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0680">
        <w:t>CHAPTER 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0680">
        <w:t>Absentee Registration and Voting</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68A1" w:rsidRPr="009B0680">
        <w:t xml:space="preserve"> 1</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680">
        <w:t>General Provisions</w:t>
      </w:r>
      <w:bookmarkStart w:id="0" w:name="_GoBack"/>
      <w:bookmarkEnd w:id="0"/>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10.</w:t>
      </w:r>
      <w:r w:rsidR="00D968A1" w:rsidRPr="009B0680">
        <w:t xml:space="preserve"> Duties of State Election Commission.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450.3; 1975 (59) 263; 1962 Code </w:t>
      </w:r>
      <w:r w:rsidRPr="009B0680">
        <w:t xml:space="preserve">Section </w:t>
      </w:r>
      <w:r w:rsidR="00D968A1" w:rsidRPr="009B0680">
        <w:t>23</w:t>
      </w:r>
      <w:r w:rsidRPr="009B0680">
        <w:noBreakHyphen/>
      </w:r>
      <w:r w:rsidR="00D968A1" w:rsidRPr="009B0680">
        <w:t xml:space="preserve">449.13; 1976 Act No. 479 </w:t>
      </w:r>
      <w:r w:rsidRPr="009B0680">
        <w:t xml:space="preserve">Section </w:t>
      </w:r>
      <w:r w:rsidR="00D968A1" w:rsidRPr="009B0680">
        <w:t xml:space="preserve">2; 1982 Act No. 280, </w:t>
      </w:r>
      <w:r w:rsidRPr="009B0680">
        <w:t xml:space="preserve">Section </w:t>
      </w:r>
      <w:r w:rsidR="00D968A1" w:rsidRPr="009B0680">
        <w:t xml:space="preserve">1, eff February 24, 1982; 1996 Act No. 434, </w:t>
      </w:r>
      <w:r w:rsidRPr="009B0680">
        <w:t xml:space="preserve">Section </w:t>
      </w:r>
      <w:r w:rsidR="00D968A1" w:rsidRPr="009B0680">
        <w:t xml:space="preserve">15, eff June 4, 1996; 2015 Act No. 79 (H.3154), </w:t>
      </w:r>
      <w:r w:rsidRPr="009B0680">
        <w:t xml:space="preserve">Section </w:t>
      </w:r>
      <w:r w:rsidR="00D968A1" w:rsidRPr="009B0680">
        <w:t>2, eff June 11, 2015.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Although 1962 Code </w:t>
      </w:r>
      <w:r w:rsidR="009B0680" w:rsidRPr="009B0680">
        <w:t xml:space="preserve">Section </w:t>
      </w:r>
      <w:r w:rsidRPr="009B0680">
        <w:t>23</w:t>
      </w:r>
      <w:r w:rsidR="009B0680" w:rsidRPr="009B0680">
        <w:noBreakHyphen/>
      </w:r>
      <w:r w:rsidRPr="009B0680">
        <w:t xml:space="preserve">450.3 [appearing as 1976 Code </w:t>
      </w:r>
      <w:r w:rsidR="009B0680" w:rsidRPr="009B0680">
        <w:t xml:space="preserve">Section </w:t>
      </w:r>
      <w:r w:rsidRPr="009B0680">
        <w:t>7</w:t>
      </w:r>
      <w:r w:rsidR="009B0680" w:rsidRPr="009B0680">
        <w:noBreakHyphen/>
      </w:r>
      <w:r w:rsidRPr="009B0680">
        <w:t>15</w:t>
      </w:r>
      <w:r w:rsidR="009B0680" w:rsidRPr="009B0680">
        <w:noBreakHyphen/>
      </w:r>
      <w:r w:rsidRPr="009B0680">
        <w:t>10] was repealed by Section 2 of 1976 Act No. 479, identical provisions were re</w:t>
      </w:r>
      <w:r w:rsidR="009B0680" w:rsidRPr="009B0680">
        <w:noBreakHyphen/>
      </w:r>
      <w:r w:rsidRPr="009B0680">
        <w:t xml:space="preserve">enacted by Section 2 of the 1976 Act as 1962 Code </w:t>
      </w:r>
      <w:r w:rsidR="009B0680" w:rsidRPr="009B0680">
        <w:t xml:space="preserve">Section </w:t>
      </w:r>
      <w:r w:rsidRPr="009B0680">
        <w:t>23</w:t>
      </w:r>
      <w:r w:rsidR="009B0680" w:rsidRPr="009B0680">
        <w:noBreakHyphen/>
      </w:r>
      <w:r w:rsidRPr="009B0680">
        <w:t>449.13, and the original 1976 Code section numbers have been retained.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1982 amendment added the words </w:t>
      </w:r>
      <w:r w:rsidR="009B0680" w:rsidRPr="009B0680">
        <w:t>“</w:t>
      </w:r>
      <w:r w:rsidRPr="009B0680">
        <w:t>promulgate regulations</w:t>
      </w:r>
      <w:r w:rsidR="009B0680" w:rsidRPr="009B0680">
        <w:t>”</w:t>
      </w:r>
      <w:r w:rsidRPr="009B0680">
        <w:t xml:space="preserve"> and </w:t>
      </w:r>
      <w:r w:rsidR="009B0680" w:rsidRPr="009B0680">
        <w:t>“</w:t>
      </w:r>
      <w:r w:rsidRPr="009B0680">
        <w:t>drafted</w:t>
      </w:r>
      <w:r w:rsidR="009B0680" w:rsidRPr="009B0680">
        <w:t>”</w:t>
      </w:r>
      <w:r w:rsidRPr="009B0680">
        <w:t xml:space="preserve"> in the first paragraph, and rewrote item (2).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1996 amendment deleted item (1) and eliminated the item (2) designation; replaced </w:t>
      </w:r>
      <w:r w:rsidR="009B0680" w:rsidRPr="009B0680">
        <w:t>“</w:t>
      </w:r>
      <w:r w:rsidRPr="009B0680">
        <w:t>shall</w:t>
      </w:r>
      <w:r w:rsidR="009B0680" w:rsidRPr="009B0680">
        <w:t>”</w:t>
      </w:r>
      <w:r w:rsidRPr="009B0680">
        <w:t xml:space="preserve"> with </w:t>
      </w:r>
      <w:r w:rsidR="009B0680" w:rsidRPr="009B0680">
        <w:t>“</w:t>
      </w:r>
      <w:r w:rsidRPr="009B0680">
        <w:t>may</w:t>
      </w:r>
      <w:r w:rsidR="009B0680" w:rsidRPr="009B0680">
        <w:t>”</w:t>
      </w:r>
      <w:r w:rsidRPr="009B0680">
        <w:t xml:space="preserve"> at the beginning of the second sentence and with </w:t>
      </w:r>
      <w:r w:rsidR="009B0680" w:rsidRPr="009B0680">
        <w:t>“</w:t>
      </w:r>
      <w:r w:rsidRPr="009B0680">
        <w:t>must</w:t>
      </w:r>
      <w:r w:rsidR="009B0680" w:rsidRPr="009B0680">
        <w:t>”</w:t>
      </w:r>
      <w:r w:rsidRPr="009B0680">
        <w:t xml:space="preserve"> in the second and third sentences; in the first sentence substituted </w:t>
      </w:r>
      <w:r w:rsidR="009B0680" w:rsidRPr="009B0680">
        <w:t>“</w:t>
      </w:r>
      <w:r w:rsidRPr="009B0680">
        <w:t>is</w:t>
      </w:r>
      <w:r w:rsidR="009B0680" w:rsidRPr="009B0680">
        <w:t>”</w:t>
      </w:r>
      <w:r w:rsidRPr="009B0680">
        <w:t xml:space="preserve"> for </w:t>
      </w:r>
      <w:r w:rsidR="009B0680" w:rsidRPr="009B0680">
        <w:t>“</w:t>
      </w:r>
      <w:r w:rsidRPr="009B0680">
        <w:t>shall be</w:t>
      </w:r>
      <w:r w:rsidR="009B0680" w:rsidRPr="009B0680">
        <w:t>”</w:t>
      </w:r>
      <w:r w:rsidRPr="009B0680">
        <w:t xml:space="preserve">; and in the second sentence substituted </w:t>
      </w:r>
      <w:r w:rsidR="009B0680" w:rsidRPr="009B0680">
        <w:t>“</w:t>
      </w:r>
      <w:r w:rsidRPr="009B0680">
        <w:t>The commission</w:t>
      </w:r>
      <w:r w:rsidR="009B0680" w:rsidRPr="009B0680">
        <w:t>”</w:t>
      </w:r>
      <w:r w:rsidRPr="009B0680">
        <w:t xml:space="preserve"> for </w:t>
      </w:r>
      <w:r w:rsidR="009B0680" w:rsidRPr="009B0680">
        <w:t>“</w:t>
      </w:r>
      <w:r w:rsidRPr="009B0680">
        <w:t>It</w:t>
      </w:r>
      <w:r w:rsidR="009B0680" w:rsidRPr="009B0680">
        <w:t>”</w:t>
      </w:r>
      <w:r w:rsidRPr="009B0680">
        <w:t xml:space="preserve">, deleted </w:t>
      </w:r>
      <w:r w:rsidR="009B0680" w:rsidRPr="009B0680">
        <w:t>“</w:t>
      </w:r>
      <w:r w:rsidRPr="009B0680">
        <w:t>effectuate these purposes:</w:t>
      </w:r>
      <w:r w:rsidR="009B0680" w:rsidRPr="009B0680">
        <w:t>”</w:t>
      </w:r>
      <w:r w:rsidRPr="009B0680">
        <w:t xml:space="preserve"> following </w:t>
      </w:r>
      <w:r w:rsidR="009B0680" w:rsidRPr="009B0680">
        <w:t>“</w:t>
      </w:r>
      <w:r w:rsidRPr="009B0680">
        <w:t>are required to</w:t>
      </w:r>
      <w:r w:rsidR="009B0680" w:rsidRPr="009B0680">
        <w:t>”</w:t>
      </w:r>
      <w:r w:rsidRPr="009B0680">
        <w:t xml:space="preserve">, deleted </w:t>
      </w:r>
      <w:r w:rsidR="009B0680" w:rsidRPr="009B0680">
        <w:t>“</w:t>
      </w:r>
      <w:r w:rsidRPr="009B0680">
        <w:t>To</w:t>
      </w:r>
      <w:r w:rsidR="009B0680" w:rsidRPr="009B0680">
        <w:t>”</w:t>
      </w:r>
      <w:r w:rsidRPr="009B0680">
        <w:t xml:space="preserve"> from what had been the beginning of item (2) preceding </w:t>
      </w:r>
      <w:r w:rsidR="009B0680" w:rsidRPr="009B0680">
        <w:t>“</w:t>
      </w:r>
      <w:r w:rsidRPr="009B0680">
        <w:t>make it possible</w:t>
      </w:r>
      <w:r w:rsidR="009B0680" w:rsidRPr="009B0680">
        <w:t>”</w:t>
      </w:r>
      <w:r w:rsidRPr="009B0680">
        <w:t xml:space="preserve">, substituted </w:t>
      </w:r>
      <w:r w:rsidR="009B0680" w:rsidRPr="009B0680">
        <w:t>“</w:t>
      </w:r>
      <w:r w:rsidRPr="009B0680">
        <w:t>listed</w:t>
      </w:r>
      <w:r w:rsidR="009B0680" w:rsidRPr="009B0680">
        <w:t>”</w:t>
      </w:r>
      <w:r w:rsidRPr="009B0680">
        <w:t xml:space="preserve"> for </w:t>
      </w:r>
      <w:r w:rsidR="009B0680" w:rsidRPr="009B0680">
        <w:t>“</w:t>
      </w:r>
      <w:r w:rsidRPr="009B0680">
        <w:t>mentioned</w:t>
      </w:r>
      <w:r w:rsidR="009B0680" w:rsidRPr="009B0680">
        <w:t>”</w:t>
      </w:r>
      <w:r w:rsidRPr="009B0680">
        <w:t xml:space="preserve">, and substituted </w:t>
      </w:r>
      <w:r w:rsidR="009B0680" w:rsidRPr="009B0680">
        <w:t>“</w:t>
      </w:r>
      <w:r w:rsidRPr="009B0680">
        <w:t>primary, general, and special elections</w:t>
      </w:r>
      <w:r w:rsidR="009B0680" w:rsidRPr="009B0680">
        <w:t>”</w:t>
      </w:r>
      <w:r w:rsidRPr="009B0680">
        <w:t xml:space="preserve"> for </w:t>
      </w:r>
      <w:r w:rsidR="009B0680" w:rsidRPr="009B0680">
        <w:t>“</w:t>
      </w:r>
      <w:r w:rsidRPr="009B0680">
        <w:t>general and special elections only</w:t>
      </w:r>
      <w:r w:rsidR="009B0680" w:rsidRPr="009B0680">
        <w:t>”</w:t>
      </w:r>
      <w:r w:rsidRPr="009B0680">
        <w: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2015 Act No. 79, </w:t>
      </w:r>
      <w:r w:rsidR="009B0680" w:rsidRPr="009B0680">
        <w:t xml:space="preserve">Section </w:t>
      </w:r>
      <w:r w:rsidRPr="009B0680">
        <w:t xml:space="preserve">2, deleted </w:t>
      </w:r>
      <w:r w:rsidR="009B0680" w:rsidRPr="009B0680">
        <w:t>“</w:t>
      </w:r>
      <w:r w:rsidRPr="009B0680">
        <w:t>Article 3 and Article 5 of</w:t>
      </w:r>
      <w:r w:rsidR="009B0680" w:rsidRPr="009B0680">
        <w:t>”</w:t>
      </w:r>
      <w:r w:rsidRPr="009B0680">
        <w:t xml:space="preserve"> before </w:t>
      </w:r>
      <w:r w:rsidR="009B0680" w:rsidRPr="009B0680">
        <w:t>“</w:t>
      </w:r>
      <w:r w:rsidRPr="009B0680">
        <w:t>this chapter</w:t>
      </w:r>
      <w:r w:rsidR="009B0680" w:rsidRPr="009B0680">
        <w:t>”</w:t>
      </w:r>
      <w:r w:rsidRPr="009B0680">
        <w:t xml:space="preserve">; and substituted </w:t>
      </w:r>
      <w:r w:rsidR="009B0680" w:rsidRPr="009B0680">
        <w:t>“</w:t>
      </w:r>
      <w:r w:rsidRPr="009B0680">
        <w:t>eligible</w:t>
      </w:r>
      <w:r w:rsidR="009B0680" w:rsidRPr="009B0680">
        <w:t>”</w:t>
      </w:r>
      <w:r w:rsidRPr="009B0680">
        <w:t xml:space="preserve"> for </w:t>
      </w:r>
      <w:r w:rsidR="009B0680" w:rsidRPr="009B0680">
        <w:t>“</w:t>
      </w:r>
      <w:r w:rsidRPr="009B0680">
        <w:t xml:space="preserve">listed in </w:t>
      </w:r>
      <w:r w:rsidR="009B0680" w:rsidRPr="009B0680">
        <w:t xml:space="preserve">Section </w:t>
      </w:r>
      <w:r w:rsidRPr="009B0680">
        <w:t>7</w:t>
      </w:r>
      <w:r w:rsidR="009B0680" w:rsidRPr="009B0680">
        <w:noBreakHyphen/>
      </w:r>
      <w:r w:rsidRPr="009B0680">
        <w:t>15</w:t>
      </w:r>
      <w:r w:rsidR="009B0680" w:rsidRPr="009B0680">
        <w:noBreakHyphen/>
      </w:r>
      <w:r w:rsidRPr="009B0680">
        <w:t>320</w:t>
      </w:r>
      <w:r w:rsidR="009B0680" w:rsidRPr="009B0680">
        <w:t>”</w:t>
      </w:r>
      <w:r w:rsidRPr="009B0680">
        <w:t>.</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20.</w:t>
      </w:r>
      <w:r w:rsidR="00D968A1" w:rsidRPr="009B0680">
        <w:t xml:space="preserve"> Construction.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Article 3, Article 5, and Article 9 of this chapter shall be liberally construed in order to effectuate their purposes.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450.4; 1975 (59) 263; 1962 Code </w:t>
      </w:r>
      <w:r w:rsidRPr="009B0680">
        <w:t xml:space="preserve">Section </w:t>
      </w:r>
      <w:r w:rsidR="00D968A1" w:rsidRPr="009B0680">
        <w:t>23</w:t>
      </w:r>
      <w:r w:rsidRPr="009B0680">
        <w:noBreakHyphen/>
      </w:r>
      <w:r w:rsidR="00D968A1" w:rsidRPr="009B0680">
        <w:t xml:space="preserve">449.14; 1976 Act No. 479 </w:t>
      </w:r>
      <w:r w:rsidRPr="009B0680">
        <w:t xml:space="preserve">Section </w:t>
      </w:r>
      <w:r w:rsidR="00D968A1" w:rsidRPr="009B0680">
        <w:t xml:space="preserve">2; 1982 Act No. 280, </w:t>
      </w:r>
      <w:r w:rsidRPr="009B0680">
        <w:t xml:space="preserve">Section </w:t>
      </w:r>
      <w:r w:rsidR="00D968A1" w:rsidRPr="009B0680">
        <w:t xml:space="preserve">1, eff February 24, 1982; 2015 Act No. 79 (H.3154), </w:t>
      </w:r>
      <w:r w:rsidRPr="009B0680">
        <w:t xml:space="preserve">Section </w:t>
      </w:r>
      <w:r w:rsidR="00D968A1" w:rsidRPr="009B0680">
        <w:t>3, eff June 11, 2015.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Although 1962 Code </w:t>
      </w:r>
      <w:r w:rsidR="009B0680" w:rsidRPr="009B0680">
        <w:t xml:space="preserve">Section </w:t>
      </w:r>
      <w:r w:rsidRPr="009B0680">
        <w:t>23</w:t>
      </w:r>
      <w:r w:rsidR="009B0680" w:rsidRPr="009B0680">
        <w:noBreakHyphen/>
      </w:r>
      <w:r w:rsidRPr="009B0680">
        <w:t xml:space="preserve">450.4 [appearing as 1976 Code </w:t>
      </w:r>
      <w:r w:rsidR="009B0680" w:rsidRPr="009B0680">
        <w:t xml:space="preserve">Section </w:t>
      </w:r>
      <w:r w:rsidRPr="009B0680">
        <w:t>7</w:t>
      </w:r>
      <w:r w:rsidR="009B0680" w:rsidRPr="009B0680">
        <w:noBreakHyphen/>
      </w:r>
      <w:r w:rsidRPr="009B0680">
        <w:t>15</w:t>
      </w:r>
      <w:r w:rsidR="009B0680" w:rsidRPr="009B0680">
        <w:noBreakHyphen/>
      </w:r>
      <w:r w:rsidRPr="009B0680">
        <w:t>20] was repealed by Section 2 of 1976 Act No. 479, identical provisions were re</w:t>
      </w:r>
      <w:r w:rsidR="009B0680" w:rsidRPr="009B0680">
        <w:noBreakHyphen/>
      </w:r>
      <w:r w:rsidRPr="009B0680">
        <w:t xml:space="preserve">enacted by Section 2 of the 1976 Act as 1962 Code </w:t>
      </w:r>
      <w:r w:rsidR="009B0680" w:rsidRPr="009B0680">
        <w:t xml:space="preserve">Section </w:t>
      </w:r>
      <w:r w:rsidRPr="009B0680">
        <w:t>23</w:t>
      </w:r>
      <w:r w:rsidR="009B0680" w:rsidRPr="009B0680">
        <w:noBreakHyphen/>
      </w:r>
      <w:r w:rsidRPr="009B0680">
        <w:t>449.14, and the original 1976 Code section numbers have been retained.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made a number of changes to Chapter 15 of Title 7 with reference to absentee registration and voting, but this section was not affected.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2015 Act No. 79, </w:t>
      </w:r>
      <w:r w:rsidR="009B0680" w:rsidRPr="009B0680">
        <w:t xml:space="preserve">Section </w:t>
      </w:r>
      <w:r w:rsidRPr="009B0680">
        <w:t xml:space="preserve">3, inserted </w:t>
      </w:r>
      <w:r w:rsidR="009B0680" w:rsidRPr="009B0680">
        <w:t>“</w:t>
      </w:r>
      <w:r w:rsidRPr="009B0680">
        <w:t>Article 9</w:t>
      </w:r>
      <w:r w:rsidR="009B0680" w:rsidRPr="009B0680">
        <w:t>”</w:t>
      </w:r>
      <w:r w:rsidRPr="009B0680">
        <w: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68A1" w:rsidRPr="009B0680">
        <w:t xml:space="preserve"> 3</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680">
        <w:t>Absentee Registration</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lastRenderedPageBreak/>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110.</w:t>
      </w:r>
      <w:r w:rsidR="00D968A1" w:rsidRPr="009B0680">
        <w:t xml:space="preserve"> Persons qualified to register to vote by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following persons are qualified to register to vote using the Standard Form 76, or any subsequent form replacing it, provided by the federal government: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members of the Armed Forces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(2) members of the Merchant Marine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(3) a person serving with the American Red Cross or the United Service Organizations (USO) attached to and serving with the Armed Forces of the United States outside of the county of his residence in South Carolina;</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(4) members or employees of any department of the United States Government serving overseas;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(5) a citizen of the United States residing outside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(a) if he last resided in South Carolina immediately before his departure from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9B0680" w:rsidRPr="009B0680">
        <w:noBreakHyphen/>
      </w:r>
      <w:r w:rsidRPr="009B0680">
        <w:t>410).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445; 1975 (59) 263; 1982 Act No. 280, </w:t>
      </w:r>
      <w:r w:rsidRPr="009B0680">
        <w:t xml:space="preserve">Section </w:t>
      </w:r>
      <w:r w:rsidR="00D968A1" w:rsidRPr="009B0680">
        <w:t xml:space="preserve">1, eff February 24, 1982; 1984 Act No. 266, </w:t>
      </w:r>
      <w:r w:rsidRPr="009B0680">
        <w:t xml:space="preserve">Sections </w:t>
      </w:r>
      <w:r w:rsidR="00D968A1" w:rsidRPr="009B0680">
        <w:t xml:space="preserve"> 1, 2, eff January 27, 1984; 1988 Act No. 422, </w:t>
      </w:r>
      <w:r w:rsidRPr="009B0680">
        <w:t xml:space="preserve">Section </w:t>
      </w:r>
      <w:r w:rsidR="00D968A1" w:rsidRPr="009B0680">
        <w:t xml:space="preserve">5, eff March 28, 1988; 1996 Act No. 434, </w:t>
      </w:r>
      <w:r w:rsidRPr="009B0680">
        <w:t xml:space="preserve">Section </w:t>
      </w:r>
      <w:r w:rsidR="00D968A1" w:rsidRPr="009B0680">
        <w:t>16,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made a number of changes to Chapter 15 of Title 7 with reference to absentee registration and voting, but this section was not affected.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1984 amendment, in item (6), added the reference to item (9), and added item (9).</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1988 amendment in item (9)(b) replaced the reference to the Federal Overseas Citizens Voting Rights Act of 1975 (Public Law 94</w:t>
      </w:r>
      <w:r w:rsidR="009B0680" w:rsidRPr="009B0680">
        <w:noBreakHyphen/>
      </w:r>
      <w:r w:rsidRPr="009B0680">
        <w:t>203) with Uniformed And Overseas Absentee Voting Act (Public Law 99</w:t>
      </w:r>
      <w:r w:rsidR="009B0680" w:rsidRPr="009B0680">
        <w:noBreakHyphen/>
      </w:r>
      <w:r w:rsidRPr="009B0680">
        <w:t>410).</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1996 amendment in the first paragraph substituted </w:t>
      </w:r>
      <w:r w:rsidR="009B0680" w:rsidRPr="009B0680">
        <w:t>“</w:t>
      </w:r>
      <w:r w:rsidRPr="009B0680">
        <w:t>are qualified to register to vote using the Standard Form 76, or any subsequent form replacing it, provided by the federal government</w:t>
      </w:r>
      <w:r w:rsidR="009B0680" w:rsidRPr="009B0680">
        <w:t>”</w:t>
      </w:r>
      <w:r w:rsidRPr="009B0680">
        <w:t xml:space="preserve"> for </w:t>
      </w:r>
      <w:r w:rsidR="009B0680" w:rsidRPr="009B0680">
        <w:t>“</w:t>
      </w:r>
      <w:r w:rsidRPr="009B0680">
        <w:t>shall be qualified to register to vote by the absentee method</w:t>
      </w:r>
      <w:r w:rsidR="009B0680" w:rsidRPr="009B0680">
        <w:t>”</w:t>
      </w:r>
      <w:r w:rsidRPr="009B0680">
        <w:t xml:space="preserve">; in item (3) substituted </w:t>
      </w:r>
      <w:r w:rsidR="009B0680" w:rsidRPr="009B0680">
        <w:t>“</w:t>
      </w:r>
      <w:r w:rsidRPr="009B0680">
        <w:t>United Service Organizations (USO)</w:t>
      </w:r>
      <w:r w:rsidR="009B0680" w:rsidRPr="009B0680">
        <w:t>”</w:t>
      </w:r>
      <w:r w:rsidRPr="009B0680">
        <w:t xml:space="preserve"> for </w:t>
      </w:r>
      <w:r w:rsidR="009B0680" w:rsidRPr="009B0680">
        <w:t>“</w:t>
      </w:r>
      <w:r w:rsidRPr="009B0680">
        <w:t>United States Service Organizations</w:t>
      </w:r>
      <w:r w:rsidR="009B0680" w:rsidRPr="009B0680">
        <w:t>”</w:t>
      </w:r>
      <w:r w:rsidRPr="009B0680">
        <w:t>; deleted items (5) through (8), and redesignated item (9) as item (5); and made nonsubstantive changes.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120.</w:t>
      </w:r>
      <w:r w:rsidR="00D968A1" w:rsidRPr="009B0680">
        <w:t xml:space="preserve"> Registration forms.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Persons listed in </w:t>
      </w:r>
      <w:r w:rsidR="009B0680" w:rsidRPr="009B0680">
        <w:t xml:space="preserve">Section </w:t>
      </w:r>
      <w:r w:rsidRPr="009B0680">
        <w:t>7</w:t>
      </w:r>
      <w:r w:rsidR="009B0680" w:rsidRPr="009B0680">
        <w:noBreakHyphen/>
      </w:r>
      <w:r w:rsidRPr="009B0680">
        <w:t>15</w:t>
      </w:r>
      <w:r w:rsidR="009B0680" w:rsidRPr="009B0680">
        <w:noBreakHyphen/>
      </w:r>
      <w:r w:rsidRPr="009B0680">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446; 1975 (59) 263; 1982 Act No. 280, </w:t>
      </w:r>
      <w:r w:rsidRPr="009B0680">
        <w:t xml:space="preserve">Section </w:t>
      </w:r>
      <w:r w:rsidR="00D968A1" w:rsidRPr="009B0680">
        <w:t xml:space="preserve">1, eff February 24, 1982; 1984 Act No. 266, </w:t>
      </w:r>
      <w:r w:rsidRPr="009B0680">
        <w:t xml:space="preserve">Section </w:t>
      </w:r>
      <w:r w:rsidR="00D968A1" w:rsidRPr="009B0680">
        <w:t xml:space="preserve">3, eff January 27, 1984; 1986 Act No. 407, </w:t>
      </w:r>
      <w:r w:rsidRPr="009B0680">
        <w:t xml:space="preserve">Sections </w:t>
      </w:r>
      <w:r w:rsidR="00D968A1" w:rsidRPr="009B0680">
        <w:t xml:space="preserve"> 2, 3, eff May 12, 1986; 1994 Act No. 365, </w:t>
      </w:r>
      <w:r w:rsidRPr="009B0680">
        <w:t xml:space="preserve">Section </w:t>
      </w:r>
      <w:r w:rsidR="00D968A1" w:rsidRPr="009B0680">
        <w:t xml:space="preserve">2, eff May 3, 1994; 1996 Act No. 434, </w:t>
      </w:r>
      <w:r w:rsidRPr="009B0680">
        <w:t xml:space="preserve">Section </w:t>
      </w:r>
      <w:r w:rsidR="00D968A1" w:rsidRPr="009B0680">
        <w:t>17,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1982 amendment substituted </w:t>
      </w:r>
      <w:r w:rsidR="009B0680" w:rsidRPr="009B0680">
        <w:t>“</w:t>
      </w:r>
      <w:r w:rsidRPr="009B0680">
        <w:t>felony conviction or offense against the election laws</w:t>
      </w:r>
      <w:r w:rsidR="009B0680" w:rsidRPr="009B0680">
        <w:t>”</w:t>
      </w:r>
      <w:r w:rsidRPr="009B0680">
        <w:t xml:space="preserve"> for </w:t>
      </w:r>
      <w:r w:rsidR="009B0680" w:rsidRPr="009B0680">
        <w:t>“</w:t>
      </w:r>
      <w:r w:rsidRPr="009B0680">
        <w:t>criminal offense or confined in any penal institution under the judgment of a court</w:t>
      </w:r>
      <w:r w:rsidR="009B0680" w:rsidRPr="009B0680">
        <w:t>”</w:t>
      </w:r>
      <w:r w:rsidRPr="009B0680">
        <w:t xml:space="preserve"> in paragraph (4) concerning disqualifications from voting. The amendment also substituted a new 3rd paragraph under INSTRUCTIONS concerning disqualifications from voting.</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lastRenderedPageBreak/>
        <w:t>The 1984 amendment added provisions relating to registration using standard federal form or state absentee registration form.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1986 amendment added item (j) to paragraph (5) of the absentee registration card and revised the instructions on the back of such card so as to allow persons in category (5)(g) to register permanently.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1994 amendment. in paragraph (5) of the form, inserted item (k).</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1996 amendment in the first sentence deleted </w:t>
      </w:r>
      <w:r w:rsidR="009B0680" w:rsidRPr="009B0680">
        <w:t>“</w:t>
      </w:r>
      <w:r w:rsidRPr="009B0680">
        <w:t>items (1), (2), (3), or (4) of</w:t>
      </w:r>
      <w:r w:rsidR="009B0680" w:rsidRPr="009B0680">
        <w:t>”</w:t>
      </w:r>
      <w:r w:rsidRPr="009B0680">
        <w:t xml:space="preserve"> following </w:t>
      </w:r>
      <w:r w:rsidR="009B0680" w:rsidRPr="009B0680">
        <w:t>“</w:t>
      </w:r>
      <w:r w:rsidRPr="009B0680">
        <w:t>Persons listed in</w:t>
      </w:r>
      <w:r w:rsidR="009B0680" w:rsidRPr="009B0680">
        <w:t>”</w:t>
      </w:r>
      <w:r w:rsidRPr="009B0680">
        <w:t xml:space="preserve">, deleted </w:t>
      </w:r>
      <w:r w:rsidR="009B0680" w:rsidRPr="009B0680">
        <w:t>“</w:t>
      </w:r>
      <w:r w:rsidRPr="009B0680">
        <w:t>and item (9) of such section</w:t>
      </w:r>
      <w:r w:rsidR="009B0680" w:rsidRPr="009B0680">
        <w:t>”</w:t>
      </w:r>
      <w:r w:rsidRPr="009B0680">
        <w:t xml:space="preserve"> preceding </w:t>
      </w:r>
      <w:r w:rsidR="009B0680" w:rsidRPr="009B0680">
        <w:t>“</w:t>
      </w:r>
      <w:r w:rsidRPr="009B0680">
        <w:t>may register by using</w:t>
      </w:r>
      <w:r w:rsidR="009B0680" w:rsidRPr="009B0680">
        <w:t>”</w:t>
      </w:r>
      <w:r w:rsidRPr="009B0680">
        <w:t xml:space="preserve">, and deleted </w:t>
      </w:r>
      <w:r w:rsidR="009B0680" w:rsidRPr="009B0680">
        <w:t>“</w:t>
      </w:r>
      <w:r w:rsidRPr="009B0680">
        <w:t>, or the state absentee registration form</w:t>
      </w:r>
      <w:r w:rsidR="009B0680" w:rsidRPr="009B0680">
        <w:t>”</w:t>
      </w:r>
      <w:r w:rsidRPr="009B0680">
        <w:t xml:space="preserve"> following </w:t>
      </w:r>
      <w:r w:rsidR="009B0680" w:rsidRPr="009B0680">
        <w:t>“</w:t>
      </w:r>
      <w:r w:rsidRPr="009B0680">
        <w:t>issued by the federal government</w:t>
      </w:r>
      <w:r w:rsidR="009B0680" w:rsidRPr="009B0680">
        <w:t>”</w:t>
      </w:r>
      <w:r w:rsidRPr="009B0680">
        <w:t xml:space="preserve">; deleted the third sentence which read </w:t>
      </w:r>
      <w:r w:rsidR="009B0680" w:rsidRPr="009B0680">
        <w:t>“</w:t>
      </w:r>
      <w:r w:rsidRPr="009B0680">
        <w:t>The State Election Commission shall have printed and shall furnish the board of registration of each county an adequate number of registration forms in the following form, substituting in each case the appropriate calendar year for which the cards are printed:</w:t>
      </w:r>
      <w:r w:rsidR="009B0680" w:rsidRPr="009B0680">
        <w:t>”</w:t>
      </w:r>
      <w:r w:rsidRPr="009B0680">
        <w:t xml:space="preserve">; deleted the absentee registration form; deleted </w:t>
      </w:r>
      <w:r w:rsidR="009B0680" w:rsidRPr="009B0680">
        <w:t>“</w:t>
      </w:r>
      <w:r w:rsidRPr="009B0680">
        <w:t>On the back of each card shall be printed the following:</w:t>
      </w:r>
      <w:r w:rsidR="009B0680" w:rsidRPr="009B0680">
        <w:t>”</w:t>
      </w:r>
      <w:r w:rsidRPr="009B0680">
        <w:t>; and deleted the instructions which followed.</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130.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130 was entitled </w:t>
      </w:r>
      <w:r w:rsidR="009B0680" w:rsidRPr="009B0680">
        <w:t>“</w:t>
      </w:r>
      <w:r w:rsidRPr="009B0680">
        <w:t>Method of obtaining registration form</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447; 1975 (59) 263; 1982 Act No. 280, </w:t>
      </w:r>
      <w:r w:rsidR="009B0680" w:rsidRPr="009B0680">
        <w:t xml:space="preserve">Section </w:t>
      </w:r>
      <w:r w:rsidRPr="009B0680">
        <w:t xml:space="preserve">1, eff February 24, 1982; 1984 Act No. 266, </w:t>
      </w:r>
      <w:r w:rsidR="009B0680" w:rsidRPr="009B0680">
        <w:t xml:space="preserve">Section </w:t>
      </w:r>
      <w:r w:rsidRPr="009B0680">
        <w:t xml:space="preserve">4, eff January 27, 1984; 1989 Act No. 193, </w:t>
      </w:r>
      <w:r w:rsidR="009B0680" w:rsidRPr="009B0680">
        <w:t xml:space="preserve">Section </w:t>
      </w:r>
      <w:r w:rsidRPr="009B0680">
        <w:t>1, eff June 20, 1989.</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140.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140 was entitled </w:t>
      </w:r>
      <w:r w:rsidR="009B0680" w:rsidRPr="009B0680">
        <w:t>“</w:t>
      </w:r>
      <w:r w:rsidRPr="009B0680">
        <w:t>Completion and return of registration form</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448; 1975 (59) 263; 1982 Act No. 280, </w:t>
      </w:r>
      <w:r w:rsidR="009B0680" w:rsidRPr="009B0680">
        <w:t xml:space="preserve">Section </w:t>
      </w:r>
      <w:r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150.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150 was entitled </w:t>
      </w:r>
      <w:r w:rsidR="009B0680" w:rsidRPr="009B0680">
        <w:t>“</w:t>
      </w:r>
      <w:r w:rsidRPr="009B0680">
        <w:t>Entry into registration book</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449; 1975 (59) 263; 1982 Act No. 280, </w:t>
      </w:r>
      <w:r w:rsidR="009B0680" w:rsidRPr="009B0680">
        <w:t xml:space="preserve">Section </w:t>
      </w:r>
      <w:r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160.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160 was entitled </w:t>
      </w:r>
      <w:r w:rsidR="009B0680" w:rsidRPr="009B0680">
        <w:t>“</w:t>
      </w:r>
      <w:r w:rsidRPr="009B0680">
        <w:t>Validity and effect of registration</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450; 1975 (59) 263; 1982 Code </w:t>
      </w:r>
      <w:r w:rsidR="009B0680" w:rsidRPr="009B0680">
        <w:t xml:space="preserve">Section </w:t>
      </w:r>
      <w:r w:rsidRPr="009B0680">
        <w:t>23</w:t>
      </w:r>
      <w:r w:rsidR="009B0680" w:rsidRPr="009B0680">
        <w:noBreakHyphen/>
      </w:r>
      <w:r w:rsidRPr="009B0680">
        <w:t xml:space="preserve">449.1; 1976 Act No. 479, </w:t>
      </w:r>
      <w:r w:rsidR="009B0680" w:rsidRPr="009B0680">
        <w:t xml:space="preserve">Section </w:t>
      </w:r>
      <w:r w:rsidRPr="009B0680">
        <w:t xml:space="preserve">2; 1982 Act No. 280, </w:t>
      </w:r>
      <w:r w:rsidR="009B0680" w:rsidRPr="009B0680">
        <w:t xml:space="preserve">Section </w:t>
      </w:r>
      <w:r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170.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170 was entitled </w:t>
      </w:r>
      <w:r w:rsidR="009B0680" w:rsidRPr="009B0680">
        <w:t>“</w:t>
      </w:r>
      <w:r w:rsidRPr="009B0680">
        <w:t>Preservation and destruction of record books and registration forms</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449.2; 1976 Act No. 479, </w:t>
      </w:r>
      <w:r w:rsidR="009B0680" w:rsidRPr="009B0680">
        <w:t xml:space="preserve">Section </w:t>
      </w:r>
      <w:r w:rsidRPr="009B0680">
        <w:t xml:space="preserve">2; 1982 Act No. 280, </w:t>
      </w:r>
      <w:r w:rsidR="009B0680" w:rsidRPr="009B0680">
        <w:t xml:space="preserve">Section </w:t>
      </w:r>
      <w:r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175.</w:t>
      </w:r>
      <w:r w:rsidR="00D968A1" w:rsidRPr="009B0680">
        <w:t xml:space="preserve"> Article shall not be construed as allowing registration after books have been closed.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Except as provided in </w:t>
      </w:r>
      <w:r w:rsidR="009B0680" w:rsidRPr="009B0680">
        <w:t xml:space="preserve">Section </w:t>
      </w:r>
      <w:r w:rsidRPr="009B0680">
        <w:t>7</w:t>
      </w:r>
      <w:r w:rsidR="009B0680" w:rsidRPr="009B0680">
        <w:noBreakHyphen/>
      </w:r>
      <w:r w:rsidRPr="009B0680">
        <w:t>5</w:t>
      </w:r>
      <w:r w:rsidR="009B0680" w:rsidRPr="009B0680">
        <w:noBreakHyphen/>
      </w:r>
      <w:r w:rsidRPr="009B0680">
        <w:t xml:space="preserve">150, nothing in this article shall be construed as allowing registration under the provisions of this article after the registration books have been closed as required by </w:t>
      </w:r>
      <w:r w:rsidR="009B0680" w:rsidRPr="009B0680">
        <w:t xml:space="preserve">Section </w:t>
      </w:r>
      <w:r w:rsidRPr="009B0680">
        <w:t>7</w:t>
      </w:r>
      <w:r w:rsidR="009B0680" w:rsidRPr="009B0680">
        <w:noBreakHyphen/>
      </w:r>
      <w:r w:rsidRPr="009B0680">
        <w:t>5</w:t>
      </w:r>
      <w:r w:rsidR="009B0680" w:rsidRPr="009B0680">
        <w:noBreakHyphen/>
      </w:r>
      <w:r w:rsidRPr="009B0680">
        <w:t>150 and 7</w:t>
      </w:r>
      <w:r w:rsidR="009B0680" w:rsidRPr="009B0680">
        <w:noBreakHyphen/>
      </w:r>
      <w:r w:rsidRPr="009B0680">
        <w:t>5</w:t>
      </w:r>
      <w:r w:rsidR="009B0680" w:rsidRPr="009B0680">
        <w:noBreakHyphen/>
      </w:r>
      <w:r w:rsidRPr="009B0680">
        <w:t>220.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450.1; 1975 (59) 263; 1962 Code </w:t>
      </w:r>
      <w:r w:rsidRPr="009B0680">
        <w:t xml:space="preserve">Section </w:t>
      </w:r>
      <w:r w:rsidR="00D968A1" w:rsidRPr="009B0680">
        <w:t>23</w:t>
      </w:r>
      <w:r w:rsidRPr="009B0680">
        <w:noBreakHyphen/>
      </w:r>
      <w:r w:rsidR="00D968A1" w:rsidRPr="009B0680">
        <w:t xml:space="preserve">449.3; 1976 Act No. 479 </w:t>
      </w:r>
      <w:r w:rsidRPr="009B0680">
        <w:t xml:space="preserve">Section </w:t>
      </w:r>
      <w:r w:rsidR="00D968A1" w:rsidRPr="009B0680">
        <w:t xml:space="preserve">2; 1982 Act No. 280, </w:t>
      </w:r>
      <w:r w:rsidRPr="009B0680">
        <w:t xml:space="preserve">Section </w:t>
      </w:r>
      <w:r w:rsidR="00D968A1" w:rsidRPr="009B0680">
        <w:t xml:space="preserve">1, eff February 24, 1982; 1996 Act No. 222, </w:t>
      </w:r>
      <w:r w:rsidRPr="009B0680">
        <w:t xml:space="preserve">Section </w:t>
      </w:r>
      <w:r w:rsidR="00D968A1" w:rsidRPr="009B0680">
        <w:t>2, eff February 12,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made a number of changes to Chapter 15 of Title 7 with reference to absentee registration and voting, but this section was not affected.</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1996 amendment revised this section to refer to Section 7</w:t>
      </w:r>
      <w:r w:rsidR="009B0680" w:rsidRPr="009B0680">
        <w:noBreakHyphen/>
      </w:r>
      <w:r w:rsidRPr="009B0680">
        <w:t>5</w:t>
      </w:r>
      <w:r w:rsidR="009B0680" w:rsidRPr="009B0680">
        <w:noBreakHyphen/>
      </w:r>
      <w:r w:rsidRPr="009B0680">
        <w:t>150, respecting the closing of registration books.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180.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180 was entitled </w:t>
      </w:r>
      <w:r w:rsidR="009B0680" w:rsidRPr="009B0680">
        <w:t>“</w:t>
      </w:r>
      <w:r w:rsidRPr="009B0680">
        <w:t>Verification of registration upon request for absentee ballot</w:t>
      </w:r>
      <w:r w:rsidR="009B0680" w:rsidRPr="009B0680">
        <w:t>”</w:t>
      </w:r>
      <w:r w:rsidRPr="009B0680">
        <w:t xml:space="preserve"> 1962 Code </w:t>
      </w:r>
      <w:r w:rsidR="009B0680" w:rsidRPr="009B0680">
        <w:t xml:space="preserve">Section </w:t>
      </w:r>
      <w:r w:rsidRPr="009B0680">
        <w:t>23</w:t>
      </w:r>
      <w:r w:rsidR="009B0680" w:rsidRPr="009B0680">
        <w:noBreakHyphen/>
      </w:r>
      <w:r w:rsidRPr="009B0680">
        <w:t xml:space="preserve">450.2; 1975 (59) 263; 1962 Code </w:t>
      </w:r>
      <w:r w:rsidR="009B0680" w:rsidRPr="009B0680">
        <w:t xml:space="preserve">Section </w:t>
      </w:r>
      <w:r w:rsidRPr="009B0680">
        <w:t>23</w:t>
      </w:r>
      <w:r w:rsidR="009B0680" w:rsidRPr="009B0680">
        <w:noBreakHyphen/>
      </w:r>
      <w:r w:rsidRPr="009B0680">
        <w:t xml:space="preserve">449.4; 1976 Act No. 479, </w:t>
      </w:r>
      <w:r w:rsidR="009B0680" w:rsidRPr="009B0680">
        <w:t xml:space="preserve">Section </w:t>
      </w:r>
      <w:r w:rsidRPr="009B0680">
        <w:t>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190.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190 was entitled </w:t>
      </w:r>
      <w:r w:rsidR="009B0680" w:rsidRPr="009B0680">
        <w:t>“</w:t>
      </w:r>
      <w:r w:rsidRPr="009B0680">
        <w:t>County commissioners of elections and county political party committees to be furnished names of registered persons requesting absentee ballots</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449.5; 1976 Act No. 479, </w:t>
      </w:r>
      <w:r w:rsidR="009B0680" w:rsidRPr="009B0680">
        <w:t xml:space="preserve">Section </w:t>
      </w:r>
      <w:r w:rsidRPr="009B0680">
        <w:t>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200.</w:t>
      </w:r>
      <w:r w:rsidR="00D968A1" w:rsidRPr="009B0680">
        <w:t xml:space="preserve"> Furnishing of election materials to persons requesting absentee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One of each ballot to be used in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 xml:space="preserve">(2) A copy of the oath set forth in </w:t>
      </w:r>
      <w:r w:rsidR="009B0680" w:rsidRPr="009B0680">
        <w:t xml:space="preserve">Section </w:t>
      </w:r>
      <w:r w:rsidRPr="009B0680">
        <w:t>7</w:t>
      </w:r>
      <w:r w:rsidR="009B0680" w:rsidRPr="009B0680">
        <w:noBreakHyphen/>
      </w:r>
      <w:r w:rsidRPr="009B0680">
        <w:t>15</w:t>
      </w:r>
      <w:r w:rsidR="009B0680" w:rsidRPr="009B0680">
        <w:noBreakHyphen/>
      </w:r>
      <w:r w:rsidRPr="009B0680">
        <w:t>220;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(3) Printed instructions as to the marking, folding and return of each ballot and as to the signing and return of the oath;</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(4) A return</w:t>
      </w:r>
      <w:r w:rsidR="009B0680" w:rsidRPr="009B0680">
        <w:noBreakHyphen/>
      </w:r>
      <w:r w:rsidRPr="009B0680">
        <w:t>addressed envelope for the return of the ballots and the oath to the board of voter registration and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(5) Any additional oath, instructions or information necessary to enable such absentee ballot applicant to execute and return a ballot legally acceptable by the officials charged with conducting such election.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449.6; 1976 Act No. 479 </w:t>
      </w:r>
      <w:r w:rsidRPr="009B0680">
        <w:t xml:space="preserve">Section </w:t>
      </w:r>
      <w:r w:rsidR="00D968A1" w:rsidRPr="009B0680">
        <w:t>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210.</w:t>
      </w:r>
      <w:r w:rsidR="00D968A1" w:rsidRPr="009B0680">
        <w:t xml:space="preserve"> Specifications for return</w:t>
      </w:r>
      <w:r w:rsidRPr="009B0680">
        <w:noBreakHyphen/>
      </w:r>
      <w:r w:rsidR="00D968A1" w:rsidRPr="009B0680">
        <w:t>addressed envelopes.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return</w:t>
      </w:r>
      <w:r w:rsidR="009B0680" w:rsidRPr="009B0680">
        <w:noBreakHyphen/>
      </w:r>
      <w:r w:rsidRPr="009B0680">
        <w:t xml:space="preserve">addressed envelope required by item (4) of </w:t>
      </w:r>
      <w:r w:rsidR="009B0680" w:rsidRPr="009B0680">
        <w:t xml:space="preserve">Section </w:t>
      </w:r>
      <w:r w:rsidRPr="009B0680">
        <w:t>7</w:t>
      </w:r>
      <w:r w:rsidR="009B0680" w:rsidRPr="009B0680">
        <w:noBreakHyphen/>
      </w:r>
      <w:r w:rsidRPr="009B0680">
        <w:t>15</w:t>
      </w:r>
      <w:r w:rsidR="009B0680" w:rsidRPr="009B0680">
        <w:noBreakHyphen/>
      </w:r>
      <w:r w:rsidRPr="009B0680">
        <w:t xml:space="preserve">200 to be sent to each absentee ballot applicant shall have printed on its face in the upper left hand corner the words </w:t>
      </w:r>
      <w:r w:rsidR="009B0680" w:rsidRPr="009B0680">
        <w:t>“</w:t>
      </w:r>
      <w:r w:rsidRPr="009B0680">
        <w:t>Absentee ballots for __________ County, __________ (county seat), South Carolina.</w:t>
      </w:r>
      <w:r w:rsidR="009B0680" w:rsidRPr="009B0680">
        <w:t>”</w:t>
      </w:r>
      <w:r w:rsidRPr="009B0680">
        <w:t xml:space="preserve">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9B0680" w:rsidRPr="009B0680">
        <w:noBreakHyphen/>
      </w:r>
      <w:r w:rsidRPr="009B0680">
        <w:t xml:space="preserve">addressed envelope referred to herein and in </w:t>
      </w:r>
      <w:r w:rsidR="009B0680" w:rsidRPr="009B0680">
        <w:t xml:space="preserve">Section </w:t>
      </w:r>
      <w:r w:rsidRPr="009B0680">
        <w:t>7</w:t>
      </w:r>
      <w:r w:rsidR="009B0680" w:rsidRPr="009B0680">
        <w:noBreakHyphen/>
      </w:r>
      <w:r w:rsidRPr="009B0680">
        <w:t>15</w:t>
      </w:r>
      <w:r w:rsidR="009B0680" w:rsidRPr="009B0680">
        <w:noBreakHyphen/>
      </w:r>
      <w:r w:rsidRPr="009B0680">
        <w:t>200 shall be changed appropriately to insure its return to the proper county committee.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449.7; 1976 Act No. 479 </w:t>
      </w:r>
      <w:r w:rsidRPr="009B0680">
        <w:t xml:space="preserve">Section </w:t>
      </w:r>
      <w:r w:rsidR="00D968A1" w:rsidRPr="009B0680">
        <w:t>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220.</w:t>
      </w:r>
      <w:r w:rsidR="00D968A1" w:rsidRPr="009B0680">
        <w:t xml:space="preserve"> Signing and witnessing of oath of absentee ballot applicant; exception.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The oath, a copy of which is required by Section 7</w:t>
      </w:r>
      <w:r w:rsidR="009B0680" w:rsidRPr="009B0680">
        <w:noBreakHyphen/>
      </w:r>
      <w:r w:rsidRPr="009B0680">
        <w:t>15</w:t>
      </w:r>
      <w:r w:rsidR="009B0680" w:rsidRPr="009B0680">
        <w:noBreakHyphen/>
      </w:r>
      <w:r w:rsidRPr="009B0680">
        <w:t>200(2) to be sent each absentee ballot applicant and which is required by Section 7</w:t>
      </w:r>
      <w:r w:rsidR="009B0680" w:rsidRPr="009B0680">
        <w:noBreakHyphen/>
      </w:r>
      <w:r w:rsidRPr="009B0680">
        <w:t>15</w:t>
      </w:r>
      <w:r w:rsidR="009B0680" w:rsidRPr="009B0680">
        <w:noBreakHyphen/>
      </w:r>
      <w:r w:rsidRPr="009B0680">
        <w:t>230 to be returned with the absentee ballot applicant</w:t>
      </w:r>
      <w:r w:rsidR="009B0680" w:rsidRPr="009B0680">
        <w:t>’</w:t>
      </w:r>
      <w:r w:rsidRPr="009B0680">
        <w:t>s ballot, shall be signed by the absentee ballot applicant and witnessed. The oath shall be in the following form: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009B0680" w:rsidRPr="009B0680">
        <w:t>“</w:t>
      </w:r>
      <w:r w:rsidRPr="009B0680">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9B0680" w:rsidRPr="009B0680">
        <w: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Signature of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Dated on this ______ day of ____________ 20 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Signature of Witness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Address of Witness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Qualified voters under the Uniformed and Overseas Citizens Absentee Voters Act are exempt from witness requirements in subsection (A).</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449.8; 1976 Act No. 479 </w:t>
      </w:r>
      <w:r w:rsidRPr="009B0680">
        <w:t xml:space="preserve">Section </w:t>
      </w:r>
      <w:r w:rsidR="00D968A1" w:rsidRPr="009B0680">
        <w:t xml:space="preserve">2; 2011 Act No. 43, </w:t>
      </w:r>
      <w:r w:rsidRPr="009B0680">
        <w:t xml:space="preserve">Section </w:t>
      </w:r>
      <w:r w:rsidR="00D968A1" w:rsidRPr="009B0680">
        <w:t>6, eff upon contingency, see editor</w:t>
      </w:r>
      <w:r w:rsidRPr="009B0680">
        <w:t>’</w:t>
      </w:r>
      <w:r w:rsidR="00D968A1" w:rsidRPr="009B0680">
        <w:t>s note, (approved June 7, 2011).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2011 Act No. 43, </w:t>
      </w:r>
      <w:r w:rsidR="009B0680" w:rsidRPr="009B0680">
        <w:t xml:space="preserve">Sections </w:t>
      </w:r>
      <w:r w:rsidRPr="009B0680">
        <w:t xml:space="preserve"> 1 and 10, provide as follows: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 xml:space="preserve">SECTION 1. This act may be cited as the </w:t>
      </w:r>
      <w:r w:rsidRPr="009B0680">
        <w:t>‘</w:t>
      </w:r>
      <w:r w:rsidR="00D968A1" w:rsidRPr="009B0680">
        <w:t>South Carolina Uniformed and Overseas Citizens Absentee Voters Act</w:t>
      </w:r>
      <w:r w:rsidRPr="009B0680">
        <w:t>’</w:t>
      </w:r>
      <w:r w:rsidR="00D968A1" w:rsidRPr="009B0680">
        <w:t>.</w:t>
      </w:r>
      <w:r w:rsidRPr="009B0680">
        <w: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SECTION 10. This act takes effect upon preclearance approval by the United States Department of Justice or approval by a declaratory judgment issued by the United States District Court for the District of Columbia, whichever occurs first.</w:t>
      </w:r>
      <w:r w:rsidRPr="009B0680">
        <w:t>”</w:t>
      </w:r>
      <w:r w:rsidR="00D968A1" w:rsidRPr="009B0680">
        <w:t xml:space="preserve"> [Preclearance approval received August 22, 2011.]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2011 amendment designated the existing text as subsection (A), and substituted </w:t>
      </w:r>
      <w:r w:rsidR="009B0680" w:rsidRPr="009B0680">
        <w:t>“</w:t>
      </w:r>
      <w:r w:rsidRPr="009B0680">
        <w:t>20_</w:t>
      </w:r>
      <w:r w:rsidR="009B0680" w:rsidRPr="009B0680">
        <w:t>”</w:t>
      </w:r>
      <w:r w:rsidRPr="009B0680">
        <w:t xml:space="preserve"> for </w:t>
      </w:r>
      <w:r w:rsidR="009B0680" w:rsidRPr="009B0680">
        <w:t>“</w:t>
      </w:r>
      <w:r w:rsidRPr="009B0680">
        <w:t>19_</w:t>
      </w:r>
      <w:r w:rsidR="009B0680" w:rsidRPr="009B0680">
        <w:t>”</w:t>
      </w:r>
      <w:r w:rsidRPr="009B0680">
        <w:t>; and added subsection (B).</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230.</w:t>
      </w:r>
      <w:r w:rsidR="00D968A1" w:rsidRPr="009B0680">
        <w:t xml:space="preserve"> Marking and return of ballot; ballot shall not be counted unless oath signed and ballot returned prior to closing of polls.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9B0680" w:rsidRPr="009B0680">
        <w:t xml:space="preserve">Section </w:t>
      </w:r>
      <w:r w:rsidRPr="009B0680">
        <w:t>7</w:t>
      </w:r>
      <w:r w:rsidR="009B0680" w:rsidRPr="009B0680">
        <w:noBreakHyphen/>
      </w:r>
      <w:r w:rsidRPr="009B0680">
        <w:t>15</w:t>
      </w:r>
      <w:r w:rsidR="009B0680" w:rsidRPr="009B0680">
        <w:noBreakHyphen/>
      </w:r>
      <w:r w:rsidRPr="009B0680">
        <w:t xml:space="preserve">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w:t>
      </w:r>
      <w:r w:rsidR="009B0680" w:rsidRPr="009B0680">
        <w:t xml:space="preserve">Section </w:t>
      </w:r>
      <w:r w:rsidRPr="009B0680">
        <w:t>7</w:t>
      </w:r>
      <w:r w:rsidR="009B0680" w:rsidRPr="009B0680">
        <w:noBreakHyphen/>
      </w:r>
      <w:r w:rsidRPr="009B0680">
        <w:t>15</w:t>
      </w:r>
      <w:r w:rsidR="009B0680" w:rsidRPr="009B0680">
        <w:noBreakHyphen/>
      </w:r>
      <w:r w:rsidRPr="009B0680">
        <w:t>200 to be sent each absentee ballot applicant shall notify him that his vote will not be counted in either of these events.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449.9; 1976 Act No. 479 </w:t>
      </w:r>
      <w:r w:rsidRPr="009B0680">
        <w:t xml:space="preserve">Section </w:t>
      </w:r>
      <w:r w:rsidR="00D968A1" w:rsidRPr="009B0680">
        <w:t>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240.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240 was entitled </w:t>
      </w:r>
      <w:r w:rsidR="009B0680" w:rsidRPr="009B0680">
        <w:t>“</w:t>
      </w:r>
      <w:r w:rsidRPr="009B0680">
        <w:t>Absentee balloting in primary and special elections</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449.10; 1976 Act No. 479, </w:t>
      </w:r>
      <w:r w:rsidR="009B0680" w:rsidRPr="009B0680">
        <w:t xml:space="preserve">Section </w:t>
      </w:r>
      <w:r w:rsidRPr="009B0680">
        <w:t>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250.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250 was entitled </w:t>
      </w:r>
      <w:r w:rsidR="009B0680" w:rsidRPr="009B0680">
        <w:t>“</w:t>
      </w:r>
      <w:r w:rsidRPr="009B0680">
        <w:t>Duties of county committees in conducting primary elections</w:t>
      </w:r>
      <w:r w:rsidR="009B0680" w:rsidRPr="009B0680">
        <w:t>”</w:t>
      </w:r>
      <w:r w:rsidRPr="009B0680">
        <w:t xml:space="preserve"> and was derived from 1962 Code </w:t>
      </w:r>
      <w:r w:rsidR="009B0680" w:rsidRPr="009B0680">
        <w:t xml:space="preserve">Section </w:t>
      </w:r>
      <w:r w:rsidRPr="009B0680">
        <w:t>23</w:t>
      </w:r>
      <w:r w:rsidR="009B0680" w:rsidRPr="009B0680">
        <w:noBreakHyphen/>
      </w:r>
      <w:r w:rsidRPr="009B0680">
        <w:t xml:space="preserve">449.11; 1976 Act No. 479, </w:t>
      </w:r>
      <w:r w:rsidR="009B0680" w:rsidRPr="009B0680">
        <w:t xml:space="preserve">Section </w:t>
      </w:r>
      <w:r w:rsidRPr="009B0680">
        <w:t>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260.</w:t>
      </w:r>
      <w:r w:rsidR="00D968A1" w:rsidRPr="009B0680">
        <w:t xml:space="preserve"> Responsibilities of political parties conducting municipal primary; expenses.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Any political party conducting a municipal primary in this State is responsible for carrying out the provisions of this article by making ballots and election material available so that the persons named in </w:t>
      </w:r>
      <w:r w:rsidR="009B0680" w:rsidRPr="009B0680">
        <w:t xml:space="preserve">Section </w:t>
      </w:r>
      <w:r w:rsidRPr="009B0680">
        <w:t>7</w:t>
      </w:r>
      <w:r w:rsidR="009B0680" w:rsidRPr="009B0680">
        <w:noBreakHyphen/>
      </w:r>
      <w:r w:rsidRPr="009B0680">
        <w:t>15</w:t>
      </w:r>
      <w:r w:rsidR="009B0680" w:rsidRPr="009B0680">
        <w:noBreakHyphen/>
      </w:r>
      <w:r w:rsidRPr="009B0680">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449.12; 1976 Act No. 479 </w:t>
      </w:r>
      <w:r w:rsidRPr="009B0680">
        <w:t xml:space="preserve">Section </w:t>
      </w:r>
      <w:r w:rsidR="00D968A1" w:rsidRPr="009B0680">
        <w:t xml:space="preserve">2; 1996 Act No. 434, </w:t>
      </w:r>
      <w:r w:rsidRPr="009B0680">
        <w:t xml:space="preserve">Section </w:t>
      </w:r>
      <w:r w:rsidR="00D968A1" w:rsidRPr="009B0680">
        <w:t>18,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1996 amendment substituted </w:t>
      </w:r>
      <w:r w:rsidR="009B0680" w:rsidRPr="009B0680">
        <w:t>“</w:t>
      </w:r>
      <w:r w:rsidRPr="009B0680">
        <w:t>the</w:t>
      </w:r>
      <w:r w:rsidR="009B0680" w:rsidRPr="009B0680">
        <w:t>”</w:t>
      </w:r>
      <w:r w:rsidRPr="009B0680">
        <w:t xml:space="preserve"> for </w:t>
      </w:r>
      <w:r w:rsidR="009B0680" w:rsidRPr="009B0680">
        <w:t>“</w:t>
      </w:r>
      <w:r w:rsidRPr="009B0680">
        <w:t>such</w:t>
      </w:r>
      <w:r w:rsidR="009B0680" w:rsidRPr="009B0680">
        <w:t>”</w:t>
      </w:r>
      <w:r w:rsidRPr="009B0680">
        <w:t xml:space="preserve"> throughout the section; in the first sentence inserted </w:t>
      </w:r>
      <w:r w:rsidR="009B0680" w:rsidRPr="009B0680">
        <w:t>“</w:t>
      </w:r>
      <w:r w:rsidRPr="009B0680">
        <w:t>municipal</w:t>
      </w:r>
      <w:r w:rsidR="009B0680" w:rsidRPr="009B0680">
        <w:t>”</w:t>
      </w:r>
      <w:r w:rsidRPr="009B0680">
        <w:t xml:space="preserve"> preceding </w:t>
      </w:r>
      <w:r w:rsidR="009B0680" w:rsidRPr="009B0680">
        <w:t>“</w:t>
      </w:r>
      <w:r w:rsidRPr="009B0680">
        <w:t>primary in this State</w:t>
      </w:r>
      <w:r w:rsidR="009B0680" w:rsidRPr="009B0680">
        <w:t>”</w:t>
      </w:r>
      <w:r w:rsidRPr="009B0680">
        <w:t xml:space="preserve">, and inserted </w:t>
      </w:r>
      <w:r w:rsidR="009B0680" w:rsidRPr="009B0680">
        <w:t>“</w:t>
      </w:r>
      <w:r w:rsidRPr="009B0680">
        <w:t>these</w:t>
      </w:r>
      <w:r w:rsidR="009B0680" w:rsidRPr="009B0680">
        <w:t>”</w:t>
      </w:r>
      <w:r w:rsidRPr="009B0680">
        <w:t xml:space="preserve"> preceding </w:t>
      </w:r>
      <w:r w:rsidR="009B0680" w:rsidRPr="009B0680">
        <w:t>“</w:t>
      </w:r>
      <w:r w:rsidRPr="009B0680">
        <w:t>primary elections subject</w:t>
      </w:r>
      <w:r w:rsidR="009B0680" w:rsidRPr="009B0680">
        <w:t>”</w:t>
      </w:r>
      <w:r w:rsidRPr="009B0680">
        <w:t xml:space="preserve">; in the second sentence substituted </w:t>
      </w:r>
      <w:r w:rsidR="009B0680" w:rsidRPr="009B0680">
        <w:t>“</w:t>
      </w:r>
      <w:r w:rsidRPr="009B0680">
        <w:t>must</w:t>
      </w:r>
      <w:r w:rsidR="009B0680" w:rsidRPr="009B0680">
        <w:t>”</w:t>
      </w:r>
      <w:r w:rsidRPr="009B0680">
        <w:t xml:space="preserve"> for </w:t>
      </w:r>
      <w:r w:rsidR="009B0680" w:rsidRPr="009B0680">
        <w:t>“</w:t>
      </w:r>
      <w:r w:rsidRPr="009B0680">
        <w:t>shall</w:t>
      </w:r>
      <w:r w:rsidR="009B0680" w:rsidRPr="009B0680">
        <w:t>”</w:t>
      </w:r>
      <w:r w:rsidRPr="009B0680">
        <w:t>; and made a nonsubstantive change.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68A1" w:rsidRPr="009B0680">
        <w:t xml:space="preserve"> 5</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680">
        <w:t>Absentee Voting</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310.</w:t>
      </w:r>
      <w:r w:rsidR="00D968A1" w:rsidRPr="009B0680">
        <w:t xml:space="preserve"> Definitions.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As used in this article: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(1) </w:t>
      </w:r>
      <w:r w:rsidR="009B0680" w:rsidRPr="009B0680">
        <w:t>“</w:t>
      </w:r>
      <w:r w:rsidRPr="009B0680">
        <w:t>Members of the Armed Forces of the United States</w:t>
      </w:r>
      <w:r w:rsidR="009B0680" w:rsidRPr="009B0680">
        <w:t>”</w:t>
      </w:r>
      <w:r w:rsidRPr="009B0680">
        <w:t xml:space="preserve"> means members of the United States Army, the United States Navy, the United States Marine Corps, the United States Air Force, the United States Coast Guard, or any of their respective components.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(2) </w:t>
      </w:r>
      <w:r w:rsidR="009B0680" w:rsidRPr="009B0680">
        <w:t>“</w:t>
      </w:r>
      <w:r w:rsidRPr="009B0680">
        <w:t>Members of the Merchant Marine of the United States</w:t>
      </w:r>
      <w:r w:rsidR="009B0680" w:rsidRPr="009B0680">
        <w:t>”</w:t>
      </w:r>
      <w:r w:rsidRPr="009B0680">
        <w:t xml:space="preserve"> means all officers and men engaged in maritime service on board ships.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(3) </w:t>
      </w:r>
      <w:r w:rsidR="009B0680" w:rsidRPr="009B0680">
        <w:t>“</w:t>
      </w:r>
      <w:r w:rsidRPr="009B0680">
        <w:t>Students</w:t>
      </w:r>
      <w:r w:rsidR="009B0680" w:rsidRPr="009B0680">
        <w:t>”</w:t>
      </w:r>
      <w:r w:rsidRPr="009B0680">
        <w:t xml:space="preserve"> means all persons residing outside of the counties of their respective residences, enrolled in an institution of learning.</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(4) </w:t>
      </w:r>
      <w:r w:rsidR="009B0680" w:rsidRPr="009B0680">
        <w:t>“</w:t>
      </w:r>
      <w:r w:rsidRPr="009B0680">
        <w:t>Physically disabled person</w:t>
      </w:r>
      <w:r w:rsidR="009B0680" w:rsidRPr="009B0680">
        <w:t>”</w:t>
      </w:r>
      <w:r w:rsidRPr="009B0680">
        <w:t xml:space="preserve"> means a person who, because of injury or illness, cannot be present in person at his voting place on election day.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(5) </w:t>
      </w:r>
      <w:r w:rsidR="009B0680" w:rsidRPr="009B0680">
        <w:t>“</w:t>
      </w:r>
      <w:r w:rsidRPr="009B0680">
        <w:t>Registration form</w:t>
      </w:r>
      <w:r w:rsidR="009B0680" w:rsidRPr="009B0680">
        <w:t>”</w:t>
      </w:r>
      <w:r w:rsidRPr="009B0680">
        <w:t xml:space="preserve"> means Standard Form 76, or a subsequent form replacing it, authorized by the federal government or the state form described in Section 7</w:t>
      </w:r>
      <w:r w:rsidR="009B0680" w:rsidRPr="009B0680">
        <w:noBreakHyphen/>
      </w:r>
      <w:r w:rsidRPr="009B0680">
        <w:t>15</w:t>
      </w:r>
      <w:r w:rsidR="009B0680" w:rsidRPr="009B0680">
        <w:noBreakHyphen/>
      </w:r>
      <w:r w:rsidRPr="009B0680">
        <w:t>120.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(6) </w:t>
      </w:r>
      <w:r w:rsidR="009B0680" w:rsidRPr="009B0680">
        <w:t>“</w:t>
      </w:r>
      <w:r w:rsidRPr="009B0680">
        <w:t>Persons in employment</w:t>
      </w:r>
      <w:r w:rsidR="009B0680" w:rsidRPr="009B0680">
        <w:t>”</w:t>
      </w:r>
      <w:r w:rsidRPr="009B0680">
        <w:t xml:space="preserve"> means those persons who by virtue of their employment obligations are unable to vote in person.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(7) </w:t>
      </w:r>
      <w:r w:rsidR="009B0680" w:rsidRPr="009B0680">
        <w:t>“</w:t>
      </w:r>
      <w:r w:rsidRPr="009B0680">
        <w:t>Authorized representative</w:t>
      </w:r>
      <w:r w:rsidR="009B0680" w:rsidRPr="009B0680">
        <w:t>”</w:t>
      </w:r>
      <w:r w:rsidRPr="009B0680">
        <w:t xml:space="preserve"> means a registered elector who, with the voter</w:t>
      </w:r>
      <w:r w:rsidR="009B0680" w:rsidRPr="009B0680">
        <w:t>’</w:t>
      </w:r>
      <w:r w:rsidRPr="009B0680">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w:t>
      </w:r>
      <w:r w:rsidR="009B0680" w:rsidRPr="009B0680">
        <w:t>’</w:t>
      </w:r>
      <w:r w:rsidRPr="009B0680">
        <w:t xml:space="preserve">s paid campaign staff </w:t>
      </w:r>
      <w:r w:rsidRPr="009B0680">
        <w:lastRenderedPageBreak/>
        <w:t xml:space="preserve">or volunteers reimbursed for the time they expend on campaign activity be considered an </w:t>
      </w:r>
      <w:r w:rsidR="009B0680" w:rsidRPr="009B0680">
        <w:t>“</w:t>
      </w:r>
      <w:r w:rsidRPr="009B0680">
        <w:t>authorized representative</w:t>
      </w:r>
      <w:r w:rsidR="009B0680" w:rsidRPr="009B0680">
        <w:t>”</w:t>
      </w:r>
      <w:r w:rsidRPr="009B0680">
        <w:t xml:space="preserve"> of an elector desiring to vote by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(8) </w:t>
      </w:r>
      <w:r w:rsidR="009B0680" w:rsidRPr="009B0680">
        <w:t>“</w:t>
      </w:r>
      <w:r w:rsidRPr="009B0680">
        <w:t>Immediate family</w:t>
      </w:r>
      <w:r w:rsidR="009B0680" w:rsidRPr="009B0680">
        <w:t>”</w:t>
      </w:r>
      <w:r w:rsidRPr="009B0680">
        <w:t xml:space="preserve"> means a person</w:t>
      </w:r>
      <w:r w:rsidR="009B0680" w:rsidRPr="009B0680">
        <w:t>’</w:t>
      </w:r>
      <w:r w:rsidRPr="009B0680">
        <w:t>s spouse, parents, children, brothers, sisters, grandparents, grandchildren, and mothers</w:t>
      </w:r>
      <w:r w:rsidR="009B0680" w:rsidRPr="009B0680">
        <w:noBreakHyphen/>
      </w:r>
      <w:r w:rsidRPr="009B0680">
        <w:t>in</w:t>
      </w:r>
      <w:r w:rsidR="009B0680" w:rsidRPr="009B0680">
        <w:noBreakHyphen/>
      </w:r>
      <w:r w:rsidRPr="009B0680">
        <w:t>law, fathers</w:t>
      </w:r>
      <w:r w:rsidR="009B0680" w:rsidRPr="009B0680">
        <w:noBreakHyphen/>
      </w:r>
      <w:r w:rsidRPr="009B0680">
        <w:t>in</w:t>
      </w:r>
      <w:r w:rsidR="009B0680" w:rsidRPr="009B0680">
        <w:noBreakHyphen/>
      </w:r>
      <w:r w:rsidRPr="009B0680">
        <w:t>law, brothers</w:t>
      </w:r>
      <w:r w:rsidR="009B0680" w:rsidRPr="009B0680">
        <w:noBreakHyphen/>
      </w:r>
      <w:r w:rsidRPr="009B0680">
        <w:t>in</w:t>
      </w:r>
      <w:r w:rsidR="009B0680" w:rsidRPr="009B0680">
        <w:noBreakHyphen/>
      </w:r>
      <w:r w:rsidRPr="009B0680">
        <w:t>law, sisters</w:t>
      </w:r>
      <w:r w:rsidR="009B0680" w:rsidRPr="009B0680">
        <w:noBreakHyphen/>
      </w:r>
      <w:r w:rsidRPr="009B0680">
        <w:t>in</w:t>
      </w:r>
      <w:r w:rsidR="009B0680" w:rsidRPr="009B0680">
        <w:noBreakHyphen/>
      </w:r>
      <w:r w:rsidRPr="009B0680">
        <w:t>law, sons</w:t>
      </w:r>
      <w:r w:rsidR="009B0680" w:rsidRPr="009B0680">
        <w:noBreakHyphen/>
      </w:r>
      <w:r w:rsidRPr="009B0680">
        <w:t>in</w:t>
      </w:r>
      <w:r w:rsidR="009B0680" w:rsidRPr="009B0680">
        <w:noBreakHyphen/>
      </w:r>
      <w:r w:rsidRPr="009B0680">
        <w:t>law, and daughters</w:t>
      </w:r>
      <w:r w:rsidR="009B0680" w:rsidRPr="009B0680">
        <w:noBreakHyphen/>
      </w:r>
      <w:r w:rsidRPr="009B0680">
        <w:t>in</w:t>
      </w:r>
      <w:r w:rsidR="009B0680" w:rsidRPr="009B0680">
        <w:noBreakHyphen/>
      </w:r>
      <w:r w:rsidRPr="009B0680">
        <w:t>law.</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(9) </w:t>
      </w:r>
      <w:r w:rsidR="009B0680" w:rsidRPr="009B0680">
        <w:t>“</w:t>
      </w:r>
      <w:r w:rsidRPr="009B0680">
        <w:t>Overseas citizen</w:t>
      </w:r>
      <w:r w:rsidR="009B0680" w:rsidRPr="009B0680">
        <w:t>”</w:t>
      </w:r>
      <w:r w:rsidRPr="009B0680">
        <w:t xml:space="preserve"> means a citizen of the United States residing outside of the United States as specified by Section 7</w:t>
      </w:r>
      <w:r w:rsidR="009B0680" w:rsidRPr="009B0680">
        <w:noBreakHyphen/>
      </w:r>
      <w:r w:rsidRPr="009B0680">
        <w:t>15</w:t>
      </w:r>
      <w:r w:rsidR="009B0680" w:rsidRPr="009B0680">
        <w:noBreakHyphen/>
      </w:r>
      <w:r w:rsidRPr="009B0680">
        <w:t>110.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441; 1953 (48) 423; 1966 (54) 2376; 1973 (58) 73; 1975 (59) 815; 1982 Act No. 280, </w:t>
      </w:r>
      <w:r w:rsidRPr="009B0680">
        <w:t xml:space="preserve">Section </w:t>
      </w:r>
      <w:r w:rsidR="00D968A1" w:rsidRPr="009B0680">
        <w:t xml:space="preserve">1, eff February 24, 1982; 1984 Act No; 266, </w:t>
      </w:r>
      <w:r w:rsidRPr="009B0680">
        <w:t xml:space="preserve">Sections </w:t>
      </w:r>
      <w:r w:rsidR="00D968A1" w:rsidRPr="009B0680">
        <w:t xml:space="preserve"> 5, 6, eff January 27, 1984; 2000 Act No. 392, </w:t>
      </w:r>
      <w:r w:rsidRPr="009B0680">
        <w:t xml:space="preserve">Section </w:t>
      </w:r>
      <w:r w:rsidR="00D968A1" w:rsidRPr="009B0680">
        <w:t xml:space="preserve">10, eff August 1, 2000; 2015 Act No. 79 (H.3154), </w:t>
      </w:r>
      <w:r w:rsidRPr="009B0680">
        <w:t xml:space="preserve">Section </w:t>
      </w:r>
      <w:r w:rsidR="00D968A1" w:rsidRPr="009B0680">
        <w:t>4, eff June 11, 2015.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1982 amendment added item (7) defining </w:t>
      </w:r>
      <w:r w:rsidR="009B0680" w:rsidRPr="009B0680">
        <w:t>“</w:t>
      </w:r>
      <w:r w:rsidRPr="009B0680">
        <w:t>authorized representative</w:t>
      </w:r>
      <w:r w:rsidR="009B0680" w:rsidRPr="009B0680">
        <w:t>”</w:t>
      </w:r>
      <w:r w:rsidRPr="009B0680">
        <w:t xml:space="preserve"> and item (8) defining </w:t>
      </w:r>
      <w:r w:rsidR="009B0680" w:rsidRPr="009B0680">
        <w:t>“</w:t>
      </w:r>
      <w:r w:rsidRPr="009B0680">
        <w:t>immediate family</w:t>
      </w:r>
      <w:r w:rsidR="009B0680" w:rsidRPr="009B0680">
        <w:t>”</w:t>
      </w:r>
      <w:r w:rsidRPr="009B0680">
        <w: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1984 amendment, in item (5), provided for standard federal forms, and added item (9).</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2000 amendment, in paragraph (8), added </w:t>
      </w:r>
      <w:r w:rsidR="009B0680" w:rsidRPr="009B0680">
        <w:t>“</w:t>
      </w:r>
      <w:r w:rsidRPr="009B0680">
        <w:t>grandparents, grandchildren, and mothers</w:t>
      </w:r>
      <w:r w:rsidR="009B0680" w:rsidRPr="009B0680">
        <w:noBreakHyphen/>
      </w:r>
      <w:r w:rsidRPr="009B0680">
        <w:t>in</w:t>
      </w:r>
      <w:r w:rsidR="009B0680" w:rsidRPr="009B0680">
        <w:noBreakHyphen/>
      </w:r>
      <w:r w:rsidRPr="009B0680">
        <w:t>law, fathers</w:t>
      </w:r>
      <w:r w:rsidR="009B0680" w:rsidRPr="009B0680">
        <w:noBreakHyphen/>
      </w:r>
      <w:r w:rsidRPr="009B0680">
        <w:t>in</w:t>
      </w:r>
      <w:r w:rsidR="009B0680" w:rsidRPr="009B0680">
        <w:noBreakHyphen/>
      </w:r>
      <w:r w:rsidRPr="009B0680">
        <w:t>law, brothers</w:t>
      </w:r>
      <w:r w:rsidR="009B0680" w:rsidRPr="009B0680">
        <w:noBreakHyphen/>
      </w:r>
      <w:r w:rsidRPr="009B0680">
        <w:t>in</w:t>
      </w:r>
      <w:r w:rsidR="009B0680" w:rsidRPr="009B0680">
        <w:noBreakHyphen/>
      </w:r>
      <w:r w:rsidRPr="009B0680">
        <w:t>law, sisters</w:t>
      </w:r>
      <w:r w:rsidR="009B0680" w:rsidRPr="009B0680">
        <w:noBreakHyphen/>
      </w:r>
      <w:r w:rsidRPr="009B0680">
        <w:t>in</w:t>
      </w:r>
      <w:r w:rsidR="009B0680" w:rsidRPr="009B0680">
        <w:noBreakHyphen/>
      </w:r>
      <w:r w:rsidRPr="009B0680">
        <w:t>law, and daughters</w:t>
      </w:r>
      <w:r w:rsidR="009B0680" w:rsidRPr="009B0680">
        <w:noBreakHyphen/>
      </w:r>
      <w:r w:rsidRPr="009B0680">
        <w:t>in</w:t>
      </w:r>
      <w:r w:rsidR="009B0680" w:rsidRPr="009B0680">
        <w:noBreakHyphen/>
      </w:r>
      <w:r w:rsidRPr="009B0680">
        <w:t>law</w:t>
      </w:r>
      <w:r w:rsidR="009B0680" w:rsidRPr="009B0680">
        <w:t>”</w:t>
      </w:r>
      <w:r w:rsidRPr="009B0680">
        <w: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2015 Act No. 79, </w:t>
      </w:r>
      <w:r w:rsidR="009B0680" w:rsidRPr="009B0680">
        <w:t xml:space="preserve">Section </w:t>
      </w:r>
      <w:r w:rsidRPr="009B0680">
        <w:t xml:space="preserve">4, deleted </w:t>
      </w:r>
      <w:r w:rsidR="009B0680" w:rsidRPr="009B0680">
        <w:t>“</w:t>
      </w:r>
      <w:r w:rsidRPr="009B0680">
        <w:t>The term</w:t>
      </w:r>
      <w:r w:rsidR="009B0680" w:rsidRPr="009B0680">
        <w:t>”</w:t>
      </w:r>
      <w:r w:rsidRPr="009B0680">
        <w:t xml:space="preserve"> after all paragraph designators and capitalized the defined terms; in (7), substituted </w:t>
      </w:r>
      <w:r w:rsidR="009B0680" w:rsidRPr="009B0680">
        <w:t>“</w:t>
      </w:r>
      <w:r w:rsidRPr="009B0680">
        <w:t>because of a handicap is unable to vote</w:t>
      </w:r>
      <w:r w:rsidR="009B0680" w:rsidRPr="009B0680">
        <w:t>”</w:t>
      </w:r>
      <w:r w:rsidRPr="009B0680">
        <w:t xml:space="preserve"> for </w:t>
      </w:r>
      <w:r w:rsidR="009B0680" w:rsidRPr="009B0680">
        <w:t>“</w:t>
      </w:r>
      <w:r w:rsidRPr="009B0680">
        <w:t>because of such handicap unable to vote</w:t>
      </w:r>
      <w:r w:rsidR="009B0680" w:rsidRPr="009B0680">
        <w:t>”</w:t>
      </w:r>
      <w:r w:rsidRPr="009B0680">
        <w:t xml:space="preserve">, and substituted </w:t>
      </w:r>
      <w:r w:rsidR="009B0680" w:rsidRPr="009B0680">
        <w:t>“</w:t>
      </w:r>
      <w:r w:rsidRPr="009B0680">
        <w:t>barriers that deny him</w:t>
      </w:r>
      <w:r w:rsidR="009B0680" w:rsidRPr="009B0680">
        <w:t>”</w:t>
      </w:r>
      <w:r w:rsidRPr="009B0680">
        <w:t xml:space="preserve"> for </w:t>
      </w:r>
      <w:r w:rsidR="009B0680" w:rsidRPr="009B0680">
        <w:t>“</w:t>
      </w:r>
      <w:r w:rsidRPr="009B0680">
        <w:t>barriers which deny him</w:t>
      </w:r>
      <w:r w:rsidR="009B0680" w:rsidRPr="009B0680">
        <w:t>”</w:t>
      </w:r>
      <w:r w:rsidRPr="009B0680">
        <w:t>; and made other nonsubstantive changes.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320.</w:t>
      </w:r>
      <w:r w:rsidR="00D968A1" w:rsidRPr="009B0680">
        <w:t xml:space="preserve"> Persons qualified to vote by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students, their spouses, and dependents residing with them;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(2) persons serving with the American Red Cross or with the United Service Organizations (USO) who are attached to and serving with the Armed Forces of the United States, their spouses, and dependents residing with them;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(3) governmental employees, their spouses, and dependents residing with them;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(4) persons on vacation (who by virtue of vacation plans will be absent from their county of residence on election day);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(5) overseas citizens.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Qualified electors in any of the following categories must be permitted to vote by absentee ballot in all elections, whether or not they are absent from their county of residence on election day: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physically disabled persons;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(2) persons whose employment obligations require that they be at their place of employment during the hours that the polls are open and present written certification of that obligation to the county board of voter registration and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(3) certified poll watchers, poll managers, county board of voter registration and elections members and staff, county and state election commission members and staff working on election day;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(4) persons attending sick or physically disabled persons;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(5) persons admitted to hospitals as emergency patients on the day of an election or within a four</w:t>
      </w:r>
      <w:r w:rsidR="009B0680" w:rsidRPr="009B0680">
        <w:noBreakHyphen/>
      </w:r>
      <w:r w:rsidRPr="009B0680">
        <w:t>day period before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(6) persons with a death or funeral in the family within a three</w:t>
      </w:r>
      <w:r w:rsidR="009B0680" w:rsidRPr="009B0680">
        <w:noBreakHyphen/>
      </w:r>
      <w:r w:rsidRPr="009B0680">
        <w:t>day period before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(7) persons who will be serving as jurors in a state or federal court on election day;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(8) persons sixty</w:t>
      </w:r>
      <w:r w:rsidR="009B0680" w:rsidRPr="009B0680">
        <w:noBreakHyphen/>
      </w:r>
      <w:r w:rsidRPr="009B0680">
        <w:t>five years of age or older;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(9) persons confined to a jail or pretrial facility pending disposition of arrest or trial;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(10) members of the Armed Forces and Merchant Marines of the United States, their spouses, and dependents residing with them.</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442; 1953 (48) 423; 1960 (51) 1598; 1966 (54) 2376; 1975 (59) 815; 1982 Act No. 280, </w:t>
      </w:r>
      <w:r w:rsidRPr="009B0680">
        <w:t xml:space="preserve">Section </w:t>
      </w:r>
      <w:r w:rsidR="00D968A1" w:rsidRPr="009B0680">
        <w:t xml:space="preserve">1, eff February 24, 1982; 1984 Act No. 266, </w:t>
      </w:r>
      <w:r w:rsidRPr="009B0680">
        <w:t xml:space="preserve">Section </w:t>
      </w:r>
      <w:r w:rsidR="00D968A1" w:rsidRPr="009B0680">
        <w:t xml:space="preserve">7, eff January 27, 1984; 1987 Act No. 130 </w:t>
      </w:r>
      <w:r w:rsidRPr="009B0680">
        <w:t xml:space="preserve">Section </w:t>
      </w:r>
      <w:r w:rsidR="00D968A1" w:rsidRPr="009B0680">
        <w:t xml:space="preserve">1, eff June 3, 1987; 1989 Act No. 48, </w:t>
      </w:r>
      <w:r w:rsidRPr="009B0680">
        <w:t xml:space="preserve">Section </w:t>
      </w:r>
      <w:r w:rsidR="00D968A1" w:rsidRPr="009B0680">
        <w:t xml:space="preserve">1, eff April 6, 1989; 1989 Act No. 193, </w:t>
      </w:r>
      <w:r w:rsidRPr="009B0680">
        <w:t xml:space="preserve">Section </w:t>
      </w:r>
      <w:r w:rsidR="00D968A1" w:rsidRPr="009B0680">
        <w:t xml:space="preserve">2, eff June 20, 1989; 1992 Act No. 489, </w:t>
      </w:r>
      <w:r w:rsidRPr="009B0680">
        <w:t xml:space="preserve">Section </w:t>
      </w:r>
      <w:r w:rsidR="00D968A1" w:rsidRPr="009B0680">
        <w:t xml:space="preserve">1, eff July 1, 1992; 1994 Act No. 365, </w:t>
      </w:r>
      <w:r w:rsidRPr="009B0680">
        <w:t xml:space="preserve">Section </w:t>
      </w:r>
      <w:r w:rsidR="00D968A1" w:rsidRPr="009B0680">
        <w:t xml:space="preserve">3, eff May 3, 1994; 1995 Act No. 80, </w:t>
      </w:r>
      <w:r w:rsidRPr="009B0680">
        <w:t xml:space="preserve">Section </w:t>
      </w:r>
      <w:r w:rsidR="00D968A1" w:rsidRPr="009B0680">
        <w:t xml:space="preserve">1, eff June 12, 1995; 1996 Act No. 434, </w:t>
      </w:r>
      <w:r w:rsidRPr="009B0680">
        <w:t xml:space="preserve">Section </w:t>
      </w:r>
      <w:r w:rsidR="00D968A1" w:rsidRPr="009B0680">
        <w:t xml:space="preserve">19, eff June 4, 1996; 1997 Act No. 25, </w:t>
      </w:r>
      <w:r w:rsidRPr="009B0680">
        <w:t xml:space="preserve">Section </w:t>
      </w:r>
      <w:r w:rsidR="00D968A1" w:rsidRPr="009B0680">
        <w:t>1, eff upon approval (became law without the Governor</w:t>
      </w:r>
      <w:r w:rsidRPr="009B0680">
        <w:t>’</w:t>
      </w:r>
      <w:r w:rsidR="00D968A1" w:rsidRPr="009B0680">
        <w:t xml:space="preserve">s signature on May 22, 1997); 2011 Act No. 43, </w:t>
      </w:r>
      <w:r w:rsidRPr="009B0680">
        <w:t xml:space="preserve">Section </w:t>
      </w:r>
      <w:r w:rsidR="00D968A1" w:rsidRPr="009B0680">
        <w:t>8, eff upon contingency, see editor</w:t>
      </w:r>
      <w:r w:rsidRPr="009B0680">
        <w:t>’</w:t>
      </w:r>
      <w:r w:rsidR="00D968A1" w:rsidRPr="009B0680">
        <w:t xml:space="preserve">s note, (approved June 7, 2011); 2014 Act No. 289 (S.825), Pt V, </w:t>
      </w:r>
      <w:r w:rsidRPr="009B0680">
        <w:t xml:space="preserve">Section </w:t>
      </w:r>
      <w:r w:rsidR="00D968A1" w:rsidRPr="009B0680">
        <w:t>6, eff June 23, 2014.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2011 Act No. 43, </w:t>
      </w:r>
      <w:r w:rsidR="009B0680" w:rsidRPr="009B0680">
        <w:t xml:space="preserve">Sections </w:t>
      </w:r>
      <w:r w:rsidRPr="009B0680">
        <w:t xml:space="preserve"> 1 and 10, provide as follows: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 xml:space="preserve">SECTION 1. This act may be cited as the </w:t>
      </w:r>
      <w:r w:rsidRPr="009B0680">
        <w:t>‘</w:t>
      </w:r>
      <w:r w:rsidR="00D968A1" w:rsidRPr="009B0680">
        <w:t>South Carolina Uniformed and Overseas Citizens Absentee Voters Act</w:t>
      </w:r>
      <w:r w:rsidRPr="009B0680">
        <w:t>’</w:t>
      </w:r>
      <w:r w:rsidR="00D968A1" w:rsidRPr="009B0680">
        <w:t>.</w:t>
      </w:r>
      <w:r w:rsidRPr="009B0680">
        <w: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SECTION 10. This act takes effect upon preclearance approval by the United States Department of Justice or approval by a declaratory judgment issued by the United States District Court for the District of Columbia, whichever occurs first.</w:t>
      </w:r>
      <w:r w:rsidRPr="009B0680">
        <w:t>”</w:t>
      </w:r>
      <w:r w:rsidR="00D968A1" w:rsidRPr="009B0680">
        <w:t xml:space="preserve"> [Preclearance approval received August 22, 2011.]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1982 amendment added the phrase </w:t>
      </w:r>
      <w:r w:rsidR="009B0680" w:rsidRPr="009B0680">
        <w:t>“</w:t>
      </w:r>
      <w:r w:rsidRPr="009B0680">
        <w:t>during the hours the polls are open</w:t>
      </w:r>
      <w:r w:rsidR="009B0680" w:rsidRPr="009B0680">
        <w:t>”</w:t>
      </w:r>
      <w:r w:rsidRPr="009B0680">
        <w:t xml:space="preserve"> in the first sentence of the introductory paragraph, and also added the phrase </w:t>
      </w:r>
      <w:r w:rsidR="009B0680" w:rsidRPr="009B0680">
        <w:t>“</w:t>
      </w:r>
      <w:r w:rsidRPr="009B0680">
        <w:t>poll managers, county voter registration board members and staff, and county election commission members and staff working on election day</w:t>
      </w:r>
      <w:r w:rsidR="009B0680" w:rsidRPr="009B0680">
        <w:t>”</w:t>
      </w:r>
      <w:r w:rsidRPr="009B0680">
        <w:t xml:space="preserve"> after physically disabled persons in the same sentence. In item (4), </w:t>
      </w:r>
      <w:r w:rsidR="009B0680" w:rsidRPr="009B0680">
        <w:t>“</w:t>
      </w:r>
      <w:r w:rsidRPr="009B0680">
        <w:t>Persons in</w:t>
      </w:r>
      <w:r w:rsidR="009B0680" w:rsidRPr="009B0680">
        <w:t>”</w:t>
      </w:r>
      <w:r w:rsidRPr="009B0680">
        <w:t xml:space="preserve"> was added. Former item (8) concerning professions of ministry, teaching, and medical was deleted, former item (9) was renumbered (8), and a new item (9) was added.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1984 amendment added item (10).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1987 amendment added item (11) to extend the right to vote by absentee ballot to persons attending sick or physically disabled persons.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first 1989 amendment by Act No. 48, </w:t>
      </w:r>
      <w:r w:rsidR="009B0680" w:rsidRPr="009B0680">
        <w:t xml:space="preserve">Section </w:t>
      </w:r>
      <w:r w:rsidRPr="009B0680">
        <w:t>1 added item (13).</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second 1989 amendment by Act No. 193, </w:t>
      </w:r>
      <w:r w:rsidR="009B0680" w:rsidRPr="009B0680">
        <w:t xml:space="preserve">Section </w:t>
      </w:r>
      <w:r w:rsidRPr="009B0680">
        <w:t>2, added the references to a person admitted to a hospital as an emergency patient on the day of an election or within four</w:t>
      </w:r>
      <w:r w:rsidR="009B0680" w:rsidRPr="009B0680">
        <w:noBreakHyphen/>
      </w:r>
      <w:r w:rsidRPr="009B0680">
        <w:t>day period before the election in the opening paragraph and as item (12).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1992 amendment added item (14).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1994 amendment added item (15).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1995 amendment substituted </w:t>
      </w:r>
      <w:r w:rsidR="009B0680" w:rsidRPr="009B0680">
        <w:t>“</w:t>
      </w:r>
      <w:r w:rsidRPr="009B0680">
        <w:t>sixty</w:t>
      </w:r>
      <w:r w:rsidR="009B0680" w:rsidRPr="009B0680">
        <w:noBreakHyphen/>
      </w:r>
      <w:r w:rsidRPr="009B0680">
        <w:t>five</w:t>
      </w:r>
      <w:r w:rsidR="009B0680" w:rsidRPr="009B0680">
        <w:t>”</w:t>
      </w:r>
      <w:r w:rsidRPr="009B0680">
        <w:t xml:space="preserve"> for </w:t>
      </w:r>
      <w:r w:rsidR="009B0680" w:rsidRPr="009B0680">
        <w:t>“</w:t>
      </w:r>
      <w:r w:rsidRPr="009B0680">
        <w:t>seventy</w:t>
      </w:r>
      <w:r w:rsidR="009B0680" w:rsidRPr="009B0680">
        <w:noBreakHyphen/>
      </w:r>
      <w:r w:rsidRPr="009B0680">
        <w:t>two</w:t>
      </w:r>
      <w:r w:rsidR="009B0680" w:rsidRPr="009B0680">
        <w:t>”</w:t>
      </w:r>
      <w:r w:rsidRPr="009B0680">
        <w:t xml:space="preserve"> in paragraph 14.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1996 amendment inserted </w:t>
      </w:r>
      <w:r w:rsidR="009B0680" w:rsidRPr="009B0680">
        <w:t>“</w:t>
      </w:r>
      <w:r w:rsidRPr="009B0680">
        <w:t>certified poll watchers,</w:t>
      </w:r>
      <w:r w:rsidR="009B0680" w:rsidRPr="009B0680">
        <w:t>”</w:t>
      </w:r>
      <w:r w:rsidRPr="009B0680">
        <w:t xml:space="preserve"> preceding </w:t>
      </w:r>
      <w:r w:rsidR="009B0680" w:rsidRPr="009B0680">
        <w:t>“</w:t>
      </w:r>
      <w:r w:rsidRPr="009B0680">
        <w:t>poll managers, county voter registration</w:t>
      </w:r>
      <w:r w:rsidR="009B0680" w:rsidRPr="009B0680">
        <w:t>”</w:t>
      </w:r>
      <w:r w:rsidRPr="009B0680">
        <w:t xml:space="preserve"> both in the first paragraph and in item (9); and inserted </w:t>
      </w:r>
      <w:r w:rsidR="009B0680" w:rsidRPr="009B0680">
        <w:t>“</w:t>
      </w:r>
      <w:r w:rsidRPr="009B0680">
        <w:t>(USO)</w:t>
      </w:r>
      <w:r w:rsidR="009B0680" w:rsidRPr="009B0680">
        <w:t>”</w:t>
      </w:r>
      <w:r w:rsidRPr="009B0680">
        <w:t xml:space="preserve"> in item (3).</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1997 amendment, in the introductory paragraph, deleted </w:t>
      </w:r>
      <w:r w:rsidR="009B0680" w:rsidRPr="009B0680">
        <w:t>“</w:t>
      </w:r>
      <w:r w:rsidRPr="009B0680">
        <w:t>, signed by their employer,</w:t>
      </w:r>
      <w:r w:rsidR="009B0680" w:rsidRPr="009B0680">
        <w:t>”</w:t>
      </w:r>
      <w:r w:rsidRPr="009B0680">
        <w:t xml:space="preserve"> following </w:t>
      </w:r>
      <w:r w:rsidR="009B0680" w:rsidRPr="009B0680">
        <w:t>“</w:t>
      </w:r>
      <w:r w:rsidRPr="009B0680">
        <w:t>present written certification of that obligation</w:t>
      </w:r>
      <w:r w:rsidR="009B0680" w:rsidRPr="009B0680">
        <w:t>”</w:t>
      </w:r>
      <w:r w:rsidRPr="009B0680">
        <w: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2011 amendment rewrote the section.</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2014 Act No. 289, </w:t>
      </w:r>
      <w:r w:rsidR="009B0680" w:rsidRPr="009B0680">
        <w:t xml:space="preserve">Section </w:t>
      </w:r>
      <w:r w:rsidRPr="009B0680">
        <w:t>6, deleted former subsection (A)(2), redesignated former subsections (A)(3) through (A)(6) accordingly, added the text from former subsection (A)(2) as subsection (B)(10), and made other nonsubstantive changes.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330.</w:t>
      </w:r>
      <w:r w:rsidR="00D968A1" w:rsidRPr="009B0680">
        <w:t xml:space="preserve"> Time of application for absentee ballot; application in person.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w:t>
      </w:r>
      <w:r w:rsidR="009B0680" w:rsidRPr="009B0680">
        <w:t>’</w:t>
      </w:r>
      <w:r w:rsidRPr="009B0680">
        <w:t>s residence. A person requesting an application for a qualified elector as the qualified elector</w:t>
      </w:r>
      <w:r w:rsidR="009B0680" w:rsidRPr="009B0680">
        <w:t>’</w:t>
      </w:r>
      <w:r w:rsidRPr="009B0680">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009B0680" w:rsidRPr="009B0680">
        <w:t>’</w:t>
      </w:r>
      <w:r w:rsidRPr="009B0680">
        <w:t xml:space="preserve">s paid campaign staff, including volunteers reimbursed for time expended on </w:t>
      </w:r>
      <w:r w:rsidRPr="009B0680">
        <w:lastRenderedPageBreak/>
        <w:t xml:space="preserve">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w:t>
      </w:r>
      <w:r w:rsidR="009B0680" w:rsidRPr="009B0680">
        <w:t xml:space="preserve">Section </w:t>
      </w:r>
      <w:r w:rsidRPr="009B0680">
        <w:t>7</w:t>
      </w:r>
      <w:r w:rsidR="009B0680" w:rsidRPr="009B0680">
        <w:noBreakHyphen/>
      </w:r>
      <w:r w:rsidRPr="009B0680">
        <w:t>15</w:t>
      </w:r>
      <w:r w:rsidR="009B0680" w:rsidRPr="009B0680">
        <w:noBreakHyphen/>
      </w:r>
      <w:r w:rsidRPr="009B0680">
        <w:t>320. A member of the immediate family of a person who is admitted to a hospital as an emergency patient on the day of an election or within a four</w:t>
      </w:r>
      <w:r w:rsidR="009B0680" w:rsidRPr="009B0680">
        <w:noBreakHyphen/>
      </w:r>
      <w:r w:rsidRPr="009B0680">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9B0680" w:rsidRPr="009B0680">
        <w:t xml:space="preserve">Section </w:t>
      </w:r>
      <w:r w:rsidRPr="009B0680">
        <w:t>7</w:t>
      </w:r>
      <w:r w:rsidR="009B0680" w:rsidRPr="009B0680">
        <w:noBreakHyphen/>
      </w:r>
      <w:r w:rsidRPr="009B0680">
        <w:t>25</w:t>
      </w:r>
      <w:r w:rsidR="009B0680" w:rsidRPr="009B0680">
        <w:noBreakHyphen/>
      </w:r>
      <w:r w:rsidRPr="009B0680">
        <w:t>170.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443; 1953 (48) 423; 1960 (51) 1598; 1971 (57) 85; 1975 (59) 815; 1982 Act No. 280, </w:t>
      </w:r>
      <w:r w:rsidRPr="009B0680">
        <w:t xml:space="preserve">Section </w:t>
      </w:r>
      <w:r w:rsidR="00D968A1" w:rsidRPr="009B0680">
        <w:t xml:space="preserve">1, eff February 24, 1982; 1984 Act No. 266, </w:t>
      </w:r>
      <w:r w:rsidRPr="009B0680">
        <w:t xml:space="preserve">Section </w:t>
      </w:r>
      <w:r w:rsidR="00D968A1" w:rsidRPr="009B0680">
        <w:t xml:space="preserve">8, eff January 27, 1984; 1988 Act No. 422, </w:t>
      </w:r>
      <w:r w:rsidRPr="009B0680">
        <w:t xml:space="preserve">Section </w:t>
      </w:r>
      <w:r w:rsidR="00D968A1" w:rsidRPr="009B0680">
        <w:t xml:space="preserve">6, eff March 28, 1988; 1989 Act No. 193, </w:t>
      </w:r>
      <w:r w:rsidRPr="009B0680">
        <w:t xml:space="preserve">Section </w:t>
      </w:r>
      <w:r w:rsidR="00D968A1" w:rsidRPr="009B0680">
        <w:t>3, eff June 20, 1989.</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substantially rewrote this section.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1984 amendment changed the time before an election within which an absentee ballot may be requested from forty</w:t>
      </w:r>
      <w:r w:rsidR="009B0680" w:rsidRPr="009B0680">
        <w:noBreakHyphen/>
      </w:r>
      <w:r w:rsidRPr="009B0680">
        <w:t>five days to sixty days.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1988 amendment changed the time during which a request for an application for an absentee ballot can be made from 60 days prior to the election to any time during the calendar year in which the election in which qualified electors desire to vote by absentee ballot is being held, and made grammatical changes.</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1989 amendment provided that an application may be obtained from an extension office of the registration board, and added the references to emergency hospital patients.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340.</w:t>
      </w:r>
      <w:r w:rsidR="00D968A1" w:rsidRPr="009B0680">
        <w:t xml:space="preserve"> Form of application for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The application required in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330 to be submitted to these election officials must be in a form prescribed and distributed by the State Election Commission; except that persons listed in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320(2), (3), (6), and (10) may use Standard Form 76, or any subsequent form replacing it, provided </w:t>
      </w:r>
      <w:r w:rsidRPr="009B0680">
        <w:lastRenderedPageBreak/>
        <w:t>by the federal government as a simultaneous request for registration and an absentee ballot or a request for an absentee ballot if already registered.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application must contain the following information: name, registration certificate number, address, absentee address, election of ballot request, election date, runoff preference, party preference, reason for request, oath of voter, and voter</w:t>
      </w:r>
      <w:r w:rsidR="009B0680" w:rsidRPr="009B0680">
        <w:t>’</w:t>
      </w:r>
      <w:r w:rsidRPr="009B0680">
        <w:t>s signature.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The oath must be as follows: </w:t>
      </w:r>
      <w:r w:rsidR="009B0680" w:rsidRPr="009B0680">
        <w:t>“</w:t>
      </w:r>
      <w:r w:rsidRPr="009B0680">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9B0680" w:rsidRPr="009B0680">
        <w:t>”</w:t>
      </w:r>
      <w:r w:rsidRPr="009B0680">
        <w:t xml:space="preserve"> Any person who fraudulently applies for an absentee ballot in violation of this section, upon conviction, must be punished in accordance with </w:t>
      </w:r>
      <w:r w:rsidR="009B0680" w:rsidRPr="009B0680">
        <w:t xml:space="preserve">Section </w:t>
      </w:r>
      <w:r w:rsidRPr="009B0680">
        <w:t>7</w:t>
      </w:r>
      <w:r w:rsidR="009B0680" w:rsidRPr="009B0680">
        <w:noBreakHyphen/>
      </w:r>
      <w:r w:rsidRPr="009B0680">
        <w:t>25</w:t>
      </w:r>
      <w:r w:rsidR="009B0680" w:rsidRPr="009B0680">
        <w:noBreakHyphen/>
      </w:r>
      <w:r w:rsidRPr="009B0680">
        <w:t>20.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444; 1953 (48) 423; 1971 (57) 85; 1975 (59) 815; 1982 Act No. 280, </w:t>
      </w:r>
      <w:r w:rsidRPr="009B0680">
        <w:t xml:space="preserve">Section </w:t>
      </w:r>
      <w:r w:rsidR="00D968A1" w:rsidRPr="009B0680">
        <w:t xml:space="preserve">1, eff February 24, 1982; 1984 Act No. 266, </w:t>
      </w:r>
      <w:r w:rsidRPr="009B0680">
        <w:t xml:space="preserve">Section </w:t>
      </w:r>
      <w:r w:rsidR="00D968A1" w:rsidRPr="009B0680">
        <w:t xml:space="preserve">9, eff January 27, 1984; 1984 Act No. 402, </w:t>
      </w:r>
      <w:r w:rsidRPr="009B0680">
        <w:t xml:space="preserve">Section </w:t>
      </w:r>
      <w:r w:rsidR="00D968A1" w:rsidRPr="009B0680">
        <w:t xml:space="preserve">2, eff May 24, 1984; 1989 Act No. 48, </w:t>
      </w:r>
      <w:r w:rsidRPr="009B0680">
        <w:t xml:space="preserve">Section </w:t>
      </w:r>
      <w:r w:rsidR="00D968A1" w:rsidRPr="009B0680">
        <w:t xml:space="preserve">1, eff April 6, 1989; 1990 Act No. 356, </w:t>
      </w:r>
      <w:r w:rsidRPr="009B0680">
        <w:t xml:space="preserve">Section </w:t>
      </w:r>
      <w:r w:rsidR="00D968A1" w:rsidRPr="009B0680">
        <w:t xml:space="preserve">1, eff March 19, 1990; 1992 Act No. 489, </w:t>
      </w:r>
      <w:r w:rsidRPr="009B0680">
        <w:t xml:space="preserve">Section </w:t>
      </w:r>
      <w:r w:rsidR="00D968A1" w:rsidRPr="009B0680">
        <w:t xml:space="preserve">2, eff July 1, 1992; 1994 Act No. 365, </w:t>
      </w:r>
      <w:r w:rsidRPr="009B0680">
        <w:t xml:space="preserve">Section </w:t>
      </w:r>
      <w:r w:rsidR="00D968A1" w:rsidRPr="009B0680">
        <w:t xml:space="preserve">4, eff May 3, 1994; 1995 Act No. 80, </w:t>
      </w:r>
      <w:r w:rsidRPr="009B0680">
        <w:t xml:space="preserve">Section </w:t>
      </w:r>
      <w:r w:rsidR="00D968A1" w:rsidRPr="009B0680">
        <w:t xml:space="preserve">2, eff June 12, 1995; 1996 Act No; 434, </w:t>
      </w:r>
      <w:r w:rsidRPr="009B0680">
        <w:t xml:space="preserve">Section </w:t>
      </w:r>
      <w:r w:rsidR="00D968A1" w:rsidRPr="009B0680">
        <w:t xml:space="preserve">20, eff June 4, 1996; 2004 Act No. 236, </w:t>
      </w:r>
      <w:r w:rsidRPr="009B0680">
        <w:t xml:space="preserve">Section </w:t>
      </w:r>
      <w:r w:rsidR="00D968A1" w:rsidRPr="009B0680">
        <w:t>1, eff May 24, 2004.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deleted the provisions for voting by persons in the profession of ministry, teaching, medical in former box 8, renumbered former box 9 to 8, and added box 9 concerning poll managers and county voter registration board staff workers. The amendment also made changes to the application form following box 9.</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first 1984 amendment provided for the use of standard federal forms by certain persons.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second 1984 amendment added the provisions dealing with runoff elections and overseas citizens, substituted </w:t>
      </w:r>
      <w:r w:rsidR="009B0680" w:rsidRPr="009B0680">
        <w:t>“</w:t>
      </w:r>
      <w:r w:rsidRPr="009B0680">
        <w:t>Board of Voter Registration</w:t>
      </w:r>
      <w:r w:rsidR="009B0680" w:rsidRPr="009B0680">
        <w:t>”</w:t>
      </w:r>
      <w:r w:rsidRPr="009B0680">
        <w:t xml:space="preserve"> for </w:t>
      </w:r>
      <w:r w:rsidR="009B0680" w:rsidRPr="009B0680">
        <w:t>“</w:t>
      </w:r>
      <w:r w:rsidRPr="009B0680">
        <w:t>Commissioners of Election</w:t>
      </w:r>
      <w:r w:rsidR="009B0680" w:rsidRPr="009B0680">
        <w:t>”</w:t>
      </w:r>
      <w:r w:rsidRPr="009B0680">
        <w:t>, and made certain grammatical changes.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1989 amendment added box 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1990 amendment added boxes 11. and 12., and renumbered box 11. as 13.</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1992 amendment added box 14.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1994 amendment added box 15.</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1995 amendment substituted </w:t>
      </w:r>
      <w:r w:rsidR="009B0680" w:rsidRPr="009B0680">
        <w:t>“</w:t>
      </w:r>
      <w:r w:rsidRPr="009B0680">
        <w:t>sixty</w:t>
      </w:r>
      <w:r w:rsidR="009B0680" w:rsidRPr="009B0680">
        <w:noBreakHyphen/>
      </w:r>
      <w:r w:rsidRPr="009B0680">
        <w:t>five</w:t>
      </w:r>
      <w:r w:rsidR="009B0680" w:rsidRPr="009B0680">
        <w:t>”</w:t>
      </w:r>
      <w:r w:rsidRPr="009B0680">
        <w:t xml:space="preserve"> for </w:t>
      </w:r>
      <w:r w:rsidR="009B0680" w:rsidRPr="009B0680">
        <w:t>“</w:t>
      </w:r>
      <w:r w:rsidRPr="009B0680">
        <w:t>seventy</w:t>
      </w:r>
      <w:r w:rsidR="009B0680" w:rsidRPr="009B0680">
        <w:noBreakHyphen/>
      </w:r>
      <w:r w:rsidRPr="009B0680">
        <w:t>two</w:t>
      </w:r>
      <w:r w:rsidR="009B0680" w:rsidRPr="009B0680">
        <w:t>”</w:t>
      </w:r>
      <w:r w:rsidRPr="009B0680">
        <w:t xml:space="preserve"> in box 14.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1996 amendment in the first paragraph substituted </w:t>
      </w:r>
      <w:r w:rsidR="009B0680" w:rsidRPr="009B0680">
        <w:t>“</w:t>
      </w:r>
      <w:r w:rsidRPr="009B0680">
        <w:t>these</w:t>
      </w:r>
      <w:r w:rsidR="009B0680" w:rsidRPr="009B0680">
        <w:t>”</w:t>
      </w:r>
      <w:r w:rsidRPr="009B0680">
        <w:t xml:space="preserve"> for </w:t>
      </w:r>
      <w:r w:rsidR="009B0680" w:rsidRPr="009B0680">
        <w:t>“</w:t>
      </w:r>
      <w:r w:rsidRPr="009B0680">
        <w:t>such</w:t>
      </w:r>
      <w:r w:rsidR="009B0680" w:rsidRPr="009B0680">
        <w:t>”</w:t>
      </w:r>
      <w:r w:rsidRPr="009B0680">
        <w:t xml:space="preserve"> preceding </w:t>
      </w:r>
      <w:r w:rsidR="009B0680" w:rsidRPr="009B0680">
        <w:t>“</w:t>
      </w:r>
      <w:r w:rsidRPr="009B0680">
        <w:t>election officials</w:t>
      </w:r>
      <w:r w:rsidR="009B0680" w:rsidRPr="009B0680">
        <w:t>”</w:t>
      </w:r>
      <w:r w:rsidRPr="009B0680">
        <w:t xml:space="preserve">, and substituted </w:t>
      </w:r>
      <w:r w:rsidR="009B0680" w:rsidRPr="009B0680">
        <w:t>“</w:t>
      </w:r>
      <w:r w:rsidRPr="009B0680">
        <w:t>a form prescribed and distributed by the State Election Commission</w:t>
      </w:r>
      <w:r w:rsidR="009B0680" w:rsidRPr="009B0680">
        <w:t>”</w:t>
      </w:r>
      <w:r w:rsidRPr="009B0680">
        <w:t xml:space="preserve"> for </w:t>
      </w:r>
      <w:r w:rsidR="009B0680" w:rsidRPr="009B0680">
        <w:t>“</w:t>
      </w:r>
      <w:r w:rsidRPr="009B0680">
        <w:t>the following form</w:t>
      </w:r>
      <w:r w:rsidR="009B0680" w:rsidRPr="009B0680">
        <w:t>”</w:t>
      </w:r>
      <w:r w:rsidRPr="009B0680">
        <w:t>; deleted the absentee ballot application form; and added the current second and third paragraphs.</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2004 amendment, in the second undesignated paragraph, deleted </w:t>
      </w:r>
      <w:r w:rsidR="009B0680" w:rsidRPr="009B0680">
        <w:t>“</w:t>
      </w:r>
      <w:r w:rsidRPr="009B0680">
        <w:t>social security number</w:t>
      </w:r>
      <w:r w:rsidR="009B0680" w:rsidRPr="009B0680">
        <w:t>”</w:t>
      </w:r>
      <w:r w:rsidRPr="009B0680">
        <w:t xml:space="preserve"> following </w:t>
      </w:r>
      <w:r w:rsidR="009B0680" w:rsidRPr="009B0680">
        <w:t>“</w:t>
      </w:r>
      <w:r w:rsidRPr="009B0680">
        <w:t>absentee address</w:t>
      </w:r>
      <w:r w:rsidR="009B0680" w:rsidRPr="009B0680">
        <w:t>”</w:t>
      </w:r>
      <w:r w:rsidRPr="009B0680">
        <w:t>.</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350.</w:t>
      </w:r>
      <w:r w:rsidR="00D968A1" w:rsidRPr="009B0680">
        <w:t xml:space="preserve"> Repealed by 1996 Act No. 434, </w:t>
      </w:r>
      <w:r w:rsidRPr="009B0680">
        <w:t xml:space="preserve">Section </w:t>
      </w:r>
      <w:r w:rsidR="00D968A1" w:rsidRPr="009B0680">
        <w:t>25,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350 was entitled </w:t>
      </w:r>
      <w:r w:rsidR="009B0680" w:rsidRPr="009B0680">
        <w:t>“</w:t>
      </w:r>
      <w:r w:rsidRPr="009B0680">
        <w:t>Verification of registration</w:t>
      </w:r>
      <w:r w:rsidR="009B0680" w:rsidRPr="009B0680">
        <w:t>”</w:t>
      </w:r>
      <w:r w:rsidRPr="009B0680">
        <w:t xml:space="preserve"> and was derived from 1982 Act No. 280, </w:t>
      </w:r>
      <w:r w:rsidR="009B0680" w:rsidRPr="009B0680">
        <w:t xml:space="preserve">Section </w:t>
      </w:r>
      <w:r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360.</w:t>
      </w:r>
      <w:r w:rsidR="00D968A1" w:rsidRPr="009B0680">
        <w:t xml:space="preserve"> Furnishing ballots and envelopes.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 xml:space="preserve">1, eff February 24, 1982; 1996 Act No. 434, </w:t>
      </w:r>
      <w:r w:rsidRPr="009B0680">
        <w:t xml:space="preserve">Section </w:t>
      </w:r>
      <w:r w:rsidR="00D968A1" w:rsidRPr="009B0680">
        <w:t>21,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1996 amendment in the first sentence substituted </w:t>
      </w:r>
      <w:r w:rsidR="009B0680" w:rsidRPr="009B0680">
        <w:t>“</w:t>
      </w:r>
      <w:r w:rsidRPr="009B0680">
        <w:t>must</w:t>
      </w:r>
      <w:r w:rsidR="009B0680" w:rsidRPr="009B0680">
        <w:t>”</w:t>
      </w:r>
      <w:r w:rsidRPr="009B0680">
        <w:t xml:space="preserve"> for </w:t>
      </w:r>
      <w:r w:rsidR="009B0680" w:rsidRPr="009B0680">
        <w:t>“</w:t>
      </w:r>
      <w:r w:rsidRPr="009B0680">
        <w:t>shall</w:t>
      </w:r>
      <w:r w:rsidR="009B0680" w:rsidRPr="009B0680">
        <w:t>”</w:t>
      </w:r>
      <w:r w:rsidRPr="009B0680">
        <w:t xml:space="preserve">, and substituted </w:t>
      </w:r>
      <w:r w:rsidR="009B0680" w:rsidRPr="009B0680">
        <w:t>“</w:t>
      </w:r>
      <w:r w:rsidRPr="009B0680">
        <w:t>these materials to qualified electors who desire</w:t>
      </w:r>
      <w:r w:rsidR="009B0680" w:rsidRPr="009B0680">
        <w:t>”</w:t>
      </w:r>
      <w:r w:rsidRPr="009B0680">
        <w:t xml:space="preserve"> for </w:t>
      </w:r>
      <w:r w:rsidR="009B0680" w:rsidRPr="009B0680">
        <w:t>“</w:t>
      </w:r>
      <w:r w:rsidRPr="009B0680">
        <w:t>such materials to qualified electors desiring</w:t>
      </w:r>
      <w:r w:rsidR="009B0680" w:rsidRPr="009B0680">
        <w:t>”</w:t>
      </w:r>
      <w:r w:rsidRPr="009B0680">
        <w:t>; added the second sentence; and made a nonsubstantive change.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365.</w:t>
      </w:r>
      <w:r w:rsidR="00D968A1" w:rsidRPr="009B0680">
        <w:t xml:space="preserve"> Ballots and instructions furnished by county board of voter registration and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w:t>
      </w:r>
      <w:r w:rsidR="009B0680" w:rsidRPr="009B0680">
        <w:t xml:space="preserve">Section </w:t>
      </w:r>
      <w:r w:rsidRPr="009B0680">
        <w:t>7</w:t>
      </w:r>
      <w:r w:rsidR="009B0680" w:rsidRPr="009B0680">
        <w:noBreakHyphen/>
      </w:r>
      <w:r w:rsidRPr="009B0680">
        <w:t>15</w:t>
      </w:r>
      <w:r w:rsidR="009B0680" w:rsidRPr="009B0680">
        <w:noBreakHyphen/>
      </w:r>
      <w:r w:rsidRPr="009B0680">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1984 Act No. 266, </w:t>
      </w:r>
      <w:r w:rsidRPr="009B0680">
        <w:t xml:space="preserve">Section </w:t>
      </w:r>
      <w:r w:rsidR="00D968A1" w:rsidRPr="009B0680">
        <w:t xml:space="preserve">10, eff January 27, 1984; 1996 Act No. 434, </w:t>
      </w:r>
      <w:r w:rsidRPr="009B0680">
        <w:t xml:space="preserve">Section </w:t>
      </w:r>
      <w:r w:rsidR="00D968A1" w:rsidRPr="009B0680">
        <w:t>22,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1996 amendment added the final sentence.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370.</w:t>
      </w:r>
      <w:r w:rsidR="00D968A1" w:rsidRPr="009B0680">
        <w:t xml:space="preserve"> Furnishing ballots and envelopes; duties of county board of voter registration and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one of each ballot to be used in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(2) printed instructions as to the marking, folding, and return of each ballot and as to the signing (and return) of the oath;</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 xml:space="preserve">(3) an envelope marked </w:t>
      </w:r>
      <w:r w:rsidR="009B0680" w:rsidRPr="009B0680">
        <w:t>‘</w:t>
      </w:r>
      <w:r w:rsidRPr="009B0680">
        <w:t>Ballot Herein</w:t>
      </w:r>
      <w:r w:rsidR="009B0680" w:rsidRPr="009B0680">
        <w:t>’</w:t>
      </w:r>
      <w:r w:rsidRPr="009B0680">
        <w:t xml:space="preserve"> in which all completed ballots are to be placed;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(4) a return</w:t>
      </w:r>
      <w:r w:rsidR="009B0680" w:rsidRPr="009B0680">
        <w:noBreakHyphen/>
      </w:r>
      <w:r w:rsidRPr="009B0680">
        <w:t>addressed envelope imprinted on the back with the oath set forth in Section 7</w:t>
      </w:r>
      <w:r w:rsidR="009B0680" w:rsidRPr="009B0680">
        <w:noBreakHyphen/>
      </w:r>
      <w:r w:rsidRPr="009B0680">
        <w:t>15</w:t>
      </w:r>
      <w:r w:rsidR="009B0680" w:rsidRPr="009B0680">
        <w:noBreakHyphen/>
      </w:r>
      <w:r w:rsidRPr="009B0680">
        <w:t>385 to be used for the return of the unmarked envelope (and enclosed ballots) to the board of voter registration and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(5) any additional oath, instructions, or information necessary to enable the absentee ballot applicant to execute and return a ballot legally acceptable by the officials charged with conducting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board of voter registration and elections must record in the record book required by Section 7</w:t>
      </w:r>
      <w:r w:rsidR="009B0680" w:rsidRPr="009B0680">
        <w:noBreakHyphen/>
      </w:r>
      <w:r w:rsidRPr="009B0680">
        <w:t>15</w:t>
      </w:r>
      <w:r w:rsidR="009B0680" w:rsidRPr="009B0680">
        <w:noBreakHyphen/>
      </w:r>
      <w:r w:rsidRPr="009B0680">
        <w:t>330 to be kept by the board the date these materials are requested by written application and the date they are issued to the qualified elector. Election materials which are mailed must be sent to the voter</w:t>
      </w:r>
      <w:r w:rsidR="009B0680" w:rsidRPr="009B0680">
        <w:t>’</w:t>
      </w:r>
      <w:r w:rsidRPr="009B0680">
        <w:t>s absentee mailing address.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 xml:space="preserve">1, eff February 24, 1982; 1990 Act No. 357, </w:t>
      </w:r>
      <w:r w:rsidRPr="009B0680">
        <w:t xml:space="preserve">Section </w:t>
      </w:r>
      <w:r w:rsidR="00D968A1" w:rsidRPr="009B0680">
        <w:t xml:space="preserve">5, eff March 19, 1990; 1996 Act No. 434, </w:t>
      </w:r>
      <w:r w:rsidRPr="009B0680">
        <w:t xml:space="preserve">Section </w:t>
      </w:r>
      <w:r w:rsidR="00D968A1" w:rsidRPr="009B0680">
        <w:t>23,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1990 amendment deleted </w:t>
      </w:r>
      <w:r w:rsidR="009B0680" w:rsidRPr="009B0680">
        <w:t>“</w:t>
      </w:r>
      <w:r w:rsidRPr="009B0680">
        <w:t>unmarked</w:t>
      </w:r>
      <w:r w:rsidR="009B0680" w:rsidRPr="009B0680">
        <w:t>”</w:t>
      </w:r>
      <w:r w:rsidRPr="009B0680">
        <w:t xml:space="preserve">, and added </w:t>
      </w:r>
      <w:r w:rsidR="009B0680" w:rsidRPr="009B0680">
        <w:t>“</w:t>
      </w:r>
      <w:r w:rsidRPr="009B0680">
        <w:t xml:space="preserve">marked </w:t>
      </w:r>
      <w:r w:rsidR="009B0680" w:rsidRPr="009B0680">
        <w:t>‘</w:t>
      </w:r>
      <w:r w:rsidRPr="009B0680">
        <w:t>Ballot Herein</w:t>
      </w:r>
      <w:r w:rsidR="009B0680" w:rsidRPr="009B0680">
        <w:t>’”</w:t>
      </w:r>
      <w:r w:rsidRPr="009B0680">
        <w:t xml:space="preserve"> after </w:t>
      </w:r>
      <w:r w:rsidR="009B0680" w:rsidRPr="009B0680">
        <w:t>“</w:t>
      </w:r>
      <w:r w:rsidRPr="009B0680">
        <w:t>envelope</w:t>
      </w:r>
      <w:r w:rsidR="009B0680" w:rsidRPr="009B0680">
        <w:t>”</w:t>
      </w:r>
      <w:r w:rsidRPr="009B0680">
        <w:t>, in item (3).</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1996 amendment substituted </w:t>
      </w:r>
      <w:r w:rsidR="009B0680" w:rsidRPr="009B0680">
        <w:t>“</w:t>
      </w:r>
      <w:r w:rsidRPr="009B0680">
        <w:t>must</w:t>
      </w:r>
      <w:r w:rsidR="009B0680" w:rsidRPr="009B0680">
        <w:t>”</w:t>
      </w:r>
      <w:r w:rsidRPr="009B0680">
        <w:t xml:space="preserve"> for </w:t>
      </w:r>
      <w:r w:rsidR="009B0680" w:rsidRPr="009B0680">
        <w:t>“</w:t>
      </w:r>
      <w:r w:rsidRPr="009B0680">
        <w:t>shall</w:t>
      </w:r>
      <w:r w:rsidR="009B0680" w:rsidRPr="009B0680">
        <w:t>”</w:t>
      </w:r>
      <w:r w:rsidRPr="009B0680">
        <w:t xml:space="preserve"> throughout this section; replaced </w:t>
      </w:r>
      <w:r w:rsidR="009B0680" w:rsidRPr="009B0680">
        <w:t>“</w:t>
      </w:r>
      <w:r w:rsidRPr="009B0680">
        <w:t>such</w:t>
      </w:r>
      <w:r w:rsidR="009B0680" w:rsidRPr="009B0680">
        <w:t>”</w:t>
      </w:r>
      <w:r w:rsidRPr="009B0680">
        <w:t xml:space="preserve"> with </w:t>
      </w:r>
      <w:r w:rsidR="009B0680" w:rsidRPr="009B0680">
        <w:t>“</w:t>
      </w:r>
      <w:r w:rsidRPr="009B0680">
        <w:t>the</w:t>
      </w:r>
      <w:r w:rsidR="009B0680" w:rsidRPr="009B0680">
        <w:t>”</w:t>
      </w:r>
      <w:r w:rsidRPr="009B0680">
        <w:t xml:space="preserve"> in two places in item (5) and with </w:t>
      </w:r>
      <w:r w:rsidR="009B0680" w:rsidRPr="009B0680">
        <w:t>“</w:t>
      </w:r>
      <w:r w:rsidRPr="009B0680">
        <w:t>these</w:t>
      </w:r>
      <w:r w:rsidR="009B0680" w:rsidRPr="009B0680">
        <w:t>”</w:t>
      </w:r>
      <w:r w:rsidRPr="009B0680">
        <w:t xml:space="preserve"> in the second undesignated paragraph; added the final undesignated paragraph; and made other nonsubstantive changes.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375.</w:t>
      </w:r>
      <w:r w:rsidR="00D968A1" w:rsidRPr="009B0680">
        <w:t xml:space="preserve"> Return envelope for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return</w:t>
      </w:r>
      <w:r w:rsidR="009B0680" w:rsidRPr="009B0680">
        <w:noBreakHyphen/>
      </w:r>
      <w:r w:rsidRPr="009B0680">
        <w:t xml:space="preserve">addressed envelope required by item (4) of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370 to be sent to each absentee ballot applicant shall have printed on its face in the upper left hand corner the words </w:t>
      </w:r>
      <w:r w:rsidR="009B0680" w:rsidRPr="009B0680">
        <w:t>‘</w:t>
      </w:r>
      <w:r w:rsidRPr="009B0680">
        <w:t>Absentee ballots for __________ County, __________ (county seat), South Carolina.</w:t>
      </w:r>
      <w:r w:rsidR="009B0680" w:rsidRPr="009B0680">
        <w:t>’</w:t>
      </w:r>
      <w:r w:rsidRPr="009B0680">
        <w:t xml:space="preserve">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1, eff February 24, 1982.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380.</w:t>
      </w:r>
      <w:r w:rsidR="00D968A1" w:rsidRPr="009B0680">
        <w:t xml:space="preserve"> Oath of absentee ballot applicant; exception.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The oath, which is required by Section 7</w:t>
      </w:r>
      <w:r w:rsidR="009B0680" w:rsidRPr="009B0680">
        <w:noBreakHyphen/>
      </w:r>
      <w:r w:rsidRPr="009B0680">
        <w:t>15</w:t>
      </w:r>
      <w:r w:rsidR="009B0680" w:rsidRPr="009B0680">
        <w:noBreakHyphen/>
      </w:r>
      <w:r w:rsidRPr="009B0680">
        <w:t>370 to be imprinted on the return</w:t>
      </w:r>
      <w:r w:rsidR="009B0680" w:rsidRPr="009B0680">
        <w:noBreakHyphen/>
      </w:r>
      <w:r w:rsidRPr="009B0680">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009B0680" w:rsidRPr="009B0680">
        <w:t>“</w:t>
      </w:r>
      <w:r w:rsidRPr="009B0680">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9B0680" w:rsidRPr="009B0680">
        <w: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Signature of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Dated on this ______ day of ____________ 20 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Signature of Witness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____________________</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Address of Witness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Qualified voters under the Uniformed and Overseas Citizens Absentee Voters Act are exempt from witness requirements in subsection (A).</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 xml:space="preserve">1, eff February 24, 1982; 1996 Act No. 416, </w:t>
      </w:r>
      <w:r w:rsidRPr="009B0680">
        <w:t xml:space="preserve">Section </w:t>
      </w:r>
      <w:r w:rsidR="00D968A1" w:rsidRPr="009B0680">
        <w:t xml:space="preserve">1, eff June 4, 1996; 2011 Act No. 43, </w:t>
      </w:r>
      <w:r w:rsidRPr="009B0680">
        <w:t xml:space="preserve">Section </w:t>
      </w:r>
      <w:r w:rsidR="00D968A1" w:rsidRPr="009B0680">
        <w:t>7, eff upon contingency, see editor</w:t>
      </w:r>
      <w:r w:rsidRPr="009B0680">
        <w:t>’</w:t>
      </w:r>
      <w:r w:rsidR="00D968A1" w:rsidRPr="009B0680">
        <w:t>s note, (approved June 7, 2011).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2011 Act No. 43, </w:t>
      </w:r>
      <w:r w:rsidR="009B0680" w:rsidRPr="009B0680">
        <w:t xml:space="preserve">Sections </w:t>
      </w:r>
      <w:r w:rsidRPr="009B0680">
        <w:t xml:space="preserve"> 1 and 10, provide as follows: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 xml:space="preserve">SECTION 1. This act may be cited as the </w:t>
      </w:r>
      <w:r w:rsidRPr="009B0680">
        <w:t>‘</w:t>
      </w:r>
      <w:r w:rsidR="00D968A1" w:rsidRPr="009B0680">
        <w:t>South Carolina Uniformed and Overseas Citizens Absentee Voters Act</w:t>
      </w:r>
      <w:r w:rsidRPr="009B0680">
        <w:t>’</w:t>
      </w:r>
      <w:r w:rsidR="00D968A1" w:rsidRPr="009B0680">
        <w:t>.</w:t>
      </w:r>
      <w:r w:rsidRPr="009B0680">
        <w: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SECTION 10. This act takes effect upon preclearance approval by the United States Department of Justice or approval by a declaratory judgment issued by the United States District Court for the District of Columbia, whichever occurs first.</w:t>
      </w:r>
      <w:r w:rsidRPr="009B0680">
        <w:t>”</w:t>
      </w:r>
      <w:r w:rsidR="00D968A1" w:rsidRPr="009B0680">
        <w:t xml:space="preserve"> [Preclearance approval received August 22, 2011.]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1996 amendment substituted </w:t>
      </w:r>
      <w:r w:rsidR="009B0680" w:rsidRPr="009B0680">
        <w:t>“</w:t>
      </w:r>
      <w:r w:rsidRPr="009B0680">
        <w:t>must</w:t>
      </w:r>
      <w:r w:rsidR="009B0680" w:rsidRPr="009B0680">
        <w:t>”</w:t>
      </w:r>
      <w:r w:rsidRPr="009B0680">
        <w:t xml:space="preserve"> for </w:t>
      </w:r>
      <w:r w:rsidR="009B0680" w:rsidRPr="009B0680">
        <w:t>“</w:t>
      </w:r>
      <w:r w:rsidRPr="009B0680">
        <w:t>shall</w:t>
      </w:r>
      <w:r w:rsidR="009B0680" w:rsidRPr="009B0680">
        <w:t>”</w:t>
      </w:r>
      <w:r w:rsidRPr="009B0680">
        <w:t xml:space="preserve"> throughout the section; and inserted the third sentence in the first undesignated subsection.</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2011 amendment designated the existing text as subsection (A), and substituted </w:t>
      </w:r>
      <w:r w:rsidR="009B0680" w:rsidRPr="009B0680">
        <w:t>“</w:t>
      </w:r>
      <w:r w:rsidRPr="009B0680">
        <w:t>20_</w:t>
      </w:r>
      <w:r w:rsidR="009B0680" w:rsidRPr="009B0680">
        <w:t>”</w:t>
      </w:r>
      <w:r w:rsidRPr="009B0680">
        <w:t xml:space="preserve"> for </w:t>
      </w:r>
      <w:r w:rsidR="009B0680" w:rsidRPr="009B0680">
        <w:t>“</w:t>
      </w:r>
      <w:r w:rsidRPr="009B0680">
        <w:t>19_</w:t>
      </w:r>
      <w:r w:rsidR="009B0680" w:rsidRPr="009B0680">
        <w:t>”</w:t>
      </w:r>
      <w:r w:rsidRPr="009B0680">
        <w:t>; and added subsection (B).</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385.</w:t>
      </w:r>
      <w:r w:rsidR="00D968A1" w:rsidRPr="009B0680">
        <w:t xml:space="preserve"> Marking ballot; return; records; storage.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Upon receipt of the ballot or ballots, the absentee ballot applicant must mark each ballot on which he wishes to vote and place each ballot in the single envelope marked </w:t>
      </w:r>
      <w:r w:rsidR="009B0680" w:rsidRPr="009B0680">
        <w:t>“</w:t>
      </w:r>
      <w:r w:rsidRPr="009B0680">
        <w:t>Ballot Herein</w:t>
      </w:r>
      <w:r w:rsidR="009B0680" w:rsidRPr="009B0680">
        <w:t>”</w:t>
      </w:r>
      <w:r w:rsidRPr="009B0680">
        <w:t xml:space="preserve"> which in turn must be placed in the return</w:t>
      </w:r>
      <w:r w:rsidR="009B0680" w:rsidRPr="009B0680">
        <w:noBreakHyphen/>
      </w:r>
      <w:r w:rsidRPr="009B0680">
        <w:t>addressed envelope. The applicant must then return the return</w:t>
      </w:r>
      <w:r w:rsidR="009B0680" w:rsidRPr="009B0680">
        <w:noBreakHyphen/>
      </w:r>
      <w:r w:rsidRPr="009B0680">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w:t>
      </w:r>
      <w:r w:rsidR="009B0680" w:rsidRPr="009B0680">
        <w:t xml:space="preserve">Section </w:t>
      </w:r>
      <w:r w:rsidRPr="009B0680">
        <w:t>7</w:t>
      </w:r>
      <w:r w:rsidR="009B0680" w:rsidRPr="009B0680">
        <w:noBreakHyphen/>
      </w:r>
      <w:r w:rsidRPr="009B0680">
        <w:t>15</w:t>
      </w:r>
      <w:r w:rsidR="009B0680" w:rsidRPr="009B0680">
        <w:noBreakHyphen/>
      </w:r>
      <w:r w:rsidRPr="009B0680">
        <w:t>330. A candidate or a member of a candidate</w:t>
      </w:r>
      <w:r w:rsidR="009B0680" w:rsidRPr="009B0680">
        <w:t>’</w:t>
      </w:r>
      <w:r w:rsidRPr="009B0680">
        <w:t>s paid campaign staff including volunteers reimbursed for time expended on campaign activity is not permitted to serve as an authorized returnee for any person unless the person is a member of the voter</w:t>
      </w:r>
      <w:r w:rsidR="009B0680" w:rsidRPr="009B0680">
        <w:t>’</w:t>
      </w:r>
      <w:r w:rsidRPr="009B0680">
        <w:t xml:space="preserve">s immediate family as defined in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310. The oath set forth in </w:t>
      </w:r>
      <w:r w:rsidR="009B0680" w:rsidRPr="009B0680">
        <w:t xml:space="preserve">Section </w:t>
      </w:r>
      <w:r w:rsidRPr="009B0680">
        <w:t>7</w:t>
      </w:r>
      <w:r w:rsidR="009B0680" w:rsidRPr="009B0680">
        <w:noBreakHyphen/>
      </w:r>
      <w:r w:rsidRPr="009B0680">
        <w:t>15</w:t>
      </w:r>
      <w:r w:rsidR="009B0680" w:rsidRPr="009B0680">
        <w:noBreakHyphen/>
      </w:r>
      <w:r w:rsidRPr="009B0680">
        <w:t xml:space="preserve">380 must be signed and witnessed on each returned envelope. The board of voter registration and elections must record in the record book required by </w:t>
      </w:r>
      <w:r w:rsidR="009B0680" w:rsidRPr="009B0680">
        <w:t xml:space="preserve">Section </w:t>
      </w:r>
      <w:r w:rsidRPr="009B0680">
        <w:t>7</w:t>
      </w:r>
      <w:r w:rsidR="009B0680" w:rsidRPr="009B0680">
        <w:noBreakHyphen/>
      </w:r>
      <w:r w:rsidRPr="009B0680">
        <w:t>15</w:t>
      </w:r>
      <w:r w:rsidR="009B0680" w:rsidRPr="009B0680">
        <w:noBreakHyphen/>
      </w:r>
      <w:r w:rsidRPr="009B0680">
        <w:t>330 the date the return</w:t>
      </w:r>
      <w:r w:rsidR="009B0680" w:rsidRPr="009B0680">
        <w:noBreakHyphen/>
      </w:r>
      <w:r w:rsidRPr="009B0680">
        <w:t>addressed envelope with witnessed oath and enclosed ballot or ballots is received by the board. The board must securely store the envelopes in a locked box within the office of the board of voter registration and elections.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 xml:space="preserve">1, eff February 24, 1982; 1987 Act No. 59 </w:t>
      </w:r>
      <w:r w:rsidRPr="009B0680">
        <w:t xml:space="preserve">Section </w:t>
      </w:r>
      <w:r w:rsidR="00D968A1" w:rsidRPr="009B0680">
        <w:t xml:space="preserve">1, eff April 28, 1987; 1996 Act No. 416, </w:t>
      </w:r>
      <w:r w:rsidRPr="009B0680">
        <w:t xml:space="preserve">Section </w:t>
      </w:r>
      <w:r w:rsidR="00D968A1" w:rsidRPr="009B0680">
        <w:t>2, eff June 4, 1996.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1987 amendment rewrote this section.</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1996 amendment substituted </w:t>
      </w:r>
      <w:r w:rsidR="009B0680" w:rsidRPr="009B0680">
        <w:t>“</w:t>
      </w:r>
      <w:r w:rsidRPr="009B0680">
        <w:t>must</w:t>
      </w:r>
      <w:r w:rsidR="009B0680" w:rsidRPr="009B0680">
        <w:t>”</w:t>
      </w:r>
      <w:r w:rsidRPr="009B0680">
        <w:t xml:space="preserve"> for </w:t>
      </w:r>
      <w:r w:rsidR="009B0680" w:rsidRPr="009B0680">
        <w:t>“</w:t>
      </w:r>
      <w:r w:rsidRPr="009B0680">
        <w:t>shall</w:t>
      </w:r>
      <w:r w:rsidR="009B0680" w:rsidRPr="009B0680">
        <w:t>”</w:t>
      </w:r>
      <w:r w:rsidRPr="009B0680">
        <w:t xml:space="preserve"> throughout the section; substituted </w:t>
      </w:r>
      <w:r w:rsidR="009B0680" w:rsidRPr="009B0680">
        <w:t>“</w:t>
      </w:r>
      <w:r w:rsidRPr="009B0680">
        <w:t>the</w:t>
      </w:r>
      <w:r w:rsidR="009B0680" w:rsidRPr="009B0680">
        <w:t>”</w:t>
      </w:r>
      <w:r w:rsidRPr="009B0680">
        <w:t xml:space="preserve"> for </w:t>
      </w:r>
      <w:r w:rsidR="009B0680" w:rsidRPr="009B0680">
        <w:t>“</w:t>
      </w:r>
      <w:r w:rsidRPr="009B0680">
        <w:t>such</w:t>
      </w:r>
      <w:r w:rsidR="009B0680" w:rsidRPr="009B0680">
        <w:t>”</w:t>
      </w:r>
      <w:r w:rsidRPr="009B0680">
        <w:t xml:space="preserve"> following </w:t>
      </w:r>
      <w:r w:rsidR="009B0680" w:rsidRPr="009B0680">
        <w:t>“</w:t>
      </w:r>
      <w:r w:rsidRPr="009B0680">
        <w:t>then return</w:t>
      </w:r>
      <w:r w:rsidR="009B0680" w:rsidRPr="009B0680">
        <w:t>”</w:t>
      </w:r>
      <w:r w:rsidRPr="009B0680">
        <w:t xml:space="preserve">, substituted </w:t>
      </w:r>
      <w:r w:rsidR="009B0680" w:rsidRPr="009B0680">
        <w:t>“</w:t>
      </w:r>
      <w:r w:rsidRPr="009B0680">
        <w:t>in</w:t>
      </w:r>
      <w:r w:rsidR="009B0680" w:rsidRPr="009B0680">
        <w:t>”</w:t>
      </w:r>
      <w:r w:rsidRPr="009B0680">
        <w:t xml:space="preserve"> for </w:t>
      </w:r>
      <w:r w:rsidR="009B0680" w:rsidRPr="009B0680">
        <w:t>“</w:t>
      </w:r>
      <w:r w:rsidRPr="009B0680">
        <w:t>ever</w:t>
      </w:r>
      <w:r w:rsidR="009B0680" w:rsidRPr="009B0680">
        <w:t>”</w:t>
      </w:r>
      <w:r w:rsidRPr="009B0680">
        <w:t xml:space="preserve"> following </w:t>
      </w:r>
      <w:r w:rsidR="009B0680" w:rsidRPr="009B0680">
        <w:t>“</w:t>
      </w:r>
      <w:r w:rsidRPr="009B0680">
        <w:t>must be turned</w:t>
      </w:r>
      <w:r w:rsidR="009B0680" w:rsidRPr="009B0680">
        <w:t>”</w:t>
      </w:r>
      <w:r w:rsidRPr="009B0680">
        <w:t xml:space="preserve">, deleted </w:t>
      </w:r>
      <w:r w:rsidR="009B0680" w:rsidRPr="009B0680">
        <w:t>“</w:t>
      </w:r>
      <w:r w:rsidRPr="009B0680">
        <w:t>form must be signed by the</w:t>
      </w:r>
      <w:r w:rsidR="009B0680" w:rsidRPr="009B0680">
        <w:t>”</w:t>
      </w:r>
      <w:r w:rsidRPr="009B0680">
        <w:t xml:space="preserve"> and </w:t>
      </w:r>
      <w:r w:rsidR="009B0680" w:rsidRPr="009B0680">
        <w:t>“</w:t>
      </w:r>
      <w:r w:rsidRPr="009B0680">
        <w:t>or by someone designated by the voted</w:t>
      </w:r>
      <w:r w:rsidR="009B0680" w:rsidRPr="009B0680">
        <w:t>”</w:t>
      </w:r>
      <w:r w:rsidRPr="009B0680">
        <w:t xml:space="preserve"> in the fourth sentence and inserted </w:t>
      </w:r>
      <w:r w:rsidR="009B0680" w:rsidRPr="009B0680">
        <w:t>“</w:t>
      </w:r>
      <w:r w:rsidRPr="009B0680">
        <w:t>must sign the form, or</w:t>
      </w:r>
      <w:r w:rsidR="009B0680" w:rsidRPr="009B0680">
        <w:t>”</w:t>
      </w:r>
      <w:r w:rsidRPr="009B0680">
        <w:t xml:space="preserve">, substituted </w:t>
      </w:r>
      <w:r w:rsidR="009B0680" w:rsidRPr="009B0680">
        <w:t>“</w:t>
      </w:r>
      <w:r w:rsidRPr="009B0680">
        <w:t>because of</w:t>
      </w:r>
      <w:r w:rsidR="009B0680" w:rsidRPr="009B0680">
        <w:t>”</w:t>
      </w:r>
      <w:r w:rsidRPr="009B0680">
        <w:t xml:space="preserve"> for </w:t>
      </w:r>
      <w:r w:rsidR="009B0680" w:rsidRPr="009B0680">
        <w:t>“</w:t>
      </w:r>
      <w:r w:rsidRPr="009B0680">
        <w:t>due to</w:t>
      </w:r>
      <w:r w:rsidR="009B0680" w:rsidRPr="009B0680">
        <w:t>”</w:t>
      </w:r>
      <w:r w:rsidRPr="009B0680">
        <w:t xml:space="preserve"> preceding </w:t>
      </w:r>
      <w:r w:rsidR="009B0680" w:rsidRPr="009B0680">
        <w:t>“</w:t>
      </w:r>
      <w:r w:rsidRPr="009B0680">
        <w:t>a physical handicap</w:t>
      </w:r>
      <w:r w:rsidR="009B0680" w:rsidRPr="009B0680">
        <w:t>”</w:t>
      </w:r>
      <w:r w:rsidRPr="009B0680">
        <w:t xml:space="preserve">, and inserted </w:t>
      </w:r>
      <w:r w:rsidR="009B0680" w:rsidRPr="009B0680">
        <w:t>“</w:t>
      </w:r>
      <w:r w:rsidRPr="009B0680">
        <w:t>the voter must make his mark and have the mark witnessed by someone designated by the voter</w:t>
      </w:r>
      <w:r w:rsidR="009B0680" w:rsidRPr="009B0680">
        <w:t>”</w:t>
      </w:r>
      <w:r w:rsidRPr="009B0680">
        <w:t>.</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390.</w:t>
      </w:r>
      <w:r w:rsidR="00D968A1" w:rsidRPr="009B0680">
        <w:t xml:space="preserve"> Absentee balloting in primary and special elections; municipal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Absentee balloting in the primary, special, and municipal elections must be in accordance with the provisions of Title 7.</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1982 Act No. 280, </w:t>
      </w:r>
      <w:r w:rsidRPr="009B0680">
        <w:t xml:space="preserve">Section </w:t>
      </w:r>
      <w:r w:rsidR="00D968A1" w:rsidRPr="009B0680">
        <w:t xml:space="preserve">1, eff February 24, 1982; 1984 Act No. 266, </w:t>
      </w:r>
      <w:r w:rsidRPr="009B0680">
        <w:t xml:space="preserve">Section </w:t>
      </w:r>
      <w:r w:rsidR="00D968A1" w:rsidRPr="009B0680">
        <w:t>11, eff January 27, 1984.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1984 amendment deleted exceptions for municipal elections and certain duties of election officials.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395.</w:t>
      </w:r>
      <w:r w:rsidR="00D968A1" w:rsidRPr="009B0680">
        <w:t xml:space="preserve"> Responsibilities of political parties; expenses.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Any political party conducting a primary in this State is responsible for carrying out the provisions of this article by making ballots and election material available so that the persons named in </w:t>
      </w:r>
      <w:r w:rsidR="009B0680" w:rsidRPr="009B0680">
        <w:t xml:space="preserve">Section </w:t>
      </w:r>
      <w:r w:rsidRPr="009B0680">
        <w:t>7</w:t>
      </w:r>
      <w:r w:rsidR="009B0680" w:rsidRPr="009B0680">
        <w:noBreakHyphen/>
      </w:r>
      <w:r w:rsidRPr="009B0680">
        <w:t>15</w:t>
      </w:r>
      <w:r w:rsidR="009B0680" w:rsidRPr="009B0680">
        <w:noBreakHyphen/>
      </w:r>
      <w:r w:rsidRPr="009B0680">
        <w:t>320 may be enabled to vote in primary elections. All expenses incurred by any political party in conducting elections subject to the provisions of this article shall be borne by such political party.</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1982 Act No. 280, </w:t>
      </w:r>
      <w:r w:rsidRPr="009B0680">
        <w:t xml:space="preserve">Section </w:t>
      </w:r>
      <w:r w:rsidR="00D968A1" w:rsidRPr="009B0680">
        <w:t>1, eff February 24, 1982.</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SECTIONS </w:t>
      </w:r>
      <w:r w:rsidR="00D968A1" w:rsidRPr="009B0680">
        <w:rPr>
          <w:b/>
        </w:rPr>
        <w:t>7</w:t>
      </w:r>
      <w:r w:rsidRPr="009B0680">
        <w:rPr>
          <w:b/>
        </w:rPr>
        <w:noBreakHyphen/>
      </w:r>
      <w:r w:rsidR="00D968A1" w:rsidRPr="009B0680">
        <w:rPr>
          <w:b/>
        </w:rPr>
        <w:t>15</w:t>
      </w:r>
      <w:r w:rsidRPr="009B0680">
        <w:rPr>
          <w:b/>
        </w:rPr>
        <w:noBreakHyphen/>
      </w:r>
      <w:r w:rsidR="00D968A1" w:rsidRPr="009B0680">
        <w:rPr>
          <w:b/>
        </w:rPr>
        <w:t>400 to 7</w:t>
      </w:r>
      <w:r w:rsidRPr="009B0680">
        <w:rPr>
          <w:b/>
        </w:rPr>
        <w:noBreakHyphen/>
      </w:r>
      <w:r w:rsidR="00D968A1" w:rsidRPr="009B0680">
        <w:rPr>
          <w:b/>
        </w:rPr>
        <w:t>15</w:t>
      </w:r>
      <w:r w:rsidRPr="009B0680">
        <w:rPr>
          <w:b/>
        </w:rPr>
        <w:noBreakHyphen/>
      </w:r>
      <w:r w:rsidR="00D968A1" w:rsidRPr="009B0680">
        <w:rPr>
          <w:b/>
        </w:rPr>
        <w:t>406.</w:t>
      </w:r>
      <w:r w:rsidR="00D968A1" w:rsidRPr="009B0680">
        <w:t xml:space="preserve"> Repealed.</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Former 7</w:t>
      </w:r>
      <w:r w:rsidRPr="009B0680">
        <w:noBreakHyphen/>
      </w:r>
      <w:r w:rsidR="00D968A1" w:rsidRPr="009B0680">
        <w:t>15</w:t>
      </w:r>
      <w:r w:rsidRPr="009B0680">
        <w:noBreakHyphen/>
      </w:r>
      <w:r w:rsidR="00D968A1" w:rsidRPr="009B0680">
        <w:t>400, titled Applications for, and issuance of, special write</w:t>
      </w:r>
      <w:r w:rsidRPr="009B0680">
        <w:noBreakHyphen/>
      </w:r>
      <w:r w:rsidR="00D968A1" w:rsidRPr="009B0680">
        <w:t>in absentee ballots; alternate submission of federal write</w:t>
      </w:r>
      <w:r w:rsidRPr="009B0680">
        <w:noBreakHyphen/>
      </w:r>
      <w:r w:rsidR="00D968A1" w:rsidRPr="009B0680">
        <w:t xml:space="preserve">in absentee ballot, had the following history: 1986 Act No. 407, </w:t>
      </w:r>
      <w:r w:rsidRPr="009B0680">
        <w:t xml:space="preserve">Section </w:t>
      </w:r>
      <w:r w:rsidR="00D968A1" w:rsidRPr="009B0680">
        <w:t xml:space="preserve">4, eff May 12, 1986; 2011 Act No. 43, </w:t>
      </w:r>
      <w:r w:rsidRPr="009B0680">
        <w:t xml:space="preserve">Section </w:t>
      </w:r>
      <w:r w:rsidR="00D968A1" w:rsidRPr="009B0680">
        <w:t xml:space="preserve">2. Repealed by 2015 Act No. 79, </w:t>
      </w:r>
      <w:r w:rsidRPr="009B0680">
        <w:t xml:space="preserve">Section </w:t>
      </w:r>
      <w:r w:rsidR="00D968A1" w:rsidRPr="009B0680">
        <w:t xml:space="preserve">6, eff June 11, 2015. See, now </w:t>
      </w:r>
      <w:r w:rsidRPr="009B0680">
        <w:t xml:space="preserve">Section </w:t>
      </w:r>
      <w:r w:rsidR="00D968A1" w:rsidRPr="009B0680">
        <w:t>7</w:t>
      </w:r>
      <w:r w:rsidRPr="009B0680">
        <w:noBreakHyphen/>
      </w:r>
      <w:r w:rsidR="00D968A1" w:rsidRPr="009B0680">
        <w:t>15</w:t>
      </w:r>
      <w:r w:rsidRPr="009B0680">
        <w:noBreakHyphen/>
      </w:r>
      <w:r w:rsidR="00D968A1" w:rsidRPr="009B0680">
        <w:t>600 et seq.</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Former 7</w:t>
      </w:r>
      <w:r w:rsidRPr="009B0680">
        <w:noBreakHyphen/>
      </w:r>
      <w:r w:rsidR="00D968A1" w:rsidRPr="009B0680">
        <w:t>15</w:t>
      </w:r>
      <w:r w:rsidRPr="009B0680">
        <w:noBreakHyphen/>
      </w:r>
      <w:r w:rsidR="00D968A1" w:rsidRPr="009B0680">
        <w:t xml:space="preserve">405, titled Voters eligible to vote under Uniformed and Overseas Citizens Absentee Voting Act; absentee instant runoff ballots for second primaries, had the following history: 2006 Act No. 253, </w:t>
      </w:r>
      <w:r w:rsidRPr="009B0680">
        <w:t xml:space="preserve">Section </w:t>
      </w:r>
      <w:r w:rsidR="00D968A1" w:rsidRPr="009B0680">
        <w:t xml:space="preserve">2, eff March 24, 2006; 2011 Act No. 43, </w:t>
      </w:r>
      <w:r w:rsidRPr="009B0680">
        <w:t xml:space="preserve">Section </w:t>
      </w:r>
      <w:r w:rsidR="00D968A1" w:rsidRPr="009B0680">
        <w:t xml:space="preserve">3. Repealed by 2015 Act No. 79, </w:t>
      </w:r>
      <w:r w:rsidRPr="009B0680">
        <w:t xml:space="preserve">Section </w:t>
      </w:r>
      <w:r w:rsidR="00D968A1" w:rsidRPr="009B0680">
        <w:t xml:space="preserve">6, eff June 11, 2015. See, now </w:t>
      </w:r>
      <w:r w:rsidRPr="009B0680">
        <w:t xml:space="preserve">Section </w:t>
      </w:r>
      <w:r w:rsidR="00D968A1" w:rsidRPr="009B0680">
        <w:t>7</w:t>
      </w:r>
      <w:r w:rsidRPr="009B0680">
        <w:noBreakHyphen/>
      </w:r>
      <w:r w:rsidR="00D968A1" w:rsidRPr="009B0680">
        <w:t>15</w:t>
      </w:r>
      <w:r w:rsidRPr="009B0680">
        <w:noBreakHyphen/>
      </w:r>
      <w:r w:rsidR="00D968A1" w:rsidRPr="009B0680">
        <w:t>600 et seq.</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Former 7</w:t>
      </w:r>
      <w:r w:rsidRPr="009B0680">
        <w:noBreakHyphen/>
      </w:r>
      <w:r w:rsidR="00D968A1" w:rsidRPr="009B0680">
        <w:t>15</w:t>
      </w:r>
      <w:r w:rsidRPr="009B0680">
        <w:noBreakHyphen/>
      </w:r>
      <w:r w:rsidR="00D968A1" w:rsidRPr="009B0680">
        <w:t xml:space="preserve">406, titled Ballots to be sent to qualified electors under Uniformed and Overseas Citizens Absentee Voting Act; timing, had the following history: 2011 Act No. 43, </w:t>
      </w:r>
      <w:r w:rsidRPr="009B0680">
        <w:t xml:space="preserve">Section </w:t>
      </w:r>
      <w:r w:rsidR="00D968A1" w:rsidRPr="009B0680">
        <w:t xml:space="preserve">4. Repealed by 2015 Act No. 79, </w:t>
      </w:r>
      <w:r w:rsidRPr="009B0680">
        <w:t xml:space="preserve">Section </w:t>
      </w:r>
      <w:r w:rsidR="00D968A1" w:rsidRPr="009B0680">
        <w:t xml:space="preserve">6, eff June 11, 2015. See, now </w:t>
      </w:r>
      <w:r w:rsidRPr="009B0680">
        <w:t xml:space="preserve">Section </w:t>
      </w:r>
      <w:r w:rsidR="00D968A1" w:rsidRPr="009B0680">
        <w:t>7</w:t>
      </w:r>
      <w:r w:rsidRPr="009B0680">
        <w:noBreakHyphen/>
      </w:r>
      <w:r w:rsidR="00D968A1" w:rsidRPr="009B0680">
        <w:t>15</w:t>
      </w:r>
      <w:r w:rsidRPr="009B0680">
        <w:noBreakHyphen/>
      </w:r>
      <w:r w:rsidR="00D968A1" w:rsidRPr="009B0680">
        <w:t>600 et seq.</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68A1" w:rsidRPr="009B0680">
        <w:t xml:space="preserve"> 7</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680">
        <w:t>Absentee Voting Precincts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410.</w:t>
      </w:r>
      <w:r w:rsidR="00D968A1" w:rsidRPr="009B0680">
        <w:t xml:space="preserve"> Absentee voting precinct shall be established in each county; location.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w:t>
      </w:r>
      <w:r w:rsidR="009B0680" w:rsidRPr="009B0680">
        <w:t xml:space="preserve">Section </w:t>
      </w:r>
      <w:r w:rsidRPr="009B0680">
        <w:t>7</w:t>
      </w:r>
      <w:r w:rsidR="009B0680" w:rsidRPr="009B0680">
        <w:noBreakHyphen/>
      </w:r>
      <w:r w:rsidRPr="009B0680">
        <w:t>15</w:t>
      </w:r>
      <w:r w:rsidR="009B0680" w:rsidRPr="009B0680">
        <w:noBreakHyphen/>
      </w:r>
      <w:r w:rsidRPr="009B0680">
        <w:t>420.</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450.1; 1971 (57) 97; 1982 Act No. 280, </w:t>
      </w:r>
      <w:r w:rsidRPr="009B0680">
        <w:t xml:space="preserve">Section </w:t>
      </w:r>
      <w:r w:rsidR="00D968A1" w:rsidRPr="009B0680">
        <w:t xml:space="preserve">1, eff February 24, 1982; 1984 Act No. 266, </w:t>
      </w:r>
      <w:r w:rsidRPr="009B0680">
        <w:t xml:space="preserve">Section </w:t>
      </w:r>
      <w:r w:rsidR="00D968A1" w:rsidRPr="009B0680">
        <w:t>12, eff January 27, 1984.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substantially rewrote this section.</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1984 amendment redesignated persons responsible for tabulation of absentee ballots.</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420.</w:t>
      </w:r>
      <w:r w:rsidR="00D968A1" w:rsidRPr="009B0680">
        <w:t xml:space="preserve"> Receipt, tabulation and reporting of absentee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9B0680" w:rsidRPr="009B0680">
        <w:noBreakHyphen/>
      </w:r>
      <w:r w:rsidRPr="009B0680">
        <w:t>5</w:t>
      </w:r>
      <w:r w:rsidR="009B0680" w:rsidRPr="009B0680">
        <w:noBreakHyphen/>
      </w:r>
      <w:r w:rsidRPr="009B0680">
        <w:t>10, and in the presence of any watchers who have been appointed pursuant to Section 7</w:t>
      </w:r>
      <w:r w:rsidR="009B0680" w:rsidRPr="009B0680">
        <w:noBreakHyphen/>
      </w:r>
      <w:r w:rsidRPr="009B0680">
        <w:t>13</w:t>
      </w:r>
      <w:r w:rsidR="009B0680" w:rsidRPr="009B0680">
        <w:noBreakHyphen/>
      </w:r>
      <w:r w:rsidRPr="009B0680">
        <w:t>860, may begin the process of examining the return</w:t>
      </w:r>
      <w:r w:rsidR="009B0680" w:rsidRPr="009B0680">
        <w:noBreakHyphen/>
      </w:r>
      <w:r w:rsidRPr="009B0680">
        <w:t>addressed envelopes that have been received by the county board of voter registration and elections making certain that each oath has been properly signed and witnessed and includes the address of the witness. All return</w:t>
      </w:r>
      <w:r w:rsidR="009B0680" w:rsidRPr="009B0680">
        <w:noBreakHyphen/>
      </w:r>
      <w:r w:rsidRPr="009B0680">
        <w:t xml:space="preserve"> addressed envelopes received by the county board of voter registration and elections before the time for closing the polls must </w:t>
      </w:r>
      <w:r w:rsidRPr="009B0680">
        <w:lastRenderedPageBreak/>
        <w:t>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9B0680" w:rsidRPr="009B0680">
        <w:noBreakHyphen/>
      </w:r>
      <w:r w:rsidRPr="009B0680">
        <w:t>15</w:t>
      </w:r>
      <w:r w:rsidR="009B0680" w:rsidRPr="009B0680">
        <w:noBreakHyphen/>
      </w:r>
      <w:r w:rsidRPr="009B0680">
        <w:t>370(2) to be sent each absentee ballot applicant must notify him that his vote will not be counted in either of these events. If a ballot is not challenged, the sealed return</w:t>
      </w:r>
      <w:r w:rsidR="009B0680" w:rsidRPr="009B0680">
        <w:noBreakHyphen/>
      </w:r>
      <w:r w:rsidRPr="009B0680">
        <w:t xml:space="preserve">addressed envelope must be opened by the managers, and the enclosed envelope marked </w:t>
      </w:r>
      <w:r w:rsidR="009B0680" w:rsidRPr="009B0680">
        <w:t>“</w:t>
      </w:r>
      <w:r w:rsidRPr="009B0680">
        <w:t>Ballot Herein</w:t>
      </w:r>
      <w:r w:rsidR="009B0680" w:rsidRPr="009B0680">
        <w:t>”</w:t>
      </w:r>
      <w:r w:rsidRPr="009B0680">
        <w:t xml:space="preserve"> removed and placed in a locked box or boxes. After all return</w:t>
      </w:r>
      <w:r w:rsidR="009B0680" w:rsidRPr="009B0680">
        <w:noBreakHyphen/>
      </w:r>
      <w:r w:rsidRPr="009B0680">
        <w:t xml:space="preserve">addressed envelopes have been emptied in this manner, the managers shall remove the ballots contained in the envelopes marked </w:t>
      </w:r>
      <w:r w:rsidR="009B0680" w:rsidRPr="009B0680">
        <w:t>“</w:t>
      </w:r>
      <w:r w:rsidRPr="009B0680">
        <w:t>Ballot Herein</w:t>
      </w:r>
      <w:r w:rsidR="009B0680" w:rsidRPr="009B0680">
        <w:t>”</w:t>
      </w:r>
      <w:r w:rsidRPr="009B0680">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9B0680" w:rsidRPr="009B0680">
        <w:noBreakHyphen/>
      </w:r>
      <w:r w:rsidRPr="009B0680">
        <w:t>addressed envelope must not be opened, but must be put aside and the procedure set forth in Section 7</w:t>
      </w:r>
      <w:r w:rsidR="009B0680" w:rsidRPr="009B0680">
        <w:noBreakHyphen/>
      </w:r>
      <w:r w:rsidRPr="009B0680">
        <w:t>13</w:t>
      </w:r>
      <w:r w:rsidR="009B0680" w:rsidRPr="009B0680">
        <w:noBreakHyphen/>
      </w:r>
      <w:r w:rsidRPr="009B0680">
        <w:t>830 must be utilized; but the absentee voter must be given reasonable notice of the challenged ballot. Results of the tabulation must not be publicly reported until after the polls are closed.</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450.2; 1971 (57) 97; 1980 Act No. 376, </w:t>
      </w:r>
      <w:r w:rsidRPr="009B0680">
        <w:t xml:space="preserve">Section </w:t>
      </w:r>
      <w:r w:rsidR="00D968A1" w:rsidRPr="009B0680">
        <w:t xml:space="preserve">1, eff April 23, 1980; 1982 Act No. 280, </w:t>
      </w:r>
      <w:r w:rsidRPr="009B0680">
        <w:t xml:space="preserve">Section </w:t>
      </w:r>
      <w:r w:rsidR="00D968A1" w:rsidRPr="009B0680">
        <w:t xml:space="preserve">1, eff February 24, 1982; 1984 Act No. 266, </w:t>
      </w:r>
      <w:r w:rsidRPr="009B0680">
        <w:t xml:space="preserve">Section </w:t>
      </w:r>
      <w:r w:rsidR="00D968A1" w:rsidRPr="009B0680">
        <w:t xml:space="preserve">13, eff January 27, 1984; 1990 Act No. 357, </w:t>
      </w:r>
      <w:r w:rsidRPr="009B0680">
        <w:t xml:space="preserve">Section </w:t>
      </w:r>
      <w:r w:rsidR="00D968A1" w:rsidRPr="009B0680">
        <w:t xml:space="preserve">6, eff March 19, 1990; 1992 Act No. 253, </w:t>
      </w:r>
      <w:r w:rsidRPr="009B0680">
        <w:t xml:space="preserve">Section </w:t>
      </w:r>
      <w:r w:rsidR="00D968A1" w:rsidRPr="009B0680">
        <w:t xml:space="preserve">9, eff February 19, 1992; 1996 Act No. 227, </w:t>
      </w:r>
      <w:r w:rsidRPr="009B0680">
        <w:t xml:space="preserve">Section </w:t>
      </w:r>
      <w:r w:rsidR="00D968A1" w:rsidRPr="009B0680">
        <w:t xml:space="preserve">1, eff February 12, 1996; 2006 Act No. 284, </w:t>
      </w:r>
      <w:r w:rsidRPr="009B0680">
        <w:t xml:space="preserve">Section </w:t>
      </w:r>
      <w:r w:rsidR="00D968A1" w:rsidRPr="009B0680">
        <w:t>3, eff May 19, 2006.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At the direction of the Code Commissioner, the reference to Section 7</w:t>
      </w:r>
      <w:r w:rsidR="009B0680" w:rsidRPr="009B0680">
        <w:noBreakHyphen/>
      </w:r>
      <w:r w:rsidRPr="009B0680">
        <w:t>13</w:t>
      </w:r>
      <w:r w:rsidR="009B0680" w:rsidRPr="009B0680">
        <w:noBreakHyphen/>
      </w:r>
      <w:r w:rsidRPr="009B0680">
        <w:t>70 was changed to Section 7</w:t>
      </w:r>
      <w:r w:rsidR="009B0680" w:rsidRPr="009B0680">
        <w:noBreakHyphen/>
      </w:r>
      <w:r w:rsidRPr="009B0680">
        <w:t>5</w:t>
      </w:r>
      <w:r w:rsidR="009B0680" w:rsidRPr="009B0680">
        <w:noBreakHyphen/>
      </w:r>
      <w:r w:rsidRPr="009B0680">
        <w:t>10, to correct the reference in light of 2014 Act No. 196, which repealed Section 7</w:t>
      </w:r>
      <w:r w:rsidR="009B0680" w:rsidRPr="009B0680">
        <w:noBreakHyphen/>
      </w:r>
      <w:r w:rsidRPr="009B0680">
        <w:t>13</w:t>
      </w:r>
      <w:r w:rsidR="009B0680" w:rsidRPr="009B0680">
        <w:noBreakHyphen/>
      </w:r>
      <w:r w:rsidRPr="009B0680">
        <w:t>70 and amended Section 7</w:t>
      </w:r>
      <w:r w:rsidR="009B0680" w:rsidRPr="009B0680">
        <w:noBreakHyphen/>
      </w:r>
      <w:r w:rsidRPr="009B0680">
        <w:t>5</w:t>
      </w:r>
      <w:r w:rsidR="009B0680" w:rsidRPr="009B0680">
        <w:noBreakHyphen/>
      </w:r>
      <w:r w:rsidRPr="009B0680">
        <w:t>10.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2006 Act No. 284, </w:t>
      </w:r>
      <w:r w:rsidR="009B0680" w:rsidRPr="009B0680">
        <w:t xml:space="preserve">Section </w:t>
      </w:r>
      <w:r w:rsidRPr="009B0680">
        <w:t>5, provides as follows: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w:t>
      </w:r>
      <w:r w:rsidR="00D968A1" w:rsidRPr="009B0680">
        <w:t>This act takes effect upon approval by the Governor and must not be put into practice until it receives preclearance by the United States Department of Justice.</w:t>
      </w:r>
      <w:r w:rsidRPr="009B0680">
        <w:t>”</w:t>
      </w:r>
      <w:r w:rsidR="00D968A1" w:rsidRPr="009B0680">
        <w:t xml:space="preserve"> [preclearance received September 5, 2006]</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1980 amendment eliminated the requirement that the final tabulation of absentee ballots be included in the totals of the resident precinct of the absentee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substantially rewrote this section.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1984 amendment redesignated persons responsible for tabulation of absentee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1990 amendment changed the time for processing the ballots from the closing of the polls to 2:00 P.M. on election day, authorized watchers to be present when absentee ballot envelopes are examined, and required all return</w:t>
      </w:r>
      <w:r w:rsidR="009B0680" w:rsidRPr="009B0680">
        <w:noBreakHyphen/>
      </w:r>
      <w:r w:rsidRPr="009B0680">
        <w:t>addressed envelopes to be received before the closing of the polls.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1992 amendment, in the first sentence, deleted the phrase </w:t>
      </w:r>
      <w:r w:rsidR="009B0680" w:rsidRPr="009B0680">
        <w:t>“</w:t>
      </w:r>
      <w:r w:rsidRPr="009B0680">
        <w:t>county committee for each political party,</w:t>
      </w:r>
      <w:r w:rsidR="009B0680" w:rsidRPr="009B0680">
        <w:t>”</w:t>
      </w:r>
      <w:r w:rsidRPr="009B0680">
        <w:t xml:space="preserve"> and added </w:t>
      </w:r>
      <w:r w:rsidR="009B0680" w:rsidRPr="009B0680">
        <w:t>“</w:t>
      </w:r>
      <w:r w:rsidRPr="009B0680">
        <w:t>municipal</w:t>
      </w:r>
      <w:r w:rsidR="009B0680" w:rsidRPr="009B0680">
        <w:t>”</w:t>
      </w:r>
      <w:r w:rsidRPr="009B0680">
        <w:t xml:space="preserve"> before </w:t>
      </w:r>
      <w:r w:rsidR="009B0680" w:rsidRPr="009B0680">
        <w:t>“</w:t>
      </w:r>
      <w:r w:rsidRPr="009B0680">
        <w:t>primary elections</w:t>
      </w:r>
      <w:r w:rsidR="009B0680" w:rsidRPr="009B0680">
        <w:t>”</w:t>
      </w:r>
      <w:r w:rsidRPr="009B0680">
        <w: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1996 amendment revised this section.</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2006 amendment, in the second sentence, substituted </w:t>
      </w:r>
      <w:r w:rsidR="009B0680" w:rsidRPr="009B0680">
        <w:t>“</w:t>
      </w:r>
      <w:r w:rsidRPr="009B0680">
        <w:t>9:00 a.m.</w:t>
      </w:r>
      <w:r w:rsidR="009B0680" w:rsidRPr="009B0680">
        <w:t>”</w:t>
      </w:r>
      <w:r w:rsidRPr="009B0680">
        <w:t xml:space="preserve"> for </w:t>
      </w:r>
      <w:r w:rsidR="009B0680" w:rsidRPr="009B0680">
        <w:t>“</w:t>
      </w:r>
      <w:r w:rsidRPr="009B0680">
        <w:t>2:00 p.m.</w:t>
      </w:r>
      <w:r w:rsidR="009B0680" w:rsidRPr="009B0680">
        <w:t>”</w:t>
      </w:r>
      <w:r w:rsidRPr="009B0680">
        <w:t xml:space="preserve">; substituted the eighth sentence for the eighth and ninth sentences which read </w:t>
      </w:r>
      <w:r w:rsidR="009B0680" w:rsidRPr="009B0680">
        <w:t>“</w:t>
      </w:r>
      <w:r w:rsidRPr="009B0680">
        <w:t>When the polls have closed and all absentee ballots have been placed in the ballot boxes, they must be tabulated and reported as a separate precinct in the same manner as other ballots of the county and are counted on election day. The absentee voter precinct is a countywide precinct and a part of each election district in the county.</w:t>
      </w:r>
      <w:r w:rsidR="009B0680" w:rsidRPr="009B0680">
        <w:t>”</w:t>
      </w:r>
      <w:r w:rsidRPr="009B0680">
        <w:t>; and added the final (tenth) sentence relating to public reporting of the tabulation.</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430.</w:t>
      </w:r>
      <w:r w:rsidR="00D968A1" w:rsidRPr="009B0680">
        <w:t xml:space="preserve"> Absentee voters shall be noted on registration lists; voting by persons who have been issued absentee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No voter whose name is so marked on the registration list as having voted shall be permitted to vote in person in his resident precinct and no voter who has been issued an absentee ballot may vote </w:t>
      </w:r>
      <w:r w:rsidRPr="009B0680">
        <w:lastRenderedPageBreak/>
        <w:t>whether such ballot has been cast or not, unless he shall furnish to the officials of his resident precinct a certificate from the county board of voter registration and elections that his absentee ballot has been returned to the board unmarked.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450.3; 1971 (57) 97; 1982 Act No. 280, </w:t>
      </w:r>
      <w:r w:rsidRPr="009B0680">
        <w:t xml:space="preserve">Section </w:t>
      </w:r>
      <w:r w:rsidR="00D968A1" w:rsidRPr="009B0680">
        <w:t xml:space="preserve">1, eff February 24, 1982; 1984 Act No. 266, </w:t>
      </w:r>
      <w:r w:rsidRPr="009B0680">
        <w:t xml:space="preserve">Section </w:t>
      </w:r>
      <w:r w:rsidR="00D968A1" w:rsidRPr="009B0680">
        <w:t>14, eff January 27, 1984.</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The 1982 amendment substituted </w:t>
      </w:r>
      <w:r w:rsidR="009B0680" w:rsidRPr="009B0680">
        <w:t>“</w:t>
      </w:r>
      <w:r w:rsidRPr="009B0680">
        <w:t>county board of registration</w:t>
      </w:r>
      <w:r w:rsidR="009B0680" w:rsidRPr="009B0680">
        <w:t>”</w:t>
      </w:r>
      <w:r w:rsidRPr="009B0680">
        <w:t xml:space="preserve"> for </w:t>
      </w:r>
      <w:r w:rsidR="009B0680" w:rsidRPr="009B0680">
        <w:t>“</w:t>
      </w:r>
      <w:r w:rsidRPr="009B0680">
        <w:t>election commissioners</w:t>
      </w:r>
      <w:r w:rsidR="009B0680" w:rsidRPr="009B0680">
        <w:t>”</w:t>
      </w:r>
      <w:r w:rsidRPr="009B0680">
        <w:t xml:space="preserve"> in the first paragraph, substituted </w:t>
      </w:r>
      <w:r w:rsidR="009B0680" w:rsidRPr="009B0680">
        <w:t>“</w:t>
      </w:r>
      <w:r w:rsidRPr="009B0680">
        <w:t>county board of registration</w:t>
      </w:r>
      <w:r w:rsidR="009B0680" w:rsidRPr="009B0680">
        <w:t>”</w:t>
      </w:r>
      <w:r w:rsidRPr="009B0680">
        <w:t xml:space="preserve"> for </w:t>
      </w:r>
      <w:r w:rsidR="009B0680" w:rsidRPr="009B0680">
        <w:t>“</w:t>
      </w:r>
      <w:r w:rsidRPr="009B0680">
        <w:t>county election commission</w:t>
      </w:r>
      <w:r w:rsidR="009B0680" w:rsidRPr="009B0680">
        <w:t>”</w:t>
      </w:r>
      <w:r w:rsidRPr="009B0680">
        <w:t xml:space="preserve"> in the second paragraph, and added the third paragraph.</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The 1984 amendment redesignated persons to whom registration books may be released.</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440.</w:t>
      </w:r>
      <w:r w:rsidR="00D968A1" w:rsidRPr="009B0680">
        <w:t xml:space="preserve"> List of persons issued and who cast absentee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450.4; 1971 (57) 97.</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450.</w:t>
      </w:r>
      <w:r w:rsidR="00D968A1" w:rsidRPr="009B0680">
        <w:t xml:space="preserve"> Application of article.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This article applies to political parties holding a primary and any other authorities conducting an election.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1962 Code </w:t>
      </w:r>
      <w:r w:rsidRPr="009B0680">
        <w:t xml:space="preserve">Section </w:t>
      </w:r>
      <w:r w:rsidR="00D968A1" w:rsidRPr="009B0680">
        <w:t>23</w:t>
      </w:r>
      <w:r w:rsidRPr="009B0680">
        <w:noBreakHyphen/>
      </w:r>
      <w:r w:rsidR="00D968A1" w:rsidRPr="009B0680">
        <w:t xml:space="preserve">450.5; 1975 (59) 815; 1982 Act No. 280, </w:t>
      </w:r>
      <w:r w:rsidRPr="009B0680">
        <w:t xml:space="preserve">Section </w:t>
      </w:r>
      <w:r w:rsidR="00D968A1" w:rsidRPr="009B0680">
        <w:t xml:space="preserve">1, eff February 24, 1982; 1992 Act No. 253, </w:t>
      </w:r>
      <w:r w:rsidRPr="009B0680">
        <w:t xml:space="preserve">Section </w:t>
      </w:r>
      <w:r w:rsidR="00D968A1" w:rsidRPr="009B0680">
        <w:t>10, eff February 19, 1992.</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Effect of Amendment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The 1982 amendment made a number of changes to Chapter 15 of Title 7 with reference to absentee registration and voting, but this section was not affected.</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The 1992 amendment replaced </w:t>
      </w:r>
      <w:r w:rsidR="009B0680" w:rsidRPr="009B0680">
        <w:t>“</w:t>
      </w:r>
      <w:r w:rsidRPr="009B0680">
        <w:t>shall apply</w:t>
      </w:r>
      <w:r w:rsidR="009B0680" w:rsidRPr="009B0680">
        <w:t>”</w:t>
      </w:r>
      <w:r w:rsidRPr="009B0680">
        <w:t xml:space="preserve"> with </w:t>
      </w:r>
      <w:r w:rsidR="009B0680" w:rsidRPr="009B0680">
        <w:t>“</w:t>
      </w:r>
      <w:r w:rsidRPr="009B0680">
        <w:t>applies</w:t>
      </w:r>
      <w:r w:rsidR="009B0680" w:rsidRPr="009B0680">
        <w:t>”</w:t>
      </w:r>
      <w:r w:rsidRPr="009B0680">
        <w:t xml:space="preserve">; and </w:t>
      </w:r>
      <w:r w:rsidR="009B0680" w:rsidRPr="009B0680">
        <w:t>“</w:t>
      </w:r>
      <w:r w:rsidRPr="009B0680">
        <w:t>conducting</w:t>
      </w:r>
      <w:r w:rsidR="009B0680" w:rsidRPr="009B0680">
        <w:t>”</w:t>
      </w:r>
      <w:r w:rsidRPr="009B0680">
        <w:t xml:space="preserve"> with </w:t>
      </w:r>
      <w:r w:rsidR="009B0680" w:rsidRPr="009B0680">
        <w:t>“</w:t>
      </w:r>
      <w:r w:rsidRPr="009B0680">
        <w:t>holding</w:t>
      </w:r>
      <w:r w:rsidR="009B0680" w:rsidRPr="009B0680">
        <w:t>”</w:t>
      </w:r>
      <w:r w:rsidRPr="009B0680">
        <w:t>.</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455.</w:t>
      </w:r>
      <w:r w:rsidR="00D968A1" w:rsidRPr="009B0680">
        <w:t xml:space="preserve"> Repealed by 1998 Act No. 409, </w:t>
      </w:r>
      <w:r w:rsidRPr="009B0680">
        <w:t xml:space="preserve">Section </w:t>
      </w:r>
      <w:r w:rsidR="00D968A1" w:rsidRPr="009B0680">
        <w:t>3, eff December 31, 2000.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Editor</w:t>
      </w:r>
      <w:r w:rsidR="009B0680" w:rsidRPr="009B0680">
        <w:t>’</w:t>
      </w:r>
      <w:r w:rsidRPr="009B0680">
        <w:t>s Note</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680">
        <w:t xml:space="preserve">Former </w:t>
      </w:r>
      <w:r w:rsidR="009B0680" w:rsidRPr="009B0680">
        <w:t xml:space="preserve">Section </w:t>
      </w:r>
      <w:r w:rsidRPr="009B0680">
        <w:t>7</w:t>
      </w:r>
      <w:r w:rsidR="009B0680" w:rsidRPr="009B0680">
        <w:noBreakHyphen/>
      </w:r>
      <w:r w:rsidRPr="009B0680">
        <w:t>15</w:t>
      </w:r>
      <w:r w:rsidR="009B0680" w:rsidRPr="009B0680">
        <w:noBreakHyphen/>
      </w:r>
      <w:r w:rsidRPr="009B0680">
        <w:t xml:space="preserve">455 was entitled </w:t>
      </w:r>
      <w:r w:rsidR="009B0680" w:rsidRPr="009B0680">
        <w:t>“</w:t>
      </w:r>
      <w:r w:rsidRPr="009B0680">
        <w:t>Electronic voting by armed forces personnel and overseas citizens; pilot project</w:t>
      </w:r>
      <w:r w:rsidR="009B0680" w:rsidRPr="009B0680">
        <w:t>”</w:t>
      </w:r>
      <w:r w:rsidRPr="009B0680">
        <w:t xml:space="preserve"> and was derived from 1998 Act No. 409, </w:t>
      </w:r>
      <w:r w:rsidR="009B0680" w:rsidRPr="009B0680">
        <w:t xml:space="preserve">Section </w:t>
      </w:r>
      <w:r w:rsidRPr="009B0680">
        <w:t>1, eff June 8, 1998.</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460.</w:t>
      </w:r>
      <w:r w:rsidR="00D968A1" w:rsidRPr="009B0680">
        <w:t xml:space="preserve"> Repealed.</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Former Section, titled Absentee ballots as provided by Uniformed and Overseas Citizens Absentee Voting Act, had the following history: 1992 Act No. 275, </w:t>
      </w:r>
      <w:r w:rsidRPr="009B0680">
        <w:t xml:space="preserve">Section </w:t>
      </w:r>
      <w:r w:rsidR="00D968A1" w:rsidRPr="009B0680">
        <w:t xml:space="preserve">1, eff March 10, 1992; 2006 Act No. 253, </w:t>
      </w:r>
      <w:r w:rsidRPr="009B0680">
        <w:t xml:space="preserve">Section </w:t>
      </w:r>
      <w:r w:rsidR="00D968A1" w:rsidRPr="009B0680">
        <w:t xml:space="preserve">3, eff March 24, 2006; 2011 Act No. 43, </w:t>
      </w:r>
      <w:r w:rsidRPr="009B0680">
        <w:t xml:space="preserve">Section </w:t>
      </w:r>
      <w:r w:rsidR="00D968A1" w:rsidRPr="009B0680">
        <w:t xml:space="preserve">5. Repealed by 2015 Act No. 79, </w:t>
      </w:r>
      <w:r w:rsidRPr="009B0680">
        <w:t xml:space="preserve">Section </w:t>
      </w:r>
      <w:r w:rsidR="00D968A1" w:rsidRPr="009B0680">
        <w:t>6,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470.</w:t>
      </w:r>
      <w:r w:rsidR="00D968A1" w:rsidRPr="009B0680">
        <w:t xml:space="preserve"> Absentee ballots other than paper ballots.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Notwithstanding the provisions of this chapter, a county board of voter registration and elections may use other methods of voting by absentee ballot instead of by paper ballot. No voting machine or voting system, other than a paper</w:t>
      </w:r>
      <w:r w:rsidR="009B0680" w:rsidRPr="009B0680">
        <w:noBreakHyphen/>
      </w:r>
      <w:r w:rsidRPr="009B0680">
        <w:t>based system, may be used for in</w:t>
      </w:r>
      <w:r w:rsidR="009B0680" w:rsidRPr="009B0680">
        <w:noBreakHyphen/>
      </w:r>
      <w:r w:rsidRPr="009B0680">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9B0680" w:rsidRPr="009B0680">
        <w:noBreakHyphen/>
      </w:r>
      <w:r w:rsidRPr="009B0680">
        <w:t>13</w:t>
      </w:r>
      <w:r w:rsidR="009B0680" w:rsidRPr="009B0680">
        <w:noBreakHyphen/>
      </w:r>
      <w:r w:rsidRPr="009B0680">
        <w:t>830 is held. The State Election Commission must develop standards and guidelines for these purposes.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2001 Act No. 83, </w:t>
      </w:r>
      <w:r w:rsidRPr="009B0680">
        <w:t xml:space="preserve">Section </w:t>
      </w:r>
      <w:r w:rsidR="00D968A1" w:rsidRPr="009B0680">
        <w:t>1, eff August 10, 2001.</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Code Commissioner</w:t>
      </w:r>
      <w:r w:rsidR="009B0680" w:rsidRPr="009B0680">
        <w:t>’</w:t>
      </w:r>
      <w:r w:rsidRPr="009B0680">
        <w:t>s Note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 xml:space="preserve">Pursuant to the directive in 2014 Act No. 196, </w:t>
      </w:r>
      <w:r w:rsidR="009B0680" w:rsidRPr="009B0680">
        <w:t xml:space="preserve">Section </w:t>
      </w:r>
      <w:r w:rsidRPr="009B0680">
        <w:t xml:space="preserve">8, at the direction of the Code Commissioner, references in this section to county election commissions or commissioners or county boards of voter registration were changed to the </w:t>
      </w:r>
      <w:r w:rsidR="009B0680" w:rsidRPr="009B0680">
        <w:t>“</w:t>
      </w:r>
      <w:r w:rsidRPr="009B0680">
        <w:t>Board of Voter Registration and Elections</w:t>
      </w:r>
      <w:r w:rsidR="009B0680" w:rsidRPr="009B0680">
        <w:t>”</w:t>
      </w:r>
      <w:r w:rsidRPr="009B0680">
        <w:t xml:space="preserve"> and board members as appropriate.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68A1" w:rsidRPr="009B0680">
        <w:t xml:space="preserve"> 9</w:t>
      </w:r>
    </w:p>
    <w:p w:rsidR="009B0680" w:rsidRP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680">
        <w:t>South Carolina Uniform Military and Overseas Voters Act</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600.</w:t>
      </w:r>
      <w:r w:rsidR="00D968A1" w:rsidRPr="009B0680">
        <w:t xml:space="preserve"> Short title.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This article may be cited as the </w:t>
      </w:r>
      <w:r w:rsidR="009B0680" w:rsidRPr="009B0680">
        <w:t>“</w:t>
      </w:r>
      <w:r w:rsidRPr="009B0680">
        <w:t>South Carolina Uniform Military and Overseas Voters Act</w:t>
      </w:r>
      <w:r w:rsidR="009B0680" w:rsidRPr="009B0680">
        <w:t>”</w:t>
      </w:r>
      <w:r w:rsidRPr="009B0680">
        <w: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610.</w:t>
      </w:r>
      <w:r w:rsidR="00D968A1" w:rsidRPr="009B0680">
        <w:t xml:space="preserve"> Definitions.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As used in this article: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(1) </w:t>
      </w:r>
      <w:r w:rsidR="009B0680" w:rsidRPr="009B0680">
        <w:t>“</w:t>
      </w:r>
      <w:r w:rsidRPr="009B0680">
        <w:t>Members of the Armed Forces of the United States</w:t>
      </w:r>
      <w:r w:rsidR="009B0680" w:rsidRPr="009B0680">
        <w:t>”</w:t>
      </w:r>
      <w:r w:rsidRPr="009B0680">
        <w:t xml:space="preserve"> means members of the United States Army, the United States Navy, the United States Marine Corps, the United States Air Force, the United States Coast Guard, or any of their respective components.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(2) </w:t>
      </w:r>
      <w:r w:rsidR="009B0680" w:rsidRPr="009B0680">
        <w:t>“</w:t>
      </w:r>
      <w:r w:rsidRPr="009B0680">
        <w:t>Members of the Merchant Marine of the United States</w:t>
      </w:r>
      <w:r w:rsidR="009B0680" w:rsidRPr="009B0680">
        <w:t>”</w:t>
      </w:r>
      <w:r w:rsidRPr="009B0680">
        <w:t xml:space="preserve"> means all officers and men engaged in maritime service on board ships.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(3) </w:t>
      </w:r>
      <w:r w:rsidR="009B0680" w:rsidRPr="009B0680">
        <w:t>“</w:t>
      </w:r>
      <w:r w:rsidRPr="009B0680">
        <w:t>Registration form</w:t>
      </w:r>
      <w:r w:rsidR="009B0680" w:rsidRPr="009B0680">
        <w:t>”</w:t>
      </w:r>
      <w:r w:rsidRPr="009B0680">
        <w:t xml:space="preserve"> means Standard Form 76, or a subsequent form replacing it, authorized by the federal government or the state form described in Section 7</w:t>
      </w:r>
      <w:r w:rsidR="009B0680" w:rsidRPr="009B0680">
        <w:noBreakHyphen/>
      </w:r>
      <w:r w:rsidRPr="009B0680">
        <w:t>15</w:t>
      </w:r>
      <w:r w:rsidR="009B0680" w:rsidRPr="009B0680">
        <w:noBreakHyphen/>
      </w:r>
      <w:r w:rsidRPr="009B0680">
        <w:t>120.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(4) </w:t>
      </w:r>
      <w:r w:rsidR="009B0680" w:rsidRPr="009B0680">
        <w:t>“</w:t>
      </w:r>
      <w:r w:rsidRPr="009B0680">
        <w:t>Overseas citizen</w:t>
      </w:r>
      <w:r w:rsidR="009B0680" w:rsidRPr="009B0680">
        <w:t>”</w:t>
      </w:r>
      <w:r w:rsidRPr="009B0680">
        <w:t xml:space="preserve"> means a citizen of the United States residing outside of the United States who is a:</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(a) member of the Armed Forces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(b) member of the Merchant Marine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(c) person serving with the American Red Cross or the United Service Organizations (USO) attached to and serving with the Armed Forces of the United States outside of the county of his residence in South Carolina;</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(d) members or employees of any department of the United States Government serving overseas;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(e) citizen of the United States residing outside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(i) if he last resided in South Carolina immediately before his departure from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9B0680" w:rsidRPr="009B0680">
        <w:noBreakHyphen/>
      </w:r>
      <w:r w:rsidRPr="009B0680">
        <w:t>410).</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(5) </w:t>
      </w:r>
      <w:r w:rsidR="009B0680" w:rsidRPr="009B0680">
        <w:t>“</w:t>
      </w:r>
      <w:r w:rsidRPr="009B0680">
        <w:t>Covered voter</w:t>
      </w:r>
      <w:r w:rsidR="009B0680" w:rsidRPr="009B0680">
        <w:t>”</w:t>
      </w:r>
      <w:r w:rsidRPr="009B0680">
        <w:t xml:space="preserve"> means: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(a) a uniformed</w:t>
      </w:r>
      <w:r w:rsidR="009B0680" w:rsidRPr="009B0680">
        <w:noBreakHyphen/>
      </w:r>
      <w:r w:rsidRPr="009B0680">
        <w:t>service voter or an overseas voter who is registered to vote in this State;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(b) a uniformed</w:t>
      </w:r>
      <w:r w:rsidR="009B0680" w:rsidRPr="009B0680">
        <w:noBreakHyphen/>
      </w:r>
      <w:r w:rsidRPr="009B0680">
        <w:t>service voter whose voting residence is in this State and who otherwise satisfies this state</w:t>
      </w:r>
      <w:r w:rsidR="009B0680" w:rsidRPr="009B0680">
        <w:t>’</w:t>
      </w:r>
      <w:r w:rsidRPr="009B0680">
        <w:t>s voter eligibility requirements;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(c) an overseas voter who, before leaving the United States, was last eligible to vote in this State and, except for a state residency requirement, otherwise satisfies this state</w:t>
      </w:r>
      <w:r w:rsidR="009B0680" w:rsidRPr="009B0680">
        <w:t>’</w:t>
      </w:r>
      <w:r w:rsidRPr="009B0680">
        <w:t>s voter eligibility requirements;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(d) an overseas voter who, before leaving the United States, would have been last eligible to vote in this State had the voter then been of voting age and, except for a state residency requirement, otherwise satisfies this state</w:t>
      </w:r>
      <w:r w:rsidR="009B0680" w:rsidRPr="009B0680">
        <w:t>’</w:t>
      </w:r>
      <w:r w:rsidRPr="009B0680">
        <w:t>s voter eligibility requirements;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(e) an overseas voter who was born outside the United States, is not described in subitem (c) or (d), and, except for a state residency requirement, otherwise satisfies this state</w:t>
      </w:r>
      <w:r w:rsidR="009B0680" w:rsidRPr="009B0680">
        <w:t>’</w:t>
      </w:r>
      <w:r w:rsidRPr="009B0680">
        <w:t>s voter eligibility requirements, if:</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(i) the last place where a parent or legal guardian of the voter was, or under this article would have been, eligible to vote before leaving the United States is within this State; and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r>
      <w:r w:rsidRPr="009B0680">
        <w:tab/>
        <w:t>(ii) the voter has not previously registered to vote in any other state.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(6) </w:t>
      </w:r>
      <w:r w:rsidR="009B0680" w:rsidRPr="009B0680">
        <w:t>“</w:t>
      </w:r>
      <w:r w:rsidRPr="009B0680">
        <w:t>Dependent</w:t>
      </w:r>
      <w:r w:rsidR="009B0680" w:rsidRPr="009B0680">
        <w:t>”</w:t>
      </w:r>
      <w:r w:rsidRPr="009B0680">
        <w:t xml:space="preserve"> means an individual recognized as a dependent by a uniformed service.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(7) </w:t>
      </w:r>
      <w:r w:rsidR="009B0680" w:rsidRPr="009B0680">
        <w:t>“</w:t>
      </w:r>
      <w:r w:rsidRPr="009B0680">
        <w:t>Federal postcard application</w:t>
      </w:r>
      <w:r w:rsidR="009B0680" w:rsidRPr="009B0680">
        <w:t>”</w:t>
      </w:r>
      <w:r w:rsidRPr="009B0680">
        <w:t xml:space="preserve"> means the application prescribed under Section 101(b)(2) of the Uniformed and Overseas Citizens Absentee Voting Act, 42 U.S.C. Section 1973ff(b)(2), or its successor.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(8) </w:t>
      </w:r>
      <w:r w:rsidR="009B0680" w:rsidRPr="009B0680">
        <w:t>“</w:t>
      </w:r>
      <w:r w:rsidRPr="009B0680">
        <w:t>Federal write</w:t>
      </w:r>
      <w:r w:rsidR="009B0680" w:rsidRPr="009B0680">
        <w:noBreakHyphen/>
      </w:r>
      <w:r w:rsidRPr="009B0680">
        <w:t>in absentee ballot</w:t>
      </w:r>
      <w:r w:rsidR="009B0680" w:rsidRPr="009B0680">
        <w:t>”</w:t>
      </w:r>
      <w:r w:rsidRPr="009B0680">
        <w:t xml:space="preserve"> means the ballot described in Section 103 of the Uniformed and Overseas Citizens Absentee Voting Act, 42 U.S.C. Section 1973ff</w:t>
      </w:r>
      <w:r w:rsidR="009B0680" w:rsidRPr="009B0680">
        <w:noBreakHyphen/>
      </w:r>
      <w:r w:rsidRPr="009B0680">
        <w:t>2, or its successor.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(9) </w:t>
      </w:r>
      <w:r w:rsidR="009B0680" w:rsidRPr="009B0680">
        <w:t>“</w:t>
      </w:r>
      <w:r w:rsidRPr="009B0680">
        <w:t>Military</w:t>
      </w:r>
      <w:r w:rsidR="009B0680" w:rsidRPr="009B0680">
        <w:noBreakHyphen/>
      </w:r>
      <w:r w:rsidRPr="009B0680">
        <w:t>overseas ballot</w:t>
      </w:r>
      <w:r w:rsidR="009B0680" w:rsidRPr="009B0680">
        <w:t>”</w:t>
      </w:r>
      <w:r w:rsidRPr="009B0680">
        <w:t xml:space="preserve"> means: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(a) a federal write</w:t>
      </w:r>
      <w:r w:rsidR="009B0680" w:rsidRPr="009B0680">
        <w:noBreakHyphen/>
      </w:r>
      <w:r w:rsidRPr="009B0680">
        <w:t>in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(b) a ballot specifically prepared or distributed for use by a covered voter in accordance with this article;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(c) a ballot cast by a covered voter in accordance with this article.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(10) </w:t>
      </w:r>
      <w:r w:rsidR="009B0680" w:rsidRPr="009B0680">
        <w:t>“</w:t>
      </w:r>
      <w:r w:rsidRPr="009B0680">
        <w:t>Overseas voter</w:t>
      </w:r>
      <w:r w:rsidR="009B0680" w:rsidRPr="009B0680">
        <w:t>”</w:t>
      </w:r>
      <w:r w:rsidRPr="009B0680">
        <w:t xml:space="preserve"> means a United States citizen who resides outside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(11) </w:t>
      </w:r>
      <w:r w:rsidR="009B0680" w:rsidRPr="009B0680">
        <w:t>“</w:t>
      </w:r>
      <w:r w:rsidRPr="009B0680">
        <w:t>Uniformed service</w:t>
      </w:r>
      <w:r w:rsidR="009B0680" w:rsidRPr="009B0680">
        <w:t>”</w:t>
      </w:r>
      <w:r w:rsidRPr="009B0680">
        <w:t xml:space="preserve"> means: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(a) active and reserve components of the Army, Navy, Air Force, Marine Corps, or Coast Guard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(b) the Merchant Marine, the commissioned corps of the Public Health Service, or the commissioned corps of the National Oceanic and Atmospheric Administration of the United States;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(c) the National Guard or organized militia.</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(12) </w:t>
      </w:r>
      <w:r w:rsidR="009B0680" w:rsidRPr="009B0680">
        <w:t>“</w:t>
      </w:r>
      <w:r w:rsidRPr="009B0680">
        <w:t>Uniformed</w:t>
      </w:r>
      <w:r w:rsidR="009B0680" w:rsidRPr="009B0680">
        <w:noBreakHyphen/>
      </w:r>
      <w:r w:rsidRPr="009B0680">
        <w:t>service voter</w:t>
      </w:r>
      <w:r w:rsidR="009B0680" w:rsidRPr="009B0680">
        <w:t>”</w:t>
      </w:r>
      <w:r w:rsidRPr="009B0680">
        <w:t xml:space="preserve"> means an individual who is qualified to vote and is: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(a) a member of the active or reserve components of the Army, Navy, Air Force, Marine Corps, or Coast Guard of the United States who is on active duty;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(b) a member of the Merchant Marine, the commissioned corps of the Public Health Service, or the commissioned corps of the National Oceanic and Atmospheric Administration of the United States;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(c) a member on activated status of the National Guard or organized militia;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(d) a spouse or dependent of a member referred to in this item.</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620.</w:t>
      </w:r>
      <w:r w:rsidR="00D968A1" w:rsidRPr="009B0680">
        <w:t xml:space="preserve"> Eligible voters may utilize absentee ballot process.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Notwithstanding other provisions of law, a voter who meets the requirements of this article may utilize the absentee ballot process established by this article, or as otherwise permitted by state or federal law.</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630.</w:t>
      </w:r>
      <w:r w:rsidR="00D968A1" w:rsidRPr="009B0680">
        <w:t xml:space="preserve"> Application for special write</w:t>
      </w:r>
      <w:r w:rsidRPr="009B0680">
        <w:noBreakHyphen/>
      </w:r>
      <w:r w:rsidR="00D968A1" w:rsidRPr="009B0680">
        <w:t>in absentee ballot; qualifications; issuance.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9B0680" w:rsidRPr="009B0680">
        <w:noBreakHyphen/>
      </w:r>
      <w:r w:rsidRPr="009B0680">
        <w:t>in absentee ballot. This ballot must be used for each general and special election and primaries for federal offices, statewide offices, and members of the General Assembly.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The application for a special write</w:t>
      </w:r>
      <w:r w:rsidR="009B0680" w:rsidRPr="009B0680">
        <w:noBreakHyphen/>
      </w:r>
      <w:r w:rsidRPr="009B0680">
        <w:t>in absentee ballot may be made on the federal postcard application form, or its electronic equivalent or on a form prescribed by the State Election Commission.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(C) In order to qualify for a special write</w:t>
      </w:r>
      <w:r w:rsidR="009B0680" w:rsidRPr="009B0680">
        <w:noBreakHyphen/>
      </w:r>
      <w:r w:rsidRPr="009B0680">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9B0680" w:rsidRPr="009B0680">
        <w:noBreakHyphen/>
      </w:r>
      <w:r w:rsidRPr="009B0680">
        <w:t>in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(D) Upon receipt of this application, the county board of voter registration and elections shall issue the special write</w:t>
      </w:r>
      <w:r w:rsidR="009B0680" w:rsidRPr="009B0680">
        <w:noBreakHyphen/>
      </w:r>
      <w:r w:rsidRPr="009B0680">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(E) A qualified elector may alternatively submit a federal write</w:t>
      </w:r>
      <w:r w:rsidR="009B0680" w:rsidRPr="009B0680">
        <w:noBreakHyphen/>
      </w:r>
      <w:r w:rsidRPr="009B0680">
        <w:t>in absentee ballot for any federal, state, or local office or state or local ballot measure.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640.</w:t>
      </w:r>
      <w:r w:rsidR="00D968A1" w:rsidRPr="009B0680">
        <w:t xml:space="preserve"> Application to register to vote.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A covered voter may use a federal postcard application, the federal postcard application</w:t>
      </w:r>
      <w:r w:rsidR="009B0680" w:rsidRPr="009B0680">
        <w:t>’</w:t>
      </w:r>
      <w:r w:rsidRPr="009B0680">
        <w:t>s electronic equivalent, or another method approved by the federal government or the State Election Commission to apply to register to vote.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A covered voter may use the declaration accompanying a federal write</w:t>
      </w:r>
      <w:r w:rsidR="009B0680" w:rsidRPr="009B0680">
        <w:noBreakHyphen/>
      </w:r>
      <w:r w:rsidRPr="009B0680">
        <w:t>in absentee ballot to apply to register to vote simultaneously with the submission of the federal write</w:t>
      </w:r>
      <w:r w:rsidR="009B0680" w:rsidRPr="009B0680">
        <w:noBreakHyphen/>
      </w:r>
      <w:r w:rsidRPr="009B0680">
        <w:t>in absentee ballot, if the declaration is received before the closure of the registration books for that election pursuant to Section 7</w:t>
      </w:r>
      <w:r w:rsidR="009B0680" w:rsidRPr="009B0680">
        <w:noBreakHyphen/>
      </w:r>
      <w:r w:rsidRPr="009B0680">
        <w:t>5</w:t>
      </w:r>
      <w:r w:rsidR="009B0680" w:rsidRPr="009B0680">
        <w:noBreakHyphen/>
      </w:r>
      <w:r w:rsidRPr="009B0680">
        <w:t>120, 7</w:t>
      </w:r>
      <w:r w:rsidR="009B0680" w:rsidRPr="009B0680">
        <w:noBreakHyphen/>
      </w:r>
      <w:r w:rsidRPr="009B0680">
        <w:t>5</w:t>
      </w:r>
      <w:r w:rsidR="009B0680" w:rsidRPr="009B0680">
        <w:noBreakHyphen/>
      </w:r>
      <w:r w:rsidRPr="009B0680">
        <w:t>150 or 7</w:t>
      </w:r>
      <w:r w:rsidR="009B0680" w:rsidRPr="009B0680">
        <w:noBreakHyphen/>
      </w:r>
      <w:r w:rsidRPr="009B0680">
        <w:t>5</w:t>
      </w:r>
      <w:r w:rsidR="009B0680" w:rsidRPr="009B0680">
        <w:noBreakHyphen/>
      </w:r>
      <w:r w:rsidRPr="009B0680">
        <w:t>155, as appropriate. If the declaration is received after that date, it must be treated as an application to register to vote for subsequent elections.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(C) The Executive Director of the State Election Commission shall ensure that the election commission</w:t>
      </w:r>
      <w:r w:rsidR="009B0680" w:rsidRPr="009B0680">
        <w:t>’</w:t>
      </w:r>
      <w:r w:rsidRPr="009B0680">
        <w:t>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650.</w:t>
      </w:r>
      <w:r w:rsidR="00D968A1" w:rsidRPr="009B0680">
        <w:t xml:space="preserve"> Absentee instant runoff ballots; instructions; regulations.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9B0680" w:rsidRPr="009B0680">
        <w:noBreakHyphen/>
      </w:r>
      <w:r w:rsidRPr="009B0680">
        <w:t>five days prior to the primary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The absentee instant runoff ballots for second primaries must be prepared by the authority charged with conducting the election.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(C) The absentee instant runoff ballot for a second primary shall permit the elector to vote his order of preference for each candidate for each office by indicating a rank next to the candidate</w:t>
      </w:r>
      <w:r w:rsidR="009B0680" w:rsidRPr="009B0680">
        <w:t>’</w:t>
      </w:r>
      <w:r w:rsidRPr="009B0680">
        <w:t>s name on the ballot. However, the elector shall not be required to indicate his preference for more than one candidate on the ballot if he so chooses.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 xml:space="preserve">(D) The special absentee ballot shall be designated as an </w:t>
      </w:r>
      <w:r w:rsidR="009B0680" w:rsidRPr="009B0680">
        <w:t>“</w:t>
      </w:r>
      <w:r w:rsidRPr="009B0680">
        <w:t>absentee instant runoff ballot</w:t>
      </w:r>
      <w:r w:rsidR="009B0680" w:rsidRPr="009B0680">
        <w:t>”</w:t>
      </w:r>
      <w:r w:rsidRPr="009B0680">
        <w:t xml:space="preserve"> and be clearly distinguishable from the regular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(E) Instructions explaining the absentee instant runoff voting process must be provided with the ballot to the qualified elector.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(F) The State Election Commission shall promulgate regulations necessary for the implementation of this section.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660.</w:t>
      </w:r>
      <w:r w:rsidR="00D968A1" w:rsidRPr="009B0680">
        <w:t xml:space="preserve"> Voting precinct assignment.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An overseas voter who is registering to vote, and who is eligible to vote in this State shall use, and must be assigned to, the voting precinct of the address of the voter</w:t>
      </w:r>
      <w:r w:rsidR="009B0680" w:rsidRPr="009B0680">
        <w:t>’</w:t>
      </w:r>
      <w:r w:rsidRPr="009B0680">
        <w:t>s last place of residence in this State, or in the case of a voter described by Section 7</w:t>
      </w:r>
      <w:r w:rsidR="009B0680" w:rsidRPr="009B0680">
        <w:noBreakHyphen/>
      </w:r>
      <w:r w:rsidRPr="009B0680">
        <w:t>15</w:t>
      </w:r>
      <w:r w:rsidR="009B0680" w:rsidRPr="009B0680">
        <w:noBreakHyphen/>
      </w:r>
      <w:r w:rsidRPr="009B0680">
        <w:t>610(5)(e), the address of the voter</w:t>
      </w:r>
      <w:r w:rsidR="009B0680" w:rsidRPr="009B0680">
        <w:t>’</w:t>
      </w:r>
      <w:r w:rsidRPr="009B0680">
        <w:t>s parent</w:t>
      </w:r>
      <w:r w:rsidR="009B0680" w:rsidRPr="009B0680">
        <w:t>’</w:t>
      </w:r>
      <w:r w:rsidRPr="009B0680">
        <w:t>s or legal guardian</w:t>
      </w:r>
      <w:r w:rsidR="009B0680" w:rsidRPr="009B0680">
        <w:t>’</w:t>
      </w:r>
      <w:r w:rsidRPr="009B0680">
        <w:t>s place of last residence in this State. If that address is no longer a recognized residential address, the overseas voter must be assigned an address within the voting precinct of the last place of residence for voting purposes.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670.</w:t>
      </w:r>
      <w:r w:rsidR="00D968A1" w:rsidRPr="009B0680">
        <w:t xml:space="preserve"> Declaration by covered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A covered voter may use the declaration accompanying a federal write</w:t>
      </w:r>
      <w:r w:rsidR="009B0680" w:rsidRPr="009B0680">
        <w:noBreakHyphen/>
      </w:r>
      <w:r w:rsidRPr="009B0680">
        <w:t>in absentee ballot as an application for a military</w:t>
      </w:r>
      <w:r w:rsidR="009B0680" w:rsidRPr="009B0680">
        <w:noBreakHyphen/>
      </w:r>
      <w:r w:rsidRPr="009B0680">
        <w:t>overseas ballot simultaneously with the submission of the federal write</w:t>
      </w:r>
      <w:r w:rsidR="009B0680" w:rsidRPr="009B0680">
        <w:noBreakHyphen/>
      </w:r>
      <w:r w:rsidRPr="009B0680">
        <w:t>in absentee ballot, if the declaration is received by the appropriate election official by seven o</w:t>
      </w:r>
      <w:r w:rsidR="009B0680" w:rsidRPr="009B0680">
        <w:t>’</w:t>
      </w:r>
      <w:r w:rsidRPr="009B0680">
        <w:t>clock p.m. on election day.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To receive the benefits of this article, a covered voter must inform the appropriate election official that the voter is a covered voter. Methods of informing the appropriate election official that a voter is a covered voter include: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(1) the use of a federal postcard application or federal write</w:t>
      </w:r>
      <w:r w:rsidR="009B0680" w:rsidRPr="009B0680">
        <w:noBreakHyphen/>
      </w:r>
      <w:r w:rsidRPr="009B0680">
        <w:t>in absentee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(2) the use of an overseas address on an approved voter registration application or ballot application; and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r>
      <w:r w:rsidRPr="009B0680">
        <w:tab/>
        <w:t>(3) the inclusion on an approved voter registration application or ballot application of other information sufficient to identify the voter as a covered voter.</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680.</w:t>
      </w:r>
      <w:r w:rsidR="00D968A1" w:rsidRPr="009B0680">
        <w:t xml:space="preserve"> Sending absentee ballot to covered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An absentee ballot must be sent to a covered voter, upon the voter</w:t>
      </w:r>
      <w:r w:rsidR="009B0680" w:rsidRPr="009B0680">
        <w:t>’</w:t>
      </w:r>
      <w:r w:rsidRPr="009B0680">
        <w:t>s request, at least forty</w:t>
      </w:r>
      <w:r w:rsidR="009B0680" w:rsidRPr="009B0680">
        <w:noBreakHyphen/>
      </w:r>
      <w:r w:rsidRPr="009B0680">
        <w:t>five days prior to any election. However, if a ballot application from a covered voter arrives within the forty</w:t>
      </w:r>
      <w:r w:rsidR="009B0680" w:rsidRPr="009B0680">
        <w:noBreakHyphen/>
      </w:r>
      <w:r w:rsidRPr="009B0680">
        <w:t>five day period, an absentee ballot must be sent to the covered voter no later than five o</w:t>
      </w:r>
      <w:r w:rsidR="009B0680" w:rsidRPr="009B0680">
        <w:t>’</w:t>
      </w:r>
      <w:r w:rsidRPr="009B0680">
        <w:t>clock p.m. on the next business day after the application arrives.</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690.</w:t>
      </w:r>
      <w:r w:rsidR="00D968A1" w:rsidRPr="009B0680">
        <w:t xml:space="preserve"> Duty of State Election Commission; regulations.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The State Election Commission shall promulgate regulations necessary for the implementation of this section.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700.</w:t>
      </w:r>
      <w:r w:rsidR="00D968A1" w:rsidRPr="009B0680">
        <w:t xml:space="preserve"> Delivery of valid military</w:t>
      </w:r>
      <w:r w:rsidRPr="009B0680">
        <w:noBreakHyphen/>
      </w:r>
      <w:r w:rsidR="00D968A1" w:rsidRPr="009B0680">
        <w:t>overseas ballot; declaration of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A valid military</w:t>
      </w:r>
      <w:r w:rsidR="009B0680" w:rsidRPr="009B0680">
        <w:noBreakHyphen/>
      </w:r>
      <w:r w:rsidRPr="009B0680">
        <w:t>overseas ballot must be counted if it is delivered to the address that the State Election Commission or county board of voter registration and elections, as appropriate, has specified by the close of business on the business day before the county canvass.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If, at the time of completing a military</w:t>
      </w:r>
      <w:r w:rsidR="009B0680" w:rsidRPr="009B0680">
        <w:noBreakHyphen/>
      </w:r>
      <w:r w:rsidRPr="009B0680">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710.</w:t>
      </w:r>
      <w:r w:rsidR="00D968A1" w:rsidRPr="009B0680">
        <w:t xml:space="preserve"> Ballot to include signed declaration by voter.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military</w:t>
      </w:r>
      <w:r w:rsidR="009B0680" w:rsidRPr="009B0680">
        <w:noBreakHyphen/>
      </w:r>
      <w:r w:rsidRPr="009B0680">
        <w:t>overseas ballot must include, or be accompanied by, a declaration signed by the voter that a material misstatement of fact in completing the ballot may be grounds for a conviction of perjury under the laws of the United States or this State.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720.</w:t>
      </w:r>
      <w:r w:rsidR="00D968A1" w:rsidRPr="009B0680">
        <w:t xml:space="preserve"> Electronic free</w:t>
      </w:r>
      <w:r w:rsidRPr="009B0680">
        <w:noBreakHyphen/>
      </w:r>
      <w:r w:rsidR="00D968A1" w:rsidRPr="009B0680">
        <w:t>access system.</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The Executive Director of the State Election Commission, in coordination with the county boards of voter registration and elections shall implement an electronic free</w:t>
      </w:r>
      <w:r w:rsidR="009B0680" w:rsidRPr="009B0680">
        <w:noBreakHyphen/>
      </w:r>
      <w:r w:rsidRPr="009B0680">
        <w:t>access system by which a covered voter may determine whether: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(1) the voter</w:t>
      </w:r>
      <w:r w:rsidR="009B0680" w:rsidRPr="009B0680">
        <w:t>’</w:t>
      </w:r>
      <w:r w:rsidRPr="009B0680">
        <w:t>s federal postcard application or other registration or military</w:t>
      </w:r>
      <w:r w:rsidR="009B0680" w:rsidRPr="009B0680">
        <w:noBreakHyphen/>
      </w:r>
      <w:r w:rsidRPr="009B0680">
        <w:t>overseas ballot application has been received and accepted;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(2) the voter</w:t>
      </w:r>
      <w:r w:rsidR="009B0680" w:rsidRPr="009B0680">
        <w:t>’</w:t>
      </w:r>
      <w:r w:rsidRPr="009B0680">
        <w:t>s military</w:t>
      </w:r>
      <w:r w:rsidR="009B0680" w:rsidRPr="009B0680">
        <w:noBreakHyphen/>
      </w:r>
      <w:r w:rsidRPr="009B0680">
        <w:t>overseas ballot has been received and the current status of the ballot.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730.</w:t>
      </w:r>
      <w:r w:rsidR="00D968A1" w:rsidRPr="009B0680">
        <w:t xml:space="preserve"> Request for electronic</w:t>
      </w:r>
      <w:r w:rsidRPr="009B0680">
        <w:noBreakHyphen/>
      </w:r>
      <w:r w:rsidR="00D968A1" w:rsidRPr="009B0680">
        <w:t>mail address; standing request for electronic delivery of ballot.</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The county board of voter registration and elections or the State Election Commission, as appropriate, shall request an electronic</w:t>
      </w:r>
      <w:r w:rsidR="009B0680" w:rsidRPr="009B0680">
        <w:noBreakHyphen/>
      </w:r>
      <w:r w:rsidRPr="009B0680">
        <w:t>mail address from each covered voter who registers to vote after the effective date of this article. An electronic</w:t>
      </w:r>
      <w:r w:rsidR="009B0680" w:rsidRPr="009B0680">
        <w:noBreakHyphen/>
      </w:r>
      <w:r w:rsidRPr="009B0680">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9B0680" w:rsidRPr="009B0680">
        <w:noBreakHyphen/>
      </w:r>
      <w:r w:rsidRPr="009B0680">
        <w:t>mail address may be used only for official communication with the covered voter about the voting process, including transmitting military</w:t>
      </w:r>
      <w:r w:rsidR="009B0680" w:rsidRPr="009B0680">
        <w:noBreakHyphen/>
      </w:r>
      <w:r w:rsidRPr="009B0680">
        <w:t>overseas ballots and election materials if the voter has requested electronic transmission, and verifying the covered voter</w:t>
      </w:r>
      <w:r w:rsidR="009B0680" w:rsidRPr="009B0680">
        <w:t>’</w:t>
      </w:r>
      <w:r w:rsidRPr="009B0680">
        <w:t>s mailing address and physical location. The request for an electronic</w:t>
      </w:r>
      <w:r w:rsidR="009B0680" w:rsidRPr="009B0680">
        <w:noBreakHyphen/>
      </w:r>
      <w:r w:rsidRPr="009B0680">
        <w:t>mail address must describe the purposes for which the electronic</w:t>
      </w:r>
      <w:r w:rsidR="009B0680" w:rsidRPr="009B0680">
        <w:noBreakHyphen/>
      </w:r>
      <w:r w:rsidRPr="009B0680">
        <w:t>mail address may be used and include a statement that any other use or disclosure of the electronic</w:t>
      </w:r>
      <w:r w:rsidR="009B0680" w:rsidRPr="009B0680">
        <w:noBreakHyphen/>
      </w:r>
      <w:r w:rsidRPr="009B0680">
        <w:t>mail address is prohibited.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A covered voter who provides an electronic</w:t>
      </w:r>
      <w:r w:rsidR="009B0680" w:rsidRPr="009B0680">
        <w:noBreakHyphen/>
      </w:r>
      <w:r w:rsidRPr="009B0680">
        <w:t>mail address may request that the voter</w:t>
      </w:r>
      <w:r w:rsidR="009B0680" w:rsidRPr="009B0680">
        <w:t>’</w:t>
      </w:r>
      <w:r w:rsidRPr="009B0680">
        <w:t>s application for a military</w:t>
      </w:r>
      <w:r w:rsidR="009B0680" w:rsidRPr="009B0680">
        <w:noBreakHyphen/>
      </w:r>
      <w:r w:rsidRPr="009B0680">
        <w:t>overseas ballot be considered a standing request for electronic delivery of a ballot for all elections held through December thirty</w:t>
      </w:r>
      <w:r w:rsidR="009B0680" w:rsidRPr="009B0680">
        <w:noBreakHyphen/>
      </w:r>
      <w:r w:rsidRPr="009B0680">
        <w:t>first of the year following the calendar year of the date of the application or another shorter period the voter specifies, including for any runoff elections that occur as a result of those elections. An election official or employee shall provide a military</w:t>
      </w:r>
      <w:r w:rsidR="009B0680" w:rsidRPr="009B0680">
        <w:noBreakHyphen/>
      </w:r>
      <w:r w:rsidRPr="009B0680">
        <w:t>overseas ballot to a covered voter who makes a standing request for each election to which the request is applicable. A covered voter who is entitled to receive a military</w:t>
      </w:r>
      <w:r w:rsidR="009B0680" w:rsidRPr="009B0680">
        <w:noBreakHyphen/>
      </w:r>
      <w:r w:rsidRPr="009B0680">
        <w:t>overseas ballot for a primary election under this subsection is entitled to receive a military</w:t>
      </w:r>
      <w:r w:rsidR="009B0680" w:rsidRPr="009B0680">
        <w:noBreakHyphen/>
      </w:r>
      <w:r w:rsidRPr="009B0680">
        <w:t>overseas ballot for the general election.</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740.</w:t>
      </w:r>
      <w:r w:rsidR="00D968A1" w:rsidRPr="009B0680">
        <w:t xml:space="preserve"> Preparation of election notices.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9B0680" w:rsidRPr="009B0680">
        <w:noBreakHyphen/>
      </w:r>
      <w:r w:rsidRPr="009B0680">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9B0680" w:rsidRPr="009B0680">
        <w:noBreakHyphen/>
      </w:r>
      <w:r w:rsidRPr="009B0680">
        <w:t>in absentee ballot the voter</w:t>
      </w:r>
      <w:r w:rsidR="009B0680" w:rsidRPr="009B0680">
        <w:t>’</w:t>
      </w:r>
      <w:r w:rsidRPr="009B0680">
        <w:t>s choice for each office to be filled and for each ballot measure to be contested.</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A covered voter may request a copy of an election notice. The executive director shall send the notice to the voter by facsimile, electronic mail, or regular mail, as the voter requests.</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(D) A county board of voter registration and elections that maintains an online website shall make the election notice available by linking to the State Election Commission website.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750.</w:t>
      </w:r>
      <w:r w:rsidR="00D968A1" w:rsidRPr="009B0680">
        <w:t xml:space="preserve"> Effect of mistakes or omissions in document completion; notarization.</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If a covered voter</w:t>
      </w:r>
      <w:r w:rsidR="009B0680" w:rsidRPr="009B0680">
        <w:t>’</w:t>
      </w:r>
      <w:r w:rsidRPr="009B0680">
        <w:t>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9B0680" w:rsidRPr="009B0680">
        <w:noBreakHyphen/>
      </w:r>
      <w:r w:rsidRPr="009B0680">
        <w:t>in ballot authorized by this article or in a vote for a write</w:t>
      </w:r>
      <w:r w:rsidR="009B0680" w:rsidRPr="009B0680">
        <w:noBreakHyphen/>
      </w:r>
      <w:r w:rsidRPr="009B0680">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(B) Notarization is not required for the execution of a document pursuant to this article. An authentication, other than the declaration specified in Section 7</w:t>
      </w:r>
      <w:r w:rsidR="009B0680" w:rsidRPr="009B0680">
        <w:noBreakHyphen/>
      </w:r>
      <w:r w:rsidRPr="009B0680">
        <w:t>15</w:t>
      </w:r>
      <w:r w:rsidR="009B0680" w:rsidRPr="009B0680">
        <w:noBreakHyphen/>
      </w:r>
      <w:r w:rsidRPr="009B0680">
        <w:t>710, or the declaration on the federal postcard application and federal write</w:t>
      </w:r>
      <w:r w:rsidR="009B0680" w:rsidRPr="009B0680">
        <w:noBreakHyphen/>
      </w:r>
      <w:r w:rsidRPr="009B0680">
        <w:t>in absentee ballot, is not required for execution of a document pursuant to this article. The declaration and any information in the declaration may be compared with information on file to ascertain the validity of the document.</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8A1" w:rsidRPr="009B0680">
        <w:t xml:space="preserve">: 2015 Act No. 79 (H.3154), </w:t>
      </w:r>
      <w:r w:rsidRPr="009B0680">
        <w:t xml:space="preserve">Section </w:t>
      </w:r>
      <w:r w:rsidR="00D968A1" w:rsidRPr="009B0680">
        <w:t>5, eff June 11, 2015.</w:t>
      </w:r>
    </w:p>
    <w:p w:rsidR="009B0680" w:rsidRP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rPr>
          <w:b/>
        </w:rPr>
        <w:t xml:space="preserve">SECTION </w:t>
      </w:r>
      <w:r w:rsidR="00D968A1" w:rsidRPr="009B0680">
        <w:rPr>
          <w:b/>
        </w:rPr>
        <w:t>7</w:t>
      </w:r>
      <w:r w:rsidRPr="009B0680">
        <w:rPr>
          <w:b/>
        </w:rPr>
        <w:noBreakHyphen/>
      </w:r>
      <w:r w:rsidR="00D968A1" w:rsidRPr="009B0680">
        <w:rPr>
          <w:b/>
        </w:rPr>
        <w:t>15</w:t>
      </w:r>
      <w:r w:rsidRPr="009B0680">
        <w:rPr>
          <w:b/>
        </w:rPr>
        <w:noBreakHyphen/>
      </w:r>
      <w:r w:rsidR="00D968A1" w:rsidRPr="009B0680">
        <w:rPr>
          <w:b/>
        </w:rPr>
        <w:t>760.</w:t>
      </w:r>
      <w:r w:rsidR="00D968A1" w:rsidRPr="009B0680">
        <w:t xml:space="preserve"> Equitable relief.</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A court may issue an injunction or grant other equitable relief appropriate to ensure substantial compliance with, or enforce, this article on application by:</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(1) a covered voter alleging a grievance under this article; or</w:t>
      </w:r>
    </w:p>
    <w:p w:rsidR="009B0680" w:rsidRDefault="00D968A1"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680">
        <w:tab/>
        <w:t>(2) an election official in this State.</w:t>
      </w: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680" w:rsidRDefault="009B0680"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8A1" w:rsidRPr="009B0680">
        <w:t xml:space="preserve">: 2015 Act No. 79 (H.3154), </w:t>
      </w:r>
      <w:r w:rsidRPr="009B0680">
        <w:t xml:space="preserve">Section </w:t>
      </w:r>
      <w:r w:rsidR="00D968A1" w:rsidRPr="009B0680">
        <w:t>5, eff June 11, 2015.</w:t>
      </w:r>
    </w:p>
    <w:p w:rsidR="00F25049" w:rsidRPr="009B0680" w:rsidRDefault="00F25049" w:rsidP="009B0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B0680" w:rsidSect="009B06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80" w:rsidRDefault="009B0680" w:rsidP="009B0680">
      <w:pPr>
        <w:spacing w:after="0" w:line="240" w:lineRule="auto"/>
      </w:pPr>
      <w:r>
        <w:separator/>
      </w:r>
    </w:p>
  </w:endnote>
  <w:endnote w:type="continuationSeparator" w:id="0">
    <w:p w:rsidR="009B0680" w:rsidRDefault="009B0680" w:rsidP="009B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80" w:rsidRDefault="009B0680" w:rsidP="009B0680">
      <w:pPr>
        <w:spacing w:after="0" w:line="240" w:lineRule="auto"/>
      </w:pPr>
      <w:r>
        <w:separator/>
      </w:r>
    </w:p>
  </w:footnote>
  <w:footnote w:type="continuationSeparator" w:id="0">
    <w:p w:rsidR="009B0680" w:rsidRDefault="009B0680" w:rsidP="009B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80" w:rsidRPr="009B0680" w:rsidRDefault="009B0680" w:rsidP="009B0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A1"/>
    <w:rsid w:val="009B0680"/>
    <w:rsid w:val="00D968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BDEB-1A8C-4AEA-B616-FB54C49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8A1"/>
    <w:rPr>
      <w:rFonts w:ascii="Courier New" w:eastAsia="Times New Roman" w:hAnsi="Courier New" w:cs="Courier New"/>
      <w:sz w:val="20"/>
      <w:szCs w:val="20"/>
    </w:rPr>
  </w:style>
  <w:style w:type="paragraph" w:styleId="Header">
    <w:name w:val="header"/>
    <w:basedOn w:val="Normal"/>
    <w:link w:val="HeaderChar"/>
    <w:uiPriority w:val="99"/>
    <w:unhideWhenUsed/>
    <w:rsid w:val="009B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80"/>
    <w:rPr>
      <w:rFonts w:ascii="Times New Roman" w:hAnsi="Times New Roman" w:cs="Times New Roman"/>
    </w:rPr>
  </w:style>
  <w:style w:type="paragraph" w:styleId="Footer">
    <w:name w:val="footer"/>
    <w:basedOn w:val="Normal"/>
    <w:link w:val="FooterChar"/>
    <w:uiPriority w:val="99"/>
    <w:unhideWhenUsed/>
    <w:rsid w:val="009B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46</Pages>
  <Words>12304</Words>
  <Characters>70139</Characters>
  <Application>Microsoft Office Word</Application>
  <DocSecurity>0</DocSecurity>
  <Lines>584</Lines>
  <Paragraphs>164</Paragraphs>
  <ScaleCrop>false</ScaleCrop>
  <Company>Legislative Services Agency (LSA)</Company>
  <LinksUpToDate>false</LinksUpToDate>
  <CharactersWithSpaces>82279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