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A5067">
        <w:t>CHAPTER 17</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A5067">
        <w:t>Canvass of Votes; Certificates and Records of Results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053D1" w:rsidRPr="006A5067">
        <w:t xml:space="preserve"> 1</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5067">
        <w:t>County Boards of Canvassers</w:t>
      </w:r>
      <w:bookmarkStart w:id="0" w:name="_GoBack"/>
      <w:bookmarkEnd w:id="0"/>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10.</w:t>
      </w:r>
      <w:r w:rsidR="00B053D1" w:rsidRPr="006A5067">
        <w:t xml:space="preserve"> Meeting and organization of county boards of canvassers.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6A5067" w:rsidRPr="006A5067">
        <w:t>’</w:t>
      </w:r>
      <w:r w:rsidRPr="006A5067">
        <w:t>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451; 1952 Code </w:t>
      </w:r>
      <w:r w:rsidRPr="006A5067">
        <w:t xml:space="preserve">Section </w:t>
      </w:r>
      <w:r w:rsidR="00B053D1" w:rsidRPr="006A5067">
        <w:t>23</w:t>
      </w:r>
      <w:r w:rsidRPr="006A5067">
        <w:noBreakHyphen/>
      </w:r>
      <w:r w:rsidR="00B053D1" w:rsidRPr="006A5067">
        <w:t xml:space="preserve">451; 1942 Code </w:t>
      </w:r>
      <w:r w:rsidRPr="006A5067">
        <w:t xml:space="preserve">Section </w:t>
      </w:r>
      <w:r w:rsidR="00B053D1" w:rsidRPr="006A5067">
        <w:t xml:space="preserve">2310; 1932 Code </w:t>
      </w:r>
      <w:r w:rsidRPr="006A5067">
        <w:t xml:space="preserve">Section </w:t>
      </w:r>
      <w:r w:rsidR="00B053D1" w:rsidRPr="006A5067">
        <w:t xml:space="preserve">2310; Civ. C. </w:t>
      </w:r>
      <w:r w:rsidRPr="006A5067">
        <w:t>‘</w:t>
      </w:r>
      <w:r w:rsidR="00B053D1" w:rsidRPr="006A5067">
        <w:t xml:space="preserve">22 </w:t>
      </w:r>
      <w:r w:rsidRPr="006A5067">
        <w:t xml:space="preserve">Section </w:t>
      </w:r>
      <w:r w:rsidR="00B053D1" w:rsidRPr="006A5067">
        <w:t xml:space="preserve">244; Civ. C. </w:t>
      </w:r>
      <w:r w:rsidRPr="006A5067">
        <w:t>‘</w:t>
      </w:r>
      <w:r w:rsidR="00B053D1" w:rsidRPr="006A5067">
        <w:t xml:space="preserve">12 </w:t>
      </w:r>
      <w:r w:rsidRPr="006A5067">
        <w:t xml:space="preserve">Section </w:t>
      </w:r>
      <w:r w:rsidR="00B053D1" w:rsidRPr="006A5067">
        <w:t xml:space="preserve">242; Civ. C. </w:t>
      </w:r>
      <w:r w:rsidRPr="006A5067">
        <w:t>‘</w:t>
      </w:r>
      <w:r w:rsidR="00B053D1" w:rsidRPr="006A5067">
        <w:t xml:space="preserve">02 </w:t>
      </w:r>
      <w:r w:rsidRPr="006A5067">
        <w:t xml:space="preserve">Section </w:t>
      </w:r>
      <w:r w:rsidR="00B053D1" w:rsidRPr="006A5067">
        <w:t xml:space="preserve">216; G. S. 220; R. S. 174; 1882 (17) 1119; 1968 (55) 2316; 2002 Act No. 261, </w:t>
      </w:r>
      <w:r w:rsidRPr="006A5067">
        <w:t xml:space="preserve">Section </w:t>
      </w:r>
      <w:r w:rsidR="00B053D1" w:rsidRPr="006A5067">
        <w:t>1, eff May 20, 2002.</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 xml:space="preserve">The 2002 amendment, in the first sentence, substituted </w:t>
      </w:r>
      <w:r w:rsidR="006A5067" w:rsidRPr="006A5067">
        <w:t>“</w:t>
      </w:r>
      <w:r w:rsidRPr="006A5067">
        <w:t>these</w:t>
      </w:r>
      <w:r w:rsidR="006A5067" w:rsidRPr="006A5067">
        <w:t>”</w:t>
      </w:r>
      <w:r w:rsidRPr="006A5067">
        <w:t xml:space="preserve"> for </w:t>
      </w:r>
      <w:r w:rsidR="006A5067" w:rsidRPr="006A5067">
        <w:t>“</w:t>
      </w:r>
      <w:r w:rsidRPr="006A5067">
        <w:t>such</w:t>
      </w:r>
      <w:r w:rsidR="006A5067" w:rsidRPr="006A5067">
        <w:t>”</w:t>
      </w:r>
      <w:r w:rsidRPr="006A5067">
        <w:t xml:space="preserve"> and </w:t>
      </w:r>
      <w:r w:rsidR="006A5067" w:rsidRPr="006A5067">
        <w:t>“</w:t>
      </w:r>
      <w:r w:rsidRPr="006A5067">
        <w:t>Friday</w:t>
      </w:r>
      <w:r w:rsidR="006A5067" w:rsidRPr="006A5067">
        <w:t>”</w:t>
      </w:r>
      <w:r w:rsidRPr="006A5067">
        <w:t xml:space="preserve"> for </w:t>
      </w:r>
      <w:r w:rsidR="006A5067" w:rsidRPr="006A5067">
        <w:t>“</w:t>
      </w:r>
      <w:r w:rsidRPr="006A5067">
        <w:t>Thursday</w:t>
      </w:r>
      <w:r w:rsidR="006A5067" w:rsidRPr="006A5067">
        <w:t>”</w:t>
      </w:r>
      <w:r w:rsidRPr="006A5067">
        <w:t xml:space="preserve">, and deleted </w:t>
      </w:r>
      <w:r w:rsidR="006A5067" w:rsidRPr="006A5067">
        <w:t>“</w:t>
      </w:r>
      <w:r w:rsidRPr="006A5067">
        <w:t>and shall be</w:t>
      </w:r>
      <w:r w:rsidR="006A5067" w:rsidRPr="006A5067">
        <w:t>”</w:t>
      </w:r>
      <w:r w:rsidRPr="006A5067">
        <w:t xml:space="preserve"> preceding </w:t>
      </w:r>
      <w:r w:rsidR="006A5067" w:rsidRPr="006A5067">
        <w:t>“</w:t>
      </w:r>
      <w:r w:rsidRPr="006A5067">
        <w:t>the county board</w:t>
      </w:r>
      <w:r w:rsidR="006A5067" w:rsidRPr="006A5067">
        <w:t>”</w:t>
      </w:r>
      <w:r w:rsidRPr="006A5067">
        <w:t xml:space="preserve">; in the third sentence, substituted </w:t>
      </w:r>
      <w:r w:rsidR="006A5067" w:rsidRPr="006A5067">
        <w:t>“</w:t>
      </w:r>
      <w:r w:rsidRPr="006A5067">
        <w:t>has</w:t>
      </w:r>
      <w:r w:rsidR="006A5067" w:rsidRPr="006A5067">
        <w:t>”</w:t>
      </w:r>
      <w:r w:rsidRPr="006A5067">
        <w:t xml:space="preserve"> for </w:t>
      </w:r>
      <w:r w:rsidR="006A5067" w:rsidRPr="006A5067">
        <w:t>“</w:t>
      </w:r>
      <w:r w:rsidRPr="006A5067">
        <w:t>shall have</w:t>
      </w:r>
      <w:r w:rsidR="006A5067" w:rsidRPr="006A5067">
        <w:t>”</w:t>
      </w:r>
      <w:r w:rsidRPr="006A5067">
        <w:t xml:space="preserve">; in the fourth sentence, substituted </w:t>
      </w:r>
      <w:r w:rsidR="006A5067" w:rsidRPr="006A5067">
        <w:t>“</w:t>
      </w:r>
      <w:r w:rsidRPr="006A5067">
        <w:t>these</w:t>
      </w:r>
      <w:r w:rsidR="006A5067" w:rsidRPr="006A5067">
        <w:t>”</w:t>
      </w:r>
      <w:r w:rsidRPr="006A5067">
        <w:t xml:space="preserve"> for </w:t>
      </w:r>
      <w:r w:rsidR="006A5067" w:rsidRPr="006A5067">
        <w:t>“</w:t>
      </w:r>
      <w:r w:rsidRPr="006A5067">
        <w:t>such</w:t>
      </w:r>
      <w:r w:rsidR="006A5067" w:rsidRPr="006A5067">
        <w:t>”</w:t>
      </w:r>
      <w:r w:rsidRPr="006A5067">
        <w:t xml:space="preserve"> and </w:t>
      </w:r>
      <w:r w:rsidR="006A5067" w:rsidRPr="006A5067">
        <w:t>“</w:t>
      </w:r>
      <w:r w:rsidRPr="006A5067">
        <w:t>the same</w:t>
      </w:r>
      <w:r w:rsidR="006A5067" w:rsidRPr="006A5067">
        <w:t>”</w:t>
      </w:r>
      <w:r w:rsidRPr="006A5067">
        <w:t xml:space="preserve"> for </w:t>
      </w:r>
      <w:r w:rsidR="006A5067" w:rsidRPr="006A5067">
        <w:t>“</w:t>
      </w:r>
      <w:r w:rsidRPr="006A5067">
        <w:t>like</w:t>
      </w:r>
      <w:r w:rsidR="006A5067" w:rsidRPr="006A5067">
        <w:t>”</w:t>
      </w:r>
      <w:r w:rsidRPr="006A5067">
        <w:t xml:space="preserve">, deleted </w:t>
      </w:r>
      <w:r w:rsidR="006A5067" w:rsidRPr="006A5067">
        <w:t>“</w:t>
      </w:r>
      <w:r w:rsidRPr="006A5067">
        <w:t>and shall be</w:t>
      </w:r>
      <w:r w:rsidR="006A5067" w:rsidRPr="006A5067">
        <w:t>”</w:t>
      </w:r>
      <w:r w:rsidRPr="006A5067">
        <w:t xml:space="preserve"> preceding </w:t>
      </w:r>
      <w:r w:rsidR="006A5067" w:rsidRPr="006A5067">
        <w:t>“</w:t>
      </w:r>
      <w:r w:rsidRPr="006A5067">
        <w:t>the county board</w:t>
      </w:r>
      <w:r w:rsidR="006A5067" w:rsidRPr="006A5067">
        <w:t>”</w:t>
      </w:r>
      <w:r w:rsidRPr="006A5067">
        <w:t xml:space="preserve">, and </w:t>
      </w:r>
      <w:r w:rsidR="006A5067" w:rsidRPr="006A5067">
        <w:t>“</w:t>
      </w:r>
      <w:r w:rsidRPr="006A5067">
        <w:t>aforesaid</w:t>
      </w:r>
      <w:r w:rsidR="006A5067" w:rsidRPr="006A5067">
        <w:t>”</w:t>
      </w:r>
      <w:r w:rsidRPr="006A5067">
        <w:t xml:space="preserve"> following </w:t>
      </w:r>
      <w:r w:rsidR="006A5067" w:rsidRPr="006A5067">
        <w:t>“</w:t>
      </w:r>
      <w:r w:rsidRPr="006A5067">
        <w:t>officers</w:t>
      </w:r>
      <w:r w:rsidR="006A5067" w:rsidRPr="006A5067">
        <w:t>”</w:t>
      </w:r>
      <w:r w:rsidRPr="006A5067">
        <w:t>.</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20.</w:t>
      </w:r>
      <w:r w:rsidR="00B053D1" w:rsidRPr="006A5067">
        <w:t xml:space="preserve"> Canvass of votes.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452; 1952 Code </w:t>
      </w:r>
      <w:r w:rsidRPr="006A5067">
        <w:t xml:space="preserve">Section </w:t>
      </w:r>
      <w:r w:rsidR="00B053D1" w:rsidRPr="006A5067">
        <w:t>23</w:t>
      </w:r>
      <w:r w:rsidRPr="006A5067">
        <w:noBreakHyphen/>
      </w:r>
      <w:r w:rsidR="00B053D1" w:rsidRPr="006A5067">
        <w:t xml:space="preserve">452; 1942 Code </w:t>
      </w:r>
      <w:r w:rsidRPr="006A5067">
        <w:t xml:space="preserve">Section </w:t>
      </w:r>
      <w:r w:rsidR="00B053D1" w:rsidRPr="006A5067">
        <w:t xml:space="preserve">2311; 1932 Code </w:t>
      </w:r>
      <w:r w:rsidRPr="006A5067">
        <w:t xml:space="preserve">Section </w:t>
      </w:r>
      <w:r w:rsidR="00B053D1" w:rsidRPr="006A5067">
        <w:t xml:space="preserve">2311; Civ. C. </w:t>
      </w:r>
      <w:r w:rsidRPr="006A5067">
        <w:t>‘</w:t>
      </w:r>
      <w:r w:rsidR="00B053D1" w:rsidRPr="006A5067">
        <w:t xml:space="preserve">22 </w:t>
      </w:r>
      <w:r w:rsidRPr="006A5067">
        <w:t xml:space="preserve">Section </w:t>
      </w:r>
      <w:r w:rsidR="00B053D1" w:rsidRPr="006A5067">
        <w:t xml:space="preserve">245; Civ. C. </w:t>
      </w:r>
      <w:r w:rsidRPr="006A5067">
        <w:t>‘</w:t>
      </w:r>
      <w:r w:rsidR="00B053D1" w:rsidRPr="006A5067">
        <w:t xml:space="preserve">12 </w:t>
      </w:r>
      <w:r w:rsidRPr="006A5067">
        <w:t xml:space="preserve">Section </w:t>
      </w:r>
      <w:r w:rsidR="00B053D1" w:rsidRPr="006A5067">
        <w:t xml:space="preserve">243; Civ. C. </w:t>
      </w:r>
      <w:r w:rsidRPr="006A5067">
        <w:t>‘</w:t>
      </w:r>
      <w:r w:rsidR="00B053D1" w:rsidRPr="006A5067">
        <w:t xml:space="preserve">02 </w:t>
      </w:r>
      <w:r w:rsidRPr="006A5067">
        <w:t xml:space="preserve">Section </w:t>
      </w:r>
      <w:r w:rsidR="00B053D1" w:rsidRPr="006A5067">
        <w:t xml:space="preserve">217; G. S. 121; R. S. 175; 1882 (17) 1119, 1170, 1172 </w:t>
      </w:r>
      <w:r w:rsidRPr="006A5067">
        <w:t xml:space="preserve">Section </w:t>
      </w:r>
      <w:r w:rsidR="00B053D1" w:rsidRPr="006A5067">
        <w:t>3; 1968 (55) 2316.</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30.</w:t>
      </w:r>
      <w:r w:rsidR="00B053D1" w:rsidRPr="006A5067">
        <w:t xml:space="preserve"> Protests and contests.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453; 1952 Code </w:t>
      </w:r>
      <w:r w:rsidRPr="006A5067">
        <w:t xml:space="preserve">Section </w:t>
      </w:r>
      <w:r w:rsidR="00B053D1" w:rsidRPr="006A5067">
        <w:t>23</w:t>
      </w:r>
      <w:r w:rsidRPr="006A5067">
        <w:noBreakHyphen/>
      </w:r>
      <w:r w:rsidR="00B053D1" w:rsidRPr="006A5067">
        <w:t xml:space="preserve">453; 1942 Code </w:t>
      </w:r>
      <w:r w:rsidRPr="006A5067">
        <w:t xml:space="preserve">Section </w:t>
      </w:r>
      <w:r w:rsidR="00B053D1" w:rsidRPr="006A5067">
        <w:t xml:space="preserve">2311; 1932 Code </w:t>
      </w:r>
      <w:r w:rsidRPr="006A5067">
        <w:t xml:space="preserve">Section </w:t>
      </w:r>
      <w:r w:rsidR="00B053D1" w:rsidRPr="006A5067">
        <w:t xml:space="preserve">2311; Civ. C. </w:t>
      </w:r>
      <w:r w:rsidRPr="006A5067">
        <w:t>‘</w:t>
      </w:r>
      <w:r w:rsidR="00B053D1" w:rsidRPr="006A5067">
        <w:t xml:space="preserve">22 </w:t>
      </w:r>
      <w:r w:rsidRPr="006A5067">
        <w:t xml:space="preserve">Section </w:t>
      </w:r>
      <w:r w:rsidR="00B053D1" w:rsidRPr="006A5067">
        <w:t xml:space="preserve">245; Civ. C. </w:t>
      </w:r>
      <w:r w:rsidRPr="006A5067">
        <w:t>‘</w:t>
      </w:r>
      <w:r w:rsidR="00B053D1" w:rsidRPr="006A5067">
        <w:t xml:space="preserve">12 </w:t>
      </w:r>
      <w:r w:rsidRPr="006A5067">
        <w:t xml:space="preserve">Section </w:t>
      </w:r>
      <w:r w:rsidR="00B053D1" w:rsidRPr="006A5067">
        <w:t xml:space="preserve">243; Civ. C. </w:t>
      </w:r>
      <w:r w:rsidRPr="006A5067">
        <w:t>‘</w:t>
      </w:r>
      <w:r w:rsidR="00B053D1" w:rsidRPr="006A5067">
        <w:t xml:space="preserve">02 </w:t>
      </w:r>
      <w:r w:rsidRPr="006A5067">
        <w:t xml:space="preserve">Section </w:t>
      </w:r>
      <w:r w:rsidR="00B053D1" w:rsidRPr="006A5067">
        <w:t xml:space="preserve">217; G. S. 121; R. S. </w:t>
      </w:r>
      <w:r w:rsidR="00B053D1" w:rsidRPr="006A5067">
        <w:lastRenderedPageBreak/>
        <w:t xml:space="preserve">175; 1882 (17) 1119, 1170, 1172 </w:t>
      </w:r>
      <w:r w:rsidRPr="006A5067">
        <w:t xml:space="preserve">Section </w:t>
      </w:r>
      <w:r w:rsidR="00B053D1" w:rsidRPr="006A5067">
        <w:t xml:space="preserve">3; 1968 (55) 2316; 1974 (58) 2124; 1993 Act No. 91, </w:t>
      </w:r>
      <w:r w:rsidRPr="006A5067">
        <w:t xml:space="preserve">Section </w:t>
      </w:r>
      <w:r w:rsidR="00B053D1" w:rsidRPr="006A5067">
        <w:t xml:space="preserve">1, eff June 14, 1993; 1996 Act No. 434, </w:t>
      </w:r>
      <w:r w:rsidRPr="006A5067">
        <w:t xml:space="preserve">Section </w:t>
      </w:r>
      <w:r w:rsidR="00B053D1" w:rsidRPr="006A5067">
        <w:t>24, eff June 4, 1996.</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 xml:space="preserve">The 1993 amendment in the second sentence changed </w:t>
      </w:r>
      <w:r w:rsidR="006A5067" w:rsidRPr="006A5067">
        <w:t>“</w:t>
      </w:r>
      <w:r w:rsidRPr="006A5067">
        <w:t>Monday</w:t>
      </w:r>
      <w:r w:rsidR="006A5067" w:rsidRPr="006A5067">
        <w:t>”</w:t>
      </w:r>
      <w:r w:rsidRPr="006A5067">
        <w:t xml:space="preserve"> to </w:t>
      </w:r>
      <w:r w:rsidR="006A5067" w:rsidRPr="006A5067">
        <w:t>“</w:t>
      </w:r>
      <w:r w:rsidRPr="006A5067">
        <w:t>Wednesday</w:t>
      </w:r>
      <w:r w:rsidR="006A5067" w:rsidRPr="006A5067">
        <w:t>”</w:t>
      </w:r>
      <w:r w:rsidRPr="006A5067">
        <w:t>, and made grammatical changes.</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 xml:space="preserve">The 1996 amendment in the first sentence deleted </w:t>
      </w:r>
      <w:r w:rsidR="006A5067" w:rsidRPr="006A5067">
        <w:t>“</w:t>
      </w:r>
      <w:r w:rsidRPr="006A5067">
        <w:t>may</w:t>
      </w:r>
      <w:r w:rsidR="006A5067" w:rsidRPr="006A5067">
        <w:t>”</w:t>
      </w:r>
      <w:r w:rsidRPr="006A5067">
        <w:t xml:space="preserve"> preceding </w:t>
      </w:r>
      <w:r w:rsidR="006A5067" w:rsidRPr="006A5067">
        <w:t>“</w:t>
      </w:r>
      <w:r w:rsidRPr="006A5067">
        <w:t>arise in their respective</w:t>
      </w:r>
      <w:r w:rsidR="006A5067" w:rsidRPr="006A5067">
        <w:t>”</w:t>
      </w:r>
      <w:r w:rsidRPr="006A5067">
        <w:t xml:space="preserve">, and inserted </w:t>
      </w:r>
      <w:r w:rsidR="006A5067" w:rsidRPr="006A5067">
        <w:t>“</w:t>
      </w:r>
      <w:r w:rsidRPr="006A5067">
        <w:t>, except for primaries and municipal elections</w:t>
      </w:r>
      <w:r w:rsidR="006A5067" w:rsidRPr="006A5067">
        <w:t>”</w:t>
      </w:r>
      <w:r w:rsidRPr="006A5067">
        <w:t xml:space="preserve">; in the third sentence substituted </w:t>
      </w:r>
      <w:r w:rsidR="006A5067" w:rsidRPr="006A5067">
        <w:t>“</w:t>
      </w:r>
      <w:r w:rsidRPr="006A5067">
        <w:t>However, service</w:t>
      </w:r>
      <w:r w:rsidR="006A5067" w:rsidRPr="006A5067">
        <w:t>”</w:t>
      </w:r>
      <w:r w:rsidRPr="006A5067">
        <w:t xml:space="preserve"> for </w:t>
      </w:r>
      <w:r w:rsidR="006A5067" w:rsidRPr="006A5067">
        <w:t>“</w:t>
      </w:r>
      <w:r w:rsidRPr="006A5067">
        <w:t>Provided, however, that service</w:t>
      </w:r>
      <w:r w:rsidR="006A5067" w:rsidRPr="006A5067">
        <w:t>”</w:t>
      </w:r>
      <w:r w:rsidRPr="006A5067">
        <w:t xml:space="preserve">; and in the fourth sentence substituted </w:t>
      </w:r>
      <w:r w:rsidR="006A5067" w:rsidRPr="006A5067">
        <w:t>“</w:t>
      </w:r>
      <w:r w:rsidRPr="006A5067">
        <w:t>must</w:t>
      </w:r>
      <w:r w:rsidR="006A5067" w:rsidRPr="006A5067">
        <w:t>”</w:t>
      </w:r>
      <w:r w:rsidRPr="006A5067">
        <w:t xml:space="preserve"> for </w:t>
      </w:r>
      <w:r w:rsidR="006A5067" w:rsidRPr="006A5067">
        <w:t>“</w:t>
      </w:r>
      <w:r w:rsidRPr="006A5067">
        <w:t>shall</w:t>
      </w:r>
      <w:r w:rsidR="006A5067" w:rsidRPr="006A5067">
        <w:t>”</w:t>
      </w:r>
      <w:r w:rsidRPr="006A5067">
        <w:t>.</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40.</w:t>
      </w:r>
      <w:r w:rsidR="00B053D1" w:rsidRPr="006A5067">
        <w:t xml:space="preserve"> Poll lists shall accompany ballots in protests.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poll list of each polling place in a general, special or primary election shall accompany the ballots, printouts or other form of voter tabulation in each proceeding in which the votes cast at such polling place are involved in a protest.</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453.01; 1973 (58) 1859.</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50.</w:t>
      </w:r>
      <w:r w:rsidR="00B053D1" w:rsidRPr="006A5067">
        <w:t xml:space="preserve"> Hearings on protests or contests.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board shall hear the protest or contest on Monday next following the deadline for filing the protest or contest. Testimony at the hearing of the protest shall be limited to the grounds stated in the written protest.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protestant and each other candidate in the protested race have the right to be present at the hearing, to be represented by counsel, to examine and cross</w:t>
      </w:r>
      <w:r w:rsidR="006A5067" w:rsidRPr="006A5067">
        <w:noBreakHyphen/>
      </w:r>
      <w:r w:rsidRPr="006A5067">
        <w:t>examine witnesses, and to produce evidence relevant to the grounds of the protest.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board shall remain in session until a conclusion has been reached. All candidates in the protested or contested race and the chairman of the State Board of Canvassers shall be immediately notified of the board</w:t>
      </w:r>
      <w:r w:rsidR="006A5067" w:rsidRPr="006A5067">
        <w:t>’</w:t>
      </w:r>
      <w:r w:rsidRPr="006A5067">
        <w:t>s decision.</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county board must submit the written transcript of the record of the hearing on the protest to the State Board of Canvassers not later than noon Monday, following the protest hearing before the county board.</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453.1; 1968 (55) 2316; 1993 Act No. 91, </w:t>
      </w:r>
      <w:r w:rsidRPr="006A5067">
        <w:t xml:space="preserve">Section </w:t>
      </w:r>
      <w:r w:rsidR="00B053D1" w:rsidRPr="006A5067">
        <w:t>2, eff June 14, 1993.</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 xml:space="preserve">The 1993 amendment, in the first paragraph, changed </w:t>
      </w:r>
      <w:r w:rsidR="006A5067" w:rsidRPr="006A5067">
        <w:t>“</w:t>
      </w:r>
      <w:r w:rsidRPr="006A5067">
        <w:t>Thursday</w:t>
      </w:r>
      <w:r w:rsidR="006A5067" w:rsidRPr="006A5067">
        <w:t>”</w:t>
      </w:r>
      <w:r w:rsidRPr="006A5067">
        <w:t xml:space="preserve"> to </w:t>
      </w:r>
      <w:r w:rsidR="006A5067" w:rsidRPr="006A5067">
        <w:t>“</w:t>
      </w:r>
      <w:r w:rsidRPr="006A5067">
        <w:t>Monday next</w:t>
      </w:r>
      <w:r w:rsidR="006A5067" w:rsidRPr="006A5067">
        <w:t>”</w:t>
      </w:r>
      <w:r w:rsidRPr="006A5067">
        <w:t>; and added the fifth paragraph, pertaining to the county board</w:t>
      </w:r>
      <w:r w:rsidR="006A5067" w:rsidRPr="006A5067">
        <w:t>’</w:t>
      </w:r>
      <w:r w:rsidRPr="006A5067">
        <w:t>s submitting a written transcript of the record of the hearing.</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60.</w:t>
      </w:r>
      <w:r w:rsidR="00B053D1" w:rsidRPr="006A5067">
        <w:t xml:space="preserve"> Right to and notice of appeal from decision of county board.</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 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453.2; 1968 (55) 2316.</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70.</w:t>
      </w:r>
      <w:r w:rsidR="00B053D1" w:rsidRPr="006A5067">
        <w:t xml:space="preserve"> Hearing of appeals.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lastRenderedPageBreak/>
        <w:tab/>
        <w:t xml:space="preserve">Unless otherwise provided in </w:t>
      </w:r>
      <w:r w:rsidR="006A5067" w:rsidRPr="006A5067">
        <w:t xml:space="preserve">Section </w:t>
      </w:r>
      <w:r w:rsidRPr="006A5067">
        <w:t>7</w:t>
      </w:r>
      <w:r w:rsidR="006A5067" w:rsidRPr="006A5067">
        <w:noBreakHyphen/>
      </w:r>
      <w:r w:rsidRPr="006A5067">
        <w:t>3</w:t>
      </w:r>
      <w:r w:rsidR="006A5067" w:rsidRPr="006A5067">
        <w:noBreakHyphen/>
      </w:r>
      <w:r w:rsidRPr="006A5067">
        <w:t xml:space="preserve">10(c), the state board must meet in Columbia not later than noon on Monday fourteen days following the filing of any notice perfected under </w:t>
      </w:r>
      <w:r w:rsidR="006A5067" w:rsidRPr="006A5067">
        <w:t xml:space="preserve">Section </w:t>
      </w:r>
      <w:r w:rsidRPr="006A5067">
        <w:t>7</w:t>
      </w:r>
      <w:r w:rsidR="006A5067" w:rsidRPr="006A5067">
        <w:noBreakHyphen/>
      </w:r>
      <w:r w:rsidRPr="006A5067">
        <w:t>17</w:t>
      </w:r>
      <w:r w:rsidR="006A5067" w:rsidRPr="006A5067">
        <w:noBreakHyphen/>
      </w:r>
      <w:r w:rsidRPr="006A5067">
        <w:t>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453.3; 1968 (55) 2316; 1992 Act No. 276, </w:t>
      </w:r>
      <w:r w:rsidRPr="006A5067">
        <w:t xml:space="preserve">Section </w:t>
      </w:r>
      <w:r w:rsidR="00B053D1" w:rsidRPr="006A5067">
        <w:t xml:space="preserve">2, eff March 10, 1992; 1993 Act No. 91, </w:t>
      </w:r>
      <w:r w:rsidRPr="006A5067">
        <w:t xml:space="preserve">Section </w:t>
      </w:r>
      <w:r w:rsidR="00B053D1" w:rsidRPr="006A5067">
        <w:t xml:space="preserve">3, eff June 14, 1993; 1997 Act No. 16, </w:t>
      </w:r>
      <w:r w:rsidRPr="006A5067">
        <w:t xml:space="preserve">Section </w:t>
      </w:r>
      <w:r w:rsidR="00B053D1" w:rsidRPr="006A5067">
        <w:t>1, eff April 23, 1997.</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 xml:space="preserve">The 1992 amendment, at the beginning of the first sentence, added </w:t>
      </w:r>
      <w:r w:rsidR="006A5067" w:rsidRPr="006A5067">
        <w:t>“</w:t>
      </w:r>
      <w:r w:rsidRPr="006A5067">
        <w:t>Unless otherwise provided in Section 7</w:t>
      </w:r>
      <w:r w:rsidR="006A5067" w:rsidRPr="006A5067">
        <w:noBreakHyphen/>
      </w:r>
      <w:r w:rsidRPr="006A5067">
        <w:t>3</w:t>
      </w:r>
      <w:r w:rsidR="006A5067" w:rsidRPr="006A5067">
        <w:noBreakHyphen/>
      </w:r>
      <w:r w:rsidRPr="006A5067">
        <w:t>10(c)</w:t>
      </w:r>
      <w:r w:rsidR="006A5067" w:rsidRPr="006A5067">
        <w:t>”</w:t>
      </w:r>
      <w:r w:rsidRPr="006A5067">
        <w: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 xml:space="preserve">The 1993 amendment changed the day for meeting from </w:t>
      </w:r>
      <w:r w:rsidR="006A5067" w:rsidRPr="006A5067">
        <w:t>“</w:t>
      </w:r>
      <w:r w:rsidRPr="006A5067">
        <w:t>Wednesday</w:t>
      </w:r>
      <w:r w:rsidR="006A5067" w:rsidRPr="006A5067">
        <w:t>”</w:t>
      </w:r>
      <w:r w:rsidRPr="006A5067">
        <w:t xml:space="preserve"> to </w:t>
      </w:r>
      <w:r w:rsidR="006A5067" w:rsidRPr="006A5067">
        <w:t>“</w:t>
      </w:r>
      <w:r w:rsidRPr="006A5067">
        <w:t>Monday</w:t>
      </w:r>
      <w:r w:rsidR="006A5067" w:rsidRPr="006A5067">
        <w:t>”</w:t>
      </w:r>
      <w:r w:rsidRPr="006A5067">
        <w: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 xml:space="preserve">The 1997 amendment changed the state board meeting time from </w:t>
      </w:r>
      <w:r w:rsidR="006A5067" w:rsidRPr="006A5067">
        <w:t>“</w:t>
      </w:r>
      <w:r w:rsidRPr="006A5067">
        <w:t>not later than noon Monday next following</w:t>
      </w:r>
      <w:r w:rsidR="006A5067" w:rsidRPr="006A5067">
        <w:t>”</w:t>
      </w:r>
      <w:r w:rsidRPr="006A5067">
        <w:t xml:space="preserve"> to </w:t>
      </w:r>
      <w:r w:rsidR="006A5067" w:rsidRPr="006A5067">
        <w:t>“</w:t>
      </w:r>
      <w:r w:rsidRPr="006A5067">
        <w:t>not later than noon on Monday fourteen days following</w:t>
      </w:r>
      <w:r w:rsidR="006A5067" w:rsidRPr="006A5067">
        <w:t>”</w:t>
      </w:r>
      <w:r w:rsidRPr="006A5067">
        <w:t>.</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80.</w:t>
      </w:r>
      <w:r w:rsidR="00B053D1" w:rsidRPr="006A5067">
        <w:t xml:space="preserve"> Statements and returns.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454; 1952 Code </w:t>
      </w:r>
      <w:r w:rsidRPr="006A5067">
        <w:t xml:space="preserve">Section </w:t>
      </w:r>
      <w:r w:rsidR="00B053D1" w:rsidRPr="006A5067">
        <w:t>23</w:t>
      </w:r>
      <w:r w:rsidRPr="006A5067">
        <w:noBreakHyphen/>
      </w:r>
      <w:r w:rsidR="00B053D1" w:rsidRPr="006A5067">
        <w:t xml:space="preserve">454; 1942 Code </w:t>
      </w:r>
      <w:r w:rsidRPr="006A5067">
        <w:t xml:space="preserve">Section </w:t>
      </w:r>
      <w:r w:rsidR="00B053D1" w:rsidRPr="006A5067">
        <w:t xml:space="preserve">2311; 1932 Code </w:t>
      </w:r>
      <w:r w:rsidRPr="006A5067">
        <w:t xml:space="preserve">Section </w:t>
      </w:r>
      <w:r w:rsidR="00B053D1" w:rsidRPr="006A5067">
        <w:t xml:space="preserve">2311; Civ. C. </w:t>
      </w:r>
      <w:r w:rsidRPr="006A5067">
        <w:t>‘</w:t>
      </w:r>
      <w:r w:rsidR="00B053D1" w:rsidRPr="006A5067">
        <w:t xml:space="preserve">22 </w:t>
      </w:r>
      <w:r w:rsidRPr="006A5067">
        <w:t xml:space="preserve">Section </w:t>
      </w:r>
      <w:r w:rsidR="00B053D1" w:rsidRPr="006A5067">
        <w:t xml:space="preserve">245; Civ. C. </w:t>
      </w:r>
      <w:r w:rsidRPr="006A5067">
        <w:t>‘</w:t>
      </w:r>
      <w:r w:rsidR="00B053D1" w:rsidRPr="006A5067">
        <w:t xml:space="preserve">12 </w:t>
      </w:r>
      <w:r w:rsidRPr="006A5067">
        <w:t xml:space="preserve">Section </w:t>
      </w:r>
      <w:r w:rsidR="00B053D1" w:rsidRPr="006A5067">
        <w:t xml:space="preserve">243; Civ. C. </w:t>
      </w:r>
      <w:r w:rsidRPr="006A5067">
        <w:t>‘</w:t>
      </w:r>
      <w:r w:rsidR="00B053D1" w:rsidRPr="006A5067">
        <w:t xml:space="preserve">02 </w:t>
      </w:r>
      <w:r w:rsidRPr="006A5067">
        <w:t xml:space="preserve">Section </w:t>
      </w:r>
      <w:r w:rsidR="00B053D1" w:rsidRPr="006A5067">
        <w:t xml:space="preserve">217; G. S. 121; R. S. 175; 1882 (17) 1119, 1170, 1172 </w:t>
      </w:r>
      <w:r w:rsidRPr="006A5067">
        <w:t xml:space="preserve">Section </w:t>
      </w:r>
      <w:r w:rsidR="00B053D1" w:rsidRPr="006A5067">
        <w:t>3; 1968 (55) 2787.</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90.</w:t>
      </w:r>
      <w:r w:rsidR="00B053D1" w:rsidRPr="006A5067">
        <w:t xml:space="preserve"> Duplicate statements shall be filed with clerk of county.</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Except in the case of the election for electors for President and Vice</w:t>
      </w:r>
      <w:r w:rsidR="006A5067" w:rsidRPr="006A5067">
        <w:noBreakHyphen/>
      </w:r>
      <w:r w:rsidRPr="006A5067">
        <w:t>President, duplicate statements shall be made and filed in the office of the clerk of the county or, if there be no such clerk duly qualified according to law, in the office of the State Election Commission.</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455; 1952 Code </w:t>
      </w:r>
      <w:r w:rsidRPr="006A5067">
        <w:t xml:space="preserve">Section </w:t>
      </w:r>
      <w:r w:rsidR="00B053D1" w:rsidRPr="006A5067">
        <w:t>23</w:t>
      </w:r>
      <w:r w:rsidRPr="006A5067">
        <w:noBreakHyphen/>
      </w:r>
      <w:r w:rsidR="00B053D1" w:rsidRPr="006A5067">
        <w:t xml:space="preserve">455; 1942 Code </w:t>
      </w:r>
      <w:r w:rsidRPr="006A5067">
        <w:t xml:space="preserve">Section </w:t>
      </w:r>
      <w:r w:rsidR="00B053D1" w:rsidRPr="006A5067">
        <w:t xml:space="preserve">2312; 1932 Code </w:t>
      </w:r>
      <w:r w:rsidRPr="006A5067">
        <w:t xml:space="preserve">Section </w:t>
      </w:r>
      <w:r w:rsidR="00B053D1" w:rsidRPr="006A5067">
        <w:t xml:space="preserve">2312; Civ. C. </w:t>
      </w:r>
      <w:r w:rsidRPr="006A5067">
        <w:t>‘</w:t>
      </w:r>
      <w:r w:rsidR="00B053D1" w:rsidRPr="006A5067">
        <w:t xml:space="preserve">22 </w:t>
      </w:r>
      <w:r w:rsidRPr="006A5067">
        <w:t xml:space="preserve">Section </w:t>
      </w:r>
      <w:r w:rsidR="00B053D1" w:rsidRPr="006A5067">
        <w:t xml:space="preserve">246; Civ. C. </w:t>
      </w:r>
      <w:r w:rsidRPr="006A5067">
        <w:t>‘</w:t>
      </w:r>
      <w:r w:rsidR="00B053D1" w:rsidRPr="006A5067">
        <w:t xml:space="preserve">12 </w:t>
      </w:r>
      <w:r w:rsidRPr="006A5067">
        <w:t xml:space="preserve">Section </w:t>
      </w:r>
      <w:r w:rsidR="00B053D1" w:rsidRPr="006A5067">
        <w:t xml:space="preserve">244; Civ. C. </w:t>
      </w:r>
      <w:r w:rsidRPr="006A5067">
        <w:t>‘</w:t>
      </w:r>
      <w:r w:rsidR="00B053D1" w:rsidRPr="006A5067">
        <w:t xml:space="preserve">02 </w:t>
      </w:r>
      <w:r w:rsidRPr="006A5067">
        <w:t xml:space="preserve">Section </w:t>
      </w:r>
      <w:r w:rsidR="00B053D1" w:rsidRPr="006A5067">
        <w:t xml:space="preserve">218; G. S. 122; R. S. 176; 1882 (17) 1119, 1170, 1172 </w:t>
      </w:r>
      <w:r w:rsidRPr="006A5067">
        <w:t xml:space="preserve">Section </w:t>
      </w:r>
      <w:r w:rsidR="00B053D1" w:rsidRPr="006A5067">
        <w:t>3; 1971 (57) 85.</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100.</w:t>
      </w:r>
      <w:r w:rsidR="00B053D1" w:rsidRPr="006A5067">
        <w:t xml:space="preserve"> Separate statements of votes given for each candidate.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456; 1952 Code </w:t>
      </w:r>
      <w:r w:rsidRPr="006A5067">
        <w:t xml:space="preserve">Section </w:t>
      </w:r>
      <w:r w:rsidR="00B053D1" w:rsidRPr="006A5067">
        <w:t>23</w:t>
      </w:r>
      <w:r w:rsidRPr="006A5067">
        <w:noBreakHyphen/>
      </w:r>
      <w:r w:rsidR="00B053D1" w:rsidRPr="006A5067">
        <w:t xml:space="preserve">456; 1942 Code </w:t>
      </w:r>
      <w:r w:rsidRPr="006A5067">
        <w:t xml:space="preserve">Section </w:t>
      </w:r>
      <w:r w:rsidR="00B053D1" w:rsidRPr="006A5067">
        <w:t xml:space="preserve">2313; 1932 Code </w:t>
      </w:r>
      <w:r w:rsidRPr="006A5067">
        <w:t xml:space="preserve">Section </w:t>
      </w:r>
      <w:r w:rsidR="00B053D1" w:rsidRPr="006A5067">
        <w:t xml:space="preserve">2313; Civ. C. </w:t>
      </w:r>
      <w:r w:rsidRPr="006A5067">
        <w:t>‘</w:t>
      </w:r>
      <w:r w:rsidR="00B053D1" w:rsidRPr="006A5067">
        <w:t xml:space="preserve">22 </w:t>
      </w:r>
      <w:r w:rsidRPr="006A5067">
        <w:t xml:space="preserve">Section </w:t>
      </w:r>
      <w:r w:rsidR="00B053D1" w:rsidRPr="006A5067">
        <w:t xml:space="preserve">247; Civ. C. </w:t>
      </w:r>
      <w:r w:rsidRPr="006A5067">
        <w:t>‘</w:t>
      </w:r>
      <w:r w:rsidR="00B053D1" w:rsidRPr="006A5067">
        <w:t xml:space="preserve">12 </w:t>
      </w:r>
      <w:r w:rsidRPr="006A5067">
        <w:t xml:space="preserve">Section </w:t>
      </w:r>
      <w:r w:rsidR="00B053D1" w:rsidRPr="006A5067">
        <w:t xml:space="preserve">245; Civ. C. </w:t>
      </w:r>
      <w:r w:rsidRPr="006A5067">
        <w:t>‘</w:t>
      </w:r>
      <w:r w:rsidR="00B053D1" w:rsidRPr="006A5067">
        <w:t xml:space="preserve">02 </w:t>
      </w:r>
      <w:r w:rsidRPr="006A5067">
        <w:t xml:space="preserve">Section </w:t>
      </w:r>
      <w:r w:rsidR="00B053D1" w:rsidRPr="006A5067">
        <w:t xml:space="preserve">219; G. S. 123; R. S. 177; 1882 (17) 1119, 1170, 1172 </w:t>
      </w:r>
      <w:r w:rsidRPr="006A5067">
        <w:t xml:space="preserve">Section </w:t>
      </w:r>
      <w:r w:rsidR="00B053D1" w:rsidRPr="006A5067">
        <w:t>3; 1968 (55) 2787.</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053D1" w:rsidRPr="006A5067">
        <w:t xml:space="preserve"> 3</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5067">
        <w:t>Board of State Canvassers; Duties of Secretary of State</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210.</w:t>
      </w:r>
      <w:r w:rsidR="00B053D1" w:rsidRPr="006A5067">
        <w:t xml:space="preserve"> State Election Commission constitutes Board.</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State Election Commission shall, ex officio, constitute the Board of State Canvassers.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471; 1952 Code </w:t>
      </w:r>
      <w:r w:rsidRPr="006A5067">
        <w:t xml:space="preserve">Section </w:t>
      </w:r>
      <w:r w:rsidR="00B053D1" w:rsidRPr="006A5067">
        <w:t>23</w:t>
      </w:r>
      <w:r w:rsidRPr="006A5067">
        <w:noBreakHyphen/>
      </w:r>
      <w:r w:rsidR="00B053D1" w:rsidRPr="006A5067">
        <w:t xml:space="preserve">471; 1942 Code </w:t>
      </w:r>
      <w:r w:rsidRPr="006A5067">
        <w:t xml:space="preserve">Section </w:t>
      </w:r>
      <w:r w:rsidR="00B053D1" w:rsidRPr="006A5067">
        <w:t xml:space="preserve">2318; 1932 Code </w:t>
      </w:r>
      <w:r w:rsidRPr="006A5067">
        <w:t xml:space="preserve">Section </w:t>
      </w:r>
      <w:r w:rsidR="00B053D1" w:rsidRPr="006A5067">
        <w:t xml:space="preserve">2318; Civ. C. </w:t>
      </w:r>
      <w:r w:rsidRPr="006A5067">
        <w:t>‘</w:t>
      </w:r>
      <w:r w:rsidR="00B053D1" w:rsidRPr="006A5067">
        <w:t xml:space="preserve">22 </w:t>
      </w:r>
      <w:r w:rsidRPr="006A5067">
        <w:t xml:space="preserve">Section </w:t>
      </w:r>
      <w:r w:rsidR="00B053D1" w:rsidRPr="006A5067">
        <w:t xml:space="preserve">252; Civ. C. </w:t>
      </w:r>
      <w:r w:rsidRPr="006A5067">
        <w:t>‘</w:t>
      </w:r>
      <w:r w:rsidR="00B053D1" w:rsidRPr="006A5067">
        <w:t xml:space="preserve">12 </w:t>
      </w:r>
      <w:r w:rsidRPr="006A5067">
        <w:t xml:space="preserve">Section </w:t>
      </w:r>
      <w:r w:rsidR="00B053D1" w:rsidRPr="006A5067">
        <w:t xml:space="preserve">250; Civ. C. </w:t>
      </w:r>
      <w:r w:rsidRPr="006A5067">
        <w:t>‘</w:t>
      </w:r>
      <w:r w:rsidR="00B053D1" w:rsidRPr="006A5067">
        <w:t xml:space="preserve">02 </w:t>
      </w:r>
      <w:r w:rsidRPr="006A5067">
        <w:t xml:space="preserve">Section </w:t>
      </w:r>
      <w:r w:rsidR="00B053D1" w:rsidRPr="006A5067">
        <w:t xml:space="preserve">224; G. S. 128; R. S. 182; 1882 (17) 1120 </w:t>
      </w:r>
      <w:r w:rsidRPr="006A5067">
        <w:t xml:space="preserve">Section </w:t>
      </w:r>
      <w:r w:rsidR="00B053D1" w:rsidRPr="006A5067">
        <w:t>41; 1968 (55) 2316.</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220.</w:t>
      </w:r>
      <w:r w:rsidR="00B053D1" w:rsidRPr="006A5067">
        <w:t xml:space="preserve"> Meeting of Board; telecommunication or electronic communication; public access.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Unless otherwise provided in Section 7</w:t>
      </w:r>
      <w:r w:rsidR="006A5067" w:rsidRPr="006A5067">
        <w:noBreakHyphen/>
      </w:r>
      <w:r w:rsidRPr="006A5067">
        <w:t>3</w:t>
      </w:r>
      <w:r w:rsidR="006A5067" w:rsidRPr="006A5067">
        <w:noBreakHyphen/>
      </w:r>
      <w:r w:rsidRPr="006A5067">
        <w:t>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473; 1952 Code </w:t>
      </w:r>
      <w:r w:rsidRPr="006A5067">
        <w:t xml:space="preserve">Section </w:t>
      </w:r>
      <w:r w:rsidR="00B053D1" w:rsidRPr="006A5067">
        <w:t>23</w:t>
      </w:r>
      <w:r w:rsidRPr="006A5067">
        <w:noBreakHyphen/>
      </w:r>
      <w:r w:rsidR="00B053D1" w:rsidRPr="006A5067">
        <w:t xml:space="preserve">473; 1942 Code </w:t>
      </w:r>
      <w:r w:rsidRPr="006A5067">
        <w:t xml:space="preserve">Section </w:t>
      </w:r>
      <w:r w:rsidR="00B053D1" w:rsidRPr="006A5067">
        <w:t xml:space="preserve">2317; 1932 Code </w:t>
      </w:r>
      <w:r w:rsidRPr="006A5067">
        <w:t xml:space="preserve">Section </w:t>
      </w:r>
      <w:r w:rsidR="00B053D1" w:rsidRPr="006A5067">
        <w:t xml:space="preserve">2317; Civ. C. </w:t>
      </w:r>
      <w:r w:rsidRPr="006A5067">
        <w:t>‘</w:t>
      </w:r>
      <w:r w:rsidR="00B053D1" w:rsidRPr="006A5067">
        <w:t xml:space="preserve">22 </w:t>
      </w:r>
      <w:r w:rsidRPr="006A5067">
        <w:t xml:space="preserve">Section </w:t>
      </w:r>
      <w:r w:rsidR="00B053D1" w:rsidRPr="006A5067">
        <w:t xml:space="preserve">251; Civ. C. </w:t>
      </w:r>
      <w:r w:rsidRPr="006A5067">
        <w:t>‘</w:t>
      </w:r>
      <w:r w:rsidR="00B053D1" w:rsidRPr="006A5067">
        <w:t xml:space="preserve">12 </w:t>
      </w:r>
      <w:r w:rsidRPr="006A5067">
        <w:t xml:space="preserve">Section </w:t>
      </w:r>
      <w:r w:rsidR="00B053D1" w:rsidRPr="006A5067">
        <w:t xml:space="preserve">249; Civ. C. </w:t>
      </w:r>
      <w:r w:rsidRPr="006A5067">
        <w:t>‘</w:t>
      </w:r>
      <w:r w:rsidR="00B053D1" w:rsidRPr="006A5067">
        <w:t xml:space="preserve">02 </w:t>
      </w:r>
      <w:r w:rsidRPr="006A5067">
        <w:t xml:space="preserve">Section </w:t>
      </w:r>
      <w:r w:rsidR="00B053D1" w:rsidRPr="006A5067">
        <w:t xml:space="preserve">223; G. S. 127; R. S. 181; 1882 (17) 1120; 1968 (55) 2316; 1974 (58) 2188; 1992 Act No. 276, </w:t>
      </w:r>
      <w:r w:rsidRPr="006A5067">
        <w:t xml:space="preserve">Section </w:t>
      </w:r>
      <w:r w:rsidR="00B053D1" w:rsidRPr="006A5067">
        <w:t xml:space="preserve">3, eff March 10, 1992; 2010 Act No. 205, </w:t>
      </w:r>
      <w:r w:rsidRPr="006A5067">
        <w:t xml:space="preserve">Section </w:t>
      </w:r>
      <w:r w:rsidR="00B053D1" w:rsidRPr="006A5067">
        <w:t>1, eff June 8, 2010.</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 xml:space="preserve">The 1992 amendment, at the beginning of the first sentence, added </w:t>
      </w:r>
      <w:r w:rsidR="006A5067" w:rsidRPr="006A5067">
        <w:t>“</w:t>
      </w:r>
      <w:r w:rsidRPr="006A5067">
        <w:t>Unless otherwise provided in Section 7</w:t>
      </w:r>
      <w:r w:rsidR="006A5067" w:rsidRPr="006A5067">
        <w:noBreakHyphen/>
      </w:r>
      <w:r w:rsidRPr="006A5067">
        <w:t>3</w:t>
      </w:r>
      <w:r w:rsidR="006A5067" w:rsidRPr="006A5067">
        <w:noBreakHyphen/>
      </w:r>
      <w:r w:rsidRPr="006A5067">
        <w:t>10(c)</w:t>
      </w:r>
      <w:r w:rsidR="006A5067" w:rsidRPr="006A5067">
        <w:t>”</w:t>
      </w:r>
      <w:r w:rsidRPr="006A5067">
        <w: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 xml:space="preserve">The 2010 amendment in the first sentence, substituted </w:t>
      </w:r>
      <w:r w:rsidR="006A5067" w:rsidRPr="006A5067">
        <w:t>“</w:t>
      </w:r>
      <w:r w:rsidRPr="006A5067">
        <w:t>convene a meeting scheduled through</w:t>
      </w:r>
      <w:r w:rsidR="006A5067" w:rsidRPr="006A5067">
        <w:t>”</w:t>
      </w:r>
      <w:r w:rsidRPr="006A5067">
        <w:t xml:space="preserve"> for </w:t>
      </w:r>
      <w:r w:rsidR="006A5067" w:rsidRPr="006A5067">
        <w:t>“</w:t>
      </w:r>
      <w:r w:rsidRPr="006A5067">
        <w:t>meet at</w:t>
      </w:r>
      <w:r w:rsidR="006A5067" w:rsidRPr="006A5067">
        <w:t>”</w:t>
      </w:r>
      <w:r w:rsidRPr="006A5067">
        <w:t xml:space="preserve"> after </w:t>
      </w:r>
      <w:r w:rsidR="006A5067" w:rsidRPr="006A5067">
        <w:t>“</w:t>
      </w:r>
      <w:r w:rsidRPr="006A5067">
        <w:t>shall</w:t>
      </w:r>
      <w:r w:rsidR="006A5067" w:rsidRPr="006A5067">
        <w:t>”</w:t>
      </w:r>
      <w:r w:rsidRPr="006A5067">
        <w:t>, and added the second and third sentences, relating to telecommunication or electronic communication and the Freedom of Information Act.</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230.</w:t>
      </w:r>
      <w:r w:rsidR="00B053D1" w:rsidRPr="006A5067">
        <w:t xml:space="preserve"> Power to adjourn; procedure when all certified statements have not been received.</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Board shall have power to adjourn from day to day for a term not exceeding fifteen days. In case all the certified statements for the election of electors for President and Vice</w:t>
      </w:r>
      <w:r w:rsidR="006A5067" w:rsidRPr="006A5067">
        <w:noBreakHyphen/>
      </w:r>
      <w:r w:rsidRPr="006A5067">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474; 1952 Code </w:t>
      </w:r>
      <w:r w:rsidRPr="006A5067">
        <w:t xml:space="preserve">Section </w:t>
      </w:r>
      <w:r w:rsidR="00B053D1" w:rsidRPr="006A5067">
        <w:t>23</w:t>
      </w:r>
      <w:r w:rsidRPr="006A5067">
        <w:noBreakHyphen/>
      </w:r>
      <w:r w:rsidR="00B053D1" w:rsidRPr="006A5067">
        <w:t xml:space="preserve">474; 1942 Code </w:t>
      </w:r>
      <w:r w:rsidRPr="006A5067">
        <w:t xml:space="preserve">Sections </w:t>
      </w:r>
      <w:r w:rsidR="00B053D1" w:rsidRPr="006A5067">
        <w:t xml:space="preserve"> 2323, 2339; 1932 Code </w:t>
      </w:r>
      <w:r w:rsidRPr="006A5067">
        <w:t xml:space="preserve">Sections </w:t>
      </w:r>
      <w:r w:rsidR="00B053D1" w:rsidRPr="006A5067">
        <w:t xml:space="preserve"> 2323, 2339; Civ. C. </w:t>
      </w:r>
      <w:r w:rsidRPr="006A5067">
        <w:t>‘</w:t>
      </w:r>
      <w:r w:rsidR="00B053D1" w:rsidRPr="006A5067">
        <w:t xml:space="preserve">22 </w:t>
      </w:r>
      <w:r w:rsidRPr="006A5067">
        <w:t xml:space="preserve">Sections </w:t>
      </w:r>
      <w:r w:rsidR="00B053D1" w:rsidRPr="006A5067">
        <w:t xml:space="preserve"> 257, 272; Civ. C. </w:t>
      </w:r>
      <w:r w:rsidRPr="006A5067">
        <w:t>‘</w:t>
      </w:r>
      <w:r w:rsidR="00B053D1" w:rsidRPr="006A5067">
        <w:t xml:space="preserve">12 </w:t>
      </w:r>
      <w:r w:rsidRPr="006A5067">
        <w:t xml:space="preserve">Sections </w:t>
      </w:r>
      <w:r w:rsidR="00B053D1" w:rsidRPr="006A5067">
        <w:t xml:space="preserve"> 255, 269; Civ. C. </w:t>
      </w:r>
      <w:r w:rsidRPr="006A5067">
        <w:t>‘</w:t>
      </w:r>
      <w:r w:rsidR="00B053D1" w:rsidRPr="006A5067">
        <w:t xml:space="preserve">02 </w:t>
      </w:r>
      <w:r w:rsidRPr="006A5067">
        <w:t xml:space="preserve">Sections </w:t>
      </w:r>
      <w:r w:rsidR="00B053D1" w:rsidRPr="006A5067">
        <w:t xml:space="preserve"> 229, 242; G. S. 133, 146; R. S. 187, 200; 1882 (17) 1123.</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240.</w:t>
      </w:r>
      <w:r w:rsidR="00B053D1" w:rsidRPr="006A5067">
        <w:t xml:space="preserve"> Board shall make certified statement of all votes cast.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6A5067" w:rsidRPr="006A5067">
        <w:noBreakHyphen/>
      </w:r>
      <w:r w:rsidRPr="006A5067">
        <w:t>President and for each of them voted for, distinguishing the several counties in which they were given. They shall certify such statements to be correct and subscribe the same with their proper names.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475; 1952 Code </w:t>
      </w:r>
      <w:r w:rsidRPr="006A5067">
        <w:t xml:space="preserve">Section </w:t>
      </w:r>
      <w:r w:rsidR="00B053D1" w:rsidRPr="006A5067">
        <w:t>23</w:t>
      </w:r>
      <w:r w:rsidRPr="006A5067">
        <w:noBreakHyphen/>
      </w:r>
      <w:r w:rsidR="00B053D1" w:rsidRPr="006A5067">
        <w:t xml:space="preserve">475; 1942 Code </w:t>
      </w:r>
      <w:r w:rsidRPr="006A5067">
        <w:t xml:space="preserve">Section </w:t>
      </w:r>
      <w:r w:rsidR="00B053D1" w:rsidRPr="006A5067">
        <w:t xml:space="preserve">2320; 1932 Code </w:t>
      </w:r>
      <w:r w:rsidRPr="006A5067">
        <w:t xml:space="preserve">Section </w:t>
      </w:r>
      <w:r w:rsidR="00B053D1" w:rsidRPr="006A5067">
        <w:t xml:space="preserve">2320; Civ. C. </w:t>
      </w:r>
      <w:r w:rsidRPr="006A5067">
        <w:t>‘</w:t>
      </w:r>
      <w:r w:rsidR="00B053D1" w:rsidRPr="006A5067">
        <w:t xml:space="preserve">22 </w:t>
      </w:r>
      <w:r w:rsidRPr="006A5067">
        <w:t xml:space="preserve">Section </w:t>
      </w:r>
      <w:r w:rsidR="00B053D1" w:rsidRPr="006A5067">
        <w:t xml:space="preserve">254; Civ. C. </w:t>
      </w:r>
      <w:r w:rsidRPr="006A5067">
        <w:t>‘</w:t>
      </w:r>
      <w:r w:rsidR="00B053D1" w:rsidRPr="006A5067">
        <w:t xml:space="preserve">12 </w:t>
      </w:r>
      <w:r w:rsidRPr="006A5067">
        <w:t xml:space="preserve">Section </w:t>
      </w:r>
      <w:r w:rsidR="00B053D1" w:rsidRPr="006A5067">
        <w:t xml:space="preserve">252; Civ. C. </w:t>
      </w:r>
      <w:r w:rsidRPr="006A5067">
        <w:t>‘</w:t>
      </w:r>
      <w:r w:rsidR="00B053D1" w:rsidRPr="006A5067">
        <w:t xml:space="preserve">02 </w:t>
      </w:r>
      <w:r w:rsidRPr="006A5067">
        <w:t xml:space="preserve">Section </w:t>
      </w:r>
      <w:r w:rsidR="00B053D1" w:rsidRPr="006A5067">
        <w:t xml:space="preserve">226; G. S. 130; R. S. 184; 1884 (17) 1120 </w:t>
      </w:r>
      <w:r w:rsidRPr="006A5067">
        <w:t xml:space="preserve">Section </w:t>
      </w:r>
      <w:r w:rsidR="00B053D1" w:rsidRPr="006A5067">
        <w:t>43; 1974 (58) 2187.</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250.</w:t>
      </w:r>
      <w:r w:rsidR="00B053D1" w:rsidRPr="006A5067">
        <w:t xml:space="preserve"> Board shall declare persons elected and decide contested or protested cases; appeals.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6A5067" w:rsidRPr="006A5067">
        <w:t>’</w:t>
      </w:r>
      <w:r w:rsidRPr="006A5067">
        <w:t>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476; 1952 Code </w:t>
      </w:r>
      <w:r w:rsidRPr="006A5067">
        <w:t xml:space="preserve">Section </w:t>
      </w:r>
      <w:r w:rsidR="00B053D1" w:rsidRPr="006A5067">
        <w:t>23</w:t>
      </w:r>
      <w:r w:rsidRPr="006A5067">
        <w:noBreakHyphen/>
      </w:r>
      <w:r w:rsidR="00B053D1" w:rsidRPr="006A5067">
        <w:t xml:space="preserve">476; 1942 Code </w:t>
      </w:r>
      <w:r w:rsidRPr="006A5067">
        <w:t xml:space="preserve">Section </w:t>
      </w:r>
      <w:r w:rsidR="00B053D1" w:rsidRPr="006A5067">
        <w:t xml:space="preserve">2322; 1932 Code </w:t>
      </w:r>
      <w:r w:rsidRPr="006A5067">
        <w:t xml:space="preserve">Section </w:t>
      </w:r>
      <w:r w:rsidR="00B053D1" w:rsidRPr="006A5067">
        <w:t xml:space="preserve">2322; Civ. C. </w:t>
      </w:r>
      <w:r w:rsidRPr="006A5067">
        <w:t>‘</w:t>
      </w:r>
      <w:r w:rsidR="00B053D1" w:rsidRPr="006A5067">
        <w:t xml:space="preserve">22 </w:t>
      </w:r>
      <w:r w:rsidRPr="006A5067">
        <w:t xml:space="preserve">Section </w:t>
      </w:r>
      <w:r w:rsidR="00B053D1" w:rsidRPr="006A5067">
        <w:t xml:space="preserve">256; Civ. C. </w:t>
      </w:r>
      <w:r w:rsidRPr="006A5067">
        <w:t>‘</w:t>
      </w:r>
      <w:r w:rsidR="00B053D1" w:rsidRPr="006A5067">
        <w:t xml:space="preserve">12 </w:t>
      </w:r>
      <w:r w:rsidRPr="006A5067">
        <w:t xml:space="preserve">Section </w:t>
      </w:r>
      <w:r w:rsidR="00B053D1" w:rsidRPr="006A5067">
        <w:t xml:space="preserve">254; Civ. C. </w:t>
      </w:r>
      <w:r w:rsidRPr="006A5067">
        <w:t>‘</w:t>
      </w:r>
      <w:r w:rsidR="00B053D1" w:rsidRPr="006A5067">
        <w:t xml:space="preserve">02 </w:t>
      </w:r>
      <w:r w:rsidRPr="006A5067">
        <w:t xml:space="preserve">Section </w:t>
      </w:r>
      <w:r w:rsidR="00B053D1" w:rsidRPr="006A5067">
        <w:t>228; G. S. 132; R. S. 186; 1882 (17) 1120; 1968 (55) 2316; 1974 (58) 2182.</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260.</w:t>
      </w:r>
      <w:r w:rsidR="00B053D1" w:rsidRPr="006A5067">
        <w:t xml:space="preserve"> Cases decided by State Board; filing and service.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6A5067" w:rsidRPr="006A5067">
        <w:t>“</w:t>
      </w:r>
      <w:r w:rsidRPr="006A5067">
        <w:t>administrative action</w:t>
      </w:r>
      <w:r w:rsidR="006A5067" w:rsidRPr="006A5067">
        <w:t>”</w:t>
      </w:r>
      <w:r w:rsidRPr="006A5067">
        <w:t xml:space="preserve"> pursuant to Section 15</w:t>
      </w:r>
      <w:r w:rsidR="006A5067" w:rsidRPr="006A5067">
        <w:noBreakHyphen/>
      </w:r>
      <w:r w:rsidRPr="006A5067">
        <w:t>36</w:t>
      </w:r>
      <w:r w:rsidR="006A5067" w:rsidRPr="006A5067">
        <w:noBreakHyphen/>
      </w:r>
      <w:r w:rsidRPr="006A5067">
        <w:t>10.</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476.1; 1968 (55) 2316; 1993 Act No. 91, </w:t>
      </w:r>
      <w:r w:rsidRPr="006A5067">
        <w:t xml:space="preserve">Section </w:t>
      </w:r>
      <w:r w:rsidR="00B053D1" w:rsidRPr="006A5067">
        <w:t xml:space="preserve">4, eff June 14, 1993; 2006 Act No. 284, </w:t>
      </w:r>
      <w:r w:rsidRPr="006A5067">
        <w:t xml:space="preserve">Section </w:t>
      </w:r>
      <w:r w:rsidR="00B053D1" w:rsidRPr="006A5067">
        <w:t>4, eff May 19, 2006.</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Editor</w:t>
      </w:r>
      <w:r w:rsidR="006A5067" w:rsidRPr="006A5067">
        <w:t>’</w:t>
      </w:r>
      <w:r w:rsidRPr="006A5067">
        <w:t>s Note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 xml:space="preserve">2006 Act No. 284, </w:t>
      </w:r>
      <w:r w:rsidR="006A5067" w:rsidRPr="006A5067">
        <w:t xml:space="preserve">Section </w:t>
      </w:r>
      <w:r w:rsidRPr="006A5067">
        <w:t>5, provides as follows: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w:t>
      </w:r>
      <w:r w:rsidR="00B053D1" w:rsidRPr="006A5067">
        <w:t>This act takes effect upon approval by the Governor and must not be put into practice until it receives preclearance by the United States Department of Justice.</w:t>
      </w:r>
      <w:r w:rsidRPr="006A5067">
        <w:t>”</w:t>
      </w:r>
      <w:r w:rsidR="00B053D1" w:rsidRPr="006A5067">
        <w:t xml:space="preserve"> [preclearance received September 5, 2006]</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 xml:space="preserve">The 1993 amendment, in the first sentence following </w:t>
      </w:r>
      <w:r w:rsidR="006A5067" w:rsidRPr="006A5067">
        <w:t>“</w:t>
      </w:r>
      <w:r w:rsidRPr="006A5067">
        <w:t>state officers</w:t>
      </w:r>
      <w:r w:rsidR="006A5067" w:rsidRPr="006A5067">
        <w:t>”</w:t>
      </w:r>
      <w:r w:rsidRPr="006A5067">
        <w:t xml:space="preserve"> substituted </w:t>
      </w:r>
      <w:r w:rsidR="006A5067" w:rsidRPr="006A5067">
        <w:t>“</w:t>
      </w:r>
      <w:r w:rsidRPr="006A5067">
        <w:t>, members of the State Senate and the State House of Representatives, and offices</w:t>
      </w:r>
      <w:r w:rsidR="006A5067" w:rsidRPr="006A5067">
        <w:t>”</w:t>
      </w:r>
      <w:r w:rsidRPr="006A5067">
        <w:t xml:space="preserve"> for </w:t>
      </w:r>
      <w:r w:rsidR="006A5067" w:rsidRPr="006A5067">
        <w:t>“</w:t>
      </w:r>
      <w:r w:rsidRPr="006A5067">
        <w:t>and officers</w:t>
      </w:r>
      <w:r w:rsidR="006A5067" w:rsidRPr="006A5067">
        <w:t>”</w:t>
      </w:r>
      <w:r w:rsidRPr="006A5067">
        <w:t xml:space="preserve">; in the second sentence substituted </w:t>
      </w:r>
      <w:r w:rsidR="006A5067" w:rsidRPr="006A5067">
        <w:t>“</w:t>
      </w:r>
      <w:r w:rsidRPr="006A5067">
        <w:t>five days following</w:t>
      </w:r>
      <w:r w:rsidR="006A5067" w:rsidRPr="006A5067">
        <w:t>”</w:t>
      </w:r>
      <w:r w:rsidRPr="006A5067">
        <w:t xml:space="preserve"> for </w:t>
      </w:r>
      <w:r w:rsidR="006A5067" w:rsidRPr="006A5067">
        <w:t>“</w:t>
      </w:r>
      <w:r w:rsidRPr="006A5067">
        <w:t>of the fifth day following</w:t>
      </w:r>
      <w:r w:rsidR="006A5067" w:rsidRPr="006A5067">
        <w:t>”</w:t>
      </w:r>
      <w:r w:rsidRPr="006A5067">
        <w:t>; and made grammatical changes.</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 xml:space="preserve">The 2006 amendment added the final (sixth) sentence referring to </w:t>
      </w:r>
      <w:r w:rsidR="006A5067" w:rsidRPr="006A5067">
        <w:t>“</w:t>
      </w:r>
      <w:r w:rsidRPr="006A5067">
        <w:t>administrative action</w:t>
      </w:r>
      <w:r w:rsidR="006A5067" w:rsidRPr="006A5067">
        <w:t>”</w:t>
      </w:r>
      <w:r w:rsidRPr="006A5067">
        <w:t>.</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270.</w:t>
      </w:r>
      <w:r w:rsidR="00B053D1" w:rsidRPr="006A5067">
        <w:t xml:space="preserve"> Hearing of protest or contest; procedure at hearing; notice of decision; appeals.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board, acting in a judicial capacity, shall hear the protest or contest not earlier than the fifth nor later than the twenty</w:t>
      </w:r>
      <w:r w:rsidR="006A5067" w:rsidRPr="006A5067">
        <w:noBreakHyphen/>
      </w:r>
      <w:r w:rsidRPr="006A5067">
        <w:t>fifth day following receipt of the protest. Testimony at the hearing of the protest shall be limited to the grounds stated in the written protest.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protestant and each other candidate in the protested race shall have the right to be present at the hearing, to be represented by counsel, to examine and cross</w:t>
      </w:r>
      <w:r w:rsidR="006A5067" w:rsidRPr="006A5067">
        <w:noBreakHyphen/>
      </w:r>
      <w:r w:rsidRPr="006A5067">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board shall remain in session until a conclusion has been reached. All candidates in the protested or contested race shall be immediately notified of the board</w:t>
      </w:r>
      <w:r w:rsidR="006A5067" w:rsidRPr="006A5067">
        <w:t>’</w:t>
      </w:r>
      <w:r w:rsidRPr="006A5067">
        <w:t>s decisions.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Appeals from decisions of the State Board shall be taken directly to the Supreme Court on petition for a writ of certiorari only based on the record of the State Board hearing and shall be granted first priority of consideration by the Court.</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476.2; 1968 (55) 2316; 1974 (58) 2197; 1993 Act No. 91, </w:t>
      </w:r>
      <w:r w:rsidRPr="006A5067">
        <w:t xml:space="preserve">Section </w:t>
      </w:r>
      <w:r w:rsidR="00B053D1" w:rsidRPr="006A5067">
        <w:t>5, eff June 14, 1993.</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 xml:space="preserve">The 1993 amendment in the first paragraph substituted </w:t>
      </w:r>
      <w:r w:rsidR="006A5067" w:rsidRPr="006A5067">
        <w:t>“</w:t>
      </w:r>
      <w:r w:rsidRPr="006A5067">
        <w:t>twenty</w:t>
      </w:r>
      <w:r w:rsidR="006A5067" w:rsidRPr="006A5067">
        <w:noBreakHyphen/>
      </w:r>
      <w:r w:rsidRPr="006A5067">
        <w:t>fifth day</w:t>
      </w:r>
      <w:r w:rsidR="006A5067" w:rsidRPr="006A5067">
        <w:t>”</w:t>
      </w:r>
      <w:r w:rsidRPr="006A5067">
        <w:t xml:space="preserve"> for </w:t>
      </w:r>
      <w:r w:rsidR="006A5067" w:rsidRPr="006A5067">
        <w:t>“</w:t>
      </w:r>
      <w:r w:rsidRPr="006A5067">
        <w:t>tenth day</w:t>
      </w:r>
      <w:r w:rsidR="006A5067" w:rsidRPr="006A5067">
        <w:t>”</w:t>
      </w:r>
      <w:r w:rsidRPr="006A5067">
        <w:t>; and made grammatical changes.</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275.</w:t>
      </w:r>
      <w:r w:rsidR="00B053D1" w:rsidRPr="006A5067">
        <w:t xml:space="preserve"> Petitioning Supreme Court for costs and attorney</w:t>
      </w:r>
      <w:r w:rsidRPr="006A5067">
        <w:t>’</w:t>
      </w:r>
      <w:r w:rsidR="00B053D1" w:rsidRPr="006A5067">
        <w:t>s fees associated with election protest.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(A) A party opposing an election protest that prevails at the hearing before the board may petition the circuit court for reasonable costs and attorney</w:t>
      </w:r>
      <w:r w:rsidR="006A5067" w:rsidRPr="006A5067">
        <w:t>’</w:t>
      </w:r>
      <w:r w:rsidRPr="006A5067">
        <w:t>s fees associated with the defense of the protest if the protestant does not appeal the board</w:t>
      </w:r>
      <w:r w:rsidR="006A5067" w:rsidRPr="006A5067">
        <w:t>’</w:t>
      </w:r>
      <w:r w:rsidRPr="006A5067">
        <w:t>s decision to the Supreme Court. The board may also petition the circuit court for reasonable costs and expenses associated with hearing the protest. For appeals filed pursuant to Section 7</w:t>
      </w:r>
      <w:r w:rsidR="006A5067" w:rsidRPr="006A5067">
        <w:noBreakHyphen/>
      </w:r>
      <w:r w:rsidRPr="006A5067">
        <w:t>17</w:t>
      </w:r>
      <w:r w:rsidR="006A5067" w:rsidRPr="006A5067">
        <w:noBreakHyphen/>
      </w:r>
      <w:r w:rsidRPr="006A5067">
        <w:t>70, the petition must be filed and heard in the county where the protest was originally filed. For protests filed pursuant to Section 7</w:t>
      </w:r>
      <w:r w:rsidR="006A5067" w:rsidRPr="006A5067">
        <w:noBreakHyphen/>
      </w:r>
      <w:r w:rsidRPr="006A5067">
        <w:t>17</w:t>
      </w:r>
      <w:r w:rsidR="006A5067" w:rsidRPr="006A5067">
        <w:noBreakHyphen/>
      </w:r>
      <w:r w:rsidRPr="006A5067">
        <w:t>260, involving officers elected on a statewide basis, the petition must be filed and heard in Richland County. For all other protests filed pursuant to Section 7</w:t>
      </w:r>
      <w:r w:rsidR="006A5067" w:rsidRPr="006A5067">
        <w:noBreakHyphen/>
      </w:r>
      <w:r w:rsidRPr="006A5067">
        <w:t>17</w:t>
      </w:r>
      <w:r w:rsidR="006A5067" w:rsidRPr="006A5067">
        <w:noBreakHyphen/>
      </w:r>
      <w:r w:rsidRPr="006A5067">
        <w:t>260, the petition may be filed in any county where voting precincts comprising the election district for the office under protest are located. In order to award costs and attorney</w:t>
      </w:r>
      <w:r w:rsidR="006A5067" w:rsidRPr="006A5067">
        <w:t>’</w:t>
      </w:r>
      <w:r w:rsidRPr="006A5067">
        <w:t>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(B) Upon appeal from a decision of the board, the Supreme Court may award costs and attorney</w:t>
      </w:r>
      <w:r w:rsidR="006A5067" w:rsidRPr="006A5067">
        <w:t>’</w:t>
      </w:r>
      <w:r w:rsidRPr="006A5067">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6A5067" w:rsidRPr="006A5067">
        <w:t>’</w:t>
      </w:r>
      <w:r w:rsidRPr="006A5067">
        <w:t>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2006 Act No. 284, </w:t>
      </w:r>
      <w:r w:rsidRPr="006A5067">
        <w:t xml:space="preserve">Section </w:t>
      </w:r>
      <w:r w:rsidR="00B053D1" w:rsidRPr="006A5067">
        <w:t>1, eff May 19, 2006.</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Editor</w:t>
      </w:r>
      <w:r w:rsidR="006A5067" w:rsidRPr="006A5067">
        <w:t>’</w:t>
      </w:r>
      <w:r w:rsidRPr="006A5067">
        <w:t>s Note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 xml:space="preserve">2006 Act No. 284, </w:t>
      </w:r>
      <w:r w:rsidR="006A5067" w:rsidRPr="006A5067">
        <w:t xml:space="preserve">Section </w:t>
      </w:r>
      <w:r w:rsidRPr="006A5067">
        <w:t>5, provides as follows:</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w:t>
      </w:r>
      <w:r w:rsidR="00B053D1" w:rsidRPr="006A5067">
        <w:t>This act takes effect upon approval by the Governor and must not be put into practice until it receives preclearance by the United States Department of Justice.</w:t>
      </w:r>
      <w:r w:rsidRPr="006A5067">
        <w:t>”</w:t>
      </w:r>
      <w:r w:rsidR="00B053D1" w:rsidRPr="006A5067">
        <w:t xml:space="preserve"> [Preclearance received September 5, 2006]</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280.</w:t>
      </w:r>
      <w:r w:rsidR="00B053D1" w:rsidRPr="006A5067">
        <w:t xml:space="preserve"> Mandatory recounts.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 xml:space="preserve">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w:t>
      </w:r>
      <w:r w:rsidRPr="006A5067">
        <w:lastRenderedPageBreak/>
        <w:t>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476.3; 1964 (53) 1744; 1974 (58) 2189; 1977 Act No. 21, eff March 23, 1977.</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 xml:space="preserve">The 1977 amendment inserted the words </w:t>
      </w:r>
      <w:r w:rsidR="006A5067" w:rsidRPr="006A5067">
        <w:t>“</w:t>
      </w:r>
      <w:r w:rsidRPr="006A5067">
        <w:t>or whenever the difference between the number of votes received by a candidate who received the least number of votes to qualify for a runoff election and a candidate or candidates who did not so qualify</w:t>
      </w:r>
      <w:r w:rsidR="006A5067" w:rsidRPr="006A5067">
        <w:t>”</w:t>
      </w:r>
      <w:r w:rsidRPr="006A5067">
        <w:t xml:space="preserve"> in the first paragraph of this section.</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290.</w:t>
      </w:r>
      <w:r w:rsidR="00B053D1" w:rsidRPr="006A5067">
        <w:t xml:space="preserve"> Certificate of determination shall be delivered to Secretary of State.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Board shall make and subscribe, on the proper statement, a certificate of their determination and shall deliver the same to the Secretary of State.</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477; 1952 Code </w:t>
      </w:r>
      <w:r w:rsidRPr="006A5067">
        <w:t xml:space="preserve">Section </w:t>
      </w:r>
      <w:r w:rsidR="00B053D1" w:rsidRPr="006A5067">
        <w:t>23</w:t>
      </w:r>
      <w:r w:rsidRPr="006A5067">
        <w:noBreakHyphen/>
      </w:r>
      <w:r w:rsidR="00B053D1" w:rsidRPr="006A5067">
        <w:t xml:space="preserve">477; 1942 Code </w:t>
      </w:r>
      <w:r w:rsidRPr="006A5067">
        <w:t xml:space="preserve">Section </w:t>
      </w:r>
      <w:r w:rsidR="00B053D1" w:rsidRPr="006A5067">
        <w:t xml:space="preserve">2321; 1932 Code </w:t>
      </w:r>
      <w:r w:rsidRPr="006A5067">
        <w:t xml:space="preserve">Section </w:t>
      </w:r>
      <w:r w:rsidR="00B053D1" w:rsidRPr="006A5067">
        <w:t xml:space="preserve">2321; Civ. C. </w:t>
      </w:r>
      <w:r w:rsidRPr="006A5067">
        <w:t>‘</w:t>
      </w:r>
      <w:r w:rsidR="00B053D1" w:rsidRPr="006A5067">
        <w:t xml:space="preserve">22 </w:t>
      </w:r>
      <w:r w:rsidRPr="006A5067">
        <w:t xml:space="preserve">Section </w:t>
      </w:r>
      <w:r w:rsidR="00B053D1" w:rsidRPr="006A5067">
        <w:t xml:space="preserve">255; Civ. C. </w:t>
      </w:r>
      <w:r w:rsidRPr="006A5067">
        <w:t>‘</w:t>
      </w:r>
      <w:r w:rsidR="00B053D1" w:rsidRPr="006A5067">
        <w:t xml:space="preserve">12 </w:t>
      </w:r>
      <w:r w:rsidRPr="006A5067">
        <w:t xml:space="preserve">Section </w:t>
      </w:r>
      <w:r w:rsidR="00B053D1" w:rsidRPr="006A5067">
        <w:t xml:space="preserve">253; Civ. C. </w:t>
      </w:r>
      <w:r w:rsidRPr="006A5067">
        <w:t>‘</w:t>
      </w:r>
      <w:r w:rsidR="00B053D1" w:rsidRPr="006A5067">
        <w:t xml:space="preserve">02 </w:t>
      </w:r>
      <w:r w:rsidRPr="006A5067">
        <w:t xml:space="preserve">Section </w:t>
      </w:r>
      <w:r w:rsidR="00B053D1" w:rsidRPr="006A5067">
        <w:t xml:space="preserve">227; G. S. 113; R. S. 185; 1882 (17) 1120 </w:t>
      </w:r>
      <w:r w:rsidRPr="006A5067">
        <w:t xml:space="preserve">Section </w:t>
      </w:r>
      <w:r w:rsidR="00B053D1" w:rsidRPr="006A5067">
        <w:t>44.</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300.</w:t>
      </w:r>
      <w:r w:rsidR="00B053D1" w:rsidRPr="006A5067">
        <w:t xml:space="preserve"> Secretary of State shall record result of canvass.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478; 1952 Code </w:t>
      </w:r>
      <w:r w:rsidRPr="006A5067">
        <w:t xml:space="preserve">Section </w:t>
      </w:r>
      <w:r w:rsidR="00B053D1" w:rsidRPr="006A5067">
        <w:t>23</w:t>
      </w:r>
      <w:r w:rsidRPr="006A5067">
        <w:noBreakHyphen/>
      </w:r>
      <w:r w:rsidR="00B053D1" w:rsidRPr="006A5067">
        <w:t xml:space="preserve">478; 1942 Code </w:t>
      </w:r>
      <w:r w:rsidRPr="006A5067">
        <w:t xml:space="preserve">Section </w:t>
      </w:r>
      <w:r w:rsidR="00B053D1" w:rsidRPr="006A5067">
        <w:t xml:space="preserve">2325; 1932 Code </w:t>
      </w:r>
      <w:r w:rsidRPr="006A5067">
        <w:t xml:space="preserve">Section </w:t>
      </w:r>
      <w:r w:rsidR="00B053D1" w:rsidRPr="006A5067">
        <w:t xml:space="preserve">2325; Civ. C. </w:t>
      </w:r>
      <w:r w:rsidRPr="006A5067">
        <w:t>‘</w:t>
      </w:r>
      <w:r w:rsidR="00B053D1" w:rsidRPr="006A5067">
        <w:t xml:space="preserve">22 </w:t>
      </w:r>
      <w:r w:rsidRPr="006A5067">
        <w:t xml:space="preserve">Section </w:t>
      </w:r>
      <w:r w:rsidR="00B053D1" w:rsidRPr="006A5067">
        <w:t xml:space="preserve">259; Civ. C. </w:t>
      </w:r>
      <w:r w:rsidRPr="006A5067">
        <w:t>‘</w:t>
      </w:r>
      <w:r w:rsidR="00B053D1" w:rsidRPr="006A5067">
        <w:t xml:space="preserve">12 </w:t>
      </w:r>
      <w:r w:rsidRPr="006A5067">
        <w:t xml:space="preserve">Section </w:t>
      </w:r>
      <w:r w:rsidR="00B053D1" w:rsidRPr="006A5067">
        <w:t xml:space="preserve">257; Civ. C. </w:t>
      </w:r>
      <w:r w:rsidRPr="006A5067">
        <w:t>‘</w:t>
      </w:r>
      <w:r w:rsidR="00B053D1" w:rsidRPr="006A5067">
        <w:t xml:space="preserve">02 </w:t>
      </w:r>
      <w:r w:rsidRPr="006A5067">
        <w:t xml:space="preserve">Section </w:t>
      </w:r>
      <w:r w:rsidR="00B053D1" w:rsidRPr="006A5067">
        <w:t xml:space="preserve">231; G. S. 135; R. S. 189; 1882 (17) 1121 </w:t>
      </w:r>
      <w:r w:rsidRPr="006A5067">
        <w:t xml:space="preserve">Section </w:t>
      </w:r>
      <w:r w:rsidR="00B053D1" w:rsidRPr="006A5067">
        <w:t>48.</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310.</w:t>
      </w:r>
      <w:r w:rsidR="00B053D1" w:rsidRPr="006A5067">
        <w:t xml:space="preserve"> Copies of determinations transmitted to persons elected and Governor.</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Secretary of State shall, without delay, transmit a copy, under the seal of his office, of such certified determination to each person thereby declared to be elected and a like copy to the Governor.</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479; 1952 Code </w:t>
      </w:r>
      <w:r w:rsidRPr="006A5067">
        <w:t xml:space="preserve">Section </w:t>
      </w:r>
      <w:r w:rsidR="00B053D1" w:rsidRPr="006A5067">
        <w:t>23</w:t>
      </w:r>
      <w:r w:rsidRPr="006A5067">
        <w:noBreakHyphen/>
      </w:r>
      <w:r w:rsidR="00B053D1" w:rsidRPr="006A5067">
        <w:t xml:space="preserve">479; 1942 Code </w:t>
      </w:r>
      <w:r w:rsidRPr="006A5067">
        <w:t xml:space="preserve">Sections </w:t>
      </w:r>
      <w:r w:rsidR="00B053D1" w:rsidRPr="006A5067">
        <w:t xml:space="preserve"> 2326, 2341; 1932 Code </w:t>
      </w:r>
      <w:r w:rsidRPr="006A5067">
        <w:t xml:space="preserve">Sections </w:t>
      </w:r>
      <w:r w:rsidR="00B053D1" w:rsidRPr="006A5067">
        <w:t xml:space="preserve"> 2326, 2341; Civ. C. </w:t>
      </w:r>
      <w:r w:rsidRPr="006A5067">
        <w:t>‘</w:t>
      </w:r>
      <w:r w:rsidR="00B053D1" w:rsidRPr="006A5067">
        <w:t xml:space="preserve">22 </w:t>
      </w:r>
      <w:r w:rsidRPr="006A5067">
        <w:t xml:space="preserve">Sections </w:t>
      </w:r>
      <w:r w:rsidR="00B053D1" w:rsidRPr="006A5067">
        <w:t xml:space="preserve"> 260, 274; Civ. C. </w:t>
      </w:r>
      <w:r w:rsidRPr="006A5067">
        <w:t>‘</w:t>
      </w:r>
      <w:r w:rsidR="00B053D1" w:rsidRPr="006A5067">
        <w:t xml:space="preserve">12 </w:t>
      </w:r>
      <w:r w:rsidRPr="006A5067">
        <w:t xml:space="preserve">Sections </w:t>
      </w:r>
      <w:r w:rsidR="00B053D1" w:rsidRPr="006A5067">
        <w:t xml:space="preserve"> 257, 271; Civ. C. </w:t>
      </w:r>
      <w:r w:rsidRPr="006A5067">
        <w:t>‘</w:t>
      </w:r>
      <w:r w:rsidR="00B053D1" w:rsidRPr="006A5067">
        <w:t xml:space="preserve">02 </w:t>
      </w:r>
      <w:r w:rsidRPr="006A5067">
        <w:t xml:space="preserve">Sections </w:t>
      </w:r>
      <w:r w:rsidR="00B053D1" w:rsidRPr="006A5067">
        <w:t xml:space="preserve"> 231, 244; G. S. 135, 148; R. S. 189, 202; 1882 (17) 1121, 1123; 1968 (55) 2316.</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320.</w:t>
      </w:r>
      <w:r w:rsidR="00B053D1" w:rsidRPr="006A5067">
        <w:t xml:space="preserve"> Statements shall be printed in public newspapers.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Secretary of State shall cause a copy of such certified statements and determinations to be printed in one or more public newspapers of this State.</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480; 1952 Code </w:t>
      </w:r>
      <w:r w:rsidRPr="006A5067">
        <w:t xml:space="preserve">Section </w:t>
      </w:r>
      <w:r w:rsidR="00B053D1" w:rsidRPr="006A5067">
        <w:t>23</w:t>
      </w:r>
      <w:r w:rsidRPr="006A5067">
        <w:noBreakHyphen/>
      </w:r>
      <w:r w:rsidR="00B053D1" w:rsidRPr="006A5067">
        <w:t xml:space="preserve">480; 1942 Code </w:t>
      </w:r>
      <w:r w:rsidRPr="006A5067">
        <w:t xml:space="preserve">Section </w:t>
      </w:r>
      <w:r w:rsidR="00B053D1" w:rsidRPr="006A5067">
        <w:t xml:space="preserve">2327; 1932 Code </w:t>
      </w:r>
      <w:r w:rsidRPr="006A5067">
        <w:t xml:space="preserve">Section </w:t>
      </w:r>
      <w:r w:rsidR="00B053D1" w:rsidRPr="006A5067">
        <w:t xml:space="preserve">2327; Civ. C. </w:t>
      </w:r>
      <w:r w:rsidRPr="006A5067">
        <w:t>‘</w:t>
      </w:r>
      <w:r w:rsidR="00B053D1" w:rsidRPr="006A5067">
        <w:t xml:space="preserve">22 </w:t>
      </w:r>
      <w:r w:rsidRPr="006A5067">
        <w:t xml:space="preserve">Section </w:t>
      </w:r>
      <w:r w:rsidR="00B053D1" w:rsidRPr="006A5067">
        <w:t xml:space="preserve">261; Civ. C. </w:t>
      </w:r>
      <w:r w:rsidRPr="006A5067">
        <w:t>‘</w:t>
      </w:r>
      <w:r w:rsidR="00B053D1" w:rsidRPr="006A5067">
        <w:t xml:space="preserve">12 </w:t>
      </w:r>
      <w:r w:rsidRPr="006A5067">
        <w:t xml:space="preserve">Section </w:t>
      </w:r>
      <w:r w:rsidR="00B053D1" w:rsidRPr="006A5067">
        <w:t xml:space="preserve">259; Civ. C. </w:t>
      </w:r>
      <w:r w:rsidRPr="006A5067">
        <w:t>‘</w:t>
      </w:r>
      <w:r w:rsidR="00B053D1" w:rsidRPr="006A5067">
        <w:t xml:space="preserve">02 </w:t>
      </w:r>
      <w:r w:rsidRPr="006A5067">
        <w:t xml:space="preserve">Section </w:t>
      </w:r>
      <w:r w:rsidR="00B053D1" w:rsidRPr="006A5067">
        <w:t xml:space="preserve">233; G. S. 137; R. S. 191; 1882 (17) 1121 </w:t>
      </w:r>
      <w:r w:rsidRPr="006A5067">
        <w:t xml:space="preserve">Section </w:t>
      </w:r>
      <w:r w:rsidR="00B053D1" w:rsidRPr="006A5067">
        <w:t>50.</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330.</w:t>
      </w:r>
      <w:r w:rsidR="00B053D1" w:rsidRPr="006A5067">
        <w:t xml:space="preserve"> Certain certificates of election shall be sent to Congress.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481; 1952 Code </w:t>
      </w:r>
      <w:r w:rsidRPr="006A5067">
        <w:t xml:space="preserve">Section </w:t>
      </w:r>
      <w:r w:rsidR="00B053D1" w:rsidRPr="006A5067">
        <w:t>23</w:t>
      </w:r>
      <w:r w:rsidRPr="006A5067">
        <w:noBreakHyphen/>
      </w:r>
      <w:r w:rsidR="00B053D1" w:rsidRPr="006A5067">
        <w:t xml:space="preserve">481; 1942 Code </w:t>
      </w:r>
      <w:r w:rsidRPr="006A5067">
        <w:t xml:space="preserve">Section </w:t>
      </w:r>
      <w:r w:rsidR="00B053D1" w:rsidRPr="006A5067">
        <w:t xml:space="preserve">2328; 1932 Code </w:t>
      </w:r>
      <w:r w:rsidRPr="006A5067">
        <w:t xml:space="preserve">Section </w:t>
      </w:r>
      <w:r w:rsidR="00B053D1" w:rsidRPr="006A5067">
        <w:t xml:space="preserve">2328; Civ. C. </w:t>
      </w:r>
      <w:r w:rsidRPr="006A5067">
        <w:t>‘</w:t>
      </w:r>
      <w:r w:rsidR="00B053D1" w:rsidRPr="006A5067">
        <w:t xml:space="preserve">22 </w:t>
      </w:r>
      <w:r w:rsidRPr="006A5067">
        <w:t xml:space="preserve">Section </w:t>
      </w:r>
      <w:r w:rsidR="00B053D1" w:rsidRPr="006A5067">
        <w:t xml:space="preserve">262; Civ. C. </w:t>
      </w:r>
      <w:r w:rsidRPr="006A5067">
        <w:t>‘</w:t>
      </w:r>
      <w:r w:rsidR="00B053D1" w:rsidRPr="006A5067">
        <w:t xml:space="preserve">12 </w:t>
      </w:r>
      <w:r w:rsidRPr="006A5067">
        <w:t xml:space="preserve">Section </w:t>
      </w:r>
      <w:r w:rsidR="00B053D1" w:rsidRPr="006A5067">
        <w:t xml:space="preserve">260; Civ. C. </w:t>
      </w:r>
      <w:r w:rsidRPr="006A5067">
        <w:t>‘</w:t>
      </w:r>
      <w:r w:rsidR="00B053D1" w:rsidRPr="006A5067">
        <w:t xml:space="preserve">02 </w:t>
      </w:r>
      <w:r w:rsidRPr="006A5067">
        <w:t xml:space="preserve">Section </w:t>
      </w:r>
      <w:r w:rsidR="00B053D1" w:rsidRPr="006A5067">
        <w:t xml:space="preserve">234; G. S. 138; R. S. 192; 1882 (17) 1121 </w:t>
      </w:r>
      <w:r w:rsidRPr="006A5067">
        <w:t xml:space="preserve">Section </w:t>
      </w:r>
      <w:r w:rsidR="00B053D1" w:rsidRPr="006A5067">
        <w:t>51.</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340.</w:t>
      </w:r>
      <w:r w:rsidR="00B053D1" w:rsidRPr="006A5067">
        <w:t xml:space="preserve"> Record of elected county officers.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482; 1952 Code </w:t>
      </w:r>
      <w:r w:rsidRPr="006A5067">
        <w:t xml:space="preserve">Section </w:t>
      </w:r>
      <w:r w:rsidR="00B053D1" w:rsidRPr="006A5067">
        <w:t>23</w:t>
      </w:r>
      <w:r w:rsidRPr="006A5067">
        <w:noBreakHyphen/>
      </w:r>
      <w:r w:rsidR="00B053D1" w:rsidRPr="006A5067">
        <w:t xml:space="preserve">482; 1942 Code </w:t>
      </w:r>
      <w:r w:rsidRPr="006A5067">
        <w:t xml:space="preserve">Section </w:t>
      </w:r>
      <w:r w:rsidR="00B053D1" w:rsidRPr="006A5067">
        <w:t xml:space="preserve">2329; 1932 Code </w:t>
      </w:r>
      <w:r w:rsidRPr="006A5067">
        <w:t xml:space="preserve">Section </w:t>
      </w:r>
      <w:r w:rsidR="00B053D1" w:rsidRPr="006A5067">
        <w:t xml:space="preserve">2329; Civ. C. </w:t>
      </w:r>
      <w:r w:rsidRPr="006A5067">
        <w:t>‘</w:t>
      </w:r>
      <w:r w:rsidR="00B053D1" w:rsidRPr="006A5067">
        <w:t xml:space="preserve">22 </w:t>
      </w:r>
      <w:r w:rsidRPr="006A5067">
        <w:t xml:space="preserve">Section </w:t>
      </w:r>
      <w:r w:rsidR="00B053D1" w:rsidRPr="006A5067">
        <w:t xml:space="preserve">263; Civ. C. </w:t>
      </w:r>
      <w:r w:rsidRPr="006A5067">
        <w:t>‘</w:t>
      </w:r>
      <w:r w:rsidR="00B053D1" w:rsidRPr="006A5067">
        <w:t xml:space="preserve">12 </w:t>
      </w:r>
      <w:r w:rsidRPr="006A5067">
        <w:t xml:space="preserve">Section </w:t>
      </w:r>
      <w:r w:rsidR="00B053D1" w:rsidRPr="006A5067">
        <w:t xml:space="preserve">261; Civ. C. </w:t>
      </w:r>
      <w:r w:rsidRPr="006A5067">
        <w:t>‘</w:t>
      </w:r>
      <w:r w:rsidR="00B053D1" w:rsidRPr="006A5067">
        <w:t xml:space="preserve">02 </w:t>
      </w:r>
      <w:r w:rsidRPr="006A5067">
        <w:t xml:space="preserve">Section </w:t>
      </w:r>
      <w:r w:rsidR="00B053D1" w:rsidRPr="006A5067">
        <w:t xml:space="preserve">235; G. S. 139; R. S. 193; 1882 (17) 1121 </w:t>
      </w:r>
      <w:r w:rsidRPr="006A5067">
        <w:t xml:space="preserve">Section </w:t>
      </w:r>
      <w:r w:rsidR="00B053D1" w:rsidRPr="006A5067">
        <w:t>52.</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053D1" w:rsidRPr="006A5067">
        <w:t xml:space="preserve"> 5</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5067">
        <w:t>Provisions Applicable to Primary Elections</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510.</w:t>
      </w:r>
      <w:r w:rsidR="00B053D1" w:rsidRPr="006A5067">
        <w:t xml:space="preserve"> Convening of county board of voter registration and elections as county boards of canvassers; canvass and certification of primary results; canvass and declaration of results by Board of State Canvassers; telecommunication or electronic communication; public access.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board of voter registration and elections for the counties shall convene a meeting on the Thursday next following the primary, before one o</w:t>
      </w:r>
      <w:r w:rsidR="006A5067" w:rsidRPr="006A5067">
        <w:t>’</w:t>
      </w:r>
      <w:r w:rsidRPr="006A5067">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6A5067" w:rsidRPr="006A5067">
        <w:t>’</w:t>
      </w:r>
      <w:r w:rsidRPr="006A5067">
        <w:t>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w:t>
      </w:r>
      <w:r w:rsidR="006A5067" w:rsidRPr="006A5067">
        <w:t>’</w:t>
      </w:r>
      <w:r w:rsidRPr="006A5067">
        <w:t>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491; 1952 Code </w:t>
      </w:r>
      <w:r w:rsidRPr="006A5067">
        <w:t xml:space="preserve">Section </w:t>
      </w:r>
      <w:r w:rsidR="00B053D1" w:rsidRPr="006A5067">
        <w:t>23</w:t>
      </w:r>
      <w:r w:rsidRPr="006A5067">
        <w:noBreakHyphen/>
      </w:r>
      <w:r w:rsidR="00B053D1" w:rsidRPr="006A5067">
        <w:t xml:space="preserve">491; 1950 (46) 2059; 1992 Act No. 253, </w:t>
      </w:r>
      <w:r w:rsidRPr="006A5067">
        <w:t xml:space="preserve">Section </w:t>
      </w:r>
      <w:r w:rsidR="00B053D1" w:rsidRPr="006A5067">
        <w:t xml:space="preserve">11, eff February 19, 1992; 2010 Act No. 205, </w:t>
      </w:r>
      <w:r w:rsidRPr="006A5067">
        <w:t xml:space="preserve">Section </w:t>
      </w:r>
      <w:r w:rsidR="00B053D1" w:rsidRPr="006A5067">
        <w:t>2, eff June 8, 2010.</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Code Commissioner</w:t>
      </w:r>
      <w:r w:rsidR="006A5067" w:rsidRPr="006A5067">
        <w:t>’</w:t>
      </w:r>
      <w:r w:rsidRPr="006A5067">
        <w:t>s Note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 xml:space="preserve">Pursuant to the directive in 2014 Act No. 196, </w:t>
      </w:r>
      <w:r w:rsidR="006A5067" w:rsidRPr="006A5067">
        <w:t xml:space="preserve">Section </w:t>
      </w:r>
      <w:r w:rsidRPr="006A5067">
        <w:t xml:space="preserve">8, at the direction of the Code Commissioner, references in this section to county election commissions or commissioners or county boards of voter registration were changed to the </w:t>
      </w:r>
      <w:r w:rsidR="006A5067" w:rsidRPr="006A5067">
        <w:t>“</w:t>
      </w:r>
      <w:r w:rsidRPr="006A5067">
        <w:t>Board of Voter Registration and Elections</w:t>
      </w:r>
      <w:r w:rsidR="006A5067" w:rsidRPr="006A5067">
        <w:t>”</w:t>
      </w:r>
      <w:r w:rsidRPr="006A5067">
        <w:t xml:space="preserve"> and board members as appropriate.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The 1992 amendment rewrote this section.</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 xml:space="preserve">The 2010 amendment, in the first sentence, substituted </w:t>
      </w:r>
      <w:r w:rsidR="006A5067" w:rsidRPr="006A5067">
        <w:t>“</w:t>
      </w:r>
      <w:r w:rsidRPr="006A5067">
        <w:t>convene a meeting</w:t>
      </w:r>
      <w:r w:rsidR="006A5067" w:rsidRPr="006A5067">
        <w:t>”</w:t>
      </w:r>
      <w:r w:rsidRPr="006A5067">
        <w:t xml:space="preserve"> for </w:t>
      </w:r>
      <w:r w:rsidR="006A5067" w:rsidRPr="006A5067">
        <w:t>“</w:t>
      </w:r>
      <w:r w:rsidRPr="006A5067">
        <w:t>meet in a convenient place in the county seat</w:t>
      </w:r>
      <w:r w:rsidR="006A5067" w:rsidRPr="006A5067">
        <w:t>”</w:t>
      </w:r>
      <w:r w:rsidRPr="006A5067">
        <w:t xml:space="preserve">; in the eighth sentence, substituted </w:t>
      </w:r>
      <w:r w:rsidR="006A5067" w:rsidRPr="006A5067">
        <w:t>“</w:t>
      </w:r>
      <w:r w:rsidRPr="006A5067">
        <w:t>convene a meeting scheduled through</w:t>
      </w:r>
      <w:r w:rsidR="006A5067" w:rsidRPr="006A5067">
        <w:t>”</w:t>
      </w:r>
      <w:r w:rsidRPr="006A5067">
        <w:t xml:space="preserve"> for </w:t>
      </w:r>
      <w:r w:rsidR="006A5067" w:rsidRPr="006A5067">
        <w:t>“</w:t>
      </w:r>
      <w:r w:rsidRPr="006A5067">
        <w:t>meet at</w:t>
      </w:r>
      <w:r w:rsidR="006A5067" w:rsidRPr="006A5067">
        <w:t>”</w:t>
      </w:r>
      <w:r w:rsidRPr="006A5067">
        <w:t>; and added the last two sentences, relating to telecommunication or electronic communication and the Freedom of Information Act.</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520.</w:t>
      </w:r>
      <w:r w:rsidR="00B053D1" w:rsidRPr="006A5067">
        <w:t xml:space="preserve"> Protests and contests generally; filing and service.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492; 1952 Code </w:t>
      </w:r>
      <w:r w:rsidRPr="006A5067">
        <w:t xml:space="preserve">Section </w:t>
      </w:r>
      <w:r w:rsidR="00B053D1" w:rsidRPr="006A5067">
        <w:t>23</w:t>
      </w:r>
      <w:r w:rsidRPr="006A5067">
        <w:noBreakHyphen/>
      </w:r>
      <w:r w:rsidR="00B053D1" w:rsidRPr="006A5067">
        <w:t xml:space="preserve">492; 1950 (46) 2059; 1968 (55) 2316; 1997 Act No. 63, </w:t>
      </w:r>
      <w:r w:rsidRPr="006A5067">
        <w:t xml:space="preserve">Section </w:t>
      </w:r>
      <w:r w:rsidR="00B053D1" w:rsidRPr="006A5067">
        <w:t>1, eff June 10, 1997.</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The 1997 amendment rewrote this section.</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530.</w:t>
      </w:r>
      <w:r w:rsidR="00B053D1" w:rsidRPr="006A5067">
        <w:t xml:space="preserve"> Hearing by county executive committee.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executive committee shall hear the protest or contest on Thursday following the deadline for filing the protest or contest. Testimony at the hearing of the protest shall be limited to the grounds stated in the written protest.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protestant and each other candidate in the protested race have the right to be present at the hearing set by the committee, to be represented by counsel, to examine and cross</w:t>
      </w:r>
      <w:r w:rsidR="006A5067" w:rsidRPr="006A5067">
        <w:noBreakHyphen/>
      </w:r>
      <w:r w:rsidRPr="006A5067">
        <w:t>examine witnesses, and to produce evidence relevant to the grounds of protest.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 xml:space="preserve">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w:t>
      </w:r>
      <w:r w:rsidRPr="006A5067">
        <w:lastRenderedPageBreak/>
        <w:t>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committee must remain in session until a conclusion has been reached. All candidates in the protested or contested race and the chairman of the state executive committee must be immediately notified of the decision.</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492.1; 1968 (55) 2316; 1997 Act No. 63, </w:t>
      </w:r>
      <w:r w:rsidRPr="006A5067">
        <w:t xml:space="preserve">Section </w:t>
      </w:r>
      <w:r w:rsidR="00B053D1" w:rsidRPr="006A5067">
        <w:t>2, eff June 10, 1997.</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The 1997 amendment rewrote this section.</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540.</w:t>
      </w:r>
      <w:r w:rsidR="00B053D1" w:rsidRPr="006A5067">
        <w:t xml:space="preserve"> Right to and notice of appeal from decision of county executive committee.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decision of the county executive committee may be appealed to the State executive committee by any candidate adversely affected thereby. Notice of such appeal and the grounds thereof shall be made not later than three o</w:t>
      </w:r>
      <w:r w:rsidR="006A5067" w:rsidRPr="006A5067">
        <w:t>’</w:t>
      </w:r>
      <w:r w:rsidRPr="006A5067">
        <w:t>clock P.M., Friday next following such decision by serving such notice on the chairman of the State committee. Provided, that service may be perfected by depositing at the office of the Chief of the State Law 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492.2; 1968 (55) 2316.</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550.</w:t>
      </w:r>
      <w:r w:rsidR="00B053D1" w:rsidRPr="006A5067">
        <w:t xml:space="preserve"> Hearing of appeals by state executive committee.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state executive committee must meet in Columbia not later than twelve noon on Saturday next following the filing of any notice perfected under Section 7</w:t>
      </w:r>
      <w:r w:rsidR="006A5067" w:rsidRPr="006A5067">
        <w:noBreakHyphen/>
      </w:r>
      <w:r w:rsidRPr="006A5067">
        <w:t>17</w:t>
      </w:r>
      <w:r w:rsidR="006A5067" w:rsidRPr="006A5067">
        <w:noBreakHyphen/>
      </w:r>
      <w:r w:rsidRPr="006A5067">
        <w:t>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492.3; 1968 (55) 2316; 1997 Act No. 63, </w:t>
      </w:r>
      <w:r w:rsidRPr="006A5067">
        <w:t xml:space="preserve">Section </w:t>
      </w:r>
      <w:r w:rsidR="00B053D1" w:rsidRPr="006A5067">
        <w:t>3, eff June 10, 1997.</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The 1997 amendment rewrote this section.</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560.</w:t>
      </w:r>
      <w:r w:rsidR="00B053D1" w:rsidRPr="006A5067">
        <w:t xml:space="preserve"> State executive committee to hear certain protests and contests; place of hearing; filing; notice and service.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 xml:space="preserve">The state executive committee must meet in Columbia at such place as may be designated by the chairman to hear and decide protests and contests that may arise in the case of federal officers, state officers, </w:t>
      </w:r>
      <w:r w:rsidRPr="006A5067">
        <w:lastRenderedPageBreak/>
        <w:t>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492.5; 1968 (55) 2316; 1997 Act No. 63, </w:t>
      </w:r>
      <w:r w:rsidRPr="006A5067">
        <w:t xml:space="preserve">Section </w:t>
      </w:r>
      <w:r w:rsidR="00B053D1" w:rsidRPr="006A5067">
        <w:t>4, eff June 10, 1997.</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The 1997 amendment rewrote this section.</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570.</w:t>
      </w:r>
      <w:r w:rsidR="00B053D1" w:rsidRPr="006A5067">
        <w:t xml:space="preserve"> Procedure for hearing protest or contest; notice of decision.</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executive committee shall hear the protest or contest on Thursday following the deadline for filing the same. Testimony at the hearing shall be limited to the grounds stated in the written protest.</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protestant and each other candidate in the protested race shall have the right to be present at the hearing, to be represented by counsel, to examine and cross</w:t>
      </w:r>
      <w:r w:rsidR="006A5067" w:rsidRPr="006A5067">
        <w:noBreakHyphen/>
      </w:r>
      <w:r w:rsidRPr="006A5067">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committee shall remain in session until a conclusion has been reached. All candidates in the protested or contested race shall be immediately notified of the committee</w:t>
      </w:r>
      <w:r w:rsidR="006A5067" w:rsidRPr="006A5067">
        <w:t>’</w:t>
      </w:r>
      <w:r w:rsidRPr="006A5067">
        <w:t>s decision.</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492.6; 1968 (55) 2316; 1992 Act No. 253, </w:t>
      </w:r>
      <w:r w:rsidRPr="006A5067">
        <w:t xml:space="preserve">Section </w:t>
      </w:r>
      <w:r w:rsidR="00B053D1" w:rsidRPr="006A5067">
        <w:t>12, eff February 19, 1992.</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Effect of Amendment</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5067">
        <w:t>The 1992 amendment added the last sentence of the second paragraph providing that the State Election Commission pay the costs of court reporters and transcripts.</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580.</w:t>
      </w:r>
      <w:r w:rsidR="00B053D1" w:rsidRPr="006A5067">
        <w:t xml:space="preserve"> Appeal of protests and contests in municipal primaries.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493; 1952 Code </w:t>
      </w:r>
      <w:r w:rsidRPr="006A5067">
        <w:t xml:space="preserve">Section </w:t>
      </w:r>
      <w:r w:rsidR="00B053D1" w:rsidRPr="006A5067">
        <w:t>23</w:t>
      </w:r>
      <w:r w:rsidRPr="006A5067">
        <w:noBreakHyphen/>
      </w:r>
      <w:r w:rsidR="00B053D1" w:rsidRPr="006A5067">
        <w:t>493; 1950 (46) 2059.</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590.</w:t>
      </w:r>
      <w:r w:rsidR="00B053D1" w:rsidRPr="006A5067">
        <w:t xml:space="preserve"> Board of State Canvassers for Municipal Primaries.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494; 1952 Code </w:t>
      </w:r>
      <w:r w:rsidRPr="006A5067">
        <w:t xml:space="preserve">Section </w:t>
      </w:r>
      <w:r w:rsidR="00B053D1" w:rsidRPr="006A5067">
        <w:t>23</w:t>
      </w:r>
      <w:r w:rsidRPr="006A5067">
        <w:noBreakHyphen/>
      </w:r>
      <w:r w:rsidR="00B053D1" w:rsidRPr="006A5067">
        <w:t>494; 1950 (46) 2059.</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600.</w:t>
      </w:r>
      <w:r w:rsidR="00B053D1" w:rsidRPr="006A5067">
        <w:t xml:space="preserve"> No candidate shall be declared nominated in first primary without majority vote.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496; 1952 Code </w:t>
      </w:r>
      <w:r w:rsidRPr="006A5067">
        <w:t xml:space="preserve">Section </w:t>
      </w:r>
      <w:r w:rsidR="00B053D1" w:rsidRPr="006A5067">
        <w:t>23</w:t>
      </w:r>
      <w:r w:rsidRPr="006A5067">
        <w:noBreakHyphen/>
      </w:r>
      <w:r w:rsidR="00B053D1" w:rsidRPr="006A5067">
        <w:t>496; 1950 (46) 2059.</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610.</w:t>
      </w:r>
      <w:r w:rsidR="00B053D1" w:rsidRPr="006A5067">
        <w:t xml:space="preserve"> What constitutes majority vote.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6A5067" w:rsidRPr="006A5067">
        <w:t xml:space="preserve">Sections </w:t>
      </w:r>
      <w:r w:rsidRPr="006A5067">
        <w:t xml:space="preserve"> 7</w:t>
      </w:r>
      <w:r w:rsidR="006A5067" w:rsidRPr="006A5067">
        <w:noBreakHyphen/>
      </w:r>
      <w:r w:rsidRPr="006A5067">
        <w:t>17</w:t>
      </w:r>
      <w:r w:rsidR="006A5067" w:rsidRPr="006A5067">
        <w:noBreakHyphen/>
      </w:r>
      <w:r w:rsidRPr="006A5067">
        <w:t>600 and 7</w:t>
      </w:r>
      <w:r w:rsidR="006A5067" w:rsidRPr="006A5067">
        <w:noBreakHyphen/>
      </w:r>
      <w:r w:rsidRPr="006A5067">
        <w:t>13</w:t>
      </w:r>
      <w:r w:rsidR="006A5067" w:rsidRPr="006A5067">
        <w:noBreakHyphen/>
      </w:r>
      <w:r w:rsidRPr="006A5067">
        <w:t>50.</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r>
      <w:r w:rsidRPr="006A5067">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r>
      <w:r w:rsidRPr="006A5067">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xml:space="preserve">: 1962 Code </w:t>
      </w:r>
      <w:r w:rsidRPr="006A5067">
        <w:t xml:space="preserve">Section </w:t>
      </w:r>
      <w:r w:rsidR="00B053D1" w:rsidRPr="006A5067">
        <w:t>23</w:t>
      </w:r>
      <w:r w:rsidRPr="006A5067">
        <w:noBreakHyphen/>
      </w:r>
      <w:r w:rsidR="00B053D1" w:rsidRPr="006A5067">
        <w:t>496.1; 1972 (57) 3087.</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620.</w:t>
      </w:r>
      <w:r w:rsidR="00B053D1" w:rsidRPr="006A5067">
        <w:t xml:space="preserve"> Unopposed candidates declared nominees.</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All unopposed candidates in primary elections shall be declared the nominees of the party by the respective State or county committees.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xml:space="preserve">: 1962 Code </w:t>
      </w:r>
      <w:r w:rsidRPr="006A5067">
        <w:t xml:space="preserve">Section </w:t>
      </w:r>
      <w:r w:rsidR="00B053D1" w:rsidRPr="006A5067">
        <w:t>23</w:t>
      </w:r>
      <w:r w:rsidRPr="006A5067">
        <w:noBreakHyphen/>
      </w:r>
      <w:r w:rsidR="00B053D1" w:rsidRPr="006A5067">
        <w:t xml:space="preserve">497; 1952 Code </w:t>
      </w:r>
      <w:r w:rsidRPr="006A5067">
        <w:t xml:space="preserve">Section </w:t>
      </w:r>
      <w:r w:rsidR="00B053D1" w:rsidRPr="006A5067">
        <w:t>23</w:t>
      </w:r>
      <w:r w:rsidRPr="006A5067">
        <w:noBreakHyphen/>
      </w:r>
      <w:r w:rsidR="00B053D1" w:rsidRPr="006A5067">
        <w:t>497; 1950 (46) 2059.</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053D1" w:rsidRPr="006A5067">
        <w:t xml:space="preserve"> 7</w:t>
      </w:r>
    </w:p>
    <w:p w:rsidR="006A5067" w:rsidRP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5067">
        <w:t>Continuation of Protests</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700.</w:t>
      </w:r>
      <w:r w:rsidR="00B053D1" w:rsidRPr="006A5067">
        <w:t xml:space="preserve"> Continuation of protest in event of death of candidate in primary or nonpartisan election.</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53D1" w:rsidRPr="006A5067">
        <w:t>: 1986 Act No. 357, eff March 28, 1986.</w:t>
      </w:r>
    </w:p>
    <w:p w:rsidR="006A5067" w:rsidRP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rPr>
          <w:b/>
        </w:rPr>
        <w:t xml:space="preserve">SECTION </w:t>
      </w:r>
      <w:r w:rsidR="00B053D1" w:rsidRPr="006A5067">
        <w:rPr>
          <w:b/>
        </w:rPr>
        <w:t>7</w:t>
      </w:r>
      <w:r w:rsidRPr="006A5067">
        <w:rPr>
          <w:b/>
        </w:rPr>
        <w:noBreakHyphen/>
      </w:r>
      <w:r w:rsidR="00B053D1" w:rsidRPr="006A5067">
        <w:rPr>
          <w:b/>
        </w:rPr>
        <w:t>17</w:t>
      </w:r>
      <w:r w:rsidRPr="006A5067">
        <w:rPr>
          <w:b/>
        </w:rPr>
        <w:noBreakHyphen/>
      </w:r>
      <w:r w:rsidR="00B053D1" w:rsidRPr="006A5067">
        <w:rPr>
          <w:b/>
        </w:rPr>
        <w:t>710.</w:t>
      </w:r>
      <w:r w:rsidR="00B053D1" w:rsidRPr="006A5067">
        <w:t xml:space="preserve"> Continuation of protest in event of death of candidate in special or general election.</w:t>
      </w:r>
    </w:p>
    <w:p w:rsidR="006A5067" w:rsidRDefault="00B053D1"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5067">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5067" w:rsidRDefault="006A5067"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53D1" w:rsidRPr="006A5067">
        <w:t>: 1986 Act No. 357, eff March 28, 1986.</w:t>
      </w:r>
    </w:p>
    <w:p w:rsidR="00F25049" w:rsidRPr="006A5067" w:rsidRDefault="00F25049" w:rsidP="006A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A5067" w:rsidSect="006A50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67" w:rsidRDefault="006A5067" w:rsidP="006A5067">
      <w:pPr>
        <w:spacing w:after="0" w:line="240" w:lineRule="auto"/>
      </w:pPr>
      <w:r>
        <w:separator/>
      </w:r>
    </w:p>
  </w:endnote>
  <w:endnote w:type="continuationSeparator" w:id="0">
    <w:p w:rsidR="006A5067" w:rsidRDefault="006A5067" w:rsidP="006A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67" w:rsidRPr="006A5067" w:rsidRDefault="006A5067" w:rsidP="006A5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67" w:rsidRPr="006A5067" w:rsidRDefault="006A5067" w:rsidP="006A5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67" w:rsidRPr="006A5067" w:rsidRDefault="006A5067" w:rsidP="006A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67" w:rsidRDefault="006A5067" w:rsidP="006A5067">
      <w:pPr>
        <w:spacing w:after="0" w:line="240" w:lineRule="auto"/>
      </w:pPr>
      <w:r>
        <w:separator/>
      </w:r>
    </w:p>
  </w:footnote>
  <w:footnote w:type="continuationSeparator" w:id="0">
    <w:p w:rsidR="006A5067" w:rsidRDefault="006A5067" w:rsidP="006A5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67" w:rsidRPr="006A5067" w:rsidRDefault="006A5067" w:rsidP="006A5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67" w:rsidRPr="006A5067" w:rsidRDefault="006A5067" w:rsidP="006A5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67" w:rsidRPr="006A5067" w:rsidRDefault="006A5067" w:rsidP="006A5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D1"/>
    <w:rsid w:val="006A5067"/>
    <w:rsid w:val="00B053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1428D-8A5F-456A-8347-B957E4BD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53D1"/>
    <w:rPr>
      <w:rFonts w:ascii="Courier New" w:eastAsia="Times New Roman" w:hAnsi="Courier New" w:cs="Courier New"/>
      <w:sz w:val="20"/>
      <w:szCs w:val="20"/>
    </w:rPr>
  </w:style>
  <w:style w:type="paragraph" w:styleId="Header">
    <w:name w:val="header"/>
    <w:basedOn w:val="Normal"/>
    <w:link w:val="HeaderChar"/>
    <w:uiPriority w:val="99"/>
    <w:unhideWhenUsed/>
    <w:rsid w:val="006A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67"/>
    <w:rPr>
      <w:rFonts w:ascii="Times New Roman" w:hAnsi="Times New Roman" w:cs="Times New Roman"/>
    </w:rPr>
  </w:style>
  <w:style w:type="paragraph" w:styleId="Footer">
    <w:name w:val="footer"/>
    <w:basedOn w:val="Normal"/>
    <w:link w:val="FooterChar"/>
    <w:uiPriority w:val="99"/>
    <w:unhideWhenUsed/>
    <w:rsid w:val="006A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0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6601</Words>
  <Characters>37631</Characters>
  <Application>Microsoft Office Word</Application>
  <DocSecurity>0</DocSecurity>
  <Lines>313</Lines>
  <Paragraphs>88</Paragraphs>
  <ScaleCrop>false</ScaleCrop>
  <Company>Legislative Services Agency (LSA)</Company>
  <LinksUpToDate>false</LinksUpToDate>
  <CharactersWithSpaces>44144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2017-10-24T16:34:00Z</dcterms:created>
  <dcterms:modified xsi:type="dcterms:W3CDTF">2017-10-24T16:34:00Z</dcterms:modified>
</cp:coreProperties>
</file>