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24998">
        <w:t>CHAPTER 19</w:t>
      </w:r>
    </w:p>
    <w:p w:rsidR="00C24998"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24998">
        <w:t>Special Provisions Applicable to Federal Elections</w:t>
      </w:r>
      <w:bookmarkStart w:id="0" w:name="_GoBack"/>
      <w:bookmarkEnd w:id="0"/>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10.</w:t>
      </w:r>
      <w:r w:rsidR="00863C0A" w:rsidRPr="00C24998">
        <w:t xml:space="preserve"> Election of United States Senators.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A United States Senator shall be elected at the general election next preceding the expiration of the term of any United States Senator from this State.</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551; 1952 Code </w:t>
      </w:r>
      <w:r w:rsidRPr="00C24998">
        <w:t xml:space="preserve">Section </w:t>
      </w:r>
      <w:r w:rsidR="00863C0A" w:rsidRPr="00C24998">
        <w:t>23</w:t>
      </w:r>
      <w:r w:rsidRPr="00C24998">
        <w:noBreakHyphen/>
      </w:r>
      <w:r w:rsidR="00863C0A" w:rsidRPr="00C24998">
        <w:t xml:space="preserve">551; 1942 Code </w:t>
      </w:r>
      <w:r w:rsidRPr="00C24998">
        <w:t xml:space="preserve">Section </w:t>
      </w:r>
      <w:r w:rsidR="00863C0A" w:rsidRPr="00C24998">
        <w:t xml:space="preserve">2331; 1932 Code </w:t>
      </w:r>
      <w:r w:rsidRPr="00C24998">
        <w:t xml:space="preserve">Section </w:t>
      </w:r>
      <w:r w:rsidR="00863C0A" w:rsidRPr="00C24998">
        <w:t xml:space="preserve">2331; Civ. C. </w:t>
      </w:r>
      <w:r w:rsidRPr="00C24998">
        <w:t>‘</w:t>
      </w:r>
      <w:r w:rsidR="00863C0A" w:rsidRPr="00C24998">
        <w:t xml:space="preserve">22 </w:t>
      </w:r>
      <w:r w:rsidRPr="00C24998">
        <w:t xml:space="preserve">Section </w:t>
      </w:r>
      <w:r w:rsidR="00863C0A" w:rsidRPr="00C24998">
        <w:t>264; 1914 (29) 592; 1942 (42) 1520.</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20.</w:t>
      </w:r>
      <w:r w:rsidR="00863C0A" w:rsidRPr="00C24998">
        <w:t xml:space="preserve"> Filling vacancies in office of United States Senator.</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552; 1952 Code </w:t>
      </w:r>
      <w:r w:rsidRPr="00C24998">
        <w:t xml:space="preserve">Section </w:t>
      </w:r>
      <w:r w:rsidR="00863C0A" w:rsidRPr="00C24998">
        <w:t>23</w:t>
      </w:r>
      <w:r w:rsidRPr="00C24998">
        <w:noBreakHyphen/>
      </w:r>
      <w:r w:rsidR="00863C0A" w:rsidRPr="00C24998">
        <w:t xml:space="preserve">552; 1942 Code </w:t>
      </w:r>
      <w:r w:rsidRPr="00C24998">
        <w:t xml:space="preserve">Section </w:t>
      </w:r>
      <w:r w:rsidR="00863C0A" w:rsidRPr="00C24998">
        <w:t xml:space="preserve">2331; 1932 Code </w:t>
      </w:r>
      <w:r w:rsidRPr="00C24998">
        <w:t xml:space="preserve">Section </w:t>
      </w:r>
      <w:r w:rsidR="00863C0A" w:rsidRPr="00C24998">
        <w:t xml:space="preserve">2331; Civ. C. </w:t>
      </w:r>
      <w:r w:rsidRPr="00C24998">
        <w:t>‘</w:t>
      </w:r>
      <w:r w:rsidR="00863C0A" w:rsidRPr="00C24998">
        <w:t xml:space="preserve">22 </w:t>
      </w:r>
      <w:r w:rsidRPr="00C24998">
        <w:t xml:space="preserve">Section </w:t>
      </w:r>
      <w:r w:rsidR="00863C0A" w:rsidRPr="00C24998">
        <w:t>264; 1914 (29) 592; 1942 (42) 1520.</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30.</w:t>
      </w:r>
      <w:r w:rsidR="00863C0A" w:rsidRPr="00C24998">
        <w:t xml:space="preserve"> Election of Representatives in Congress.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Representatives in the House of Representatives of the Congress of the United States shall be chosen at each general election in the several congressional districts by the qualified voters thereof.</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553; 1952 Code </w:t>
      </w:r>
      <w:r w:rsidRPr="00C24998">
        <w:t xml:space="preserve">Section </w:t>
      </w:r>
      <w:r w:rsidR="00863C0A" w:rsidRPr="00C24998">
        <w:t>23</w:t>
      </w:r>
      <w:r w:rsidRPr="00C24998">
        <w:noBreakHyphen/>
      </w:r>
      <w:r w:rsidR="00863C0A" w:rsidRPr="00C24998">
        <w:t xml:space="preserve">553; 1942 Code </w:t>
      </w:r>
      <w:r w:rsidRPr="00C24998">
        <w:t xml:space="preserve">Section </w:t>
      </w:r>
      <w:r w:rsidR="00863C0A" w:rsidRPr="00C24998">
        <w:t xml:space="preserve">2332; 1932 Code </w:t>
      </w:r>
      <w:r w:rsidRPr="00C24998">
        <w:t xml:space="preserve">Section </w:t>
      </w:r>
      <w:r w:rsidR="00863C0A" w:rsidRPr="00C24998">
        <w:t xml:space="preserve">2332; Civ. C. </w:t>
      </w:r>
      <w:r w:rsidRPr="00C24998">
        <w:t>‘</w:t>
      </w:r>
      <w:r w:rsidR="00863C0A" w:rsidRPr="00C24998">
        <w:t xml:space="preserve">22 </w:t>
      </w:r>
      <w:r w:rsidRPr="00C24998">
        <w:t xml:space="preserve">Section </w:t>
      </w:r>
      <w:r w:rsidR="00863C0A" w:rsidRPr="00C24998">
        <w:t xml:space="preserve">265; Civ. C. </w:t>
      </w:r>
      <w:r w:rsidRPr="00C24998">
        <w:t>‘</w:t>
      </w:r>
      <w:r w:rsidR="00863C0A" w:rsidRPr="00C24998">
        <w:t xml:space="preserve">12 </w:t>
      </w:r>
      <w:r w:rsidRPr="00C24998">
        <w:t xml:space="preserve">Section </w:t>
      </w:r>
      <w:r w:rsidR="00863C0A" w:rsidRPr="00C24998">
        <w:t xml:space="preserve">262; Civ. C. </w:t>
      </w:r>
      <w:r w:rsidRPr="00C24998">
        <w:t>‘</w:t>
      </w:r>
      <w:r w:rsidR="00863C0A" w:rsidRPr="00C24998">
        <w:t xml:space="preserve">02 </w:t>
      </w:r>
      <w:r w:rsidRPr="00C24998">
        <w:t xml:space="preserve">Section </w:t>
      </w:r>
      <w:r w:rsidR="00863C0A" w:rsidRPr="00C24998">
        <w:t xml:space="preserve">236; G. S. 112; R. S. 194; 1882 (17) 1117 </w:t>
      </w:r>
      <w:r w:rsidRPr="00C24998">
        <w:t xml:space="preserve">Section </w:t>
      </w:r>
      <w:r w:rsidR="00863C0A" w:rsidRPr="00C24998">
        <w:t>25.</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35.</w:t>
      </w:r>
      <w:r w:rsidR="00863C0A" w:rsidRPr="00C24998">
        <w:t xml:space="preserve"> Division of state into congressional districts.</w:t>
      </w:r>
    </w:p>
    <w:p w:rsidR="00C24998"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The State is divided into seven congressional districts as follows:</w:t>
      </w:r>
    </w:p>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507"/>
        <w:gridCol w:w="1083"/>
      </w:tblGrid>
      <w:tr w:rsidR="00863C0A" w:rsidRPr="00C24998"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DISTRICT 1</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Population</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6,385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4,080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1,290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1,487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Lady</w:t>
            </w:r>
            <w:r w:rsidR="00C24998" w:rsidRPr="00C24998">
              <w:rPr>
                <w:szCs w:val="20"/>
              </w:rPr>
              <w:t>’</w:t>
            </w:r>
            <w:r w:rsidRPr="00C24998">
              <w:rPr>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Lady</w:t>
            </w:r>
            <w:r w:rsidR="00C24998" w:rsidRPr="00C24998">
              <w:rPr>
                <w:szCs w:val="20"/>
              </w:rPr>
              <w:t>’</w:t>
            </w:r>
            <w:r w:rsidRPr="00C24998">
              <w:rPr>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Lady</w:t>
            </w:r>
            <w:r w:rsidR="00C24998" w:rsidRPr="00C24998">
              <w:rPr>
                <w:szCs w:val="20"/>
              </w:rPr>
              <w:t>’</w:t>
            </w:r>
            <w:r w:rsidRPr="00C24998">
              <w:rPr>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Lady</w:t>
            </w:r>
            <w:r w:rsidR="00C24998" w:rsidRPr="00C24998">
              <w:rPr>
                <w:szCs w:val="20"/>
              </w:rPr>
              <w:t>’</w:t>
            </w:r>
            <w:r w:rsidRPr="00C24998">
              <w:rPr>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2,364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Lady</w:t>
            </w:r>
            <w:r w:rsidR="00C24998" w:rsidRPr="00C24998">
              <w:rPr>
                <w:szCs w:val="20"/>
              </w:rPr>
              <w:t>’</w:t>
            </w:r>
            <w:r w:rsidRPr="00C24998">
              <w:rPr>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Lady</w:t>
            </w:r>
            <w:r w:rsidR="00C24998" w:rsidRPr="00C24998">
              <w:rPr>
                <w:szCs w:val="20"/>
              </w:rPr>
              <w:t>’</w:t>
            </w:r>
            <w:r w:rsidRPr="00C24998">
              <w:rPr>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3,259</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Berkeley County</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207.07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1073, 1074, 1075, 1076, 1078, 1079, 1081, 1082, 1083, 1086, 1101, 1102, 1103, 1104, 1118, 1119, 1121, 1122,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5,470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9,136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2009, 2011, 2012, 2015,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1001, 1002, 1006, 1010, 1011, 1012, 1013, 1014, 1015, 1016, 1017, 1018, 1019, 1020, 1021, 1022, 1023, 1024, 1025, 1026, 1027, 1028, 1029, 1030, 1031, 1032, 1033, 1034, 1035, 1036, 1037, 1038, 1039, 1040, 1041, 1044, 1045, 1046, 1049, 1050, 1051, 1052, 1053,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4,704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209.03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209.04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6,314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6,748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1073, 1076, 1077, 1078, 1079, 1080, 1081, 1082, 1083, 1086, 1087, 2000, 2001, 2002, 2003, 2004, 2005, 2006, 2007, 2008, 2009, 2010, 2011, 2012, 2013, 2014, 3000, 3001, 3002, 3003, 3004, 3005, 3006, 3007, 3008, 3009, 3010, 3011, 3012, 3013, 3014, 3015,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4,067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4,067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5,730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203.01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203.02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2027, 2029, 2030, 2031, 2032, 2033, 2034, 2035, 2037, 2038, 2039, 2040, 2041, 2042,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2,664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207.07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1060, 1061, 1062, 1063, 1064, 1065, 1066, 1067, 1068, 1069, 1070, 1071, 1072, 1077, 1080, 1084, 1085, 1087,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6,188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5,528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Whitesville</w:t>
            </w:r>
            <w:r w:rsidR="00C24998" w:rsidRPr="00C24998">
              <w:rPr>
                <w:szCs w:val="20"/>
              </w:rPr>
              <w:noBreakHyphen/>
            </w:r>
            <w:r w:rsidRPr="00C24998">
              <w:rPr>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5,954</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Charleston County</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2006, 2016, 2018,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5,047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1001, 1002, 1003, 1004, 1005, 1007, 1008, 1009, 1010, 1011, 1012,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1,439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5,412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2034, 2035, 2036, 2050, 2053, 2054, 2055, 2056, 2057, 2058, 2059, 2060, 2061, 2062, 2063, 2066, 2067,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824</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Colleton County</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9708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2088, 2148, 2153, 2154, 2158, 2159, 2160, 2161, 2162, 2163, 2164, 2165, 2166, 2167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9708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1091, 1094, 1123, 1124,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Dorchester County</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2,150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5,454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1,959</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660,766</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0.000</w:t>
            </w:r>
          </w:p>
        </w:tc>
      </w:tr>
    </w:tbl>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63C0A" w:rsidRPr="00C24998"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DISTRICT 2</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Population</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160,099</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22,621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262,391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Neeses</w:t>
            </w:r>
            <w:r w:rsidR="00C24998" w:rsidRPr="00C24998">
              <w:rPr>
                <w:szCs w:val="20"/>
              </w:rPr>
              <w:noBreakHyphen/>
            </w:r>
            <w:r w:rsidRPr="00C24998">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3014, 3015, 3016, 3017, 3018, 3033, 3034, 3035, 3036, 3037, 3038, 3039, 3044, 3045, 3046, 3047, 3048, 3049, 3052, 3053, 3059, 3060, 3061, 3062, 3063, 3064, 3065, 3066, 3069,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1,817</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Richland County</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2,142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1007, 1008, 1009, 1010, 1011, 1012, 1013, 1018, 1019, 1020, 1021, 1022, 1023, 1024,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1002, 1003, 1004, 1005, 1006, 1007, 1008, 1009, 1010, 1011, 1012, 1013, 1051, 1052, 1053, 1054, 1055, 1056, 1057, 1062, 1063, 1064,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6,565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26.03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103.04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3000, 3001, 3002, 3003, 3004, 3005, 3006, 3007, 3008, 3009, 3010, 3011, 3012, 3013, 3014, 3015, 3016, 3017, 3018, 3019, 3020, 3021, 3022, 3023, 3024, 3025, 3026, 3027, 3028,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103.09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2056, 2057, 2058, 2059, 2060,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111.01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4,849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3000, 3001, 3002, 3003, 3004, 3005, 3008, 3009,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114.18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114.19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1013, 1017, 1018, 1019, 1020, 1021, 1022, 1023, 1024,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8,518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8,550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114.07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114.14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w:t>
            </w:r>
            <w:r w:rsidRPr="00C24998">
              <w:rPr>
                <w:szCs w:val="20"/>
              </w:rPr>
              <w:lastRenderedPageBreak/>
              <w:t>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lastRenderedPageBreak/>
              <w:t>1,995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5,157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5,812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7,104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5,019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114.11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1007, 1008, 1009, 1010, 1011, 1012, 1013, 1014, 1015, 1016, 1017, 1018, 1019, 2000, 2001, 2002, 2003, 2004, 2005, 2006, 2007, 2008, 2009, 2010, 2011, 2012, 2013, 2014, 2015, 2016, 2017, 2018, 3000, 3001, 3002, 3003, 3004, 3005,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1004,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1007, 1011,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2014, 2016, 3001, 3002, 3009, 3010, 3013, 3014, 3015,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1019, 1020, 1021, 1022, 1023, 1024, 1025, 1026, 1027, 2025, 2026, 2027, 2028, 2029, 2030, 2031, 2032,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26.03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1006, 1007, 1011, 1012, 1013, 1014, 1015, 1016, 1017, 1045, 2000, 2001, 2002, 2003, 2004, 2005, 2006, 2007, 2008, 2009, 2010, 2011, 2012, 2013, 2014, 2015, 2016, 2017, 2018, 2019,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2002, 2003, 2006, 2013, 2014,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1004, 1005, 1006, 1008, 1009, 1010, 1011, 1012, 1013, 1014,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1,142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14,503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3000, 3001, 3002, 3003, 3004, 3005, 3006, 3007, 3008, 3009, 3010, 3011, 3012, 3013, 3014, 3015, 3016, 3017, 3018, 3019, 3020, 3021, 3022, 3023,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847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947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2015, 2016, 2017, 2018, 3000, 3001, 3002, 3003, 3004, 3005, 3006, 3007, 3008, 3009, 3010, 3011, 3016, 3017, 3018, 3019, 3020, 3024, 3025, 3026, 3030, 3033, 4000,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111.01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2003, 2004, 2005, 2006, 2007, 2008, 2009, 2011, 2018, 2019, 2022, 2023, 2025, 2026, 2027, 2028, 3013, 3017, 3027, 3028, 3029, 3032, 3037,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112.02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2007, 2008, 2009, 2010, 2011, 2012, 2013,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113.05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2,841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660,766</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0.000</w:t>
            </w:r>
          </w:p>
        </w:tc>
      </w:tr>
    </w:tbl>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227"/>
        <w:gridCol w:w="227"/>
        <w:gridCol w:w="7331"/>
        <w:gridCol w:w="1142"/>
      </w:tblGrid>
      <w:tr w:rsidR="00863C0A" w:rsidRPr="00C24998"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DISTRICT 3</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Population</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25,417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187,126</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26,985</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4,671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1,687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1003, 1004, 1005, 1007, 1008, 1010, 1011,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1017, 1018, 1019, 1021, 1022, 1023, 1024, 1025, 1026, 1052, 1063, 1091,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1027, 1041, 1042, 1061, 1062, 1063, 1068, 1069, 1070,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2020, 2022,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2007, 2008,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33.04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1020, 1021, 1022,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2017, 2018, 2019, 2020, 2021, 2022, 2023,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Ware Place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3,679</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69,661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66,537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10,233</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9505.02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1001, 1002, 1003, 1004, 1005, 1006, 1007, 1009, 1010, 1011, 1012, 1013, 1015, 1016, 1017, 1018, 1020, 1023,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Chappells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Hartford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9505.02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2070, 2071, 2072, 2073, 2076, 2077, 2078, 3011, 3012,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9502.02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5143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Kinards</w:t>
            </w:r>
            <w:r w:rsidR="00C24998" w:rsidRPr="00C24998">
              <w:rPr>
                <w:szCs w:val="20"/>
              </w:rPr>
              <w:noBreakHyphen/>
            </w:r>
            <w:r w:rsidRPr="00C24998">
              <w:rPr>
                <w:szCs w:val="20"/>
              </w:rPr>
              <w:t>Jalapa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739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Silverstreet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Stoney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967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74,273</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119,224</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19,875</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660,767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0.000</w:t>
            </w:r>
          </w:p>
        </w:tc>
      </w:tr>
    </w:tbl>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863C0A" w:rsidRPr="00C24998"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DISTRICT 4</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Population</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Greenville County</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2,590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5,517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5,650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1002, 1006, 1009, 1012,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3,687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1040,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1024, 1025, 1026, 1028, 1029, 1030, 1031, 1032, 1033, 1034, 1035, 1036, 1037, 1039, 1040, 1043, 1044, 1045, 1046, 1056,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2021, 2023,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5,410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2005,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2014, 2015, 2016,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1002, 1003, 1004, 1005, 1006, 1007, 1011, 1047, 1048, 1064, 1065, 1066, 1067,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2,450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4,068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4,646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3,647</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Spartanburg County</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5,456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4,639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6,039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6,189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5,535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224.04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1006, 1007, 1008, 1010, 1011, 1012, 1013, 1014, 1015, 1016, 1017, 1018, 1019, 1020, 1021, 1022, 1023, 1024, 1025, 1026, 1027, 1028, 1029, 1030, 2000, 2001, 2002, 2003, 2008, 2017, 3011, 3019, 3022, 3025,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228.01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3,564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5,021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5,480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xml:space="preserve">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w:t>
            </w:r>
            <w:r w:rsidRPr="00C24998">
              <w:rPr>
                <w:szCs w:val="20"/>
              </w:rPr>
              <w:lastRenderedPageBreak/>
              <w:t>4033, 4034, 4035, 4036, 4037, 4038, 4039, 4040, 4041, 4042, 4043, 4044, 4045, 4046, 4047, 4048, 4049, 4050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lastRenderedPageBreak/>
              <w:t>4,352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1018, 1030, 1031, 1032, 1033, 1046, 1047, 1048, 1049, 1145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4,755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3,564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3,541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660,766</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0.000</w:t>
            </w:r>
          </w:p>
        </w:tc>
      </w:tr>
    </w:tbl>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63C0A" w:rsidRPr="00C24998"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DISTRICT 5</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Population</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55,342</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33,140</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23,956</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61,697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76,652</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19,220</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9502.01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9505.02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1008, 1019, 1022, 2000, 2001, 2004, 2005, 2007, 2021, 2022, 2026, 2027,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Consolidated Number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1,939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9505.02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1036, 1037, 1038, 1039, 1040, 1041, 1042, 1043, 1044, 1045, 1047, 1048, 1050, 1051, 1052, 1053, 4004, 4005, 4006, 4023, 4024, 4032, 4033, 4034, 4076, 4080, 5045, 5060, 5061, 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2079, 2080, 2081, 2082, 2083, 2084, 3000, 3001, 3002, 3003, 3004, 3005, 3006, 3007, 3008, 3009, 3010,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9502.02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xml:space="preserve">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w:t>
            </w:r>
            <w:r w:rsidRPr="00C24998">
              <w:rPr>
                <w:szCs w:val="20"/>
              </w:rPr>
              <w:lastRenderedPageBreak/>
              <w:t>5091, 5092, 5093, 5141, 5144, 5145, 5146, 5147, 5148, 5149, 5150, 5152, 5159, 5160, 5161, 5162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lastRenderedPageBreak/>
              <w:t>769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9506.01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1033, 1034, 1035, 1036, 1037, 1038, 1039, 1066, 2000, 2001, 2002,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Little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Maybinton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Mt. Bethel</w:t>
            </w:r>
            <w:r w:rsidR="00C24998" w:rsidRPr="00C24998">
              <w:rPr>
                <w:szCs w:val="20"/>
              </w:rPr>
              <w:noBreakHyphen/>
            </w:r>
            <w:r w:rsidRPr="00C24998">
              <w:rPr>
                <w:szCs w:val="20"/>
              </w:rPr>
              <w:t>Garmany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Newberry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w:t>
            </w:r>
            <w:r w:rsidR="00C24998" w:rsidRPr="00C24998">
              <w:rPr>
                <w:szCs w:val="20"/>
              </w:rPr>
              <w:t>’</w:t>
            </w:r>
            <w:r w:rsidRPr="00C24998">
              <w:rPr>
                <w:szCs w:val="20"/>
              </w:rPr>
              <w:t>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Pomaria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Prosperity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Phillips</w:t>
            </w:r>
            <w:r w:rsidR="00C24998" w:rsidRPr="00C24998">
              <w:rPr>
                <w:szCs w:val="20"/>
              </w:rPr>
              <w:noBreakHyphen/>
            </w:r>
            <w:r w:rsidRPr="00C24998">
              <w:rPr>
                <w:szCs w:val="20"/>
              </w:rPr>
              <w:t>Jolly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Wheeland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Whitmire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Whitmire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1,323</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4,043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224.04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1009, 3000, 3001, 3002, 3003, 3004, 3005, 3006, 3007, 3008, 3009, 3010, 3012, 3013, 3014, 3015, 3016, 3017,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2034, 2035,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1019, 1021,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1012, 1013, 1014, 1015, 1016, 1017, 1018, 1021, 1022, 1023, 1024, 1025, 1026, 1027, 1028, 1029, 1030, 1031, 1032, 1033, 1034, 1035, 1036, 1037, 1038, 1039, 1040, 1041, 1042, 1043, 1045, 1046, 1047, 1048, 1049, 1054, 1055,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1019, 1020, 1021, 1022, 1023, 1024, 1025, 1045, 1046, 1047, 1048, 1053, 1054, 1056, 1057, 1058, 1059, 1060, 1061,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Burns</w:t>
            </w:r>
            <w:r w:rsidR="00C24998" w:rsidRPr="00C24998">
              <w:rPr>
                <w:szCs w:val="20"/>
              </w:rPr>
              <w:noBreakHyphen/>
            </w:r>
            <w:r w:rsidRPr="00C24998">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1034, 1038,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1,350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1005, 1006, 1007, 1008, 1011, 1012, 1013, 1014, 1015, 2022, 2023, 2024, 2027, 2028, 2029, 2030, 2031, 2032,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2036, 2037, 2056, 2057, 2058, 2059, 3008, 3009,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McCray</w:t>
            </w:r>
            <w:r w:rsidR="00C24998" w:rsidRPr="00C24998">
              <w:rPr>
                <w:szCs w:val="20"/>
              </w:rPr>
              <w:t>’</w:t>
            </w:r>
            <w:r w:rsidRPr="00C24998">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McCray</w:t>
            </w:r>
            <w:r w:rsidR="00C24998" w:rsidRPr="00C24998">
              <w:rPr>
                <w:szCs w:val="20"/>
              </w:rPr>
              <w:t>’</w:t>
            </w:r>
            <w:r w:rsidRPr="00C24998">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2,264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1010, 1011, 1020,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1054, 1055, 1056, 1057, 1062, 1063, 1064, 1065, 1066, 1067, 1079, 1080, 1081, 3002, 3003, 3004, 3005, 3006, 3010, 3011,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2011, 2012,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2,184</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28,961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226,073</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660,766</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0.000</w:t>
            </w:r>
          </w:p>
        </w:tc>
      </w:tr>
    </w:tbl>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63C0A" w:rsidRPr="00C24998"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DISTRICT 6</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Population</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10,419</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15,987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5,974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1,272</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207.24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w:t>
            </w:r>
            <w:r w:rsidRPr="00C24998">
              <w:rPr>
                <w:szCs w:val="20"/>
              </w:rPr>
              <w:lastRenderedPageBreak/>
              <w:t>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lastRenderedPageBreak/>
              <w:t>1,598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1057, 1062, 1065, 1066, 1068, 1103, 1147, 1164, 1165,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1010, 1011, 1012, 1013, 1014, 1016, 1017, 1018, 1019, 1020, 1021, 1028, 1104,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1003, 1004, 1005,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207.24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xml:space="preserve">Blocks: 1020, 1021, 1022, 1023, 1024, 1025, 1026, 1027, 1028, 1029, 1030, 1031, 1032, 1033, 1034, 1035, 1036, 1037, 1039, 1040, 1041, 1042, 1043, 1044, 1046, 1079, 1080, 1081, 1082, 1083, 1084, 1085, 1086, 1087, 1088, 1089, 1090, 1091, 1092, 1093, 1094, 1095, 1096, 1097, 1098, 1099, 1100, 1101, 1102, 1103, 1104, </w:t>
            </w:r>
            <w:r w:rsidRPr="00C24998">
              <w:rPr>
                <w:szCs w:val="20"/>
              </w:rPr>
              <w:lastRenderedPageBreak/>
              <w:t>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lastRenderedPageBreak/>
              <w:t>3,169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207.25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208.12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9801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209.03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203.01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1005, 1022, 1023, 2000, 2001, 2002, 2003, 2004, 2005, 2006, 2007, 2008, 2009, 2010, 2011, 2012, 2013, 2014, 2015,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204.01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2282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207.24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2,047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2,351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15,175</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1,390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1,347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1007, 1008, 1009, 1010, 1011, 1012, 1013, 1014, 1015, 1016, 1017, 1018, 1019, 1020, 1021, 1022, 1023, 1024, 1025, 1026, 1027, 1028, 1029, 1030, 1031, 1032, 1033,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2001, 2002, 2003, 2004,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2022, 2023, 2024,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2000, 2001, 2002, 2003, 2004, 2005, 2006,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51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2019, 2020, 2021, 2022, 2023, 2024, 2025, 2026,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1,498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2,477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595</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34,971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Canady</w:t>
            </w:r>
            <w:r w:rsidR="00C24998" w:rsidRPr="00C24998">
              <w:rPr>
                <w:szCs w:val="20"/>
              </w:rPr>
              <w:t>’</w:t>
            </w:r>
            <w:r w:rsidRPr="00C24998">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9703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5002, 5009, 5011, 5012, 5013, 5014, 5015, 5021, 5022, 5023, 5029, 5030, 5031, 5085, 5086, 5087, 5088, 5089, 5091, 5092, 5099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9708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9706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9707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9708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w:t>
            </w:r>
            <w:r w:rsidRPr="00C24998">
              <w:rPr>
                <w:szCs w:val="20"/>
              </w:rPr>
              <w:lastRenderedPageBreak/>
              <w:t>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lastRenderedPageBreak/>
              <w:t>552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1,212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3,309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4,631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1,443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1,339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1,267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3020, 3021, 3023, 3025, 3027, 3028, 3029,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826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2,252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21,090</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Jasper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24,777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3000, 4000, 4001, 4002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2,764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2,721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2,884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3080, 3081, 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1,090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2135, 3000, 3001, 3002, 3003, 3004, 3005, 3006, 3007, 3008, 3009, 3010, 3012, 3019, 3020, 3021, 3022, 3023, 3024, 3025, 3027, 3028, 3029, 3030, 3041, 3042, 3043, 3050, 3051,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1,781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1,550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1,188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2,076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1,793</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3,547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1014, 1015, 1016, 1017, 1025, 1026, 1027, 1028, 1029, 1030, 1031, 1032, 1033, 1034, 1035, 1036, 1037, 1038, 1039, 1040, 1041, 1042, 1043, 1044, 1045, 1046, 1047, 1048, 1054, 1055, 1056, 1057, 1058, 1059, 1060,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5,678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3,990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1,136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3,742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26.02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26.03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2020, 2021, 2022, 2027, 2028, 2029, 2030, 2031, 2032, 2033, 2051, 2052, 2054, 3000, 3001, 3002, 3003, 3004, 3005, 3006, 3007, 3008, 3009, 3010, 3011, 3012, 3013, 3014, 3015, 3016, 3018, 3019, 3020,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103.04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3029, 3035, 3036, 3037, 3038, 3039, 3040, 3041, 3042, 3043, 3044, 3045, 3046, 3047, 3048, 3049,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5,834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108.04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111.01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1054, 1055, 1056, 1057, 3006, 3007, 3009, 3010, 3011, 3012,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4,286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116.08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3006, 3007, 3010, 3011, 3012, 3013, 3014, 3015, 3016, 3017, 3018, 3019, 3020, 3021, 3022, 3023, 3024, 3025, 3026, 3027, 3028, 3029,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3,033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5,180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2037, 2038, 2039, 2040, 2041, 2042, 2043, 2044, 2045, 2046, 2047, 2048, 2049, 2050, 2053, 2087, 2088, 2092, 3057, 3058, 3059, 3060, 3063, 3064, 3065, 3066, 3067, 3068, 3069, 3070, 3071, 3072, 3073, 3097, 3098, 3099, 3101, 3102, 3103, 3104, 3105, 3106, 3107, 3108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1,379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105.01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2,247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114.19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7,173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5,168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114.11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4,095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1,938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7,768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1003,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xml:space="preserve">Blocks: 1001, 1003, 1012, 1013, 2000, 2001, 2002, 2003, 2004, 2005, 2006, 2007, 2008, 2009, 2010, 2011, 3000, 3001, 3002, 3003, 3004, 3005, 3006, 3007, 3008, </w:t>
            </w:r>
            <w:r w:rsidRPr="00C24998">
              <w:rPr>
                <w:szCs w:val="20"/>
              </w:rPr>
              <w:lastRenderedPageBreak/>
              <w:t>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lastRenderedPageBreak/>
              <w:t>2,754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5,875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2004, 2005, 2006, 2007, 2008, 2009, 2010, 2011, 2012, 2013, 2015, 2017, 3003, 3004, 3005, 3006, 3007, 3008, 3012, 3017, 3018, 3019, 3020, 3021, 3022, 4001, 4002, 4003, 4004, 4005, 4008, 4010, 4011,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1,533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2,289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26.02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1011, 1012, 1013, 1014, 1015, 1016, 1017, 1018, 1019, 1020, 1021, 1022, 1023, 1024, 1025, 1026, 1027, 1028, 1037, 1038, 1047, 1048, 1049, 1050,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26.03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1007, 1008, 1009, 1010, 1011, 1012, 1013, 1014, 1015, 1017, 1018, 1019, 1020, 1021, 1022, 1023, 1027, 1028, 1029, 1030, 1031, 1032, 1033, 1034, 1035, 1036, 1037, 1038, 1039, 1040, 1044, 1045, 1046, 1047,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2,194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2,424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2,217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1,345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2022, 2026, 2027, 2028, 2029, 3000, 3001, 3002, 3003, 3009, 3012, 3013, 3014,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1004, 1005, 1006,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4001, 4002, 4003, 4004, 4005,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2,042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5,092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111.01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3030, 3031, 3033, 3034, 3035, 3036,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2,093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2,163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113.04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113.05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3001, 3007, 3009, 4003,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189</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906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1016, 1017, 2029, 2030, 2031, 2032, 2033, 2034, 2035, 2050,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582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1001, 1002, 1003, 1004, 1005, 1009, 1010, 1011, 1019, 1020,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2,408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1039, 3000, 3001, 3002, 3003, 3004,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1002, 1003, 1016, 1017, 1018, 1019, 1021, 1022, 1023,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2,000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Magnolia</w:t>
            </w:r>
            <w:r w:rsidR="00C24998" w:rsidRPr="00C24998">
              <w:rPr>
                <w:szCs w:val="20"/>
              </w:rPr>
              <w:noBreakHyphen/>
            </w:r>
            <w:r w:rsidRPr="00C24998">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2021, 2022, 2023, 2024, 3005, 3006, 3008, 3011, 3012, 3013, 3014, 3015,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1,385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3001, 3003, 3004, 3005, 3006, 3007, 3008, 3009, 3010, 3011, 3012, 3013, 3014, 3015, 3016, 3019, 3020, 3021, 3022, 3023, 3024, 3025, 3026, 3042, 3043, 3044,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514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Savage</w:t>
            </w:r>
            <w:r w:rsidR="00C24998" w:rsidRPr="00C24998">
              <w:rPr>
                <w:szCs w:val="20"/>
              </w:rPr>
              <w:noBreakHyphen/>
            </w:r>
            <w:r w:rsidRPr="00C24998">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1000, 1001, 1002, 1003, 1004, 1005, 1006, 1007, 1008, 1009, 1012, 1013, 1014, 1015, 1018, 2004, 2007, 2008, 2009, 2010, 2011, 2012, 2013, 2018, 2019, 2020, 2021, 2022, 2023, 2024, 2025, 2026, 2027, 2028,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780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1,425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1,029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1,318</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34,423</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660,766</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0.000</w:t>
            </w:r>
          </w:p>
        </w:tc>
      </w:tr>
    </w:tbl>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
        <w:gridCol w:w="226"/>
        <w:gridCol w:w="226"/>
        <w:gridCol w:w="7341"/>
        <w:gridCol w:w="1138"/>
      </w:tblGrid>
      <w:tr w:rsidR="00863C0A" w:rsidRPr="00C24998"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DISTRICT 7</w:t>
            </w:r>
          </w:p>
        </w:tc>
      </w:tr>
      <w:tr w:rsidR="00863C0A" w:rsidRPr="00C24998" w:rsidTr="003B2A9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Population</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46,734</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68,681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32,062</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1,204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1,044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1,250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2,741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1,760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3,892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4,557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3,131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1,510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1,841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Elim</w:t>
            </w:r>
            <w:r w:rsidR="00C24998" w:rsidRPr="00C24998">
              <w:rPr>
                <w:szCs w:val="20"/>
              </w:rPr>
              <w:noBreakHyphen/>
            </w:r>
            <w:r w:rsidRPr="00C24998">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2,642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1,891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1,272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1,492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3,405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2,830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2,237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1,223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1,861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1,122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2,896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2,397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2,437</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848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3,635</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2056, 2057, 3012, 3014, 3015, 3016, 3017, 3018, 3019, 3022, 3024, 3026, 3030, 3031, 3032, 3033, 3034, 3035, 3036, 3037, 3038, 3040, 3052, 3053, 3054, 3055,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744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3,640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Kingsburg</w:t>
            </w:r>
            <w:r w:rsidR="00C24998" w:rsidRPr="00C24998">
              <w:rPr>
                <w:szCs w:val="20"/>
              </w:rPr>
              <w:noBreakHyphen/>
            </w:r>
            <w:r w:rsidRPr="00C24998">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1,474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5,062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890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Oak Grove</w:t>
            </w:r>
            <w:r w:rsidR="00C24998" w:rsidRPr="00C24998">
              <w:rPr>
                <w:szCs w:val="20"/>
              </w:rPr>
              <w:noBreakHyphen/>
            </w:r>
            <w:r w:rsidRPr="00C24998">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1,749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1,702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1,283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 </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19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2000, 2001, 2002, 2003, 2004, 2005, 2006, 2007, 2008, 2009, 2010, 2011, 2012, 2013, 2026,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Tract 20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Blocks: 4000, 4001, 4002, 4033, 4036, 4037, 4038, 4039, 4040,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653</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971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5,364</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1,670</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3,901</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3,158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1,459</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2,932</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2,546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2,028</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1,166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3,456</w:t>
            </w:r>
          </w:p>
        </w:tc>
      </w:tr>
      <w:tr w:rsidR="00863C0A" w:rsidRPr="00C2499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2,117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60,158</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269,291</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33,062</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28,933</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660,767</w:t>
            </w:r>
          </w:p>
        </w:tc>
      </w:tr>
      <w:tr w:rsidR="00863C0A" w:rsidRPr="00C24998"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24998">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3C0A"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24998">
              <w:rPr>
                <w:szCs w:val="20"/>
              </w:rPr>
              <w:t>0.000</w:t>
            </w:r>
          </w:p>
        </w:tc>
      </w:tr>
    </w:tbl>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3C0A" w:rsidRPr="00C24998">
        <w:t xml:space="preserve">: 2011 Act No. 75, Pt II, </w:t>
      </w:r>
      <w:r w:rsidRPr="00C24998">
        <w:t xml:space="preserve">Section </w:t>
      </w:r>
      <w:r w:rsidR="00863C0A" w:rsidRPr="00C24998">
        <w:t>2, eff August 1, 2011.</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Editor</w:t>
      </w:r>
      <w:r w:rsidR="00C24998" w:rsidRPr="00C24998">
        <w:t>’</w:t>
      </w:r>
      <w:r w:rsidRPr="00C24998">
        <w:t>s Note</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 xml:space="preserve">2011 Act No. 75, Pt II, </w:t>
      </w:r>
      <w:r w:rsidR="00C24998" w:rsidRPr="00C24998">
        <w:t xml:space="preserve">Sections </w:t>
      </w:r>
      <w:r w:rsidRPr="00C24998">
        <w:t xml:space="preserve"> 4 and 5, provide as follows:</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w:t>
      </w:r>
      <w:r w:rsidR="00863C0A" w:rsidRPr="00C24998">
        <w:t>SECTION 4. Upon the effective date of this act, the President Pro Tempore of the South Carolina Senate and the Speaker of the South Carolina House of Representatives are jointly designated as the appropriate officials of the submitting authority, who are responsible for obtaining preclearance of the revised election districts set forth in Section 7</w:t>
      </w:r>
      <w:r w:rsidRPr="00C24998">
        <w:noBreakHyphen/>
      </w:r>
      <w:r w:rsidR="00863C0A" w:rsidRPr="00C24998">
        <w:t>19</w:t>
      </w:r>
      <w:r w:rsidRPr="00C24998">
        <w:noBreakHyphen/>
      </w:r>
      <w:r w:rsidR="00863C0A" w:rsidRPr="00C24998">
        <w:t>35, as contained in SECTION 2 of this act in compliance with 42 U.S.C. 1973c.</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4998">
        <w:t>““</w:t>
      </w:r>
      <w:r w:rsidR="00863C0A" w:rsidRPr="00C24998">
        <w:t xml:space="preserve">SECTION 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w:t>
      </w:r>
      <w:r w:rsidR="00863C0A" w:rsidRPr="00C24998">
        <w:lastRenderedPageBreak/>
        <w:t>to serve until the term of the transferred member expires. When a vacancy occurs in the district to which a member has been transferred, the vacancy must not be filled until the full term of the transferred member expires.</w:t>
      </w:r>
      <w:r w:rsidRPr="00C24998">
        <w:t>”</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40.</w:t>
      </w:r>
      <w:r w:rsidR="00863C0A" w:rsidRPr="00C24998">
        <w:t xml:space="preserve"> Repealed by 2012 Act No. 75, Pt II </w:t>
      </w:r>
      <w:r w:rsidRPr="00C24998">
        <w:t xml:space="preserve">Section </w:t>
      </w:r>
      <w:r w:rsidR="00863C0A" w:rsidRPr="00C24998">
        <w:t>3, eff Nov. 6, 2012.</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Editor</w:t>
      </w:r>
      <w:r w:rsidR="00C24998" w:rsidRPr="00C24998">
        <w:t>’</w:t>
      </w:r>
      <w:r w:rsidRPr="00C24998">
        <w:t>s Note</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 xml:space="preserve">Former </w:t>
      </w:r>
      <w:r w:rsidR="00C24998" w:rsidRPr="00C24998">
        <w:t xml:space="preserve">Section </w:t>
      </w:r>
      <w:r w:rsidRPr="00C24998">
        <w:t>7</w:t>
      </w:r>
      <w:r w:rsidR="00C24998" w:rsidRPr="00C24998">
        <w:noBreakHyphen/>
      </w:r>
      <w:r w:rsidRPr="00C24998">
        <w:t>19</w:t>
      </w:r>
      <w:r w:rsidR="00C24998" w:rsidRPr="00C24998">
        <w:noBreakHyphen/>
      </w:r>
      <w:r w:rsidRPr="00C24998">
        <w:t xml:space="preserve">40 was entitled </w:t>
      </w:r>
      <w:r w:rsidR="00C24998" w:rsidRPr="00C24998">
        <w:t>“</w:t>
      </w:r>
      <w:r w:rsidRPr="00C24998">
        <w:t>Division of State into six congressional districts</w:t>
      </w:r>
      <w:r w:rsidR="00C24998" w:rsidRPr="00C24998">
        <w:t>”</w:t>
      </w:r>
      <w:r w:rsidRPr="00C24998">
        <w:t xml:space="preserve"> and was derived from 1962 Code </w:t>
      </w:r>
      <w:r w:rsidR="00C24998" w:rsidRPr="00C24998">
        <w:t xml:space="preserve">Section </w:t>
      </w:r>
      <w:r w:rsidRPr="00C24998">
        <w:t>23</w:t>
      </w:r>
      <w:r w:rsidR="00C24998" w:rsidRPr="00C24998">
        <w:noBreakHyphen/>
      </w:r>
      <w:r w:rsidRPr="00C24998">
        <w:t xml:space="preserve">554; 1952 Code </w:t>
      </w:r>
      <w:r w:rsidR="00C24998" w:rsidRPr="00C24998">
        <w:t xml:space="preserve">Section </w:t>
      </w:r>
      <w:r w:rsidRPr="00C24998">
        <w:t>23</w:t>
      </w:r>
      <w:r w:rsidR="00C24998" w:rsidRPr="00C24998">
        <w:noBreakHyphen/>
      </w:r>
      <w:r w:rsidRPr="00C24998">
        <w:t xml:space="preserve">554; 1942 Code, </w:t>
      </w:r>
      <w:r w:rsidR="00C24998" w:rsidRPr="00C24998">
        <w:t xml:space="preserve">Section </w:t>
      </w:r>
      <w:r w:rsidRPr="00C24998">
        <w:t xml:space="preserve">2333; 1932 Code </w:t>
      </w:r>
      <w:r w:rsidR="00C24998" w:rsidRPr="00C24998">
        <w:t xml:space="preserve">Section </w:t>
      </w:r>
      <w:r w:rsidRPr="00C24998">
        <w:t xml:space="preserve">2333; Civ. C. </w:t>
      </w:r>
      <w:r w:rsidR="00C24998" w:rsidRPr="00C24998">
        <w:t>‘</w:t>
      </w:r>
      <w:r w:rsidRPr="00C24998">
        <w:t xml:space="preserve">22 </w:t>
      </w:r>
      <w:r w:rsidR="00C24998" w:rsidRPr="00C24998">
        <w:t xml:space="preserve">Section </w:t>
      </w:r>
      <w:r w:rsidRPr="00C24998">
        <w:t xml:space="preserve">266; Civ. C. </w:t>
      </w:r>
      <w:r w:rsidR="00C24998" w:rsidRPr="00C24998">
        <w:t>‘</w:t>
      </w:r>
      <w:r w:rsidRPr="00C24998">
        <w:t xml:space="preserve">12 </w:t>
      </w:r>
      <w:r w:rsidR="00C24998" w:rsidRPr="00C24998">
        <w:t xml:space="preserve">Section </w:t>
      </w:r>
      <w:r w:rsidRPr="00C24998">
        <w:t xml:space="preserve">263; Civ. C. </w:t>
      </w:r>
      <w:r w:rsidR="00C24998" w:rsidRPr="00C24998">
        <w:t>‘</w:t>
      </w:r>
      <w:r w:rsidRPr="00C24998">
        <w:t xml:space="preserve">02 </w:t>
      </w:r>
      <w:r w:rsidR="00C24998" w:rsidRPr="00C24998">
        <w:t xml:space="preserve">Section </w:t>
      </w:r>
      <w:r w:rsidRPr="00C24998">
        <w:t xml:space="preserve">237; G. S. 141; R. S. 195; 1882 (17) 1169; 1893 (21) 413; 1902 (23) 977, 1197; 1908 (25) 1283; 1910 (26) 867; 1912 (27) 827; 1916 (29) 717; 1919 (31) 5; 1932 (37) 1356; 1963 (53) 309; 1966 (54) 2388; 1971 (57) 2078; 1994 Act No. 321, </w:t>
      </w:r>
      <w:r w:rsidR="00C24998" w:rsidRPr="00C24998">
        <w:t xml:space="preserve">Section </w:t>
      </w:r>
      <w:r w:rsidRPr="00C24998">
        <w:t>1.</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 xml:space="preserve">2011 Act No. 75, Pt II, </w:t>
      </w:r>
      <w:r w:rsidR="00C24998" w:rsidRPr="00C24998">
        <w:t xml:space="preserve">Section </w:t>
      </w:r>
      <w:r w:rsidRPr="00C24998">
        <w:t>3, provides as follows:</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4998">
        <w:t>“</w:t>
      </w:r>
      <w:r w:rsidR="00863C0A" w:rsidRPr="00C24998">
        <w:t>Section 7</w:t>
      </w:r>
      <w:r w:rsidRPr="00C24998">
        <w:noBreakHyphen/>
      </w:r>
      <w:r w:rsidR="00863C0A" w:rsidRPr="00C24998">
        <w:t>19</w:t>
      </w:r>
      <w:r w:rsidRPr="00C24998">
        <w:noBreakHyphen/>
      </w:r>
      <w:r w:rsidR="00863C0A" w:rsidRPr="00C24998">
        <w:t>40 of the 1976 Code is repealed effective with the 2012 general election, provided that until the members of the congressional districts elected in the 2012 general election from the districts enumerated in Section 7</w:t>
      </w:r>
      <w:r w:rsidRPr="00C24998">
        <w:noBreakHyphen/>
      </w:r>
      <w:r w:rsidR="00863C0A" w:rsidRPr="00C24998">
        <w:t>19</w:t>
      </w:r>
      <w:r w:rsidRPr="00C24998">
        <w:noBreakHyphen/>
      </w:r>
      <w:r w:rsidR="00863C0A" w:rsidRPr="00C24998">
        <w:t>35 qualify and take office, the districts now provided by law continue to apply for purposes of vacancies in office for members of the congressional districts.</w:t>
      </w:r>
      <w:r w:rsidRPr="00C24998">
        <w:t>”</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50.</w:t>
      </w:r>
      <w:r w:rsidR="00863C0A" w:rsidRPr="00C24998">
        <w:t xml:space="preserve"> Each congressional district shall elect one member of Congress; procedure after new apportionment.</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555; 1952 Code </w:t>
      </w:r>
      <w:r w:rsidRPr="00C24998">
        <w:t xml:space="preserve">Section </w:t>
      </w:r>
      <w:r w:rsidR="00863C0A" w:rsidRPr="00C24998">
        <w:t>23</w:t>
      </w:r>
      <w:r w:rsidRPr="00C24998">
        <w:noBreakHyphen/>
      </w:r>
      <w:r w:rsidR="00863C0A" w:rsidRPr="00C24998">
        <w:t xml:space="preserve">555; 1942 Code </w:t>
      </w:r>
      <w:r w:rsidRPr="00C24998">
        <w:t xml:space="preserve">Section </w:t>
      </w:r>
      <w:r w:rsidR="00863C0A" w:rsidRPr="00C24998">
        <w:t xml:space="preserve">2334; 1932 Code </w:t>
      </w:r>
      <w:r w:rsidRPr="00C24998">
        <w:t xml:space="preserve">Section </w:t>
      </w:r>
      <w:r w:rsidR="00863C0A" w:rsidRPr="00C24998">
        <w:t xml:space="preserve">2334; Civ. C. </w:t>
      </w:r>
      <w:r w:rsidRPr="00C24998">
        <w:t>‘</w:t>
      </w:r>
      <w:r w:rsidR="00863C0A" w:rsidRPr="00C24998">
        <w:t xml:space="preserve">22 </w:t>
      </w:r>
      <w:r w:rsidRPr="00C24998">
        <w:t xml:space="preserve">Section </w:t>
      </w:r>
      <w:r w:rsidR="00863C0A" w:rsidRPr="00C24998">
        <w:t xml:space="preserve">267; Civ. C. </w:t>
      </w:r>
      <w:r w:rsidRPr="00C24998">
        <w:t>‘</w:t>
      </w:r>
      <w:r w:rsidR="00863C0A" w:rsidRPr="00C24998">
        <w:t xml:space="preserve">12 </w:t>
      </w:r>
      <w:r w:rsidRPr="00C24998">
        <w:t xml:space="preserve">Section </w:t>
      </w:r>
      <w:r w:rsidR="00863C0A" w:rsidRPr="00C24998">
        <w:t xml:space="preserve">264; Civ. C. </w:t>
      </w:r>
      <w:r w:rsidRPr="00C24998">
        <w:t>‘</w:t>
      </w:r>
      <w:r w:rsidR="00863C0A" w:rsidRPr="00C24998">
        <w:t xml:space="preserve">02 </w:t>
      </w:r>
      <w:r w:rsidRPr="00C24998">
        <w:t xml:space="preserve">Section </w:t>
      </w:r>
      <w:r w:rsidR="00863C0A" w:rsidRPr="00C24998">
        <w:t xml:space="preserve">238; G. S. 142; R. S. 196; 1882 (17) 1122 </w:t>
      </w:r>
      <w:r w:rsidRPr="00C24998">
        <w:t xml:space="preserve">Section </w:t>
      </w:r>
      <w:r w:rsidR="00863C0A" w:rsidRPr="00C24998">
        <w:t>5.</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60.</w:t>
      </w:r>
      <w:r w:rsidR="00863C0A" w:rsidRPr="00C24998">
        <w:t xml:space="preserve"> Writs of election in case State is given more Representatives.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556; 1952 Code </w:t>
      </w:r>
      <w:r w:rsidRPr="00C24998">
        <w:t xml:space="preserve">Section </w:t>
      </w:r>
      <w:r w:rsidR="00863C0A" w:rsidRPr="00C24998">
        <w:t>23</w:t>
      </w:r>
      <w:r w:rsidRPr="00C24998">
        <w:noBreakHyphen/>
      </w:r>
      <w:r w:rsidR="00863C0A" w:rsidRPr="00C24998">
        <w:t xml:space="preserve">556; 1942 Code </w:t>
      </w:r>
      <w:r w:rsidRPr="00C24998">
        <w:t xml:space="preserve">Section </w:t>
      </w:r>
      <w:r w:rsidR="00863C0A" w:rsidRPr="00C24998">
        <w:t xml:space="preserve">2335; 1932 Code </w:t>
      </w:r>
      <w:r w:rsidRPr="00C24998">
        <w:t xml:space="preserve">Section </w:t>
      </w:r>
      <w:r w:rsidR="00863C0A" w:rsidRPr="00C24998">
        <w:t xml:space="preserve">2335; Civ. C. </w:t>
      </w:r>
      <w:r w:rsidRPr="00C24998">
        <w:t>‘</w:t>
      </w:r>
      <w:r w:rsidR="00863C0A" w:rsidRPr="00C24998">
        <w:t xml:space="preserve">22 </w:t>
      </w:r>
      <w:r w:rsidRPr="00C24998">
        <w:t xml:space="preserve">Section </w:t>
      </w:r>
      <w:r w:rsidR="00863C0A" w:rsidRPr="00C24998">
        <w:t xml:space="preserve">268; Civ. C. </w:t>
      </w:r>
      <w:r w:rsidRPr="00C24998">
        <w:t>‘</w:t>
      </w:r>
      <w:r w:rsidR="00863C0A" w:rsidRPr="00C24998">
        <w:t xml:space="preserve">12 </w:t>
      </w:r>
      <w:r w:rsidRPr="00C24998">
        <w:t xml:space="preserve">Section </w:t>
      </w:r>
      <w:r w:rsidR="00863C0A" w:rsidRPr="00C24998">
        <w:t xml:space="preserve">265; Civ. C. </w:t>
      </w:r>
      <w:r w:rsidRPr="00C24998">
        <w:t>‘</w:t>
      </w:r>
      <w:r w:rsidR="00863C0A" w:rsidRPr="00C24998">
        <w:t xml:space="preserve">02 </w:t>
      </w:r>
      <w:r w:rsidRPr="00C24998">
        <w:t xml:space="preserve">Section </w:t>
      </w:r>
      <w:r w:rsidR="00863C0A" w:rsidRPr="00C24998">
        <w:t xml:space="preserve">238; G. S. 142; R. S. 196; 1882 (17) 1122 </w:t>
      </w:r>
      <w:r w:rsidRPr="00C24998">
        <w:t xml:space="preserve">Section </w:t>
      </w:r>
      <w:r w:rsidR="00863C0A" w:rsidRPr="00C24998">
        <w:t>5.</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70.</w:t>
      </w:r>
      <w:r w:rsidR="00863C0A" w:rsidRPr="00C24998">
        <w:t xml:space="preserve"> Election of presidential electors; certificates of appointment.</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Unless otherwise provided, the election of presidential electors shall be conducted and the returns made in the manner prescribed by this chapter for the election of state officers.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 xml:space="preserve">The names of candidates for electors of President and Vice President nominated by any political party recognized in this State under </w:t>
      </w:r>
      <w:r w:rsidR="00C24998" w:rsidRPr="00C24998">
        <w:t xml:space="preserve">Section </w:t>
      </w:r>
      <w:r w:rsidRPr="00C24998">
        <w:t>7</w:t>
      </w:r>
      <w:r w:rsidR="00C24998" w:rsidRPr="00C24998">
        <w:noBreakHyphen/>
      </w:r>
      <w:r w:rsidRPr="00C24998">
        <w:t>9</w:t>
      </w:r>
      <w:r w:rsidR="00C24998" w:rsidRPr="00C24998">
        <w:noBreakHyphen/>
      </w:r>
      <w:r w:rsidRPr="00C24998">
        <w:t xml:space="preserve">10 or by a valid petition shall be filed with the Secretary of State but shall not be printed on the ballot. In place of their names, in accordance with the provisions of </w:t>
      </w:r>
      <w:r w:rsidR="00C24998" w:rsidRPr="00C24998">
        <w:t xml:space="preserve">Section </w:t>
      </w:r>
      <w:r w:rsidRPr="00C24998">
        <w:t>7</w:t>
      </w:r>
      <w:r w:rsidR="00C24998" w:rsidRPr="00C24998">
        <w:noBreakHyphen/>
      </w:r>
      <w:r w:rsidRPr="00C24998">
        <w:t>13</w:t>
      </w:r>
      <w:r w:rsidR="00C24998" w:rsidRPr="00C24998">
        <w:noBreakHyphen/>
      </w:r>
      <w:r w:rsidRPr="00C24998">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 xml:space="preserve">Upon receipt of the certified determination of the Board of State Canvassers and delivered to him in accordance with </w:t>
      </w:r>
      <w:r w:rsidR="00C24998" w:rsidRPr="00C24998">
        <w:t xml:space="preserve">Section </w:t>
      </w:r>
      <w:r w:rsidRPr="00C24998">
        <w:t>7</w:t>
      </w:r>
      <w:r w:rsidR="00C24998" w:rsidRPr="00C24998">
        <w:noBreakHyphen/>
      </w:r>
      <w:r w:rsidRPr="00C24998">
        <w:t>17</w:t>
      </w:r>
      <w:r w:rsidR="00C24998" w:rsidRPr="00C24998">
        <w:noBreakHyphen/>
      </w:r>
      <w:r w:rsidRPr="00C24998">
        <w:t xml:space="preserve">300, the Secretary of State, under his hand and the seal of his office, as required by </w:t>
      </w:r>
      <w:r w:rsidR="00C24998" w:rsidRPr="00C24998">
        <w:t xml:space="preserve">Section </w:t>
      </w:r>
      <w:r w:rsidRPr="00C24998">
        <w:t>7</w:t>
      </w:r>
      <w:r w:rsidR="00C24998" w:rsidRPr="00C24998">
        <w:noBreakHyphen/>
      </w:r>
      <w:r w:rsidRPr="00C24998">
        <w:t>17</w:t>
      </w:r>
      <w:r w:rsidR="00C24998" w:rsidRPr="00C24998">
        <w:noBreakHyphen/>
      </w:r>
      <w:r w:rsidRPr="00C24998">
        <w:t>310, shall certify to the Governor the names of the persons elected to the office of elector for President and Vice President of the United States as stated in the certified determination, who shall be deemed appointed as electors.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 xml:space="preserve">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w:t>
      </w:r>
      <w:r w:rsidRPr="00C24998">
        <w:lastRenderedPageBreak/>
        <w:t>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557; 1952 Code </w:t>
      </w:r>
      <w:r w:rsidRPr="00C24998">
        <w:t xml:space="preserve">Section </w:t>
      </w:r>
      <w:r w:rsidR="00863C0A" w:rsidRPr="00C24998">
        <w:t>23</w:t>
      </w:r>
      <w:r w:rsidRPr="00C24998">
        <w:noBreakHyphen/>
      </w:r>
      <w:r w:rsidR="00863C0A" w:rsidRPr="00C24998">
        <w:t xml:space="preserve">557; 1942 Code </w:t>
      </w:r>
      <w:r w:rsidRPr="00C24998">
        <w:t xml:space="preserve">Section </w:t>
      </w:r>
      <w:r w:rsidR="00863C0A" w:rsidRPr="00C24998">
        <w:t xml:space="preserve">2336; 1932 Code </w:t>
      </w:r>
      <w:r w:rsidRPr="00C24998">
        <w:t xml:space="preserve">Section </w:t>
      </w:r>
      <w:r w:rsidR="00863C0A" w:rsidRPr="00C24998">
        <w:t xml:space="preserve">2336; Civ. C. </w:t>
      </w:r>
      <w:r w:rsidRPr="00C24998">
        <w:t>‘</w:t>
      </w:r>
      <w:r w:rsidR="00863C0A" w:rsidRPr="00C24998">
        <w:t xml:space="preserve">22 </w:t>
      </w:r>
      <w:r w:rsidRPr="00C24998">
        <w:t xml:space="preserve">Section </w:t>
      </w:r>
      <w:r w:rsidR="00863C0A" w:rsidRPr="00C24998">
        <w:t xml:space="preserve">269; Civ. C. </w:t>
      </w:r>
      <w:r w:rsidRPr="00C24998">
        <w:t>‘</w:t>
      </w:r>
      <w:r w:rsidR="00863C0A" w:rsidRPr="00C24998">
        <w:t xml:space="preserve">12 </w:t>
      </w:r>
      <w:r w:rsidRPr="00C24998">
        <w:t xml:space="preserve">Section </w:t>
      </w:r>
      <w:r w:rsidR="00863C0A" w:rsidRPr="00C24998">
        <w:t xml:space="preserve">266; Civ. C. </w:t>
      </w:r>
      <w:r w:rsidRPr="00C24998">
        <w:t>‘</w:t>
      </w:r>
      <w:r w:rsidR="00863C0A" w:rsidRPr="00C24998">
        <w:t xml:space="preserve">02 </w:t>
      </w:r>
      <w:r w:rsidRPr="00C24998">
        <w:t xml:space="preserve">Section </w:t>
      </w:r>
      <w:r w:rsidR="00863C0A" w:rsidRPr="00C24998">
        <w:t xml:space="preserve">239; G. S. 143; R. S. 197; 1882 (17) 1122 </w:t>
      </w:r>
      <w:r w:rsidRPr="00C24998">
        <w:t xml:space="preserve">Section </w:t>
      </w:r>
      <w:r w:rsidR="00863C0A" w:rsidRPr="00C24998">
        <w:t xml:space="preserve">56; 1961 (52) 246; 1982 Act No. 419, </w:t>
      </w:r>
      <w:r w:rsidRPr="00C24998">
        <w:t xml:space="preserve">Section </w:t>
      </w:r>
      <w:r w:rsidR="00863C0A" w:rsidRPr="00C24998">
        <w:t>1, eff June 8, 1982.</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Effect of Amendment</w:t>
      </w:r>
    </w:p>
    <w:p w:rsidR="00C24998"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4998">
        <w:t>The 1982 amendment deleted the first paragraph as it appears in the parent volume, and inserted the first three paragraphs to provide that the names of candidates of a recognized political party for President and Vice President of the United States be placed on the ballot and that a vote for them shall be a vote for each elector nominated by the political party.</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80.</w:t>
      </w:r>
      <w:r w:rsidR="00863C0A" w:rsidRPr="00C24998">
        <w:t xml:space="preserve"> Candidate for elector shall declare for which candidates he will vote; elector shall vote for candidates for whom he declared.</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Each candidate for presidential and vice</w:t>
      </w:r>
      <w:r w:rsidR="00C24998" w:rsidRPr="00C24998">
        <w:noBreakHyphen/>
      </w:r>
      <w:r w:rsidRPr="00C24998">
        <w:t>presidential elector shall declare which candidate for president and vice</w:t>
      </w:r>
      <w:r w:rsidR="00C24998" w:rsidRPr="00C24998">
        <w:noBreakHyphen/>
      </w:r>
      <w:r w:rsidRPr="00C24998">
        <w:t>president he will vote for if elected. Those elected shall vote for the president and vice</w:t>
      </w:r>
      <w:r w:rsidR="00C24998" w:rsidRPr="00C24998">
        <w:noBreakHyphen/>
      </w:r>
      <w:r w:rsidRPr="00C24998">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C24998" w:rsidRPr="00C24998">
        <w:noBreakHyphen/>
      </w:r>
      <w:r w:rsidRPr="00C24998">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557.1; 1971 (57) 270.</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90.</w:t>
      </w:r>
      <w:r w:rsidR="00863C0A" w:rsidRPr="00C24998">
        <w:t xml:space="preserve"> Meeting of electors; organization; balloting and certification of results.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558; 1952 Code </w:t>
      </w:r>
      <w:r w:rsidRPr="00C24998">
        <w:t xml:space="preserve">Section </w:t>
      </w:r>
      <w:r w:rsidR="00863C0A" w:rsidRPr="00C24998">
        <w:t>23</w:t>
      </w:r>
      <w:r w:rsidRPr="00C24998">
        <w:noBreakHyphen/>
      </w:r>
      <w:r w:rsidR="00863C0A" w:rsidRPr="00C24998">
        <w:t xml:space="preserve">558; 1942 Code </w:t>
      </w:r>
      <w:r w:rsidRPr="00C24998">
        <w:t xml:space="preserve">Section </w:t>
      </w:r>
      <w:r w:rsidR="00863C0A" w:rsidRPr="00C24998">
        <w:t xml:space="preserve">2343; 1932 Code </w:t>
      </w:r>
      <w:r w:rsidRPr="00C24998">
        <w:t xml:space="preserve">Section </w:t>
      </w:r>
      <w:r w:rsidR="00863C0A" w:rsidRPr="00C24998">
        <w:t xml:space="preserve">2343; Civ. C. </w:t>
      </w:r>
      <w:r w:rsidRPr="00C24998">
        <w:t>‘</w:t>
      </w:r>
      <w:r w:rsidR="00863C0A" w:rsidRPr="00C24998">
        <w:t xml:space="preserve">22 </w:t>
      </w:r>
      <w:r w:rsidRPr="00C24998">
        <w:t xml:space="preserve">Section </w:t>
      </w:r>
      <w:r w:rsidR="00863C0A" w:rsidRPr="00C24998">
        <w:t xml:space="preserve">276; Civ. C. </w:t>
      </w:r>
      <w:r w:rsidRPr="00C24998">
        <w:t>‘</w:t>
      </w:r>
      <w:r w:rsidR="00863C0A" w:rsidRPr="00C24998">
        <w:t xml:space="preserve">12 </w:t>
      </w:r>
      <w:r w:rsidRPr="00C24998">
        <w:t xml:space="preserve">Section </w:t>
      </w:r>
      <w:r w:rsidR="00863C0A" w:rsidRPr="00C24998">
        <w:t xml:space="preserve">273; Civ. C. </w:t>
      </w:r>
      <w:r w:rsidRPr="00C24998">
        <w:t>‘</w:t>
      </w:r>
      <w:r w:rsidR="00863C0A" w:rsidRPr="00C24998">
        <w:t xml:space="preserve">02 </w:t>
      </w:r>
      <w:r w:rsidRPr="00C24998">
        <w:t xml:space="preserve">Section </w:t>
      </w:r>
      <w:r w:rsidR="00863C0A" w:rsidRPr="00C24998">
        <w:t xml:space="preserve">246; G. S. 153; R. S. 204; 1882 (17) 1124 </w:t>
      </w:r>
      <w:r w:rsidRPr="00C24998">
        <w:t xml:space="preserve">Section </w:t>
      </w:r>
      <w:r w:rsidR="00863C0A" w:rsidRPr="00C24998">
        <w:t xml:space="preserve">66; 1885 (19) 25 </w:t>
      </w:r>
      <w:r w:rsidRPr="00C24998">
        <w:t xml:space="preserve">Section </w:t>
      </w:r>
      <w:r w:rsidR="00863C0A" w:rsidRPr="00C24998">
        <w:t>1; 1889 (20) 365; 1936 (39) 1651; 1961 (52) 246.</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100.</w:t>
      </w:r>
      <w:r w:rsidR="00863C0A" w:rsidRPr="00C24998">
        <w:t xml:space="preserve"> Disposition of certificates and lists.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The electors shall dispose of the certificates so made by them and the lists attached thereto in the following manner:</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r>
      <w:r w:rsidRPr="00C24998">
        <w:tab/>
        <w:t>First. They shall forthwith forward by registered mail one of the certificates and lists to the President of the Senate at the seat of government.</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r>
      <w:r w:rsidRPr="00C24998">
        <w:tab/>
        <w:t xml:space="preserve">Second. Two of the certificates and lists shall be delivered to the Secretary of State of South Carolina, one of which shall be held subject to the order of the President of the Senate, and the </w:t>
      </w:r>
      <w:r w:rsidRPr="00C24998">
        <w:lastRenderedPageBreak/>
        <w:t>other shall be preserved by him for one year and shall be a part of the public records of his office and shall be open to public inspection.</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r>
      <w:r w:rsidRPr="00C24998">
        <w:tab/>
        <w:t>Third. On the day thereafter they shall forward by registered mail two of the certificates and lists to the Administrator of General Services at the seat of government, one of which shall be held subject to the order of the President of the Senate.</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r>
      <w:r w:rsidRPr="00C24998">
        <w:tab/>
        <w:t>Fourth. They shall forthwith cause the other of the certificates and lists to be delivered to the judge of the district in which the electors shall have assembled.</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559; 1952 Code </w:t>
      </w:r>
      <w:r w:rsidRPr="00C24998">
        <w:t xml:space="preserve">Section </w:t>
      </w:r>
      <w:r w:rsidR="00863C0A" w:rsidRPr="00C24998">
        <w:t>23</w:t>
      </w:r>
      <w:r w:rsidRPr="00C24998">
        <w:noBreakHyphen/>
      </w:r>
      <w:r w:rsidR="00863C0A" w:rsidRPr="00C24998">
        <w:t xml:space="preserve">559; 1942 Code </w:t>
      </w:r>
      <w:r w:rsidRPr="00C24998">
        <w:t xml:space="preserve">Section </w:t>
      </w:r>
      <w:r w:rsidR="00863C0A" w:rsidRPr="00C24998">
        <w:t xml:space="preserve">2345; 1932 Code </w:t>
      </w:r>
      <w:r w:rsidRPr="00C24998">
        <w:t xml:space="preserve">Section </w:t>
      </w:r>
      <w:r w:rsidR="00863C0A" w:rsidRPr="00C24998">
        <w:t xml:space="preserve">2345; Civ. C. </w:t>
      </w:r>
      <w:r w:rsidRPr="00C24998">
        <w:t>‘</w:t>
      </w:r>
      <w:r w:rsidR="00863C0A" w:rsidRPr="00C24998">
        <w:t xml:space="preserve">22 </w:t>
      </w:r>
      <w:r w:rsidRPr="00C24998">
        <w:t xml:space="preserve">Section </w:t>
      </w:r>
      <w:r w:rsidR="00863C0A" w:rsidRPr="00C24998">
        <w:t xml:space="preserve">278; Civ. C. </w:t>
      </w:r>
      <w:r w:rsidRPr="00C24998">
        <w:t>‘</w:t>
      </w:r>
      <w:r w:rsidR="00863C0A" w:rsidRPr="00C24998">
        <w:t xml:space="preserve">12 </w:t>
      </w:r>
      <w:r w:rsidRPr="00C24998">
        <w:t xml:space="preserve">Section </w:t>
      </w:r>
      <w:r w:rsidR="00863C0A" w:rsidRPr="00C24998">
        <w:t xml:space="preserve">275; Civ. C. </w:t>
      </w:r>
      <w:r w:rsidRPr="00C24998">
        <w:t>‘</w:t>
      </w:r>
      <w:r w:rsidR="00863C0A" w:rsidRPr="00C24998">
        <w:t xml:space="preserve">02 </w:t>
      </w:r>
      <w:r w:rsidRPr="00C24998">
        <w:t xml:space="preserve">Section </w:t>
      </w:r>
      <w:r w:rsidR="00863C0A" w:rsidRPr="00C24998">
        <w:t xml:space="preserve">248; G. S. 155; R. S. 206; 1882 (17) 1124 </w:t>
      </w:r>
      <w:r w:rsidRPr="00C24998">
        <w:t xml:space="preserve">Section </w:t>
      </w:r>
      <w:r w:rsidR="00863C0A" w:rsidRPr="00C24998">
        <w:t>68; 1889 (20) 365; 1961 (52) 246.</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110.</w:t>
      </w:r>
      <w:r w:rsidR="00863C0A" w:rsidRPr="00C24998">
        <w:t xml:space="preserve"> Compensation and expenses of electors.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Every elector for this State for the election of a president and vice</w:t>
      </w:r>
      <w:r w:rsidR="00C24998" w:rsidRPr="00C24998">
        <w:noBreakHyphen/>
      </w:r>
      <w:r w:rsidRPr="00C24998">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563; 1952 Code </w:t>
      </w:r>
      <w:r w:rsidRPr="00C24998">
        <w:t xml:space="preserve">Section </w:t>
      </w:r>
      <w:r w:rsidR="00863C0A" w:rsidRPr="00C24998">
        <w:t>23</w:t>
      </w:r>
      <w:r w:rsidRPr="00C24998">
        <w:noBreakHyphen/>
      </w:r>
      <w:r w:rsidR="00863C0A" w:rsidRPr="00C24998">
        <w:t xml:space="preserve">563; 1942 Code </w:t>
      </w:r>
      <w:r w:rsidRPr="00C24998">
        <w:t xml:space="preserve">Section </w:t>
      </w:r>
      <w:r w:rsidR="00863C0A" w:rsidRPr="00C24998">
        <w:t xml:space="preserve">2349; 1932 Code </w:t>
      </w:r>
      <w:r w:rsidRPr="00C24998">
        <w:t xml:space="preserve">Section </w:t>
      </w:r>
      <w:r w:rsidR="00863C0A" w:rsidRPr="00C24998">
        <w:t xml:space="preserve">2349; Civ. C. </w:t>
      </w:r>
      <w:r w:rsidRPr="00C24998">
        <w:t>‘</w:t>
      </w:r>
      <w:r w:rsidR="00863C0A" w:rsidRPr="00C24998">
        <w:t xml:space="preserve">22 </w:t>
      </w:r>
      <w:r w:rsidRPr="00C24998">
        <w:t xml:space="preserve">Section </w:t>
      </w:r>
      <w:r w:rsidR="00863C0A" w:rsidRPr="00C24998">
        <w:t xml:space="preserve">282; Civ. C. </w:t>
      </w:r>
      <w:r w:rsidRPr="00C24998">
        <w:t>‘</w:t>
      </w:r>
      <w:r w:rsidR="00863C0A" w:rsidRPr="00C24998">
        <w:t xml:space="preserve">12 </w:t>
      </w:r>
      <w:r w:rsidRPr="00C24998">
        <w:t xml:space="preserve">Section </w:t>
      </w:r>
      <w:r w:rsidR="00863C0A" w:rsidRPr="00C24998">
        <w:t xml:space="preserve">279; Civ. C. </w:t>
      </w:r>
      <w:r w:rsidRPr="00C24998">
        <w:t>‘</w:t>
      </w:r>
      <w:r w:rsidR="00863C0A" w:rsidRPr="00C24998">
        <w:t xml:space="preserve">02 </w:t>
      </w:r>
      <w:r w:rsidRPr="00C24998">
        <w:t xml:space="preserve">Section </w:t>
      </w:r>
      <w:r w:rsidR="00863C0A" w:rsidRPr="00C24998">
        <w:t>252; G. S. 159; R. S. 210; 1882 (17) 1125; 1915 (29) 178; 1982 Act No. 333, eff April 9, 1982.</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Effect of Amendment</w:t>
      </w:r>
    </w:p>
    <w:p w:rsidR="00C24998" w:rsidRP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4998">
        <w:t>The 1982 amendment substituted the present provision for payment of the regular mileage, subsistence and per diem allowance for the former provision for payment of $5.00 per day and actual traveling expenses, paid by the State Treasurer upon warrant of the Comptroller General.</w:t>
      </w:r>
    </w:p>
    <w:p w:rsidR="00C24998" w:rsidRP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rPr>
          <w:b/>
        </w:rPr>
        <w:t xml:space="preserve">SECTION </w:t>
      </w:r>
      <w:r w:rsidR="00863C0A" w:rsidRPr="00C24998">
        <w:rPr>
          <w:b/>
        </w:rPr>
        <w:t>7</w:t>
      </w:r>
      <w:r w:rsidRPr="00C24998">
        <w:rPr>
          <w:b/>
        </w:rPr>
        <w:noBreakHyphen/>
      </w:r>
      <w:r w:rsidR="00863C0A" w:rsidRPr="00C24998">
        <w:rPr>
          <w:b/>
        </w:rPr>
        <w:t>19</w:t>
      </w:r>
      <w:r w:rsidRPr="00C24998">
        <w:rPr>
          <w:b/>
        </w:rPr>
        <w:noBreakHyphen/>
      </w:r>
      <w:r w:rsidR="00863C0A" w:rsidRPr="00C24998">
        <w:rPr>
          <w:b/>
        </w:rPr>
        <w:t>120.</w:t>
      </w:r>
      <w:r w:rsidR="00863C0A" w:rsidRPr="00C24998">
        <w:t xml:space="preserve"> Duties of State officials.</w:t>
      </w:r>
    </w:p>
    <w:p w:rsidR="00C24998" w:rsidRDefault="00863C0A"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998">
        <w:tab/>
        <w:t>The Governor, Secretary of State and other State officers shall perform such duties and functions in respect to the election of electors, the election of the President and Vice</w:t>
      </w:r>
      <w:r w:rsidR="00C24998" w:rsidRPr="00C24998">
        <w:noBreakHyphen/>
      </w:r>
      <w:r w:rsidRPr="00C24998">
        <w:t>President of the United States and certification of electors and results of such election as provided by the acts of Congress in relation thereto.</w:t>
      </w: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998" w:rsidRDefault="00C24998"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3C0A" w:rsidRPr="00C24998">
        <w:t xml:space="preserve">: 1962 Code </w:t>
      </w:r>
      <w:r w:rsidRPr="00C24998">
        <w:t xml:space="preserve">Section </w:t>
      </w:r>
      <w:r w:rsidR="00863C0A" w:rsidRPr="00C24998">
        <w:t>23</w:t>
      </w:r>
      <w:r w:rsidRPr="00C24998">
        <w:noBreakHyphen/>
      </w:r>
      <w:r w:rsidR="00863C0A" w:rsidRPr="00C24998">
        <w:t xml:space="preserve">564; 1952 Code </w:t>
      </w:r>
      <w:r w:rsidRPr="00C24998">
        <w:t xml:space="preserve">Section </w:t>
      </w:r>
      <w:r w:rsidR="00863C0A" w:rsidRPr="00C24998">
        <w:t>23</w:t>
      </w:r>
      <w:r w:rsidRPr="00C24998">
        <w:noBreakHyphen/>
      </w:r>
      <w:r w:rsidR="00863C0A" w:rsidRPr="00C24998">
        <w:t xml:space="preserve">564; 1942 Code </w:t>
      </w:r>
      <w:r w:rsidRPr="00C24998">
        <w:t xml:space="preserve">Section </w:t>
      </w:r>
      <w:r w:rsidR="00863C0A" w:rsidRPr="00C24998">
        <w:t xml:space="preserve">2344; 1932 Code </w:t>
      </w:r>
      <w:r w:rsidRPr="00C24998">
        <w:t xml:space="preserve">Section </w:t>
      </w:r>
      <w:r w:rsidR="00863C0A" w:rsidRPr="00C24998">
        <w:t xml:space="preserve">2344; Civ. C. </w:t>
      </w:r>
      <w:r w:rsidRPr="00C24998">
        <w:t>‘</w:t>
      </w:r>
      <w:r w:rsidR="00863C0A" w:rsidRPr="00C24998">
        <w:t xml:space="preserve">22 </w:t>
      </w:r>
      <w:r w:rsidRPr="00C24998">
        <w:t xml:space="preserve">Section </w:t>
      </w:r>
      <w:r w:rsidR="00863C0A" w:rsidRPr="00C24998">
        <w:t xml:space="preserve">277; Civ. C. </w:t>
      </w:r>
      <w:r w:rsidRPr="00C24998">
        <w:t>‘</w:t>
      </w:r>
      <w:r w:rsidR="00863C0A" w:rsidRPr="00C24998">
        <w:t xml:space="preserve">12 </w:t>
      </w:r>
      <w:r w:rsidRPr="00C24998">
        <w:t xml:space="preserve">Section </w:t>
      </w:r>
      <w:r w:rsidR="00863C0A" w:rsidRPr="00C24998">
        <w:t xml:space="preserve">274; Civ. C. </w:t>
      </w:r>
      <w:r w:rsidRPr="00C24998">
        <w:t>‘</w:t>
      </w:r>
      <w:r w:rsidR="00863C0A" w:rsidRPr="00C24998">
        <w:t xml:space="preserve">02 </w:t>
      </w:r>
      <w:r w:rsidRPr="00C24998">
        <w:t xml:space="preserve">Section </w:t>
      </w:r>
      <w:r w:rsidR="00863C0A" w:rsidRPr="00C24998">
        <w:t xml:space="preserve">247; G. S. 154; R. S. 205; 1882 (17) 1124 </w:t>
      </w:r>
      <w:r w:rsidRPr="00C24998">
        <w:t xml:space="preserve">Section </w:t>
      </w:r>
      <w:r w:rsidR="00863C0A" w:rsidRPr="00C24998">
        <w:t>67; 1889 (20) 365; 1936 (39) 1651.</w:t>
      </w:r>
    </w:p>
    <w:p w:rsidR="00F25049" w:rsidRPr="00C24998" w:rsidRDefault="00F25049" w:rsidP="00C24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24998" w:rsidSect="00C249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98" w:rsidRDefault="00C24998" w:rsidP="00C24998">
      <w:pPr>
        <w:spacing w:after="0" w:line="240" w:lineRule="auto"/>
      </w:pPr>
      <w:r>
        <w:separator/>
      </w:r>
    </w:p>
  </w:endnote>
  <w:endnote w:type="continuationSeparator" w:id="0">
    <w:p w:rsidR="00C24998" w:rsidRDefault="00C24998" w:rsidP="00C2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98" w:rsidRPr="00C24998" w:rsidRDefault="00C24998" w:rsidP="00C24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98" w:rsidRPr="00C24998" w:rsidRDefault="00C24998" w:rsidP="00C24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98" w:rsidRPr="00C24998" w:rsidRDefault="00C24998" w:rsidP="00C24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98" w:rsidRDefault="00C24998" w:rsidP="00C24998">
      <w:pPr>
        <w:spacing w:after="0" w:line="240" w:lineRule="auto"/>
      </w:pPr>
      <w:r>
        <w:separator/>
      </w:r>
    </w:p>
  </w:footnote>
  <w:footnote w:type="continuationSeparator" w:id="0">
    <w:p w:rsidR="00C24998" w:rsidRDefault="00C24998" w:rsidP="00C24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98" w:rsidRPr="00C24998" w:rsidRDefault="00C24998" w:rsidP="00C24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98" w:rsidRPr="00C24998" w:rsidRDefault="00C24998" w:rsidP="00C24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98" w:rsidRPr="00C24998" w:rsidRDefault="00C24998" w:rsidP="00C24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0A"/>
    <w:rsid w:val="00863C0A"/>
    <w:rsid w:val="00C249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43365-CE62-4A87-9178-55DA864D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3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C0A"/>
    <w:rPr>
      <w:rFonts w:ascii="Courier New" w:eastAsia="Times New Roman" w:hAnsi="Courier New" w:cs="Courier New"/>
      <w:sz w:val="20"/>
      <w:szCs w:val="20"/>
    </w:rPr>
  </w:style>
  <w:style w:type="paragraph" w:styleId="Header">
    <w:name w:val="header"/>
    <w:basedOn w:val="Normal"/>
    <w:link w:val="HeaderChar"/>
    <w:uiPriority w:val="99"/>
    <w:unhideWhenUsed/>
    <w:rsid w:val="00C2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98"/>
    <w:rPr>
      <w:rFonts w:ascii="Times New Roman" w:hAnsi="Times New Roman" w:cs="Times New Roman"/>
    </w:rPr>
  </w:style>
  <w:style w:type="paragraph" w:styleId="Footer">
    <w:name w:val="footer"/>
    <w:basedOn w:val="Normal"/>
    <w:link w:val="FooterChar"/>
    <w:uiPriority w:val="99"/>
    <w:unhideWhenUsed/>
    <w:rsid w:val="00C2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75</Pages>
  <Words>12863</Words>
  <Characters>73321</Characters>
  <Application>Microsoft Office Word</Application>
  <DocSecurity>0</DocSecurity>
  <Lines>611</Lines>
  <Paragraphs>172</Paragraphs>
  <ScaleCrop>false</ScaleCrop>
  <Company>Legislative Services Agency (LSA)</Company>
  <LinksUpToDate>false</LinksUpToDate>
  <CharactersWithSpaces>86012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2017-10-24T16:34:00Z</dcterms:created>
  <dcterms:modified xsi:type="dcterms:W3CDTF">2017-10-24T16:34:00Z</dcterms:modified>
</cp:coreProperties>
</file>