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A4B82">
        <w:t>CHAPTER 1</w:t>
      </w:r>
    </w:p>
    <w:p w:rsidR="001A4B82" w:rsidRP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A4B82">
        <w:t>General Provisions</w:t>
      </w:r>
      <w:bookmarkStart w:id="0" w:name="_GoBack"/>
      <w:bookmarkEnd w:id="0"/>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rPr>
          <w:b/>
        </w:rPr>
        <w:t xml:space="preserve">SECTION </w:t>
      </w:r>
      <w:r w:rsidR="007120E4" w:rsidRPr="001A4B82">
        <w:rPr>
          <w:b/>
        </w:rPr>
        <w:t>8</w:t>
      </w:r>
      <w:r w:rsidRPr="001A4B82">
        <w:rPr>
          <w:b/>
        </w:rPr>
        <w:noBreakHyphen/>
      </w:r>
      <w:r w:rsidR="007120E4" w:rsidRPr="001A4B82">
        <w:rPr>
          <w:b/>
        </w:rPr>
        <w:t>1</w:t>
      </w:r>
      <w:r w:rsidRPr="001A4B82">
        <w:rPr>
          <w:b/>
        </w:rPr>
        <w:noBreakHyphen/>
      </w:r>
      <w:r w:rsidR="007120E4" w:rsidRPr="001A4B82">
        <w:rPr>
          <w:b/>
        </w:rPr>
        <w:t>10.</w:t>
      </w:r>
      <w:r w:rsidR="007120E4" w:rsidRPr="001A4B82">
        <w:t xml:space="preserve"> </w:t>
      </w:r>
      <w:r w:rsidRPr="001A4B82">
        <w:t>“</w:t>
      </w:r>
      <w:r w:rsidR="007120E4" w:rsidRPr="001A4B82">
        <w:t>Public officers</w:t>
      </w:r>
      <w:r w:rsidRPr="001A4B82">
        <w:t>”</w:t>
      </w:r>
      <w:r w:rsidR="007120E4" w:rsidRPr="001A4B82">
        <w:t xml:space="preserve"> defined.</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 xml:space="preserve">The term </w:t>
      </w:r>
      <w:r w:rsidR="001A4B82" w:rsidRPr="001A4B82">
        <w:t>“</w:t>
      </w:r>
      <w:r w:rsidRPr="001A4B82">
        <w:t>public officers</w:t>
      </w:r>
      <w:r w:rsidR="001A4B82" w:rsidRPr="001A4B82">
        <w:t>”</w:t>
      </w:r>
      <w:r w:rsidRPr="001A4B82">
        <w:t xml:space="preserve"> shall be construed to mean all officers of the State that have heretofore been commissioned and trustees of the various colleges of the State, members of various State boards and other persons whose duties are defined by law.</w:t>
      </w: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20E4" w:rsidRPr="001A4B82">
        <w:t xml:space="preserve">: 1962 Code </w:t>
      </w:r>
      <w:r w:rsidRPr="001A4B82">
        <w:t xml:space="preserve">Section </w:t>
      </w:r>
      <w:r w:rsidR="007120E4" w:rsidRPr="001A4B82">
        <w:t>50</w:t>
      </w:r>
      <w:r w:rsidRPr="001A4B82">
        <w:noBreakHyphen/>
      </w:r>
      <w:r w:rsidR="007120E4" w:rsidRPr="001A4B82">
        <w:t xml:space="preserve">1; 1952 Code </w:t>
      </w:r>
      <w:r w:rsidRPr="001A4B82">
        <w:t xml:space="preserve">Section </w:t>
      </w:r>
      <w:r w:rsidR="007120E4" w:rsidRPr="001A4B82">
        <w:t>50</w:t>
      </w:r>
      <w:r w:rsidRPr="001A4B82">
        <w:noBreakHyphen/>
      </w:r>
      <w:r w:rsidR="007120E4" w:rsidRPr="001A4B82">
        <w:t xml:space="preserve">1; 1942 Code </w:t>
      </w:r>
      <w:r w:rsidRPr="001A4B82">
        <w:t xml:space="preserve">Sections </w:t>
      </w:r>
      <w:r w:rsidR="007120E4" w:rsidRPr="001A4B82">
        <w:t xml:space="preserve"> 1512, 3042; 1932 Code </w:t>
      </w:r>
      <w:r w:rsidRPr="001A4B82">
        <w:t xml:space="preserve">Sections </w:t>
      </w:r>
      <w:r w:rsidR="007120E4" w:rsidRPr="001A4B82">
        <w:t xml:space="preserve"> 1512, 3042; Civ. C. </w:t>
      </w:r>
      <w:r w:rsidRPr="001A4B82">
        <w:t>‘</w:t>
      </w:r>
      <w:r w:rsidR="007120E4" w:rsidRPr="001A4B82">
        <w:t xml:space="preserve">22 </w:t>
      </w:r>
      <w:r w:rsidRPr="001A4B82">
        <w:t xml:space="preserve">Section </w:t>
      </w:r>
      <w:r w:rsidR="007120E4" w:rsidRPr="001A4B82">
        <w:t xml:space="preserve">733; Cr. C. </w:t>
      </w:r>
      <w:r w:rsidRPr="001A4B82">
        <w:t>‘</w:t>
      </w:r>
      <w:r w:rsidR="007120E4" w:rsidRPr="001A4B82">
        <w:t xml:space="preserve">22 </w:t>
      </w:r>
      <w:r w:rsidRPr="001A4B82">
        <w:t xml:space="preserve">Section </w:t>
      </w:r>
      <w:r w:rsidR="007120E4" w:rsidRPr="001A4B82">
        <w:t xml:space="preserve">460; Civ. C. </w:t>
      </w:r>
      <w:r w:rsidRPr="001A4B82">
        <w:t>‘</w:t>
      </w:r>
      <w:r w:rsidR="007120E4" w:rsidRPr="001A4B82">
        <w:t xml:space="preserve">12 </w:t>
      </w:r>
      <w:r w:rsidRPr="001A4B82">
        <w:t xml:space="preserve">Section </w:t>
      </w:r>
      <w:r w:rsidR="007120E4" w:rsidRPr="001A4B82">
        <w:t xml:space="preserve">649; Cr. C. </w:t>
      </w:r>
      <w:r w:rsidRPr="001A4B82">
        <w:t>‘</w:t>
      </w:r>
      <w:r w:rsidR="007120E4" w:rsidRPr="001A4B82">
        <w:t xml:space="preserve">12 </w:t>
      </w:r>
      <w:r w:rsidRPr="001A4B82">
        <w:t xml:space="preserve">Section </w:t>
      </w:r>
      <w:r w:rsidR="007120E4" w:rsidRPr="001A4B82">
        <w:t>535; 1901 (23) 754.</w:t>
      </w: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rPr>
          <w:b/>
        </w:rPr>
        <w:t xml:space="preserve">SECTION </w:t>
      </w:r>
      <w:r w:rsidR="007120E4" w:rsidRPr="001A4B82">
        <w:rPr>
          <w:b/>
        </w:rPr>
        <w:t>8</w:t>
      </w:r>
      <w:r w:rsidRPr="001A4B82">
        <w:rPr>
          <w:b/>
        </w:rPr>
        <w:noBreakHyphen/>
      </w:r>
      <w:r w:rsidR="007120E4" w:rsidRPr="001A4B82">
        <w:rPr>
          <w:b/>
        </w:rPr>
        <w:t>1</w:t>
      </w:r>
      <w:r w:rsidRPr="001A4B82">
        <w:rPr>
          <w:b/>
        </w:rPr>
        <w:noBreakHyphen/>
      </w:r>
      <w:r w:rsidR="007120E4" w:rsidRPr="001A4B82">
        <w:rPr>
          <w:b/>
        </w:rPr>
        <w:t>20.</w:t>
      </w:r>
      <w:r w:rsidR="007120E4" w:rsidRPr="001A4B82">
        <w:t xml:space="preserve"> Illegal collecting and retaining rebates, commissions or discounts.</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A state or county officer who receives or collects a rebate, commission, or discount from a person upon the purchase of books or other property or supplies or from printing or advertising, whether for use of the State or a county, and fails or refuses to pay it to the proper state or county authority at the time of receiving it is guilty of a felony and, upon conviction, must be fined in the discretion of the court or imprisoned not more than ten years. A person convicted under this section must forfeit his office.</w:t>
      </w: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20E4" w:rsidRPr="001A4B82">
        <w:t xml:space="preserve">: 1962 Code </w:t>
      </w:r>
      <w:r w:rsidRPr="001A4B82">
        <w:t xml:space="preserve">Section </w:t>
      </w:r>
      <w:r w:rsidR="007120E4" w:rsidRPr="001A4B82">
        <w:t>50</w:t>
      </w:r>
      <w:r w:rsidRPr="001A4B82">
        <w:noBreakHyphen/>
      </w:r>
      <w:r w:rsidR="007120E4" w:rsidRPr="001A4B82">
        <w:t xml:space="preserve">2; 1952 Code </w:t>
      </w:r>
      <w:r w:rsidRPr="001A4B82">
        <w:t xml:space="preserve">Section </w:t>
      </w:r>
      <w:r w:rsidR="007120E4" w:rsidRPr="001A4B82">
        <w:t>50</w:t>
      </w:r>
      <w:r w:rsidRPr="001A4B82">
        <w:noBreakHyphen/>
      </w:r>
      <w:r w:rsidR="007120E4" w:rsidRPr="001A4B82">
        <w:t xml:space="preserve">2; 1942 Code </w:t>
      </w:r>
      <w:r w:rsidRPr="001A4B82">
        <w:t xml:space="preserve">Section </w:t>
      </w:r>
      <w:r w:rsidR="007120E4" w:rsidRPr="001A4B82">
        <w:t xml:space="preserve">1254; 1932 Code </w:t>
      </w:r>
      <w:r w:rsidRPr="001A4B82">
        <w:t xml:space="preserve">Section </w:t>
      </w:r>
      <w:r w:rsidR="007120E4" w:rsidRPr="001A4B82">
        <w:t xml:space="preserve">1254; Cr. C. </w:t>
      </w:r>
      <w:r w:rsidRPr="001A4B82">
        <w:t>‘</w:t>
      </w:r>
      <w:r w:rsidR="007120E4" w:rsidRPr="001A4B82">
        <w:t xml:space="preserve">22 </w:t>
      </w:r>
      <w:r w:rsidRPr="001A4B82">
        <w:t xml:space="preserve">Section </w:t>
      </w:r>
      <w:r w:rsidR="007120E4" w:rsidRPr="001A4B82">
        <w:t xml:space="preserve">149; Cr. C. </w:t>
      </w:r>
      <w:r w:rsidRPr="001A4B82">
        <w:t>‘</w:t>
      </w:r>
      <w:r w:rsidR="007120E4" w:rsidRPr="001A4B82">
        <w:t xml:space="preserve">12 </w:t>
      </w:r>
      <w:r w:rsidRPr="001A4B82">
        <w:t xml:space="preserve">Section </w:t>
      </w:r>
      <w:r w:rsidR="007120E4" w:rsidRPr="001A4B82">
        <w:t xml:space="preserve">303; Cr. C. </w:t>
      </w:r>
      <w:r w:rsidRPr="001A4B82">
        <w:t>‘</w:t>
      </w:r>
      <w:r w:rsidR="007120E4" w:rsidRPr="001A4B82">
        <w:t xml:space="preserve">02 </w:t>
      </w:r>
      <w:r w:rsidRPr="001A4B82">
        <w:t xml:space="preserve">Section </w:t>
      </w:r>
      <w:r w:rsidR="007120E4" w:rsidRPr="001A4B82">
        <w:t xml:space="preserve">223; 1897 (22) 519; 1993 Act No. 184, </w:t>
      </w:r>
      <w:r w:rsidRPr="001A4B82">
        <w:t xml:space="preserve">Section </w:t>
      </w:r>
      <w:r w:rsidR="007120E4" w:rsidRPr="001A4B82">
        <w:t>14, eff January 1, 1994.</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Effect of Amendment</w:t>
      </w:r>
    </w:p>
    <w:p w:rsidR="001A4B82" w:rsidRP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B82">
        <w:t>The 1993 amendment rewrote this section so as to change portions from misdemeanors to felonies and the maximum term of imprisonment to conform to the new crime classification system.</w:t>
      </w: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rPr>
          <w:b/>
        </w:rPr>
        <w:t xml:space="preserve">SECTION </w:t>
      </w:r>
      <w:r w:rsidR="007120E4" w:rsidRPr="001A4B82">
        <w:rPr>
          <w:b/>
        </w:rPr>
        <w:t>8</w:t>
      </w:r>
      <w:r w:rsidRPr="001A4B82">
        <w:rPr>
          <w:b/>
        </w:rPr>
        <w:noBreakHyphen/>
      </w:r>
      <w:r w:rsidR="007120E4" w:rsidRPr="001A4B82">
        <w:rPr>
          <w:b/>
        </w:rPr>
        <w:t>1</w:t>
      </w:r>
      <w:r w:rsidRPr="001A4B82">
        <w:rPr>
          <w:b/>
        </w:rPr>
        <w:noBreakHyphen/>
      </w:r>
      <w:r w:rsidR="007120E4" w:rsidRPr="001A4B82">
        <w:rPr>
          <w:b/>
        </w:rPr>
        <w:t>30.</w:t>
      </w:r>
      <w:r w:rsidR="007120E4" w:rsidRPr="001A4B82">
        <w:t xml:space="preserve"> Knowingly allowing false claims by witnesses or jurors of mileage traveled.</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It is unlawful for an officer, whose duty it is to certify to the mileage of any juror, witness, or other person required to attend court or to travel to perform any legal duty, to knowingly allow a claim for mileage other than prescribed by law.</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A person who violates the provisions of this section is guilty of a misdemeanor. Upon conviction, the officer must be fined in the discretion of the court or imprisoned not more than one year, or both. The officer is liable in a civil action to pay to the county a penalty equal to ten times the amount which the county may lose by reason of the excess payment for mileage.</w:t>
      </w: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20E4" w:rsidRPr="001A4B82">
        <w:t xml:space="preserve">: 1962 Code </w:t>
      </w:r>
      <w:r w:rsidRPr="001A4B82">
        <w:t xml:space="preserve">Section </w:t>
      </w:r>
      <w:r w:rsidR="007120E4" w:rsidRPr="001A4B82">
        <w:t>50</w:t>
      </w:r>
      <w:r w:rsidRPr="001A4B82">
        <w:noBreakHyphen/>
      </w:r>
      <w:r w:rsidR="007120E4" w:rsidRPr="001A4B82">
        <w:t xml:space="preserve">3; 1952 Code </w:t>
      </w:r>
      <w:r w:rsidRPr="001A4B82">
        <w:t xml:space="preserve">Section </w:t>
      </w:r>
      <w:r w:rsidR="007120E4" w:rsidRPr="001A4B82">
        <w:t>50</w:t>
      </w:r>
      <w:r w:rsidRPr="001A4B82">
        <w:noBreakHyphen/>
      </w:r>
      <w:r w:rsidR="007120E4" w:rsidRPr="001A4B82">
        <w:t xml:space="preserve">3; 1942 Code </w:t>
      </w:r>
      <w:r w:rsidRPr="001A4B82">
        <w:t xml:space="preserve">Section </w:t>
      </w:r>
      <w:r w:rsidR="007120E4" w:rsidRPr="001A4B82">
        <w:t xml:space="preserve">1517; 1932 Code </w:t>
      </w:r>
      <w:r w:rsidRPr="001A4B82">
        <w:t xml:space="preserve">Section </w:t>
      </w:r>
      <w:r w:rsidR="007120E4" w:rsidRPr="001A4B82">
        <w:t xml:space="preserve">1517; Cr. C. </w:t>
      </w:r>
      <w:r w:rsidRPr="001A4B82">
        <w:t>‘</w:t>
      </w:r>
      <w:r w:rsidR="007120E4" w:rsidRPr="001A4B82">
        <w:t xml:space="preserve">22 </w:t>
      </w:r>
      <w:r w:rsidRPr="001A4B82">
        <w:t xml:space="preserve">Section </w:t>
      </w:r>
      <w:r w:rsidR="007120E4" w:rsidRPr="001A4B82">
        <w:t xml:space="preserve">465; Cr. C. </w:t>
      </w:r>
      <w:r w:rsidRPr="001A4B82">
        <w:t>‘</w:t>
      </w:r>
      <w:r w:rsidR="007120E4" w:rsidRPr="001A4B82">
        <w:t xml:space="preserve">12 </w:t>
      </w:r>
      <w:r w:rsidRPr="001A4B82">
        <w:t xml:space="preserve">Section </w:t>
      </w:r>
      <w:r w:rsidR="007120E4" w:rsidRPr="001A4B82">
        <w:t xml:space="preserve">302; Cr. C. </w:t>
      </w:r>
      <w:r w:rsidRPr="001A4B82">
        <w:t>‘</w:t>
      </w:r>
      <w:r w:rsidR="007120E4" w:rsidRPr="001A4B82">
        <w:t xml:space="preserve">02 </w:t>
      </w:r>
      <w:r w:rsidRPr="001A4B82">
        <w:t xml:space="preserve">Section </w:t>
      </w:r>
      <w:r w:rsidR="007120E4" w:rsidRPr="001A4B82">
        <w:t xml:space="preserve">222; 1897 (22) 732; 1993 Act No. 184, </w:t>
      </w:r>
      <w:r w:rsidRPr="001A4B82">
        <w:t xml:space="preserve">Section </w:t>
      </w:r>
      <w:r w:rsidR="007120E4" w:rsidRPr="001A4B82">
        <w:t>143, eff January 1, 1994.</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Effect of Amendment</w:t>
      </w:r>
    </w:p>
    <w:p w:rsidR="001A4B82" w:rsidRP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B82">
        <w:t>The 1993 amendment rewrote this section so as to change the maximum term of imprisonment to conform to the classification established for each offense.</w:t>
      </w: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rPr>
          <w:b/>
        </w:rPr>
        <w:t xml:space="preserve">SECTION </w:t>
      </w:r>
      <w:r w:rsidR="007120E4" w:rsidRPr="001A4B82">
        <w:rPr>
          <w:b/>
        </w:rPr>
        <w:t>8</w:t>
      </w:r>
      <w:r w:rsidRPr="001A4B82">
        <w:rPr>
          <w:b/>
        </w:rPr>
        <w:noBreakHyphen/>
      </w:r>
      <w:r w:rsidR="007120E4" w:rsidRPr="001A4B82">
        <w:rPr>
          <w:b/>
        </w:rPr>
        <w:t>1</w:t>
      </w:r>
      <w:r w:rsidRPr="001A4B82">
        <w:rPr>
          <w:b/>
        </w:rPr>
        <w:noBreakHyphen/>
      </w:r>
      <w:r w:rsidR="007120E4" w:rsidRPr="001A4B82">
        <w:rPr>
          <w:b/>
        </w:rPr>
        <w:t>40.</w:t>
      </w:r>
      <w:r w:rsidR="007120E4" w:rsidRPr="001A4B82">
        <w:t xml:space="preserve"> Failure of clerk, sheriff or magistrate to pay over fines or penalties.</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Any clerk of the circuit court, county sheriff or magistrate who shall neglect or refuse immediately to pay over, as required, any and all fines and penalties collected by him in any criminal cause or proceeding shall, on conviction thereof, be subject to a fine of not less than one hundred nor more than one thousand dollars and imprisonment for not less than three nor more than six months and shall be dismissed from office and disqualified from holding any office of trust and profit under this State.</w:t>
      </w: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7120E4" w:rsidRPr="001A4B82">
        <w:t xml:space="preserve">: 1962 Code </w:t>
      </w:r>
      <w:r w:rsidRPr="001A4B82">
        <w:t xml:space="preserve">Section </w:t>
      </w:r>
      <w:r w:rsidR="007120E4" w:rsidRPr="001A4B82">
        <w:t>50</w:t>
      </w:r>
      <w:r w:rsidRPr="001A4B82">
        <w:noBreakHyphen/>
      </w:r>
      <w:r w:rsidR="007120E4" w:rsidRPr="001A4B82">
        <w:t xml:space="preserve">4; 1952 Code </w:t>
      </w:r>
      <w:r w:rsidRPr="001A4B82">
        <w:t xml:space="preserve">Section </w:t>
      </w:r>
      <w:r w:rsidR="007120E4" w:rsidRPr="001A4B82">
        <w:t>50</w:t>
      </w:r>
      <w:r w:rsidRPr="001A4B82">
        <w:noBreakHyphen/>
      </w:r>
      <w:r w:rsidR="007120E4" w:rsidRPr="001A4B82">
        <w:t xml:space="preserve">4; 1942 Code </w:t>
      </w:r>
      <w:r w:rsidRPr="001A4B82">
        <w:t xml:space="preserve">Section </w:t>
      </w:r>
      <w:r w:rsidR="007120E4" w:rsidRPr="001A4B82">
        <w:t xml:space="preserve">1519; 1932 Code </w:t>
      </w:r>
      <w:r w:rsidRPr="001A4B82">
        <w:t xml:space="preserve">Section </w:t>
      </w:r>
      <w:r w:rsidR="007120E4" w:rsidRPr="001A4B82">
        <w:t xml:space="preserve">1519; Cr. C. </w:t>
      </w:r>
      <w:r w:rsidRPr="001A4B82">
        <w:t>‘</w:t>
      </w:r>
      <w:r w:rsidR="007120E4" w:rsidRPr="001A4B82">
        <w:t xml:space="preserve">22 </w:t>
      </w:r>
      <w:r w:rsidRPr="001A4B82">
        <w:t xml:space="preserve">Section </w:t>
      </w:r>
      <w:r w:rsidR="007120E4" w:rsidRPr="001A4B82">
        <w:t xml:space="preserve">467; Cr. C. </w:t>
      </w:r>
      <w:r w:rsidRPr="001A4B82">
        <w:t>‘</w:t>
      </w:r>
      <w:r w:rsidR="007120E4" w:rsidRPr="001A4B82">
        <w:t xml:space="preserve">12 </w:t>
      </w:r>
      <w:r w:rsidRPr="001A4B82">
        <w:t xml:space="preserve">Section </w:t>
      </w:r>
      <w:r w:rsidR="007120E4" w:rsidRPr="001A4B82">
        <w:t xml:space="preserve">540; Cr. C. </w:t>
      </w:r>
      <w:r w:rsidRPr="001A4B82">
        <w:t>‘</w:t>
      </w:r>
      <w:r w:rsidR="007120E4" w:rsidRPr="001A4B82">
        <w:t xml:space="preserve">02 </w:t>
      </w:r>
      <w:r w:rsidRPr="001A4B82">
        <w:t xml:space="preserve">Section </w:t>
      </w:r>
      <w:r w:rsidR="007120E4" w:rsidRPr="001A4B82">
        <w:t>383; G. S. 2553; R. S. 300; 1871 (15) 656.</w:t>
      </w: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rPr>
          <w:b/>
        </w:rPr>
        <w:t xml:space="preserve">SECTION </w:t>
      </w:r>
      <w:r w:rsidR="007120E4" w:rsidRPr="001A4B82">
        <w:rPr>
          <w:b/>
        </w:rPr>
        <w:t>8</w:t>
      </w:r>
      <w:r w:rsidRPr="001A4B82">
        <w:rPr>
          <w:b/>
        </w:rPr>
        <w:noBreakHyphen/>
      </w:r>
      <w:r w:rsidR="007120E4" w:rsidRPr="001A4B82">
        <w:rPr>
          <w:b/>
        </w:rPr>
        <w:t>1</w:t>
      </w:r>
      <w:r w:rsidRPr="001A4B82">
        <w:rPr>
          <w:b/>
        </w:rPr>
        <w:noBreakHyphen/>
      </w:r>
      <w:r w:rsidR="007120E4" w:rsidRPr="001A4B82">
        <w:rPr>
          <w:b/>
        </w:rPr>
        <w:t>50.</w:t>
      </w:r>
      <w:r w:rsidR="007120E4" w:rsidRPr="001A4B82">
        <w:t xml:space="preserve"> Allowing records to be taken from office.</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If any clerk of any court of record, judge of probate, master, register of deeds or sheriff shall allow any record, or any part thereof, to be taken or removed from their respective offices by any person whomsoever, he shall be guilty of a misdemeanor and upon conviction thereof he shall be punished by a fine of fifty dollars for the first offense and for the second and any subsequent offense by a fine of one hundred dollars. Nothing herein contained shall be held to apply to the attendance of any of such officers with any of the records of their respective offices in any court when the actual production of such record is required by the proper process of such court for the purpose of evidence in any trial then proceeding therein nor shall the provisions of this section apply to the taking or removal of any books or records when done under any order of a circuit judge for the better preservation or protection of such books or records.</w:t>
      </w: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20E4" w:rsidRPr="001A4B82">
        <w:t xml:space="preserve">: 1962 Code </w:t>
      </w:r>
      <w:r w:rsidRPr="001A4B82">
        <w:t xml:space="preserve">Section </w:t>
      </w:r>
      <w:r w:rsidR="007120E4" w:rsidRPr="001A4B82">
        <w:t>50</w:t>
      </w:r>
      <w:r w:rsidRPr="001A4B82">
        <w:noBreakHyphen/>
      </w:r>
      <w:r w:rsidR="007120E4" w:rsidRPr="001A4B82">
        <w:t xml:space="preserve">5; 1952 Code </w:t>
      </w:r>
      <w:r w:rsidRPr="001A4B82">
        <w:t xml:space="preserve">Section </w:t>
      </w:r>
      <w:r w:rsidR="007120E4" w:rsidRPr="001A4B82">
        <w:t>50</w:t>
      </w:r>
      <w:r w:rsidRPr="001A4B82">
        <w:noBreakHyphen/>
      </w:r>
      <w:r w:rsidR="007120E4" w:rsidRPr="001A4B82">
        <w:t xml:space="preserve">5; 1942 Code </w:t>
      </w:r>
      <w:r w:rsidRPr="001A4B82">
        <w:t xml:space="preserve">Section </w:t>
      </w:r>
      <w:r w:rsidR="007120E4" w:rsidRPr="001A4B82">
        <w:t xml:space="preserve">1526; 1932 Code </w:t>
      </w:r>
      <w:r w:rsidRPr="001A4B82">
        <w:t xml:space="preserve">Section </w:t>
      </w:r>
      <w:r w:rsidR="007120E4" w:rsidRPr="001A4B82">
        <w:t xml:space="preserve">1526; Cr. C. </w:t>
      </w:r>
      <w:r w:rsidRPr="001A4B82">
        <w:t>‘</w:t>
      </w:r>
      <w:r w:rsidR="007120E4" w:rsidRPr="001A4B82">
        <w:t xml:space="preserve">22 </w:t>
      </w:r>
      <w:r w:rsidRPr="001A4B82">
        <w:t xml:space="preserve">Section </w:t>
      </w:r>
      <w:r w:rsidR="007120E4" w:rsidRPr="001A4B82">
        <w:t xml:space="preserve">473; Cr. C. </w:t>
      </w:r>
      <w:r w:rsidRPr="001A4B82">
        <w:t>‘</w:t>
      </w:r>
      <w:r w:rsidR="007120E4" w:rsidRPr="001A4B82">
        <w:t xml:space="preserve">12 </w:t>
      </w:r>
      <w:r w:rsidRPr="001A4B82">
        <w:t xml:space="preserve">Section </w:t>
      </w:r>
      <w:r w:rsidR="007120E4" w:rsidRPr="001A4B82">
        <w:t xml:space="preserve">547; Cr. C. </w:t>
      </w:r>
      <w:r w:rsidRPr="001A4B82">
        <w:t>‘</w:t>
      </w:r>
      <w:r w:rsidR="007120E4" w:rsidRPr="001A4B82">
        <w:t xml:space="preserve">02 </w:t>
      </w:r>
      <w:r w:rsidRPr="001A4B82">
        <w:t xml:space="preserve">Section </w:t>
      </w:r>
      <w:r w:rsidR="007120E4" w:rsidRPr="001A4B82">
        <w:t xml:space="preserve">390; G. S. 2557; R. S. 307; 1882 (18) 871; 1885 (19) 415; 1997 Act No. 34, </w:t>
      </w:r>
      <w:r w:rsidRPr="001A4B82">
        <w:t xml:space="preserve">Section </w:t>
      </w:r>
      <w:r w:rsidR="007120E4" w:rsidRPr="001A4B82">
        <w:t>1, eff January 1, 1998.</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Code Commissioner</w:t>
      </w:r>
      <w:r w:rsidR="001A4B82" w:rsidRPr="001A4B82">
        <w:t>’</w:t>
      </w:r>
      <w:r w:rsidRPr="001A4B82">
        <w:t>s Note</w:t>
      </w:r>
    </w:p>
    <w:p w:rsidR="001A4B82" w:rsidRP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B82">
        <w:t xml:space="preserve">1997 Act No. 34, </w:t>
      </w:r>
      <w:r w:rsidR="001A4B82" w:rsidRPr="001A4B82">
        <w:t xml:space="preserve">Section </w:t>
      </w:r>
      <w:r w:rsidRPr="001A4B82">
        <w:t xml:space="preserve">1, directed the Code Commissioner to change all references to </w:t>
      </w:r>
      <w:r w:rsidR="001A4B82" w:rsidRPr="001A4B82">
        <w:t>“</w:t>
      </w:r>
      <w:r w:rsidRPr="001A4B82">
        <w:t>Register of Mesne Conveyances</w:t>
      </w:r>
      <w:r w:rsidR="001A4B82" w:rsidRPr="001A4B82">
        <w:t>”</w:t>
      </w:r>
      <w:r w:rsidRPr="001A4B82">
        <w:t xml:space="preserve"> to </w:t>
      </w:r>
      <w:r w:rsidR="001A4B82" w:rsidRPr="001A4B82">
        <w:t>“</w:t>
      </w:r>
      <w:r w:rsidRPr="001A4B82">
        <w:t>Register of Deeds</w:t>
      </w:r>
      <w:r w:rsidR="001A4B82" w:rsidRPr="001A4B82">
        <w:t>”</w:t>
      </w:r>
      <w:r w:rsidRPr="001A4B82">
        <w:t xml:space="preserve"> wherever appearing in the 1976 Code of Laws.</w:t>
      </w: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rPr>
          <w:b/>
        </w:rPr>
        <w:t xml:space="preserve">SECTION </w:t>
      </w:r>
      <w:r w:rsidR="007120E4" w:rsidRPr="001A4B82">
        <w:rPr>
          <w:b/>
        </w:rPr>
        <w:t>8</w:t>
      </w:r>
      <w:r w:rsidRPr="001A4B82">
        <w:rPr>
          <w:b/>
        </w:rPr>
        <w:noBreakHyphen/>
      </w:r>
      <w:r w:rsidR="007120E4" w:rsidRPr="001A4B82">
        <w:rPr>
          <w:b/>
        </w:rPr>
        <w:t>1</w:t>
      </w:r>
      <w:r w:rsidRPr="001A4B82">
        <w:rPr>
          <w:b/>
        </w:rPr>
        <w:noBreakHyphen/>
      </w:r>
      <w:r w:rsidR="007120E4" w:rsidRPr="001A4B82">
        <w:rPr>
          <w:b/>
        </w:rPr>
        <w:t>60.</w:t>
      </w:r>
      <w:r w:rsidR="007120E4" w:rsidRPr="001A4B82">
        <w:t xml:space="preserve"> Neglect of duty.</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Any clerk of the court of common pleas and general sessions, sheriff, judge of probate or register of deeds in this State who shall wilfully fail or neglect to discharge all the duties and perform all the services which are required of him by law shall, in addition to his liability to the person aggrieved, be liable to be indicted as for a misdemeanor and upon conviction thereof shall be fined, at the discretion of the court, not exceeding five hundred dollars.</w:t>
      </w: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20E4" w:rsidRPr="001A4B82">
        <w:t xml:space="preserve">: 1962 Code </w:t>
      </w:r>
      <w:r w:rsidRPr="001A4B82">
        <w:t xml:space="preserve">Section </w:t>
      </w:r>
      <w:r w:rsidR="007120E4" w:rsidRPr="001A4B82">
        <w:t>50</w:t>
      </w:r>
      <w:r w:rsidRPr="001A4B82">
        <w:noBreakHyphen/>
      </w:r>
      <w:r w:rsidR="007120E4" w:rsidRPr="001A4B82">
        <w:t xml:space="preserve">6; 1952 Code </w:t>
      </w:r>
      <w:r w:rsidRPr="001A4B82">
        <w:t xml:space="preserve">Section </w:t>
      </w:r>
      <w:r w:rsidR="007120E4" w:rsidRPr="001A4B82">
        <w:t>50</w:t>
      </w:r>
      <w:r w:rsidRPr="001A4B82">
        <w:noBreakHyphen/>
      </w:r>
      <w:r w:rsidR="007120E4" w:rsidRPr="001A4B82">
        <w:t xml:space="preserve">6; 1942 Code </w:t>
      </w:r>
      <w:r w:rsidRPr="001A4B82">
        <w:t xml:space="preserve">Section </w:t>
      </w:r>
      <w:r w:rsidR="007120E4" w:rsidRPr="001A4B82">
        <w:t xml:space="preserve">1527; 1932 Code </w:t>
      </w:r>
      <w:r w:rsidRPr="001A4B82">
        <w:t xml:space="preserve">Section </w:t>
      </w:r>
      <w:r w:rsidR="007120E4" w:rsidRPr="001A4B82">
        <w:t xml:space="preserve">1527; Cr. C. </w:t>
      </w:r>
      <w:r w:rsidRPr="001A4B82">
        <w:t>‘</w:t>
      </w:r>
      <w:r w:rsidR="007120E4" w:rsidRPr="001A4B82">
        <w:t xml:space="preserve">22 </w:t>
      </w:r>
      <w:r w:rsidRPr="001A4B82">
        <w:t xml:space="preserve">Section </w:t>
      </w:r>
      <w:r w:rsidR="007120E4" w:rsidRPr="001A4B82">
        <w:t xml:space="preserve">474; Cr. C. </w:t>
      </w:r>
      <w:r w:rsidRPr="001A4B82">
        <w:t>‘</w:t>
      </w:r>
      <w:r w:rsidR="007120E4" w:rsidRPr="001A4B82">
        <w:t xml:space="preserve">12 </w:t>
      </w:r>
      <w:r w:rsidRPr="001A4B82">
        <w:t xml:space="preserve">Section </w:t>
      </w:r>
      <w:r w:rsidR="007120E4" w:rsidRPr="001A4B82">
        <w:t xml:space="preserve">548; Cr. C. </w:t>
      </w:r>
      <w:r w:rsidRPr="001A4B82">
        <w:t>‘</w:t>
      </w:r>
      <w:r w:rsidR="007120E4" w:rsidRPr="001A4B82">
        <w:t xml:space="preserve">02 </w:t>
      </w:r>
      <w:r w:rsidRPr="001A4B82">
        <w:t xml:space="preserve">Section </w:t>
      </w:r>
      <w:r w:rsidR="007120E4" w:rsidRPr="001A4B82">
        <w:t xml:space="preserve">391; G. S. 2558; R. S. 308; 1837 (6) 577; 1997 Act No. 34, </w:t>
      </w:r>
      <w:r w:rsidRPr="001A4B82">
        <w:t xml:space="preserve">Section </w:t>
      </w:r>
      <w:r w:rsidR="007120E4" w:rsidRPr="001A4B82">
        <w:t>1, eff January 1, 1998.</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Code Commissioner</w:t>
      </w:r>
      <w:r w:rsidR="001A4B82" w:rsidRPr="001A4B82">
        <w:t>’</w:t>
      </w:r>
      <w:r w:rsidRPr="001A4B82">
        <w:t>s Note</w:t>
      </w:r>
    </w:p>
    <w:p w:rsidR="001A4B82" w:rsidRP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B82">
        <w:t xml:space="preserve">1997 Act No. 34, </w:t>
      </w:r>
      <w:r w:rsidR="001A4B82" w:rsidRPr="001A4B82">
        <w:t xml:space="preserve">Section </w:t>
      </w:r>
      <w:r w:rsidRPr="001A4B82">
        <w:t xml:space="preserve">1, directed the Code Commissioner to change all references to </w:t>
      </w:r>
      <w:r w:rsidR="001A4B82" w:rsidRPr="001A4B82">
        <w:t>“</w:t>
      </w:r>
      <w:r w:rsidRPr="001A4B82">
        <w:t>Register of Mesne Conveyances</w:t>
      </w:r>
      <w:r w:rsidR="001A4B82" w:rsidRPr="001A4B82">
        <w:t>”</w:t>
      </w:r>
      <w:r w:rsidRPr="001A4B82">
        <w:t xml:space="preserve"> to </w:t>
      </w:r>
      <w:r w:rsidR="001A4B82" w:rsidRPr="001A4B82">
        <w:t>“</w:t>
      </w:r>
      <w:r w:rsidRPr="001A4B82">
        <w:t>Register of Deeds</w:t>
      </w:r>
      <w:r w:rsidR="001A4B82" w:rsidRPr="001A4B82">
        <w:t>”</w:t>
      </w:r>
      <w:r w:rsidRPr="001A4B82">
        <w:t xml:space="preserve"> wherever appearing in the 1976 Code of Laws.</w:t>
      </w: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rPr>
          <w:b/>
        </w:rPr>
        <w:t xml:space="preserve">SECTION </w:t>
      </w:r>
      <w:r w:rsidR="007120E4" w:rsidRPr="001A4B82">
        <w:rPr>
          <w:b/>
        </w:rPr>
        <w:t>8</w:t>
      </w:r>
      <w:r w:rsidRPr="001A4B82">
        <w:rPr>
          <w:b/>
        </w:rPr>
        <w:noBreakHyphen/>
      </w:r>
      <w:r w:rsidR="007120E4" w:rsidRPr="001A4B82">
        <w:rPr>
          <w:b/>
        </w:rPr>
        <w:t>1</w:t>
      </w:r>
      <w:r w:rsidRPr="001A4B82">
        <w:rPr>
          <w:b/>
        </w:rPr>
        <w:noBreakHyphen/>
      </w:r>
      <w:r w:rsidR="007120E4" w:rsidRPr="001A4B82">
        <w:rPr>
          <w:b/>
        </w:rPr>
        <w:t>70.</w:t>
      </w:r>
      <w:r w:rsidR="007120E4" w:rsidRPr="001A4B82">
        <w:t xml:space="preserve"> Officers reported by circuit solicitor for neglect of duty; indictment.</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If any clerk of the court of common pleas and general sessions, sheriff, judge of probate or register of deeds in this State shall be reported by a circuit solicitor as having wilfully failed or neglected to discharge any of the duties or to perform any of the services appertaining to his office which are required of him by law, the court shall order a bill of indictment to be preferred against such delinquent officer.</w:t>
      </w: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20E4" w:rsidRPr="001A4B82">
        <w:t xml:space="preserve">: 1962 Code </w:t>
      </w:r>
      <w:r w:rsidRPr="001A4B82">
        <w:t xml:space="preserve">Section </w:t>
      </w:r>
      <w:r w:rsidR="007120E4" w:rsidRPr="001A4B82">
        <w:t>50</w:t>
      </w:r>
      <w:r w:rsidRPr="001A4B82">
        <w:noBreakHyphen/>
      </w:r>
      <w:r w:rsidR="007120E4" w:rsidRPr="001A4B82">
        <w:t xml:space="preserve">7; 1952 Code </w:t>
      </w:r>
      <w:r w:rsidRPr="001A4B82">
        <w:t xml:space="preserve">Section </w:t>
      </w:r>
      <w:r w:rsidR="007120E4" w:rsidRPr="001A4B82">
        <w:t>50</w:t>
      </w:r>
      <w:r w:rsidRPr="001A4B82">
        <w:noBreakHyphen/>
      </w:r>
      <w:r w:rsidR="007120E4" w:rsidRPr="001A4B82">
        <w:t xml:space="preserve">7; 1942 Code </w:t>
      </w:r>
      <w:r w:rsidRPr="001A4B82">
        <w:t xml:space="preserve">Section </w:t>
      </w:r>
      <w:r w:rsidR="007120E4" w:rsidRPr="001A4B82">
        <w:t xml:space="preserve">1528; 1932 Code </w:t>
      </w:r>
      <w:r w:rsidRPr="001A4B82">
        <w:t xml:space="preserve">Section </w:t>
      </w:r>
      <w:r w:rsidR="007120E4" w:rsidRPr="001A4B82">
        <w:t xml:space="preserve">1528; Cr. C. </w:t>
      </w:r>
      <w:r w:rsidRPr="001A4B82">
        <w:t>‘</w:t>
      </w:r>
      <w:r w:rsidR="007120E4" w:rsidRPr="001A4B82">
        <w:t xml:space="preserve">22 </w:t>
      </w:r>
      <w:r w:rsidRPr="001A4B82">
        <w:t xml:space="preserve">Section </w:t>
      </w:r>
      <w:r w:rsidR="007120E4" w:rsidRPr="001A4B82">
        <w:t xml:space="preserve">475; Cr. C. </w:t>
      </w:r>
      <w:r w:rsidRPr="001A4B82">
        <w:t>‘</w:t>
      </w:r>
      <w:r w:rsidR="007120E4" w:rsidRPr="001A4B82">
        <w:t xml:space="preserve">12 </w:t>
      </w:r>
      <w:r w:rsidRPr="001A4B82">
        <w:t xml:space="preserve">Section </w:t>
      </w:r>
      <w:r w:rsidR="007120E4" w:rsidRPr="001A4B82">
        <w:t xml:space="preserve">549; Cr. C. </w:t>
      </w:r>
      <w:r w:rsidRPr="001A4B82">
        <w:t>‘</w:t>
      </w:r>
      <w:r w:rsidR="007120E4" w:rsidRPr="001A4B82">
        <w:t xml:space="preserve">02 </w:t>
      </w:r>
      <w:r w:rsidRPr="001A4B82">
        <w:t xml:space="preserve">Section </w:t>
      </w:r>
      <w:r w:rsidR="007120E4" w:rsidRPr="001A4B82">
        <w:t xml:space="preserve">392; G. S. 2559; R. S. 309; 1837 (6) 577; 1997 Act No. 34, </w:t>
      </w:r>
      <w:r w:rsidRPr="001A4B82">
        <w:t xml:space="preserve">Section </w:t>
      </w:r>
      <w:r w:rsidR="007120E4" w:rsidRPr="001A4B82">
        <w:t>1, eff January 1, 1998.</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Code Commissioner</w:t>
      </w:r>
      <w:r w:rsidR="001A4B82" w:rsidRPr="001A4B82">
        <w:t>’</w:t>
      </w:r>
      <w:r w:rsidRPr="001A4B82">
        <w:t>s Note</w:t>
      </w:r>
    </w:p>
    <w:p w:rsidR="001A4B82" w:rsidRP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B82">
        <w:t xml:space="preserve">1997 Act No. 34, </w:t>
      </w:r>
      <w:r w:rsidR="001A4B82" w:rsidRPr="001A4B82">
        <w:t xml:space="preserve">Section </w:t>
      </w:r>
      <w:r w:rsidRPr="001A4B82">
        <w:t xml:space="preserve">1, directed the Code Commissioner to change all references to </w:t>
      </w:r>
      <w:r w:rsidR="001A4B82" w:rsidRPr="001A4B82">
        <w:t>“</w:t>
      </w:r>
      <w:r w:rsidRPr="001A4B82">
        <w:t>Register of Mesne Conveyances</w:t>
      </w:r>
      <w:r w:rsidR="001A4B82" w:rsidRPr="001A4B82">
        <w:t>”</w:t>
      </w:r>
      <w:r w:rsidRPr="001A4B82">
        <w:t xml:space="preserve"> to </w:t>
      </w:r>
      <w:r w:rsidR="001A4B82" w:rsidRPr="001A4B82">
        <w:t>“</w:t>
      </w:r>
      <w:r w:rsidRPr="001A4B82">
        <w:t>Register of Deeds</w:t>
      </w:r>
      <w:r w:rsidR="001A4B82" w:rsidRPr="001A4B82">
        <w:t>”</w:t>
      </w:r>
      <w:r w:rsidRPr="001A4B82">
        <w:t xml:space="preserve"> wherever appearing in the 1976 Code of Laws.</w:t>
      </w: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rPr>
          <w:b/>
        </w:rPr>
        <w:t xml:space="preserve">SECTION </w:t>
      </w:r>
      <w:r w:rsidR="007120E4" w:rsidRPr="001A4B82">
        <w:rPr>
          <w:b/>
        </w:rPr>
        <w:t>8</w:t>
      </w:r>
      <w:r w:rsidRPr="001A4B82">
        <w:rPr>
          <w:b/>
        </w:rPr>
        <w:noBreakHyphen/>
      </w:r>
      <w:r w:rsidR="007120E4" w:rsidRPr="001A4B82">
        <w:rPr>
          <w:b/>
        </w:rPr>
        <w:t>1</w:t>
      </w:r>
      <w:r w:rsidRPr="001A4B82">
        <w:rPr>
          <w:b/>
        </w:rPr>
        <w:noBreakHyphen/>
      </w:r>
      <w:r w:rsidR="007120E4" w:rsidRPr="001A4B82">
        <w:rPr>
          <w:b/>
        </w:rPr>
        <w:t>80.</w:t>
      </w:r>
      <w:r w:rsidR="007120E4" w:rsidRPr="001A4B82">
        <w:t xml:space="preserve"> Misconduct, habitual negligence and the like of public officer; office declared vacant.</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lastRenderedPageBreak/>
        <w:tab/>
        <w:t>Any public officer whose authority is limited to a single election or judicial district who is guilty of any official misconduct, habitual negligence, habitual drunkenness, corruption, fraud, or oppression shall be liable to indictment and, upon conviction thereof, shall be fined not more than one thousand dollars and imprisoned not more than one year.</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The presiding judge before whom any public officer convicted under this section is tried shall order a certified copy of the indictment to be immediately transmitted to the Governor who must, upon receipt of the indictment, by executive order declare the office to be vacant. The office must be filled as in the case of the death or resignation of the officer.</w:t>
      </w: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20E4" w:rsidRPr="001A4B82">
        <w:t xml:space="preserve">: 1962 Code </w:t>
      </w:r>
      <w:r w:rsidRPr="001A4B82">
        <w:t xml:space="preserve">Section </w:t>
      </w:r>
      <w:r w:rsidR="007120E4" w:rsidRPr="001A4B82">
        <w:t>50</w:t>
      </w:r>
      <w:r w:rsidRPr="001A4B82">
        <w:noBreakHyphen/>
      </w:r>
      <w:r w:rsidR="007120E4" w:rsidRPr="001A4B82">
        <w:t xml:space="preserve">8; 1952 Code </w:t>
      </w:r>
      <w:r w:rsidRPr="001A4B82">
        <w:t xml:space="preserve">Section </w:t>
      </w:r>
      <w:r w:rsidR="007120E4" w:rsidRPr="001A4B82">
        <w:t>50</w:t>
      </w:r>
      <w:r w:rsidRPr="001A4B82">
        <w:noBreakHyphen/>
      </w:r>
      <w:r w:rsidR="007120E4" w:rsidRPr="001A4B82">
        <w:t xml:space="preserve">8; 1942 Code </w:t>
      </w:r>
      <w:r w:rsidRPr="001A4B82">
        <w:t xml:space="preserve">Section </w:t>
      </w:r>
      <w:r w:rsidR="007120E4" w:rsidRPr="001A4B82">
        <w:t xml:space="preserve">1525; 1932 Code </w:t>
      </w:r>
      <w:r w:rsidRPr="001A4B82">
        <w:t xml:space="preserve">Section </w:t>
      </w:r>
      <w:r w:rsidR="007120E4" w:rsidRPr="001A4B82">
        <w:t xml:space="preserve">1525; Cr. C. </w:t>
      </w:r>
      <w:r w:rsidRPr="001A4B82">
        <w:t>‘</w:t>
      </w:r>
      <w:r w:rsidR="007120E4" w:rsidRPr="001A4B82">
        <w:t xml:space="preserve">22 </w:t>
      </w:r>
      <w:r w:rsidRPr="001A4B82">
        <w:t xml:space="preserve">Section </w:t>
      </w:r>
      <w:r w:rsidR="007120E4" w:rsidRPr="001A4B82">
        <w:t xml:space="preserve">472; Cr. C. </w:t>
      </w:r>
      <w:r w:rsidRPr="001A4B82">
        <w:t>‘</w:t>
      </w:r>
      <w:r w:rsidR="007120E4" w:rsidRPr="001A4B82">
        <w:t xml:space="preserve">12 </w:t>
      </w:r>
      <w:r w:rsidRPr="001A4B82">
        <w:t xml:space="preserve">Section </w:t>
      </w:r>
      <w:r w:rsidR="007120E4" w:rsidRPr="001A4B82">
        <w:t xml:space="preserve">545; Cr. C. </w:t>
      </w:r>
      <w:r w:rsidRPr="001A4B82">
        <w:t>‘</w:t>
      </w:r>
      <w:r w:rsidR="007120E4" w:rsidRPr="001A4B82">
        <w:t xml:space="preserve">02 </w:t>
      </w:r>
      <w:r w:rsidRPr="001A4B82">
        <w:t xml:space="preserve">Section </w:t>
      </w:r>
      <w:r w:rsidR="007120E4" w:rsidRPr="001A4B82">
        <w:t xml:space="preserve">388; R. S. 305; 1829 (6) 391; 1993 Act No 181 </w:t>
      </w:r>
      <w:r w:rsidRPr="001A4B82">
        <w:t xml:space="preserve">Section </w:t>
      </w:r>
      <w:r w:rsidR="007120E4" w:rsidRPr="001A4B82">
        <w:t>66, eff July 1, 1993.</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Effect of Amendment</w:t>
      </w:r>
    </w:p>
    <w:p w:rsidR="001A4B82" w:rsidRP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B82">
        <w:t>The 1993 amendment added the second and third sentences, relating to declaring office vacant.</w:t>
      </w: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rPr>
          <w:b/>
        </w:rPr>
        <w:t xml:space="preserve">SECTION </w:t>
      </w:r>
      <w:r w:rsidR="007120E4" w:rsidRPr="001A4B82">
        <w:rPr>
          <w:b/>
        </w:rPr>
        <w:t>8</w:t>
      </w:r>
      <w:r w:rsidRPr="001A4B82">
        <w:rPr>
          <w:b/>
        </w:rPr>
        <w:noBreakHyphen/>
      </w:r>
      <w:r w:rsidR="007120E4" w:rsidRPr="001A4B82">
        <w:rPr>
          <w:b/>
        </w:rPr>
        <w:t>1</w:t>
      </w:r>
      <w:r w:rsidRPr="001A4B82">
        <w:rPr>
          <w:b/>
        </w:rPr>
        <w:noBreakHyphen/>
      </w:r>
      <w:r w:rsidR="007120E4" w:rsidRPr="001A4B82">
        <w:rPr>
          <w:b/>
        </w:rPr>
        <w:t>90.</w:t>
      </w:r>
      <w:r w:rsidR="007120E4" w:rsidRPr="001A4B82">
        <w:t xml:space="preserve"> Repealed by 1993 Act No. 181, </w:t>
      </w:r>
      <w:r w:rsidRPr="001A4B82">
        <w:t xml:space="preserve">Section </w:t>
      </w:r>
      <w:r w:rsidR="007120E4" w:rsidRPr="001A4B82">
        <w:t>1617(A), eff July 1, 1993.</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Editor</w:t>
      </w:r>
      <w:r w:rsidR="001A4B82" w:rsidRPr="001A4B82">
        <w:t>’</w:t>
      </w:r>
      <w:r w:rsidRPr="001A4B82">
        <w:t>s Note</w:t>
      </w:r>
    </w:p>
    <w:p w:rsidR="001A4B82" w:rsidRP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B82">
        <w:t xml:space="preserve">Former </w:t>
      </w:r>
      <w:r w:rsidR="001A4B82" w:rsidRPr="001A4B82">
        <w:t xml:space="preserve">Section </w:t>
      </w:r>
      <w:r w:rsidRPr="001A4B82">
        <w:t>8</w:t>
      </w:r>
      <w:r w:rsidR="001A4B82" w:rsidRPr="001A4B82">
        <w:noBreakHyphen/>
      </w:r>
      <w:r w:rsidRPr="001A4B82">
        <w:t>1</w:t>
      </w:r>
      <w:r w:rsidR="001A4B82" w:rsidRPr="001A4B82">
        <w:noBreakHyphen/>
      </w:r>
      <w:r w:rsidRPr="001A4B82">
        <w:t xml:space="preserve">90 was entitled </w:t>
      </w:r>
      <w:r w:rsidR="001A4B82" w:rsidRPr="001A4B82">
        <w:t>“</w:t>
      </w:r>
      <w:r w:rsidRPr="001A4B82">
        <w:t>Removal of officer convicted of misconduct, habitual negligence and the like</w:t>
      </w:r>
      <w:r w:rsidR="001A4B82" w:rsidRPr="001A4B82">
        <w:t>”</w:t>
      </w:r>
      <w:r w:rsidRPr="001A4B82">
        <w:t xml:space="preserve"> and was derived from 1962 Code </w:t>
      </w:r>
      <w:r w:rsidR="001A4B82" w:rsidRPr="001A4B82">
        <w:t xml:space="preserve">Section </w:t>
      </w:r>
      <w:r w:rsidRPr="001A4B82">
        <w:t>50</w:t>
      </w:r>
      <w:r w:rsidR="001A4B82" w:rsidRPr="001A4B82">
        <w:noBreakHyphen/>
      </w:r>
      <w:r w:rsidRPr="001A4B82">
        <w:t xml:space="preserve">9; 1952 Code </w:t>
      </w:r>
      <w:r w:rsidR="001A4B82" w:rsidRPr="001A4B82">
        <w:t xml:space="preserve">Section </w:t>
      </w:r>
      <w:r w:rsidRPr="001A4B82">
        <w:t>50</w:t>
      </w:r>
      <w:r w:rsidR="001A4B82" w:rsidRPr="001A4B82">
        <w:noBreakHyphen/>
      </w:r>
      <w:r w:rsidRPr="001A4B82">
        <w:t xml:space="preserve">9; 1942 Code </w:t>
      </w:r>
      <w:r w:rsidR="001A4B82" w:rsidRPr="001A4B82">
        <w:t xml:space="preserve">Section </w:t>
      </w:r>
      <w:r w:rsidRPr="001A4B82">
        <w:t xml:space="preserve">985; 1932 Code </w:t>
      </w:r>
      <w:r w:rsidR="001A4B82" w:rsidRPr="001A4B82">
        <w:t xml:space="preserve">Section </w:t>
      </w:r>
      <w:r w:rsidRPr="001A4B82">
        <w:t xml:space="preserve">985; Cr P. </w:t>
      </w:r>
      <w:r w:rsidR="001A4B82" w:rsidRPr="001A4B82">
        <w:t>‘</w:t>
      </w:r>
      <w:r w:rsidRPr="001A4B82">
        <w:t xml:space="preserve">22 </w:t>
      </w:r>
      <w:r w:rsidR="001A4B82" w:rsidRPr="001A4B82">
        <w:t xml:space="preserve">Section </w:t>
      </w:r>
      <w:r w:rsidRPr="001A4B82">
        <w:t xml:space="preserve">76; Cr. C. </w:t>
      </w:r>
      <w:r w:rsidR="001A4B82" w:rsidRPr="001A4B82">
        <w:t>‘</w:t>
      </w:r>
      <w:r w:rsidRPr="001A4B82">
        <w:t xml:space="preserve">12 </w:t>
      </w:r>
      <w:r w:rsidR="001A4B82" w:rsidRPr="001A4B82">
        <w:t xml:space="preserve">Section </w:t>
      </w:r>
      <w:r w:rsidRPr="001A4B82">
        <w:t xml:space="preserve">546; Cr. C. </w:t>
      </w:r>
      <w:r w:rsidR="001A4B82" w:rsidRPr="001A4B82">
        <w:t>‘</w:t>
      </w:r>
      <w:r w:rsidRPr="001A4B82">
        <w:t xml:space="preserve">02 </w:t>
      </w:r>
      <w:r w:rsidR="001A4B82" w:rsidRPr="001A4B82">
        <w:t xml:space="preserve">Section </w:t>
      </w:r>
      <w:r w:rsidRPr="001A4B82">
        <w:t>389; G. S. 2556; R. S. 306; 1896 (22) 312.</w:t>
      </w: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rPr>
          <w:b/>
        </w:rPr>
        <w:t xml:space="preserve">SECTION </w:t>
      </w:r>
      <w:r w:rsidR="007120E4" w:rsidRPr="001A4B82">
        <w:rPr>
          <w:b/>
        </w:rPr>
        <w:t>8</w:t>
      </w:r>
      <w:r w:rsidRPr="001A4B82">
        <w:rPr>
          <w:b/>
        </w:rPr>
        <w:noBreakHyphen/>
      </w:r>
      <w:r w:rsidR="007120E4" w:rsidRPr="001A4B82">
        <w:rPr>
          <w:b/>
        </w:rPr>
        <w:t>1</w:t>
      </w:r>
      <w:r w:rsidRPr="001A4B82">
        <w:rPr>
          <w:b/>
        </w:rPr>
        <w:noBreakHyphen/>
      </w:r>
      <w:r w:rsidR="007120E4" w:rsidRPr="001A4B82">
        <w:rPr>
          <w:b/>
        </w:rPr>
        <w:t>100.</w:t>
      </w:r>
      <w:r w:rsidR="007120E4" w:rsidRPr="001A4B82">
        <w:t xml:space="preserve"> Suspension of officer indicted for crime.</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Except as provided in Section 8</w:t>
      </w:r>
      <w:r w:rsidR="001A4B82" w:rsidRPr="001A4B82">
        <w:noBreakHyphen/>
      </w:r>
      <w:r w:rsidRPr="001A4B82">
        <w:t>1</w:t>
      </w:r>
      <w:r w:rsidR="001A4B82" w:rsidRPr="001A4B82">
        <w:noBreakHyphen/>
      </w:r>
      <w:r w:rsidRPr="001A4B82">
        <w:t>110, any state or county officer who is indicted in any court for any crime may, in the discretion of the Governor, be suspended by the Governor, who in event of suspension shall appoint another in his stead until he shall be acquitted. In case of conviction, the office shall be declared vacant by the Governor and the vacancy filled as provided by law.</w:t>
      </w: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20E4" w:rsidRPr="001A4B82">
        <w:t xml:space="preserve">: 1962 Code </w:t>
      </w:r>
      <w:r w:rsidRPr="001A4B82">
        <w:t xml:space="preserve">Section </w:t>
      </w:r>
      <w:r w:rsidR="007120E4" w:rsidRPr="001A4B82">
        <w:t>50</w:t>
      </w:r>
      <w:r w:rsidRPr="001A4B82">
        <w:noBreakHyphen/>
      </w:r>
      <w:r w:rsidR="007120E4" w:rsidRPr="001A4B82">
        <w:t xml:space="preserve">10; 1956 (49) 1841; 1993 Act No 181, </w:t>
      </w:r>
      <w:r w:rsidRPr="001A4B82">
        <w:t xml:space="preserve">Section </w:t>
      </w:r>
      <w:r w:rsidR="007120E4" w:rsidRPr="001A4B82">
        <w:t>67, eff July 1, 1993.</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Effect of Amendment</w:t>
      </w:r>
    </w:p>
    <w:p w:rsidR="001A4B82" w:rsidRP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B82">
        <w:t xml:space="preserve">The 1993 amendment added </w:t>
      </w:r>
      <w:r w:rsidR="001A4B82" w:rsidRPr="001A4B82">
        <w:t>“</w:t>
      </w:r>
      <w:r w:rsidRPr="001A4B82">
        <w:t>Except as provided in Section 8</w:t>
      </w:r>
      <w:r w:rsidR="001A4B82" w:rsidRPr="001A4B82">
        <w:noBreakHyphen/>
      </w:r>
      <w:r w:rsidRPr="001A4B82">
        <w:t>1</w:t>
      </w:r>
      <w:r w:rsidR="001A4B82" w:rsidRPr="001A4B82">
        <w:noBreakHyphen/>
      </w:r>
      <w:r w:rsidRPr="001A4B82">
        <w:t>110,</w:t>
      </w:r>
      <w:r w:rsidR="001A4B82" w:rsidRPr="001A4B82">
        <w:t>”</w:t>
      </w:r>
      <w:r w:rsidRPr="001A4B82">
        <w:t xml:space="preserve"> at the beginning of the section.</w:t>
      </w: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rPr>
          <w:b/>
        </w:rPr>
        <w:t xml:space="preserve">SECTION </w:t>
      </w:r>
      <w:r w:rsidR="007120E4" w:rsidRPr="001A4B82">
        <w:rPr>
          <w:b/>
        </w:rPr>
        <w:t>8</w:t>
      </w:r>
      <w:r w:rsidRPr="001A4B82">
        <w:rPr>
          <w:b/>
        </w:rPr>
        <w:noBreakHyphen/>
      </w:r>
      <w:r w:rsidR="007120E4" w:rsidRPr="001A4B82">
        <w:rPr>
          <w:b/>
        </w:rPr>
        <w:t>1</w:t>
      </w:r>
      <w:r w:rsidRPr="001A4B82">
        <w:rPr>
          <w:b/>
        </w:rPr>
        <w:noBreakHyphen/>
      </w:r>
      <w:r w:rsidR="007120E4" w:rsidRPr="001A4B82">
        <w:rPr>
          <w:b/>
        </w:rPr>
        <w:t>110.</w:t>
      </w:r>
      <w:r w:rsidR="007120E4" w:rsidRPr="001A4B82">
        <w:t xml:space="preserve"> Suspension of officer charged with embezzlement or misappropriation of funds; removal upon conviction.</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Whenever it shall be brought to the notice of the Governor by affidavit that any officer who has the custody of public or trust funds is probably guilty of embezzlement or the appropriation of public or trust funds to private use then the Governor shall direct his immediate prosecution by the proper officer and, upon true bill found, the Governor shall suspend such officer and appoint one in his stead until he shall have been acquitted by the verdict of a jury. In case of conviction the office shall be declared vacant and the vacancy filled as may be provided by law.</w:t>
      </w: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20E4" w:rsidRPr="001A4B82">
        <w:t xml:space="preserve">: 1962 Code </w:t>
      </w:r>
      <w:r w:rsidRPr="001A4B82">
        <w:t xml:space="preserve">Section </w:t>
      </w:r>
      <w:r w:rsidR="007120E4" w:rsidRPr="001A4B82">
        <w:t>50</w:t>
      </w:r>
      <w:r w:rsidRPr="001A4B82">
        <w:noBreakHyphen/>
      </w:r>
      <w:r w:rsidR="007120E4" w:rsidRPr="001A4B82">
        <w:t xml:space="preserve">205; 1952 Code </w:t>
      </w:r>
      <w:r w:rsidRPr="001A4B82">
        <w:t xml:space="preserve">Section </w:t>
      </w:r>
      <w:r w:rsidR="007120E4" w:rsidRPr="001A4B82">
        <w:t>50</w:t>
      </w:r>
      <w:r w:rsidRPr="001A4B82">
        <w:noBreakHyphen/>
      </w:r>
      <w:r w:rsidR="007120E4" w:rsidRPr="001A4B82">
        <w:t xml:space="preserve">205; 1942 Code </w:t>
      </w:r>
      <w:r w:rsidRPr="001A4B82">
        <w:t xml:space="preserve">Section </w:t>
      </w:r>
      <w:r w:rsidR="007120E4" w:rsidRPr="001A4B82">
        <w:t xml:space="preserve">985; 1932 Code </w:t>
      </w:r>
      <w:r w:rsidRPr="001A4B82">
        <w:t xml:space="preserve">Section </w:t>
      </w:r>
      <w:r w:rsidR="007120E4" w:rsidRPr="001A4B82">
        <w:t xml:space="preserve">985; Cr. P. </w:t>
      </w:r>
      <w:r w:rsidRPr="001A4B82">
        <w:t>‘</w:t>
      </w:r>
      <w:r w:rsidR="007120E4" w:rsidRPr="001A4B82">
        <w:t xml:space="preserve">22 </w:t>
      </w:r>
      <w:r w:rsidRPr="001A4B82">
        <w:t xml:space="preserve">Section </w:t>
      </w:r>
      <w:r w:rsidR="007120E4" w:rsidRPr="001A4B82">
        <w:t xml:space="preserve">76; Cr. C. </w:t>
      </w:r>
      <w:r w:rsidRPr="001A4B82">
        <w:t>‘</w:t>
      </w:r>
      <w:r w:rsidR="007120E4" w:rsidRPr="001A4B82">
        <w:t xml:space="preserve">12 </w:t>
      </w:r>
      <w:r w:rsidRPr="001A4B82">
        <w:t xml:space="preserve">Section </w:t>
      </w:r>
      <w:r w:rsidR="007120E4" w:rsidRPr="001A4B82">
        <w:t xml:space="preserve">546; Cr. C. </w:t>
      </w:r>
      <w:r w:rsidRPr="001A4B82">
        <w:t>‘</w:t>
      </w:r>
      <w:r w:rsidR="007120E4" w:rsidRPr="001A4B82">
        <w:t xml:space="preserve">02 </w:t>
      </w:r>
      <w:r w:rsidRPr="001A4B82">
        <w:t xml:space="preserve">Section </w:t>
      </w:r>
      <w:r w:rsidR="007120E4" w:rsidRPr="001A4B82">
        <w:t>389; G. S. 2556; R. S. 306; 1896 (22) 312.</w:t>
      </w: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rPr>
          <w:b/>
        </w:rPr>
        <w:t xml:space="preserve">SECTION </w:t>
      </w:r>
      <w:r w:rsidR="007120E4" w:rsidRPr="001A4B82">
        <w:rPr>
          <w:b/>
        </w:rPr>
        <w:t>8</w:t>
      </w:r>
      <w:r w:rsidRPr="001A4B82">
        <w:rPr>
          <w:b/>
        </w:rPr>
        <w:noBreakHyphen/>
      </w:r>
      <w:r w:rsidR="007120E4" w:rsidRPr="001A4B82">
        <w:rPr>
          <w:b/>
        </w:rPr>
        <w:t>1</w:t>
      </w:r>
      <w:r w:rsidRPr="001A4B82">
        <w:rPr>
          <w:b/>
        </w:rPr>
        <w:noBreakHyphen/>
      </w:r>
      <w:r w:rsidR="007120E4" w:rsidRPr="001A4B82">
        <w:rPr>
          <w:b/>
        </w:rPr>
        <w:t>115.</w:t>
      </w:r>
      <w:r w:rsidR="007120E4" w:rsidRPr="001A4B82">
        <w:t xml:space="preserve"> Lien on public retirement or pension plan of persons convicted of embezzling public funds; procedures; exceptions.</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(A) There is hereby created a general lien upon any public retirement or pension plan not governed by ERISA of any public officer, public employee, or any other person who is convicted of an offense involving embezzlement or misappropriation of public funds or public property to the private use of himself or any other person, to the extent of the total loss, damage, and expense to the State, or to a county or municipality, or to any agency or political subdivision of the State, or to any state, county or municipal agency, any college or university, or to any school, special or public service district within the State, that is authorized by law to perform a governmental function or provide a governmental service.</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(B)(1) The presiding judge before whom any public officer, employee, or any other person is convicted of an offense described in subsection (A) must send to the Attorney General and the appropriate retirement or pension plan system a notice of the lien showing the name of the person convicted whose retirement or pension plan is subject to the lien created by subsection (A) and the date of the conviction, which is the date upon which the lien attaches. The presiding judge must set the lien at the time of conviction and the presiding judge</w:t>
      </w:r>
      <w:r w:rsidR="001A4B82" w:rsidRPr="001A4B82">
        <w:t>’</w:t>
      </w:r>
      <w:r w:rsidRPr="001A4B82">
        <w:t>s notice of lien must state the amount of the lien.</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r>
      <w:r w:rsidRPr="001A4B82">
        <w:tab/>
        <w:t>(2)(a) Within ten days of the date of conviction, the convicted person</w:t>
      </w:r>
      <w:r w:rsidR="001A4B82" w:rsidRPr="001A4B82">
        <w:t>’</w:t>
      </w:r>
      <w:r w:rsidRPr="001A4B82">
        <w:t>s spouse or representative of the convicted person</w:t>
      </w:r>
      <w:r w:rsidR="001A4B82" w:rsidRPr="001A4B82">
        <w:t>’</w:t>
      </w:r>
      <w:r w:rsidRPr="001A4B82">
        <w:t xml:space="preserve">s minor children may file a petition with the presiding judge requesting the judge to dissolve the lien, in whole or in part, in favor of the spouse or minor children because the spouse or minor children would suffer extreme financial hardship if the lien were to attach. If the petition is filed, the lien is stayed pending a hearing on the petition and the ruling of the judge. Any benefits occurring during the stay accrue to the potential benefit of the spouse and minor children, if the </w:t>
      </w:r>
      <w:r w:rsidRPr="001A4B82">
        <w:lastRenderedPageBreak/>
        <w:t>petition is successful, and do not accrue to the benefit of the convicted person. The judge</w:t>
      </w:r>
      <w:r w:rsidR="001A4B82" w:rsidRPr="001A4B82">
        <w:t>’</w:t>
      </w:r>
      <w:r w:rsidRPr="001A4B82">
        <w:t>s ruling must be based on clear and convincing evidence that the spouse or minor children would suffer extreme financial hardship were the lien to attach and that the spouse or minor children have not been convicted of the same offense involving the embezzlement of public funds for which the lien was created. To the extent that the lien is dissolved in whole or in part in favor of the spouse or minor children, the appropriate retirement or pension plan system is directed to make payment directly to the spouse or representative of the minor children. The dissolution extends only until the minor children reach majority or the spouse dies or remarries at which time the lien reattaches.</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r>
      <w:r w:rsidRPr="001A4B82">
        <w:tab/>
      </w:r>
      <w:r w:rsidRPr="001A4B82">
        <w:tab/>
        <w:t>(b) If the convicted person is divorced and is subject to a Qualified Domestic Relations Order (QDRO) pursuant to Section 9</w:t>
      </w:r>
      <w:r w:rsidR="001A4B82" w:rsidRPr="001A4B82">
        <w:noBreakHyphen/>
      </w:r>
      <w:r w:rsidRPr="001A4B82">
        <w:t>18</w:t>
      </w:r>
      <w:r w:rsidR="001A4B82" w:rsidRPr="001A4B82">
        <w:noBreakHyphen/>
      </w:r>
      <w:r w:rsidRPr="001A4B82">
        <w:t>10, et seq., then the lien shall not attach to the alternate payee</w:t>
      </w:r>
      <w:r w:rsidR="001A4B82" w:rsidRPr="001A4B82">
        <w:t>’</w:t>
      </w:r>
      <w:r w:rsidRPr="001A4B82">
        <w:t>s portion of the retirement benefit, unless the alternate payee has been convicted of the same offense involving embezzlement of public funds for which the lien was created. The pension plan is directed to make payment to the alternate payee in accordance with the provisions of the QDRO.</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r>
      <w:r w:rsidRPr="001A4B82">
        <w:tab/>
      </w:r>
      <w:r w:rsidRPr="001A4B82">
        <w:tab/>
        <w:t>(c) If the convicted person</w:t>
      </w:r>
      <w:r w:rsidR="001A4B82" w:rsidRPr="001A4B82">
        <w:t>’</w:t>
      </w:r>
      <w:r w:rsidRPr="001A4B82">
        <w:t>s pension benefit is subject to an order for child support, then the lien shall not attach to the portion of the convicted person</w:t>
      </w:r>
      <w:r w:rsidR="001A4B82" w:rsidRPr="001A4B82">
        <w:t>’</w:t>
      </w:r>
      <w:r w:rsidRPr="001A4B82">
        <w:t>s benefit which goes to pay support for any minor child who has not been convicted of the same offense involving embezzlement of public funds for which the lien was created.</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(C) In addition to any other sentence imposed upon a person convicted of an offense described in subsection (A) and taking into account the petition process set forth in subsection (B), the presiding judge may require full restitution of all public funds embezzled or misappropriated and full payment for the conversion, use, and value of public property appropriated to private use and may provide for an indeterminate sentence of incarceration or probation, or both, until restitution in full has been made.</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(D) The Attorney General is charged with an affirmative duty to recover public funds and property embezzled or converted to private use, or the value thereof, and he or his designee may bring an action to enforce the lien created by this section at any time up to the death of a person whose retirement or pension plan is subject to the lien created by subsection (A).</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(E) The Attorney General or his designee shall file a satisfaction and discharge of the lien created by this section after restitution has been made by payment of the amount of the lien in full or after the death of the person whose retirement or pension plan is subject to the lien created by subsection (A). If the beneficiary of the person whose retirement or pension plan is subject to the lien created by subsection (A) was, himself, convicted of the same offense involving the embezzlement or misappropriation of public funds or public property for which the lien was created, the lien must continue until restitution has been made or until the death of the beneficiary.</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(F) The lien created by this section and the action to enforce the lien are cumulative and in addition to all other remedies provided by law.</w:t>
      </w: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20E4" w:rsidRPr="001A4B82">
        <w:t xml:space="preserve">: 2001 Act No. 16, </w:t>
      </w:r>
      <w:r w:rsidRPr="001A4B82">
        <w:t xml:space="preserve">Section </w:t>
      </w:r>
      <w:r w:rsidR="007120E4" w:rsidRPr="001A4B82">
        <w:t>1, eff April 10, 2001.</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Editor</w:t>
      </w:r>
      <w:r w:rsidR="001A4B82" w:rsidRPr="001A4B82">
        <w:t>’</w:t>
      </w:r>
      <w:r w:rsidRPr="001A4B82">
        <w:t>s Note</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 xml:space="preserve">2001 Act No. 16, </w:t>
      </w:r>
      <w:r w:rsidR="001A4B82" w:rsidRPr="001A4B82">
        <w:t xml:space="preserve">Section </w:t>
      </w:r>
      <w:r w:rsidRPr="001A4B82">
        <w:t>6, provides as follows:</w:t>
      </w: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B82">
        <w:t>“</w:t>
      </w:r>
      <w:r w:rsidR="007120E4" w:rsidRPr="001A4B82">
        <w:t>This act is intended to create remedies to more efficiently recover restitution due to state and local governmental entities in cases involving embezzlement or misappropriation of public funds or public property to the private use of a public officer or employee, or any other person. As such, it is remedial legislation intended to be retroactive as well as prospective in its application, so as to attach the general lien created by Section 8</w:t>
      </w:r>
      <w:r w:rsidRPr="001A4B82">
        <w:noBreakHyphen/>
      </w:r>
      <w:r w:rsidR="007120E4" w:rsidRPr="001A4B82">
        <w:t>1</w:t>
      </w:r>
      <w:r w:rsidRPr="001A4B82">
        <w:noBreakHyphen/>
      </w:r>
      <w:r w:rsidR="007120E4" w:rsidRPr="001A4B82">
        <w:t>115(A) to any public retirement or pension plan not governed by ERISA of any public officer, public employee, or any other person who has been convicted of an offense described in Section 8</w:t>
      </w:r>
      <w:r w:rsidRPr="001A4B82">
        <w:noBreakHyphen/>
      </w:r>
      <w:r w:rsidR="007120E4" w:rsidRPr="001A4B82">
        <w:t>1</w:t>
      </w:r>
      <w:r w:rsidRPr="001A4B82">
        <w:noBreakHyphen/>
      </w:r>
      <w:r w:rsidR="007120E4" w:rsidRPr="001A4B82">
        <w:t>115(A). In cases where a living person was convicted of an offense described in Section 8</w:t>
      </w:r>
      <w:r w:rsidRPr="001A4B82">
        <w:noBreakHyphen/>
      </w:r>
      <w:r w:rsidR="007120E4" w:rsidRPr="001A4B82">
        <w:t>1</w:t>
      </w:r>
      <w:r w:rsidRPr="001A4B82">
        <w:noBreakHyphen/>
      </w:r>
      <w:r w:rsidR="007120E4" w:rsidRPr="001A4B82">
        <w:t>115(A) before the effective date of this act, the lien attaches to their public retirement or pension plan not governed by ERISA immediately upon approval of this act by the Governor. In cases concluded before the effective date of this act the Attorney General or his designee may send the notice of lien required by Section 8</w:t>
      </w:r>
      <w:r w:rsidRPr="001A4B82">
        <w:noBreakHyphen/>
      </w:r>
      <w:r w:rsidR="007120E4" w:rsidRPr="001A4B82">
        <w:t>1</w:t>
      </w:r>
      <w:r w:rsidRPr="001A4B82">
        <w:noBreakHyphen/>
      </w:r>
      <w:r w:rsidR="007120E4" w:rsidRPr="001A4B82">
        <w:t>115(B) to the appropriate retirement or pension plan system instead of the presiding judge.</w:t>
      </w:r>
      <w:r w:rsidRPr="001A4B82">
        <w:t>”</w:t>
      </w: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rPr>
          <w:b/>
        </w:rPr>
        <w:t xml:space="preserve">SECTION </w:t>
      </w:r>
      <w:r w:rsidR="007120E4" w:rsidRPr="001A4B82">
        <w:rPr>
          <w:b/>
        </w:rPr>
        <w:t>8</w:t>
      </w:r>
      <w:r w:rsidRPr="001A4B82">
        <w:rPr>
          <w:b/>
        </w:rPr>
        <w:noBreakHyphen/>
      </w:r>
      <w:r w:rsidR="007120E4" w:rsidRPr="001A4B82">
        <w:rPr>
          <w:b/>
        </w:rPr>
        <w:t>1</w:t>
      </w:r>
      <w:r w:rsidRPr="001A4B82">
        <w:rPr>
          <w:b/>
        </w:rPr>
        <w:noBreakHyphen/>
      </w:r>
      <w:r w:rsidR="007120E4" w:rsidRPr="001A4B82">
        <w:rPr>
          <w:b/>
        </w:rPr>
        <w:t>120.</w:t>
      </w:r>
      <w:r w:rsidR="007120E4" w:rsidRPr="001A4B82">
        <w:t xml:space="preserve"> County health employees entitled to same employee benefits as other public employees.</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All county health department employees, without regard to whether they are compensated partially or wholly by the State or county, shall be entitled to all benefits to which other state or county employees are entitled including, but not limited to, group insurance benefits.</w:t>
      </w: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20E4" w:rsidRPr="001A4B82">
        <w:t xml:space="preserve">: 1962 Code </w:t>
      </w:r>
      <w:r w:rsidRPr="001A4B82">
        <w:t xml:space="preserve">Section </w:t>
      </w:r>
      <w:r w:rsidR="007120E4" w:rsidRPr="001A4B82">
        <w:t>32</w:t>
      </w:r>
      <w:r w:rsidRPr="001A4B82">
        <w:noBreakHyphen/>
      </w:r>
      <w:r w:rsidR="007120E4" w:rsidRPr="001A4B82">
        <w:t>108.1; 1974 (58) 2184.</w:t>
      </w: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rPr>
          <w:b/>
        </w:rPr>
        <w:t xml:space="preserve">SECTION </w:t>
      </w:r>
      <w:r w:rsidR="007120E4" w:rsidRPr="001A4B82">
        <w:rPr>
          <w:b/>
        </w:rPr>
        <w:t>8</w:t>
      </w:r>
      <w:r w:rsidRPr="001A4B82">
        <w:rPr>
          <w:b/>
        </w:rPr>
        <w:noBreakHyphen/>
      </w:r>
      <w:r w:rsidR="007120E4" w:rsidRPr="001A4B82">
        <w:rPr>
          <w:b/>
        </w:rPr>
        <w:t>1</w:t>
      </w:r>
      <w:r w:rsidRPr="001A4B82">
        <w:rPr>
          <w:b/>
        </w:rPr>
        <w:noBreakHyphen/>
      </w:r>
      <w:r w:rsidR="007120E4" w:rsidRPr="001A4B82">
        <w:rPr>
          <w:b/>
        </w:rPr>
        <w:t>130.</w:t>
      </w:r>
      <w:r w:rsidR="007120E4" w:rsidRPr="001A4B82">
        <w:t xml:space="preserve"> Holding certain offices and serving as city attorney not to constitute dual officeholding.</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Any member of a lawfully and regularly organized fire department, county veterans affairs officer, constable, or municipal judge serving as attorney for another city is not considered to be a dual officeholder, by virtue of serving in that capacity, for the purposes of the Constitution of this State.</w:t>
      </w: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20E4" w:rsidRPr="001A4B82">
        <w:t xml:space="preserve">: 1987 Act No. 127 </w:t>
      </w:r>
      <w:r w:rsidRPr="001A4B82">
        <w:t xml:space="preserve">Section </w:t>
      </w:r>
      <w:r w:rsidR="007120E4" w:rsidRPr="001A4B82">
        <w:t>1, eff June 8, 1987.</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Code Commissioner</w:t>
      </w:r>
      <w:r w:rsidR="001A4B82" w:rsidRPr="001A4B82">
        <w:t>’</w:t>
      </w:r>
      <w:r w:rsidRPr="001A4B82">
        <w:t>s Note</w:t>
      </w:r>
    </w:p>
    <w:p w:rsidR="001A4B82" w:rsidRP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B82">
        <w:t xml:space="preserve">1988 Act No. 652, </w:t>
      </w:r>
      <w:r w:rsidR="001A4B82" w:rsidRPr="001A4B82">
        <w:t xml:space="preserve">Section </w:t>
      </w:r>
      <w:r w:rsidRPr="001A4B82">
        <w:t xml:space="preserve">1, which proposed to enact a </w:t>
      </w:r>
      <w:r w:rsidR="001A4B82" w:rsidRPr="001A4B82">
        <w:t xml:space="preserve">Section </w:t>
      </w:r>
      <w:r w:rsidRPr="001A4B82">
        <w:t>8</w:t>
      </w:r>
      <w:r w:rsidR="001A4B82" w:rsidRPr="001A4B82">
        <w:noBreakHyphen/>
      </w:r>
      <w:r w:rsidRPr="001A4B82">
        <w:t>1</w:t>
      </w:r>
      <w:r w:rsidR="001A4B82" w:rsidRPr="001A4B82">
        <w:noBreakHyphen/>
      </w:r>
      <w:r w:rsidRPr="001A4B82">
        <w:t xml:space="preserve">130, has been renumbered </w:t>
      </w:r>
      <w:r w:rsidR="001A4B82" w:rsidRPr="001A4B82">
        <w:t xml:space="preserve">Section </w:t>
      </w:r>
      <w:r w:rsidRPr="001A4B82">
        <w:t>8</w:t>
      </w:r>
      <w:r w:rsidR="001A4B82" w:rsidRPr="001A4B82">
        <w:noBreakHyphen/>
      </w:r>
      <w:r w:rsidRPr="001A4B82">
        <w:t>1</w:t>
      </w:r>
      <w:r w:rsidR="001A4B82" w:rsidRPr="001A4B82">
        <w:noBreakHyphen/>
      </w:r>
      <w:r w:rsidRPr="001A4B82">
        <w:t>150 by direction of the Code Commissioner.</w:t>
      </w: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rPr>
          <w:b/>
        </w:rPr>
        <w:t xml:space="preserve">SECTION </w:t>
      </w:r>
      <w:r w:rsidR="007120E4" w:rsidRPr="001A4B82">
        <w:rPr>
          <w:b/>
        </w:rPr>
        <w:t>8</w:t>
      </w:r>
      <w:r w:rsidRPr="001A4B82">
        <w:rPr>
          <w:b/>
        </w:rPr>
        <w:noBreakHyphen/>
      </w:r>
      <w:r w:rsidR="007120E4" w:rsidRPr="001A4B82">
        <w:rPr>
          <w:b/>
        </w:rPr>
        <w:t>1</w:t>
      </w:r>
      <w:r w:rsidRPr="001A4B82">
        <w:rPr>
          <w:b/>
        </w:rPr>
        <w:noBreakHyphen/>
      </w:r>
      <w:r w:rsidR="007120E4" w:rsidRPr="001A4B82">
        <w:rPr>
          <w:b/>
        </w:rPr>
        <w:t>140.</w:t>
      </w:r>
      <w:r w:rsidR="007120E4" w:rsidRPr="001A4B82">
        <w:t xml:space="preserve"> Repealed by 1990 Act No. 382, </w:t>
      </w:r>
      <w:r w:rsidRPr="001A4B82">
        <w:t xml:space="preserve">Section </w:t>
      </w:r>
      <w:r w:rsidR="007120E4" w:rsidRPr="001A4B82">
        <w:t>2, eff March 19, 1990.</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Editor</w:t>
      </w:r>
      <w:r w:rsidR="001A4B82" w:rsidRPr="001A4B82">
        <w:t>’</w:t>
      </w:r>
      <w:r w:rsidRPr="001A4B82">
        <w:t>s Note</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 xml:space="preserve">Former </w:t>
      </w:r>
      <w:r w:rsidR="001A4B82" w:rsidRPr="001A4B82">
        <w:t xml:space="preserve">Section </w:t>
      </w:r>
      <w:r w:rsidRPr="001A4B82">
        <w:t>8</w:t>
      </w:r>
      <w:r w:rsidR="001A4B82" w:rsidRPr="001A4B82">
        <w:noBreakHyphen/>
      </w:r>
      <w:r w:rsidRPr="001A4B82">
        <w:t>1</w:t>
      </w:r>
      <w:r w:rsidR="001A4B82" w:rsidRPr="001A4B82">
        <w:noBreakHyphen/>
      </w:r>
      <w:r w:rsidRPr="001A4B82">
        <w:t>140 was derived from 1988 Act No. 294.</w:t>
      </w:r>
    </w:p>
    <w:p w:rsidR="001A4B82" w:rsidRP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B82">
        <w:t xml:space="preserve">Former </w:t>
      </w:r>
      <w:r w:rsidR="001A4B82" w:rsidRPr="001A4B82">
        <w:t xml:space="preserve">Section </w:t>
      </w:r>
      <w:r w:rsidRPr="001A4B82">
        <w:t>8</w:t>
      </w:r>
      <w:r w:rsidR="001A4B82" w:rsidRPr="001A4B82">
        <w:noBreakHyphen/>
      </w:r>
      <w:r w:rsidRPr="001A4B82">
        <w:t>1</w:t>
      </w:r>
      <w:r w:rsidR="001A4B82" w:rsidRPr="001A4B82">
        <w:noBreakHyphen/>
      </w:r>
      <w:r w:rsidRPr="001A4B82">
        <w:t xml:space="preserve">140 provided procedures for an elected officeholder to tender an irrevocable resignation to be effective at a future date, and for the election to fill the vacancy created thereby. For similar provisions, see </w:t>
      </w:r>
      <w:r w:rsidR="001A4B82" w:rsidRPr="001A4B82">
        <w:t xml:space="preserve">Section </w:t>
      </w:r>
      <w:r w:rsidRPr="001A4B82">
        <w:t>8</w:t>
      </w:r>
      <w:r w:rsidR="001A4B82" w:rsidRPr="001A4B82">
        <w:noBreakHyphen/>
      </w:r>
      <w:r w:rsidRPr="001A4B82">
        <w:t>1</w:t>
      </w:r>
      <w:r w:rsidR="001A4B82" w:rsidRPr="001A4B82">
        <w:noBreakHyphen/>
      </w:r>
      <w:r w:rsidRPr="001A4B82">
        <w:t>145.</w:t>
      </w: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rPr>
          <w:b/>
        </w:rPr>
        <w:t xml:space="preserve">SECTION </w:t>
      </w:r>
      <w:r w:rsidR="007120E4" w:rsidRPr="001A4B82">
        <w:rPr>
          <w:b/>
        </w:rPr>
        <w:t>8</w:t>
      </w:r>
      <w:r w:rsidRPr="001A4B82">
        <w:rPr>
          <w:b/>
        </w:rPr>
        <w:noBreakHyphen/>
      </w:r>
      <w:r w:rsidR="007120E4" w:rsidRPr="001A4B82">
        <w:rPr>
          <w:b/>
        </w:rPr>
        <w:t>1</w:t>
      </w:r>
      <w:r w:rsidRPr="001A4B82">
        <w:rPr>
          <w:b/>
        </w:rPr>
        <w:noBreakHyphen/>
      </w:r>
      <w:r w:rsidR="007120E4" w:rsidRPr="001A4B82">
        <w:rPr>
          <w:b/>
        </w:rPr>
        <w:t>145.</w:t>
      </w:r>
      <w:r w:rsidR="007120E4" w:rsidRPr="001A4B82">
        <w:t xml:space="preserve"> Irrevocable resignation of elected office holder to take effect in future; election to fill vacancy.</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(A) A person holding an office in this State filled by a vote of qualified electors may submit a written irrevocable resignation from that office which is effective on a specific date.</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(B) An election must be held in accordance with the provisions of Section 7</w:t>
      </w:r>
      <w:r w:rsidR="001A4B82" w:rsidRPr="001A4B82">
        <w:noBreakHyphen/>
      </w:r>
      <w:r w:rsidRPr="001A4B82">
        <w:t>13</w:t>
      </w:r>
      <w:r w:rsidR="001A4B82" w:rsidRPr="001A4B82">
        <w:noBreakHyphen/>
      </w:r>
      <w:r w:rsidRPr="001A4B82">
        <w:t>190 or other applicable provisions of law to fill the office to be vacated as if the vacancy occurred on the date the written irrevocable resignation is submitted.</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(C) The newly elected official may not take office until the vacancy actually occurs.</w:t>
      </w: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20E4" w:rsidRPr="001A4B82">
        <w:t xml:space="preserve">: 1990 Act No. 382, </w:t>
      </w:r>
      <w:r w:rsidRPr="001A4B82">
        <w:t xml:space="preserve">Section </w:t>
      </w:r>
      <w:r w:rsidR="007120E4" w:rsidRPr="001A4B82">
        <w:t>1, eff March 19, 1990.</w:t>
      </w: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rPr>
          <w:b/>
        </w:rPr>
        <w:t xml:space="preserve">SECTION </w:t>
      </w:r>
      <w:r w:rsidR="007120E4" w:rsidRPr="001A4B82">
        <w:rPr>
          <w:b/>
        </w:rPr>
        <w:t>8</w:t>
      </w:r>
      <w:r w:rsidRPr="001A4B82">
        <w:rPr>
          <w:b/>
        </w:rPr>
        <w:noBreakHyphen/>
      </w:r>
      <w:r w:rsidR="007120E4" w:rsidRPr="001A4B82">
        <w:rPr>
          <w:b/>
        </w:rPr>
        <w:t>1</w:t>
      </w:r>
      <w:r w:rsidRPr="001A4B82">
        <w:rPr>
          <w:b/>
        </w:rPr>
        <w:noBreakHyphen/>
      </w:r>
      <w:r w:rsidR="007120E4" w:rsidRPr="001A4B82">
        <w:rPr>
          <w:b/>
        </w:rPr>
        <w:t>150.</w:t>
      </w:r>
      <w:r w:rsidR="007120E4" w:rsidRPr="001A4B82">
        <w:t xml:space="preserve"> Filling vacancies.</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Whenever a vacancy occurs in the membership of the governing body of a special purpose district or public service district, and the duties of the governing body are prescribed by law, and there is no provision for filling the vacancy, it must be filled in the same manner of original appointment or election for the remainder of the unexpired term.</w:t>
      </w: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20E4" w:rsidRPr="001A4B82">
        <w:t>: 1988 Act No. 652, eff June 3, 1988.</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Code Commissioner</w:t>
      </w:r>
      <w:r w:rsidR="001A4B82" w:rsidRPr="001A4B82">
        <w:t>’</w:t>
      </w:r>
      <w:r w:rsidRPr="001A4B82">
        <w:t>s Note</w:t>
      </w:r>
    </w:p>
    <w:p w:rsidR="001A4B82" w:rsidRP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B82">
        <w:t xml:space="preserve">1988 Act No. 652, </w:t>
      </w:r>
      <w:r w:rsidR="001A4B82" w:rsidRPr="001A4B82">
        <w:t xml:space="preserve">Section </w:t>
      </w:r>
      <w:r w:rsidRPr="001A4B82">
        <w:t xml:space="preserve">1, enacted provisions relating to general provisions regarding public officers and employees, with the assigned codification as </w:t>
      </w:r>
      <w:r w:rsidR="001A4B82" w:rsidRPr="001A4B82">
        <w:t xml:space="preserve">Section </w:t>
      </w:r>
      <w:r w:rsidRPr="001A4B82">
        <w:t>8</w:t>
      </w:r>
      <w:r w:rsidR="001A4B82" w:rsidRPr="001A4B82">
        <w:noBreakHyphen/>
      </w:r>
      <w:r w:rsidRPr="001A4B82">
        <w:t>1</w:t>
      </w:r>
      <w:r w:rsidR="001A4B82" w:rsidRPr="001A4B82">
        <w:noBreakHyphen/>
      </w:r>
      <w:r w:rsidRPr="001A4B82">
        <w:t xml:space="preserve">130. Since a previous </w:t>
      </w:r>
      <w:r w:rsidR="001A4B82" w:rsidRPr="001A4B82">
        <w:t xml:space="preserve">Section </w:t>
      </w:r>
      <w:r w:rsidRPr="001A4B82">
        <w:t>8</w:t>
      </w:r>
      <w:r w:rsidR="001A4B82" w:rsidRPr="001A4B82">
        <w:noBreakHyphen/>
      </w:r>
      <w:r w:rsidRPr="001A4B82">
        <w:t>1</w:t>
      </w:r>
      <w:r w:rsidR="001A4B82" w:rsidRPr="001A4B82">
        <w:noBreakHyphen/>
      </w:r>
      <w:r w:rsidRPr="001A4B82">
        <w:t xml:space="preserve">130 had been enacted in 1987 by Act No. 127, </w:t>
      </w:r>
      <w:r w:rsidR="001A4B82" w:rsidRPr="001A4B82">
        <w:t xml:space="preserve">Section </w:t>
      </w:r>
      <w:r w:rsidRPr="001A4B82">
        <w:t xml:space="preserve">1, the provisions of 1988 Act No. 652, </w:t>
      </w:r>
      <w:r w:rsidR="001A4B82" w:rsidRPr="001A4B82">
        <w:t xml:space="preserve">Section </w:t>
      </w:r>
      <w:r w:rsidRPr="001A4B82">
        <w:t xml:space="preserve">1, have been codified as </w:t>
      </w:r>
      <w:r w:rsidR="001A4B82" w:rsidRPr="001A4B82">
        <w:t xml:space="preserve">Section </w:t>
      </w:r>
      <w:r w:rsidRPr="001A4B82">
        <w:t>8</w:t>
      </w:r>
      <w:r w:rsidR="001A4B82" w:rsidRPr="001A4B82">
        <w:noBreakHyphen/>
      </w:r>
      <w:r w:rsidRPr="001A4B82">
        <w:t>1</w:t>
      </w:r>
      <w:r w:rsidR="001A4B82" w:rsidRPr="001A4B82">
        <w:noBreakHyphen/>
      </w:r>
      <w:r w:rsidRPr="001A4B82">
        <w:t>150 by direction of the Code Commissioner.</w:t>
      </w: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rPr>
          <w:b/>
        </w:rPr>
        <w:t xml:space="preserve">SECTION </w:t>
      </w:r>
      <w:r w:rsidR="007120E4" w:rsidRPr="001A4B82">
        <w:rPr>
          <w:b/>
        </w:rPr>
        <w:t>8</w:t>
      </w:r>
      <w:r w:rsidRPr="001A4B82">
        <w:rPr>
          <w:b/>
        </w:rPr>
        <w:noBreakHyphen/>
      </w:r>
      <w:r w:rsidR="007120E4" w:rsidRPr="001A4B82">
        <w:rPr>
          <w:b/>
        </w:rPr>
        <w:t>1</w:t>
      </w:r>
      <w:r w:rsidRPr="001A4B82">
        <w:rPr>
          <w:b/>
        </w:rPr>
        <w:noBreakHyphen/>
      </w:r>
      <w:r w:rsidR="007120E4" w:rsidRPr="001A4B82">
        <w:rPr>
          <w:b/>
        </w:rPr>
        <w:t>155.</w:t>
      </w:r>
      <w:r w:rsidR="007120E4" w:rsidRPr="001A4B82">
        <w:t xml:space="preserve"> Preference to resident of State.</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Notwithstanding another provision of law, if a vacancy occurs in a state agency, other than an institution of higher learning, or if an agency acts to fill a new position, the agency shall give preference to a resident of this State, if the applicants are equally qualified for the vacancy or new position.</w:t>
      </w: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20E4" w:rsidRPr="001A4B82">
        <w:t xml:space="preserve">: 2008 Act No. 353, </w:t>
      </w:r>
      <w:r w:rsidRPr="001A4B82">
        <w:t xml:space="preserve">Section </w:t>
      </w:r>
      <w:r w:rsidR="007120E4" w:rsidRPr="001A4B82">
        <w:t>2, Pt 20D, eff July 1, 2008.</w:t>
      </w: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rPr>
          <w:b/>
        </w:rPr>
        <w:t xml:space="preserve">SECTION </w:t>
      </w:r>
      <w:r w:rsidR="007120E4" w:rsidRPr="001A4B82">
        <w:rPr>
          <w:b/>
        </w:rPr>
        <w:t>8</w:t>
      </w:r>
      <w:r w:rsidRPr="001A4B82">
        <w:rPr>
          <w:b/>
        </w:rPr>
        <w:noBreakHyphen/>
      </w:r>
      <w:r w:rsidR="007120E4" w:rsidRPr="001A4B82">
        <w:rPr>
          <w:b/>
        </w:rPr>
        <w:t>1</w:t>
      </w:r>
      <w:r w:rsidRPr="001A4B82">
        <w:rPr>
          <w:b/>
        </w:rPr>
        <w:noBreakHyphen/>
      </w:r>
      <w:r w:rsidR="007120E4" w:rsidRPr="001A4B82">
        <w:rPr>
          <w:b/>
        </w:rPr>
        <w:t>160.</w:t>
      </w:r>
      <w:r w:rsidR="007120E4" w:rsidRPr="001A4B82">
        <w:t xml:space="preserve"> Performance increase or decrease in salary; redress for decrease.</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Notwithstanding other provisions of law, state agencies may increase or decrease individual employee salaries based upon performance. Such increase or decrease shall be determined by the agency. Performance increases shall not place an employee</w:t>
      </w:r>
      <w:r w:rsidR="001A4B82" w:rsidRPr="001A4B82">
        <w:t>’</w:t>
      </w:r>
      <w:r w:rsidRPr="001A4B82">
        <w:t>s salary above the maximum of the grade or executive compensation level. Performance decreases may not place an employee</w:t>
      </w:r>
      <w:r w:rsidR="001A4B82" w:rsidRPr="001A4B82">
        <w:t>’</w:t>
      </w:r>
      <w:r w:rsidRPr="001A4B82">
        <w:t>s salary below the minimum of the grade or executive compensation level. Performance decreases shall be based on the results of an EPMS evaluation. Employees assessed salary decreases may seek redress through the state employees</w:t>
      </w:r>
      <w:r w:rsidR="001A4B82" w:rsidRPr="001A4B82">
        <w:t>’</w:t>
      </w:r>
      <w:r w:rsidRPr="001A4B82">
        <w:t xml:space="preserve"> grievance system.</w:t>
      </w: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20E4" w:rsidRPr="001A4B82">
        <w:t xml:space="preserve">: 1993 Act No. 178, </w:t>
      </w:r>
      <w:r w:rsidRPr="001A4B82">
        <w:t xml:space="preserve">Section </w:t>
      </w:r>
      <w:r w:rsidR="007120E4" w:rsidRPr="001A4B82">
        <w:t>7, eff July 1, 1993.</w:t>
      </w: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rPr>
          <w:b/>
        </w:rPr>
        <w:t xml:space="preserve">SECTION </w:t>
      </w:r>
      <w:r w:rsidR="007120E4" w:rsidRPr="001A4B82">
        <w:rPr>
          <w:b/>
        </w:rPr>
        <w:t>8</w:t>
      </w:r>
      <w:r w:rsidRPr="001A4B82">
        <w:rPr>
          <w:b/>
        </w:rPr>
        <w:noBreakHyphen/>
      </w:r>
      <w:r w:rsidR="007120E4" w:rsidRPr="001A4B82">
        <w:rPr>
          <w:b/>
        </w:rPr>
        <w:t>1</w:t>
      </w:r>
      <w:r w:rsidRPr="001A4B82">
        <w:rPr>
          <w:b/>
        </w:rPr>
        <w:noBreakHyphen/>
      </w:r>
      <w:r w:rsidR="007120E4" w:rsidRPr="001A4B82">
        <w:rPr>
          <w:b/>
        </w:rPr>
        <w:t>170.</w:t>
      </w:r>
      <w:r w:rsidR="007120E4" w:rsidRPr="001A4B82">
        <w:t xml:space="preserve"> Group productivity incentive programs.</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State agencies are authorized to develop group productivity incentive programs for the recognition and award of team accomplishments through group performance. Employees of any organizational unit within each of the various agencies are eligible to share equally twenty</w:t>
      </w:r>
      <w:r w:rsidR="001A4B82" w:rsidRPr="001A4B82">
        <w:noBreakHyphen/>
      </w:r>
      <w:r w:rsidRPr="001A4B82">
        <w:t>five percent of the identified savings resulting from reduced operational costs in the unit up to a maximum of two thousand dollars per employee in a fiscal year. The agency shall adopt policies and procedures to determine unit expenses or base data and for the year of participation in the group productivity incentive program. Records of proposals, actual dollar savings, and employee awards will be reported to the Department of Administration or its designee. Any bonus or cash award paid as a group productivity incentive shall not become a part of the employee</w:t>
      </w:r>
      <w:r w:rsidR="001A4B82" w:rsidRPr="001A4B82">
        <w:t>’</w:t>
      </w:r>
      <w:r w:rsidRPr="001A4B82">
        <w:t>s base salary and shall not be considered as compensation in terms of contributions to and determination of benefits for any of the state</w:t>
      </w:r>
      <w:r w:rsidR="001A4B82" w:rsidRPr="001A4B82">
        <w:t>’</w:t>
      </w:r>
      <w:r w:rsidRPr="001A4B82">
        <w:t>s retirement systems.</w:t>
      </w: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20E4" w:rsidRPr="001A4B82">
        <w:t xml:space="preserve">: 1993 Act No. 178, </w:t>
      </w:r>
      <w:r w:rsidRPr="001A4B82">
        <w:t xml:space="preserve">Section </w:t>
      </w:r>
      <w:r w:rsidR="007120E4" w:rsidRPr="001A4B82">
        <w:t>7, eff July 1, 1993.</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Code Commissioner</w:t>
      </w:r>
      <w:r w:rsidR="001A4B82" w:rsidRPr="001A4B82">
        <w:t>’</w:t>
      </w:r>
      <w:r w:rsidRPr="001A4B82">
        <w:t>s Note</w:t>
      </w:r>
    </w:p>
    <w:p w:rsidR="001A4B82" w:rsidRP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4B8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A4B82" w:rsidRPr="001A4B82">
        <w:t xml:space="preserve">Section </w:t>
      </w:r>
      <w:r w:rsidRPr="001A4B82">
        <w:t>5(D)(1), effective July 1, 2015.</w:t>
      </w: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rPr>
          <w:b/>
        </w:rPr>
        <w:t xml:space="preserve">SECTION </w:t>
      </w:r>
      <w:r w:rsidR="007120E4" w:rsidRPr="001A4B82">
        <w:rPr>
          <w:b/>
        </w:rPr>
        <w:t>8</w:t>
      </w:r>
      <w:r w:rsidRPr="001A4B82">
        <w:rPr>
          <w:b/>
        </w:rPr>
        <w:noBreakHyphen/>
      </w:r>
      <w:r w:rsidR="007120E4" w:rsidRPr="001A4B82">
        <w:rPr>
          <w:b/>
        </w:rPr>
        <w:t>1</w:t>
      </w:r>
      <w:r w:rsidRPr="001A4B82">
        <w:rPr>
          <w:b/>
        </w:rPr>
        <w:noBreakHyphen/>
      </w:r>
      <w:r w:rsidR="007120E4" w:rsidRPr="001A4B82">
        <w:rPr>
          <w:b/>
        </w:rPr>
        <w:t>180.</w:t>
      </w:r>
      <w:r w:rsidR="007120E4" w:rsidRPr="001A4B82">
        <w:t xml:space="preserve"> Tokens of recognition and other rewards; limit on amount per individual.</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State agencies and institutions shall be allowed to spend public funds on employee plaques, certificates, and other events, including meals and similar types of recognition to reward innovations or improvements by individual employees or employee teams that enhance the quality of work or productivity or as a part of employee development programs of their agency or institution. Awards shall be limited to fifty dollars for each individual.</w:t>
      </w: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20E4" w:rsidRPr="001A4B82">
        <w:t xml:space="preserve">: 1993 Act No. 178, </w:t>
      </w:r>
      <w:r w:rsidRPr="001A4B82">
        <w:t xml:space="preserve">Section </w:t>
      </w:r>
      <w:r w:rsidR="007120E4" w:rsidRPr="001A4B82">
        <w:t>7, eff July 1, 1993.</w:t>
      </w:r>
    </w:p>
    <w:p w:rsidR="001A4B82" w:rsidRP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rPr>
          <w:b/>
        </w:rPr>
        <w:t xml:space="preserve">SECTION </w:t>
      </w:r>
      <w:r w:rsidR="007120E4" w:rsidRPr="001A4B82">
        <w:rPr>
          <w:b/>
        </w:rPr>
        <w:t>8</w:t>
      </w:r>
      <w:r w:rsidRPr="001A4B82">
        <w:rPr>
          <w:b/>
        </w:rPr>
        <w:noBreakHyphen/>
      </w:r>
      <w:r w:rsidR="007120E4" w:rsidRPr="001A4B82">
        <w:rPr>
          <w:b/>
        </w:rPr>
        <w:t>1</w:t>
      </w:r>
      <w:r w:rsidRPr="001A4B82">
        <w:rPr>
          <w:b/>
        </w:rPr>
        <w:noBreakHyphen/>
      </w:r>
      <w:r w:rsidR="007120E4" w:rsidRPr="001A4B82">
        <w:rPr>
          <w:b/>
        </w:rPr>
        <w:t>190.</w:t>
      </w:r>
      <w:r w:rsidR="007120E4" w:rsidRPr="001A4B82">
        <w:t xml:space="preserve"> Pilot programs to create innovation in state government.</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ab/>
        <w:t>Notwithstanding other provisions of law, the Budget and Control Board is authorized to enter into pilot programs with individual agencies or groups of agencies in order to create innovations in State Government. The Budget and Control Board will monitor the findings and results of pilot programs to determine if legislative recommendations should be provided to the General Assembly.</w:t>
      </w: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4B82" w:rsidRDefault="001A4B82"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20E4" w:rsidRPr="001A4B82">
        <w:t xml:space="preserve">: 1993 Act No. 178, </w:t>
      </w:r>
      <w:r w:rsidRPr="001A4B82">
        <w:t xml:space="preserve">Section </w:t>
      </w:r>
      <w:r w:rsidR="007120E4" w:rsidRPr="001A4B82">
        <w:t>7, eff July 1, 1993.</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Code Commissioner</w:t>
      </w:r>
      <w:r w:rsidR="001A4B82" w:rsidRPr="001A4B82">
        <w:t>’</w:t>
      </w:r>
      <w:r w:rsidRPr="001A4B82">
        <w:t>s Note</w:t>
      </w:r>
    </w:p>
    <w:p w:rsidR="001A4B82" w:rsidRDefault="007120E4"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4B82">
        <w:t xml:space="preserve">At the direction of the Code Commissioner, reference in this section to the former Budget and Control Board has not been changed pursuant to the directive of the South Carolina Restructuring Act, 2014 Act No. 121, </w:t>
      </w:r>
      <w:r w:rsidR="001A4B82" w:rsidRPr="001A4B82">
        <w:t xml:space="preserve">Section </w:t>
      </w:r>
      <w:r w:rsidRPr="001A4B82">
        <w:t>5(D)(1), until further action by the General Assembly.</w:t>
      </w:r>
    </w:p>
    <w:p w:rsidR="00F25049" w:rsidRPr="001A4B82" w:rsidRDefault="00F25049" w:rsidP="001A4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A4B82" w:rsidSect="001A4B8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B82" w:rsidRDefault="001A4B82" w:rsidP="001A4B82">
      <w:pPr>
        <w:spacing w:after="0" w:line="240" w:lineRule="auto"/>
      </w:pPr>
      <w:r>
        <w:separator/>
      </w:r>
    </w:p>
  </w:endnote>
  <w:endnote w:type="continuationSeparator" w:id="0">
    <w:p w:rsidR="001A4B82" w:rsidRDefault="001A4B82" w:rsidP="001A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82" w:rsidRPr="001A4B82" w:rsidRDefault="001A4B82" w:rsidP="001A4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82" w:rsidRPr="001A4B82" w:rsidRDefault="001A4B82" w:rsidP="001A4B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82" w:rsidRPr="001A4B82" w:rsidRDefault="001A4B82" w:rsidP="001A4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B82" w:rsidRDefault="001A4B82" w:rsidP="001A4B82">
      <w:pPr>
        <w:spacing w:after="0" w:line="240" w:lineRule="auto"/>
      </w:pPr>
      <w:r>
        <w:separator/>
      </w:r>
    </w:p>
  </w:footnote>
  <w:footnote w:type="continuationSeparator" w:id="0">
    <w:p w:rsidR="001A4B82" w:rsidRDefault="001A4B82" w:rsidP="001A4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82" w:rsidRPr="001A4B82" w:rsidRDefault="001A4B82" w:rsidP="001A4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82" w:rsidRPr="001A4B82" w:rsidRDefault="001A4B82" w:rsidP="001A4B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82" w:rsidRPr="001A4B82" w:rsidRDefault="001A4B82" w:rsidP="001A4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E4"/>
    <w:rsid w:val="001A4B82"/>
    <w:rsid w:val="007120E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45AEC-98B7-4375-B063-DD5E0CB5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2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120E4"/>
    <w:rPr>
      <w:rFonts w:ascii="Courier New" w:eastAsia="Times New Roman" w:hAnsi="Courier New" w:cs="Courier New"/>
      <w:sz w:val="20"/>
      <w:szCs w:val="20"/>
    </w:rPr>
  </w:style>
  <w:style w:type="paragraph" w:styleId="Header">
    <w:name w:val="header"/>
    <w:basedOn w:val="Normal"/>
    <w:link w:val="HeaderChar"/>
    <w:uiPriority w:val="99"/>
    <w:unhideWhenUsed/>
    <w:rsid w:val="001A4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B82"/>
    <w:rPr>
      <w:rFonts w:ascii="Times New Roman" w:hAnsi="Times New Roman" w:cs="Times New Roman"/>
    </w:rPr>
  </w:style>
  <w:style w:type="paragraph" w:styleId="Footer">
    <w:name w:val="footer"/>
    <w:basedOn w:val="Normal"/>
    <w:link w:val="FooterChar"/>
    <w:uiPriority w:val="99"/>
    <w:unhideWhenUsed/>
    <w:rsid w:val="001A4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B8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3584</Words>
  <Characters>20429</Characters>
  <Application>Microsoft Office Word</Application>
  <DocSecurity>0</DocSecurity>
  <Lines>170</Lines>
  <Paragraphs>47</Paragraphs>
  <ScaleCrop>false</ScaleCrop>
  <Company>Legislative Services Agency (LSA)</Company>
  <LinksUpToDate>false</LinksUpToDate>
  <CharactersWithSpaces>23966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2017-10-24T16:35:00Z</dcterms:created>
  <dcterms:modified xsi:type="dcterms:W3CDTF">2017-10-24T16:35:00Z</dcterms:modified>
</cp:coreProperties>
</file>