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14FC">
        <w:t>CHAPTER 1</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14FC">
        <w:t>General Provisions</w:t>
      </w:r>
      <w:bookmarkStart w:id="0" w:name="_GoBack"/>
      <w:bookmarkEnd w:id="0"/>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10.</w:t>
      </w:r>
      <w:r w:rsidR="00DF1918" w:rsidRPr="009014FC">
        <w:t xml:space="preserve"> Care of State House and State House grounds.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401; 1952 Code </w:t>
      </w:r>
      <w:r w:rsidRPr="009014FC">
        <w:t xml:space="preserve">Section </w:t>
      </w:r>
      <w:r w:rsidR="00DF1918" w:rsidRPr="009014FC">
        <w:t>1</w:t>
      </w:r>
      <w:r w:rsidRPr="009014FC">
        <w:noBreakHyphen/>
      </w:r>
      <w:r w:rsidR="00DF1918" w:rsidRPr="009014FC">
        <w:t xml:space="preserve">401; 1942 Code </w:t>
      </w:r>
      <w:r w:rsidRPr="009014FC">
        <w:t xml:space="preserve">Section </w:t>
      </w:r>
      <w:r w:rsidR="00DF1918" w:rsidRPr="009014FC">
        <w:t xml:space="preserve">2242; 1932 Code </w:t>
      </w:r>
      <w:r w:rsidRPr="009014FC">
        <w:t xml:space="preserve">Section </w:t>
      </w:r>
      <w:r w:rsidR="00DF1918" w:rsidRPr="009014FC">
        <w:t xml:space="preserve">2242; Civ. C. </w:t>
      </w:r>
      <w:r w:rsidRPr="009014FC">
        <w:t>‘</w:t>
      </w:r>
      <w:r w:rsidR="00DF1918" w:rsidRPr="009014FC">
        <w:t xml:space="preserve">22 </w:t>
      </w:r>
      <w:r w:rsidRPr="009014FC">
        <w:t xml:space="preserve">Section </w:t>
      </w:r>
      <w:r w:rsidR="00DF1918" w:rsidRPr="009014FC">
        <w:t xml:space="preserve">178; Civ. C. </w:t>
      </w:r>
      <w:r w:rsidRPr="009014FC">
        <w:t>‘</w:t>
      </w:r>
      <w:r w:rsidR="00DF1918" w:rsidRPr="009014FC">
        <w:t xml:space="preserve">12 </w:t>
      </w:r>
      <w:r w:rsidRPr="009014FC">
        <w:t xml:space="preserve">Sections </w:t>
      </w:r>
      <w:r w:rsidR="00DF1918" w:rsidRPr="009014FC">
        <w:t xml:space="preserve"> 171</w:t>
      </w:r>
      <w:r w:rsidRPr="009014FC">
        <w:noBreakHyphen/>
      </w:r>
      <w:r w:rsidR="00DF1918" w:rsidRPr="009014FC">
        <w:t xml:space="preserve">176; 1907 (25) 534; 1918 (30) 1907; 1950 (46) 3605; 2014 Act No. 121 (S.22), Pt V, </w:t>
      </w:r>
      <w:r w:rsidRPr="009014FC">
        <w:t xml:space="preserve">Section </w:t>
      </w:r>
      <w:r w:rsidR="00DF1918" w:rsidRPr="009014FC">
        <w:t>7.I, eff July 1, 2015.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Effect of Amendment</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2014 Act No. 121, </w:t>
      </w:r>
      <w:r w:rsidR="009014FC" w:rsidRPr="009014FC">
        <w:t xml:space="preserve">Section </w:t>
      </w:r>
      <w:r w:rsidRPr="009014FC">
        <w:t xml:space="preserve">7.I, substituted </w:t>
      </w:r>
      <w:r w:rsidR="009014FC" w:rsidRPr="009014FC">
        <w:t>“</w:t>
      </w:r>
      <w:r w:rsidRPr="009014FC">
        <w:t>Department of Administration</w:t>
      </w:r>
      <w:r w:rsidR="009014FC" w:rsidRPr="009014FC">
        <w:t>”</w:t>
      </w:r>
      <w:r w:rsidRPr="009014FC">
        <w:t xml:space="preserve"> for </w:t>
      </w:r>
      <w:r w:rsidR="009014FC" w:rsidRPr="009014FC">
        <w:t>“</w:t>
      </w:r>
      <w:r w:rsidRPr="009014FC">
        <w:t>State Budget and Control Board</w:t>
      </w:r>
      <w:r w:rsidR="009014FC" w:rsidRPr="009014FC">
        <w:t>”</w:t>
      </w:r>
      <w:r w:rsidRPr="009014FC">
        <w:t xml:space="preserve">, substituted </w:t>
      </w:r>
      <w:r w:rsidR="009014FC" w:rsidRPr="009014FC">
        <w:t>“</w:t>
      </w:r>
      <w:r w:rsidRPr="009014FC">
        <w:t>department</w:t>
      </w:r>
      <w:r w:rsidR="009014FC" w:rsidRPr="009014FC">
        <w:t>”</w:t>
      </w:r>
      <w:r w:rsidRPr="009014FC">
        <w:t xml:space="preserve"> for </w:t>
      </w:r>
      <w:r w:rsidR="009014FC" w:rsidRPr="009014FC">
        <w:t>“</w:t>
      </w:r>
      <w:r w:rsidRPr="009014FC">
        <w:t>board</w:t>
      </w:r>
      <w:r w:rsidR="009014FC" w:rsidRPr="009014FC">
        <w:t>”</w:t>
      </w:r>
      <w:r w:rsidRPr="009014FC">
        <w:t>, and made other nonsubstantive changes.</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20.</w:t>
      </w:r>
      <w:r w:rsidR="00DF1918" w:rsidRPr="009014FC">
        <w:t xml:space="preserve"> Annual report as to care of State House and State House grounds.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 Department of Administration shall report to the General Assembly annually all its acts and doings in the improvement of said grounds, together with an itemized statement of all money expended.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402; 1952 Code </w:t>
      </w:r>
      <w:r w:rsidRPr="009014FC">
        <w:t xml:space="preserve">Section </w:t>
      </w:r>
      <w:r w:rsidR="00DF1918" w:rsidRPr="009014FC">
        <w:t>1</w:t>
      </w:r>
      <w:r w:rsidRPr="009014FC">
        <w:noBreakHyphen/>
      </w:r>
      <w:r w:rsidR="00DF1918" w:rsidRPr="009014FC">
        <w:t xml:space="preserve">402; 1942 Code </w:t>
      </w:r>
      <w:r w:rsidRPr="009014FC">
        <w:t xml:space="preserve">Section </w:t>
      </w:r>
      <w:r w:rsidR="00DF1918" w:rsidRPr="009014FC">
        <w:t xml:space="preserve">2243; 1932 Code </w:t>
      </w:r>
      <w:r w:rsidRPr="009014FC">
        <w:t xml:space="preserve">Section </w:t>
      </w:r>
      <w:r w:rsidR="00DF1918" w:rsidRPr="009014FC">
        <w:t xml:space="preserve">2243; Civ. C. </w:t>
      </w:r>
      <w:r w:rsidRPr="009014FC">
        <w:t>‘</w:t>
      </w:r>
      <w:r w:rsidR="00DF1918" w:rsidRPr="009014FC">
        <w:t xml:space="preserve">22 </w:t>
      </w:r>
      <w:r w:rsidRPr="009014FC">
        <w:t xml:space="preserve">Section </w:t>
      </w:r>
      <w:r w:rsidR="00DF1918" w:rsidRPr="009014FC">
        <w:t xml:space="preserve">179; Civ. C. </w:t>
      </w:r>
      <w:r w:rsidRPr="009014FC">
        <w:t>‘</w:t>
      </w:r>
      <w:r w:rsidR="00DF1918" w:rsidRPr="009014FC">
        <w:t xml:space="preserve">12 </w:t>
      </w:r>
      <w:r w:rsidRPr="009014FC">
        <w:t xml:space="preserve">Section </w:t>
      </w:r>
      <w:r w:rsidR="00DF1918" w:rsidRPr="009014FC">
        <w:t>177; 1907 (25) 534; 1950 (46) 3605.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30.</w:t>
      </w:r>
      <w:r w:rsidR="00DF1918" w:rsidRPr="009014FC">
        <w:t xml:space="preserve"> Use of areas of the State House.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401.1; 1973 (58) 765; 1988 Act No. 628; 2014 Act No. 121 (S.22), Pt V, </w:t>
      </w:r>
      <w:r w:rsidRPr="009014FC">
        <w:t xml:space="preserve">Section </w:t>
      </w:r>
      <w:r w:rsidR="00DF1918" w:rsidRPr="009014FC">
        <w:t>7.J, eff July 1, 2015.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Effect of Amendment</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2014 Act No. 121, </w:t>
      </w:r>
      <w:r w:rsidR="009014FC" w:rsidRPr="009014FC">
        <w:t xml:space="preserve">Section </w:t>
      </w:r>
      <w:r w:rsidRPr="009014FC">
        <w:t>7.J, rewrote the section.</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35.</w:t>
      </w:r>
      <w:r w:rsidR="00DF1918" w:rsidRPr="009014FC">
        <w:t xml:space="preserve"> Camping on State House grounds prohibited.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(A) For purposes of this section, </w:t>
      </w:r>
      <w:r w:rsidR="009014FC" w:rsidRPr="009014FC">
        <w:t>“</w:t>
      </w:r>
      <w:r w:rsidRPr="009014FC">
        <w:t>State House grounds</w:t>
      </w:r>
      <w:r w:rsidR="009014FC" w:rsidRPr="009014FC">
        <w:t>”</w:t>
      </w:r>
      <w:r w:rsidRPr="009014FC">
        <w:t xml:space="preserve"> means the steps of the State House building and the outside areas of the Capitol Complex, which is that area bounded by Gervais, Sumter, Pendleton, and Assembly streets.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Notwithstanding another provision of law, a person or group of persons may not use the State House grounds or the buildings located on the grounds for: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camping, or other living accommodations purposes;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sleeping, or making preparations to sleep;</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storing personal belongings that support camping or other outdoor living accommodations purposes;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(4) building a campfire;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(5) erecting tents or other structures used for camping or outdoor living accommodations;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(6) digging or breaking ground without proper written authorization; or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(7) cooking, or cooking activities that support camping or other outdoor living accommodations purposes.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This prohibition applies regardless of the participant</w:t>
      </w:r>
      <w:r w:rsidR="009014FC" w:rsidRPr="009014FC">
        <w:t>’</w:t>
      </w:r>
      <w:r w:rsidRPr="009014FC">
        <w:t>s intent or the nature of other activities in which the participant may be engaged.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2012 Act No. 134, </w:t>
      </w:r>
      <w:r w:rsidRPr="009014FC">
        <w:t xml:space="preserve">Section </w:t>
      </w:r>
      <w:r w:rsidR="00DF1918" w:rsidRPr="009014FC">
        <w:t>1, eff March 29, 2012.</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40.</w:t>
      </w:r>
      <w:r w:rsidR="00DF1918" w:rsidRPr="009014FC">
        <w:t xml:space="preserve"> State House Committee.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There is hereby established a committee to be known as the </w:t>
      </w:r>
      <w:r w:rsidR="009014FC" w:rsidRPr="009014FC">
        <w:t>“</w:t>
      </w:r>
      <w:r w:rsidRPr="009014FC">
        <w:t>State House Committee</w:t>
      </w:r>
      <w:r w:rsidR="009014FC" w:rsidRPr="009014FC">
        <w:t>”</w:t>
      </w:r>
      <w:r w:rsidRPr="009014FC">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 </w:t>
      </w:r>
      <w:r w:rsidR="00DF1918" w:rsidRPr="009014FC">
        <w:t>1</w:t>
      </w:r>
      <w:r w:rsidRPr="009014FC">
        <w:noBreakHyphen/>
      </w:r>
      <w:r w:rsidR="00DF1918" w:rsidRPr="009014FC">
        <w:t>469; 1968 (55) 2855; 1977 Act No. 243.</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45.</w:t>
      </w:r>
      <w:r w:rsidR="00DF1918" w:rsidRPr="009014FC">
        <w:t xml:space="preserve"> Improvements or additions to State House.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2002 Act No. 356, </w:t>
      </w:r>
      <w:r w:rsidRPr="009014FC">
        <w:t xml:space="preserve">Section </w:t>
      </w:r>
      <w:r w:rsidR="00DF1918" w:rsidRPr="009014FC">
        <w:t>1, Part VI.F.</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50.</w:t>
      </w:r>
      <w:r w:rsidR="00DF1918" w:rsidRPr="009014FC">
        <w:t xml:space="preserve"> Agencies housed in state office building to pay rent; disposition of revenue derived.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9014FC" w:rsidRPr="009014FC">
        <w:noBreakHyphen/>
      </w:r>
      <w:r w:rsidRPr="009014FC">
        <w:t>five years.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F1918" w:rsidRPr="009014FC">
        <w:t xml:space="preserve">: 1962 Code </w:t>
      </w:r>
      <w:r w:rsidRPr="009014FC">
        <w:t xml:space="preserve">Section </w:t>
      </w:r>
      <w:r w:rsidR="00DF1918" w:rsidRPr="009014FC">
        <w:t>1</w:t>
      </w:r>
      <w:r w:rsidRPr="009014FC">
        <w:noBreakHyphen/>
      </w:r>
      <w:r w:rsidR="00DF1918" w:rsidRPr="009014FC">
        <w:t>463; 1964 (53) 1918.</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55.</w:t>
      </w:r>
      <w:r w:rsidR="00DF1918" w:rsidRPr="009014FC">
        <w:t xml:space="preserve"> Local governments demanding rent from state agencies; State Aid to Subdivisions reduction.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local government entity which demands payment of rent or lease payments from a state agency or institution, unless approved by that state agency, must have deducted from that local government</w:t>
      </w:r>
      <w:r w:rsidR="009014FC" w:rsidRPr="009014FC">
        <w:t>’</w:t>
      </w:r>
      <w:r w:rsidRPr="009014FC">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2002 Act No. 356, </w:t>
      </w:r>
      <w:r w:rsidRPr="009014FC">
        <w:t xml:space="preserve">Section </w:t>
      </w:r>
      <w:r w:rsidR="00DF1918" w:rsidRPr="009014FC">
        <w:t>1, Part XI.M.</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70.</w:t>
      </w:r>
      <w:r w:rsidR="00DF1918" w:rsidRPr="009014FC">
        <w:t xml:space="preserve"> Roofs of public buildings, fireproof and noncombustible materials requirements.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465; 1952 Code </w:t>
      </w:r>
      <w:r w:rsidRPr="009014FC">
        <w:t xml:space="preserve">Section </w:t>
      </w:r>
      <w:r w:rsidR="00DF1918" w:rsidRPr="009014FC">
        <w:t>1</w:t>
      </w:r>
      <w:r w:rsidRPr="009014FC">
        <w:noBreakHyphen/>
      </w:r>
      <w:r w:rsidR="00DF1918" w:rsidRPr="009014FC">
        <w:t xml:space="preserve">465; 1942 Code </w:t>
      </w:r>
      <w:r w:rsidRPr="009014FC">
        <w:t xml:space="preserve">Section </w:t>
      </w:r>
      <w:r w:rsidR="00DF1918" w:rsidRPr="009014FC">
        <w:t>2194; 1936 (39) 1668.</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75.</w:t>
      </w:r>
      <w:r w:rsidR="00DF1918" w:rsidRPr="009014FC">
        <w:t xml:space="preserve"> Smoke actuated door closers on patient rooms in institutional facilities licensed by state agencies.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Whenever any patient room in any institutional facility licensed by a state agency is equipped with an approved smoke detecting system and provided that the facility is equipped with an approved </w:t>
      </w:r>
      <w:r w:rsidRPr="009014FC">
        <w:lastRenderedPageBreak/>
        <w:t>automatic fire extinguishing system, smoke actuated door closers shall not be required on patient room doors opening into the corridor.</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1977 Act No. 219, Part II, </w:t>
      </w:r>
      <w:r w:rsidRPr="009014FC">
        <w:t xml:space="preserve">Section </w:t>
      </w:r>
      <w:r w:rsidR="00DF1918" w:rsidRPr="009014FC">
        <w:t>22.</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80.</w:t>
      </w:r>
      <w:r w:rsidR="00DF1918" w:rsidRPr="009014FC">
        <w:t xml:space="preserve"> Bringing natural cut trees into places of worship, Fire Code enforcement exemption.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(A) For purposes of this section, </w:t>
      </w:r>
      <w:r w:rsidR="009014FC" w:rsidRPr="009014FC">
        <w:t>“</w:t>
      </w:r>
      <w:r w:rsidRPr="009014FC">
        <w:t>places of worship</w:t>
      </w:r>
      <w:r w:rsidR="009014FC" w:rsidRPr="009014FC">
        <w:t>”</w:t>
      </w:r>
      <w:r w:rsidRPr="009014FC">
        <w:t xml:space="preserve"> mean new or existing buildings that are included within the Group A occupancies as contained in either the International Fire Code or the most recently adopted nationally recognized fire code.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General Assembly finds that the tradition of bringing natural cut trees is an important symbol in celebrations occurring in places of worship.</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2008 Act No. 357, </w:t>
      </w:r>
      <w:r w:rsidRPr="009014FC">
        <w:t xml:space="preserve">Section </w:t>
      </w:r>
      <w:r w:rsidR="00DF1918" w:rsidRPr="009014FC">
        <w:t>4.</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100.</w:t>
      </w:r>
      <w:r w:rsidR="00DF1918" w:rsidRPr="009014FC">
        <w:t xml:space="preserve"> Public construction projects, provision for antipollution devices.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w:t>
      </w:r>
      <w:r w:rsidRPr="009014FC">
        <w:lastRenderedPageBreak/>
        <w:t>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 </w:t>
      </w:r>
      <w:r w:rsidR="00DF1918" w:rsidRPr="009014FC">
        <w:t>1</w:t>
      </w:r>
      <w:r w:rsidRPr="009014FC">
        <w:noBreakHyphen/>
      </w:r>
      <w:r w:rsidR="00DF1918" w:rsidRPr="009014FC">
        <w:t>466.1; 1974 (58) 2783.</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105.</w:t>
      </w:r>
      <w:r w:rsidR="00DF1918" w:rsidRPr="009014FC">
        <w:t xml:space="preserve"> Buildings constructed with public funds to include windows which may be opened.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Whereas, state office buildings have been constructed recently with windows that cannot be opened; therefore, heating or air conditioning equipment is in use most all of the time causing use of electrical energy which could be avoided;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Whereas, it is incumbent upon the General Assembly to do everything within its power to help alleviate the ever</w:t>
      </w:r>
      <w:r w:rsidR="009014FC" w:rsidRPr="009014FC">
        <w:noBreakHyphen/>
      </w:r>
      <w:r w:rsidRPr="009014FC">
        <w:t>present energy crisis and having windows which could be conveniently opened to let fresh air in would help to some extent in conserving energy. Now, therefore: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Unless agreed to by the Department of Administration, any building constructed with the state funds shall include windows which may be conveniently opened.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1979 Act No. 199 Part II, </w:t>
      </w:r>
      <w:r w:rsidRPr="009014FC">
        <w:t xml:space="preserve">Section </w:t>
      </w:r>
      <w:r w:rsidR="00DF1918" w:rsidRPr="009014FC">
        <w:t>29.</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110.</w:t>
      </w:r>
      <w:r w:rsidR="00DF1918" w:rsidRPr="009014FC">
        <w:t xml:space="preserve"> State Board of Education to approve certain contracts not awarded to lowest bidder.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Sections </w:t>
      </w:r>
      <w:r w:rsidR="00DF1918" w:rsidRPr="009014FC">
        <w:t xml:space="preserve"> 1</w:t>
      </w:r>
      <w:r w:rsidRPr="009014FC">
        <w:noBreakHyphen/>
      </w:r>
      <w:r w:rsidR="00DF1918" w:rsidRPr="009014FC">
        <w:t>468, 1</w:t>
      </w:r>
      <w:r w:rsidRPr="009014FC">
        <w:noBreakHyphen/>
      </w:r>
      <w:r w:rsidR="00DF1918" w:rsidRPr="009014FC">
        <w:t>468.5; 1959 (51) 122; 1973 (58) 636.</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130.</w:t>
      </w:r>
      <w:r w:rsidR="00DF1918" w:rsidRPr="009014FC">
        <w:t xml:space="preserve"> Grant of easements and rights of way.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49.3; 1963 (53) 177; 2014 Act No. 121 (S.22), Pt V, </w:t>
      </w:r>
      <w:r w:rsidRPr="009014FC">
        <w:t xml:space="preserve">Section </w:t>
      </w:r>
      <w:r w:rsidR="00DF1918" w:rsidRPr="009014FC">
        <w:t>7.K, eff July 1, 2015.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Effect of Amendment</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2014 Act No. 121, </w:t>
      </w:r>
      <w:r w:rsidR="009014FC" w:rsidRPr="009014FC">
        <w:t xml:space="preserve">Section </w:t>
      </w:r>
      <w:r w:rsidRPr="009014FC">
        <w:t>7.K, rewrote the section, substituting the Department of Administration and the State Fiscal Accountability Authority for the State Budget and Control Board.</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135.</w:t>
      </w:r>
      <w:r w:rsidR="00DF1918" w:rsidRPr="009014FC">
        <w:t xml:space="preserve"> Encroachments on state</w:t>
      </w:r>
      <w:r w:rsidRPr="009014FC">
        <w:noBreakHyphen/>
      </w:r>
      <w:r w:rsidR="00DF1918" w:rsidRPr="009014FC">
        <w:t>owned lands of natural significance.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For easements, rights</w:t>
      </w:r>
      <w:r w:rsidR="009014FC" w:rsidRPr="009014FC">
        <w:noBreakHyphen/>
      </w:r>
      <w:r w:rsidRPr="009014FC">
        <w:t>of</w:t>
      </w:r>
      <w:r w:rsidR="009014FC" w:rsidRPr="009014FC">
        <w:noBreakHyphen/>
      </w:r>
      <w:r w:rsidRPr="009014FC">
        <w:t>way, or any other encroachment on or over any state park, state forest, state historic area, state wildlife refuge or preserve, Heritage Trust Site, or other state</w:t>
      </w:r>
      <w:r w:rsidR="009014FC" w:rsidRPr="009014FC">
        <w:noBreakHyphen/>
      </w:r>
      <w:r w:rsidRPr="009014FC">
        <w:t>owned lands of natural significance the responsible management agency shall, in addition to the provisions of Section 10</w:t>
      </w:r>
      <w:r w:rsidR="009014FC" w:rsidRPr="009014FC">
        <w:noBreakHyphen/>
      </w:r>
      <w:r w:rsidRPr="009014FC">
        <w:t>1</w:t>
      </w:r>
      <w:r w:rsidR="009014FC" w:rsidRPr="009014FC">
        <w:noBreakHyphen/>
      </w:r>
      <w:r w:rsidRPr="009014FC">
        <w:t>130, make the following determinations prior to requesting approval from the Department of Administration and review by the Joint Bond Review Committee and approval by the State Fiscal Accountability Authority if necessary: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(a) There is an important public necessity for the encroachment;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(b) Alternative routes or locations not on state property are neither prudent nor feasible, and the proposed encroachment is not disruptive of the existing or planned uses of the state property;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(c) The entity responsible for the encroachment shall make reasonable mitigation of the impacts of the proposed encroachment, upon the recommendation of the governing body of the responsible management agency.</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1985 Act No. 91.</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140.</w:t>
      </w:r>
      <w:r w:rsidR="00DF1918" w:rsidRPr="009014FC">
        <w:t xml:space="preserve"> Responsibility for personal property of state departments, agencies, and institutions.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 head of each department, agency, or institution of this State is responsible for all personal property under his supervision and each fiscal year shall make an inventory of all property under his supervision, except expendables.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49.4; 1967 (55) 719; 1996 Act No. 458, Part II, </w:t>
      </w:r>
      <w:r w:rsidRPr="009014FC">
        <w:t xml:space="preserve">Section </w:t>
      </w:r>
      <w:r w:rsidR="00DF1918" w:rsidRPr="009014FC">
        <w:t xml:space="preserve">16A; 2005 Act No. 164, </w:t>
      </w:r>
      <w:r w:rsidRPr="009014FC">
        <w:t xml:space="preserve">Section </w:t>
      </w:r>
      <w:r w:rsidR="00DF1918" w:rsidRPr="009014FC">
        <w:t>6.</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150.</w:t>
      </w:r>
      <w:r w:rsidR="00DF1918" w:rsidRPr="009014FC">
        <w:t xml:space="preserve"> Accounting for expenses of public buildings.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All expenditures from amounts specified in appropriations for expenses in connection with the public buildings of the State shall be itemized and verified by the contractors and certified to by the respective officers in charge thereof.</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462; 1952 Code </w:t>
      </w:r>
      <w:r w:rsidRPr="009014FC">
        <w:t xml:space="preserve">Section </w:t>
      </w:r>
      <w:r w:rsidR="00DF1918" w:rsidRPr="009014FC">
        <w:t>1</w:t>
      </w:r>
      <w:r w:rsidRPr="009014FC">
        <w:noBreakHyphen/>
      </w:r>
      <w:r w:rsidR="00DF1918" w:rsidRPr="009014FC">
        <w:t xml:space="preserve">462; 1942 Code </w:t>
      </w:r>
      <w:r w:rsidRPr="009014FC">
        <w:t xml:space="preserve">Section </w:t>
      </w:r>
      <w:r w:rsidR="00DF1918" w:rsidRPr="009014FC">
        <w:t xml:space="preserve">3196; 1932 Code </w:t>
      </w:r>
      <w:r w:rsidRPr="009014FC">
        <w:t xml:space="preserve">Section </w:t>
      </w:r>
      <w:r w:rsidR="00DF1918" w:rsidRPr="009014FC">
        <w:t xml:space="preserve">3196; Civ. C. </w:t>
      </w:r>
      <w:r w:rsidRPr="009014FC">
        <w:t>‘</w:t>
      </w:r>
      <w:r w:rsidR="00DF1918" w:rsidRPr="009014FC">
        <w:t xml:space="preserve">22 </w:t>
      </w:r>
      <w:r w:rsidRPr="009014FC">
        <w:t xml:space="preserve">Section </w:t>
      </w:r>
      <w:r w:rsidR="00DF1918" w:rsidRPr="009014FC">
        <w:t xml:space="preserve">893; Civ. C. </w:t>
      </w:r>
      <w:r w:rsidRPr="009014FC">
        <w:t>‘</w:t>
      </w:r>
      <w:r w:rsidR="00DF1918" w:rsidRPr="009014FC">
        <w:t xml:space="preserve">12 </w:t>
      </w:r>
      <w:r w:rsidRPr="009014FC">
        <w:t xml:space="preserve">Section </w:t>
      </w:r>
      <w:r w:rsidR="00DF1918" w:rsidRPr="009014FC">
        <w:t>813; 1909 (26) 282.</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160.</w:t>
      </w:r>
      <w:r w:rsidR="00DF1918" w:rsidRPr="009014FC">
        <w:t xml:space="preserve"> Display of certain flags.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provisions of this section may only be amended or repealed upon passage of an act which has received a two</w:t>
      </w:r>
      <w:r w:rsidR="009014FC" w:rsidRPr="009014FC">
        <w:noBreakHyphen/>
      </w:r>
      <w:r w:rsidRPr="009014FC">
        <w:t>thirds vote on the third reading of the bill in each branch of the General Assembly.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(C) The term </w:t>
      </w:r>
      <w:r w:rsidR="009014FC" w:rsidRPr="009014FC">
        <w:t>“</w:t>
      </w:r>
      <w:r w:rsidRPr="009014FC">
        <w:t>chambers</w:t>
      </w:r>
      <w:r w:rsidR="009014FC" w:rsidRPr="009014FC">
        <w:t>”</w:t>
      </w:r>
      <w:r w:rsidRPr="009014FC">
        <w:t xml:space="preserve"> of the House or Senate for purposes of this section does not include individual members</w:t>
      </w:r>
      <w:r w:rsidR="009014FC" w:rsidRPr="009014FC">
        <w:t>’</w:t>
      </w:r>
      <w:r w:rsidRPr="009014FC">
        <w:t xml:space="preserve"> offices. The provisions of this section do not prohibit a private individual on the capitol complex grounds from wearing as a part of his clothing or carrying or displaying any type of flag including a Confederate Flag.</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1962 Code </w:t>
      </w:r>
      <w:r w:rsidRPr="009014FC">
        <w:t xml:space="preserve">Section </w:t>
      </w:r>
      <w:r w:rsidR="00DF1918" w:rsidRPr="009014FC">
        <w:t>1</w:t>
      </w:r>
      <w:r w:rsidRPr="009014FC">
        <w:noBreakHyphen/>
      </w:r>
      <w:r w:rsidR="00DF1918" w:rsidRPr="009014FC">
        <w:t xml:space="preserve">461; 1952 Code </w:t>
      </w:r>
      <w:r w:rsidRPr="009014FC">
        <w:t xml:space="preserve">Section </w:t>
      </w:r>
      <w:r w:rsidR="00DF1918" w:rsidRPr="009014FC">
        <w:t>1</w:t>
      </w:r>
      <w:r w:rsidRPr="009014FC">
        <w:noBreakHyphen/>
      </w:r>
      <w:r w:rsidR="00DF1918" w:rsidRPr="009014FC">
        <w:t xml:space="preserve">461; 1942 Code </w:t>
      </w:r>
      <w:r w:rsidRPr="009014FC">
        <w:t xml:space="preserve">Section </w:t>
      </w:r>
      <w:r w:rsidR="00DF1918" w:rsidRPr="009014FC">
        <w:t xml:space="preserve">5703; 1932 Code </w:t>
      </w:r>
      <w:r w:rsidRPr="009014FC">
        <w:t xml:space="preserve">Sections </w:t>
      </w:r>
      <w:r w:rsidR="00DF1918" w:rsidRPr="009014FC">
        <w:t xml:space="preserve"> 5703, 5705; Civ. C. </w:t>
      </w:r>
      <w:r w:rsidRPr="009014FC">
        <w:t>‘</w:t>
      </w:r>
      <w:r w:rsidR="00DF1918" w:rsidRPr="009014FC">
        <w:t xml:space="preserve">22 </w:t>
      </w:r>
      <w:r w:rsidRPr="009014FC">
        <w:t xml:space="preserve">Sections </w:t>
      </w:r>
      <w:r w:rsidR="00DF1918" w:rsidRPr="009014FC">
        <w:t xml:space="preserve"> 2772, 2773; Civ. C. </w:t>
      </w:r>
      <w:r w:rsidRPr="009014FC">
        <w:t>‘</w:t>
      </w:r>
      <w:r w:rsidR="00DF1918" w:rsidRPr="009014FC">
        <w:t xml:space="preserve">12 </w:t>
      </w:r>
      <w:r w:rsidRPr="009014FC">
        <w:t xml:space="preserve">Sections </w:t>
      </w:r>
      <w:r w:rsidR="00DF1918" w:rsidRPr="009014FC">
        <w:t xml:space="preserve"> 1842, 1843; 1910 (26) 753; 1922 (32) 779; 2000 Act No. 292, </w:t>
      </w:r>
      <w:r w:rsidRPr="009014FC">
        <w:t xml:space="preserve">Section </w:t>
      </w:r>
      <w:r w:rsidR="00DF1918" w:rsidRPr="009014FC">
        <w:t>2.</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w:t>
      </w:r>
      <w:r w:rsidRPr="009014FC">
        <w:lastRenderedPageBreak/>
        <w:t xml:space="preserve">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161.</w:t>
      </w:r>
      <w:r w:rsidR="00DF1918" w:rsidRPr="009014FC">
        <w:t xml:space="preserve"> State Capitol Building flags flown at half</w:t>
      </w:r>
      <w:r w:rsidRPr="009014FC">
        <w:noBreakHyphen/>
      </w:r>
      <w:r w:rsidR="00DF1918" w:rsidRPr="009014FC">
        <w:t>staff.</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On Memorial Day the flags, which are flown atop the State Capitol Building, must be displayed at half</w:t>
      </w:r>
      <w:r w:rsidR="009014FC" w:rsidRPr="009014FC">
        <w:noBreakHyphen/>
      </w:r>
      <w:r w:rsidRPr="009014FC">
        <w:t>staff until noon, then raised to the top of the staff.</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To honor and pay tribute to the following public officials and individuals, the flags which are flown atop the State Capitol Building must be lowered to half</w:t>
      </w:r>
      <w:r w:rsidR="009014FC" w:rsidRPr="009014FC">
        <w:noBreakHyphen/>
      </w:r>
      <w:r w:rsidRPr="009014FC">
        <w:t>staff on the day on which funeral services are conducted for these public officials and individuals: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current and past members of the United States Congress from the State of South Carolina;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current constitutional officers of the State of South Carolina;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former Governors and Lieutenant Governors of the State of South Carolina;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(4) current members of the South Carolina General Assembly;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(5) current members of the South Carolina Supreme Court;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(6) current and former Presidents of the United States;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(7) members of the United States military services who were residents of South Carolina and who lost their lives in the line of duty while in combat.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(C) As contained in this section, </w:t>
      </w:r>
      <w:r w:rsidR="009014FC" w:rsidRPr="009014FC">
        <w:t>“</w:t>
      </w:r>
      <w:r w:rsidRPr="009014FC">
        <w:t>half</w:t>
      </w:r>
      <w:r w:rsidR="009014FC" w:rsidRPr="009014FC">
        <w:noBreakHyphen/>
      </w:r>
      <w:r w:rsidRPr="009014FC">
        <w:t>staff</w:t>
      </w:r>
      <w:r w:rsidR="009014FC" w:rsidRPr="009014FC">
        <w:t>”</w:t>
      </w:r>
      <w:r w:rsidRPr="009014FC">
        <w:t xml:space="preserve"> means the position of the flag when it is one</w:t>
      </w:r>
      <w:r w:rsidR="009014FC" w:rsidRPr="009014FC">
        <w:noBreakHyphen/>
      </w:r>
      <w:r w:rsidRPr="009014FC">
        <w:t>half the distance between the top and bottom of the staff.</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(D) The flags atop the State Capitol Building must be flown at half</w:t>
      </w:r>
      <w:r w:rsidR="009014FC" w:rsidRPr="009014FC">
        <w:noBreakHyphen/>
      </w:r>
      <w:r w:rsidRPr="009014FC">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9014FC" w:rsidRPr="009014FC">
        <w:t>’</w:t>
      </w:r>
      <w:r w:rsidRPr="009014FC">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(E) Upon the occurrence of an extraordinary event resulting in death or upon the death of a person of extraordinary stature, the Governor may order that the flags atop the State Capitol Building be lowered to half</w:t>
      </w:r>
      <w:r w:rsidR="009014FC" w:rsidRPr="009014FC">
        <w:noBreakHyphen/>
      </w:r>
      <w:r w:rsidRPr="009014FC">
        <w:t>staff at a designated time or for a designated period of time.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(F) The Governor may order the flags atop the State Capitol Building to be lowered to half</w:t>
      </w:r>
      <w:r w:rsidR="009014FC" w:rsidRPr="009014FC">
        <w:noBreakHyphen/>
      </w:r>
      <w:r w:rsidRPr="009014FC">
        <w:t>staff for the same designated time when an act of the United States Congress or a presidential order is issued to lower flags to half</w:t>
      </w:r>
      <w:r w:rsidR="009014FC" w:rsidRPr="009014FC">
        <w:noBreakHyphen/>
      </w:r>
      <w:r w:rsidRPr="009014FC">
        <w:t>staff over federal buildings.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(G) The flags atop the State Capitol Building, when flown at half</w:t>
      </w:r>
      <w:r w:rsidR="009014FC" w:rsidRPr="009014FC">
        <w:noBreakHyphen/>
      </w:r>
      <w:r w:rsidRPr="009014FC">
        <w:t>staff must first be hoisted to the peak for an instant and then lowered to the half</w:t>
      </w:r>
      <w:r w:rsidR="009014FC" w:rsidRPr="009014FC">
        <w:noBreakHyphen/>
      </w:r>
      <w:r w:rsidRPr="009014FC">
        <w:t>staff position. The flags must be again raised to the peak before they are lowered for the day.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(H)(1) On any day where flags atop the State Capitol Building are flown at half</w:t>
      </w:r>
      <w:r w:rsidR="009014FC" w:rsidRPr="009014FC">
        <w:noBreakHyphen/>
      </w:r>
      <w:r w:rsidRPr="009014FC">
        <w:t>staff to honor and pay tribute to more than one individual listed in subsections (B) or (D), the flags must be hoisted and lowered pursuant to subsection (G) as many times as there are individuals to honor and pay tribute to that day.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On any day where flags atop the State Capitol Building are flown at half</w:t>
      </w:r>
      <w:r w:rsidR="009014FC" w:rsidRPr="009014FC">
        <w:noBreakHyphen/>
      </w:r>
      <w:r w:rsidRPr="009014FC">
        <w:t>staff, the Governor shall, on a conspicuous place on the website maintained by the Governor, identify the person or persons to which such honor and tribute is being paid until the day of the funeral.</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2002 Act No. 226, </w:t>
      </w:r>
      <w:r w:rsidRPr="009014FC">
        <w:t xml:space="preserve">Section </w:t>
      </w:r>
      <w:r w:rsidR="00DF1918" w:rsidRPr="009014FC">
        <w:t xml:space="preserve">1; 2004 Act No. 207, </w:t>
      </w:r>
      <w:r w:rsidRPr="009014FC">
        <w:t xml:space="preserve">Section </w:t>
      </w:r>
      <w:r w:rsidR="00DF1918" w:rsidRPr="009014FC">
        <w:t xml:space="preserve">1; 2006 Act No. 262, </w:t>
      </w:r>
      <w:r w:rsidRPr="009014FC">
        <w:t xml:space="preserve">Section </w:t>
      </w:r>
      <w:r w:rsidR="00DF1918" w:rsidRPr="009014FC">
        <w:t xml:space="preserve">1; 2013 Act No. 27, </w:t>
      </w:r>
      <w:r w:rsidRPr="009014FC">
        <w:t xml:space="preserve">Section </w:t>
      </w:r>
      <w:r w:rsidR="00DF1918" w:rsidRPr="009014FC">
        <w:t>1, eff May 17, 2013.</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Effect of Amendment</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The 2013 amendment, in subsection (B), twice inserted </w:t>
      </w:r>
      <w:r w:rsidR="009014FC" w:rsidRPr="009014FC">
        <w:t>“</w:t>
      </w:r>
      <w:r w:rsidRPr="009014FC">
        <w:t>and individuals</w:t>
      </w:r>
      <w:r w:rsidR="009014FC" w:rsidRPr="009014FC">
        <w:t>”</w:t>
      </w:r>
      <w:r w:rsidRPr="009014FC">
        <w:t xml:space="preserve"> following </w:t>
      </w:r>
      <w:r w:rsidR="009014FC" w:rsidRPr="009014FC">
        <w:t>“</w:t>
      </w:r>
      <w:r w:rsidRPr="009014FC">
        <w:t>public officials</w:t>
      </w:r>
      <w:r w:rsidR="009014FC" w:rsidRPr="009014FC">
        <w:t>”</w:t>
      </w:r>
      <w:r w:rsidRPr="009014FC">
        <w:t xml:space="preserve">; added subsection (B)(7); deleted former subsection (D), relating to funeral services; redesignated former </w:t>
      </w:r>
      <w:r w:rsidRPr="009014FC">
        <w:lastRenderedPageBreak/>
        <w:t xml:space="preserve">subsections (E) through (H) as (D) through (G); in subsection (D), inserted </w:t>
      </w:r>
      <w:r w:rsidR="009014FC" w:rsidRPr="009014FC">
        <w:t>“</w:t>
      </w:r>
      <w:r w:rsidRPr="009014FC">
        <w:t>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9014FC" w:rsidRPr="009014FC">
        <w:t>’</w:t>
      </w:r>
      <w:r w:rsidRPr="009014FC">
        <w:t xml:space="preserve"> Affairs must notify the Office of the Governor of the scheduled funeral date;</w:t>
      </w:r>
      <w:r w:rsidR="009014FC" w:rsidRPr="009014FC">
        <w:t>”</w:t>
      </w:r>
      <w:r w:rsidRPr="009014FC">
        <w:t>; and added subsection (H).</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163.</w:t>
      </w:r>
      <w:r w:rsidR="00DF1918" w:rsidRPr="009014FC">
        <w:t xml:space="preserve"> Location of portraits, flags, banners, monuments, statues, and plaques removed from State House during renovations; payment of costs of removal and return.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9014FC" w:rsidRPr="009014FC">
        <w:t>“</w:t>
      </w:r>
      <w:r w:rsidRPr="009014FC">
        <w:t>original location</w:t>
      </w:r>
      <w:r w:rsidR="009014FC" w:rsidRPr="009014FC">
        <w:t>”</w:t>
      </w:r>
      <w:r w:rsidRPr="009014FC">
        <w:t xml:space="preserve"> means the general vicinity or at an alternative location if the wall or structure is removed or modified such that the portrait, flag, banner, monument, statue, or plaque cannot be returned to its original location.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1995 Act No. 145, Part II, </w:t>
      </w:r>
      <w:r w:rsidRPr="009014FC">
        <w:t xml:space="preserve">Section </w:t>
      </w:r>
      <w:r w:rsidR="00DF1918" w:rsidRPr="009014FC">
        <w:t xml:space="preserve">115; 1997 Act No. 110, </w:t>
      </w:r>
      <w:r w:rsidRPr="009014FC">
        <w:t xml:space="preserve">Section </w:t>
      </w:r>
      <w:r w:rsidR="00DF1918" w:rsidRPr="009014FC">
        <w:t>1.</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165.</w:t>
      </w:r>
      <w:r w:rsidR="00DF1918" w:rsidRPr="009014FC">
        <w:t xml:space="preserve"> Protection of certain monuments and memorials.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No Revolutionary War, War of 1812, Mexican War, War Between the States, Spanish</w:t>
      </w:r>
      <w:r w:rsidR="009014FC" w:rsidRPr="009014FC">
        <w:noBreakHyphen/>
      </w:r>
      <w:r w:rsidRPr="009014FC">
        <w:t>American War, World War I, World War II, Korean War, Vietnam War, Persian Gulf War, Native American, or African</w:t>
      </w:r>
      <w:r w:rsidR="009014FC" w:rsidRPr="009014FC">
        <w:noBreakHyphen/>
      </w:r>
      <w:r w:rsidRPr="009014FC">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provisions of this section may only be amended or repealed upon passage of an act which has received a two</w:t>
      </w:r>
      <w:r w:rsidR="009014FC" w:rsidRPr="009014FC">
        <w:noBreakHyphen/>
      </w:r>
      <w:r w:rsidRPr="009014FC">
        <w:t>thirds vote on the third reading of the bill in each branch of the General Assembly.</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2000 Act No. 292, </w:t>
      </w:r>
      <w:r w:rsidRPr="009014FC">
        <w:t xml:space="preserve">Section </w:t>
      </w:r>
      <w:r w:rsidR="00DF1918" w:rsidRPr="009014FC">
        <w:t>3.</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168.</w:t>
      </w:r>
      <w:r w:rsidR="00DF1918" w:rsidRPr="009014FC">
        <w:t xml:space="preserve"> Foundations of American Law and Government display; posting in public location in public building.</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Foundations of American Law and Government display must include: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The Ten Commandments;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The Magna Carta;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The Mayflower Compact, 1620;</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(4) The Declaration of Independence;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(5) </w:t>
      </w:r>
      <w:r w:rsidR="009014FC" w:rsidRPr="009014FC">
        <w:t>“</w:t>
      </w:r>
      <w:r w:rsidRPr="009014FC">
        <w:t>The Star</w:t>
      </w:r>
      <w:r w:rsidR="009014FC" w:rsidRPr="009014FC">
        <w:noBreakHyphen/>
      </w:r>
      <w:r w:rsidRPr="009014FC">
        <w:t>Spangled Banner</w:t>
      </w:r>
      <w:r w:rsidR="009014FC" w:rsidRPr="009014FC">
        <w:t>”</w:t>
      </w:r>
      <w:r w:rsidRPr="009014FC">
        <w:t xml:space="preserve"> by Francis Scott Key;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(6) The Bill of Rights of the United States Constitution;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(7) The Preamble to the South Carolina Constitution;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(8) The Nineteenth Amendment to the United States Constitution;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(9) The national motto </w:t>
      </w:r>
      <w:r w:rsidR="009014FC" w:rsidRPr="009014FC">
        <w:t>“</w:t>
      </w:r>
      <w:r w:rsidRPr="009014FC">
        <w:t>In God We Trust</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(10) The image of Lady Justice;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(11) The Lord</w:t>
      </w:r>
      <w:r w:rsidR="009014FC" w:rsidRPr="009014FC">
        <w:t>’</w:t>
      </w:r>
      <w:r w:rsidRPr="009014FC">
        <w:t>s Prayer;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(12) The Emancipation Proclamation, 1863;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(13) Martin Luther King, Jr.</w:t>
      </w:r>
      <w:r w:rsidR="009014FC" w:rsidRPr="009014FC">
        <w:t>’</w:t>
      </w:r>
      <w:r w:rsidRPr="009014FC">
        <w:t xml:space="preserve">s </w:t>
      </w:r>
      <w:r w:rsidR="009014FC" w:rsidRPr="009014FC">
        <w:t>“</w:t>
      </w:r>
      <w:r w:rsidRPr="009014FC">
        <w:t>I Have a Dream</w:t>
      </w:r>
      <w:r w:rsidR="009014FC" w:rsidRPr="009014FC">
        <w:t>”</w:t>
      </w:r>
      <w:r w:rsidRPr="009014FC">
        <w:t xml:space="preserve"> speech.</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9014FC" w:rsidRPr="009014FC">
        <w:t>’</w:t>
      </w:r>
      <w:r w:rsidRPr="009014FC">
        <w:t>s heritage contained in subsection (D). Because the purpose of the display is not to advance religion, the General Assembly expresses no preference as to which version of the Ten Commandments is displayed.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9014FC" w:rsidRPr="009014FC">
        <w:t>“</w:t>
      </w:r>
      <w:r w:rsidRPr="009014FC">
        <w:t>The Star</w:t>
      </w:r>
      <w:r w:rsidR="009014FC" w:rsidRPr="009014FC">
        <w:noBreakHyphen/>
      </w:r>
      <w:r w:rsidRPr="009014FC">
        <w:t>Spangled Banner</w:t>
      </w:r>
      <w:r w:rsidR="009014FC" w:rsidRPr="009014FC">
        <w:t>”</w:t>
      </w:r>
      <w:r w:rsidRPr="009014FC">
        <w:t xml:space="preserve"> by Francis Scott Key; the Bill of Rights of the United States Constitution; the Preamble to the South Carolina Constitution; the Nineteenth Amendment to the United States Constitution; the national motto </w:t>
      </w:r>
      <w:r w:rsidR="009014FC" w:rsidRPr="009014FC">
        <w:t>“</w:t>
      </w:r>
      <w:r w:rsidRPr="009014FC">
        <w:t>In God We Trust</w:t>
      </w:r>
      <w:r w:rsidR="009014FC" w:rsidRPr="009014FC">
        <w:t>”</w:t>
      </w:r>
      <w:r w:rsidRPr="009014FC">
        <w:t>; the image of Lady Justice; The Lord</w:t>
      </w:r>
      <w:r w:rsidR="009014FC" w:rsidRPr="009014FC">
        <w:t>’</w:t>
      </w:r>
      <w:r w:rsidRPr="009014FC">
        <w:t>s Prayer; the Emancipation Proclamation, 1863; and Martin Luther King, Jr.</w:t>
      </w:r>
      <w:r w:rsidR="009014FC" w:rsidRPr="009014FC">
        <w:t>’</w:t>
      </w:r>
      <w:r w:rsidRPr="009014FC">
        <w:t xml:space="preserve">s </w:t>
      </w:r>
      <w:r w:rsidR="009014FC" w:rsidRPr="009014FC">
        <w:t>“</w:t>
      </w:r>
      <w:r w:rsidRPr="009014FC">
        <w:t>I Have a Dream</w:t>
      </w:r>
      <w:r w:rsidR="009014FC" w:rsidRPr="009014FC">
        <w:t>”</w:t>
      </w:r>
      <w:r w:rsidRPr="009014FC">
        <w:t xml:space="preserve"> speech.</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(1) The Ten Commandments have profoundly influenced the formation of western legal thought and the formation of our country. That influence is clearly seen in the Declaration of Independence, which declared that </w:t>
      </w:r>
      <w:r w:rsidR="009014FC" w:rsidRPr="009014FC">
        <w:t>“</w:t>
      </w:r>
      <w:r w:rsidRPr="009014FC">
        <w:t>We hold these truths to be self</w:t>
      </w:r>
      <w:r w:rsidR="009014FC" w:rsidRPr="009014FC">
        <w:noBreakHyphen/>
      </w:r>
      <w:r w:rsidRPr="009014FC">
        <w:t>evident, that all men are created equal, that they are endowed by their Creator with certain unalienable Rights, that among these are Life, Liberty, and the pursuit of Happiness</w:t>
      </w:r>
      <w:r w:rsidR="009014FC" w:rsidRPr="009014FC">
        <w:t>”</w:t>
      </w:r>
      <w:r w:rsidRPr="009014FC">
        <w:t>. The Ten Commandments provide the moral background of the Declaration of Independence and the foundation of our legal tradition.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(2) In 1215, King John of England consented to the demands of his barons and agreed for The Magna Carta to be publicly read throughout the land. By this act he bound himself and </w:t>
      </w:r>
      <w:r w:rsidR="009014FC" w:rsidRPr="009014FC">
        <w:t>“</w:t>
      </w:r>
      <w:r w:rsidRPr="009014FC">
        <w:t>our heirs, in all things and all places for ever</w:t>
      </w:r>
      <w:r w:rsidR="009014FC" w:rsidRPr="009014FC">
        <w:t>”</w:t>
      </w:r>
      <w:r w:rsidRPr="009014FC">
        <w:t xml:space="preserve"> to grant to the people of his kingdom the rights pronounced in The Magna Carta. By signing The Magna Carta, King John brought himself and England</w:t>
      </w:r>
      <w:r w:rsidR="009014FC" w:rsidRPr="009014FC">
        <w:t>’</w:t>
      </w:r>
      <w:r w:rsidRPr="009014FC">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9014FC" w:rsidRPr="009014FC">
        <w:t>“</w:t>
      </w:r>
      <w:r w:rsidRPr="009014FC">
        <w:t>We the People</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9014FC" w:rsidRPr="009014FC">
        <w:t>“</w:t>
      </w:r>
      <w:r w:rsidRPr="009014FC">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(4) Perhaps the single most important document in American history, The Declaration of Independence was, as Abraham Lincoln stated, the </w:t>
      </w:r>
      <w:r w:rsidR="009014FC" w:rsidRPr="009014FC">
        <w:t>“</w:t>
      </w:r>
      <w:r w:rsidRPr="009014FC">
        <w:t>frame</w:t>
      </w:r>
      <w:r w:rsidR="009014FC" w:rsidRPr="009014FC">
        <w:t>”</w:t>
      </w:r>
      <w:r w:rsidRPr="009014FC">
        <w:t xml:space="preserve"> into which the framers placed the Constitution. A fundamental premise of the Declaration of Independence is that </w:t>
      </w:r>
      <w:r w:rsidR="009014FC" w:rsidRPr="009014FC">
        <w:t>“</w:t>
      </w:r>
      <w:r w:rsidRPr="009014FC">
        <w:t>all men are created equal and that they are endowed by their Creator with certain unalienable rights</w:t>
      </w:r>
      <w:r w:rsidR="009014FC" w:rsidRPr="009014FC">
        <w:t>”</w:t>
      </w:r>
      <w:r w:rsidRPr="009014FC">
        <w:t xml:space="preserve">. While these rights are not given by government, they are protected by government. Moreover, government is a creation of </w:t>
      </w:r>
      <w:r w:rsidR="009014FC" w:rsidRPr="009014FC">
        <w:t>“</w:t>
      </w:r>
      <w:r w:rsidRPr="009014FC">
        <w:t>the governed</w:t>
      </w:r>
      <w:r w:rsidR="009014FC" w:rsidRPr="009014FC">
        <w:t>”</w:t>
      </w:r>
      <w:r w:rsidRPr="009014FC">
        <w:t xml:space="preserve"> and derives all its power from the consent of its people. As the Preamble to the United States Constitution states, </w:t>
      </w:r>
      <w:r w:rsidR="009014FC" w:rsidRPr="009014FC">
        <w:t>“</w:t>
      </w:r>
      <w:r w:rsidRPr="009014FC">
        <w:t>We the People</w:t>
      </w:r>
      <w:r w:rsidR="009014FC" w:rsidRPr="009014FC">
        <w:t>”</w:t>
      </w:r>
      <w:r w:rsidRPr="009014FC">
        <w:t xml:space="preserve"> are the government.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9014FC" w:rsidRPr="009014FC">
        <w:t>“</w:t>
      </w:r>
      <w:r w:rsidRPr="009014FC">
        <w:t>bill of rights</w:t>
      </w:r>
      <w:r w:rsidR="009014FC" w:rsidRPr="009014FC">
        <w:t>”</w:t>
      </w:r>
      <w:r w:rsidRPr="009014FC">
        <w:t xml:space="preserve"> that would spell out the immunities of individual citizens. Several state conventions in their formal ratification of the Constitution asked for such amendments; others ratified the Constitution with the understanding that the amendments would be </w:t>
      </w:r>
      <w:r w:rsidRPr="009014FC">
        <w:lastRenderedPageBreak/>
        <w:t>offered. The Bill of Rights is still a vital and powerful force in American government, shaping our laws and serving as a check on the exercise of government power.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(6) Guarding the entrance to Baltimore harbor via the Patapsco River during the War of 1812, Fort McHenry faced almost certain attack by British forces. Major George Armistead, the stronghold</w:t>
      </w:r>
      <w:r w:rsidR="009014FC" w:rsidRPr="009014FC">
        <w:t>’</w:t>
      </w:r>
      <w:r w:rsidRPr="009014FC">
        <w:t>s commander, was ready to defend the fort but he wanted a flag that would identify his position, one whose size would be visible to the enemy from a distance. The flag that was made for the fort was thirty feet by forty</w:t>
      </w:r>
      <w:r w:rsidR="009014FC" w:rsidRPr="009014FC">
        <w:noBreakHyphen/>
      </w:r>
      <w:r w:rsidRPr="009014FC">
        <w:t>two feet. Anxiously awaiting news of the battle</w:t>
      </w:r>
      <w:r w:rsidR="009014FC" w:rsidRPr="009014FC">
        <w:t>’</w:t>
      </w:r>
      <w:r w:rsidRPr="009014FC">
        <w:t>s outcome was a Washington, D.C. lawyer named Francis Scott Key. Key had visited the enemy</w:t>
      </w:r>
      <w:r w:rsidR="009014FC" w:rsidRPr="009014FC">
        <w:t>’</w:t>
      </w:r>
      <w:r w:rsidRPr="009014FC">
        <w:t>s fleet to secure the release of a Maryland doctor who had been abducted by the British after they left Washington. The lawyer had been successful in his mission, but he could not escort the doctor home until the attack ended. So he waited on a flag</w:t>
      </w:r>
      <w:r w:rsidR="009014FC" w:rsidRPr="009014FC">
        <w:noBreakHyphen/>
      </w:r>
      <w:r w:rsidRPr="009014FC">
        <w:t>of</w:t>
      </w:r>
      <w:r w:rsidR="009014FC" w:rsidRPr="009014FC">
        <w:noBreakHyphen/>
      </w:r>
      <w:r w:rsidRPr="009014FC">
        <w:t>truce sloop anchored eight miles downstream from Fort McHenry.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During the night, there had been only occasional sounds of the fort</w:t>
      </w:r>
      <w:r w:rsidR="009014FC" w:rsidRPr="009014FC">
        <w:t>’</w:t>
      </w:r>
      <w:r w:rsidRPr="009014FC">
        <w:t>s guns returning fire. At dawn, the British bombardment tapered off. Had the fort been captured? Placing a telescope to his eye, Key trained it on the fort</w:t>
      </w:r>
      <w:r w:rsidR="009014FC" w:rsidRPr="009014FC">
        <w:t>’</w:t>
      </w:r>
      <w:r w:rsidRPr="009014FC">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9014FC" w:rsidRPr="009014FC">
        <w:t>“</w:t>
      </w:r>
      <w:r w:rsidRPr="009014FC">
        <w:t>The Star</w:t>
      </w:r>
      <w:r w:rsidR="009014FC" w:rsidRPr="009014FC">
        <w:noBreakHyphen/>
      </w:r>
      <w:r w:rsidRPr="009014FC">
        <w:t>Spangled Banner</w:t>
      </w:r>
      <w:r w:rsidR="009014FC" w:rsidRPr="009014FC">
        <w:t>”</w:t>
      </w:r>
      <w:r w:rsidRPr="009014FC">
        <w:t xml:space="preserve"> and became a rallying cry for the American Patriots during the rest of the war.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(7) The Preamble to the South Carolina Constitution recognizes that the people, grateful for the liberties they enjoy, have established the Constitution of the State of South Carolina to preserve and perpetuate a civilized society.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9014FC" w:rsidRPr="009014FC">
        <w:noBreakHyphen/>
      </w:r>
      <w:r w:rsidRPr="009014FC">
        <w:t>19th century, several generations of women</w:t>
      </w:r>
      <w:r w:rsidR="009014FC" w:rsidRPr="009014FC">
        <w:t>’</w:t>
      </w:r>
      <w:r w:rsidRPr="009014FC">
        <w:t>s suffrage supporters lectured, wrote, marched, lobbied, and practiced civil disobedience to achieve what many Americans considered a radical change of the Constitution. Few early supporters lived to see final victory in 1920.</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(9) The national motto was derived from the line </w:t>
      </w:r>
      <w:r w:rsidR="009014FC" w:rsidRPr="009014FC">
        <w:t>“</w:t>
      </w:r>
      <w:r w:rsidRPr="009014FC">
        <w:t xml:space="preserve">And this be our motto, </w:t>
      </w:r>
      <w:r w:rsidR="009014FC" w:rsidRPr="009014FC">
        <w:t>‘</w:t>
      </w:r>
      <w:r w:rsidRPr="009014FC">
        <w:t>In God is our trust</w:t>
      </w:r>
      <w:r w:rsidR="009014FC" w:rsidRPr="009014FC">
        <w:t>’”</w:t>
      </w:r>
      <w:r w:rsidRPr="009014FC">
        <w:t xml:space="preserve"> in the national anthem, </w:t>
      </w:r>
      <w:r w:rsidR="009014FC" w:rsidRPr="009014FC">
        <w:t>“</w:t>
      </w:r>
      <w:r w:rsidRPr="009014FC">
        <w:t>The Star</w:t>
      </w:r>
      <w:r w:rsidR="009014FC" w:rsidRPr="009014FC">
        <w:noBreakHyphen/>
      </w:r>
      <w:r w:rsidRPr="009014FC">
        <w:t>Spangled Banner</w:t>
      </w:r>
      <w:r w:rsidR="009014FC" w:rsidRPr="009014FC">
        <w:t>”</w:t>
      </w:r>
      <w:r w:rsidRPr="009014FC">
        <w:t>. The phrase first appeared on United States</w:t>
      </w:r>
      <w:r w:rsidR="009014FC" w:rsidRPr="009014FC">
        <w:t>’</w:t>
      </w:r>
      <w:r w:rsidRPr="009014FC">
        <w:t xml:space="preserve"> coins in 1864 and became obligatory on all United States</w:t>
      </w:r>
      <w:r w:rsidR="009014FC" w:rsidRPr="009014FC">
        <w:t>’</w:t>
      </w:r>
      <w:r w:rsidRPr="009014FC">
        <w:t xml:space="preserve"> currency in 1955. In accordance with Public Law No. 851 passed at the Second Session of the 84th Congress of the United States, July 30, 1956, the national motto of the United States became </w:t>
      </w:r>
      <w:r w:rsidR="009014FC" w:rsidRPr="009014FC">
        <w:t>“</w:t>
      </w:r>
      <w:r w:rsidRPr="009014FC">
        <w:t>In God We Trust</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(11) The Lord</w:t>
      </w:r>
      <w:r w:rsidR="009014FC" w:rsidRPr="009014FC">
        <w:t>’</w:t>
      </w:r>
      <w:r w:rsidRPr="009014FC">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9014FC" w:rsidRPr="009014FC">
        <w:t>“</w:t>
      </w:r>
      <w:r w:rsidRPr="009014FC">
        <w:t>forgiving our debts as we forgive our debtors</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(12) The Emancipation Proclamation, signed on January 1, 1863, by President Abraham Lincoln, provided that the slaves in all parts of the United States and in the states then in rebellion were forever free. The penultimate paragraph states, </w:t>
      </w:r>
      <w:r w:rsidR="009014FC" w:rsidRPr="009014FC">
        <w:t>“</w:t>
      </w:r>
      <w:r w:rsidRPr="009014FC">
        <w:t>And upon this act, sincerely believed to be an act of justice, warranted by the Constitution upon military necessity, I invoke the considerate judgment of mankind and the gracious favor of Almighty God</w:t>
      </w:r>
      <w:r w:rsidR="009014FC" w:rsidRPr="009014FC">
        <w:t>”</w:t>
      </w:r>
      <w:r w:rsidRPr="009014FC">
        <w: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 xml:space="preserve">(13) </w:t>
      </w:r>
      <w:r w:rsidR="009014FC" w:rsidRPr="009014FC">
        <w:t>“</w:t>
      </w:r>
      <w:r w:rsidRPr="009014FC">
        <w:t>I Have A Dream</w:t>
      </w:r>
      <w:r w:rsidR="009014FC" w:rsidRPr="009014FC">
        <w:t>”</w:t>
      </w:r>
      <w:r w:rsidRPr="009014FC">
        <w:t xml:space="preserve"> is the popular name given to the historic public speech by Martin Luther King, Jr., when he spoke of his desire for a future where blacks and whites, among others, would coexist harmoniously as equals. King</w:t>
      </w:r>
      <w:r w:rsidR="009014FC" w:rsidRPr="009014FC">
        <w:t>’</w:t>
      </w:r>
      <w:r w:rsidRPr="009014FC">
        <w:t>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(E) All documents which are included in a Foundations of American Law and Government display must be posted on paper not less than eleven by fourteen inches in dimension and must be framed in identically</w:t>
      </w:r>
      <w:r w:rsidR="009014FC" w:rsidRPr="009014FC">
        <w:noBreakHyphen/>
      </w:r>
      <w:r w:rsidRPr="009014FC">
        <w:t>styled frames. One document may not be displayed more prominently than another.</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(F) State funding may be used for a Foundations of American Law and Government display.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9014FC" w:rsidRPr="009014FC">
        <w:t>’</w:t>
      </w:r>
      <w:r w:rsidRPr="009014FC">
        <w:t>s office shall prepare a statement of the applicable constitutional law and, upon request, make that statement available to a member of the General Assembly or a municipality, county, or other political subdivision. As necessary, the Attorney General</w:t>
      </w:r>
      <w:r w:rsidR="009014FC" w:rsidRPr="009014FC">
        <w:t>’</w:t>
      </w:r>
      <w:r w:rsidRPr="009014FC">
        <w:t>s office shall update this statement to reflect any changes made in the law. The Attorney General</w:t>
      </w:r>
      <w:r w:rsidR="009014FC" w:rsidRPr="009014FC">
        <w:t>’</w:t>
      </w:r>
      <w:r w:rsidRPr="009014FC">
        <w:t>s office may make the statement available through the most economical and convenient method including, but not limited to, posting the statement on a web site.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a member appointed upon the recommendation of the South Carolina Attorney General;</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a member appointed upon the recommendation of the South Carolina Historical Association;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a member appointed upon the recommendation of the South Carolina History Society;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(4) a member with expertise in legal history to be appointed upon the recommendation of the Dean of the University of South Carolina School of Law and the Dean of the Charleston School of Law;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(5) a member with expertise in United States or South Carolina history appointed upon the recommendation of the presidents of the research universities of South Carolina.</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2008 Act No. 340, </w:t>
      </w:r>
      <w:r w:rsidRPr="009014FC">
        <w:t xml:space="preserve">Section </w:t>
      </w:r>
      <w:r w:rsidR="00DF1918" w:rsidRPr="009014FC">
        <w:t>2.</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170.</w:t>
      </w:r>
      <w:r w:rsidR="00DF1918" w:rsidRPr="009014FC">
        <w:t xml:space="preserve"> Memorial in honor of South Carolina war dead, prisoners of war, servicemen missing in action, and veterans.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1984 Act No. 512, Part II, </w:t>
      </w:r>
      <w:r w:rsidRPr="009014FC">
        <w:t xml:space="preserve">Section </w:t>
      </w:r>
      <w:r w:rsidR="00DF1918" w:rsidRPr="009014FC">
        <w:t>29.</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175.</w:t>
      </w:r>
      <w:r w:rsidR="00DF1918" w:rsidRPr="009014FC">
        <w:t xml:space="preserve"> Law enforcement officer memorial.</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In addition to the memorial on the State House grounds authorized to be erected to honor South Carolina war dead as provided in Section 10</w:t>
      </w:r>
      <w:r w:rsidR="009014FC" w:rsidRPr="009014FC">
        <w:noBreakHyphen/>
      </w:r>
      <w:r w:rsidRPr="009014FC">
        <w:t>1</w:t>
      </w:r>
      <w:r w:rsidR="009014FC" w:rsidRPr="009014FC">
        <w:noBreakHyphen/>
      </w:r>
      <w:r w:rsidRPr="009014FC">
        <w:t>170, the Division of General Services is also authorized to erect a memorial on the State House grounds at an appropriate location it determines to honor state or local law enforcement officers who have lost their lives in the line of duty.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1994 Act No. 410, </w:t>
      </w:r>
      <w:r w:rsidRPr="009014FC">
        <w:t xml:space="preserve">Section </w:t>
      </w:r>
      <w:r w:rsidR="00DF1918" w:rsidRPr="009014FC">
        <w:t>1.</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178.</w:t>
      </w:r>
      <w:r w:rsidR="00DF1918" w:rsidRPr="009014FC">
        <w:t xml:space="preserve"> African</w:t>
      </w:r>
      <w:r w:rsidRPr="009014FC">
        <w:noBreakHyphen/>
      </w:r>
      <w:r w:rsidR="00DF1918" w:rsidRPr="009014FC">
        <w:t>American History Monument.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There is hereby established on the grounds of the State House an African</w:t>
      </w:r>
      <w:r w:rsidR="009014FC" w:rsidRPr="009014FC">
        <w:noBreakHyphen/>
      </w:r>
      <w:r w:rsidRPr="009014FC">
        <w:t>American History Monument. The design and location of the monument shall be determined by the commission appointed pursuant to Section 10</w:t>
      </w:r>
      <w:r w:rsidR="009014FC" w:rsidRPr="009014FC">
        <w:noBreakHyphen/>
      </w:r>
      <w:r w:rsidRPr="009014FC">
        <w:t>1</w:t>
      </w:r>
      <w:r w:rsidR="009014FC" w:rsidRPr="009014FC">
        <w:noBreakHyphen/>
      </w:r>
      <w:r w:rsidRPr="009014FC">
        <w:t>179. The commission shall make reasonable efforts to incorporate all eras of African</w:t>
      </w:r>
      <w:r w:rsidR="009014FC" w:rsidRPr="009014FC">
        <w:noBreakHyphen/>
      </w:r>
      <w:r w:rsidRPr="009014FC">
        <w:t>American history in the design. The monument shall be erected as soon as is reasonably possible after it is approved by the General Assembly by concurrent resolution and the State House Renovation Project is completed.</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1996 Act No. 457, </w:t>
      </w:r>
      <w:r w:rsidRPr="009014FC">
        <w:t xml:space="preserve">Section </w:t>
      </w:r>
      <w:r w:rsidR="00DF1918" w:rsidRPr="009014FC">
        <w:t>1.</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179.</w:t>
      </w:r>
      <w:r w:rsidR="00DF1918" w:rsidRPr="009014FC">
        <w:t xml:space="preserve"> African</w:t>
      </w:r>
      <w:r w:rsidRPr="009014FC">
        <w:noBreakHyphen/>
      </w:r>
      <w:r w:rsidR="00DF1918" w:rsidRPr="009014FC">
        <w:t>American History Monument Commission; museum; dissolution of commission.</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An African</w:t>
      </w:r>
      <w:r w:rsidR="009014FC" w:rsidRPr="009014FC">
        <w:noBreakHyphen/>
      </w:r>
      <w:r w:rsidRPr="009014FC">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9014FC" w:rsidRPr="009014FC">
        <w:noBreakHyphen/>
      </w:r>
      <w:r w:rsidRPr="009014FC">
        <w:t>exempt nonprofit corporation the purpose of which shall be to receive and disburse funds for the African</w:t>
      </w:r>
      <w:r w:rsidR="009014FC" w:rsidRPr="009014FC">
        <w:noBreakHyphen/>
      </w:r>
      <w:r w:rsidRPr="009014FC">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Four members of the commission must be appointed by the President Pro Tempore of the Senate, four members must be appointed by the Speaker of the House of Representatives, and one member must be appointed by the Governor. Notwithstanding Section 8</w:t>
      </w:r>
      <w:r w:rsidR="009014FC" w:rsidRPr="009014FC">
        <w:noBreakHyphen/>
      </w:r>
      <w:r w:rsidRPr="009014FC">
        <w:t>13</w:t>
      </w:r>
      <w:r w:rsidR="009014FC" w:rsidRPr="009014FC">
        <w:noBreakHyphen/>
      </w:r>
      <w:r w:rsidRPr="009014FC">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w:t>
      </w:r>
      <w:r w:rsidRPr="009014FC">
        <w:lastRenderedPageBreak/>
        <w:t>Commission members are not entitled to receive the subsistence, mileage, and per diem otherwise provided by law for members of state boards, committees, and commissions.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 The commission also shall study the feasibility of establishing an African</w:t>
      </w:r>
      <w:r w:rsidR="009014FC" w:rsidRPr="009014FC">
        <w:noBreakHyphen/>
      </w:r>
      <w:r w:rsidRPr="009014FC">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9014FC" w:rsidRPr="009014FC">
        <w:noBreakHyphen/>
      </w:r>
      <w:r w:rsidRPr="009014FC">
        <w:t>American history in this State. A preliminary report on this study must be made to the State House Committee no later than April 1, 1997, and a final report and recommendation on this study must be made by January 1, 2001.</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9014FC" w:rsidRPr="009014FC">
        <w:noBreakHyphen/>
      </w:r>
      <w:r w:rsidRPr="009014FC">
        <w:t>American History Monument has not been dedicated by January 1, 2001, the powers, duties, and responsibilities of the African</w:t>
      </w:r>
      <w:r w:rsidR="009014FC" w:rsidRPr="009014FC">
        <w:noBreakHyphen/>
      </w:r>
      <w:r w:rsidRPr="009014FC">
        <w:t>American History Monument Commission shall be devolved upon the State House Committee.</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1996 Act No. 457, </w:t>
      </w:r>
      <w:r w:rsidRPr="009014FC">
        <w:t xml:space="preserve">Section </w:t>
      </w:r>
      <w:r w:rsidR="00DF1918" w:rsidRPr="009014FC">
        <w:t xml:space="preserve">2; 1999 Act No. 100, Part II, </w:t>
      </w:r>
      <w:r w:rsidRPr="009014FC">
        <w:t xml:space="preserve">Section </w:t>
      </w:r>
      <w:r w:rsidR="00DF1918" w:rsidRPr="009014FC">
        <w:t>60.</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180.</w:t>
      </w:r>
      <w:r w:rsidR="00DF1918" w:rsidRPr="009014FC">
        <w:t xml:space="preserve"> Expenditure of funds by state agency subject to approval and regulation of State Budget and Control Board; exceptions.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w:t>
      </w:r>
      <w:r w:rsidRPr="009014FC">
        <w:lastRenderedPageBreak/>
        <w:t>projects, including renovations and alterations, where the cost does not exceed an amount determined by the Joint Bond Review Committee and the Budget and Control Board.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9014FC" w:rsidRPr="009014FC">
        <w:noBreakHyphen/>
      </w:r>
      <w:r w:rsidRPr="009014FC">
        <w:t>ANSI</w:t>
      </w:r>
      <w:r w:rsidR="009014FC" w:rsidRPr="009014FC">
        <w:noBreakHyphen/>
      </w:r>
      <w:r w:rsidRPr="009014FC">
        <w:t>C2, The National Fire Protection Association Standard</w:t>
      </w:r>
      <w:r w:rsidR="009014FC" w:rsidRPr="009014FC">
        <w:noBreakHyphen/>
      </w:r>
      <w:r w:rsidRPr="009014FC">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1995 Act No. 145, Part II, </w:t>
      </w:r>
      <w:r w:rsidRPr="009014FC">
        <w:t xml:space="preserve">Section </w:t>
      </w:r>
      <w:r w:rsidR="00DF1918" w:rsidRPr="009014FC">
        <w:t>11.</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 xml:space="preserve">At the direction of the Code Commissioner, reference in this section to the former Budget and Control Board has not been changed pursuant to the directive of the South Carolina Restructuring Act, 2014 Act No. 121, </w:t>
      </w:r>
      <w:r w:rsidR="009014FC" w:rsidRPr="009014FC">
        <w:t xml:space="preserve">Section </w:t>
      </w:r>
      <w:r w:rsidRPr="009014FC">
        <w:t>5(D)(1), until further action by the General Assembly.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Editor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Under the provisions of Chapter 34, Title 1, an agency is required to adopt the latest edition of a nationally recognized code which it is charged by statute or regulation with enforcing by giving notice in the State Register.</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190.</w:t>
      </w:r>
      <w:r w:rsidR="00DF1918" w:rsidRPr="009014FC">
        <w:t xml:space="preserve"> Department of Administration may apply net proceeds from trade of property to the improvement of property.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1995 Act No. 145, Part II, </w:t>
      </w:r>
      <w:r w:rsidRPr="009014FC">
        <w:t xml:space="preserve">Section </w:t>
      </w:r>
      <w:r w:rsidR="00DF1918" w:rsidRPr="009014FC">
        <w:t xml:space="preserve">12; 2014 Act No. 121 (S.22), Pt V, </w:t>
      </w:r>
      <w:r w:rsidRPr="009014FC">
        <w:t xml:space="preserve">Section </w:t>
      </w:r>
      <w:r w:rsidR="00DF1918" w:rsidRPr="009014FC">
        <w:t>7.L, eff July 1, 2015.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Effect of Amendment</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2014 Act No. 121, </w:t>
      </w:r>
      <w:r w:rsidR="009014FC" w:rsidRPr="009014FC">
        <w:t xml:space="preserve">Section </w:t>
      </w:r>
      <w:r w:rsidRPr="009014FC">
        <w:t xml:space="preserve">7.L, substituted </w:t>
      </w:r>
      <w:r w:rsidR="009014FC" w:rsidRPr="009014FC">
        <w:t>“</w:t>
      </w:r>
      <w:r w:rsidRPr="009014FC">
        <w:t>Department of Administration</w:t>
      </w:r>
      <w:r w:rsidR="009014FC" w:rsidRPr="009014FC">
        <w:t>”</w:t>
      </w:r>
      <w:r w:rsidRPr="009014FC">
        <w:t xml:space="preserve"> for </w:t>
      </w:r>
      <w:r w:rsidR="009014FC" w:rsidRPr="009014FC">
        <w:t>“</w:t>
      </w:r>
      <w:r w:rsidRPr="009014FC">
        <w:t>Budget and Control Board</w:t>
      </w:r>
      <w:r w:rsidR="009014FC" w:rsidRPr="009014FC">
        <w:t>”</w:t>
      </w:r>
      <w:r w:rsidRPr="009014FC">
        <w:t xml:space="preserve"> and substituted </w:t>
      </w:r>
      <w:r w:rsidR="009014FC" w:rsidRPr="009014FC">
        <w:t>“</w:t>
      </w:r>
      <w:r w:rsidRPr="009014FC">
        <w:t>department</w:t>
      </w:r>
      <w:r w:rsidR="009014FC" w:rsidRPr="009014FC">
        <w:t>”</w:t>
      </w:r>
      <w:r w:rsidRPr="009014FC">
        <w:t xml:space="preserve"> for </w:t>
      </w:r>
      <w:r w:rsidR="009014FC" w:rsidRPr="009014FC">
        <w:t>“</w:t>
      </w:r>
      <w:r w:rsidRPr="009014FC">
        <w:t>board</w:t>
      </w:r>
      <w:r w:rsidR="009014FC" w:rsidRPr="009014FC">
        <w:t>”</w:t>
      </w:r>
      <w:r w:rsidRPr="009014FC">
        <w:t>.</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200.</w:t>
      </w:r>
      <w:r w:rsidR="00DF1918" w:rsidRPr="009014FC">
        <w:t xml:space="preserve"> Regulation of parking facilities owned or controlled by agencies of state government.</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Parking facilities owned or controlled by agencies of the state government must be regulated as follows: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The Department of Administration is director to establish and collect a schedule of charges for the use of the parking facilities in the Capitol Complex and other individually assigned spaces in state</w:t>
      </w:r>
      <w:r w:rsidR="009014FC" w:rsidRPr="009014FC">
        <w:noBreakHyphen/>
      </w:r>
      <w:r w:rsidRPr="009014FC">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9014FC" w:rsidRPr="009014FC">
        <w:t>’</w:t>
      </w:r>
      <w:r w:rsidRPr="009014FC">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Any unauthorized motor vehicle parked in a reserved space on state</w:t>
      </w:r>
      <w:r w:rsidR="009014FC" w:rsidRPr="009014FC">
        <w:noBreakHyphen/>
      </w:r>
      <w:r w:rsidRPr="009014FC">
        <w:t>owned or controlled property may be removed and the cost involved in removing and storing the vehicle must be paid by the owner of the vehicle.</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1995 Act No. 145, Part II, </w:t>
      </w:r>
      <w:r w:rsidRPr="009014FC">
        <w:t xml:space="preserve">Section </w:t>
      </w:r>
      <w:r w:rsidR="00DF1918" w:rsidRPr="009014FC">
        <w:t>10.</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205.</w:t>
      </w:r>
      <w:r w:rsidR="00DF1918" w:rsidRPr="009014FC">
        <w:t xml:space="preserve"> Computers in public libraries; regulation of Internet access.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 computer which:</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(1) is located in a lending library supported by public funds, public school library or media arts center, or in the library of a public institution of higher learning as defined in Section 59</w:t>
      </w:r>
      <w:r w:rsidR="009014FC" w:rsidRPr="009014FC">
        <w:noBreakHyphen/>
      </w:r>
      <w:r w:rsidRPr="009014FC">
        <w:t>103</w:t>
      </w:r>
      <w:r w:rsidR="009014FC" w:rsidRPr="009014FC">
        <w:noBreakHyphen/>
      </w:r>
      <w:r w:rsidRPr="009014FC">
        <w:t>5;</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(2) can access the Internet;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(3) is available for use by the public or students, or both;</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shall have its use policies determined by the library</w:t>
      </w:r>
      <w:r w:rsidR="009014FC" w:rsidRPr="009014FC">
        <w:t>’</w:t>
      </w:r>
      <w:r w:rsidRPr="009014FC">
        <w:t>s or center</w:t>
      </w:r>
      <w:r w:rsidR="009014FC" w:rsidRPr="009014FC">
        <w:t>’</w:t>
      </w:r>
      <w:r w:rsidRPr="009014FC">
        <w:t>s governing board, as appropriate. The governing board must adopt policies intended to reduce the ability of the user to access web sites displaying information or material in violation of Article 3 of Chapter 15 of Title 16.</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918" w:rsidRPr="009014FC">
        <w:t xml:space="preserve">: 2000 Act No. 387, Part II, </w:t>
      </w:r>
      <w:r w:rsidRPr="009014FC">
        <w:t xml:space="preserve">Section </w:t>
      </w:r>
      <w:r w:rsidR="00DF1918" w:rsidRPr="009014FC">
        <w:t xml:space="preserve">97.A; 2000 Act No. 407, </w:t>
      </w:r>
      <w:r w:rsidRPr="009014FC">
        <w:t xml:space="preserve">Section </w:t>
      </w:r>
      <w:r w:rsidR="00DF1918" w:rsidRPr="009014FC">
        <w:t>1.</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206.</w:t>
      </w:r>
      <w:r w:rsidR="00DF1918" w:rsidRPr="009014FC">
        <w:t xml:space="preserve"> Library pilot program for Internet filtering software.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(A)(1) A pilot program is hereby established to assess the feasibility of installing Internet filtering software in libraries or institutions as defined in Section 10</w:t>
      </w:r>
      <w:r w:rsidR="009014FC" w:rsidRPr="009014FC">
        <w:noBreakHyphen/>
      </w:r>
      <w:r w:rsidRPr="009014FC">
        <w:t>1</w:t>
      </w:r>
      <w:r w:rsidR="009014FC" w:rsidRPr="009014FC">
        <w:noBreakHyphen/>
      </w:r>
      <w:r w:rsidRPr="009014FC">
        <w:t>205, if funding is available.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The Department of Administration shall be responsible for implementing this program and selecting appropriate filtering software. A minimum of three filtering software programs shall be tested.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Participating institutions in the pilot area must equip Internet accessible computers with one of the software filtering devices provided by the Department of Administration, if not equipped, as provided by (B)(1). This software must incorporate web</w:t>
      </w:r>
      <w:r w:rsidR="009014FC" w:rsidRPr="009014FC">
        <w:noBreakHyphen/>
      </w:r>
      <w:r w:rsidRPr="009014FC">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(C) The Department of Administration shall be responsible for evaluating this program. The evaluation shall be based on the following criteria: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(1) the filtering programs</w:t>
      </w:r>
      <w:r w:rsidR="009014FC" w:rsidRPr="009014FC">
        <w:t>’</w:t>
      </w:r>
      <w:r w:rsidRPr="009014FC">
        <w:t xml:space="preserve"> ability to limit or restrict access to sources of information or images that are considered obscene including hard</w:t>
      </w:r>
      <w:r w:rsidR="009014FC" w:rsidRPr="009014FC">
        <w:noBreakHyphen/>
      </w:r>
      <w:r w:rsidRPr="009014FC">
        <w:t>core pornography and child pornography;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(2) the filtering programs</w:t>
      </w:r>
      <w:r w:rsidR="009014FC" w:rsidRPr="009014FC">
        <w:t>’</w:t>
      </w:r>
      <w:r w:rsidRPr="009014FC">
        <w:t xml:space="preserve"> ability to limit or restrict access to sources of pornographic information or images that could be obscene as to minors or harmful to minors; and</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r>
      <w:r w:rsidRPr="009014FC">
        <w:tab/>
        <w:t>(3) the filtering programs</w:t>
      </w:r>
      <w:r w:rsidR="009014FC" w:rsidRPr="009014FC">
        <w:t>’</w:t>
      </w:r>
      <w:r w:rsidRPr="009014FC">
        <w:t xml:space="preserve"> ability to successfully access and not filter legitimate research sites.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w:t>
      </w:r>
      <w:r w:rsidRPr="009014FC">
        <w:lastRenderedPageBreak/>
        <w:t>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(E) The pilot program shall take effect on the effective date of this section and shall expire on June 29, 2001. By December 1, 2001, the board shall report its findings to the General Assembly.</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(F) Medical schools are exempt from the pilot program.</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2000 Act No. 407, </w:t>
      </w:r>
      <w:r w:rsidRPr="009014FC">
        <w:t xml:space="preserve">Section </w:t>
      </w:r>
      <w:r w:rsidR="00DF1918" w:rsidRPr="009014FC">
        <w:t>2.</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P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 effective July 1, 2015.</w:t>
      </w:r>
    </w:p>
    <w:p w:rsidR="009014FC" w:rsidRP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rPr>
          <w:b/>
        </w:rPr>
        <w:t xml:space="preserve">SECTION </w:t>
      </w:r>
      <w:r w:rsidR="00DF1918" w:rsidRPr="009014FC">
        <w:rPr>
          <w:b/>
        </w:rPr>
        <w:t>10</w:t>
      </w:r>
      <w:r w:rsidRPr="009014FC">
        <w:rPr>
          <w:b/>
        </w:rPr>
        <w:noBreakHyphen/>
      </w:r>
      <w:r w:rsidR="00DF1918" w:rsidRPr="009014FC">
        <w:rPr>
          <w:b/>
        </w:rPr>
        <w:t>1</w:t>
      </w:r>
      <w:r w:rsidRPr="009014FC">
        <w:rPr>
          <w:b/>
        </w:rPr>
        <w:noBreakHyphen/>
      </w:r>
      <w:r w:rsidR="00DF1918" w:rsidRPr="009014FC">
        <w:rPr>
          <w:b/>
        </w:rPr>
        <w:t>210.</w:t>
      </w:r>
      <w:r w:rsidR="00DF1918" w:rsidRPr="009014FC">
        <w:t xml:space="preserve"> Pay telephone revenue.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4FC" w:rsidRDefault="009014FC"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918" w:rsidRPr="009014FC">
        <w:t xml:space="preserve">: 2008 Act No. 353, </w:t>
      </w:r>
      <w:r w:rsidRPr="009014FC">
        <w:t xml:space="preserve">Section </w:t>
      </w:r>
      <w:r w:rsidR="00DF1918" w:rsidRPr="009014FC">
        <w:t>2, Part 32A.</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Code Commissioner</w:t>
      </w:r>
      <w:r w:rsidR="009014FC" w:rsidRPr="009014FC">
        <w:t>’</w:t>
      </w:r>
      <w:r w:rsidRPr="009014FC">
        <w:t>s Note</w:t>
      </w:r>
    </w:p>
    <w:p w:rsidR="009014FC" w:rsidRDefault="00DF1918"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4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14FC" w:rsidRPr="009014FC">
        <w:t xml:space="preserve">Section </w:t>
      </w:r>
      <w:r w:rsidRPr="009014FC">
        <w:t>5(D)(1).</w:t>
      </w:r>
    </w:p>
    <w:p w:rsidR="00F25049" w:rsidRPr="009014FC" w:rsidRDefault="00F25049" w:rsidP="009014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14FC" w:rsidSect="009014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FC" w:rsidRDefault="009014FC" w:rsidP="009014FC">
      <w:pPr>
        <w:spacing w:after="0" w:line="240" w:lineRule="auto"/>
      </w:pPr>
      <w:r>
        <w:separator/>
      </w:r>
    </w:p>
  </w:endnote>
  <w:endnote w:type="continuationSeparator" w:id="0">
    <w:p w:rsidR="009014FC" w:rsidRDefault="009014FC" w:rsidP="0090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FC" w:rsidRDefault="009014FC" w:rsidP="009014FC">
      <w:pPr>
        <w:spacing w:after="0" w:line="240" w:lineRule="auto"/>
      </w:pPr>
      <w:r>
        <w:separator/>
      </w:r>
    </w:p>
  </w:footnote>
  <w:footnote w:type="continuationSeparator" w:id="0">
    <w:p w:rsidR="009014FC" w:rsidRDefault="009014FC" w:rsidP="0090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FC" w:rsidRPr="009014FC" w:rsidRDefault="009014FC" w:rsidP="00901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18"/>
    <w:rsid w:val="009014FC"/>
    <w:rsid w:val="00DF19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D7F5-18FA-4290-B455-5CEF0EA9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1918"/>
    <w:rPr>
      <w:rFonts w:ascii="Courier New" w:eastAsia="Times New Roman" w:hAnsi="Courier New" w:cs="Courier New"/>
      <w:sz w:val="20"/>
      <w:szCs w:val="20"/>
    </w:rPr>
  </w:style>
  <w:style w:type="paragraph" w:styleId="Header">
    <w:name w:val="header"/>
    <w:basedOn w:val="Normal"/>
    <w:link w:val="HeaderChar"/>
    <w:uiPriority w:val="99"/>
    <w:unhideWhenUsed/>
    <w:rsid w:val="0090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FC"/>
    <w:rPr>
      <w:rFonts w:ascii="Times New Roman" w:hAnsi="Times New Roman" w:cs="Times New Roman"/>
    </w:rPr>
  </w:style>
  <w:style w:type="paragraph" w:styleId="Footer">
    <w:name w:val="footer"/>
    <w:basedOn w:val="Normal"/>
    <w:link w:val="FooterChar"/>
    <w:uiPriority w:val="99"/>
    <w:unhideWhenUsed/>
    <w:rsid w:val="0090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8919</Words>
  <Characters>50844</Characters>
  <Application>Microsoft Office Word</Application>
  <DocSecurity>0</DocSecurity>
  <Lines>423</Lines>
  <Paragraphs>119</Paragraphs>
  <ScaleCrop>false</ScaleCrop>
  <Company>Legislative Services Agency (LSA)</Company>
  <LinksUpToDate>false</LinksUpToDate>
  <CharactersWithSpaces>59644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