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6010">
        <w:t>CHAPTER 41</w:t>
      </w:r>
    </w:p>
    <w:p w:rsidR="000A6010" w:rsidRP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6010">
        <w:t>State General Obligation Economic Development Bond Act</w:t>
      </w:r>
      <w:bookmarkStart w:id="0" w:name="_GoBack"/>
      <w:bookmarkEnd w:id="0"/>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10.</w:t>
      </w:r>
      <w:r w:rsidR="00166958" w:rsidRPr="000A6010">
        <w:t xml:space="preserve"> Short title.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 xml:space="preserve">This chapter may be cited as the </w:t>
      </w:r>
      <w:r w:rsidR="000A6010" w:rsidRPr="000A6010">
        <w:t>“</w:t>
      </w:r>
      <w:r w:rsidRPr="000A6010">
        <w:t>State General Obligation Economic Development Bond Act.</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6958" w:rsidRPr="000A6010">
        <w:t xml:space="preserve">: 2002 Act No. 254, </w:t>
      </w:r>
      <w:r w:rsidRPr="000A6010">
        <w:t xml:space="preserve">Section </w:t>
      </w:r>
      <w:r w:rsidR="00166958" w:rsidRPr="000A6010">
        <w:t>1.</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20.</w:t>
      </w:r>
      <w:r w:rsidR="00166958" w:rsidRPr="000A6010">
        <w:t xml:space="preserve"> Increase in general obligation debt limitation.</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As incident to this chapter, the General Assembly finds: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(1) That by Section 4, Act 10 of 1985, the General Assembly ratified an amendment to Section 13(6)(c), Article X of the Constitution of this State, 1895. One amendment in Section 13(6)(c), Article X,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(2) That Section 13(6)(c), Article X, further provides that the percentage rate of general revenues of the State by which general obligation bond debt service is limited may be reduced to four or increased to seven percent by legislative enactment passed by a two</w:t>
      </w:r>
      <w:r w:rsidR="000A6010" w:rsidRPr="000A6010">
        <w:noBreakHyphen/>
      </w:r>
      <w:r w:rsidRPr="000A6010">
        <w:t>thirds vote of the total membership of the Senate and a two</w:t>
      </w:r>
      <w:r w:rsidR="000A6010" w:rsidRPr="000A6010">
        <w:noBreakHyphen/>
      </w:r>
      <w:r w:rsidRPr="000A6010">
        <w:t>thirds vote of the total membership of the House of Representatives.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(3) That pursuant to Section 13(6)(c), Article X, the General Assembly, in Act 254 of 2002 and Act 187 of 2004, increased to five and one</w:t>
      </w:r>
      <w:r w:rsidR="000A6010" w:rsidRPr="000A6010">
        <w:noBreakHyphen/>
      </w:r>
      <w:r w:rsidRPr="000A6010">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0A6010" w:rsidRPr="000A6010">
        <w:noBreakHyphen/>
      </w:r>
      <w:r w:rsidRPr="000A6010">
        <w:t>paying jobs and meet certain investment criteria.</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(4) That pursuant to Section 13(6)(c), Article X,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(5) That Section 13(5), Article X, provides that if general obligation debt be authorized by two</w:t>
      </w:r>
      <w:r w:rsidR="000A6010" w:rsidRPr="000A6010">
        <w:noBreakHyphen/>
      </w:r>
      <w:r w:rsidRPr="000A6010">
        <w:t>thirds of the members of each House of the General Assembly, then there shall be no conditions or restrictions limiting the incurring of such indebtedness except those restrictions and limitations imposed in the authorization to incur such indebtedness, and the provisions of Section 13(3), Article X.</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(6) That Section 13(5), Article X, provides additional constitutional authority for bonds authorized by this chapter.</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(7) In order to continue fostering economic development within the State as set out in subsections (3) and (4), it is in the best interest of the State that the General Assembly authorize an additional amount of general obligation debt pursuant to Section 13(5), Article X,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(8) That in order to support significant economic development projects in this State which will satisfy the investment and new jobs creation criteria set forth in Section 11</w:t>
      </w:r>
      <w:r w:rsidR="000A6010" w:rsidRPr="000A6010">
        <w:noBreakHyphen/>
      </w:r>
      <w:r w:rsidRPr="000A6010">
        <w:t>41</w:t>
      </w:r>
      <w:r w:rsidR="000A6010" w:rsidRPr="000A6010">
        <w:noBreakHyphen/>
      </w:r>
      <w:r w:rsidRPr="000A6010">
        <w:t xml:space="preserve">30(2)(a)(ii), the General Assembly finds that sufficient debt service capacity exists below the original five percent threshold established by Section 13(6)(c), Article X, to allow the issuance of general obligation debt, with such indebtedness limited to a principal amount of general obligation debt not to exceed one hundred twenty million dollars, and that </w:t>
      </w:r>
      <w:r w:rsidRPr="000A6010">
        <w:lastRenderedPageBreak/>
        <w:t>the authorization of this general obligation debt supports a public purpose and is in the best interest of the State.</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6958" w:rsidRPr="000A6010">
        <w:t xml:space="preserve">: 2002 Act No. 254, </w:t>
      </w:r>
      <w:r w:rsidRPr="000A6010">
        <w:t xml:space="preserve">Section </w:t>
      </w:r>
      <w:r w:rsidR="00166958" w:rsidRPr="000A6010">
        <w:t xml:space="preserve">1; 2004 Act No. 187, </w:t>
      </w:r>
      <w:r w:rsidRPr="000A6010">
        <w:t xml:space="preserve">Section </w:t>
      </w:r>
      <w:r w:rsidR="00166958" w:rsidRPr="000A6010">
        <w:t xml:space="preserve">3.A; 2009 Act No. 124, </w:t>
      </w:r>
      <w:r w:rsidRPr="000A6010">
        <w:t xml:space="preserve">Section </w:t>
      </w:r>
      <w:r w:rsidR="00166958" w:rsidRPr="000A6010">
        <w:t xml:space="preserve">5.B; 2013 Act No. 13, </w:t>
      </w:r>
      <w:r w:rsidRPr="000A6010">
        <w:t xml:space="preserve">Section </w:t>
      </w:r>
      <w:r w:rsidR="00166958" w:rsidRPr="000A6010">
        <w:t>2, eff April 23, 2013.</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Editor</w:t>
      </w:r>
      <w:r w:rsidR="000A6010" w:rsidRPr="000A6010">
        <w:t>’</w:t>
      </w:r>
      <w:r w:rsidRPr="000A6010">
        <w:t>s Note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 xml:space="preserve">2013 Act No. 13, </w:t>
      </w:r>
      <w:r w:rsidR="000A6010" w:rsidRPr="000A6010">
        <w:t xml:space="preserve">Section </w:t>
      </w:r>
      <w:r w:rsidRPr="000A6010">
        <w:t>1, provides as follows:</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w:t>
      </w:r>
      <w:r w:rsidR="00166958" w:rsidRPr="000A6010">
        <w:t>SECTION 1. The General Assembly hereby finds, as a fact, that the construction of infrastructure, as defined in, and subject to the terms and conditions of, the State General Obligation Economic Development Bond Act, for use by private parties enhances the recruitment of businesses to the State and the expansion of businesses within the State,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authorize the issuance of economic development bonds as defined in, and subject to the terms and conditions of, the State General Obligation Economic Development Bond Act; and that such economic development bonds, issued for such purpose, serve a public purpose in fostering economic development and increasing employment in the State. The General Assembly further finds, as a fact, that the primary beneficiaries of the issuance of such economic development bonds and the construction of such infrastructure are the State of South Carolina and its residents.</w:t>
      </w:r>
      <w:r w:rsidRPr="000A6010">
        <w:t>”</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Effect of Amendment</w:t>
      </w:r>
    </w:p>
    <w:p w:rsidR="000A6010" w:rsidRP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6010">
        <w:t>The 2013 amendment added subsection (8), relating to Section 11</w:t>
      </w:r>
      <w:r w:rsidR="000A6010" w:rsidRPr="000A6010">
        <w:noBreakHyphen/>
      </w:r>
      <w:r w:rsidRPr="000A6010">
        <w:t>41</w:t>
      </w:r>
      <w:r w:rsidR="000A6010" w:rsidRPr="000A6010">
        <w:noBreakHyphen/>
      </w:r>
      <w:r w:rsidRPr="000A6010">
        <w:t>30, and made other nonsubstantive changes.</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30.</w:t>
      </w:r>
      <w:r w:rsidR="00166958" w:rsidRPr="000A6010">
        <w:t xml:space="preserve"> Definitions.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As used in this chapter:</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 xml:space="preserve">(1) </w:t>
      </w:r>
      <w:r w:rsidR="000A6010" w:rsidRPr="000A6010">
        <w:t>“</w:t>
      </w:r>
      <w:r w:rsidRPr="000A6010">
        <w:t>Department</w:t>
      </w:r>
      <w:r w:rsidR="000A6010" w:rsidRPr="000A6010">
        <w:t>”</w:t>
      </w:r>
      <w:r w:rsidRPr="000A6010">
        <w:t xml:space="preserve"> means the State Department of Commerce.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 xml:space="preserve">(2)(a)(i) </w:t>
      </w:r>
      <w:r w:rsidR="000A6010" w:rsidRPr="000A6010">
        <w:t>“</w:t>
      </w:r>
      <w:r w:rsidRPr="000A6010">
        <w:t>Economic development project</w:t>
      </w:r>
      <w:r w:rsidR="000A6010" w:rsidRPr="000A6010">
        <w:t>”</w:t>
      </w:r>
      <w:r w:rsidRPr="000A6010">
        <w:t xml:space="preserve"> or </w:t>
      </w:r>
      <w:r w:rsidR="000A6010" w:rsidRPr="000A6010">
        <w:t>“</w:t>
      </w:r>
      <w:r w:rsidRPr="000A6010">
        <w:t xml:space="preserve"> project</w:t>
      </w:r>
      <w:r w:rsidR="000A6010" w:rsidRPr="000A6010">
        <w:t>”</w:t>
      </w:r>
      <w:r w:rsidRPr="000A6010">
        <w:t xml:space="preserve"> means either (A) a project in this State as defined in Section 12</w:t>
      </w:r>
      <w:r w:rsidR="000A6010" w:rsidRPr="000A6010">
        <w:noBreakHyphen/>
      </w:r>
      <w:r w:rsidRPr="000A6010">
        <w:t>44</w:t>
      </w:r>
      <w:r w:rsidR="000A6010" w:rsidRPr="000A6010">
        <w:noBreakHyphen/>
      </w:r>
      <w:r w:rsidRPr="000A6010">
        <w:t>30(16) in which a total of at least four hundred million dollars is invested in the project by the sponsor and at least four hundred new jobs are created at the project by the sponsor, or (B) an expansion of an existing economic development project for which economic development bonds have previously been issued, if in connection with the expansion, in addition to and not including the investment made and new jobs created in connection with the existing project for which economic development bonds have previously been issued, a total of at least four hundred million dollars is invested in the project by the sponsor and at least four hundred new jobs are created at the project by the sponsor.</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r>
      <w:r w:rsidRPr="000A6010">
        <w:tab/>
        <w:t xml:space="preserve">(ii) </w:t>
      </w:r>
      <w:r w:rsidR="000A6010" w:rsidRPr="000A6010">
        <w:t>“</w:t>
      </w:r>
      <w:r w:rsidRPr="000A6010">
        <w:t>Enhanced economic development project</w:t>
      </w:r>
      <w:r w:rsidR="000A6010" w:rsidRPr="000A6010">
        <w:t>”</w:t>
      </w:r>
      <w:r w:rsidRPr="000A6010">
        <w:t xml:space="preserve"> or </w:t>
      </w:r>
      <w:r w:rsidR="000A6010" w:rsidRPr="000A6010">
        <w:t>“</w:t>
      </w:r>
      <w:r w:rsidRPr="000A6010">
        <w:t>enhanced project</w:t>
      </w:r>
      <w:r w:rsidR="000A6010" w:rsidRPr="000A6010">
        <w:t>”</w:t>
      </w:r>
      <w:r w:rsidRPr="000A6010">
        <w:t xml:space="preserve"> means an economic development project for which the sponsor satisfies the jobs and investment criteria set forth in subsubitem (i), and, further, (A) the total investment in the project by the sponsor is not less than 1.1 billion dollars and (B) the total number of new jobs created at the project is not less than two thousand. Subject to the satisfaction of the additional criteria set forth in this paragraph and further subject to Sections 11</w:t>
      </w:r>
      <w:r w:rsidR="000A6010" w:rsidRPr="000A6010">
        <w:noBreakHyphen/>
      </w:r>
      <w:r w:rsidRPr="000A6010">
        <w:t>41</w:t>
      </w:r>
      <w:r w:rsidR="000A6010" w:rsidRPr="000A6010">
        <w:noBreakHyphen/>
      </w:r>
      <w:r w:rsidRPr="000A6010">
        <w:t>50(C), 11</w:t>
      </w:r>
      <w:r w:rsidR="000A6010" w:rsidRPr="000A6010">
        <w:noBreakHyphen/>
      </w:r>
      <w:r w:rsidRPr="000A6010">
        <w:t>41</w:t>
      </w:r>
      <w:r w:rsidR="000A6010" w:rsidRPr="000A6010">
        <w:noBreakHyphen/>
      </w:r>
      <w:r w:rsidRPr="000A6010">
        <w:t>60, and 11</w:t>
      </w:r>
      <w:r w:rsidR="000A6010" w:rsidRPr="000A6010">
        <w:noBreakHyphen/>
      </w:r>
      <w:r w:rsidRPr="000A6010">
        <w:t>41</w:t>
      </w:r>
      <w:r w:rsidR="000A6010" w:rsidRPr="000A6010">
        <w:noBreakHyphen/>
      </w:r>
      <w:r w:rsidRPr="000A6010">
        <w:t>70, an enhanced project constitutes an economic development project for purposes of this chapter.</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 xml:space="preserve">(b) </w:t>
      </w:r>
      <w:r w:rsidR="000A6010" w:rsidRPr="000A6010">
        <w:t>“</w:t>
      </w:r>
      <w:r w:rsidRPr="000A6010">
        <w:t>Project</w:t>
      </w:r>
      <w:r w:rsidR="000A6010" w:rsidRPr="000A6010">
        <w:t>”</w:t>
      </w:r>
      <w:r w:rsidRPr="000A6010">
        <w:t xml:space="preserve"> also includes a life sciences facility in this State defined as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r>
      <w:r w:rsidRPr="000A6010">
        <w:tab/>
        <w:t>(i) 3254 Pharmaceutical and Medical Manufacturing;</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r>
      <w:r w:rsidRPr="000A6010">
        <w:tab/>
        <w:t>(ii) 334516 Analytical Laboratory Instrument Manufacturing.</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 xml:space="preserve">With respect to a life sciences facility, the sponsor must invest in the project at least one hundred million dollars and create at the project at least two hundred new jobs with an average annual cash compensation level of at least twice the annual per capita income in this State. Per capita income must be </w:t>
      </w:r>
      <w:r w:rsidRPr="000A6010">
        <w:lastRenderedPageBreak/>
        <w:t>determined by using the most recent per capita income data available at the time the request for funding is made pursuant to this chapter.</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(c) To qualify as an economic development project defined in subitems (a) and (b) above for purposes of this chapter, the applicable investment and job creation requirements must be attained no later than the eighth year after the project first begins operations.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 xml:space="preserve">(d) </w:t>
      </w:r>
      <w:r w:rsidR="000A6010" w:rsidRPr="000A6010">
        <w:t>“</w:t>
      </w:r>
      <w:r w:rsidRPr="000A6010">
        <w:t>Economic development project</w:t>
      </w:r>
      <w:r w:rsidR="000A6010" w:rsidRPr="000A6010">
        <w:t>”</w:t>
      </w:r>
      <w:r w:rsidRPr="000A6010">
        <w:t xml:space="preserve"> or </w:t>
      </w:r>
      <w:r w:rsidR="000A6010" w:rsidRPr="000A6010">
        <w:t>“</w:t>
      </w:r>
      <w:r w:rsidRPr="000A6010">
        <w:t>project</w:t>
      </w:r>
      <w:r w:rsidR="000A6010" w:rsidRPr="000A6010">
        <w:t>”</w:t>
      </w:r>
      <w:r w:rsidRPr="000A6010">
        <w:t xml:space="preserve"> also includes training and research facilities and the necessary equipment therefor, owned by the State or any agency, instrumentality, or political subdivision thereof, for a program for purposes of providing the necessary trained personnel to support the state</w:t>
      </w:r>
      <w:r w:rsidR="000A6010" w:rsidRPr="000A6010">
        <w:t>’</w:t>
      </w:r>
      <w:r w:rsidRPr="000A6010">
        <w:t xml:space="preserve">s economically vital tourism industry. A project as defined in this subsection is also referred to herein as a </w:t>
      </w:r>
      <w:r w:rsidR="000A6010" w:rsidRPr="000A6010">
        <w:t>“</w:t>
      </w:r>
      <w:r w:rsidRPr="000A6010">
        <w:t>tourism training infrastructure project</w:t>
      </w:r>
      <w:r w:rsidR="000A6010" w:rsidRPr="000A6010">
        <w:t>”</w:t>
      </w:r>
      <w:r w:rsidRPr="000A6010">
        <w:t>. A tourism training infrastructure project is not subject to the job creation and capital investment requirements imposed on projects as defined in subsections (a) and (b) above.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 xml:space="preserve">(e) </w:t>
      </w:r>
      <w:r w:rsidR="000A6010" w:rsidRPr="000A6010">
        <w:t>“</w:t>
      </w:r>
      <w:r w:rsidRPr="000A6010">
        <w:t>Economic development project</w:t>
      </w:r>
      <w:r w:rsidR="000A6010" w:rsidRPr="000A6010">
        <w:t>”</w:t>
      </w:r>
      <w:r w:rsidRPr="000A6010">
        <w:t xml:space="preserve"> or </w:t>
      </w:r>
      <w:r w:rsidR="000A6010" w:rsidRPr="000A6010">
        <w:t>“</w:t>
      </w:r>
      <w:r w:rsidRPr="000A6010">
        <w:t>project</w:t>
      </w:r>
      <w:r w:rsidR="000A6010" w:rsidRPr="000A6010">
        <w:t>”</w:t>
      </w:r>
      <w:r w:rsidRPr="000A6010">
        <w:t xml:space="preserve"> also includes a national and international convention and trade show center in this State, owned by the State or any agency, instrumentality, or political subdivision thereof. A </w:t>
      </w:r>
      <w:r w:rsidR="000A6010" w:rsidRPr="000A6010">
        <w:t>“</w:t>
      </w:r>
      <w:r w:rsidRPr="000A6010">
        <w:t>national and international convention and trade show center</w:t>
      </w:r>
      <w:r w:rsidR="000A6010" w:rsidRPr="000A6010">
        <w:t>”</w:t>
      </w:r>
      <w:r w:rsidRPr="000A6010">
        <w:t xml:space="preserve"> means a not </w:t>
      </w:r>
      <w:r w:rsidRPr="000A6010">
        <w:lastRenderedPageBreak/>
        <w:t>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Included in the space requirement is an adjacent facility allowing specific events thereby making additional time and space available for the major conventions, trade shows, and special events contemplated by this definition. However, if any adjacent facility is contemplated or initiated under the terms and conditions of this subitem, these plans must be submitted to the Joint Bond Review Committee for review and comment. A national and international convention and trade show center is not subject to the job creation and capital investment requirements imposed on projects as defined in subsections (a) and (b) above.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 xml:space="preserve">(3) </w:t>
      </w:r>
      <w:r w:rsidR="000A6010" w:rsidRPr="000A6010">
        <w:t>“</w:t>
      </w:r>
      <w:r w:rsidRPr="000A6010">
        <w:t>Infrastructure</w:t>
      </w:r>
      <w:r w:rsidR="000A6010" w:rsidRPr="000A6010">
        <w:t>”</w:t>
      </w:r>
      <w:r w:rsidRPr="000A6010">
        <w:t xml:space="preserve"> must relate specifically to, but is not required to be located at, the economic development project and means: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(a) land acquisition;</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(b) site preparation;</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(c) road and highway improvements;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(d) rail spur construction;</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(e) water service;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(f) wastewater treatment;</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(g) employee training which may include equipment used for such purpose;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(h) environmental mitigation;</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(i) training and research facilities and the necessary equipment therefor.</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(j) buildings and renovations to buildings whether new or existing (i) associated with an economic development project as defined in Section 11</w:t>
      </w:r>
      <w:r w:rsidR="000A6010" w:rsidRPr="000A6010">
        <w:noBreakHyphen/>
      </w:r>
      <w:r w:rsidRPr="000A6010">
        <w:t>41</w:t>
      </w:r>
      <w:r w:rsidR="000A6010" w:rsidRPr="000A6010">
        <w:noBreakHyphen/>
      </w:r>
      <w:r w:rsidRPr="000A6010">
        <w:t xml:space="preserve">30(2) that includes air carrier hub terminal </w:t>
      </w:r>
      <w:r w:rsidRPr="000A6010">
        <w:lastRenderedPageBreak/>
        <w:t>facilities as defined in Section 55</w:t>
      </w:r>
      <w:r w:rsidR="000A6010" w:rsidRPr="000A6010">
        <w:noBreakHyphen/>
      </w:r>
      <w:r w:rsidRPr="000A6010">
        <w:t>11</w:t>
      </w:r>
      <w:r w:rsidR="000A6010" w:rsidRPr="000A6010">
        <w:noBreakHyphen/>
      </w:r>
      <w:r w:rsidRPr="000A6010">
        <w:t>500(a), or (ii) located on land that is owned by the State or an agency, instrumentality, or political subdivision thereof.</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 xml:space="preserve">(4) </w:t>
      </w:r>
      <w:r w:rsidR="000A6010" w:rsidRPr="000A6010">
        <w:t>“</w:t>
      </w:r>
      <w:r w:rsidRPr="000A6010">
        <w:t>Investment</w:t>
      </w:r>
      <w:r w:rsidR="000A6010" w:rsidRPr="000A6010">
        <w:t>”</w:t>
      </w:r>
      <w:r w:rsidRPr="000A6010">
        <w:t xml:space="preserve">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 xml:space="preserve">(5) </w:t>
      </w:r>
      <w:r w:rsidR="000A6010" w:rsidRPr="000A6010">
        <w:t>“</w:t>
      </w:r>
      <w:r w:rsidRPr="000A6010">
        <w:t>Sponsor</w:t>
      </w:r>
      <w:r w:rsidR="000A6010" w:rsidRPr="000A6010">
        <w:t>”</w:t>
      </w:r>
      <w:r w:rsidRPr="000A6010">
        <w:t xml:space="preserve"> means a sole proprietor, partnership, corporation of any classification, limited liability company, or association taxable as a business entity or any combination of these entities.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 xml:space="preserve">(6) </w:t>
      </w:r>
      <w:r w:rsidR="000A6010" w:rsidRPr="000A6010">
        <w:t>“</w:t>
      </w:r>
      <w:r w:rsidRPr="000A6010">
        <w:t>State general obligation economic development bonds</w:t>
      </w:r>
      <w:r w:rsidR="000A6010" w:rsidRPr="000A6010">
        <w:t>”</w:t>
      </w:r>
      <w:r w:rsidRPr="000A6010">
        <w:t xml:space="preserve"> or </w:t>
      </w:r>
      <w:r w:rsidR="000A6010" w:rsidRPr="000A6010">
        <w:t>“</w:t>
      </w:r>
      <w:r w:rsidRPr="000A6010">
        <w:t>economic development bonds</w:t>
      </w:r>
      <w:r w:rsidR="000A6010" w:rsidRPr="000A6010">
        <w:t>”</w:t>
      </w:r>
      <w:r w:rsidRPr="000A6010">
        <w:t xml:space="preserve"> or </w:t>
      </w:r>
      <w:r w:rsidR="000A6010" w:rsidRPr="000A6010">
        <w:t>“</w:t>
      </w:r>
      <w:r w:rsidRPr="000A6010">
        <w:t>bonds</w:t>
      </w:r>
      <w:r w:rsidR="000A6010" w:rsidRPr="000A6010">
        <w:t>”</w:t>
      </w:r>
      <w:r w:rsidRPr="000A6010">
        <w:t xml:space="preserve"> means general obligation bonds of this State issued under the authority of this chapter.</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 xml:space="preserve">(7) </w:t>
      </w:r>
      <w:r w:rsidR="000A6010" w:rsidRPr="000A6010">
        <w:t>“</w:t>
      </w:r>
      <w:r w:rsidRPr="000A6010">
        <w:t>New job</w:t>
      </w:r>
      <w:r w:rsidR="000A6010" w:rsidRPr="000A6010">
        <w:t>”</w:t>
      </w:r>
      <w:r w:rsidRPr="000A6010">
        <w:t xml:space="preserve"> means a full</w:t>
      </w:r>
      <w:r w:rsidR="000A6010" w:rsidRPr="000A6010">
        <w:noBreakHyphen/>
      </w:r>
      <w:r w:rsidRPr="000A6010">
        <w:t>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267 of the Internal Revenue Code of 1986. Full time means a job requiring a minimum of thirty</w:t>
      </w:r>
      <w:r w:rsidR="000A6010" w:rsidRPr="000A6010">
        <w:noBreakHyphen/>
      </w:r>
      <w:r w:rsidRPr="000A6010">
        <w:t>five hours of an employee</w:t>
      </w:r>
      <w:r w:rsidR="000A6010" w:rsidRPr="000A6010">
        <w:t>’</w:t>
      </w:r>
      <w:r w:rsidRPr="000A6010">
        <w:t>s time a week for the entire normal year of sponsor operations or a job requiring a minimum of thirty</w:t>
      </w:r>
      <w:r w:rsidR="000A6010" w:rsidRPr="000A6010">
        <w:noBreakHyphen/>
      </w:r>
      <w:r w:rsidRPr="000A6010">
        <w:t>five hours of an employee</w:t>
      </w:r>
      <w:r w:rsidR="000A6010" w:rsidRPr="000A6010">
        <w:t>’</w:t>
      </w:r>
      <w:r w:rsidRPr="000A6010">
        <w:t>s time a week for a year if the employee was hired initially for or transferred to the project. Two half</w:t>
      </w:r>
      <w:r w:rsidR="000A6010" w:rsidRPr="000A6010">
        <w:noBreakHyphen/>
      </w:r>
      <w:r w:rsidRPr="000A6010">
        <w:t>time jobs are considered one full</w:t>
      </w:r>
      <w:r w:rsidR="000A6010" w:rsidRPr="000A6010">
        <w:noBreakHyphen/>
      </w:r>
      <w:r w:rsidRPr="000A6010">
        <w:t>time job. A half</w:t>
      </w:r>
      <w:r w:rsidR="000A6010" w:rsidRPr="000A6010">
        <w:noBreakHyphen/>
      </w:r>
      <w:r w:rsidRPr="000A6010">
        <w:t>time job is a job requiring a minimum of twenty hours of an employee</w:t>
      </w:r>
      <w:r w:rsidR="000A6010" w:rsidRPr="000A6010">
        <w:t>’</w:t>
      </w:r>
      <w:r w:rsidRPr="000A6010">
        <w:t>s time a week otherwise meeting the full</w:t>
      </w:r>
      <w:r w:rsidR="000A6010" w:rsidRPr="000A6010">
        <w:noBreakHyphen/>
      </w:r>
      <w:r w:rsidRPr="000A6010">
        <w:t>time job requirements.</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6958" w:rsidRPr="000A6010">
        <w:t xml:space="preserve">: 2002 Act No. 254, </w:t>
      </w:r>
      <w:r w:rsidRPr="000A6010">
        <w:t xml:space="preserve">Section </w:t>
      </w:r>
      <w:r w:rsidR="00166958" w:rsidRPr="000A6010">
        <w:t xml:space="preserve">1; 2004 Act No. 187, </w:t>
      </w:r>
      <w:r w:rsidRPr="000A6010">
        <w:t xml:space="preserve">Section </w:t>
      </w:r>
      <w:r w:rsidR="00166958" w:rsidRPr="000A6010">
        <w:t xml:space="preserve">3.B; 2004 Act No. 227, </w:t>
      </w:r>
      <w:r w:rsidRPr="000A6010">
        <w:t xml:space="preserve">Section </w:t>
      </w:r>
      <w:r w:rsidR="00166958" w:rsidRPr="000A6010">
        <w:t xml:space="preserve">3.D; 2005 Act No. 33, </w:t>
      </w:r>
      <w:r w:rsidRPr="000A6010">
        <w:t xml:space="preserve">Section </w:t>
      </w:r>
      <w:r w:rsidR="00166958" w:rsidRPr="000A6010">
        <w:t xml:space="preserve">2; 2005 Act No. 114, </w:t>
      </w:r>
      <w:r w:rsidRPr="000A6010">
        <w:t xml:space="preserve">Sections </w:t>
      </w:r>
      <w:r w:rsidR="00166958" w:rsidRPr="000A6010">
        <w:t xml:space="preserve"> 2.A to 2.C; 2013 Act No. 13, </w:t>
      </w:r>
      <w:r w:rsidRPr="000A6010">
        <w:t xml:space="preserve">Sections </w:t>
      </w:r>
      <w:r w:rsidR="00166958" w:rsidRPr="000A6010">
        <w:t xml:space="preserve"> 3, 4, eff April 23, 2013; 2013 Act No. 73, </w:t>
      </w:r>
      <w:r w:rsidRPr="000A6010">
        <w:t xml:space="preserve">Section </w:t>
      </w:r>
      <w:r w:rsidR="00166958" w:rsidRPr="000A6010">
        <w:t>1, eff June 13, 2013.</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Editor</w:t>
      </w:r>
      <w:r w:rsidR="000A6010" w:rsidRPr="000A6010">
        <w:t>’</w:t>
      </w:r>
      <w:r w:rsidRPr="000A6010">
        <w:t>s Note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 xml:space="preserve">2013 Act No. 73, </w:t>
      </w:r>
      <w:r w:rsidR="000A6010" w:rsidRPr="000A6010">
        <w:t xml:space="preserve">Section </w:t>
      </w:r>
      <w:r w:rsidRPr="000A6010">
        <w:t>3, provides as follows:</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w:t>
      </w:r>
      <w:r w:rsidR="00166958" w:rsidRPr="000A6010">
        <w:t>SECTION 3. This act takes effect upon approval by the Governor and the definition clarified and time limit extension included in Sections 11</w:t>
      </w:r>
      <w:r w:rsidRPr="000A6010">
        <w:noBreakHyphen/>
      </w:r>
      <w:r w:rsidR="00166958" w:rsidRPr="000A6010">
        <w:t>41</w:t>
      </w:r>
      <w:r w:rsidRPr="000A6010">
        <w:noBreakHyphen/>
      </w:r>
      <w:r w:rsidR="00166958" w:rsidRPr="000A6010">
        <w:t>30 and 11</w:t>
      </w:r>
      <w:r w:rsidRPr="000A6010">
        <w:noBreakHyphen/>
      </w:r>
      <w:r w:rsidR="00166958" w:rsidRPr="000A6010">
        <w:t>41</w:t>
      </w:r>
      <w:r w:rsidRPr="000A6010">
        <w:noBreakHyphen/>
      </w:r>
      <w:r w:rsidR="00166958" w:rsidRPr="000A6010">
        <w:t>70 of the 1976 Code, as amended by this act, apply with respect from the original effective date of Act 114 of 2005 [June 6, 2005].</w:t>
      </w:r>
      <w:r w:rsidRPr="000A6010">
        <w:t>”</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Effect of Amendment</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 xml:space="preserve">The first 2013 amendment, in subsection (2)(a)(i), added </w:t>
      </w:r>
      <w:r w:rsidR="000A6010" w:rsidRPr="000A6010">
        <w:t>“</w:t>
      </w:r>
      <w:r w:rsidRPr="000A6010">
        <w:t>either (A)</w:t>
      </w:r>
      <w:r w:rsidR="000A6010" w:rsidRPr="000A6010">
        <w:t>”</w:t>
      </w:r>
      <w:r w:rsidRPr="000A6010">
        <w:t xml:space="preserve"> and the text beginning with </w:t>
      </w:r>
      <w:r w:rsidR="000A6010" w:rsidRPr="000A6010">
        <w:t>“</w:t>
      </w:r>
      <w:r w:rsidRPr="000A6010">
        <w:t>, or (B) an expansion</w:t>
      </w:r>
      <w:r w:rsidR="000A6010" w:rsidRPr="000A6010">
        <w:t>”</w:t>
      </w:r>
      <w:r w:rsidRPr="000A6010">
        <w:t xml:space="preserve">; added subsection (2)(a)(ii), the definitions of </w:t>
      </w:r>
      <w:r w:rsidR="000A6010" w:rsidRPr="000A6010">
        <w:t>“</w:t>
      </w:r>
      <w:r w:rsidRPr="000A6010">
        <w:t>enhanced economic development project</w:t>
      </w:r>
      <w:r w:rsidR="000A6010" w:rsidRPr="000A6010">
        <w:t>”</w:t>
      </w:r>
      <w:r w:rsidRPr="000A6010">
        <w:t xml:space="preserve"> and </w:t>
      </w:r>
      <w:r w:rsidR="000A6010" w:rsidRPr="000A6010">
        <w:t>“</w:t>
      </w:r>
      <w:r w:rsidRPr="000A6010">
        <w:t>enhanced project</w:t>
      </w:r>
      <w:r w:rsidR="000A6010" w:rsidRPr="000A6010">
        <w:t>”</w:t>
      </w:r>
      <w:r w:rsidRPr="000A6010">
        <w:t xml:space="preserve">; and in subsection (2)(c), substituted </w:t>
      </w:r>
      <w:r w:rsidR="000A6010" w:rsidRPr="000A6010">
        <w:t>“</w:t>
      </w:r>
      <w:r w:rsidRPr="000A6010">
        <w:t>project defined in subitems</w:t>
      </w:r>
      <w:r w:rsidR="000A6010" w:rsidRPr="000A6010">
        <w:t>”</w:t>
      </w:r>
      <w:r w:rsidRPr="000A6010">
        <w:t xml:space="preserve"> for </w:t>
      </w:r>
      <w:r w:rsidR="000A6010" w:rsidRPr="000A6010">
        <w:t>“</w:t>
      </w:r>
      <w:r w:rsidRPr="000A6010">
        <w:t>project as defined in subsections</w:t>
      </w:r>
      <w:r w:rsidR="000A6010" w:rsidRPr="000A6010">
        <w:t>”</w:t>
      </w:r>
      <w:r w:rsidRPr="000A6010">
        <w:t xml:space="preserve">, and inserted </w:t>
      </w:r>
      <w:r w:rsidR="000A6010" w:rsidRPr="000A6010">
        <w:t>“</w:t>
      </w:r>
      <w:r w:rsidRPr="000A6010">
        <w:t>applicable</w:t>
      </w:r>
      <w:r w:rsidR="000A6010" w:rsidRPr="000A6010">
        <w:t>”</w:t>
      </w:r>
      <w:r w:rsidRPr="000A6010">
        <w:t xml:space="preserve"> before </w:t>
      </w:r>
      <w:r w:rsidR="000A6010" w:rsidRPr="000A6010">
        <w:t>“</w:t>
      </w:r>
      <w:r w:rsidRPr="000A6010">
        <w:t>investment and job creation requirements</w:t>
      </w:r>
      <w:r w:rsidR="000A6010" w:rsidRPr="000A6010">
        <w:t>”</w:t>
      </w:r>
      <w:r w:rsidRPr="000A6010">
        <w:t>.</w:t>
      </w:r>
    </w:p>
    <w:p w:rsidR="000A6010" w:rsidRP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6010">
        <w:t>The second 2013 amendment, in subsection (2)(e), added the third and fourth sentences, relating to adjacent facilities.</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40.</w:t>
      </w:r>
      <w:r w:rsidR="00166958" w:rsidRPr="000A6010">
        <w:t xml:space="preserve"> Issuance of bonds pursuant to chapter.</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Subject to Section 11</w:t>
      </w:r>
      <w:r w:rsidR="000A6010" w:rsidRPr="000A6010">
        <w:noBreakHyphen/>
      </w:r>
      <w:r w:rsidRPr="000A6010">
        <w:t>41</w:t>
      </w:r>
      <w:r w:rsidR="000A6010" w:rsidRPr="000A6010">
        <w:noBreakHyphen/>
      </w:r>
      <w:r w:rsidRPr="000A6010">
        <w:t>90(6), bonds for an economic development project may be issued in one or more series, pursuant to one or more notifications required by Section 11</w:t>
      </w:r>
      <w:r w:rsidR="000A6010" w:rsidRPr="000A6010">
        <w:noBreakHyphen/>
      </w:r>
      <w:r w:rsidRPr="000A6010">
        <w:t>41</w:t>
      </w:r>
      <w:r w:rsidR="000A6010" w:rsidRPr="000A6010">
        <w:noBreakHyphen/>
      </w:r>
      <w:r w:rsidRPr="000A6010">
        <w:t>70.</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6958" w:rsidRPr="000A6010">
        <w:t xml:space="preserve">: 2002 Act No. 254, </w:t>
      </w:r>
      <w:r w:rsidRPr="000A6010">
        <w:t xml:space="preserve">Section </w:t>
      </w:r>
      <w:r w:rsidR="00166958" w:rsidRPr="000A6010">
        <w:t xml:space="preserve">1; 2005 Act No. 114, </w:t>
      </w:r>
      <w:r w:rsidRPr="000A6010">
        <w:t xml:space="preserve">Section </w:t>
      </w:r>
      <w:r w:rsidR="00166958" w:rsidRPr="000A6010">
        <w:t xml:space="preserve">3; 2013 Act No. 13, </w:t>
      </w:r>
      <w:r w:rsidRPr="000A6010">
        <w:t xml:space="preserve">Section </w:t>
      </w:r>
      <w:r w:rsidR="00166958" w:rsidRPr="000A6010">
        <w:t>5, eff April 23, 2013.</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Effect of Amendment</w:t>
      </w:r>
    </w:p>
    <w:p w:rsidR="000A6010" w:rsidRP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6010">
        <w:t>The 2013 amendment added the last sentence, relating to Sections 11</w:t>
      </w:r>
      <w:r w:rsidR="000A6010" w:rsidRPr="000A6010">
        <w:noBreakHyphen/>
      </w:r>
      <w:r w:rsidRPr="000A6010">
        <w:t>41</w:t>
      </w:r>
      <w:r w:rsidR="000A6010" w:rsidRPr="000A6010">
        <w:noBreakHyphen/>
      </w:r>
      <w:r w:rsidRPr="000A6010">
        <w:t>70 and 11</w:t>
      </w:r>
      <w:r w:rsidR="000A6010" w:rsidRPr="000A6010">
        <w:noBreakHyphen/>
      </w:r>
      <w:r w:rsidRPr="000A6010">
        <w:t>41</w:t>
      </w:r>
      <w:r w:rsidR="000A6010" w:rsidRPr="000A6010">
        <w:noBreakHyphen/>
      </w:r>
      <w:r w:rsidRPr="000A6010">
        <w:t>90.</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50.</w:t>
      </w:r>
      <w:r w:rsidR="00166958" w:rsidRPr="000A6010">
        <w:t xml:space="preserve"> Maximum annual debt service on all general obligation bonds of State; additional authorization for issuance.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(A) Pursuant to Section 13(6)(c), Article X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pursuant to this subsection or pursuant to Section 11</w:t>
      </w:r>
      <w:r w:rsidR="000A6010" w:rsidRPr="000A6010">
        <w:noBreakHyphen/>
      </w:r>
      <w:r w:rsidRPr="000A6010">
        <w:t>41</w:t>
      </w:r>
      <w:r w:rsidR="000A6010" w:rsidRPr="000A6010">
        <w:noBreakHyphen/>
      </w:r>
      <w:r w:rsidRPr="000A6010">
        <w:t>50(C), but excluding economic development bonds issued pursuant to Section 11</w:t>
      </w:r>
      <w:r w:rsidR="000A6010" w:rsidRPr="000A6010">
        <w:noBreakHyphen/>
      </w:r>
      <w:r w:rsidRPr="000A6010">
        <w:t>41</w:t>
      </w:r>
      <w:r w:rsidR="000A6010" w:rsidRPr="000A6010">
        <w:noBreakHyphen/>
      </w:r>
      <w:r w:rsidRPr="000A6010">
        <w:t>50(B), research university infrastructure bonds pursuant to Chapter 51 of this title, highway bonds, state institution bonds, tax anticipation notes, and bond anticipation notes, will not exceed five and one</w:t>
      </w:r>
      <w:r w:rsidR="000A6010" w:rsidRPr="000A6010">
        <w:noBreakHyphen/>
      </w:r>
      <w:r w:rsidRPr="000A6010">
        <w:t>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but not excluding economic development bonds issued pursuant to Section 11</w:t>
      </w:r>
      <w:r w:rsidR="000A6010" w:rsidRPr="000A6010">
        <w:noBreakHyphen/>
      </w:r>
      <w:r w:rsidRPr="000A6010">
        <w:t>41</w:t>
      </w:r>
      <w:r w:rsidR="000A6010" w:rsidRPr="000A6010">
        <w:noBreakHyphen/>
      </w:r>
      <w:r w:rsidRPr="000A6010">
        <w:t>50(C),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(B) In addition to and exclusive of the economic development bonds provided for and issued pursuant to subsection (A), the General Assembly provides that pursuant to Section 13(5), Article X, (i) additional economic development bonds may be issued under this chapter in an aggregate principal amount that does not exceed one hundred seventy million dollars, and (ii) in addition to the authorization contained in the preceding item, additional economic development bonds may be issued provided that the aggregate principal amount of economic development bonds then outstanding under items (i) and (ii), together with the economic development bonds to be issued pursuant to this item (ii), does not at any time exceed the principal amount specified in item (i). From the proceeds of the economic development bonds authorized pursuant to this subsection, no more than a total of one hundred seventy million dollars of proceeds may be used for any one project regardless of available capacity.</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(C) In addition to and exclusive of the economic development bonds provided for and issued pursuant to subsections (A) and (B) of this section, the General Assembly provides that pursuant to Section 13(6)(c), Article X, economic development bonds may be issued under this chapter in an aggregate principal amount that does not exceed one hundred twenty million dollars to support enhanced projects.</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6958" w:rsidRPr="000A6010">
        <w:t xml:space="preserve">: 2002 Act No. 254, </w:t>
      </w:r>
      <w:r w:rsidRPr="000A6010">
        <w:t xml:space="preserve">Section </w:t>
      </w:r>
      <w:r w:rsidR="00166958" w:rsidRPr="000A6010">
        <w:t xml:space="preserve">1; 2004 Act No. 184, </w:t>
      </w:r>
      <w:r w:rsidRPr="000A6010">
        <w:t xml:space="preserve">Section </w:t>
      </w:r>
      <w:r w:rsidR="00166958" w:rsidRPr="000A6010">
        <w:t xml:space="preserve">9; 2009 Act No. 124, </w:t>
      </w:r>
      <w:r w:rsidRPr="000A6010">
        <w:t xml:space="preserve">Section </w:t>
      </w:r>
      <w:r w:rsidR="00166958" w:rsidRPr="000A6010">
        <w:t xml:space="preserve">5.C; 2013 Act No. 13, </w:t>
      </w:r>
      <w:r w:rsidRPr="000A6010">
        <w:t xml:space="preserve">Section </w:t>
      </w:r>
      <w:r w:rsidR="00166958" w:rsidRPr="000A6010">
        <w:t>6, eff April 23, 2013.</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Effect of Amendment</w:t>
      </w:r>
    </w:p>
    <w:p w:rsidR="000A6010" w:rsidRP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6010">
        <w:t xml:space="preserve">The 2013 amendment, in subsection (A), inserted </w:t>
      </w:r>
      <w:r w:rsidR="000A6010" w:rsidRPr="000A6010">
        <w:t>“</w:t>
      </w:r>
      <w:r w:rsidRPr="000A6010">
        <w:t>pursuant to this subsection or pursuant to Section 11</w:t>
      </w:r>
      <w:r w:rsidR="000A6010" w:rsidRPr="000A6010">
        <w:noBreakHyphen/>
      </w:r>
      <w:r w:rsidRPr="000A6010">
        <w:t>41</w:t>
      </w:r>
      <w:r w:rsidR="000A6010" w:rsidRPr="000A6010">
        <w:noBreakHyphen/>
      </w:r>
      <w:r w:rsidRPr="000A6010">
        <w:t>50(C)</w:t>
      </w:r>
      <w:r w:rsidR="000A6010" w:rsidRPr="000A6010">
        <w:t>”</w:t>
      </w:r>
      <w:r w:rsidRPr="000A6010">
        <w:t xml:space="preserve"> and </w:t>
      </w:r>
      <w:r w:rsidR="000A6010" w:rsidRPr="000A6010">
        <w:t>“</w:t>
      </w:r>
      <w:r w:rsidRPr="000A6010">
        <w:t>economic development bonds issued pursuant to Section 11</w:t>
      </w:r>
      <w:r w:rsidR="000A6010" w:rsidRPr="000A6010">
        <w:noBreakHyphen/>
      </w:r>
      <w:r w:rsidRPr="000A6010">
        <w:t>41</w:t>
      </w:r>
      <w:r w:rsidR="000A6010" w:rsidRPr="000A6010">
        <w:noBreakHyphen/>
      </w:r>
      <w:r w:rsidRPr="000A6010">
        <w:t>50(B)</w:t>
      </w:r>
      <w:r w:rsidR="000A6010" w:rsidRPr="000A6010">
        <w:t>”</w:t>
      </w:r>
      <w:r w:rsidRPr="000A6010">
        <w:t xml:space="preserve"> in the first sentence, and inserted </w:t>
      </w:r>
      <w:r w:rsidR="000A6010" w:rsidRPr="000A6010">
        <w:t>“</w:t>
      </w:r>
      <w:r w:rsidRPr="000A6010">
        <w:t>but not excluding economic development bonds issued pursuant to Section 11</w:t>
      </w:r>
      <w:r w:rsidR="000A6010" w:rsidRPr="000A6010">
        <w:noBreakHyphen/>
      </w:r>
      <w:r w:rsidRPr="000A6010">
        <w:t>41</w:t>
      </w:r>
      <w:r w:rsidR="000A6010" w:rsidRPr="000A6010">
        <w:noBreakHyphen/>
      </w:r>
      <w:r w:rsidRPr="000A6010">
        <w:t>50(C)</w:t>
      </w:r>
      <w:r w:rsidR="000A6010" w:rsidRPr="000A6010">
        <w:t>”</w:t>
      </w:r>
      <w:r w:rsidRPr="000A6010">
        <w:t xml:space="preserve"> in the second sentence; added subsection (C); and made other nonsubstantive changes.</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60.</w:t>
      </w:r>
      <w:r w:rsidR="00166958" w:rsidRPr="000A6010">
        <w:t xml:space="preserve"> Maximum annual debt service on bonds issued pursuant to chapter.</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The maximum annual debt service on bonds issued pursuant to Section 11</w:t>
      </w:r>
      <w:r w:rsidR="000A6010" w:rsidRPr="000A6010">
        <w:noBreakHyphen/>
      </w:r>
      <w:r w:rsidRPr="000A6010">
        <w:t>41</w:t>
      </w:r>
      <w:r w:rsidR="000A6010" w:rsidRPr="000A6010">
        <w:noBreakHyphen/>
      </w:r>
      <w:r w:rsidRPr="000A6010">
        <w:t>50(A) must not exceed one</w:t>
      </w:r>
      <w:r w:rsidR="000A6010" w:rsidRPr="000A6010">
        <w:noBreakHyphen/>
      </w:r>
      <w:r w:rsidRPr="000A6010">
        <w:t>half of one percent of the general revenues for the fiscal year next preceding, excluding revenues which are authorized to be pledged for state highway bonds and state institution bonds. Bonds issued pursuant to Section 11</w:t>
      </w:r>
      <w:r w:rsidR="000A6010" w:rsidRPr="000A6010">
        <w:noBreakHyphen/>
      </w:r>
      <w:r w:rsidRPr="000A6010">
        <w:t>41</w:t>
      </w:r>
      <w:r w:rsidR="000A6010" w:rsidRPr="000A6010">
        <w:noBreakHyphen/>
      </w:r>
      <w:r w:rsidRPr="000A6010">
        <w:t>50(B) shall not be subject to the limitation on maximum annual debt service prescribed by Section 13(6)(c), Article X. The maximum annual debt service on bonds issued pursuant to Section 11</w:t>
      </w:r>
      <w:r w:rsidR="000A6010" w:rsidRPr="000A6010">
        <w:noBreakHyphen/>
      </w:r>
      <w:r w:rsidRPr="000A6010">
        <w:t>41</w:t>
      </w:r>
      <w:r w:rsidR="000A6010" w:rsidRPr="000A6010">
        <w:noBreakHyphen/>
      </w:r>
      <w:r w:rsidRPr="000A6010">
        <w:t>50(C), when combined with the debt service on all other general obligation bonds issued under the five percent limitation established in Section 13(6)(c), which limitation does not include bonds issued pursuant to subsection (A) or subsection (B) of Section 11</w:t>
      </w:r>
      <w:r w:rsidR="000A6010" w:rsidRPr="000A6010">
        <w:noBreakHyphen/>
      </w:r>
      <w:r w:rsidRPr="000A6010">
        <w:t>41</w:t>
      </w:r>
      <w:r w:rsidR="000A6010" w:rsidRPr="000A6010">
        <w:noBreakHyphen/>
      </w:r>
      <w:r w:rsidRPr="000A6010">
        <w:t>50, research university infrastructure bonds issued pursuant to Chapter 51 of this title, highway bonds, state institution bonds, tax anticipation notes, and bond anticipation notes, must not exceed five percent of the general revenues of the fiscal year next preceding, excluding revenues which are authorized to be pledged for state highway bonds and state institution bonds.</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6958" w:rsidRPr="000A6010">
        <w:t xml:space="preserve">: 2002 Act No. 254, </w:t>
      </w:r>
      <w:r w:rsidRPr="000A6010">
        <w:t xml:space="preserve">Section </w:t>
      </w:r>
      <w:r w:rsidR="00166958" w:rsidRPr="000A6010">
        <w:t xml:space="preserve">1; 2009 Act No. 124, </w:t>
      </w:r>
      <w:r w:rsidRPr="000A6010">
        <w:t xml:space="preserve">Section </w:t>
      </w:r>
      <w:r w:rsidR="00166958" w:rsidRPr="000A6010">
        <w:t xml:space="preserve">5.C; 2013 Act No. 13, </w:t>
      </w:r>
      <w:r w:rsidRPr="000A6010">
        <w:t xml:space="preserve">Section </w:t>
      </w:r>
      <w:r w:rsidR="00166958" w:rsidRPr="000A6010">
        <w:t>7, eff April 23, 2013.</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Effect of Amendment</w:t>
      </w:r>
    </w:p>
    <w:p w:rsidR="000A6010" w:rsidRP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6010">
        <w:t>The 2013 amendment added the third sentence, relating to Section 11</w:t>
      </w:r>
      <w:r w:rsidR="000A6010" w:rsidRPr="000A6010">
        <w:noBreakHyphen/>
      </w:r>
      <w:r w:rsidRPr="000A6010">
        <w:t>41</w:t>
      </w:r>
      <w:r w:rsidR="000A6010" w:rsidRPr="000A6010">
        <w:noBreakHyphen/>
      </w:r>
      <w:r w:rsidRPr="000A6010">
        <w:t>50(C), and made other nonsubstantive changes.</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70.</w:t>
      </w:r>
      <w:r w:rsidR="00166958" w:rsidRPr="000A6010">
        <w:t xml:space="preserve"> Bond notification requirements.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Fiscal Accountability Authority of the following:</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(1) the amount then required for allocation to the department or to the State or agency, instrumentality, or political subdivision thereof to defray the costs of the proposed infrastructure;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 xml:space="preserve">(2)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w:t>
      </w:r>
      <w:r w:rsidRPr="000A6010">
        <w:lastRenderedPageBreak/>
        <w:t>agency, instrumentality, or political subdivision thereof that will own such project that the economic development project to benefit from the expenditure of the proceeds of the bonds consists of the following:</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(a)(i) in the case of an economic development project as defined in Section 11</w:t>
      </w:r>
      <w:r w:rsidR="000A6010" w:rsidRPr="000A6010">
        <w:noBreakHyphen/>
      </w:r>
      <w:r w:rsidRPr="000A6010">
        <w:t>41</w:t>
      </w:r>
      <w:r w:rsidR="000A6010" w:rsidRPr="000A6010">
        <w:noBreakHyphen/>
      </w:r>
      <w:r w:rsidRPr="000A6010">
        <w:t>30(2)(a)(i), an investment by the sponsor at the project of not less than four hundred million dollars and creation by the sponsor at the project of no fewer than four hundred new jobs, or, (ii) in the case of an enhanced economic development project defined in Section 11</w:t>
      </w:r>
      <w:r w:rsidR="000A6010" w:rsidRPr="000A6010">
        <w:noBreakHyphen/>
      </w:r>
      <w:r w:rsidRPr="000A6010">
        <w:t>41</w:t>
      </w:r>
      <w:r w:rsidR="000A6010" w:rsidRPr="000A6010">
        <w:noBreakHyphen/>
      </w:r>
      <w:r w:rsidRPr="000A6010">
        <w:t>30(2)(a)(ii), an investment by the sponsor at the project of not less than four hundred million dollars, and the creation at the project of no fewer than four hundred new jobs by the sponsor, and, further, (A) the total investment at the project by the sponsor is not less than 1.1 billion dollars and (B) the total number of new jobs created at the project is not less than two thousand; or</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(d) subject to the provisions of Section 11</w:t>
      </w:r>
      <w:r w:rsidR="000A6010" w:rsidRPr="000A6010">
        <w:noBreakHyphen/>
      </w:r>
      <w:r w:rsidRPr="000A6010">
        <w:t>41</w:t>
      </w:r>
      <w:r w:rsidR="000A6010" w:rsidRPr="000A6010">
        <w:noBreakHyphen/>
      </w:r>
      <w:r w:rsidRPr="000A6010">
        <w:t>75, in the case of a national and international convention and trade show center, partial payment of costs for infrastructure associated with a meeting and exhibit space as defined in Section 11</w:t>
      </w:r>
      <w:r w:rsidR="000A6010" w:rsidRPr="000A6010">
        <w:noBreakHyphen/>
      </w:r>
      <w:r w:rsidRPr="000A6010">
        <w:t>41</w:t>
      </w:r>
      <w:r w:rsidR="000A6010" w:rsidRPr="000A6010">
        <w:noBreakHyphen/>
      </w:r>
      <w:r w:rsidRPr="000A6010">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0A6010" w:rsidRPr="000A6010">
        <w:noBreakHyphen/>
      </w:r>
      <w:r w:rsidRPr="000A6010">
        <w:t>41</w:t>
      </w:r>
      <w:r w:rsidR="000A6010" w:rsidRPr="000A6010">
        <w:noBreakHyphen/>
      </w:r>
      <w:r w:rsidRPr="000A6010">
        <w:t xml:space="preserve">30(2)(e), or (3) complete the project within fifteen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w:t>
      </w:r>
      <w:r w:rsidRPr="000A6010">
        <w:lastRenderedPageBreak/>
        <w:t>proceeds of bonds issued pursuant to this chapter. The state agency, instrumentality, or political subdivision also must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(3) a tentative time schedule setting forth the period of time during which the sum requested is to be expended;</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(4) a debt service table showing the annual principal and interest requirements for all bonds then outstanding; and</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(5) the total amount of all bonds issued.</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6958" w:rsidRPr="000A6010">
        <w:t xml:space="preserve">: 2002 Act No. 254, </w:t>
      </w:r>
      <w:r w:rsidRPr="000A6010">
        <w:t xml:space="preserve">Section </w:t>
      </w:r>
      <w:r w:rsidR="00166958" w:rsidRPr="000A6010">
        <w:t xml:space="preserve">1; 2004 Act No. 187, </w:t>
      </w:r>
      <w:r w:rsidRPr="000A6010">
        <w:t xml:space="preserve">Section </w:t>
      </w:r>
      <w:r w:rsidR="00166958" w:rsidRPr="000A6010">
        <w:t xml:space="preserve">3.C; 2005 Act No. 114, </w:t>
      </w:r>
      <w:r w:rsidRPr="000A6010">
        <w:t xml:space="preserve">Section </w:t>
      </w:r>
      <w:r w:rsidR="00166958" w:rsidRPr="000A6010">
        <w:t xml:space="preserve">4; 2013 Act No. 13, </w:t>
      </w:r>
      <w:r w:rsidRPr="000A6010">
        <w:t xml:space="preserve">Section </w:t>
      </w:r>
      <w:r w:rsidR="00166958" w:rsidRPr="000A6010">
        <w:t xml:space="preserve">8, eff April 23, 2013; 2013 Act No. 73, </w:t>
      </w:r>
      <w:r w:rsidRPr="000A6010">
        <w:t xml:space="preserve">Section </w:t>
      </w:r>
      <w:r w:rsidR="00166958" w:rsidRPr="000A6010">
        <w:t xml:space="preserve">2, eff June 13, 2013; 2014 Act No. 121 (S.22), Pt VII, </w:t>
      </w:r>
      <w:r w:rsidRPr="000A6010">
        <w:t xml:space="preserve">Section </w:t>
      </w:r>
      <w:r w:rsidR="00166958" w:rsidRPr="000A6010">
        <w:t xml:space="preserve">20.H.1, eff July 1, 2015; 2014 Act No. 215 (S.828), </w:t>
      </w:r>
      <w:r w:rsidRPr="000A6010">
        <w:t xml:space="preserve">Section </w:t>
      </w:r>
      <w:r w:rsidR="00166958" w:rsidRPr="000A6010">
        <w:t>2, eff June 2, 2014.</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Editor</w:t>
      </w:r>
      <w:r w:rsidR="000A6010" w:rsidRPr="000A6010">
        <w:t>’</w:t>
      </w:r>
      <w:r w:rsidRPr="000A6010">
        <w:t>s Note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 xml:space="preserve">2013 Act No. 73, </w:t>
      </w:r>
      <w:r w:rsidR="000A6010" w:rsidRPr="000A6010">
        <w:t xml:space="preserve">Section </w:t>
      </w:r>
      <w:r w:rsidRPr="000A6010">
        <w:t>3, provides as follows:</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w:t>
      </w:r>
      <w:r w:rsidR="00166958" w:rsidRPr="000A6010">
        <w:t>SECTION 3. This act takes effect upon approval by the Governor and the definition clarified and time limit extension included in Sections 11</w:t>
      </w:r>
      <w:r w:rsidRPr="000A6010">
        <w:noBreakHyphen/>
      </w:r>
      <w:r w:rsidR="00166958" w:rsidRPr="000A6010">
        <w:t>41</w:t>
      </w:r>
      <w:r w:rsidRPr="000A6010">
        <w:noBreakHyphen/>
      </w:r>
      <w:r w:rsidR="00166958" w:rsidRPr="000A6010">
        <w:t>30 and 11</w:t>
      </w:r>
      <w:r w:rsidRPr="000A6010">
        <w:noBreakHyphen/>
      </w:r>
      <w:r w:rsidR="00166958" w:rsidRPr="000A6010">
        <w:t>41</w:t>
      </w:r>
      <w:r w:rsidRPr="000A6010">
        <w:noBreakHyphen/>
      </w:r>
      <w:r w:rsidR="00166958" w:rsidRPr="000A6010">
        <w:t>70 of the 1976 Code, as amended by this act, apply with respect from the original effective date of Act 114 of 2005 [June 6, 2005].</w:t>
      </w:r>
      <w:r w:rsidRPr="000A6010">
        <w:t>”</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Effect of Amendment</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 xml:space="preserve">The first 2013 amendment, in subsection (2)(a), inserted </w:t>
      </w:r>
      <w:r w:rsidR="000A6010" w:rsidRPr="000A6010">
        <w:t>“</w:t>
      </w:r>
      <w:r w:rsidRPr="000A6010">
        <w:t>(i)</w:t>
      </w:r>
      <w:r w:rsidR="000A6010" w:rsidRPr="000A6010">
        <w:t>”</w:t>
      </w:r>
      <w:r w:rsidRPr="000A6010">
        <w:t xml:space="preserve"> following </w:t>
      </w:r>
      <w:r w:rsidR="000A6010" w:rsidRPr="000A6010">
        <w:t>“</w:t>
      </w:r>
      <w:r w:rsidRPr="000A6010">
        <w:t>(a)</w:t>
      </w:r>
      <w:r w:rsidR="000A6010" w:rsidRPr="000A6010">
        <w:t>”</w:t>
      </w:r>
      <w:r w:rsidRPr="000A6010">
        <w:t xml:space="preserve"> at the beginning, inserted </w:t>
      </w:r>
      <w:r w:rsidR="000A6010" w:rsidRPr="000A6010">
        <w:t>“</w:t>
      </w:r>
      <w:r w:rsidRPr="000A6010">
        <w:t>(i)</w:t>
      </w:r>
      <w:r w:rsidR="000A6010" w:rsidRPr="000A6010">
        <w:t>”</w:t>
      </w:r>
      <w:r w:rsidRPr="000A6010">
        <w:t xml:space="preserve"> following </w:t>
      </w:r>
      <w:r w:rsidR="000A6010" w:rsidRPr="000A6010">
        <w:t>“</w:t>
      </w:r>
      <w:r w:rsidRPr="000A6010">
        <w:t>Section 11</w:t>
      </w:r>
      <w:r w:rsidR="000A6010" w:rsidRPr="000A6010">
        <w:noBreakHyphen/>
      </w:r>
      <w:r w:rsidRPr="000A6010">
        <w:t>41</w:t>
      </w:r>
      <w:r w:rsidR="000A6010" w:rsidRPr="000A6010">
        <w:noBreakHyphen/>
      </w:r>
      <w:r w:rsidRPr="000A6010">
        <w:t>30(2)(a)</w:t>
      </w:r>
      <w:r w:rsidR="000A6010" w:rsidRPr="000A6010">
        <w:t>”</w:t>
      </w:r>
      <w:r w:rsidRPr="000A6010">
        <w:t xml:space="preserve">, and added the text beginning with </w:t>
      </w:r>
      <w:r w:rsidR="000A6010" w:rsidRPr="000A6010">
        <w:t>“</w:t>
      </w:r>
      <w:r w:rsidRPr="000A6010">
        <w:t>, or, (ii) in the case of an enhanced</w:t>
      </w:r>
      <w:r w:rsidR="000A6010" w:rsidRPr="000A6010">
        <w:t>”</w:t>
      </w:r>
      <w:r w:rsidRPr="000A6010">
        <w:t>.</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 xml:space="preserve">The second 2013 amendment, in subsection (2)(d), substituted </w:t>
      </w:r>
      <w:r w:rsidR="000A6010" w:rsidRPr="000A6010">
        <w:t>“</w:t>
      </w:r>
      <w:r w:rsidRPr="000A6010">
        <w:t>complete the project within fifteen years</w:t>
      </w:r>
      <w:r w:rsidR="000A6010" w:rsidRPr="000A6010">
        <w:t>”</w:t>
      </w:r>
      <w:r w:rsidRPr="000A6010">
        <w:t xml:space="preserve"> for </w:t>
      </w:r>
      <w:r w:rsidR="000A6010" w:rsidRPr="000A6010">
        <w:t>“</w:t>
      </w:r>
      <w:r w:rsidRPr="000A6010">
        <w:t>complete the project within ten years</w:t>
      </w:r>
      <w:r w:rsidR="000A6010" w:rsidRPr="000A6010">
        <w:t>”</w:t>
      </w:r>
      <w:r w:rsidRPr="000A6010">
        <w:t xml:space="preserve"> following item (3); and made other nonsubstantive changes.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 xml:space="preserve">2014 Act No. 121, </w:t>
      </w:r>
      <w:r w:rsidR="000A6010" w:rsidRPr="000A6010">
        <w:t xml:space="preserve">Section </w:t>
      </w:r>
      <w:r w:rsidRPr="000A6010">
        <w:t xml:space="preserve">20.H.1, substituted </w:t>
      </w:r>
      <w:r w:rsidR="000A6010" w:rsidRPr="000A6010">
        <w:t>“</w:t>
      </w:r>
      <w:r w:rsidRPr="000A6010">
        <w:t>Fiscal Accountability Authority</w:t>
      </w:r>
      <w:r w:rsidR="000A6010" w:rsidRPr="000A6010">
        <w:t>”</w:t>
      </w:r>
      <w:r w:rsidRPr="000A6010">
        <w:t xml:space="preserve"> for </w:t>
      </w:r>
      <w:r w:rsidR="000A6010" w:rsidRPr="000A6010">
        <w:t>“</w:t>
      </w:r>
      <w:r w:rsidRPr="000A6010">
        <w:t>Budget and Control Board</w:t>
      </w:r>
      <w:r w:rsidR="000A6010" w:rsidRPr="000A6010">
        <w:t>”</w:t>
      </w:r>
      <w:r w:rsidRPr="000A6010">
        <w:t>.</w:t>
      </w:r>
    </w:p>
    <w:p w:rsidR="000A6010" w:rsidRP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6010">
        <w:t xml:space="preserve">2014 Act No. 215, </w:t>
      </w:r>
      <w:r w:rsidR="000A6010" w:rsidRPr="000A6010">
        <w:t xml:space="preserve">Section </w:t>
      </w:r>
      <w:r w:rsidRPr="000A6010">
        <w:t xml:space="preserve">2, in subsection (2)(d), inserted at the beginning </w:t>
      </w:r>
      <w:r w:rsidR="000A6010" w:rsidRPr="000A6010">
        <w:t>“</w:t>
      </w:r>
      <w:r w:rsidRPr="000A6010">
        <w:t>subject to the provisions of Section 11</w:t>
      </w:r>
      <w:r w:rsidR="000A6010" w:rsidRPr="000A6010">
        <w:noBreakHyphen/>
      </w:r>
      <w:r w:rsidRPr="000A6010">
        <w:t>41</w:t>
      </w:r>
      <w:r w:rsidR="000A6010" w:rsidRPr="000A6010">
        <w:noBreakHyphen/>
      </w:r>
      <w:r w:rsidRPr="000A6010">
        <w:t>75,</w:t>
      </w:r>
      <w:r w:rsidR="000A6010" w:rsidRPr="000A6010">
        <w:t>”</w:t>
      </w:r>
      <w:r w:rsidRPr="000A6010">
        <w:t>, and made other nonsubstantive changes.</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75.</w:t>
      </w:r>
      <w:r w:rsidR="00166958" w:rsidRPr="000A6010">
        <w:t xml:space="preserve"> Economic development bonds for convention and trade show; reimbursement provisions not applicable if sold and replaced with similar facility.</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(A) Notwithstanding the provisions of Section 11</w:t>
      </w:r>
      <w:r w:rsidR="000A6010" w:rsidRPr="000A6010">
        <w:noBreakHyphen/>
      </w:r>
      <w:r w:rsidRPr="000A6010">
        <w:t>41</w:t>
      </w:r>
      <w:r w:rsidR="000A6010" w:rsidRPr="000A6010">
        <w:noBreakHyphen/>
      </w:r>
      <w:r w:rsidRPr="000A6010">
        <w:t>70(2)(d), the provisions requiring the reimbursement of bond proceeds, plus interest, upon the sale of the meeting and exhibit space, are not applicable if:</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(1) the proceeds of the sale of meeting and exhibit space is for its true value as described in Section 12</w:t>
      </w:r>
      <w:r w:rsidR="000A6010" w:rsidRPr="000A6010">
        <w:noBreakHyphen/>
      </w:r>
      <w:r w:rsidRPr="000A6010">
        <w:t>37</w:t>
      </w:r>
      <w:r w:rsidR="000A6010" w:rsidRPr="000A6010">
        <w:noBreakHyphen/>
      </w:r>
      <w:r w:rsidRPr="000A6010">
        <w:t>930;</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(2) the sale proceeds are used in their entirety for a new meeting and exhibit space as defined in Section 11</w:t>
      </w:r>
      <w:r w:rsidR="000A6010" w:rsidRPr="000A6010">
        <w:noBreakHyphen/>
      </w:r>
      <w:r w:rsidRPr="000A6010">
        <w:t>41</w:t>
      </w:r>
      <w:r w:rsidR="000A6010" w:rsidRPr="000A6010">
        <w:noBreakHyphen/>
      </w:r>
      <w:r w:rsidRPr="000A6010">
        <w:t>30(2)(e); and</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(3) if there are outstanding bonds on the existing meeting and exhibit space, the state agency, instrumentality, or political subdivision provides to the State Treasurer a tax opinion from a nationally recognized bond counsel that the sale and proposed new qualifying purpose or use will not adversely affect the federal income tax treatment of the interest on the bonds issued by the State to finance the meeting and exhibit space.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(B) The exemption from the reimbursement requirements only applies so long as: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(1) the land for the new meeting and exhibit space is owned by the state agency, instrumentality, or political subdivision at the time of the sale or is purchased within eighteen months of the sale;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(2) construction of the new meeting and exhibit space begins within five years of the sale; and</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r>
      <w:r w:rsidRPr="000A6010">
        <w:tab/>
        <w:t>(3) the project is completed within ten years of the sale.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If a state agency, instrumentality, or political subdivision avails itself of the provisions of subsection (A), but then fails to meet the requirements of this subsection, then the reimbursement requirements of Section 11</w:t>
      </w:r>
      <w:r w:rsidR="000A6010" w:rsidRPr="000A6010">
        <w:noBreakHyphen/>
      </w:r>
      <w:r w:rsidRPr="000A6010">
        <w:t>41</w:t>
      </w:r>
      <w:r w:rsidR="000A6010" w:rsidRPr="000A6010">
        <w:noBreakHyphen/>
      </w:r>
      <w:r w:rsidRPr="000A6010">
        <w:t>70(2)(d) apply as of the day of the sale.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(C) If the new meeting and exhibit space is subsequently sold, the reimbursement requirements of Section 11</w:t>
      </w:r>
      <w:r w:rsidR="000A6010" w:rsidRPr="000A6010">
        <w:noBreakHyphen/>
      </w:r>
      <w:r w:rsidRPr="000A6010">
        <w:t>41</w:t>
      </w:r>
      <w:r w:rsidR="000A6010" w:rsidRPr="000A6010">
        <w:noBreakHyphen/>
      </w:r>
      <w:r w:rsidRPr="000A6010">
        <w:t>70(2)(d) apply as of the day of the sale of the new meeting and exhibit space, unless the provisions of this section again apply.</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(D) Prior to the sale of the meeting and exhibit space, any state agency, instrumentality, or political subdivision desiring to avail itself of the provisions of this section must submit its plans to the Joint Bond Review Committee for review and comment. The submission must include proof of eligibility or plans to become eligible pursuant to the standards set forth in subsection (A) and a projected plan as to how it will remain eligible pursuant to subsection (B). To the fullest extent possible at the time, the submission also must include a comparison between the meeting and exhibit space that is for sale and the proposed replacement meeting and exhibit space.</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6958" w:rsidRPr="000A6010">
        <w:t xml:space="preserve">: 2014 Act No. 215 (S.828), </w:t>
      </w:r>
      <w:r w:rsidRPr="000A6010">
        <w:t xml:space="preserve">Section </w:t>
      </w:r>
      <w:r w:rsidR="00166958" w:rsidRPr="000A6010">
        <w:t>1, eff June 2, 2014.</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80.</w:t>
      </w:r>
      <w:r w:rsidR="00166958" w:rsidRPr="000A6010">
        <w:t xml:space="preserve"> Adoption of resolution effecting issue of bonds.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Following the receipt of the notification presented pursuant to Section 11</w:t>
      </w:r>
      <w:r w:rsidR="000A6010" w:rsidRPr="000A6010">
        <w:noBreakHyphen/>
      </w:r>
      <w:r w:rsidRPr="000A6010">
        <w:t>41</w:t>
      </w:r>
      <w:r w:rsidR="000A6010" w:rsidRPr="000A6010">
        <w:noBreakHyphen/>
      </w:r>
      <w:r w:rsidRPr="000A6010">
        <w:t>70 and after review by the Joint Bond Review Committee, and approval by the State Fiscal Accountability Authority, by resolution duly adopted, shall effect the issue of bonds, or pending the issue of the bonds, effect the issue of bond anticipation notes pursuant to Chapter 17 of this title.</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6958" w:rsidRPr="000A6010">
        <w:t xml:space="preserve">: 2002 Act No. 254, </w:t>
      </w:r>
      <w:r w:rsidRPr="000A6010">
        <w:t xml:space="preserve">Section </w:t>
      </w:r>
      <w:r w:rsidR="00166958" w:rsidRPr="000A6010">
        <w:t xml:space="preserve">1; 2014 Act No. 121 (S.22), Pt VII, </w:t>
      </w:r>
      <w:r w:rsidRPr="000A6010">
        <w:t xml:space="preserve">Section </w:t>
      </w:r>
      <w:r w:rsidR="00166958" w:rsidRPr="000A6010">
        <w:t>20.H.2, eff July 1, 2015.</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Effect of Amendment</w:t>
      </w:r>
    </w:p>
    <w:p w:rsidR="000A6010" w:rsidRP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6010">
        <w:t xml:space="preserve">2014 Act No. 121, </w:t>
      </w:r>
      <w:r w:rsidR="000A6010" w:rsidRPr="000A6010">
        <w:t xml:space="preserve">Section </w:t>
      </w:r>
      <w:r w:rsidRPr="000A6010">
        <w:t xml:space="preserve">20.H.2, substituted </w:t>
      </w:r>
      <w:r w:rsidR="000A6010" w:rsidRPr="000A6010">
        <w:t>“</w:t>
      </w:r>
      <w:r w:rsidRPr="000A6010">
        <w:t>review</w:t>
      </w:r>
      <w:r w:rsidR="000A6010" w:rsidRPr="000A6010">
        <w:t>”</w:t>
      </w:r>
      <w:r w:rsidRPr="000A6010">
        <w:t xml:space="preserve"> for </w:t>
      </w:r>
      <w:r w:rsidR="000A6010" w:rsidRPr="000A6010">
        <w:t>“</w:t>
      </w:r>
      <w:r w:rsidRPr="000A6010">
        <w:t>approval</w:t>
      </w:r>
      <w:r w:rsidR="000A6010" w:rsidRPr="000A6010">
        <w:t>”</w:t>
      </w:r>
      <w:r w:rsidRPr="000A6010">
        <w:t xml:space="preserve"> before </w:t>
      </w:r>
      <w:r w:rsidR="000A6010" w:rsidRPr="000A6010">
        <w:t>“</w:t>
      </w:r>
      <w:r w:rsidRPr="000A6010">
        <w:t>by the Joint Board</w:t>
      </w:r>
      <w:r w:rsidR="000A6010" w:rsidRPr="000A6010">
        <w:t>”</w:t>
      </w:r>
      <w:r w:rsidRPr="000A6010">
        <w:t xml:space="preserve">, and substituted </w:t>
      </w:r>
      <w:r w:rsidR="000A6010" w:rsidRPr="000A6010">
        <w:t>“</w:t>
      </w:r>
      <w:r w:rsidRPr="000A6010">
        <w:t>and approval by the State Fiscal Accountability Authority</w:t>
      </w:r>
      <w:r w:rsidR="000A6010" w:rsidRPr="000A6010">
        <w:t>”</w:t>
      </w:r>
      <w:r w:rsidRPr="000A6010">
        <w:t xml:space="preserve"> for </w:t>
      </w:r>
      <w:r w:rsidR="000A6010" w:rsidRPr="000A6010">
        <w:t>“</w:t>
      </w:r>
      <w:r w:rsidRPr="000A6010">
        <w:t>the State Budget and Control Board</w:t>
      </w:r>
      <w:r w:rsidR="000A6010" w:rsidRPr="000A6010">
        <w:t>”</w:t>
      </w:r>
      <w:r w:rsidRPr="000A6010">
        <w:t>.</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90.</w:t>
      </w:r>
      <w:r w:rsidR="00166958" w:rsidRPr="000A6010">
        <w:t xml:space="preserve"> Authorizing resolution.</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To effect the issuance of bonds, the State Fiscal Accountability Authority shall adopt a resolution providing for the issuance of bonds pursuant to the provisions of this chapter. The authorizing resolution must include: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(1) a statement of whether the bonds are being authorized and issued pursuant to Section 11</w:t>
      </w:r>
      <w:r w:rsidR="000A6010" w:rsidRPr="000A6010">
        <w:noBreakHyphen/>
      </w:r>
      <w:r w:rsidRPr="000A6010">
        <w:t>41</w:t>
      </w:r>
      <w:r w:rsidR="000A6010" w:rsidRPr="000A6010">
        <w:noBreakHyphen/>
      </w:r>
      <w:r w:rsidRPr="000A6010">
        <w:t>50(A), Section 11</w:t>
      </w:r>
      <w:r w:rsidR="000A6010" w:rsidRPr="000A6010">
        <w:noBreakHyphen/>
      </w:r>
      <w:r w:rsidRPr="000A6010">
        <w:t>41</w:t>
      </w:r>
      <w:r w:rsidR="000A6010" w:rsidRPr="000A6010">
        <w:noBreakHyphen/>
      </w:r>
      <w:r w:rsidRPr="000A6010">
        <w:t>50(B), or Section 11</w:t>
      </w:r>
      <w:r w:rsidR="000A6010" w:rsidRPr="000A6010">
        <w:noBreakHyphen/>
      </w:r>
      <w:r w:rsidRPr="000A6010">
        <w:t>41</w:t>
      </w:r>
      <w:r w:rsidR="000A6010" w:rsidRPr="000A6010">
        <w:noBreakHyphen/>
      </w:r>
      <w:r w:rsidRPr="000A6010">
        <w:t>50(C);</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(2) a schedule showing the aggregate of bonds issued, the annual principal payments required to retire the bonds, and the interest on the bonds;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(3) the amount of bonds proposed to be issued;</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(4) a schedule showing future annual principal requirements and estimated annual interest requirements on the bonds to be issued; and</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(5) certificates evidencing that the provisions of Sections 11</w:t>
      </w:r>
      <w:r w:rsidR="000A6010" w:rsidRPr="000A6010">
        <w:noBreakHyphen/>
      </w:r>
      <w:r w:rsidRPr="000A6010">
        <w:t>41</w:t>
      </w:r>
      <w:r w:rsidR="000A6010" w:rsidRPr="000A6010">
        <w:noBreakHyphen/>
      </w:r>
      <w:r w:rsidRPr="000A6010">
        <w:t>50 and 11</w:t>
      </w:r>
      <w:r w:rsidR="000A6010" w:rsidRPr="000A6010">
        <w:noBreakHyphen/>
      </w:r>
      <w:r w:rsidRPr="000A6010">
        <w:t>41</w:t>
      </w:r>
      <w:r w:rsidR="000A6010" w:rsidRPr="000A6010">
        <w:noBreakHyphen/>
      </w:r>
      <w:r w:rsidRPr="000A6010">
        <w:t>60 have been or will be met.</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(6) a statement that the resolution required by this section for the issuance of bonds pursuant to this chapter is adopted not later than eighteen months after the date of the first notification to the Joint Bond Review Committee and the State Fiscal Accountability Authority with respect to such economic development project pursuant to Section 11</w:t>
      </w:r>
      <w:r w:rsidR="000A6010" w:rsidRPr="000A6010">
        <w:noBreakHyphen/>
      </w:r>
      <w:r w:rsidRPr="000A6010">
        <w:t>41</w:t>
      </w:r>
      <w:r w:rsidR="000A6010" w:rsidRPr="000A6010">
        <w:noBreakHyphen/>
      </w:r>
      <w:r w:rsidRPr="000A6010">
        <w:t>70.</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6958" w:rsidRPr="000A6010">
        <w:t xml:space="preserve">: 2002 Act No. 254, </w:t>
      </w:r>
      <w:r w:rsidRPr="000A6010">
        <w:t xml:space="preserve">Section </w:t>
      </w:r>
      <w:r w:rsidR="00166958" w:rsidRPr="000A6010">
        <w:t xml:space="preserve">1; 2009 Act No. 124, </w:t>
      </w:r>
      <w:r w:rsidRPr="000A6010">
        <w:t xml:space="preserve">Section </w:t>
      </w:r>
      <w:r w:rsidR="00166958" w:rsidRPr="000A6010">
        <w:t xml:space="preserve">5.D; 2013 Act No. 13, </w:t>
      </w:r>
      <w:r w:rsidRPr="000A6010">
        <w:t xml:space="preserve">Section </w:t>
      </w:r>
      <w:r w:rsidR="00166958" w:rsidRPr="000A6010">
        <w:t xml:space="preserve">9, eff April 23, 2013; 2014 Act No. 121 (S.22), Pt VII, </w:t>
      </w:r>
      <w:r w:rsidRPr="000A6010">
        <w:t xml:space="preserve">Section </w:t>
      </w:r>
      <w:r w:rsidR="00166958" w:rsidRPr="000A6010">
        <w:t>20.H.2, eff July 1, 2015.</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Code Commissioner</w:t>
      </w:r>
      <w:r w:rsidR="000A6010" w:rsidRPr="000A6010">
        <w:t>’</w:t>
      </w:r>
      <w:r w:rsidRPr="000A6010">
        <w:t>s Note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The reference to Section 11</w:t>
      </w:r>
      <w:r w:rsidR="000A6010" w:rsidRPr="000A6010">
        <w:noBreakHyphen/>
      </w:r>
      <w:r w:rsidRPr="000A6010">
        <w:t>41</w:t>
      </w:r>
      <w:r w:rsidR="000A6010" w:rsidRPr="000A6010">
        <w:noBreakHyphen/>
      </w:r>
      <w:r w:rsidRPr="000A6010">
        <w:t xml:space="preserve">50(C) in subsection (1), and subsection (6) were inadvertently omitted from 2014 Act No. 121, </w:t>
      </w:r>
      <w:r w:rsidR="000A6010" w:rsidRPr="000A6010">
        <w:t xml:space="preserve">Section </w:t>
      </w:r>
      <w:r w:rsidRPr="000A6010">
        <w:t xml:space="preserve">20.H.2. This text, as added by 2013 Act No. 13, </w:t>
      </w:r>
      <w:r w:rsidR="000A6010" w:rsidRPr="000A6010">
        <w:t xml:space="preserve">Section </w:t>
      </w:r>
      <w:r w:rsidRPr="000A6010">
        <w:t xml:space="preserve">9, has been restored, and the phrase </w:t>
      </w:r>
      <w:r w:rsidR="000A6010" w:rsidRPr="000A6010">
        <w:t>“</w:t>
      </w:r>
      <w:r w:rsidRPr="000A6010">
        <w:t>Fiscal Accountability Authority</w:t>
      </w:r>
      <w:r w:rsidR="000A6010" w:rsidRPr="000A6010">
        <w:t>”</w:t>
      </w:r>
      <w:r w:rsidRPr="000A6010">
        <w:t xml:space="preserve"> has been substituted in subsection (6) for </w:t>
      </w:r>
      <w:r w:rsidR="000A6010" w:rsidRPr="000A6010">
        <w:t>“</w:t>
      </w:r>
      <w:r w:rsidRPr="000A6010">
        <w:t>Budget and Control Board</w:t>
      </w:r>
      <w:r w:rsidR="000A6010" w:rsidRPr="000A6010">
        <w:t>”</w:t>
      </w:r>
      <w:r w:rsidRPr="000A6010">
        <w:t>.</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Effect of Amendment</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The 2013 amendment, in subsection (1), inserted the reference to Section 11</w:t>
      </w:r>
      <w:r w:rsidR="000A6010" w:rsidRPr="000A6010">
        <w:noBreakHyphen/>
      </w:r>
      <w:r w:rsidRPr="000A6010">
        <w:t>41</w:t>
      </w:r>
      <w:r w:rsidR="000A6010" w:rsidRPr="000A6010">
        <w:noBreakHyphen/>
      </w:r>
      <w:r w:rsidRPr="000A6010">
        <w:t>50(C), and added subsection (6), relating to Section 11</w:t>
      </w:r>
      <w:r w:rsidR="000A6010" w:rsidRPr="000A6010">
        <w:noBreakHyphen/>
      </w:r>
      <w:r w:rsidRPr="000A6010">
        <w:t>41</w:t>
      </w:r>
      <w:r w:rsidR="000A6010" w:rsidRPr="000A6010">
        <w:noBreakHyphen/>
      </w:r>
      <w:r w:rsidRPr="000A6010">
        <w:t>70.</w:t>
      </w:r>
    </w:p>
    <w:p w:rsidR="000A6010" w:rsidRP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6010">
        <w:t xml:space="preserve">2014 Act No. 121, </w:t>
      </w:r>
      <w:r w:rsidR="000A6010" w:rsidRPr="000A6010">
        <w:t xml:space="preserve">Section </w:t>
      </w:r>
      <w:r w:rsidRPr="000A6010">
        <w:t xml:space="preserve">20.H.2, in the first undesignated paragraph, substituted </w:t>
      </w:r>
      <w:r w:rsidR="000A6010" w:rsidRPr="000A6010">
        <w:t>“</w:t>
      </w:r>
      <w:r w:rsidRPr="000A6010">
        <w:t>Fiscal Accountability Authority</w:t>
      </w:r>
      <w:r w:rsidR="000A6010" w:rsidRPr="000A6010">
        <w:t>”</w:t>
      </w:r>
      <w:r w:rsidRPr="000A6010">
        <w:t xml:space="preserve"> for </w:t>
      </w:r>
      <w:r w:rsidR="000A6010" w:rsidRPr="000A6010">
        <w:t>“</w:t>
      </w:r>
      <w:r w:rsidRPr="000A6010">
        <w:t>Budget and Control Board</w:t>
      </w:r>
      <w:r w:rsidR="000A6010" w:rsidRPr="000A6010">
        <w:t>”</w:t>
      </w:r>
      <w:r w:rsidRPr="000A6010">
        <w:t>; and made other nonsubstantive changes.</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100.</w:t>
      </w:r>
      <w:r w:rsidR="00166958" w:rsidRPr="000A6010">
        <w:t xml:space="preserve"> Bond maturity date and terms; determination of interest rate.</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Fiscal Accountability Authority before their issue. The bonds may bear interest payable at the times and at the rates determined by the State Fiscal Accountability Authority.</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6958" w:rsidRPr="000A6010">
        <w:t xml:space="preserve">: 2002 Act No. 254, </w:t>
      </w:r>
      <w:r w:rsidRPr="000A6010">
        <w:t xml:space="preserve">Section </w:t>
      </w:r>
      <w:r w:rsidR="00166958" w:rsidRPr="000A6010">
        <w:t xml:space="preserve">1; 2014 Act No. 121 (S.22), Pt VII, </w:t>
      </w:r>
      <w:r w:rsidRPr="000A6010">
        <w:t xml:space="preserve">Section </w:t>
      </w:r>
      <w:r w:rsidR="00166958" w:rsidRPr="000A6010">
        <w:t>20.H.2, eff July 1, 2015.</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Effect of Amendment</w:t>
      </w:r>
    </w:p>
    <w:p w:rsidR="000A6010" w:rsidRP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6010">
        <w:t xml:space="preserve">2014 Act No. 121, </w:t>
      </w:r>
      <w:r w:rsidR="000A6010" w:rsidRPr="000A6010">
        <w:t xml:space="preserve">Section </w:t>
      </w:r>
      <w:r w:rsidRPr="000A6010">
        <w:t xml:space="preserve">20.H.2, twice substituted </w:t>
      </w:r>
      <w:r w:rsidR="000A6010" w:rsidRPr="000A6010">
        <w:t>“</w:t>
      </w:r>
      <w:r w:rsidRPr="000A6010">
        <w:t>Fiscal Accountability Authority</w:t>
      </w:r>
      <w:r w:rsidR="000A6010" w:rsidRPr="000A6010">
        <w:t>”</w:t>
      </w:r>
      <w:r w:rsidRPr="000A6010">
        <w:t xml:space="preserve"> for </w:t>
      </w:r>
      <w:r w:rsidR="000A6010" w:rsidRPr="000A6010">
        <w:t>“</w:t>
      </w:r>
      <w:r w:rsidRPr="000A6010">
        <w:t>Budget and Control Board</w:t>
      </w:r>
      <w:r w:rsidR="000A6010" w:rsidRPr="000A6010">
        <w:t>”</w:t>
      </w:r>
      <w:r w:rsidRPr="000A6010">
        <w:t>.</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110.</w:t>
      </w:r>
      <w:r w:rsidR="00166958" w:rsidRPr="000A6010">
        <w:t xml:space="preserve"> Bonds exempt from taxation.</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All bonds issued under this chapter are exempt from taxation as provided in Section 12</w:t>
      </w:r>
      <w:r w:rsidR="000A6010" w:rsidRPr="000A6010">
        <w:noBreakHyphen/>
      </w:r>
      <w:r w:rsidRPr="000A6010">
        <w:t>2</w:t>
      </w:r>
      <w:r w:rsidR="000A6010" w:rsidRPr="000A6010">
        <w:noBreakHyphen/>
      </w:r>
      <w:r w:rsidRPr="000A6010">
        <w:t>50.</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6958" w:rsidRPr="000A6010">
        <w:t xml:space="preserve">: 2002 Act No. 254, </w:t>
      </w:r>
      <w:r w:rsidRPr="000A6010">
        <w:t xml:space="preserve">Section </w:t>
      </w:r>
      <w:r w:rsidR="00166958" w:rsidRPr="000A6010">
        <w:t>1.</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120.</w:t>
      </w:r>
      <w:r w:rsidR="00166958" w:rsidRPr="000A6010">
        <w:t xml:space="preserve"> Executive signature and State seal requirements.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All bonds issued under this chapter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6958" w:rsidRPr="000A6010">
        <w:t xml:space="preserve">: 2002 Act No. 254, </w:t>
      </w:r>
      <w:r w:rsidRPr="000A6010">
        <w:t xml:space="preserve">Section </w:t>
      </w:r>
      <w:r w:rsidR="00166958" w:rsidRPr="000A6010">
        <w:t xml:space="preserve">1; 2004 Act No. 187, </w:t>
      </w:r>
      <w:r w:rsidRPr="000A6010">
        <w:t xml:space="preserve">Section </w:t>
      </w:r>
      <w:r w:rsidR="00166958" w:rsidRPr="000A6010">
        <w:t>3.D.</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130.</w:t>
      </w:r>
      <w:r w:rsidR="00166958" w:rsidRPr="000A6010">
        <w:t xml:space="preserve"> Payment of principal and interest.</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6958" w:rsidRPr="000A6010">
        <w:t xml:space="preserve">: 2002 Act No. 254, </w:t>
      </w:r>
      <w:r w:rsidRPr="000A6010">
        <w:t xml:space="preserve">Section </w:t>
      </w:r>
      <w:r w:rsidR="00166958" w:rsidRPr="000A6010">
        <w:t>1.</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140.</w:t>
      </w:r>
      <w:r w:rsidR="00166958" w:rsidRPr="000A6010">
        <w:t xml:space="preserve"> Sale of bonds.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 xml:space="preserve">Bonds must be sold by the Governor and the State Treasurer upon sealed proposals, after publication of notice of the sale one or more times at least seven days before the sale, in a financial paper </w:t>
      </w:r>
      <w:r w:rsidRPr="000A6010">
        <w:lastRenderedPageBreak/>
        <w:t>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sale of state or municipal bonds. All expenses incident to the sale of the bonds must be paid from the proceeds of the sale of the bonds.</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6958" w:rsidRPr="000A6010">
        <w:t xml:space="preserve">: 2002 Act No. 254, </w:t>
      </w:r>
      <w:r w:rsidRPr="000A6010">
        <w:t xml:space="preserve">Section </w:t>
      </w:r>
      <w:r w:rsidR="00166958" w:rsidRPr="000A6010">
        <w:t>1.</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150.</w:t>
      </w:r>
      <w:r w:rsidR="00166958" w:rsidRPr="000A6010">
        <w:t xml:space="preserve"> Application of proceeds; liability of purchasers for misapplication.</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The proceeds of the sale of bonds must be received by the State Treasurer and applied by the State Treasurer to the purposes for which issued, except that the accrued interest, if any, may be used to discharge in part the first interest to become due on the bonds, but the purchasers of the bonds in no way are liable for the proper application of the proceeds to the purposes for which they are intended.</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6958" w:rsidRPr="000A6010">
        <w:t xml:space="preserve">: 2002 Act No. 254, </w:t>
      </w:r>
      <w:r w:rsidRPr="000A6010">
        <w:t xml:space="preserve">Section </w:t>
      </w:r>
      <w:r w:rsidR="00166958" w:rsidRPr="000A6010">
        <w:t xml:space="preserve">1; 2004 Act No. 184, </w:t>
      </w:r>
      <w:r w:rsidRPr="000A6010">
        <w:t xml:space="preserve">Section </w:t>
      </w:r>
      <w:r w:rsidR="00166958" w:rsidRPr="000A6010">
        <w:t>3.</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160.</w:t>
      </w:r>
      <w:r w:rsidR="00166958" w:rsidRPr="000A6010">
        <w:t xml:space="preserve"> Purchase by fiduciaries.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It is lawful for all executors, administrators, guardians, and other fiduciaries to invest any monies in their hands in bonds issued pursuant to this chapter.</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6958" w:rsidRPr="000A6010">
        <w:t xml:space="preserve">: 2002 Act No. 254, </w:t>
      </w:r>
      <w:r w:rsidRPr="000A6010">
        <w:t xml:space="preserve">Section </w:t>
      </w:r>
      <w:r w:rsidR="00166958" w:rsidRPr="000A6010">
        <w:t>1.</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170.</w:t>
      </w:r>
      <w:r w:rsidR="00166958" w:rsidRPr="000A6010">
        <w:t xml:space="preserve"> Expenditure of proceeds.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The proceeds received from the issuance of bonds, after deducting the costs of issuance, must be expended only for the purpose of providing infrastructure.</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6958" w:rsidRPr="000A6010">
        <w:t xml:space="preserve">: 2002 Act No. 254, </w:t>
      </w:r>
      <w:r w:rsidRPr="000A6010">
        <w:t xml:space="preserve">Section </w:t>
      </w:r>
      <w:r w:rsidR="00166958" w:rsidRPr="000A6010">
        <w:t>1.</w:t>
      </w:r>
    </w:p>
    <w:p w:rsidR="000A6010" w:rsidRP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rPr>
          <w:b/>
        </w:rPr>
        <w:t xml:space="preserve">SECTION </w:t>
      </w:r>
      <w:r w:rsidR="00166958" w:rsidRPr="000A6010">
        <w:rPr>
          <w:b/>
        </w:rPr>
        <w:t>11</w:t>
      </w:r>
      <w:r w:rsidRPr="000A6010">
        <w:rPr>
          <w:b/>
        </w:rPr>
        <w:noBreakHyphen/>
      </w:r>
      <w:r w:rsidR="00166958" w:rsidRPr="000A6010">
        <w:rPr>
          <w:b/>
        </w:rPr>
        <w:t>41</w:t>
      </w:r>
      <w:r w:rsidRPr="000A6010">
        <w:rPr>
          <w:b/>
        </w:rPr>
        <w:noBreakHyphen/>
      </w:r>
      <w:r w:rsidR="00166958" w:rsidRPr="000A6010">
        <w:rPr>
          <w:b/>
        </w:rPr>
        <w:t>180.</w:t>
      </w:r>
      <w:r w:rsidR="00166958" w:rsidRPr="000A6010">
        <w:t xml:space="preserve"> Infrastructure procurement procedures for research universities.</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ab/>
        <w:t>All procurements of infrastructure, as defined in Section 11</w:t>
      </w:r>
      <w:r w:rsidR="000A6010" w:rsidRPr="000A6010">
        <w:noBreakHyphen/>
      </w:r>
      <w:r w:rsidRPr="000A6010">
        <w:t>41</w:t>
      </w:r>
      <w:r w:rsidR="000A6010" w:rsidRPr="000A6010">
        <w:noBreakHyphen/>
      </w:r>
      <w:r w:rsidRPr="000A6010">
        <w:t>30 and owned by a research university, as defined in Section 11</w:t>
      </w:r>
      <w:r w:rsidR="000A6010" w:rsidRPr="000A6010">
        <w:noBreakHyphen/>
      </w:r>
      <w:r w:rsidRPr="000A6010">
        <w:t>51</w:t>
      </w:r>
      <w:r w:rsidR="000A6010" w:rsidRPr="000A6010">
        <w:noBreakHyphen/>
      </w:r>
      <w:r w:rsidRPr="000A6010">
        <w:t>30(5), shall be exempt from Title 11, Chapter 35, except that such research university must work in conjunction with the State Fiscal Accountability Authority</w:t>
      </w:r>
      <w:r w:rsidR="000A6010" w:rsidRPr="000A6010">
        <w:t>’</w:t>
      </w:r>
      <w:r w:rsidRPr="000A6010">
        <w:t>s Chief Procurement Officer to establish alternative procurement procedures. The research university shall submit its alternative procurement procedures to the State Fiscal Accountability Authority for approval. The procurement process shall include provisions for audit and recertification.</w:t>
      </w: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6010" w:rsidRDefault="000A6010"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6958" w:rsidRPr="000A6010">
        <w:t xml:space="preserve">: 2004 Act No. 187, </w:t>
      </w:r>
      <w:r w:rsidRPr="000A6010">
        <w:t xml:space="preserve">Section </w:t>
      </w:r>
      <w:r w:rsidR="00166958" w:rsidRPr="000A6010">
        <w:t xml:space="preserve">3.E; 2014 Act No. 121 (S.22), Pt VII, </w:t>
      </w:r>
      <w:r w:rsidRPr="000A6010">
        <w:t xml:space="preserve">Section </w:t>
      </w:r>
      <w:r w:rsidR="00166958" w:rsidRPr="000A6010">
        <w:t>20.H.3, eff July 1, 2015.</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Effect of Amendment</w:t>
      </w:r>
    </w:p>
    <w:p w:rsidR="000A6010" w:rsidRDefault="00166958"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6010">
        <w:t xml:space="preserve">2014 Act No. 121, </w:t>
      </w:r>
      <w:r w:rsidR="000A6010" w:rsidRPr="000A6010">
        <w:t xml:space="preserve">Section </w:t>
      </w:r>
      <w:r w:rsidRPr="000A6010">
        <w:t xml:space="preserve">20.H.3, substituted </w:t>
      </w:r>
      <w:r w:rsidR="000A6010" w:rsidRPr="000A6010">
        <w:t>“</w:t>
      </w:r>
      <w:r w:rsidRPr="000A6010">
        <w:t>State Fiscal Accountability Authority</w:t>
      </w:r>
      <w:r w:rsidR="000A6010" w:rsidRPr="000A6010">
        <w:t>’</w:t>
      </w:r>
      <w:r w:rsidRPr="000A6010">
        <w:t>s</w:t>
      </w:r>
      <w:r w:rsidR="000A6010" w:rsidRPr="000A6010">
        <w:t>”</w:t>
      </w:r>
      <w:r w:rsidRPr="000A6010">
        <w:t xml:space="preserve"> for </w:t>
      </w:r>
      <w:r w:rsidR="000A6010" w:rsidRPr="000A6010">
        <w:t>“</w:t>
      </w:r>
      <w:r w:rsidRPr="000A6010">
        <w:t>Budget and Control Board</w:t>
      </w:r>
      <w:r w:rsidR="000A6010" w:rsidRPr="000A6010">
        <w:t>’</w:t>
      </w:r>
      <w:r w:rsidRPr="000A6010">
        <w:t>s</w:t>
      </w:r>
      <w:r w:rsidR="000A6010" w:rsidRPr="000A6010">
        <w:t>”</w:t>
      </w:r>
      <w:r w:rsidRPr="000A6010">
        <w:t xml:space="preserve"> in the first sentence, and substituted </w:t>
      </w:r>
      <w:r w:rsidR="000A6010" w:rsidRPr="000A6010">
        <w:t>“</w:t>
      </w:r>
      <w:r w:rsidRPr="000A6010">
        <w:t>Fiscal Accountability Authority</w:t>
      </w:r>
      <w:r w:rsidR="000A6010" w:rsidRPr="000A6010">
        <w:t>”</w:t>
      </w:r>
      <w:r w:rsidRPr="000A6010">
        <w:t xml:space="preserve"> for </w:t>
      </w:r>
      <w:r w:rsidR="000A6010" w:rsidRPr="000A6010">
        <w:t>“</w:t>
      </w:r>
      <w:r w:rsidRPr="000A6010">
        <w:t>Budget and Control Board</w:t>
      </w:r>
      <w:r w:rsidR="000A6010" w:rsidRPr="000A6010">
        <w:t>”</w:t>
      </w:r>
      <w:r w:rsidRPr="000A6010">
        <w:t xml:space="preserve"> in the second sentence.</w:t>
      </w:r>
    </w:p>
    <w:p w:rsidR="00F25049" w:rsidRPr="000A6010" w:rsidRDefault="00F25049" w:rsidP="000A6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A6010" w:rsidSect="000A60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010" w:rsidRDefault="000A6010" w:rsidP="000A6010">
      <w:pPr>
        <w:spacing w:after="0" w:line="240" w:lineRule="auto"/>
      </w:pPr>
      <w:r>
        <w:separator/>
      </w:r>
    </w:p>
  </w:endnote>
  <w:endnote w:type="continuationSeparator" w:id="0">
    <w:p w:rsidR="000A6010" w:rsidRDefault="000A6010" w:rsidP="000A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10" w:rsidRPr="000A6010" w:rsidRDefault="000A6010" w:rsidP="000A6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10" w:rsidRPr="000A6010" w:rsidRDefault="000A6010" w:rsidP="000A60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10" w:rsidRPr="000A6010" w:rsidRDefault="000A6010" w:rsidP="000A6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010" w:rsidRDefault="000A6010" w:rsidP="000A6010">
      <w:pPr>
        <w:spacing w:after="0" w:line="240" w:lineRule="auto"/>
      </w:pPr>
      <w:r>
        <w:separator/>
      </w:r>
    </w:p>
  </w:footnote>
  <w:footnote w:type="continuationSeparator" w:id="0">
    <w:p w:rsidR="000A6010" w:rsidRDefault="000A6010" w:rsidP="000A6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10" w:rsidRPr="000A6010" w:rsidRDefault="000A6010" w:rsidP="000A6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10" w:rsidRPr="000A6010" w:rsidRDefault="000A6010" w:rsidP="000A6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10" w:rsidRPr="000A6010" w:rsidRDefault="000A6010" w:rsidP="000A6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58"/>
    <w:rsid w:val="000A6010"/>
    <w:rsid w:val="001669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EB074-032F-43E5-AA4F-4A19F3B2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6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6958"/>
    <w:rPr>
      <w:rFonts w:ascii="Courier New" w:eastAsia="Times New Roman" w:hAnsi="Courier New" w:cs="Courier New"/>
      <w:sz w:val="20"/>
      <w:szCs w:val="20"/>
    </w:rPr>
  </w:style>
  <w:style w:type="paragraph" w:styleId="Header">
    <w:name w:val="header"/>
    <w:basedOn w:val="Normal"/>
    <w:link w:val="HeaderChar"/>
    <w:uiPriority w:val="99"/>
    <w:unhideWhenUsed/>
    <w:rsid w:val="000A6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10"/>
    <w:rPr>
      <w:rFonts w:ascii="Times New Roman" w:hAnsi="Times New Roman" w:cs="Times New Roman"/>
    </w:rPr>
  </w:style>
  <w:style w:type="paragraph" w:styleId="Footer">
    <w:name w:val="footer"/>
    <w:basedOn w:val="Normal"/>
    <w:link w:val="FooterChar"/>
    <w:uiPriority w:val="99"/>
    <w:unhideWhenUsed/>
    <w:rsid w:val="000A6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5684</Words>
  <Characters>32399</Characters>
  <Application>Microsoft Office Word</Application>
  <DocSecurity>0</DocSecurity>
  <Lines>269</Lines>
  <Paragraphs>76</Paragraphs>
  <ScaleCrop>false</ScaleCrop>
  <Company>Legislative Services Agency (LSA)</Company>
  <LinksUpToDate>false</LinksUpToDate>
  <CharactersWithSpaces>38007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2017-10-24T16:40:00Z</dcterms:created>
  <dcterms:modified xsi:type="dcterms:W3CDTF">2017-10-24T16:40:00Z</dcterms:modified>
</cp:coreProperties>
</file>