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E2F09">
        <w:t>CHAPTER 22</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E2F09">
        <w:t>Coin</w:t>
      </w:r>
      <w:r w:rsidR="00AE2F09" w:rsidRPr="00AE2F09">
        <w:noBreakHyphen/>
      </w:r>
      <w:r w:rsidRPr="00AE2F09">
        <w:t>Operated Machines and Other Devices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 xml:space="preserve">1999 Act No. 125, Part VI, </w:t>
      </w:r>
      <w:r w:rsidR="00AE2F09" w:rsidRPr="00AE2F09">
        <w:t xml:space="preserve">Section </w:t>
      </w:r>
      <w:r w:rsidRPr="00AE2F09">
        <w:t>23, subsections (B) and (E), provide as follows:</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w:t>
      </w:r>
      <w:r w:rsidR="0062422D" w:rsidRPr="00AE2F09">
        <w:t>(B) Article 9 of Chapter 22, Title 12, as added in PART III, SECTION 10, takes effect July 1, 1999 except that Sections 12</w:t>
      </w:r>
      <w:r w:rsidRPr="00AE2F09">
        <w:noBreakHyphen/>
      </w:r>
      <w:r w:rsidR="0062422D" w:rsidRPr="00AE2F09">
        <w:t>22</w:t>
      </w:r>
      <w:r w:rsidRPr="00AE2F09">
        <w:noBreakHyphen/>
      </w:r>
      <w:r w:rsidR="0062422D" w:rsidRPr="00AE2F09">
        <w:t>1020 and 12</w:t>
      </w:r>
      <w:r w:rsidRPr="00AE2F09">
        <w:noBreakHyphen/>
      </w:r>
      <w:r w:rsidR="0062422D" w:rsidRPr="00AE2F09">
        <w:t>22</w:t>
      </w:r>
      <w:r w:rsidRPr="00AE2F09">
        <w:noBreakHyphen/>
      </w:r>
      <w:r w:rsidR="0062422D" w:rsidRPr="00AE2F09">
        <w:t xml:space="preserve">1030 take effect when the remaining provisions of PART III take effect as provided in subsection (E). If the remaining provisions of PART III do not take effect as provided in subsection (E), then Article 9 of Chapter 22, Title 12 is repealed on the date that the State Board of Canvassers certifies a majority </w:t>
      </w:r>
      <w:r w:rsidRPr="00AE2F09">
        <w:t>‘</w:t>
      </w:r>
      <w:r w:rsidR="0062422D" w:rsidRPr="00AE2F09">
        <w:t>no</w:t>
      </w:r>
      <w:r w:rsidRPr="00AE2F09">
        <w:t>’</w:t>
      </w:r>
      <w:r w:rsidR="0062422D" w:rsidRPr="00AE2F09">
        <w:t xml:space="preserve"> vote in the referendum provided in Part II of this act. Sections 12</w:t>
      </w:r>
      <w:r w:rsidRPr="00AE2F09">
        <w:noBreakHyphen/>
      </w:r>
      <w:r w:rsidR="0062422D" w:rsidRPr="00AE2F09">
        <w:t>22</w:t>
      </w:r>
      <w:r w:rsidRPr="00AE2F09">
        <w:noBreakHyphen/>
      </w:r>
      <w:r w:rsidR="0062422D" w:rsidRPr="00AE2F09">
        <w:t>730 and 12</w:t>
      </w:r>
      <w:r w:rsidRPr="00AE2F09">
        <w:noBreakHyphen/>
      </w:r>
      <w:r w:rsidR="0062422D" w:rsidRPr="00AE2F09">
        <w:t>22</w:t>
      </w:r>
      <w:r w:rsidRPr="00AE2F09">
        <w:noBreakHyphen/>
      </w:r>
      <w:r w:rsidR="0062422D" w:rsidRPr="00AE2F09">
        <w:t>740 and subsections (19) and (22) of Section 12</w:t>
      </w:r>
      <w:r w:rsidRPr="00AE2F09">
        <w:noBreakHyphen/>
      </w:r>
      <w:r w:rsidR="0062422D" w:rsidRPr="00AE2F09">
        <w:t>22</w:t>
      </w:r>
      <w:r w:rsidRPr="00AE2F09">
        <w:noBreakHyphen/>
      </w:r>
      <w:r w:rsidR="0062422D" w:rsidRPr="00AE2F09">
        <w:t>10, as added in Part III, SECTION 10, take effect June 1, 1999. If the remaining provisions of Part III do not take effect, then Sections 12</w:t>
      </w:r>
      <w:r w:rsidRPr="00AE2F09">
        <w:noBreakHyphen/>
      </w:r>
      <w:r w:rsidR="0062422D" w:rsidRPr="00AE2F09">
        <w:t>22</w:t>
      </w:r>
      <w:r w:rsidRPr="00AE2F09">
        <w:noBreakHyphen/>
      </w:r>
      <w:r w:rsidR="0062422D" w:rsidRPr="00AE2F09">
        <w:t>730 and 12</w:t>
      </w:r>
      <w:r w:rsidRPr="00AE2F09">
        <w:noBreakHyphen/>
      </w:r>
      <w:r w:rsidR="0062422D" w:rsidRPr="00AE2F09">
        <w:t>22</w:t>
      </w:r>
      <w:r w:rsidRPr="00AE2F09">
        <w:noBreakHyphen/>
      </w:r>
      <w:r w:rsidR="0062422D" w:rsidRPr="00AE2F09">
        <w:t>740 and subsections (19) and (22) of Section 12</w:t>
      </w:r>
      <w:r w:rsidRPr="00AE2F09">
        <w:noBreakHyphen/>
      </w:r>
      <w:r w:rsidR="0062422D" w:rsidRPr="00AE2F09">
        <w:t>22</w:t>
      </w:r>
      <w:r w:rsidRPr="00AE2F09">
        <w:noBreakHyphen/>
      </w:r>
      <w:r w:rsidR="0062422D" w:rsidRPr="00AE2F09">
        <w:t xml:space="preserve">10 are repealed on the date that the State Board of Canvassers certifies a majority </w:t>
      </w:r>
      <w:r w:rsidRPr="00AE2F09">
        <w:t>‘</w:t>
      </w:r>
      <w:r w:rsidR="0062422D" w:rsidRPr="00AE2F09">
        <w:t>no</w:t>
      </w:r>
      <w:r w:rsidRPr="00AE2F09">
        <w:t>’</w:t>
      </w:r>
      <w:r w:rsidR="0062422D" w:rsidRPr="00AE2F09">
        <w:t xml:space="preserve"> vote in the referendum provided in Part II of this act;</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w:t>
      </w:r>
      <w:r w:rsidR="0062422D" w:rsidRPr="00AE2F09">
        <w:t xml:space="preserve">(E) If the State Board of Canvassers certifies a majority </w:t>
      </w:r>
      <w:r w:rsidRPr="00AE2F09">
        <w:t>‘</w:t>
      </w:r>
      <w:r w:rsidR="0062422D" w:rsidRPr="00AE2F09">
        <w:t>yes</w:t>
      </w:r>
      <w:r w:rsidRPr="00AE2F09">
        <w:t>’</w:t>
      </w:r>
      <w:r w:rsidR="0062422D" w:rsidRPr="00AE2F09">
        <w:t xml:space="preserve"> vote in the referendum provided in Part II of this act, then Part I does not take effect, and the remaining provisions of Part III take effect on December 1, 1999 and SECTION 19 OF PART IV is repealed, except that the provisions of SECTION 21 shall apply to any pending civil actions brought under Section 12</w:t>
      </w:r>
      <w:r w:rsidRPr="00AE2F09">
        <w:noBreakHyphen/>
      </w:r>
      <w:r w:rsidR="0062422D" w:rsidRPr="00AE2F09">
        <w:t>21</w:t>
      </w:r>
      <w:r w:rsidRPr="00AE2F09">
        <w:noBreakHyphen/>
      </w:r>
      <w:r w:rsidR="0062422D" w:rsidRPr="00AE2F09">
        <w:t>2805.</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In Joytime Distributors and Amusement Co., Inc., v. The State of South Carolina, 338 S.C. 634, 528 S.E.2d 647 (1999), the Supreme Court of South Carolina stated:</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w:t>
      </w:r>
      <w:r w:rsidR="0062422D" w:rsidRPr="00AE2F09">
        <w:t>. . . we hold that in enacting Part II of Act 125, the General Assembly unconstitutionally delegated its power to enact the general law of this state and we invalidate Part II of the Act and enjoin the holding of the referendum. Since Part II of Act 125 is invalid, those portions of Part III of the Act which provide for regulation of the video gaming industry, contingent upon the referendum called for in Part II, are also invalid. . . .</w:t>
      </w:r>
      <w:r w:rsidRPr="00AE2F09">
        <w:t>”</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Further, the court stated:</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w:t>
      </w:r>
      <w:r w:rsidR="0062422D" w:rsidRPr="00AE2F09">
        <w:t xml:space="preserve">Joytime asserts, however, that certain provisions in Act 125 became effective on June 1 and July 1 of this year and are only repealed in the case of a majority </w:t>
      </w:r>
      <w:r w:rsidRPr="00AE2F09">
        <w:t>‘</w:t>
      </w:r>
      <w:r w:rsidR="0062422D" w:rsidRPr="00AE2F09">
        <w:t>no</w:t>
      </w:r>
      <w:r w:rsidRPr="00AE2F09">
        <w:t>’</w:t>
      </w:r>
      <w:r w:rsidR="0062422D" w:rsidRPr="00AE2F09">
        <w:t xml:space="preserve"> vote; Act 125 contains no provision for their repeal without a referendum. . . . However, those provisions relate, in the interim, to registering machines, to the number of video machines which are located on any one premise, and to casinos. The provisions are not inconsistent with the intent of the legislature to ban video gaming on July 1, 2000. Should the legislature fail to repeal those provisions when it reconvenes, they will be repealed by necessary implication. . . .</w:t>
      </w:r>
      <w:r w:rsidRPr="00AE2F09">
        <w:t>”</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 xml:space="preserve">[Provisions to be repealed by necessary implication, effective July 1, 2000, include: </w:t>
      </w:r>
      <w:r w:rsidR="00AE2F09" w:rsidRPr="00AE2F09">
        <w:t xml:space="preserve">Sections </w:t>
      </w:r>
      <w:r w:rsidRPr="00AE2F09">
        <w:t xml:space="preserve"> 12</w:t>
      </w:r>
      <w:r w:rsidR="00AE2F09" w:rsidRPr="00AE2F09">
        <w:noBreakHyphen/>
      </w:r>
      <w:r w:rsidRPr="00AE2F09">
        <w:t>22</w:t>
      </w:r>
      <w:r w:rsidR="00AE2F09" w:rsidRPr="00AE2F09">
        <w:noBreakHyphen/>
      </w:r>
      <w:r w:rsidRPr="00AE2F09">
        <w:t>10(19), 12</w:t>
      </w:r>
      <w:r w:rsidR="00AE2F09" w:rsidRPr="00AE2F09">
        <w:noBreakHyphen/>
      </w:r>
      <w:r w:rsidRPr="00AE2F09">
        <w:t>22</w:t>
      </w:r>
      <w:r w:rsidR="00AE2F09" w:rsidRPr="00AE2F09">
        <w:noBreakHyphen/>
      </w:r>
      <w:r w:rsidRPr="00AE2F09">
        <w:t>10(22), 12</w:t>
      </w:r>
      <w:r w:rsidR="00AE2F09" w:rsidRPr="00AE2F09">
        <w:noBreakHyphen/>
      </w:r>
      <w:r w:rsidRPr="00AE2F09">
        <w:t>22</w:t>
      </w:r>
      <w:r w:rsidR="00AE2F09" w:rsidRPr="00AE2F09">
        <w:noBreakHyphen/>
      </w:r>
      <w:r w:rsidRPr="00AE2F09">
        <w:t>730, 12</w:t>
      </w:r>
      <w:r w:rsidR="00AE2F09" w:rsidRPr="00AE2F09">
        <w:noBreakHyphen/>
      </w:r>
      <w:r w:rsidRPr="00AE2F09">
        <w:t>22</w:t>
      </w:r>
      <w:r w:rsidR="00AE2F09" w:rsidRPr="00AE2F09">
        <w:noBreakHyphen/>
      </w:r>
      <w:r w:rsidRPr="00AE2F09">
        <w:t xml:space="preserve">740, and all of Article 9, consisting of </w:t>
      </w:r>
      <w:r w:rsidR="00AE2F09" w:rsidRPr="00AE2F09">
        <w:t xml:space="preserve">Sections </w:t>
      </w:r>
      <w:r w:rsidRPr="00AE2F09">
        <w:t xml:space="preserve"> 12</w:t>
      </w:r>
      <w:r w:rsidR="00AE2F09" w:rsidRPr="00AE2F09">
        <w:noBreakHyphen/>
      </w:r>
      <w:r w:rsidRPr="00AE2F09">
        <w:t>22</w:t>
      </w:r>
      <w:r w:rsidR="00AE2F09" w:rsidRPr="00AE2F09">
        <w:noBreakHyphen/>
      </w:r>
      <w:r w:rsidRPr="00AE2F09">
        <w:t>910 through 12</w:t>
      </w:r>
      <w:r w:rsidR="00AE2F09" w:rsidRPr="00AE2F09">
        <w:noBreakHyphen/>
      </w:r>
      <w:r w:rsidRPr="00AE2F09">
        <w:t>22</w:t>
      </w:r>
      <w:r w:rsidR="00AE2F09" w:rsidRPr="00AE2F09">
        <w:noBreakHyphen/>
      </w:r>
      <w:r w:rsidRPr="00AE2F09">
        <w:t>1080.]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See Section 12</w:t>
      </w:r>
      <w:r w:rsidR="00AE2F09" w:rsidRPr="00AE2F09">
        <w:noBreakHyphen/>
      </w:r>
      <w:r w:rsidRPr="00AE2F09">
        <w:t>21</w:t>
      </w:r>
      <w:r w:rsidR="00AE2F09" w:rsidRPr="00AE2F09">
        <w:noBreakHyphen/>
      </w:r>
      <w:r w:rsidRPr="00AE2F09">
        <w:t xml:space="preserve">2710, as amended by 1999 Act 125, Part I, </w:t>
      </w:r>
      <w:r w:rsidR="00AE2F09" w:rsidRPr="00AE2F09">
        <w:t xml:space="preserve">Section </w:t>
      </w:r>
      <w:r w:rsidRPr="00AE2F09">
        <w:t>1, effective July 1, 2000.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__________</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422D" w:rsidRPr="00AE2F09">
        <w:t xml:space="preserve"> 1</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E2F09">
        <w:t>General Provisions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bookmarkStart w:id="0" w:name="_GoBack"/>
      <w:bookmarkEnd w:id="0"/>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10.</w:t>
      </w:r>
      <w:r w:rsidR="0062422D" w:rsidRPr="00AE2F09">
        <w:t xml:space="preserve"> Definitions.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[Only subsections (19) and (22) of this section, as found in 1999, Act No. 125, Section 10, took effect June 1, 1999. See Editor</w:t>
      </w:r>
      <w:r w:rsidR="00AE2F09" w:rsidRPr="00AE2F09">
        <w:t>’</w:t>
      </w:r>
      <w:r w:rsidRPr="00AE2F09">
        <w:t>s Note at the beginning of this chapter.]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 xml:space="preserve">(19) </w:t>
      </w:r>
      <w:r w:rsidR="00AE2F09" w:rsidRPr="00AE2F09">
        <w:t>“</w:t>
      </w:r>
      <w:r w:rsidRPr="00AE2F09">
        <w:t>Person</w:t>
      </w:r>
      <w:r w:rsidR="00AE2F09" w:rsidRPr="00AE2F09">
        <w:t>”</w:t>
      </w:r>
      <w:r w:rsidRPr="00AE2F09">
        <w:t xml:space="preserve"> means any individual, partnership, corporation, association, entity, or organization of any type.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 xml:space="preserve">(22)(a) </w:t>
      </w:r>
      <w:r w:rsidR="00AE2F09" w:rsidRPr="00AE2F09">
        <w:t>“</w:t>
      </w:r>
      <w:r w:rsidRPr="00AE2F09">
        <w:t>Principal</w:t>
      </w:r>
      <w:r w:rsidR="00AE2F09" w:rsidRPr="00AE2F09">
        <w:t>”</w:t>
      </w:r>
      <w:r w:rsidRPr="00AE2F09">
        <w:t xml:space="preserve"> means: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(i) every person;</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(ii) an association;</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(iii) all partners of a partnership, limited partnership, or limited liability partnership;</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lastRenderedPageBreak/>
        <w:tab/>
      </w:r>
      <w:r w:rsidRPr="00AE2F09">
        <w:tab/>
      </w:r>
      <w:r w:rsidRPr="00AE2F09">
        <w:tab/>
        <w:t>(iv) all members of a limited liability company, or if the company is a manager</w:t>
      </w:r>
      <w:r w:rsidR="00AE2F09" w:rsidRPr="00AE2F09">
        <w:noBreakHyphen/>
      </w:r>
      <w:r w:rsidRPr="00AE2F09">
        <w:t>managed company, all members and managers;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(v) trust and its beneficiaries;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(vi) corporation, its directors, officers, and stockholders with a ten percent or more direct or beneficial interest or any person or entity that receives more than ten percent of the net income; or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(vii) an employee who has day</w:t>
      </w:r>
      <w:r w:rsidR="00AE2F09" w:rsidRPr="00AE2F09">
        <w:noBreakHyphen/>
      </w:r>
      <w:r w:rsidRPr="00AE2F09">
        <w:t>to</w:t>
      </w:r>
      <w:r w:rsidR="00AE2F09" w:rsidRPr="00AE2F09">
        <w:noBreakHyphen/>
      </w:r>
      <w:r w:rsidRPr="00AE2F09">
        <w:t>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 xml:space="preserve">(b) </w:t>
      </w:r>
      <w:r w:rsidR="00AE2F09" w:rsidRPr="00AE2F09">
        <w:t>“</w:t>
      </w:r>
      <w:r w:rsidRPr="00AE2F09">
        <w:t>Indirect ownership interest</w:t>
      </w:r>
      <w:r w:rsidR="00AE2F09" w:rsidRPr="00AE2F09">
        <w:t>”</w:t>
      </w:r>
      <w:r w:rsidRPr="00AE2F09">
        <w:t xml:space="preserve"> includes, but is not limited to, a loan or extension of credit or forgiving of a loan of ten thousand dollars or more, made to or for the benefit of an applicant or licensee. Indirect ownership interest</w:t>
      </w:r>
      <w:r w:rsidR="00AE2F09" w:rsidRPr="00AE2F09">
        <w:t>’</w:t>
      </w:r>
      <w:r w:rsidRPr="00AE2F09">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AE2F09" w:rsidRPr="00AE2F09">
        <w:noBreakHyphen/>
      </w:r>
      <w:r w:rsidRPr="00AE2F09">
        <w:t>22</w:t>
      </w:r>
      <w:r w:rsidR="00AE2F09" w:rsidRPr="00AE2F09">
        <w:noBreakHyphen/>
      </w:r>
      <w:r w:rsidRPr="00AE2F09">
        <w:t>320 held by the applicant.</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(c) If a corporation is a member of a controlled group of corporations, as defined in 26 U.S.C. 1563, or a member of an affiliated group of corporations, as defined in 26 U.S.C. 1504, and at least one member of the group of corporations is a publicly</w:t>
      </w:r>
      <w:r w:rsidR="00AE2F09" w:rsidRPr="00AE2F09">
        <w:noBreakHyphen/>
      </w:r>
      <w:r w:rsidRPr="00AE2F09">
        <w:t>held corporation, then only the corporation which engages in the business or activity required to be licensed pursuant to this chapter is considered a principal for purposes of this chapter, along with its directors, officers, and stockholders as described in subitem (a)(vi).</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 xml:space="preserve">(d) For purposes of item (c) of this subsection, </w:t>
      </w:r>
      <w:r w:rsidR="00AE2F09" w:rsidRPr="00AE2F09">
        <w:t>“</w:t>
      </w:r>
      <w:r w:rsidRPr="00AE2F09">
        <w:t>publicly held corporation</w:t>
      </w:r>
      <w:r w:rsidR="00AE2F09" w:rsidRPr="00AE2F09">
        <w:t>”</w:t>
      </w:r>
      <w:r w:rsidRPr="00AE2F09">
        <w:t xml:space="preserve"> means a corporation:</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(i) whose shares are traded on a national exchange; and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(ii) whose total assets at the end of the corporation</w:t>
      </w:r>
      <w:r w:rsidR="00AE2F09" w:rsidRPr="00AE2F09">
        <w:t>’</w:t>
      </w:r>
      <w:r w:rsidRPr="00AE2F09">
        <w:t>s most recent fiscal quarter exceeded one billion dollars.</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See Editor</w:t>
      </w:r>
      <w:r w:rsidR="00AE2F09" w:rsidRPr="00AE2F09">
        <w:t>’</w:t>
      </w:r>
      <w:r w:rsidRPr="00AE2F09">
        <w:t>s Note at the beginning of this Chapter, relating to repeal by necessary implication, effective July 1, 2000.</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422D" w:rsidRPr="00AE2F09">
        <w:t xml:space="preserve"> 7</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E2F09">
        <w:t>Location Restrictions, Public Notice, and Signage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730.</w:t>
      </w:r>
      <w:r w:rsidR="0062422D" w:rsidRPr="00AE2F09">
        <w:t xml:space="preserve"> Regulations.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 relating to repeal by necessary implication, effective July 1, 2000.</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lastRenderedPageBreak/>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740.</w:t>
      </w:r>
      <w:r w:rsidR="0062422D" w:rsidRPr="00AE2F09">
        <w:t xml:space="preserve"> Machines prohibited at casinos.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 xml:space="preserve">(A)(1) Except as provided in subsection (B), machines shall not be operated or continue to operate at any casino. For purposes of this chapter, the term </w:t>
      </w:r>
      <w:r w:rsidR="00AE2F09" w:rsidRPr="00AE2F09">
        <w:t>“</w:t>
      </w:r>
      <w:r w:rsidRPr="00AE2F09">
        <w:t>casino</w:t>
      </w:r>
      <w:r w:rsidR="00AE2F09" w:rsidRPr="00AE2F09">
        <w:t>”</w:t>
      </w:r>
      <w:r w:rsidRPr="00AE2F09">
        <w:t xml:space="preserve"> shall mean both of the following:</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 xml:space="preserve">(a) any two or more </w:t>
      </w:r>
      <w:r w:rsidR="00AE2F09" w:rsidRPr="00AE2F09">
        <w:t>“</w:t>
      </w:r>
      <w:r w:rsidRPr="00AE2F09">
        <w:t>single places or premises</w:t>
      </w:r>
      <w:r w:rsidR="00AE2F09" w:rsidRPr="00AE2F09">
        <w:t>”</w:t>
      </w:r>
      <w:r w:rsidRPr="00AE2F09">
        <w:t>, as that term was defined, applied, and interpreted in Regulation 117</w:t>
      </w:r>
      <w:r w:rsidR="00AE2F09" w:rsidRPr="00AE2F09">
        <w:noBreakHyphen/>
      </w:r>
      <w:r w:rsidRPr="00AE2F09">
        <w:t>190 on or before May 31, 1999, that are located within a single structure; and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(b) beginning December 1, 1999, any two or more establishments located within one hundred feet of each other that have establishment licenses issued to the same person or a person who has the same principals.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AE2F09" w:rsidRPr="00AE2F09">
        <w:noBreakHyphen/>
      </w:r>
      <w:r w:rsidRPr="00AE2F09">
        <w:t>60</w:t>
      </w:r>
      <w:r w:rsidR="00AE2F09" w:rsidRPr="00AE2F09">
        <w:noBreakHyphen/>
      </w:r>
      <w:r w:rsidRPr="00AE2F09">
        <w:t>1310.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(B)(1) A casino shall not operate or continue to operate except as provided in this subsection. No casino shall continue to operate as a casino unless on May 31, 1999:</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 xml:space="preserve">(a) machines were both licensed and in operation within each </w:t>
      </w:r>
      <w:r w:rsidR="00AE2F09" w:rsidRPr="00AE2F09">
        <w:t>“</w:t>
      </w:r>
      <w:r w:rsidRPr="00AE2F09">
        <w:t>single place or premises</w:t>
      </w:r>
      <w:r w:rsidR="00AE2F09" w:rsidRPr="00AE2F09">
        <w:t>”</w:t>
      </w:r>
      <w:r w:rsidRPr="00AE2F09">
        <w:t xml:space="preserve"> as that term was defined, applied, and interpreted in Regulation 117</w:t>
      </w:r>
      <w:r w:rsidR="00AE2F09" w:rsidRPr="00AE2F09">
        <w:noBreakHyphen/>
      </w:r>
      <w:r w:rsidRPr="00AE2F09">
        <w:t>190 on or before May 31, 1999; and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(b) each single place or premises within the casino met the qualifications of Regulation 117</w:t>
      </w:r>
      <w:r w:rsidR="00AE2F09" w:rsidRPr="00AE2F09">
        <w:noBreakHyphen/>
      </w:r>
      <w:r w:rsidRPr="00AE2F09">
        <w:t>190 and a certificate of occupancy, if otherwise required by law, has been issued for the structure within which two or more single places or premises are located.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(2) After December 1, 1999, each casino authorized to operate after May 31, 1999, shall be permitted to re</w:t>
      </w:r>
      <w:r w:rsidR="00AE2F09" w:rsidRPr="00AE2F09">
        <w:noBreakHyphen/>
      </w:r>
      <w:r w:rsidRPr="00AE2F09">
        <w:t>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(3)(a) After July 1, 2004, casinos may continue to operate within a county if the county governing body, prior to July 1, 2004, adopts an ordinance authorizing the operation of casinos.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(b) An ordinance adopted pursuant to this item may not authorize the operation of a casino if the casino was not in operation on May 31, 1999.</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(4) If the provisions of item (3) are declared unconstitutional by a final order of a court of competent jurisdiction, then the provisions of Section 12</w:t>
      </w:r>
      <w:r w:rsidR="00AE2F09" w:rsidRPr="00AE2F09">
        <w:noBreakHyphen/>
      </w:r>
      <w:r w:rsidRPr="00AE2F09">
        <w:t>22</w:t>
      </w:r>
      <w:r w:rsidR="00AE2F09" w:rsidRPr="00AE2F09">
        <w:noBreakHyphen/>
      </w:r>
      <w:r w:rsidRPr="00AE2F09">
        <w:t>710(A)(1) shall apply in the entire state.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(C) All casinos authorized to operate after May 31, 1999:</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 on or before January 1, 2000, conduct business as a single operation and be licensed as a single licensed establishment to maintain on the premises more than five licensed machines;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(3) once licensed as a single establishment, never have licenses for any number of machines greater than the total number of machines licensed in the structure as of May 31, 1999, as asserted in the statement required in item (5);</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 xml:space="preserve">(4) never increase the number of machines permitted by this section after any reduction in the number of machines at the licensed establishment; provided, that a reduction, as that term is used in this subsection, </w:t>
      </w:r>
      <w:r w:rsidRPr="00AE2F09">
        <w:lastRenderedPageBreak/>
        <w:t>does not include the routine removal and replacement of machines for maintenance, repair, service, or similar purpose; and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(5) on or before January 1, 2000, file with the department a sworn statement asserting any and all reasons why it is entitled to the benefits conferred by this subsection (B).</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See Editor</w:t>
      </w:r>
      <w:r w:rsidR="00AE2F09" w:rsidRPr="00AE2F09">
        <w:t>’</w:t>
      </w:r>
      <w:r w:rsidRPr="00AE2F09">
        <w:t>s Note at the beginning of this Chapter, relating to repeal by necessary implication, effective July 1, 2000.</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422D" w:rsidRPr="00AE2F09">
        <w:t xml:space="preserve"> 9</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E2F09">
        <w:t>Machine Requirements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 relating to repeal by necessary implication, effective July 1, 2000.</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910.</w:t>
      </w:r>
      <w:r w:rsidR="0062422D" w:rsidRPr="00AE2F09">
        <w:t xml:space="preserve"> Machine license required.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(B) Each machine or device licensed pursuant to this chapter must be operated in a stand</w:t>
      </w:r>
      <w:r w:rsidR="00AE2F09" w:rsidRPr="00AE2F09">
        <w:noBreakHyphen/>
      </w:r>
      <w:r w:rsidRPr="00AE2F09">
        <w:t>alone fashion and may not be linked in any way to another machine, except as otherwise provided in this chapter.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(C) Any machine which is not connected to the central computer monitoring system after February 1, 2000, shall be considered to be illegal and a contraband machine.</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920.</w:t>
      </w:r>
      <w:r w:rsidR="0062422D" w:rsidRPr="00AE2F09">
        <w:t xml:space="preserve"> Types of machines and equipment permitted.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(B) A person may not possess, own, operate, or allow the operation of a contraband machine or device at any place within this State.</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930.</w:t>
      </w:r>
      <w:r w:rsidR="0062422D" w:rsidRPr="00AE2F09">
        <w:t xml:space="preserve"> Requirements for machine licensure.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(A) Not later than December 1, 1999:</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 each machine must meet standards provided in subsection (B) of this section and the machine owner shall certify to the department, under oath and in a form prescribed by the department, that the machines are prepared for connection to the central computer monitoring system; or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(B) Not later than December 1, 1999, and subject to the provisions of subsection (A)(2), all machines and equipment must:</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 have games that are random and have a minimum theoretical payback of between ninety percent and ninety</w:t>
      </w:r>
      <w:r w:rsidR="00AE2F09" w:rsidRPr="00AE2F09">
        <w:noBreakHyphen/>
      </w:r>
      <w:r w:rsidRPr="00AE2F09">
        <w:t>nine percent, within standard rounding, in which the theoretical payback percentage is determined using standard methods of probability theory at optimal play;</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(2) be secure and accountable;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(3) not operate in a misleading or deceptive manner;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(4) not have any means of manipulation that affect the random probabilities of winning a game;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(5) have one or more mechanisms that accept only coins or cash in the form of bills. The mechanisms must be designed to prevent obtaining credits without paying by stringing, slamming, drilling, or other means;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(7) be capable of being accessed on demand by telecommunication through a location controller from the central computer monitoring system for purposes of polling or reading device activities and for central computer remote enabling or disabling of machine operations;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(8) be capable of interfacing with a central computer monitoring system through a location controller;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(9) when required by the department after certification, be connected to the central computer monitoring system through a location controller; and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(10) meet the standards set by the department and those set forth in this chapter.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(C)(1) Machines not meeting the standards of this chapter, or the standards of the department, shall not be licensed. The license of any machine which fails to maintain the standards of this chapter shall be revoked.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AE2F09" w:rsidRPr="00AE2F09">
        <w:noBreakHyphen/>
      </w:r>
      <w:r w:rsidRPr="00AE2F09">
        <w:t>22</w:t>
      </w:r>
      <w:r w:rsidR="00AE2F09" w:rsidRPr="00AE2F09">
        <w:noBreakHyphen/>
      </w:r>
      <w:r w:rsidRPr="00AE2F09">
        <w:t>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w:t>
      </w:r>
      <w:r w:rsidR="00AE2F09" w:rsidRPr="00AE2F09">
        <w:t>’</w:t>
      </w:r>
      <w:r w:rsidRPr="00AE2F09">
        <w:t>s EPROM chips or similar such technology must be done in the presence of an employee of the division.</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940.</w:t>
      </w:r>
      <w:r w:rsidR="0062422D" w:rsidRPr="00AE2F09">
        <w:t xml:space="preserve"> Location controllers and modems.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(B) This section applies to those location controllers which participate in the system as separate hardware entities and any head of string location controller which meets the specifications of this section.</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(C) The cost for purchasing, leasing, and installing, the location controller is the responsibility of the licensed establishment in which the machines are located.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(D) Each location controller must be able to perform the following functions: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 communicate with machines in an on</w:t>
      </w:r>
      <w:r w:rsidR="00AE2F09" w:rsidRPr="00AE2F09">
        <w:noBreakHyphen/>
      </w:r>
      <w:r w:rsidRPr="00AE2F09">
        <w:t>line environment;</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(2) store log entries of openings of machine game doors;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(3) store log entries of openings of machine coin or currency doors;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(4) authorize a machine to be taken off</w:t>
      </w:r>
      <w:r w:rsidR="00AE2F09" w:rsidRPr="00AE2F09">
        <w:noBreakHyphen/>
      </w:r>
      <w:r w:rsidRPr="00AE2F09">
        <w:t>line from the location controller and store a log of this event;</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(5) disable a machine and store a log entry upon a game door open, and a coin door open;</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(6) store a log entry if machine is off</w:t>
      </w:r>
      <w:r w:rsidR="00AE2F09" w:rsidRPr="00AE2F09">
        <w:noBreakHyphen/>
      </w:r>
      <w:r w:rsidRPr="00AE2F09">
        <w:t>line from the location controller;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(7) store a log entry for machine tampering if the signal received from the machine is discontinuous or corrupted in such a manner as to constitute more than spurious noise in the system;</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(8) store a log entry of reenabling a machine that has been disabled;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(9) log entries which include a VGMID for each machine and date/time stamp;</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(10) communicate to the central computer system the information which has been gathered from the machines and any log entries stored during the period using a protocol provided by the department or designated agent;</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(12) have an internal clock;</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(14) be constructed of materials and protected in such a manner as to allow it to operate in suboptimal environments such as nonregulated temperature, dusty, tobacco</w:t>
      </w:r>
      <w:r w:rsidR="00AE2F09" w:rsidRPr="00AE2F09">
        <w:noBreakHyphen/>
      </w:r>
      <w:r w:rsidRPr="00AE2F09">
        <w:t>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(15) be capable of validating tickets printed by a machine.</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950.</w:t>
      </w:r>
      <w:r w:rsidR="0062422D" w:rsidRPr="00AE2F09">
        <w:t xml:space="preserve"> Standards for machines and related equipment.</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960.</w:t>
      </w:r>
      <w:r w:rsidR="0062422D" w:rsidRPr="00AE2F09">
        <w:t xml:space="preserve"> Burden of proof.</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 xml:space="preserve">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w:t>
      </w:r>
      <w:r w:rsidRPr="00AE2F09">
        <w:lastRenderedPageBreak/>
        <w:t>department may also review a laboratory to determine if the laboratory should be added or removed from the department</w:t>
      </w:r>
      <w:r w:rsidR="00AE2F09" w:rsidRPr="00AE2F09">
        <w:t>’</w:t>
      </w:r>
      <w:r w:rsidRPr="00AE2F09">
        <w:t>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970.</w:t>
      </w:r>
      <w:r w:rsidR="0062422D" w:rsidRPr="00AE2F09">
        <w:t xml:space="preserve"> Notice to department prior to certain changes in machines.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A machine owner shall notify the department before a machine is added, replaced, disconnected, or transferred to another establishment.</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980.</w:t>
      </w:r>
      <w:r w:rsidR="0062422D" w:rsidRPr="00AE2F09">
        <w:t xml:space="preserve"> Notice to department prior to certain changes in location controllers.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The licensed establishment or machine owner shall notify the department before a location controller is added, disconnected, or transferred to another establishment.</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990.</w:t>
      </w:r>
      <w:r w:rsidR="0062422D" w:rsidRPr="00AE2F09">
        <w:t xml:space="preserve"> Machines to be disabled if location controller not polled for a specified period.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AE2F09" w:rsidRPr="00AE2F09">
        <w:noBreakHyphen/>
      </w:r>
      <w:r w:rsidRPr="00AE2F09">
        <w:t>two hours. The machine must be enabled when communication has been restored.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(B) Whenever a machine is disabled during play of a game, the following must occur: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 a message must appear on the screen warning the player that the machine is about to be disabled and the player must be informed that one minute remains to complete the game;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(2) a count</w:t>
      </w:r>
      <w:r w:rsidR="00AE2F09" w:rsidRPr="00AE2F09">
        <w:noBreakHyphen/>
      </w:r>
      <w:r w:rsidRPr="00AE2F09">
        <w:t>down timer must be displayed;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(3) if the player completes the game, all payouts must be reported on a payout ticket and no other games are allowed to be played on that machine; and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(4) if the player has not completed the game in the minute allotted, then the machine shall complete the hand according to the manufacturer</w:t>
      </w:r>
      <w:r w:rsidR="00AE2F09" w:rsidRPr="00AE2F09">
        <w:t>’</w:t>
      </w:r>
      <w:r w:rsidRPr="00AE2F09">
        <w:t>s recommended play strategy, all payouts must be reported on a payout ticket, and the machine then disabled.</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1000.</w:t>
      </w:r>
      <w:r w:rsidR="0062422D" w:rsidRPr="00AE2F09">
        <w:t xml:space="preserve"> VGMID required.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AE2F09" w:rsidRPr="00AE2F09">
        <w:noBreakHyphen/>
      </w:r>
      <w:r w:rsidRPr="00AE2F09">
        <w:t>of</w:t>
      </w:r>
      <w:r w:rsidR="00AE2F09" w:rsidRPr="00AE2F09">
        <w:noBreakHyphen/>
      </w:r>
      <w:r w:rsidRPr="00AE2F09">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AE2F09" w:rsidRPr="00AE2F09">
        <w:t>’</w:t>
      </w:r>
      <w:r w:rsidRPr="00AE2F09">
        <w:t>s unique identifier for purposes of logging events and reporting play statistics.</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1010.</w:t>
      </w:r>
      <w:r w:rsidR="0062422D" w:rsidRPr="00AE2F09">
        <w:t xml:space="preserve"> Records required for each machine.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(A) Every machine owner shall maintain records for each machine showing the manufacturer</w:t>
      </w:r>
      <w:r w:rsidR="00AE2F09" w:rsidRPr="00AE2F09">
        <w:t>’</w:t>
      </w:r>
      <w:r w:rsidRPr="00AE2F09">
        <w:t>s serial number; model and type of machine; the VGMID; the license number; the location</w:t>
      </w:r>
      <w:r w:rsidR="00AE2F09" w:rsidRPr="00AE2F09">
        <w:t>’</w:t>
      </w:r>
      <w:r w:rsidRPr="00AE2F09">
        <w:t>s name, address, and telephone number; the machine operator; the date the machine entered this State; the date it entered the location; the date the machine went on</w:t>
      </w:r>
      <w:r w:rsidR="00AE2F09" w:rsidRPr="00AE2F09">
        <w:noBreakHyphen/>
      </w:r>
      <w:r w:rsidRPr="00AE2F09">
        <w:t>line; and the bank account from which the taxes are withdrawn.</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(B) The machine owner shall maintain information relating to the payment of any money or compensation paid to any persons to operate the machine. Information required by this section must be available on demand for inspection by a representative of the department or division.</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1040.</w:t>
      </w:r>
      <w:r w:rsidR="0062422D" w:rsidRPr="00AE2F09">
        <w:t xml:space="preserve"> Simulation of bingo or slot machines prohibited.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A machine must not simulate bingo or a slot machine.</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1050.</w:t>
      </w:r>
      <w:r w:rsidR="0062422D" w:rsidRPr="00AE2F09">
        <w:t xml:space="preserve"> Printing of tickets.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1060.</w:t>
      </w:r>
      <w:r w:rsidR="0062422D" w:rsidRPr="00AE2F09">
        <w:t xml:space="preserve"> Machines and related equipment must be Year 2000 compliant.</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1070.</w:t>
      </w:r>
      <w:r w:rsidR="0062422D" w:rsidRPr="00AE2F09">
        <w:t xml:space="preserve"> Department to disable machines under specified circumstances.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(A) The department shall disable machines via the central computer monitoring system for the following reasons: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(1) the establishment license or retail sales tax license at the establishment where the machines are located has been revoked or suspended;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(2) the license of the machine has been revoked or suspended;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(3) the machine owner</w:t>
      </w:r>
      <w:r w:rsidR="00AE2F09" w:rsidRPr="00AE2F09">
        <w:t>’</w:t>
      </w:r>
      <w:r w:rsidRPr="00AE2F09">
        <w:t>s license has been revoked or suspended;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(4) the machine operator</w:t>
      </w:r>
      <w:r w:rsidR="00AE2F09" w:rsidRPr="00AE2F09">
        <w:t>’</w:t>
      </w:r>
      <w:r w:rsidRPr="00AE2F09">
        <w:t>s license has been revoked or suspended;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(5) the establishment license, machine license, machine owner</w:t>
      </w:r>
      <w:r w:rsidR="00AE2F09" w:rsidRPr="00AE2F09">
        <w:t>’</w:t>
      </w:r>
      <w:r w:rsidRPr="00AE2F09">
        <w:t>s license, or machine operator</w:t>
      </w:r>
      <w:r w:rsidR="00AE2F09" w:rsidRPr="00AE2F09">
        <w:t>’</w:t>
      </w:r>
      <w:r w:rsidRPr="00AE2F09">
        <w:t>s license has expired;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(6) the central computer monitoring system has registered a violation of system integrity by a machine. A machine disabled for this reason will be enabled again as soon as the problem has been resolved;</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(7) the machine owner or the machine operator has requested that the machine be disabled for any reason, such as relocation, upgrading, or repair; or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(8) the bank account from which taxes are paid has insufficient funds to pay the entire tax due upon the due date.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t>(2) A machine, and any part of the machine, shall not operate in this State for five years from the date of revocation, if the machine is disabled for the reasons stated in:</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(a) subsection (A)(1) or (A)(4), if the machine owner and the person holding the establishment license are the same person; or</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r>
      <w:r w:rsidRPr="00AE2F09">
        <w:tab/>
      </w:r>
      <w:r w:rsidRPr="00AE2F09">
        <w:tab/>
        <w:t>(b) subsections (A)(2) or (A)(3).</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P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F09">
        <w:t>See Editor</w:t>
      </w:r>
      <w:r w:rsidR="00AE2F09" w:rsidRPr="00AE2F09">
        <w:t>’</w:t>
      </w:r>
      <w:r w:rsidRPr="00AE2F09">
        <w:t>s Note at the beginning of this Chapter.</w:t>
      </w:r>
    </w:p>
    <w:p w:rsidR="00AE2F09" w:rsidRP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rPr>
          <w:b/>
        </w:rPr>
        <w:t xml:space="preserve">SECTION </w:t>
      </w:r>
      <w:r w:rsidR="0062422D" w:rsidRPr="00AE2F09">
        <w:rPr>
          <w:b/>
        </w:rPr>
        <w:t>12</w:t>
      </w:r>
      <w:r w:rsidRPr="00AE2F09">
        <w:rPr>
          <w:b/>
        </w:rPr>
        <w:noBreakHyphen/>
      </w:r>
      <w:r w:rsidR="0062422D" w:rsidRPr="00AE2F09">
        <w:rPr>
          <w:b/>
        </w:rPr>
        <w:t>22</w:t>
      </w:r>
      <w:r w:rsidRPr="00AE2F09">
        <w:rPr>
          <w:b/>
        </w:rPr>
        <w:noBreakHyphen/>
      </w:r>
      <w:r w:rsidR="0062422D" w:rsidRPr="00AE2F09">
        <w:rPr>
          <w:b/>
        </w:rPr>
        <w:t>1080.</w:t>
      </w:r>
      <w:r w:rsidR="0062422D" w:rsidRPr="00AE2F09">
        <w:t xml:space="preserve"> Alternative technical provisions.</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ab/>
        <w:t>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w:t>
      </w: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F09" w:rsidRDefault="00AE2F0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422D" w:rsidRPr="00AE2F09">
        <w:t xml:space="preserve">: 1999 Act No. 125, </w:t>
      </w:r>
      <w:r w:rsidRPr="00AE2F09">
        <w:t xml:space="preserve">Section </w:t>
      </w:r>
      <w:r w:rsidR="0062422D" w:rsidRPr="00AE2F09">
        <w:t>10.</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Editor</w:t>
      </w:r>
      <w:r w:rsidR="00AE2F09" w:rsidRPr="00AE2F09">
        <w:t>’</w:t>
      </w:r>
      <w:r w:rsidRPr="00AE2F09">
        <w:t>s Note</w:t>
      </w:r>
    </w:p>
    <w:p w:rsidR="00AE2F09" w:rsidRDefault="0062422D"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F09">
        <w:t>See Editor</w:t>
      </w:r>
      <w:r w:rsidR="00AE2F09" w:rsidRPr="00AE2F09">
        <w:t>’</w:t>
      </w:r>
      <w:r w:rsidRPr="00AE2F09">
        <w:t>s Note at the beginning of this Chapter.</w:t>
      </w:r>
    </w:p>
    <w:p w:rsidR="00F25049" w:rsidRPr="00AE2F09" w:rsidRDefault="00F25049" w:rsidP="00AE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E2F09" w:rsidSect="00AE2F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F09" w:rsidRDefault="00AE2F09" w:rsidP="00AE2F09">
      <w:pPr>
        <w:spacing w:after="0" w:line="240" w:lineRule="auto"/>
      </w:pPr>
      <w:r>
        <w:separator/>
      </w:r>
    </w:p>
  </w:endnote>
  <w:endnote w:type="continuationSeparator" w:id="0">
    <w:p w:rsidR="00AE2F09" w:rsidRDefault="00AE2F09" w:rsidP="00AE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09" w:rsidRPr="00AE2F09" w:rsidRDefault="00AE2F09" w:rsidP="00AE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09" w:rsidRPr="00AE2F09" w:rsidRDefault="00AE2F09" w:rsidP="00AE2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09" w:rsidRPr="00AE2F09" w:rsidRDefault="00AE2F09" w:rsidP="00AE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F09" w:rsidRDefault="00AE2F09" w:rsidP="00AE2F09">
      <w:pPr>
        <w:spacing w:after="0" w:line="240" w:lineRule="auto"/>
      </w:pPr>
      <w:r>
        <w:separator/>
      </w:r>
    </w:p>
  </w:footnote>
  <w:footnote w:type="continuationSeparator" w:id="0">
    <w:p w:rsidR="00AE2F09" w:rsidRDefault="00AE2F09" w:rsidP="00AE2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09" w:rsidRPr="00AE2F09" w:rsidRDefault="00AE2F09" w:rsidP="00AE2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09" w:rsidRPr="00AE2F09" w:rsidRDefault="00AE2F09" w:rsidP="00AE2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09" w:rsidRPr="00AE2F09" w:rsidRDefault="00AE2F09" w:rsidP="00AE2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2D"/>
    <w:rsid w:val="0062422D"/>
    <w:rsid w:val="00AE2F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D9BF1-858B-4BF2-85BC-7794E8BD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422D"/>
    <w:rPr>
      <w:rFonts w:ascii="Courier New" w:eastAsia="Times New Roman" w:hAnsi="Courier New" w:cs="Courier New"/>
      <w:sz w:val="20"/>
      <w:szCs w:val="20"/>
    </w:rPr>
  </w:style>
  <w:style w:type="paragraph" w:styleId="Header">
    <w:name w:val="header"/>
    <w:basedOn w:val="Normal"/>
    <w:link w:val="HeaderChar"/>
    <w:uiPriority w:val="99"/>
    <w:unhideWhenUsed/>
    <w:rsid w:val="00AE2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F09"/>
    <w:rPr>
      <w:rFonts w:ascii="Times New Roman" w:hAnsi="Times New Roman" w:cs="Times New Roman"/>
    </w:rPr>
  </w:style>
  <w:style w:type="paragraph" w:styleId="Footer">
    <w:name w:val="footer"/>
    <w:basedOn w:val="Normal"/>
    <w:link w:val="FooterChar"/>
    <w:uiPriority w:val="99"/>
    <w:unhideWhenUsed/>
    <w:rsid w:val="00AE2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F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4726</Words>
  <Characters>26942</Characters>
  <Application>Microsoft Office Word</Application>
  <DocSecurity>0</DocSecurity>
  <Lines>224</Lines>
  <Paragraphs>63</Paragraphs>
  <ScaleCrop>false</ScaleCrop>
  <Company>Legislative Services Agency (LSA)</Company>
  <LinksUpToDate>false</LinksUpToDate>
  <CharactersWithSpaces>31605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2017-10-24T16:43:00Z</dcterms:created>
  <dcterms:modified xsi:type="dcterms:W3CDTF">2017-10-24T16:43:00Z</dcterms:modified>
</cp:coreProperties>
</file>