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7E08">
        <w:t>CHAPTER 15</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7E08">
        <w:t>Court Stenographers and Bailiffs</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E7C14" w:rsidRPr="008D7E08">
        <w:t xml:space="preserve"> 1</w:t>
      </w:r>
    </w:p>
    <w:p w:rsidR="008D7E08" w:rsidRP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7E08">
        <w:t>Court Stenographers</w:t>
      </w:r>
      <w:bookmarkStart w:id="0" w:name="_GoBack"/>
      <w:bookmarkEnd w:id="0"/>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10.</w:t>
      </w:r>
      <w:r w:rsidR="00EE7C14" w:rsidRPr="008D7E08">
        <w:t xml:space="preserve"> Appointment, term, and removal of court stenographer.</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1901; 1952 Code </w:t>
      </w:r>
      <w:r w:rsidRPr="008D7E08">
        <w:t xml:space="preserve">Section </w:t>
      </w:r>
      <w:r w:rsidR="00EE7C14" w:rsidRPr="008D7E08">
        <w:t>15</w:t>
      </w:r>
      <w:r w:rsidRPr="008D7E08">
        <w:noBreakHyphen/>
      </w:r>
      <w:r w:rsidR="00EE7C14" w:rsidRPr="008D7E08">
        <w:t xml:space="preserve">1901; 1942 Code </w:t>
      </w:r>
      <w:r w:rsidRPr="008D7E08">
        <w:t xml:space="preserve">Section </w:t>
      </w:r>
      <w:r w:rsidR="00EE7C14" w:rsidRPr="008D7E08">
        <w:t xml:space="preserve">596; 1932 Code </w:t>
      </w:r>
      <w:r w:rsidRPr="008D7E08">
        <w:t xml:space="preserve">Section </w:t>
      </w:r>
      <w:r w:rsidR="00EE7C14" w:rsidRPr="008D7E08">
        <w:t xml:space="preserve">596; Civ. P. </w:t>
      </w:r>
      <w:r w:rsidRPr="008D7E08">
        <w:t>‘</w:t>
      </w:r>
      <w:r w:rsidR="00EE7C14" w:rsidRPr="008D7E08">
        <w:t xml:space="preserve">22 </w:t>
      </w:r>
      <w:r w:rsidRPr="008D7E08">
        <w:t xml:space="preserve">Section </w:t>
      </w:r>
      <w:r w:rsidR="00EE7C14" w:rsidRPr="008D7E08">
        <w:t xml:space="preserve">536; Civ. P. </w:t>
      </w:r>
      <w:r w:rsidRPr="008D7E08">
        <w:t>‘</w:t>
      </w:r>
      <w:r w:rsidR="00EE7C14" w:rsidRPr="008D7E08">
        <w:t xml:space="preserve">12 </w:t>
      </w:r>
      <w:r w:rsidRPr="008D7E08">
        <w:t xml:space="preserve">Section </w:t>
      </w:r>
      <w:r w:rsidR="00EE7C14" w:rsidRPr="008D7E08">
        <w:t xml:space="preserve">315; Civ. P. </w:t>
      </w:r>
      <w:r w:rsidRPr="008D7E08">
        <w:t>‘</w:t>
      </w:r>
      <w:r w:rsidR="00EE7C14" w:rsidRPr="008D7E08">
        <w:t xml:space="preserve">02 </w:t>
      </w:r>
      <w:r w:rsidRPr="008D7E08">
        <w:t xml:space="preserve">Sections </w:t>
      </w:r>
      <w:r w:rsidR="00EE7C14" w:rsidRPr="008D7E08">
        <w:t xml:space="preserve"> 277, 278; 1906 (25) 7; 1910 (26) 713; 1912 (27) 767, 774; 1919 (31) 101; 1972 (57) 2234.</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15.</w:t>
      </w:r>
      <w:r w:rsidR="00EE7C14" w:rsidRPr="008D7E08">
        <w:t xml:space="preserve"> Court reporters employed by Judicial Department subject to removal by Department or judge only for just cause; filling vacancies.</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8D7E08" w:rsidRPr="008D7E08">
        <w:t>’</w:t>
      </w:r>
      <w:r w:rsidRPr="008D7E08">
        <w:t>s position.</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1982 Act No. 466 Part II </w:t>
      </w:r>
      <w:r w:rsidRPr="008D7E08">
        <w:t xml:space="preserve">Section </w:t>
      </w:r>
      <w:r w:rsidR="00EE7C14" w:rsidRPr="008D7E08">
        <w:t>38, eff June 15, 1982.</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20.</w:t>
      </w:r>
      <w:r w:rsidR="00EE7C14" w:rsidRPr="008D7E08">
        <w:t xml:space="preserve"> Assistant court stenographers may be appointed for certain judicial circuits; use as substitutes in other circuits.</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In all judicial circuits of the State which have a population of more than one hundred seventy</w:t>
      </w:r>
      <w:r w:rsidR="008D7E08" w:rsidRPr="008D7E08">
        <w:noBreakHyphen/>
      </w:r>
      <w:r w:rsidRPr="008D7E08">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8D7E08" w:rsidRPr="008D7E08">
        <w:noBreakHyphen/>
      </w:r>
      <w:r w:rsidRPr="008D7E08">
        <w:t>15</w:t>
      </w:r>
      <w:r w:rsidR="008D7E08" w:rsidRPr="008D7E08">
        <w:noBreakHyphen/>
      </w:r>
      <w:r w:rsidRPr="008D7E08">
        <w:t>10, 14</w:t>
      </w:r>
      <w:r w:rsidR="008D7E08" w:rsidRPr="008D7E08">
        <w:noBreakHyphen/>
      </w:r>
      <w:r w:rsidRPr="008D7E08">
        <w:t>15</w:t>
      </w:r>
      <w:r w:rsidR="008D7E08" w:rsidRPr="008D7E08">
        <w:noBreakHyphen/>
      </w:r>
      <w:r w:rsidRPr="008D7E08">
        <w:t>30 and 14</w:t>
      </w:r>
      <w:r w:rsidR="008D7E08" w:rsidRPr="008D7E08">
        <w:noBreakHyphen/>
      </w:r>
      <w:r w:rsidRPr="008D7E08">
        <w:t>15</w:t>
      </w:r>
      <w:r w:rsidR="008D7E08" w:rsidRPr="008D7E08">
        <w:noBreakHyphen/>
      </w:r>
      <w:r w:rsidRPr="008D7E08">
        <w:t>40. Provided, that assistant court stenographers shall be available for assignment in other judicial circuits to substitute for regular stenographers who are sick or otherwise incapacitated. The Chief Justice shall make such assignments.</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1962 Code </w:t>
      </w:r>
      <w:r w:rsidRPr="008D7E08">
        <w:t xml:space="preserve">Section </w:t>
      </w:r>
      <w:r w:rsidR="00EE7C14" w:rsidRPr="008D7E08">
        <w:t>15</w:t>
      </w:r>
      <w:r w:rsidRPr="008D7E08">
        <w:noBreakHyphen/>
      </w:r>
      <w:r w:rsidR="00EE7C14" w:rsidRPr="008D7E08">
        <w:t>1901.1; 1967 (55) 584.</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30.</w:t>
      </w:r>
      <w:r w:rsidR="00EE7C14" w:rsidRPr="008D7E08">
        <w:t xml:space="preserve"> Duties of stenographers.</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1902; 1952 Code </w:t>
      </w:r>
      <w:r w:rsidRPr="008D7E08">
        <w:t xml:space="preserve">Section </w:t>
      </w:r>
      <w:r w:rsidR="00EE7C14" w:rsidRPr="008D7E08">
        <w:t>15</w:t>
      </w:r>
      <w:r w:rsidRPr="008D7E08">
        <w:noBreakHyphen/>
      </w:r>
      <w:r w:rsidR="00EE7C14" w:rsidRPr="008D7E08">
        <w:t xml:space="preserve">1902; 1942 Code </w:t>
      </w:r>
      <w:r w:rsidRPr="008D7E08">
        <w:t xml:space="preserve">Section </w:t>
      </w:r>
      <w:r w:rsidR="00EE7C14" w:rsidRPr="008D7E08">
        <w:t xml:space="preserve">596; 1932 Code </w:t>
      </w:r>
      <w:r w:rsidRPr="008D7E08">
        <w:t xml:space="preserve">Section </w:t>
      </w:r>
      <w:r w:rsidR="00EE7C14" w:rsidRPr="008D7E08">
        <w:t xml:space="preserve">596; Civ. P. </w:t>
      </w:r>
      <w:r w:rsidRPr="008D7E08">
        <w:t>‘</w:t>
      </w:r>
      <w:r w:rsidR="00EE7C14" w:rsidRPr="008D7E08">
        <w:t xml:space="preserve">22 </w:t>
      </w:r>
      <w:r w:rsidRPr="008D7E08">
        <w:t xml:space="preserve">Section </w:t>
      </w:r>
      <w:r w:rsidR="00EE7C14" w:rsidRPr="008D7E08">
        <w:t xml:space="preserve">536; Civ. P. </w:t>
      </w:r>
      <w:r w:rsidRPr="008D7E08">
        <w:t>‘</w:t>
      </w:r>
      <w:r w:rsidR="00EE7C14" w:rsidRPr="008D7E08">
        <w:t xml:space="preserve">12 </w:t>
      </w:r>
      <w:r w:rsidRPr="008D7E08">
        <w:t xml:space="preserve">Section </w:t>
      </w:r>
      <w:r w:rsidR="00EE7C14" w:rsidRPr="008D7E08">
        <w:t xml:space="preserve">315; Civ. P. </w:t>
      </w:r>
      <w:r w:rsidRPr="008D7E08">
        <w:t>‘</w:t>
      </w:r>
      <w:r w:rsidR="00EE7C14" w:rsidRPr="008D7E08">
        <w:t xml:space="preserve">02 </w:t>
      </w:r>
      <w:r w:rsidRPr="008D7E08">
        <w:t xml:space="preserve">Sections </w:t>
      </w:r>
      <w:r w:rsidR="00EE7C14" w:rsidRPr="008D7E08">
        <w:t xml:space="preserve"> 277, 278; 1906 (25) 7; 1910 (26) 713; 1912 (27) 767, 774; 1919 (31) 101.</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40.</w:t>
      </w:r>
      <w:r w:rsidR="00EE7C14" w:rsidRPr="008D7E08">
        <w:t xml:space="preserve"> Fees of stenographers.</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8D7E08">
        <w:lastRenderedPageBreak/>
        <w:t>Supreme Court shall provide by rule. Any sum so paid by any party for the transcript of any case or any part thereof shall be considered a necessary disbursement in the taxation of cost.</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1903; 1952 Code </w:t>
      </w:r>
      <w:r w:rsidRPr="008D7E08">
        <w:t xml:space="preserve">Section </w:t>
      </w:r>
      <w:r w:rsidR="00EE7C14" w:rsidRPr="008D7E08">
        <w:t>15</w:t>
      </w:r>
      <w:r w:rsidRPr="008D7E08">
        <w:noBreakHyphen/>
      </w:r>
      <w:r w:rsidR="00EE7C14" w:rsidRPr="008D7E08">
        <w:t xml:space="preserve">1903; 1942 Code </w:t>
      </w:r>
      <w:r w:rsidRPr="008D7E08">
        <w:t xml:space="preserve">Section </w:t>
      </w:r>
      <w:r w:rsidR="00EE7C14" w:rsidRPr="008D7E08">
        <w:t xml:space="preserve">596; 1932 Code </w:t>
      </w:r>
      <w:r w:rsidRPr="008D7E08">
        <w:t xml:space="preserve">Section </w:t>
      </w:r>
      <w:r w:rsidR="00EE7C14" w:rsidRPr="008D7E08">
        <w:t xml:space="preserve">596; Civ. P. </w:t>
      </w:r>
      <w:r w:rsidRPr="008D7E08">
        <w:t>‘</w:t>
      </w:r>
      <w:r w:rsidR="00EE7C14" w:rsidRPr="008D7E08">
        <w:t xml:space="preserve">22 </w:t>
      </w:r>
      <w:r w:rsidRPr="008D7E08">
        <w:t xml:space="preserve">Section </w:t>
      </w:r>
      <w:r w:rsidR="00EE7C14" w:rsidRPr="008D7E08">
        <w:t xml:space="preserve">536; Civ. P. </w:t>
      </w:r>
      <w:r w:rsidRPr="008D7E08">
        <w:t>‘</w:t>
      </w:r>
      <w:r w:rsidR="00EE7C14" w:rsidRPr="008D7E08">
        <w:t xml:space="preserve">12 </w:t>
      </w:r>
      <w:r w:rsidRPr="008D7E08">
        <w:t xml:space="preserve">Section </w:t>
      </w:r>
      <w:r w:rsidR="00EE7C14" w:rsidRPr="008D7E08">
        <w:t xml:space="preserve">315; Civ. P. </w:t>
      </w:r>
      <w:r w:rsidRPr="008D7E08">
        <w:t>‘</w:t>
      </w:r>
      <w:r w:rsidR="00EE7C14" w:rsidRPr="008D7E08">
        <w:t xml:space="preserve">02 </w:t>
      </w:r>
      <w:r w:rsidRPr="008D7E08">
        <w:t xml:space="preserve">Sections </w:t>
      </w:r>
      <w:r w:rsidR="00EE7C14" w:rsidRPr="008D7E08">
        <w:t xml:space="preserve"> 277, 278; 1906 (25) 7; 1910 (26) 713; 1912 (27) 767, 774; 1919 (31) 101; 1943 (43) 216; 1951 (47) 506; 1977 Act No. 219 Pt II </w:t>
      </w:r>
      <w:r w:rsidRPr="008D7E08">
        <w:t xml:space="preserve">Section </w:t>
      </w:r>
      <w:r w:rsidR="00EE7C14" w:rsidRPr="008D7E08">
        <w:t>18.</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50.</w:t>
      </w:r>
      <w:r w:rsidR="00EE7C14" w:rsidRPr="008D7E08">
        <w:t xml:space="preserve"> Rules for stenographers in the seventh circuit.</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1904; 1952 Code </w:t>
      </w:r>
      <w:r w:rsidRPr="008D7E08">
        <w:t xml:space="preserve">Section </w:t>
      </w:r>
      <w:r w:rsidR="00EE7C14" w:rsidRPr="008D7E08">
        <w:t>15</w:t>
      </w:r>
      <w:r w:rsidRPr="008D7E08">
        <w:noBreakHyphen/>
      </w:r>
      <w:r w:rsidR="00EE7C14" w:rsidRPr="008D7E08">
        <w:t xml:space="preserve">1904; 1942 Code </w:t>
      </w:r>
      <w:r w:rsidRPr="008D7E08">
        <w:t xml:space="preserve">Section </w:t>
      </w:r>
      <w:r w:rsidR="00EE7C14" w:rsidRPr="008D7E08">
        <w:t xml:space="preserve">57; 1932 Code </w:t>
      </w:r>
      <w:r w:rsidRPr="008D7E08">
        <w:t xml:space="preserve">Sections </w:t>
      </w:r>
      <w:r w:rsidR="00EE7C14" w:rsidRPr="008D7E08">
        <w:t xml:space="preserve"> 57, 987; Civ. P. </w:t>
      </w:r>
      <w:r w:rsidRPr="008D7E08">
        <w:t>‘</w:t>
      </w:r>
      <w:r w:rsidR="00EE7C14" w:rsidRPr="008D7E08">
        <w:t xml:space="preserve">22 </w:t>
      </w:r>
      <w:r w:rsidRPr="008D7E08">
        <w:t xml:space="preserve">Sections </w:t>
      </w:r>
      <w:r w:rsidR="00EE7C14" w:rsidRPr="008D7E08">
        <w:t xml:space="preserve"> 55, 78; Civ. P. </w:t>
      </w:r>
      <w:r w:rsidRPr="008D7E08">
        <w:t>‘</w:t>
      </w:r>
      <w:r w:rsidR="00EE7C14" w:rsidRPr="008D7E08">
        <w:t xml:space="preserve">12 </w:t>
      </w:r>
      <w:r w:rsidRPr="008D7E08">
        <w:t xml:space="preserve">Section </w:t>
      </w:r>
      <w:r w:rsidR="00EE7C14" w:rsidRPr="008D7E08">
        <w:t xml:space="preserve">24; Civ. P. </w:t>
      </w:r>
      <w:r w:rsidRPr="008D7E08">
        <w:t>‘</w:t>
      </w:r>
      <w:r w:rsidR="00EE7C14" w:rsidRPr="008D7E08">
        <w:t xml:space="preserve">02 </w:t>
      </w:r>
      <w:r w:rsidRPr="008D7E08">
        <w:t xml:space="preserve">Section </w:t>
      </w:r>
      <w:r w:rsidR="00EE7C14" w:rsidRPr="008D7E08">
        <w:t>24; 1914 (28) 602; 1916 (29) 695; 1889 (20) 359; 1896 (22) 25; 1898 (22) 685; 1899 (23) 35; 1906 (25) 48, 49; 1908 (25) 1011; 1913 (38) 30; 1916 (29) 695; 1917 (30) 137; 1919 (31) 186; 1922 (32) 815; 1931 (37) 256; 1933 (38) 189; 1934 (38) 1240; 1935 (39) 405; 1937 (40) 106; 1941 (42) 118; 1951 (47) 506.</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60.</w:t>
      </w:r>
      <w:r w:rsidR="00EE7C14" w:rsidRPr="008D7E08">
        <w:t xml:space="preserve"> Appointment and compensation of special stenographers.</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8D7E08" w:rsidRPr="008D7E08">
        <w:noBreakHyphen/>
      </w:r>
      <w:r w:rsidRPr="008D7E08">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1905; 1952 Code </w:t>
      </w:r>
      <w:r w:rsidRPr="008D7E08">
        <w:t xml:space="preserve">Section </w:t>
      </w:r>
      <w:r w:rsidR="00EE7C14" w:rsidRPr="008D7E08">
        <w:t>15</w:t>
      </w:r>
      <w:r w:rsidRPr="008D7E08">
        <w:noBreakHyphen/>
      </w:r>
      <w:r w:rsidR="00EE7C14" w:rsidRPr="008D7E08">
        <w:t xml:space="preserve">1905; 1942 Code </w:t>
      </w:r>
      <w:r w:rsidRPr="008D7E08">
        <w:t xml:space="preserve">Section </w:t>
      </w:r>
      <w:r w:rsidR="00EE7C14" w:rsidRPr="008D7E08">
        <w:t xml:space="preserve">597; 1932 Code </w:t>
      </w:r>
      <w:r w:rsidRPr="008D7E08">
        <w:t xml:space="preserve">Section </w:t>
      </w:r>
      <w:r w:rsidR="00EE7C14" w:rsidRPr="008D7E08">
        <w:t xml:space="preserve">597; Civ. C. </w:t>
      </w:r>
      <w:r w:rsidRPr="008D7E08">
        <w:t>‘</w:t>
      </w:r>
      <w:r w:rsidR="00EE7C14" w:rsidRPr="008D7E08">
        <w:t xml:space="preserve">22 </w:t>
      </w:r>
      <w:r w:rsidRPr="008D7E08">
        <w:t xml:space="preserve">Section </w:t>
      </w:r>
      <w:r w:rsidR="00EE7C14" w:rsidRPr="008D7E08">
        <w:t xml:space="preserve">537; Civ. P. </w:t>
      </w:r>
      <w:r w:rsidRPr="008D7E08">
        <w:t>‘</w:t>
      </w:r>
      <w:r w:rsidR="00EE7C14" w:rsidRPr="008D7E08">
        <w:t xml:space="preserve">12 </w:t>
      </w:r>
      <w:r w:rsidRPr="008D7E08">
        <w:t xml:space="preserve">Section </w:t>
      </w:r>
      <w:r w:rsidR="00EE7C14" w:rsidRPr="008D7E08">
        <w:t>316; 1908 (25) 1012.</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70.</w:t>
      </w:r>
      <w:r w:rsidR="00EE7C14" w:rsidRPr="008D7E08">
        <w:t xml:space="preserve"> Stenographer for special term of court.</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1906; 1952 Code </w:t>
      </w:r>
      <w:r w:rsidRPr="008D7E08">
        <w:t xml:space="preserve">Section </w:t>
      </w:r>
      <w:r w:rsidR="00EE7C14" w:rsidRPr="008D7E08">
        <w:t>15</w:t>
      </w:r>
      <w:r w:rsidRPr="008D7E08">
        <w:noBreakHyphen/>
      </w:r>
      <w:r w:rsidR="00EE7C14" w:rsidRPr="008D7E08">
        <w:t xml:space="preserve">1906; 1942 Code </w:t>
      </w:r>
      <w:r w:rsidRPr="008D7E08">
        <w:t xml:space="preserve">Section </w:t>
      </w:r>
      <w:r w:rsidR="00EE7C14" w:rsidRPr="008D7E08">
        <w:t xml:space="preserve">48; 1932 Code </w:t>
      </w:r>
      <w:r w:rsidRPr="008D7E08">
        <w:t xml:space="preserve">Section </w:t>
      </w:r>
      <w:r w:rsidR="00EE7C14" w:rsidRPr="008D7E08">
        <w:t xml:space="preserve">48; Civ. P. </w:t>
      </w:r>
      <w:r w:rsidRPr="008D7E08">
        <w:t>‘</w:t>
      </w:r>
      <w:r w:rsidR="00EE7C14" w:rsidRPr="008D7E08">
        <w:t xml:space="preserve">22 </w:t>
      </w:r>
      <w:r w:rsidRPr="008D7E08">
        <w:t xml:space="preserve">Section </w:t>
      </w:r>
      <w:r w:rsidR="00EE7C14" w:rsidRPr="008D7E08">
        <w:t xml:space="preserve">46; Civ. C. </w:t>
      </w:r>
      <w:r w:rsidRPr="008D7E08">
        <w:t>‘</w:t>
      </w:r>
      <w:r w:rsidR="00EE7C14" w:rsidRPr="008D7E08">
        <w:t xml:space="preserve">12 </w:t>
      </w:r>
      <w:r w:rsidRPr="008D7E08">
        <w:t xml:space="preserve">Section </w:t>
      </w:r>
      <w:r w:rsidR="00EE7C14" w:rsidRPr="008D7E08">
        <w:t xml:space="preserve">3845; Civ. C. </w:t>
      </w:r>
      <w:r w:rsidRPr="008D7E08">
        <w:t>‘</w:t>
      </w:r>
      <w:r w:rsidR="00EE7C14" w:rsidRPr="008D7E08">
        <w:t xml:space="preserve">02 </w:t>
      </w:r>
      <w:r w:rsidRPr="008D7E08">
        <w:t xml:space="preserve">Section </w:t>
      </w:r>
      <w:r w:rsidR="00EE7C14" w:rsidRPr="008D7E08">
        <w:t>2748; 1900 (23) 329.</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80.</w:t>
      </w:r>
      <w:r w:rsidR="00EE7C14" w:rsidRPr="008D7E08">
        <w:t xml:space="preserve"> Compensation of stenographer appointed for special term of court.</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The stenographer appointed under the provision of Section 14</w:t>
      </w:r>
      <w:r w:rsidR="008D7E08" w:rsidRPr="008D7E08">
        <w:noBreakHyphen/>
      </w:r>
      <w:r w:rsidRPr="008D7E08">
        <w:t>15</w:t>
      </w:r>
      <w:r w:rsidR="008D7E08" w:rsidRPr="008D7E08">
        <w:noBreakHyphen/>
      </w:r>
      <w:r w:rsidRPr="008D7E08">
        <w:t xml:space="preserve">70 shall receive the same compensation as that allowed by law to the official stenographer in proportion to the time of service, to be paid out of the county treasury upon the warrant of the clerk of the court, approved by the presiding judge, and also the </w:t>
      </w:r>
      <w:r w:rsidRPr="008D7E08">
        <w:lastRenderedPageBreak/>
        <w:t>usual fees for copies of testimony and reports of court proceedings to be paid by the parties ordering the same.</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1907; 1952 Code </w:t>
      </w:r>
      <w:r w:rsidRPr="008D7E08">
        <w:t xml:space="preserve">Section </w:t>
      </w:r>
      <w:r w:rsidR="00EE7C14" w:rsidRPr="008D7E08">
        <w:t>15</w:t>
      </w:r>
      <w:r w:rsidRPr="008D7E08">
        <w:noBreakHyphen/>
      </w:r>
      <w:r w:rsidR="00EE7C14" w:rsidRPr="008D7E08">
        <w:t xml:space="preserve">1907; 1942 Code </w:t>
      </w:r>
      <w:r w:rsidRPr="008D7E08">
        <w:t xml:space="preserve">Section </w:t>
      </w:r>
      <w:r w:rsidR="00EE7C14" w:rsidRPr="008D7E08">
        <w:t xml:space="preserve">49; 1932 Code </w:t>
      </w:r>
      <w:r w:rsidRPr="008D7E08">
        <w:t xml:space="preserve">Section </w:t>
      </w:r>
      <w:r w:rsidR="00EE7C14" w:rsidRPr="008D7E08">
        <w:t xml:space="preserve">49; Civ. P. </w:t>
      </w:r>
      <w:r w:rsidRPr="008D7E08">
        <w:t>‘</w:t>
      </w:r>
      <w:r w:rsidR="00EE7C14" w:rsidRPr="008D7E08">
        <w:t xml:space="preserve">22 </w:t>
      </w:r>
      <w:r w:rsidRPr="008D7E08">
        <w:t xml:space="preserve">Section </w:t>
      </w:r>
      <w:r w:rsidR="00EE7C14" w:rsidRPr="008D7E08">
        <w:t xml:space="preserve">47; Civ. C. </w:t>
      </w:r>
      <w:r w:rsidRPr="008D7E08">
        <w:t>‘</w:t>
      </w:r>
      <w:r w:rsidR="00EE7C14" w:rsidRPr="008D7E08">
        <w:t xml:space="preserve">12 </w:t>
      </w:r>
      <w:r w:rsidRPr="008D7E08">
        <w:t xml:space="preserve">Section </w:t>
      </w:r>
      <w:r w:rsidR="00EE7C14" w:rsidRPr="008D7E08">
        <w:t xml:space="preserve">3846; Civ. C. </w:t>
      </w:r>
      <w:r w:rsidRPr="008D7E08">
        <w:t>‘</w:t>
      </w:r>
      <w:r w:rsidR="00EE7C14" w:rsidRPr="008D7E08">
        <w:t xml:space="preserve">02 </w:t>
      </w:r>
      <w:r w:rsidRPr="008D7E08">
        <w:t xml:space="preserve">Section </w:t>
      </w:r>
      <w:r w:rsidR="00EE7C14" w:rsidRPr="008D7E08">
        <w:t>2749; 1900 (23) 329.</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E7C14" w:rsidRPr="008D7E08">
        <w:t xml:space="preserve"> 3</w:t>
      </w:r>
    </w:p>
    <w:p w:rsidR="008D7E08" w:rsidRP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7E08">
        <w:t>Bailiffs</w:t>
      </w:r>
    </w:p>
    <w:p w:rsidR="008D7E08" w:rsidRP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rPr>
          <w:b/>
        </w:rPr>
        <w:t xml:space="preserve">SECTION </w:t>
      </w:r>
      <w:r w:rsidR="00EE7C14" w:rsidRPr="008D7E08">
        <w:rPr>
          <w:b/>
        </w:rPr>
        <w:t>14</w:t>
      </w:r>
      <w:r w:rsidRPr="008D7E08">
        <w:rPr>
          <w:b/>
        </w:rPr>
        <w:noBreakHyphen/>
      </w:r>
      <w:r w:rsidR="00EE7C14" w:rsidRPr="008D7E08">
        <w:rPr>
          <w:b/>
        </w:rPr>
        <w:t>15</w:t>
      </w:r>
      <w:r w:rsidRPr="008D7E08">
        <w:rPr>
          <w:b/>
        </w:rPr>
        <w:noBreakHyphen/>
      </w:r>
      <w:r w:rsidR="00EE7C14" w:rsidRPr="008D7E08">
        <w:rPr>
          <w:b/>
        </w:rPr>
        <w:t>210.</w:t>
      </w:r>
      <w:r w:rsidR="00EE7C14" w:rsidRPr="008D7E08">
        <w:t xml:space="preserve"> Bailiffs; appointment, number and removal.</w:t>
      </w:r>
    </w:p>
    <w:p w:rsidR="008D7E08" w:rsidRDefault="00EE7C14"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7E08">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7E08" w:rsidRDefault="008D7E08"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14" w:rsidRPr="008D7E08">
        <w:t xml:space="preserve">: 1962 Code </w:t>
      </w:r>
      <w:r w:rsidRPr="008D7E08">
        <w:t xml:space="preserve">Section </w:t>
      </w:r>
      <w:r w:rsidR="00EE7C14" w:rsidRPr="008D7E08">
        <w:t>15</w:t>
      </w:r>
      <w:r w:rsidRPr="008D7E08">
        <w:noBreakHyphen/>
      </w:r>
      <w:r w:rsidR="00EE7C14" w:rsidRPr="008D7E08">
        <w:t xml:space="preserve">1921; 1952 Code </w:t>
      </w:r>
      <w:r w:rsidRPr="008D7E08">
        <w:t xml:space="preserve">Section </w:t>
      </w:r>
      <w:r w:rsidR="00EE7C14" w:rsidRPr="008D7E08">
        <w:t>15</w:t>
      </w:r>
      <w:r w:rsidRPr="008D7E08">
        <w:noBreakHyphen/>
      </w:r>
      <w:r w:rsidR="00EE7C14" w:rsidRPr="008D7E08">
        <w:t xml:space="preserve">1921; 1942 Code </w:t>
      </w:r>
      <w:r w:rsidRPr="008D7E08">
        <w:t xml:space="preserve">Section </w:t>
      </w:r>
      <w:r w:rsidR="00EE7C14" w:rsidRPr="008D7E08">
        <w:t xml:space="preserve">3518; 1932 Code </w:t>
      </w:r>
      <w:r w:rsidRPr="008D7E08">
        <w:t xml:space="preserve">Section </w:t>
      </w:r>
      <w:r w:rsidR="00EE7C14" w:rsidRPr="008D7E08">
        <w:t xml:space="preserve">3518; Civ. C. </w:t>
      </w:r>
      <w:r w:rsidRPr="008D7E08">
        <w:t>‘</w:t>
      </w:r>
      <w:r w:rsidR="00EE7C14" w:rsidRPr="008D7E08">
        <w:t xml:space="preserve">22 </w:t>
      </w:r>
      <w:r w:rsidRPr="008D7E08">
        <w:t xml:space="preserve">Section </w:t>
      </w:r>
      <w:r w:rsidR="00EE7C14" w:rsidRPr="008D7E08">
        <w:t xml:space="preserve">2061; Civ. C. </w:t>
      </w:r>
      <w:r w:rsidRPr="008D7E08">
        <w:t>‘</w:t>
      </w:r>
      <w:r w:rsidR="00EE7C14" w:rsidRPr="008D7E08">
        <w:t xml:space="preserve">12 </w:t>
      </w:r>
      <w:r w:rsidRPr="008D7E08">
        <w:t xml:space="preserve">Section </w:t>
      </w:r>
      <w:r w:rsidR="00EE7C14" w:rsidRPr="008D7E08">
        <w:t>1168; 1907 (25) 543; 1917 (30) 130; 1932 (37) 1170; 1933 (38) 53, 205, 405; 1934 (38) 1270; 1937 (40) 190; 1958 (50) 1558.</w:t>
      </w:r>
    </w:p>
    <w:p w:rsidR="00F25049" w:rsidRPr="008D7E08" w:rsidRDefault="00F25049" w:rsidP="008D7E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D7E08" w:rsidSect="008D7E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08" w:rsidRDefault="008D7E08" w:rsidP="008D7E08">
      <w:pPr>
        <w:spacing w:after="0" w:line="240" w:lineRule="auto"/>
      </w:pPr>
      <w:r>
        <w:separator/>
      </w:r>
    </w:p>
  </w:endnote>
  <w:endnote w:type="continuationSeparator" w:id="0">
    <w:p w:rsidR="008D7E08" w:rsidRDefault="008D7E08" w:rsidP="008D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08" w:rsidRPr="008D7E08" w:rsidRDefault="008D7E08" w:rsidP="008D7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08" w:rsidRPr="008D7E08" w:rsidRDefault="008D7E08" w:rsidP="008D7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08" w:rsidRPr="008D7E08" w:rsidRDefault="008D7E08" w:rsidP="008D7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08" w:rsidRDefault="008D7E08" w:rsidP="008D7E08">
      <w:pPr>
        <w:spacing w:after="0" w:line="240" w:lineRule="auto"/>
      </w:pPr>
      <w:r>
        <w:separator/>
      </w:r>
    </w:p>
  </w:footnote>
  <w:footnote w:type="continuationSeparator" w:id="0">
    <w:p w:rsidR="008D7E08" w:rsidRDefault="008D7E08" w:rsidP="008D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08" w:rsidRPr="008D7E08" w:rsidRDefault="008D7E08" w:rsidP="008D7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08" w:rsidRPr="008D7E08" w:rsidRDefault="008D7E08" w:rsidP="008D7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08" w:rsidRPr="008D7E08" w:rsidRDefault="008D7E08" w:rsidP="008D7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14"/>
    <w:rsid w:val="008D7E08"/>
    <w:rsid w:val="00EE7C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F0F9-4E86-4BC6-B0D6-5C8D5B17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7C14"/>
    <w:rPr>
      <w:rFonts w:ascii="Courier New" w:eastAsia="Times New Roman" w:hAnsi="Courier New" w:cs="Courier New"/>
      <w:sz w:val="20"/>
      <w:szCs w:val="20"/>
    </w:rPr>
  </w:style>
  <w:style w:type="paragraph" w:styleId="Header">
    <w:name w:val="header"/>
    <w:basedOn w:val="Normal"/>
    <w:link w:val="HeaderChar"/>
    <w:uiPriority w:val="99"/>
    <w:unhideWhenUsed/>
    <w:rsid w:val="008D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08"/>
    <w:rPr>
      <w:rFonts w:ascii="Times New Roman" w:hAnsi="Times New Roman" w:cs="Times New Roman"/>
    </w:rPr>
  </w:style>
  <w:style w:type="paragraph" w:styleId="Footer">
    <w:name w:val="footer"/>
    <w:basedOn w:val="Normal"/>
    <w:link w:val="FooterChar"/>
    <w:uiPriority w:val="99"/>
    <w:unhideWhenUsed/>
    <w:rsid w:val="008D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Pages>
  <Words>1237</Words>
  <Characters>7056</Characters>
  <Application>Microsoft Office Word</Application>
  <DocSecurity>0</DocSecurity>
  <Lines>58</Lines>
  <Paragraphs>16</Paragraphs>
  <ScaleCrop>false</ScaleCrop>
  <Company>Legislative Services Agency (LSA)</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