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F3" w:rsidRDefault="00CE093E"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26F3">
        <w:t>CHAPTER 11</w:t>
      </w:r>
    </w:p>
    <w:p w:rsidR="007226F3" w:rsidRPr="007226F3" w:rsidRDefault="00CE093E"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226F3">
        <w:t>Notice of Lis Pendens</w:t>
      </w:r>
      <w:bookmarkStart w:id="0" w:name="_GoBack"/>
      <w:bookmarkEnd w:id="0"/>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rPr>
          <w:b/>
        </w:rPr>
        <w:t xml:space="preserve">SECTION </w:t>
      </w:r>
      <w:r w:rsidR="00CE093E" w:rsidRPr="007226F3">
        <w:rPr>
          <w:b/>
        </w:rPr>
        <w:t>15</w:t>
      </w:r>
      <w:r w:rsidRPr="007226F3">
        <w:rPr>
          <w:b/>
        </w:rPr>
        <w:noBreakHyphen/>
      </w:r>
      <w:r w:rsidR="00CE093E" w:rsidRPr="007226F3">
        <w:rPr>
          <w:b/>
        </w:rPr>
        <w:t>11</w:t>
      </w:r>
      <w:r w:rsidRPr="007226F3">
        <w:rPr>
          <w:b/>
        </w:rPr>
        <w:noBreakHyphen/>
      </w:r>
      <w:r w:rsidR="00CE093E" w:rsidRPr="007226F3">
        <w:rPr>
          <w:b/>
        </w:rPr>
        <w:t>10.</w:t>
      </w:r>
      <w:r w:rsidR="00CE093E" w:rsidRPr="007226F3">
        <w:t xml:space="preserve"> Time when notice of lis pendens may be filed.</w:t>
      </w:r>
    </w:p>
    <w:p w:rsidR="007226F3" w:rsidRDefault="00CE093E"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tab/>
        <w:t xml:space="preserve">In an action affecting the title to real property the plaintiff (a) not more than twenty days before filing the complaint or at any time afterwards or (b) whenever a warrant of attachment under </w:t>
      </w:r>
      <w:r w:rsidR="007226F3" w:rsidRPr="007226F3">
        <w:t xml:space="preserve">Sections </w:t>
      </w:r>
      <w:r w:rsidRPr="007226F3">
        <w:t xml:space="preserve"> 15</w:t>
      </w:r>
      <w:r w:rsidR="007226F3" w:rsidRPr="007226F3">
        <w:noBreakHyphen/>
      </w:r>
      <w:r w:rsidRPr="007226F3">
        <w:t>19</w:t>
      </w:r>
      <w:r w:rsidR="007226F3" w:rsidRPr="007226F3">
        <w:noBreakHyphen/>
      </w:r>
      <w:r w:rsidRPr="007226F3">
        <w:t>10 to 15</w:t>
      </w:r>
      <w:r w:rsidR="007226F3" w:rsidRPr="007226F3">
        <w:noBreakHyphen/>
      </w:r>
      <w:r w:rsidRPr="007226F3">
        <w:t>19</w:t>
      </w:r>
      <w:r w:rsidR="007226F3" w:rsidRPr="007226F3">
        <w:noBreakHyphen/>
      </w:r>
      <w:r w:rsidRPr="007226F3">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93E" w:rsidRPr="007226F3">
        <w:t xml:space="preserve">: 1962 Code </w:t>
      </w:r>
      <w:r w:rsidRPr="007226F3">
        <w:t xml:space="preserve">Section </w:t>
      </w:r>
      <w:r w:rsidR="00CE093E" w:rsidRPr="007226F3">
        <w:t>10</w:t>
      </w:r>
      <w:r w:rsidRPr="007226F3">
        <w:noBreakHyphen/>
      </w:r>
      <w:r w:rsidR="00CE093E" w:rsidRPr="007226F3">
        <w:t xml:space="preserve">501; 1952 Code </w:t>
      </w:r>
      <w:r w:rsidRPr="007226F3">
        <w:t xml:space="preserve">Section </w:t>
      </w:r>
      <w:r w:rsidR="00CE093E" w:rsidRPr="007226F3">
        <w:t>10</w:t>
      </w:r>
      <w:r w:rsidRPr="007226F3">
        <w:noBreakHyphen/>
      </w:r>
      <w:r w:rsidR="00CE093E" w:rsidRPr="007226F3">
        <w:t xml:space="preserve">501; 1942 Code </w:t>
      </w:r>
      <w:r w:rsidRPr="007226F3">
        <w:t xml:space="preserve">Section </w:t>
      </w:r>
      <w:r w:rsidR="00CE093E" w:rsidRPr="007226F3">
        <w:t xml:space="preserve">432; 1932 Code </w:t>
      </w:r>
      <w:r w:rsidRPr="007226F3">
        <w:t xml:space="preserve">Section </w:t>
      </w:r>
      <w:r w:rsidR="00CE093E" w:rsidRPr="007226F3">
        <w:t xml:space="preserve">432; Civ. P. </w:t>
      </w:r>
      <w:r w:rsidRPr="007226F3">
        <w:t>‘</w:t>
      </w:r>
      <w:r w:rsidR="00CE093E" w:rsidRPr="007226F3">
        <w:t xml:space="preserve">22 </w:t>
      </w:r>
      <w:r w:rsidRPr="007226F3">
        <w:t xml:space="preserve">Section </w:t>
      </w:r>
      <w:r w:rsidR="00CE093E" w:rsidRPr="007226F3">
        <w:t xml:space="preserve">388; Civ. P. </w:t>
      </w:r>
      <w:r w:rsidRPr="007226F3">
        <w:t>‘</w:t>
      </w:r>
      <w:r w:rsidR="00CE093E" w:rsidRPr="007226F3">
        <w:t xml:space="preserve">12 </w:t>
      </w:r>
      <w:r w:rsidRPr="007226F3">
        <w:t xml:space="preserve">Section </w:t>
      </w:r>
      <w:r w:rsidR="00CE093E" w:rsidRPr="007226F3">
        <w:t xml:space="preserve">182; Civ. P. </w:t>
      </w:r>
      <w:r w:rsidRPr="007226F3">
        <w:t>‘</w:t>
      </w:r>
      <w:r w:rsidR="00CE093E" w:rsidRPr="007226F3">
        <w:t xml:space="preserve">02 </w:t>
      </w:r>
      <w:r w:rsidRPr="007226F3">
        <w:t xml:space="preserve">Section </w:t>
      </w:r>
      <w:r w:rsidR="00CE093E" w:rsidRPr="007226F3">
        <w:t xml:space="preserve">153; 1870 (14) 455 </w:t>
      </w:r>
      <w:r w:rsidRPr="007226F3">
        <w:t xml:space="preserve">Section </w:t>
      </w:r>
      <w:r w:rsidR="00CE093E" w:rsidRPr="007226F3">
        <w:t>155; 1930 (36) 1218; 1931 (37) 241; 1937 (40) 335.</w:t>
      </w:r>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rPr>
          <w:b/>
        </w:rPr>
        <w:t xml:space="preserve">SECTION </w:t>
      </w:r>
      <w:r w:rsidR="00CE093E" w:rsidRPr="007226F3">
        <w:rPr>
          <w:b/>
        </w:rPr>
        <w:t>15</w:t>
      </w:r>
      <w:r w:rsidRPr="007226F3">
        <w:rPr>
          <w:b/>
        </w:rPr>
        <w:noBreakHyphen/>
      </w:r>
      <w:r w:rsidR="00CE093E" w:rsidRPr="007226F3">
        <w:rPr>
          <w:b/>
        </w:rPr>
        <w:t>11</w:t>
      </w:r>
      <w:r w:rsidRPr="007226F3">
        <w:rPr>
          <w:b/>
        </w:rPr>
        <w:noBreakHyphen/>
      </w:r>
      <w:r w:rsidR="00CE093E" w:rsidRPr="007226F3">
        <w:rPr>
          <w:b/>
        </w:rPr>
        <w:t>20.</w:t>
      </w:r>
      <w:r w:rsidR="00CE093E" w:rsidRPr="007226F3">
        <w:t xml:space="preserve"> Pendency as constructive notice; effect.</w:t>
      </w:r>
    </w:p>
    <w:p w:rsidR="007226F3" w:rsidRDefault="00CE093E"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93E" w:rsidRPr="007226F3">
        <w:t xml:space="preserve">: 1962 Code </w:t>
      </w:r>
      <w:r w:rsidRPr="007226F3">
        <w:t xml:space="preserve">Section </w:t>
      </w:r>
      <w:r w:rsidR="00CE093E" w:rsidRPr="007226F3">
        <w:t>10</w:t>
      </w:r>
      <w:r w:rsidRPr="007226F3">
        <w:noBreakHyphen/>
      </w:r>
      <w:r w:rsidR="00CE093E" w:rsidRPr="007226F3">
        <w:t xml:space="preserve">502; 1952 Code </w:t>
      </w:r>
      <w:r w:rsidRPr="007226F3">
        <w:t xml:space="preserve">Section </w:t>
      </w:r>
      <w:r w:rsidR="00CE093E" w:rsidRPr="007226F3">
        <w:t>10</w:t>
      </w:r>
      <w:r w:rsidRPr="007226F3">
        <w:noBreakHyphen/>
      </w:r>
      <w:r w:rsidR="00CE093E" w:rsidRPr="007226F3">
        <w:t xml:space="preserve">502; 1942 Code </w:t>
      </w:r>
      <w:r w:rsidRPr="007226F3">
        <w:t xml:space="preserve">Section </w:t>
      </w:r>
      <w:r w:rsidR="00CE093E" w:rsidRPr="007226F3">
        <w:t xml:space="preserve">432; 1932 Code </w:t>
      </w:r>
      <w:r w:rsidRPr="007226F3">
        <w:t xml:space="preserve">Section </w:t>
      </w:r>
      <w:r w:rsidR="00CE093E" w:rsidRPr="007226F3">
        <w:t xml:space="preserve">432; Civ. P. </w:t>
      </w:r>
      <w:r w:rsidRPr="007226F3">
        <w:t>‘</w:t>
      </w:r>
      <w:r w:rsidR="00CE093E" w:rsidRPr="007226F3">
        <w:t xml:space="preserve">22 </w:t>
      </w:r>
      <w:r w:rsidRPr="007226F3">
        <w:t xml:space="preserve">Section </w:t>
      </w:r>
      <w:r w:rsidR="00CE093E" w:rsidRPr="007226F3">
        <w:t xml:space="preserve">388; Civ. P. </w:t>
      </w:r>
      <w:r w:rsidRPr="007226F3">
        <w:t>‘</w:t>
      </w:r>
      <w:r w:rsidR="00CE093E" w:rsidRPr="007226F3">
        <w:t xml:space="preserve">12 </w:t>
      </w:r>
      <w:r w:rsidRPr="007226F3">
        <w:t xml:space="preserve">Section </w:t>
      </w:r>
      <w:r w:rsidR="00CE093E" w:rsidRPr="007226F3">
        <w:t xml:space="preserve">182; Civ. P. </w:t>
      </w:r>
      <w:r w:rsidRPr="007226F3">
        <w:t>‘</w:t>
      </w:r>
      <w:r w:rsidR="00CE093E" w:rsidRPr="007226F3">
        <w:t xml:space="preserve">02 </w:t>
      </w:r>
      <w:r w:rsidRPr="007226F3">
        <w:t xml:space="preserve">Section </w:t>
      </w:r>
      <w:r w:rsidR="00CE093E" w:rsidRPr="007226F3">
        <w:t xml:space="preserve">153; 1870 (14) 455 </w:t>
      </w:r>
      <w:r w:rsidRPr="007226F3">
        <w:t xml:space="preserve">Section </w:t>
      </w:r>
      <w:r w:rsidR="00CE093E" w:rsidRPr="007226F3">
        <w:t>155; 1930 (36) 1218; 1931 (37) 241; 1937 (40) 335.</w:t>
      </w:r>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rPr>
          <w:b/>
        </w:rPr>
        <w:t xml:space="preserve">SECTION </w:t>
      </w:r>
      <w:r w:rsidR="00CE093E" w:rsidRPr="007226F3">
        <w:rPr>
          <w:b/>
        </w:rPr>
        <w:t>15</w:t>
      </w:r>
      <w:r w:rsidRPr="007226F3">
        <w:rPr>
          <w:b/>
        </w:rPr>
        <w:noBreakHyphen/>
      </w:r>
      <w:r w:rsidR="00CE093E" w:rsidRPr="007226F3">
        <w:rPr>
          <w:b/>
        </w:rPr>
        <w:t>11</w:t>
      </w:r>
      <w:r w:rsidRPr="007226F3">
        <w:rPr>
          <w:b/>
        </w:rPr>
        <w:noBreakHyphen/>
      </w:r>
      <w:r w:rsidR="00CE093E" w:rsidRPr="007226F3">
        <w:rPr>
          <w:b/>
        </w:rPr>
        <w:t>30.</w:t>
      </w:r>
      <w:r w:rsidR="00CE093E" w:rsidRPr="007226F3">
        <w:t xml:space="preserve"> Service required.</w:t>
      </w:r>
    </w:p>
    <w:p w:rsidR="007226F3" w:rsidRDefault="00CE093E"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tab/>
        <w:t>Such notice shall be of no avail unless it shall be followed by the first publication of the summons or an order therefor or by the personal service thereof on a defendant within sixty days after such filing.</w:t>
      </w: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093E" w:rsidRPr="007226F3">
        <w:t xml:space="preserve">: 1962 Code </w:t>
      </w:r>
      <w:r w:rsidRPr="007226F3">
        <w:t xml:space="preserve">Section </w:t>
      </w:r>
      <w:r w:rsidR="00CE093E" w:rsidRPr="007226F3">
        <w:t>10</w:t>
      </w:r>
      <w:r w:rsidRPr="007226F3">
        <w:noBreakHyphen/>
      </w:r>
      <w:r w:rsidR="00CE093E" w:rsidRPr="007226F3">
        <w:t xml:space="preserve">503; 1952 Code </w:t>
      </w:r>
      <w:r w:rsidRPr="007226F3">
        <w:t xml:space="preserve">Section </w:t>
      </w:r>
      <w:r w:rsidR="00CE093E" w:rsidRPr="007226F3">
        <w:t>10</w:t>
      </w:r>
      <w:r w:rsidRPr="007226F3">
        <w:noBreakHyphen/>
      </w:r>
      <w:r w:rsidR="00CE093E" w:rsidRPr="007226F3">
        <w:t xml:space="preserve">503; 1942 Code </w:t>
      </w:r>
      <w:r w:rsidRPr="007226F3">
        <w:t xml:space="preserve">Section </w:t>
      </w:r>
      <w:r w:rsidR="00CE093E" w:rsidRPr="007226F3">
        <w:t xml:space="preserve">432; 1932 Code </w:t>
      </w:r>
      <w:r w:rsidRPr="007226F3">
        <w:t xml:space="preserve">Section </w:t>
      </w:r>
      <w:r w:rsidR="00CE093E" w:rsidRPr="007226F3">
        <w:t xml:space="preserve">432; Civ. P. </w:t>
      </w:r>
      <w:r w:rsidRPr="007226F3">
        <w:t>‘</w:t>
      </w:r>
      <w:r w:rsidR="00CE093E" w:rsidRPr="007226F3">
        <w:t xml:space="preserve">22 </w:t>
      </w:r>
      <w:r w:rsidRPr="007226F3">
        <w:t xml:space="preserve">Section </w:t>
      </w:r>
      <w:r w:rsidR="00CE093E" w:rsidRPr="007226F3">
        <w:t xml:space="preserve">388; Civ. P. </w:t>
      </w:r>
      <w:r w:rsidRPr="007226F3">
        <w:t>‘</w:t>
      </w:r>
      <w:r w:rsidR="00CE093E" w:rsidRPr="007226F3">
        <w:t xml:space="preserve">12 </w:t>
      </w:r>
      <w:r w:rsidRPr="007226F3">
        <w:t xml:space="preserve">Section </w:t>
      </w:r>
      <w:r w:rsidR="00CE093E" w:rsidRPr="007226F3">
        <w:t xml:space="preserve">182; Civ. P. </w:t>
      </w:r>
      <w:r w:rsidRPr="007226F3">
        <w:t>‘</w:t>
      </w:r>
      <w:r w:rsidR="00CE093E" w:rsidRPr="007226F3">
        <w:t xml:space="preserve">02 </w:t>
      </w:r>
      <w:r w:rsidRPr="007226F3">
        <w:t xml:space="preserve">Section </w:t>
      </w:r>
      <w:r w:rsidR="00CE093E" w:rsidRPr="007226F3">
        <w:t xml:space="preserve">153; 1870 (14) 455 </w:t>
      </w:r>
      <w:r w:rsidRPr="007226F3">
        <w:t xml:space="preserve">Section </w:t>
      </w:r>
      <w:r w:rsidR="00CE093E" w:rsidRPr="007226F3">
        <w:t>155; 1930 (36) 1218; 1931 (37) 241; 1937 (40) 335.</w:t>
      </w:r>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rPr>
          <w:b/>
        </w:rPr>
        <w:t xml:space="preserve">SECTION </w:t>
      </w:r>
      <w:r w:rsidR="00CE093E" w:rsidRPr="007226F3">
        <w:rPr>
          <w:b/>
        </w:rPr>
        <w:t>15</w:t>
      </w:r>
      <w:r w:rsidRPr="007226F3">
        <w:rPr>
          <w:b/>
        </w:rPr>
        <w:noBreakHyphen/>
      </w:r>
      <w:r w:rsidR="00CE093E" w:rsidRPr="007226F3">
        <w:rPr>
          <w:b/>
        </w:rPr>
        <w:t>11</w:t>
      </w:r>
      <w:r w:rsidRPr="007226F3">
        <w:rPr>
          <w:b/>
        </w:rPr>
        <w:noBreakHyphen/>
      </w:r>
      <w:r w:rsidR="00CE093E" w:rsidRPr="007226F3">
        <w:rPr>
          <w:b/>
        </w:rPr>
        <w:t>40.</w:t>
      </w:r>
      <w:r w:rsidR="00CE093E" w:rsidRPr="007226F3">
        <w:t xml:space="preserve"> Cancellation of notice.</w:t>
      </w:r>
    </w:p>
    <w:p w:rsidR="007226F3" w:rsidRDefault="00CE093E"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tab/>
        <w:t>The court in which the action was commenced, in its discretion at any time after the action is settled, discontinued, or abated, as provided in Section 15</w:t>
      </w:r>
      <w:r w:rsidR="007226F3" w:rsidRPr="007226F3">
        <w:noBreakHyphen/>
      </w:r>
      <w:r w:rsidRPr="007226F3">
        <w:t>5</w:t>
      </w:r>
      <w:r w:rsidR="007226F3" w:rsidRPr="007226F3">
        <w:noBreakHyphen/>
      </w:r>
      <w:r w:rsidRPr="007226F3">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7226F3" w:rsidRDefault="00CE093E"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E093E" w:rsidRPr="007226F3">
        <w:t xml:space="preserve">: 1962 Code </w:t>
      </w:r>
      <w:r w:rsidRPr="007226F3">
        <w:t xml:space="preserve">Section </w:t>
      </w:r>
      <w:r w:rsidR="00CE093E" w:rsidRPr="007226F3">
        <w:t>10</w:t>
      </w:r>
      <w:r w:rsidRPr="007226F3">
        <w:noBreakHyphen/>
      </w:r>
      <w:r w:rsidR="00CE093E" w:rsidRPr="007226F3">
        <w:t xml:space="preserve">504; 1952 Code </w:t>
      </w:r>
      <w:r w:rsidRPr="007226F3">
        <w:t xml:space="preserve">Section </w:t>
      </w:r>
      <w:r w:rsidR="00CE093E" w:rsidRPr="007226F3">
        <w:t>10</w:t>
      </w:r>
      <w:r w:rsidRPr="007226F3">
        <w:noBreakHyphen/>
      </w:r>
      <w:r w:rsidR="00CE093E" w:rsidRPr="007226F3">
        <w:t xml:space="preserve">504; 1942 Code </w:t>
      </w:r>
      <w:r w:rsidRPr="007226F3">
        <w:t xml:space="preserve">Section </w:t>
      </w:r>
      <w:r w:rsidR="00CE093E" w:rsidRPr="007226F3">
        <w:t xml:space="preserve">432; 1932 Code </w:t>
      </w:r>
      <w:r w:rsidRPr="007226F3">
        <w:t xml:space="preserve">Section </w:t>
      </w:r>
      <w:r w:rsidR="00CE093E" w:rsidRPr="007226F3">
        <w:t xml:space="preserve">432; Civ. P. </w:t>
      </w:r>
      <w:r w:rsidRPr="007226F3">
        <w:t>‘</w:t>
      </w:r>
      <w:r w:rsidR="00CE093E" w:rsidRPr="007226F3">
        <w:t xml:space="preserve">22 </w:t>
      </w:r>
      <w:r w:rsidRPr="007226F3">
        <w:t xml:space="preserve">Section </w:t>
      </w:r>
      <w:r w:rsidR="00CE093E" w:rsidRPr="007226F3">
        <w:t xml:space="preserve">388; Civ. P. </w:t>
      </w:r>
      <w:r w:rsidRPr="007226F3">
        <w:t>‘</w:t>
      </w:r>
      <w:r w:rsidR="00CE093E" w:rsidRPr="007226F3">
        <w:t xml:space="preserve">12 </w:t>
      </w:r>
      <w:r w:rsidRPr="007226F3">
        <w:t xml:space="preserve">Section </w:t>
      </w:r>
      <w:r w:rsidR="00CE093E" w:rsidRPr="007226F3">
        <w:t xml:space="preserve">182; Civ. P. </w:t>
      </w:r>
      <w:r w:rsidRPr="007226F3">
        <w:t>‘</w:t>
      </w:r>
      <w:r w:rsidR="00CE093E" w:rsidRPr="007226F3">
        <w:t xml:space="preserve">02 </w:t>
      </w:r>
      <w:r w:rsidRPr="007226F3">
        <w:t xml:space="preserve">Section </w:t>
      </w:r>
      <w:r w:rsidR="00CE093E" w:rsidRPr="007226F3">
        <w:t xml:space="preserve">153; 1870 (14) 455 </w:t>
      </w:r>
      <w:r w:rsidRPr="007226F3">
        <w:t xml:space="preserve">Section </w:t>
      </w:r>
      <w:r w:rsidR="00CE093E" w:rsidRPr="007226F3">
        <w:t xml:space="preserve">155; 1930 (36) 1218; 1931 (37) 241; 1937 (40) 335; 1972 (57) 2603; 1989 Act No. 66, </w:t>
      </w:r>
      <w:r w:rsidRPr="007226F3">
        <w:t xml:space="preserve">Section </w:t>
      </w:r>
      <w:r w:rsidR="00CE093E" w:rsidRPr="007226F3">
        <w:t>1.</w:t>
      </w:r>
    </w:p>
    <w:p w:rsidR="007226F3" w:rsidRP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rPr>
          <w:b/>
        </w:rPr>
        <w:t xml:space="preserve">SECTION </w:t>
      </w:r>
      <w:r w:rsidR="00CE093E" w:rsidRPr="007226F3">
        <w:rPr>
          <w:b/>
        </w:rPr>
        <w:t>15</w:t>
      </w:r>
      <w:r w:rsidRPr="007226F3">
        <w:rPr>
          <w:b/>
        </w:rPr>
        <w:noBreakHyphen/>
      </w:r>
      <w:r w:rsidR="00CE093E" w:rsidRPr="007226F3">
        <w:rPr>
          <w:b/>
        </w:rPr>
        <w:t>11</w:t>
      </w:r>
      <w:r w:rsidRPr="007226F3">
        <w:rPr>
          <w:b/>
        </w:rPr>
        <w:noBreakHyphen/>
      </w:r>
      <w:r w:rsidR="00CE093E" w:rsidRPr="007226F3">
        <w:rPr>
          <w:b/>
        </w:rPr>
        <w:t>50.</w:t>
      </w:r>
      <w:r w:rsidR="00CE093E" w:rsidRPr="007226F3">
        <w:t xml:space="preserve"> Limitation of effect of notice; refiling.</w:t>
      </w:r>
    </w:p>
    <w:p w:rsidR="007226F3" w:rsidRDefault="00CE093E"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26F3">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7226F3" w:rsidRPr="007226F3">
        <w:noBreakHyphen/>
      </w:r>
      <w:r w:rsidRPr="007226F3">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26F3" w:rsidRDefault="007226F3"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093E" w:rsidRPr="007226F3">
        <w:t xml:space="preserve">: 1962 Code </w:t>
      </w:r>
      <w:r w:rsidRPr="007226F3">
        <w:t xml:space="preserve">Section </w:t>
      </w:r>
      <w:r w:rsidR="00CE093E" w:rsidRPr="007226F3">
        <w:t>10</w:t>
      </w:r>
      <w:r w:rsidRPr="007226F3">
        <w:noBreakHyphen/>
      </w:r>
      <w:r w:rsidR="00CE093E" w:rsidRPr="007226F3">
        <w:t xml:space="preserve">505; 1952 Code </w:t>
      </w:r>
      <w:r w:rsidRPr="007226F3">
        <w:t xml:space="preserve">Section </w:t>
      </w:r>
      <w:r w:rsidR="00CE093E" w:rsidRPr="007226F3">
        <w:t>10</w:t>
      </w:r>
      <w:r w:rsidRPr="007226F3">
        <w:noBreakHyphen/>
      </w:r>
      <w:r w:rsidR="00CE093E" w:rsidRPr="007226F3">
        <w:t xml:space="preserve">505; 1942 Code </w:t>
      </w:r>
      <w:r w:rsidRPr="007226F3">
        <w:t xml:space="preserve">Section </w:t>
      </w:r>
      <w:r w:rsidR="00CE093E" w:rsidRPr="007226F3">
        <w:t xml:space="preserve">432; 1932 Code </w:t>
      </w:r>
      <w:r w:rsidRPr="007226F3">
        <w:t xml:space="preserve">Section </w:t>
      </w:r>
      <w:r w:rsidR="00CE093E" w:rsidRPr="007226F3">
        <w:t xml:space="preserve">432; Civ. P. </w:t>
      </w:r>
      <w:r w:rsidRPr="007226F3">
        <w:t>‘</w:t>
      </w:r>
      <w:r w:rsidR="00CE093E" w:rsidRPr="007226F3">
        <w:t xml:space="preserve">22 </w:t>
      </w:r>
      <w:r w:rsidRPr="007226F3">
        <w:t xml:space="preserve">Section </w:t>
      </w:r>
      <w:r w:rsidR="00CE093E" w:rsidRPr="007226F3">
        <w:t xml:space="preserve">388; Civ. P. </w:t>
      </w:r>
      <w:r w:rsidRPr="007226F3">
        <w:t>‘</w:t>
      </w:r>
      <w:r w:rsidR="00CE093E" w:rsidRPr="007226F3">
        <w:t xml:space="preserve">12 </w:t>
      </w:r>
      <w:r w:rsidRPr="007226F3">
        <w:t xml:space="preserve">Section </w:t>
      </w:r>
      <w:r w:rsidR="00CE093E" w:rsidRPr="007226F3">
        <w:t xml:space="preserve">182; Civ. P. </w:t>
      </w:r>
      <w:r w:rsidRPr="007226F3">
        <w:t>‘</w:t>
      </w:r>
      <w:r w:rsidR="00CE093E" w:rsidRPr="007226F3">
        <w:t xml:space="preserve">02 </w:t>
      </w:r>
      <w:r w:rsidRPr="007226F3">
        <w:t xml:space="preserve">Section </w:t>
      </w:r>
      <w:r w:rsidR="00CE093E" w:rsidRPr="007226F3">
        <w:t xml:space="preserve">153; 1870 (14) 455 </w:t>
      </w:r>
      <w:r w:rsidRPr="007226F3">
        <w:t xml:space="preserve">Section </w:t>
      </w:r>
      <w:r w:rsidR="00CE093E" w:rsidRPr="007226F3">
        <w:t>155; 1930 (36) 1218; 1931 (37) 241; 1937 (40) 335.</w:t>
      </w:r>
    </w:p>
    <w:p w:rsidR="00F25049" w:rsidRPr="007226F3" w:rsidRDefault="00F25049" w:rsidP="00722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226F3" w:rsidSect="007226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F3" w:rsidRDefault="007226F3" w:rsidP="007226F3">
      <w:pPr>
        <w:spacing w:after="0" w:line="240" w:lineRule="auto"/>
      </w:pPr>
      <w:r>
        <w:separator/>
      </w:r>
    </w:p>
  </w:endnote>
  <w:endnote w:type="continuationSeparator" w:id="0">
    <w:p w:rsidR="007226F3" w:rsidRDefault="007226F3" w:rsidP="0072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F3" w:rsidRPr="007226F3" w:rsidRDefault="007226F3" w:rsidP="00722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F3" w:rsidRPr="007226F3" w:rsidRDefault="007226F3" w:rsidP="007226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F3" w:rsidRPr="007226F3" w:rsidRDefault="007226F3" w:rsidP="0072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F3" w:rsidRDefault="007226F3" w:rsidP="007226F3">
      <w:pPr>
        <w:spacing w:after="0" w:line="240" w:lineRule="auto"/>
      </w:pPr>
      <w:r>
        <w:separator/>
      </w:r>
    </w:p>
  </w:footnote>
  <w:footnote w:type="continuationSeparator" w:id="0">
    <w:p w:rsidR="007226F3" w:rsidRDefault="007226F3" w:rsidP="00722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F3" w:rsidRPr="007226F3" w:rsidRDefault="007226F3" w:rsidP="00722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F3" w:rsidRPr="007226F3" w:rsidRDefault="007226F3" w:rsidP="00722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F3" w:rsidRPr="007226F3" w:rsidRDefault="007226F3" w:rsidP="0072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3E"/>
    <w:rsid w:val="007226F3"/>
    <w:rsid w:val="00CE09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4538E-6BBF-4C7B-BBB8-30259AB1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0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093E"/>
    <w:rPr>
      <w:rFonts w:ascii="Courier New" w:eastAsia="Times New Roman" w:hAnsi="Courier New" w:cs="Courier New"/>
      <w:sz w:val="20"/>
      <w:szCs w:val="20"/>
    </w:rPr>
  </w:style>
  <w:style w:type="paragraph" w:styleId="Header">
    <w:name w:val="header"/>
    <w:basedOn w:val="Normal"/>
    <w:link w:val="HeaderChar"/>
    <w:uiPriority w:val="99"/>
    <w:unhideWhenUsed/>
    <w:rsid w:val="0072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6F3"/>
    <w:rPr>
      <w:rFonts w:ascii="Times New Roman" w:hAnsi="Times New Roman" w:cs="Times New Roman"/>
    </w:rPr>
  </w:style>
  <w:style w:type="paragraph" w:styleId="Footer">
    <w:name w:val="footer"/>
    <w:basedOn w:val="Normal"/>
    <w:link w:val="FooterChar"/>
    <w:uiPriority w:val="99"/>
    <w:unhideWhenUsed/>
    <w:rsid w:val="0072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6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778</Words>
  <Characters>4440</Characters>
  <Application>Microsoft Office Word</Application>
  <DocSecurity>0</DocSecurity>
  <Lines>37</Lines>
  <Paragraphs>10</Paragraphs>
  <ScaleCrop>false</ScaleCrop>
  <Company>Legislative Services Agency (LSA)</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