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AA" w:rsidRDefault="00733796" w:rsidP="004A1B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4A1BAA">
        <w:t>CHAPTER 28</w:t>
      </w:r>
    </w:p>
    <w:p w:rsidR="004A1BAA" w:rsidRPr="004A1BAA" w:rsidRDefault="00733796" w:rsidP="004A1B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4A1BAA">
        <w:t>Videotaped Depositions</w:t>
      </w:r>
      <w:bookmarkStart w:id="0" w:name="_GoBack"/>
      <w:bookmarkEnd w:id="0"/>
    </w:p>
    <w:p w:rsidR="004A1BAA" w:rsidRPr="004A1BAA" w:rsidRDefault="004A1BAA" w:rsidP="004A1B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4A1BAA" w:rsidRDefault="004A1BAA" w:rsidP="004A1B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A1BAA">
        <w:rPr>
          <w:b/>
        </w:rPr>
        <w:t xml:space="preserve">SECTION </w:t>
      </w:r>
      <w:r w:rsidR="00733796" w:rsidRPr="004A1BAA">
        <w:rPr>
          <w:b/>
        </w:rPr>
        <w:t>15</w:t>
      </w:r>
      <w:r w:rsidRPr="004A1BAA">
        <w:rPr>
          <w:b/>
        </w:rPr>
        <w:noBreakHyphen/>
      </w:r>
      <w:r w:rsidR="00733796" w:rsidRPr="004A1BAA">
        <w:rPr>
          <w:b/>
        </w:rPr>
        <w:t>28</w:t>
      </w:r>
      <w:r w:rsidRPr="004A1BAA">
        <w:rPr>
          <w:b/>
        </w:rPr>
        <w:noBreakHyphen/>
      </w:r>
      <w:r w:rsidR="00733796" w:rsidRPr="004A1BAA">
        <w:rPr>
          <w:b/>
        </w:rPr>
        <w:t>30.</w:t>
      </w:r>
      <w:r w:rsidR="00733796" w:rsidRPr="004A1BAA">
        <w:t xml:space="preserve"> Videotaped depositions of children.</w:t>
      </w:r>
    </w:p>
    <w:p w:rsidR="004A1BAA" w:rsidRDefault="00733796" w:rsidP="004A1B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A1BAA">
        <w:tab/>
        <w:t>Any party, including a guardian ad litem, during a family court proceeding relating to abuse or neglect, may request a videotaped deposition of a child with appropriate notice to all other parties who shall be given the right of cross</w:t>
      </w:r>
      <w:r w:rsidR="004A1BAA" w:rsidRPr="004A1BAA">
        <w:noBreakHyphen/>
      </w:r>
      <w:r w:rsidRPr="004A1BAA">
        <w:t>examination. Failure without good cause to attend the deposition or to cross</w:t>
      </w:r>
      <w:r w:rsidR="004A1BAA" w:rsidRPr="004A1BAA">
        <w:noBreakHyphen/>
      </w:r>
      <w:r w:rsidRPr="004A1BAA">
        <w:t>examine shall not be a ground for objection to the admissibility of the deposition in any proceeding related to the pending action.</w:t>
      </w:r>
    </w:p>
    <w:p w:rsidR="004A1BAA" w:rsidRDefault="004A1BAA" w:rsidP="004A1B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4A1BAA" w:rsidRDefault="004A1BAA" w:rsidP="004A1B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>
        <w:t>HISTORY</w:t>
      </w:r>
      <w:r w:rsidR="00733796" w:rsidRPr="004A1BAA">
        <w:t xml:space="preserve">: 1988 Act No. 649, </w:t>
      </w:r>
      <w:r w:rsidRPr="004A1BAA">
        <w:t xml:space="preserve">Section </w:t>
      </w:r>
      <w:r w:rsidR="00733796" w:rsidRPr="004A1BAA">
        <w:t>3.</w:t>
      </w:r>
    </w:p>
    <w:p w:rsidR="00F25049" w:rsidRPr="004A1BAA" w:rsidRDefault="00F25049" w:rsidP="004A1B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4A1BAA" w:rsidSect="004A1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AA" w:rsidRDefault="004A1BAA" w:rsidP="004A1BAA">
      <w:pPr>
        <w:spacing w:after="0" w:line="240" w:lineRule="auto"/>
      </w:pPr>
      <w:r>
        <w:separator/>
      </w:r>
    </w:p>
  </w:endnote>
  <w:endnote w:type="continuationSeparator" w:id="0">
    <w:p w:rsidR="004A1BAA" w:rsidRDefault="004A1BAA" w:rsidP="004A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AA" w:rsidRPr="004A1BAA" w:rsidRDefault="004A1BAA" w:rsidP="004A1B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AA" w:rsidRPr="004A1BAA" w:rsidRDefault="004A1BAA" w:rsidP="004A1B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AA" w:rsidRPr="004A1BAA" w:rsidRDefault="004A1BAA" w:rsidP="004A1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AA" w:rsidRDefault="004A1BAA" w:rsidP="004A1BAA">
      <w:pPr>
        <w:spacing w:after="0" w:line="240" w:lineRule="auto"/>
      </w:pPr>
      <w:r>
        <w:separator/>
      </w:r>
    </w:p>
  </w:footnote>
  <w:footnote w:type="continuationSeparator" w:id="0">
    <w:p w:rsidR="004A1BAA" w:rsidRDefault="004A1BAA" w:rsidP="004A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AA" w:rsidRPr="004A1BAA" w:rsidRDefault="004A1BAA" w:rsidP="004A1B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AA" w:rsidRPr="004A1BAA" w:rsidRDefault="004A1BAA" w:rsidP="004A1B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AA" w:rsidRPr="004A1BAA" w:rsidRDefault="004A1BAA" w:rsidP="004A1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96"/>
    <w:rsid w:val="004A1BAA"/>
    <w:rsid w:val="00733796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E4E13-CFD4-42C6-B8B5-A9A68627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3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379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1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A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1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A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Legislative Services Agency (LSA)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2017-10-24T16:49:00Z</dcterms:created>
  <dcterms:modified xsi:type="dcterms:W3CDTF">2017-10-24T16:49:00Z</dcterms:modified>
</cp:coreProperties>
</file>