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7647B">
        <w:t>CHAPTER 1</w:t>
      </w:r>
    </w:p>
    <w:p w:rsidR="00E7647B"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7647B">
        <w:t>Felonies and Misdemeanors; Accessories</w:t>
      </w:r>
      <w:bookmarkStart w:id="0" w:name="_GoBack"/>
      <w:bookmarkEnd w:id="0"/>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rPr>
          <w:b/>
        </w:rPr>
        <w:t xml:space="preserve">SECTION </w:t>
      </w:r>
      <w:r w:rsidR="00674B6E" w:rsidRPr="00E7647B">
        <w:rPr>
          <w:b/>
        </w:rPr>
        <w:t>16</w:t>
      </w:r>
      <w:r w:rsidRPr="00E7647B">
        <w:rPr>
          <w:b/>
        </w:rPr>
        <w:noBreakHyphen/>
      </w:r>
      <w:r w:rsidR="00674B6E" w:rsidRPr="00E7647B">
        <w:rPr>
          <w:b/>
        </w:rPr>
        <w:t>1</w:t>
      </w:r>
      <w:r w:rsidRPr="00E7647B">
        <w:rPr>
          <w:b/>
        </w:rPr>
        <w:noBreakHyphen/>
      </w:r>
      <w:r w:rsidR="00674B6E" w:rsidRPr="00E7647B">
        <w:rPr>
          <w:b/>
        </w:rPr>
        <w:t>10.</w:t>
      </w:r>
      <w:r w:rsidR="00674B6E" w:rsidRPr="00E7647B">
        <w:t xml:space="preserve"> Categorization of felonies and misdemeanors; exemptions.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(A) Felonies are classified, for the purpose of sentencing, into the following six categories: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(1) Class A felonies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(2) Class B felonies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(3) Class C felonies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(4) Class D felonies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(5) Class E felonies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(6) Class F felonies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(B) Misdemeanors are classified, for the purpose of sentencing, into the following three categories: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(1) Class A misdemeanors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(2) Class B misdemeanors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(3) Class C misdemeanors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(C) All offenses with a term of imprisonment of less than one year are misdemeanors and exempt from the classification system.</w:t>
      </w:r>
    </w:p>
    <w:p w:rsidR="00E7647B"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(D) The following offenses are classified as exempt under subsections (A) and (B):</w:t>
      </w:r>
    </w:p>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7065"/>
      </w:tblGrid>
      <w:tr w:rsidR="00674B6E" w:rsidRPr="00E7647B" w:rsidTr="003B2A92">
        <w:tc>
          <w:tcPr>
            <w:tcW w:w="25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1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10</w:t>
            </w:r>
            <w:r w:rsidR="00E7647B" w:rsidRPr="00E7647B">
              <w:rPr>
                <w:szCs w:val="20"/>
              </w:rPr>
              <w:noBreakHyphen/>
            </w:r>
            <w:r w:rsidRPr="00E7647B">
              <w:rPr>
                <w:szCs w:val="20"/>
              </w:rPr>
              <w:t>11</w:t>
            </w:r>
            <w:r w:rsidR="00E7647B" w:rsidRPr="00E7647B">
              <w:rPr>
                <w:szCs w:val="20"/>
              </w:rPr>
              <w:noBreakHyphen/>
            </w:r>
            <w:r w:rsidRPr="00E7647B">
              <w:rPr>
                <w:szCs w:val="20"/>
              </w:rPr>
              <w:t>325(B)(1)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Detonating an explosive or destructive device or igniting an incendiary device upon the capitol grounds or within the capitol building resulting in death of a person where there was malice aforethought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21</w:t>
            </w:r>
            <w:r w:rsidR="00E7647B" w:rsidRPr="00E7647B">
              <w:rPr>
                <w:szCs w:val="20"/>
              </w:rPr>
              <w:noBreakHyphen/>
            </w:r>
            <w:r w:rsidRPr="00E7647B">
              <w:rPr>
                <w:szCs w:val="20"/>
              </w:rPr>
              <w:t>6000(B)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Possessing marijuana or controlled substances without appropriate stamps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w:t>
            </w:r>
            <w:r w:rsidR="00E7647B" w:rsidRPr="00E7647B">
              <w:rPr>
                <w:szCs w:val="20"/>
              </w:rPr>
              <w:noBreakHyphen/>
            </w:r>
            <w:r w:rsidRPr="00E7647B">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Accessory before the fact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Murder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85(C)(1)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Causing the death of a child by abuse or neglect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210(B)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Assault and battery by mob in the first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655(C)(1)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Engaging in Criminal Sexual Conduct with a minor in the First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Kidnapping (if sentenced for murder)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1083(A)(2)(a)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Violent crime that carries the death of, or bodily injury to in utero child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False claim</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2020(E)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Trafficking in persons </w:t>
            </w:r>
            <w:r w:rsidR="00E7647B" w:rsidRPr="00E7647B">
              <w:rPr>
                <w:szCs w:val="20"/>
              </w:rPr>
              <w:noBreakHyphen/>
            </w:r>
            <w:r w:rsidRPr="00E7647B">
              <w:rPr>
                <w:szCs w:val="20"/>
              </w:rPr>
              <w:t xml:space="preserve"> 3rd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7</w:t>
            </w:r>
            <w:r w:rsidR="00E7647B" w:rsidRPr="00E7647B">
              <w:rPr>
                <w:szCs w:val="20"/>
              </w:rPr>
              <w:noBreakHyphen/>
            </w:r>
            <w:r w:rsidRPr="00E7647B">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Acts considered unlawful in area designated by Governor in emergency—looting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7</w:t>
            </w:r>
            <w:r w:rsidR="00E7647B" w:rsidRPr="00E7647B">
              <w:rPr>
                <w:szCs w:val="20"/>
              </w:rPr>
              <w:noBreakHyphen/>
            </w:r>
            <w:r w:rsidRPr="00E7647B">
              <w:rPr>
                <w:szCs w:val="20"/>
              </w:rPr>
              <w:t>10(A)(2)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Looting during state of emergency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9</w:t>
            </w:r>
            <w:r w:rsidR="00E7647B" w:rsidRPr="00E7647B">
              <w:rPr>
                <w:szCs w:val="20"/>
              </w:rPr>
              <w:noBreakHyphen/>
            </w:r>
            <w:r w:rsidRPr="00E7647B">
              <w:rPr>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Accepting bribes for purposes of procuring public office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311(B)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Burglary—First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Robbery of operators of vehicles for hire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580(C)(1)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Forest products violation (value more than $1,000 but less than $5,000) 1st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580(D)(1)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Forest products violation (value at least $5,000) </w:t>
            </w:r>
            <w:r w:rsidR="00E7647B" w:rsidRPr="00E7647B">
              <w:rPr>
                <w:szCs w:val="20"/>
              </w:rPr>
              <w:noBreakHyphen/>
            </w:r>
            <w:r w:rsidRPr="00E7647B">
              <w:rPr>
                <w:szCs w:val="20"/>
              </w:rPr>
              <w:t xml:space="preserve"> 1st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Larceny of a bicycle valued more than $2,000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165(B)(5)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Persons who unknowingly and unintentionally import, manufactures, sells, offers for sale, installs, leases, trades, or transfers a counterfeit or nonfunctioning airbag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Incest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110(3)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Prostitution—third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735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False assertion of authority of law, in attempt to intimidate or hinder state or local official in discharge of duties, by threats or use of sham legal process.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16</w:t>
            </w:r>
            <w:r w:rsidR="00E7647B" w:rsidRPr="00E7647B">
              <w:rPr>
                <w:szCs w:val="20"/>
              </w:rPr>
              <w:noBreakHyphen/>
            </w:r>
            <w:r w:rsidRPr="00E7647B">
              <w:rPr>
                <w:szCs w:val="20"/>
              </w:rPr>
              <w:t>23</w:t>
            </w:r>
            <w:r w:rsidR="00E7647B" w:rsidRPr="00E7647B">
              <w:rPr>
                <w:szCs w:val="20"/>
              </w:rPr>
              <w:noBreakHyphen/>
            </w:r>
            <w:r w:rsidRPr="00E7647B">
              <w:rPr>
                <w:szCs w:val="20"/>
              </w:rPr>
              <w:t>715(1)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Use of weapons of mass destruction resulting in death</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715(2)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Use of weapons of mass destruction not resulting in death</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720(A)(1)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Detonating a destructive device or causing an explosion, or aiding, counseling, or procuring an explosion by means of detonation of a destructive device which results in death of a person where there was malice aforethought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w:t>
            </w:r>
            <w:r w:rsidR="00E7647B" w:rsidRPr="00E7647B">
              <w:rPr>
                <w:szCs w:val="20"/>
              </w:rPr>
              <w:noBreakHyphen/>
            </w:r>
            <w:r w:rsidRPr="00E7647B">
              <w:rPr>
                <w:szCs w:val="20"/>
              </w:rPr>
              <w:t>470(B)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of sex offender to register</w:t>
            </w:r>
            <w:r w:rsidR="00E7647B" w:rsidRPr="00E7647B">
              <w:rPr>
                <w:szCs w:val="20"/>
              </w:rPr>
              <w:noBreakHyphen/>
            </w:r>
            <w:r w:rsidRPr="00E7647B">
              <w:rPr>
                <w:szCs w:val="20"/>
              </w:rPr>
              <w:t>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w:t>
            </w:r>
            <w:r w:rsidR="00E7647B" w:rsidRPr="00E7647B">
              <w:rPr>
                <w:szCs w:val="20"/>
              </w:rPr>
              <w:noBreakHyphen/>
            </w:r>
            <w:r w:rsidRPr="00E7647B">
              <w:rPr>
                <w:szCs w:val="20"/>
              </w:rPr>
              <w:t>470(B)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of sex offender to register</w:t>
            </w:r>
            <w:r w:rsidR="00E7647B" w:rsidRPr="00E7647B">
              <w:rPr>
                <w:szCs w:val="20"/>
              </w:rPr>
              <w:noBreakHyphen/>
            </w:r>
            <w:r w:rsidRPr="00E7647B">
              <w:rPr>
                <w:szCs w:val="20"/>
              </w:rPr>
              <w:t>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36</w:t>
            </w:r>
            <w:r w:rsidR="00E7647B" w:rsidRPr="00E7647B">
              <w:rPr>
                <w:szCs w:val="20"/>
              </w:rPr>
              <w:noBreakHyphen/>
            </w:r>
            <w:r w:rsidRPr="00E7647B">
              <w:rPr>
                <w:szCs w:val="20"/>
              </w:rPr>
              <w:t>170(c),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(violation of South Carolina Explosives Control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w:t>
            </w:r>
            <w:r w:rsidR="00E7647B" w:rsidRPr="00E7647B">
              <w:rPr>
                <w:szCs w:val="20"/>
              </w:rPr>
              <w:noBreakHyphen/>
            </w:r>
            <w:r w:rsidRPr="00E7647B">
              <w:rPr>
                <w:szCs w:val="20"/>
              </w:rPr>
              <w:t>650(C)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Willful disclosure of certain information contained in State DNA Database to a person not entitled to receive it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w:t>
            </w:r>
            <w:r w:rsidR="00E7647B" w:rsidRPr="00E7647B">
              <w:rPr>
                <w:szCs w:val="20"/>
              </w:rPr>
              <w:noBreakHyphen/>
            </w:r>
            <w:r w:rsidRPr="00E7647B">
              <w:rPr>
                <w:szCs w:val="20"/>
              </w:rPr>
              <w:t>650(D)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Willfully obtaining DNA information contained in State DNA Database without authorization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Third, fourth, or subsequent offenses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24</w:t>
            </w:r>
            <w:r w:rsidR="00E7647B" w:rsidRPr="00E7647B">
              <w:rPr>
                <w:szCs w:val="20"/>
              </w:rPr>
              <w:noBreakHyphen/>
            </w:r>
            <w:r w:rsidRPr="00E7647B">
              <w:rPr>
                <w:szCs w:val="20"/>
              </w:rPr>
              <w:t>13</w:t>
            </w:r>
            <w:r w:rsidR="00E7647B" w:rsidRPr="00E7647B">
              <w:rPr>
                <w:szCs w:val="20"/>
              </w:rPr>
              <w:noBreakHyphen/>
            </w:r>
            <w:r w:rsidRPr="00E7647B">
              <w:rPr>
                <w:szCs w:val="20"/>
              </w:rPr>
              <w:t>430(A)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Inciting prisoners to riot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25</w:t>
            </w:r>
            <w:r w:rsidR="00E7647B" w:rsidRPr="00E7647B">
              <w:rPr>
                <w:szCs w:val="20"/>
              </w:rPr>
              <w:noBreakHyphen/>
            </w:r>
            <w:r w:rsidRPr="00E7647B">
              <w:rPr>
                <w:szCs w:val="20"/>
              </w:rPr>
              <w:t>1</w:t>
            </w:r>
            <w:r w:rsidR="00E7647B" w:rsidRPr="00E7647B">
              <w:rPr>
                <w:szCs w:val="20"/>
              </w:rPr>
              <w:noBreakHyphen/>
            </w:r>
            <w:r w:rsidRPr="00E7647B">
              <w:rPr>
                <w:szCs w:val="20"/>
              </w:rPr>
              <w:t>2957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Recklessly endangering the life of another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25</w:t>
            </w:r>
            <w:r w:rsidR="00E7647B" w:rsidRPr="00E7647B">
              <w:rPr>
                <w:szCs w:val="20"/>
              </w:rPr>
              <w:noBreakHyphen/>
            </w:r>
            <w:r w:rsidRPr="00E7647B">
              <w:rPr>
                <w:szCs w:val="20"/>
              </w:rPr>
              <w:t>7</w:t>
            </w:r>
            <w:r w:rsidR="00E7647B" w:rsidRPr="00E7647B">
              <w:rPr>
                <w:szCs w:val="20"/>
              </w:rPr>
              <w:noBreakHyphen/>
            </w:r>
            <w:r w:rsidRPr="00E7647B">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Giving information respecting national or state defense to foreign contacts during war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25</w:t>
            </w:r>
            <w:r w:rsidR="00E7647B" w:rsidRPr="00E7647B">
              <w:rPr>
                <w:szCs w:val="20"/>
              </w:rPr>
              <w:noBreakHyphen/>
            </w:r>
            <w:r w:rsidRPr="00E7647B">
              <w:rPr>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a provision contained in the provisions relating to the unauthorized transaction of insurance business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41</w:t>
            </w:r>
            <w:r w:rsidR="00E7647B" w:rsidRPr="00E7647B">
              <w:rPr>
                <w:szCs w:val="20"/>
              </w:rPr>
              <w:noBreakHyphen/>
            </w:r>
            <w:r w:rsidRPr="00E7647B">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Multiple employer self</w:t>
            </w:r>
            <w:r w:rsidR="00E7647B" w:rsidRPr="00E7647B">
              <w:rPr>
                <w:szCs w:val="20"/>
              </w:rPr>
              <w:noBreakHyphen/>
            </w:r>
            <w:r w:rsidRPr="00E7647B">
              <w:rPr>
                <w:szCs w:val="20"/>
              </w:rPr>
              <w:t>insured health plan transacting business without a license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15</w:t>
            </w:r>
            <w:r w:rsidR="00E7647B" w:rsidRPr="00E7647B">
              <w:rPr>
                <w:szCs w:val="20"/>
              </w:rPr>
              <w:noBreakHyphen/>
            </w:r>
            <w:r w:rsidRPr="00E7647B">
              <w:rPr>
                <w:szCs w:val="20"/>
              </w:rPr>
              <w:t>1190(C)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 and willfully using an object or tool to produce or reproduce a counterfeit mark or possessing an object with intent to produce or reproduce a counterfeit mark</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22</w:t>
            </w:r>
            <w:r w:rsidR="00E7647B" w:rsidRPr="00E7647B">
              <w:rPr>
                <w:szCs w:val="20"/>
              </w:rPr>
              <w:noBreakHyphen/>
            </w:r>
            <w:r w:rsidRPr="00E7647B">
              <w:rPr>
                <w:szCs w:val="20"/>
              </w:rPr>
              <w:t>90(A)(8)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State warehouse system violation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55</w:t>
            </w:r>
            <w:r w:rsidR="00E7647B" w:rsidRPr="00E7647B">
              <w:rPr>
                <w:szCs w:val="20"/>
              </w:rPr>
              <w:noBreakHyphen/>
            </w:r>
            <w:r w:rsidRPr="00E7647B">
              <w:rPr>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Practicing psychology without being licensed as required by chapter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4</w:t>
            </w:r>
            <w:r w:rsidR="00E7647B" w:rsidRPr="00E7647B">
              <w:rPr>
                <w:szCs w:val="20"/>
              </w:rPr>
              <w:noBreakHyphen/>
            </w:r>
            <w:r w:rsidRPr="00E7647B">
              <w:rPr>
                <w:szCs w:val="20"/>
              </w:rPr>
              <w:t>530(C)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of persons subject to quarantine to comply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4</w:t>
            </w:r>
            <w:r w:rsidR="00E7647B" w:rsidRPr="00E7647B">
              <w:rPr>
                <w:szCs w:val="20"/>
              </w:rPr>
              <w:noBreakHyphen/>
            </w:r>
            <w:r w:rsidRPr="00E7647B">
              <w:rPr>
                <w:szCs w:val="20"/>
              </w:rPr>
              <w:t>530(D)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Entry into isolation or quarantine are by unauthorized person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370(e)(1)(a)3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(trafficking in marijuana, 10 pounds or more, but less than 100 pounds)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Third or subsequent offenses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(trafficking in marijuana, 100 pounds or more of marijuana, but less than 2,000 pounds)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(trafficking in marijuana, 2000 pounds or more, but less than 10,000 pounds)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(trafficking in marijuana, 10,000 pounds of marijuana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370(e)(2)(a)3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(trafficking in cocaine, 10 grams or more, but less than 28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370(e)(2)(b)3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(trafficking in cocaine, 28 grams or more, but less than 100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(trafficking in cocaine, 100 grams or more, but less than 200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(trafficking in cocaine, 200 grams or more, but less than 400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370(e)(2)(e)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(trafficking in cocaine, 400 grams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370(e)(3)(a)2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(trafficking in illegal drugs, 4 grams or more, but less than 14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(trafficking in illegal drugs, 14 grams or more, but less than 28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370(e)(3)(c)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(trafficking in illegal drugs, 28 grams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370(e)(4)(a)2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(trafficking in methaqualone, 15 grams or more, but less than 150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(trafficking in methaqualone, 150 grams but less than 1,500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(trafficking in methaqualone, possession of 1,500 grams, but less than 15 kilograms of methaqualone)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(trafficking in methaqualone, 15 kilograms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44</w:t>
            </w:r>
            <w:r w:rsidR="00E7647B" w:rsidRPr="00E7647B">
              <w:rPr>
                <w:szCs w:val="20"/>
              </w:rPr>
              <w:noBreakHyphen/>
            </w:r>
            <w:r w:rsidRPr="00E7647B">
              <w:rPr>
                <w:szCs w:val="20"/>
              </w:rPr>
              <w:t>53</w:t>
            </w:r>
            <w:r w:rsidR="00E7647B" w:rsidRPr="00E7647B">
              <w:rPr>
                <w:szCs w:val="20"/>
              </w:rPr>
              <w:noBreakHyphen/>
            </w:r>
            <w:r w:rsidRPr="00E7647B">
              <w:rPr>
                <w:szCs w:val="20"/>
              </w:rPr>
              <w:t>370(e)(5)(c)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penalties (trafficking in LSD, 1,000 dosage units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375(C)(1)(c)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ice, crank, or crack cocaine 10 grams or more, but less than 28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375(C)(2)(c)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ice, crank, or crack cocaine 28 grams or more, but less than 100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375(C)(3)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ice, crank, or crack cocaine 100 grams or more, but less than 200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375(C)(4)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ice, crank, or crack cocaine 200 grams or more, but less than 400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375(C)(5)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ice, crank, or crack cocaine 400 grams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Attempting or conspiring to commit an offense made unlawful by Title 44, Chapter 53, Article 3</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9</w:t>
            </w:r>
            <w:r w:rsidR="00E7647B" w:rsidRPr="00E7647B">
              <w:rPr>
                <w:szCs w:val="20"/>
              </w:rPr>
              <w:noBreakHyphen/>
            </w:r>
            <w:r w:rsidRPr="00E7647B">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State Pest Commission violation,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21</w:t>
            </w:r>
            <w:r w:rsidR="00E7647B" w:rsidRPr="00E7647B">
              <w:rPr>
                <w:szCs w:val="20"/>
              </w:rPr>
              <w:noBreakHyphen/>
            </w:r>
            <w:r w:rsidRPr="00E7647B">
              <w:rPr>
                <w:szCs w:val="20"/>
              </w:rPr>
              <w:t>655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Seed certification violations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3</w:t>
            </w:r>
            <w:r w:rsidR="00E7647B" w:rsidRPr="00E7647B">
              <w:rPr>
                <w:szCs w:val="20"/>
              </w:rPr>
              <w:noBreakHyphen/>
            </w:r>
            <w:r w:rsidRPr="00E7647B">
              <w:rPr>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Wrongfully obtaining or exerting unauthorized control over a guide dog or service animal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19</w:t>
            </w:r>
            <w:r w:rsidR="00E7647B" w:rsidRPr="00E7647B">
              <w:rPr>
                <w:szCs w:val="20"/>
              </w:rPr>
              <w:noBreakHyphen/>
            </w:r>
            <w:r w:rsidRPr="00E7647B">
              <w:rPr>
                <w:szCs w:val="20"/>
              </w:rPr>
              <w:t>120(a)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Interference with person performing official duties under chapter concerning Poultry Products Inspection Law (Violation of Sections 47</w:t>
            </w:r>
            <w:r w:rsidR="00E7647B" w:rsidRPr="00E7647B">
              <w:rPr>
                <w:szCs w:val="20"/>
              </w:rPr>
              <w:noBreakHyphen/>
            </w:r>
            <w:r w:rsidRPr="00E7647B">
              <w:rPr>
                <w:szCs w:val="20"/>
              </w:rPr>
              <w:t>19</w:t>
            </w:r>
            <w:r w:rsidR="00E7647B" w:rsidRPr="00E7647B">
              <w:rPr>
                <w:szCs w:val="20"/>
              </w:rPr>
              <w:noBreakHyphen/>
            </w:r>
            <w:r w:rsidRPr="00E7647B">
              <w:rPr>
                <w:szCs w:val="20"/>
              </w:rPr>
              <w:t>70 through 47</w:t>
            </w:r>
            <w:r w:rsidR="00E7647B" w:rsidRPr="00E7647B">
              <w:rPr>
                <w:szCs w:val="20"/>
              </w:rPr>
              <w:noBreakHyphen/>
            </w:r>
            <w:r w:rsidRPr="00E7647B">
              <w:rPr>
                <w:szCs w:val="20"/>
              </w:rPr>
              <w:t>19</w:t>
            </w:r>
            <w:r w:rsidR="00E7647B" w:rsidRPr="00E7647B">
              <w:rPr>
                <w:szCs w:val="20"/>
              </w:rPr>
              <w:noBreakHyphen/>
            </w:r>
            <w:r w:rsidRPr="00E7647B">
              <w:rPr>
                <w:szCs w:val="20"/>
              </w:rPr>
              <w:t>110)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2780(B)(1)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Unlawfully passing a stopped school bus where great bodily injury results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2947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Child endangerment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5670(H)(1)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Unlawful disposal of a vehicle </w:t>
            </w:r>
            <w:r w:rsidR="00E7647B" w:rsidRPr="00E7647B">
              <w:rPr>
                <w:szCs w:val="20"/>
              </w:rPr>
              <w:noBreakHyphen/>
            </w:r>
            <w:r w:rsidRPr="00E7647B">
              <w:rPr>
                <w:szCs w:val="20"/>
              </w:rPr>
              <w:t xml:space="preserve"> 2nd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5670(H)(2)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Falsifying information on an application, form, or affidavit required for the disposal of a vehicle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5945(H)(1)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Unlawful disposal of a vehicle </w:t>
            </w:r>
            <w:r w:rsidR="00E7647B" w:rsidRPr="00E7647B">
              <w:rPr>
                <w:szCs w:val="20"/>
              </w:rPr>
              <w:noBreakHyphen/>
            </w:r>
            <w:r w:rsidRPr="00E7647B">
              <w:rPr>
                <w:szCs w:val="20"/>
              </w:rPr>
              <w:t xml:space="preserve"> 2nd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5945(H)(2)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Falsifying information on an application, form, or affidavit required for the disposal of a vehicle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15</w:t>
            </w:r>
            <w:r w:rsidR="00E7647B" w:rsidRPr="00E7647B">
              <w:rPr>
                <w:szCs w:val="20"/>
              </w:rPr>
              <w:noBreakHyphen/>
            </w:r>
            <w:r w:rsidRPr="00E7647B">
              <w:rPr>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of a motor vehicle auction to keep required records or make them available for inspection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15</w:t>
            </w:r>
            <w:r w:rsidR="00E7647B" w:rsidRPr="00E7647B">
              <w:rPr>
                <w:szCs w:val="20"/>
              </w:rPr>
              <w:noBreakHyphen/>
            </w:r>
            <w:r w:rsidRPr="00E7647B">
              <w:rPr>
                <w:szCs w:val="20"/>
              </w:rPr>
              <w:t>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Injuring a railroad or a electric railway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58</w:t>
            </w:r>
            <w:r w:rsidR="00E7647B" w:rsidRPr="00E7647B">
              <w:rPr>
                <w:szCs w:val="20"/>
              </w:rPr>
              <w:noBreakHyphen/>
            </w:r>
            <w:r w:rsidRPr="00E7647B">
              <w:rPr>
                <w:szCs w:val="20"/>
              </w:rPr>
              <w:t>17</w:t>
            </w:r>
            <w:r w:rsidR="00E7647B" w:rsidRPr="00E7647B">
              <w:rPr>
                <w:szCs w:val="20"/>
              </w:rPr>
              <w:noBreakHyphen/>
            </w:r>
            <w:r w:rsidRPr="00E7647B">
              <w:rPr>
                <w:szCs w:val="20"/>
              </w:rPr>
              <w:t>4090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Death that results from obstructing a railroad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63</w:t>
            </w:r>
            <w:r w:rsidR="00E7647B" w:rsidRPr="00E7647B">
              <w:rPr>
                <w:szCs w:val="20"/>
              </w:rPr>
              <w:noBreakHyphen/>
            </w:r>
            <w:r w:rsidRPr="00E7647B">
              <w:rPr>
                <w:szCs w:val="20"/>
              </w:rPr>
              <w:t>11</w:t>
            </w:r>
            <w:r w:rsidR="00E7647B" w:rsidRPr="00E7647B">
              <w:rPr>
                <w:szCs w:val="20"/>
              </w:rPr>
              <w:noBreakHyphen/>
            </w:r>
            <w:r w:rsidRPr="00E7647B">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Violations of provisions contained in Title 63, Chapter 11, Article 1</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63</w:t>
            </w:r>
            <w:r w:rsidR="00E7647B" w:rsidRPr="00E7647B">
              <w:rPr>
                <w:szCs w:val="20"/>
              </w:rPr>
              <w:noBreakHyphen/>
            </w:r>
            <w:r w:rsidRPr="00E7647B">
              <w:rPr>
                <w:szCs w:val="20"/>
              </w:rPr>
              <w:t>13</w:t>
            </w:r>
            <w:r w:rsidR="00E7647B" w:rsidRPr="00E7647B">
              <w:rPr>
                <w:szCs w:val="20"/>
              </w:rPr>
              <w:noBreakHyphen/>
            </w:r>
            <w:r w:rsidRPr="00E7647B">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childcare facilities requirements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63</w:t>
            </w:r>
            <w:r w:rsidR="00E7647B" w:rsidRPr="00E7647B">
              <w:rPr>
                <w:szCs w:val="20"/>
              </w:rPr>
              <w:noBreakHyphen/>
            </w:r>
            <w:r w:rsidRPr="00E7647B">
              <w:rPr>
                <w:szCs w:val="20"/>
              </w:rPr>
              <w:t>13</w:t>
            </w:r>
            <w:r w:rsidR="00E7647B" w:rsidRPr="00E7647B">
              <w:rPr>
                <w:szCs w:val="20"/>
              </w:rPr>
              <w:noBreakHyphen/>
            </w:r>
            <w:r w:rsidRPr="00E7647B">
              <w:rPr>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Childcare operator refusing inspection and violating fire and health safety requirements</w:t>
            </w:r>
          </w:p>
        </w:tc>
      </w:tr>
    </w:tbl>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74B6E" w:rsidRPr="00E7647B">
        <w:t xml:space="preserve">: 1962 Code </w:t>
      </w:r>
      <w:r w:rsidRPr="00E7647B">
        <w:t xml:space="preserve">Section </w:t>
      </w:r>
      <w:r w:rsidR="00674B6E" w:rsidRPr="00E7647B">
        <w:t>16</w:t>
      </w:r>
      <w:r w:rsidRPr="00E7647B">
        <w:noBreakHyphen/>
      </w:r>
      <w:r w:rsidR="00674B6E" w:rsidRPr="00E7647B">
        <w:t xml:space="preserve">11; 1960 (51) 1602, 1917; 1969 (56) 730; 1972 (57) 2597; 1980 Act No. 511, </w:t>
      </w:r>
      <w:r w:rsidRPr="00E7647B">
        <w:t xml:space="preserve">Section </w:t>
      </w:r>
      <w:r w:rsidR="00674B6E" w:rsidRPr="00E7647B">
        <w:t xml:space="preserve">2; 1981 Act No. 33, </w:t>
      </w:r>
      <w:r w:rsidRPr="00E7647B">
        <w:t xml:space="preserve">Section </w:t>
      </w:r>
      <w:r w:rsidR="00674B6E" w:rsidRPr="00E7647B">
        <w:t xml:space="preserve">3; 1983 Act No. 114, </w:t>
      </w:r>
      <w:r w:rsidRPr="00E7647B">
        <w:t xml:space="preserve">Section </w:t>
      </w:r>
      <w:r w:rsidR="00674B6E" w:rsidRPr="00E7647B">
        <w:t xml:space="preserve">5; 1983 Act No. 133, </w:t>
      </w:r>
      <w:r w:rsidRPr="00E7647B">
        <w:t xml:space="preserve">Section </w:t>
      </w:r>
      <w:r w:rsidR="00674B6E" w:rsidRPr="00E7647B">
        <w:t xml:space="preserve">2; 1984 Act No. 474, </w:t>
      </w:r>
      <w:r w:rsidRPr="00E7647B">
        <w:t xml:space="preserve">Section </w:t>
      </w:r>
      <w:r w:rsidR="00674B6E" w:rsidRPr="00E7647B">
        <w:t xml:space="preserve">2; 1984 Act No. 477, </w:t>
      </w:r>
      <w:r w:rsidRPr="00E7647B">
        <w:t xml:space="preserve">Section </w:t>
      </w:r>
      <w:r w:rsidR="00674B6E" w:rsidRPr="00E7647B">
        <w:t xml:space="preserve">2; 1985 Act No. 159, </w:t>
      </w:r>
      <w:r w:rsidRPr="00E7647B">
        <w:t xml:space="preserve">Sections </w:t>
      </w:r>
      <w:r w:rsidR="00674B6E" w:rsidRPr="00E7647B">
        <w:t xml:space="preserve"> 1, 2, 4; 1985 Act No. 201, Part II, </w:t>
      </w:r>
      <w:r w:rsidRPr="00E7647B">
        <w:t xml:space="preserve">Section </w:t>
      </w:r>
      <w:r w:rsidR="00674B6E" w:rsidRPr="00E7647B">
        <w:t xml:space="preserve">32B; 1986 Act No. 491, </w:t>
      </w:r>
      <w:r w:rsidRPr="00E7647B">
        <w:t xml:space="preserve">Section </w:t>
      </w:r>
      <w:r w:rsidR="00674B6E" w:rsidRPr="00E7647B">
        <w:t xml:space="preserve">7; 1987 Act No. 16 </w:t>
      </w:r>
      <w:r w:rsidRPr="00E7647B">
        <w:t xml:space="preserve">Section </w:t>
      </w:r>
      <w:r w:rsidR="00674B6E" w:rsidRPr="00E7647B">
        <w:t xml:space="preserve">8; 1987 Act No. 128 </w:t>
      </w:r>
      <w:r w:rsidRPr="00E7647B">
        <w:t xml:space="preserve">Section </w:t>
      </w:r>
      <w:r w:rsidR="00674B6E" w:rsidRPr="00E7647B">
        <w:t xml:space="preserve">5; 1987 Act No. 168 </w:t>
      </w:r>
      <w:r w:rsidRPr="00E7647B">
        <w:t xml:space="preserve">Section </w:t>
      </w:r>
      <w:r w:rsidR="00674B6E" w:rsidRPr="00E7647B">
        <w:t xml:space="preserve">6; 1988 Act No. 311, </w:t>
      </w:r>
      <w:r w:rsidRPr="00E7647B">
        <w:t xml:space="preserve">Section </w:t>
      </w:r>
      <w:r w:rsidR="00674B6E" w:rsidRPr="00E7647B">
        <w:t xml:space="preserve">2; 1988 Act No. 457, </w:t>
      </w:r>
      <w:r w:rsidRPr="00E7647B">
        <w:t xml:space="preserve">Section </w:t>
      </w:r>
      <w:r w:rsidR="00674B6E" w:rsidRPr="00E7647B">
        <w:t xml:space="preserve">2; 1988 Act No. 490, </w:t>
      </w:r>
      <w:r w:rsidRPr="00E7647B">
        <w:t xml:space="preserve">Section </w:t>
      </w:r>
      <w:r w:rsidR="00674B6E" w:rsidRPr="00E7647B">
        <w:t xml:space="preserve">16; 1989 Act No. 42, </w:t>
      </w:r>
      <w:r w:rsidRPr="00E7647B">
        <w:t xml:space="preserve">Section </w:t>
      </w:r>
      <w:r w:rsidR="00674B6E" w:rsidRPr="00E7647B">
        <w:t xml:space="preserve">2; 1989 Act No. 74, </w:t>
      </w:r>
      <w:r w:rsidRPr="00E7647B">
        <w:t xml:space="preserve">Section </w:t>
      </w:r>
      <w:r w:rsidR="00674B6E" w:rsidRPr="00E7647B">
        <w:t xml:space="preserve">2; 1989 Act No. 88, </w:t>
      </w:r>
      <w:r w:rsidRPr="00E7647B">
        <w:t xml:space="preserve">Section </w:t>
      </w:r>
      <w:r w:rsidR="00674B6E" w:rsidRPr="00E7647B">
        <w:t xml:space="preserve">2; 1989 Act No. 115, </w:t>
      </w:r>
      <w:r w:rsidRPr="00E7647B">
        <w:t xml:space="preserve">Section </w:t>
      </w:r>
      <w:r w:rsidR="00674B6E" w:rsidRPr="00E7647B">
        <w:t xml:space="preserve">2; 1989 Act No. 148, </w:t>
      </w:r>
      <w:r w:rsidRPr="00E7647B">
        <w:t xml:space="preserve">Section </w:t>
      </w:r>
      <w:r w:rsidR="00674B6E" w:rsidRPr="00E7647B">
        <w:t xml:space="preserve">26; 1989 Act No. 189, Part II, </w:t>
      </w:r>
      <w:r w:rsidRPr="00E7647B">
        <w:t xml:space="preserve">Section </w:t>
      </w:r>
      <w:r w:rsidR="00674B6E" w:rsidRPr="00E7647B">
        <w:t xml:space="preserve">43 sub 38; 1990 Act No. 389, </w:t>
      </w:r>
      <w:r w:rsidRPr="00E7647B">
        <w:t xml:space="preserve">Section </w:t>
      </w:r>
      <w:r w:rsidR="00674B6E" w:rsidRPr="00E7647B">
        <w:t xml:space="preserve">2; 1990 Act No. 456, </w:t>
      </w:r>
      <w:r w:rsidRPr="00E7647B">
        <w:t xml:space="preserve">Section </w:t>
      </w:r>
      <w:r w:rsidR="00674B6E" w:rsidRPr="00E7647B">
        <w:t xml:space="preserve">3; 1990 Act No. 604, </w:t>
      </w:r>
      <w:r w:rsidRPr="00E7647B">
        <w:t xml:space="preserve">Section </w:t>
      </w:r>
      <w:r w:rsidR="00674B6E" w:rsidRPr="00E7647B">
        <w:t xml:space="preserve">14; 1991 Act No. 73, </w:t>
      </w:r>
      <w:r w:rsidRPr="00E7647B">
        <w:t xml:space="preserve">Section </w:t>
      </w:r>
      <w:r w:rsidR="00674B6E" w:rsidRPr="00E7647B">
        <w:t xml:space="preserve">3; 1991 Act No. 138, </w:t>
      </w:r>
      <w:r w:rsidRPr="00E7647B">
        <w:t xml:space="preserve">Section </w:t>
      </w:r>
      <w:r w:rsidR="00674B6E" w:rsidRPr="00E7647B">
        <w:t xml:space="preserve">2; 1991 Act No. 248, </w:t>
      </w:r>
      <w:r w:rsidRPr="00E7647B">
        <w:t xml:space="preserve">Section </w:t>
      </w:r>
      <w:r w:rsidR="00674B6E" w:rsidRPr="00E7647B">
        <w:t xml:space="preserve">4; 1992 Act No. 327, </w:t>
      </w:r>
      <w:r w:rsidRPr="00E7647B">
        <w:t xml:space="preserve">Section </w:t>
      </w:r>
      <w:r w:rsidR="00674B6E" w:rsidRPr="00E7647B">
        <w:t xml:space="preserve">2; 1992 Act No. 374, </w:t>
      </w:r>
      <w:r w:rsidRPr="00E7647B">
        <w:t xml:space="preserve">Section </w:t>
      </w:r>
      <w:r w:rsidR="00674B6E" w:rsidRPr="00E7647B">
        <w:t xml:space="preserve">2; 1992 Act No. 412, </w:t>
      </w:r>
      <w:r w:rsidRPr="00E7647B">
        <w:t xml:space="preserve">Section </w:t>
      </w:r>
      <w:r w:rsidR="00674B6E" w:rsidRPr="00E7647B">
        <w:t xml:space="preserve">2; 1993 Act No. 184, </w:t>
      </w:r>
      <w:r w:rsidRPr="00E7647B">
        <w:t xml:space="preserve">Section </w:t>
      </w:r>
      <w:r w:rsidR="00674B6E" w:rsidRPr="00E7647B">
        <w:t xml:space="preserve">1; 1993 Act No. 164, Part II, </w:t>
      </w:r>
      <w:r w:rsidRPr="00E7647B">
        <w:t xml:space="preserve">Section </w:t>
      </w:r>
      <w:r w:rsidR="00674B6E" w:rsidRPr="00E7647B">
        <w:t xml:space="preserve">19B; 1993 Act No. 164, Part II, </w:t>
      </w:r>
      <w:r w:rsidRPr="00E7647B">
        <w:t xml:space="preserve">Section </w:t>
      </w:r>
      <w:r w:rsidR="00674B6E" w:rsidRPr="00E7647B">
        <w:t>70B.</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Code Commissioner</w:t>
      </w:r>
      <w:r w:rsidR="00E7647B" w:rsidRPr="00E7647B">
        <w:t>’</w:t>
      </w:r>
      <w:r w:rsidRPr="00E7647B">
        <w:t>s Note</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The crime classification tables are added by the Code Commissioner pursuant to Section 2</w:t>
      </w:r>
      <w:r w:rsidR="00E7647B" w:rsidRPr="00E7647B">
        <w:noBreakHyphen/>
      </w:r>
      <w:r w:rsidRPr="00E7647B">
        <w:t>13</w:t>
      </w:r>
      <w:r w:rsidR="00E7647B" w:rsidRPr="00E7647B">
        <w:noBreakHyphen/>
      </w:r>
      <w:r w:rsidRPr="00E7647B">
        <w:t>66, and updated annually.</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Editor</w:t>
      </w:r>
      <w:r w:rsidR="00E7647B" w:rsidRPr="00E7647B">
        <w:t>’</w:t>
      </w:r>
      <w:r w:rsidRPr="00E7647B">
        <w:t>s Note</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 xml:space="preserve">2010 Act No. 273, </w:t>
      </w:r>
      <w:r w:rsidR="00E7647B" w:rsidRPr="00E7647B">
        <w:t xml:space="preserve">Section </w:t>
      </w:r>
      <w:r w:rsidRPr="00E7647B">
        <w:t>7.C, provides:</w:t>
      </w: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47B">
        <w:t>“</w:t>
      </w:r>
      <w:r w:rsidR="00674B6E" w:rsidRPr="00E7647B">
        <w:t>Wherever in the 1976 Code of Laws reference is made to the common law offense of assault and battery of a high and aggravated nature, it means assault and battery with intent to kill, as contained in repealed Section 16</w:t>
      </w:r>
      <w:r w:rsidRPr="00E7647B">
        <w:noBreakHyphen/>
      </w:r>
      <w:r w:rsidR="00674B6E" w:rsidRPr="00E7647B">
        <w:t>3</w:t>
      </w:r>
      <w:r w:rsidRPr="00E7647B">
        <w:noBreakHyphen/>
      </w:r>
      <w:r w:rsidR="00674B6E" w:rsidRPr="00E7647B">
        <w:t>620, and, except for references in Section 16</w:t>
      </w:r>
      <w:r w:rsidRPr="00E7647B">
        <w:noBreakHyphen/>
      </w:r>
      <w:r w:rsidR="00674B6E" w:rsidRPr="00E7647B">
        <w:t>1</w:t>
      </w:r>
      <w:r w:rsidRPr="00E7647B">
        <w:noBreakHyphen/>
      </w:r>
      <w:r w:rsidR="00674B6E" w:rsidRPr="00E7647B">
        <w:t>60 and Section 17</w:t>
      </w:r>
      <w:r w:rsidRPr="00E7647B">
        <w:noBreakHyphen/>
      </w:r>
      <w:r w:rsidR="00674B6E" w:rsidRPr="00E7647B">
        <w:t>25</w:t>
      </w:r>
      <w:r w:rsidRPr="00E7647B">
        <w:noBreakHyphen/>
      </w:r>
      <w:r w:rsidR="00674B6E" w:rsidRPr="00E7647B">
        <w:t>45, wherever in the 1976 Code reference is made to assault and battery with intent to kill, it means attempted murder as defined in Section 16</w:t>
      </w:r>
      <w:r w:rsidRPr="00E7647B">
        <w:noBreakHyphen/>
      </w:r>
      <w:r w:rsidR="00674B6E" w:rsidRPr="00E7647B">
        <w:t>3</w:t>
      </w:r>
      <w:r w:rsidRPr="00E7647B">
        <w:noBreakHyphen/>
      </w:r>
      <w:r w:rsidR="00674B6E" w:rsidRPr="00E7647B">
        <w:t>29.</w:t>
      </w:r>
      <w:r w:rsidRPr="00E7647B">
        <w:t>”</w:t>
      </w: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rPr>
          <w:b/>
        </w:rPr>
        <w:t xml:space="preserve">SECTION </w:t>
      </w:r>
      <w:r w:rsidR="00674B6E" w:rsidRPr="00E7647B">
        <w:rPr>
          <w:b/>
        </w:rPr>
        <w:t>16</w:t>
      </w:r>
      <w:r w:rsidRPr="00E7647B">
        <w:rPr>
          <w:b/>
        </w:rPr>
        <w:noBreakHyphen/>
      </w:r>
      <w:r w:rsidR="00674B6E" w:rsidRPr="00E7647B">
        <w:rPr>
          <w:b/>
        </w:rPr>
        <w:t>1</w:t>
      </w:r>
      <w:r w:rsidRPr="00E7647B">
        <w:rPr>
          <w:b/>
        </w:rPr>
        <w:noBreakHyphen/>
      </w:r>
      <w:r w:rsidR="00674B6E" w:rsidRPr="00E7647B">
        <w:rPr>
          <w:b/>
        </w:rPr>
        <w:t>20.</w:t>
      </w:r>
      <w:r w:rsidR="00674B6E" w:rsidRPr="00E7647B">
        <w:t xml:space="preserve"> Penalties for classes of felonies.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(A) A person convicted of classified offenses, must be imprisoned as follows: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(1) for a Class A felony, not more than thirty years;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(2) for a Class B felony, not more than twenty</w:t>
      </w:r>
      <w:r w:rsidR="00E7647B" w:rsidRPr="00E7647B">
        <w:noBreakHyphen/>
      </w:r>
      <w:r w:rsidRPr="00E7647B">
        <w:t>five years;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(3) for a Class C felony, not more than twenty years;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(4) for a Class D felony, not more than fifteen years;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(5) for a Class E felony, not more than ten years;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(6) for a Class F felony, not more than five years;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(7) for a Class A misdemeanor, not more than three years;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(8) for a Class B misdemeanor, not more than two years;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(9) for a Class C misdemeanor, not more than one year.</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(B) For all offenders sentenced on or after July 1, 1993, the minimum term of imprisonment required by law does not apply to the offenses listed in Sections 16</w:t>
      </w:r>
      <w:r w:rsidR="00E7647B" w:rsidRPr="00E7647B">
        <w:noBreakHyphen/>
      </w:r>
      <w:r w:rsidRPr="00E7647B">
        <w:t>1</w:t>
      </w:r>
      <w:r w:rsidR="00E7647B" w:rsidRPr="00E7647B">
        <w:noBreakHyphen/>
      </w:r>
      <w:r w:rsidRPr="00E7647B">
        <w:t>90 and 16</w:t>
      </w:r>
      <w:r w:rsidR="00E7647B" w:rsidRPr="00E7647B">
        <w:noBreakHyphen/>
      </w:r>
      <w:r w:rsidRPr="00E7647B">
        <w:t>1</w:t>
      </w:r>
      <w:r w:rsidR="00E7647B" w:rsidRPr="00E7647B">
        <w:noBreakHyphen/>
      </w:r>
      <w:r w:rsidRPr="00E7647B">
        <w:t>100 unless the offense refers to a mandatory minimum sentence or the offense prohibits suspension of any part of the sentence. Offenses listed in Section 16</w:t>
      </w:r>
      <w:r w:rsidR="00E7647B" w:rsidRPr="00E7647B">
        <w:noBreakHyphen/>
      </w:r>
      <w:r w:rsidRPr="00E7647B">
        <w:t>1</w:t>
      </w:r>
      <w:r w:rsidR="00E7647B" w:rsidRPr="00E7647B">
        <w:noBreakHyphen/>
      </w:r>
      <w:r w:rsidRPr="00E7647B">
        <w:t>10(C) and (D) are exempt and minimum terms of imprisonment are applicable. No sentence of imprisonment precludes the timely execution of a death sentence.</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(C) This chapter does not apply to the minimum sentences established for fines or community service.</w:t>
      </w: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4B6E" w:rsidRPr="00E7647B">
        <w:t xml:space="preserve">: 1962 Code </w:t>
      </w:r>
      <w:r w:rsidRPr="00E7647B">
        <w:t xml:space="preserve">Section </w:t>
      </w:r>
      <w:r w:rsidR="00674B6E" w:rsidRPr="00E7647B">
        <w:t>16</w:t>
      </w:r>
      <w:r w:rsidRPr="00E7647B">
        <w:noBreakHyphen/>
      </w:r>
      <w:r w:rsidR="00674B6E" w:rsidRPr="00E7647B">
        <w:t xml:space="preserve">12; 1960 (51) 1602; 1993 Act No. 184, </w:t>
      </w:r>
      <w:r w:rsidRPr="00E7647B">
        <w:t xml:space="preserve">Section </w:t>
      </w:r>
      <w:r w:rsidR="00674B6E" w:rsidRPr="00E7647B">
        <w:t xml:space="preserve">2; 1995 Act No. 7, Part I </w:t>
      </w:r>
      <w:r w:rsidRPr="00E7647B">
        <w:t xml:space="preserve">Section </w:t>
      </w:r>
      <w:r w:rsidR="00674B6E" w:rsidRPr="00E7647B">
        <w:t>1.</w:t>
      </w: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rPr>
          <w:b/>
        </w:rPr>
        <w:t xml:space="preserve">SECTION </w:t>
      </w:r>
      <w:r w:rsidR="00674B6E" w:rsidRPr="00E7647B">
        <w:rPr>
          <w:b/>
        </w:rPr>
        <w:t>16</w:t>
      </w:r>
      <w:r w:rsidRPr="00E7647B">
        <w:rPr>
          <w:b/>
        </w:rPr>
        <w:noBreakHyphen/>
      </w:r>
      <w:r w:rsidR="00674B6E" w:rsidRPr="00E7647B">
        <w:rPr>
          <w:b/>
        </w:rPr>
        <w:t>1</w:t>
      </w:r>
      <w:r w:rsidRPr="00E7647B">
        <w:rPr>
          <w:b/>
        </w:rPr>
        <w:noBreakHyphen/>
      </w:r>
      <w:r w:rsidR="00674B6E" w:rsidRPr="00E7647B">
        <w:rPr>
          <w:b/>
        </w:rPr>
        <w:t>30.</w:t>
      </w:r>
      <w:r w:rsidR="00674B6E" w:rsidRPr="00E7647B">
        <w:t xml:space="preserve"> Classification of new statutory offenses.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All criminal offenses created by statute after July 1, 1993, must be classified according to the maximum term of imprisonment provided in the statute and pursuant to Sections 16</w:t>
      </w:r>
      <w:r w:rsidR="00E7647B" w:rsidRPr="00E7647B">
        <w:noBreakHyphen/>
      </w:r>
      <w:r w:rsidRPr="00E7647B">
        <w:t>1</w:t>
      </w:r>
      <w:r w:rsidR="00E7647B" w:rsidRPr="00E7647B">
        <w:noBreakHyphen/>
      </w:r>
      <w:r w:rsidRPr="00E7647B">
        <w:t>10 and 16</w:t>
      </w:r>
      <w:r w:rsidR="00E7647B" w:rsidRPr="00E7647B">
        <w:noBreakHyphen/>
      </w:r>
      <w:r w:rsidRPr="00E7647B">
        <w:t>1</w:t>
      </w:r>
      <w:r w:rsidR="00E7647B" w:rsidRPr="00E7647B">
        <w:noBreakHyphen/>
      </w:r>
      <w:r w:rsidRPr="00E7647B">
        <w:t>20, except as provided in Section 16</w:t>
      </w:r>
      <w:r w:rsidR="00E7647B" w:rsidRPr="00E7647B">
        <w:noBreakHyphen/>
      </w:r>
      <w:r w:rsidRPr="00E7647B">
        <w:t>1</w:t>
      </w:r>
      <w:r w:rsidR="00E7647B" w:rsidRPr="00E7647B">
        <w:noBreakHyphen/>
      </w:r>
      <w:r w:rsidRPr="00E7647B">
        <w:t>10(D).</w:t>
      </w: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4B6E" w:rsidRPr="00E7647B">
        <w:t xml:space="preserve">: 1962 Code </w:t>
      </w:r>
      <w:r w:rsidRPr="00E7647B">
        <w:t xml:space="preserve">Section </w:t>
      </w:r>
      <w:r w:rsidR="00674B6E" w:rsidRPr="00E7647B">
        <w:t>16</w:t>
      </w:r>
      <w:r w:rsidRPr="00E7647B">
        <w:noBreakHyphen/>
      </w:r>
      <w:r w:rsidR="00674B6E" w:rsidRPr="00E7647B">
        <w:t xml:space="preserve">13; 1960 (51) 1602; 1993 Act No. 184, </w:t>
      </w:r>
      <w:r w:rsidRPr="00E7647B">
        <w:t xml:space="preserve">Section </w:t>
      </w:r>
      <w:r w:rsidR="00674B6E" w:rsidRPr="00E7647B">
        <w:t>3.</w:t>
      </w: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rPr>
          <w:b/>
        </w:rPr>
        <w:t xml:space="preserve">SECTION </w:t>
      </w:r>
      <w:r w:rsidR="00674B6E" w:rsidRPr="00E7647B">
        <w:rPr>
          <w:b/>
        </w:rPr>
        <w:t>16</w:t>
      </w:r>
      <w:r w:rsidRPr="00E7647B">
        <w:rPr>
          <w:b/>
        </w:rPr>
        <w:noBreakHyphen/>
      </w:r>
      <w:r w:rsidR="00674B6E" w:rsidRPr="00E7647B">
        <w:rPr>
          <w:b/>
        </w:rPr>
        <w:t>1</w:t>
      </w:r>
      <w:r w:rsidRPr="00E7647B">
        <w:rPr>
          <w:b/>
        </w:rPr>
        <w:noBreakHyphen/>
      </w:r>
      <w:r w:rsidR="00674B6E" w:rsidRPr="00E7647B">
        <w:rPr>
          <w:b/>
        </w:rPr>
        <w:t>40.</w:t>
      </w:r>
      <w:r w:rsidR="00674B6E" w:rsidRPr="00E7647B">
        <w:t xml:space="preserve"> Accessory.</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A person who aids in the commission of a felony or is an accessory before the fact in the commission of a felony by counseling, hiring, or otherwise procuring the felony to be committed is guilty of a felony and, upon conviction, must be punished in the manner prescribed for the punishment of the principal felon.</w:t>
      </w: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4B6E" w:rsidRPr="00E7647B">
        <w:t xml:space="preserve">: 1962 Code </w:t>
      </w:r>
      <w:r w:rsidRPr="00E7647B">
        <w:t xml:space="preserve">Section </w:t>
      </w:r>
      <w:r w:rsidR="00674B6E" w:rsidRPr="00E7647B">
        <w:t>16</w:t>
      </w:r>
      <w:r w:rsidRPr="00E7647B">
        <w:noBreakHyphen/>
      </w:r>
      <w:r w:rsidR="00674B6E" w:rsidRPr="00E7647B">
        <w:t xml:space="preserve">1; 1952 Code </w:t>
      </w:r>
      <w:r w:rsidRPr="00E7647B">
        <w:t xml:space="preserve">Section </w:t>
      </w:r>
      <w:r w:rsidR="00674B6E" w:rsidRPr="00E7647B">
        <w:t>16</w:t>
      </w:r>
      <w:r w:rsidRPr="00E7647B">
        <w:noBreakHyphen/>
      </w:r>
      <w:r w:rsidR="00674B6E" w:rsidRPr="00E7647B">
        <w:t xml:space="preserve">1; 1942 Code </w:t>
      </w:r>
      <w:r w:rsidRPr="00E7647B">
        <w:t xml:space="preserve">Section </w:t>
      </w:r>
      <w:r w:rsidR="00674B6E" w:rsidRPr="00E7647B">
        <w:t xml:space="preserve">1936; 1932 Code </w:t>
      </w:r>
      <w:r w:rsidRPr="00E7647B">
        <w:t xml:space="preserve">Section </w:t>
      </w:r>
      <w:r w:rsidR="00674B6E" w:rsidRPr="00E7647B">
        <w:t xml:space="preserve">1936; Cr. C. </w:t>
      </w:r>
      <w:r w:rsidRPr="00E7647B">
        <w:t>‘</w:t>
      </w:r>
      <w:r w:rsidR="00674B6E" w:rsidRPr="00E7647B">
        <w:t xml:space="preserve">22 </w:t>
      </w:r>
      <w:r w:rsidRPr="00E7647B">
        <w:t xml:space="preserve">Section </w:t>
      </w:r>
      <w:r w:rsidR="00674B6E" w:rsidRPr="00E7647B">
        <w:t xml:space="preserve">919; Cr. C. </w:t>
      </w:r>
      <w:r w:rsidRPr="00E7647B">
        <w:t>‘</w:t>
      </w:r>
      <w:r w:rsidR="00674B6E" w:rsidRPr="00E7647B">
        <w:t xml:space="preserve">12 </w:t>
      </w:r>
      <w:r w:rsidRPr="00E7647B">
        <w:t xml:space="preserve">Section </w:t>
      </w:r>
      <w:r w:rsidR="00674B6E" w:rsidRPr="00E7647B">
        <w:t xml:space="preserve">919; Cr. C. </w:t>
      </w:r>
      <w:r w:rsidRPr="00E7647B">
        <w:t>‘</w:t>
      </w:r>
      <w:r w:rsidR="00674B6E" w:rsidRPr="00E7647B">
        <w:t xml:space="preserve">02 </w:t>
      </w:r>
      <w:r w:rsidRPr="00E7647B">
        <w:t xml:space="preserve">Section </w:t>
      </w:r>
      <w:r w:rsidR="00674B6E" w:rsidRPr="00E7647B">
        <w:t xml:space="preserve">634; G. S. 2610; R. S. 521; 1714 (2) 48; 1993 Act No. 184, </w:t>
      </w:r>
      <w:r w:rsidRPr="00E7647B">
        <w:t xml:space="preserve">Section </w:t>
      </w:r>
      <w:r w:rsidR="00674B6E" w:rsidRPr="00E7647B">
        <w:t>4.</w:t>
      </w: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rPr>
          <w:b/>
        </w:rPr>
        <w:t xml:space="preserve">SECTION </w:t>
      </w:r>
      <w:r w:rsidR="00674B6E" w:rsidRPr="00E7647B">
        <w:rPr>
          <w:b/>
        </w:rPr>
        <w:t>16</w:t>
      </w:r>
      <w:r w:rsidRPr="00E7647B">
        <w:rPr>
          <w:b/>
        </w:rPr>
        <w:noBreakHyphen/>
      </w:r>
      <w:r w:rsidR="00674B6E" w:rsidRPr="00E7647B">
        <w:rPr>
          <w:b/>
        </w:rPr>
        <w:t>1</w:t>
      </w:r>
      <w:r w:rsidRPr="00E7647B">
        <w:rPr>
          <w:b/>
        </w:rPr>
        <w:noBreakHyphen/>
      </w:r>
      <w:r w:rsidR="00674B6E" w:rsidRPr="00E7647B">
        <w:rPr>
          <w:b/>
        </w:rPr>
        <w:t>50.</w:t>
      </w:r>
      <w:r w:rsidR="00674B6E" w:rsidRPr="00E7647B">
        <w:t xml:space="preserve"> Indictment and conviction of accessories.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A person who counsels, hires, or otherwise procures a felony to be committed may be indicted and convicted:</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(1) as an accessory before the fact either with the principal felon or after his conviction; or</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(2) of a substantive felony, whether the principal felon has or has not been convicted or is or is not amenable to justice, and may be punished as if convicted of being an accessory before the fact.</w:t>
      </w: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4B6E" w:rsidRPr="00E7647B">
        <w:t xml:space="preserve">: 1962 Code </w:t>
      </w:r>
      <w:r w:rsidRPr="00E7647B">
        <w:t xml:space="preserve">Section </w:t>
      </w:r>
      <w:r w:rsidR="00674B6E" w:rsidRPr="00E7647B">
        <w:t>16</w:t>
      </w:r>
      <w:r w:rsidRPr="00E7647B">
        <w:noBreakHyphen/>
      </w:r>
      <w:r w:rsidR="00674B6E" w:rsidRPr="00E7647B">
        <w:t xml:space="preserve">2; 1952 Code </w:t>
      </w:r>
      <w:r w:rsidRPr="00E7647B">
        <w:t xml:space="preserve">Section </w:t>
      </w:r>
      <w:r w:rsidR="00674B6E" w:rsidRPr="00E7647B">
        <w:t>16</w:t>
      </w:r>
      <w:r w:rsidRPr="00E7647B">
        <w:noBreakHyphen/>
      </w:r>
      <w:r w:rsidR="00674B6E" w:rsidRPr="00E7647B">
        <w:t xml:space="preserve">2; 1942 Code </w:t>
      </w:r>
      <w:r w:rsidRPr="00E7647B">
        <w:t xml:space="preserve">Section </w:t>
      </w:r>
      <w:r w:rsidR="00674B6E" w:rsidRPr="00E7647B">
        <w:t xml:space="preserve">1937; 1932 Code </w:t>
      </w:r>
      <w:r w:rsidRPr="00E7647B">
        <w:t xml:space="preserve">Section </w:t>
      </w:r>
      <w:r w:rsidR="00674B6E" w:rsidRPr="00E7647B">
        <w:t xml:space="preserve">1937; Cr. C. </w:t>
      </w:r>
      <w:r w:rsidRPr="00E7647B">
        <w:t>‘</w:t>
      </w:r>
      <w:r w:rsidR="00674B6E" w:rsidRPr="00E7647B">
        <w:t xml:space="preserve">22 </w:t>
      </w:r>
      <w:r w:rsidRPr="00E7647B">
        <w:t xml:space="preserve">Section </w:t>
      </w:r>
      <w:r w:rsidR="00674B6E" w:rsidRPr="00E7647B">
        <w:t xml:space="preserve">920; Cr. C. </w:t>
      </w:r>
      <w:r w:rsidRPr="00E7647B">
        <w:t>‘</w:t>
      </w:r>
      <w:r w:rsidR="00674B6E" w:rsidRPr="00E7647B">
        <w:t xml:space="preserve">12 </w:t>
      </w:r>
      <w:r w:rsidRPr="00E7647B">
        <w:t xml:space="preserve">Section </w:t>
      </w:r>
      <w:r w:rsidR="00674B6E" w:rsidRPr="00E7647B">
        <w:t xml:space="preserve">920; Cr. C. </w:t>
      </w:r>
      <w:r w:rsidRPr="00E7647B">
        <w:t>‘</w:t>
      </w:r>
      <w:r w:rsidR="00674B6E" w:rsidRPr="00E7647B">
        <w:t xml:space="preserve">02 </w:t>
      </w:r>
      <w:r w:rsidRPr="00E7647B">
        <w:t xml:space="preserve">Section </w:t>
      </w:r>
      <w:r w:rsidR="00674B6E" w:rsidRPr="00E7647B">
        <w:t xml:space="preserve">635; G. S. 2611; R. S. 522; 1712 (2) 484; 1993 Act No. 184, </w:t>
      </w:r>
      <w:r w:rsidRPr="00E7647B">
        <w:t xml:space="preserve">Section </w:t>
      </w:r>
      <w:r w:rsidR="00674B6E" w:rsidRPr="00E7647B">
        <w:t>5.</w:t>
      </w: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rPr>
          <w:b/>
        </w:rPr>
        <w:t xml:space="preserve">SECTION </w:t>
      </w:r>
      <w:r w:rsidR="00674B6E" w:rsidRPr="00E7647B">
        <w:rPr>
          <w:b/>
        </w:rPr>
        <w:t>16</w:t>
      </w:r>
      <w:r w:rsidRPr="00E7647B">
        <w:rPr>
          <w:b/>
        </w:rPr>
        <w:noBreakHyphen/>
      </w:r>
      <w:r w:rsidR="00674B6E" w:rsidRPr="00E7647B">
        <w:rPr>
          <w:b/>
        </w:rPr>
        <w:t>1</w:t>
      </w:r>
      <w:r w:rsidRPr="00E7647B">
        <w:rPr>
          <w:b/>
        </w:rPr>
        <w:noBreakHyphen/>
      </w:r>
      <w:r w:rsidR="00674B6E" w:rsidRPr="00E7647B">
        <w:rPr>
          <w:b/>
        </w:rPr>
        <w:t>55.</w:t>
      </w:r>
      <w:r w:rsidR="00674B6E" w:rsidRPr="00E7647B">
        <w:t xml:space="preserve"> Classification of accessory crimes.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A person who commits the offense of accessory after the fact must be punished based upon the classification below the punishment provided for the principal offense, except for Class A, Class B, and Class C felonies or murder. If the principal offense is a Class A, Class B, or Class C felony or murder, the penalty must be as prescribed for a Class D felony.</w:t>
      </w: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4B6E" w:rsidRPr="00E7647B">
        <w:t xml:space="preserve">: 1993 Act No. 184, </w:t>
      </w:r>
      <w:r w:rsidRPr="00E7647B">
        <w:t xml:space="preserve">Section </w:t>
      </w:r>
      <w:r w:rsidR="00674B6E" w:rsidRPr="00E7647B">
        <w:t>6.</w:t>
      </w: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rPr>
          <w:b/>
        </w:rPr>
        <w:t xml:space="preserve">SECTION </w:t>
      </w:r>
      <w:r w:rsidR="00674B6E" w:rsidRPr="00E7647B">
        <w:rPr>
          <w:b/>
        </w:rPr>
        <w:t>16</w:t>
      </w:r>
      <w:r w:rsidRPr="00E7647B">
        <w:rPr>
          <w:b/>
        </w:rPr>
        <w:noBreakHyphen/>
      </w:r>
      <w:r w:rsidR="00674B6E" w:rsidRPr="00E7647B">
        <w:rPr>
          <w:b/>
        </w:rPr>
        <w:t>1</w:t>
      </w:r>
      <w:r w:rsidRPr="00E7647B">
        <w:rPr>
          <w:b/>
        </w:rPr>
        <w:noBreakHyphen/>
      </w:r>
      <w:r w:rsidR="00674B6E" w:rsidRPr="00E7647B">
        <w:rPr>
          <w:b/>
        </w:rPr>
        <w:t>57.</w:t>
      </w:r>
      <w:r w:rsidR="00674B6E" w:rsidRPr="00E7647B">
        <w:t xml:space="preserve"> Classification of third or subsequent conviction of certain property crimes.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A person convicted of an offense for which the term of imprisonment is contingent upon the value of the property involved must, upon conviction for a third or subsequent offense, be punished as prescribed for a Class E felony.</w:t>
      </w: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4B6E" w:rsidRPr="00E7647B">
        <w:t xml:space="preserve">: 1993 Act No. 184, </w:t>
      </w:r>
      <w:r w:rsidRPr="00E7647B">
        <w:t xml:space="preserve">Section </w:t>
      </w:r>
      <w:r w:rsidR="00674B6E" w:rsidRPr="00E7647B">
        <w:t xml:space="preserve">7; 1995 Act No. 7, Part I </w:t>
      </w:r>
      <w:r w:rsidRPr="00E7647B">
        <w:t xml:space="preserve">Section </w:t>
      </w:r>
      <w:r w:rsidR="00674B6E" w:rsidRPr="00E7647B">
        <w:t>2.</w:t>
      </w: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rPr>
          <w:b/>
        </w:rPr>
        <w:t xml:space="preserve">SECTION </w:t>
      </w:r>
      <w:r w:rsidR="00674B6E" w:rsidRPr="00E7647B">
        <w:rPr>
          <w:b/>
        </w:rPr>
        <w:t>16</w:t>
      </w:r>
      <w:r w:rsidRPr="00E7647B">
        <w:rPr>
          <w:b/>
        </w:rPr>
        <w:noBreakHyphen/>
      </w:r>
      <w:r w:rsidR="00674B6E" w:rsidRPr="00E7647B">
        <w:rPr>
          <w:b/>
        </w:rPr>
        <w:t>1</w:t>
      </w:r>
      <w:r w:rsidRPr="00E7647B">
        <w:rPr>
          <w:b/>
        </w:rPr>
        <w:noBreakHyphen/>
      </w:r>
      <w:r w:rsidR="00674B6E" w:rsidRPr="00E7647B">
        <w:rPr>
          <w:b/>
        </w:rPr>
        <w:t>60.</w:t>
      </w:r>
      <w:r w:rsidR="00674B6E" w:rsidRPr="00E7647B">
        <w:t xml:space="preserve"> Violent crimes defined.</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For purposes of definition under South Carolina law, a violent crime includes the offenses of: murder (Section 16</w:t>
      </w:r>
      <w:r w:rsidR="00E7647B" w:rsidRPr="00E7647B">
        <w:noBreakHyphen/>
      </w:r>
      <w:r w:rsidRPr="00E7647B">
        <w:t>3</w:t>
      </w:r>
      <w:r w:rsidR="00E7647B" w:rsidRPr="00E7647B">
        <w:noBreakHyphen/>
      </w:r>
      <w:r w:rsidRPr="00E7647B">
        <w:t>10); attempted murder (Section 16</w:t>
      </w:r>
      <w:r w:rsidR="00E7647B" w:rsidRPr="00E7647B">
        <w:noBreakHyphen/>
      </w:r>
      <w:r w:rsidRPr="00E7647B">
        <w:t>3</w:t>
      </w:r>
      <w:r w:rsidR="00E7647B" w:rsidRPr="00E7647B">
        <w:noBreakHyphen/>
      </w:r>
      <w:r w:rsidRPr="00E7647B">
        <w:t>29); assault and battery by mob, first degree, resulting in death (Section 16</w:t>
      </w:r>
      <w:r w:rsidR="00E7647B" w:rsidRPr="00E7647B">
        <w:noBreakHyphen/>
      </w:r>
      <w:r w:rsidRPr="00E7647B">
        <w:t>3</w:t>
      </w:r>
      <w:r w:rsidR="00E7647B" w:rsidRPr="00E7647B">
        <w:noBreakHyphen/>
      </w:r>
      <w:r w:rsidRPr="00E7647B">
        <w:t>210(B)), criminal sexual conduct in the first and second degree (Sections 16</w:t>
      </w:r>
      <w:r w:rsidR="00E7647B" w:rsidRPr="00E7647B">
        <w:noBreakHyphen/>
      </w:r>
      <w:r w:rsidRPr="00E7647B">
        <w:t>3</w:t>
      </w:r>
      <w:r w:rsidR="00E7647B" w:rsidRPr="00E7647B">
        <w:noBreakHyphen/>
      </w:r>
      <w:r w:rsidRPr="00E7647B">
        <w:t>652 and 16</w:t>
      </w:r>
      <w:r w:rsidR="00E7647B" w:rsidRPr="00E7647B">
        <w:noBreakHyphen/>
      </w:r>
      <w:r w:rsidRPr="00E7647B">
        <w:t>3</w:t>
      </w:r>
      <w:r w:rsidR="00E7647B" w:rsidRPr="00E7647B">
        <w:noBreakHyphen/>
      </w:r>
      <w:r w:rsidRPr="00E7647B">
        <w:t>653); criminal sexual conduct with minors, first, second, and third degree (Section 16</w:t>
      </w:r>
      <w:r w:rsidR="00E7647B" w:rsidRPr="00E7647B">
        <w:noBreakHyphen/>
      </w:r>
      <w:r w:rsidRPr="00E7647B">
        <w:t>3</w:t>
      </w:r>
      <w:r w:rsidR="00E7647B" w:rsidRPr="00E7647B">
        <w:noBreakHyphen/>
      </w:r>
      <w:r w:rsidRPr="00E7647B">
        <w:t>655); assault with intent to commit criminal sexual conduct, first and second degree (Section 16</w:t>
      </w:r>
      <w:r w:rsidR="00E7647B" w:rsidRPr="00E7647B">
        <w:noBreakHyphen/>
      </w:r>
      <w:r w:rsidRPr="00E7647B">
        <w:t>3</w:t>
      </w:r>
      <w:r w:rsidR="00E7647B" w:rsidRPr="00E7647B">
        <w:noBreakHyphen/>
      </w:r>
      <w:r w:rsidRPr="00E7647B">
        <w:t>656); assault and battery with intent to kill (Section 16</w:t>
      </w:r>
      <w:r w:rsidR="00E7647B" w:rsidRPr="00E7647B">
        <w:noBreakHyphen/>
      </w:r>
      <w:r w:rsidRPr="00E7647B">
        <w:t>3</w:t>
      </w:r>
      <w:r w:rsidR="00E7647B" w:rsidRPr="00E7647B">
        <w:noBreakHyphen/>
      </w:r>
      <w:r w:rsidRPr="00E7647B">
        <w:t>620); assault and battery of a high and aggravated nature (Section 16</w:t>
      </w:r>
      <w:r w:rsidR="00E7647B" w:rsidRPr="00E7647B">
        <w:noBreakHyphen/>
      </w:r>
      <w:r w:rsidRPr="00E7647B">
        <w:t>3</w:t>
      </w:r>
      <w:r w:rsidR="00E7647B" w:rsidRPr="00E7647B">
        <w:noBreakHyphen/>
      </w:r>
      <w:r w:rsidRPr="00E7647B">
        <w:t>600(B)); kidnapping (Section 16</w:t>
      </w:r>
      <w:r w:rsidR="00E7647B" w:rsidRPr="00E7647B">
        <w:noBreakHyphen/>
      </w:r>
      <w:r w:rsidRPr="00E7647B">
        <w:t>3</w:t>
      </w:r>
      <w:r w:rsidR="00E7647B" w:rsidRPr="00E7647B">
        <w:noBreakHyphen/>
      </w:r>
      <w:r w:rsidRPr="00E7647B">
        <w:t>910); trafficking in persons (Section 16</w:t>
      </w:r>
      <w:r w:rsidR="00E7647B" w:rsidRPr="00E7647B">
        <w:noBreakHyphen/>
      </w:r>
      <w:r w:rsidRPr="00E7647B">
        <w:t>3</w:t>
      </w:r>
      <w:r w:rsidR="00E7647B" w:rsidRPr="00E7647B">
        <w:noBreakHyphen/>
      </w:r>
      <w:r w:rsidRPr="00E7647B">
        <w:t>2020); voluntary manslaughter (Section 16</w:t>
      </w:r>
      <w:r w:rsidR="00E7647B" w:rsidRPr="00E7647B">
        <w:noBreakHyphen/>
      </w:r>
      <w:r w:rsidRPr="00E7647B">
        <w:t>3</w:t>
      </w:r>
      <w:r w:rsidR="00E7647B" w:rsidRPr="00E7647B">
        <w:noBreakHyphen/>
      </w:r>
      <w:r w:rsidRPr="00E7647B">
        <w:t>50); armed robbery (Section 16</w:t>
      </w:r>
      <w:r w:rsidR="00E7647B" w:rsidRPr="00E7647B">
        <w:noBreakHyphen/>
      </w:r>
      <w:r w:rsidRPr="00E7647B">
        <w:t>11</w:t>
      </w:r>
      <w:r w:rsidR="00E7647B" w:rsidRPr="00E7647B">
        <w:noBreakHyphen/>
      </w:r>
      <w:r w:rsidRPr="00E7647B">
        <w:t>330(A)); attempted armed robbery (Section 16</w:t>
      </w:r>
      <w:r w:rsidR="00E7647B" w:rsidRPr="00E7647B">
        <w:noBreakHyphen/>
      </w:r>
      <w:r w:rsidRPr="00E7647B">
        <w:t>11</w:t>
      </w:r>
      <w:r w:rsidR="00E7647B" w:rsidRPr="00E7647B">
        <w:noBreakHyphen/>
      </w:r>
      <w:r w:rsidRPr="00E7647B">
        <w:t>330(B)); carjacking (Section 16</w:t>
      </w:r>
      <w:r w:rsidR="00E7647B" w:rsidRPr="00E7647B">
        <w:noBreakHyphen/>
      </w:r>
      <w:r w:rsidRPr="00E7647B">
        <w:t>3</w:t>
      </w:r>
      <w:r w:rsidR="00E7647B" w:rsidRPr="00E7647B">
        <w:noBreakHyphen/>
      </w:r>
      <w:r w:rsidRPr="00E7647B">
        <w:t>1075); drug trafficking as defined in Section 44</w:t>
      </w:r>
      <w:r w:rsidR="00E7647B" w:rsidRPr="00E7647B">
        <w:noBreakHyphen/>
      </w:r>
      <w:r w:rsidRPr="00E7647B">
        <w:t>53</w:t>
      </w:r>
      <w:r w:rsidR="00E7647B" w:rsidRPr="00E7647B">
        <w:noBreakHyphen/>
      </w:r>
      <w:r w:rsidRPr="00E7647B">
        <w:t>370(e) or trafficking cocaine base as defined in Section 44</w:t>
      </w:r>
      <w:r w:rsidR="00E7647B" w:rsidRPr="00E7647B">
        <w:noBreakHyphen/>
      </w:r>
      <w:r w:rsidRPr="00E7647B">
        <w:t>53</w:t>
      </w:r>
      <w:r w:rsidR="00E7647B" w:rsidRPr="00E7647B">
        <w:noBreakHyphen/>
      </w:r>
      <w:r w:rsidRPr="00E7647B">
        <w:t xml:space="preserve">375(C); manufacturing or trafficking </w:t>
      </w:r>
      <w:r w:rsidRPr="00E7647B">
        <w:lastRenderedPageBreak/>
        <w:t>methamphetamine as defined in Section 44</w:t>
      </w:r>
      <w:r w:rsidR="00E7647B" w:rsidRPr="00E7647B">
        <w:noBreakHyphen/>
      </w:r>
      <w:r w:rsidRPr="00E7647B">
        <w:t>53</w:t>
      </w:r>
      <w:r w:rsidR="00E7647B" w:rsidRPr="00E7647B">
        <w:noBreakHyphen/>
      </w:r>
      <w:r w:rsidRPr="00E7647B">
        <w:t>375; arson in the first degree (Section 16</w:t>
      </w:r>
      <w:r w:rsidR="00E7647B" w:rsidRPr="00E7647B">
        <w:noBreakHyphen/>
      </w:r>
      <w:r w:rsidRPr="00E7647B">
        <w:t>11</w:t>
      </w:r>
      <w:r w:rsidR="00E7647B" w:rsidRPr="00E7647B">
        <w:noBreakHyphen/>
      </w:r>
      <w:r w:rsidRPr="00E7647B">
        <w:t>110(A)); arson in the second degree (Section 16</w:t>
      </w:r>
      <w:r w:rsidR="00E7647B" w:rsidRPr="00E7647B">
        <w:noBreakHyphen/>
      </w:r>
      <w:r w:rsidRPr="00E7647B">
        <w:t>11</w:t>
      </w:r>
      <w:r w:rsidR="00E7647B" w:rsidRPr="00E7647B">
        <w:noBreakHyphen/>
      </w:r>
      <w:r w:rsidRPr="00E7647B">
        <w:t>110(B)); burglary in the first degree (Section 16</w:t>
      </w:r>
      <w:r w:rsidR="00E7647B" w:rsidRPr="00E7647B">
        <w:noBreakHyphen/>
      </w:r>
      <w:r w:rsidRPr="00E7647B">
        <w:t>11</w:t>
      </w:r>
      <w:r w:rsidR="00E7647B" w:rsidRPr="00E7647B">
        <w:noBreakHyphen/>
      </w:r>
      <w:r w:rsidRPr="00E7647B">
        <w:t>311); burglary in the second degree (Section 16</w:t>
      </w:r>
      <w:r w:rsidR="00E7647B" w:rsidRPr="00E7647B">
        <w:noBreakHyphen/>
      </w:r>
      <w:r w:rsidRPr="00E7647B">
        <w:t>11</w:t>
      </w:r>
      <w:r w:rsidR="00E7647B" w:rsidRPr="00E7647B">
        <w:noBreakHyphen/>
      </w:r>
      <w:r w:rsidRPr="00E7647B">
        <w:t>312(B)); engaging a child for a sexual performance (Section 16</w:t>
      </w:r>
      <w:r w:rsidR="00E7647B" w:rsidRPr="00E7647B">
        <w:noBreakHyphen/>
      </w:r>
      <w:r w:rsidRPr="00E7647B">
        <w:t>3</w:t>
      </w:r>
      <w:r w:rsidR="00E7647B" w:rsidRPr="00E7647B">
        <w:noBreakHyphen/>
      </w:r>
      <w:r w:rsidRPr="00E7647B">
        <w:t>810); homicide by child abuse (Section 16</w:t>
      </w:r>
      <w:r w:rsidR="00E7647B" w:rsidRPr="00E7647B">
        <w:noBreakHyphen/>
      </w:r>
      <w:r w:rsidRPr="00E7647B">
        <w:t>3</w:t>
      </w:r>
      <w:r w:rsidR="00E7647B" w:rsidRPr="00E7647B">
        <w:noBreakHyphen/>
      </w:r>
      <w:r w:rsidRPr="00E7647B">
        <w:t>85(A)(1)); aiding and abetting homicide by child abuse (Section 16</w:t>
      </w:r>
      <w:r w:rsidR="00E7647B" w:rsidRPr="00E7647B">
        <w:noBreakHyphen/>
      </w:r>
      <w:r w:rsidRPr="00E7647B">
        <w:t>3</w:t>
      </w:r>
      <w:r w:rsidR="00E7647B" w:rsidRPr="00E7647B">
        <w:noBreakHyphen/>
      </w:r>
      <w:r w:rsidRPr="00E7647B">
        <w:t>85(A)(2)); inflicting great bodily injury upon a child (Section 16</w:t>
      </w:r>
      <w:r w:rsidR="00E7647B" w:rsidRPr="00E7647B">
        <w:noBreakHyphen/>
      </w:r>
      <w:r w:rsidRPr="00E7647B">
        <w:t>3</w:t>
      </w:r>
      <w:r w:rsidR="00E7647B" w:rsidRPr="00E7647B">
        <w:noBreakHyphen/>
      </w:r>
      <w:r w:rsidRPr="00E7647B">
        <w:t>95(A)); allowing great bodily injury to be inflicted upon a child (Section 16</w:t>
      </w:r>
      <w:r w:rsidR="00E7647B" w:rsidRPr="00E7647B">
        <w:noBreakHyphen/>
      </w:r>
      <w:r w:rsidRPr="00E7647B">
        <w:t>3</w:t>
      </w:r>
      <w:r w:rsidR="00E7647B" w:rsidRPr="00E7647B">
        <w:noBreakHyphen/>
      </w:r>
      <w:r w:rsidRPr="00E7647B">
        <w:t>95(B)); domestic violence of a high and aggravated nature (Section 16</w:t>
      </w:r>
      <w:r w:rsidR="00E7647B" w:rsidRPr="00E7647B">
        <w:noBreakHyphen/>
      </w:r>
      <w:r w:rsidRPr="00E7647B">
        <w:t>25</w:t>
      </w:r>
      <w:r w:rsidR="00E7647B" w:rsidRPr="00E7647B">
        <w:noBreakHyphen/>
      </w:r>
      <w:r w:rsidRPr="00E7647B">
        <w:t>65); domestic violence in the first degree (Section 16</w:t>
      </w:r>
      <w:r w:rsidR="00E7647B" w:rsidRPr="00E7647B">
        <w:noBreakHyphen/>
      </w:r>
      <w:r w:rsidRPr="00E7647B">
        <w:t>25</w:t>
      </w:r>
      <w:r w:rsidR="00E7647B" w:rsidRPr="00E7647B">
        <w:noBreakHyphen/>
      </w:r>
      <w:r w:rsidRPr="00E7647B">
        <w:t>20(B)); abuse or neglect of a vulnerable adult resulting in death (Section 43</w:t>
      </w:r>
      <w:r w:rsidR="00E7647B" w:rsidRPr="00E7647B">
        <w:noBreakHyphen/>
      </w:r>
      <w:r w:rsidRPr="00E7647B">
        <w:t>35</w:t>
      </w:r>
      <w:r w:rsidR="00E7647B" w:rsidRPr="00E7647B">
        <w:noBreakHyphen/>
      </w:r>
      <w:r w:rsidRPr="00E7647B">
        <w:t>85(F)); abuse or neglect of a vulnerable adult resulting in great bodily injury (Section 43</w:t>
      </w:r>
      <w:r w:rsidR="00E7647B" w:rsidRPr="00E7647B">
        <w:noBreakHyphen/>
      </w:r>
      <w:r w:rsidRPr="00E7647B">
        <w:t>35</w:t>
      </w:r>
      <w:r w:rsidR="00E7647B" w:rsidRPr="00E7647B">
        <w:noBreakHyphen/>
      </w:r>
      <w:r w:rsidRPr="00E7647B">
        <w:t>85(E)); taking of a hostage by an inmate (Section 24</w:t>
      </w:r>
      <w:r w:rsidR="00E7647B" w:rsidRPr="00E7647B">
        <w:noBreakHyphen/>
      </w:r>
      <w:r w:rsidRPr="00E7647B">
        <w:t>13</w:t>
      </w:r>
      <w:r w:rsidR="00E7647B" w:rsidRPr="00E7647B">
        <w:noBreakHyphen/>
      </w:r>
      <w:r w:rsidRPr="00E7647B">
        <w:t>450); detonating a destructive device upon the capitol grounds resulting in death with malice (Section 10</w:t>
      </w:r>
      <w:r w:rsidR="00E7647B" w:rsidRPr="00E7647B">
        <w:noBreakHyphen/>
      </w:r>
      <w:r w:rsidRPr="00E7647B">
        <w:t>11</w:t>
      </w:r>
      <w:r w:rsidR="00E7647B" w:rsidRPr="00E7647B">
        <w:noBreakHyphen/>
      </w:r>
      <w:r w:rsidRPr="00E7647B">
        <w:t>325(B)(1)); spousal sexual battery (Section 16</w:t>
      </w:r>
      <w:r w:rsidR="00E7647B" w:rsidRPr="00E7647B">
        <w:noBreakHyphen/>
      </w:r>
      <w:r w:rsidRPr="00E7647B">
        <w:t>3</w:t>
      </w:r>
      <w:r w:rsidR="00E7647B" w:rsidRPr="00E7647B">
        <w:noBreakHyphen/>
      </w:r>
      <w:r w:rsidRPr="00E7647B">
        <w:t>615); producing, directing, or promoting sexual performance by a child (Section 16</w:t>
      </w:r>
      <w:r w:rsidR="00E7647B" w:rsidRPr="00E7647B">
        <w:noBreakHyphen/>
      </w:r>
      <w:r w:rsidRPr="00E7647B">
        <w:t>3</w:t>
      </w:r>
      <w:r w:rsidR="00E7647B" w:rsidRPr="00E7647B">
        <w:noBreakHyphen/>
      </w:r>
      <w:r w:rsidRPr="00E7647B">
        <w:t>820); sexual exploitation of a minor first degree (Section 16</w:t>
      </w:r>
      <w:r w:rsidR="00E7647B" w:rsidRPr="00E7647B">
        <w:noBreakHyphen/>
      </w:r>
      <w:r w:rsidRPr="00E7647B">
        <w:t>15</w:t>
      </w:r>
      <w:r w:rsidR="00E7647B" w:rsidRPr="00E7647B">
        <w:noBreakHyphen/>
      </w:r>
      <w:r w:rsidRPr="00E7647B">
        <w:t>395); sexual exploitation of a minor second degree (Section 16</w:t>
      </w:r>
      <w:r w:rsidR="00E7647B" w:rsidRPr="00E7647B">
        <w:noBreakHyphen/>
      </w:r>
      <w:r w:rsidRPr="00E7647B">
        <w:t>15</w:t>
      </w:r>
      <w:r w:rsidR="00E7647B" w:rsidRPr="00E7647B">
        <w:noBreakHyphen/>
      </w:r>
      <w:r w:rsidRPr="00E7647B">
        <w:t>405); promoting prostitution of a minor (Section 16</w:t>
      </w:r>
      <w:r w:rsidR="00E7647B" w:rsidRPr="00E7647B">
        <w:noBreakHyphen/>
      </w:r>
      <w:r w:rsidRPr="00E7647B">
        <w:t>15</w:t>
      </w:r>
      <w:r w:rsidR="00E7647B" w:rsidRPr="00E7647B">
        <w:noBreakHyphen/>
      </w:r>
      <w:r w:rsidRPr="00E7647B">
        <w:t>415); participating in prostitution of a minor (Section 16</w:t>
      </w:r>
      <w:r w:rsidR="00E7647B" w:rsidRPr="00E7647B">
        <w:noBreakHyphen/>
      </w:r>
      <w:r w:rsidRPr="00E7647B">
        <w:t>15</w:t>
      </w:r>
      <w:r w:rsidR="00E7647B" w:rsidRPr="00E7647B">
        <w:noBreakHyphen/>
      </w:r>
      <w:r w:rsidRPr="00E7647B">
        <w:t>425); aggravated voyeurism (Section 16</w:t>
      </w:r>
      <w:r w:rsidR="00E7647B" w:rsidRPr="00E7647B">
        <w:noBreakHyphen/>
      </w:r>
      <w:r w:rsidRPr="00E7647B">
        <w:t>17</w:t>
      </w:r>
      <w:r w:rsidR="00E7647B" w:rsidRPr="00E7647B">
        <w:noBreakHyphen/>
      </w:r>
      <w:r w:rsidRPr="00E7647B">
        <w:t>470(C)); detonating a destructive device resulting in death with malice (Section 16</w:t>
      </w:r>
      <w:r w:rsidR="00E7647B" w:rsidRPr="00E7647B">
        <w:noBreakHyphen/>
      </w:r>
      <w:r w:rsidRPr="00E7647B">
        <w:t>23</w:t>
      </w:r>
      <w:r w:rsidR="00E7647B" w:rsidRPr="00E7647B">
        <w:noBreakHyphen/>
      </w:r>
      <w:r w:rsidRPr="00E7647B">
        <w:t>720(A)(1)); detonating a destructive device resulting in death without malice (Section 16</w:t>
      </w:r>
      <w:r w:rsidR="00E7647B" w:rsidRPr="00E7647B">
        <w:noBreakHyphen/>
      </w:r>
      <w:r w:rsidRPr="00E7647B">
        <w:t>23</w:t>
      </w:r>
      <w:r w:rsidR="00E7647B" w:rsidRPr="00E7647B">
        <w:noBreakHyphen/>
      </w:r>
      <w:r w:rsidRPr="00E7647B">
        <w:t>720(A)(2)); boating under the influence resulting in death (Section 50</w:t>
      </w:r>
      <w:r w:rsidR="00E7647B" w:rsidRPr="00E7647B">
        <w:noBreakHyphen/>
      </w:r>
      <w:r w:rsidRPr="00E7647B">
        <w:t>21</w:t>
      </w:r>
      <w:r w:rsidR="00E7647B" w:rsidRPr="00E7647B">
        <w:noBreakHyphen/>
      </w:r>
      <w:r w:rsidRPr="00E7647B">
        <w:t>113(A)(2)); vessel operator</w:t>
      </w:r>
      <w:r w:rsidR="00E7647B" w:rsidRPr="00E7647B">
        <w:t>’</w:t>
      </w:r>
      <w:r w:rsidRPr="00E7647B">
        <w:t>s failure to render assistance resulting in death (Section 50</w:t>
      </w:r>
      <w:r w:rsidR="00E7647B" w:rsidRPr="00E7647B">
        <w:noBreakHyphen/>
      </w:r>
      <w:r w:rsidRPr="00E7647B">
        <w:t>21</w:t>
      </w:r>
      <w:r w:rsidR="00E7647B" w:rsidRPr="00E7647B">
        <w:noBreakHyphen/>
      </w:r>
      <w:r w:rsidRPr="00E7647B">
        <w:t>130(A)(3)); damaging an airport facility or removing equipment resulting in death (Section 55</w:t>
      </w:r>
      <w:r w:rsidR="00E7647B" w:rsidRPr="00E7647B">
        <w:noBreakHyphen/>
      </w:r>
      <w:r w:rsidRPr="00E7647B">
        <w:t>1</w:t>
      </w:r>
      <w:r w:rsidR="00E7647B" w:rsidRPr="00E7647B">
        <w:noBreakHyphen/>
      </w:r>
      <w:r w:rsidRPr="00E7647B">
        <w:t>30(3)); failure to stop when signaled by a law enforcement vehicle resulting in death (Section 56</w:t>
      </w:r>
      <w:r w:rsidR="00E7647B" w:rsidRPr="00E7647B">
        <w:noBreakHyphen/>
      </w:r>
      <w:r w:rsidRPr="00E7647B">
        <w:t>5</w:t>
      </w:r>
      <w:r w:rsidR="00E7647B" w:rsidRPr="00E7647B">
        <w:noBreakHyphen/>
      </w:r>
      <w:r w:rsidRPr="00E7647B">
        <w:t>750(C)(2)); interference with traffic</w:t>
      </w:r>
      <w:r w:rsidR="00E7647B" w:rsidRPr="00E7647B">
        <w:noBreakHyphen/>
      </w:r>
      <w:r w:rsidRPr="00E7647B">
        <w:t>control devices, railroad signs, or signals resulting in death (Section 56</w:t>
      </w:r>
      <w:r w:rsidR="00E7647B" w:rsidRPr="00E7647B">
        <w:noBreakHyphen/>
      </w:r>
      <w:r w:rsidRPr="00E7647B">
        <w:t>5</w:t>
      </w:r>
      <w:r w:rsidR="00E7647B" w:rsidRPr="00E7647B">
        <w:noBreakHyphen/>
      </w:r>
      <w:r w:rsidRPr="00E7647B">
        <w:t>1030(B)(3)); hit and run resulting in death (Section 56</w:t>
      </w:r>
      <w:r w:rsidR="00E7647B" w:rsidRPr="00E7647B">
        <w:noBreakHyphen/>
      </w:r>
      <w:r w:rsidRPr="00E7647B">
        <w:t>5</w:t>
      </w:r>
      <w:r w:rsidR="00E7647B" w:rsidRPr="00E7647B">
        <w:noBreakHyphen/>
      </w:r>
      <w:r w:rsidRPr="00E7647B">
        <w:t>1210(A)(3)); felony driving under the influence or felony driving with an unlawful alcohol concentration resulting in death (Section 56</w:t>
      </w:r>
      <w:r w:rsidR="00E7647B" w:rsidRPr="00E7647B">
        <w:noBreakHyphen/>
      </w:r>
      <w:r w:rsidRPr="00E7647B">
        <w:t>5</w:t>
      </w:r>
      <w:r w:rsidR="00E7647B" w:rsidRPr="00E7647B">
        <w:noBreakHyphen/>
      </w:r>
      <w:r w:rsidRPr="00E7647B">
        <w:t>2945(A)(2)); putting destructive or injurious materials on a highway resulting in death (Section 57</w:t>
      </w:r>
      <w:r w:rsidR="00E7647B" w:rsidRPr="00E7647B">
        <w:noBreakHyphen/>
      </w:r>
      <w:r w:rsidRPr="00E7647B">
        <w:t>7</w:t>
      </w:r>
      <w:r w:rsidR="00E7647B" w:rsidRPr="00E7647B">
        <w:noBreakHyphen/>
      </w:r>
      <w:r w:rsidRPr="00E7647B">
        <w:t>20(D)); obstruction of a railroad resulting in death (Section 58</w:t>
      </w:r>
      <w:r w:rsidR="00E7647B" w:rsidRPr="00E7647B">
        <w:noBreakHyphen/>
      </w:r>
      <w:r w:rsidRPr="00E7647B">
        <w:t>17</w:t>
      </w:r>
      <w:r w:rsidR="00E7647B" w:rsidRPr="00E7647B">
        <w:noBreakHyphen/>
      </w:r>
      <w:r w:rsidRPr="00E7647B">
        <w:t>4090); accessory before the fact to commit any of the above offenses (Section 16</w:t>
      </w:r>
      <w:r w:rsidR="00E7647B" w:rsidRPr="00E7647B">
        <w:noBreakHyphen/>
      </w:r>
      <w:r w:rsidRPr="00E7647B">
        <w:t>1</w:t>
      </w:r>
      <w:r w:rsidR="00E7647B" w:rsidRPr="00E7647B">
        <w:noBreakHyphen/>
      </w:r>
      <w:r w:rsidRPr="00E7647B">
        <w:t>40); and attempt to commit any of the above offenses (Section 16</w:t>
      </w:r>
      <w:r w:rsidR="00E7647B" w:rsidRPr="00E7647B">
        <w:noBreakHyphen/>
      </w:r>
      <w:r w:rsidRPr="00E7647B">
        <w:t>1</w:t>
      </w:r>
      <w:r w:rsidR="00E7647B" w:rsidRPr="00E7647B">
        <w:noBreakHyphen/>
      </w:r>
      <w:r w:rsidRPr="00E7647B">
        <w:t>80). Only those offenses specifically enumerated in this section are considered violent offenses.</w:t>
      </w: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74B6E" w:rsidRPr="00E7647B">
        <w:t xml:space="preserve">: 1986 Act No. 462, </w:t>
      </w:r>
      <w:r w:rsidRPr="00E7647B">
        <w:t xml:space="preserve">Section </w:t>
      </w:r>
      <w:r w:rsidR="00674B6E" w:rsidRPr="00E7647B">
        <w:t xml:space="preserve">33; 1995 Act No. 7, Part I </w:t>
      </w:r>
      <w:r w:rsidRPr="00E7647B">
        <w:t xml:space="preserve">Section </w:t>
      </w:r>
      <w:r w:rsidR="00674B6E" w:rsidRPr="00E7647B">
        <w:t xml:space="preserve">3; 1995 Act No. 83, </w:t>
      </w:r>
      <w:r w:rsidRPr="00E7647B">
        <w:t xml:space="preserve">Section </w:t>
      </w:r>
      <w:r w:rsidR="00674B6E" w:rsidRPr="00E7647B">
        <w:t xml:space="preserve">9; 1997 Act No. 113, </w:t>
      </w:r>
      <w:r w:rsidRPr="00E7647B">
        <w:t xml:space="preserve">Section </w:t>
      </w:r>
      <w:r w:rsidR="00674B6E" w:rsidRPr="00E7647B">
        <w:t xml:space="preserve">3; 1997 Act No. 136, </w:t>
      </w:r>
      <w:r w:rsidRPr="00E7647B">
        <w:t xml:space="preserve">Section </w:t>
      </w:r>
      <w:r w:rsidR="00674B6E" w:rsidRPr="00E7647B">
        <w:t xml:space="preserve">2; 1998 Act No. 402, </w:t>
      </w:r>
      <w:r w:rsidRPr="00E7647B">
        <w:t xml:space="preserve">Section </w:t>
      </w:r>
      <w:r w:rsidR="00674B6E" w:rsidRPr="00E7647B">
        <w:t xml:space="preserve">2; 2000 Act No. 261, </w:t>
      </w:r>
      <w:r w:rsidRPr="00E7647B">
        <w:t xml:space="preserve">Section </w:t>
      </w:r>
      <w:r w:rsidR="00674B6E" w:rsidRPr="00E7647B">
        <w:t xml:space="preserve">3; 2002 Act No. 176, </w:t>
      </w:r>
      <w:r w:rsidRPr="00E7647B">
        <w:t xml:space="preserve">Section </w:t>
      </w:r>
      <w:r w:rsidR="00674B6E" w:rsidRPr="00E7647B">
        <w:t xml:space="preserve">3, eff March 5, 2002; 2003 Act No. 92, </w:t>
      </w:r>
      <w:r w:rsidRPr="00E7647B">
        <w:t xml:space="preserve">Section </w:t>
      </w:r>
      <w:r w:rsidR="00674B6E" w:rsidRPr="00E7647B">
        <w:t xml:space="preserve">2, eff January 1, 2004; 2005 Act No. 127, </w:t>
      </w:r>
      <w:r w:rsidRPr="00E7647B">
        <w:t xml:space="preserve">Section </w:t>
      </w:r>
      <w:r w:rsidR="00674B6E" w:rsidRPr="00E7647B">
        <w:t xml:space="preserve">1, eff June 7, 2005; 2006 Act No. 379, </w:t>
      </w:r>
      <w:r w:rsidRPr="00E7647B">
        <w:t xml:space="preserve">Section </w:t>
      </w:r>
      <w:r w:rsidR="00674B6E" w:rsidRPr="00E7647B">
        <w:t xml:space="preserve">2, eff June 9, 2006; 2010 Act No. 273, </w:t>
      </w:r>
      <w:r w:rsidRPr="00E7647B">
        <w:t xml:space="preserve">Section </w:t>
      </w:r>
      <w:r w:rsidR="00674B6E" w:rsidRPr="00E7647B">
        <w:t xml:space="preserve">26, eff June 2, 2010; 2010 Act No. 289, </w:t>
      </w:r>
      <w:r w:rsidRPr="00E7647B">
        <w:t xml:space="preserve">Section </w:t>
      </w:r>
      <w:r w:rsidR="00674B6E" w:rsidRPr="00E7647B">
        <w:t xml:space="preserve">1, eff June 11, 2010; 2012 Act No. 255, </w:t>
      </w:r>
      <w:r w:rsidRPr="00E7647B">
        <w:t xml:space="preserve">Section </w:t>
      </w:r>
      <w:r w:rsidR="00674B6E" w:rsidRPr="00E7647B">
        <w:t xml:space="preserve">2, eff June 18, 2012; 2015 Act No. 7 (S.196), </w:t>
      </w:r>
      <w:r w:rsidRPr="00E7647B">
        <w:t xml:space="preserve">Section </w:t>
      </w:r>
      <w:r w:rsidR="00674B6E" w:rsidRPr="00E7647B">
        <w:t xml:space="preserve">6.B, eff April 2, 2015; 2015 Act No. 58 (S.3), Pt II, </w:t>
      </w:r>
      <w:r w:rsidRPr="00E7647B">
        <w:t xml:space="preserve">Section </w:t>
      </w:r>
      <w:r w:rsidR="00674B6E" w:rsidRPr="00E7647B">
        <w:t>6, eff June 4, 2015.</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Editor</w:t>
      </w:r>
      <w:r w:rsidR="00E7647B" w:rsidRPr="00E7647B">
        <w:t>’</w:t>
      </w:r>
      <w:r w:rsidRPr="00E7647B">
        <w:t>s Note</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 xml:space="preserve">2010 Act No. 273, </w:t>
      </w:r>
      <w:r w:rsidR="00E7647B" w:rsidRPr="00E7647B">
        <w:t xml:space="preserve">Section </w:t>
      </w:r>
      <w:r w:rsidRPr="00E7647B">
        <w:t>7.C, provides:</w:t>
      </w: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w:t>
      </w:r>
      <w:r w:rsidR="00674B6E" w:rsidRPr="00E7647B">
        <w:t xml:space="preserve">Wherever in the 1976 Code of Laws reference is made to the common law offense of assault and battery of a high and aggravated nature, it means assault and battery with intent to kill, as contained in repealed </w:t>
      </w:r>
      <w:r w:rsidR="00674B6E" w:rsidRPr="00E7647B">
        <w:lastRenderedPageBreak/>
        <w:t>Section 16</w:t>
      </w:r>
      <w:r w:rsidRPr="00E7647B">
        <w:noBreakHyphen/>
      </w:r>
      <w:r w:rsidR="00674B6E" w:rsidRPr="00E7647B">
        <w:t>3</w:t>
      </w:r>
      <w:r w:rsidRPr="00E7647B">
        <w:noBreakHyphen/>
      </w:r>
      <w:r w:rsidR="00674B6E" w:rsidRPr="00E7647B">
        <w:t>620, and, except for references in Section 16</w:t>
      </w:r>
      <w:r w:rsidRPr="00E7647B">
        <w:noBreakHyphen/>
      </w:r>
      <w:r w:rsidR="00674B6E" w:rsidRPr="00E7647B">
        <w:t>1</w:t>
      </w:r>
      <w:r w:rsidRPr="00E7647B">
        <w:noBreakHyphen/>
      </w:r>
      <w:r w:rsidR="00674B6E" w:rsidRPr="00E7647B">
        <w:t>60 and Section 17</w:t>
      </w:r>
      <w:r w:rsidRPr="00E7647B">
        <w:noBreakHyphen/>
      </w:r>
      <w:r w:rsidR="00674B6E" w:rsidRPr="00E7647B">
        <w:t>25</w:t>
      </w:r>
      <w:r w:rsidRPr="00E7647B">
        <w:noBreakHyphen/>
      </w:r>
      <w:r w:rsidR="00674B6E" w:rsidRPr="00E7647B">
        <w:t>45, wherever in the 1976 Code reference is made to assault and battery with intent to kill, it means attempted murder as defined in Section 16</w:t>
      </w:r>
      <w:r w:rsidRPr="00E7647B">
        <w:noBreakHyphen/>
      </w:r>
      <w:r w:rsidR="00674B6E" w:rsidRPr="00E7647B">
        <w:t>3</w:t>
      </w:r>
      <w:r w:rsidRPr="00E7647B">
        <w:noBreakHyphen/>
      </w:r>
      <w:r w:rsidR="00674B6E" w:rsidRPr="00E7647B">
        <w:t>29.</w:t>
      </w:r>
      <w:r w:rsidRPr="00E7647B">
        <w:t>”</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Section 16</w:t>
      </w:r>
      <w:r w:rsidR="00E7647B" w:rsidRPr="00E7647B">
        <w:noBreakHyphen/>
      </w:r>
      <w:r w:rsidRPr="00E7647B">
        <w:t>3</w:t>
      </w:r>
      <w:r w:rsidR="00E7647B" w:rsidRPr="00E7647B">
        <w:noBreakHyphen/>
      </w:r>
      <w:r w:rsidRPr="00E7647B">
        <w:t xml:space="preserve">620, referenced in the text, was repealed by 2010 Acts No. 273, </w:t>
      </w:r>
      <w:r w:rsidR="00E7647B" w:rsidRPr="00E7647B">
        <w:t xml:space="preserve">Section </w:t>
      </w:r>
      <w:r w:rsidRPr="00E7647B">
        <w:t>5.</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Effect of Amendment</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 xml:space="preserve">2015 Act No. 7, </w:t>
      </w:r>
      <w:r w:rsidR="00E7647B" w:rsidRPr="00E7647B">
        <w:t xml:space="preserve">Section </w:t>
      </w:r>
      <w:r w:rsidRPr="00E7647B">
        <w:t xml:space="preserve">6.B, substituted </w:t>
      </w:r>
      <w:r w:rsidR="00E7647B" w:rsidRPr="00E7647B">
        <w:t>“</w:t>
      </w:r>
      <w:r w:rsidRPr="00E7647B">
        <w:t>16</w:t>
      </w:r>
      <w:r w:rsidR="00E7647B" w:rsidRPr="00E7647B">
        <w:noBreakHyphen/>
      </w:r>
      <w:r w:rsidRPr="00E7647B">
        <w:t>3</w:t>
      </w:r>
      <w:r w:rsidR="00E7647B" w:rsidRPr="00E7647B">
        <w:noBreakHyphen/>
      </w:r>
      <w:r w:rsidRPr="00E7647B">
        <w:t>2020</w:t>
      </w:r>
      <w:r w:rsidR="00E7647B" w:rsidRPr="00E7647B">
        <w:t>”</w:t>
      </w:r>
      <w:r w:rsidRPr="00E7647B">
        <w:t xml:space="preserve"> for 16</w:t>
      </w:r>
      <w:r w:rsidR="00E7647B" w:rsidRPr="00E7647B">
        <w:noBreakHyphen/>
      </w:r>
      <w:r w:rsidRPr="00E7647B">
        <w:t>3</w:t>
      </w:r>
      <w:r w:rsidR="00E7647B" w:rsidRPr="00E7647B">
        <w:noBreakHyphen/>
      </w:r>
      <w:r w:rsidRPr="00E7647B">
        <w:t>930</w:t>
      </w:r>
      <w:r w:rsidR="00E7647B" w:rsidRPr="00E7647B">
        <w:t>”</w:t>
      </w:r>
      <w:r w:rsidRPr="00E7647B">
        <w:t>.</w:t>
      </w:r>
    </w:p>
    <w:p w:rsidR="00E7647B"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47B">
        <w:t xml:space="preserve">2015 Act No. 58, </w:t>
      </w:r>
      <w:r w:rsidR="00E7647B" w:rsidRPr="00E7647B">
        <w:t xml:space="preserve">Section </w:t>
      </w:r>
      <w:r w:rsidRPr="00E7647B">
        <w:t xml:space="preserve">6, substituted </w:t>
      </w:r>
      <w:r w:rsidR="00E7647B" w:rsidRPr="00E7647B">
        <w:t>“</w:t>
      </w:r>
      <w:r w:rsidRPr="00E7647B">
        <w:t>trafficking in persons (Section 16</w:t>
      </w:r>
      <w:r w:rsidR="00E7647B" w:rsidRPr="00E7647B">
        <w:noBreakHyphen/>
      </w:r>
      <w:r w:rsidRPr="00E7647B">
        <w:t>3</w:t>
      </w:r>
      <w:r w:rsidR="00E7647B" w:rsidRPr="00E7647B">
        <w:noBreakHyphen/>
      </w:r>
      <w:r w:rsidRPr="00E7647B">
        <w:t>2020)</w:t>
      </w:r>
      <w:r w:rsidR="00E7647B" w:rsidRPr="00E7647B">
        <w:t>”</w:t>
      </w:r>
      <w:r w:rsidRPr="00E7647B">
        <w:t xml:space="preserve"> for </w:t>
      </w:r>
      <w:r w:rsidR="00E7647B" w:rsidRPr="00E7647B">
        <w:t>“</w:t>
      </w:r>
      <w:r w:rsidRPr="00E7647B">
        <w:t>trafficking in persons (Section 16</w:t>
      </w:r>
      <w:r w:rsidR="00E7647B" w:rsidRPr="00E7647B">
        <w:noBreakHyphen/>
      </w:r>
      <w:r w:rsidRPr="00E7647B">
        <w:t>3</w:t>
      </w:r>
      <w:r w:rsidR="00E7647B" w:rsidRPr="00E7647B">
        <w:noBreakHyphen/>
      </w:r>
      <w:r w:rsidRPr="00E7647B">
        <w:t>930)</w:t>
      </w:r>
      <w:r w:rsidR="00E7647B" w:rsidRPr="00E7647B">
        <w:t>”</w:t>
      </w:r>
      <w:r w:rsidRPr="00E7647B">
        <w:t xml:space="preserve">; deleted </w:t>
      </w:r>
      <w:r w:rsidR="00E7647B" w:rsidRPr="00E7647B">
        <w:t>“</w:t>
      </w:r>
      <w:r w:rsidRPr="00E7647B">
        <w:t>criminal</w:t>
      </w:r>
      <w:r w:rsidR="00E7647B" w:rsidRPr="00E7647B">
        <w:t>”</w:t>
      </w:r>
      <w:r w:rsidRPr="00E7647B">
        <w:t xml:space="preserve"> before </w:t>
      </w:r>
      <w:r w:rsidR="00E7647B" w:rsidRPr="00E7647B">
        <w:t>“</w:t>
      </w:r>
      <w:r w:rsidRPr="00E7647B">
        <w:t>domestic violence of a high and aggravated nature (Section 16</w:t>
      </w:r>
      <w:r w:rsidR="00E7647B" w:rsidRPr="00E7647B">
        <w:noBreakHyphen/>
      </w:r>
      <w:r w:rsidRPr="00E7647B">
        <w:t>25</w:t>
      </w:r>
      <w:r w:rsidR="00E7647B" w:rsidRPr="00E7647B">
        <w:noBreakHyphen/>
      </w:r>
      <w:r w:rsidRPr="00E7647B">
        <w:t>65)</w:t>
      </w:r>
      <w:r w:rsidR="00E7647B" w:rsidRPr="00E7647B">
        <w:t>”</w:t>
      </w:r>
      <w:r w:rsidRPr="00E7647B">
        <w:t xml:space="preserve">; and added </w:t>
      </w:r>
      <w:r w:rsidR="00E7647B" w:rsidRPr="00E7647B">
        <w:t>“</w:t>
      </w:r>
      <w:r w:rsidRPr="00E7647B">
        <w:t>domestic violence in the first degree (Section 16</w:t>
      </w:r>
      <w:r w:rsidR="00E7647B" w:rsidRPr="00E7647B">
        <w:noBreakHyphen/>
      </w:r>
      <w:r w:rsidRPr="00E7647B">
        <w:t>25</w:t>
      </w:r>
      <w:r w:rsidR="00E7647B" w:rsidRPr="00E7647B">
        <w:noBreakHyphen/>
      </w:r>
      <w:r w:rsidRPr="00E7647B">
        <w:t>20(B))</w:t>
      </w:r>
      <w:r w:rsidR="00E7647B" w:rsidRPr="00E7647B">
        <w:t>”</w:t>
      </w: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rPr>
          <w:b/>
        </w:rPr>
        <w:t xml:space="preserve">SECTION </w:t>
      </w:r>
      <w:r w:rsidR="00674B6E" w:rsidRPr="00E7647B">
        <w:rPr>
          <w:b/>
        </w:rPr>
        <w:t>16</w:t>
      </w:r>
      <w:r w:rsidRPr="00E7647B">
        <w:rPr>
          <w:b/>
        </w:rPr>
        <w:noBreakHyphen/>
      </w:r>
      <w:r w:rsidR="00674B6E" w:rsidRPr="00E7647B">
        <w:rPr>
          <w:b/>
        </w:rPr>
        <w:t>1</w:t>
      </w:r>
      <w:r w:rsidRPr="00E7647B">
        <w:rPr>
          <w:b/>
        </w:rPr>
        <w:noBreakHyphen/>
      </w:r>
      <w:r w:rsidR="00674B6E" w:rsidRPr="00E7647B">
        <w:rPr>
          <w:b/>
        </w:rPr>
        <w:t>70.</w:t>
      </w:r>
      <w:r w:rsidR="00674B6E" w:rsidRPr="00E7647B">
        <w:t xml:space="preserve"> Nonviolent crimes.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For purposes of definition under South Carolina law a nonviolent crime is all offenses not specifically enumerated in Section 16</w:t>
      </w:r>
      <w:r w:rsidR="00E7647B" w:rsidRPr="00E7647B">
        <w:noBreakHyphen/>
      </w:r>
      <w:r w:rsidRPr="00E7647B">
        <w:t>1</w:t>
      </w:r>
      <w:r w:rsidR="00E7647B" w:rsidRPr="00E7647B">
        <w:noBreakHyphen/>
      </w:r>
      <w:r w:rsidRPr="00E7647B">
        <w:t>60.</w:t>
      </w: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4B6E" w:rsidRPr="00E7647B">
        <w:t xml:space="preserve">: 1986 Act No. 462, </w:t>
      </w:r>
      <w:r w:rsidRPr="00E7647B">
        <w:t xml:space="preserve">Section </w:t>
      </w:r>
      <w:r w:rsidR="00674B6E" w:rsidRPr="00E7647B">
        <w:t>34.</w:t>
      </w: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rPr>
          <w:b/>
        </w:rPr>
        <w:t xml:space="preserve">SECTION </w:t>
      </w:r>
      <w:r w:rsidR="00674B6E" w:rsidRPr="00E7647B">
        <w:rPr>
          <w:b/>
        </w:rPr>
        <w:t>16</w:t>
      </w:r>
      <w:r w:rsidRPr="00E7647B">
        <w:rPr>
          <w:b/>
        </w:rPr>
        <w:noBreakHyphen/>
      </w:r>
      <w:r w:rsidR="00674B6E" w:rsidRPr="00E7647B">
        <w:rPr>
          <w:b/>
        </w:rPr>
        <w:t>1</w:t>
      </w:r>
      <w:r w:rsidRPr="00E7647B">
        <w:rPr>
          <w:b/>
        </w:rPr>
        <w:noBreakHyphen/>
      </w:r>
      <w:r w:rsidR="00674B6E" w:rsidRPr="00E7647B">
        <w:rPr>
          <w:b/>
        </w:rPr>
        <w:t>80.</w:t>
      </w:r>
      <w:r w:rsidR="00674B6E" w:rsidRPr="00E7647B">
        <w:t xml:space="preserve"> Offense of attempt punished as principal offense.</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A person who commits the common law offense of attempt, upon conviction, must be punished as for the principal offense.</w:t>
      </w: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4B6E" w:rsidRPr="00E7647B">
        <w:t xml:space="preserve">: 1993 Act No. 184, </w:t>
      </w:r>
      <w:r w:rsidRPr="00E7647B">
        <w:t xml:space="preserve">Section </w:t>
      </w:r>
      <w:r w:rsidR="00674B6E" w:rsidRPr="00E7647B">
        <w:t>9.</w:t>
      </w: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rPr>
          <w:b/>
        </w:rPr>
        <w:t xml:space="preserve">SECTION </w:t>
      </w:r>
      <w:r w:rsidR="00674B6E" w:rsidRPr="00E7647B">
        <w:rPr>
          <w:b/>
        </w:rPr>
        <w:t>16</w:t>
      </w:r>
      <w:r w:rsidRPr="00E7647B">
        <w:rPr>
          <w:b/>
        </w:rPr>
        <w:noBreakHyphen/>
      </w:r>
      <w:r w:rsidR="00674B6E" w:rsidRPr="00E7647B">
        <w:rPr>
          <w:b/>
        </w:rPr>
        <w:t>1</w:t>
      </w:r>
      <w:r w:rsidRPr="00E7647B">
        <w:rPr>
          <w:b/>
        </w:rPr>
        <w:noBreakHyphen/>
      </w:r>
      <w:r w:rsidR="00674B6E" w:rsidRPr="00E7647B">
        <w:rPr>
          <w:b/>
        </w:rPr>
        <w:t>90.</w:t>
      </w:r>
      <w:r w:rsidR="00674B6E" w:rsidRPr="00E7647B">
        <w:t xml:space="preserve"> Crimes classified as felonies.</w:t>
      </w:r>
    </w:p>
    <w:p w:rsidR="00E7647B"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(A) The following offenses are Class A felonies and the maximum terms established for a Class A felony, not more than thirty years, as set forth in Section 16</w:t>
      </w:r>
      <w:r w:rsidR="00E7647B" w:rsidRPr="00E7647B">
        <w:noBreakHyphen/>
      </w:r>
      <w:r w:rsidRPr="00E7647B">
        <w:t>1</w:t>
      </w:r>
      <w:r w:rsidR="00E7647B" w:rsidRPr="00E7647B">
        <w:noBreakHyphen/>
      </w:r>
      <w:r w:rsidRPr="00E7647B">
        <w:t>20(A), apply:</w:t>
      </w:r>
    </w:p>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4"/>
        <w:gridCol w:w="7316"/>
      </w:tblGrid>
      <w:tr w:rsidR="00674B6E" w:rsidRPr="00E7647B" w:rsidTr="003B2A92">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10</w:t>
            </w:r>
            <w:r w:rsidR="00E7647B" w:rsidRPr="00E7647B">
              <w:rPr>
                <w:szCs w:val="20"/>
              </w:rPr>
              <w:noBreakHyphen/>
            </w:r>
            <w:r w:rsidRPr="00E7647B">
              <w:rPr>
                <w:szCs w:val="20"/>
              </w:rPr>
              <w:t>11</w:t>
            </w:r>
            <w:r w:rsidR="00E7647B" w:rsidRPr="00E7647B">
              <w:rPr>
                <w:szCs w:val="20"/>
              </w:rPr>
              <w:noBreakHyphen/>
            </w:r>
            <w:r w:rsidRPr="00E7647B">
              <w:rPr>
                <w:szCs w:val="20"/>
              </w:rPr>
              <w:t>325(B)(2)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Detonating an explosive or destructive device or igniting an incendiary device upon the capitol grounds or within the capitol building resulting in death to a person where there was not malice aforethought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Manslaughter—voluntary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Attempted murder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Criminal sexual conduct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First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655(C)(2)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Criminal sexual conduct, 1st degree, with minor less than 16, 2nd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Assault with intent to commit criminal sexual conduct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First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658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Criminal sexual conduct where victim is legal spouse (separated)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First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Kidnapping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Conspiracy to commit kidnapping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1050(F)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Abuse or neglect of a vulnerable adult resulting in death</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1075(B)(2)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Carjacking (great bodily injury)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2020(D)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Trafficking in persons </w:t>
            </w:r>
            <w:r w:rsidR="00E7647B" w:rsidRPr="00E7647B">
              <w:rPr>
                <w:szCs w:val="20"/>
              </w:rPr>
              <w:noBreakHyphen/>
            </w:r>
            <w:r w:rsidRPr="00E7647B">
              <w:rPr>
                <w:szCs w:val="20"/>
              </w:rPr>
              <w:t xml:space="preserve"> 2nd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110(A)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Arson in the first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330(A)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Robbery while armed with a deadly weapon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380(A)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Entering bank with intent to steal money, securities for money, or property, by force, intimidation, or threats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Safecracking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523(D)(2)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Injuring real property when illegally obtaining nonferrous metals and the act results in the death of a person </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385(E)(2)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Tampering with a utility meter that results in death of another person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720(A)(2)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Detonating a destructive device or causing an explosion, or intentionally aiding, counseling, or procuring an explosion by means of detonation of a destructive </w:t>
            </w:r>
            <w:r w:rsidRPr="00E7647B">
              <w:rPr>
                <w:szCs w:val="20"/>
              </w:rPr>
              <w:lastRenderedPageBreak/>
              <w:t>device which results in the death of a person where there was not malice aforethought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24</w:t>
            </w:r>
            <w:r w:rsidR="00E7647B" w:rsidRPr="00E7647B">
              <w:rPr>
                <w:szCs w:val="20"/>
              </w:rPr>
              <w:noBreakHyphen/>
            </w:r>
            <w:r w:rsidRPr="00E7647B">
              <w:rPr>
                <w:szCs w:val="20"/>
              </w:rPr>
              <w:t>13</w:t>
            </w:r>
            <w:r w:rsidR="00E7647B" w:rsidRPr="00E7647B">
              <w:rPr>
                <w:szCs w:val="20"/>
              </w:rPr>
              <w:noBreakHyphen/>
            </w:r>
            <w:r w:rsidRPr="00E7647B">
              <w:rPr>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Taking of a hostage by an inmate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25</w:t>
            </w:r>
            <w:r w:rsidR="00E7647B" w:rsidRPr="00E7647B">
              <w:rPr>
                <w:szCs w:val="20"/>
              </w:rPr>
              <w:noBreakHyphen/>
            </w:r>
            <w:r w:rsidRPr="00E7647B">
              <w:rPr>
                <w:szCs w:val="20"/>
              </w:rPr>
              <w:t>7</w:t>
            </w:r>
            <w:r w:rsidR="00E7647B" w:rsidRPr="00E7647B">
              <w:rPr>
                <w:szCs w:val="20"/>
              </w:rPr>
              <w:noBreakHyphen/>
            </w:r>
            <w:r w:rsidRPr="00E7647B">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Giving information respecting national or state defense to foreign contacts in time of war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25</w:t>
            </w:r>
            <w:r w:rsidR="00E7647B" w:rsidRPr="00E7647B">
              <w:rPr>
                <w:szCs w:val="20"/>
              </w:rPr>
              <w:noBreakHyphen/>
            </w:r>
            <w:r w:rsidRPr="00E7647B">
              <w:rPr>
                <w:szCs w:val="20"/>
              </w:rPr>
              <w:t>7</w:t>
            </w:r>
            <w:r w:rsidR="00E7647B" w:rsidRPr="00E7647B">
              <w:rPr>
                <w:szCs w:val="20"/>
              </w:rPr>
              <w:noBreakHyphen/>
            </w:r>
            <w:r w:rsidRPr="00E7647B">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Gathering information for an enemy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647B"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43</w:t>
            </w:r>
            <w:r w:rsidR="00E7647B" w:rsidRPr="00E7647B">
              <w:rPr>
                <w:szCs w:val="20"/>
              </w:rPr>
              <w:noBreakHyphen/>
            </w:r>
            <w:r w:rsidRPr="00E7647B">
              <w:rPr>
                <w:szCs w:val="20"/>
              </w:rPr>
              <w:t>35</w:t>
            </w:r>
            <w:r w:rsidR="00E7647B" w:rsidRPr="00E7647B">
              <w:rPr>
                <w:szCs w:val="20"/>
              </w:rPr>
              <w:noBreakHyphen/>
            </w:r>
            <w:r w:rsidRPr="00E7647B">
              <w:rPr>
                <w:szCs w:val="20"/>
              </w:rPr>
              <w:t>85(F),</w:t>
            </w:r>
          </w:p>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1050(F)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Abuse or neglect of a vulnerable adult resulting in death</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(b)(1) (narcotic drugs in Schedules I(b) and (c), LSD, and Schedule II) second,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370(e)(2)(a)2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(trafficking in cocaine, 10 grams or more but less than 28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370(e)(2)(b)2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penalties (trafficking in cocaine, 28 grams or more but less than 100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370(e)(5)(a)2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penalties (trafficking in LSD, 100 dosage units or more but less than 500 dosage units)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penalties (trafficking in LSD, 500 dosage units or more but less than 1,000 dosage units)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370(e)(5)(a)3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penalties (trafficking in LSD, 100 dosage units or more, but less than 500 dosage units)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penalties (trafficking in LSD, 500 dosage units or more, but less than 1,000 dosage units)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370(e)(6)(d)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penalties (trafficking in flunitrazepam, 5 kilograms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370(e)(8)(a)(ii)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MDMA or ecstasy, 100 dosage units but less than 500—Second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370(e)(8)(a)(iii)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MDMA or ecstasy, 100 dosage units but less than 500—Third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44</w:t>
            </w:r>
            <w:r w:rsidR="00E7647B" w:rsidRPr="00E7647B">
              <w:rPr>
                <w:szCs w:val="20"/>
              </w:rPr>
              <w:noBreakHyphen/>
            </w:r>
            <w:r w:rsidRPr="00E7647B">
              <w:rPr>
                <w:szCs w:val="20"/>
              </w:rPr>
              <w:t>53</w:t>
            </w:r>
            <w:r w:rsidR="00E7647B" w:rsidRPr="00E7647B">
              <w:rPr>
                <w:szCs w:val="20"/>
              </w:rPr>
              <w:noBreakHyphen/>
            </w:r>
            <w:r w:rsidRPr="00E7647B">
              <w:rPr>
                <w:szCs w:val="20"/>
              </w:rPr>
              <w:t>370(e)(8)(b)(ii)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MDMA or ecstasy, 100 dosage units but less than 1000—Third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370(e)(8)(b)(iii)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MDMA or ecstasy, 100 dosage units but less than 1000—Third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370(g)(1)(b)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(distribution of narcotic drugs in Schedules I(b) and (c), LSD, and Schedule II with intent to commit a crime)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370(g)(1)(c)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(distribution of narcotic drugs in Schedules I(b) and (c), LSD, and Schedule II with intent to commit a crime)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Manufacture, distribution of methamphetamine or cocaine base,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Manufacture, distribution, etc., methamphetamine, or cocaine base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375(C)(1)(b)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ice, crank, or crack cocaine (10 grams or more but less than 28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375(C)(2)(b)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ice, crank, or crack cocaine (28 grams or more but less than 100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647B"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375(E)(a)(ii)</w:t>
            </w:r>
          </w:p>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and (iii)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nine grams or more, but less than twenty</w:t>
            </w:r>
            <w:r w:rsidR="00E7647B" w:rsidRPr="00E7647B">
              <w:rPr>
                <w:szCs w:val="20"/>
              </w:rPr>
              <w:noBreakHyphen/>
            </w:r>
            <w:r w:rsidRPr="00E7647B">
              <w:rPr>
                <w:szCs w:val="20"/>
              </w:rPr>
              <w:t>eight grams of ephedrine, pseudoephedrine, or phenylpropanolamine second of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375(F)(1)(e)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four hundred grams or more of ephedrine, pseudoephedrine, or phenylpropanolamine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55</w:t>
            </w:r>
            <w:r w:rsidR="00E7647B" w:rsidRPr="00E7647B">
              <w:rPr>
                <w:szCs w:val="20"/>
              </w:rPr>
              <w:noBreakHyphen/>
            </w:r>
            <w:r w:rsidRPr="00E7647B">
              <w:rPr>
                <w:szCs w:val="20"/>
              </w:rPr>
              <w:t>1</w:t>
            </w:r>
            <w:r w:rsidR="00E7647B" w:rsidRPr="00E7647B">
              <w:rPr>
                <w:szCs w:val="20"/>
              </w:rPr>
              <w:noBreakHyphen/>
            </w:r>
            <w:r w:rsidRPr="00E7647B">
              <w:rPr>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removing or damaging of airport facility or equipment when death results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1030(B)(3)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Interference with traffic</w:t>
            </w:r>
            <w:r w:rsidR="00E7647B" w:rsidRPr="00E7647B">
              <w:rPr>
                <w:szCs w:val="20"/>
              </w:rPr>
              <w:noBreakHyphen/>
            </w:r>
            <w:r w:rsidRPr="00E7647B">
              <w:rPr>
                <w:szCs w:val="20"/>
              </w:rPr>
              <w:t>control devices or railroad signs or signals prohibited when death results from violation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7</w:t>
            </w:r>
            <w:r w:rsidR="00E7647B" w:rsidRPr="00E7647B">
              <w:rPr>
                <w:szCs w:val="20"/>
              </w:rPr>
              <w:noBreakHyphen/>
            </w:r>
            <w:r w:rsidRPr="00E7647B">
              <w:rPr>
                <w:szCs w:val="20"/>
              </w:rPr>
              <w:t>60(D)(2)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appropriation of gas that results in the death of another person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7</w:t>
            </w:r>
            <w:r w:rsidR="00E7647B" w:rsidRPr="00E7647B">
              <w:rPr>
                <w:szCs w:val="20"/>
              </w:rPr>
              <w:noBreakHyphen/>
            </w:r>
            <w:r w:rsidRPr="00E7647B">
              <w:rPr>
                <w:szCs w:val="20"/>
              </w:rPr>
              <w:t>70(E)(2)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Wrongful use of gas and interference with gas meters that results in death of another person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15</w:t>
            </w:r>
            <w:r w:rsidR="00E7647B" w:rsidRPr="00E7647B">
              <w:rPr>
                <w:szCs w:val="20"/>
              </w:rPr>
              <w:noBreakHyphen/>
            </w:r>
            <w:r w:rsidRPr="00E7647B">
              <w:rPr>
                <w:szCs w:val="20"/>
              </w:rPr>
              <w:t>870(D)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Injuring a railroad or electric railway resulting in the death of another person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17</w:t>
            </w:r>
            <w:r w:rsidR="00E7647B" w:rsidRPr="00E7647B">
              <w:rPr>
                <w:szCs w:val="20"/>
              </w:rPr>
              <w:noBreakHyphen/>
            </w:r>
            <w:r w:rsidRPr="00E7647B">
              <w:rPr>
                <w:szCs w:val="20"/>
              </w:rPr>
              <w:t>4090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for obstruction of railroad</w:t>
            </w:r>
          </w:p>
        </w:tc>
      </w:tr>
    </w:tbl>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lastRenderedPageBreak/>
        <w:tab/>
        <w:t>(B) The following offenses are Class B felonies and the maximum terms established for a Class B felony, not more than twenty</w:t>
      </w:r>
      <w:r w:rsidR="00E7647B" w:rsidRPr="00E7647B">
        <w:noBreakHyphen/>
      </w:r>
      <w:r w:rsidRPr="00E7647B">
        <w:t>five years, as set forth in Section 16</w:t>
      </w:r>
      <w:r w:rsidR="00E7647B" w:rsidRPr="00E7647B">
        <w:noBreakHyphen/>
      </w:r>
      <w:r w:rsidRPr="00E7647B">
        <w:t>1</w:t>
      </w:r>
      <w:r w:rsidR="00E7647B" w:rsidRPr="00E7647B">
        <w:noBreakHyphen/>
      </w:r>
      <w:r w:rsidRPr="00E7647B">
        <w:t>20(A), apply:</w:t>
      </w:r>
    </w:p>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5"/>
        <w:gridCol w:w="7435"/>
      </w:tblGrid>
      <w:tr w:rsidR="00674B6E" w:rsidRPr="00E7647B" w:rsidTr="003B2A92">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10</w:t>
            </w:r>
            <w:r w:rsidR="00E7647B" w:rsidRPr="00E7647B">
              <w:rPr>
                <w:szCs w:val="20"/>
              </w:rPr>
              <w:noBreakHyphen/>
            </w:r>
            <w:r w:rsidRPr="00E7647B">
              <w:rPr>
                <w:szCs w:val="20"/>
              </w:rPr>
              <w:t>11</w:t>
            </w:r>
            <w:r w:rsidR="00E7647B" w:rsidRPr="00E7647B">
              <w:rPr>
                <w:szCs w:val="20"/>
              </w:rPr>
              <w:noBreakHyphen/>
            </w:r>
            <w:r w:rsidRPr="00E7647B">
              <w:rPr>
                <w:szCs w:val="20"/>
              </w:rPr>
              <w:t>325(B)(3)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Detonating an explosive or destructive device or igniting an incendiary device upon the capitol ground or within the capitol building resulting in injury to a person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10</w:t>
            </w:r>
            <w:r w:rsidR="00E7647B" w:rsidRPr="00E7647B">
              <w:rPr>
                <w:szCs w:val="20"/>
              </w:rPr>
              <w:noBreakHyphen/>
            </w:r>
            <w:r w:rsidRPr="00E7647B">
              <w:rPr>
                <w:szCs w:val="20"/>
              </w:rPr>
              <w:t>11</w:t>
            </w:r>
            <w:r w:rsidR="00E7647B" w:rsidRPr="00E7647B">
              <w:rPr>
                <w:szCs w:val="20"/>
              </w:rPr>
              <w:noBreakHyphen/>
            </w:r>
            <w:r w:rsidRPr="00E7647B">
              <w:rPr>
                <w:szCs w:val="20"/>
              </w:rPr>
              <w:t>325(B)(4)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Detonating an explosive or destructive device or igniting an incendiary device upon the capitol grounds or within the capitol building resulting in damage to real or personal property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210(C)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Assault and battery by mob in the second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Arson in the second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720(A)(3)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Detonating a destructive device, or causing an explosion, or aiding, counseling, or procuring an explosion by means of detonation of a destructive device resulting in injury to a person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720(B)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Causing an explosion by means of a destructive device, or aiding, counseling, or procuring an explosion by means of a destructive device which results in damage to real or personal property, or attempting to injure a person or damage or destroy real or property by means of a destructive device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35</w:t>
            </w:r>
            <w:r w:rsidR="00E7647B" w:rsidRPr="00E7647B">
              <w:rPr>
                <w:szCs w:val="20"/>
              </w:rPr>
              <w:noBreakHyphen/>
            </w:r>
            <w:r w:rsidRPr="00E7647B">
              <w:rPr>
                <w:szCs w:val="20"/>
              </w:rPr>
              <w:t>11</w:t>
            </w:r>
            <w:r w:rsidR="00E7647B" w:rsidRPr="00E7647B">
              <w:rPr>
                <w:szCs w:val="20"/>
              </w:rPr>
              <w:noBreakHyphen/>
            </w:r>
            <w:r w:rsidRPr="00E7647B">
              <w:rPr>
                <w:szCs w:val="20"/>
              </w:rPr>
              <w:t>725(A)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Intentionally making a false statement, misrepresentation, false certification, false entry into a record, or violation of a rule or order pursuant to the South Carolina Anti</w:t>
            </w:r>
            <w:r w:rsidR="00E7647B" w:rsidRPr="00E7647B">
              <w:rPr>
                <w:szCs w:val="20"/>
              </w:rPr>
              <w:noBreakHyphen/>
            </w:r>
            <w:r w:rsidRPr="00E7647B">
              <w:rPr>
                <w:szCs w:val="20"/>
              </w:rPr>
              <w:t>Money Laundering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35</w:t>
            </w:r>
            <w:r w:rsidR="00E7647B" w:rsidRPr="00E7647B">
              <w:rPr>
                <w:szCs w:val="20"/>
              </w:rPr>
              <w:noBreakHyphen/>
            </w:r>
            <w:r w:rsidRPr="00E7647B">
              <w:rPr>
                <w:szCs w:val="20"/>
              </w:rPr>
              <w:t>11</w:t>
            </w:r>
            <w:r w:rsidR="00E7647B" w:rsidRPr="00E7647B">
              <w:rPr>
                <w:szCs w:val="20"/>
              </w:rPr>
              <w:noBreakHyphen/>
            </w:r>
            <w:r w:rsidRPr="00E7647B">
              <w:rPr>
                <w:szCs w:val="20"/>
              </w:rPr>
              <w:t>725(B)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engaging in an activity for which a license is required by the South Carolina Anti</w:t>
            </w:r>
            <w:r w:rsidR="00E7647B" w:rsidRPr="00E7647B">
              <w:rPr>
                <w:szCs w:val="20"/>
              </w:rPr>
              <w:noBreakHyphen/>
            </w:r>
            <w:r w:rsidRPr="00E7647B">
              <w:rPr>
                <w:szCs w:val="20"/>
              </w:rPr>
              <w:t>Money Laundering Act without being licensed and receiving more than $500 in compensation within a 30</w:t>
            </w:r>
            <w:r w:rsidR="00E7647B" w:rsidRPr="00E7647B">
              <w:rPr>
                <w:szCs w:val="20"/>
              </w:rPr>
              <w:noBreakHyphen/>
            </w:r>
            <w:r w:rsidRPr="00E7647B">
              <w:rPr>
                <w:szCs w:val="20"/>
              </w:rPr>
              <w:t>day period from this activity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370(e)(1)(a)(3)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marijuana, 10 pounds or more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370(e)(2)(b)1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penalties (trafficking in cocaine, 28 grams or more, but less than 100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370(e)(3)(a)1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(trafficking in illegal drugs, 4 grams or more, but less than 14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penalties (trafficking in LSD, 500 dosage units or more, but less than 1000 dosage units)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370(e)(6)(a)(2)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penalties (trafficking in flunitrazepam, 1 gram)</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370(e)(6)(c)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penalties (trafficking in flunitrazepam, 1000 grams but less than 5 kilograms)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gamma hydroxybutyric acid (second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370(e)(8)(b)(i)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MDMA or ecstasy, 100 dosage units but less than 1000—First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370(e)(8)(c)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MDMA or ecstasy, 1000 or more dosage units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370(g)(2)(c)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(distribution of controlled substances with intent to commit a crime)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647B"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375(E)(1)(b)(i)</w:t>
            </w:r>
          </w:p>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and (c)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twenty</w:t>
            </w:r>
            <w:r w:rsidR="00E7647B" w:rsidRPr="00E7647B">
              <w:rPr>
                <w:szCs w:val="20"/>
              </w:rPr>
              <w:noBreakHyphen/>
            </w:r>
            <w:r w:rsidRPr="00E7647B">
              <w:rPr>
                <w:szCs w:val="20"/>
              </w:rPr>
              <w:t>eight grams or more, but less than four hundred grams of ephedrine, pseudoephedrine, or phenylpropanolamine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375(C)(2)(a)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ice, crank, crack cocaine 28 grams or more, but less than 100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21</w:t>
            </w:r>
            <w:r w:rsidR="00E7647B" w:rsidRPr="00E7647B">
              <w:rPr>
                <w:szCs w:val="20"/>
              </w:rPr>
              <w:noBreakHyphen/>
            </w:r>
            <w:r w:rsidRPr="00E7647B">
              <w:rPr>
                <w:szCs w:val="20"/>
              </w:rPr>
              <w:t>113(A)(2)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Operating or controlling a moving water device while under the influence of alcohol, drugs, or a combination of both when death results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21</w:t>
            </w:r>
            <w:r w:rsidR="00E7647B" w:rsidRPr="00E7647B">
              <w:rPr>
                <w:szCs w:val="20"/>
              </w:rPr>
              <w:noBreakHyphen/>
            </w:r>
            <w:r w:rsidRPr="00E7647B">
              <w:rPr>
                <w:szCs w:val="20"/>
              </w:rPr>
              <w:t>130(A)(3)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of an operator of a vessel involved in a collision resulting in death to stop and render assistance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750(C)(2)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stop for a law enforcement vehicle (death occurs)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1210(A)(3)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stop a vehicle involved in an accident when death occurs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2945(A)(2)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Causing great bodily injury or death by operating vehicle while under influence of drugs or alcohol, death resulting</w:t>
            </w:r>
          </w:p>
        </w:tc>
      </w:tr>
    </w:tbl>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(C) The following offenses are Class C felonies and the maximum terms established for a Class C felony, not more than twenty years, as set forth in Section 16</w:t>
      </w:r>
      <w:r w:rsidR="00E7647B" w:rsidRPr="00E7647B">
        <w:noBreakHyphen/>
      </w:r>
      <w:r w:rsidRPr="00E7647B">
        <w:t>1</w:t>
      </w:r>
      <w:r w:rsidR="00E7647B" w:rsidRPr="00E7647B">
        <w:noBreakHyphen/>
      </w:r>
      <w:r w:rsidRPr="00E7647B">
        <w:t>20(A), apply:</w:t>
      </w:r>
    </w:p>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3"/>
        <w:gridCol w:w="7357"/>
      </w:tblGrid>
      <w:tr w:rsidR="00674B6E" w:rsidRPr="00E7647B" w:rsidTr="003B2A92">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Administering or attempting to administer poison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and malicious tampering with human drug product or food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85(C)(2)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Aiding in the death of a child by abuse or neglect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16</w:t>
            </w:r>
            <w:r w:rsidR="00E7647B" w:rsidRPr="00E7647B">
              <w:rPr>
                <w:szCs w:val="20"/>
              </w:rPr>
              <w:noBreakHyphen/>
            </w:r>
            <w:r w:rsidRPr="00E7647B">
              <w:rPr>
                <w:szCs w:val="20"/>
              </w:rPr>
              <w:t>3</w:t>
            </w:r>
            <w:r w:rsidR="00E7647B" w:rsidRPr="00E7647B">
              <w:rPr>
                <w:szCs w:val="20"/>
              </w:rPr>
              <w:noBreakHyphen/>
            </w:r>
            <w:r w:rsidRPr="00E7647B">
              <w:rPr>
                <w:szCs w:val="20"/>
              </w:rPr>
              <w:t>95(A)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Inflicting great bodily injury upon a child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600(B)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Aggravated assault and battery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653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Criminal sexual conduct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655(C)(3)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Criminal sexual conduct, 2nd degree, with minor between 11 and 14 or at least 14 and less than 16 if actor in familial or custodial position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Assault with intent to commit criminal sexual conduct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658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Criminal sexual conduct in second degree where victim is legal spouse (separated)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Engaging child under 18 for sexual performance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1075(B)(1)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Carjacking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330(B)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Attempted armed robbery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Train robbery by stopping train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Robbery after entry upon train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380(B)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Stealing money, securities for money, or property, by force, intimidation, or threats, from a person who has just used a bank night depository, an ATM, or another automated banking device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135(E)(2)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Retail theft</w:t>
            </w:r>
            <w:r w:rsidR="00E7647B" w:rsidRPr="00E7647B">
              <w:rPr>
                <w:szCs w:val="20"/>
              </w:rPr>
              <w:noBreakHyphen/>
            </w:r>
            <w:r w:rsidRPr="00E7647B">
              <w:rPr>
                <w:szCs w:val="20"/>
              </w:rPr>
              <w:t>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165(B)(4)(b)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and intentionally installing, reselling, importing, or selling a counterfeit nonfunctioning airbag that results in causing great bodily harm or death—2nd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395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Sexual exploitation of a minor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415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Promoting prostitution of a minor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25</w:t>
            </w:r>
            <w:r w:rsidR="00E7647B" w:rsidRPr="00E7647B">
              <w:rPr>
                <w:szCs w:val="20"/>
              </w:rPr>
              <w:noBreakHyphen/>
            </w:r>
            <w:r w:rsidRPr="00E7647B">
              <w:rPr>
                <w:szCs w:val="20"/>
              </w:rPr>
              <w:t>65(B)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Domestic violence of a high and aggravated nature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25</w:t>
            </w:r>
            <w:r w:rsidR="00E7647B" w:rsidRPr="00E7647B">
              <w:rPr>
                <w:szCs w:val="20"/>
              </w:rPr>
              <w:noBreakHyphen/>
            </w:r>
            <w:r w:rsidRPr="00E7647B">
              <w:rPr>
                <w:szCs w:val="20"/>
              </w:rPr>
              <w:t>7</w:t>
            </w:r>
            <w:r w:rsidR="00E7647B" w:rsidRPr="00E7647B">
              <w:rPr>
                <w:szCs w:val="20"/>
              </w:rPr>
              <w:noBreakHyphen/>
            </w:r>
            <w:r w:rsidRPr="00E7647B">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Giving information respecting national or state defense to foreign contacts (violation during peacetime)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35</w:t>
            </w:r>
            <w:r w:rsidR="00E7647B" w:rsidRPr="00E7647B">
              <w:rPr>
                <w:szCs w:val="20"/>
              </w:rPr>
              <w:noBreakHyphen/>
            </w:r>
            <w:r w:rsidRPr="00E7647B">
              <w:rPr>
                <w:szCs w:val="20"/>
              </w:rPr>
              <w:t>11</w:t>
            </w:r>
            <w:r w:rsidR="00E7647B" w:rsidRPr="00E7647B">
              <w:rPr>
                <w:szCs w:val="20"/>
              </w:rPr>
              <w:noBreakHyphen/>
            </w:r>
            <w:r w:rsidRPr="00E7647B">
              <w:rPr>
                <w:szCs w:val="20"/>
              </w:rPr>
              <w:t>740(A)(1)(b)(iii)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Conducting or attempting to conduct financial transactions that involves the proceeds of an unlawful activity when the transactions exceed $100,000 in a 12</w:t>
            </w:r>
            <w:r w:rsidR="00E7647B" w:rsidRPr="00E7647B">
              <w:rPr>
                <w:szCs w:val="20"/>
              </w:rPr>
              <w:noBreakHyphen/>
            </w:r>
            <w:r w:rsidRPr="00E7647B">
              <w:rPr>
                <w:szCs w:val="20"/>
              </w:rPr>
              <w:t>month period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35</w:t>
            </w:r>
            <w:r w:rsidR="00E7647B" w:rsidRPr="00E7647B">
              <w:rPr>
                <w:szCs w:val="20"/>
              </w:rPr>
              <w:noBreakHyphen/>
            </w:r>
            <w:r w:rsidRPr="00E7647B">
              <w:rPr>
                <w:szCs w:val="20"/>
              </w:rPr>
              <w:t>11</w:t>
            </w:r>
            <w:r w:rsidR="00E7647B" w:rsidRPr="00E7647B">
              <w:rPr>
                <w:szCs w:val="20"/>
              </w:rPr>
              <w:noBreakHyphen/>
            </w:r>
            <w:r w:rsidRPr="00E7647B">
              <w:rPr>
                <w:szCs w:val="20"/>
              </w:rPr>
              <w:t>740(A)(2)(b)(iii)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Transporting, transmitting, or transferring or attempting to commit these activities with regard to funds across state or international boundaries unlawfully when the transactions exceed $100,000 in a 12</w:t>
            </w:r>
            <w:r w:rsidR="00E7647B" w:rsidRPr="00E7647B">
              <w:rPr>
                <w:szCs w:val="20"/>
              </w:rPr>
              <w:noBreakHyphen/>
            </w:r>
            <w:r w:rsidRPr="00E7647B">
              <w:rPr>
                <w:szCs w:val="20"/>
              </w:rPr>
              <w:t>month period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35</w:t>
            </w:r>
            <w:r w:rsidR="00E7647B" w:rsidRPr="00E7647B">
              <w:rPr>
                <w:szCs w:val="20"/>
              </w:rPr>
              <w:noBreakHyphen/>
            </w:r>
            <w:r w:rsidRPr="00E7647B">
              <w:rPr>
                <w:szCs w:val="20"/>
              </w:rPr>
              <w:t>11</w:t>
            </w:r>
            <w:r w:rsidR="00E7647B" w:rsidRPr="00E7647B">
              <w:rPr>
                <w:szCs w:val="20"/>
              </w:rPr>
              <w:noBreakHyphen/>
            </w:r>
            <w:r w:rsidRPr="00E7647B">
              <w:rPr>
                <w:szCs w:val="20"/>
              </w:rPr>
              <w:t>740(A)(3)(b)(iii)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Concealing or disguising the nature, location, source, ownership, or control of property believed to be the proceeds of unlawful activity; conducting or attempting to conduct a financial transaction involving property represented by a law enforcement officer to be proceeds of unlawful activity, or property used to conduct or facilitate unlawful activity when the transactions exceed $100,000 in a 12</w:t>
            </w:r>
            <w:r w:rsidR="00E7647B" w:rsidRPr="00E7647B">
              <w:rPr>
                <w:szCs w:val="20"/>
              </w:rPr>
              <w:noBreakHyphen/>
            </w:r>
            <w:r w:rsidRPr="00E7647B">
              <w:rPr>
                <w:szCs w:val="20"/>
              </w:rPr>
              <w:t>month period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(manufacture or possession of other substances in Schedule I, II, III, with intent to distribute)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370(e)(1)(a)2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(trafficking in marijuana, 10 pounds or more, but less than 100 pounds)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penalties (trafficking in flunitrazepam, 100 grams but less than 1000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370(g)(1)(a)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(distribution of narcotic drugs in Schedules I(b) and (c), LSD, and Schedule II with intent to commit a crime)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370(g)(2)(b)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(distribution of controlled substances with intent to commit a crime)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Distribution of controlled substance under Sections 44</w:t>
            </w:r>
            <w:r w:rsidR="00E7647B" w:rsidRPr="00E7647B">
              <w:rPr>
                <w:szCs w:val="20"/>
              </w:rPr>
              <w:noBreakHyphen/>
            </w:r>
            <w:r w:rsidRPr="00E7647B">
              <w:rPr>
                <w:szCs w:val="20"/>
              </w:rPr>
              <w:t>53</w:t>
            </w:r>
            <w:r w:rsidR="00E7647B" w:rsidRPr="00E7647B">
              <w:rPr>
                <w:szCs w:val="20"/>
              </w:rPr>
              <w:noBreakHyphen/>
            </w:r>
            <w:r w:rsidRPr="00E7647B">
              <w:rPr>
                <w:szCs w:val="20"/>
              </w:rPr>
              <w:t>370(a) and 44</w:t>
            </w:r>
            <w:r w:rsidR="00E7647B" w:rsidRPr="00E7647B">
              <w:rPr>
                <w:szCs w:val="20"/>
              </w:rPr>
              <w:noBreakHyphen/>
            </w:r>
            <w:r w:rsidRPr="00E7647B">
              <w:rPr>
                <w:szCs w:val="20"/>
              </w:rPr>
              <w:t>53</w:t>
            </w:r>
            <w:r w:rsidR="00E7647B" w:rsidRPr="00E7647B">
              <w:rPr>
                <w:szCs w:val="20"/>
              </w:rPr>
              <w:noBreakHyphen/>
            </w:r>
            <w:r w:rsidRPr="00E7647B">
              <w:rPr>
                <w:szCs w:val="20"/>
              </w:rPr>
              <w:t>375(B) to persons under 18</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475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Transportation or attempt to transfer monetary instruments derived from unlawful drug activity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475(A)(1)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Financial transactions involving property derived from unlawful drug activity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475(A)(3)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Concealment of property derived from unlawful drug activity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1</w:t>
            </w:r>
            <w:r w:rsidR="00E7647B" w:rsidRPr="00E7647B">
              <w:rPr>
                <w:szCs w:val="20"/>
              </w:rPr>
              <w:noBreakHyphen/>
            </w:r>
            <w:r w:rsidRPr="00E7647B">
              <w:rPr>
                <w:szCs w:val="20"/>
              </w:rPr>
              <w:t>1105(B)(2)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driving by habitual offender resulting in death</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15</w:t>
            </w:r>
            <w:r w:rsidR="00E7647B" w:rsidRPr="00E7647B">
              <w:rPr>
                <w:szCs w:val="20"/>
              </w:rPr>
              <w:noBreakHyphen/>
            </w:r>
            <w:r w:rsidRPr="00E7647B">
              <w:rPr>
                <w:szCs w:val="20"/>
              </w:rPr>
              <w:t>870(C)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Injuring a railroad or electric railway resulting in endangering another person</w:t>
            </w:r>
            <w:r w:rsidR="00E7647B" w:rsidRPr="00E7647B">
              <w:rPr>
                <w:szCs w:val="20"/>
              </w:rPr>
              <w:t>’</w:t>
            </w:r>
            <w:r w:rsidRPr="00E7647B">
              <w:rPr>
                <w:szCs w:val="20"/>
              </w:rPr>
              <w:t>s life or inflicting great bodily injury on another person</w:t>
            </w:r>
          </w:p>
        </w:tc>
      </w:tr>
    </w:tbl>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(D) The following offenses are Class D felonies and the maximum terms established for a Class D felony, not more than fifteen years, as set forth in Section 16</w:t>
      </w:r>
      <w:r w:rsidR="00E7647B" w:rsidRPr="00E7647B">
        <w:noBreakHyphen/>
      </w:r>
      <w:r w:rsidRPr="00E7647B">
        <w:t>1</w:t>
      </w:r>
      <w:r w:rsidR="00E7647B" w:rsidRPr="00E7647B">
        <w:noBreakHyphen/>
      </w:r>
      <w:r w:rsidRPr="00E7647B">
        <w:t>20(A), apply:</w:t>
      </w:r>
    </w:p>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6"/>
        <w:gridCol w:w="7644"/>
      </w:tblGrid>
      <w:tr w:rsidR="00674B6E" w:rsidRPr="00E7647B" w:rsidTr="003B2A92">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10</w:t>
            </w:r>
            <w:r w:rsidR="00E7647B" w:rsidRPr="00E7647B">
              <w:rPr>
                <w:szCs w:val="20"/>
              </w:rPr>
              <w:noBreakHyphen/>
            </w:r>
            <w:r w:rsidRPr="00E7647B">
              <w:rPr>
                <w:szCs w:val="20"/>
              </w:rPr>
              <w:t>11</w:t>
            </w:r>
            <w:r w:rsidR="00E7647B" w:rsidRPr="00E7647B">
              <w:rPr>
                <w:szCs w:val="20"/>
              </w:rPr>
              <w:noBreakHyphen/>
            </w:r>
            <w:r w:rsidRPr="00E7647B">
              <w:rPr>
                <w:szCs w:val="20"/>
              </w:rPr>
              <w:t>325(A)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Possessing, having readily accessible, or transporting onto the capitol grounds or within the capitol building an explosive, destructive, or incendiary device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w:t>
            </w:r>
            <w:r w:rsidR="00E7647B" w:rsidRPr="00E7647B">
              <w:rPr>
                <w:szCs w:val="20"/>
              </w:rPr>
              <w:noBreakHyphen/>
            </w:r>
            <w:r w:rsidRPr="00E7647B">
              <w:rPr>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Accessory after the fact of a Class A, B, or C Felony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655(C)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Criminal sexual conduct with a minor </w:t>
            </w:r>
            <w:r w:rsidR="00E7647B" w:rsidRPr="00E7647B">
              <w:rPr>
                <w:szCs w:val="20"/>
              </w:rPr>
              <w:noBreakHyphen/>
            </w:r>
            <w:r w:rsidRPr="00E7647B">
              <w:rPr>
                <w:szCs w:val="20"/>
              </w:rPr>
              <w:t xml:space="preserve"> 3rd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1090(B)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Assist another person in committing suicide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Use or employment of person under eighteen to commit certain crimes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1050(E)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Abuse or neglect of a vulnerable adult resulting in great bodily injury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1730(C)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Stalking within ten years of a conviction of harassment or stalking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2020(C)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Trafficking in persons </w:t>
            </w:r>
            <w:r w:rsidR="00E7647B" w:rsidRPr="00E7647B">
              <w:rPr>
                <w:szCs w:val="20"/>
              </w:rPr>
              <w:noBreakHyphen/>
            </w:r>
            <w:r w:rsidRPr="00E7647B">
              <w:rPr>
                <w:szCs w:val="20"/>
              </w:rPr>
              <w:t xml:space="preserve"> 1st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Arson—third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Burglary—second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312(C)(2)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aggravated burglary—second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Common law robbery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523(D)(1)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Obtaining nonferrous metals unlawfully resulting in great bodily injury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525(D)(1)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Injuring real property when illegally obtaining nonferrous metals and the act results in great bodily injury to person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385(E)(1)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Tampering with a utility meter that results in great bodily injury to another person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355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Disseminating obscene material to a minor 12 years or younger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720(C)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Possessing, manufacturing, transporting, distributing, possessing with the intent to distribute any explosive device, substance, or material configured to damage, injure, or kill a person, or possessing materials which when assembled constitute a destructive device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720(D)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Threaten by means of a destructive weapon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720(E)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Harboring one known to have violated provisions relating to bombs, weapons of mass destruction and destructive devises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Communicating or transmitting to a person that a hoax device or replica is a destructive device or detonator with intent to intimidate or threaten injury, obtain property, or interfere with the ability of a person or government to conduct its affairs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Communicating or aiding and abetting the communication of a threat or conveying false information concerning an attempt to kill, injure, or intimidate a person or </w:t>
            </w:r>
            <w:r w:rsidRPr="00E7647B">
              <w:rPr>
                <w:szCs w:val="20"/>
              </w:rPr>
              <w:lastRenderedPageBreak/>
              <w:t>damage property or destroy by means of an explosive, incendiary, or destructive device (second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24</w:t>
            </w:r>
            <w:r w:rsidR="00E7647B" w:rsidRPr="00E7647B">
              <w:rPr>
                <w:szCs w:val="20"/>
              </w:rPr>
              <w:noBreakHyphen/>
            </w:r>
            <w:r w:rsidRPr="00E7647B">
              <w:rPr>
                <w:szCs w:val="20"/>
              </w:rPr>
              <w:t>3</w:t>
            </w:r>
            <w:r w:rsidR="00E7647B" w:rsidRPr="00E7647B">
              <w:rPr>
                <w:szCs w:val="20"/>
              </w:rPr>
              <w:noBreakHyphen/>
            </w:r>
            <w:r w:rsidRPr="00E7647B">
              <w:rPr>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Furloughs for qualified inmates of state prison system—Failure to return (See section 24</w:t>
            </w:r>
            <w:r w:rsidR="00E7647B" w:rsidRPr="00E7647B">
              <w:rPr>
                <w:szCs w:val="20"/>
              </w:rPr>
              <w:noBreakHyphen/>
            </w:r>
            <w:r w:rsidRPr="00E7647B">
              <w:rPr>
                <w:szCs w:val="20"/>
              </w:rPr>
              <w:t>13</w:t>
            </w:r>
            <w:r w:rsidR="00E7647B" w:rsidRPr="00E7647B">
              <w:rPr>
                <w:szCs w:val="20"/>
              </w:rPr>
              <w:noBreakHyphen/>
            </w:r>
            <w:r w:rsidRPr="00E7647B">
              <w:rPr>
                <w:szCs w:val="20"/>
              </w:rPr>
              <w:t>410)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24</w:t>
            </w:r>
            <w:r w:rsidR="00E7647B" w:rsidRPr="00E7647B">
              <w:rPr>
                <w:szCs w:val="20"/>
              </w:rPr>
              <w:noBreakHyphen/>
            </w:r>
            <w:r w:rsidRPr="00E7647B">
              <w:rPr>
                <w:szCs w:val="20"/>
              </w:rPr>
              <w:t>13</w:t>
            </w:r>
            <w:r w:rsidR="00E7647B" w:rsidRPr="00E7647B">
              <w:rPr>
                <w:szCs w:val="20"/>
              </w:rPr>
              <w:noBreakHyphen/>
            </w:r>
            <w:r w:rsidRPr="00E7647B">
              <w:rPr>
                <w:szCs w:val="20"/>
              </w:rPr>
              <w:t>410(B)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Escaping or attempting to escape from prison or possessing tools or weapons used to escape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24</w:t>
            </w:r>
            <w:r w:rsidR="00E7647B" w:rsidRPr="00E7647B">
              <w:rPr>
                <w:szCs w:val="20"/>
              </w:rPr>
              <w:noBreakHyphen/>
            </w:r>
            <w:r w:rsidRPr="00E7647B">
              <w:rPr>
                <w:szCs w:val="20"/>
              </w:rPr>
              <w:t>13</w:t>
            </w:r>
            <w:r w:rsidR="00E7647B" w:rsidRPr="00E7647B">
              <w:rPr>
                <w:szCs w:val="20"/>
              </w:rPr>
              <w:noBreakHyphen/>
            </w:r>
            <w:r w:rsidRPr="00E7647B">
              <w:rPr>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Inmate throwing bodily fluids on a correctional facility employee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43</w:t>
            </w:r>
            <w:r w:rsidR="00E7647B" w:rsidRPr="00E7647B">
              <w:rPr>
                <w:szCs w:val="20"/>
              </w:rPr>
              <w:noBreakHyphen/>
            </w:r>
            <w:r w:rsidRPr="00E7647B">
              <w:rPr>
                <w:szCs w:val="20"/>
              </w:rPr>
              <w:t>35</w:t>
            </w:r>
            <w:r w:rsidR="00E7647B" w:rsidRPr="00E7647B">
              <w:rPr>
                <w:szCs w:val="20"/>
              </w:rPr>
              <w:noBreakHyphen/>
            </w:r>
            <w:r w:rsidRPr="00E7647B">
              <w:rPr>
                <w:szCs w:val="20"/>
              </w:rPr>
              <w:t>85(B)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Abusing or neglecting a vulnerable adult that results in great bodily injury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647B"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43</w:t>
            </w:r>
            <w:r w:rsidR="00E7647B" w:rsidRPr="00E7647B">
              <w:rPr>
                <w:szCs w:val="20"/>
              </w:rPr>
              <w:noBreakHyphen/>
            </w:r>
            <w:r w:rsidRPr="00E7647B">
              <w:rPr>
                <w:szCs w:val="20"/>
              </w:rPr>
              <w:t>35</w:t>
            </w:r>
            <w:r w:rsidR="00E7647B" w:rsidRPr="00E7647B">
              <w:rPr>
                <w:szCs w:val="20"/>
              </w:rPr>
              <w:noBreakHyphen/>
            </w:r>
            <w:r w:rsidRPr="00E7647B">
              <w:rPr>
                <w:szCs w:val="20"/>
              </w:rPr>
              <w:t>85(D),</w:t>
            </w:r>
          </w:p>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1050(E)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Abuse or neglect of a vulnerable adult resulting in great bodily injury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(narcotic drugs in Schedule I (b) and (c), LSD, and Schedule II)</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(g)(2)(a) (distribution of controlled substances with intent to commit a crime)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Manufacture, distribution, etc., methamphetamine or cocaine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445(B)(2)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Distribution, manufacture, sale, or possession of crack cocaine within proximity of a school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577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to hire, solicit, direct a person under 17 years of age to transport, conceal, or conduct financial transaction relating to unlawful drug activity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21</w:t>
            </w:r>
            <w:r w:rsidR="00E7647B" w:rsidRPr="00E7647B">
              <w:rPr>
                <w:szCs w:val="20"/>
              </w:rPr>
              <w:noBreakHyphen/>
            </w:r>
            <w:r w:rsidRPr="00E7647B">
              <w:rPr>
                <w:szCs w:val="20"/>
              </w:rPr>
              <w:t>113(A)(1)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Operating a moving water device while under the influence of alcohol or drugs where great bodily injury results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2945(A)(1)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Causing great bodily injury by operating vehicle while under influence of drugs or alcohol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7</w:t>
            </w:r>
            <w:r w:rsidR="00E7647B" w:rsidRPr="00E7647B">
              <w:rPr>
                <w:szCs w:val="20"/>
              </w:rPr>
              <w:noBreakHyphen/>
            </w:r>
            <w:r w:rsidRPr="00E7647B">
              <w:rPr>
                <w:szCs w:val="20"/>
              </w:rPr>
              <w:t>60(D)(1)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appropriation of gas that results in great bodily injury to another person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7</w:t>
            </w:r>
            <w:r w:rsidR="00E7647B" w:rsidRPr="00E7647B">
              <w:rPr>
                <w:szCs w:val="20"/>
              </w:rPr>
              <w:noBreakHyphen/>
            </w:r>
            <w:r w:rsidRPr="00E7647B">
              <w:rPr>
                <w:szCs w:val="20"/>
              </w:rPr>
              <w:t>70(E)(1)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Wrongful use of gas and interference with gas meters that results in great bodily injury to another person</w:t>
            </w:r>
          </w:p>
        </w:tc>
      </w:tr>
    </w:tbl>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(E) The following offenses are Class E felonies and the maximum terms established for a Class E felony, not more than ten years, as set forth in Section 16</w:t>
      </w:r>
      <w:r w:rsidR="00E7647B" w:rsidRPr="00E7647B">
        <w:noBreakHyphen/>
      </w:r>
      <w:r w:rsidRPr="00E7647B">
        <w:t>1</w:t>
      </w:r>
      <w:r w:rsidR="00E7647B" w:rsidRPr="00E7647B">
        <w:noBreakHyphen/>
      </w:r>
      <w:r w:rsidRPr="00E7647B">
        <w:t>20(A), apply:</w:t>
      </w:r>
    </w:p>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2"/>
        <w:gridCol w:w="7318"/>
      </w:tblGrid>
      <w:tr w:rsidR="00674B6E" w:rsidRPr="00E7647B" w:rsidTr="003B2A92">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7</w:t>
            </w:r>
            <w:r w:rsidR="00E7647B" w:rsidRPr="00E7647B">
              <w:rPr>
                <w:szCs w:val="20"/>
              </w:rPr>
              <w:noBreakHyphen/>
            </w:r>
            <w:r w:rsidRPr="00E7647B">
              <w:rPr>
                <w:szCs w:val="20"/>
              </w:rPr>
              <w:t>25</w:t>
            </w:r>
            <w:r w:rsidR="00E7647B" w:rsidRPr="00E7647B">
              <w:rPr>
                <w:szCs w:val="20"/>
              </w:rPr>
              <w:noBreakHyphen/>
            </w:r>
            <w:r w:rsidRPr="00E7647B">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Bribery at elections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7</w:t>
            </w:r>
            <w:r w:rsidR="00E7647B" w:rsidRPr="00E7647B">
              <w:rPr>
                <w:szCs w:val="20"/>
              </w:rPr>
              <w:noBreakHyphen/>
            </w:r>
            <w:r w:rsidRPr="00E7647B">
              <w:rPr>
                <w:szCs w:val="20"/>
              </w:rPr>
              <w:t>25</w:t>
            </w:r>
            <w:r w:rsidR="00E7647B" w:rsidRPr="00E7647B">
              <w:rPr>
                <w:szCs w:val="20"/>
              </w:rPr>
              <w:noBreakHyphen/>
            </w:r>
            <w:r w:rsidRPr="00E7647B">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Procuring or offering to procure votes by bribery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7</w:t>
            </w:r>
            <w:r w:rsidR="00E7647B" w:rsidRPr="00E7647B">
              <w:rPr>
                <w:szCs w:val="20"/>
              </w:rPr>
              <w:noBreakHyphen/>
            </w:r>
            <w:r w:rsidRPr="00E7647B">
              <w:rPr>
                <w:szCs w:val="20"/>
              </w:rPr>
              <w:t>25</w:t>
            </w:r>
            <w:r w:rsidR="00E7647B" w:rsidRPr="00E7647B">
              <w:rPr>
                <w:szCs w:val="20"/>
              </w:rPr>
              <w:noBreakHyphen/>
            </w:r>
            <w:r w:rsidRPr="00E7647B">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Threatening, intimidating, or abusing voters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8</w:t>
            </w:r>
            <w:r w:rsidR="00E7647B" w:rsidRPr="00E7647B">
              <w:rPr>
                <w:szCs w:val="20"/>
              </w:rPr>
              <w:noBreakHyphen/>
            </w:r>
            <w:r w:rsidRPr="00E7647B">
              <w:rPr>
                <w:szCs w:val="20"/>
              </w:rPr>
              <w:t>1</w:t>
            </w:r>
            <w:r w:rsidR="00E7647B" w:rsidRPr="00E7647B">
              <w:rPr>
                <w:szCs w:val="20"/>
              </w:rPr>
              <w:noBreakHyphen/>
            </w:r>
            <w:r w:rsidRPr="00E7647B">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Illegal collecting and retaining rebates, commissions, or discounts (public officers/employees)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8</w:t>
            </w:r>
            <w:r w:rsidR="00E7647B" w:rsidRPr="00E7647B">
              <w:rPr>
                <w:szCs w:val="20"/>
              </w:rPr>
              <w:noBreakHyphen/>
            </w:r>
            <w:r w:rsidRPr="00E7647B">
              <w:rPr>
                <w:szCs w:val="20"/>
              </w:rPr>
              <w:t>13</w:t>
            </w:r>
            <w:r w:rsidR="00E7647B" w:rsidRPr="00E7647B">
              <w:rPr>
                <w:szCs w:val="20"/>
              </w:rPr>
              <w:noBreakHyphen/>
            </w:r>
            <w:r w:rsidRPr="00E7647B">
              <w:rPr>
                <w:szCs w:val="20"/>
              </w:rPr>
              <w:t>705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Offering, giving, soliciting, or receiving anything of value to influence action of public employee, member, or official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9</w:t>
            </w:r>
            <w:r w:rsidR="00E7647B" w:rsidRPr="00E7647B">
              <w:rPr>
                <w:szCs w:val="20"/>
              </w:rPr>
              <w:noBreakHyphen/>
            </w:r>
            <w:r w:rsidRPr="00E7647B">
              <w:rPr>
                <w:szCs w:val="20"/>
              </w:rPr>
              <w:t>16</w:t>
            </w:r>
            <w:r w:rsidR="00E7647B" w:rsidRPr="00E7647B">
              <w:rPr>
                <w:szCs w:val="20"/>
              </w:rPr>
              <w:noBreakHyphen/>
            </w:r>
            <w:r w:rsidRPr="00E7647B">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Use of any information concerning State Retirement Systems Investment Panel activities by member or employee to obtain economic interest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15</w:t>
            </w:r>
            <w:r w:rsidR="00E7647B" w:rsidRPr="00E7647B">
              <w:rPr>
                <w:szCs w:val="20"/>
              </w:rPr>
              <w:noBreakHyphen/>
            </w:r>
            <w:r w:rsidRPr="00E7647B">
              <w:rPr>
                <w:szCs w:val="20"/>
              </w:rPr>
              <w:t>49</w:t>
            </w:r>
            <w:r w:rsidR="00E7647B" w:rsidRPr="00E7647B">
              <w:rPr>
                <w:szCs w:val="20"/>
              </w:rPr>
              <w:noBreakHyphen/>
            </w:r>
            <w:r w:rsidRPr="00E7647B">
              <w:rPr>
                <w:szCs w:val="20"/>
              </w:rPr>
              <w:t>20(H)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Falsifying affidavit in order to obtain employment after having been convicted of an offense requiring registration as a sex offender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w:t>
            </w:r>
            <w:r w:rsidR="00E7647B" w:rsidRPr="00E7647B">
              <w:rPr>
                <w:szCs w:val="20"/>
              </w:rPr>
              <w:noBreakHyphen/>
            </w:r>
            <w:r w:rsidRPr="00E7647B">
              <w:rPr>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Accessory after the fact of a Class D Felony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w:t>
            </w:r>
            <w:r w:rsidR="00E7647B" w:rsidRPr="00E7647B">
              <w:rPr>
                <w:szCs w:val="20"/>
              </w:rPr>
              <w:noBreakHyphen/>
            </w:r>
            <w:r w:rsidRPr="00E7647B">
              <w:rPr>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Third or subsequent conviction of certain property crimes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600(C)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First degree assault and battery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615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Spousal sexual battery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625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Resisting arrest with deadly weapon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654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Criminal sexual conduct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Third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Assault with intent to commit criminal sexual conduct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Third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Promoting, producing, or directing a sexual performance by a child under 18</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No person may accept fee, compensation, etc. (for relinquishing the custody of a child for adoption)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1730(B)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Stalking while injunction or restraining order prohibiting this conduct is in effect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7</w:t>
            </w:r>
            <w:r w:rsidR="00E7647B" w:rsidRPr="00E7647B">
              <w:rPr>
                <w:szCs w:val="20"/>
              </w:rPr>
              <w:noBreakHyphen/>
            </w:r>
            <w:r w:rsidRPr="00E7647B">
              <w:rPr>
                <w:szCs w:val="20"/>
              </w:rPr>
              <w:t>160(2)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Illegal use of stink bombs or other devices containing foul or offensive odors—bodily harm results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8</w:t>
            </w:r>
            <w:r w:rsidR="00E7647B" w:rsidRPr="00E7647B">
              <w:rPr>
                <w:szCs w:val="20"/>
              </w:rPr>
              <w:noBreakHyphen/>
            </w:r>
            <w:r w:rsidRPr="00E7647B">
              <w:rPr>
                <w:szCs w:val="20"/>
              </w:rPr>
              <w:t>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Teaching, demonstrating the use, application, or making of a firearm or destructive device (second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8</w:t>
            </w:r>
            <w:r w:rsidR="00E7647B" w:rsidRPr="00E7647B">
              <w:rPr>
                <w:szCs w:val="20"/>
              </w:rPr>
              <w:noBreakHyphen/>
            </w:r>
            <w:r w:rsidRPr="00E7647B">
              <w:rPr>
                <w:szCs w:val="20"/>
              </w:rPr>
              <w:t>240(B)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Use of or threat of physical violence by criminal gang member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16</w:t>
            </w:r>
            <w:r w:rsidR="00E7647B" w:rsidRPr="00E7647B">
              <w:rPr>
                <w:szCs w:val="20"/>
              </w:rPr>
              <w:noBreakHyphen/>
            </w:r>
            <w:r w:rsidRPr="00E7647B">
              <w:rPr>
                <w:szCs w:val="20"/>
              </w:rPr>
              <w:t>8</w:t>
            </w:r>
            <w:r w:rsidR="00E7647B" w:rsidRPr="00E7647B">
              <w:rPr>
                <w:szCs w:val="20"/>
              </w:rPr>
              <w:noBreakHyphen/>
            </w:r>
            <w:r w:rsidRPr="00E7647B">
              <w:rPr>
                <w:szCs w:val="20"/>
              </w:rPr>
              <w:t>250(B)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Preventing or attempting to prevent a witness or victim from attending or giving testimony at a trial that concerns criminal gang activity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9</w:t>
            </w:r>
            <w:r w:rsidR="00E7647B" w:rsidRPr="00E7647B">
              <w:rPr>
                <w:szCs w:val="20"/>
              </w:rPr>
              <w:noBreakHyphen/>
            </w:r>
            <w:r w:rsidRPr="00E7647B">
              <w:rPr>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Acceptance of bribes by officers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9</w:t>
            </w:r>
            <w:r w:rsidR="00E7647B" w:rsidRPr="00E7647B">
              <w:rPr>
                <w:szCs w:val="20"/>
              </w:rPr>
              <w:noBreakHyphen/>
            </w:r>
            <w:r w:rsidRPr="00E7647B">
              <w:rPr>
                <w:szCs w:val="20"/>
              </w:rPr>
              <w:t>320(B)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Assaulting police officer serving process or while resisting arrest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9</w:t>
            </w:r>
            <w:r w:rsidR="00E7647B" w:rsidRPr="00E7647B">
              <w:rPr>
                <w:szCs w:val="20"/>
              </w:rPr>
              <w:noBreakHyphen/>
            </w:r>
            <w:r w:rsidRPr="00E7647B">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Intimidation of court officials, jurors, or witnesses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9</w:t>
            </w:r>
            <w:r w:rsidR="00E7647B" w:rsidRPr="00E7647B">
              <w:rPr>
                <w:szCs w:val="20"/>
              </w:rPr>
              <w:noBreakHyphen/>
            </w:r>
            <w:r w:rsidRPr="00E7647B">
              <w:rPr>
                <w:szCs w:val="20"/>
              </w:rPr>
              <w:t>410(C)(1)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Aiding escapes from prison, for prisoners serving term of incarceration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Arson—third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312(C)(1)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Burglary—second degree, dwelling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313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Burglary—third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510(B)(1)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Malicious injury to animals and personal property (value $10,000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520(B)(1)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Malicious injury to real property (value $10,000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523(C)(2)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Injuring real property when illegally obtaining nonferrous metals where the value of the injury is $10,000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535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Malicious injury to place of worship</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580(C)(2)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Forest product violation (value more than $1,000 and less than $5,000) </w:t>
            </w:r>
            <w:r w:rsidR="00E7647B" w:rsidRPr="00E7647B">
              <w:rPr>
                <w:szCs w:val="20"/>
              </w:rPr>
              <w:noBreakHyphen/>
            </w:r>
            <w:r w:rsidRPr="00E7647B">
              <w:rPr>
                <w:szCs w:val="20"/>
              </w:rPr>
              <w:t xml:space="preserve"> 2nd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580(D)(2)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Forest product violation (value at least $5,000) </w:t>
            </w:r>
            <w:r w:rsidR="00E7647B" w:rsidRPr="00E7647B">
              <w:rPr>
                <w:szCs w:val="20"/>
              </w:rPr>
              <w:noBreakHyphen/>
            </w:r>
            <w:r w:rsidRPr="00E7647B">
              <w:rPr>
                <w:szCs w:val="20"/>
              </w:rPr>
              <w:t xml:space="preserve"> 2nd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Malicious injury to telegraph, telephone, or electric utility system</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Forgery (value $10,000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Grand larceny (value $10,000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Stealing of bonds and the like (value $10,000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50(A)(1)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Stealing livestock, confiscation of motor vehicle, or other chattel (value $10,000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Stealing of vessels and equipment, payment of damages (value $10,000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110(B)(3)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Shoplifting (value $10,000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131(C)(2)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Larceny against a merchant by affixing a fraudulent product code on merchandise </w:t>
            </w:r>
            <w:r w:rsidR="00E7647B" w:rsidRPr="00E7647B">
              <w:rPr>
                <w:szCs w:val="20"/>
              </w:rPr>
              <w:noBreakHyphen/>
            </w:r>
            <w:r w:rsidRPr="00E7647B">
              <w:rPr>
                <w:szCs w:val="20"/>
              </w:rPr>
              <w:t xml:space="preserve"> 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165(B)(2)(b)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and intentionally importing, manufacturing, or selling a counterfeit nonfunctional airbag—2nd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16</w:t>
            </w:r>
            <w:r w:rsidR="00E7647B" w:rsidRPr="00E7647B">
              <w:rPr>
                <w:szCs w:val="20"/>
              </w:rPr>
              <w:noBreakHyphen/>
            </w:r>
            <w:r w:rsidRPr="00E7647B">
              <w:rPr>
                <w:szCs w:val="20"/>
              </w:rPr>
              <w:t>13</w:t>
            </w:r>
            <w:r w:rsidR="00E7647B" w:rsidRPr="00E7647B">
              <w:rPr>
                <w:szCs w:val="20"/>
              </w:rPr>
              <w:noBreakHyphen/>
            </w:r>
            <w:r w:rsidRPr="00E7647B">
              <w:rPr>
                <w:szCs w:val="20"/>
              </w:rPr>
              <w:t>165(B)(3)(b)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and intentionally selling, leasing, trading, or transferring motor vehicle containing counterfeit or nonfunctional airbag—2nd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165(B)(4)(a)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Knowingly and intentionally installing, reselling, importing, or selling counterfeit non functioning airbags that cause great bodily harm or death </w:t>
            </w:r>
            <w:r w:rsidR="00E7647B" w:rsidRPr="00E7647B">
              <w:rPr>
                <w:szCs w:val="20"/>
              </w:rPr>
              <w:noBreakHyphen/>
            </w:r>
            <w:r w:rsidRPr="00E7647B">
              <w:rPr>
                <w:szCs w:val="20"/>
              </w:rPr>
              <w:t xml:space="preserve"> 1st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Entering house or vessel without breaking in with intent to steal, attempt to enter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180(3)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Receiving stolen goods (value $10,000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210(B)(1)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Embezzlement of public funds (value $10,000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230(B)(3)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Breach of trust with fraudulent intent (value $10,000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240(1)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Obtaining signature or property by false pretenses (value $10,000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260(1)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Obtaining property under false tokens or letters (value $10,000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290(1)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Securing property by fraudulent impersonation of officer (value over $400)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385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Tampering with a utility meter for the purpose of growing or manufacturing controlled substances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420(B)(1)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return rented objects, fraudulent appropriation (value $10,000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430(C)(1)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Fraudulent acquisition or use of food stamps (value $10,000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440(B)(3)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Obtaining a refund with a fraudulent driver</w:t>
            </w:r>
            <w:r w:rsidR="00E7647B" w:rsidRPr="00E7647B">
              <w:rPr>
                <w:szCs w:val="20"/>
              </w:rPr>
              <w:t>’</w:t>
            </w:r>
            <w:r w:rsidRPr="00E7647B">
              <w:rPr>
                <w:szCs w:val="20"/>
              </w:rPr>
              <w:t xml:space="preserve">s license or identity card regardless of value </w:t>
            </w:r>
            <w:r w:rsidR="00E7647B" w:rsidRPr="00E7647B">
              <w:rPr>
                <w:szCs w:val="20"/>
              </w:rPr>
              <w:noBreakHyphen/>
            </w:r>
            <w:r w:rsidRPr="00E7647B">
              <w:rPr>
                <w:szCs w:val="20"/>
              </w:rPr>
              <w:t xml:space="preserve"> 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Financial identity fraud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335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to hire, employ, use, or permit any person under 18 to do anything violating obscenity statutes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342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Criminal solicitation of a minor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to disseminate obscene material to any person under 18 years of age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385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Dissemination of obscene material to minors is unlawful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387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Employing a person under eighteen to appear in public in the state of sexually explicit nudity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405(D)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Sexual exploitation of a minor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Sexual exploitation of a minor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Third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470(C)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Aggravated voyeurism</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16</w:t>
            </w:r>
            <w:r w:rsidR="00E7647B" w:rsidRPr="00E7647B">
              <w:rPr>
                <w:szCs w:val="20"/>
              </w:rPr>
              <w:noBreakHyphen/>
            </w:r>
            <w:r w:rsidRPr="00E7647B">
              <w:rPr>
                <w:szCs w:val="20"/>
              </w:rPr>
              <w:t>17</w:t>
            </w:r>
            <w:r w:rsidR="00E7647B" w:rsidRPr="00E7647B">
              <w:rPr>
                <w:szCs w:val="20"/>
              </w:rPr>
              <w:noBreakHyphen/>
            </w:r>
            <w:r w:rsidRPr="00E7647B">
              <w:rPr>
                <w:szCs w:val="20"/>
              </w:rPr>
              <w:t>495(D)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Transport of child by physical force or threat of physical force with intent to avoid custody order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Bribery of athletes and athletic officials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600(A),(B)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Destruction or desecration of human remains or repositories—destroys, damages, or desecrates human remains and vandalizes, desecrates, injures gravestones or memorials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Blackmail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680(C)(2)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Obtaining permit to transport and sell nonferrous metals for the purpose of transporting or selling stolen nonferrous metals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680(G)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Transportation of stolen nonferrous metals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21</w:t>
            </w:r>
            <w:r w:rsidR="00E7647B" w:rsidRPr="00E7647B">
              <w:rPr>
                <w:szCs w:val="20"/>
              </w:rPr>
              <w:noBreakHyphen/>
            </w:r>
            <w:r w:rsidRPr="00E7647B">
              <w:rPr>
                <w:szCs w:val="20"/>
              </w:rPr>
              <w:t>80(3)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Receiving, possessing, concealing, selling, or disposing of stolen vehicle (value $10,000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transportation of machine gun or sawed</w:t>
            </w:r>
            <w:r w:rsidR="00E7647B" w:rsidRPr="00E7647B">
              <w:rPr>
                <w:szCs w:val="20"/>
              </w:rPr>
              <w:noBreakHyphen/>
            </w:r>
            <w:r w:rsidRPr="00E7647B">
              <w:rPr>
                <w:szCs w:val="20"/>
              </w:rPr>
              <w:t>off shotgun or rifle (see 16</w:t>
            </w:r>
            <w:r w:rsidR="00E7647B" w:rsidRPr="00E7647B">
              <w:rPr>
                <w:szCs w:val="20"/>
              </w:rPr>
              <w:noBreakHyphen/>
            </w:r>
            <w:r w:rsidRPr="00E7647B">
              <w:rPr>
                <w:szCs w:val="20"/>
              </w:rPr>
              <w:t>23</w:t>
            </w:r>
            <w:r w:rsidR="00E7647B" w:rsidRPr="00E7647B">
              <w:rPr>
                <w:szCs w:val="20"/>
              </w:rPr>
              <w:noBreakHyphen/>
            </w:r>
            <w:r w:rsidRPr="00E7647B">
              <w:rPr>
                <w:szCs w:val="20"/>
              </w:rPr>
              <w:t>260)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storing, keeping, or possessing machine gun or sawed</w:t>
            </w:r>
            <w:r w:rsidR="00E7647B" w:rsidRPr="00E7647B">
              <w:rPr>
                <w:szCs w:val="20"/>
              </w:rPr>
              <w:noBreakHyphen/>
            </w:r>
            <w:r w:rsidRPr="00E7647B">
              <w:rPr>
                <w:szCs w:val="20"/>
              </w:rPr>
              <w:t>off shotgun or rifle (see 16</w:t>
            </w:r>
            <w:r w:rsidR="00E7647B" w:rsidRPr="00E7647B">
              <w:rPr>
                <w:szCs w:val="20"/>
              </w:rPr>
              <w:noBreakHyphen/>
            </w:r>
            <w:r w:rsidRPr="00E7647B">
              <w:rPr>
                <w:szCs w:val="20"/>
              </w:rPr>
              <w:t>23</w:t>
            </w:r>
            <w:r w:rsidR="00E7647B" w:rsidRPr="00E7647B">
              <w:rPr>
                <w:szCs w:val="20"/>
              </w:rPr>
              <w:noBreakHyphen/>
            </w:r>
            <w:r w:rsidRPr="00E7647B">
              <w:rPr>
                <w:szCs w:val="20"/>
              </w:rPr>
              <w:t>260)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selling, renting, or giving away of machine gun or sawed</w:t>
            </w:r>
            <w:r w:rsidR="00E7647B" w:rsidRPr="00E7647B">
              <w:rPr>
                <w:szCs w:val="20"/>
              </w:rPr>
              <w:noBreakHyphen/>
            </w:r>
            <w:r w:rsidRPr="00E7647B">
              <w:rPr>
                <w:szCs w:val="20"/>
              </w:rPr>
              <w:t>off shotgun or rifle (see 16</w:t>
            </w:r>
            <w:r w:rsidR="00E7647B" w:rsidRPr="00E7647B">
              <w:rPr>
                <w:szCs w:val="20"/>
              </w:rPr>
              <w:noBreakHyphen/>
            </w:r>
            <w:r w:rsidRPr="00E7647B">
              <w:rPr>
                <w:szCs w:val="20"/>
              </w:rPr>
              <w:t>23</w:t>
            </w:r>
            <w:r w:rsidR="00E7647B" w:rsidRPr="00E7647B">
              <w:rPr>
                <w:szCs w:val="20"/>
              </w:rPr>
              <w:noBreakHyphen/>
            </w:r>
            <w:r w:rsidRPr="00E7647B">
              <w:rPr>
                <w:szCs w:val="20"/>
              </w:rPr>
              <w:t>260)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440(A)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Discharging firearms at or into dwellings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440(B)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Discharging firearms at or into a vehicle, aircraft, watercraft, or other device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Possession of a gun by an illegal alien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Communicating or aiding and abetting the communication of a threat or conveying false information concerning an attempt to kill, injure, or intimidate a person or damage or destroy property by means of an explosive, incendiary, or destructive device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25</w:t>
            </w:r>
            <w:r w:rsidR="00E7647B" w:rsidRPr="00E7647B">
              <w:rPr>
                <w:szCs w:val="20"/>
              </w:rPr>
              <w:noBreakHyphen/>
            </w:r>
            <w:r w:rsidRPr="00E7647B">
              <w:rPr>
                <w:szCs w:val="20"/>
              </w:rPr>
              <w:t>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Domestic violence in the first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17</w:t>
            </w:r>
            <w:r w:rsidR="00E7647B" w:rsidRPr="00E7647B">
              <w:rPr>
                <w:szCs w:val="20"/>
              </w:rPr>
              <w:noBreakHyphen/>
            </w:r>
            <w:r w:rsidRPr="00E7647B">
              <w:rPr>
                <w:szCs w:val="20"/>
              </w:rPr>
              <w:t>13</w:t>
            </w:r>
            <w:r w:rsidR="00E7647B" w:rsidRPr="00E7647B">
              <w:rPr>
                <w:szCs w:val="20"/>
              </w:rPr>
              <w:noBreakHyphen/>
            </w:r>
            <w:r w:rsidRPr="00E7647B">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Right to be informed of grounds for arrest, consequences of refusal to answer or false answer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31</w:t>
            </w:r>
            <w:r w:rsidR="00E7647B" w:rsidRPr="00E7647B">
              <w:rPr>
                <w:szCs w:val="20"/>
              </w:rPr>
              <w:noBreakHyphen/>
            </w:r>
            <w:r w:rsidRPr="00E7647B">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Penalties (violation of article regulating use and possession of machine guns, sawed</w:t>
            </w:r>
            <w:r w:rsidR="00E7647B" w:rsidRPr="00E7647B">
              <w:rPr>
                <w:szCs w:val="20"/>
              </w:rPr>
              <w:noBreakHyphen/>
            </w:r>
            <w:r w:rsidRPr="00E7647B">
              <w:rPr>
                <w:szCs w:val="20"/>
              </w:rPr>
              <w:t>off shotguns, and rifles)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31</w:t>
            </w:r>
            <w:r w:rsidR="00E7647B" w:rsidRPr="00E7647B">
              <w:rPr>
                <w:szCs w:val="20"/>
              </w:rPr>
              <w:noBreakHyphen/>
            </w:r>
            <w:r w:rsidRPr="00E7647B">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Unregistered possession of machine guns by licensed manufacturer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36</w:t>
            </w:r>
            <w:r w:rsidR="00E7647B" w:rsidRPr="00E7647B">
              <w:rPr>
                <w:szCs w:val="20"/>
              </w:rPr>
              <w:noBreakHyphen/>
            </w:r>
            <w:r w:rsidRPr="00E7647B">
              <w:rPr>
                <w:szCs w:val="20"/>
              </w:rPr>
              <w:t>170(b)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South Carolina Explosives Control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24</w:t>
            </w:r>
            <w:r w:rsidR="00E7647B" w:rsidRPr="00E7647B">
              <w:rPr>
                <w:szCs w:val="20"/>
              </w:rPr>
              <w:noBreakHyphen/>
            </w:r>
            <w:r w:rsidRPr="00E7647B">
              <w:rPr>
                <w:szCs w:val="20"/>
              </w:rPr>
              <w:t>3</w:t>
            </w:r>
            <w:r w:rsidR="00E7647B" w:rsidRPr="00E7647B">
              <w:rPr>
                <w:szCs w:val="20"/>
              </w:rPr>
              <w:noBreakHyphen/>
            </w:r>
            <w:r w:rsidRPr="00E7647B">
              <w:rPr>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for penitentiary employee</w:t>
            </w:r>
            <w:r w:rsidR="00E7647B" w:rsidRPr="00E7647B">
              <w:rPr>
                <w:szCs w:val="20"/>
              </w:rPr>
              <w:t>’</w:t>
            </w:r>
            <w:r w:rsidRPr="00E7647B">
              <w:rPr>
                <w:szCs w:val="20"/>
              </w:rPr>
              <w:t>s connivance at escape of prisoners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24</w:t>
            </w:r>
            <w:r w:rsidR="00E7647B" w:rsidRPr="00E7647B">
              <w:rPr>
                <w:szCs w:val="20"/>
              </w:rPr>
              <w:noBreakHyphen/>
            </w:r>
            <w:r w:rsidRPr="00E7647B">
              <w:rPr>
                <w:szCs w:val="20"/>
              </w:rPr>
              <w:t>3</w:t>
            </w:r>
            <w:r w:rsidR="00E7647B" w:rsidRPr="00E7647B">
              <w:rPr>
                <w:szCs w:val="20"/>
              </w:rPr>
              <w:noBreakHyphen/>
            </w:r>
            <w:r w:rsidRPr="00E7647B">
              <w:rPr>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Contraband (possession by prisoner or furnishing prisoner with or attempt to furnish)</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24</w:t>
            </w:r>
            <w:r w:rsidR="00E7647B" w:rsidRPr="00E7647B">
              <w:rPr>
                <w:szCs w:val="20"/>
              </w:rPr>
              <w:noBreakHyphen/>
            </w:r>
            <w:r w:rsidRPr="00E7647B">
              <w:rPr>
                <w:szCs w:val="20"/>
              </w:rPr>
              <w:t>7</w:t>
            </w:r>
            <w:r w:rsidR="00E7647B" w:rsidRPr="00E7647B">
              <w:rPr>
                <w:szCs w:val="20"/>
              </w:rPr>
              <w:noBreakHyphen/>
            </w:r>
            <w:r w:rsidRPr="00E7647B">
              <w:rPr>
                <w:szCs w:val="20"/>
              </w:rPr>
              <w:t>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Furnishing or possessing contraband in county or municipal prisons prohibited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24</w:t>
            </w:r>
            <w:r w:rsidR="00E7647B" w:rsidRPr="00E7647B">
              <w:rPr>
                <w:szCs w:val="20"/>
              </w:rPr>
              <w:noBreakHyphen/>
            </w:r>
            <w:r w:rsidRPr="00E7647B">
              <w:rPr>
                <w:szCs w:val="20"/>
              </w:rPr>
              <w:t>13</w:t>
            </w:r>
            <w:r w:rsidR="00E7647B" w:rsidRPr="00E7647B">
              <w:rPr>
                <w:szCs w:val="20"/>
              </w:rPr>
              <w:noBreakHyphen/>
            </w:r>
            <w:r w:rsidRPr="00E7647B">
              <w:rPr>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Harboring or employing escaped convicts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24</w:t>
            </w:r>
            <w:r w:rsidR="00E7647B" w:rsidRPr="00E7647B">
              <w:rPr>
                <w:szCs w:val="20"/>
              </w:rPr>
              <w:noBreakHyphen/>
            </w:r>
            <w:r w:rsidRPr="00E7647B">
              <w:rPr>
                <w:szCs w:val="20"/>
              </w:rPr>
              <w:t>13</w:t>
            </w:r>
            <w:r w:rsidR="00E7647B" w:rsidRPr="00E7647B">
              <w:rPr>
                <w:szCs w:val="20"/>
              </w:rPr>
              <w:noBreakHyphen/>
            </w:r>
            <w:r w:rsidRPr="00E7647B">
              <w:rPr>
                <w:szCs w:val="20"/>
              </w:rPr>
              <w:t>430(2)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Participating in riot by prisoners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24</w:t>
            </w:r>
            <w:r w:rsidR="00E7647B" w:rsidRPr="00E7647B">
              <w:rPr>
                <w:szCs w:val="20"/>
              </w:rPr>
              <w:noBreakHyphen/>
            </w:r>
            <w:r w:rsidRPr="00E7647B">
              <w:rPr>
                <w:szCs w:val="20"/>
              </w:rPr>
              <w:t>13</w:t>
            </w:r>
            <w:r w:rsidR="00E7647B" w:rsidRPr="00E7647B">
              <w:rPr>
                <w:szCs w:val="20"/>
              </w:rPr>
              <w:noBreakHyphen/>
            </w:r>
            <w:r w:rsidRPr="00E7647B">
              <w:rPr>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Carrying or concealing weapon by inmates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25</w:t>
            </w:r>
            <w:r w:rsidR="00E7647B" w:rsidRPr="00E7647B">
              <w:rPr>
                <w:szCs w:val="20"/>
              </w:rPr>
              <w:noBreakHyphen/>
            </w:r>
            <w:r w:rsidRPr="00E7647B">
              <w:rPr>
                <w:szCs w:val="20"/>
              </w:rPr>
              <w:t>7</w:t>
            </w:r>
            <w:r w:rsidR="00E7647B" w:rsidRPr="00E7647B">
              <w:rPr>
                <w:szCs w:val="20"/>
              </w:rPr>
              <w:noBreakHyphen/>
            </w:r>
            <w:r w:rsidRPr="00E7647B">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False reports, insubordination, obstruction of recruiting during war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25</w:t>
            </w:r>
            <w:r w:rsidR="00E7647B" w:rsidRPr="00E7647B">
              <w:rPr>
                <w:szCs w:val="20"/>
              </w:rPr>
              <w:noBreakHyphen/>
            </w:r>
            <w:r w:rsidRPr="00E7647B">
              <w:rPr>
                <w:szCs w:val="20"/>
              </w:rPr>
              <w:t>7</w:t>
            </w:r>
            <w:r w:rsidR="00E7647B" w:rsidRPr="00E7647B">
              <w:rPr>
                <w:szCs w:val="20"/>
              </w:rPr>
              <w:noBreakHyphen/>
            </w:r>
            <w:r w:rsidRPr="00E7647B">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Sabotage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32</w:t>
            </w:r>
            <w:r w:rsidR="00E7647B" w:rsidRPr="00E7647B">
              <w:rPr>
                <w:szCs w:val="20"/>
              </w:rPr>
              <w:noBreakHyphen/>
            </w:r>
            <w:r w:rsidRPr="00E7647B">
              <w:rPr>
                <w:szCs w:val="20"/>
              </w:rPr>
              <w:t>7</w:t>
            </w:r>
            <w:r w:rsidR="00E7647B" w:rsidRPr="00E7647B">
              <w:rPr>
                <w:szCs w:val="20"/>
              </w:rPr>
              <w:noBreakHyphen/>
            </w:r>
            <w:r w:rsidRPr="00E7647B">
              <w:rPr>
                <w:szCs w:val="20"/>
              </w:rPr>
              <w:t>100(A)(2)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Preneed funeral contract violations (value more than $ 10,000)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34</w:t>
            </w:r>
            <w:r w:rsidR="00E7647B" w:rsidRPr="00E7647B">
              <w:rPr>
                <w:szCs w:val="20"/>
              </w:rPr>
              <w:noBreakHyphen/>
            </w:r>
            <w:r w:rsidRPr="00E7647B">
              <w:rPr>
                <w:szCs w:val="20"/>
              </w:rPr>
              <w:t>3</w:t>
            </w:r>
            <w:r w:rsidR="00E7647B" w:rsidRPr="00E7647B">
              <w:rPr>
                <w:szCs w:val="20"/>
              </w:rPr>
              <w:noBreakHyphen/>
            </w:r>
            <w:r w:rsidRPr="00E7647B">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Use of word </w:t>
            </w:r>
            <w:r w:rsidR="00E7647B" w:rsidRPr="00E7647B">
              <w:rPr>
                <w:szCs w:val="20"/>
              </w:rPr>
              <w:t>“</w:t>
            </w:r>
            <w:r w:rsidRPr="00E7647B">
              <w:rPr>
                <w:szCs w:val="20"/>
              </w:rPr>
              <w:t>bank</w:t>
            </w:r>
            <w:r w:rsidR="00E7647B" w:rsidRPr="00E7647B">
              <w:rPr>
                <w:szCs w:val="20"/>
              </w:rPr>
              <w:t>”</w:t>
            </w:r>
            <w:r w:rsidRPr="00E7647B">
              <w:rPr>
                <w:szCs w:val="20"/>
              </w:rPr>
              <w:t xml:space="preserve"> or </w:t>
            </w:r>
            <w:r w:rsidR="00E7647B" w:rsidRPr="00E7647B">
              <w:rPr>
                <w:szCs w:val="20"/>
              </w:rPr>
              <w:t>“</w:t>
            </w:r>
            <w:r w:rsidRPr="00E7647B">
              <w:rPr>
                <w:szCs w:val="20"/>
              </w:rPr>
              <w:t>banking</w:t>
            </w:r>
            <w:r w:rsidR="00E7647B" w:rsidRPr="00E7647B">
              <w:rPr>
                <w:szCs w:val="20"/>
              </w:rPr>
              <w:t>”</w:t>
            </w:r>
            <w:r w:rsidRPr="00E7647B">
              <w:rPr>
                <w:szCs w:val="20"/>
              </w:rPr>
              <w:t xml:space="preserve"> by other than banking institutions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34</w:t>
            </w:r>
            <w:r w:rsidR="00E7647B" w:rsidRPr="00E7647B">
              <w:rPr>
                <w:szCs w:val="20"/>
              </w:rPr>
              <w:noBreakHyphen/>
            </w:r>
            <w:r w:rsidRPr="00E7647B">
              <w:rPr>
                <w:szCs w:val="20"/>
              </w:rPr>
              <w:t>11</w:t>
            </w:r>
            <w:r w:rsidR="00E7647B" w:rsidRPr="00E7647B">
              <w:rPr>
                <w:szCs w:val="20"/>
              </w:rPr>
              <w:noBreakHyphen/>
            </w:r>
            <w:r w:rsidRPr="00E7647B">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Drawing and uttering fraudulent check, draft, or other written order (more than $1,000, see Section 34</w:t>
            </w:r>
            <w:r w:rsidR="00E7647B" w:rsidRPr="00E7647B">
              <w:rPr>
                <w:szCs w:val="20"/>
              </w:rPr>
              <w:noBreakHyphen/>
            </w:r>
            <w:r w:rsidRPr="00E7647B">
              <w:rPr>
                <w:szCs w:val="20"/>
              </w:rPr>
              <w:t>11</w:t>
            </w:r>
            <w:r w:rsidR="00E7647B" w:rsidRPr="00E7647B">
              <w:rPr>
                <w:szCs w:val="20"/>
              </w:rPr>
              <w:noBreakHyphen/>
            </w:r>
            <w:r w:rsidRPr="00E7647B">
              <w:rPr>
                <w:szCs w:val="20"/>
              </w:rPr>
              <w:t>90(b)) Third and subsequent offenses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34</w:t>
            </w:r>
            <w:r w:rsidR="00E7647B" w:rsidRPr="00E7647B">
              <w:rPr>
                <w:szCs w:val="20"/>
              </w:rPr>
              <w:noBreakHyphen/>
            </w:r>
            <w:r w:rsidRPr="00E7647B">
              <w:rPr>
                <w:szCs w:val="20"/>
              </w:rPr>
              <w:t>13</w:t>
            </w:r>
            <w:r w:rsidR="00E7647B" w:rsidRPr="00E7647B">
              <w:rPr>
                <w:szCs w:val="20"/>
              </w:rPr>
              <w:noBreakHyphen/>
            </w:r>
            <w:r w:rsidRPr="00E7647B">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for improper borrowing by directors or officers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35</w:t>
            </w:r>
            <w:r w:rsidR="00E7647B" w:rsidRPr="00E7647B">
              <w:rPr>
                <w:szCs w:val="20"/>
              </w:rPr>
              <w:noBreakHyphen/>
            </w:r>
            <w:r w:rsidRPr="00E7647B">
              <w:rPr>
                <w:szCs w:val="20"/>
              </w:rPr>
              <w:t>1</w:t>
            </w:r>
            <w:r w:rsidR="00E7647B" w:rsidRPr="00E7647B">
              <w:rPr>
                <w:szCs w:val="20"/>
              </w:rPr>
              <w:noBreakHyphen/>
            </w:r>
            <w:r w:rsidRPr="00E7647B">
              <w:rPr>
                <w:szCs w:val="20"/>
              </w:rPr>
              <w:t>508(a)(1)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Title 35, Chapter 1 when investor loses twenty thousand dollars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35</w:t>
            </w:r>
            <w:r w:rsidR="00E7647B" w:rsidRPr="00E7647B">
              <w:rPr>
                <w:szCs w:val="20"/>
              </w:rPr>
              <w:noBreakHyphen/>
            </w:r>
            <w:r w:rsidRPr="00E7647B">
              <w:rPr>
                <w:szCs w:val="20"/>
              </w:rPr>
              <w:t>11</w:t>
            </w:r>
            <w:r w:rsidR="00E7647B" w:rsidRPr="00E7647B">
              <w:rPr>
                <w:szCs w:val="20"/>
              </w:rPr>
              <w:noBreakHyphen/>
            </w:r>
            <w:r w:rsidRPr="00E7647B">
              <w:rPr>
                <w:szCs w:val="20"/>
              </w:rPr>
              <w:t>740(A)(1)(b)(ii)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Conducting or attempting to conduct financial transactions that involve the proceeds of an unlawful activity when the transactions exceed $20,000 but are less than $100,000 in a 12</w:t>
            </w:r>
            <w:r w:rsidR="00E7647B" w:rsidRPr="00E7647B">
              <w:rPr>
                <w:szCs w:val="20"/>
              </w:rPr>
              <w:noBreakHyphen/>
            </w:r>
            <w:r w:rsidRPr="00E7647B">
              <w:rPr>
                <w:szCs w:val="20"/>
              </w:rPr>
              <w:t xml:space="preserve"> month period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35</w:t>
            </w:r>
            <w:r w:rsidR="00E7647B" w:rsidRPr="00E7647B">
              <w:rPr>
                <w:szCs w:val="20"/>
              </w:rPr>
              <w:noBreakHyphen/>
            </w:r>
            <w:r w:rsidRPr="00E7647B">
              <w:rPr>
                <w:szCs w:val="20"/>
              </w:rPr>
              <w:t>11</w:t>
            </w:r>
            <w:r w:rsidR="00E7647B" w:rsidRPr="00E7647B">
              <w:rPr>
                <w:szCs w:val="20"/>
              </w:rPr>
              <w:noBreakHyphen/>
            </w:r>
            <w:r w:rsidRPr="00E7647B">
              <w:rPr>
                <w:szCs w:val="20"/>
              </w:rPr>
              <w:t>740(A)(2)(b)(ii)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Transporting, transmitting or transferring, or attempting to commit those activities with regard to funds across state or international boundaries unlawfully when the transactions exceed $20,000 but are less than $100,000 in a 12</w:t>
            </w:r>
            <w:r w:rsidR="00E7647B" w:rsidRPr="00E7647B">
              <w:rPr>
                <w:szCs w:val="20"/>
              </w:rPr>
              <w:noBreakHyphen/>
            </w:r>
            <w:r w:rsidRPr="00E7647B">
              <w:rPr>
                <w:szCs w:val="20"/>
              </w:rPr>
              <w:t>month period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35</w:t>
            </w:r>
            <w:r w:rsidR="00E7647B" w:rsidRPr="00E7647B">
              <w:rPr>
                <w:szCs w:val="20"/>
              </w:rPr>
              <w:noBreakHyphen/>
            </w:r>
            <w:r w:rsidRPr="00E7647B">
              <w:rPr>
                <w:szCs w:val="20"/>
              </w:rPr>
              <w:t>11</w:t>
            </w:r>
            <w:r w:rsidR="00E7647B" w:rsidRPr="00E7647B">
              <w:rPr>
                <w:szCs w:val="20"/>
              </w:rPr>
              <w:noBreakHyphen/>
            </w:r>
            <w:r w:rsidRPr="00E7647B">
              <w:rPr>
                <w:szCs w:val="20"/>
              </w:rPr>
              <w:t>740(A)(3)(b)(ii)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Concealing or disguising the nature location, source, ownership, or control of property believed to be the proceeds of unlawful activity, or conduct, or attempts to conduct a financial transaction involving property represented by a law enforcement officer to be proceeds of unlawful activity, or property used to conduct or facilitate unlawful activity if the transactions exceed $20,000 but are less than $100,000 in a 12</w:t>
            </w:r>
            <w:r w:rsidR="00E7647B" w:rsidRPr="00E7647B">
              <w:rPr>
                <w:szCs w:val="20"/>
              </w:rPr>
              <w:noBreakHyphen/>
            </w:r>
            <w:r w:rsidRPr="00E7647B">
              <w:rPr>
                <w:szCs w:val="20"/>
              </w:rPr>
              <w:t xml:space="preserve"> month period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36</w:t>
            </w:r>
            <w:r w:rsidR="00E7647B" w:rsidRPr="00E7647B">
              <w:rPr>
                <w:szCs w:val="20"/>
              </w:rPr>
              <w:noBreakHyphen/>
            </w:r>
            <w:r w:rsidRPr="00E7647B">
              <w:rPr>
                <w:szCs w:val="20"/>
              </w:rPr>
              <w:t>9</w:t>
            </w:r>
            <w:r w:rsidR="00E7647B" w:rsidRPr="00E7647B">
              <w:rPr>
                <w:szCs w:val="20"/>
              </w:rPr>
              <w:noBreakHyphen/>
            </w:r>
            <w:r w:rsidRPr="00E7647B">
              <w:rPr>
                <w:szCs w:val="20"/>
              </w:rPr>
              <w:t>410(C)(3)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disposal of personal property that is subject to a perfected security interest whose value is $10,000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38</w:t>
            </w:r>
            <w:r w:rsidR="00E7647B" w:rsidRPr="00E7647B">
              <w:rPr>
                <w:szCs w:val="20"/>
              </w:rPr>
              <w:noBreakHyphen/>
            </w:r>
            <w:r w:rsidRPr="00E7647B">
              <w:rPr>
                <w:szCs w:val="20"/>
              </w:rPr>
              <w:t>720(3)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Making a false statement or representation regarding a fraternal benefit society (second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55</w:t>
            </w:r>
            <w:r w:rsidR="00E7647B" w:rsidRPr="00E7647B">
              <w:rPr>
                <w:szCs w:val="20"/>
              </w:rPr>
              <w:noBreakHyphen/>
            </w:r>
            <w:r w:rsidRPr="00E7647B">
              <w:rPr>
                <w:szCs w:val="20"/>
              </w:rPr>
              <w:t>170(1)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Presenting false claim for payment (insurance companies) (value $10,000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38</w:t>
            </w:r>
            <w:r w:rsidR="00E7647B" w:rsidRPr="00E7647B">
              <w:rPr>
                <w:szCs w:val="20"/>
              </w:rPr>
              <w:noBreakHyphen/>
            </w:r>
            <w:r w:rsidRPr="00E7647B">
              <w:rPr>
                <w:szCs w:val="20"/>
              </w:rPr>
              <w:t>55</w:t>
            </w:r>
            <w:r w:rsidR="00E7647B" w:rsidRPr="00E7647B">
              <w:rPr>
                <w:szCs w:val="20"/>
              </w:rPr>
              <w:noBreakHyphen/>
            </w:r>
            <w:r w:rsidRPr="00E7647B">
              <w:rPr>
                <w:szCs w:val="20"/>
              </w:rPr>
              <w:t>540(A)(4)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making false statement or misrepresentation resulting in economic advantage of fifty thousand dollars or more,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55</w:t>
            </w:r>
            <w:r w:rsidR="00E7647B" w:rsidRPr="00E7647B">
              <w:rPr>
                <w:szCs w:val="20"/>
              </w:rPr>
              <w:noBreakHyphen/>
            </w:r>
            <w:r w:rsidRPr="00E7647B">
              <w:rPr>
                <w:szCs w:val="20"/>
              </w:rPr>
              <w:t>540(A)(5)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making false statement or misrepresentation resulting in economic advantage of any amount,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73</w:t>
            </w:r>
            <w:r w:rsidR="00E7647B" w:rsidRPr="00E7647B">
              <w:rPr>
                <w:szCs w:val="20"/>
              </w:rPr>
              <w:noBreakHyphen/>
            </w:r>
            <w:r w:rsidRPr="00E7647B">
              <w:rPr>
                <w:szCs w:val="20"/>
              </w:rPr>
              <w:t>1120(C)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Insurance, provisions to ensure expenses are allocated and treated properly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8</w:t>
            </w:r>
            <w:r w:rsidR="00E7647B" w:rsidRPr="00E7647B">
              <w:rPr>
                <w:szCs w:val="20"/>
              </w:rPr>
              <w:noBreakHyphen/>
            </w:r>
            <w:r w:rsidRPr="00E7647B">
              <w:rPr>
                <w:szCs w:val="20"/>
              </w:rPr>
              <w:t>90(A)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Stealing trade secrets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9</w:t>
            </w:r>
            <w:r w:rsidR="00E7647B" w:rsidRPr="00E7647B">
              <w:rPr>
                <w:szCs w:val="20"/>
              </w:rPr>
              <w:noBreakHyphen/>
            </w:r>
            <w:r w:rsidRPr="00E7647B">
              <w:rPr>
                <w:szCs w:val="20"/>
              </w:rPr>
              <w:t>208(B)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Uniform weights and measures law violation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15</w:t>
            </w:r>
            <w:r w:rsidR="00E7647B" w:rsidRPr="00E7647B">
              <w:rPr>
                <w:szCs w:val="20"/>
              </w:rPr>
              <w:noBreakHyphen/>
            </w:r>
            <w:r w:rsidRPr="00E7647B">
              <w:rPr>
                <w:szCs w:val="20"/>
              </w:rPr>
              <w:t>1190(B)(1)(a)(iv)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Transferring, distributing, selling, or otherwise disposing of an item having a counterfeit mark on it,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15</w:t>
            </w:r>
            <w:r w:rsidR="00E7647B" w:rsidRPr="00E7647B">
              <w:rPr>
                <w:szCs w:val="20"/>
              </w:rPr>
              <w:noBreakHyphen/>
            </w:r>
            <w:r w:rsidRPr="00E7647B">
              <w:rPr>
                <w:szCs w:val="20"/>
              </w:rPr>
              <w:t>1190(B)(1)(b)(ii)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counterfeit marks, 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22</w:t>
            </w:r>
            <w:r w:rsidR="00E7647B" w:rsidRPr="00E7647B">
              <w:rPr>
                <w:szCs w:val="20"/>
              </w:rPr>
              <w:noBreakHyphen/>
            </w:r>
            <w:r w:rsidRPr="00E7647B">
              <w:rPr>
                <w:szCs w:val="20"/>
              </w:rPr>
              <w:t>90(A)(8)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State warehouse system violation if the amount of the violation is $5,000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73</w:t>
            </w:r>
            <w:r w:rsidR="00E7647B" w:rsidRPr="00E7647B">
              <w:rPr>
                <w:szCs w:val="20"/>
              </w:rPr>
              <w:noBreakHyphen/>
            </w:r>
            <w:r w:rsidRPr="00E7647B">
              <w:rPr>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regulation under State Commodity Code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83</w:t>
            </w:r>
            <w:r w:rsidR="00E7647B" w:rsidRPr="00E7647B">
              <w:rPr>
                <w:szCs w:val="20"/>
              </w:rPr>
              <w:noBreakHyphen/>
            </w:r>
            <w:r w:rsidRPr="00E7647B">
              <w:rPr>
                <w:szCs w:val="20"/>
              </w:rPr>
              <w:t>30(J)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Participating in the use of a false document in connection with acts as an immigration assistant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23</w:t>
            </w:r>
            <w:r w:rsidR="00E7647B" w:rsidRPr="00E7647B">
              <w:rPr>
                <w:szCs w:val="20"/>
              </w:rPr>
              <w:noBreakHyphen/>
            </w:r>
            <w:r w:rsidRPr="00E7647B">
              <w:rPr>
                <w:szCs w:val="20"/>
              </w:rPr>
              <w:t>1080(2)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Furnishing Department of Mental Health patients or prisoners with firearms or dangerous weapons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23</w:t>
            </w:r>
            <w:r w:rsidR="00E7647B" w:rsidRPr="00E7647B">
              <w:rPr>
                <w:szCs w:val="20"/>
              </w:rPr>
              <w:noBreakHyphen/>
            </w:r>
            <w:r w:rsidRPr="00E7647B">
              <w:rPr>
                <w:szCs w:val="20"/>
              </w:rPr>
              <w:t>1150(C)(1)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First degree sexual misconduct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29</w:t>
            </w:r>
            <w:r w:rsidR="00E7647B" w:rsidRPr="00E7647B">
              <w:rPr>
                <w:szCs w:val="20"/>
              </w:rPr>
              <w:noBreakHyphen/>
            </w:r>
            <w:r w:rsidRPr="00E7647B">
              <w:rPr>
                <w:szCs w:val="20"/>
              </w:rPr>
              <w:t>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Exposing others to Human Immuno Deficiency Virus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52</w:t>
            </w:r>
            <w:r w:rsidR="00E7647B" w:rsidRPr="00E7647B">
              <w:rPr>
                <w:szCs w:val="20"/>
              </w:rPr>
              <w:noBreakHyphen/>
            </w:r>
            <w:r w:rsidRPr="00E7647B">
              <w:rPr>
                <w:szCs w:val="20"/>
              </w:rPr>
              <w:t>165(A)(3)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Possession of firearms or dangerous weapons by patient receiving inpatient services operated by Department of Mental Health</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52</w:t>
            </w:r>
            <w:r w:rsidR="00E7647B" w:rsidRPr="00E7647B">
              <w:rPr>
                <w:szCs w:val="20"/>
              </w:rPr>
              <w:noBreakHyphen/>
            </w:r>
            <w:r w:rsidRPr="00E7647B">
              <w:rPr>
                <w:szCs w:val="20"/>
              </w:rPr>
              <w:t>165(B)(1)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Intentionally allowing patient receiving inpatient services by Department of Mental Health to possess alcoholic beverages or controlled substances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52</w:t>
            </w:r>
            <w:r w:rsidR="00E7647B" w:rsidRPr="00E7647B">
              <w:rPr>
                <w:szCs w:val="20"/>
              </w:rPr>
              <w:noBreakHyphen/>
            </w:r>
            <w:r w:rsidRPr="00E7647B">
              <w:rPr>
                <w:szCs w:val="20"/>
              </w:rPr>
              <w:t>165(B)(2)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Intentionally allowing patient receiving inpatient services by Department of Mental Health to possess firearms or dangerous weapons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Taking or exercising control over another person</w:t>
            </w:r>
            <w:r w:rsidR="00E7647B" w:rsidRPr="00E7647B">
              <w:rPr>
                <w:szCs w:val="20"/>
              </w:rPr>
              <w:t>’</w:t>
            </w:r>
            <w:r w:rsidRPr="00E7647B">
              <w:rPr>
                <w:szCs w:val="20"/>
              </w:rPr>
              <w:t>s controlled substance—Second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(manufacture or possession of other substances in Schedule I, II, III, flunitrazepam, or a controlled substance analogue with intent to distribute)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Possession of cocaine,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44</w:t>
            </w:r>
            <w:r w:rsidR="00E7647B" w:rsidRPr="00E7647B">
              <w:rPr>
                <w:szCs w:val="20"/>
              </w:rPr>
              <w:noBreakHyphen/>
            </w:r>
            <w:r w:rsidRPr="00E7647B">
              <w:rPr>
                <w:szCs w:val="20"/>
              </w:rPr>
              <w:t>53</w:t>
            </w:r>
            <w:r w:rsidR="00E7647B" w:rsidRPr="00E7647B">
              <w:rPr>
                <w:szCs w:val="20"/>
              </w:rPr>
              <w:noBreakHyphen/>
            </w:r>
            <w:r w:rsidRPr="00E7647B">
              <w:rPr>
                <w:szCs w:val="20"/>
              </w:rPr>
              <w:t>370(e)(1)(a)1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(trafficking in marijuana, 10 pounds or more, but less than 100 pounds)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370(e)(2)(a)1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(trafficking in cocaine, 10 grams or more, but less than 28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370(e)(4)(a)1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(trafficking in methaqualone, 15 grams or more, but less than 150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penalties (trafficking in LSD, 100 dosage units or more, but less than 500 dosage units)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370(e)(6)(a)(1)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penalties (trafficking in flunitrazepam, 1 gram but less than 100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gamma hydroxybutyric acid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370(e)(8)(a)(i)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MDMA or ecstasy, 100 dosage units but less than 500—First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Possession of less than one gram of methamphetamine or cocaine base,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375(C)(1)(a)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ice, crank, or crack cocaine 10 grams or more, but less than 28 grams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375(E)(1)(a)(i)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nine grams or more, but less than twenty</w:t>
            </w:r>
            <w:r w:rsidR="00E7647B" w:rsidRPr="00E7647B">
              <w:rPr>
                <w:szCs w:val="20"/>
              </w:rPr>
              <w:noBreakHyphen/>
            </w:r>
            <w:r w:rsidRPr="00E7647B">
              <w:rPr>
                <w:szCs w:val="20"/>
              </w:rPr>
              <w:t>eight grams of ephedrine, pseudoephedrine, or phenylpropanolamine,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causing to be disposed any waste from the production of methamphetamine or knowingly assisting, soliciting, or conspiring with another to dispose of the waste,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Manufacturing and exposing a child to methamphetamines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398(H)(5)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Possessing, manufacturing, delivering, distributing, dispensing, administering, purchasing, selling, or possessing with intent to distribute any substance that contains any amount of ephedrine or pseudoephedrine which has been altered from its original condition,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Distribution of controlled substance under Section 44</w:t>
            </w:r>
            <w:r w:rsidR="00E7647B" w:rsidRPr="00E7647B">
              <w:rPr>
                <w:szCs w:val="20"/>
              </w:rPr>
              <w:noBreakHyphen/>
            </w:r>
            <w:r w:rsidRPr="00E7647B">
              <w:rPr>
                <w:szCs w:val="20"/>
              </w:rPr>
              <w:t>53</w:t>
            </w:r>
            <w:r w:rsidR="00E7647B" w:rsidRPr="00E7647B">
              <w:rPr>
                <w:szCs w:val="20"/>
              </w:rPr>
              <w:noBreakHyphen/>
            </w:r>
            <w:r w:rsidRPr="00E7647B">
              <w:rPr>
                <w:szCs w:val="20"/>
              </w:rPr>
              <w:t>370(a) and (b) to persons under 18 violation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445(B)(1)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Distribution, manufacture, or sale of controlled substance within proximity of school (other than crack cocaine)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1530(1)(b)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Distribution of anabolic steroids (second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44</w:t>
            </w:r>
            <w:r w:rsidR="00E7647B" w:rsidRPr="00E7647B">
              <w:rPr>
                <w:szCs w:val="20"/>
              </w:rPr>
              <w:noBreakHyphen/>
            </w:r>
            <w:r w:rsidRPr="00E7647B">
              <w:rPr>
                <w:szCs w:val="20"/>
              </w:rPr>
              <w:t>53</w:t>
            </w:r>
            <w:r w:rsidR="00E7647B" w:rsidRPr="00E7647B">
              <w:rPr>
                <w:szCs w:val="20"/>
              </w:rPr>
              <w:noBreakHyphen/>
            </w:r>
            <w:r w:rsidRPr="00E7647B">
              <w:rPr>
                <w:szCs w:val="20"/>
              </w:rPr>
              <w:t>1530(4)(b)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Possession of anabolic steroids, 100 or more doses (second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1680(B)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disclosing information in violation of the Prescription Monitoring Program</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1680(C)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using prescription monitoring information in a manner or for a purpose in violation of the Prescription Monitoring Program</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55</w:t>
            </w:r>
            <w:r w:rsidR="00E7647B" w:rsidRPr="00E7647B">
              <w:rPr>
                <w:szCs w:val="20"/>
              </w:rPr>
              <w:noBreakHyphen/>
            </w:r>
            <w:r w:rsidRPr="00E7647B">
              <w:rPr>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Discharge of fumes of acids or similar substances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45</w:t>
            </w:r>
            <w:r w:rsidR="00E7647B" w:rsidRPr="00E7647B">
              <w:rPr>
                <w:szCs w:val="20"/>
              </w:rPr>
              <w:noBreakHyphen/>
            </w:r>
            <w:r w:rsidRPr="00E7647B">
              <w:rPr>
                <w:szCs w:val="20"/>
              </w:rPr>
              <w:t>2</w:t>
            </w:r>
            <w:r w:rsidR="00E7647B" w:rsidRPr="00E7647B">
              <w:rPr>
                <w:szCs w:val="20"/>
              </w:rPr>
              <w:noBreakHyphen/>
            </w:r>
            <w:r w:rsidRPr="00E7647B">
              <w:rPr>
                <w:szCs w:val="20"/>
              </w:rPr>
              <w:t>40(B)(1)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Inflicting $10,000 or more in damages to a lodging establishment while using or possessing a controlled substance, beer, wine, or alcohol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1</w:t>
            </w:r>
            <w:r w:rsidR="00E7647B" w:rsidRPr="00E7647B">
              <w:rPr>
                <w:szCs w:val="20"/>
              </w:rPr>
              <w:noBreakHyphen/>
            </w:r>
            <w:r w:rsidRPr="00E7647B">
              <w:rPr>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Stealing crops from the field (value $10,000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1</w:t>
            </w:r>
            <w:r w:rsidR="00E7647B" w:rsidRPr="00E7647B">
              <w:rPr>
                <w:szCs w:val="20"/>
              </w:rPr>
              <w:noBreakHyphen/>
            </w:r>
            <w:r w:rsidRPr="00E7647B">
              <w:rPr>
                <w:szCs w:val="20"/>
              </w:rPr>
              <w:t>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Stealing tobacco plants from bed (value $10,000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1</w:t>
            </w:r>
            <w:r w:rsidR="00E7647B" w:rsidRPr="00E7647B">
              <w:rPr>
                <w:szCs w:val="20"/>
              </w:rPr>
              <w:noBreakHyphen/>
            </w:r>
            <w:r w:rsidRPr="00E7647B">
              <w:rPr>
                <w:szCs w:val="20"/>
              </w:rPr>
              <w:t>60(B)(1)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Making away with produce before payment (value $10,000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1</w:t>
            </w:r>
            <w:r w:rsidR="00E7647B" w:rsidRPr="00E7647B">
              <w:rPr>
                <w:szCs w:val="20"/>
              </w:rPr>
              <w:noBreakHyphen/>
            </w:r>
            <w:r w:rsidRPr="00E7647B">
              <w:rPr>
                <w:szCs w:val="20"/>
              </w:rPr>
              <w:t>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Factors or commission merchants failing to account for produce (value $10,000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1</w:t>
            </w:r>
            <w:r w:rsidR="00E7647B" w:rsidRPr="00E7647B">
              <w:rPr>
                <w:szCs w:val="20"/>
              </w:rPr>
              <w:noBreakHyphen/>
            </w:r>
            <w:r w:rsidRPr="00E7647B">
              <w:rPr>
                <w:szCs w:val="20"/>
              </w:rPr>
              <w:t>160(D)(2)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using false information to obtain or use South Carolina Farm Aid Fund funds for ineligible expenses when the value of the property is at least $100,000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19</w:t>
            </w:r>
            <w:r w:rsidR="00E7647B" w:rsidRPr="00E7647B">
              <w:rPr>
                <w:szCs w:val="20"/>
              </w:rPr>
              <w:noBreakHyphen/>
            </w:r>
            <w:r w:rsidRPr="00E7647B">
              <w:rPr>
                <w:szCs w:val="20"/>
              </w:rPr>
              <w:t>120(C)(2)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Interference with person performing official duties under chapter on poultry inspection—use of deadly weapon in commission of violation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48</w:t>
            </w:r>
            <w:r w:rsidR="00E7647B" w:rsidRPr="00E7647B">
              <w:rPr>
                <w:szCs w:val="20"/>
              </w:rPr>
              <w:noBreakHyphen/>
            </w:r>
            <w:r w:rsidRPr="00E7647B">
              <w:rPr>
                <w:szCs w:val="20"/>
              </w:rPr>
              <w:t>23</w:t>
            </w:r>
            <w:r w:rsidR="00E7647B" w:rsidRPr="00E7647B">
              <w:rPr>
                <w:szCs w:val="20"/>
              </w:rPr>
              <w:noBreakHyphen/>
            </w:r>
            <w:r w:rsidRPr="00E7647B">
              <w:rPr>
                <w:szCs w:val="20"/>
              </w:rPr>
              <w:t>265(C)(2)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Forest products violation second or subsequent offense (value at least $5,000)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49</w:t>
            </w:r>
            <w:r w:rsidR="00E7647B" w:rsidRPr="00E7647B">
              <w:rPr>
                <w:szCs w:val="20"/>
              </w:rPr>
              <w:noBreakHyphen/>
            </w:r>
            <w:r w:rsidRPr="00E7647B">
              <w:rPr>
                <w:szCs w:val="20"/>
              </w:rPr>
              <w:t>1</w:t>
            </w:r>
            <w:r w:rsidR="00E7647B" w:rsidRPr="00E7647B">
              <w:rPr>
                <w:szCs w:val="20"/>
              </w:rPr>
              <w:noBreakHyphen/>
            </w:r>
            <w:r w:rsidRPr="00E7647B">
              <w:rPr>
                <w:szCs w:val="20"/>
              </w:rPr>
              <w:t>50(C)(1)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Sale of drifted timber, lumber ($10,000 or more value)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21</w:t>
            </w:r>
            <w:r w:rsidR="00E7647B" w:rsidRPr="00E7647B">
              <w:rPr>
                <w:szCs w:val="20"/>
              </w:rPr>
              <w:noBreakHyphen/>
            </w:r>
            <w:r w:rsidRPr="00E7647B">
              <w:rPr>
                <w:szCs w:val="20"/>
              </w:rPr>
              <w:t>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Reckless homicide by operation of a boat (reclassified from Class F felony in 2002)</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21</w:t>
            </w:r>
            <w:r w:rsidR="00E7647B" w:rsidRPr="00E7647B">
              <w:rPr>
                <w:szCs w:val="20"/>
              </w:rPr>
              <w:noBreakHyphen/>
            </w:r>
            <w:r w:rsidRPr="00E7647B">
              <w:rPr>
                <w:szCs w:val="20"/>
              </w:rPr>
              <w:t>130(A)(2)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of an operator of a vessel involved in a collision resulting in great bodily injury to stop and render assistance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55</w:t>
            </w:r>
            <w:r w:rsidR="00E7647B" w:rsidRPr="00E7647B">
              <w:rPr>
                <w:szCs w:val="20"/>
              </w:rPr>
              <w:noBreakHyphen/>
            </w:r>
            <w:r w:rsidRPr="00E7647B">
              <w:rPr>
                <w:szCs w:val="20"/>
              </w:rPr>
              <w:t>1</w:t>
            </w:r>
            <w:r w:rsidR="00E7647B" w:rsidRPr="00E7647B">
              <w:rPr>
                <w:szCs w:val="20"/>
              </w:rPr>
              <w:noBreakHyphen/>
            </w:r>
            <w:r w:rsidRPr="00E7647B">
              <w:rPr>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removing or damaging of airport facility or equipment when injury results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55</w:t>
            </w:r>
            <w:r w:rsidR="00E7647B" w:rsidRPr="00E7647B">
              <w:rPr>
                <w:szCs w:val="20"/>
              </w:rPr>
              <w:noBreakHyphen/>
            </w:r>
            <w:r w:rsidRPr="00E7647B">
              <w:rPr>
                <w:szCs w:val="20"/>
              </w:rPr>
              <w:t>1</w:t>
            </w:r>
            <w:r w:rsidR="00E7647B" w:rsidRPr="00E7647B">
              <w:rPr>
                <w:szCs w:val="20"/>
              </w:rPr>
              <w:noBreakHyphen/>
            </w:r>
            <w:r w:rsidRPr="00E7647B">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entry of aircraft, damaging, or removing equipment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1</w:t>
            </w:r>
            <w:r w:rsidR="00E7647B" w:rsidRPr="00E7647B">
              <w:rPr>
                <w:szCs w:val="20"/>
              </w:rPr>
              <w:noBreakHyphen/>
            </w:r>
            <w:r w:rsidRPr="00E7647B">
              <w:rPr>
                <w:szCs w:val="20"/>
              </w:rPr>
              <w:t>1105(B)(1)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driving by habitual offender resulting in great bodily injury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750(C)(1)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stop for a law enforcement vehicle (great bodily harm occurs)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1030(B)(2)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Interference with traffic</w:t>
            </w:r>
            <w:r w:rsidR="00E7647B" w:rsidRPr="00E7647B">
              <w:rPr>
                <w:szCs w:val="20"/>
              </w:rPr>
              <w:noBreakHyphen/>
            </w:r>
            <w:r w:rsidRPr="00E7647B">
              <w:rPr>
                <w:szCs w:val="20"/>
              </w:rPr>
              <w:t>control devices or railroad sign or signals prohibited—injury results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1210(A)(2)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stop a vehicle involved in an accident when great bodily injury results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56</w:t>
            </w:r>
            <w:r w:rsidR="00E7647B" w:rsidRPr="00E7647B">
              <w:rPr>
                <w:szCs w:val="20"/>
              </w:rPr>
              <w:noBreakHyphen/>
            </w:r>
            <w:r w:rsidRPr="00E7647B">
              <w:rPr>
                <w:szCs w:val="20"/>
              </w:rPr>
              <w:t>5</w:t>
            </w:r>
            <w:r w:rsidR="00E7647B" w:rsidRPr="00E7647B">
              <w:rPr>
                <w:szCs w:val="20"/>
              </w:rPr>
              <w:noBreakHyphen/>
            </w:r>
            <w:r w:rsidRPr="00E7647B">
              <w:rPr>
                <w:szCs w:val="20"/>
              </w:rPr>
              <w:t>2910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Reckless homicide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2941(K)(1)(c)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operation of a vehicle equipped with an ignition interlock device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4975(C)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Operation of unlicensed ambulance without removing exterior markings, sirens, etc., with intent to commit terrorist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29</w:t>
            </w:r>
            <w:r w:rsidR="00E7647B" w:rsidRPr="00E7647B">
              <w:rPr>
                <w:szCs w:val="20"/>
              </w:rPr>
              <w:noBreakHyphen/>
            </w:r>
            <w:r w:rsidRPr="00E7647B">
              <w:rPr>
                <w:szCs w:val="20"/>
              </w:rPr>
              <w:t>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to own, operate, or conduct a chop shop or to transport or sell a motor vehicle to a chop shop</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15</w:t>
            </w:r>
            <w:r w:rsidR="00E7647B" w:rsidRPr="00E7647B">
              <w:rPr>
                <w:szCs w:val="20"/>
              </w:rPr>
              <w:noBreakHyphen/>
            </w:r>
            <w:r w:rsidRPr="00E7647B">
              <w:rPr>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Breaking and entering or shooting into cars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63</w:t>
            </w:r>
            <w:r w:rsidR="00E7647B" w:rsidRPr="00E7647B">
              <w:rPr>
                <w:szCs w:val="20"/>
              </w:rPr>
              <w:noBreakHyphen/>
            </w:r>
            <w:r w:rsidRPr="00E7647B">
              <w:rPr>
                <w:szCs w:val="20"/>
              </w:rPr>
              <w:t>5</w:t>
            </w:r>
            <w:r w:rsidR="00E7647B" w:rsidRPr="00E7647B">
              <w:rPr>
                <w:szCs w:val="20"/>
              </w:rPr>
              <w:noBreakHyphen/>
            </w:r>
            <w:r w:rsidRPr="00E7647B">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conduct toward a child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63</w:t>
            </w:r>
            <w:r w:rsidR="00E7647B" w:rsidRPr="00E7647B">
              <w:rPr>
                <w:szCs w:val="20"/>
              </w:rPr>
              <w:noBreakHyphen/>
            </w:r>
            <w:r w:rsidRPr="00E7647B">
              <w:rPr>
                <w:szCs w:val="20"/>
              </w:rPr>
              <w:t>13</w:t>
            </w:r>
            <w:r w:rsidR="00E7647B" w:rsidRPr="00E7647B">
              <w:rPr>
                <w:szCs w:val="20"/>
              </w:rPr>
              <w:noBreakHyphen/>
            </w:r>
            <w:r w:rsidRPr="00E7647B">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Committing certain crimes near a childcare facility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63</w:t>
            </w:r>
            <w:r w:rsidR="00E7647B" w:rsidRPr="00E7647B">
              <w:rPr>
                <w:szCs w:val="20"/>
              </w:rPr>
              <w:noBreakHyphen/>
            </w:r>
            <w:r w:rsidRPr="00E7647B">
              <w:rPr>
                <w:szCs w:val="20"/>
              </w:rPr>
              <w:t>19</w:t>
            </w:r>
            <w:r w:rsidR="00E7647B" w:rsidRPr="00E7647B">
              <w:rPr>
                <w:szCs w:val="20"/>
              </w:rPr>
              <w:noBreakHyphen/>
            </w:r>
            <w:r w:rsidRPr="00E7647B">
              <w:rPr>
                <w:szCs w:val="20"/>
              </w:rPr>
              <w:t>1670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Furnishing contraband to a juvenile in the custody of the Department of Juvenile Justice</w:t>
            </w:r>
          </w:p>
        </w:tc>
      </w:tr>
    </w:tbl>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(F) The following offenses are Class F felonies and the maximum terms established for a Class F felony, not more than five years, as set forth in Section 16</w:t>
      </w:r>
      <w:r w:rsidR="00E7647B" w:rsidRPr="00E7647B">
        <w:noBreakHyphen/>
      </w:r>
      <w:r w:rsidRPr="00E7647B">
        <w:t>1</w:t>
      </w:r>
      <w:r w:rsidR="00E7647B" w:rsidRPr="00E7647B">
        <w:noBreakHyphen/>
      </w:r>
      <w:r w:rsidRPr="00E7647B">
        <w:t>20(A), apply:</w:t>
      </w:r>
    </w:p>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7290"/>
      </w:tblGrid>
      <w:tr w:rsidR="00674B6E" w:rsidRPr="00E7647B" w:rsidTr="003B2A92">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w:t>
            </w:r>
            <w:r w:rsidR="00E7647B" w:rsidRPr="00E7647B">
              <w:rPr>
                <w:szCs w:val="20"/>
              </w:rPr>
              <w:noBreakHyphen/>
            </w:r>
            <w:r w:rsidRPr="00E7647B">
              <w:rPr>
                <w:szCs w:val="20"/>
              </w:rPr>
              <w:t>2</w:t>
            </w:r>
            <w:r w:rsidR="00E7647B" w:rsidRPr="00E7647B">
              <w:rPr>
                <w:szCs w:val="20"/>
              </w:rPr>
              <w:noBreakHyphen/>
            </w:r>
            <w:r w:rsidRPr="00E7647B">
              <w:rPr>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Contempt of the General Assembly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w:t>
            </w:r>
            <w:r w:rsidR="00E7647B" w:rsidRPr="00E7647B">
              <w:rPr>
                <w:szCs w:val="20"/>
              </w:rPr>
              <w:noBreakHyphen/>
            </w:r>
            <w:r w:rsidRPr="00E7647B">
              <w:rPr>
                <w:szCs w:val="20"/>
              </w:rPr>
              <w:t>2</w:t>
            </w:r>
            <w:r w:rsidR="00E7647B" w:rsidRPr="00E7647B">
              <w:rPr>
                <w:szCs w:val="20"/>
              </w:rPr>
              <w:noBreakHyphen/>
            </w:r>
            <w:r w:rsidRPr="00E7647B">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Criminal contempt of the General Assembly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7</w:t>
            </w:r>
            <w:r w:rsidR="00E7647B" w:rsidRPr="00E7647B">
              <w:rPr>
                <w:szCs w:val="20"/>
              </w:rPr>
              <w:noBreakHyphen/>
            </w:r>
            <w:r w:rsidRPr="00E7647B">
              <w:rPr>
                <w:szCs w:val="20"/>
              </w:rPr>
              <w:t>25</w:t>
            </w:r>
            <w:r w:rsidR="00E7647B" w:rsidRPr="00E7647B">
              <w:rPr>
                <w:szCs w:val="20"/>
              </w:rPr>
              <w:noBreakHyphen/>
            </w:r>
            <w:r w:rsidRPr="00E7647B">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Bribery at elections,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7</w:t>
            </w:r>
            <w:r w:rsidR="00E7647B" w:rsidRPr="00E7647B">
              <w:rPr>
                <w:szCs w:val="20"/>
              </w:rPr>
              <w:noBreakHyphen/>
            </w:r>
            <w:r w:rsidRPr="00E7647B">
              <w:rPr>
                <w:szCs w:val="20"/>
              </w:rPr>
              <w:t>25</w:t>
            </w:r>
            <w:r w:rsidR="00E7647B" w:rsidRPr="00E7647B">
              <w:rPr>
                <w:szCs w:val="20"/>
              </w:rPr>
              <w:noBreakHyphen/>
            </w:r>
            <w:r w:rsidRPr="00E7647B">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Procuring or offering to procure votes by bribery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7</w:t>
            </w:r>
            <w:r w:rsidR="00E7647B" w:rsidRPr="00E7647B">
              <w:rPr>
                <w:szCs w:val="20"/>
              </w:rPr>
              <w:noBreakHyphen/>
            </w:r>
            <w:r w:rsidRPr="00E7647B">
              <w:rPr>
                <w:szCs w:val="20"/>
              </w:rPr>
              <w:t>25</w:t>
            </w:r>
            <w:r w:rsidR="00E7647B" w:rsidRPr="00E7647B">
              <w:rPr>
                <w:szCs w:val="20"/>
              </w:rPr>
              <w:noBreakHyphen/>
            </w:r>
            <w:r w:rsidRPr="00E7647B">
              <w:rPr>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Illegal conduct at elections generally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8</w:t>
            </w:r>
            <w:r w:rsidR="00E7647B" w:rsidRPr="00E7647B">
              <w:rPr>
                <w:szCs w:val="20"/>
              </w:rPr>
              <w:noBreakHyphen/>
            </w:r>
            <w:r w:rsidRPr="00E7647B">
              <w:rPr>
                <w:szCs w:val="20"/>
              </w:rPr>
              <w:t>13</w:t>
            </w:r>
            <w:r w:rsidR="00E7647B" w:rsidRPr="00E7647B">
              <w:rPr>
                <w:szCs w:val="20"/>
              </w:rPr>
              <w:noBreakHyphen/>
            </w:r>
            <w:r w:rsidRPr="00E7647B">
              <w:rPr>
                <w:szCs w:val="20"/>
              </w:rPr>
              <w:t>725(B)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Public official disclosing confidential information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8</w:t>
            </w:r>
            <w:r w:rsidR="00E7647B" w:rsidRPr="00E7647B">
              <w:rPr>
                <w:szCs w:val="20"/>
              </w:rPr>
              <w:noBreakHyphen/>
            </w:r>
            <w:r w:rsidRPr="00E7647B">
              <w:rPr>
                <w:szCs w:val="20"/>
              </w:rPr>
              <w:t>14</w:t>
            </w:r>
            <w:r w:rsidR="00E7647B" w:rsidRPr="00E7647B">
              <w:rPr>
                <w:szCs w:val="20"/>
              </w:rPr>
              <w:noBreakHyphen/>
            </w:r>
            <w:r w:rsidRPr="00E7647B">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Intentional use of a false document in connection with public employment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8</w:t>
            </w:r>
            <w:r w:rsidR="00E7647B" w:rsidRPr="00E7647B">
              <w:rPr>
                <w:szCs w:val="20"/>
              </w:rPr>
              <w:noBreakHyphen/>
            </w:r>
            <w:r w:rsidRPr="00E7647B">
              <w:rPr>
                <w:szCs w:val="20"/>
              </w:rPr>
              <w:t>29</w:t>
            </w:r>
            <w:r w:rsidR="00E7647B" w:rsidRPr="00E7647B">
              <w:rPr>
                <w:szCs w:val="20"/>
              </w:rPr>
              <w:noBreakHyphen/>
            </w:r>
            <w:r w:rsidRPr="00E7647B">
              <w:rPr>
                <w:szCs w:val="20"/>
              </w:rPr>
              <w:t>10(F)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Intentional use of a false document or aiding in the use of a false document to obtain a public benefit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11</w:t>
            </w:r>
            <w:r w:rsidR="00E7647B" w:rsidRPr="00E7647B">
              <w:rPr>
                <w:szCs w:val="20"/>
              </w:rPr>
              <w:noBreakHyphen/>
            </w:r>
            <w:r w:rsidRPr="00E7647B">
              <w:rPr>
                <w:szCs w:val="20"/>
              </w:rPr>
              <w:t>48</w:t>
            </w:r>
            <w:r w:rsidR="00E7647B" w:rsidRPr="00E7647B">
              <w:rPr>
                <w:szCs w:val="20"/>
              </w:rPr>
              <w:noBreakHyphen/>
            </w:r>
            <w:r w:rsidRPr="00E7647B">
              <w:rPr>
                <w:szCs w:val="20"/>
              </w:rPr>
              <w:t>90(A)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Sale or possession of counterfeit cigarettes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21</w:t>
            </w:r>
            <w:r w:rsidR="00E7647B" w:rsidRPr="00E7647B">
              <w:rPr>
                <w:szCs w:val="20"/>
              </w:rPr>
              <w:noBreakHyphen/>
            </w:r>
            <w:r w:rsidRPr="00E7647B">
              <w:rPr>
                <w:szCs w:val="20"/>
              </w:rPr>
              <w:t>2716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manufacture or sale of slugs to be used in coin</w:t>
            </w:r>
            <w:r w:rsidR="00E7647B" w:rsidRPr="00E7647B">
              <w:rPr>
                <w:szCs w:val="20"/>
              </w:rPr>
              <w:noBreakHyphen/>
            </w:r>
            <w:r w:rsidRPr="00E7647B">
              <w:rPr>
                <w:szCs w:val="20"/>
              </w:rPr>
              <w:t>operated devices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21</w:t>
            </w:r>
            <w:r w:rsidR="00E7647B" w:rsidRPr="00E7647B">
              <w:rPr>
                <w:szCs w:val="20"/>
              </w:rPr>
              <w:noBreakHyphen/>
            </w:r>
            <w:r w:rsidRPr="00E7647B">
              <w:rPr>
                <w:szCs w:val="20"/>
              </w:rPr>
              <w:t>4150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Posing as a bingo player with the intent to defraud bingo customers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21</w:t>
            </w:r>
            <w:r w:rsidR="00E7647B" w:rsidRPr="00E7647B">
              <w:rPr>
                <w:szCs w:val="20"/>
              </w:rPr>
              <w:noBreakHyphen/>
            </w:r>
            <w:r w:rsidRPr="00E7647B">
              <w:rPr>
                <w:szCs w:val="20"/>
              </w:rPr>
              <w:t>6000(B)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Marijuana and Controlled Substance Tax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21</w:t>
            </w:r>
            <w:r w:rsidR="00E7647B" w:rsidRPr="00E7647B">
              <w:rPr>
                <w:szCs w:val="20"/>
              </w:rPr>
              <w:noBreakHyphen/>
            </w:r>
            <w:r w:rsidRPr="00E7647B">
              <w:rPr>
                <w:szCs w:val="20"/>
              </w:rPr>
              <w:t>6040(A)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Revealing facts contained in report under Marijuana and Controlled Substance Tax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12</w:t>
            </w:r>
            <w:r w:rsidR="00E7647B" w:rsidRPr="00E7647B">
              <w:rPr>
                <w:szCs w:val="20"/>
              </w:rPr>
              <w:noBreakHyphen/>
            </w:r>
            <w:r w:rsidRPr="00E7647B">
              <w:rPr>
                <w:szCs w:val="20"/>
              </w:rPr>
              <w:t>54</w:t>
            </w:r>
            <w:r w:rsidR="00E7647B" w:rsidRPr="00E7647B">
              <w:rPr>
                <w:szCs w:val="20"/>
              </w:rPr>
              <w:noBreakHyphen/>
            </w:r>
            <w:r w:rsidRPr="00E7647B">
              <w:rPr>
                <w:szCs w:val="20"/>
              </w:rPr>
              <w:t>44(B)(1)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 attempt to evade or defeat tax imposed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54</w:t>
            </w:r>
            <w:r w:rsidR="00E7647B" w:rsidRPr="00E7647B">
              <w:rPr>
                <w:szCs w:val="20"/>
              </w:rPr>
              <w:noBreakHyphen/>
            </w:r>
            <w:r w:rsidRPr="00E7647B">
              <w:rPr>
                <w:szCs w:val="20"/>
              </w:rPr>
              <w:t>44(B)(2)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 failure to collect or truthfully account for and pay over tax money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54</w:t>
            </w:r>
            <w:r w:rsidR="00E7647B" w:rsidRPr="00E7647B">
              <w:rPr>
                <w:szCs w:val="20"/>
              </w:rPr>
              <w:noBreakHyphen/>
            </w:r>
            <w:r w:rsidRPr="00E7647B">
              <w:rPr>
                <w:szCs w:val="20"/>
              </w:rPr>
              <w:t>44(B)(6)(a)(i)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Wilfully subscribing to false or fraudulent tax return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54</w:t>
            </w:r>
            <w:r w:rsidR="00E7647B" w:rsidRPr="00E7647B">
              <w:rPr>
                <w:szCs w:val="20"/>
              </w:rPr>
              <w:noBreakHyphen/>
            </w:r>
            <w:r w:rsidRPr="00E7647B">
              <w:rPr>
                <w:szCs w:val="20"/>
              </w:rPr>
              <w:t>44(B)(6)(a)(ii)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Wilfully assisting in false or fraudulent tax return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54</w:t>
            </w:r>
            <w:r w:rsidR="00E7647B" w:rsidRPr="00E7647B">
              <w:rPr>
                <w:szCs w:val="20"/>
              </w:rPr>
              <w:noBreakHyphen/>
            </w:r>
            <w:r w:rsidRPr="00E7647B">
              <w:rPr>
                <w:szCs w:val="20"/>
              </w:rPr>
              <w:t>44(B)(6)(b)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prohibition against preparing returns by person convicted of preparing false return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w:t>
            </w:r>
            <w:r w:rsidR="00E7647B" w:rsidRPr="00E7647B">
              <w:rPr>
                <w:szCs w:val="20"/>
              </w:rPr>
              <w:noBreakHyphen/>
            </w:r>
            <w:r w:rsidRPr="00E7647B">
              <w:rPr>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Accessory after the fact of a Class E felony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Involuntary manslaughter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95(B)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Inflicting great bodily injury on a child by a person responsible for the child</w:t>
            </w:r>
            <w:r w:rsidR="00E7647B" w:rsidRPr="00E7647B">
              <w:rPr>
                <w:szCs w:val="20"/>
              </w:rPr>
              <w:t>’</w:t>
            </w:r>
            <w:r w:rsidRPr="00E7647B">
              <w:rPr>
                <w:szCs w:val="20"/>
              </w:rPr>
              <w:t>s welfare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755(B)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Sexual battery with a student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755(D)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Sexual battery with a student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1040(A)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Threatening life, person or family of public official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1050(B)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Abuse of a vulnerable adult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1050(C)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Neglect of a vulnerable adult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1050(D)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Exploitation of a vulnerable adult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1080(A)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Committing or attempting to commit a violent crime while wearing body armor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1085(D)(1)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Violent offender prohibited from purchasing, owning, or using body armor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1720(C)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Stalking (with prior conviction)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1730(A)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Stalking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1910(O)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a permanent restraining order if the underlying conviction that was the basis for the permanent restraining order was a felony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1920(N)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an emergency restraining order if the underlying conviction that was the basis for the emergency restraining order was a felony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2080(F)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Disclosing information about a trafficking victim or certain shelters or unlawfully entering the grounds of a shelter while possessing a weapon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5</w:t>
            </w:r>
            <w:r w:rsidR="00E7647B" w:rsidRPr="00E7647B">
              <w:rPr>
                <w:szCs w:val="20"/>
              </w:rPr>
              <w:noBreakHyphen/>
            </w:r>
            <w:r w:rsidRPr="00E7647B">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Conspiracy against civil rights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5</w:t>
            </w:r>
            <w:r w:rsidR="00E7647B" w:rsidRPr="00E7647B">
              <w:rPr>
                <w:szCs w:val="20"/>
              </w:rPr>
              <w:noBreakHyphen/>
            </w:r>
            <w:r w:rsidRPr="00E7647B">
              <w:rPr>
                <w:szCs w:val="20"/>
              </w:rPr>
              <w:t>130(1)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Penalties for instigating, aiding or participating in riot—resists enforcement of statute of state or United States, obstruct public officer, Carries weapon, etc.</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8</w:t>
            </w:r>
            <w:r w:rsidR="00E7647B" w:rsidRPr="00E7647B">
              <w:rPr>
                <w:szCs w:val="20"/>
              </w:rPr>
              <w:noBreakHyphen/>
            </w:r>
            <w:r w:rsidRPr="00E7647B">
              <w:rPr>
                <w:szCs w:val="20"/>
              </w:rPr>
              <w:t>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Demonstrating the use of a bomb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16</w:t>
            </w:r>
            <w:r w:rsidR="00E7647B" w:rsidRPr="00E7647B">
              <w:rPr>
                <w:szCs w:val="20"/>
              </w:rPr>
              <w:noBreakHyphen/>
            </w:r>
            <w:r w:rsidRPr="00E7647B">
              <w:rPr>
                <w:szCs w:val="20"/>
              </w:rPr>
              <w:t>8</w:t>
            </w:r>
            <w:r w:rsidR="00E7647B" w:rsidRPr="00E7647B">
              <w:rPr>
                <w:szCs w:val="20"/>
              </w:rPr>
              <w:noBreakHyphen/>
            </w:r>
            <w:r w:rsidRPr="00E7647B">
              <w:rPr>
                <w:szCs w:val="20"/>
              </w:rPr>
              <w:t>240(A)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Committing or threatening acts of violence with the intent to coerce, induce, or solicit another person to participate in gang activity,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9</w:t>
            </w:r>
            <w:r w:rsidR="00E7647B" w:rsidRPr="00E7647B">
              <w:rPr>
                <w:szCs w:val="20"/>
              </w:rPr>
              <w:noBreakHyphen/>
            </w:r>
            <w:r w:rsidRPr="00E7647B">
              <w:rPr>
                <w:szCs w:val="20"/>
              </w:rPr>
              <w:t>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Perjury and subordination of perjury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9</w:t>
            </w:r>
            <w:r w:rsidR="00E7647B" w:rsidRPr="00E7647B">
              <w:rPr>
                <w:szCs w:val="20"/>
              </w:rPr>
              <w:noBreakHyphen/>
            </w:r>
            <w:r w:rsidRPr="00E7647B">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False swearing before persons authorized to administer oaths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9</w:t>
            </w:r>
            <w:r w:rsidR="00E7647B" w:rsidRPr="00E7647B">
              <w:rPr>
                <w:szCs w:val="20"/>
              </w:rPr>
              <w:noBreakHyphen/>
            </w:r>
            <w:r w:rsidRPr="00E7647B">
              <w:rPr>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Giving or offering bribes to officers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9</w:t>
            </w:r>
            <w:r w:rsidR="00E7647B" w:rsidRPr="00E7647B">
              <w:rPr>
                <w:szCs w:val="20"/>
              </w:rPr>
              <w:noBreakHyphen/>
            </w:r>
            <w:r w:rsidRPr="00E7647B">
              <w:rPr>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Acceptance of rebates or extra compensation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9</w:t>
            </w:r>
            <w:r w:rsidR="00E7647B" w:rsidRPr="00E7647B">
              <w:rPr>
                <w:szCs w:val="20"/>
              </w:rPr>
              <w:noBreakHyphen/>
            </w:r>
            <w:r w:rsidRPr="00E7647B">
              <w:rPr>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Corrupting jurors, arbitrators, umpires, or referees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9</w:t>
            </w:r>
            <w:r w:rsidR="00E7647B" w:rsidRPr="00E7647B">
              <w:rPr>
                <w:szCs w:val="20"/>
              </w:rPr>
              <w:noBreakHyphen/>
            </w:r>
            <w:r w:rsidRPr="00E7647B">
              <w:rPr>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Acceptance of bribes by jurors, arbitrators, umpires, or referees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9</w:t>
            </w:r>
            <w:r w:rsidR="00E7647B" w:rsidRPr="00E7647B">
              <w:rPr>
                <w:szCs w:val="20"/>
              </w:rPr>
              <w:noBreakHyphen/>
            </w:r>
            <w:r w:rsidRPr="00E7647B">
              <w:rPr>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Movement and harboring intended to further illegal entry or detection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Making, mending or possessing tools or other implements capable of being used in crime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Making false claim or statement in support of claim to obtain insurance benefits for fire or explosion loss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Burning personal property to defraud insurer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Burning lands of another without consent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and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Wilfully burning lands of another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Wilfully and maliciously attempts to burn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313(B)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Burglary—third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510(B)(2)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Malicious injury to animals and personal property (value over $2,000 up to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520(B)(2)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Malicious injury to real property (value over $2,000 up to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523(C)(2)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Injuring real property while illegally obtaining nonferrous metals where the value of the injury is greater than $2,000 but less than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617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to cultivate or attempt to cultivate marijuana on land of another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725(B)(2)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Rummaging through or stealing another person</w:t>
            </w:r>
            <w:r w:rsidR="00E7647B" w:rsidRPr="00E7647B">
              <w:rPr>
                <w:szCs w:val="20"/>
              </w:rPr>
              <w:t>’</w:t>
            </w:r>
            <w:r w:rsidRPr="00E7647B">
              <w:rPr>
                <w:szCs w:val="20"/>
              </w:rPr>
              <w:t>s household garbage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Entering certain lands to discover, uncover, move, remove, or attempt to remove an archaeological resource</w:t>
            </w:r>
            <w:r w:rsidR="00E7647B" w:rsidRPr="00E7647B">
              <w:rPr>
                <w:szCs w:val="20"/>
              </w:rPr>
              <w:noBreakHyphen/>
            </w:r>
            <w:r w:rsidRPr="00E7647B">
              <w:rPr>
                <w:szCs w:val="20"/>
              </w:rPr>
              <w:t>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647B"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910 and</w:t>
            </w:r>
          </w:p>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915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Transfer of recorded sounds for unauthorized use or sale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16</w:t>
            </w:r>
            <w:r w:rsidR="00E7647B" w:rsidRPr="00E7647B">
              <w:rPr>
                <w:szCs w:val="20"/>
              </w:rPr>
              <w:noBreakHyphen/>
            </w:r>
            <w:r w:rsidRPr="00E7647B">
              <w:rPr>
                <w:szCs w:val="20"/>
              </w:rPr>
              <w:t>11</w:t>
            </w:r>
            <w:r w:rsidR="00E7647B" w:rsidRPr="00E7647B">
              <w:rPr>
                <w:szCs w:val="20"/>
              </w:rPr>
              <w:noBreakHyphen/>
            </w:r>
            <w:r w:rsidRPr="00E7647B">
              <w:rPr>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Illegal distribution of recording without name and address of manufacturer and designation of featured artist (See Sections 16</w:t>
            </w:r>
            <w:r w:rsidR="00E7647B" w:rsidRPr="00E7647B">
              <w:rPr>
                <w:szCs w:val="20"/>
              </w:rPr>
              <w:noBreakHyphen/>
            </w:r>
            <w:r w:rsidRPr="00E7647B">
              <w:rPr>
                <w:szCs w:val="20"/>
              </w:rPr>
              <w:t>11</w:t>
            </w:r>
            <w:r w:rsidR="00E7647B" w:rsidRPr="00E7647B">
              <w:rPr>
                <w:szCs w:val="20"/>
              </w:rPr>
              <w:noBreakHyphen/>
            </w:r>
            <w:r w:rsidRPr="00E7647B">
              <w:rPr>
                <w:szCs w:val="20"/>
              </w:rPr>
              <w:t>920(B) and 16</w:t>
            </w:r>
            <w:r w:rsidR="00E7647B" w:rsidRPr="00E7647B">
              <w:rPr>
                <w:szCs w:val="20"/>
              </w:rPr>
              <w:noBreakHyphen/>
            </w:r>
            <w:r w:rsidRPr="00E7647B">
              <w:rPr>
                <w:szCs w:val="20"/>
              </w:rPr>
              <w:t>11</w:t>
            </w:r>
            <w:r w:rsidR="00E7647B" w:rsidRPr="00E7647B">
              <w:rPr>
                <w:szCs w:val="20"/>
              </w:rPr>
              <w:noBreakHyphen/>
            </w:r>
            <w:r w:rsidRPr="00E7647B">
              <w:rPr>
                <w:szCs w:val="20"/>
              </w:rPr>
              <w:t>940)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Forgery (value more than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Grand larceny (value over $2,000 up to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Stealing of bonds and the like (value over $2,000 up to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50(A)(2)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Stealing livestock, confiscation of motor vehicle or other chattel (value over $2,000 up to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Stealing of vessels and equipment—payment of damages (value over $2,000 up to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110(B)(2)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Shoplifting (value over $2,000 up to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Breaking into motor vehicles or tanks, pumps, and other containers where fuel or lubricants are stored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165(B)(1)(b)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and intentionally importing, manufacturing, or selling counterfeit nonconforming airbags—2nd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165(B)(2)(a)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and intentionally importing, manufacturing, or selling counterfeit nonconforming airbags—1st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165(B)(3)(a)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or intentionally selling, leasing, trading, or transferring motor vehicle containing counterfeit or nonfunctional airbag—1st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210(B)(2)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Embezzlement of less than $10,000 in public funds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230(B)(2)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Breach of trust with fraudulent intent (value over $2,000 up to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240(2)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Obtaining signature or property by false pretenses (value over $2,000 up to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260(2)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Obtaining property under false tokens or letters (value over $2,000 up to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385(B)(3)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Tampering with a utility meter </w:t>
            </w:r>
            <w:r w:rsidR="00E7647B" w:rsidRPr="00E7647B">
              <w:rPr>
                <w:szCs w:val="20"/>
              </w:rPr>
              <w:noBreakHyphen/>
            </w:r>
            <w:r w:rsidRPr="00E7647B">
              <w:rPr>
                <w:szCs w:val="20"/>
              </w:rPr>
              <w:t xml:space="preserve">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385(C)(3)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Tampering with a utility meter for profit </w:t>
            </w:r>
            <w:r w:rsidR="00E7647B" w:rsidRPr="00E7647B">
              <w:rPr>
                <w:szCs w:val="20"/>
              </w:rPr>
              <w:noBreakHyphen/>
            </w:r>
            <w:r w:rsidRPr="00E7647B">
              <w:rPr>
                <w:szCs w:val="20"/>
              </w:rPr>
              <w:t xml:space="preserve">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385(D)(3)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Tampering with a utility meter that results in property damage in excess of $5,000 or results in the risk of great bodily injury or death </w:t>
            </w:r>
            <w:r w:rsidR="00E7647B" w:rsidRPr="00E7647B">
              <w:rPr>
                <w:szCs w:val="20"/>
              </w:rPr>
              <w:noBreakHyphen/>
            </w:r>
            <w:r w:rsidRPr="00E7647B">
              <w:rPr>
                <w:szCs w:val="20"/>
              </w:rPr>
              <w:t xml:space="preserve">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420(B)(2)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return rented objects, fraudulent appropriation (value over $2,000 up to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430(C)(2)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Fraudulent acquisition or use of food stamps (value over $2,000 up to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16</w:t>
            </w:r>
            <w:r w:rsidR="00E7647B" w:rsidRPr="00E7647B">
              <w:rPr>
                <w:szCs w:val="20"/>
              </w:rPr>
              <w:noBreakHyphen/>
            </w:r>
            <w:r w:rsidRPr="00E7647B">
              <w:rPr>
                <w:szCs w:val="20"/>
              </w:rPr>
              <w:t>13</w:t>
            </w:r>
            <w:r w:rsidR="00E7647B" w:rsidRPr="00E7647B">
              <w:rPr>
                <w:szCs w:val="20"/>
              </w:rPr>
              <w:noBreakHyphen/>
            </w:r>
            <w:r w:rsidRPr="00E7647B">
              <w:rPr>
                <w:szCs w:val="20"/>
              </w:rPr>
              <w:t>440(B)(2)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Obtaining a refund with a fraudulent driver</w:t>
            </w:r>
            <w:r w:rsidR="00E7647B" w:rsidRPr="00E7647B">
              <w:rPr>
                <w:szCs w:val="20"/>
              </w:rPr>
              <w:t>’</w:t>
            </w:r>
            <w:r w:rsidRPr="00E7647B">
              <w:rPr>
                <w:szCs w:val="20"/>
              </w:rPr>
              <w:t>s license or identity card when the value is two thousand dollars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470(B)(2)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Defrauding a drug or alcohol screening test (second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Providing false picture identifications for use by unlawful aliens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510(E)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Financial identity fraud and identity fraud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512(C)(2)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Unlawfully printing information on credit and debit card receipts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525(D)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Display or possession of a false identification or document for the purpose of proving lawful presence—Second and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14</w:t>
            </w:r>
            <w:r w:rsidR="00E7647B" w:rsidRPr="00E7647B">
              <w:rPr>
                <w:szCs w:val="20"/>
              </w:rPr>
              <w:noBreakHyphen/>
            </w:r>
            <w:r w:rsidRPr="00E7647B">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Financial transaction card theft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14</w:t>
            </w:r>
            <w:r w:rsidR="00E7647B" w:rsidRPr="00E7647B">
              <w:rPr>
                <w:szCs w:val="20"/>
              </w:rPr>
              <w:noBreakHyphen/>
            </w:r>
            <w:r w:rsidRPr="00E7647B">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Financial transaction card forgery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14</w:t>
            </w:r>
            <w:r w:rsidR="00E7647B" w:rsidRPr="00E7647B">
              <w:rPr>
                <w:szCs w:val="20"/>
              </w:rPr>
              <w:noBreakHyphen/>
            </w:r>
            <w:r w:rsidRPr="00E7647B">
              <w:rPr>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Financial transaction card fraud—value of things of value exceeds five hundred dollars in a six</w:t>
            </w:r>
            <w:r w:rsidR="00E7647B" w:rsidRPr="00E7647B">
              <w:rPr>
                <w:szCs w:val="20"/>
              </w:rPr>
              <w:noBreakHyphen/>
            </w:r>
            <w:r w:rsidRPr="00E7647B">
              <w:rPr>
                <w:szCs w:val="20"/>
              </w:rPr>
              <w:t>month period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14</w:t>
            </w:r>
            <w:r w:rsidR="00E7647B" w:rsidRPr="00E7647B">
              <w:rPr>
                <w:szCs w:val="20"/>
              </w:rPr>
              <w:noBreakHyphen/>
            </w:r>
            <w:r w:rsidRPr="00E7647B">
              <w:rPr>
                <w:szCs w:val="20"/>
              </w:rPr>
              <w:t>60(g)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Financial transaction card fraud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14</w:t>
            </w:r>
            <w:r w:rsidR="00E7647B" w:rsidRPr="00E7647B">
              <w:rPr>
                <w:szCs w:val="20"/>
              </w:rPr>
              <w:noBreakHyphen/>
            </w:r>
            <w:r w:rsidRPr="00E7647B">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Criminal possession of financial transaction card forgery devices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14</w:t>
            </w:r>
            <w:r w:rsidR="00E7647B" w:rsidRPr="00E7647B">
              <w:rPr>
                <w:szCs w:val="20"/>
              </w:rPr>
              <w:noBreakHyphen/>
            </w:r>
            <w:r w:rsidRPr="00E7647B">
              <w:rPr>
                <w:szCs w:val="20"/>
              </w:rPr>
              <w:t>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Criminally receiving goods and services fraudulently obtained with financial transaction card (value over $1,000)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14</w:t>
            </w:r>
            <w:r w:rsidR="00E7647B" w:rsidRPr="00E7647B">
              <w:rPr>
                <w:szCs w:val="20"/>
              </w:rPr>
              <w:noBreakHyphen/>
            </w:r>
            <w:r w:rsidRPr="00E7647B">
              <w:rPr>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Financial Transaction Card Crime Act violation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Bigamy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Buggery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305(A)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Unlawfully disseminating, processing, or promoting obscenity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425(C)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Participation in the prostitution of a minor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16</w:t>
            </w:r>
            <w:r w:rsidR="00E7647B" w:rsidRPr="00E7647B">
              <w:rPr>
                <w:szCs w:val="20"/>
              </w:rPr>
              <w:noBreakHyphen/>
            </w:r>
            <w:r w:rsidRPr="00E7647B">
              <w:rPr>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Computer crime—First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Conspiracy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470(B)(2)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Voyeurism (second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495(B)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Transporting a child under sixteen years of age with the purpose of concealing the child or avoiding a custody order or statute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600(C)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Destruction or desecration of human remains or repositories—destroys, tears down, injures fencing, trees, flowers, or shrubs around a repository of human remains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680(E)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sale of nonferrous metals in any amount to a secondary metals recycler,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722(B)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file a false police report regarding a felony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16</w:t>
            </w:r>
            <w:r w:rsidR="00E7647B" w:rsidRPr="00E7647B">
              <w:rPr>
                <w:szCs w:val="20"/>
              </w:rPr>
              <w:noBreakHyphen/>
            </w:r>
            <w:r w:rsidRPr="00E7647B">
              <w:rPr>
                <w:szCs w:val="20"/>
              </w:rPr>
              <w:t>17</w:t>
            </w:r>
            <w:r w:rsidR="00E7647B" w:rsidRPr="00E7647B">
              <w:rPr>
                <w:szCs w:val="20"/>
              </w:rPr>
              <w:noBreakHyphen/>
            </w:r>
            <w:r w:rsidRPr="00E7647B">
              <w:rPr>
                <w:szCs w:val="20"/>
              </w:rPr>
              <w:t>770(A)(3)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Impersonating a lawyer—Third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21</w:t>
            </w:r>
            <w:r w:rsidR="00E7647B" w:rsidRPr="00E7647B">
              <w:rPr>
                <w:szCs w:val="20"/>
              </w:rPr>
              <w:noBreakHyphen/>
            </w:r>
            <w:r w:rsidRPr="00E7647B">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Altering, forging, or counterfeiting certificate of title, registration card, or license plate, misrepresentation or concealment in application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21</w:t>
            </w:r>
            <w:r w:rsidR="00E7647B" w:rsidRPr="00E7647B">
              <w:rPr>
                <w:szCs w:val="20"/>
              </w:rPr>
              <w:noBreakHyphen/>
            </w:r>
            <w:r w:rsidRPr="00E7647B">
              <w:rPr>
                <w:szCs w:val="20"/>
              </w:rPr>
              <w:t>40(A)(2), (A)(4)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Removing or falsifying identification number of vehicle or engine and buying, receiving, or selling such vehicle or engine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21</w:t>
            </w:r>
            <w:r w:rsidR="00E7647B" w:rsidRPr="00E7647B">
              <w:rPr>
                <w:szCs w:val="20"/>
              </w:rPr>
              <w:noBreakHyphen/>
            </w:r>
            <w:r w:rsidRPr="00E7647B">
              <w:rPr>
                <w:szCs w:val="20"/>
              </w:rPr>
              <w:t>80(2)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Receiving, possessing, concealing, selling, or disposing of stolen vehicle (value over $2,000 up to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Sale or delivery of pistol to and possession by certain persons unlawful, stolen pistols (See Section 16</w:t>
            </w:r>
            <w:r w:rsidR="00E7647B" w:rsidRPr="00E7647B">
              <w:rPr>
                <w:szCs w:val="20"/>
              </w:rPr>
              <w:noBreakHyphen/>
            </w:r>
            <w:r w:rsidRPr="00E7647B">
              <w:rPr>
                <w:szCs w:val="20"/>
              </w:rPr>
              <w:t>23</w:t>
            </w:r>
            <w:r w:rsidR="00E7647B" w:rsidRPr="00E7647B">
              <w:rPr>
                <w:szCs w:val="20"/>
              </w:rPr>
              <w:noBreakHyphen/>
            </w:r>
            <w:r w:rsidRPr="00E7647B">
              <w:rPr>
                <w:szCs w:val="20"/>
              </w:rPr>
              <w:t>50)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50(A)(1)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Handguns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Pointing firearms at a person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415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Taking a firearm, stun gun, or taser device from a law enforcement officer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Carrying or displaying firearms in public buildings or adjacent areas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Carrying weapons on school property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Manufacture or possession of article designed to cause damage by fire or other means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Possession of firearm or knife during commission or attempt to commit violent crime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500(B)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Possession of a firearm or ammunition by a person convicted of a violent crime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Use, transportation, manufacture, possession, purchase, or sale of teflon</w:t>
            </w:r>
            <w:r w:rsidR="00E7647B" w:rsidRPr="00E7647B">
              <w:rPr>
                <w:szCs w:val="20"/>
              </w:rPr>
              <w:noBreakHyphen/>
            </w:r>
            <w:r w:rsidRPr="00E7647B">
              <w:rPr>
                <w:szCs w:val="20"/>
              </w:rPr>
              <w:t>coated ammunition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Hindering certain individuals or devices during the detection, disarming, or destruction of a destructive device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25</w:t>
            </w:r>
            <w:r w:rsidR="00E7647B" w:rsidRPr="00E7647B">
              <w:rPr>
                <w:szCs w:val="20"/>
              </w:rPr>
              <w:noBreakHyphen/>
            </w:r>
            <w:r w:rsidRPr="00E7647B">
              <w:rPr>
                <w:szCs w:val="20"/>
              </w:rPr>
              <w:t>20(B)(3)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Criminal domestic violence—Third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25</w:t>
            </w:r>
            <w:r w:rsidR="00E7647B" w:rsidRPr="00E7647B">
              <w:rPr>
                <w:szCs w:val="20"/>
              </w:rPr>
              <w:noBreakHyphen/>
            </w:r>
            <w:r w:rsidRPr="00E7647B">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Commission of criminal domestic violence—Third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25</w:t>
            </w:r>
            <w:r w:rsidR="00E7647B" w:rsidRPr="00E7647B">
              <w:rPr>
                <w:szCs w:val="20"/>
              </w:rPr>
              <w:noBreakHyphen/>
            </w:r>
            <w:r w:rsidRPr="00E7647B">
              <w:rPr>
                <w:szCs w:val="20"/>
              </w:rPr>
              <w:t>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Ship, transport, receive, or possess a firearm or ammunition, if the person has been convicted of particular domestic violence offenses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25</w:t>
            </w:r>
            <w:r w:rsidR="00E7647B" w:rsidRPr="00E7647B">
              <w:rPr>
                <w:szCs w:val="20"/>
              </w:rPr>
              <w:noBreakHyphen/>
            </w:r>
            <w:r w:rsidRPr="00E7647B">
              <w:rPr>
                <w:szCs w:val="20"/>
              </w:rPr>
              <w:t>125(E)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entry upon the grounds of a domestic violence shelter while possessing a dangerous weapon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27</w:t>
            </w:r>
            <w:r w:rsidR="00E7647B" w:rsidRPr="00E7647B">
              <w:rPr>
                <w:szCs w:val="20"/>
              </w:rPr>
              <w:noBreakHyphen/>
            </w:r>
            <w:r w:rsidRPr="00E7647B">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Animal fighting or baiting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27</w:t>
            </w:r>
            <w:r w:rsidR="00E7647B" w:rsidRPr="00E7647B">
              <w:rPr>
                <w:szCs w:val="20"/>
              </w:rPr>
              <w:noBreakHyphen/>
            </w:r>
            <w:r w:rsidRPr="00E7647B">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Presence at facility where animal fighting or baiting is taking place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Third and subsequent offenses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17</w:t>
            </w:r>
            <w:r w:rsidR="00E7647B" w:rsidRPr="00E7647B">
              <w:rPr>
                <w:szCs w:val="20"/>
              </w:rPr>
              <w:noBreakHyphen/>
            </w:r>
            <w:r w:rsidRPr="00E7647B">
              <w:rPr>
                <w:szCs w:val="20"/>
              </w:rPr>
              <w:t>13</w:t>
            </w:r>
            <w:r w:rsidR="00E7647B" w:rsidRPr="00E7647B">
              <w:rPr>
                <w:szCs w:val="20"/>
              </w:rPr>
              <w:noBreakHyphen/>
            </w:r>
            <w:r w:rsidRPr="00E7647B">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False, fictitious, fraudulent, or counterfeit picture identification for purpose of offering proof of lawful presence in the U.S., 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17</w:t>
            </w:r>
            <w:r w:rsidR="00E7647B" w:rsidRPr="00E7647B">
              <w:rPr>
                <w:szCs w:val="20"/>
              </w:rPr>
              <w:noBreakHyphen/>
            </w:r>
            <w:r w:rsidRPr="00E7647B">
              <w:rPr>
                <w:szCs w:val="20"/>
              </w:rPr>
              <w:t>15</w:t>
            </w:r>
            <w:r w:rsidR="00E7647B" w:rsidRPr="00E7647B">
              <w:rPr>
                <w:szCs w:val="20"/>
              </w:rPr>
              <w:noBreakHyphen/>
            </w:r>
            <w:r w:rsidRPr="00E7647B">
              <w:rPr>
                <w:szCs w:val="20"/>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 failure to appear before a court when released in connection with a charge for a felony or while awaiting sentencing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17</w:t>
            </w:r>
            <w:r w:rsidR="00E7647B" w:rsidRPr="00E7647B">
              <w:rPr>
                <w:szCs w:val="20"/>
              </w:rPr>
              <w:noBreakHyphen/>
            </w:r>
            <w:r w:rsidRPr="00E7647B">
              <w:rPr>
                <w:szCs w:val="20"/>
              </w:rPr>
              <w:t>30</w:t>
            </w:r>
            <w:r w:rsidR="00E7647B" w:rsidRPr="00E7647B">
              <w:rPr>
                <w:szCs w:val="20"/>
              </w:rPr>
              <w:noBreakHyphen/>
            </w:r>
            <w:r w:rsidRPr="00E7647B">
              <w:rPr>
                <w:szCs w:val="20"/>
              </w:rPr>
              <w:t>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Interception of wire, electronic, or oral communications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17</w:t>
            </w:r>
            <w:r w:rsidR="00E7647B" w:rsidRPr="00E7647B">
              <w:rPr>
                <w:szCs w:val="20"/>
              </w:rPr>
              <w:noBreakHyphen/>
            </w:r>
            <w:r w:rsidRPr="00E7647B">
              <w:rPr>
                <w:szCs w:val="20"/>
              </w:rPr>
              <w:t>30</w:t>
            </w:r>
            <w:r w:rsidR="00E7647B" w:rsidRPr="00E7647B">
              <w:rPr>
                <w:szCs w:val="20"/>
              </w:rPr>
              <w:noBreakHyphen/>
            </w:r>
            <w:r w:rsidRPr="00E7647B">
              <w:rPr>
                <w:szCs w:val="20"/>
              </w:rPr>
              <w:t>55(A)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Sending or manufacturing device for unlawful interception of wire, oral or electronic communications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20</w:t>
            </w:r>
            <w:r w:rsidR="00E7647B" w:rsidRPr="00E7647B">
              <w:rPr>
                <w:szCs w:val="20"/>
              </w:rPr>
              <w:noBreakHyphen/>
            </w:r>
            <w:r w:rsidRPr="00E7647B">
              <w:rPr>
                <w:szCs w:val="20"/>
              </w:rPr>
              <w:t>4</w:t>
            </w:r>
            <w:r w:rsidR="00E7647B" w:rsidRPr="00E7647B">
              <w:rPr>
                <w:szCs w:val="20"/>
              </w:rPr>
              <w:noBreakHyphen/>
            </w:r>
            <w:r w:rsidRPr="00E7647B">
              <w:rPr>
                <w:szCs w:val="20"/>
              </w:rPr>
              <w:t>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Possession firearm at time of criminal domestic violence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20</w:t>
            </w:r>
            <w:r w:rsidR="00E7647B" w:rsidRPr="00E7647B">
              <w:rPr>
                <w:szCs w:val="20"/>
              </w:rPr>
              <w:noBreakHyphen/>
            </w:r>
            <w:r w:rsidRPr="00E7647B">
              <w:rPr>
                <w:szCs w:val="20"/>
              </w:rPr>
              <w:t>4</w:t>
            </w:r>
            <w:r w:rsidR="00E7647B" w:rsidRPr="00E7647B">
              <w:rPr>
                <w:szCs w:val="20"/>
              </w:rPr>
              <w:noBreakHyphen/>
            </w:r>
            <w:r w:rsidRPr="00E7647B">
              <w:rPr>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Making, presenting, filing, or attempting to file a false, fictitious, or fraudulent foreign protection order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w:t>
            </w:r>
            <w:r w:rsidR="00E7647B" w:rsidRPr="00E7647B">
              <w:rPr>
                <w:szCs w:val="20"/>
              </w:rPr>
              <w:noBreakHyphen/>
            </w:r>
            <w:r w:rsidRPr="00E7647B">
              <w:rPr>
                <w:szCs w:val="20"/>
              </w:rPr>
              <w:t>470(B)(3)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of sex offender to register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w:t>
            </w:r>
            <w:r w:rsidR="00E7647B" w:rsidRPr="00E7647B">
              <w:rPr>
                <w:szCs w:val="20"/>
              </w:rPr>
              <w:noBreakHyphen/>
            </w:r>
            <w:r w:rsidRPr="00E7647B">
              <w:rPr>
                <w:szCs w:val="20"/>
              </w:rPr>
              <w:t>475(B)(3)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Providing false information when registering as a sex offender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w:t>
            </w:r>
            <w:r w:rsidR="00E7647B" w:rsidRPr="00E7647B">
              <w:rPr>
                <w:szCs w:val="20"/>
              </w:rPr>
              <w:noBreakHyphen/>
            </w:r>
            <w:r w:rsidRPr="00E7647B">
              <w:rPr>
                <w:szCs w:val="20"/>
              </w:rPr>
              <w:t>510(2)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Committing a felony by using information obtained from the sex offender registry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w:t>
            </w:r>
            <w:r w:rsidR="00E7647B" w:rsidRPr="00E7647B">
              <w:rPr>
                <w:szCs w:val="20"/>
              </w:rPr>
              <w:noBreakHyphen/>
            </w:r>
            <w:r w:rsidRPr="00E7647B">
              <w:rPr>
                <w:szCs w:val="20"/>
              </w:rPr>
              <w:t>535(D)(3)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Sex offender</w:t>
            </w:r>
            <w:r w:rsidR="00E7647B" w:rsidRPr="00E7647B">
              <w:rPr>
                <w:szCs w:val="20"/>
              </w:rPr>
              <w:t>’</w:t>
            </w:r>
            <w:r w:rsidRPr="00E7647B">
              <w:rPr>
                <w:szCs w:val="20"/>
              </w:rPr>
              <w:t>s failure to vacate a residence that is within one thousand feet of a school, daycare center, children</w:t>
            </w:r>
            <w:r w:rsidR="00E7647B" w:rsidRPr="00E7647B">
              <w:rPr>
                <w:szCs w:val="20"/>
              </w:rPr>
              <w:t>’</w:t>
            </w:r>
            <w:r w:rsidRPr="00E7647B">
              <w:rPr>
                <w:szCs w:val="20"/>
              </w:rPr>
              <w:t>s recreational facility, park, or public playground—Second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w:t>
            </w:r>
            <w:r w:rsidR="00E7647B" w:rsidRPr="00E7647B">
              <w:rPr>
                <w:szCs w:val="20"/>
              </w:rPr>
              <w:noBreakHyphen/>
            </w:r>
            <w:r w:rsidRPr="00E7647B">
              <w:rPr>
                <w:szCs w:val="20"/>
              </w:rPr>
              <w:t>540(I)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Sex offender failing to comply with reporting requirements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w:t>
            </w:r>
            <w:r w:rsidR="00E7647B" w:rsidRPr="00E7647B">
              <w:rPr>
                <w:szCs w:val="20"/>
              </w:rPr>
              <w:noBreakHyphen/>
            </w:r>
            <w:r w:rsidRPr="00E7647B">
              <w:rPr>
                <w:szCs w:val="20"/>
              </w:rPr>
              <w:t>540(L)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Sex offender removing or tampering with monitoring device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w:t>
            </w:r>
            <w:r w:rsidR="00E7647B" w:rsidRPr="00E7647B">
              <w:rPr>
                <w:szCs w:val="20"/>
              </w:rPr>
              <w:noBreakHyphen/>
            </w:r>
            <w:r w:rsidRPr="00E7647B">
              <w:rPr>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Assisting or harboring unregistered sex offender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w:t>
            </w:r>
            <w:r w:rsidR="00E7647B" w:rsidRPr="00E7647B">
              <w:rPr>
                <w:szCs w:val="20"/>
              </w:rPr>
              <w:noBreakHyphen/>
            </w:r>
            <w:r w:rsidRPr="00E7647B">
              <w:rPr>
                <w:szCs w:val="20"/>
              </w:rPr>
              <w:t>650(C)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disclosure of DNA information from State DNA Database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31</w:t>
            </w:r>
            <w:r w:rsidR="00E7647B" w:rsidRPr="00E7647B">
              <w:rPr>
                <w:szCs w:val="20"/>
              </w:rPr>
              <w:noBreakHyphen/>
            </w:r>
            <w:r w:rsidRPr="00E7647B">
              <w:rPr>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False information or evidence on firearms license application (See Section 23</w:t>
            </w:r>
            <w:r w:rsidR="00E7647B" w:rsidRPr="00E7647B">
              <w:rPr>
                <w:szCs w:val="20"/>
              </w:rPr>
              <w:noBreakHyphen/>
            </w:r>
            <w:r w:rsidRPr="00E7647B">
              <w:rPr>
                <w:szCs w:val="20"/>
              </w:rPr>
              <w:t>31</w:t>
            </w:r>
            <w:r w:rsidR="00E7647B" w:rsidRPr="00E7647B">
              <w:rPr>
                <w:szCs w:val="20"/>
              </w:rPr>
              <w:noBreakHyphen/>
            </w:r>
            <w:r w:rsidRPr="00E7647B">
              <w:rPr>
                <w:szCs w:val="20"/>
              </w:rPr>
              <w:t>190)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31</w:t>
            </w:r>
            <w:r w:rsidR="00E7647B" w:rsidRPr="00E7647B">
              <w:rPr>
                <w:szCs w:val="20"/>
              </w:rPr>
              <w:noBreakHyphen/>
            </w:r>
            <w:r w:rsidRPr="00E7647B">
              <w:rPr>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Penalties, violation concerning regulation of pistols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31</w:t>
            </w:r>
            <w:r w:rsidR="00E7647B" w:rsidRPr="00E7647B">
              <w:rPr>
                <w:szCs w:val="20"/>
              </w:rPr>
              <w:noBreakHyphen/>
            </w:r>
            <w:r w:rsidRPr="00E7647B">
              <w:rPr>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for a person adjudicated as a mental defective or committed to a mental institution to ship, transport, possess, or receive a firearm or ammunition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36</w:t>
            </w:r>
            <w:r w:rsidR="00E7647B" w:rsidRPr="00E7647B">
              <w:rPr>
                <w:szCs w:val="20"/>
              </w:rPr>
              <w:noBreakHyphen/>
            </w:r>
            <w:r w:rsidRPr="00E7647B">
              <w:rPr>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(violation of South Carolina Explosives Control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50</w:t>
            </w:r>
            <w:r w:rsidR="00E7647B" w:rsidRPr="00E7647B">
              <w:rPr>
                <w:szCs w:val="20"/>
              </w:rPr>
              <w:noBreakHyphen/>
            </w:r>
            <w:r w:rsidRPr="00E7647B">
              <w:rPr>
                <w:szCs w:val="20"/>
              </w:rPr>
              <w:t>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Divulging privileged communication, protected information, or a protected identity with intent to obtain monetary gain or other benefit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24</w:t>
            </w:r>
            <w:r w:rsidR="00E7647B" w:rsidRPr="00E7647B">
              <w:rPr>
                <w:szCs w:val="20"/>
              </w:rPr>
              <w:noBreakHyphen/>
            </w:r>
            <w:r w:rsidRPr="00E7647B">
              <w:rPr>
                <w:szCs w:val="20"/>
              </w:rPr>
              <w:t>1</w:t>
            </w:r>
            <w:r w:rsidR="00E7647B" w:rsidRPr="00E7647B">
              <w:rPr>
                <w:szCs w:val="20"/>
              </w:rPr>
              <w:noBreakHyphen/>
            </w:r>
            <w:r w:rsidRPr="00E7647B">
              <w:rPr>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Trespass or loitering on or refusal to leave state correctional properties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27</w:t>
            </w:r>
            <w:r w:rsidR="00E7647B" w:rsidRPr="00E7647B">
              <w:rPr>
                <w:szCs w:val="20"/>
              </w:rPr>
              <w:noBreakHyphen/>
            </w:r>
            <w:r w:rsidRPr="00E7647B">
              <w:rPr>
                <w:szCs w:val="20"/>
              </w:rPr>
              <w:t>32</w:t>
            </w:r>
            <w:r w:rsidR="00E7647B" w:rsidRPr="00E7647B">
              <w:rPr>
                <w:szCs w:val="20"/>
              </w:rPr>
              <w:noBreakHyphen/>
            </w:r>
            <w:r w:rsidRPr="00E7647B">
              <w:rPr>
                <w:szCs w:val="20"/>
              </w:rPr>
              <w:t>120(B)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vacation time sharing plans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32</w:t>
            </w:r>
            <w:r w:rsidR="00E7647B" w:rsidRPr="00E7647B">
              <w:rPr>
                <w:szCs w:val="20"/>
              </w:rPr>
              <w:noBreakHyphen/>
            </w:r>
            <w:r w:rsidRPr="00E7647B">
              <w:rPr>
                <w:szCs w:val="20"/>
              </w:rPr>
              <w:t>7</w:t>
            </w:r>
            <w:r w:rsidR="00E7647B" w:rsidRPr="00E7647B">
              <w:rPr>
                <w:szCs w:val="20"/>
              </w:rPr>
              <w:noBreakHyphen/>
            </w:r>
            <w:r w:rsidRPr="00E7647B">
              <w:rPr>
                <w:szCs w:val="20"/>
              </w:rPr>
              <w:t>100(A)(2)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Preneed funeral contract violations (value between $2,000 and $ 10,000)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33</w:t>
            </w:r>
            <w:r w:rsidR="00E7647B" w:rsidRPr="00E7647B">
              <w:rPr>
                <w:szCs w:val="20"/>
              </w:rPr>
              <w:noBreakHyphen/>
            </w:r>
            <w:r w:rsidRPr="00E7647B">
              <w:rPr>
                <w:szCs w:val="20"/>
              </w:rPr>
              <w:t>56</w:t>
            </w:r>
            <w:r w:rsidR="00E7647B" w:rsidRPr="00E7647B">
              <w:rPr>
                <w:szCs w:val="20"/>
              </w:rPr>
              <w:noBreakHyphen/>
            </w:r>
            <w:r w:rsidRPr="00E7647B">
              <w:rPr>
                <w:szCs w:val="20"/>
              </w:rPr>
              <w:t>145(A)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Defrauding a charity (second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33</w:t>
            </w:r>
            <w:r w:rsidR="00E7647B" w:rsidRPr="00E7647B">
              <w:rPr>
                <w:szCs w:val="20"/>
              </w:rPr>
              <w:noBreakHyphen/>
            </w:r>
            <w:r w:rsidRPr="00E7647B">
              <w:rPr>
                <w:szCs w:val="20"/>
              </w:rPr>
              <w:t>56</w:t>
            </w:r>
            <w:r w:rsidR="00E7647B" w:rsidRPr="00E7647B">
              <w:rPr>
                <w:szCs w:val="20"/>
              </w:rPr>
              <w:noBreakHyphen/>
            </w:r>
            <w:r w:rsidRPr="00E7647B">
              <w:rPr>
                <w:szCs w:val="20"/>
              </w:rPr>
              <w:t>145(B)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Giving false information with respect to registering a charity (second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33</w:t>
            </w:r>
            <w:r w:rsidR="00E7647B" w:rsidRPr="00E7647B">
              <w:rPr>
                <w:szCs w:val="20"/>
              </w:rPr>
              <w:noBreakHyphen/>
            </w:r>
            <w:r w:rsidRPr="00E7647B">
              <w:rPr>
                <w:szCs w:val="20"/>
              </w:rPr>
              <w:t>57</w:t>
            </w:r>
            <w:r w:rsidR="00E7647B" w:rsidRPr="00E7647B">
              <w:rPr>
                <w:szCs w:val="20"/>
              </w:rPr>
              <w:noBreakHyphen/>
            </w:r>
            <w:r w:rsidRPr="00E7647B">
              <w:rPr>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Person or organization that unlawfully conducts a nonprofit raffle</w:t>
            </w:r>
            <w:r w:rsidR="00E7647B" w:rsidRPr="00E7647B">
              <w:rPr>
                <w:szCs w:val="20"/>
              </w:rPr>
              <w:noBreakHyphen/>
            </w:r>
            <w:r w:rsidRPr="00E7647B">
              <w:rPr>
                <w:szCs w:val="20"/>
              </w:rPr>
              <w:t>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33</w:t>
            </w:r>
            <w:r w:rsidR="00E7647B" w:rsidRPr="00E7647B">
              <w:rPr>
                <w:szCs w:val="20"/>
              </w:rPr>
              <w:noBreakHyphen/>
            </w:r>
            <w:r w:rsidRPr="00E7647B">
              <w:rPr>
                <w:szCs w:val="20"/>
              </w:rPr>
              <w:t>57</w:t>
            </w:r>
            <w:r w:rsidR="00E7647B" w:rsidRPr="00E7647B">
              <w:rPr>
                <w:szCs w:val="20"/>
              </w:rPr>
              <w:noBreakHyphen/>
            </w:r>
            <w:r w:rsidRPr="00E7647B">
              <w:rPr>
                <w:szCs w:val="20"/>
              </w:rPr>
              <w:t>170(B)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Person or organization that violates a provision of Title 33, Chapter 57 with the intent to deceive or defraud an individual or nonprofit organization </w:t>
            </w:r>
            <w:r w:rsidR="00E7647B" w:rsidRPr="00E7647B">
              <w:rPr>
                <w:szCs w:val="20"/>
              </w:rPr>
              <w:noBreakHyphen/>
            </w:r>
            <w:r w:rsidRPr="00E7647B">
              <w:rPr>
                <w:szCs w:val="20"/>
              </w:rPr>
              <w:t xml:space="preserve"> 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33</w:t>
            </w:r>
            <w:r w:rsidR="00E7647B" w:rsidRPr="00E7647B">
              <w:rPr>
                <w:szCs w:val="20"/>
              </w:rPr>
              <w:noBreakHyphen/>
            </w:r>
            <w:r w:rsidRPr="00E7647B">
              <w:rPr>
                <w:szCs w:val="20"/>
              </w:rPr>
              <w:t>57</w:t>
            </w:r>
            <w:r w:rsidR="00E7647B" w:rsidRPr="00E7647B">
              <w:rPr>
                <w:szCs w:val="20"/>
              </w:rPr>
              <w:noBreakHyphen/>
            </w:r>
            <w:r w:rsidRPr="00E7647B">
              <w:rPr>
                <w:szCs w:val="20"/>
              </w:rPr>
              <w:t>170(C)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Person or organization that gives false or misleading information on a registration or report under Title 33, Chapter 57</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34</w:t>
            </w:r>
            <w:r w:rsidR="00E7647B" w:rsidRPr="00E7647B">
              <w:rPr>
                <w:szCs w:val="20"/>
              </w:rPr>
              <w:noBreakHyphen/>
            </w:r>
            <w:r w:rsidRPr="00E7647B">
              <w:rPr>
                <w:szCs w:val="20"/>
              </w:rPr>
              <w:t>3</w:t>
            </w:r>
            <w:r w:rsidR="00E7647B" w:rsidRPr="00E7647B">
              <w:rPr>
                <w:szCs w:val="20"/>
              </w:rPr>
              <w:noBreakHyphen/>
            </w:r>
            <w:r w:rsidRPr="00E7647B">
              <w:rPr>
                <w:szCs w:val="20"/>
              </w:rPr>
              <w:t>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Crimes against a federally chartered or insured financial institution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35</w:t>
            </w:r>
            <w:r w:rsidR="00E7647B" w:rsidRPr="00E7647B">
              <w:rPr>
                <w:szCs w:val="20"/>
              </w:rPr>
              <w:noBreakHyphen/>
            </w:r>
            <w:r w:rsidRPr="00E7647B">
              <w:rPr>
                <w:szCs w:val="20"/>
              </w:rPr>
              <w:t>1</w:t>
            </w:r>
            <w:r w:rsidR="00E7647B" w:rsidRPr="00E7647B">
              <w:rPr>
                <w:szCs w:val="20"/>
              </w:rPr>
              <w:noBreakHyphen/>
            </w:r>
            <w:r w:rsidRPr="00E7647B">
              <w:rPr>
                <w:szCs w:val="20"/>
              </w:rPr>
              <w:t>508(a)(2)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Title 35, Chapter 1 when an investor loses less than twenty thousand dollars, but more than one thousand dollars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35</w:t>
            </w:r>
            <w:r w:rsidR="00E7647B" w:rsidRPr="00E7647B">
              <w:rPr>
                <w:szCs w:val="20"/>
              </w:rPr>
              <w:noBreakHyphen/>
            </w:r>
            <w:r w:rsidRPr="00E7647B">
              <w:rPr>
                <w:szCs w:val="20"/>
              </w:rPr>
              <w:t>11</w:t>
            </w:r>
            <w:r w:rsidR="00E7647B" w:rsidRPr="00E7647B">
              <w:rPr>
                <w:szCs w:val="20"/>
              </w:rPr>
              <w:noBreakHyphen/>
            </w:r>
            <w:r w:rsidRPr="00E7647B">
              <w:rPr>
                <w:szCs w:val="20"/>
              </w:rPr>
              <w:t>740(A)(1)(b)(i)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Conducting or attempting to conduct financial transactions that involve the proceeds of an unlawful activity when the transactions exceed $300 but are less than $20,000 in a 12</w:t>
            </w:r>
            <w:r w:rsidR="00E7647B" w:rsidRPr="00E7647B">
              <w:rPr>
                <w:szCs w:val="20"/>
              </w:rPr>
              <w:noBreakHyphen/>
            </w:r>
            <w:r w:rsidRPr="00E7647B">
              <w:rPr>
                <w:szCs w:val="20"/>
              </w:rPr>
              <w:t>month period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35</w:t>
            </w:r>
            <w:r w:rsidR="00E7647B" w:rsidRPr="00E7647B">
              <w:rPr>
                <w:szCs w:val="20"/>
              </w:rPr>
              <w:noBreakHyphen/>
            </w:r>
            <w:r w:rsidRPr="00E7647B">
              <w:rPr>
                <w:szCs w:val="20"/>
              </w:rPr>
              <w:t>11</w:t>
            </w:r>
            <w:r w:rsidR="00E7647B" w:rsidRPr="00E7647B">
              <w:rPr>
                <w:szCs w:val="20"/>
              </w:rPr>
              <w:noBreakHyphen/>
            </w:r>
            <w:r w:rsidRPr="00E7647B">
              <w:rPr>
                <w:szCs w:val="20"/>
              </w:rPr>
              <w:t>740(A)(2)(b)(i)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Transporting, transmitting, or transferring or attempting to commit these activities with regard to funds across state or international boundaries unlawfully when the transactions exceed $300 but are less than $20,000 in a 12</w:t>
            </w:r>
            <w:r w:rsidR="00E7647B" w:rsidRPr="00E7647B">
              <w:rPr>
                <w:szCs w:val="20"/>
              </w:rPr>
              <w:noBreakHyphen/>
            </w:r>
            <w:r w:rsidRPr="00E7647B">
              <w:rPr>
                <w:szCs w:val="20"/>
              </w:rPr>
              <w:t>month period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35</w:t>
            </w:r>
            <w:r w:rsidR="00E7647B" w:rsidRPr="00E7647B">
              <w:rPr>
                <w:szCs w:val="20"/>
              </w:rPr>
              <w:noBreakHyphen/>
            </w:r>
            <w:r w:rsidRPr="00E7647B">
              <w:rPr>
                <w:szCs w:val="20"/>
              </w:rPr>
              <w:t>11</w:t>
            </w:r>
            <w:r w:rsidR="00E7647B" w:rsidRPr="00E7647B">
              <w:rPr>
                <w:szCs w:val="20"/>
              </w:rPr>
              <w:noBreakHyphen/>
            </w:r>
            <w:r w:rsidRPr="00E7647B">
              <w:rPr>
                <w:szCs w:val="20"/>
              </w:rPr>
              <w:t>740(A)(3)(b)(i)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Concealing or disguising the nature, location, source, ownership, or control of property believed to be the proceeds of unlawful activity; conducting or attempting to conduct financial transactions involving property represented by a law enforcement officer to be proceeds of unlawful activity, or property used to conduct or facilitate unlawful activity if the transactions exceed $20,000 in a 12</w:t>
            </w:r>
            <w:r w:rsidR="00E7647B" w:rsidRPr="00E7647B">
              <w:rPr>
                <w:szCs w:val="20"/>
              </w:rPr>
              <w:noBreakHyphen/>
            </w:r>
            <w:r w:rsidRPr="00E7647B">
              <w:rPr>
                <w:szCs w:val="20"/>
              </w:rPr>
              <w:t>month period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36</w:t>
            </w:r>
            <w:r w:rsidR="00E7647B" w:rsidRPr="00E7647B">
              <w:rPr>
                <w:szCs w:val="20"/>
              </w:rPr>
              <w:noBreakHyphen/>
            </w:r>
            <w:r w:rsidRPr="00E7647B">
              <w:rPr>
                <w:szCs w:val="20"/>
              </w:rPr>
              <w:t>9</w:t>
            </w:r>
            <w:r w:rsidR="00E7647B" w:rsidRPr="00E7647B">
              <w:rPr>
                <w:szCs w:val="20"/>
              </w:rPr>
              <w:noBreakHyphen/>
            </w:r>
            <w:r w:rsidRPr="00E7647B">
              <w:rPr>
                <w:szCs w:val="20"/>
              </w:rPr>
              <w:t>410(C)(2)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disposal of personal property that is subject to a perfected security interest whose value is more than $2,000 but less than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36</w:t>
            </w:r>
            <w:r w:rsidR="00E7647B" w:rsidRPr="00E7647B">
              <w:rPr>
                <w:szCs w:val="20"/>
              </w:rPr>
              <w:noBreakHyphen/>
            </w:r>
            <w:r w:rsidRPr="00E7647B">
              <w:rPr>
                <w:szCs w:val="20"/>
              </w:rPr>
              <w:t>9</w:t>
            </w:r>
            <w:r w:rsidR="00E7647B" w:rsidRPr="00E7647B">
              <w:rPr>
                <w:szCs w:val="20"/>
              </w:rPr>
              <w:noBreakHyphen/>
            </w:r>
            <w:r w:rsidRPr="00E7647B">
              <w:rPr>
                <w:szCs w:val="20"/>
              </w:rPr>
              <w:t>501(c)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Filing a false or fraudulent financing statement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9</w:t>
            </w:r>
            <w:r w:rsidR="00E7647B" w:rsidRPr="00E7647B">
              <w:rPr>
                <w:szCs w:val="20"/>
              </w:rPr>
              <w:noBreakHyphen/>
            </w:r>
            <w:r w:rsidRPr="00E7647B">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Return of deposited securities (making false affidavit)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13</w:t>
            </w:r>
            <w:r w:rsidR="00E7647B" w:rsidRPr="00E7647B">
              <w:rPr>
                <w:szCs w:val="20"/>
              </w:rPr>
              <w:noBreakHyphen/>
            </w:r>
            <w:r w:rsidRPr="00E7647B">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Making or aiding in making false statement (Insurance)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38</w:t>
            </w:r>
            <w:r w:rsidR="00E7647B" w:rsidRPr="00E7647B">
              <w:rPr>
                <w:szCs w:val="20"/>
              </w:rPr>
              <w:noBreakHyphen/>
            </w:r>
            <w:r w:rsidRPr="00E7647B">
              <w:rPr>
                <w:szCs w:val="20"/>
              </w:rPr>
              <w:t>43</w:t>
            </w:r>
            <w:r w:rsidR="00E7647B" w:rsidRPr="00E7647B">
              <w:rPr>
                <w:szCs w:val="20"/>
              </w:rPr>
              <w:noBreakHyphen/>
            </w:r>
            <w:r w:rsidRPr="00E7647B">
              <w:rPr>
                <w:szCs w:val="20"/>
              </w:rPr>
              <w:t>245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Licensed insurance producer fraudulently submitting application for insurance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55</w:t>
            </w:r>
            <w:r w:rsidR="00E7647B" w:rsidRPr="00E7647B">
              <w:rPr>
                <w:szCs w:val="20"/>
              </w:rPr>
              <w:noBreakHyphen/>
            </w:r>
            <w:r w:rsidRPr="00E7647B">
              <w:rPr>
                <w:szCs w:val="20"/>
              </w:rPr>
              <w:t>170(2)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Presenting false claim for payment (Insurance) (value over $2,000 up to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55</w:t>
            </w:r>
            <w:r w:rsidR="00E7647B" w:rsidRPr="00E7647B">
              <w:rPr>
                <w:szCs w:val="20"/>
              </w:rPr>
              <w:noBreakHyphen/>
            </w:r>
            <w:r w:rsidRPr="00E7647B">
              <w:rPr>
                <w:szCs w:val="20"/>
              </w:rPr>
              <w:t>540(A)(3)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making false statement or misrepresentation resulting in economic advantage of between ten and fifty thousand dollars,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15</w:t>
            </w:r>
            <w:r w:rsidR="00E7647B" w:rsidRPr="00E7647B">
              <w:rPr>
                <w:szCs w:val="20"/>
              </w:rPr>
              <w:noBreakHyphen/>
            </w:r>
            <w:r w:rsidRPr="00E7647B">
              <w:rPr>
                <w:szCs w:val="20"/>
              </w:rPr>
              <w:t>1190(B)(1)(a)(iii)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Transferring, distributing, selling, or otherwise disposing of an item having a counterfeit mark on it, with goods or services having a value of $10000 or more but less than $50000; using any object, tool, machine, or other device to produce or reproduce a counterfeit mark</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15</w:t>
            </w:r>
            <w:r w:rsidR="00E7647B" w:rsidRPr="00E7647B">
              <w:rPr>
                <w:szCs w:val="20"/>
              </w:rPr>
              <w:noBreakHyphen/>
            </w:r>
            <w:r w:rsidRPr="00E7647B">
              <w:rPr>
                <w:szCs w:val="20"/>
              </w:rPr>
              <w:t>1190(B)(1)(b)(i)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counterfeit marks,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22</w:t>
            </w:r>
            <w:r w:rsidR="00E7647B" w:rsidRPr="00E7647B">
              <w:rPr>
                <w:szCs w:val="20"/>
              </w:rPr>
              <w:noBreakHyphen/>
            </w:r>
            <w:r w:rsidRPr="00E7647B">
              <w:rPr>
                <w:szCs w:val="20"/>
              </w:rPr>
              <w:t>90(A)(1)</w:t>
            </w:r>
            <w:r w:rsidR="00E7647B" w:rsidRPr="00E7647B">
              <w:rPr>
                <w:szCs w:val="20"/>
              </w:rPr>
              <w:noBreakHyphen/>
            </w:r>
            <w:r w:rsidRPr="00E7647B">
              <w:rPr>
                <w:szCs w:val="20"/>
              </w:rPr>
              <w:t>(4),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State Warehouse System (See Section 39</w:t>
            </w:r>
            <w:r w:rsidR="00E7647B" w:rsidRPr="00E7647B">
              <w:rPr>
                <w:szCs w:val="20"/>
              </w:rPr>
              <w:noBreakHyphen/>
            </w:r>
            <w:r w:rsidRPr="00E7647B">
              <w:rPr>
                <w:szCs w:val="20"/>
              </w:rPr>
              <w:t>22</w:t>
            </w:r>
            <w:r w:rsidR="00E7647B" w:rsidRPr="00E7647B">
              <w:rPr>
                <w:szCs w:val="20"/>
              </w:rPr>
              <w:noBreakHyphen/>
            </w:r>
            <w:r w:rsidRPr="00E7647B">
              <w:rPr>
                <w:szCs w:val="20"/>
              </w:rPr>
              <w:t>90(B))</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23</w:t>
            </w:r>
            <w:r w:rsidR="00E7647B" w:rsidRPr="00E7647B">
              <w:rPr>
                <w:szCs w:val="20"/>
              </w:rPr>
              <w:noBreakHyphen/>
            </w:r>
            <w:r w:rsidRPr="00E7647B">
              <w:rPr>
                <w:szCs w:val="20"/>
              </w:rPr>
              <w:t>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Adulterated, misbranded, or new drugs and devices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23</w:t>
            </w:r>
            <w:r w:rsidR="00E7647B" w:rsidRPr="00E7647B">
              <w:rPr>
                <w:szCs w:val="20"/>
              </w:rPr>
              <w:noBreakHyphen/>
            </w:r>
            <w:r w:rsidRPr="00E7647B">
              <w:rPr>
                <w:szCs w:val="20"/>
              </w:rPr>
              <w:t>80(B)(3)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Adulterated, misbranded, or new drugs and devices—with intent to defraud or mislead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5</w:t>
            </w:r>
            <w:r w:rsidR="00E7647B" w:rsidRPr="00E7647B">
              <w:rPr>
                <w:szCs w:val="20"/>
              </w:rPr>
              <w:noBreakHyphen/>
            </w:r>
            <w:r w:rsidRPr="00E7647B">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practice of law by a person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41</w:t>
            </w:r>
            <w:r w:rsidR="00E7647B" w:rsidRPr="00E7647B">
              <w:rPr>
                <w:szCs w:val="20"/>
              </w:rPr>
              <w:noBreakHyphen/>
            </w:r>
            <w:r w:rsidRPr="00E7647B">
              <w:rPr>
                <w:szCs w:val="20"/>
              </w:rPr>
              <w:t>8</w:t>
            </w:r>
            <w:r w:rsidR="00E7647B" w:rsidRPr="00E7647B">
              <w:rPr>
                <w:szCs w:val="20"/>
              </w:rPr>
              <w:noBreakHyphen/>
            </w:r>
            <w:r w:rsidRPr="00E7647B">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Intentional use of a false document in connection with private employment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647B"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43</w:t>
            </w:r>
            <w:r w:rsidR="00E7647B" w:rsidRPr="00E7647B">
              <w:rPr>
                <w:szCs w:val="20"/>
              </w:rPr>
              <w:noBreakHyphen/>
            </w:r>
            <w:r w:rsidRPr="00E7647B">
              <w:rPr>
                <w:szCs w:val="20"/>
              </w:rPr>
              <w:t>35</w:t>
            </w:r>
            <w:r w:rsidR="00E7647B" w:rsidRPr="00E7647B">
              <w:rPr>
                <w:szCs w:val="20"/>
              </w:rPr>
              <w:noBreakHyphen/>
            </w:r>
            <w:r w:rsidRPr="00E7647B">
              <w:rPr>
                <w:szCs w:val="20"/>
              </w:rPr>
              <w:t>85(B), (C), (D),</w:t>
            </w:r>
          </w:p>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1050(B), (C),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Abuse, neglect, or exploitation of a vulnerable adult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23</w:t>
            </w:r>
            <w:r w:rsidR="00E7647B" w:rsidRPr="00E7647B">
              <w:rPr>
                <w:szCs w:val="20"/>
              </w:rPr>
              <w:noBreakHyphen/>
            </w:r>
            <w:r w:rsidRPr="00E7647B">
              <w:rPr>
                <w:szCs w:val="20"/>
              </w:rPr>
              <w:t>1150(C)(2)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degree sexual misconduct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41</w:t>
            </w:r>
            <w:r w:rsidR="00E7647B" w:rsidRPr="00E7647B">
              <w:rPr>
                <w:szCs w:val="20"/>
              </w:rPr>
              <w:noBreakHyphen/>
            </w:r>
            <w:r w:rsidRPr="00E7647B">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Performing unlawful abortion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41</w:t>
            </w:r>
            <w:r w:rsidR="00E7647B" w:rsidRPr="00E7647B">
              <w:rPr>
                <w:szCs w:val="20"/>
              </w:rPr>
              <w:noBreakHyphen/>
            </w:r>
            <w:r w:rsidRPr="00E7647B">
              <w:rPr>
                <w:szCs w:val="20"/>
              </w:rPr>
              <w:t>85(A)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Performing a partial</w:t>
            </w:r>
            <w:r w:rsidR="00E7647B" w:rsidRPr="00E7647B">
              <w:rPr>
                <w:szCs w:val="20"/>
              </w:rPr>
              <w:noBreakHyphen/>
            </w:r>
            <w:r w:rsidRPr="00E7647B">
              <w:rPr>
                <w:szCs w:val="20"/>
              </w:rPr>
              <w:t>birth abortion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43</w:t>
            </w:r>
            <w:r w:rsidR="00E7647B" w:rsidRPr="00E7647B">
              <w:rPr>
                <w:szCs w:val="20"/>
              </w:rPr>
              <w:noBreakHyphen/>
            </w:r>
            <w:r w:rsidRPr="00E7647B">
              <w:rPr>
                <w:szCs w:val="20"/>
              </w:rPr>
              <w:t xml:space="preserve">375(A)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Purchase or sale of body part for transplantation or therapy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43</w:t>
            </w:r>
            <w:r w:rsidR="00E7647B" w:rsidRPr="00E7647B">
              <w:rPr>
                <w:szCs w:val="20"/>
              </w:rPr>
              <w:noBreakHyphen/>
            </w:r>
            <w:r w:rsidRPr="00E7647B">
              <w:rPr>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Falsification of document of gift or refusal for financial gain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Obtaining certain drugs, devices, preparations, or compounds by fraud, deceit, or the like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Taking or exercising control over another person</w:t>
            </w:r>
            <w:r w:rsidR="00E7647B" w:rsidRPr="00E7647B">
              <w:rPr>
                <w:szCs w:val="20"/>
              </w:rPr>
              <w:t>’</w:t>
            </w:r>
            <w:r w:rsidRPr="00E7647B">
              <w:rPr>
                <w:szCs w:val="20"/>
              </w:rPr>
              <w:t>s controlled substance</w:t>
            </w:r>
            <w:r w:rsidR="00E7647B" w:rsidRPr="00E7647B">
              <w:rPr>
                <w:szCs w:val="20"/>
              </w:rPr>
              <w:noBreakHyphen/>
            </w:r>
            <w:r w:rsidRPr="00E7647B">
              <w:rPr>
                <w:szCs w:val="20"/>
              </w:rPr>
              <w:t>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44</w:t>
            </w:r>
            <w:r w:rsidR="00E7647B" w:rsidRPr="00E7647B">
              <w:rPr>
                <w:szCs w:val="20"/>
              </w:rPr>
              <w:noBreakHyphen/>
            </w:r>
            <w:r w:rsidRPr="00E7647B">
              <w:rPr>
                <w:szCs w:val="20"/>
              </w:rPr>
              <w:t>53</w:t>
            </w:r>
            <w:r w:rsidR="00E7647B" w:rsidRPr="00E7647B">
              <w:rPr>
                <w:szCs w:val="20"/>
              </w:rPr>
              <w:noBreakHyphen/>
            </w:r>
            <w:r w:rsidRPr="00E7647B">
              <w:rPr>
                <w:szCs w:val="20"/>
              </w:rPr>
              <w:t>370(b)(2)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(manufacture or possession of other substances in Schedule I, II, III, flunitrazepam, or a controlled substance analogue with intent to distribute)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(manufacture or possession of Schedule IV drugs except for flunitrazepam with intent to distribute)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(possession of narcotic drugs in Schedule I (b), (c), LSD, and Schedule II)</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third, or subsequent offenses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Possession of cocaine,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Possession of less than one gram of methamphetamine or cocaine base,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causing to be disposed any waste from the production of methamphetamine or knowingly assisting, soliciting, or conspiring with another to dispose of the waste,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Exposing child to methamphetamine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B, penalties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C, penalties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penalties (prescription drugs)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398(H)(5)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Possessing, manufacturing, delivering, distributing, dispensing, administering, purchasing, selling, or possessing with intent to distribute any substance that contains any amount of ephedrine or pseudoephedrine which has been altered from its original condition,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1530(1)(a)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Distribution of anabolic steroids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63</w:t>
            </w:r>
            <w:r w:rsidR="00E7647B" w:rsidRPr="00E7647B">
              <w:rPr>
                <w:szCs w:val="20"/>
              </w:rPr>
              <w:noBreakHyphen/>
            </w:r>
            <w:r w:rsidRPr="00E7647B">
              <w:rPr>
                <w:szCs w:val="20"/>
              </w:rPr>
              <w:t>161(B)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Making false statement on or altering official certificate or record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45</w:t>
            </w:r>
            <w:r w:rsidR="00E7647B" w:rsidRPr="00E7647B">
              <w:rPr>
                <w:szCs w:val="20"/>
              </w:rPr>
              <w:noBreakHyphen/>
            </w:r>
            <w:r w:rsidRPr="00E7647B">
              <w:rPr>
                <w:szCs w:val="20"/>
              </w:rPr>
              <w:t>2</w:t>
            </w:r>
            <w:r w:rsidR="00E7647B" w:rsidRPr="00E7647B">
              <w:rPr>
                <w:szCs w:val="20"/>
              </w:rPr>
              <w:noBreakHyphen/>
            </w:r>
            <w:r w:rsidRPr="00E7647B">
              <w:rPr>
                <w:szCs w:val="20"/>
              </w:rPr>
              <w:t>40(B)(2)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Inflicting more than $2,000 but less than $10,000 in damages to a lodging establishment while using or possessing a controlled substance, beer, wine, or alcohol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1</w:t>
            </w:r>
            <w:r w:rsidR="00E7647B" w:rsidRPr="00E7647B">
              <w:rPr>
                <w:szCs w:val="20"/>
              </w:rPr>
              <w:noBreakHyphen/>
            </w:r>
            <w:r w:rsidRPr="00E7647B">
              <w:rPr>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Stealing crops from the field (value over $2,000 up to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1</w:t>
            </w:r>
            <w:r w:rsidR="00E7647B" w:rsidRPr="00E7647B">
              <w:rPr>
                <w:szCs w:val="20"/>
              </w:rPr>
              <w:noBreakHyphen/>
            </w:r>
            <w:r w:rsidRPr="00E7647B">
              <w:rPr>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Stealing tobacco plants from bed (value over $2,000 up to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1</w:t>
            </w:r>
            <w:r w:rsidR="00E7647B" w:rsidRPr="00E7647B">
              <w:rPr>
                <w:szCs w:val="20"/>
              </w:rPr>
              <w:noBreakHyphen/>
            </w:r>
            <w:r w:rsidRPr="00E7647B">
              <w:rPr>
                <w:szCs w:val="20"/>
              </w:rPr>
              <w:t>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Making away with produce before payment (value over $2,000 up to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46</w:t>
            </w:r>
            <w:r w:rsidR="00E7647B" w:rsidRPr="00E7647B">
              <w:rPr>
                <w:szCs w:val="20"/>
              </w:rPr>
              <w:noBreakHyphen/>
            </w:r>
            <w:r w:rsidRPr="00E7647B">
              <w:rPr>
                <w:szCs w:val="20"/>
              </w:rPr>
              <w:t>1</w:t>
            </w:r>
            <w:r w:rsidR="00E7647B" w:rsidRPr="00E7647B">
              <w:rPr>
                <w:szCs w:val="20"/>
              </w:rPr>
              <w:noBreakHyphen/>
            </w:r>
            <w:r w:rsidRPr="00E7647B">
              <w:rPr>
                <w:szCs w:val="20"/>
              </w:rPr>
              <w:t>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Factors or commission merchants failing to account for produce (value over $2,000 up to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1</w:t>
            </w:r>
            <w:r w:rsidR="00E7647B" w:rsidRPr="00E7647B">
              <w:rPr>
                <w:szCs w:val="20"/>
              </w:rPr>
              <w:noBreakHyphen/>
            </w:r>
            <w:r w:rsidRPr="00E7647B">
              <w:rPr>
                <w:szCs w:val="20"/>
              </w:rPr>
              <w:t>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Maliciously damaging farm product, research facility or equipment valued at $500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1</w:t>
            </w:r>
            <w:r w:rsidR="00E7647B" w:rsidRPr="00E7647B">
              <w:rPr>
                <w:szCs w:val="20"/>
              </w:rPr>
              <w:noBreakHyphen/>
            </w:r>
            <w:r w:rsidRPr="00E7647B">
              <w:rPr>
                <w:szCs w:val="20"/>
              </w:rPr>
              <w:t>160(D)(2)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using false information to obtain or use South Carolina Farm Aid Fund funds for ineligible expenses when the value of the property is greater than $2,000 but less than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41</w:t>
            </w:r>
            <w:r w:rsidR="00E7647B" w:rsidRPr="00E7647B">
              <w:rPr>
                <w:szCs w:val="20"/>
              </w:rPr>
              <w:noBreakHyphen/>
            </w:r>
            <w:r w:rsidRPr="00E7647B">
              <w:rPr>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to engage in business as dealer without license (agricultural products)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1</w:t>
            </w:r>
            <w:r w:rsidR="00E7647B" w:rsidRPr="00E7647B">
              <w:rPr>
                <w:szCs w:val="20"/>
              </w:rPr>
              <w:noBreakHyphen/>
            </w:r>
            <w:r w:rsidRPr="00E7647B">
              <w:rPr>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Torture, torment, mutilate, cruelly kill, or inflict excessive or repeated unnecessary pain or suffering upon an animal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3</w:t>
            </w:r>
            <w:r w:rsidR="00E7647B" w:rsidRPr="00E7647B">
              <w:rPr>
                <w:szCs w:val="20"/>
              </w:rPr>
              <w:noBreakHyphen/>
            </w:r>
            <w:r w:rsidRPr="00E7647B">
              <w:rPr>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Torturing, mutilating, injuring, disabling, poisoning, or killing a police dog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3</w:t>
            </w:r>
            <w:r w:rsidR="00E7647B" w:rsidRPr="00E7647B">
              <w:rPr>
                <w:szCs w:val="20"/>
              </w:rPr>
              <w:noBreakHyphen/>
            </w:r>
            <w:r w:rsidRPr="00E7647B">
              <w:rPr>
                <w:szCs w:val="20"/>
              </w:rPr>
              <w:t>760(B)(2)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for owner of dangerous animal which attacks and injures a human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49</w:t>
            </w:r>
            <w:r w:rsidR="00E7647B" w:rsidRPr="00E7647B">
              <w:rPr>
                <w:szCs w:val="20"/>
              </w:rPr>
              <w:noBreakHyphen/>
            </w:r>
            <w:r w:rsidRPr="00E7647B">
              <w:rPr>
                <w:szCs w:val="20"/>
              </w:rPr>
              <w:t>1</w:t>
            </w:r>
            <w:r w:rsidR="00E7647B" w:rsidRPr="00E7647B">
              <w:rPr>
                <w:szCs w:val="20"/>
              </w:rPr>
              <w:noBreakHyphen/>
            </w:r>
            <w:r w:rsidRPr="00E7647B">
              <w:rPr>
                <w:szCs w:val="20"/>
              </w:rPr>
              <w:t>50(C)(2)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Sale of drifted lumber or timber (value over $2,000 up to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11</w:t>
            </w:r>
            <w:r w:rsidR="00E7647B" w:rsidRPr="00E7647B">
              <w:rPr>
                <w:szCs w:val="20"/>
              </w:rPr>
              <w:noBreakHyphen/>
            </w:r>
            <w:r w:rsidRPr="00E7647B">
              <w:rPr>
                <w:szCs w:val="20"/>
              </w:rPr>
              <w:t>95(D)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Engaging in Computer Assisted Remote Hunting, Second and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54</w:t>
            </w:r>
            <w:r w:rsidR="00E7647B" w:rsidRPr="00E7647B">
              <w:rPr>
                <w:szCs w:val="20"/>
              </w:rPr>
              <w:noBreakHyphen/>
            </w:r>
            <w:r w:rsidRPr="00E7647B">
              <w:rPr>
                <w:szCs w:val="20"/>
              </w:rPr>
              <w:t>7</w:t>
            </w:r>
            <w:r w:rsidR="00E7647B" w:rsidRPr="00E7647B">
              <w:rPr>
                <w:szCs w:val="20"/>
              </w:rPr>
              <w:noBreakHyphen/>
            </w:r>
            <w:r w:rsidRPr="00E7647B">
              <w:rPr>
                <w:szCs w:val="20"/>
              </w:rPr>
              <w:t>815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salvage of certain sunken warships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55</w:t>
            </w:r>
            <w:r w:rsidR="00E7647B" w:rsidRPr="00E7647B">
              <w:rPr>
                <w:szCs w:val="20"/>
              </w:rPr>
              <w:noBreakHyphen/>
            </w:r>
            <w:r w:rsidRPr="00E7647B">
              <w:rPr>
                <w:szCs w:val="20"/>
              </w:rPr>
              <w:t>1</w:t>
            </w:r>
            <w:r w:rsidR="00E7647B" w:rsidRPr="00E7647B">
              <w:rPr>
                <w:szCs w:val="20"/>
              </w:rPr>
              <w:noBreakHyphen/>
            </w:r>
            <w:r w:rsidRPr="00E7647B">
              <w:rPr>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removing or damaging of airport facility or equipment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1</w:t>
            </w:r>
            <w:r w:rsidR="00E7647B" w:rsidRPr="00E7647B">
              <w:rPr>
                <w:szCs w:val="20"/>
              </w:rPr>
              <w:noBreakHyphen/>
            </w:r>
            <w:r w:rsidRPr="00E7647B">
              <w:rPr>
                <w:szCs w:val="20"/>
              </w:rPr>
              <w:t>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Habitual traffic offenders, violation of free vehicle registration for disabled veterans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1</w:t>
            </w:r>
            <w:r w:rsidR="00E7647B" w:rsidRPr="00E7647B">
              <w:rPr>
                <w:szCs w:val="20"/>
              </w:rPr>
              <w:noBreakHyphen/>
            </w:r>
            <w:r w:rsidRPr="00E7647B">
              <w:rPr>
                <w:szCs w:val="20"/>
              </w:rPr>
              <w:t>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Driving commercial motor vehicle in violation of an out</w:t>
            </w:r>
            <w:r w:rsidR="00E7647B" w:rsidRPr="00E7647B">
              <w:rPr>
                <w:szCs w:val="20"/>
              </w:rPr>
              <w:noBreakHyphen/>
            </w:r>
            <w:r w:rsidRPr="00E7647B">
              <w:rPr>
                <w:szCs w:val="20"/>
              </w:rPr>
              <w:t>of</w:t>
            </w:r>
            <w:r w:rsidR="00E7647B" w:rsidRPr="00E7647B">
              <w:rPr>
                <w:szCs w:val="20"/>
              </w:rPr>
              <w:noBreakHyphen/>
            </w:r>
            <w:r w:rsidRPr="00E7647B">
              <w:rPr>
                <w:szCs w:val="20"/>
              </w:rPr>
              <w:t>service order, two violations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750(B)(2)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stop for a law enforcement vehicle—Second or subsequent offense (no death or injury occurs)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1030(B)(1)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Interference with traffic</w:t>
            </w:r>
            <w:r w:rsidR="00E7647B" w:rsidRPr="00E7647B">
              <w:rPr>
                <w:szCs w:val="20"/>
              </w:rPr>
              <w:noBreakHyphen/>
            </w:r>
            <w:r w:rsidRPr="00E7647B">
              <w:rPr>
                <w:szCs w:val="20"/>
              </w:rPr>
              <w:t>control devices or railroad sign or signals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2780(B)(2)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passing a school bus when death results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Driving under influence of liquor, drugs, or like substances unlawful (See Section 56</w:t>
            </w:r>
            <w:r w:rsidR="00E7647B" w:rsidRPr="00E7647B">
              <w:rPr>
                <w:szCs w:val="20"/>
              </w:rPr>
              <w:noBreakHyphen/>
            </w:r>
            <w:r w:rsidRPr="00E7647B">
              <w:rPr>
                <w:szCs w:val="20"/>
              </w:rPr>
              <w:t>5</w:t>
            </w:r>
            <w:r w:rsidR="00E7647B" w:rsidRPr="00E7647B">
              <w:rPr>
                <w:szCs w:val="20"/>
              </w:rPr>
              <w:noBreakHyphen/>
            </w:r>
            <w:r w:rsidRPr="00E7647B">
              <w:rPr>
                <w:szCs w:val="20"/>
              </w:rPr>
              <w:t>2940(4))</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2933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Driving with an unlawful alcohol concentration, fourth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4975(B)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Operation of unlicensed ambulance without removing exterior markings, sirens, etc., with intent to commit felony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Fourth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56</w:t>
            </w:r>
            <w:r w:rsidR="00E7647B" w:rsidRPr="00E7647B">
              <w:rPr>
                <w:szCs w:val="20"/>
              </w:rPr>
              <w:noBreakHyphen/>
            </w:r>
            <w:r w:rsidRPr="00E7647B">
              <w:rPr>
                <w:szCs w:val="20"/>
              </w:rPr>
              <w:t>29</w:t>
            </w:r>
            <w:r w:rsidR="00E7647B" w:rsidRPr="00E7647B">
              <w:rPr>
                <w:szCs w:val="20"/>
              </w:rPr>
              <w:noBreakHyphen/>
            </w:r>
            <w:r w:rsidRPr="00E7647B">
              <w:rPr>
                <w:szCs w:val="20"/>
              </w:rPr>
              <w:t>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to alter, counterfeit, deface, destroy, disguise, etc. a vehicle identification number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29</w:t>
            </w:r>
            <w:r w:rsidR="00E7647B" w:rsidRPr="00E7647B">
              <w:rPr>
                <w:szCs w:val="20"/>
              </w:rPr>
              <w:noBreakHyphen/>
            </w:r>
            <w:r w:rsidRPr="00E7647B">
              <w:rPr>
                <w:szCs w:val="20"/>
              </w:rPr>
              <w:t>30(C)(1)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to buy, dispose, sell, transfer, or possess a motor vehicle or part with tampered identification number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29</w:t>
            </w:r>
            <w:r w:rsidR="00E7647B" w:rsidRPr="00E7647B">
              <w:rPr>
                <w:szCs w:val="20"/>
              </w:rPr>
              <w:noBreakHyphen/>
            </w:r>
            <w:r w:rsidRPr="00E7647B">
              <w:rPr>
                <w:szCs w:val="20"/>
              </w:rPr>
              <w:t>30(D)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Attempt to violate Motor Vehicle Chop Shop, Stolen, and Altered Property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29</w:t>
            </w:r>
            <w:r w:rsidR="00E7647B" w:rsidRPr="00E7647B">
              <w:rPr>
                <w:szCs w:val="20"/>
              </w:rPr>
              <w:noBreakHyphen/>
            </w:r>
            <w:r w:rsidRPr="00E7647B">
              <w:rPr>
                <w:szCs w:val="20"/>
              </w:rPr>
              <w:t>30(E)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Conspiracy to violate Motor Vehicle Chop Shop, Stolen, and Altered Property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57</w:t>
            </w:r>
            <w:r w:rsidR="00E7647B" w:rsidRPr="00E7647B">
              <w:rPr>
                <w:szCs w:val="20"/>
              </w:rPr>
              <w:noBreakHyphen/>
            </w:r>
            <w:r w:rsidRPr="00E7647B">
              <w:rPr>
                <w:szCs w:val="20"/>
              </w:rPr>
              <w:t>1</w:t>
            </w:r>
            <w:r w:rsidR="00E7647B" w:rsidRPr="00E7647B">
              <w:rPr>
                <w:szCs w:val="20"/>
              </w:rPr>
              <w:noBreakHyphen/>
            </w:r>
            <w:r w:rsidRPr="00E7647B">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Department of Transportation, bribery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7</w:t>
            </w:r>
            <w:r w:rsidR="00E7647B" w:rsidRPr="00E7647B">
              <w:rPr>
                <w:szCs w:val="20"/>
              </w:rPr>
              <w:noBreakHyphen/>
            </w:r>
            <w:r w:rsidRPr="00E7647B">
              <w:rPr>
                <w:szCs w:val="20"/>
              </w:rPr>
              <w:t>60(B)(3)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Unlawful appropriation of gas </w:t>
            </w:r>
            <w:r w:rsidR="00E7647B" w:rsidRPr="00E7647B">
              <w:rPr>
                <w:szCs w:val="20"/>
              </w:rPr>
              <w:noBreakHyphen/>
            </w:r>
            <w:r w:rsidRPr="00E7647B">
              <w:rPr>
                <w:szCs w:val="20"/>
              </w:rPr>
              <w:t xml:space="preserve">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7</w:t>
            </w:r>
            <w:r w:rsidR="00E7647B" w:rsidRPr="00E7647B">
              <w:rPr>
                <w:szCs w:val="20"/>
              </w:rPr>
              <w:noBreakHyphen/>
            </w:r>
            <w:r w:rsidRPr="00E7647B">
              <w:rPr>
                <w:szCs w:val="20"/>
              </w:rPr>
              <w:t>60(C)(1)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Unlawful appropriation of gas that result in property damage in excess of $5,000 or the risk of great bodily injury or death </w:t>
            </w:r>
            <w:r w:rsidR="00E7647B" w:rsidRPr="00E7647B">
              <w:rPr>
                <w:szCs w:val="20"/>
              </w:rPr>
              <w:noBreakHyphen/>
            </w:r>
            <w:r w:rsidRPr="00E7647B">
              <w:rPr>
                <w:szCs w:val="20"/>
              </w:rPr>
              <w:t xml:space="preserve">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7</w:t>
            </w:r>
            <w:r w:rsidR="00E7647B" w:rsidRPr="00E7647B">
              <w:rPr>
                <w:szCs w:val="20"/>
              </w:rPr>
              <w:noBreakHyphen/>
            </w:r>
            <w:r w:rsidRPr="00E7647B">
              <w:rPr>
                <w:szCs w:val="20"/>
              </w:rPr>
              <w:t>60(E)(3)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Aiding, abetting, or assisting another person in withdrawing and appropriating gas </w:t>
            </w:r>
            <w:r w:rsidR="00E7647B" w:rsidRPr="00E7647B">
              <w:rPr>
                <w:szCs w:val="20"/>
              </w:rPr>
              <w:noBreakHyphen/>
            </w:r>
            <w:r w:rsidRPr="00E7647B">
              <w:rPr>
                <w:szCs w:val="20"/>
              </w:rPr>
              <w:t xml:space="preserve">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7</w:t>
            </w:r>
            <w:r w:rsidR="00E7647B" w:rsidRPr="00E7647B">
              <w:rPr>
                <w:szCs w:val="20"/>
              </w:rPr>
              <w:noBreakHyphen/>
            </w:r>
            <w:r w:rsidRPr="00E7647B">
              <w:rPr>
                <w:szCs w:val="20"/>
              </w:rPr>
              <w:t>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Cheating and defrauding, or altering a meter to withdraw or take gas </w:t>
            </w:r>
            <w:r w:rsidR="00E7647B" w:rsidRPr="00E7647B">
              <w:rPr>
                <w:szCs w:val="20"/>
              </w:rPr>
              <w:noBreakHyphen/>
            </w:r>
            <w:r w:rsidRPr="00E7647B">
              <w:rPr>
                <w:szCs w:val="20"/>
              </w:rPr>
              <w:t xml:space="preserve">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7</w:t>
            </w:r>
            <w:r w:rsidR="00E7647B" w:rsidRPr="00E7647B">
              <w:rPr>
                <w:szCs w:val="20"/>
              </w:rPr>
              <w:noBreakHyphen/>
            </w:r>
            <w:r w:rsidRPr="00E7647B">
              <w:rPr>
                <w:szCs w:val="20"/>
              </w:rPr>
              <w:t>70(C)(3)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Wrongful use of gas and interference with gas meters for profit </w:t>
            </w:r>
            <w:r w:rsidR="00E7647B" w:rsidRPr="00E7647B">
              <w:rPr>
                <w:szCs w:val="20"/>
              </w:rPr>
              <w:noBreakHyphen/>
            </w:r>
            <w:r w:rsidRPr="00E7647B">
              <w:rPr>
                <w:szCs w:val="20"/>
              </w:rPr>
              <w:t xml:space="preserve">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7</w:t>
            </w:r>
            <w:r w:rsidR="00E7647B" w:rsidRPr="00E7647B">
              <w:rPr>
                <w:szCs w:val="20"/>
              </w:rPr>
              <w:noBreakHyphen/>
            </w:r>
            <w:r w:rsidRPr="00E7647B">
              <w:rPr>
                <w:szCs w:val="20"/>
              </w:rPr>
              <w:t>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Wrongful use of gas and interference with gas meters for profit when violation results in property damage greater than $5,000 or in risk of great bodily injury or death </w:t>
            </w:r>
            <w:r w:rsidR="00E7647B" w:rsidRPr="00E7647B">
              <w:rPr>
                <w:szCs w:val="20"/>
              </w:rPr>
              <w:noBreakHyphen/>
            </w:r>
            <w:r w:rsidRPr="00E7647B">
              <w:rPr>
                <w:szCs w:val="20"/>
              </w:rPr>
              <w:t xml:space="preserve">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13</w:t>
            </w:r>
            <w:r w:rsidR="00E7647B" w:rsidRPr="00E7647B">
              <w:rPr>
                <w:szCs w:val="20"/>
              </w:rPr>
              <w:noBreakHyphen/>
            </w:r>
            <w:r w:rsidRPr="00E7647B">
              <w:rPr>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provisions concerning transportation of explosive compounds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15</w:t>
            </w:r>
            <w:r w:rsidR="00E7647B" w:rsidRPr="00E7647B">
              <w:rPr>
                <w:szCs w:val="20"/>
              </w:rPr>
              <w:noBreakHyphen/>
            </w:r>
            <w:r w:rsidRPr="00E7647B">
              <w:rPr>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 obstruction of railroad or electric railway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15</w:t>
            </w:r>
            <w:r w:rsidR="00E7647B" w:rsidRPr="00E7647B">
              <w:rPr>
                <w:szCs w:val="20"/>
              </w:rPr>
              <w:noBreakHyphen/>
            </w:r>
            <w:r w:rsidRPr="00E7647B">
              <w:rPr>
                <w:szCs w:val="20"/>
              </w:rPr>
              <w:t>875(D)(3)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conduct relating to railroad track material for recycling,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17</w:t>
            </w:r>
            <w:r w:rsidR="00E7647B" w:rsidRPr="00E7647B">
              <w:rPr>
                <w:szCs w:val="20"/>
              </w:rPr>
              <w:noBreakHyphen/>
            </w:r>
            <w:r w:rsidRPr="00E7647B">
              <w:rPr>
                <w:szCs w:val="20"/>
              </w:rPr>
              <w:t>4100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Shooting or throwing missile at trains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59</w:t>
            </w:r>
            <w:r w:rsidR="00E7647B" w:rsidRPr="00E7647B">
              <w:rPr>
                <w:szCs w:val="20"/>
              </w:rPr>
              <w:noBreakHyphen/>
            </w:r>
            <w:r w:rsidRPr="00E7647B">
              <w:rPr>
                <w:szCs w:val="20"/>
              </w:rPr>
              <w:t>150</w:t>
            </w:r>
            <w:r w:rsidR="00E7647B" w:rsidRPr="00E7647B">
              <w:rPr>
                <w:szCs w:val="20"/>
              </w:rPr>
              <w:noBreakHyphen/>
            </w:r>
            <w:r w:rsidRPr="00E7647B">
              <w:rPr>
                <w:szCs w:val="20"/>
              </w:rPr>
              <w:t>260(A)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Intentional making, altering, forging, uttering, passing, or counterfeiting a state lottery game ticket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59</w:t>
            </w:r>
            <w:r w:rsidR="00E7647B" w:rsidRPr="00E7647B">
              <w:rPr>
                <w:szCs w:val="20"/>
              </w:rPr>
              <w:noBreakHyphen/>
            </w:r>
            <w:r w:rsidRPr="00E7647B">
              <w:rPr>
                <w:szCs w:val="20"/>
              </w:rPr>
              <w:t>150</w:t>
            </w:r>
            <w:r w:rsidR="00E7647B" w:rsidRPr="00E7647B">
              <w:rPr>
                <w:szCs w:val="20"/>
              </w:rPr>
              <w:noBreakHyphen/>
            </w:r>
            <w:r w:rsidRPr="00E7647B">
              <w:rPr>
                <w:szCs w:val="20"/>
              </w:rPr>
              <w:t>260(B)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Influencing or attempting to influence the winning of a prize through the use of coercion, fraud, deception, or tampering with lottery equipment or materials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59</w:t>
            </w:r>
            <w:r w:rsidR="00E7647B" w:rsidRPr="00E7647B">
              <w:rPr>
                <w:szCs w:val="20"/>
              </w:rPr>
              <w:noBreakHyphen/>
            </w:r>
            <w:r w:rsidRPr="00E7647B">
              <w:rPr>
                <w:szCs w:val="20"/>
              </w:rPr>
              <w:t>150</w:t>
            </w:r>
            <w:r w:rsidR="00E7647B" w:rsidRPr="00E7647B">
              <w:rPr>
                <w:szCs w:val="20"/>
              </w:rPr>
              <w:noBreakHyphen/>
            </w:r>
            <w:r w:rsidRPr="00E7647B">
              <w:rPr>
                <w:szCs w:val="20"/>
              </w:rPr>
              <w:t>270(A)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 or intentionally making a material false statement in an application for a license or proposal to conduct lottery activities or a material false entry in a book or record which is compiled or submitted to the lottery board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59</w:t>
            </w:r>
            <w:r w:rsidR="00E7647B" w:rsidRPr="00E7647B">
              <w:rPr>
                <w:szCs w:val="20"/>
              </w:rPr>
              <w:noBreakHyphen/>
            </w:r>
            <w:r w:rsidRPr="00E7647B">
              <w:rPr>
                <w:szCs w:val="20"/>
              </w:rPr>
              <w:t>150</w:t>
            </w:r>
            <w:r w:rsidR="00E7647B" w:rsidRPr="00E7647B">
              <w:rPr>
                <w:szCs w:val="20"/>
              </w:rPr>
              <w:noBreakHyphen/>
            </w:r>
            <w:r w:rsidRPr="00E7647B">
              <w:rPr>
                <w:szCs w:val="20"/>
              </w:rPr>
              <w:t>400(D)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Conspiracy</w:t>
            </w:r>
          </w:p>
        </w:tc>
      </w:tr>
    </w:tbl>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74B6E" w:rsidRPr="00E7647B">
        <w:t xml:space="preserve">: 1993 Act No. 184, </w:t>
      </w:r>
      <w:r w:rsidRPr="00E7647B">
        <w:t xml:space="preserve">Section </w:t>
      </w:r>
      <w:r w:rsidR="00674B6E" w:rsidRPr="00E7647B">
        <w:t xml:space="preserve">9; 1993 Act No. 163, </w:t>
      </w:r>
      <w:r w:rsidRPr="00E7647B">
        <w:t xml:space="preserve">Section </w:t>
      </w:r>
      <w:r w:rsidR="00674B6E" w:rsidRPr="00E7647B">
        <w:t xml:space="preserve">2; 1993 Act No. 164, Part II, </w:t>
      </w:r>
      <w:r w:rsidRPr="00E7647B">
        <w:t xml:space="preserve">Section </w:t>
      </w:r>
      <w:r w:rsidR="00674B6E" w:rsidRPr="00E7647B">
        <w:t xml:space="preserve">19B; 1993 Act No. 164, Part II, </w:t>
      </w:r>
      <w:r w:rsidRPr="00E7647B">
        <w:t xml:space="preserve">Section </w:t>
      </w:r>
      <w:r w:rsidR="00674B6E" w:rsidRPr="00E7647B">
        <w:t xml:space="preserve">70B; 1997 Act No. 136, </w:t>
      </w:r>
      <w:r w:rsidRPr="00E7647B">
        <w:t xml:space="preserve">Section </w:t>
      </w:r>
      <w:r w:rsidR="00674B6E" w:rsidRPr="00E7647B">
        <w:t xml:space="preserve">3; 1998 Act No. 372, </w:t>
      </w:r>
      <w:r w:rsidRPr="00E7647B">
        <w:t xml:space="preserve">Section </w:t>
      </w:r>
      <w:r w:rsidR="00674B6E" w:rsidRPr="00E7647B">
        <w:t xml:space="preserve">3; 1999 Act No. 56, </w:t>
      </w:r>
      <w:r w:rsidRPr="00E7647B">
        <w:t xml:space="preserve">Sections </w:t>
      </w:r>
      <w:r w:rsidR="00674B6E" w:rsidRPr="00E7647B">
        <w:t xml:space="preserve"> 2 to 4; 2010 Act No. 289, </w:t>
      </w:r>
      <w:r w:rsidRPr="00E7647B">
        <w:t xml:space="preserve">Sections </w:t>
      </w:r>
      <w:r w:rsidR="00674B6E" w:rsidRPr="00E7647B">
        <w:t xml:space="preserve"> 2, 3, eff June 11, 2010.</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Code Commissioner</w:t>
      </w:r>
      <w:r w:rsidR="00E7647B" w:rsidRPr="00E7647B">
        <w:t>’</w:t>
      </w:r>
      <w:r w:rsidRPr="00E7647B">
        <w:t>s Note</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The crime classification tables are added by the Code Commissioner pursuant to Section 2</w:t>
      </w:r>
      <w:r w:rsidR="00E7647B" w:rsidRPr="00E7647B">
        <w:noBreakHyphen/>
      </w:r>
      <w:r w:rsidRPr="00E7647B">
        <w:t>13</w:t>
      </w:r>
      <w:r w:rsidR="00E7647B" w:rsidRPr="00E7647B">
        <w:noBreakHyphen/>
      </w:r>
      <w:r w:rsidRPr="00E7647B">
        <w:t>66, and updated annually.</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Editor</w:t>
      </w:r>
      <w:r w:rsidR="00E7647B" w:rsidRPr="00E7647B">
        <w:t>’</w:t>
      </w:r>
      <w:r w:rsidRPr="00E7647B">
        <w:t>s Note</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 xml:space="preserve">2010 Act No. 273, </w:t>
      </w:r>
      <w:r w:rsidR="00E7647B" w:rsidRPr="00E7647B">
        <w:t xml:space="preserve">Section </w:t>
      </w:r>
      <w:r w:rsidRPr="00E7647B">
        <w:t>7.C, provides:</w:t>
      </w: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47B">
        <w:t>“</w:t>
      </w:r>
      <w:r w:rsidR="00674B6E" w:rsidRPr="00E7647B">
        <w:t>Wherever in the 1976 Code of Laws reference is made to the common law offense of assault and battery of a high and aggravated nature, it means assault and battery with intent to kill, as contained in repealed Section 16</w:t>
      </w:r>
      <w:r w:rsidRPr="00E7647B">
        <w:noBreakHyphen/>
      </w:r>
      <w:r w:rsidR="00674B6E" w:rsidRPr="00E7647B">
        <w:t>3</w:t>
      </w:r>
      <w:r w:rsidRPr="00E7647B">
        <w:noBreakHyphen/>
      </w:r>
      <w:r w:rsidR="00674B6E" w:rsidRPr="00E7647B">
        <w:t>620, and, except for references in Section 16</w:t>
      </w:r>
      <w:r w:rsidRPr="00E7647B">
        <w:noBreakHyphen/>
      </w:r>
      <w:r w:rsidR="00674B6E" w:rsidRPr="00E7647B">
        <w:t>1</w:t>
      </w:r>
      <w:r w:rsidRPr="00E7647B">
        <w:noBreakHyphen/>
      </w:r>
      <w:r w:rsidR="00674B6E" w:rsidRPr="00E7647B">
        <w:t>60 and Section 17</w:t>
      </w:r>
      <w:r w:rsidRPr="00E7647B">
        <w:noBreakHyphen/>
      </w:r>
      <w:r w:rsidR="00674B6E" w:rsidRPr="00E7647B">
        <w:t>25</w:t>
      </w:r>
      <w:r w:rsidRPr="00E7647B">
        <w:noBreakHyphen/>
      </w:r>
      <w:r w:rsidR="00674B6E" w:rsidRPr="00E7647B">
        <w:t>45, wherever in the 1976 Code reference is made to assault and battery with intent to kill, it means attempted murder as defined in Section 16</w:t>
      </w:r>
      <w:r w:rsidRPr="00E7647B">
        <w:noBreakHyphen/>
      </w:r>
      <w:r w:rsidR="00674B6E" w:rsidRPr="00E7647B">
        <w:t>3</w:t>
      </w:r>
      <w:r w:rsidRPr="00E7647B">
        <w:noBreakHyphen/>
      </w:r>
      <w:r w:rsidR="00674B6E" w:rsidRPr="00E7647B">
        <w:t>29.</w:t>
      </w:r>
      <w:r w:rsidRPr="00E7647B">
        <w:t>”</w:t>
      </w: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rPr>
          <w:b/>
        </w:rPr>
        <w:t xml:space="preserve">SECTION </w:t>
      </w:r>
      <w:r w:rsidR="00674B6E" w:rsidRPr="00E7647B">
        <w:rPr>
          <w:b/>
        </w:rPr>
        <w:t>16</w:t>
      </w:r>
      <w:r w:rsidRPr="00E7647B">
        <w:rPr>
          <w:b/>
        </w:rPr>
        <w:noBreakHyphen/>
      </w:r>
      <w:r w:rsidR="00674B6E" w:rsidRPr="00E7647B">
        <w:rPr>
          <w:b/>
        </w:rPr>
        <w:t>1</w:t>
      </w:r>
      <w:r w:rsidRPr="00E7647B">
        <w:rPr>
          <w:b/>
        </w:rPr>
        <w:noBreakHyphen/>
      </w:r>
      <w:r w:rsidR="00674B6E" w:rsidRPr="00E7647B">
        <w:rPr>
          <w:b/>
        </w:rPr>
        <w:t>100.</w:t>
      </w:r>
      <w:r w:rsidR="00674B6E" w:rsidRPr="00E7647B">
        <w:t xml:space="preserve"> Crimes classified as misdemeanors.</w:t>
      </w:r>
    </w:p>
    <w:p w:rsidR="00E7647B"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(A) The following offenses are Class A misdemeanors and the maximum terms established for a Class A misdemeanor, not more than three years, as set forth in Section 16</w:t>
      </w:r>
      <w:r w:rsidR="00E7647B" w:rsidRPr="00E7647B">
        <w:noBreakHyphen/>
      </w:r>
      <w:r w:rsidRPr="00E7647B">
        <w:t>1</w:t>
      </w:r>
      <w:r w:rsidR="00E7647B" w:rsidRPr="00E7647B">
        <w:noBreakHyphen/>
      </w:r>
      <w:r w:rsidRPr="00E7647B">
        <w:t>20(A), apply:</w:t>
      </w:r>
    </w:p>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3"/>
        <w:gridCol w:w="7267"/>
      </w:tblGrid>
      <w:tr w:rsidR="00674B6E" w:rsidRPr="00E7647B" w:rsidTr="003B2A92">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w:t>
            </w:r>
            <w:r w:rsidR="00E7647B" w:rsidRPr="00E7647B">
              <w:rPr>
                <w:szCs w:val="20"/>
              </w:rPr>
              <w:noBreakHyphen/>
            </w:r>
            <w:r w:rsidRPr="00E7647B">
              <w:rPr>
                <w:szCs w:val="20"/>
              </w:rPr>
              <w:t>11</w:t>
            </w:r>
            <w:r w:rsidR="00E7647B" w:rsidRPr="00E7647B">
              <w:rPr>
                <w:szCs w:val="20"/>
              </w:rPr>
              <w:noBreakHyphen/>
            </w:r>
            <w:r w:rsidRPr="00E7647B">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Disbursing officers may not exceed or transfer appropriations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w:t>
            </w:r>
            <w:r w:rsidR="00E7647B" w:rsidRPr="00E7647B">
              <w:rPr>
                <w:szCs w:val="20"/>
              </w:rPr>
              <w:noBreakHyphen/>
            </w:r>
            <w:r w:rsidRPr="00E7647B">
              <w:rPr>
                <w:szCs w:val="20"/>
              </w:rPr>
              <w:t>17</w:t>
            </w:r>
            <w:r w:rsidR="00E7647B" w:rsidRPr="00E7647B">
              <w:rPr>
                <w:szCs w:val="20"/>
              </w:rPr>
              <w:noBreakHyphen/>
            </w:r>
            <w:r w:rsidRPr="00E7647B">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 injury to courthouse or jail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w:t>
            </w:r>
            <w:r w:rsidR="00E7647B" w:rsidRPr="00E7647B">
              <w:rPr>
                <w:szCs w:val="20"/>
              </w:rPr>
              <w:noBreakHyphen/>
            </w:r>
            <w:r w:rsidRPr="00E7647B">
              <w:rPr>
                <w:szCs w:val="20"/>
              </w:rPr>
              <w:t>21</w:t>
            </w:r>
            <w:r w:rsidR="00E7647B" w:rsidRPr="00E7647B">
              <w:rPr>
                <w:szCs w:val="20"/>
              </w:rPr>
              <w:noBreakHyphen/>
            </w:r>
            <w:r w:rsidRPr="00E7647B">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Municipal officers prohibited from contracting with municipality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w:t>
            </w:r>
            <w:r w:rsidR="00E7647B" w:rsidRPr="00E7647B">
              <w:rPr>
                <w:szCs w:val="20"/>
              </w:rPr>
              <w:noBreakHyphen/>
            </w:r>
            <w:r w:rsidRPr="00E7647B">
              <w:rPr>
                <w:szCs w:val="20"/>
              </w:rPr>
              <w:t>21</w:t>
            </w:r>
            <w:r w:rsidR="00E7647B" w:rsidRPr="00E7647B">
              <w:rPr>
                <w:szCs w:val="20"/>
              </w:rPr>
              <w:noBreakHyphen/>
            </w:r>
            <w:r w:rsidRPr="00E7647B">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Officers required to account to municipality for interest collected on deposits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7</w:t>
            </w:r>
            <w:r w:rsidR="00E7647B" w:rsidRPr="00E7647B">
              <w:rPr>
                <w:szCs w:val="20"/>
              </w:rPr>
              <w:noBreakHyphen/>
            </w:r>
            <w:r w:rsidRPr="00E7647B">
              <w:rPr>
                <w:szCs w:val="20"/>
              </w:rPr>
              <w:t>5</w:t>
            </w:r>
            <w:r w:rsidR="00E7647B" w:rsidRPr="00E7647B">
              <w:rPr>
                <w:szCs w:val="20"/>
              </w:rPr>
              <w:noBreakHyphen/>
            </w:r>
            <w:r w:rsidRPr="00E7647B">
              <w:rPr>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Fraudulent change of address by elector for registration for voting purposes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7</w:t>
            </w:r>
            <w:r w:rsidR="00E7647B" w:rsidRPr="00E7647B">
              <w:rPr>
                <w:szCs w:val="20"/>
              </w:rPr>
              <w:noBreakHyphen/>
            </w:r>
            <w:r w:rsidRPr="00E7647B">
              <w:rPr>
                <w:szCs w:val="20"/>
              </w:rPr>
              <w:t>13</w:t>
            </w:r>
            <w:r w:rsidR="00E7647B" w:rsidRPr="00E7647B">
              <w:rPr>
                <w:szCs w:val="20"/>
              </w:rPr>
              <w:noBreakHyphen/>
            </w:r>
            <w:r w:rsidRPr="00E7647B">
              <w:rPr>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Tampering with voting machine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7</w:t>
            </w:r>
            <w:r w:rsidR="00E7647B" w:rsidRPr="00E7647B">
              <w:rPr>
                <w:szCs w:val="20"/>
              </w:rPr>
              <w:noBreakHyphen/>
            </w:r>
            <w:r w:rsidRPr="00E7647B">
              <w:rPr>
                <w:szCs w:val="20"/>
              </w:rPr>
              <w:t>25</w:t>
            </w:r>
            <w:r w:rsidR="00E7647B" w:rsidRPr="00E7647B">
              <w:rPr>
                <w:szCs w:val="20"/>
              </w:rPr>
              <w:noBreakHyphen/>
            </w:r>
            <w:r w:rsidRPr="00E7647B">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False swearing in applying for registration (election laws)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7</w:t>
            </w:r>
            <w:r w:rsidR="00E7647B" w:rsidRPr="00E7647B">
              <w:rPr>
                <w:szCs w:val="20"/>
              </w:rPr>
              <w:noBreakHyphen/>
            </w:r>
            <w:r w:rsidRPr="00E7647B">
              <w:rPr>
                <w:szCs w:val="20"/>
              </w:rPr>
              <w:t>25</w:t>
            </w:r>
            <w:r w:rsidR="00E7647B" w:rsidRPr="00E7647B">
              <w:rPr>
                <w:szCs w:val="20"/>
              </w:rPr>
              <w:noBreakHyphen/>
            </w:r>
            <w:r w:rsidRPr="00E7647B">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Procuring or offering to procure votes by threats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7</w:t>
            </w:r>
            <w:r w:rsidR="00E7647B" w:rsidRPr="00E7647B">
              <w:rPr>
                <w:szCs w:val="20"/>
              </w:rPr>
              <w:noBreakHyphen/>
            </w:r>
            <w:r w:rsidRPr="00E7647B">
              <w:rPr>
                <w:szCs w:val="20"/>
              </w:rPr>
              <w:t>25</w:t>
            </w:r>
            <w:r w:rsidR="00E7647B" w:rsidRPr="00E7647B">
              <w:rPr>
                <w:szCs w:val="20"/>
              </w:rPr>
              <w:noBreakHyphen/>
            </w:r>
            <w:r w:rsidRPr="00E7647B">
              <w:rPr>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Voting more than once at elections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7</w:t>
            </w:r>
            <w:r w:rsidR="00E7647B" w:rsidRPr="00E7647B">
              <w:rPr>
                <w:szCs w:val="20"/>
              </w:rPr>
              <w:noBreakHyphen/>
            </w:r>
            <w:r w:rsidRPr="00E7647B">
              <w:rPr>
                <w:szCs w:val="20"/>
              </w:rPr>
              <w:t>25</w:t>
            </w:r>
            <w:r w:rsidR="00E7647B" w:rsidRPr="00E7647B">
              <w:rPr>
                <w:szCs w:val="20"/>
              </w:rPr>
              <w:noBreakHyphen/>
            </w:r>
            <w:r w:rsidRPr="00E7647B">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Impersonating a voter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7</w:t>
            </w:r>
            <w:r w:rsidR="00E7647B" w:rsidRPr="00E7647B">
              <w:rPr>
                <w:szCs w:val="20"/>
              </w:rPr>
              <w:noBreakHyphen/>
            </w:r>
            <w:r w:rsidRPr="00E7647B">
              <w:rPr>
                <w:szCs w:val="20"/>
              </w:rPr>
              <w:t>25</w:t>
            </w:r>
            <w:r w:rsidR="00E7647B" w:rsidRPr="00E7647B">
              <w:rPr>
                <w:szCs w:val="20"/>
              </w:rPr>
              <w:noBreakHyphen/>
            </w:r>
            <w:r w:rsidRPr="00E7647B">
              <w:rPr>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 neglect or corrupt conduct on the part of managers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7</w:t>
            </w:r>
            <w:r w:rsidR="00E7647B" w:rsidRPr="00E7647B">
              <w:rPr>
                <w:szCs w:val="20"/>
              </w:rPr>
              <w:noBreakHyphen/>
            </w:r>
            <w:r w:rsidRPr="00E7647B">
              <w:rPr>
                <w:szCs w:val="20"/>
              </w:rPr>
              <w:t>25</w:t>
            </w:r>
            <w:r w:rsidR="00E7647B" w:rsidRPr="00E7647B">
              <w:rPr>
                <w:szCs w:val="20"/>
              </w:rPr>
              <w:noBreakHyphen/>
            </w:r>
            <w:r w:rsidRPr="00E7647B">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 neglect or corrupt conduct by officers other than managers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8</w:t>
            </w:r>
            <w:r w:rsidR="00E7647B" w:rsidRPr="00E7647B">
              <w:rPr>
                <w:szCs w:val="20"/>
              </w:rPr>
              <w:noBreakHyphen/>
            </w:r>
            <w:r w:rsidRPr="00E7647B">
              <w:rPr>
                <w:szCs w:val="20"/>
              </w:rPr>
              <w:t>11</w:t>
            </w:r>
            <w:r w:rsidR="00E7647B" w:rsidRPr="00E7647B">
              <w:rPr>
                <w:szCs w:val="20"/>
              </w:rPr>
              <w:noBreakHyphen/>
            </w:r>
            <w:r w:rsidRPr="00E7647B">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Payment or receipt of salary not due to state officers or employees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9</w:t>
            </w:r>
            <w:r w:rsidR="00E7647B" w:rsidRPr="00E7647B">
              <w:rPr>
                <w:szCs w:val="20"/>
              </w:rPr>
              <w:noBreakHyphen/>
            </w:r>
            <w:r w:rsidRPr="00E7647B">
              <w:rPr>
                <w:szCs w:val="20"/>
              </w:rPr>
              <w:t>1</w:t>
            </w:r>
            <w:r w:rsidR="00E7647B" w:rsidRPr="00E7647B">
              <w:rPr>
                <w:szCs w:val="20"/>
              </w:rPr>
              <w:noBreakHyphen/>
            </w:r>
            <w:r w:rsidRPr="00E7647B">
              <w:rPr>
                <w:szCs w:val="20"/>
              </w:rPr>
              <w:t>1160(A)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Collection of members contribution, failure to make payroll reports and remittances (State Retirement System)</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10</w:t>
            </w:r>
            <w:r w:rsidR="00E7647B" w:rsidRPr="00E7647B">
              <w:rPr>
                <w:szCs w:val="20"/>
              </w:rPr>
              <w:noBreakHyphen/>
            </w:r>
            <w:r w:rsidRPr="00E7647B">
              <w:rPr>
                <w:szCs w:val="20"/>
              </w:rPr>
              <w:t>11</w:t>
            </w:r>
            <w:r w:rsidR="00E7647B" w:rsidRPr="00E7647B">
              <w:rPr>
                <w:szCs w:val="20"/>
              </w:rPr>
              <w:noBreakHyphen/>
            </w:r>
            <w:r w:rsidRPr="00E7647B">
              <w:rPr>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Defacing, destroying or attempting to deface or destroy a monument or flag on the capitol grounds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10</w:t>
            </w:r>
            <w:r w:rsidR="00E7647B" w:rsidRPr="00E7647B">
              <w:rPr>
                <w:szCs w:val="20"/>
              </w:rPr>
              <w:noBreakHyphen/>
            </w:r>
            <w:r w:rsidRPr="00E7647B">
              <w:rPr>
                <w:szCs w:val="20"/>
              </w:rPr>
              <w:t>11</w:t>
            </w:r>
            <w:r w:rsidR="00E7647B" w:rsidRPr="00E7647B">
              <w:rPr>
                <w:szCs w:val="20"/>
              </w:rPr>
              <w:noBreakHyphen/>
            </w:r>
            <w:r w:rsidRPr="00E7647B">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Carrying or discharging a firearm on the capitol grounds or in the capitol building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10</w:t>
            </w:r>
            <w:r w:rsidR="00E7647B" w:rsidRPr="00E7647B">
              <w:rPr>
                <w:szCs w:val="20"/>
              </w:rPr>
              <w:noBreakHyphen/>
            </w:r>
            <w:r w:rsidRPr="00E7647B">
              <w:rPr>
                <w:szCs w:val="20"/>
              </w:rPr>
              <w:t>11</w:t>
            </w:r>
            <w:r w:rsidR="00E7647B" w:rsidRPr="00E7647B">
              <w:rPr>
                <w:szCs w:val="20"/>
              </w:rPr>
              <w:noBreakHyphen/>
            </w:r>
            <w:r w:rsidRPr="00E7647B">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article concerning offenses on capitol grounds and in capitol building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11</w:t>
            </w:r>
            <w:r w:rsidR="00E7647B" w:rsidRPr="00E7647B">
              <w:rPr>
                <w:szCs w:val="20"/>
              </w:rPr>
              <w:noBreakHyphen/>
            </w:r>
            <w:r w:rsidRPr="00E7647B">
              <w:rPr>
                <w:szCs w:val="20"/>
              </w:rPr>
              <w:t>1</w:t>
            </w:r>
            <w:r w:rsidR="00E7647B" w:rsidRPr="00E7647B">
              <w:rPr>
                <w:szCs w:val="20"/>
              </w:rPr>
              <w:noBreakHyphen/>
            </w:r>
            <w:r w:rsidRPr="00E7647B">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account for interest on deposit of public funds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11</w:t>
            </w:r>
            <w:r w:rsidR="00E7647B" w:rsidRPr="00E7647B">
              <w:rPr>
                <w:szCs w:val="20"/>
              </w:rPr>
              <w:noBreakHyphen/>
            </w:r>
            <w:r w:rsidRPr="00E7647B">
              <w:rPr>
                <w:szCs w:val="20"/>
              </w:rPr>
              <w:t>1</w:t>
            </w:r>
            <w:r w:rsidR="00E7647B" w:rsidRPr="00E7647B">
              <w:rPr>
                <w:szCs w:val="20"/>
              </w:rPr>
              <w:noBreakHyphen/>
            </w:r>
            <w:r w:rsidRPr="00E7647B">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Contracts in excess of tax or appropriation, diverting public funds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11</w:t>
            </w:r>
            <w:r w:rsidR="00E7647B" w:rsidRPr="00E7647B">
              <w:rPr>
                <w:szCs w:val="20"/>
              </w:rPr>
              <w:noBreakHyphen/>
            </w:r>
            <w:r w:rsidRPr="00E7647B">
              <w:rPr>
                <w:szCs w:val="20"/>
              </w:rPr>
              <w:t>9</w:t>
            </w:r>
            <w:r w:rsidR="00E7647B" w:rsidRPr="00E7647B">
              <w:rPr>
                <w:szCs w:val="20"/>
              </w:rPr>
              <w:noBreakHyphen/>
            </w:r>
            <w:r w:rsidRPr="00E7647B">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Disbursing officers exceeding or transferring appropriations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2</w:t>
            </w:r>
            <w:r w:rsidR="00E7647B" w:rsidRPr="00E7647B">
              <w:rPr>
                <w:szCs w:val="20"/>
              </w:rPr>
              <w:noBreakHyphen/>
            </w:r>
            <w:r w:rsidRPr="00E7647B">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Neglect or misconduct of county auditor or treasurer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28</w:t>
            </w:r>
            <w:r w:rsidR="00E7647B" w:rsidRPr="00E7647B">
              <w:rPr>
                <w:szCs w:val="20"/>
              </w:rPr>
              <w:noBreakHyphen/>
            </w:r>
            <w:r w:rsidRPr="00E7647B">
              <w:rPr>
                <w:szCs w:val="20"/>
              </w:rPr>
              <w:t>1500(F)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An operator of a refinery, terminal, or bulk plant failure to provide an automated shipping document to a driver of a fuel transportation vehicle receiving taxable motor fuel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28</w:t>
            </w:r>
            <w:r w:rsidR="00E7647B" w:rsidRPr="00E7647B">
              <w:rPr>
                <w:szCs w:val="20"/>
              </w:rPr>
              <w:noBreakHyphen/>
            </w:r>
            <w:r w:rsidRPr="00E7647B">
              <w:rPr>
                <w:szCs w:val="20"/>
              </w:rPr>
              <w:t>1545(B)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Licensed importer failure to meet requirements regarding fuel which has not been dyed, nor tax paid or accrued by the supplier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28</w:t>
            </w:r>
            <w:r w:rsidR="00E7647B" w:rsidRPr="00E7647B">
              <w:rPr>
                <w:szCs w:val="20"/>
              </w:rPr>
              <w:noBreakHyphen/>
            </w:r>
            <w:r w:rsidRPr="00E7647B">
              <w:rPr>
                <w:szCs w:val="20"/>
              </w:rPr>
              <w:t>1550(C)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meet requirements for exporting fuel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28</w:t>
            </w:r>
            <w:r w:rsidR="00E7647B" w:rsidRPr="00E7647B">
              <w:rPr>
                <w:szCs w:val="20"/>
              </w:rPr>
              <w:noBreakHyphen/>
            </w:r>
            <w:r w:rsidRPr="00E7647B">
              <w:rPr>
                <w:szCs w:val="20"/>
              </w:rPr>
              <w:t>1555(D)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Operation of a motor vehicle with dyed fuel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28</w:t>
            </w:r>
            <w:r w:rsidR="00E7647B" w:rsidRPr="00E7647B">
              <w:rPr>
                <w:szCs w:val="20"/>
              </w:rPr>
              <w:noBreakHyphen/>
            </w:r>
            <w:r w:rsidRPr="00E7647B">
              <w:rPr>
                <w:szCs w:val="20"/>
              </w:rPr>
              <w:t>1560(D)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Knowingly engaging or knowingly aiding and abetting another person to engage in a motor fuel business without a license </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28</w:t>
            </w:r>
            <w:r w:rsidR="00E7647B" w:rsidRPr="00E7647B">
              <w:rPr>
                <w:szCs w:val="20"/>
              </w:rPr>
              <w:noBreakHyphen/>
            </w:r>
            <w:r w:rsidRPr="00E7647B">
              <w:rPr>
                <w:szCs w:val="20"/>
              </w:rPr>
              <w:t>1565(C)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Fuel must meet ASTM standards </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28</w:t>
            </w:r>
            <w:r w:rsidR="00E7647B" w:rsidRPr="00E7647B">
              <w:rPr>
                <w:szCs w:val="20"/>
              </w:rPr>
              <w:noBreakHyphen/>
            </w:r>
            <w:r w:rsidRPr="00E7647B">
              <w:rPr>
                <w:szCs w:val="20"/>
              </w:rPr>
              <w:t>1570(C)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False statement on shipping paper regarding liability for user fees </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28</w:t>
            </w:r>
            <w:r w:rsidR="00E7647B" w:rsidRPr="00E7647B">
              <w:rPr>
                <w:szCs w:val="20"/>
              </w:rPr>
              <w:noBreakHyphen/>
            </w:r>
            <w:r w:rsidRPr="00E7647B">
              <w:rPr>
                <w:szCs w:val="20"/>
              </w:rPr>
              <w:t>1585(C)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Tampering with metering device 12</w:t>
            </w:r>
            <w:r w:rsidR="00E7647B" w:rsidRPr="00E7647B">
              <w:rPr>
                <w:szCs w:val="20"/>
              </w:rPr>
              <w:noBreakHyphen/>
            </w:r>
            <w:r w:rsidRPr="00E7647B">
              <w:rPr>
                <w:szCs w:val="20"/>
              </w:rPr>
              <w:t>28</w:t>
            </w:r>
            <w:r w:rsidR="00E7647B" w:rsidRPr="00E7647B">
              <w:rPr>
                <w:szCs w:val="20"/>
              </w:rPr>
              <w:noBreakHyphen/>
            </w:r>
            <w:r w:rsidRPr="00E7647B">
              <w:rPr>
                <w:szCs w:val="20"/>
              </w:rPr>
              <w:t>1585</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28</w:t>
            </w:r>
            <w:r w:rsidR="00E7647B" w:rsidRPr="00E7647B">
              <w:rPr>
                <w:szCs w:val="20"/>
              </w:rPr>
              <w:noBreakHyphen/>
            </w:r>
            <w:r w:rsidRPr="00E7647B">
              <w:rPr>
                <w:szCs w:val="20"/>
              </w:rPr>
              <w:t>1720(C)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Truck drivers who violate certain shipping requirements for the second and subsequent times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12</w:t>
            </w:r>
            <w:r w:rsidR="00E7647B" w:rsidRPr="00E7647B">
              <w:rPr>
                <w:szCs w:val="20"/>
              </w:rPr>
              <w:noBreakHyphen/>
            </w:r>
            <w:r w:rsidRPr="00E7647B">
              <w:rPr>
                <w:szCs w:val="20"/>
              </w:rPr>
              <w:t>28</w:t>
            </w:r>
            <w:r w:rsidR="00E7647B" w:rsidRPr="00E7647B">
              <w:rPr>
                <w:szCs w:val="20"/>
              </w:rPr>
              <w:noBreakHyphen/>
            </w:r>
            <w:r w:rsidRPr="00E7647B">
              <w:rPr>
                <w:szCs w:val="20"/>
              </w:rPr>
              <w:t>1940(B)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Refusing to allow certain inspections for the purpose of evading the payment of taxes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54</w:t>
            </w:r>
            <w:r w:rsidR="00E7647B" w:rsidRPr="00E7647B">
              <w:rPr>
                <w:szCs w:val="20"/>
              </w:rPr>
              <w:noBreakHyphen/>
            </w:r>
            <w:r w:rsidRPr="00E7647B">
              <w:rPr>
                <w:szCs w:val="20"/>
              </w:rPr>
              <w:t>44(B)(6)(c)(i)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Concealing goods on which tax imposed with intent to evade assessment or collection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54</w:t>
            </w:r>
            <w:r w:rsidR="00E7647B" w:rsidRPr="00E7647B">
              <w:rPr>
                <w:szCs w:val="20"/>
              </w:rPr>
              <w:noBreakHyphen/>
            </w:r>
            <w:r w:rsidRPr="00E7647B">
              <w:rPr>
                <w:szCs w:val="20"/>
              </w:rPr>
              <w:t>44(B)(6)(c)(ii)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 failure to pay over money received from third party to discharge payor</w:t>
            </w:r>
            <w:r w:rsidR="00E7647B" w:rsidRPr="00E7647B">
              <w:rPr>
                <w:szCs w:val="20"/>
              </w:rPr>
              <w:t>’</w:t>
            </w:r>
            <w:r w:rsidRPr="00E7647B">
              <w:rPr>
                <w:szCs w:val="20"/>
              </w:rPr>
              <w:t>s tax liability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600(A)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Assault and battery in the second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Publishing name of victim of criminal sexual conduct unlawful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1050(G)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Threatening, intimidating, or attempting to intimidate a vulnerable adult subject to an investigation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1050(H)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Obstructing or impeding an investigation pursuant to Chapter 35 of Title 43</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1720(A)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Harassment in the first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1720(B)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Harassment in the first degree when a restraining order is in effect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1910(O)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a permanent restraining order, if the underlying conviction that was the basis for the permanent restraining order was a misdemeanor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1920(N)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an emergency restraining order, if the underlying conviction that was the basis for the emergency restraining order was a misdemeanor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2080(F)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Disclosing information about a trafficking victim or certain shelters or unlawfully entering the grounds of certain shelters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5</w:t>
            </w:r>
            <w:r w:rsidR="00E7647B" w:rsidRPr="00E7647B">
              <w:rPr>
                <w:szCs w:val="20"/>
              </w:rPr>
              <w:noBreakHyphen/>
            </w:r>
            <w:r w:rsidRPr="00E7647B">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Duty of officers to execute warrants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5</w:t>
            </w:r>
            <w:r w:rsidR="00E7647B" w:rsidRPr="00E7647B">
              <w:rPr>
                <w:szCs w:val="20"/>
              </w:rPr>
              <w:noBreakHyphen/>
            </w:r>
            <w:r w:rsidRPr="00E7647B">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for hindering officers or rescuing prisoners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7</w:t>
            </w:r>
            <w:r w:rsidR="00E7647B" w:rsidRPr="00E7647B">
              <w:rPr>
                <w:szCs w:val="20"/>
              </w:rPr>
              <w:noBreakHyphen/>
            </w:r>
            <w:r w:rsidRPr="00E7647B">
              <w:rPr>
                <w:szCs w:val="20"/>
              </w:rPr>
              <w:t>160(1)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Illegal use of stink bombs or other devices containing foul or offensive odors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7</w:t>
            </w:r>
            <w:r w:rsidR="00E7647B" w:rsidRPr="00E7647B">
              <w:rPr>
                <w:szCs w:val="20"/>
              </w:rPr>
              <w:noBreakHyphen/>
            </w:r>
            <w:r w:rsidRPr="00E7647B">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Entering public buildings for purpose of destroying records or other property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Possession of master keys and nonowner key sets while engaged in crime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Burning of crops and other kinds of personal property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523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Obtaining nonferrous metals unlawfully resulting in disruption of communication or electrical service to critical infrastructure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Burning, cutting untenanted or unfinished buildings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Injury or destruction of building or crops by tenant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770(B)(3)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Committing illegal graffiti vandalism,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Entering certain lands to discover, uncover, move, remove, or attempt to remove an archaeological resource</w:t>
            </w:r>
            <w:r w:rsidR="00E7647B" w:rsidRPr="00E7647B">
              <w:rPr>
                <w:szCs w:val="20"/>
              </w:rPr>
              <w:noBreakHyphen/>
            </w:r>
            <w:r w:rsidRPr="00E7647B">
              <w:rPr>
                <w:szCs w:val="20"/>
              </w:rPr>
              <w:t xml:space="preserve">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16</w:t>
            </w:r>
            <w:r w:rsidR="00E7647B" w:rsidRPr="00E7647B">
              <w:rPr>
                <w:szCs w:val="20"/>
              </w:rPr>
              <w:noBreakHyphen/>
            </w:r>
            <w:r w:rsidRPr="00E7647B">
              <w:rPr>
                <w:szCs w:val="20"/>
              </w:rPr>
              <w:t>11</w:t>
            </w:r>
            <w:r w:rsidR="00E7647B" w:rsidRPr="00E7647B">
              <w:rPr>
                <w:szCs w:val="20"/>
              </w:rPr>
              <w:noBreakHyphen/>
            </w:r>
            <w:r w:rsidRPr="00E7647B">
              <w:rPr>
                <w:szCs w:val="20"/>
              </w:rPr>
              <w:t>920(A)(3)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Operation of an audiovisual recording device in a motion picture theatre with intent to record, third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Forgery that does not involve a dollar amount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131(C)(1)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Larceny against a merchant by offering a fraudulent product code on merchandise </w:t>
            </w:r>
            <w:r w:rsidR="00E7647B" w:rsidRPr="00E7647B">
              <w:rPr>
                <w:szCs w:val="20"/>
              </w:rPr>
              <w:noBreakHyphen/>
            </w:r>
            <w:r w:rsidRPr="00E7647B">
              <w:rPr>
                <w:szCs w:val="20"/>
              </w:rPr>
              <w:t xml:space="preserve">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135(E)(1)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Retail theft </w:t>
            </w:r>
            <w:r w:rsidR="00E7647B" w:rsidRPr="00E7647B">
              <w:rPr>
                <w:szCs w:val="20"/>
              </w:rPr>
              <w:noBreakHyphen/>
            </w:r>
            <w:r w:rsidRPr="00E7647B">
              <w:rPr>
                <w:szCs w:val="20"/>
              </w:rPr>
              <w:t xml:space="preserve">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Purse snatching (not grand larceny or robbery)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180(B)(2)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Receiving stolen goods (value over $2,000 up to $10,000)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Theft of electric current (second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385(B)(2)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Tampering with a utility meter </w:t>
            </w:r>
            <w:r w:rsidR="00E7647B" w:rsidRPr="00E7647B">
              <w:rPr>
                <w:szCs w:val="20"/>
              </w:rPr>
              <w:noBreakHyphen/>
            </w:r>
            <w:r w:rsidRPr="00E7647B">
              <w:rPr>
                <w:szCs w:val="20"/>
              </w:rPr>
              <w:t xml:space="preserve">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385(C)(2)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Tampering with a utility meter for profit </w:t>
            </w:r>
            <w:r w:rsidR="00E7647B" w:rsidRPr="00E7647B">
              <w:rPr>
                <w:szCs w:val="20"/>
              </w:rPr>
              <w:noBreakHyphen/>
            </w:r>
            <w:r w:rsidRPr="00E7647B">
              <w:rPr>
                <w:szCs w:val="20"/>
              </w:rPr>
              <w:t xml:space="preserve">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385(D)(2)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Tampering with a utility meter that results in property damage in excess of $5,000 or results in the risk of great bodily injury or death </w:t>
            </w:r>
            <w:r w:rsidR="00E7647B" w:rsidRPr="00E7647B">
              <w:rPr>
                <w:szCs w:val="20"/>
              </w:rPr>
              <w:noBreakHyphen/>
            </w:r>
            <w:r w:rsidRPr="00E7647B">
              <w:rPr>
                <w:szCs w:val="20"/>
              </w:rPr>
              <w:t xml:space="preserve">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470(B)(1)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Defrauding a drug or alcohol screening test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Indecent exposure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Communicating obscene messages (nontelephonic)</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470(A)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Eavesdropping or peeping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470(B)(1)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Voyeurism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Contributing to the delinquency of a minor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495(C)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Returning a child under sixteen years of age within three days of a violation of a custody order or statute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505(3)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selling cigarettes in packages that violate federal law</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650(A)(2)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Engaging in cock fighting, game fowl or illegal game fowl testing,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Presenting a falsified bill of sale for a coil to a secondary metals recycler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680(D)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Purchase from certain persons of nonferrous metals for the purpose of recycling the nonferrous metals,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680(D)(3)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purchase of nonferrous metals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680(E)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sale of nonferrous metals in any amount to a secondary metals recycler,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680(F)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Secondary metals recycler possessing stolen nonferrous metal,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16</w:t>
            </w:r>
            <w:r w:rsidR="00E7647B" w:rsidRPr="00E7647B">
              <w:rPr>
                <w:szCs w:val="20"/>
              </w:rPr>
              <w:noBreakHyphen/>
            </w:r>
            <w:r w:rsidRPr="00E7647B">
              <w:rPr>
                <w:szCs w:val="20"/>
              </w:rPr>
              <w:t>17</w:t>
            </w:r>
            <w:r w:rsidR="00E7647B" w:rsidRPr="00E7647B">
              <w:rPr>
                <w:szCs w:val="20"/>
              </w:rPr>
              <w:noBreakHyphen/>
            </w:r>
            <w:r w:rsidRPr="00E7647B">
              <w:rPr>
                <w:szCs w:val="20"/>
              </w:rPr>
              <w:t>680(G)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Transportation of nonferrous metals of an aggregate weight of more than ten pounds,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735(D)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Persons falsely asserting authority of law</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770(A)(2)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Impersonating a lawyer—Second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21</w:t>
            </w:r>
            <w:r w:rsidR="00E7647B" w:rsidRPr="00E7647B">
              <w:rPr>
                <w:szCs w:val="20"/>
              </w:rPr>
              <w:noBreakHyphen/>
            </w:r>
            <w:r w:rsidRPr="00E7647B">
              <w:rPr>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Use of vehicle without permission (intent to deprive)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Illegal possession of teargas gun or ammunition for teargas gun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selling or providing a gun to an illegal alien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25</w:t>
            </w:r>
            <w:r w:rsidR="00E7647B" w:rsidRPr="00E7647B">
              <w:rPr>
                <w:szCs w:val="20"/>
              </w:rPr>
              <w:noBreakHyphen/>
            </w:r>
            <w:r w:rsidRPr="00E7647B">
              <w:rPr>
                <w:szCs w:val="20"/>
              </w:rPr>
              <w:t>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Ship, transport, receive, or possess a firearm or ammunition, if the person has been convicted of a violation of Section 16</w:t>
            </w:r>
            <w:r w:rsidR="00E7647B" w:rsidRPr="00E7647B">
              <w:rPr>
                <w:szCs w:val="20"/>
              </w:rPr>
              <w:noBreakHyphen/>
            </w:r>
            <w:r w:rsidRPr="00E7647B">
              <w:rPr>
                <w:szCs w:val="20"/>
              </w:rPr>
              <w:t>25</w:t>
            </w:r>
            <w:r w:rsidR="00E7647B" w:rsidRPr="00E7647B">
              <w:rPr>
                <w:szCs w:val="20"/>
              </w:rPr>
              <w:noBreakHyphen/>
            </w:r>
            <w:r w:rsidRPr="00E7647B">
              <w:rPr>
                <w:szCs w:val="20"/>
              </w:rPr>
              <w:t>20(C) or (D), related to domestic violence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25</w:t>
            </w:r>
            <w:r w:rsidR="00E7647B" w:rsidRPr="00E7647B">
              <w:rPr>
                <w:szCs w:val="20"/>
              </w:rPr>
              <w:noBreakHyphen/>
            </w:r>
            <w:r w:rsidRPr="00E7647B">
              <w:rPr>
                <w:szCs w:val="20"/>
              </w:rPr>
              <w:t>125(E)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entry upon the grounds of a domestic violence shelter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17</w:t>
            </w:r>
            <w:r w:rsidR="00E7647B" w:rsidRPr="00E7647B">
              <w:rPr>
                <w:szCs w:val="20"/>
              </w:rPr>
              <w:noBreakHyphen/>
            </w:r>
            <w:r w:rsidRPr="00E7647B">
              <w:rPr>
                <w:szCs w:val="20"/>
              </w:rPr>
              <w:t>7</w:t>
            </w:r>
            <w:r w:rsidR="00E7647B" w:rsidRPr="00E7647B">
              <w:rPr>
                <w:szCs w:val="20"/>
              </w:rPr>
              <w:noBreakHyphen/>
            </w:r>
            <w:r w:rsidRPr="00E7647B">
              <w:rPr>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Burying body without notice or inquiry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22</w:t>
            </w:r>
            <w:r w:rsidR="00E7647B" w:rsidRPr="00E7647B">
              <w:rPr>
                <w:szCs w:val="20"/>
              </w:rPr>
              <w:noBreakHyphen/>
            </w:r>
            <w:r w:rsidRPr="00E7647B">
              <w:rPr>
                <w:szCs w:val="20"/>
              </w:rPr>
              <w:t>9</w:t>
            </w:r>
            <w:r w:rsidR="00E7647B" w:rsidRPr="00E7647B">
              <w:rPr>
                <w:szCs w:val="20"/>
              </w:rPr>
              <w:noBreakHyphen/>
            </w:r>
            <w:r w:rsidRPr="00E7647B">
              <w:rPr>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for failing to execute process of magistrate</w:t>
            </w:r>
            <w:r w:rsidR="00E7647B" w:rsidRPr="00E7647B">
              <w:rPr>
                <w:szCs w:val="20"/>
              </w:rPr>
              <w:t>’</w:t>
            </w:r>
            <w:r w:rsidRPr="00E7647B">
              <w:rPr>
                <w:szCs w:val="20"/>
              </w:rPr>
              <w:t>s court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1</w:t>
            </w:r>
            <w:r w:rsidR="00E7647B" w:rsidRPr="00E7647B">
              <w:rPr>
                <w:szCs w:val="20"/>
              </w:rPr>
              <w:noBreakHyphen/>
            </w:r>
            <w:r w:rsidRPr="00E7647B">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Peace officers may not be employed on contingent basis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w:t>
            </w:r>
            <w:r w:rsidR="00E7647B" w:rsidRPr="00E7647B">
              <w:rPr>
                <w:szCs w:val="20"/>
              </w:rPr>
              <w:noBreakHyphen/>
            </w:r>
            <w:r w:rsidRPr="00E7647B">
              <w:rPr>
                <w:szCs w:val="20"/>
              </w:rPr>
              <w:t>535(D)(2)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Sex offender</w:t>
            </w:r>
            <w:r w:rsidR="00E7647B" w:rsidRPr="00E7647B">
              <w:rPr>
                <w:szCs w:val="20"/>
              </w:rPr>
              <w:t>’</w:t>
            </w:r>
            <w:r w:rsidRPr="00E7647B">
              <w:rPr>
                <w:szCs w:val="20"/>
              </w:rPr>
              <w:t>s failure to vacate a residence that is within one thousand feet of a school, daycare center, children</w:t>
            </w:r>
            <w:r w:rsidR="00E7647B" w:rsidRPr="00E7647B">
              <w:rPr>
                <w:szCs w:val="20"/>
              </w:rPr>
              <w:t>’</w:t>
            </w:r>
            <w:r w:rsidRPr="00E7647B">
              <w:rPr>
                <w:szCs w:val="20"/>
              </w:rPr>
              <w:t>s recreational facility, park, or public playground—Second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24</w:t>
            </w:r>
            <w:r w:rsidR="00E7647B" w:rsidRPr="00E7647B">
              <w:rPr>
                <w:szCs w:val="20"/>
              </w:rPr>
              <w:noBreakHyphen/>
            </w:r>
            <w:r w:rsidRPr="00E7647B">
              <w:rPr>
                <w:szCs w:val="20"/>
              </w:rPr>
              <w:t>13</w:t>
            </w:r>
            <w:r w:rsidR="00E7647B" w:rsidRPr="00E7647B">
              <w:rPr>
                <w:szCs w:val="20"/>
              </w:rPr>
              <w:noBreakHyphen/>
            </w:r>
            <w:r w:rsidRPr="00E7647B">
              <w:rPr>
                <w:szCs w:val="20"/>
              </w:rPr>
              <w:t>425(B)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removal, destruction, or circumventing of the operation of an electronic monitoring device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25</w:t>
            </w:r>
            <w:r w:rsidR="00E7647B" w:rsidRPr="00E7647B">
              <w:rPr>
                <w:szCs w:val="20"/>
              </w:rPr>
              <w:noBreakHyphen/>
            </w:r>
            <w:r w:rsidRPr="00E7647B">
              <w:rPr>
                <w:szCs w:val="20"/>
              </w:rPr>
              <w:t>7</w:t>
            </w:r>
            <w:r w:rsidR="00E7647B" w:rsidRPr="00E7647B">
              <w:rPr>
                <w:szCs w:val="20"/>
              </w:rPr>
              <w:noBreakHyphen/>
            </w:r>
            <w:r w:rsidRPr="00E7647B">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Obtaining or giving information respecting national or state defense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29</w:t>
            </w:r>
            <w:r w:rsidR="00E7647B" w:rsidRPr="00E7647B">
              <w:rPr>
                <w:szCs w:val="20"/>
              </w:rPr>
              <w:noBreakHyphen/>
            </w:r>
            <w:r w:rsidRPr="00E7647B">
              <w:rPr>
                <w:szCs w:val="20"/>
              </w:rPr>
              <w:t>1</w:t>
            </w:r>
            <w:r w:rsidR="00E7647B" w:rsidRPr="00E7647B">
              <w:rPr>
                <w:szCs w:val="20"/>
              </w:rPr>
              <w:noBreakHyphen/>
            </w:r>
            <w:r w:rsidRPr="00E7647B">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 sale of property on which lien exists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35</w:t>
            </w:r>
            <w:r w:rsidR="00E7647B" w:rsidRPr="00E7647B">
              <w:rPr>
                <w:szCs w:val="20"/>
              </w:rPr>
              <w:noBreakHyphen/>
            </w:r>
            <w:r w:rsidRPr="00E7647B">
              <w:rPr>
                <w:szCs w:val="20"/>
              </w:rPr>
              <w:t>1</w:t>
            </w:r>
            <w:r w:rsidR="00E7647B" w:rsidRPr="00E7647B">
              <w:rPr>
                <w:szCs w:val="20"/>
              </w:rPr>
              <w:noBreakHyphen/>
            </w:r>
            <w:r w:rsidRPr="00E7647B">
              <w:rPr>
                <w:szCs w:val="20"/>
              </w:rPr>
              <w:t>508(a)(3)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Title 35, Chapter 1 when an investor loses less than one thousand dollars, or if no losses are proven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35</w:t>
            </w:r>
            <w:r w:rsidR="00E7647B" w:rsidRPr="00E7647B">
              <w:rPr>
                <w:szCs w:val="20"/>
              </w:rPr>
              <w:noBreakHyphen/>
            </w:r>
            <w:r w:rsidRPr="00E7647B">
              <w:rPr>
                <w:szCs w:val="20"/>
              </w:rPr>
              <w:t>11</w:t>
            </w:r>
            <w:r w:rsidR="00E7647B" w:rsidRPr="00E7647B">
              <w:rPr>
                <w:szCs w:val="20"/>
              </w:rPr>
              <w:noBreakHyphen/>
            </w:r>
            <w:r w:rsidRPr="00E7647B">
              <w:rPr>
                <w:szCs w:val="20"/>
              </w:rPr>
              <w:t>725(C)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engaging in an activity for which a license is required by the South Carolina Anti</w:t>
            </w:r>
            <w:r w:rsidR="00E7647B" w:rsidRPr="00E7647B">
              <w:rPr>
                <w:szCs w:val="20"/>
              </w:rPr>
              <w:noBreakHyphen/>
            </w:r>
            <w:r w:rsidRPr="00E7647B">
              <w:rPr>
                <w:szCs w:val="20"/>
              </w:rPr>
              <w:t>Money Laundering Act and receiving not more than $500 compensation within a 30</w:t>
            </w:r>
            <w:r w:rsidR="00E7647B" w:rsidRPr="00E7647B">
              <w:rPr>
                <w:szCs w:val="20"/>
              </w:rPr>
              <w:noBreakHyphen/>
            </w:r>
            <w:r w:rsidRPr="00E7647B">
              <w:rPr>
                <w:szCs w:val="20"/>
              </w:rPr>
              <w:t xml:space="preserve"> day period from this activity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37</w:t>
            </w:r>
            <w:r w:rsidR="00E7647B" w:rsidRPr="00E7647B">
              <w:rPr>
                <w:szCs w:val="20"/>
              </w:rPr>
              <w:noBreakHyphen/>
            </w:r>
            <w:r w:rsidRPr="00E7647B">
              <w:rPr>
                <w:szCs w:val="20"/>
              </w:rPr>
              <w:t>13</w:t>
            </w:r>
            <w:r w:rsidR="00E7647B" w:rsidRPr="00E7647B">
              <w:rPr>
                <w:szCs w:val="20"/>
              </w:rPr>
              <w:noBreakHyphen/>
            </w:r>
            <w:r w:rsidRPr="00E7647B">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Regulation of subleasing and loan assumption of a motor vehicle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7</w:t>
            </w:r>
            <w:r w:rsidR="00E7647B" w:rsidRPr="00E7647B">
              <w:rPr>
                <w:szCs w:val="20"/>
              </w:rPr>
              <w:noBreakHyphen/>
            </w:r>
            <w:r w:rsidRPr="00E7647B">
              <w:rPr>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pay money due or to supply information required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13</w:t>
            </w:r>
            <w:r w:rsidR="00E7647B" w:rsidRPr="00E7647B">
              <w:rPr>
                <w:szCs w:val="20"/>
              </w:rPr>
              <w:noBreakHyphen/>
            </w:r>
            <w:r w:rsidRPr="00E7647B">
              <w:rPr>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Refusal to exhibit records, false statements (Insurance) </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25</w:t>
            </w:r>
            <w:r w:rsidR="00E7647B" w:rsidRPr="00E7647B">
              <w:rPr>
                <w:szCs w:val="20"/>
              </w:rPr>
              <w:noBreakHyphen/>
            </w:r>
            <w:r w:rsidRPr="00E7647B">
              <w:rPr>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Violations of Chapter 25, Unauthorized Transaction of Insurance Business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38</w:t>
            </w:r>
            <w:r w:rsidR="00E7647B" w:rsidRPr="00E7647B">
              <w:rPr>
                <w:szCs w:val="20"/>
              </w:rPr>
              <w:noBreakHyphen/>
            </w:r>
            <w:r w:rsidRPr="00E7647B">
              <w:rPr>
                <w:szCs w:val="20"/>
              </w:rPr>
              <w:t>720(2)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Making a false statement or representation regarding a fraternal benefit society if the amount of the economic benefit received is $1,000 or more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38</w:t>
            </w:r>
            <w:r w:rsidR="00E7647B" w:rsidRPr="00E7647B">
              <w:rPr>
                <w:szCs w:val="20"/>
              </w:rPr>
              <w:noBreakHyphen/>
            </w:r>
            <w:r w:rsidRPr="00E7647B">
              <w:rPr>
                <w:szCs w:val="20"/>
              </w:rPr>
              <w:t>43</w:t>
            </w:r>
            <w:r w:rsidR="00E7647B" w:rsidRPr="00E7647B">
              <w:rPr>
                <w:szCs w:val="20"/>
              </w:rPr>
              <w:noBreakHyphen/>
            </w:r>
            <w:r w:rsidRPr="00E7647B">
              <w:rPr>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Fraud regarding payment of insurance premium</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55</w:t>
            </w:r>
            <w:r w:rsidR="00E7647B" w:rsidRPr="00E7647B">
              <w:rPr>
                <w:szCs w:val="20"/>
              </w:rPr>
              <w:noBreakHyphen/>
            </w:r>
            <w:r w:rsidRPr="00E7647B">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Loans to directors or officers (Insurance)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55</w:t>
            </w:r>
            <w:r w:rsidR="00E7647B" w:rsidRPr="00E7647B">
              <w:rPr>
                <w:szCs w:val="20"/>
              </w:rPr>
              <w:noBreakHyphen/>
            </w:r>
            <w:r w:rsidRPr="00E7647B">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Accepting premiums or assessments in insolvent company (Insurance)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55</w:t>
            </w:r>
            <w:r w:rsidR="00E7647B" w:rsidRPr="00E7647B">
              <w:rPr>
                <w:szCs w:val="20"/>
              </w:rPr>
              <w:noBreakHyphen/>
            </w:r>
            <w:r w:rsidRPr="00E7647B">
              <w:rPr>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Insuring uninsurable persons with intent to defraud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55</w:t>
            </w:r>
            <w:r w:rsidR="00E7647B" w:rsidRPr="00E7647B">
              <w:rPr>
                <w:szCs w:val="20"/>
              </w:rPr>
              <w:noBreakHyphen/>
            </w:r>
            <w:r w:rsidRPr="00E7647B">
              <w:rPr>
                <w:szCs w:val="20"/>
              </w:rPr>
              <w:t>173(B)(1)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Vehicle glass repairer offering or making certain payments of $1,000 or more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55</w:t>
            </w:r>
            <w:r w:rsidR="00E7647B" w:rsidRPr="00E7647B">
              <w:rPr>
                <w:szCs w:val="20"/>
              </w:rPr>
              <w:noBreakHyphen/>
            </w:r>
            <w:r w:rsidRPr="00E7647B">
              <w:rPr>
                <w:szCs w:val="20"/>
              </w:rPr>
              <w:t>540(A)(2)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making false statement or misrepresentation resulting in economic advantage of between one and ten thousand dollars,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59</w:t>
            </w:r>
            <w:r w:rsidR="00E7647B" w:rsidRPr="00E7647B">
              <w:rPr>
                <w:szCs w:val="20"/>
              </w:rPr>
              <w:noBreakHyphen/>
            </w:r>
            <w:r w:rsidRPr="00E7647B">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Payment or settlement of benefits in merchandise or service prohibited (Insurance)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15</w:t>
            </w:r>
            <w:r w:rsidR="00E7647B" w:rsidRPr="00E7647B">
              <w:rPr>
                <w:szCs w:val="20"/>
              </w:rPr>
              <w:noBreakHyphen/>
            </w:r>
            <w:r w:rsidRPr="00E7647B">
              <w:rPr>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Destruction of brand or removal or transfer of timber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15</w:t>
            </w:r>
            <w:r w:rsidR="00E7647B" w:rsidRPr="00E7647B">
              <w:rPr>
                <w:szCs w:val="20"/>
              </w:rPr>
              <w:noBreakHyphen/>
            </w:r>
            <w:r w:rsidRPr="00E7647B">
              <w:rPr>
                <w:szCs w:val="20"/>
              </w:rPr>
              <w:t>1190(B)(1)(a)(ii)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Transferring, distributing, selling, or otherwise disposing of an item having a counterfeit mark on it, with goods or services having a value of more than $2000 but less than $10,000; using any object, tool, machine, or other device to produce or reproduce a counterfeit mark</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5</w:t>
            </w:r>
            <w:r w:rsidR="00E7647B" w:rsidRPr="00E7647B">
              <w:rPr>
                <w:szCs w:val="20"/>
              </w:rPr>
              <w:noBreakHyphen/>
            </w:r>
            <w:r w:rsidRPr="00E7647B">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Practice of law by corporations and voluntary associations unlawful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5</w:t>
            </w:r>
            <w:r w:rsidR="00E7647B" w:rsidRPr="00E7647B">
              <w:rPr>
                <w:szCs w:val="20"/>
              </w:rPr>
              <w:noBreakHyphen/>
            </w:r>
            <w:r w:rsidRPr="00E7647B">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Soliciting legal business unlawful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5</w:t>
            </w:r>
            <w:r w:rsidR="00E7647B" w:rsidRPr="00E7647B">
              <w:rPr>
                <w:szCs w:val="20"/>
              </w:rPr>
              <w:noBreakHyphen/>
            </w:r>
            <w:r w:rsidRPr="00E7647B">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Splitting fees with laymen unlawful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54</w:t>
            </w:r>
            <w:r w:rsidR="00E7647B" w:rsidRPr="00E7647B">
              <w:rPr>
                <w:szCs w:val="20"/>
              </w:rPr>
              <w:noBreakHyphen/>
            </w:r>
            <w:r w:rsidRPr="00E7647B">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Violations of chapter concerning dealers in precious metals—Third or subsequent offenses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43</w:t>
            </w:r>
            <w:r w:rsidR="00E7647B" w:rsidRPr="00E7647B">
              <w:rPr>
                <w:szCs w:val="20"/>
              </w:rPr>
              <w:noBreakHyphen/>
            </w:r>
            <w:r w:rsidRPr="00E7647B">
              <w:rPr>
                <w:szCs w:val="20"/>
              </w:rPr>
              <w:t>5</w:t>
            </w:r>
            <w:r w:rsidR="00E7647B" w:rsidRPr="00E7647B">
              <w:rPr>
                <w:szCs w:val="20"/>
              </w:rPr>
              <w:noBreakHyphen/>
            </w:r>
            <w:r w:rsidRPr="00E7647B">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publication or other use of records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43</w:t>
            </w:r>
            <w:r w:rsidR="00E7647B" w:rsidRPr="00E7647B">
              <w:rPr>
                <w:szCs w:val="20"/>
              </w:rPr>
              <w:noBreakHyphen/>
            </w:r>
            <w:r w:rsidRPr="00E7647B">
              <w:rPr>
                <w:szCs w:val="20"/>
              </w:rPr>
              <w:t>7</w:t>
            </w:r>
            <w:r w:rsidR="00E7647B" w:rsidRPr="00E7647B">
              <w:rPr>
                <w:szCs w:val="20"/>
              </w:rPr>
              <w:noBreakHyphen/>
            </w:r>
            <w:r w:rsidRPr="00E7647B">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False claim, statement, or representation by a medical provider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43</w:t>
            </w:r>
            <w:r w:rsidR="00E7647B" w:rsidRPr="00E7647B">
              <w:rPr>
                <w:szCs w:val="20"/>
              </w:rPr>
              <w:noBreakHyphen/>
            </w:r>
            <w:r w:rsidRPr="00E7647B">
              <w:rPr>
                <w:szCs w:val="20"/>
              </w:rPr>
              <w:t>7</w:t>
            </w:r>
            <w:r w:rsidR="00E7647B" w:rsidRPr="00E7647B">
              <w:rPr>
                <w:szCs w:val="20"/>
              </w:rPr>
              <w:noBreakHyphen/>
            </w:r>
            <w:r w:rsidRPr="00E7647B">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False statement of representation on an application for public assistance </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43</w:t>
            </w:r>
            <w:r w:rsidR="00E7647B" w:rsidRPr="00E7647B">
              <w:rPr>
                <w:szCs w:val="20"/>
              </w:rPr>
              <w:noBreakHyphen/>
            </w:r>
            <w:r w:rsidRPr="00E7647B">
              <w:rPr>
                <w:szCs w:val="20"/>
              </w:rPr>
              <w:t>7</w:t>
            </w:r>
            <w:r w:rsidR="00E7647B" w:rsidRPr="00E7647B">
              <w:rPr>
                <w:szCs w:val="20"/>
              </w:rPr>
              <w:noBreakHyphen/>
            </w:r>
            <w:r w:rsidRPr="00E7647B">
              <w:rPr>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Provider required to keep separate accounts and records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43</w:t>
            </w:r>
            <w:r w:rsidR="00E7647B" w:rsidRPr="00E7647B">
              <w:rPr>
                <w:szCs w:val="20"/>
              </w:rPr>
              <w:noBreakHyphen/>
            </w:r>
            <w:r w:rsidRPr="00E7647B">
              <w:rPr>
                <w:szCs w:val="20"/>
              </w:rPr>
              <w:t>33</w:t>
            </w:r>
            <w:r w:rsidR="00E7647B" w:rsidRPr="00E7647B">
              <w:rPr>
                <w:szCs w:val="20"/>
              </w:rPr>
              <w:noBreakHyphen/>
            </w:r>
            <w:r w:rsidRPr="00E7647B">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interference with rights of blind or other physically disabled person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43</w:t>
            </w:r>
            <w:r w:rsidR="00E7647B" w:rsidRPr="00E7647B">
              <w:rPr>
                <w:szCs w:val="20"/>
              </w:rPr>
              <w:noBreakHyphen/>
            </w:r>
            <w:r w:rsidRPr="00E7647B">
              <w:rPr>
                <w:szCs w:val="20"/>
              </w:rPr>
              <w:t>35</w:t>
            </w:r>
            <w:r w:rsidR="00E7647B" w:rsidRPr="00E7647B">
              <w:rPr>
                <w:szCs w:val="20"/>
              </w:rPr>
              <w:noBreakHyphen/>
            </w:r>
            <w:r w:rsidRPr="00E7647B">
              <w:rPr>
                <w:szCs w:val="20"/>
              </w:rPr>
              <w:t>85(G)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Threatening, intimidating, or attempting to intimidate a vulnerable adult subject to an investigation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43</w:t>
            </w:r>
            <w:r w:rsidR="00E7647B" w:rsidRPr="00E7647B">
              <w:rPr>
                <w:szCs w:val="20"/>
              </w:rPr>
              <w:noBreakHyphen/>
            </w:r>
            <w:r w:rsidRPr="00E7647B">
              <w:rPr>
                <w:szCs w:val="20"/>
              </w:rPr>
              <w:t>35</w:t>
            </w:r>
            <w:r w:rsidR="00E7647B" w:rsidRPr="00E7647B">
              <w:rPr>
                <w:szCs w:val="20"/>
              </w:rPr>
              <w:noBreakHyphen/>
            </w:r>
            <w:r w:rsidRPr="00E7647B">
              <w:rPr>
                <w:szCs w:val="20"/>
              </w:rPr>
              <w:t>85(H)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Obstructing an investigation pursuant to the Omnibus Adult Protection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31</w:t>
            </w:r>
            <w:r w:rsidR="00E7647B" w:rsidRPr="00E7647B">
              <w:rPr>
                <w:szCs w:val="20"/>
              </w:rPr>
              <w:noBreakHyphen/>
            </w:r>
            <w:r w:rsidRPr="00E7647B">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article concerning tuberculosis prisoners and inmates of institutions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37</w:t>
            </w:r>
            <w:r w:rsidR="00E7647B" w:rsidRPr="00E7647B">
              <w:rPr>
                <w:szCs w:val="20"/>
              </w:rPr>
              <w:noBreakHyphen/>
            </w:r>
            <w:r w:rsidRPr="00E7647B">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Offenses related to neonatal testing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41</w:t>
            </w:r>
            <w:r w:rsidR="00E7647B" w:rsidRPr="00E7647B">
              <w:rPr>
                <w:szCs w:val="20"/>
              </w:rPr>
              <w:noBreakHyphen/>
            </w:r>
            <w:r w:rsidRPr="00E7647B">
              <w:rPr>
                <w:szCs w:val="20"/>
              </w:rPr>
              <w:t>36(A)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Performing an abortion on an unemancipated minor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41</w:t>
            </w:r>
            <w:r w:rsidR="00E7647B" w:rsidRPr="00E7647B">
              <w:rPr>
                <w:szCs w:val="20"/>
              </w:rPr>
              <w:noBreakHyphen/>
            </w:r>
            <w:r w:rsidRPr="00E7647B">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Performing an abortion without satisfying </w:t>
            </w:r>
            <w:r w:rsidR="00E7647B" w:rsidRPr="00E7647B">
              <w:rPr>
                <w:szCs w:val="20"/>
              </w:rPr>
              <w:t>“</w:t>
            </w:r>
            <w:r w:rsidRPr="00E7647B">
              <w:rPr>
                <w:szCs w:val="20"/>
              </w:rPr>
              <w:t>A Woman</w:t>
            </w:r>
            <w:r w:rsidR="00E7647B" w:rsidRPr="00E7647B">
              <w:rPr>
                <w:szCs w:val="20"/>
              </w:rPr>
              <w:t>’</w:t>
            </w:r>
            <w:r w:rsidRPr="00E7647B">
              <w:rPr>
                <w:szCs w:val="20"/>
              </w:rPr>
              <w:t>s Right to Know</w:t>
            </w:r>
            <w:r w:rsidR="00E7647B" w:rsidRPr="00E7647B">
              <w:rPr>
                <w:szCs w:val="20"/>
              </w:rPr>
              <w:t>”</w:t>
            </w:r>
            <w:r w:rsidRPr="00E7647B">
              <w:rPr>
                <w:szCs w:val="20"/>
              </w:rPr>
              <w:t xml:space="preserve"> provision,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44</w:t>
            </w:r>
            <w:r w:rsidR="00E7647B" w:rsidRPr="00E7647B">
              <w:rPr>
                <w:szCs w:val="20"/>
              </w:rPr>
              <w:noBreakHyphen/>
            </w:r>
            <w:r w:rsidRPr="00E7647B">
              <w:rPr>
                <w:szCs w:val="20"/>
              </w:rPr>
              <w:t>41</w:t>
            </w:r>
            <w:r w:rsidR="00E7647B" w:rsidRPr="00E7647B">
              <w:rPr>
                <w:szCs w:val="20"/>
              </w:rPr>
              <w:noBreakHyphen/>
            </w:r>
            <w:r w:rsidRPr="00E7647B">
              <w:rPr>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Physician intentionally or knowingly performing an illegal abortion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(Schedule IV drugs except for flunitrazepam)</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Possession of cocaine,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Possession of less than one gram of methamphetamine or cocaine base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398(H)(3)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Purchasing a product containing ephedrine or pseudoephedrine from any person other than a manufacturer or registered wholesale distributor,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79</w:t>
            </w:r>
            <w:r w:rsidR="00E7647B" w:rsidRPr="00E7647B">
              <w:rPr>
                <w:szCs w:val="20"/>
              </w:rPr>
              <w:noBreakHyphen/>
            </w:r>
            <w:r w:rsidRPr="00E7647B">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chapter concerning Physical Fitness Services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45</w:t>
            </w:r>
            <w:r w:rsidR="00E7647B" w:rsidRPr="00E7647B">
              <w:rPr>
                <w:szCs w:val="20"/>
              </w:rPr>
              <w:noBreakHyphen/>
            </w:r>
            <w:r w:rsidRPr="00E7647B">
              <w:rPr>
                <w:szCs w:val="20"/>
              </w:rPr>
              <w:t>9</w:t>
            </w:r>
            <w:r w:rsidR="00E7647B" w:rsidRPr="00E7647B">
              <w:rPr>
                <w:szCs w:val="20"/>
              </w:rPr>
              <w:noBreakHyphen/>
            </w:r>
            <w:r w:rsidRPr="00E7647B">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Equal enjoyment and privileges to public accommodations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17</w:t>
            </w:r>
            <w:r w:rsidR="00E7647B" w:rsidRPr="00E7647B">
              <w:rPr>
                <w:szCs w:val="20"/>
              </w:rPr>
              <w:noBreakHyphen/>
            </w:r>
            <w:r w:rsidRPr="00E7647B">
              <w:rPr>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chapter concerning agricultural commodities marketing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19</w:t>
            </w:r>
            <w:r w:rsidR="00E7647B" w:rsidRPr="00E7647B">
              <w:rPr>
                <w:szCs w:val="20"/>
              </w:rPr>
              <w:noBreakHyphen/>
            </w:r>
            <w:r w:rsidRPr="00E7647B">
              <w:rPr>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Displaying sign showing Department of Agriculture approval prior to approval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25</w:t>
            </w:r>
            <w:r w:rsidR="00E7647B" w:rsidRPr="00E7647B">
              <w:rPr>
                <w:szCs w:val="20"/>
              </w:rPr>
              <w:noBreakHyphen/>
            </w:r>
            <w:r w:rsidRPr="00E7647B">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Violations of chapter concerning fertilizer law</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41</w:t>
            </w:r>
            <w:r w:rsidR="00E7647B" w:rsidRPr="00E7647B">
              <w:rPr>
                <w:szCs w:val="20"/>
              </w:rPr>
              <w:noBreakHyphen/>
            </w:r>
            <w:r w:rsidRPr="00E7647B">
              <w:rPr>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to engage in business as dealer without license, penalties for violation (agricultural products)—First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55</w:t>
            </w:r>
            <w:r w:rsidR="00E7647B" w:rsidRPr="00E7647B">
              <w:rPr>
                <w:szCs w:val="20"/>
              </w:rPr>
              <w:noBreakHyphen/>
            </w:r>
            <w:r w:rsidRPr="00E7647B">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Manufacturing, distributing, dispensing, delivering, purchasing, etc., of marijuana on property used for industrial hemp production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3</w:t>
            </w:r>
            <w:r w:rsidR="00E7647B" w:rsidRPr="00E7647B">
              <w:rPr>
                <w:szCs w:val="20"/>
              </w:rPr>
              <w:noBreakHyphen/>
            </w:r>
            <w:r w:rsidRPr="00E7647B">
              <w:rPr>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Torturing, mutilating, injuring, disabling, poisoning, or killing a police dog or horse.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3</w:t>
            </w:r>
            <w:r w:rsidR="00E7647B" w:rsidRPr="00E7647B">
              <w:rPr>
                <w:szCs w:val="20"/>
              </w:rPr>
              <w:noBreakHyphen/>
            </w:r>
            <w:r w:rsidRPr="00E7647B">
              <w:rPr>
                <w:szCs w:val="20"/>
              </w:rPr>
              <w:t>760(B)(1)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for owner of dangerous animal which attacks and injures a human—First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3</w:t>
            </w:r>
            <w:r w:rsidR="00E7647B" w:rsidRPr="00E7647B">
              <w:rPr>
                <w:szCs w:val="20"/>
              </w:rPr>
              <w:noBreakHyphen/>
            </w:r>
            <w:r w:rsidRPr="00E7647B">
              <w:rPr>
                <w:szCs w:val="20"/>
              </w:rPr>
              <w:t>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Injuring, disabling or killing guide dog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17</w:t>
            </w:r>
            <w:r w:rsidR="00E7647B" w:rsidRPr="00E7647B">
              <w:rPr>
                <w:szCs w:val="20"/>
              </w:rPr>
              <w:noBreakHyphen/>
            </w:r>
            <w:r w:rsidRPr="00E7647B">
              <w:rPr>
                <w:szCs w:val="20"/>
              </w:rPr>
              <w:t>100(A)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a Meat and Meat Food Regulations Inspection Law, with intent to defraud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19</w:t>
            </w:r>
            <w:r w:rsidR="00E7647B" w:rsidRPr="00E7647B">
              <w:rPr>
                <w:szCs w:val="20"/>
              </w:rPr>
              <w:noBreakHyphen/>
            </w:r>
            <w:r w:rsidRPr="00E7647B">
              <w:rPr>
                <w:szCs w:val="20"/>
              </w:rPr>
              <w:t>120(C)(1)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Interference with person performing official duties under chapter on poultry inspection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21</w:t>
            </w:r>
            <w:r w:rsidR="00E7647B" w:rsidRPr="00E7647B">
              <w:rPr>
                <w:szCs w:val="20"/>
              </w:rPr>
              <w:noBreakHyphen/>
            </w:r>
            <w:r w:rsidRPr="00E7647B">
              <w:rPr>
                <w:szCs w:val="20"/>
              </w:rPr>
              <w:t>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for violation of Farm Animal and Research Facilities Protection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21</w:t>
            </w:r>
            <w:r w:rsidR="00E7647B" w:rsidRPr="00E7647B">
              <w:rPr>
                <w:szCs w:val="20"/>
              </w:rPr>
              <w:noBreakHyphen/>
            </w:r>
            <w:r w:rsidRPr="00E7647B">
              <w:rPr>
                <w:szCs w:val="20"/>
              </w:rPr>
              <w:t>250(A)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for crop operation violations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48</w:t>
            </w:r>
            <w:r w:rsidR="00E7647B" w:rsidRPr="00E7647B">
              <w:rPr>
                <w:szCs w:val="20"/>
              </w:rPr>
              <w:noBreakHyphen/>
            </w:r>
            <w:r w:rsidRPr="00E7647B">
              <w:rPr>
                <w:szCs w:val="20"/>
              </w:rPr>
              <w:t>27</w:t>
            </w:r>
            <w:r w:rsidR="00E7647B" w:rsidRPr="00E7647B">
              <w:rPr>
                <w:szCs w:val="20"/>
              </w:rPr>
              <w:noBreakHyphen/>
            </w:r>
            <w:r w:rsidRPr="00E7647B">
              <w:rPr>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chapter concerning registration of foresters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48</w:t>
            </w:r>
            <w:r w:rsidR="00E7647B" w:rsidRPr="00E7647B">
              <w:rPr>
                <w:szCs w:val="20"/>
              </w:rPr>
              <w:noBreakHyphen/>
            </w:r>
            <w:r w:rsidRPr="00E7647B">
              <w:rPr>
                <w:szCs w:val="20"/>
              </w:rPr>
              <w:t>49</w:t>
            </w:r>
            <w:r w:rsidR="00E7647B" w:rsidRPr="00E7647B">
              <w:rPr>
                <w:szCs w:val="20"/>
              </w:rPr>
              <w:noBreakHyphen/>
            </w:r>
            <w:r w:rsidRPr="00E7647B">
              <w:rPr>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Violations of chapter concerning SC Mountain Ridge Protection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1</w:t>
            </w:r>
            <w:r w:rsidR="00E7647B" w:rsidRPr="00E7647B">
              <w:rPr>
                <w:szCs w:val="20"/>
              </w:rPr>
              <w:noBreakHyphen/>
            </w:r>
            <w:r w:rsidRPr="00E7647B">
              <w:rPr>
                <w:szCs w:val="20"/>
              </w:rPr>
              <w:t>85(4)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Negligent use of firearms or archery tackle when death results.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11</w:t>
            </w:r>
            <w:r w:rsidR="00E7647B" w:rsidRPr="00E7647B">
              <w:rPr>
                <w:szCs w:val="20"/>
              </w:rPr>
              <w:noBreakHyphen/>
            </w:r>
            <w:r w:rsidRPr="00E7647B">
              <w:rPr>
                <w:szCs w:val="20"/>
              </w:rPr>
              <w:t>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Construction of a fence which impedes the free range of deer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50</w:t>
            </w:r>
            <w:r w:rsidR="00E7647B" w:rsidRPr="00E7647B">
              <w:rPr>
                <w:szCs w:val="20"/>
              </w:rPr>
              <w:noBreakHyphen/>
            </w:r>
            <w:r w:rsidRPr="00E7647B">
              <w:rPr>
                <w:szCs w:val="20"/>
              </w:rPr>
              <w:t>13</w:t>
            </w:r>
            <w:r w:rsidR="00E7647B" w:rsidRPr="00E7647B">
              <w:rPr>
                <w:szCs w:val="20"/>
              </w:rPr>
              <w:noBreakHyphen/>
            </w:r>
            <w:r w:rsidRPr="00E7647B">
              <w:rPr>
                <w:szCs w:val="20"/>
              </w:rPr>
              <w:t>1460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Use of explosives to take fish</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13</w:t>
            </w:r>
            <w:r w:rsidR="00E7647B" w:rsidRPr="00E7647B">
              <w:rPr>
                <w:szCs w:val="20"/>
              </w:rPr>
              <w:noBreakHyphen/>
            </w:r>
            <w:r w:rsidRPr="00E7647B">
              <w:rPr>
                <w:szCs w:val="20"/>
              </w:rPr>
              <w:t>1470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report use of explosives to take fish</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21</w:t>
            </w:r>
            <w:r w:rsidR="00E7647B" w:rsidRPr="00E7647B">
              <w:rPr>
                <w:szCs w:val="20"/>
              </w:rPr>
              <w:noBreakHyphen/>
            </w:r>
            <w:r w:rsidRPr="00E7647B">
              <w:rPr>
                <w:szCs w:val="20"/>
              </w:rPr>
              <w:t>112(B)(3)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Operating a water device while under the influence of alcohol (third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21</w:t>
            </w:r>
            <w:r w:rsidR="00E7647B" w:rsidRPr="00E7647B">
              <w:rPr>
                <w:szCs w:val="20"/>
              </w:rPr>
              <w:noBreakHyphen/>
            </w:r>
            <w:r w:rsidRPr="00E7647B">
              <w:rPr>
                <w:szCs w:val="20"/>
              </w:rPr>
              <w:t>117(B)(3)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Operation of a water device while this privilege is suspended for operation under the influence of alcohol,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54</w:t>
            </w:r>
            <w:r w:rsidR="00E7647B" w:rsidRPr="00E7647B">
              <w:rPr>
                <w:szCs w:val="20"/>
              </w:rPr>
              <w:noBreakHyphen/>
            </w:r>
            <w:r w:rsidRPr="00E7647B">
              <w:rPr>
                <w:szCs w:val="20"/>
              </w:rPr>
              <w:t>1</w:t>
            </w:r>
            <w:r w:rsidR="00E7647B" w:rsidRPr="00E7647B">
              <w:rPr>
                <w:szCs w:val="20"/>
              </w:rPr>
              <w:noBreakHyphen/>
            </w:r>
            <w:r w:rsidRPr="00E7647B">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Criminal liability for unskillful or negligent management of steamboat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55</w:t>
            </w:r>
            <w:r w:rsidR="00E7647B" w:rsidRPr="00E7647B">
              <w:rPr>
                <w:szCs w:val="20"/>
              </w:rPr>
              <w:noBreakHyphen/>
            </w:r>
            <w:r w:rsidRPr="00E7647B">
              <w:rPr>
                <w:szCs w:val="20"/>
              </w:rPr>
              <w:t>3</w:t>
            </w:r>
            <w:r w:rsidR="00E7647B" w:rsidRPr="00E7647B">
              <w:rPr>
                <w:szCs w:val="20"/>
              </w:rPr>
              <w:noBreakHyphen/>
            </w:r>
            <w:r w:rsidRPr="00E7647B">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Discharging a laser at an aircraft,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1</w:t>
            </w:r>
            <w:r w:rsidR="00E7647B" w:rsidRPr="00E7647B">
              <w:rPr>
                <w:szCs w:val="20"/>
              </w:rPr>
              <w:noBreakHyphen/>
            </w:r>
            <w:r w:rsidRPr="00E7647B">
              <w:rPr>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Driving while license canceled, suspended, or revoked—Third and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750(B)(1)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stop for a law enforcement vehicle—First offense (no death or injury occurs)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for persons to drive under influence of liquor, drugs, or like substances (See Section 56</w:t>
            </w:r>
            <w:r w:rsidR="00E7647B" w:rsidRPr="00E7647B">
              <w:rPr>
                <w:szCs w:val="20"/>
              </w:rPr>
              <w:noBreakHyphen/>
            </w:r>
            <w:r w:rsidRPr="00E7647B">
              <w:rPr>
                <w:szCs w:val="20"/>
              </w:rPr>
              <w:t>5</w:t>
            </w:r>
            <w:r w:rsidR="00E7647B" w:rsidRPr="00E7647B">
              <w:rPr>
                <w:szCs w:val="20"/>
              </w:rPr>
              <w:noBreakHyphen/>
            </w:r>
            <w:r w:rsidRPr="00E7647B">
              <w:rPr>
                <w:szCs w:val="20"/>
              </w:rPr>
              <w:t>2940(3))—Third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2933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Driving with an unlawful alcohol concentration, third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2941(K)(1)(b)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operation of a vehicle equipped with an ignition interlock device,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57</w:t>
            </w:r>
            <w:r w:rsidR="00E7647B" w:rsidRPr="00E7647B">
              <w:rPr>
                <w:szCs w:val="20"/>
              </w:rPr>
              <w:noBreakHyphen/>
            </w:r>
            <w:r w:rsidRPr="00E7647B">
              <w:rPr>
                <w:szCs w:val="20"/>
              </w:rPr>
              <w:t>7</w:t>
            </w:r>
            <w:r w:rsidR="00E7647B" w:rsidRPr="00E7647B">
              <w:rPr>
                <w:szCs w:val="20"/>
              </w:rPr>
              <w:noBreakHyphen/>
            </w:r>
            <w:r w:rsidRPr="00E7647B">
              <w:rPr>
                <w:szCs w:val="20"/>
              </w:rPr>
              <w:t>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Putting a foreign substance on a highway with malice and personal injury results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7</w:t>
            </w:r>
            <w:r w:rsidR="00E7647B" w:rsidRPr="00E7647B">
              <w:rPr>
                <w:szCs w:val="20"/>
              </w:rPr>
              <w:noBreakHyphen/>
            </w:r>
            <w:r w:rsidRPr="00E7647B">
              <w:rPr>
                <w:szCs w:val="20"/>
              </w:rPr>
              <w:t>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Unlawful appropriation of gas </w:t>
            </w:r>
            <w:r w:rsidR="00E7647B" w:rsidRPr="00E7647B">
              <w:rPr>
                <w:szCs w:val="20"/>
              </w:rPr>
              <w:noBreakHyphen/>
            </w:r>
            <w:r w:rsidRPr="00E7647B">
              <w:rPr>
                <w:szCs w:val="20"/>
              </w:rPr>
              <w:t xml:space="preserve">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7</w:t>
            </w:r>
            <w:r w:rsidR="00E7647B" w:rsidRPr="00E7647B">
              <w:rPr>
                <w:szCs w:val="20"/>
              </w:rPr>
              <w:noBreakHyphen/>
            </w:r>
            <w:r w:rsidRPr="00E7647B">
              <w:rPr>
                <w:szCs w:val="20"/>
              </w:rPr>
              <w:t>60(C)(2)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Unlawful appropriation of gas that results in property damage in excess of $5,000 or the risk of great bodily injury or death </w:t>
            </w:r>
            <w:r w:rsidR="00E7647B" w:rsidRPr="00E7647B">
              <w:rPr>
                <w:szCs w:val="20"/>
              </w:rPr>
              <w:noBreakHyphen/>
            </w:r>
            <w:r w:rsidRPr="00E7647B">
              <w:rPr>
                <w:szCs w:val="20"/>
              </w:rPr>
              <w:t xml:space="preserve">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7</w:t>
            </w:r>
            <w:r w:rsidR="00E7647B" w:rsidRPr="00E7647B">
              <w:rPr>
                <w:szCs w:val="20"/>
              </w:rPr>
              <w:noBreakHyphen/>
            </w:r>
            <w:r w:rsidRPr="00E7647B">
              <w:rPr>
                <w:szCs w:val="20"/>
              </w:rPr>
              <w:t>60(E)(2)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Aiding, abetting, or assisting another person in withdrawing and appropriating gas </w:t>
            </w:r>
            <w:r w:rsidR="00E7647B" w:rsidRPr="00E7647B">
              <w:rPr>
                <w:szCs w:val="20"/>
              </w:rPr>
              <w:noBreakHyphen/>
            </w:r>
            <w:r w:rsidRPr="00E7647B">
              <w:rPr>
                <w:szCs w:val="20"/>
              </w:rPr>
              <w:t xml:space="preserve">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7</w:t>
            </w:r>
            <w:r w:rsidR="00E7647B" w:rsidRPr="00E7647B">
              <w:rPr>
                <w:szCs w:val="20"/>
              </w:rPr>
              <w:noBreakHyphen/>
            </w:r>
            <w:r w:rsidRPr="00E7647B">
              <w:rPr>
                <w:szCs w:val="20"/>
              </w:rPr>
              <w:t>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Cheating and defrauding, or altering a meter to withdraw or take gas </w:t>
            </w:r>
            <w:r w:rsidR="00E7647B" w:rsidRPr="00E7647B">
              <w:rPr>
                <w:szCs w:val="20"/>
              </w:rPr>
              <w:noBreakHyphen/>
            </w:r>
            <w:r w:rsidRPr="00E7647B">
              <w:rPr>
                <w:szCs w:val="20"/>
              </w:rPr>
              <w:t xml:space="preserve">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7</w:t>
            </w:r>
            <w:r w:rsidR="00E7647B" w:rsidRPr="00E7647B">
              <w:rPr>
                <w:szCs w:val="20"/>
              </w:rPr>
              <w:noBreakHyphen/>
            </w:r>
            <w:r w:rsidRPr="00E7647B">
              <w:rPr>
                <w:szCs w:val="20"/>
              </w:rPr>
              <w:t>70(C)(2)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Wrongful use of gas and interference with gas meters for profit </w:t>
            </w:r>
            <w:r w:rsidR="00E7647B" w:rsidRPr="00E7647B">
              <w:rPr>
                <w:szCs w:val="20"/>
              </w:rPr>
              <w:noBreakHyphen/>
            </w:r>
            <w:r w:rsidRPr="00E7647B">
              <w:rPr>
                <w:szCs w:val="20"/>
              </w:rPr>
              <w:t xml:space="preserve">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7</w:t>
            </w:r>
            <w:r w:rsidR="00E7647B" w:rsidRPr="00E7647B">
              <w:rPr>
                <w:szCs w:val="20"/>
              </w:rPr>
              <w:noBreakHyphen/>
            </w:r>
            <w:r w:rsidRPr="00E7647B">
              <w:rPr>
                <w:szCs w:val="20"/>
              </w:rPr>
              <w:t>70(D)(2)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Wrongful use of gas and interference with gas meters for profit when violation results in property damage greater than $5,000 or in risk of great bodily injury or death </w:t>
            </w:r>
            <w:r w:rsidR="00E7647B" w:rsidRPr="00E7647B">
              <w:rPr>
                <w:szCs w:val="20"/>
              </w:rPr>
              <w:noBreakHyphen/>
            </w:r>
            <w:r w:rsidRPr="00E7647B">
              <w:rPr>
                <w:szCs w:val="20"/>
              </w:rPr>
              <w:t xml:space="preserve">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15</w:t>
            </w:r>
            <w:r w:rsidR="00E7647B" w:rsidRPr="00E7647B">
              <w:rPr>
                <w:szCs w:val="20"/>
              </w:rPr>
              <w:noBreakHyphen/>
            </w:r>
            <w:r w:rsidRPr="00E7647B">
              <w:rPr>
                <w:szCs w:val="20"/>
              </w:rPr>
              <w:t>875(D)(2)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conduct relating to railroad track material for recycling,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17</w:t>
            </w:r>
            <w:r w:rsidR="00E7647B" w:rsidRPr="00E7647B">
              <w:rPr>
                <w:szCs w:val="20"/>
              </w:rPr>
              <w:noBreakHyphen/>
            </w:r>
            <w:r w:rsidRPr="00E7647B">
              <w:rPr>
                <w:szCs w:val="20"/>
              </w:rPr>
              <w:t>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Gross carelessness or negligence in the operation of a train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23</w:t>
            </w:r>
            <w:r w:rsidR="00E7647B" w:rsidRPr="00E7647B">
              <w:rPr>
                <w:szCs w:val="20"/>
              </w:rPr>
              <w:noBreakHyphen/>
            </w:r>
            <w:r w:rsidRPr="00E7647B">
              <w:rPr>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Insurance required of owners of motor vehicles transporting goods for hire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 and subsequent offenses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59</w:t>
            </w:r>
            <w:r w:rsidR="00E7647B" w:rsidRPr="00E7647B">
              <w:rPr>
                <w:szCs w:val="20"/>
              </w:rPr>
              <w:noBreakHyphen/>
            </w:r>
            <w:r w:rsidRPr="00E7647B">
              <w:rPr>
                <w:szCs w:val="20"/>
              </w:rPr>
              <w:t>25</w:t>
            </w:r>
            <w:r w:rsidR="00E7647B" w:rsidRPr="00E7647B">
              <w:rPr>
                <w:szCs w:val="20"/>
              </w:rPr>
              <w:noBreakHyphen/>
            </w:r>
            <w:r w:rsidRPr="00E7647B">
              <w:rPr>
                <w:szCs w:val="20"/>
              </w:rPr>
              <w:t>250(A)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Revocation or suspension of certificate, powers and duties of Court of Common Pleas, warrant for production of witnesses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59</w:t>
            </w:r>
            <w:r w:rsidR="00E7647B" w:rsidRPr="00E7647B">
              <w:rPr>
                <w:szCs w:val="20"/>
              </w:rPr>
              <w:noBreakHyphen/>
            </w:r>
            <w:r w:rsidRPr="00E7647B">
              <w:rPr>
                <w:szCs w:val="20"/>
              </w:rPr>
              <w:t>41</w:t>
            </w:r>
            <w:r w:rsidR="00E7647B" w:rsidRPr="00E7647B">
              <w:rPr>
                <w:szCs w:val="20"/>
              </w:rPr>
              <w:noBreakHyphen/>
            </w:r>
            <w:r w:rsidRPr="00E7647B">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chapter concerning grants to private school pupils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59</w:t>
            </w:r>
            <w:r w:rsidR="00E7647B" w:rsidRPr="00E7647B">
              <w:rPr>
                <w:szCs w:val="20"/>
              </w:rPr>
              <w:noBreakHyphen/>
            </w:r>
            <w:r w:rsidRPr="00E7647B">
              <w:rPr>
                <w:szCs w:val="20"/>
              </w:rPr>
              <w:t>63</w:t>
            </w:r>
            <w:r w:rsidR="00E7647B" w:rsidRPr="00E7647B">
              <w:rPr>
                <w:szCs w:val="20"/>
              </w:rPr>
              <w:noBreakHyphen/>
            </w:r>
            <w:r w:rsidRPr="00E7647B">
              <w:rPr>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No child may be counted in enrollment more than once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59</w:t>
            </w:r>
            <w:r w:rsidR="00E7647B" w:rsidRPr="00E7647B">
              <w:rPr>
                <w:szCs w:val="20"/>
              </w:rPr>
              <w:noBreakHyphen/>
            </w:r>
            <w:r w:rsidRPr="00E7647B">
              <w:rPr>
                <w:szCs w:val="20"/>
              </w:rPr>
              <w:t>102</w:t>
            </w:r>
            <w:r w:rsidR="00E7647B" w:rsidRPr="00E7647B">
              <w:rPr>
                <w:szCs w:val="20"/>
              </w:rPr>
              <w:noBreakHyphen/>
            </w:r>
            <w:r w:rsidRPr="00E7647B">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by athlete agents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4</w:t>
            </w:r>
            <w:r w:rsidR="00E7647B" w:rsidRPr="00E7647B">
              <w:rPr>
                <w:szCs w:val="20"/>
              </w:rPr>
              <w:noBreakHyphen/>
            </w:r>
            <w:r w:rsidRPr="00E7647B">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Sale of a beverage containing alcohol which resembles a vegetable, or fruit or soft drink</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Possession of a firearm while unlawfully manufacturing, transporting, or selling alcoholic liquors</w:t>
            </w:r>
          </w:p>
        </w:tc>
      </w:tr>
    </w:tbl>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(B) The following offenses are Class B misdemeanors and the maximum terms established for a Class B misdemeanor, not more than two years, as set forth in Section 16</w:t>
      </w:r>
      <w:r w:rsidR="00E7647B" w:rsidRPr="00E7647B">
        <w:noBreakHyphen/>
      </w:r>
      <w:r w:rsidRPr="00E7647B">
        <w:t>1</w:t>
      </w:r>
      <w:r w:rsidR="00E7647B" w:rsidRPr="00E7647B">
        <w:noBreakHyphen/>
      </w:r>
      <w:r w:rsidRPr="00E7647B">
        <w:t>20(A), apply:</w:t>
      </w:r>
    </w:p>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7"/>
        <w:gridCol w:w="7303"/>
      </w:tblGrid>
      <w:tr w:rsidR="00674B6E" w:rsidRPr="00E7647B" w:rsidTr="003B2A92">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21</w:t>
            </w:r>
            <w:r w:rsidR="00E7647B" w:rsidRPr="00E7647B">
              <w:rPr>
                <w:szCs w:val="20"/>
              </w:rPr>
              <w:noBreakHyphen/>
            </w:r>
            <w:r w:rsidRPr="00E7647B">
              <w:rPr>
                <w:szCs w:val="20"/>
              </w:rPr>
              <w:t>2540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Use of altered or counterfeit tickets or reuse of tickets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21</w:t>
            </w:r>
            <w:r w:rsidR="00E7647B" w:rsidRPr="00E7647B">
              <w:rPr>
                <w:szCs w:val="20"/>
              </w:rPr>
              <w:noBreakHyphen/>
            </w:r>
            <w:r w:rsidRPr="00E7647B">
              <w:rPr>
                <w:szCs w:val="20"/>
              </w:rPr>
              <w:t>2714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Use of slug or any false coin to operate automatic vending machine or other machine requiring coin for operation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21</w:t>
            </w:r>
            <w:r w:rsidR="00E7647B" w:rsidRPr="00E7647B">
              <w:rPr>
                <w:szCs w:val="20"/>
              </w:rPr>
              <w:noBreakHyphen/>
            </w:r>
            <w:r w:rsidRPr="00E7647B">
              <w:rPr>
                <w:szCs w:val="20"/>
              </w:rPr>
              <w:t>3070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Improper use, alteration or reuse of stamps and for failure to pay tax, make any report on, or submit required information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14</w:t>
            </w:r>
            <w:r w:rsidR="00E7647B" w:rsidRPr="00E7647B">
              <w:rPr>
                <w:szCs w:val="20"/>
              </w:rPr>
              <w:noBreakHyphen/>
            </w:r>
            <w:r w:rsidRPr="00E7647B">
              <w:rPr>
                <w:szCs w:val="20"/>
              </w:rPr>
              <w:t>7</w:t>
            </w:r>
            <w:r w:rsidR="00E7647B" w:rsidRPr="00E7647B">
              <w:rPr>
                <w:szCs w:val="20"/>
              </w:rPr>
              <w:noBreakHyphen/>
            </w:r>
            <w:r w:rsidRPr="00E7647B">
              <w:rPr>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Jury commissioners guilty of fraud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Sending or accepting challenge to fight (with a deadly weapon)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Carrying or delivering challenge, serving as second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5</w:t>
            </w:r>
            <w:r w:rsidR="00E7647B" w:rsidRPr="00E7647B">
              <w:rPr>
                <w:szCs w:val="20"/>
              </w:rPr>
              <w:noBreakHyphen/>
            </w:r>
            <w:r w:rsidRPr="00E7647B">
              <w:rPr>
                <w:szCs w:val="20"/>
              </w:rPr>
              <w:t>130(2),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Instigating, aiding, or participating in riot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8</w:t>
            </w:r>
            <w:r w:rsidR="00E7647B" w:rsidRPr="00E7647B">
              <w:rPr>
                <w:szCs w:val="20"/>
              </w:rPr>
              <w:noBreakHyphen/>
            </w:r>
            <w:r w:rsidRPr="00E7647B">
              <w:rPr>
                <w:szCs w:val="20"/>
              </w:rPr>
              <w:t>240(A)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Committing or threatening acts of violence with the intent to coerce, induce, or solicit another person to participate in gang activity,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9</w:t>
            </w:r>
            <w:r w:rsidR="00E7647B" w:rsidRPr="00E7647B">
              <w:rPr>
                <w:szCs w:val="20"/>
              </w:rPr>
              <w:noBreakHyphen/>
            </w:r>
            <w:r w:rsidRPr="00E7647B">
              <w:rPr>
                <w:szCs w:val="20"/>
              </w:rPr>
              <w:t>410(C)(2)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Aiding escapes from prison, for prisoners charged with noncapital offenses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9</w:t>
            </w:r>
            <w:r w:rsidR="00E7647B" w:rsidRPr="00E7647B">
              <w:rPr>
                <w:szCs w:val="20"/>
              </w:rPr>
              <w:noBreakHyphen/>
            </w:r>
            <w:r w:rsidRPr="00E7647B">
              <w:rPr>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Aiding escape from custody of officers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580(C)(1)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Forest products violation (value more than $1,000 but less than $5,000)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647B"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910 and</w:t>
            </w:r>
          </w:p>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915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Transfer of recorded sounds for unauthorized use or sale (See Section 16</w:t>
            </w:r>
            <w:r w:rsidR="00E7647B" w:rsidRPr="00E7647B">
              <w:rPr>
                <w:szCs w:val="20"/>
              </w:rPr>
              <w:noBreakHyphen/>
            </w:r>
            <w:r w:rsidRPr="00E7647B">
              <w:rPr>
                <w:szCs w:val="20"/>
              </w:rPr>
              <w:t>11</w:t>
            </w:r>
            <w:r w:rsidR="00E7647B" w:rsidRPr="00E7647B">
              <w:rPr>
                <w:szCs w:val="20"/>
              </w:rPr>
              <w:noBreakHyphen/>
            </w:r>
            <w:r w:rsidRPr="00E7647B">
              <w:rPr>
                <w:szCs w:val="20"/>
              </w:rPr>
              <w:t>920(C))</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920(A)(2)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Operation of an audiovisual recording device in a motion picture theatre with intent to record,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16</w:t>
            </w:r>
            <w:r w:rsidR="00E7647B" w:rsidRPr="00E7647B">
              <w:rPr>
                <w:szCs w:val="20"/>
              </w:rPr>
              <w:noBreakHyphen/>
            </w:r>
            <w:r w:rsidRPr="00E7647B">
              <w:rPr>
                <w:szCs w:val="20"/>
              </w:rPr>
              <w:t>11</w:t>
            </w:r>
            <w:r w:rsidR="00E7647B" w:rsidRPr="00E7647B">
              <w:rPr>
                <w:szCs w:val="20"/>
              </w:rPr>
              <w:noBreakHyphen/>
            </w:r>
            <w:r w:rsidRPr="00E7647B">
              <w:rPr>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Illegal distribution of recordings without name and address of manufacturer and designation of featured artist (See Section 16</w:t>
            </w:r>
            <w:r w:rsidR="00E7647B" w:rsidRPr="00E7647B">
              <w:rPr>
                <w:szCs w:val="20"/>
              </w:rPr>
              <w:noBreakHyphen/>
            </w:r>
            <w:r w:rsidRPr="00E7647B">
              <w:rPr>
                <w:szCs w:val="20"/>
              </w:rPr>
              <w:t>11</w:t>
            </w:r>
            <w:r w:rsidR="00E7647B" w:rsidRPr="00E7647B">
              <w:rPr>
                <w:szCs w:val="20"/>
              </w:rPr>
              <w:noBreakHyphen/>
            </w:r>
            <w:r w:rsidRPr="00E7647B">
              <w:rPr>
                <w:szCs w:val="20"/>
              </w:rPr>
              <w:t>940(B))</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Selling aquaculture products or damaging facilities valued at greater than $100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437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False statement or representation about income to a public housing agency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16</w:t>
            </w:r>
            <w:r w:rsidR="00E7647B" w:rsidRPr="00E7647B">
              <w:rPr>
                <w:szCs w:val="20"/>
              </w:rPr>
              <w:noBreakHyphen/>
            </w:r>
            <w:r w:rsidRPr="00E7647B">
              <w:rPr>
                <w:szCs w:val="20"/>
              </w:rPr>
              <w:t>20(3)(c)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Computer crime—second degree—Second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16</w:t>
            </w:r>
            <w:r w:rsidR="00E7647B" w:rsidRPr="00E7647B">
              <w:rPr>
                <w:szCs w:val="20"/>
              </w:rPr>
              <w:noBreakHyphen/>
            </w:r>
            <w:r w:rsidRPr="00E7647B">
              <w:rPr>
                <w:szCs w:val="20"/>
              </w:rPr>
              <w:t>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Computer Crime Act—third degree—Second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Barratry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Enticing enrolled child from attendance in public or private school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Assault or intimidation on account of political opinions or exercise of civil rights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Soliciting emigrants without licenses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465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Additional penalty for unlawfully carrying pistol or firearm onto premises of business selling alcoholic liquors, beers or wines for on</w:t>
            </w:r>
            <w:r w:rsidR="00E7647B" w:rsidRPr="00E7647B">
              <w:rPr>
                <w:szCs w:val="20"/>
              </w:rPr>
              <w:noBreakHyphen/>
            </w:r>
            <w:r w:rsidRPr="00E7647B">
              <w:rPr>
                <w:szCs w:val="20"/>
              </w:rPr>
              <w:t>premises consumption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17</w:t>
            </w:r>
            <w:r w:rsidR="00E7647B" w:rsidRPr="00E7647B">
              <w:rPr>
                <w:szCs w:val="20"/>
              </w:rPr>
              <w:noBreakHyphen/>
            </w:r>
            <w:r w:rsidRPr="00E7647B">
              <w:rPr>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Purchases by sheriff or deputy at sheriff</w:t>
            </w:r>
            <w:r w:rsidR="00E7647B" w:rsidRPr="00E7647B">
              <w:rPr>
                <w:szCs w:val="20"/>
              </w:rPr>
              <w:t>’</w:t>
            </w:r>
            <w:r w:rsidRPr="00E7647B">
              <w:rPr>
                <w:szCs w:val="20"/>
              </w:rPr>
              <w:t>s sale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31</w:t>
            </w:r>
            <w:r w:rsidR="00E7647B" w:rsidRPr="00E7647B">
              <w:rPr>
                <w:szCs w:val="20"/>
              </w:rPr>
              <w:noBreakHyphen/>
            </w:r>
            <w:r w:rsidRPr="00E7647B">
              <w:rPr>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False statement to obtain special license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31</w:t>
            </w:r>
            <w:r w:rsidR="00E7647B" w:rsidRPr="00E7647B">
              <w:rPr>
                <w:szCs w:val="20"/>
              </w:rPr>
              <w:noBreakHyphen/>
            </w:r>
            <w:r w:rsidRPr="00E7647B">
              <w:rPr>
                <w:szCs w:val="20"/>
              </w:rPr>
              <w:t>400(C)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Use of a firearm while under the influence of alcohol or a controlled substance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35</w:t>
            </w:r>
            <w:r w:rsidR="00E7647B" w:rsidRPr="00E7647B">
              <w:rPr>
                <w:szCs w:val="20"/>
              </w:rPr>
              <w:noBreakHyphen/>
            </w:r>
            <w:r w:rsidRPr="00E7647B">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Manufacture, storage, transportation, or possession of certain fireworks illegal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41</w:t>
            </w:r>
            <w:r w:rsidR="00E7647B" w:rsidRPr="00E7647B">
              <w:rPr>
                <w:szCs w:val="20"/>
              </w:rPr>
              <w:noBreakHyphen/>
            </w:r>
            <w:r w:rsidRPr="00E7647B">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arson reporting immunity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25</w:t>
            </w:r>
            <w:r w:rsidR="00E7647B" w:rsidRPr="00E7647B">
              <w:rPr>
                <w:szCs w:val="20"/>
              </w:rPr>
              <w:noBreakHyphen/>
            </w:r>
            <w:r w:rsidRPr="00E7647B">
              <w:rPr>
                <w:szCs w:val="20"/>
              </w:rPr>
              <w:t>1</w:t>
            </w:r>
            <w:r w:rsidR="00E7647B" w:rsidRPr="00E7647B">
              <w:rPr>
                <w:szCs w:val="20"/>
              </w:rPr>
              <w:noBreakHyphen/>
            </w:r>
            <w:r w:rsidRPr="00E7647B">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Unauthorized wearing of military insignia</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25</w:t>
            </w:r>
            <w:r w:rsidR="00E7647B" w:rsidRPr="00E7647B">
              <w:rPr>
                <w:szCs w:val="20"/>
              </w:rPr>
              <w:noBreakHyphen/>
            </w:r>
            <w:r w:rsidRPr="00E7647B">
              <w:rPr>
                <w:szCs w:val="20"/>
              </w:rPr>
              <w:t>1</w:t>
            </w:r>
            <w:r w:rsidR="00E7647B" w:rsidRPr="00E7647B">
              <w:rPr>
                <w:szCs w:val="20"/>
              </w:rPr>
              <w:noBreakHyphen/>
            </w:r>
            <w:r w:rsidRPr="00E7647B">
              <w:rPr>
                <w:szCs w:val="20"/>
              </w:rPr>
              <w:t>2180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Assault upon military personnel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25</w:t>
            </w:r>
            <w:r w:rsidR="00E7647B" w:rsidRPr="00E7647B">
              <w:rPr>
                <w:szCs w:val="20"/>
              </w:rPr>
              <w:noBreakHyphen/>
            </w:r>
            <w:r w:rsidRPr="00E7647B">
              <w:rPr>
                <w:szCs w:val="20"/>
              </w:rPr>
              <w:t>7</w:t>
            </w:r>
            <w:r w:rsidR="00E7647B" w:rsidRPr="00E7647B">
              <w:rPr>
                <w:szCs w:val="20"/>
              </w:rPr>
              <w:noBreakHyphen/>
            </w:r>
            <w:r w:rsidRPr="00E7647B">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Conspiracy (treason or sabotage during war)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25</w:t>
            </w:r>
            <w:r w:rsidR="00E7647B" w:rsidRPr="00E7647B">
              <w:rPr>
                <w:szCs w:val="20"/>
              </w:rPr>
              <w:noBreakHyphen/>
            </w:r>
            <w:r w:rsidRPr="00E7647B">
              <w:rPr>
                <w:szCs w:val="20"/>
              </w:rPr>
              <w:t>7</w:t>
            </w:r>
            <w:r w:rsidR="00E7647B" w:rsidRPr="00E7647B">
              <w:rPr>
                <w:szCs w:val="20"/>
              </w:rPr>
              <w:noBreakHyphen/>
            </w:r>
            <w:r w:rsidRPr="00E7647B">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Concealing or harboring violator of chapter on treason; sabotage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27</w:t>
            </w:r>
            <w:r w:rsidR="00E7647B" w:rsidRPr="00E7647B">
              <w:rPr>
                <w:szCs w:val="20"/>
              </w:rPr>
              <w:noBreakHyphen/>
            </w:r>
            <w:r w:rsidRPr="00E7647B">
              <w:rPr>
                <w:szCs w:val="20"/>
              </w:rPr>
              <w:t>29</w:t>
            </w:r>
            <w:r w:rsidR="00E7647B" w:rsidRPr="00E7647B">
              <w:rPr>
                <w:szCs w:val="20"/>
              </w:rPr>
              <w:noBreakHyphen/>
            </w:r>
            <w:r w:rsidRPr="00E7647B">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Violating provisions of Uniform Land Sales Practice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30</w:t>
            </w:r>
            <w:r w:rsidR="00E7647B" w:rsidRPr="00E7647B">
              <w:rPr>
                <w:szCs w:val="20"/>
              </w:rPr>
              <w:noBreakHyphen/>
            </w:r>
            <w:r w:rsidRPr="00E7647B">
              <w:rPr>
                <w:szCs w:val="20"/>
              </w:rPr>
              <w:t>15</w:t>
            </w:r>
            <w:r w:rsidR="00E7647B" w:rsidRPr="00E7647B">
              <w:rPr>
                <w:szCs w:val="20"/>
              </w:rPr>
              <w:noBreakHyphen/>
            </w:r>
            <w:r w:rsidRPr="00E7647B">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Forgery of discharge (veterans)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32</w:t>
            </w:r>
            <w:r w:rsidR="00E7647B" w:rsidRPr="00E7647B">
              <w:rPr>
                <w:szCs w:val="20"/>
              </w:rPr>
              <w:noBreakHyphen/>
            </w:r>
            <w:r w:rsidRPr="00E7647B">
              <w:rPr>
                <w:szCs w:val="20"/>
              </w:rPr>
              <w:t>1</w:t>
            </w:r>
            <w:r w:rsidR="00E7647B" w:rsidRPr="00E7647B">
              <w:rPr>
                <w:szCs w:val="20"/>
              </w:rPr>
              <w:noBreakHyphen/>
            </w:r>
            <w:r w:rsidRPr="00E7647B">
              <w:rPr>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Making or assisting in making contracts when actual delivery not contemplated, or operating bucket shop</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34</w:t>
            </w:r>
            <w:r w:rsidR="00E7647B" w:rsidRPr="00E7647B">
              <w:rPr>
                <w:szCs w:val="20"/>
              </w:rPr>
              <w:noBreakHyphen/>
            </w:r>
            <w:r w:rsidRPr="00E7647B">
              <w:rPr>
                <w:szCs w:val="20"/>
              </w:rPr>
              <w:t>11</w:t>
            </w:r>
            <w:r w:rsidR="00E7647B" w:rsidRPr="00E7647B">
              <w:rPr>
                <w:szCs w:val="20"/>
              </w:rPr>
              <w:noBreakHyphen/>
            </w:r>
            <w:r w:rsidRPr="00E7647B">
              <w:rPr>
                <w:szCs w:val="20"/>
              </w:rPr>
              <w:t>90(b)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Drawing and uttering fraudulent check $5,000 or less,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34</w:t>
            </w:r>
            <w:r w:rsidR="00E7647B" w:rsidRPr="00E7647B">
              <w:rPr>
                <w:szCs w:val="20"/>
              </w:rPr>
              <w:noBreakHyphen/>
            </w:r>
            <w:r w:rsidRPr="00E7647B">
              <w:rPr>
                <w:szCs w:val="20"/>
              </w:rPr>
              <w:t>39</w:t>
            </w:r>
            <w:r w:rsidR="00E7647B" w:rsidRPr="00E7647B">
              <w:rPr>
                <w:szCs w:val="20"/>
              </w:rPr>
              <w:noBreakHyphen/>
            </w:r>
            <w:r w:rsidRPr="00E7647B">
              <w:rPr>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 violation of section, requiring license for engaging in business of deferred presentment service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34</w:t>
            </w:r>
            <w:r w:rsidR="00E7647B" w:rsidRPr="00E7647B">
              <w:rPr>
                <w:szCs w:val="20"/>
              </w:rPr>
              <w:noBreakHyphen/>
            </w:r>
            <w:r w:rsidRPr="00E7647B">
              <w:rPr>
                <w:szCs w:val="20"/>
              </w:rPr>
              <w:t>41</w:t>
            </w:r>
            <w:r w:rsidR="00E7647B" w:rsidRPr="00E7647B">
              <w:rPr>
                <w:szCs w:val="20"/>
              </w:rPr>
              <w:noBreakHyphen/>
            </w:r>
            <w:r w:rsidRPr="00E7647B">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 violation of section, requiring license for engaging in business of either Level I or Level II check</w:t>
            </w:r>
            <w:r w:rsidR="00E7647B" w:rsidRPr="00E7647B">
              <w:rPr>
                <w:szCs w:val="20"/>
              </w:rPr>
              <w:noBreakHyphen/>
            </w:r>
            <w:r w:rsidRPr="00E7647B">
              <w:rPr>
                <w:szCs w:val="20"/>
              </w:rPr>
              <w:t>cashing service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38</w:t>
            </w:r>
            <w:r w:rsidR="00E7647B" w:rsidRPr="00E7647B">
              <w:rPr>
                <w:szCs w:val="20"/>
              </w:rPr>
              <w:noBreakHyphen/>
            </w:r>
            <w:r w:rsidRPr="00E7647B">
              <w:rPr>
                <w:szCs w:val="20"/>
              </w:rPr>
              <w:t>2</w:t>
            </w:r>
            <w:r w:rsidR="00E7647B" w:rsidRPr="00E7647B">
              <w:rPr>
                <w:szCs w:val="20"/>
              </w:rPr>
              <w:noBreakHyphen/>
            </w:r>
            <w:r w:rsidRPr="00E7647B">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for a person convicted of a misdemeanor contained in Title 38</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2</w:t>
            </w:r>
            <w:r w:rsidR="00E7647B" w:rsidRPr="00E7647B">
              <w:rPr>
                <w:szCs w:val="20"/>
              </w:rPr>
              <w:noBreakHyphen/>
            </w:r>
            <w:r w:rsidRPr="00E7647B">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Acting without license required by Title 38 on insurance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21</w:t>
            </w:r>
            <w:r w:rsidR="00E7647B" w:rsidRPr="00E7647B">
              <w:rPr>
                <w:szCs w:val="20"/>
              </w:rPr>
              <w:noBreakHyphen/>
            </w:r>
            <w:r w:rsidRPr="00E7647B">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Criminal prosecutions (Insurance Holding Company Regulatory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43</w:t>
            </w:r>
            <w:r w:rsidR="00E7647B" w:rsidRPr="00E7647B">
              <w:rPr>
                <w:szCs w:val="20"/>
              </w:rPr>
              <w:noBreakHyphen/>
            </w:r>
            <w:r w:rsidRPr="00E7647B">
              <w:rPr>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Unlawfully representing an unlicensed insurer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43</w:t>
            </w:r>
            <w:r w:rsidR="00E7647B" w:rsidRPr="00E7647B">
              <w:rPr>
                <w:szCs w:val="20"/>
              </w:rPr>
              <w:noBreakHyphen/>
            </w:r>
            <w:r w:rsidRPr="00E7647B">
              <w:rPr>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Other offenses by insurance agent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45</w:t>
            </w:r>
            <w:r w:rsidR="00E7647B" w:rsidRPr="00E7647B">
              <w:rPr>
                <w:szCs w:val="20"/>
              </w:rPr>
              <w:noBreakHyphen/>
            </w:r>
            <w:r w:rsidRPr="00E7647B">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Insurance Broker Chapter Violation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47</w:t>
            </w:r>
            <w:r w:rsidR="00E7647B" w:rsidRPr="00E7647B">
              <w:rPr>
                <w:szCs w:val="20"/>
              </w:rPr>
              <w:noBreakHyphen/>
            </w:r>
            <w:r w:rsidRPr="00E7647B">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Adjuster acting for unauthorized company (See Section 38</w:t>
            </w:r>
            <w:r w:rsidR="00E7647B" w:rsidRPr="00E7647B">
              <w:rPr>
                <w:szCs w:val="20"/>
              </w:rPr>
              <w:noBreakHyphen/>
            </w:r>
            <w:r w:rsidRPr="00E7647B">
              <w:rPr>
                <w:szCs w:val="20"/>
              </w:rPr>
              <w:t>2</w:t>
            </w:r>
            <w:r w:rsidR="00E7647B" w:rsidRPr="00E7647B">
              <w:rPr>
                <w:szCs w:val="20"/>
              </w:rPr>
              <w:noBreakHyphen/>
            </w:r>
            <w:r w:rsidRPr="00E7647B">
              <w:rPr>
                <w:szCs w:val="20"/>
              </w:rPr>
              <w:t xml:space="preserve">20) </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48</w:t>
            </w:r>
            <w:r w:rsidR="00E7647B" w:rsidRPr="00E7647B">
              <w:rPr>
                <w:szCs w:val="20"/>
              </w:rPr>
              <w:noBreakHyphen/>
            </w:r>
            <w:r w:rsidRPr="00E7647B">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practices for public insurance adjusters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51</w:t>
            </w:r>
            <w:r w:rsidR="00E7647B" w:rsidRPr="00E7647B">
              <w:rPr>
                <w:szCs w:val="20"/>
              </w:rPr>
              <w:noBreakHyphen/>
            </w:r>
            <w:r w:rsidRPr="00E7647B">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Acting as an administrator of an insurance benefit plan without a license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55</w:t>
            </w:r>
            <w:r w:rsidR="00E7647B" w:rsidRPr="00E7647B">
              <w:rPr>
                <w:szCs w:val="20"/>
              </w:rPr>
              <w:noBreakHyphen/>
            </w:r>
            <w:r w:rsidRPr="00E7647B">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Discrimination in the conduct of an insurance business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55</w:t>
            </w:r>
            <w:r w:rsidR="00E7647B" w:rsidRPr="00E7647B">
              <w:rPr>
                <w:szCs w:val="20"/>
              </w:rPr>
              <w:noBreakHyphen/>
            </w:r>
            <w:r w:rsidRPr="00E7647B">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Connection of Undertakers with certain insurers article violation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63</w:t>
            </w:r>
            <w:r w:rsidR="00E7647B" w:rsidRPr="00E7647B">
              <w:rPr>
                <w:szCs w:val="20"/>
              </w:rPr>
              <w:noBreakHyphen/>
            </w:r>
            <w:r w:rsidRPr="00E7647B">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Circulation of false or misleading information by an agent or officer of a life insurer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73</w:t>
            </w:r>
            <w:r w:rsidR="00E7647B" w:rsidRPr="00E7647B">
              <w:rPr>
                <w:szCs w:val="20"/>
              </w:rPr>
              <w:noBreakHyphen/>
            </w:r>
            <w:r w:rsidRPr="00E7647B">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Withholding or giving false information to the Insurance Commissioner regarding surety rates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77</w:t>
            </w:r>
            <w:r w:rsidR="00E7647B" w:rsidRPr="00E7647B">
              <w:rPr>
                <w:szCs w:val="20"/>
              </w:rPr>
              <w:noBreakHyphen/>
            </w:r>
            <w:r w:rsidRPr="00E7647B">
              <w:rPr>
                <w:szCs w:val="20"/>
              </w:rPr>
              <w:t>1160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Motor Vehicle Theft and Motor Vehicle Insurance Fraud Reporting—Immunity Act violation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23</w:t>
            </w:r>
            <w:r w:rsidR="00E7647B" w:rsidRPr="00E7647B">
              <w:rPr>
                <w:szCs w:val="20"/>
              </w:rPr>
              <w:noBreakHyphen/>
            </w:r>
            <w:r w:rsidRPr="00E7647B">
              <w:rPr>
                <w:szCs w:val="20"/>
              </w:rPr>
              <w:t>80(B)(1)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(concerning adulterated, misbranded, or new drugs and devices)—First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25</w:t>
            </w:r>
            <w:r w:rsidR="00E7647B" w:rsidRPr="00E7647B">
              <w:rPr>
                <w:szCs w:val="20"/>
              </w:rPr>
              <w:noBreakHyphen/>
            </w:r>
            <w:r w:rsidRPr="00E7647B">
              <w:rPr>
                <w:szCs w:val="20"/>
              </w:rPr>
              <w:t>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Penalties, effect of guaranty from supplier or article, liability of advertising media—Second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33</w:t>
            </w:r>
            <w:r w:rsidR="00E7647B" w:rsidRPr="00E7647B">
              <w:rPr>
                <w:szCs w:val="20"/>
              </w:rPr>
              <w:noBreakHyphen/>
            </w:r>
            <w:r w:rsidRPr="00E7647B">
              <w:rPr>
                <w:szCs w:val="20"/>
              </w:rPr>
              <w:t>1320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concerning butterfat content and weight of milk—Second and subsequent offenses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15</w:t>
            </w:r>
            <w:r w:rsidR="00E7647B" w:rsidRPr="00E7647B">
              <w:rPr>
                <w:szCs w:val="20"/>
              </w:rPr>
              <w:noBreakHyphen/>
            </w:r>
            <w:r w:rsidRPr="00E7647B">
              <w:rPr>
                <w:szCs w:val="20"/>
              </w:rPr>
              <w:t>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practice or aiding or abetting in the unlawful practice of dentistry, dental hygiene, or dental technological work</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29</w:t>
            </w:r>
            <w:r w:rsidR="00E7647B" w:rsidRPr="00E7647B">
              <w:rPr>
                <w:szCs w:val="20"/>
              </w:rPr>
              <w:noBreakHyphen/>
            </w:r>
            <w:r w:rsidRPr="00E7647B">
              <w:rPr>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chapter concerning manufactured housing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37</w:t>
            </w:r>
            <w:r w:rsidR="00E7647B" w:rsidRPr="00E7647B">
              <w:rPr>
                <w:szCs w:val="20"/>
              </w:rPr>
              <w:noBreakHyphen/>
            </w:r>
            <w:r w:rsidRPr="00E7647B">
              <w:rPr>
                <w:szCs w:val="20"/>
              </w:rPr>
              <w:t>200(A)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Practicing optometry unlawfully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43</w:t>
            </w:r>
            <w:r w:rsidR="00E7647B" w:rsidRPr="00E7647B">
              <w:rPr>
                <w:szCs w:val="20"/>
              </w:rPr>
              <w:noBreakHyphen/>
            </w:r>
            <w:r w:rsidRPr="00E7647B">
              <w:rPr>
                <w:szCs w:val="20"/>
              </w:rPr>
              <w:t>86(EE)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Possessing, dispensing, or distributing drugs, or devices without a prescription from a licensed practitioner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59</w:t>
            </w:r>
            <w:r w:rsidR="00E7647B" w:rsidRPr="00E7647B">
              <w:rPr>
                <w:szCs w:val="20"/>
              </w:rPr>
              <w:noBreakHyphen/>
            </w:r>
            <w:r w:rsidRPr="00E7647B">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residential builders licensing provisions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81</w:t>
            </w:r>
            <w:r w:rsidR="00E7647B" w:rsidRPr="00E7647B">
              <w:rPr>
                <w:szCs w:val="20"/>
              </w:rPr>
              <w:noBreakHyphen/>
            </w:r>
            <w:r w:rsidRPr="00E7647B">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Violations of Chapter 40, State Athletic Commission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81</w:t>
            </w:r>
            <w:r w:rsidR="00E7647B" w:rsidRPr="00E7647B">
              <w:rPr>
                <w:szCs w:val="20"/>
              </w:rPr>
              <w:noBreakHyphen/>
            </w:r>
            <w:r w:rsidRPr="00E7647B">
              <w:rPr>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Events involving combative sports or weapons violation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44</w:t>
            </w:r>
            <w:r w:rsidR="00E7647B" w:rsidRPr="00E7647B">
              <w:rPr>
                <w:szCs w:val="20"/>
              </w:rPr>
              <w:noBreakHyphen/>
            </w:r>
            <w:r w:rsidRPr="00E7647B">
              <w:rPr>
                <w:szCs w:val="20"/>
              </w:rPr>
              <w:t>41</w:t>
            </w:r>
            <w:r w:rsidR="00E7647B" w:rsidRPr="00E7647B">
              <w:rPr>
                <w:szCs w:val="20"/>
              </w:rPr>
              <w:noBreakHyphen/>
            </w:r>
            <w:r w:rsidRPr="00E7647B">
              <w:rPr>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Performing or soliciting unlawful abortion, testimony of woman may be compelled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Obtaining certain drugs, devices, preparations, or compounds by fraud, deceit, or the like—First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(possession of Schedule V drugs)—Second and subsequent offenses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(possession of controlled substances in Schedules I (b), (c), II, and LSD)—First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penalties (prescription drugs)—First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1680(A)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failing to submit prescription monitoring information to the bureau of drug control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56</w:t>
            </w:r>
            <w:r w:rsidR="00E7647B" w:rsidRPr="00E7647B">
              <w:rPr>
                <w:szCs w:val="20"/>
              </w:rPr>
              <w:noBreakHyphen/>
            </w:r>
            <w:r w:rsidRPr="00E7647B">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acts (Hazardous Waste Management Act) (See Section 44</w:t>
            </w:r>
            <w:r w:rsidR="00E7647B" w:rsidRPr="00E7647B">
              <w:rPr>
                <w:szCs w:val="20"/>
              </w:rPr>
              <w:noBreakHyphen/>
            </w:r>
            <w:r w:rsidRPr="00E7647B">
              <w:rPr>
                <w:szCs w:val="20"/>
              </w:rPr>
              <w:t>56</w:t>
            </w:r>
            <w:r w:rsidR="00E7647B" w:rsidRPr="00E7647B">
              <w:rPr>
                <w:szCs w:val="20"/>
              </w:rPr>
              <w:noBreakHyphen/>
            </w:r>
            <w:r w:rsidRPr="00E7647B">
              <w:rPr>
                <w:szCs w:val="20"/>
              </w:rPr>
              <w:t>140)—Second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55</w:t>
            </w:r>
            <w:r w:rsidR="00E7647B" w:rsidRPr="00E7647B">
              <w:rPr>
                <w:szCs w:val="20"/>
              </w:rPr>
              <w:noBreakHyphen/>
            </w:r>
            <w:r w:rsidRPr="00E7647B">
              <w:rPr>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Worker, sewage and waste water disposal violation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93</w:t>
            </w:r>
            <w:r w:rsidR="00E7647B" w:rsidRPr="00E7647B">
              <w:rPr>
                <w:szCs w:val="20"/>
              </w:rPr>
              <w:noBreakHyphen/>
            </w:r>
            <w:r w:rsidRPr="00E7647B">
              <w:rPr>
                <w:szCs w:val="20"/>
              </w:rPr>
              <w:t>150(C)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Infectious Waste Management Act violation (second offense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96</w:t>
            </w:r>
            <w:r w:rsidR="00E7647B" w:rsidRPr="00E7647B">
              <w:rPr>
                <w:szCs w:val="20"/>
              </w:rPr>
              <w:noBreakHyphen/>
            </w:r>
            <w:r w:rsidRPr="00E7647B">
              <w:rPr>
                <w:szCs w:val="20"/>
              </w:rPr>
              <w:t>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 violation of solid waste regulations, second or subsequent offenses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96</w:t>
            </w:r>
            <w:r w:rsidR="00E7647B" w:rsidRPr="00E7647B">
              <w:rPr>
                <w:szCs w:val="20"/>
              </w:rPr>
              <w:noBreakHyphen/>
            </w:r>
            <w:r w:rsidRPr="00E7647B">
              <w:rPr>
                <w:szCs w:val="20"/>
              </w:rPr>
              <w:t>450(B)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 violation of Solid Waste Act Second or subsequent offenses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33</w:t>
            </w:r>
            <w:r w:rsidR="00E7647B" w:rsidRPr="00E7647B">
              <w:rPr>
                <w:szCs w:val="20"/>
              </w:rPr>
              <w:noBreakHyphen/>
            </w:r>
            <w:r w:rsidRPr="00E7647B">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on out</w:t>
            </w:r>
            <w:r w:rsidR="00E7647B" w:rsidRPr="00E7647B">
              <w:rPr>
                <w:szCs w:val="20"/>
              </w:rPr>
              <w:noBreakHyphen/>
            </w:r>
            <w:r w:rsidRPr="00E7647B">
              <w:rPr>
                <w:szCs w:val="20"/>
              </w:rPr>
              <w:t>of</w:t>
            </w:r>
            <w:r w:rsidR="00E7647B" w:rsidRPr="00E7647B">
              <w:rPr>
                <w:szCs w:val="20"/>
              </w:rPr>
              <w:noBreakHyphen/>
            </w:r>
            <w:r w:rsidRPr="00E7647B">
              <w:rPr>
                <w:szCs w:val="20"/>
              </w:rPr>
              <w:t>state shippers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1</w:t>
            </w:r>
            <w:r w:rsidR="00E7647B" w:rsidRPr="00E7647B">
              <w:rPr>
                <w:szCs w:val="20"/>
              </w:rPr>
              <w:noBreakHyphen/>
            </w:r>
            <w:r w:rsidRPr="00E7647B">
              <w:rPr>
                <w:szCs w:val="20"/>
              </w:rPr>
              <w:t>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Cruelty to animals—Third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1</w:t>
            </w:r>
            <w:r w:rsidR="00E7647B" w:rsidRPr="00E7647B">
              <w:rPr>
                <w:szCs w:val="20"/>
              </w:rPr>
              <w:noBreakHyphen/>
            </w:r>
            <w:r w:rsidRPr="00E7647B">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Cruelty to animals in one</w:t>
            </w:r>
            <w:r w:rsidR="00E7647B" w:rsidRPr="00E7647B">
              <w:rPr>
                <w:szCs w:val="20"/>
              </w:rPr>
              <w:t>’</w:t>
            </w:r>
            <w:r w:rsidRPr="00E7647B">
              <w:rPr>
                <w:szCs w:val="20"/>
              </w:rPr>
              <w:t>s possession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48</w:t>
            </w:r>
            <w:r w:rsidR="00E7647B" w:rsidRPr="00E7647B">
              <w:rPr>
                <w:szCs w:val="20"/>
              </w:rPr>
              <w:noBreakHyphen/>
            </w:r>
            <w:r w:rsidRPr="00E7647B">
              <w:rPr>
                <w:szCs w:val="20"/>
              </w:rPr>
              <w:t>1</w:t>
            </w:r>
            <w:r w:rsidR="00E7647B" w:rsidRPr="00E7647B">
              <w:rPr>
                <w:szCs w:val="20"/>
              </w:rPr>
              <w:noBreakHyphen/>
            </w:r>
            <w:r w:rsidRPr="00E7647B">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Causing or permitting pollution of environment prohibited (See Section 48</w:t>
            </w:r>
            <w:r w:rsidR="00E7647B" w:rsidRPr="00E7647B">
              <w:rPr>
                <w:szCs w:val="20"/>
              </w:rPr>
              <w:noBreakHyphen/>
            </w:r>
            <w:r w:rsidRPr="00E7647B">
              <w:rPr>
                <w:szCs w:val="20"/>
              </w:rPr>
              <w:t>1</w:t>
            </w:r>
            <w:r w:rsidR="00E7647B" w:rsidRPr="00E7647B">
              <w:rPr>
                <w:szCs w:val="20"/>
              </w:rPr>
              <w:noBreakHyphen/>
            </w:r>
            <w:r w:rsidRPr="00E7647B">
              <w:rPr>
                <w:szCs w:val="20"/>
              </w:rPr>
              <w:t>320)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48</w:t>
            </w:r>
            <w:r w:rsidR="00E7647B" w:rsidRPr="00E7647B">
              <w:rPr>
                <w:szCs w:val="20"/>
              </w:rPr>
              <w:noBreakHyphen/>
            </w:r>
            <w:r w:rsidRPr="00E7647B">
              <w:rPr>
                <w:szCs w:val="20"/>
              </w:rPr>
              <w:t>1</w:t>
            </w:r>
            <w:r w:rsidR="00E7647B" w:rsidRPr="00E7647B">
              <w:rPr>
                <w:szCs w:val="20"/>
              </w:rPr>
              <w:noBreakHyphen/>
            </w:r>
            <w:r w:rsidRPr="00E7647B">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(Pollution Control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48</w:t>
            </w:r>
            <w:r w:rsidR="00E7647B" w:rsidRPr="00E7647B">
              <w:rPr>
                <w:szCs w:val="20"/>
              </w:rPr>
              <w:noBreakHyphen/>
            </w:r>
            <w:r w:rsidRPr="00E7647B">
              <w:rPr>
                <w:szCs w:val="20"/>
              </w:rPr>
              <w:t>1</w:t>
            </w:r>
            <w:r w:rsidR="00E7647B" w:rsidRPr="00E7647B">
              <w:rPr>
                <w:szCs w:val="20"/>
              </w:rPr>
              <w:noBreakHyphen/>
            </w:r>
            <w:r w:rsidRPr="00E7647B">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False statement, representations or certifications, falsifying, tampering with or rendering inaccurate monitoring devices or methods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48</w:t>
            </w:r>
            <w:r w:rsidR="00E7647B" w:rsidRPr="00E7647B">
              <w:rPr>
                <w:szCs w:val="20"/>
              </w:rPr>
              <w:noBreakHyphen/>
            </w:r>
            <w:r w:rsidRPr="00E7647B">
              <w:rPr>
                <w:szCs w:val="20"/>
              </w:rPr>
              <w:t>23</w:t>
            </w:r>
            <w:r w:rsidR="00E7647B" w:rsidRPr="00E7647B">
              <w:rPr>
                <w:szCs w:val="20"/>
              </w:rPr>
              <w:noBreakHyphen/>
            </w:r>
            <w:r w:rsidRPr="00E7647B">
              <w:rPr>
                <w:szCs w:val="20"/>
              </w:rPr>
              <w:t>265(C)(1)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Forest products violation first offense (value at least $5,000)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48</w:t>
            </w:r>
            <w:r w:rsidR="00E7647B" w:rsidRPr="00E7647B">
              <w:rPr>
                <w:szCs w:val="20"/>
              </w:rPr>
              <w:noBreakHyphen/>
            </w:r>
            <w:r w:rsidRPr="00E7647B">
              <w:rPr>
                <w:szCs w:val="20"/>
              </w:rPr>
              <w:t>27</w:t>
            </w:r>
            <w:r w:rsidR="00E7647B" w:rsidRPr="00E7647B">
              <w:rPr>
                <w:szCs w:val="20"/>
              </w:rPr>
              <w:noBreakHyphen/>
            </w:r>
            <w:r w:rsidRPr="00E7647B">
              <w:rPr>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Endorsement of documents by registrants, illegal endorsements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48</w:t>
            </w:r>
            <w:r w:rsidR="00E7647B" w:rsidRPr="00E7647B">
              <w:rPr>
                <w:szCs w:val="20"/>
              </w:rPr>
              <w:noBreakHyphen/>
            </w:r>
            <w:r w:rsidRPr="00E7647B">
              <w:rPr>
                <w:szCs w:val="20"/>
              </w:rPr>
              <w:t>43</w:t>
            </w:r>
            <w:r w:rsidR="00E7647B" w:rsidRPr="00E7647B">
              <w:rPr>
                <w:szCs w:val="20"/>
              </w:rPr>
              <w:noBreakHyphen/>
            </w:r>
            <w:r w:rsidRPr="00E7647B">
              <w:rPr>
                <w:szCs w:val="20"/>
              </w:rPr>
              <w:t>550(f)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Regulations as to removal of discharges of pollutants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49</w:t>
            </w:r>
            <w:r w:rsidR="00E7647B" w:rsidRPr="00E7647B">
              <w:rPr>
                <w:szCs w:val="20"/>
              </w:rPr>
              <w:noBreakHyphen/>
            </w:r>
            <w:r w:rsidRPr="00E7647B">
              <w:rPr>
                <w:szCs w:val="20"/>
              </w:rPr>
              <w:t>1</w:t>
            </w:r>
            <w:r w:rsidR="00E7647B" w:rsidRPr="00E7647B">
              <w:rPr>
                <w:szCs w:val="20"/>
              </w:rPr>
              <w:noBreakHyphen/>
            </w:r>
            <w:r w:rsidRPr="00E7647B">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Permitting logs and the like to obstruct or interfere with navigation of rivers or harbors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1</w:t>
            </w:r>
            <w:r w:rsidR="00E7647B" w:rsidRPr="00E7647B">
              <w:rPr>
                <w:szCs w:val="20"/>
              </w:rPr>
              <w:noBreakHyphen/>
            </w:r>
            <w:r w:rsidRPr="00E7647B">
              <w:rPr>
                <w:szCs w:val="20"/>
              </w:rPr>
              <w:t>85(3)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Use of a firearm or archery tackle while hunting or returning from hunting, in a criminally negligent manner when bodily injury results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50</w:t>
            </w:r>
            <w:r w:rsidR="00E7647B" w:rsidRPr="00E7647B">
              <w:rPr>
                <w:szCs w:val="20"/>
              </w:rPr>
              <w:noBreakHyphen/>
            </w:r>
            <w:r w:rsidRPr="00E7647B">
              <w:rPr>
                <w:szCs w:val="20"/>
              </w:rPr>
              <w:t>11</w:t>
            </w:r>
            <w:r w:rsidR="00E7647B" w:rsidRPr="00E7647B">
              <w:rPr>
                <w:szCs w:val="20"/>
              </w:rPr>
              <w:noBreakHyphen/>
            </w:r>
            <w:r w:rsidRPr="00E7647B">
              <w:rPr>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Introducing a fertility control agent or chemical substance into any wildlife without a permit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11</w:t>
            </w:r>
            <w:r w:rsidR="00E7647B" w:rsidRPr="00E7647B">
              <w:rPr>
                <w:szCs w:val="20"/>
              </w:rPr>
              <w:noBreakHyphen/>
            </w:r>
            <w:r w:rsidRPr="00E7647B">
              <w:rPr>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Illegal taking of bears and bear parts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11</w:t>
            </w:r>
            <w:r w:rsidR="00E7647B" w:rsidRPr="00E7647B">
              <w:rPr>
                <w:szCs w:val="20"/>
              </w:rPr>
              <w:noBreakHyphen/>
            </w:r>
            <w:r w:rsidRPr="00E7647B">
              <w:rPr>
                <w:szCs w:val="20"/>
              </w:rPr>
              <w:t>2640(B)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Bringing into State or importing live coyote or fox without permit—Second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13</w:t>
            </w:r>
            <w:r w:rsidR="00E7647B" w:rsidRPr="00E7647B">
              <w:rPr>
                <w:szCs w:val="20"/>
              </w:rPr>
              <w:noBreakHyphen/>
            </w:r>
            <w:r w:rsidRPr="00E7647B">
              <w:rPr>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Using explosives to take fish unlawful—Third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51</w:t>
            </w:r>
            <w:r w:rsidR="00E7647B" w:rsidRPr="00E7647B">
              <w:rPr>
                <w:szCs w:val="20"/>
              </w:rPr>
              <w:noBreakHyphen/>
            </w:r>
            <w:r w:rsidRPr="00E7647B">
              <w:rPr>
                <w:szCs w:val="20"/>
              </w:rPr>
              <w:t>3</w:t>
            </w:r>
            <w:r w:rsidR="00E7647B" w:rsidRPr="00E7647B">
              <w:rPr>
                <w:szCs w:val="20"/>
              </w:rPr>
              <w:noBreakHyphen/>
            </w:r>
            <w:r w:rsidRPr="00E7647B">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Trespass upon state park property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1</w:t>
            </w:r>
            <w:r w:rsidR="00E7647B" w:rsidRPr="00E7647B">
              <w:rPr>
                <w:szCs w:val="20"/>
              </w:rPr>
              <w:noBreakHyphen/>
            </w:r>
            <w:r w:rsidRPr="00E7647B">
              <w:rPr>
                <w:szCs w:val="20"/>
              </w:rPr>
              <w:t>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Driving commercial motor vehicle in violation of an out</w:t>
            </w:r>
            <w:r w:rsidR="00E7647B" w:rsidRPr="00E7647B">
              <w:rPr>
                <w:szCs w:val="20"/>
              </w:rPr>
              <w:noBreakHyphen/>
            </w:r>
            <w:r w:rsidRPr="00E7647B">
              <w:rPr>
                <w:szCs w:val="20"/>
              </w:rPr>
              <w:t>of</w:t>
            </w:r>
            <w:r w:rsidR="00E7647B" w:rsidRPr="00E7647B">
              <w:rPr>
                <w:szCs w:val="20"/>
              </w:rPr>
              <w:noBreakHyphen/>
            </w:r>
            <w:r w:rsidRPr="00E7647B">
              <w:rPr>
                <w:szCs w:val="20"/>
              </w:rPr>
              <w:t>service order, first violation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5030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Devices to emit smoke screen, noisome gases, or odors prohibited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14</w:t>
            </w:r>
            <w:r w:rsidR="00E7647B" w:rsidRPr="00E7647B">
              <w:rPr>
                <w:szCs w:val="20"/>
              </w:rPr>
              <w:noBreakHyphen/>
            </w:r>
            <w:r w:rsidRPr="00E7647B">
              <w:rPr>
                <w:szCs w:val="20"/>
              </w:rPr>
              <w:t>30(D)(3)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Unlicensed recreational vehicle dealer—Third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15</w:t>
            </w:r>
            <w:r w:rsidR="00E7647B" w:rsidRPr="00E7647B">
              <w:rPr>
                <w:szCs w:val="20"/>
              </w:rPr>
              <w:noBreakHyphen/>
            </w:r>
            <w:r w:rsidRPr="00E7647B">
              <w:rPr>
                <w:szCs w:val="20"/>
              </w:rPr>
              <w:t>310(B)(3)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Dealer wholesaler license violation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16</w:t>
            </w:r>
            <w:r w:rsidR="00E7647B" w:rsidRPr="00E7647B">
              <w:rPr>
                <w:szCs w:val="20"/>
              </w:rPr>
              <w:noBreakHyphen/>
            </w:r>
            <w:r w:rsidRPr="00E7647B">
              <w:rPr>
                <w:szCs w:val="20"/>
              </w:rPr>
              <w:t>140(B)(3)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secure a license as a motorcycle dealer or wholesaler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13</w:t>
            </w:r>
            <w:r w:rsidR="00E7647B" w:rsidRPr="00E7647B">
              <w:rPr>
                <w:szCs w:val="20"/>
              </w:rPr>
              <w:noBreakHyphen/>
            </w:r>
            <w:r w:rsidRPr="00E7647B">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Opening or injuring package, parcel, or baggage by employee of carrier unlawful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15</w:t>
            </w:r>
            <w:r w:rsidR="00E7647B" w:rsidRPr="00E7647B">
              <w:rPr>
                <w:szCs w:val="20"/>
              </w:rPr>
              <w:noBreakHyphen/>
            </w:r>
            <w:r w:rsidRPr="00E7647B">
              <w:rPr>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Taking or removing brasses, bearings, waste, or packing from railroad cars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15</w:t>
            </w:r>
            <w:r w:rsidR="00E7647B" w:rsidRPr="00E7647B">
              <w:rPr>
                <w:szCs w:val="20"/>
              </w:rPr>
              <w:noBreakHyphen/>
            </w:r>
            <w:r w:rsidRPr="00E7647B">
              <w:rPr>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Injuring or destroying electric signals or other structures or mechanisms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4010(B)(3)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manufacture, possession or sale of alcoholic liquors—Third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4025(c)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Possession of unlawfully acquired or manufactured alcoholic liquors in a vehicle, vessel, or aircraft—Third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4030(c)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Transportation of alcoholic liquors in a taxi or other vehicle for hire—Third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4040(c)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Rendering aid in unlawful transportation of alcoholic liquors—Third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4060(B)(3)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storage of alcoholic liquor in a place of business—Third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4100(c)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Manufacture, sale, or possession of unlawful distillery—Third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permitting or allowing a person to locate an unlawful distillery on a premise—Third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4120(c)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manufacture, transport, or possession of materials used in the manufacture of alcoholic liquors—Third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61</w:t>
            </w:r>
            <w:r w:rsidR="00E7647B" w:rsidRPr="00E7647B">
              <w:rPr>
                <w:szCs w:val="20"/>
              </w:rPr>
              <w:noBreakHyphen/>
            </w:r>
            <w:r w:rsidRPr="00E7647B">
              <w:rPr>
                <w:szCs w:val="20"/>
              </w:rPr>
              <w:t>6</w:t>
            </w:r>
            <w:r w:rsidR="00E7647B" w:rsidRPr="00E7647B">
              <w:rPr>
                <w:szCs w:val="20"/>
              </w:rPr>
              <w:noBreakHyphen/>
            </w:r>
            <w:r w:rsidRPr="00E7647B">
              <w:rPr>
                <w:szCs w:val="20"/>
              </w:rPr>
              <w:t>4130(c)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Present at a place where alcoholic liquors are unlawfully manufactured—Third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4150(c)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sale of alcoholic liquor from a vehicle, vessel, or aircraft—Third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4155(B)(3)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Use, offer for use, purchase, offer for purchase, sell, offer to sell, or possession of an alcohol without liquid device—Third and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4157(B)(1)(c)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use, offer for use, purchase, sale, or possession of powdered alcohol, and the unlawful use of powered alcohol as an alcoholic beverage by a holder of a license for consumption of alcohol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4160(c)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sale of alcoholic liquors on Sundays, election days, and other day—Third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4170(B)(3)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Advertisement of alcoholic liquors from billboards—Third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63</w:t>
            </w:r>
            <w:r w:rsidR="00E7647B" w:rsidRPr="00E7647B">
              <w:rPr>
                <w:szCs w:val="20"/>
              </w:rPr>
              <w:noBreakHyphen/>
            </w:r>
            <w:r w:rsidRPr="00E7647B">
              <w:rPr>
                <w:szCs w:val="20"/>
              </w:rPr>
              <w:t>9</w:t>
            </w:r>
            <w:r w:rsidR="00E7647B" w:rsidRPr="00E7647B">
              <w:rPr>
                <w:szCs w:val="20"/>
              </w:rPr>
              <w:noBreakHyphen/>
            </w:r>
            <w:r w:rsidRPr="00E7647B">
              <w:rPr>
                <w:szCs w:val="20"/>
              </w:rPr>
              <w:t>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Submitting false claim for benefits</w:t>
            </w:r>
          </w:p>
        </w:tc>
      </w:tr>
    </w:tbl>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(C) The following offenses are Class C misdemeanors and the maximum terms established for a Class C misdemeanor, not more than one year, as set forth in Section 16</w:t>
      </w:r>
      <w:r w:rsidR="00E7647B" w:rsidRPr="00E7647B">
        <w:noBreakHyphen/>
      </w:r>
      <w:r w:rsidRPr="00E7647B">
        <w:t>1</w:t>
      </w:r>
      <w:r w:rsidR="00E7647B" w:rsidRPr="00E7647B">
        <w:noBreakHyphen/>
      </w:r>
      <w:r w:rsidRPr="00E7647B">
        <w:t>20(A), apply:</w:t>
      </w:r>
    </w:p>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7307"/>
      </w:tblGrid>
      <w:tr w:rsidR="00674B6E" w:rsidRPr="00E7647B" w:rsidTr="003B2A92">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w:t>
            </w:r>
            <w:r w:rsidR="00E7647B" w:rsidRPr="00E7647B">
              <w:rPr>
                <w:szCs w:val="20"/>
              </w:rPr>
              <w:noBreakHyphen/>
            </w:r>
            <w:r w:rsidRPr="00E7647B">
              <w:rPr>
                <w:szCs w:val="20"/>
              </w:rPr>
              <w:t>6</w:t>
            </w:r>
            <w:r w:rsidR="00E7647B" w:rsidRPr="00E7647B">
              <w:rPr>
                <w:szCs w:val="20"/>
              </w:rPr>
              <w:noBreakHyphen/>
            </w:r>
            <w:r w:rsidRPr="00E7647B">
              <w:rPr>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disclosure of confidential information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w:t>
            </w:r>
            <w:r w:rsidR="00E7647B" w:rsidRPr="00E7647B">
              <w:rPr>
                <w:szCs w:val="20"/>
              </w:rPr>
              <w:noBreakHyphen/>
            </w:r>
            <w:r w:rsidRPr="00E7647B">
              <w:rPr>
                <w:szCs w:val="20"/>
              </w:rPr>
              <w:t>7</w:t>
            </w:r>
            <w:r w:rsidR="00E7647B" w:rsidRPr="00E7647B">
              <w:rPr>
                <w:szCs w:val="20"/>
              </w:rPr>
              <w:noBreakHyphen/>
            </w:r>
            <w:r w:rsidRPr="00E7647B">
              <w:rPr>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Circuit solicitors disabled by intoxicants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w:t>
            </w:r>
            <w:r w:rsidR="00E7647B" w:rsidRPr="00E7647B">
              <w:rPr>
                <w:szCs w:val="20"/>
              </w:rPr>
              <w:noBreakHyphen/>
            </w:r>
            <w:r w:rsidRPr="00E7647B">
              <w:rPr>
                <w:szCs w:val="20"/>
              </w:rPr>
              <w:t>15</w:t>
            </w:r>
            <w:r w:rsidR="00E7647B" w:rsidRPr="00E7647B">
              <w:rPr>
                <w:szCs w:val="20"/>
              </w:rPr>
              <w:noBreakHyphen/>
            </w:r>
            <w:r w:rsidRPr="00E7647B">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Confidentiality of records (Legislative Audit Council) penalty for violations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w:t>
            </w:r>
            <w:r w:rsidR="00E7647B" w:rsidRPr="00E7647B">
              <w:rPr>
                <w:szCs w:val="20"/>
              </w:rPr>
              <w:noBreakHyphen/>
            </w:r>
            <w:r w:rsidRPr="00E7647B">
              <w:rPr>
                <w:szCs w:val="20"/>
              </w:rPr>
              <w:t>17</w:t>
            </w:r>
            <w:r w:rsidR="00E7647B" w:rsidRPr="00E7647B">
              <w:rPr>
                <w:szCs w:val="20"/>
              </w:rPr>
              <w:noBreakHyphen/>
            </w:r>
            <w:r w:rsidRPr="00E7647B">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file requirement statement with State Ethics Commission,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w:t>
            </w:r>
            <w:r w:rsidR="00E7647B" w:rsidRPr="00E7647B">
              <w:rPr>
                <w:szCs w:val="20"/>
              </w:rPr>
              <w:noBreakHyphen/>
            </w:r>
            <w:r w:rsidRPr="00E7647B">
              <w:rPr>
                <w:szCs w:val="20"/>
              </w:rPr>
              <w:t>17</w:t>
            </w:r>
            <w:r w:rsidR="00E7647B" w:rsidRPr="00E7647B">
              <w:rPr>
                <w:szCs w:val="20"/>
              </w:rPr>
              <w:noBreakHyphen/>
            </w:r>
            <w:r w:rsidRPr="00E7647B">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Penalties for violations of lobbyist chapter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w:t>
            </w:r>
            <w:r w:rsidR="00E7647B" w:rsidRPr="00E7647B">
              <w:rPr>
                <w:szCs w:val="20"/>
              </w:rPr>
              <w:noBreakHyphen/>
            </w:r>
            <w:r w:rsidRPr="00E7647B">
              <w:rPr>
                <w:szCs w:val="20"/>
              </w:rPr>
              <w:t>17</w:t>
            </w:r>
            <w:r w:rsidR="00E7647B" w:rsidRPr="00E7647B">
              <w:rPr>
                <w:szCs w:val="20"/>
              </w:rPr>
              <w:noBreakHyphen/>
            </w:r>
            <w:r w:rsidRPr="00E7647B">
              <w:rPr>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Penalties for filing groundless complaint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w:t>
            </w:r>
            <w:r w:rsidR="00E7647B" w:rsidRPr="00E7647B">
              <w:rPr>
                <w:szCs w:val="20"/>
              </w:rPr>
              <w:noBreakHyphen/>
            </w:r>
            <w:r w:rsidRPr="00E7647B">
              <w:rPr>
                <w:szCs w:val="20"/>
              </w:rPr>
              <w:t>21</w:t>
            </w:r>
            <w:r w:rsidR="00E7647B" w:rsidRPr="00E7647B">
              <w:rPr>
                <w:szCs w:val="20"/>
              </w:rPr>
              <w:noBreakHyphen/>
            </w:r>
            <w:r w:rsidRPr="00E7647B">
              <w:rPr>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Diverting municipal funds allocated to bond payments for other purposes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w:t>
            </w:r>
            <w:r w:rsidR="00E7647B" w:rsidRPr="00E7647B">
              <w:rPr>
                <w:szCs w:val="20"/>
              </w:rPr>
              <w:noBreakHyphen/>
            </w:r>
            <w:r w:rsidRPr="00E7647B">
              <w:rPr>
                <w:szCs w:val="20"/>
              </w:rPr>
              <w:t>1</w:t>
            </w:r>
            <w:r w:rsidR="00E7647B" w:rsidRPr="00E7647B">
              <w:rPr>
                <w:szCs w:val="20"/>
              </w:rPr>
              <w:noBreakHyphen/>
            </w:r>
            <w:r w:rsidRPr="00E7647B">
              <w:rPr>
                <w:szCs w:val="20"/>
              </w:rPr>
              <w:t>120(C)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Disclosure of taxpayer information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7</w:t>
            </w:r>
            <w:r w:rsidR="00E7647B" w:rsidRPr="00E7647B">
              <w:rPr>
                <w:szCs w:val="20"/>
              </w:rPr>
              <w:noBreakHyphen/>
            </w:r>
            <w:r w:rsidRPr="00E7647B">
              <w:rPr>
                <w:szCs w:val="20"/>
              </w:rPr>
              <w:t>25</w:t>
            </w:r>
            <w:r w:rsidR="00E7647B" w:rsidRPr="00E7647B">
              <w:rPr>
                <w:szCs w:val="20"/>
              </w:rPr>
              <w:noBreakHyphen/>
            </w:r>
            <w:r w:rsidRPr="00E7647B">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Fraudulent registration or voting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7</w:t>
            </w:r>
            <w:r w:rsidR="00E7647B" w:rsidRPr="00E7647B">
              <w:rPr>
                <w:szCs w:val="20"/>
              </w:rPr>
              <w:noBreakHyphen/>
            </w:r>
            <w:r w:rsidRPr="00E7647B">
              <w:rPr>
                <w:szCs w:val="20"/>
              </w:rPr>
              <w:t>25</w:t>
            </w:r>
            <w:r w:rsidR="00E7647B" w:rsidRPr="00E7647B">
              <w:rPr>
                <w:szCs w:val="20"/>
              </w:rPr>
              <w:noBreakHyphen/>
            </w:r>
            <w:r w:rsidRPr="00E7647B">
              <w:rPr>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Allowing ballot to be seen, removing ballot from voting place, improper assistance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7</w:t>
            </w:r>
            <w:r w:rsidR="00E7647B" w:rsidRPr="00E7647B">
              <w:rPr>
                <w:szCs w:val="20"/>
              </w:rPr>
              <w:noBreakHyphen/>
            </w:r>
            <w:r w:rsidRPr="00E7647B">
              <w:rPr>
                <w:szCs w:val="20"/>
              </w:rPr>
              <w:t>25</w:t>
            </w:r>
            <w:r w:rsidR="00E7647B" w:rsidRPr="00E7647B">
              <w:rPr>
                <w:szCs w:val="20"/>
              </w:rPr>
              <w:noBreakHyphen/>
            </w:r>
            <w:r w:rsidRPr="00E7647B">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to pay a candidate to file or withdraw from candidacy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8</w:t>
            </w:r>
            <w:r w:rsidR="00E7647B" w:rsidRPr="00E7647B">
              <w:rPr>
                <w:szCs w:val="20"/>
              </w:rPr>
              <w:noBreakHyphen/>
            </w:r>
            <w:r w:rsidRPr="00E7647B">
              <w:rPr>
                <w:szCs w:val="20"/>
              </w:rPr>
              <w:t>1</w:t>
            </w:r>
            <w:r w:rsidR="00E7647B" w:rsidRPr="00E7647B">
              <w:rPr>
                <w:szCs w:val="20"/>
              </w:rPr>
              <w:noBreakHyphen/>
            </w:r>
            <w:r w:rsidRPr="00E7647B">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allowing false claims by witnesses or jurors of mileage traveled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8</w:t>
            </w:r>
            <w:r w:rsidR="00E7647B" w:rsidRPr="00E7647B">
              <w:rPr>
                <w:szCs w:val="20"/>
              </w:rPr>
              <w:noBreakHyphen/>
            </w:r>
            <w:r w:rsidRPr="00E7647B">
              <w:rPr>
                <w:szCs w:val="20"/>
              </w:rPr>
              <w:t>1</w:t>
            </w:r>
            <w:r w:rsidR="00E7647B" w:rsidRPr="00E7647B">
              <w:rPr>
                <w:szCs w:val="20"/>
              </w:rPr>
              <w:noBreakHyphen/>
            </w:r>
            <w:r w:rsidRPr="00E7647B">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Misconduct in office, habitual negligence, and the like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8</w:t>
            </w:r>
            <w:r w:rsidR="00E7647B" w:rsidRPr="00E7647B">
              <w:rPr>
                <w:szCs w:val="20"/>
              </w:rPr>
              <w:noBreakHyphen/>
            </w:r>
            <w:r w:rsidRPr="00E7647B">
              <w:rPr>
                <w:szCs w:val="20"/>
              </w:rPr>
              <w:t>9</w:t>
            </w:r>
            <w:r w:rsidR="00E7647B" w:rsidRPr="00E7647B">
              <w:rPr>
                <w:szCs w:val="20"/>
              </w:rPr>
              <w:noBreakHyphen/>
            </w:r>
            <w:r w:rsidRPr="00E7647B">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Delivery by officer of books and papers to successor (public officers/employees)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8</w:t>
            </w:r>
            <w:r w:rsidR="00E7647B" w:rsidRPr="00E7647B">
              <w:rPr>
                <w:szCs w:val="20"/>
              </w:rPr>
              <w:noBreakHyphen/>
            </w:r>
            <w:r w:rsidRPr="00E7647B">
              <w:rPr>
                <w:szCs w:val="20"/>
              </w:rPr>
              <w:t>9</w:t>
            </w:r>
            <w:r w:rsidR="00E7647B" w:rsidRPr="00E7647B">
              <w:rPr>
                <w:szCs w:val="20"/>
              </w:rPr>
              <w:noBreakHyphen/>
            </w:r>
            <w:r w:rsidRPr="00E7647B">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Delivery by officer of monies on hand to successor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8</w:t>
            </w:r>
            <w:r w:rsidR="00E7647B" w:rsidRPr="00E7647B">
              <w:rPr>
                <w:szCs w:val="20"/>
              </w:rPr>
              <w:noBreakHyphen/>
            </w:r>
            <w:r w:rsidRPr="00E7647B">
              <w:rPr>
                <w:szCs w:val="20"/>
              </w:rPr>
              <w:t>13</w:t>
            </w:r>
            <w:r w:rsidR="00E7647B" w:rsidRPr="00E7647B">
              <w:rPr>
                <w:szCs w:val="20"/>
              </w:rPr>
              <w:noBreakHyphen/>
            </w:r>
            <w:r w:rsidRPr="00E7647B">
              <w:rPr>
                <w:szCs w:val="20"/>
              </w:rPr>
              <w:t>320(9)(c)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for wilful filing of groundless complaint with Ethics Commission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8</w:t>
            </w:r>
            <w:r w:rsidR="00E7647B" w:rsidRPr="00E7647B">
              <w:rPr>
                <w:szCs w:val="20"/>
              </w:rPr>
              <w:noBreakHyphen/>
            </w:r>
            <w:r w:rsidRPr="00E7647B">
              <w:rPr>
                <w:szCs w:val="20"/>
              </w:rPr>
              <w:t>13</w:t>
            </w:r>
            <w:r w:rsidR="00E7647B" w:rsidRPr="00E7647B">
              <w:rPr>
                <w:szCs w:val="20"/>
              </w:rPr>
              <w:noBreakHyphen/>
            </w:r>
            <w:r w:rsidRPr="00E7647B">
              <w:rPr>
                <w:szCs w:val="20"/>
              </w:rPr>
              <w:t>320(10)(g)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for wilful release of confidential information relating to ethics investigation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8</w:t>
            </w:r>
            <w:r w:rsidR="00E7647B" w:rsidRPr="00E7647B">
              <w:rPr>
                <w:szCs w:val="20"/>
              </w:rPr>
              <w:noBreakHyphen/>
            </w:r>
            <w:r w:rsidRPr="00E7647B">
              <w:rPr>
                <w:szCs w:val="20"/>
              </w:rPr>
              <w:t>13</w:t>
            </w:r>
            <w:r w:rsidR="00E7647B" w:rsidRPr="00E7647B">
              <w:rPr>
                <w:szCs w:val="20"/>
              </w:rPr>
              <w:noBreakHyphen/>
            </w:r>
            <w:r w:rsidRPr="00E7647B">
              <w:rPr>
                <w:szCs w:val="20"/>
              </w:rPr>
              <w:t>540(B)(2)(d)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Wilfully filing a groundless ethics complaint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8</w:t>
            </w:r>
            <w:r w:rsidR="00E7647B" w:rsidRPr="00E7647B">
              <w:rPr>
                <w:szCs w:val="20"/>
              </w:rPr>
              <w:noBreakHyphen/>
            </w:r>
            <w:r w:rsidRPr="00E7647B">
              <w:rPr>
                <w:szCs w:val="20"/>
              </w:rPr>
              <w:t>13</w:t>
            </w:r>
            <w:r w:rsidR="00E7647B" w:rsidRPr="00E7647B">
              <w:rPr>
                <w:szCs w:val="20"/>
              </w:rPr>
              <w:noBreakHyphen/>
            </w:r>
            <w:r w:rsidRPr="00E7647B">
              <w:rPr>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file reports, Ethics, Government Accountability, and Campaign Reform, third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8</w:t>
            </w:r>
            <w:r w:rsidR="00E7647B" w:rsidRPr="00E7647B">
              <w:rPr>
                <w:szCs w:val="20"/>
              </w:rPr>
              <w:noBreakHyphen/>
            </w:r>
            <w:r w:rsidRPr="00E7647B">
              <w:rPr>
                <w:szCs w:val="20"/>
              </w:rPr>
              <w:t>13</w:t>
            </w:r>
            <w:r w:rsidR="00E7647B" w:rsidRPr="00E7647B">
              <w:rPr>
                <w:szCs w:val="20"/>
              </w:rPr>
              <w:noBreakHyphen/>
            </w:r>
            <w:r w:rsidRPr="00E7647B">
              <w:rPr>
                <w:szCs w:val="20"/>
              </w:rPr>
              <w:t>1520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for violation of ethics chapter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9</w:t>
            </w:r>
            <w:r w:rsidR="00E7647B" w:rsidRPr="00E7647B">
              <w:rPr>
                <w:szCs w:val="20"/>
              </w:rPr>
              <w:noBreakHyphen/>
            </w:r>
            <w:r w:rsidRPr="00E7647B">
              <w:rPr>
                <w:szCs w:val="20"/>
              </w:rPr>
              <w:t>1</w:t>
            </w:r>
            <w:r w:rsidR="00E7647B" w:rsidRPr="00E7647B">
              <w:rPr>
                <w:szCs w:val="20"/>
              </w:rPr>
              <w:noBreakHyphen/>
            </w:r>
            <w:r w:rsidRPr="00E7647B">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Penalties for making false statement or record (South Carolina Retirement System)</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9</w:t>
            </w:r>
            <w:r w:rsidR="00E7647B" w:rsidRPr="00E7647B">
              <w:rPr>
                <w:szCs w:val="20"/>
              </w:rPr>
              <w:noBreakHyphen/>
            </w:r>
            <w:r w:rsidRPr="00E7647B">
              <w:rPr>
                <w:szCs w:val="20"/>
              </w:rPr>
              <w:t>8</w:t>
            </w:r>
            <w:r w:rsidR="00E7647B" w:rsidRPr="00E7647B">
              <w:rPr>
                <w:szCs w:val="20"/>
              </w:rPr>
              <w:noBreakHyphen/>
            </w:r>
            <w:r w:rsidRPr="00E7647B">
              <w:rPr>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for false statements or falsification of records (Judges</w:t>
            </w:r>
            <w:r w:rsidR="00E7647B" w:rsidRPr="00E7647B">
              <w:rPr>
                <w:szCs w:val="20"/>
              </w:rPr>
              <w:t>’</w:t>
            </w:r>
            <w:r w:rsidRPr="00E7647B">
              <w:rPr>
                <w:szCs w:val="20"/>
              </w:rPr>
              <w:t xml:space="preserve"> and Solicitors</w:t>
            </w:r>
            <w:r w:rsidR="00E7647B" w:rsidRPr="00E7647B">
              <w:rPr>
                <w:szCs w:val="20"/>
              </w:rPr>
              <w:t>’</w:t>
            </w:r>
            <w:r w:rsidRPr="00E7647B">
              <w:rPr>
                <w:szCs w:val="20"/>
              </w:rPr>
              <w:t xml:space="preserve"> Retirement System)</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9</w:t>
            </w:r>
            <w:r w:rsidR="00E7647B" w:rsidRPr="00E7647B">
              <w:rPr>
                <w:szCs w:val="20"/>
              </w:rPr>
              <w:noBreakHyphen/>
            </w:r>
            <w:r w:rsidRPr="00E7647B">
              <w:rPr>
                <w:szCs w:val="20"/>
              </w:rPr>
              <w:t>9</w:t>
            </w:r>
            <w:r w:rsidR="00E7647B" w:rsidRPr="00E7647B">
              <w:rPr>
                <w:szCs w:val="20"/>
              </w:rPr>
              <w:noBreakHyphen/>
            </w:r>
            <w:r w:rsidRPr="00E7647B">
              <w:rPr>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False statements and falsification of records (General Assembly Retirement System)</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9</w:t>
            </w:r>
            <w:r w:rsidR="00E7647B" w:rsidRPr="00E7647B">
              <w:rPr>
                <w:szCs w:val="20"/>
              </w:rPr>
              <w:noBreakHyphen/>
            </w:r>
            <w:r w:rsidRPr="00E7647B">
              <w:rPr>
                <w:szCs w:val="20"/>
              </w:rPr>
              <w:t>11</w:t>
            </w:r>
            <w:r w:rsidR="00E7647B" w:rsidRPr="00E7647B">
              <w:rPr>
                <w:szCs w:val="20"/>
              </w:rPr>
              <w:noBreakHyphen/>
            </w:r>
            <w:r w:rsidRPr="00E7647B">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False statements and falsification of records (Police Officers</w:t>
            </w:r>
            <w:r w:rsidR="00E7647B" w:rsidRPr="00E7647B">
              <w:rPr>
                <w:szCs w:val="20"/>
              </w:rPr>
              <w:t>’</w:t>
            </w:r>
            <w:r w:rsidRPr="00E7647B">
              <w:rPr>
                <w:szCs w:val="20"/>
              </w:rPr>
              <w:t xml:space="preserve"> Retirement System)</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10</w:t>
            </w:r>
            <w:r w:rsidR="00E7647B" w:rsidRPr="00E7647B">
              <w:rPr>
                <w:szCs w:val="20"/>
              </w:rPr>
              <w:noBreakHyphen/>
            </w:r>
            <w:r w:rsidRPr="00E7647B">
              <w:rPr>
                <w:szCs w:val="20"/>
              </w:rPr>
              <w:t>9</w:t>
            </w:r>
            <w:r w:rsidR="00E7647B" w:rsidRPr="00E7647B">
              <w:rPr>
                <w:szCs w:val="20"/>
              </w:rPr>
              <w:noBreakHyphen/>
            </w:r>
            <w:r w:rsidRPr="00E7647B">
              <w:rPr>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Interfering with state, board or licensees, mining without license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11</w:t>
            </w:r>
            <w:r w:rsidR="00E7647B" w:rsidRPr="00E7647B">
              <w:rPr>
                <w:szCs w:val="20"/>
              </w:rPr>
              <w:noBreakHyphen/>
            </w:r>
            <w:r w:rsidRPr="00E7647B">
              <w:rPr>
                <w:szCs w:val="20"/>
              </w:rPr>
              <w:t>15</w:t>
            </w:r>
            <w:r w:rsidR="00E7647B" w:rsidRPr="00E7647B">
              <w:rPr>
                <w:szCs w:val="20"/>
              </w:rPr>
              <w:noBreakHyphen/>
            </w:r>
            <w:r w:rsidRPr="00E7647B">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make payment or remit funds for payment of obligations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11</w:t>
            </w:r>
            <w:r w:rsidR="00E7647B" w:rsidRPr="00E7647B">
              <w:rPr>
                <w:szCs w:val="20"/>
              </w:rPr>
              <w:noBreakHyphen/>
            </w:r>
            <w:r w:rsidRPr="00E7647B">
              <w:rPr>
                <w:szCs w:val="20"/>
              </w:rPr>
              <w:t>15</w:t>
            </w:r>
            <w:r w:rsidR="00E7647B" w:rsidRPr="00E7647B">
              <w:rPr>
                <w:szCs w:val="20"/>
              </w:rPr>
              <w:noBreakHyphen/>
            </w:r>
            <w:r w:rsidRPr="00E7647B">
              <w:rPr>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Public officer failure to make investments in accordance with article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11</w:t>
            </w:r>
            <w:r w:rsidR="00E7647B" w:rsidRPr="00E7647B">
              <w:rPr>
                <w:szCs w:val="20"/>
              </w:rPr>
              <w:noBreakHyphen/>
            </w:r>
            <w:r w:rsidRPr="00E7647B">
              <w:rPr>
                <w:szCs w:val="20"/>
              </w:rPr>
              <w:t>48</w:t>
            </w:r>
            <w:r w:rsidR="00E7647B" w:rsidRPr="00E7647B">
              <w:rPr>
                <w:szCs w:val="20"/>
              </w:rPr>
              <w:noBreakHyphen/>
            </w:r>
            <w:r w:rsidRPr="00E7647B">
              <w:rPr>
                <w:szCs w:val="20"/>
              </w:rPr>
              <w:t>30(C)(3)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Sale or possession of cigarettes of a manufacturer not included in the state directory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11</w:t>
            </w:r>
            <w:r w:rsidR="00E7647B" w:rsidRPr="00E7647B">
              <w:rPr>
                <w:szCs w:val="20"/>
              </w:rPr>
              <w:noBreakHyphen/>
            </w:r>
            <w:r w:rsidRPr="00E7647B">
              <w:rPr>
                <w:szCs w:val="20"/>
              </w:rPr>
              <w:t>48</w:t>
            </w:r>
            <w:r w:rsidR="00E7647B" w:rsidRPr="00E7647B">
              <w:rPr>
                <w:szCs w:val="20"/>
              </w:rPr>
              <w:noBreakHyphen/>
            </w:r>
            <w:r w:rsidRPr="00E7647B">
              <w:rPr>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violating tobacco regulations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21</w:t>
            </w:r>
            <w:r w:rsidR="00E7647B" w:rsidRPr="00E7647B">
              <w:rPr>
                <w:szCs w:val="20"/>
              </w:rPr>
              <w:noBreakHyphen/>
            </w:r>
            <w:r w:rsidRPr="00E7647B">
              <w:rPr>
                <w:szCs w:val="20"/>
              </w:rPr>
              <w:t>2710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possession or operation of gaming devices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21</w:t>
            </w:r>
            <w:r w:rsidR="00E7647B" w:rsidRPr="00E7647B">
              <w:rPr>
                <w:szCs w:val="20"/>
              </w:rPr>
              <w:noBreakHyphen/>
            </w:r>
            <w:r w:rsidRPr="00E7647B">
              <w:rPr>
                <w:szCs w:val="20"/>
              </w:rPr>
              <w:t>2830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Record required of gross receipts, record subject to inspection, violations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24</w:t>
            </w:r>
            <w:r w:rsidR="00E7647B" w:rsidRPr="00E7647B">
              <w:rPr>
                <w:szCs w:val="20"/>
              </w:rPr>
              <w:noBreakHyphen/>
            </w:r>
            <w:r w:rsidRPr="00E7647B">
              <w:rPr>
                <w:szCs w:val="20"/>
              </w:rPr>
              <w:t>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Submitting false information on an affidavit accompanied by a deed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28</w:t>
            </w:r>
            <w:r w:rsidR="00E7647B" w:rsidRPr="00E7647B">
              <w:rPr>
                <w:szCs w:val="20"/>
              </w:rPr>
              <w:noBreakHyphen/>
            </w:r>
            <w:r w:rsidRPr="00E7647B">
              <w:rPr>
                <w:szCs w:val="20"/>
              </w:rPr>
              <w:t>2345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alteration of petroleum products shipping information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51</w:t>
            </w:r>
            <w:r w:rsidR="00E7647B" w:rsidRPr="00E7647B">
              <w:rPr>
                <w:szCs w:val="20"/>
              </w:rPr>
              <w:noBreakHyphen/>
            </w:r>
            <w:r w:rsidRPr="00E7647B">
              <w:rPr>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Conditions of redemption, taxation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54</w:t>
            </w:r>
            <w:r w:rsidR="00E7647B" w:rsidRPr="00E7647B">
              <w:rPr>
                <w:szCs w:val="20"/>
              </w:rPr>
              <w:noBreakHyphen/>
            </w:r>
            <w:r w:rsidRPr="00E7647B">
              <w:rPr>
                <w:szCs w:val="20"/>
              </w:rPr>
              <w:t>44(B)(3)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 failure to pay estimated tax or keep required records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54</w:t>
            </w:r>
            <w:r w:rsidR="00E7647B" w:rsidRPr="00E7647B">
              <w:rPr>
                <w:szCs w:val="20"/>
              </w:rPr>
              <w:noBreakHyphen/>
            </w:r>
            <w:r w:rsidRPr="00E7647B">
              <w:rPr>
                <w:szCs w:val="20"/>
              </w:rPr>
              <w:t>44(B)(4)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 furnishing of false statement required for tax purposes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54</w:t>
            </w:r>
            <w:r w:rsidR="00E7647B" w:rsidRPr="00E7647B">
              <w:rPr>
                <w:szCs w:val="20"/>
              </w:rPr>
              <w:noBreakHyphen/>
            </w:r>
            <w:r w:rsidRPr="00E7647B">
              <w:rPr>
                <w:szCs w:val="20"/>
              </w:rPr>
              <w:t>44(B)(5)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Wilfully providing employer with false information which decreases tax withheld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12</w:t>
            </w:r>
            <w:r w:rsidR="00E7647B" w:rsidRPr="00E7647B">
              <w:rPr>
                <w:szCs w:val="20"/>
              </w:rPr>
              <w:noBreakHyphen/>
            </w:r>
            <w:r w:rsidRPr="00E7647B">
              <w:rPr>
                <w:szCs w:val="20"/>
              </w:rPr>
              <w:t>54</w:t>
            </w:r>
            <w:r w:rsidR="00E7647B" w:rsidRPr="00E7647B">
              <w:rPr>
                <w:szCs w:val="20"/>
              </w:rPr>
              <w:noBreakHyphen/>
            </w:r>
            <w:r w:rsidRPr="00E7647B">
              <w:rPr>
                <w:szCs w:val="20"/>
              </w:rPr>
              <w:t>44(B)(6)(c)(iii)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 delivery to tax department of fraudulent document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12</w:t>
            </w:r>
            <w:r w:rsidR="00E7647B" w:rsidRPr="00E7647B">
              <w:rPr>
                <w:szCs w:val="20"/>
              </w:rPr>
              <w:noBreakHyphen/>
            </w:r>
            <w:r w:rsidRPr="00E7647B">
              <w:rPr>
                <w:szCs w:val="20"/>
              </w:rPr>
              <w:t>54</w:t>
            </w:r>
            <w:r w:rsidR="00E7647B" w:rsidRPr="00E7647B">
              <w:rPr>
                <w:szCs w:val="20"/>
              </w:rPr>
              <w:noBreakHyphen/>
            </w:r>
            <w:r w:rsidRPr="00E7647B">
              <w:rPr>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Disclosure of records of and reports and returns filed with the Department of Revenue by employees and agents of the department and the State Auditor</w:t>
            </w:r>
            <w:r w:rsidR="00E7647B" w:rsidRPr="00E7647B">
              <w:rPr>
                <w:szCs w:val="20"/>
              </w:rPr>
              <w:t>’</w:t>
            </w:r>
            <w:r w:rsidRPr="00E7647B">
              <w:rPr>
                <w:szCs w:val="20"/>
              </w:rPr>
              <w:t>s Office prohibited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13</w:t>
            </w:r>
            <w:r w:rsidR="00E7647B" w:rsidRPr="00E7647B">
              <w:rPr>
                <w:szCs w:val="20"/>
              </w:rPr>
              <w:noBreakHyphen/>
            </w:r>
            <w:r w:rsidRPr="00E7647B">
              <w:rPr>
                <w:szCs w:val="20"/>
              </w:rPr>
              <w:t>7</w:t>
            </w:r>
            <w:r w:rsidR="00E7647B" w:rsidRPr="00E7647B">
              <w:rPr>
                <w:szCs w:val="20"/>
              </w:rPr>
              <w:noBreakHyphen/>
            </w:r>
            <w:r w:rsidRPr="00E7647B">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provisions concerning nuclear energy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14</w:t>
            </w:r>
            <w:r w:rsidR="00E7647B" w:rsidRPr="00E7647B">
              <w:rPr>
                <w:szCs w:val="20"/>
              </w:rPr>
              <w:noBreakHyphen/>
            </w:r>
            <w:r w:rsidRPr="00E7647B">
              <w:rPr>
                <w:szCs w:val="20"/>
              </w:rPr>
              <w:t>7</w:t>
            </w:r>
            <w:r w:rsidR="00E7647B" w:rsidRPr="00E7647B">
              <w:rPr>
                <w:szCs w:val="20"/>
              </w:rPr>
              <w:noBreakHyphen/>
            </w:r>
            <w:r w:rsidRPr="00E7647B">
              <w:rPr>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for disclosing State Grand Jury information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14</w:t>
            </w:r>
            <w:r w:rsidR="00E7647B" w:rsidRPr="00E7647B">
              <w:rPr>
                <w:szCs w:val="20"/>
              </w:rPr>
              <w:noBreakHyphen/>
            </w:r>
            <w:r w:rsidRPr="00E7647B">
              <w:rPr>
                <w:szCs w:val="20"/>
              </w:rPr>
              <w:t>17</w:t>
            </w:r>
            <w:r w:rsidR="00E7647B" w:rsidRPr="00E7647B">
              <w:rPr>
                <w:szCs w:val="20"/>
              </w:rPr>
              <w:noBreakHyphen/>
            </w:r>
            <w:r w:rsidRPr="00E7647B">
              <w:rPr>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Clerk is responsible for books, papers, and other property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14</w:t>
            </w:r>
            <w:r w:rsidR="00E7647B" w:rsidRPr="00E7647B">
              <w:rPr>
                <w:szCs w:val="20"/>
              </w:rPr>
              <w:noBreakHyphen/>
            </w:r>
            <w:r w:rsidRPr="00E7647B">
              <w:rPr>
                <w:szCs w:val="20"/>
              </w:rPr>
              <w:t>23</w:t>
            </w:r>
            <w:r w:rsidR="00E7647B" w:rsidRPr="00E7647B">
              <w:rPr>
                <w:szCs w:val="20"/>
              </w:rPr>
              <w:noBreakHyphen/>
            </w:r>
            <w:r w:rsidRPr="00E7647B">
              <w:rPr>
                <w:szCs w:val="20"/>
              </w:rPr>
              <w:t>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Judge responsible for books, papers, and property of office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w:t>
            </w:r>
            <w:r w:rsidR="00E7647B" w:rsidRPr="00E7647B">
              <w:rPr>
                <w:szCs w:val="20"/>
              </w:rPr>
              <w:noBreakHyphen/>
            </w:r>
            <w:r w:rsidRPr="00E7647B">
              <w:rPr>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Accessory after the fact to a Class B Misdemeanor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Assault and battery by mob in the third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Penalties, hazing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Assault with concealed weapon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1050(A)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report abuse, neglect, or exploitation of a vulnerable adult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Victim compensation fund, soliciting employment to pursue claim or award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1710(B)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Harassment in the second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1720(D)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Harassment first degree with use of licensing or registration information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3</w:t>
            </w:r>
            <w:r w:rsidR="00E7647B" w:rsidRPr="00E7647B">
              <w:rPr>
                <w:szCs w:val="20"/>
              </w:rPr>
              <w:noBreakHyphen/>
            </w:r>
            <w:r w:rsidRPr="00E7647B">
              <w:rPr>
                <w:szCs w:val="20"/>
              </w:rPr>
              <w:t>2090(D)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Use of property or conveyance subject to forfeiture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7</w:t>
            </w:r>
            <w:r w:rsidR="00E7647B" w:rsidRPr="00E7647B">
              <w:rPr>
                <w:szCs w:val="20"/>
              </w:rPr>
              <w:noBreakHyphen/>
            </w:r>
            <w:r w:rsidRPr="00E7647B">
              <w:rPr>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Wearing masks and the like (See Section 16</w:t>
            </w:r>
            <w:r w:rsidR="00E7647B" w:rsidRPr="00E7647B">
              <w:rPr>
                <w:szCs w:val="20"/>
              </w:rPr>
              <w:noBreakHyphen/>
            </w:r>
            <w:r w:rsidRPr="00E7647B">
              <w:rPr>
                <w:szCs w:val="20"/>
              </w:rPr>
              <w:t>7</w:t>
            </w:r>
            <w:r w:rsidR="00E7647B" w:rsidRPr="00E7647B">
              <w:rPr>
                <w:szCs w:val="20"/>
              </w:rPr>
              <w:noBreakHyphen/>
            </w:r>
            <w:r w:rsidRPr="00E7647B">
              <w:rPr>
                <w:szCs w:val="20"/>
              </w:rPr>
              <w:t>140)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7</w:t>
            </w:r>
            <w:r w:rsidR="00E7647B" w:rsidRPr="00E7647B">
              <w:rPr>
                <w:szCs w:val="20"/>
              </w:rPr>
              <w:noBreakHyphen/>
            </w:r>
            <w:r w:rsidRPr="00E7647B">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Placing burning or flaming cross in public place (See Section 16</w:t>
            </w:r>
            <w:r w:rsidR="00E7647B" w:rsidRPr="00E7647B">
              <w:rPr>
                <w:szCs w:val="20"/>
              </w:rPr>
              <w:noBreakHyphen/>
            </w:r>
            <w:r w:rsidRPr="00E7647B">
              <w:rPr>
                <w:szCs w:val="20"/>
              </w:rPr>
              <w:t>7</w:t>
            </w:r>
            <w:r w:rsidR="00E7647B" w:rsidRPr="00E7647B">
              <w:rPr>
                <w:szCs w:val="20"/>
              </w:rPr>
              <w:noBreakHyphen/>
            </w:r>
            <w:r w:rsidRPr="00E7647B">
              <w:rPr>
                <w:szCs w:val="20"/>
              </w:rPr>
              <w:t>140)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7</w:t>
            </w:r>
            <w:r w:rsidR="00E7647B" w:rsidRPr="00E7647B">
              <w:rPr>
                <w:szCs w:val="20"/>
              </w:rPr>
              <w:noBreakHyphen/>
            </w:r>
            <w:r w:rsidRPr="00E7647B">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Slander and libel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9</w:t>
            </w:r>
            <w:r w:rsidR="00E7647B" w:rsidRPr="00E7647B">
              <w:rPr>
                <w:szCs w:val="20"/>
              </w:rPr>
              <w:noBreakHyphen/>
            </w:r>
            <w:r w:rsidRPr="00E7647B">
              <w:rPr>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Corruption of jurors, arbitrators, umpires, or referees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9</w:t>
            </w:r>
            <w:r w:rsidR="00E7647B" w:rsidRPr="00E7647B">
              <w:rPr>
                <w:szCs w:val="20"/>
              </w:rPr>
              <w:noBreakHyphen/>
            </w:r>
            <w:r w:rsidRPr="00E7647B">
              <w:rPr>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Acceptance of bribes by jurors, arbitrators, umpires, or referees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9</w:t>
            </w:r>
            <w:r w:rsidR="00E7647B" w:rsidRPr="00E7647B">
              <w:rPr>
                <w:szCs w:val="20"/>
              </w:rPr>
              <w:noBreakHyphen/>
            </w:r>
            <w:r w:rsidRPr="00E7647B">
              <w:rPr>
                <w:szCs w:val="20"/>
              </w:rPr>
              <w:t>320(A)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Opposing or resisting law enforcement officer serving process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9</w:t>
            </w:r>
            <w:r w:rsidR="00E7647B" w:rsidRPr="00E7647B">
              <w:rPr>
                <w:szCs w:val="20"/>
              </w:rPr>
              <w:noBreakHyphen/>
            </w:r>
            <w:r w:rsidRPr="00E7647B">
              <w:rPr>
                <w:szCs w:val="20"/>
              </w:rPr>
              <w:t>370(a)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Taking money or reward to compound or conceal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150(a)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Burning lands of another without consent—First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Negligently allowing fire to spread to lands or property of another—Second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700(E)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Littering (exceeding 500 lbs. or 100 cu. ft. in volume)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16</w:t>
            </w:r>
            <w:r w:rsidR="00E7647B" w:rsidRPr="00E7647B">
              <w:rPr>
                <w:szCs w:val="20"/>
              </w:rPr>
              <w:noBreakHyphen/>
            </w:r>
            <w:r w:rsidRPr="00E7647B">
              <w:rPr>
                <w:szCs w:val="20"/>
              </w:rPr>
              <w:t>11</w:t>
            </w:r>
            <w:r w:rsidR="00E7647B" w:rsidRPr="00E7647B">
              <w:rPr>
                <w:szCs w:val="20"/>
              </w:rPr>
              <w:noBreakHyphen/>
            </w:r>
            <w:r w:rsidRPr="00E7647B">
              <w:rPr>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Malicious injury to or interference with microwave, radio, or television facilities; unauthorized use of such facilities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injury or interference with electric lines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770(B)(2)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Committing illegal graffiti vandalism,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Theft of cable television service unlawful use without payment (See Section 16</w:t>
            </w:r>
            <w:r w:rsidR="00E7647B" w:rsidRPr="00E7647B">
              <w:rPr>
                <w:szCs w:val="20"/>
              </w:rPr>
              <w:noBreakHyphen/>
            </w:r>
            <w:r w:rsidRPr="00E7647B">
              <w:rPr>
                <w:szCs w:val="20"/>
              </w:rPr>
              <w:t>11</w:t>
            </w:r>
            <w:r w:rsidR="00E7647B" w:rsidRPr="00E7647B">
              <w:rPr>
                <w:szCs w:val="20"/>
              </w:rPr>
              <w:noBreakHyphen/>
            </w:r>
            <w:r w:rsidRPr="00E7647B">
              <w:rPr>
                <w:szCs w:val="20"/>
              </w:rPr>
              <w:t>855)—Second and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825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Theft of cable television, unauthorized connection or use of device to cable television system (See Section 16</w:t>
            </w:r>
            <w:r w:rsidR="00E7647B" w:rsidRPr="00E7647B">
              <w:rPr>
                <w:szCs w:val="20"/>
              </w:rPr>
              <w:noBreakHyphen/>
            </w:r>
            <w:r w:rsidRPr="00E7647B">
              <w:rPr>
                <w:szCs w:val="20"/>
              </w:rPr>
              <w:t>11</w:t>
            </w:r>
            <w:r w:rsidR="00E7647B" w:rsidRPr="00E7647B">
              <w:rPr>
                <w:szCs w:val="20"/>
              </w:rPr>
              <w:noBreakHyphen/>
            </w:r>
            <w:r w:rsidRPr="00E7647B">
              <w:rPr>
                <w:szCs w:val="20"/>
              </w:rPr>
              <w:t>855)—Second and subsequent offenses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Theft of cable television service, aid, abet, or attempt (See Section 16</w:t>
            </w:r>
            <w:r w:rsidR="00E7647B" w:rsidRPr="00E7647B">
              <w:rPr>
                <w:szCs w:val="20"/>
              </w:rPr>
              <w:noBreakHyphen/>
            </w:r>
            <w:r w:rsidRPr="00E7647B">
              <w:rPr>
                <w:szCs w:val="20"/>
              </w:rPr>
              <w:t>11</w:t>
            </w:r>
            <w:r w:rsidR="00E7647B" w:rsidRPr="00E7647B">
              <w:rPr>
                <w:szCs w:val="20"/>
              </w:rPr>
              <w:noBreakHyphen/>
            </w:r>
            <w:r w:rsidRPr="00E7647B">
              <w:rPr>
                <w:szCs w:val="20"/>
              </w:rPr>
              <w:t>855)—Second and subsequent offenses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835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Advertisement or sale of instrument designed to avoid payment for cable services (See Section 16</w:t>
            </w:r>
            <w:r w:rsidR="00E7647B" w:rsidRPr="00E7647B">
              <w:rPr>
                <w:szCs w:val="20"/>
              </w:rPr>
              <w:noBreakHyphen/>
            </w:r>
            <w:r w:rsidRPr="00E7647B">
              <w:rPr>
                <w:szCs w:val="20"/>
              </w:rPr>
              <w:t>11</w:t>
            </w:r>
            <w:r w:rsidR="00E7647B" w:rsidRPr="00E7647B">
              <w:rPr>
                <w:szCs w:val="20"/>
              </w:rPr>
              <w:noBreakHyphen/>
            </w:r>
            <w:r w:rsidRPr="00E7647B">
              <w:rPr>
                <w:szCs w:val="20"/>
              </w:rPr>
              <w:t>855)—Second and subsequent offenses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Unauthorized device to decode or descramble cable television signal (See Section 16</w:t>
            </w:r>
            <w:r w:rsidR="00E7647B" w:rsidRPr="00E7647B">
              <w:rPr>
                <w:szCs w:val="20"/>
              </w:rPr>
              <w:noBreakHyphen/>
            </w:r>
            <w:r w:rsidRPr="00E7647B">
              <w:rPr>
                <w:szCs w:val="20"/>
              </w:rPr>
              <w:t>11</w:t>
            </w:r>
            <w:r w:rsidR="00E7647B" w:rsidRPr="00E7647B">
              <w:rPr>
                <w:szCs w:val="20"/>
              </w:rPr>
              <w:noBreakHyphen/>
            </w:r>
            <w:r w:rsidRPr="00E7647B">
              <w:rPr>
                <w:szCs w:val="20"/>
              </w:rPr>
              <w:t>855)—Second and subsequent offenses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845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Use, sale, or installation of a converter or similar device for unauthorized reception of cable signals (See Section 16</w:t>
            </w:r>
            <w:r w:rsidR="00E7647B" w:rsidRPr="00E7647B">
              <w:rPr>
                <w:szCs w:val="20"/>
              </w:rPr>
              <w:noBreakHyphen/>
            </w:r>
            <w:r w:rsidRPr="00E7647B">
              <w:rPr>
                <w:szCs w:val="20"/>
              </w:rPr>
              <w:t>11</w:t>
            </w:r>
            <w:r w:rsidR="00E7647B" w:rsidRPr="00E7647B">
              <w:rPr>
                <w:szCs w:val="20"/>
              </w:rPr>
              <w:noBreakHyphen/>
            </w:r>
            <w:r w:rsidRPr="00E7647B">
              <w:rPr>
                <w:szCs w:val="20"/>
              </w:rPr>
              <w:t xml:space="preserve">855)—Second and subsequent offenses </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855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Article 8, Theft of Cable Television Service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Transfer of recorded sounds for unauthorized use or sale (See Section 16</w:t>
            </w:r>
            <w:r w:rsidR="00E7647B" w:rsidRPr="00E7647B">
              <w:rPr>
                <w:szCs w:val="20"/>
              </w:rPr>
              <w:noBreakHyphen/>
            </w:r>
            <w:r w:rsidRPr="00E7647B">
              <w:rPr>
                <w:szCs w:val="20"/>
              </w:rPr>
              <w:t>11</w:t>
            </w:r>
            <w:r w:rsidR="00E7647B" w:rsidRPr="00E7647B">
              <w:rPr>
                <w:szCs w:val="20"/>
              </w:rPr>
              <w:noBreakHyphen/>
            </w:r>
            <w:r w:rsidRPr="00E7647B">
              <w:rPr>
                <w:szCs w:val="20"/>
              </w:rPr>
              <w:t>920(E))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915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Unauthorized sale of article containing live performances (See Section 16</w:t>
            </w:r>
            <w:r w:rsidR="00E7647B" w:rsidRPr="00E7647B">
              <w:rPr>
                <w:szCs w:val="20"/>
              </w:rPr>
              <w:noBreakHyphen/>
            </w:r>
            <w:r w:rsidRPr="00E7647B">
              <w:rPr>
                <w:szCs w:val="20"/>
              </w:rPr>
              <w:t>11</w:t>
            </w:r>
            <w:r w:rsidR="00E7647B" w:rsidRPr="00E7647B">
              <w:rPr>
                <w:szCs w:val="20"/>
              </w:rPr>
              <w:noBreakHyphen/>
            </w:r>
            <w:r w:rsidRPr="00E7647B">
              <w:rPr>
                <w:szCs w:val="20"/>
              </w:rPr>
              <w:t>920(E))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920(A)(1)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Operation of an audiovisual recording device in a motion picture theatre with intent to record,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11</w:t>
            </w:r>
            <w:r w:rsidR="00E7647B" w:rsidRPr="00E7647B">
              <w:rPr>
                <w:szCs w:val="20"/>
              </w:rPr>
              <w:noBreakHyphen/>
            </w:r>
            <w:r w:rsidRPr="00E7647B">
              <w:rPr>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Illegal distribution of recordings without name and address of manufacturer and designation of feature artist (See Section 16</w:t>
            </w:r>
            <w:r w:rsidR="00E7647B" w:rsidRPr="00E7647B">
              <w:rPr>
                <w:szCs w:val="20"/>
              </w:rPr>
              <w:noBreakHyphen/>
            </w:r>
            <w:r w:rsidRPr="00E7647B">
              <w:rPr>
                <w:szCs w:val="20"/>
              </w:rPr>
              <w:t>11</w:t>
            </w:r>
            <w:r w:rsidR="00E7647B" w:rsidRPr="00E7647B">
              <w:rPr>
                <w:szCs w:val="20"/>
              </w:rPr>
              <w:noBreakHyphen/>
            </w:r>
            <w:r w:rsidRPr="00E7647B">
              <w:rPr>
                <w:szCs w:val="20"/>
              </w:rPr>
              <w:t>940(D))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Falsifying or altering transcript or diploma, fraudulent use of falsified or altered transcript or diploma penalty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Stealing aquaculture products or damaging aquaculture facilities </w:t>
            </w:r>
            <w:r w:rsidR="00E7647B" w:rsidRPr="00E7647B">
              <w:rPr>
                <w:szCs w:val="20"/>
              </w:rPr>
              <w:noBreakHyphen/>
            </w:r>
            <w:r w:rsidRPr="00E7647B">
              <w:rPr>
                <w:szCs w:val="20"/>
              </w:rPr>
              <w:t xml:space="preserve"> First and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165(B)(1)(a)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and intentionally installing or reinstalling a counterfeit or nonfunctional airbag—1st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Fraudulent removal or secreting of personal property attached or levied 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385(C)(1)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Tampering with a utility meter for profit </w:t>
            </w:r>
            <w:r w:rsidR="00E7647B" w:rsidRPr="00E7647B">
              <w:rPr>
                <w:szCs w:val="20"/>
              </w:rPr>
              <w:noBreakHyphen/>
            </w:r>
            <w:r w:rsidRPr="00E7647B">
              <w:rPr>
                <w:szCs w:val="20"/>
              </w:rPr>
              <w:t xml:space="preserve">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16</w:t>
            </w:r>
            <w:r w:rsidR="00E7647B" w:rsidRPr="00E7647B">
              <w:rPr>
                <w:szCs w:val="20"/>
              </w:rPr>
              <w:noBreakHyphen/>
            </w:r>
            <w:r w:rsidRPr="00E7647B">
              <w:rPr>
                <w:szCs w:val="20"/>
              </w:rPr>
              <w:t>13</w:t>
            </w:r>
            <w:r w:rsidR="00E7647B" w:rsidRPr="00E7647B">
              <w:rPr>
                <w:szCs w:val="20"/>
              </w:rPr>
              <w:noBreakHyphen/>
            </w:r>
            <w:r w:rsidRPr="00E7647B">
              <w:rPr>
                <w:szCs w:val="20"/>
              </w:rPr>
              <w:t>385(D)(1)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Tampering with a utility meter that results in property damage in excess of $5,000 or results in the risk of great bodily injury or death </w:t>
            </w:r>
            <w:r w:rsidR="00E7647B" w:rsidRPr="00E7647B">
              <w:rPr>
                <w:szCs w:val="20"/>
              </w:rPr>
              <w:noBreakHyphen/>
            </w:r>
            <w:r w:rsidRPr="00E7647B">
              <w:rPr>
                <w:szCs w:val="20"/>
              </w:rPr>
              <w:t xml:space="preserve">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Avoiding or attempting to avoid payment of telecommunications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13</w:t>
            </w:r>
            <w:r w:rsidR="00E7647B" w:rsidRPr="00E7647B">
              <w:rPr>
                <w:szCs w:val="20"/>
              </w:rPr>
              <w:noBreakHyphen/>
            </w:r>
            <w:r w:rsidRPr="00E7647B">
              <w:rPr>
                <w:szCs w:val="20"/>
              </w:rPr>
              <w:t>410(1)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Making or possessing device, plans or instruction which can be used to violate Section 16</w:t>
            </w:r>
            <w:r w:rsidR="00E7647B" w:rsidRPr="00E7647B">
              <w:rPr>
                <w:szCs w:val="20"/>
              </w:rPr>
              <w:noBreakHyphen/>
            </w:r>
            <w:r w:rsidRPr="00E7647B">
              <w:rPr>
                <w:szCs w:val="20"/>
              </w:rPr>
              <w:t>3</w:t>
            </w:r>
            <w:r w:rsidR="00E7647B" w:rsidRPr="00E7647B">
              <w:rPr>
                <w:szCs w:val="20"/>
              </w:rPr>
              <w:noBreakHyphen/>
            </w:r>
            <w:r w:rsidRPr="00E7647B">
              <w:rPr>
                <w:szCs w:val="20"/>
              </w:rPr>
              <w:t>400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14</w:t>
            </w:r>
            <w:r w:rsidR="00E7647B" w:rsidRPr="00E7647B">
              <w:rPr>
                <w:szCs w:val="20"/>
              </w:rPr>
              <w:noBreakHyphen/>
            </w:r>
            <w:r w:rsidRPr="00E7647B">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Financial transaction card fraud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14</w:t>
            </w:r>
            <w:r w:rsidR="00E7647B" w:rsidRPr="00E7647B">
              <w:rPr>
                <w:szCs w:val="20"/>
              </w:rPr>
              <w:noBreakHyphen/>
            </w:r>
            <w:r w:rsidRPr="00E7647B">
              <w:rPr>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Financial transaction card fraud—value of things of value does not exceed five hundred dollars in any six</w:t>
            </w:r>
            <w:r w:rsidR="00E7647B" w:rsidRPr="00E7647B">
              <w:rPr>
                <w:szCs w:val="20"/>
              </w:rPr>
              <w:noBreakHyphen/>
            </w:r>
            <w:r w:rsidRPr="00E7647B">
              <w:rPr>
                <w:szCs w:val="20"/>
              </w:rPr>
              <w:t>month period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14</w:t>
            </w:r>
            <w:r w:rsidR="00E7647B" w:rsidRPr="00E7647B">
              <w:rPr>
                <w:szCs w:val="20"/>
              </w:rPr>
              <w:noBreakHyphen/>
            </w:r>
            <w:r w:rsidRPr="00E7647B">
              <w:rPr>
                <w:szCs w:val="20"/>
              </w:rPr>
              <w:t>60(a)(2)(d)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Financial transaction card fraud—using financial transaction card to exceed certain balances or authorized lines of credit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14</w:t>
            </w:r>
            <w:r w:rsidR="00E7647B" w:rsidRPr="00E7647B">
              <w:rPr>
                <w:szCs w:val="20"/>
              </w:rPr>
              <w:noBreakHyphen/>
            </w:r>
            <w:r w:rsidRPr="00E7647B">
              <w:rPr>
                <w:szCs w:val="20"/>
              </w:rPr>
              <w:t>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Financial transaction card fraud by a person authorized to furnish anything of value upon presentation of a financial transaction card if the value does not exceed five hundred dollars in a six</w:t>
            </w:r>
            <w:r w:rsidR="00E7647B" w:rsidRPr="00E7647B">
              <w:rPr>
                <w:szCs w:val="20"/>
              </w:rPr>
              <w:noBreakHyphen/>
            </w:r>
            <w:r w:rsidRPr="00E7647B">
              <w:rPr>
                <w:szCs w:val="20"/>
              </w:rPr>
              <w:t>month period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14</w:t>
            </w:r>
            <w:r w:rsidR="00E7647B" w:rsidRPr="00E7647B">
              <w:rPr>
                <w:szCs w:val="20"/>
              </w:rPr>
              <w:noBreakHyphen/>
            </w:r>
            <w:r w:rsidRPr="00E7647B">
              <w:rPr>
                <w:szCs w:val="20"/>
              </w:rPr>
              <w:t>60(c)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Financial transaction card fraud—filing of false application to an issuer of a financial transaction card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14</w:t>
            </w:r>
            <w:r w:rsidR="00E7647B" w:rsidRPr="00E7647B">
              <w:rPr>
                <w:szCs w:val="20"/>
              </w:rPr>
              <w:noBreakHyphen/>
            </w:r>
            <w:r w:rsidRPr="00E7647B">
              <w:rPr>
                <w:szCs w:val="20"/>
              </w:rPr>
              <w:t>60(d)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Financial transaction card fraud—filing of false notice or report of theft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14</w:t>
            </w:r>
            <w:r w:rsidR="00E7647B" w:rsidRPr="00E7647B">
              <w:rPr>
                <w:szCs w:val="20"/>
              </w:rPr>
              <w:noBreakHyphen/>
            </w:r>
            <w:r w:rsidRPr="00E7647B">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Criminally receiving goods and services fraudulently obtained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Seduction under promise of marriage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Adultery or fornication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Prostitution (See Section 16</w:t>
            </w:r>
            <w:r w:rsidR="00E7647B" w:rsidRPr="00E7647B">
              <w:rPr>
                <w:szCs w:val="20"/>
              </w:rPr>
              <w:noBreakHyphen/>
            </w:r>
            <w:r w:rsidRPr="00E7647B">
              <w:rPr>
                <w:szCs w:val="20"/>
              </w:rPr>
              <w:t>15</w:t>
            </w:r>
            <w:r w:rsidR="00E7647B" w:rsidRPr="00E7647B">
              <w:rPr>
                <w:szCs w:val="20"/>
              </w:rPr>
              <w:noBreakHyphen/>
            </w:r>
            <w:r w:rsidRPr="00E7647B">
              <w:rPr>
                <w:szCs w:val="20"/>
              </w:rPr>
              <w:t>110(3))—Third or subsequent offenses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Prostitution; further acts (See Section 16</w:t>
            </w:r>
            <w:r w:rsidR="00E7647B" w:rsidRPr="00E7647B">
              <w:rPr>
                <w:szCs w:val="20"/>
              </w:rPr>
              <w:noBreakHyphen/>
            </w:r>
            <w:r w:rsidRPr="00E7647B">
              <w:rPr>
                <w:szCs w:val="20"/>
              </w:rPr>
              <w:t>15</w:t>
            </w:r>
            <w:r w:rsidR="00E7647B" w:rsidRPr="00E7647B">
              <w:rPr>
                <w:szCs w:val="20"/>
              </w:rPr>
              <w:noBreakHyphen/>
            </w:r>
            <w:r w:rsidRPr="00E7647B">
              <w:rPr>
                <w:szCs w:val="20"/>
              </w:rPr>
              <w:t>110(3))—Third or subsequent offenses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Condition on certain sales for resale or on franchising rights that obscene material be received for resale prohibited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15</w:t>
            </w:r>
            <w:r w:rsidR="00E7647B" w:rsidRPr="00E7647B">
              <w:rPr>
                <w:szCs w:val="20"/>
              </w:rPr>
              <w:noBreakHyphen/>
            </w:r>
            <w:r w:rsidRPr="00E7647B">
              <w:rPr>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Participation in preparation of obscene material prohibited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16</w:t>
            </w:r>
            <w:r w:rsidR="00E7647B" w:rsidRPr="00E7647B">
              <w:rPr>
                <w:szCs w:val="20"/>
              </w:rPr>
              <w:noBreakHyphen/>
            </w:r>
            <w:r w:rsidRPr="00E7647B">
              <w:rPr>
                <w:szCs w:val="20"/>
              </w:rPr>
              <w:t>20(3)(c)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Computer crime—second degree—First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Imitation of organizations</w:t>
            </w:r>
            <w:r w:rsidR="00E7647B" w:rsidRPr="00E7647B">
              <w:rPr>
                <w:szCs w:val="20"/>
              </w:rPr>
              <w:t>’</w:t>
            </w:r>
            <w:r w:rsidRPr="00E7647B">
              <w:rPr>
                <w:szCs w:val="20"/>
              </w:rPr>
              <w:t xml:space="preserve"> names, emblems, and the like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500(3)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Providing tobacco products to a minor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Disturbance of religious worship</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Bribery with respect to agents, servants, or employees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650(A)(1)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Engaging in cockfighting, game fowl or illegal game fowl fighting testing,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16</w:t>
            </w:r>
            <w:r w:rsidR="00E7647B" w:rsidRPr="00E7647B">
              <w:rPr>
                <w:szCs w:val="20"/>
              </w:rPr>
              <w:noBreakHyphen/>
            </w:r>
            <w:r w:rsidRPr="00E7647B">
              <w:rPr>
                <w:szCs w:val="20"/>
              </w:rPr>
              <w:t>17</w:t>
            </w:r>
            <w:r w:rsidR="00E7647B" w:rsidRPr="00E7647B">
              <w:rPr>
                <w:szCs w:val="20"/>
              </w:rPr>
              <w:noBreakHyphen/>
            </w:r>
            <w:r w:rsidRPr="00E7647B">
              <w:rPr>
                <w:szCs w:val="20"/>
              </w:rPr>
              <w:t>680(D)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Purchase from certain persons of nonferrous metals for the purpose of recycling the nonferrous metals,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680(D)(2)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purchase or transportation of nonferrous metals,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680(E)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sale of nonferrous metals in any amount to a secondary metals recycler,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680(F)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Secondary metals recycler possessing stolen nonferrous metal,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680(G)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Transportation of nonferrous metals of an aggregate weight of more than ten pounds,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Tattooing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Impersonating law enforcement officer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735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Impersonation of state or local official or employee or law enforcement officer or asserting authority of state law in connection with a sham legal process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Falsely representing oneself as being the recipient of certain military awards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17</w:t>
            </w:r>
            <w:r w:rsidR="00E7647B" w:rsidRPr="00E7647B">
              <w:rPr>
                <w:szCs w:val="20"/>
              </w:rPr>
              <w:noBreakHyphen/>
            </w:r>
            <w:r w:rsidRPr="00E7647B">
              <w:rPr>
                <w:szCs w:val="20"/>
              </w:rPr>
              <w:t>770(A)(1)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Impersonating a lawyer—First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19</w:t>
            </w:r>
            <w:r w:rsidR="00E7647B" w:rsidRPr="00E7647B">
              <w:rPr>
                <w:szCs w:val="20"/>
              </w:rPr>
              <w:noBreakHyphen/>
            </w:r>
            <w:r w:rsidRPr="00E7647B">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Setting up lotteries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19</w:t>
            </w:r>
            <w:r w:rsidR="00E7647B" w:rsidRPr="00E7647B">
              <w:rPr>
                <w:szCs w:val="20"/>
              </w:rPr>
              <w:noBreakHyphen/>
            </w:r>
            <w:r w:rsidRPr="00E7647B">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games and betting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21</w:t>
            </w:r>
            <w:r w:rsidR="00E7647B" w:rsidRPr="00E7647B">
              <w:rPr>
                <w:szCs w:val="20"/>
              </w:rPr>
              <w:noBreakHyphen/>
            </w:r>
            <w:r w:rsidRPr="00E7647B">
              <w:rPr>
                <w:szCs w:val="20"/>
              </w:rPr>
              <w:t>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Use of vehicle without permission (Temporary purpose only)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21</w:t>
            </w:r>
            <w:r w:rsidR="00E7647B" w:rsidRPr="00E7647B">
              <w:rPr>
                <w:szCs w:val="20"/>
              </w:rPr>
              <w:noBreakHyphen/>
            </w:r>
            <w:r w:rsidRPr="00E7647B">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Use of bicycle or other vehicle without permission, but without intent to steal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carrying of pistol (See Section 16</w:t>
            </w:r>
            <w:r w:rsidR="00E7647B" w:rsidRPr="00E7647B">
              <w:rPr>
                <w:szCs w:val="20"/>
              </w:rPr>
              <w:noBreakHyphen/>
            </w:r>
            <w:r w:rsidRPr="00E7647B">
              <w:rPr>
                <w:szCs w:val="20"/>
              </w:rPr>
              <w:t>23</w:t>
            </w:r>
            <w:r w:rsidR="00E7647B" w:rsidRPr="00E7647B">
              <w:rPr>
                <w:szCs w:val="20"/>
              </w:rPr>
              <w:noBreakHyphen/>
            </w:r>
            <w:r w:rsidRPr="00E7647B">
              <w:rPr>
                <w:szCs w:val="20"/>
              </w:rPr>
              <w:t>50(A)(2))</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Placing loaded trap gun, spring gun, or like device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23</w:t>
            </w:r>
            <w:r w:rsidR="00E7647B" w:rsidRPr="00E7647B">
              <w:rPr>
                <w:szCs w:val="20"/>
              </w:rPr>
              <w:noBreakHyphen/>
            </w:r>
            <w:r w:rsidRPr="00E7647B">
              <w:rPr>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Manufacturing, possessing, transporting, distributing, using, aiding, counseling, or conspiring in the use of a hoax device or replica of a destructive device or detonator that causes a person to believe that the hoax device or replica is a destructive device or detonator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25</w:t>
            </w:r>
            <w:r w:rsidR="00E7647B" w:rsidRPr="00E7647B">
              <w:rPr>
                <w:szCs w:val="20"/>
              </w:rPr>
              <w:noBreakHyphen/>
            </w:r>
            <w:r w:rsidRPr="00E7647B">
              <w:rPr>
                <w:szCs w:val="20"/>
              </w:rPr>
              <w:t>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Domestic violence in the second degree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16</w:t>
            </w:r>
            <w:r w:rsidR="00E7647B" w:rsidRPr="00E7647B">
              <w:rPr>
                <w:szCs w:val="20"/>
              </w:rPr>
              <w:noBreakHyphen/>
            </w:r>
            <w:r w:rsidRPr="00E7647B">
              <w:rPr>
                <w:szCs w:val="20"/>
              </w:rPr>
              <w:t>27</w:t>
            </w:r>
            <w:r w:rsidR="00E7647B" w:rsidRPr="00E7647B">
              <w:rPr>
                <w:szCs w:val="20"/>
              </w:rPr>
              <w:noBreakHyphen/>
            </w:r>
            <w:r w:rsidRPr="00E7647B">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(Animal Fighting or Baiting Act)—Second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17</w:t>
            </w:r>
            <w:r w:rsidR="00E7647B" w:rsidRPr="00E7647B">
              <w:rPr>
                <w:szCs w:val="20"/>
              </w:rPr>
              <w:noBreakHyphen/>
            </w:r>
            <w:r w:rsidRPr="00E7647B">
              <w:rPr>
                <w:szCs w:val="20"/>
              </w:rPr>
              <w:t>15</w:t>
            </w:r>
            <w:r w:rsidR="00E7647B" w:rsidRPr="00E7647B">
              <w:rPr>
                <w:szCs w:val="20"/>
              </w:rPr>
              <w:noBreakHyphen/>
            </w:r>
            <w:r w:rsidRPr="00E7647B">
              <w:rPr>
                <w:szCs w:val="20"/>
              </w:rPr>
              <w:t>90(2)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 failure to appear before a court when released in connection with a charge for a misdemeanor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17</w:t>
            </w:r>
            <w:r w:rsidR="00E7647B" w:rsidRPr="00E7647B">
              <w:rPr>
                <w:szCs w:val="20"/>
              </w:rPr>
              <w:noBreakHyphen/>
            </w:r>
            <w:r w:rsidRPr="00E7647B">
              <w:rPr>
                <w:szCs w:val="20"/>
              </w:rPr>
              <w:t>22</w:t>
            </w:r>
            <w:r w:rsidR="00E7647B" w:rsidRPr="00E7647B">
              <w:rPr>
                <w:szCs w:val="20"/>
              </w:rPr>
              <w:noBreakHyphen/>
            </w:r>
            <w:r w:rsidRPr="00E7647B">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retention or release of information regarding participation in intervention program</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17</w:t>
            </w:r>
            <w:r w:rsidR="00E7647B" w:rsidRPr="00E7647B">
              <w:rPr>
                <w:szCs w:val="20"/>
              </w:rPr>
              <w:noBreakHyphen/>
            </w:r>
            <w:r w:rsidRPr="00E7647B">
              <w:rPr>
                <w:szCs w:val="20"/>
              </w:rPr>
              <w:t>28</w:t>
            </w:r>
            <w:r w:rsidR="00E7647B" w:rsidRPr="00E7647B">
              <w:rPr>
                <w:szCs w:val="20"/>
              </w:rPr>
              <w:noBreakHyphen/>
            </w:r>
            <w:r w:rsidRPr="00E7647B">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Willful and malicious destruction of physical evidence or biological material. Second and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17</w:t>
            </w:r>
            <w:r w:rsidR="00E7647B" w:rsidRPr="00E7647B">
              <w:rPr>
                <w:szCs w:val="20"/>
              </w:rPr>
              <w:noBreakHyphen/>
            </w:r>
            <w:r w:rsidRPr="00E7647B">
              <w:rPr>
                <w:szCs w:val="20"/>
              </w:rPr>
              <w:t>29</w:t>
            </w:r>
            <w:r w:rsidR="00E7647B" w:rsidRPr="00E7647B">
              <w:rPr>
                <w:szCs w:val="20"/>
              </w:rPr>
              <w:noBreakHyphen/>
            </w:r>
            <w:r w:rsidRPr="00E7647B">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Installation of pen register or tap and trace device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17</w:t>
            </w:r>
            <w:r w:rsidR="00E7647B" w:rsidRPr="00E7647B">
              <w:rPr>
                <w:szCs w:val="20"/>
              </w:rPr>
              <w:noBreakHyphen/>
            </w:r>
            <w:r w:rsidRPr="00E7647B">
              <w:rPr>
                <w:szCs w:val="20"/>
              </w:rPr>
              <w:t>30</w:t>
            </w:r>
            <w:r w:rsidR="00E7647B" w:rsidRPr="00E7647B">
              <w:rPr>
                <w:szCs w:val="20"/>
              </w:rPr>
              <w:noBreakHyphen/>
            </w:r>
            <w:r w:rsidRPr="00E7647B">
              <w:rPr>
                <w:szCs w:val="20"/>
              </w:rPr>
              <w:t>50(B)(1)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Interception of wire, electronic or oral communications—First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20</w:t>
            </w:r>
            <w:r w:rsidR="00E7647B" w:rsidRPr="00E7647B">
              <w:rPr>
                <w:szCs w:val="20"/>
              </w:rPr>
              <w:noBreakHyphen/>
            </w:r>
            <w:r w:rsidRPr="00E7647B">
              <w:rPr>
                <w:szCs w:val="20"/>
              </w:rPr>
              <w:t>3</w:t>
            </w:r>
            <w:r w:rsidR="00E7647B" w:rsidRPr="00E7647B">
              <w:rPr>
                <w:szCs w:val="20"/>
              </w:rPr>
              <w:noBreakHyphen/>
            </w:r>
            <w:r w:rsidRPr="00E7647B">
              <w:rPr>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advertising for purpose of procuring divorce (See Section 20</w:t>
            </w:r>
            <w:r w:rsidR="00E7647B" w:rsidRPr="00E7647B">
              <w:rPr>
                <w:szCs w:val="20"/>
              </w:rPr>
              <w:noBreakHyphen/>
            </w:r>
            <w:r w:rsidRPr="00E7647B">
              <w:rPr>
                <w:szCs w:val="20"/>
              </w:rPr>
              <w:t>3</w:t>
            </w:r>
            <w:r w:rsidR="00E7647B" w:rsidRPr="00E7647B">
              <w:rPr>
                <w:szCs w:val="20"/>
              </w:rPr>
              <w:noBreakHyphen/>
            </w:r>
            <w:r w:rsidRPr="00E7647B">
              <w:rPr>
                <w:szCs w:val="20"/>
              </w:rPr>
              <w:t>220)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22</w:t>
            </w:r>
            <w:r w:rsidR="00E7647B" w:rsidRPr="00E7647B">
              <w:rPr>
                <w:szCs w:val="20"/>
              </w:rPr>
              <w:noBreakHyphen/>
            </w:r>
            <w:r w:rsidRPr="00E7647B">
              <w:rPr>
                <w:szCs w:val="20"/>
              </w:rPr>
              <w:t>9</w:t>
            </w:r>
            <w:r w:rsidR="00E7647B" w:rsidRPr="00E7647B">
              <w:rPr>
                <w:szCs w:val="20"/>
              </w:rPr>
              <w:noBreakHyphen/>
            </w:r>
            <w:r w:rsidRPr="00E7647B">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Oppression in office or other misconduct, punishment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w:t>
            </w:r>
            <w:r w:rsidR="00E7647B" w:rsidRPr="00E7647B">
              <w:rPr>
                <w:szCs w:val="20"/>
              </w:rPr>
              <w:noBreakHyphen/>
            </w:r>
            <w:r w:rsidRPr="00E7647B">
              <w:rPr>
                <w:szCs w:val="20"/>
              </w:rPr>
              <w:t>475(B)(2)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Providing false information when registering as a sex offender—Second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17</w:t>
            </w:r>
            <w:r w:rsidR="00E7647B" w:rsidRPr="00E7647B">
              <w:rPr>
                <w:szCs w:val="20"/>
              </w:rPr>
              <w:noBreakHyphen/>
            </w:r>
            <w:r w:rsidRPr="00E7647B">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Liability of sheriff for official misconduct for remaining in contempt after attachment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19</w:t>
            </w:r>
            <w:r w:rsidR="00E7647B" w:rsidRPr="00E7647B">
              <w:rPr>
                <w:szCs w:val="20"/>
              </w:rPr>
              <w:noBreakHyphen/>
            </w:r>
            <w:r w:rsidRPr="00E7647B">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Penalties for failure to pay over monies (by sheriff)</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31</w:t>
            </w:r>
            <w:r w:rsidR="00E7647B" w:rsidRPr="00E7647B">
              <w:rPr>
                <w:szCs w:val="20"/>
              </w:rPr>
              <w:noBreakHyphen/>
            </w:r>
            <w:r w:rsidRPr="00E7647B">
              <w:rPr>
                <w:szCs w:val="20"/>
              </w:rPr>
              <w:t>215(M)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Carrying a concealed weapon into a prohibited environment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31</w:t>
            </w:r>
            <w:r w:rsidR="00E7647B" w:rsidRPr="00E7647B">
              <w:rPr>
                <w:szCs w:val="20"/>
              </w:rPr>
              <w:noBreakHyphen/>
            </w:r>
            <w:r w:rsidRPr="00E7647B">
              <w:rPr>
                <w:szCs w:val="20"/>
              </w:rPr>
              <w:t>225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Carrying a concealable weapon into the dwelling place of another without permission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35</w:t>
            </w:r>
            <w:r w:rsidR="00E7647B" w:rsidRPr="00E7647B">
              <w:rPr>
                <w:szCs w:val="20"/>
              </w:rPr>
              <w:noBreakHyphen/>
            </w:r>
            <w:r w:rsidRPr="00E7647B">
              <w:rPr>
                <w:szCs w:val="20"/>
              </w:rPr>
              <w:t>150(3)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concerning fireworks and explosives—Third and subsequent offenses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37</w:t>
            </w:r>
            <w:r w:rsidR="00E7647B" w:rsidRPr="00E7647B">
              <w:rPr>
                <w:szCs w:val="20"/>
              </w:rPr>
              <w:noBreakHyphen/>
            </w:r>
            <w:r w:rsidRPr="00E7647B">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Violations concerning safety glazing materials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39</w:t>
            </w:r>
            <w:r w:rsidR="00E7647B" w:rsidRPr="00E7647B">
              <w:rPr>
                <w:szCs w:val="20"/>
              </w:rPr>
              <w:noBreakHyphen/>
            </w:r>
            <w:r w:rsidRPr="00E7647B">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(Hazardous Waste Management Act)—Second and subsequent offenses (See Section 23</w:t>
            </w:r>
            <w:r w:rsidR="00E7647B" w:rsidRPr="00E7647B">
              <w:rPr>
                <w:szCs w:val="20"/>
              </w:rPr>
              <w:noBreakHyphen/>
            </w:r>
            <w:r w:rsidRPr="00E7647B">
              <w:rPr>
                <w:szCs w:val="20"/>
              </w:rPr>
              <w:t>39</w:t>
            </w:r>
            <w:r w:rsidR="00E7647B" w:rsidRPr="00E7647B">
              <w:rPr>
                <w:szCs w:val="20"/>
              </w:rPr>
              <w:noBreakHyphen/>
            </w:r>
            <w:r w:rsidRPr="00E7647B">
              <w:rPr>
                <w:szCs w:val="20"/>
              </w:rPr>
              <w:t>50(a))</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23</w:t>
            </w:r>
            <w:r w:rsidR="00E7647B" w:rsidRPr="00E7647B">
              <w:rPr>
                <w:szCs w:val="20"/>
              </w:rPr>
              <w:noBreakHyphen/>
            </w:r>
            <w:r w:rsidRPr="00E7647B">
              <w:rPr>
                <w:szCs w:val="20"/>
              </w:rPr>
              <w:t>50</w:t>
            </w:r>
            <w:r w:rsidR="00E7647B" w:rsidRPr="00E7647B">
              <w:rPr>
                <w:szCs w:val="20"/>
              </w:rPr>
              <w:noBreakHyphen/>
            </w:r>
            <w:r w:rsidRPr="00E7647B">
              <w:rPr>
                <w:szCs w:val="20"/>
              </w:rPr>
              <w:t>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Divulging privileged communication, protected information, or a protected identity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24</w:t>
            </w:r>
            <w:r w:rsidR="00E7647B" w:rsidRPr="00E7647B">
              <w:rPr>
                <w:szCs w:val="20"/>
              </w:rPr>
              <w:noBreakHyphen/>
            </w:r>
            <w:r w:rsidRPr="00E7647B">
              <w:rPr>
                <w:szCs w:val="20"/>
              </w:rPr>
              <w:t>3</w:t>
            </w:r>
            <w:r w:rsidR="00E7647B" w:rsidRPr="00E7647B">
              <w:rPr>
                <w:szCs w:val="20"/>
              </w:rPr>
              <w:noBreakHyphen/>
            </w:r>
            <w:r w:rsidRPr="00E7647B">
              <w:rPr>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Sale of prison</w:t>
            </w:r>
            <w:r w:rsidR="00E7647B" w:rsidRPr="00E7647B">
              <w:rPr>
                <w:szCs w:val="20"/>
              </w:rPr>
              <w:noBreakHyphen/>
            </w:r>
            <w:r w:rsidRPr="00E7647B">
              <w:rPr>
                <w:szCs w:val="20"/>
              </w:rPr>
              <w:t>made products on open market generally prohibited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24</w:t>
            </w:r>
            <w:r w:rsidR="00E7647B" w:rsidRPr="00E7647B">
              <w:rPr>
                <w:szCs w:val="20"/>
              </w:rPr>
              <w:noBreakHyphen/>
            </w:r>
            <w:r w:rsidRPr="00E7647B">
              <w:rPr>
                <w:szCs w:val="20"/>
              </w:rPr>
              <w:t>3</w:t>
            </w:r>
            <w:r w:rsidR="00E7647B" w:rsidRPr="00E7647B">
              <w:rPr>
                <w:szCs w:val="20"/>
              </w:rPr>
              <w:noBreakHyphen/>
            </w:r>
            <w:r w:rsidRPr="00E7647B">
              <w:rPr>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Violations of article governing prison industries other than Section 24</w:t>
            </w:r>
            <w:r w:rsidR="00E7647B" w:rsidRPr="00E7647B">
              <w:rPr>
                <w:szCs w:val="20"/>
              </w:rPr>
              <w:noBreakHyphen/>
            </w:r>
            <w:r w:rsidRPr="00E7647B">
              <w:rPr>
                <w:szCs w:val="20"/>
              </w:rPr>
              <w:t>3</w:t>
            </w:r>
            <w:r w:rsidR="00E7647B" w:rsidRPr="00E7647B">
              <w:rPr>
                <w:szCs w:val="20"/>
              </w:rPr>
              <w:noBreakHyphen/>
            </w:r>
            <w:r w:rsidRPr="00E7647B">
              <w:rPr>
                <w:szCs w:val="20"/>
              </w:rPr>
              <w:t>410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24</w:t>
            </w:r>
            <w:r w:rsidR="00E7647B" w:rsidRPr="00E7647B">
              <w:rPr>
                <w:szCs w:val="20"/>
              </w:rPr>
              <w:noBreakHyphen/>
            </w:r>
            <w:r w:rsidRPr="00E7647B">
              <w:rPr>
                <w:szCs w:val="20"/>
              </w:rPr>
              <w:t>5</w:t>
            </w:r>
            <w:r w:rsidR="00E7647B" w:rsidRPr="00E7647B">
              <w:rPr>
                <w:szCs w:val="20"/>
              </w:rPr>
              <w:noBreakHyphen/>
            </w:r>
            <w:r w:rsidRPr="00E7647B">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Discrimination in treatment of prisoners unlawful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24</w:t>
            </w:r>
            <w:r w:rsidR="00E7647B" w:rsidRPr="00E7647B">
              <w:rPr>
                <w:szCs w:val="20"/>
              </w:rPr>
              <w:noBreakHyphen/>
            </w:r>
            <w:r w:rsidRPr="00E7647B">
              <w:rPr>
                <w:szCs w:val="20"/>
              </w:rPr>
              <w:t>27</w:t>
            </w:r>
            <w:r w:rsidR="00E7647B" w:rsidRPr="00E7647B">
              <w:rPr>
                <w:szCs w:val="20"/>
              </w:rPr>
              <w:noBreakHyphen/>
            </w:r>
            <w:r w:rsidRPr="00E7647B">
              <w:rPr>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Frivolous complaints or appeals filed by a prisoner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25</w:t>
            </w:r>
            <w:r w:rsidR="00E7647B" w:rsidRPr="00E7647B">
              <w:rPr>
                <w:szCs w:val="20"/>
              </w:rPr>
              <w:noBreakHyphen/>
            </w:r>
            <w:r w:rsidRPr="00E7647B">
              <w:rPr>
                <w:szCs w:val="20"/>
              </w:rPr>
              <w:t>1</w:t>
            </w:r>
            <w:r w:rsidR="00E7647B" w:rsidRPr="00E7647B">
              <w:rPr>
                <w:szCs w:val="20"/>
              </w:rPr>
              <w:noBreakHyphen/>
            </w:r>
            <w:r w:rsidRPr="00E7647B">
              <w:rPr>
                <w:szCs w:val="20"/>
              </w:rPr>
              <w:t>440(c)(1)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Fraudulent or wilful misstatement of fact in application for financial federal disaster assistance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25</w:t>
            </w:r>
            <w:r w:rsidR="00E7647B" w:rsidRPr="00E7647B">
              <w:rPr>
                <w:szCs w:val="20"/>
              </w:rPr>
              <w:noBreakHyphen/>
            </w:r>
            <w:r w:rsidRPr="00E7647B">
              <w:rPr>
                <w:szCs w:val="20"/>
              </w:rPr>
              <w:t>1</w:t>
            </w:r>
            <w:r w:rsidR="00E7647B" w:rsidRPr="00E7647B">
              <w:rPr>
                <w:szCs w:val="20"/>
              </w:rPr>
              <w:noBreakHyphen/>
            </w:r>
            <w:r w:rsidRPr="00E7647B">
              <w:rPr>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purchase or receipt of military property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25</w:t>
            </w:r>
            <w:r w:rsidR="00E7647B" w:rsidRPr="00E7647B">
              <w:rPr>
                <w:szCs w:val="20"/>
              </w:rPr>
              <w:noBreakHyphen/>
            </w:r>
            <w:r w:rsidRPr="00E7647B">
              <w:rPr>
                <w:szCs w:val="20"/>
              </w:rPr>
              <w:t>1</w:t>
            </w:r>
            <w:r w:rsidR="00E7647B" w:rsidRPr="00E7647B">
              <w:rPr>
                <w:szCs w:val="20"/>
              </w:rPr>
              <w:noBreakHyphen/>
            </w:r>
            <w:r w:rsidRPr="00E7647B">
              <w:rPr>
                <w:szCs w:val="20"/>
              </w:rPr>
              <w:t>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Conduct that prejudices the good order and discipline in military forces or brings discredit upon military forces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25</w:t>
            </w:r>
            <w:r w:rsidR="00E7647B" w:rsidRPr="00E7647B">
              <w:rPr>
                <w:szCs w:val="20"/>
              </w:rPr>
              <w:noBreakHyphen/>
            </w:r>
            <w:r w:rsidRPr="00E7647B">
              <w:rPr>
                <w:szCs w:val="20"/>
              </w:rPr>
              <w:t>15</w:t>
            </w:r>
            <w:r w:rsidR="00E7647B" w:rsidRPr="00E7647B">
              <w:rPr>
                <w:szCs w:val="20"/>
              </w:rPr>
              <w:noBreakHyphen/>
            </w:r>
            <w:r w:rsidRPr="00E7647B">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Improper use of Confederate Crosses of Honor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27</w:t>
            </w:r>
            <w:r w:rsidR="00E7647B" w:rsidRPr="00E7647B">
              <w:rPr>
                <w:szCs w:val="20"/>
              </w:rPr>
              <w:noBreakHyphen/>
            </w:r>
            <w:r w:rsidRPr="00E7647B">
              <w:rPr>
                <w:szCs w:val="20"/>
              </w:rPr>
              <w:t>18</w:t>
            </w:r>
            <w:r w:rsidR="00E7647B" w:rsidRPr="00E7647B">
              <w:rPr>
                <w:szCs w:val="20"/>
              </w:rPr>
              <w:noBreakHyphen/>
            </w:r>
            <w:r w:rsidRPr="00E7647B">
              <w:rPr>
                <w:szCs w:val="20"/>
              </w:rPr>
              <w:t>350(D)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Refusal to deliver property under Uniform Unclaimed Property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30</w:t>
            </w:r>
            <w:r w:rsidR="00E7647B" w:rsidRPr="00E7647B">
              <w:rPr>
                <w:szCs w:val="20"/>
              </w:rPr>
              <w:noBreakHyphen/>
            </w:r>
            <w:r w:rsidRPr="00E7647B">
              <w:rPr>
                <w:szCs w:val="20"/>
              </w:rPr>
              <w:t>2</w:t>
            </w:r>
            <w:r w:rsidR="00E7647B" w:rsidRPr="00E7647B">
              <w:rPr>
                <w:szCs w:val="20"/>
              </w:rPr>
              <w:noBreakHyphen/>
            </w:r>
            <w:r w:rsidRPr="00E7647B">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Use of personal information from a public body for commercial solicitation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33</w:t>
            </w:r>
            <w:r w:rsidR="00E7647B" w:rsidRPr="00E7647B">
              <w:rPr>
                <w:szCs w:val="20"/>
              </w:rPr>
              <w:noBreakHyphen/>
            </w:r>
            <w:r w:rsidRPr="00E7647B">
              <w:rPr>
                <w:szCs w:val="20"/>
              </w:rPr>
              <w:t>56</w:t>
            </w:r>
            <w:r w:rsidR="00E7647B" w:rsidRPr="00E7647B">
              <w:rPr>
                <w:szCs w:val="20"/>
              </w:rPr>
              <w:noBreakHyphen/>
            </w:r>
            <w:r w:rsidRPr="00E7647B">
              <w:rPr>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Illegal charitable organization of professional solicitations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33</w:t>
            </w:r>
            <w:r w:rsidR="00E7647B" w:rsidRPr="00E7647B">
              <w:rPr>
                <w:szCs w:val="20"/>
              </w:rPr>
              <w:noBreakHyphen/>
            </w:r>
            <w:r w:rsidRPr="00E7647B">
              <w:rPr>
                <w:szCs w:val="20"/>
              </w:rPr>
              <w:t>56</w:t>
            </w:r>
            <w:r w:rsidR="00E7647B" w:rsidRPr="00E7647B">
              <w:rPr>
                <w:szCs w:val="20"/>
              </w:rPr>
              <w:noBreakHyphen/>
            </w:r>
            <w:r w:rsidRPr="00E7647B">
              <w:rPr>
                <w:szCs w:val="20"/>
              </w:rPr>
              <w:t>145(A)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Defrauding a charity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33</w:t>
            </w:r>
            <w:r w:rsidR="00E7647B" w:rsidRPr="00E7647B">
              <w:rPr>
                <w:szCs w:val="20"/>
              </w:rPr>
              <w:noBreakHyphen/>
            </w:r>
            <w:r w:rsidRPr="00E7647B">
              <w:rPr>
                <w:szCs w:val="20"/>
              </w:rPr>
              <w:t>56</w:t>
            </w:r>
            <w:r w:rsidR="00E7647B" w:rsidRPr="00E7647B">
              <w:rPr>
                <w:szCs w:val="20"/>
              </w:rPr>
              <w:noBreakHyphen/>
            </w:r>
            <w:r w:rsidRPr="00E7647B">
              <w:rPr>
                <w:szCs w:val="20"/>
              </w:rPr>
              <w:t>145(B)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Giving false information with respect to registering a charity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33</w:t>
            </w:r>
            <w:r w:rsidR="00E7647B" w:rsidRPr="00E7647B">
              <w:rPr>
                <w:szCs w:val="20"/>
              </w:rPr>
              <w:noBreakHyphen/>
            </w:r>
            <w:r w:rsidRPr="00E7647B">
              <w:rPr>
                <w:szCs w:val="20"/>
              </w:rPr>
              <w:t>57</w:t>
            </w:r>
            <w:r w:rsidR="00E7647B" w:rsidRPr="00E7647B">
              <w:rPr>
                <w:szCs w:val="20"/>
              </w:rPr>
              <w:noBreakHyphen/>
            </w:r>
            <w:r w:rsidRPr="00E7647B">
              <w:rPr>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Person or organization that unlawfully conducts a nonprofit raffle </w:t>
            </w:r>
            <w:r w:rsidR="00E7647B" w:rsidRPr="00E7647B">
              <w:rPr>
                <w:szCs w:val="20"/>
              </w:rPr>
              <w:noBreakHyphen/>
            </w:r>
            <w:r w:rsidRPr="00E7647B">
              <w:rPr>
                <w:szCs w:val="20"/>
              </w:rPr>
              <w:t xml:space="preserve">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33</w:t>
            </w:r>
            <w:r w:rsidR="00E7647B" w:rsidRPr="00E7647B">
              <w:rPr>
                <w:szCs w:val="20"/>
              </w:rPr>
              <w:noBreakHyphen/>
            </w:r>
            <w:r w:rsidRPr="00E7647B">
              <w:rPr>
                <w:szCs w:val="20"/>
              </w:rPr>
              <w:t>57</w:t>
            </w:r>
            <w:r w:rsidR="00E7647B" w:rsidRPr="00E7647B">
              <w:rPr>
                <w:szCs w:val="20"/>
              </w:rPr>
              <w:noBreakHyphen/>
            </w:r>
            <w:r w:rsidRPr="00E7647B">
              <w:rPr>
                <w:szCs w:val="20"/>
              </w:rPr>
              <w:t>170(B)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Person or organization that violates a provision of Title 33, Chapter 57 with the intent to deceive or defraud an individual or nonprofit organization </w:t>
            </w:r>
            <w:r w:rsidR="00E7647B" w:rsidRPr="00E7647B">
              <w:rPr>
                <w:szCs w:val="20"/>
              </w:rPr>
              <w:noBreakHyphen/>
            </w:r>
            <w:r w:rsidRPr="00E7647B">
              <w:rPr>
                <w:szCs w:val="20"/>
              </w:rPr>
              <w:t xml:space="preserve">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33</w:t>
            </w:r>
            <w:r w:rsidR="00E7647B" w:rsidRPr="00E7647B">
              <w:rPr>
                <w:szCs w:val="20"/>
              </w:rPr>
              <w:noBreakHyphen/>
            </w:r>
            <w:r w:rsidRPr="00E7647B">
              <w:rPr>
                <w:szCs w:val="20"/>
              </w:rPr>
              <w:t>57</w:t>
            </w:r>
            <w:r w:rsidR="00E7647B" w:rsidRPr="00E7647B">
              <w:rPr>
                <w:szCs w:val="20"/>
              </w:rPr>
              <w:noBreakHyphen/>
            </w:r>
            <w:r w:rsidRPr="00E7647B">
              <w:rPr>
                <w:szCs w:val="20"/>
              </w:rPr>
              <w:t>170(C)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Person or organization that gives false or misleading information in a registration or report under Title 33, Chapter 57</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34</w:t>
            </w:r>
            <w:r w:rsidR="00E7647B" w:rsidRPr="00E7647B">
              <w:rPr>
                <w:szCs w:val="20"/>
              </w:rPr>
              <w:noBreakHyphen/>
            </w:r>
            <w:r w:rsidRPr="00E7647B">
              <w:rPr>
                <w:szCs w:val="20"/>
              </w:rPr>
              <w:t>1</w:t>
            </w:r>
            <w:r w:rsidR="00E7647B" w:rsidRPr="00E7647B">
              <w:rPr>
                <w:szCs w:val="20"/>
              </w:rPr>
              <w:noBreakHyphen/>
            </w:r>
            <w:r w:rsidRPr="00E7647B">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Penalties for obstructing commissioner of banking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34</w:t>
            </w:r>
            <w:r w:rsidR="00E7647B" w:rsidRPr="00E7647B">
              <w:rPr>
                <w:szCs w:val="20"/>
              </w:rPr>
              <w:noBreakHyphen/>
            </w:r>
            <w:r w:rsidRPr="00E7647B">
              <w:rPr>
                <w:szCs w:val="20"/>
              </w:rPr>
              <w:t>3</w:t>
            </w:r>
            <w:r w:rsidR="00E7647B" w:rsidRPr="00E7647B">
              <w:rPr>
                <w:szCs w:val="20"/>
              </w:rPr>
              <w:noBreakHyphen/>
            </w:r>
            <w:r w:rsidRPr="00E7647B">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False statements concerning solvency of bank</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34</w:t>
            </w:r>
            <w:r w:rsidR="00E7647B" w:rsidRPr="00E7647B">
              <w:rPr>
                <w:szCs w:val="20"/>
              </w:rPr>
              <w:noBreakHyphen/>
            </w:r>
            <w:r w:rsidRPr="00E7647B">
              <w:rPr>
                <w:szCs w:val="20"/>
              </w:rPr>
              <w:t>3</w:t>
            </w:r>
            <w:r w:rsidR="00E7647B" w:rsidRPr="00E7647B">
              <w:rPr>
                <w:szCs w:val="20"/>
              </w:rPr>
              <w:noBreakHyphen/>
            </w:r>
            <w:r w:rsidRPr="00E7647B">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Penalties (violation of Sections 34</w:t>
            </w:r>
            <w:r w:rsidR="00E7647B" w:rsidRPr="00E7647B">
              <w:rPr>
                <w:szCs w:val="20"/>
              </w:rPr>
              <w:noBreakHyphen/>
            </w:r>
            <w:r w:rsidRPr="00E7647B">
              <w:rPr>
                <w:szCs w:val="20"/>
              </w:rPr>
              <w:t>1</w:t>
            </w:r>
            <w:r w:rsidR="00E7647B" w:rsidRPr="00E7647B">
              <w:rPr>
                <w:szCs w:val="20"/>
              </w:rPr>
              <w:noBreakHyphen/>
            </w:r>
            <w:r w:rsidRPr="00E7647B">
              <w:rPr>
                <w:szCs w:val="20"/>
              </w:rPr>
              <w:t>60, 34</w:t>
            </w:r>
            <w:r w:rsidR="00E7647B" w:rsidRPr="00E7647B">
              <w:rPr>
                <w:szCs w:val="20"/>
              </w:rPr>
              <w:noBreakHyphen/>
            </w:r>
            <w:r w:rsidRPr="00E7647B">
              <w:rPr>
                <w:szCs w:val="20"/>
              </w:rPr>
              <w:t>1</w:t>
            </w:r>
            <w:r w:rsidR="00E7647B" w:rsidRPr="00E7647B">
              <w:rPr>
                <w:szCs w:val="20"/>
              </w:rPr>
              <w:noBreakHyphen/>
            </w:r>
            <w:r w:rsidRPr="00E7647B">
              <w:rPr>
                <w:szCs w:val="20"/>
              </w:rPr>
              <w:t>70, 34</w:t>
            </w:r>
            <w:r w:rsidR="00E7647B" w:rsidRPr="00E7647B">
              <w:rPr>
                <w:szCs w:val="20"/>
              </w:rPr>
              <w:noBreakHyphen/>
            </w:r>
            <w:r w:rsidRPr="00E7647B">
              <w:rPr>
                <w:szCs w:val="20"/>
              </w:rPr>
              <w:t>3</w:t>
            </w:r>
            <w:r w:rsidR="00E7647B" w:rsidRPr="00E7647B">
              <w:rPr>
                <w:szCs w:val="20"/>
              </w:rPr>
              <w:noBreakHyphen/>
            </w:r>
            <w:r w:rsidRPr="00E7647B">
              <w:rPr>
                <w:szCs w:val="20"/>
              </w:rPr>
              <w:t>310, 34</w:t>
            </w:r>
            <w:r w:rsidR="00E7647B" w:rsidRPr="00E7647B">
              <w:rPr>
                <w:szCs w:val="20"/>
              </w:rPr>
              <w:noBreakHyphen/>
            </w:r>
            <w:r w:rsidRPr="00E7647B">
              <w:rPr>
                <w:szCs w:val="20"/>
              </w:rPr>
              <w:t>3</w:t>
            </w:r>
            <w:r w:rsidR="00E7647B" w:rsidRPr="00E7647B">
              <w:rPr>
                <w:szCs w:val="20"/>
              </w:rPr>
              <w:noBreakHyphen/>
            </w:r>
            <w:r w:rsidRPr="00E7647B">
              <w:rPr>
                <w:szCs w:val="20"/>
              </w:rPr>
              <w:t>320, 34</w:t>
            </w:r>
            <w:r w:rsidR="00E7647B" w:rsidRPr="00E7647B">
              <w:rPr>
                <w:szCs w:val="20"/>
              </w:rPr>
              <w:noBreakHyphen/>
            </w:r>
            <w:r w:rsidRPr="00E7647B">
              <w:rPr>
                <w:szCs w:val="20"/>
              </w:rPr>
              <w:t>5</w:t>
            </w:r>
            <w:r w:rsidR="00E7647B" w:rsidRPr="00E7647B">
              <w:rPr>
                <w:szCs w:val="20"/>
              </w:rPr>
              <w:noBreakHyphen/>
            </w:r>
            <w:r w:rsidRPr="00E7647B">
              <w:rPr>
                <w:szCs w:val="20"/>
              </w:rPr>
              <w:t>10 to 34</w:t>
            </w:r>
            <w:r w:rsidR="00E7647B" w:rsidRPr="00E7647B">
              <w:rPr>
                <w:szCs w:val="20"/>
              </w:rPr>
              <w:noBreakHyphen/>
            </w:r>
            <w:r w:rsidRPr="00E7647B">
              <w:rPr>
                <w:szCs w:val="20"/>
              </w:rPr>
              <w:t>5</w:t>
            </w:r>
            <w:r w:rsidR="00E7647B" w:rsidRPr="00E7647B">
              <w:rPr>
                <w:szCs w:val="20"/>
              </w:rPr>
              <w:noBreakHyphen/>
            </w:r>
            <w:r w:rsidRPr="00E7647B">
              <w:rPr>
                <w:szCs w:val="20"/>
              </w:rPr>
              <w:t>80 and 34</w:t>
            </w:r>
            <w:r w:rsidR="00E7647B" w:rsidRPr="00E7647B">
              <w:rPr>
                <w:szCs w:val="20"/>
              </w:rPr>
              <w:noBreakHyphen/>
            </w:r>
            <w:r w:rsidRPr="00E7647B">
              <w:rPr>
                <w:szCs w:val="20"/>
              </w:rPr>
              <w:t>5</w:t>
            </w:r>
            <w:r w:rsidR="00E7647B" w:rsidRPr="00E7647B">
              <w:rPr>
                <w:szCs w:val="20"/>
              </w:rPr>
              <w:noBreakHyphen/>
            </w:r>
            <w:r w:rsidRPr="00E7647B">
              <w:rPr>
                <w:szCs w:val="20"/>
              </w:rPr>
              <w:t>100 to 34</w:t>
            </w:r>
            <w:r w:rsidR="00E7647B" w:rsidRPr="00E7647B">
              <w:rPr>
                <w:szCs w:val="20"/>
              </w:rPr>
              <w:noBreakHyphen/>
            </w:r>
            <w:r w:rsidRPr="00E7647B">
              <w:rPr>
                <w:szCs w:val="20"/>
              </w:rPr>
              <w:t>5</w:t>
            </w:r>
            <w:r w:rsidR="00E7647B" w:rsidRPr="00E7647B">
              <w:rPr>
                <w:szCs w:val="20"/>
              </w:rPr>
              <w:noBreakHyphen/>
            </w:r>
            <w:r w:rsidRPr="00E7647B">
              <w:rPr>
                <w:szCs w:val="20"/>
              </w:rPr>
              <w:t>150 regarding banks and banking generally)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34</w:t>
            </w:r>
            <w:r w:rsidR="00E7647B" w:rsidRPr="00E7647B">
              <w:rPr>
                <w:szCs w:val="20"/>
              </w:rPr>
              <w:noBreakHyphen/>
            </w:r>
            <w:r w:rsidRPr="00E7647B">
              <w:rPr>
                <w:szCs w:val="20"/>
              </w:rPr>
              <w:t>11</w:t>
            </w:r>
            <w:r w:rsidR="00E7647B" w:rsidRPr="00E7647B">
              <w:rPr>
                <w:szCs w:val="20"/>
              </w:rPr>
              <w:noBreakHyphen/>
            </w:r>
            <w:r w:rsidRPr="00E7647B">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Receipt of deposits or trusts after knowledge of insolvency (banks and banking generally)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34</w:t>
            </w:r>
            <w:r w:rsidR="00E7647B" w:rsidRPr="00E7647B">
              <w:rPr>
                <w:szCs w:val="20"/>
              </w:rPr>
              <w:noBreakHyphen/>
            </w:r>
            <w:r w:rsidRPr="00E7647B">
              <w:rPr>
                <w:szCs w:val="20"/>
              </w:rPr>
              <w:t>11</w:t>
            </w:r>
            <w:r w:rsidR="00E7647B" w:rsidRPr="00E7647B">
              <w:rPr>
                <w:szCs w:val="20"/>
              </w:rPr>
              <w:noBreakHyphen/>
            </w:r>
            <w:r w:rsidRPr="00E7647B">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Drawing and uttering fraudulent check, draft, or other written order or stopping payment on check, draft, or order with intent to defraud (more than $200)—First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34</w:t>
            </w:r>
            <w:r w:rsidR="00E7647B" w:rsidRPr="00E7647B">
              <w:rPr>
                <w:szCs w:val="20"/>
              </w:rPr>
              <w:noBreakHyphen/>
            </w:r>
            <w:r w:rsidRPr="00E7647B">
              <w:rPr>
                <w:szCs w:val="20"/>
              </w:rPr>
              <w:t>19</w:t>
            </w:r>
            <w:r w:rsidR="00E7647B" w:rsidRPr="00E7647B">
              <w:rPr>
                <w:szCs w:val="20"/>
              </w:rPr>
              <w:noBreakHyphen/>
            </w:r>
            <w:r w:rsidRPr="00E7647B">
              <w:rPr>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Use of words </w:t>
            </w:r>
            <w:r w:rsidR="00E7647B" w:rsidRPr="00E7647B">
              <w:rPr>
                <w:szCs w:val="20"/>
              </w:rPr>
              <w:t>“</w:t>
            </w:r>
            <w:r w:rsidRPr="00E7647B">
              <w:rPr>
                <w:szCs w:val="20"/>
              </w:rPr>
              <w:t>safe deposit</w:t>
            </w:r>
            <w:r w:rsidR="00E7647B" w:rsidRPr="00E7647B">
              <w:rPr>
                <w:szCs w:val="20"/>
              </w:rPr>
              <w:t>”</w:t>
            </w:r>
            <w:r w:rsidRPr="00E7647B">
              <w:rPr>
                <w:szCs w:val="20"/>
              </w:rPr>
              <w:t xml:space="preserve"> or </w:t>
            </w:r>
            <w:r w:rsidR="00E7647B" w:rsidRPr="00E7647B">
              <w:rPr>
                <w:szCs w:val="20"/>
              </w:rPr>
              <w:t>“</w:t>
            </w:r>
            <w:r w:rsidRPr="00E7647B">
              <w:rPr>
                <w:szCs w:val="20"/>
              </w:rPr>
              <w:t>safety deposit</w:t>
            </w:r>
            <w:r w:rsidR="00E7647B" w:rsidRPr="00E7647B">
              <w:rPr>
                <w:szCs w:val="20"/>
              </w:rPr>
              <w: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34</w:t>
            </w:r>
            <w:r w:rsidR="00E7647B" w:rsidRPr="00E7647B">
              <w:rPr>
                <w:szCs w:val="20"/>
              </w:rPr>
              <w:noBreakHyphen/>
            </w:r>
            <w:r w:rsidRPr="00E7647B">
              <w:rPr>
                <w:szCs w:val="20"/>
              </w:rPr>
              <w:t>25</w:t>
            </w:r>
            <w:r w:rsidR="00E7647B" w:rsidRPr="00E7647B">
              <w:rPr>
                <w:szCs w:val="20"/>
              </w:rPr>
              <w:noBreakHyphen/>
            </w:r>
            <w:r w:rsidRPr="00E7647B">
              <w:rPr>
                <w:szCs w:val="20"/>
              </w:rPr>
              <w:t>90(b)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Wilfully entering false statements in bank records by an officer, director, agent, or employee of a bank holding company or a subsidiary of it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34</w:t>
            </w:r>
            <w:r w:rsidR="00E7647B" w:rsidRPr="00E7647B">
              <w:rPr>
                <w:szCs w:val="20"/>
              </w:rPr>
              <w:noBreakHyphen/>
            </w:r>
            <w:r w:rsidRPr="00E7647B">
              <w:rPr>
                <w:szCs w:val="20"/>
              </w:rPr>
              <w:t>28</w:t>
            </w:r>
            <w:r w:rsidR="00E7647B" w:rsidRPr="00E7647B">
              <w:rPr>
                <w:szCs w:val="20"/>
              </w:rPr>
              <w:noBreakHyphen/>
            </w:r>
            <w:r w:rsidRPr="00E7647B">
              <w:rPr>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Penalties and remedies (violations concerning savings and loan acquisition and holding companies)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34</w:t>
            </w:r>
            <w:r w:rsidR="00E7647B" w:rsidRPr="00E7647B">
              <w:rPr>
                <w:szCs w:val="20"/>
              </w:rPr>
              <w:noBreakHyphen/>
            </w:r>
            <w:r w:rsidRPr="00E7647B">
              <w:rPr>
                <w:szCs w:val="20"/>
              </w:rPr>
              <w:t>28</w:t>
            </w:r>
            <w:r w:rsidR="00E7647B" w:rsidRPr="00E7647B">
              <w:rPr>
                <w:szCs w:val="20"/>
              </w:rPr>
              <w:noBreakHyphen/>
            </w:r>
            <w:r w:rsidRPr="00E7647B">
              <w:rPr>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False statement affecting credit or standing of savings association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34</w:t>
            </w:r>
            <w:r w:rsidR="00E7647B" w:rsidRPr="00E7647B">
              <w:rPr>
                <w:szCs w:val="20"/>
              </w:rPr>
              <w:noBreakHyphen/>
            </w:r>
            <w:r w:rsidRPr="00E7647B">
              <w:rPr>
                <w:szCs w:val="20"/>
              </w:rPr>
              <w:t>36</w:t>
            </w:r>
            <w:r w:rsidR="00E7647B" w:rsidRPr="00E7647B">
              <w:rPr>
                <w:szCs w:val="20"/>
              </w:rPr>
              <w:noBreakHyphen/>
            </w:r>
            <w:r w:rsidRPr="00E7647B">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a provision that regulates loan brokers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37</w:t>
            </w:r>
            <w:r w:rsidR="00E7647B" w:rsidRPr="00E7647B">
              <w:rPr>
                <w:szCs w:val="20"/>
              </w:rPr>
              <w:noBreakHyphen/>
            </w:r>
            <w:r w:rsidRPr="00E7647B">
              <w:rPr>
                <w:szCs w:val="20"/>
              </w:rPr>
              <w:t>5</w:t>
            </w:r>
            <w:r w:rsidR="00E7647B" w:rsidRPr="00E7647B">
              <w:rPr>
                <w:szCs w:val="20"/>
              </w:rPr>
              <w:noBreakHyphen/>
            </w:r>
            <w:r w:rsidRPr="00E7647B">
              <w:rPr>
                <w:szCs w:val="20"/>
              </w:rPr>
              <w:t>301(a),(b)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 violations (Consumer Protection Code)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37</w:t>
            </w:r>
            <w:r w:rsidR="00E7647B" w:rsidRPr="00E7647B">
              <w:rPr>
                <w:szCs w:val="20"/>
              </w:rPr>
              <w:noBreakHyphen/>
            </w:r>
            <w:r w:rsidRPr="00E7647B">
              <w:rPr>
                <w:szCs w:val="20"/>
              </w:rPr>
              <w:t>5</w:t>
            </w:r>
            <w:r w:rsidR="00E7647B" w:rsidRPr="00E7647B">
              <w:rPr>
                <w:szCs w:val="20"/>
              </w:rPr>
              <w:noBreakHyphen/>
            </w:r>
            <w:r w:rsidRPr="00E7647B">
              <w:rPr>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Disclosure violations (Consumer Protection Code)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37</w:t>
            </w:r>
            <w:r w:rsidR="00E7647B" w:rsidRPr="00E7647B">
              <w:rPr>
                <w:szCs w:val="20"/>
              </w:rPr>
              <w:noBreakHyphen/>
            </w:r>
            <w:r w:rsidRPr="00E7647B">
              <w:rPr>
                <w:szCs w:val="20"/>
              </w:rPr>
              <w:t>5</w:t>
            </w:r>
            <w:r w:rsidR="00E7647B" w:rsidRPr="00E7647B">
              <w:rPr>
                <w:szCs w:val="20"/>
              </w:rPr>
              <w:noBreakHyphen/>
            </w:r>
            <w:r w:rsidRPr="00E7647B">
              <w:rPr>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Fraudulent use of cards (Consumer Protection Code)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37</w:t>
            </w:r>
            <w:r w:rsidR="00E7647B" w:rsidRPr="00E7647B">
              <w:rPr>
                <w:szCs w:val="20"/>
              </w:rPr>
              <w:noBreakHyphen/>
            </w:r>
            <w:r w:rsidRPr="00E7647B">
              <w:rPr>
                <w:szCs w:val="20"/>
              </w:rPr>
              <w:t>11</w:t>
            </w:r>
            <w:r w:rsidR="00E7647B" w:rsidRPr="00E7647B">
              <w:rPr>
                <w:szCs w:val="20"/>
              </w:rPr>
              <w:noBreakHyphen/>
            </w:r>
            <w:r w:rsidRPr="00E7647B">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a provision concerning the licensing and regulation of Continuing Care Retirement Communities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13</w:t>
            </w:r>
            <w:r w:rsidR="00E7647B" w:rsidRPr="00E7647B">
              <w:rPr>
                <w:szCs w:val="20"/>
              </w:rPr>
              <w:noBreakHyphen/>
            </w:r>
            <w:r w:rsidRPr="00E7647B">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for refusing to be examined under oath (Insurance)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27</w:t>
            </w:r>
            <w:r w:rsidR="00E7647B" w:rsidRPr="00E7647B">
              <w:rPr>
                <w:szCs w:val="20"/>
              </w:rPr>
              <w:noBreakHyphen/>
            </w:r>
            <w:r w:rsidRPr="00E7647B">
              <w:rPr>
                <w:szCs w:val="20"/>
              </w:rPr>
              <w:t>80(d)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Cooperation of officers, owners, and employees (violation) (Insurance)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38</w:t>
            </w:r>
            <w:r w:rsidR="00E7647B" w:rsidRPr="00E7647B">
              <w:rPr>
                <w:szCs w:val="20"/>
              </w:rPr>
              <w:noBreakHyphen/>
            </w:r>
            <w:r w:rsidRPr="00E7647B">
              <w:rPr>
                <w:szCs w:val="20"/>
              </w:rPr>
              <w:t>49</w:t>
            </w:r>
            <w:r w:rsidR="00E7647B" w:rsidRPr="00E7647B">
              <w:rPr>
                <w:szCs w:val="20"/>
              </w:rPr>
              <w:noBreakHyphen/>
            </w:r>
            <w:r w:rsidRPr="00E7647B">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a provision that regulates Motor Vehicle Physical Damage Appraisers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9</w:t>
            </w:r>
            <w:r w:rsidR="00E7647B" w:rsidRPr="00E7647B">
              <w:rPr>
                <w:szCs w:val="20"/>
              </w:rPr>
              <w:noBreakHyphen/>
            </w:r>
            <w:r w:rsidRPr="00E7647B">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Misuse of commercial weights and measures (See Section 39</w:t>
            </w:r>
            <w:r w:rsidR="00E7647B" w:rsidRPr="00E7647B">
              <w:rPr>
                <w:szCs w:val="20"/>
              </w:rPr>
              <w:noBreakHyphen/>
            </w:r>
            <w:r w:rsidRPr="00E7647B">
              <w:rPr>
                <w:szCs w:val="20"/>
              </w:rPr>
              <w:t>9</w:t>
            </w:r>
            <w:r w:rsidR="00E7647B" w:rsidRPr="00E7647B">
              <w:rPr>
                <w:szCs w:val="20"/>
              </w:rPr>
              <w:noBreakHyphen/>
            </w:r>
            <w:r w:rsidRPr="00E7647B">
              <w:rPr>
                <w:szCs w:val="20"/>
              </w:rPr>
              <w:t>208(A))</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39</w:t>
            </w:r>
            <w:r w:rsidR="00E7647B" w:rsidRPr="00E7647B">
              <w:rPr>
                <w:szCs w:val="20"/>
              </w:rPr>
              <w:noBreakHyphen/>
            </w:r>
            <w:r w:rsidRPr="00E7647B">
              <w:rPr>
                <w:szCs w:val="20"/>
              </w:rPr>
              <w:t>11</w:t>
            </w:r>
            <w:r w:rsidR="00E7647B" w:rsidRPr="00E7647B">
              <w:rPr>
                <w:szCs w:val="20"/>
              </w:rPr>
              <w:noBreakHyphen/>
            </w:r>
            <w:r w:rsidRPr="00E7647B">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a provision that regulates weighmasters (second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15</w:t>
            </w:r>
            <w:r w:rsidR="00E7647B" w:rsidRPr="00E7647B">
              <w:rPr>
                <w:szCs w:val="20"/>
              </w:rPr>
              <w:noBreakHyphen/>
            </w:r>
            <w:r w:rsidRPr="00E7647B">
              <w:rPr>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Unauthorized alteration, change, removal, or obliteration of registered mark or brand (labels and trademarks)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15</w:t>
            </w:r>
            <w:r w:rsidR="00E7647B" w:rsidRPr="00E7647B">
              <w:rPr>
                <w:szCs w:val="20"/>
              </w:rPr>
              <w:noBreakHyphen/>
            </w:r>
            <w:r w:rsidRPr="00E7647B">
              <w:rPr>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Purchase or receipt of containers marked or branded from other than registered owner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15</w:t>
            </w:r>
            <w:r w:rsidR="00E7647B" w:rsidRPr="00E7647B">
              <w:rPr>
                <w:szCs w:val="20"/>
              </w:rPr>
              <w:noBreakHyphen/>
            </w:r>
            <w:r w:rsidRPr="00E7647B">
              <w:rPr>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Unauthorized possession of marked or branded containers (trade and commerce)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15</w:t>
            </w:r>
            <w:r w:rsidR="00E7647B" w:rsidRPr="00E7647B">
              <w:rPr>
                <w:szCs w:val="20"/>
              </w:rPr>
              <w:noBreakHyphen/>
            </w:r>
            <w:r w:rsidRPr="00E7647B">
              <w:rPr>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Effect of refusal to deliver containers to lawful owner (trade and commerce)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15</w:t>
            </w:r>
            <w:r w:rsidR="00E7647B" w:rsidRPr="00E7647B">
              <w:rPr>
                <w:szCs w:val="20"/>
              </w:rPr>
              <w:noBreakHyphen/>
            </w:r>
            <w:r w:rsidRPr="00E7647B">
              <w:rPr>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Taking or sending containers out of State without consent of owner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15</w:t>
            </w:r>
            <w:r w:rsidR="00E7647B" w:rsidRPr="00E7647B">
              <w:rPr>
                <w:szCs w:val="20"/>
              </w:rPr>
              <w:noBreakHyphen/>
            </w:r>
            <w:r w:rsidRPr="00E7647B">
              <w:rPr>
                <w:szCs w:val="20"/>
              </w:rPr>
              <w:t>1190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Intentional use of counterfeit mark or trafficking in goods carrying the mark</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15</w:t>
            </w:r>
            <w:r w:rsidR="00E7647B" w:rsidRPr="00E7647B">
              <w:rPr>
                <w:szCs w:val="20"/>
              </w:rPr>
              <w:noBreakHyphen/>
            </w:r>
            <w:r w:rsidRPr="00E7647B">
              <w:rPr>
                <w:szCs w:val="20"/>
              </w:rPr>
              <w:t>1190(B)(1)(a)(i)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Transferring, distributing, selling, or otherwise disposing of an item having a counterfeit mark on it, with goods or services having a value of $2000 or less; using any object, tool, machine, or other device to produce or reproduce a counterfeit mark</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17</w:t>
            </w:r>
            <w:r w:rsidR="00E7647B" w:rsidRPr="00E7647B">
              <w:rPr>
                <w:szCs w:val="20"/>
              </w:rPr>
              <w:noBreakHyphen/>
            </w:r>
            <w:r w:rsidRPr="00E7647B">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Penalties (violation of article concerning grading of watermelons)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19</w:t>
            </w:r>
            <w:r w:rsidR="00E7647B" w:rsidRPr="00E7647B">
              <w:rPr>
                <w:szCs w:val="20"/>
              </w:rPr>
              <w:noBreakHyphen/>
            </w:r>
            <w:r w:rsidRPr="00E7647B">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for disposal of stored cotton without consent of owner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22</w:t>
            </w:r>
            <w:r w:rsidR="00E7647B" w:rsidRPr="00E7647B">
              <w:rPr>
                <w:szCs w:val="20"/>
              </w:rPr>
              <w:noBreakHyphen/>
            </w:r>
            <w:r w:rsidRPr="00E7647B">
              <w:rPr>
                <w:szCs w:val="20"/>
              </w:rPr>
              <w:t>90(A)(5)</w:t>
            </w:r>
            <w:r w:rsidR="00E7647B" w:rsidRPr="00E7647B">
              <w:rPr>
                <w:szCs w:val="20"/>
              </w:rPr>
              <w:noBreakHyphen/>
            </w:r>
            <w:r w:rsidRPr="00E7647B">
              <w:rPr>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State Warehouse System (See Section 39</w:t>
            </w:r>
            <w:r w:rsidR="00E7647B" w:rsidRPr="00E7647B">
              <w:rPr>
                <w:szCs w:val="20"/>
              </w:rPr>
              <w:noBreakHyphen/>
            </w:r>
            <w:r w:rsidRPr="00E7647B">
              <w:rPr>
                <w:szCs w:val="20"/>
              </w:rPr>
              <w:t>22</w:t>
            </w:r>
            <w:r w:rsidR="00E7647B" w:rsidRPr="00E7647B">
              <w:rPr>
                <w:szCs w:val="20"/>
              </w:rPr>
              <w:noBreakHyphen/>
            </w:r>
            <w:r w:rsidRPr="00E7647B">
              <w:rPr>
                <w:szCs w:val="20"/>
              </w:rPr>
              <w:t>90(B))</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41</w:t>
            </w:r>
            <w:r w:rsidR="00E7647B" w:rsidRPr="00E7647B">
              <w:rPr>
                <w:szCs w:val="20"/>
              </w:rPr>
              <w:noBreakHyphen/>
            </w:r>
            <w:r w:rsidRPr="00E7647B">
              <w:rPr>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Penalties (violation of article concerning deception in sale of liquid fuels, lubricating oils and greases)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39</w:t>
            </w:r>
            <w:r w:rsidR="00E7647B" w:rsidRPr="00E7647B">
              <w:rPr>
                <w:szCs w:val="20"/>
              </w:rPr>
              <w:noBreakHyphen/>
            </w:r>
            <w:r w:rsidRPr="00E7647B">
              <w:rPr>
                <w:szCs w:val="20"/>
              </w:rPr>
              <w:t>75</w:t>
            </w:r>
            <w:r w:rsidR="00E7647B" w:rsidRPr="00E7647B">
              <w:rPr>
                <w:szCs w:val="20"/>
              </w:rPr>
              <w:noBreakHyphen/>
            </w:r>
            <w:r w:rsidRPr="00E7647B">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Selling, offering for sale, or delivering for introduction into this State nonconforming regrooved tires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1</w:t>
            </w:r>
            <w:r w:rsidR="00E7647B" w:rsidRPr="00E7647B">
              <w:rPr>
                <w:szCs w:val="20"/>
              </w:rPr>
              <w:noBreakHyphen/>
            </w:r>
            <w:r w:rsidRPr="00E7647B">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for unlawful practice of a profession or submitting false information to obtain a license to practice a profession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2</w:t>
            </w:r>
            <w:r w:rsidR="00E7647B" w:rsidRPr="00E7647B">
              <w:rPr>
                <w:szCs w:val="20"/>
              </w:rPr>
              <w:noBreakHyphen/>
            </w:r>
            <w:r w:rsidRPr="00E7647B">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Certified Public Accountants and Public Accountants regulations violations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3</w:t>
            </w:r>
            <w:r w:rsidR="00E7647B" w:rsidRPr="00E7647B">
              <w:rPr>
                <w:szCs w:val="20"/>
              </w:rPr>
              <w:noBreakHyphen/>
            </w:r>
            <w:r w:rsidRPr="00E7647B">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Engaging in practice of architecture in violation of chapter or knowingly submitting false information for purpose of obtaining license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6</w:t>
            </w:r>
            <w:r w:rsidR="00E7647B" w:rsidRPr="00E7647B">
              <w:rPr>
                <w:szCs w:val="20"/>
              </w:rPr>
              <w:noBreakHyphen/>
            </w:r>
            <w:r w:rsidRPr="00E7647B">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Penalties (violation of chapter concerning auctioneers)—Second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7</w:t>
            </w:r>
            <w:r w:rsidR="00E7647B" w:rsidRPr="00E7647B">
              <w:rPr>
                <w:szCs w:val="20"/>
              </w:rPr>
              <w:noBreakHyphen/>
            </w:r>
            <w:r w:rsidRPr="00E7647B">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Practicing barbering unlawfully or submitting false information to obtain barbering license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8</w:t>
            </w:r>
            <w:r w:rsidR="00E7647B" w:rsidRPr="00E7647B">
              <w:rPr>
                <w:szCs w:val="20"/>
              </w:rPr>
              <w:noBreakHyphen/>
            </w:r>
            <w:r w:rsidRPr="00E7647B">
              <w:rPr>
                <w:szCs w:val="20"/>
              </w:rPr>
              <w:t>110(K)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make required contribution to care and maintenance trust fund or a merchandise account fund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8</w:t>
            </w:r>
            <w:r w:rsidR="00E7647B" w:rsidRPr="00E7647B">
              <w:rPr>
                <w:szCs w:val="20"/>
              </w:rPr>
              <w:noBreakHyphen/>
            </w:r>
            <w:r w:rsidRPr="00E7647B">
              <w:rPr>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Submitting false information to procure cemetery operator</w:t>
            </w:r>
            <w:r w:rsidR="00E7647B" w:rsidRPr="00E7647B">
              <w:rPr>
                <w:szCs w:val="20"/>
              </w:rPr>
              <w:t>’</w:t>
            </w:r>
            <w:r w:rsidRPr="00E7647B">
              <w:rPr>
                <w:szCs w:val="20"/>
              </w:rPr>
              <w:t>s license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10</w:t>
            </w:r>
            <w:r w:rsidR="00E7647B" w:rsidRPr="00E7647B">
              <w:rPr>
                <w:szCs w:val="20"/>
              </w:rPr>
              <w:noBreakHyphen/>
            </w:r>
            <w:r w:rsidRPr="00E7647B">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First Protection Sprinkler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40</w:t>
            </w:r>
            <w:r w:rsidR="00E7647B" w:rsidRPr="00E7647B">
              <w:rPr>
                <w:szCs w:val="20"/>
              </w:rPr>
              <w:noBreakHyphen/>
            </w:r>
            <w:r w:rsidRPr="00E7647B">
              <w:rPr>
                <w:szCs w:val="20"/>
              </w:rPr>
              <w:t>11</w:t>
            </w:r>
            <w:r w:rsidR="00E7647B" w:rsidRPr="00E7647B">
              <w:rPr>
                <w:szCs w:val="20"/>
              </w:rPr>
              <w:noBreakHyphen/>
            </w:r>
            <w:r w:rsidRPr="00E7647B">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Illegal practice as licensed contractor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18</w:t>
            </w:r>
            <w:r w:rsidR="00E7647B" w:rsidRPr="00E7647B">
              <w:rPr>
                <w:szCs w:val="20"/>
              </w:rPr>
              <w:noBreakHyphen/>
            </w:r>
            <w:r w:rsidRPr="00E7647B">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Penalties (violation of chapter concerning detective and private security agencies)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23</w:t>
            </w:r>
            <w:r w:rsidR="00E7647B" w:rsidRPr="00E7647B">
              <w:rPr>
                <w:szCs w:val="20"/>
              </w:rPr>
              <w:noBreakHyphen/>
            </w:r>
            <w:r w:rsidRPr="00E7647B">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Practice as environmental systems operator in violation of Title 40, Chapter 23</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31</w:t>
            </w:r>
            <w:r w:rsidR="00E7647B" w:rsidRPr="00E7647B">
              <w:rPr>
                <w:szCs w:val="20"/>
              </w:rPr>
              <w:noBreakHyphen/>
            </w:r>
            <w:r w:rsidRPr="00E7647B">
              <w:rPr>
                <w:szCs w:val="20"/>
              </w:rPr>
              <w:t xml:space="preserve">20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Penalties (violation of chapter concerning naturopathy) </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33</w:t>
            </w:r>
            <w:r w:rsidR="00E7647B" w:rsidRPr="00E7647B">
              <w:rPr>
                <w:szCs w:val="20"/>
              </w:rPr>
              <w:noBreakHyphen/>
            </w:r>
            <w:r w:rsidRPr="00E7647B">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Unauthorized practice of nursing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35</w:t>
            </w:r>
            <w:r w:rsidR="00E7647B" w:rsidRPr="00E7647B">
              <w:rPr>
                <w:szCs w:val="20"/>
              </w:rPr>
              <w:noBreakHyphen/>
            </w:r>
            <w:r w:rsidRPr="00E7647B">
              <w:rPr>
                <w:szCs w:val="20"/>
              </w:rPr>
              <w:t>200(C)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Administering a nursing home, residential care facility or habilitation center without a license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36</w:t>
            </w:r>
            <w:r w:rsidR="00E7647B" w:rsidRPr="00E7647B">
              <w:rPr>
                <w:szCs w:val="20"/>
              </w:rPr>
              <w:noBreakHyphen/>
            </w:r>
            <w:r w:rsidRPr="00E7647B">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submitting false information to obtain license to practice as occupational therapist or as occupational therapy assistant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38</w:t>
            </w:r>
            <w:r w:rsidR="00E7647B" w:rsidRPr="00E7647B">
              <w:rPr>
                <w:szCs w:val="20"/>
              </w:rPr>
              <w:noBreakHyphen/>
            </w:r>
            <w:r w:rsidRPr="00E7647B">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chapter regulating Opticians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41</w:t>
            </w:r>
            <w:r w:rsidR="00E7647B" w:rsidRPr="00E7647B">
              <w:rPr>
                <w:szCs w:val="20"/>
              </w:rPr>
              <w:noBreakHyphen/>
            </w:r>
            <w:r w:rsidRPr="00E7647B">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License required for erection of lightning rods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41</w:t>
            </w:r>
            <w:r w:rsidR="00E7647B" w:rsidRPr="00E7647B">
              <w:rPr>
                <w:szCs w:val="20"/>
              </w:rPr>
              <w:noBreakHyphen/>
            </w:r>
            <w:r w:rsidRPr="00E7647B">
              <w:rPr>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Encamping and trading in animals or commodities by nomadic individuals without license unlawful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43</w:t>
            </w:r>
            <w:r w:rsidR="00E7647B" w:rsidRPr="00E7647B">
              <w:rPr>
                <w:szCs w:val="20"/>
              </w:rPr>
              <w:noBreakHyphen/>
            </w:r>
            <w:r w:rsidRPr="00E7647B">
              <w:rPr>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use of titles, declarations, and signs—unlawful dispensing, compounding, and sale of drugs (pharmacists)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47</w:t>
            </w:r>
            <w:r w:rsidR="00E7647B" w:rsidRPr="00E7647B">
              <w:rPr>
                <w:szCs w:val="20"/>
              </w:rPr>
              <w:noBreakHyphen/>
            </w:r>
            <w:r w:rsidRPr="00E7647B">
              <w:rPr>
                <w:szCs w:val="20"/>
              </w:rPr>
              <w:t>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Attending to a patient while under the influence of drugs or alcohol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47</w:t>
            </w:r>
            <w:r w:rsidR="00E7647B" w:rsidRPr="00E7647B">
              <w:rPr>
                <w:szCs w:val="20"/>
              </w:rPr>
              <w:noBreakHyphen/>
            </w:r>
            <w:r w:rsidRPr="00E7647B">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Submitting false information for purpose of obtaining a license to practice medicine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51</w:t>
            </w:r>
            <w:r w:rsidR="00E7647B" w:rsidRPr="00E7647B">
              <w:rPr>
                <w:szCs w:val="20"/>
              </w:rPr>
              <w:noBreakHyphen/>
            </w:r>
            <w:r w:rsidRPr="00E7647B">
              <w:rPr>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Penalties (violation of chapter on podiatry)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54</w:t>
            </w:r>
            <w:r w:rsidR="00E7647B" w:rsidRPr="00E7647B">
              <w:rPr>
                <w:szCs w:val="20"/>
              </w:rPr>
              <w:noBreakHyphen/>
            </w:r>
            <w:r w:rsidRPr="00E7647B">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Violations of chapter concerning dealers in precious metals Second offense </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55</w:t>
            </w:r>
            <w:r w:rsidR="00E7647B" w:rsidRPr="00E7647B">
              <w:rPr>
                <w:szCs w:val="20"/>
              </w:rPr>
              <w:noBreakHyphen/>
            </w:r>
            <w:r w:rsidRPr="00E7647B">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Unauthorized practice of psychology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56</w:t>
            </w:r>
            <w:r w:rsidR="00E7647B" w:rsidRPr="00E7647B">
              <w:rPr>
                <w:szCs w:val="20"/>
              </w:rPr>
              <w:noBreakHyphen/>
            </w:r>
            <w:r w:rsidRPr="00E7647B">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State Board of Pyrotechnic Safety violations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63</w:t>
            </w:r>
            <w:r w:rsidR="00E7647B" w:rsidRPr="00E7647B">
              <w:rPr>
                <w:szCs w:val="20"/>
              </w:rPr>
              <w:noBreakHyphen/>
            </w:r>
            <w:r w:rsidRPr="00E7647B">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Practice as social worker in violation of Title 40, Chapter 63</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68</w:t>
            </w:r>
            <w:r w:rsidR="00E7647B" w:rsidRPr="00E7647B">
              <w:rPr>
                <w:szCs w:val="20"/>
              </w:rPr>
              <w:noBreakHyphen/>
            </w:r>
            <w:r w:rsidRPr="00E7647B">
              <w:rPr>
                <w:szCs w:val="20"/>
              </w:rPr>
              <w:t>150(B)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Staff Leasing Services violation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79</w:t>
            </w:r>
            <w:r w:rsidR="00E7647B" w:rsidRPr="00E7647B">
              <w:rPr>
                <w:szCs w:val="20"/>
              </w:rPr>
              <w:noBreakHyphen/>
            </w:r>
            <w:r w:rsidRPr="00E7647B">
              <w:rPr>
                <w:szCs w:val="20"/>
              </w:rPr>
              <w:t>200(A)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(violation of South Carolina Regulation of Burglar Alarm System Businesses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40</w:t>
            </w:r>
            <w:r w:rsidR="00E7647B" w:rsidRPr="00E7647B">
              <w:rPr>
                <w:szCs w:val="20"/>
              </w:rPr>
              <w:noBreakHyphen/>
            </w:r>
            <w:r w:rsidRPr="00E7647B">
              <w:rPr>
                <w:szCs w:val="20"/>
              </w:rPr>
              <w:t>82</w:t>
            </w:r>
            <w:r w:rsidR="00E7647B" w:rsidRPr="00E7647B">
              <w:rPr>
                <w:szCs w:val="20"/>
              </w:rPr>
              <w:noBreakHyphen/>
            </w:r>
            <w:r w:rsidRPr="00E7647B">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obtain a license to engage in liquified petroleum gas activities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41</w:t>
            </w:r>
            <w:r w:rsidR="00E7647B" w:rsidRPr="00E7647B">
              <w:rPr>
                <w:szCs w:val="20"/>
              </w:rPr>
              <w:noBreakHyphen/>
            </w:r>
            <w:r w:rsidRPr="00E7647B">
              <w:rPr>
                <w:szCs w:val="20"/>
              </w:rPr>
              <w:t>1</w:t>
            </w:r>
            <w:r w:rsidR="00E7647B" w:rsidRPr="00E7647B">
              <w:rPr>
                <w:szCs w:val="20"/>
              </w:rPr>
              <w:noBreakHyphen/>
            </w:r>
            <w:r w:rsidRPr="00E7647B">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Certain transactions between carriers or shippers and labor organizations prohibited, penalties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41</w:t>
            </w:r>
            <w:r w:rsidR="00E7647B" w:rsidRPr="00E7647B">
              <w:rPr>
                <w:szCs w:val="20"/>
              </w:rPr>
              <w:noBreakHyphen/>
            </w:r>
            <w:r w:rsidRPr="00E7647B">
              <w:rPr>
                <w:szCs w:val="20"/>
              </w:rPr>
              <w:t>15</w:t>
            </w:r>
            <w:r w:rsidR="00E7647B" w:rsidRPr="00E7647B">
              <w:rPr>
                <w:szCs w:val="20"/>
              </w:rPr>
              <w:noBreakHyphen/>
            </w:r>
            <w:r w:rsidRPr="00E7647B">
              <w:rPr>
                <w:szCs w:val="20"/>
              </w:rPr>
              <w:t>320(e)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Penalties (wilfully violating safety or health rule or regulation)—Subsequent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41</w:t>
            </w:r>
            <w:r w:rsidR="00E7647B" w:rsidRPr="00E7647B">
              <w:rPr>
                <w:szCs w:val="20"/>
              </w:rPr>
              <w:noBreakHyphen/>
            </w:r>
            <w:r w:rsidRPr="00E7647B">
              <w:rPr>
                <w:szCs w:val="20"/>
              </w:rPr>
              <w:t>25</w:t>
            </w:r>
            <w:r w:rsidR="00E7647B" w:rsidRPr="00E7647B">
              <w:rPr>
                <w:szCs w:val="20"/>
              </w:rPr>
              <w:noBreakHyphen/>
            </w:r>
            <w:r w:rsidRPr="00E7647B">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Private personnel placement services applications and licensing (violations) (See Section 41</w:t>
            </w:r>
            <w:r w:rsidR="00E7647B" w:rsidRPr="00E7647B">
              <w:rPr>
                <w:szCs w:val="20"/>
              </w:rPr>
              <w:noBreakHyphen/>
            </w:r>
            <w:r w:rsidRPr="00E7647B">
              <w:rPr>
                <w:szCs w:val="20"/>
              </w:rPr>
              <w:t>25</w:t>
            </w:r>
            <w:r w:rsidR="00E7647B" w:rsidRPr="00E7647B">
              <w:rPr>
                <w:szCs w:val="20"/>
              </w:rPr>
              <w:noBreakHyphen/>
            </w:r>
            <w:r w:rsidRPr="00E7647B">
              <w:rPr>
                <w:szCs w:val="20"/>
              </w:rPr>
              <w:t>90)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41</w:t>
            </w:r>
            <w:r w:rsidR="00E7647B" w:rsidRPr="00E7647B">
              <w:rPr>
                <w:szCs w:val="20"/>
              </w:rPr>
              <w:noBreakHyphen/>
            </w:r>
            <w:r w:rsidRPr="00E7647B">
              <w:rPr>
                <w:szCs w:val="20"/>
              </w:rPr>
              <w:t>25</w:t>
            </w:r>
            <w:r w:rsidR="00E7647B" w:rsidRPr="00E7647B">
              <w:rPr>
                <w:szCs w:val="20"/>
              </w:rPr>
              <w:noBreakHyphen/>
            </w:r>
            <w:r w:rsidRPr="00E7647B">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Private personnel placement services; duties of licensees (See Section 41</w:t>
            </w:r>
            <w:r w:rsidR="00E7647B" w:rsidRPr="00E7647B">
              <w:rPr>
                <w:szCs w:val="20"/>
              </w:rPr>
              <w:noBreakHyphen/>
            </w:r>
            <w:r w:rsidRPr="00E7647B">
              <w:rPr>
                <w:szCs w:val="20"/>
              </w:rPr>
              <w:t>25</w:t>
            </w:r>
            <w:r w:rsidR="00E7647B" w:rsidRPr="00E7647B">
              <w:rPr>
                <w:szCs w:val="20"/>
              </w:rPr>
              <w:noBreakHyphen/>
            </w:r>
            <w:r w:rsidRPr="00E7647B">
              <w:rPr>
                <w:szCs w:val="20"/>
              </w:rPr>
              <w:t>90)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41</w:t>
            </w:r>
            <w:r w:rsidR="00E7647B" w:rsidRPr="00E7647B">
              <w:rPr>
                <w:szCs w:val="20"/>
              </w:rPr>
              <w:noBreakHyphen/>
            </w:r>
            <w:r w:rsidRPr="00E7647B">
              <w:rPr>
                <w:szCs w:val="20"/>
              </w:rPr>
              <w:t>25</w:t>
            </w:r>
            <w:r w:rsidR="00E7647B" w:rsidRPr="00E7647B">
              <w:rPr>
                <w:szCs w:val="20"/>
              </w:rPr>
              <w:noBreakHyphen/>
            </w:r>
            <w:r w:rsidRPr="00E7647B">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activities or conduct of personnel agencies (See Section 41</w:t>
            </w:r>
            <w:r w:rsidR="00E7647B" w:rsidRPr="00E7647B">
              <w:rPr>
                <w:szCs w:val="20"/>
              </w:rPr>
              <w:noBreakHyphen/>
            </w:r>
            <w:r w:rsidRPr="00E7647B">
              <w:rPr>
                <w:szCs w:val="20"/>
              </w:rPr>
              <w:t>25</w:t>
            </w:r>
            <w:r w:rsidR="00E7647B" w:rsidRPr="00E7647B">
              <w:rPr>
                <w:szCs w:val="20"/>
              </w:rPr>
              <w:noBreakHyphen/>
            </w:r>
            <w:r w:rsidRPr="00E7647B">
              <w:rPr>
                <w:szCs w:val="20"/>
              </w:rPr>
              <w:t>90)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41</w:t>
            </w:r>
            <w:r w:rsidR="00E7647B" w:rsidRPr="00E7647B">
              <w:rPr>
                <w:szCs w:val="20"/>
              </w:rPr>
              <w:noBreakHyphen/>
            </w:r>
            <w:r w:rsidRPr="00E7647B">
              <w:rPr>
                <w:szCs w:val="20"/>
              </w:rPr>
              <w:t>25</w:t>
            </w:r>
            <w:r w:rsidR="00E7647B" w:rsidRPr="00E7647B">
              <w:rPr>
                <w:szCs w:val="20"/>
              </w:rPr>
              <w:noBreakHyphen/>
            </w:r>
            <w:r w:rsidRPr="00E7647B">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Advertisements in South Carolina of firms located outside its jurisdiction (See Section 41</w:t>
            </w:r>
            <w:r w:rsidR="00E7647B" w:rsidRPr="00E7647B">
              <w:rPr>
                <w:szCs w:val="20"/>
              </w:rPr>
              <w:noBreakHyphen/>
            </w:r>
            <w:r w:rsidRPr="00E7647B">
              <w:rPr>
                <w:szCs w:val="20"/>
              </w:rPr>
              <w:t>25</w:t>
            </w:r>
            <w:r w:rsidR="00E7647B" w:rsidRPr="00E7647B">
              <w:rPr>
                <w:szCs w:val="20"/>
              </w:rPr>
              <w:noBreakHyphen/>
            </w:r>
            <w:r w:rsidRPr="00E7647B">
              <w:rPr>
                <w:szCs w:val="20"/>
              </w:rPr>
              <w:t>90)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41</w:t>
            </w:r>
            <w:r w:rsidR="00E7647B" w:rsidRPr="00E7647B">
              <w:rPr>
                <w:szCs w:val="20"/>
              </w:rPr>
              <w:noBreakHyphen/>
            </w:r>
            <w:r w:rsidRPr="00E7647B">
              <w:rPr>
                <w:szCs w:val="20"/>
              </w:rPr>
              <w:t>25</w:t>
            </w:r>
            <w:r w:rsidR="00E7647B" w:rsidRPr="00E7647B">
              <w:rPr>
                <w:szCs w:val="20"/>
              </w:rPr>
              <w:noBreakHyphen/>
            </w:r>
            <w:r w:rsidRPr="00E7647B">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activities or conduct of employers or person seeking employment (private personnel agencies) (See Section 41</w:t>
            </w:r>
            <w:r w:rsidR="00E7647B" w:rsidRPr="00E7647B">
              <w:rPr>
                <w:szCs w:val="20"/>
              </w:rPr>
              <w:noBreakHyphen/>
            </w:r>
            <w:r w:rsidRPr="00E7647B">
              <w:rPr>
                <w:szCs w:val="20"/>
              </w:rPr>
              <w:t>25</w:t>
            </w:r>
            <w:r w:rsidR="00E7647B" w:rsidRPr="00E7647B">
              <w:rPr>
                <w:szCs w:val="20"/>
              </w:rPr>
              <w:noBreakHyphen/>
            </w:r>
            <w:r w:rsidRPr="00E7647B">
              <w:rPr>
                <w:szCs w:val="20"/>
              </w:rPr>
              <w:t>90)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41</w:t>
            </w:r>
            <w:r w:rsidR="00E7647B" w:rsidRPr="00E7647B">
              <w:rPr>
                <w:szCs w:val="20"/>
              </w:rPr>
              <w:noBreakHyphen/>
            </w:r>
            <w:r w:rsidRPr="00E7647B">
              <w:rPr>
                <w:szCs w:val="20"/>
              </w:rPr>
              <w:t>25</w:t>
            </w:r>
            <w:r w:rsidR="00E7647B" w:rsidRPr="00E7647B">
              <w:rPr>
                <w:szCs w:val="20"/>
              </w:rPr>
              <w:noBreakHyphen/>
            </w:r>
            <w:r w:rsidRPr="00E7647B">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Confidentiality of record and files (private personnel agencies) (See Section 41</w:t>
            </w:r>
            <w:r w:rsidR="00E7647B" w:rsidRPr="00E7647B">
              <w:rPr>
                <w:szCs w:val="20"/>
              </w:rPr>
              <w:noBreakHyphen/>
            </w:r>
            <w:r w:rsidRPr="00E7647B">
              <w:rPr>
                <w:szCs w:val="20"/>
              </w:rPr>
              <w:t>25</w:t>
            </w:r>
            <w:r w:rsidR="00E7647B" w:rsidRPr="00E7647B">
              <w:rPr>
                <w:szCs w:val="20"/>
              </w:rPr>
              <w:noBreakHyphen/>
            </w:r>
            <w:r w:rsidRPr="00E7647B">
              <w:rPr>
                <w:szCs w:val="20"/>
              </w:rPr>
              <w:t>90)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42</w:t>
            </w:r>
            <w:r w:rsidR="00E7647B" w:rsidRPr="00E7647B">
              <w:rPr>
                <w:szCs w:val="20"/>
              </w:rPr>
              <w:noBreakHyphen/>
            </w:r>
            <w:r w:rsidRPr="00E7647B">
              <w:rPr>
                <w:szCs w:val="20"/>
              </w:rPr>
              <w:t>9</w:t>
            </w:r>
            <w:r w:rsidR="00E7647B" w:rsidRPr="00E7647B">
              <w:rPr>
                <w:szCs w:val="20"/>
              </w:rPr>
              <w:noBreakHyphen/>
            </w:r>
            <w:r w:rsidRPr="00E7647B">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Receiving fees, consideration, or gratuity for services not approved by the commission or the court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42</w:t>
            </w:r>
            <w:r w:rsidR="00E7647B" w:rsidRPr="00E7647B">
              <w:rPr>
                <w:szCs w:val="20"/>
              </w:rPr>
              <w:noBreakHyphen/>
            </w:r>
            <w:r w:rsidRPr="00E7647B">
              <w:rPr>
                <w:szCs w:val="20"/>
              </w:rPr>
              <w:t>15</w:t>
            </w:r>
            <w:r w:rsidR="00E7647B" w:rsidRPr="00E7647B">
              <w:rPr>
                <w:szCs w:val="20"/>
              </w:rPr>
              <w:noBreakHyphen/>
            </w:r>
            <w:r w:rsidRPr="00E7647B">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Receipt of fees, other consideration, or a gratuity not approved by the Worker</w:t>
            </w:r>
            <w:r w:rsidR="00E7647B" w:rsidRPr="00E7647B">
              <w:rPr>
                <w:szCs w:val="20"/>
              </w:rPr>
              <w:t>’</w:t>
            </w:r>
            <w:r w:rsidRPr="00E7647B">
              <w:rPr>
                <w:szCs w:val="20"/>
              </w:rPr>
              <w:t>s Compensation Commission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43</w:t>
            </w:r>
            <w:r w:rsidR="00E7647B" w:rsidRPr="00E7647B">
              <w:rPr>
                <w:szCs w:val="20"/>
              </w:rPr>
              <w:noBreakHyphen/>
            </w:r>
            <w:r w:rsidRPr="00E7647B">
              <w:rPr>
                <w:szCs w:val="20"/>
              </w:rPr>
              <w:t>5</w:t>
            </w:r>
            <w:r w:rsidR="00E7647B" w:rsidRPr="00E7647B">
              <w:rPr>
                <w:szCs w:val="20"/>
              </w:rPr>
              <w:noBreakHyphen/>
            </w:r>
            <w:r w:rsidRPr="00E7647B">
              <w:rPr>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 use of payment for purpose not in best interest of child, protective payee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43</w:t>
            </w:r>
            <w:r w:rsidR="00E7647B" w:rsidRPr="00E7647B">
              <w:rPr>
                <w:szCs w:val="20"/>
              </w:rPr>
              <w:noBreakHyphen/>
            </w:r>
            <w:r w:rsidRPr="00E7647B">
              <w:rPr>
                <w:szCs w:val="20"/>
              </w:rPr>
              <w:t>5</w:t>
            </w:r>
            <w:r w:rsidR="00E7647B" w:rsidRPr="00E7647B">
              <w:rPr>
                <w:szCs w:val="20"/>
              </w:rPr>
              <w:noBreakHyphen/>
            </w:r>
            <w:r w:rsidRPr="00E7647B">
              <w:rPr>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Violations of article concerning women, infants, and children supplemental food program</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43</w:t>
            </w:r>
            <w:r w:rsidR="00E7647B" w:rsidRPr="00E7647B">
              <w:rPr>
                <w:szCs w:val="20"/>
              </w:rPr>
              <w:noBreakHyphen/>
            </w:r>
            <w:r w:rsidRPr="00E7647B">
              <w:rPr>
                <w:szCs w:val="20"/>
              </w:rPr>
              <w:t>35</w:t>
            </w:r>
            <w:r w:rsidR="00E7647B" w:rsidRPr="00E7647B">
              <w:rPr>
                <w:szCs w:val="20"/>
              </w:rPr>
              <w:noBreakHyphen/>
            </w:r>
            <w:r w:rsidRPr="00E7647B">
              <w:rPr>
                <w:szCs w:val="20"/>
              </w:rPr>
              <w:t>85(A)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report abuse, neglect, or exploitation of a vulnerable adult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2</w:t>
            </w:r>
            <w:r w:rsidR="00E7647B" w:rsidRPr="00E7647B">
              <w:rPr>
                <w:szCs w:val="20"/>
              </w:rPr>
              <w:noBreakHyphen/>
            </w:r>
            <w:r w:rsidRPr="00E7647B">
              <w:rPr>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Underground Petroleum Response Bank Act violation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6</w:t>
            </w:r>
            <w:r w:rsidR="00E7647B" w:rsidRPr="00E7647B">
              <w:rPr>
                <w:szCs w:val="20"/>
              </w:rPr>
              <w:noBreakHyphen/>
            </w:r>
            <w:r w:rsidRPr="00E7647B">
              <w:rPr>
                <w:szCs w:val="20"/>
              </w:rPr>
              <w:t>180(B)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Medically Indigent Assistance Act confidentiality violation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6</w:t>
            </w:r>
            <w:r w:rsidR="00E7647B" w:rsidRPr="00E7647B">
              <w:rPr>
                <w:szCs w:val="20"/>
              </w:rPr>
              <w:noBreakHyphen/>
            </w:r>
            <w:r w:rsidRPr="00E7647B">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Falsification of information regarding eligibility for Medically Indigent Assistance Program</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17</w:t>
            </w:r>
            <w:r w:rsidR="00E7647B" w:rsidRPr="00E7647B">
              <w:rPr>
                <w:szCs w:val="20"/>
              </w:rPr>
              <w:noBreakHyphen/>
            </w:r>
            <w:r w:rsidRPr="00E7647B">
              <w:rPr>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taking of person from mental health facility without permission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22</w:t>
            </w:r>
            <w:r w:rsidR="00E7647B" w:rsidRPr="00E7647B">
              <w:rPr>
                <w:szCs w:val="20"/>
              </w:rPr>
              <w:noBreakHyphen/>
            </w:r>
            <w:r w:rsidRPr="00E7647B">
              <w:rPr>
                <w:szCs w:val="20"/>
              </w:rPr>
              <w:t>100(C)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to disclose records of mental health patient or former patient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22</w:t>
            </w:r>
            <w:r w:rsidR="00E7647B" w:rsidRPr="00E7647B">
              <w:rPr>
                <w:szCs w:val="20"/>
              </w:rPr>
              <w:noBreakHyphen/>
            </w:r>
            <w:r w:rsidRPr="00E7647B">
              <w:rPr>
                <w:szCs w:val="20"/>
              </w:rPr>
              <w:t>220(C)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to wilfully deny a patient his rights afforded him under chapter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23</w:t>
            </w:r>
            <w:r w:rsidR="00E7647B" w:rsidRPr="00E7647B">
              <w:rPr>
                <w:szCs w:val="20"/>
              </w:rPr>
              <w:noBreakHyphen/>
            </w:r>
            <w:r w:rsidRPr="00E7647B">
              <w:rPr>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Unwarranted confinement of an individual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23</w:t>
            </w:r>
            <w:r w:rsidR="00E7647B" w:rsidRPr="00E7647B">
              <w:rPr>
                <w:szCs w:val="20"/>
              </w:rPr>
              <w:noBreakHyphen/>
            </w:r>
            <w:r w:rsidRPr="00E7647B">
              <w:rPr>
                <w:szCs w:val="20"/>
              </w:rPr>
              <w:t>1150(D)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Submitting inaccurate or untruthful information concerning sexual misconduct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24</w:t>
            </w:r>
            <w:r w:rsidR="00E7647B" w:rsidRPr="00E7647B">
              <w:rPr>
                <w:szCs w:val="20"/>
              </w:rPr>
              <w:noBreakHyphen/>
            </w:r>
            <w:r w:rsidRPr="00E7647B">
              <w:rPr>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without prior authorization to take child from grounds of inpatient facility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26</w:t>
            </w:r>
            <w:r w:rsidR="00E7647B" w:rsidRPr="00E7647B">
              <w:rPr>
                <w:szCs w:val="20"/>
              </w:rPr>
              <w:noBreakHyphen/>
            </w:r>
            <w:r w:rsidRPr="00E7647B">
              <w:rPr>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Denial of rights to a client with intellectual disability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32</w:t>
            </w:r>
            <w:r w:rsidR="00E7647B" w:rsidRPr="00E7647B">
              <w:rPr>
                <w:szCs w:val="20"/>
              </w:rPr>
              <w:noBreakHyphen/>
            </w:r>
            <w:r w:rsidRPr="00E7647B">
              <w:rPr>
                <w:szCs w:val="20"/>
              </w:rPr>
              <w:t>120(F)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body piercing</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34</w:t>
            </w:r>
            <w:r w:rsidR="00E7647B" w:rsidRPr="00E7647B">
              <w:rPr>
                <w:szCs w:val="20"/>
              </w:rPr>
              <w:noBreakHyphen/>
            </w:r>
            <w:r w:rsidRPr="00E7647B">
              <w:rPr>
                <w:szCs w:val="20"/>
              </w:rPr>
              <w:t>100(F)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Tattooing violation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44</w:t>
            </w:r>
            <w:r w:rsidR="00E7647B" w:rsidRPr="00E7647B">
              <w:rPr>
                <w:szCs w:val="20"/>
              </w:rPr>
              <w:noBreakHyphen/>
            </w:r>
            <w:r w:rsidRPr="00E7647B">
              <w:rPr>
                <w:szCs w:val="20"/>
              </w:rPr>
              <w:t>41</w:t>
            </w:r>
            <w:r w:rsidR="00E7647B" w:rsidRPr="00E7647B">
              <w:rPr>
                <w:szCs w:val="20"/>
              </w:rPr>
              <w:noBreakHyphen/>
            </w:r>
            <w:r w:rsidRPr="00E7647B">
              <w:rPr>
                <w:szCs w:val="20"/>
              </w:rPr>
              <w:t>31(C)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False representation on an affidavit for abortion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41</w:t>
            </w:r>
            <w:r w:rsidR="00E7647B" w:rsidRPr="00E7647B">
              <w:rPr>
                <w:szCs w:val="20"/>
              </w:rPr>
              <w:noBreakHyphen/>
            </w:r>
            <w:r w:rsidRPr="00E7647B">
              <w:rPr>
                <w:szCs w:val="20"/>
              </w:rPr>
              <w:t>460(D)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Falsifying a form required to report an abortion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43</w:t>
            </w:r>
            <w:r w:rsidR="00E7647B" w:rsidRPr="00E7647B">
              <w:rPr>
                <w:szCs w:val="20"/>
              </w:rPr>
              <w:noBreakHyphen/>
            </w:r>
            <w:r w:rsidRPr="00E7647B">
              <w:rPr>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 in dead bodies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50(E)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Sale of cleaning agents containing phosphates prohibited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(manufacture or possession of Schedule V drugs with intent to distribute)—First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370(d)(2)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A, penalties (possession of other controlled substances in Schedules I through V)—Second and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398(H)(3)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Purchasing a product containing ephedrine or pseudoephedrine from any person other than a manufacturer or registered wholesale distributor,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445(D)(2)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Purchase of controlled substance within proximity of school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for use of property in manner which makes it subject to forfeiture (as provided in Sections 44</w:t>
            </w:r>
            <w:r w:rsidR="00E7647B" w:rsidRPr="00E7647B">
              <w:rPr>
                <w:szCs w:val="20"/>
              </w:rPr>
              <w:noBreakHyphen/>
            </w:r>
            <w:r w:rsidRPr="00E7647B">
              <w:rPr>
                <w:szCs w:val="20"/>
              </w:rPr>
              <w:t>53</w:t>
            </w:r>
            <w:r w:rsidR="00E7647B" w:rsidRPr="00E7647B">
              <w:rPr>
                <w:szCs w:val="20"/>
              </w:rPr>
              <w:noBreakHyphen/>
            </w:r>
            <w:r w:rsidRPr="00E7647B">
              <w:rPr>
                <w:szCs w:val="20"/>
              </w:rPr>
              <w:t>520 and 44</w:t>
            </w:r>
            <w:r w:rsidR="00E7647B" w:rsidRPr="00E7647B">
              <w:rPr>
                <w:szCs w:val="20"/>
              </w:rPr>
              <w:noBreakHyphen/>
            </w:r>
            <w:r w:rsidRPr="00E7647B">
              <w:rPr>
                <w:szCs w:val="20"/>
              </w:rPr>
              <w:t>53</w:t>
            </w:r>
            <w:r w:rsidR="00E7647B" w:rsidRPr="00E7647B">
              <w:rPr>
                <w:szCs w:val="20"/>
              </w:rPr>
              <w:noBreakHyphen/>
            </w:r>
            <w:r w:rsidRPr="00E7647B">
              <w:rPr>
                <w:szCs w:val="20"/>
              </w:rPr>
              <w:t>530)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1530(2)(b)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Possession of anabolic steroids, ten or fewer doses (second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53</w:t>
            </w:r>
            <w:r w:rsidR="00E7647B" w:rsidRPr="00E7647B">
              <w:rPr>
                <w:szCs w:val="20"/>
              </w:rPr>
              <w:noBreakHyphen/>
            </w:r>
            <w:r w:rsidRPr="00E7647B">
              <w:rPr>
                <w:szCs w:val="20"/>
              </w:rPr>
              <w:t>1530(3)(a)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Possession of anabolic steroids, 11 to 99 doses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55</w:t>
            </w:r>
            <w:r w:rsidR="00E7647B" w:rsidRPr="00E7647B">
              <w:rPr>
                <w:szCs w:val="20"/>
              </w:rPr>
              <w:noBreakHyphen/>
            </w:r>
            <w:r w:rsidRPr="00E7647B">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acts (violation of State Safe Water Drinking Act) (See Section 44</w:t>
            </w:r>
            <w:r w:rsidR="00E7647B" w:rsidRPr="00E7647B">
              <w:rPr>
                <w:szCs w:val="20"/>
              </w:rPr>
              <w:noBreakHyphen/>
            </w:r>
            <w:r w:rsidRPr="00E7647B">
              <w:rPr>
                <w:szCs w:val="20"/>
              </w:rPr>
              <w:t>55</w:t>
            </w:r>
            <w:r w:rsidR="00E7647B" w:rsidRPr="00E7647B">
              <w:rPr>
                <w:szCs w:val="20"/>
              </w:rPr>
              <w:noBreakHyphen/>
            </w:r>
            <w:r w:rsidRPr="00E7647B">
              <w:rPr>
                <w:szCs w:val="20"/>
              </w:rPr>
              <w:t>90(a))</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56</w:t>
            </w:r>
            <w:r w:rsidR="00E7647B" w:rsidRPr="00E7647B">
              <w:rPr>
                <w:szCs w:val="20"/>
              </w:rPr>
              <w:noBreakHyphen/>
            </w:r>
            <w:r w:rsidRPr="00E7647B">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acts (Hazardous Waste Management Act) (See Section 44</w:t>
            </w:r>
            <w:r w:rsidR="00E7647B" w:rsidRPr="00E7647B">
              <w:rPr>
                <w:szCs w:val="20"/>
              </w:rPr>
              <w:noBreakHyphen/>
            </w:r>
            <w:r w:rsidRPr="00E7647B">
              <w:rPr>
                <w:szCs w:val="20"/>
              </w:rPr>
              <w:t>56</w:t>
            </w:r>
            <w:r w:rsidR="00E7647B" w:rsidRPr="00E7647B">
              <w:rPr>
                <w:szCs w:val="20"/>
              </w:rPr>
              <w:noBreakHyphen/>
            </w:r>
            <w:r w:rsidRPr="00E7647B">
              <w:rPr>
                <w:szCs w:val="20"/>
              </w:rPr>
              <w:t>140C.)—First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56</w:t>
            </w:r>
            <w:r w:rsidR="00E7647B" w:rsidRPr="00E7647B">
              <w:rPr>
                <w:szCs w:val="20"/>
              </w:rPr>
              <w:noBreakHyphen/>
            </w:r>
            <w:r w:rsidRPr="00E7647B">
              <w:rPr>
                <w:szCs w:val="20"/>
              </w:rPr>
              <w:t>490(C)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Wilfully violating a provision of the Drycleaning Facility Restoration Trust Fund provisions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63</w:t>
            </w:r>
            <w:r w:rsidR="00E7647B" w:rsidRPr="00E7647B">
              <w:rPr>
                <w:szCs w:val="20"/>
              </w:rPr>
              <w:noBreakHyphen/>
            </w:r>
            <w:r w:rsidRPr="00E7647B">
              <w:rPr>
                <w:szCs w:val="20"/>
              </w:rPr>
              <w:t>161(C)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Willful violation of regulation or order relative to recording, reporting, or filing information with Bureau of Vital Statistics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93</w:t>
            </w:r>
            <w:r w:rsidR="00E7647B" w:rsidRPr="00E7647B">
              <w:rPr>
                <w:szCs w:val="20"/>
              </w:rPr>
              <w:noBreakHyphen/>
            </w:r>
            <w:r w:rsidRPr="00E7647B">
              <w:rPr>
                <w:szCs w:val="20"/>
              </w:rPr>
              <w:t>150(C)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Infectious Waste Management Act violation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96</w:t>
            </w:r>
            <w:r w:rsidR="00E7647B" w:rsidRPr="00E7647B">
              <w:rPr>
                <w:szCs w:val="20"/>
              </w:rPr>
              <w:noBreakHyphen/>
            </w:r>
            <w:r w:rsidRPr="00E7647B">
              <w:rPr>
                <w:szCs w:val="20"/>
              </w:rPr>
              <w:t>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 violation of solid waste regulations,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44</w:t>
            </w:r>
            <w:r w:rsidR="00E7647B" w:rsidRPr="00E7647B">
              <w:rPr>
                <w:szCs w:val="20"/>
              </w:rPr>
              <w:noBreakHyphen/>
            </w:r>
            <w:r w:rsidRPr="00E7647B">
              <w:rPr>
                <w:szCs w:val="20"/>
              </w:rPr>
              <w:t>96</w:t>
            </w:r>
            <w:r w:rsidR="00E7647B" w:rsidRPr="00E7647B">
              <w:rPr>
                <w:szCs w:val="20"/>
              </w:rPr>
              <w:noBreakHyphen/>
            </w:r>
            <w:r w:rsidRPr="00E7647B">
              <w:rPr>
                <w:szCs w:val="20"/>
              </w:rPr>
              <w:t>450(B)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Wilful violation of Solid Waste Act—First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45</w:t>
            </w:r>
            <w:r w:rsidR="00E7647B" w:rsidRPr="00E7647B">
              <w:rPr>
                <w:szCs w:val="20"/>
              </w:rPr>
              <w:noBreakHyphen/>
            </w:r>
            <w:r w:rsidRPr="00E7647B">
              <w:rPr>
                <w:szCs w:val="20"/>
              </w:rPr>
              <w:t>9</w:t>
            </w:r>
            <w:r w:rsidR="00E7647B" w:rsidRPr="00E7647B">
              <w:rPr>
                <w:szCs w:val="20"/>
              </w:rPr>
              <w:noBreakHyphen/>
            </w:r>
            <w:r w:rsidRPr="00E7647B">
              <w:rPr>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confidentiality of Section 45</w:t>
            </w:r>
            <w:r w:rsidR="00E7647B" w:rsidRPr="00E7647B">
              <w:rPr>
                <w:szCs w:val="20"/>
              </w:rPr>
              <w:noBreakHyphen/>
            </w:r>
            <w:r w:rsidRPr="00E7647B">
              <w:rPr>
                <w:szCs w:val="20"/>
              </w:rPr>
              <w:t>9</w:t>
            </w:r>
            <w:r w:rsidR="00E7647B" w:rsidRPr="00E7647B">
              <w:rPr>
                <w:szCs w:val="20"/>
              </w:rPr>
              <w:noBreakHyphen/>
            </w:r>
            <w:r w:rsidRPr="00E7647B">
              <w:rPr>
                <w:szCs w:val="20"/>
              </w:rPr>
              <w:t>60 (Equal enjoyment and privileges to public accommodations, complaints, hearings, etc.)</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1</w:t>
            </w:r>
            <w:r w:rsidR="00E7647B" w:rsidRPr="00E7647B">
              <w:rPr>
                <w:szCs w:val="20"/>
              </w:rPr>
              <w:noBreakHyphen/>
            </w:r>
            <w:r w:rsidRPr="00E7647B">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Firing turpentine farms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1</w:t>
            </w:r>
            <w:r w:rsidR="00E7647B" w:rsidRPr="00E7647B">
              <w:rPr>
                <w:szCs w:val="20"/>
              </w:rPr>
              <w:noBreakHyphen/>
            </w:r>
            <w:r w:rsidRPr="00E7647B">
              <w:rPr>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Maliciously damaging farm product, research facility or equipment valued at less than $500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10</w:t>
            </w:r>
            <w:r w:rsidR="00E7647B" w:rsidRPr="00E7647B">
              <w:rPr>
                <w:szCs w:val="20"/>
              </w:rPr>
              <w:noBreakHyphen/>
            </w:r>
            <w:r w:rsidRPr="00E7647B">
              <w:rPr>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Penalties (violation of article concerning boll weevil eradication)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46</w:t>
            </w:r>
            <w:r w:rsidR="00E7647B" w:rsidRPr="00E7647B">
              <w:rPr>
                <w:szCs w:val="20"/>
              </w:rPr>
              <w:noBreakHyphen/>
            </w:r>
            <w:r w:rsidRPr="00E7647B">
              <w:rPr>
                <w:szCs w:val="20"/>
              </w:rPr>
              <w:t>23</w:t>
            </w:r>
            <w:r w:rsidR="00E7647B" w:rsidRPr="00E7647B">
              <w:rPr>
                <w:szCs w:val="20"/>
              </w:rPr>
              <w:noBreakHyphen/>
            </w:r>
            <w:r w:rsidRPr="00E7647B">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(violation of South Carolina Noxious Weed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41</w:t>
            </w:r>
            <w:r w:rsidR="00E7647B" w:rsidRPr="00E7647B">
              <w:rPr>
                <w:szCs w:val="20"/>
              </w:rPr>
              <w:noBreakHyphen/>
            </w:r>
            <w:r w:rsidRPr="00E7647B">
              <w:rPr>
                <w:szCs w:val="20"/>
              </w:rPr>
              <w:t>170(1)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(violation of chapter concerning dealers and handlers of agriculture products) 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50</w:t>
            </w:r>
            <w:r w:rsidR="00E7647B" w:rsidRPr="00E7647B">
              <w:rPr>
                <w:szCs w:val="20"/>
              </w:rPr>
              <w:noBreakHyphen/>
            </w:r>
            <w:r w:rsidRPr="00E7647B">
              <w:rPr>
                <w:szCs w:val="20"/>
              </w:rPr>
              <w:t>30, section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Disclosure of confidential information relating to Southern Interstate Dairy Compact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46</w:t>
            </w:r>
            <w:r w:rsidR="00E7647B" w:rsidRPr="00E7647B">
              <w:rPr>
                <w:szCs w:val="20"/>
              </w:rPr>
              <w:noBreakHyphen/>
            </w:r>
            <w:r w:rsidRPr="00E7647B">
              <w:rPr>
                <w:szCs w:val="20"/>
              </w:rPr>
              <w:t>50</w:t>
            </w:r>
            <w:r w:rsidR="00E7647B" w:rsidRPr="00E7647B">
              <w:rPr>
                <w:szCs w:val="20"/>
              </w:rPr>
              <w:noBreakHyphen/>
            </w:r>
            <w:r w:rsidRPr="00E7647B">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Southern Interstate Dairy Compact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1</w:t>
            </w:r>
            <w:r w:rsidR="00E7647B" w:rsidRPr="00E7647B">
              <w:rPr>
                <w:szCs w:val="20"/>
              </w:rPr>
              <w:noBreakHyphen/>
            </w:r>
            <w:r w:rsidRPr="00E7647B">
              <w:rPr>
                <w:szCs w:val="20"/>
              </w:rPr>
              <w:t>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Cruelty to animals, 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9</w:t>
            </w:r>
            <w:r w:rsidR="00E7647B" w:rsidRPr="00E7647B">
              <w:rPr>
                <w:szCs w:val="20"/>
              </w:rPr>
              <w:noBreakHyphen/>
            </w:r>
            <w:r w:rsidRPr="00E7647B">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Marking, branding, or disfiguring large animals of another—Second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9</w:t>
            </w:r>
            <w:r w:rsidR="00E7647B" w:rsidRPr="00E7647B">
              <w:rPr>
                <w:szCs w:val="20"/>
              </w:rPr>
              <w:noBreakHyphen/>
            </w:r>
            <w:r w:rsidRPr="00E7647B">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Use of horse, mare, or mule without permission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9</w:t>
            </w:r>
            <w:r w:rsidR="00E7647B" w:rsidRPr="00E7647B">
              <w:rPr>
                <w:szCs w:val="20"/>
              </w:rPr>
              <w:noBreakHyphen/>
            </w:r>
            <w:r w:rsidRPr="00E7647B">
              <w:rPr>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Violations (article concerning livestock generally)</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17</w:t>
            </w:r>
            <w:r w:rsidR="00E7647B" w:rsidRPr="00E7647B">
              <w:rPr>
                <w:szCs w:val="20"/>
              </w:rPr>
              <w:noBreakHyphen/>
            </w:r>
            <w:r w:rsidRPr="00E7647B">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Prohibited acts (meat and meat food, Regulations and Inspection Law) (See Section 47</w:t>
            </w:r>
            <w:r w:rsidR="00E7647B" w:rsidRPr="00E7647B">
              <w:rPr>
                <w:szCs w:val="20"/>
              </w:rPr>
              <w:noBreakHyphen/>
            </w:r>
            <w:r w:rsidRPr="00E7647B">
              <w:rPr>
                <w:szCs w:val="20"/>
              </w:rPr>
              <w:t>17</w:t>
            </w:r>
            <w:r w:rsidR="00E7647B" w:rsidRPr="00E7647B">
              <w:rPr>
                <w:szCs w:val="20"/>
              </w:rPr>
              <w:noBreakHyphen/>
            </w:r>
            <w:r w:rsidRPr="00E7647B">
              <w:rPr>
                <w:szCs w:val="20"/>
              </w:rPr>
              <w:t>100(a))</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17</w:t>
            </w:r>
            <w:r w:rsidR="00E7647B" w:rsidRPr="00E7647B">
              <w:rPr>
                <w:szCs w:val="20"/>
              </w:rPr>
              <w:noBreakHyphen/>
            </w:r>
            <w:r w:rsidRPr="00E7647B">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Slaughtering or processing except in compliance with article prohibited (meat and meat food, Regulations and Inspection Law) (See Section 47</w:t>
            </w:r>
            <w:r w:rsidR="00E7647B" w:rsidRPr="00E7647B">
              <w:rPr>
                <w:szCs w:val="20"/>
              </w:rPr>
              <w:noBreakHyphen/>
            </w:r>
            <w:r w:rsidRPr="00E7647B">
              <w:rPr>
                <w:szCs w:val="20"/>
              </w:rPr>
              <w:t>17</w:t>
            </w:r>
            <w:r w:rsidR="00E7647B" w:rsidRPr="00E7647B">
              <w:rPr>
                <w:szCs w:val="20"/>
              </w:rPr>
              <w:noBreakHyphen/>
            </w:r>
            <w:r w:rsidRPr="00E7647B">
              <w:rPr>
                <w:szCs w:val="20"/>
              </w:rPr>
              <w:t>100(a))</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17</w:t>
            </w:r>
            <w:r w:rsidR="00E7647B" w:rsidRPr="00E7647B">
              <w:rPr>
                <w:szCs w:val="20"/>
              </w:rPr>
              <w:noBreakHyphen/>
            </w:r>
            <w:r w:rsidRPr="00E7647B">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Records (meat and meat food, Regulations and Inspection Law) (See Section 47</w:t>
            </w:r>
            <w:r w:rsidR="00E7647B" w:rsidRPr="00E7647B">
              <w:rPr>
                <w:szCs w:val="20"/>
              </w:rPr>
              <w:noBreakHyphen/>
            </w:r>
            <w:r w:rsidRPr="00E7647B">
              <w:rPr>
                <w:szCs w:val="20"/>
              </w:rPr>
              <w:t>17</w:t>
            </w:r>
            <w:r w:rsidR="00E7647B" w:rsidRPr="00E7647B">
              <w:rPr>
                <w:szCs w:val="20"/>
              </w:rPr>
              <w:noBreakHyphen/>
            </w:r>
            <w:r w:rsidRPr="00E7647B">
              <w:rPr>
                <w:szCs w:val="20"/>
              </w:rPr>
              <w:t>100(a))</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21</w:t>
            </w:r>
            <w:r w:rsidR="00E7647B" w:rsidRPr="00E7647B">
              <w:rPr>
                <w:szCs w:val="20"/>
              </w:rPr>
              <w:noBreakHyphen/>
            </w:r>
            <w:r w:rsidRPr="00E7647B">
              <w:rPr>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Penalty for violation of Farm Animal and Research Facilities Protection Act (violation of Section 47</w:t>
            </w:r>
            <w:r w:rsidR="00E7647B" w:rsidRPr="00E7647B">
              <w:rPr>
                <w:szCs w:val="20"/>
              </w:rPr>
              <w:noBreakHyphen/>
            </w:r>
            <w:r w:rsidRPr="00E7647B">
              <w:rPr>
                <w:szCs w:val="20"/>
              </w:rPr>
              <w:t>21</w:t>
            </w:r>
            <w:r w:rsidR="00E7647B" w:rsidRPr="00E7647B">
              <w:rPr>
                <w:szCs w:val="20"/>
              </w:rPr>
              <w:noBreakHyphen/>
            </w:r>
            <w:r w:rsidRPr="00E7647B">
              <w:rPr>
                <w:szCs w:val="20"/>
              </w:rPr>
              <w:t>60)</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47</w:t>
            </w:r>
            <w:r w:rsidR="00E7647B" w:rsidRPr="00E7647B">
              <w:rPr>
                <w:szCs w:val="20"/>
              </w:rPr>
              <w:noBreakHyphen/>
            </w:r>
            <w:r w:rsidRPr="00E7647B">
              <w:rPr>
                <w:szCs w:val="20"/>
              </w:rPr>
              <w:t>21</w:t>
            </w:r>
            <w:r w:rsidR="00E7647B" w:rsidRPr="00E7647B">
              <w:rPr>
                <w:szCs w:val="20"/>
              </w:rPr>
              <w:noBreakHyphen/>
            </w:r>
            <w:r w:rsidRPr="00E7647B">
              <w:rPr>
                <w:szCs w:val="20"/>
              </w:rPr>
              <w:t>250(B)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entry into or remaining unlawfully in a crop operation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48</w:t>
            </w:r>
            <w:r w:rsidR="00E7647B" w:rsidRPr="00E7647B">
              <w:rPr>
                <w:szCs w:val="20"/>
              </w:rPr>
              <w:noBreakHyphen/>
            </w:r>
            <w:r w:rsidRPr="00E7647B">
              <w:rPr>
                <w:szCs w:val="20"/>
              </w:rPr>
              <w:t>39</w:t>
            </w:r>
            <w:r w:rsidR="00E7647B" w:rsidRPr="00E7647B">
              <w:rPr>
                <w:szCs w:val="20"/>
              </w:rPr>
              <w:noBreakHyphen/>
            </w:r>
            <w:r w:rsidRPr="00E7647B">
              <w:rPr>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Penalties (violation of chapter concerning coastal tidelands and wetlands)—Second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647B"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50</w:t>
            </w:r>
            <w:r w:rsidR="00E7647B" w:rsidRPr="00E7647B">
              <w:rPr>
                <w:szCs w:val="20"/>
              </w:rPr>
              <w:noBreakHyphen/>
            </w:r>
            <w:r w:rsidRPr="00E7647B">
              <w:rPr>
                <w:szCs w:val="20"/>
              </w:rPr>
              <w:t>1</w:t>
            </w:r>
            <w:r w:rsidR="00E7647B" w:rsidRPr="00E7647B">
              <w:rPr>
                <w:szCs w:val="20"/>
              </w:rPr>
              <w:noBreakHyphen/>
            </w:r>
            <w:r w:rsidRPr="00E7647B">
              <w:rPr>
                <w:szCs w:val="20"/>
              </w:rPr>
              <w:t>125(2), (3),</w:t>
            </w:r>
          </w:p>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Trafficking in wildlife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1</w:t>
            </w:r>
            <w:r w:rsidR="00E7647B" w:rsidRPr="00E7647B">
              <w:rPr>
                <w:szCs w:val="20"/>
              </w:rPr>
              <w:noBreakHyphen/>
            </w:r>
            <w:r w:rsidRPr="00E7647B">
              <w:rPr>
                <w:szCs w:val="20"/>
              </w:rPr>
              <w:t>136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Penalties for conspiracy (violation of provisions of Title 50 relating to fish, game, and watercraft)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5</w:t>
            </w:r>
            <w:r w:rsidR="00E7647B" w:rsidRPr="00E7647B">
              <w:rPr>
                <w:szCs w:val="20"/>
              </w:rPr>
              <w:noBreakHyphen/>
            </w:r>
            <w:r w:rsidRPr="00E7647B">
              <w:rPr>
                <w:szCs w:val="20"/>
              </w:rPr>
              <w:t>1535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taking, possessing, buying, selling, or shipping of short nose sturgeon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5</w:t>
            </w:r>
            <w:r w:rsidR="00E7647B" w:rsidRPr="00E7647B">
              <w:rPr>
                <w:szCs w:val="20"/>
              </w:rPr>
              <w:noBreakHyphen/>
            </w:r>
            <w:r w:rsidRPr="00E7647B">
              <w:rPr>
                <w:szCs w:val="20"/>
              </w:rPr>
              <w:t>2305(D)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catching of wild rock (second or subsequent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5</w:t>
            </w:r>
            <w:r w:rsidR="00E7647B" w:rsidRPr="00E7647B">
              <w:rPr>
                <w:szCs w:val="20"/>
              </w:rPr>
              <w:noBreakHyphen/>
            </w:r>
            <w:r w:rsidRPr="00E7647B">
              <w:rPr>
                <w:szCs w:val="20"/>
              </w:rPr>
              <w:t>2535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Engaging in prohibited activities while under suspension, Marine Resources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9</w:t>
            </w:r>
            <w:r w:rsidR="00E7647B" w:rsidRPr="00E7647B">
              <w:rPr>
                <w:szCs w:val="20"/>
              </w:rPr>
              <w:noBreakHyphen/>
            </w:r>
            <w:r w:rsidRPr="00E7647B">
              <w:rPr>
                <w:szCs w:val="20"/>
              </w:rPr>
              <w:t>1200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Hunting or fishing while under suspension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11</w:t>
            </w:r>
            <w:r w:rsidR="00E7647B" w:rsidRPr="00E7647B">
              <w:rPr>
                <w:szCs w:val="20"/>
              </w:rPr>
              <w:noBreakHyphen/>
            </w:r>
            <w:r w:rsidRPr="00E7647B">
              <w:rPr>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Engaging in Computer Assisted Remote Hunting,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11</w:t>
            </w:r>
            <w:r w:rsidR="00E7647B" w:rsidRPr="00E7647B">
              <w:rPr>
                <w:szCs w:val="20"/>
              </w:rPr>
              <w:noBreakHyphen/>
            </w:r>
            <w:r w:rsidRPr="00E7647B">
              <w:rPr>
                <w:szCs w:val="20"/>
              </w:rPr>
              <w:t>705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Night hunting for deer, bear, or turkey—First offense </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50</w:t>
            </w:r>
            <w:r w:rsidR="00E7647B" w:rsidRPr="00E7647B">
              <w:rPr>
                <w:szCs w:val="20"/>
              </w:rPr>
              <w:noBreakHyphen/>
            </w:r>
            <w:r w:rsidRPr="00E7647B">
              <w:rPr>
                <w:szCs w:val="20"/>
              </w:rPr>
              <w:t>11</w:t>
            </w:r>
            <w:r w:rsidR="00E7647B" w:rsidRPr="00E7647B">
              <w:rPr>
                <w:szCs w:val="20"/>
              </w:rPr>
              <w:noBreakHyphen/>
            </w:r>
            <w:r w:rsidRPr="00E7647B">
              <w:rPr>
                <w:szCs w:val="20"/>
              </w:rPr>
              <w:t>852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Molesting or killing a bald eagle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11</w:t>
            </w:r>
            <w:r w:rsidR="00E7647B" w:rsidRPr="00E7647B">
              <w:rPr>
                <w:szCs w:val="20"/>
              </w:rPr>
              <w:noBreakHyphen/>
            </w:r>
            <w:r w:rsidRPr="00E7647B">
              <w:rPr>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food service permit to sell exotic farm</w:t>
            </w:r>
            <w:r w:rsidR="00E7647B" w:rsidRPr="00E7647B">
              <w:rPr>
                <w:szCs w:val="20"/>
              </w:rPr>
              <w:noBreakHyphen/>
            </w:r>
            <w:r w:rsidRPr="00E7647B">
              <w:rPr>
                <w:szCs w:val="20"/>
              </w:rPr>
              <w:t>raised venison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11</w:t>
            </w:r>
            <w:r w:rsidR="00E7647B" w:rsidRPr="00E7647B">
              <w:rPr>
                <w:szCs w:val="20"/>
              </w:rPr>
              <w:noBreakHyphen/>
            </w:r>
            <w:r w:rsidRPr="00E7647B">
              <w:rPr>
                <w:szCs w:val="20"/>
              </w:rPr>
              <w:t>2640(B)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Bringing into State or importing live coyote or fox without permit—First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13</w:t>
            </w:r>
            <w:r w:rsidR="00E7647B" w:rsidRPr="00E7647B">
              <w:rPr>
                <w:szCs w:val="20"/>
              </w:rPr>
              <w:noBreakHyphen/>
            </w:r>
            <w:r w:rsidRPr="00E7647B">
              <w:rPr>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to pollute waters so as to injure fish and shellfish</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13</w:t>
            </w:r>
            <w:r w:rsidR="00E7647B" w:rsidRPr="00E7647B">
              <w:rPr>
                <w:szCs w:val="20"/>
              </w:rPr>
              <w:noBreakHyphen/>
            </w:r>
            <w:r w:rsidRPr="00E7647B">
              <w:rPr>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Using explosives to take fish unlawful—Second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15</w:t>
            </w:r>
            <w:r w:rsidR="00E7647B" w:rsidRPr="00E7647B">
              <w:rPr>
                <w:szCs w:val="20"/>
              </w:rPr>
              <w:noBreakHyphen/>
            </w:r>
            <w:r w:rsidRPr="00E7647B">
              <w:rPr>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Penalties, violation of Sections 50</w:t>
            </w:r>
            <w:r w:rsidR="00E7647B" w:rsidRPr="00E7647B">
              <w:rPr>
                <w:szCs w:val="20"/>
              </w:rPr>
              <w:noBreakHyphen/>
            </w:r>
            <w:r w:rsidRPr="00E7647B">
              <w:rPr>
                <w:szCs w:val="20"/>
              </w:rPr>
              <w:t>15</w:t>
            </w:r>
            <w:r w:rsidR="00E7647B" w:rsidRPr="00E7647B">
              <w:rPr>
                <w:szCs w:val="20"/>
              </w:rPr>
              <w:noBreakHyphen/>
            </w:r>
            <w:r w:rsidRPr="00E7647B">
              <w:rPr>
                <w:szCs w:val="20"/>
              </w:rPr>
              <w:t>30(c) or 50</w:t>
            </w:r>
            <w:r w:rsidR="00E7647B" w:rsidRPr="00E7647B">
              <w:rPr>
                <w:szCs w:val="20"/>
              </w:rPr>
              <w:noBreakHyphen/>
            </w:r>
            <w:r w:rsidRPr="00E7647B">
              <w:rPr>
                <w:szCs w:val="20"/>
              </w:rPr>
              <w:t>15</w:t>
            </w:r>
            <w:r w:rsidR="00E7647B" w:rsidRPr="00E7647B">
              <w:rPr>
                <w:szCs w:val="20"/>
              </w:rPr>
              <w:noBreakHyphen/>
            </w:r>
            <w:r w:rsidRPr="00E7647B">
              <w:rPr>
                <w:szCs w:val="20"/>
              </w:rPr>
              <w:t>40(d)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18</w:t>
            </w:r>
            <w:r w:rsidR="00E7647B" w:rsidRPr="00E7647B">
              <w:rPr>
                <w:szCs w:val="20"/>
              </w:rPr>
              <w:noBreakHyphen/>
            </w:r>
            <w:r w:rsidRPr="00E7647B">
              <w:rPr>
                <w:szCs w:val="20"/>
              </w:rPr>
              <w:t>270(C)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Placing or releasing species imported from another state into waters of State—Second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18</w:t>
            </w:r>
            <w:r w:rsidR="00E7647B" w:rsidRPr="00E7647B">
              <w:rPr>
                <w:szCs w:val="20"/>
              </w:rPr>
              <w:noBreakHyphen/>
            </w:r>
            <w:r w:rsidRPr="00E7647B">
              <w:rPr>
                <w:szCs w:val="20"/>
              </w:rPr>
              <w:t>285(C)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Damaging or poisoning aquaculture products or facilities—Second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21</w:t>
            </w:r>
            <w:r w:rsidR="00E7647B" w:rsidRPr="00E7647B">
              <w:rPr>
                <w:szCs w:val="20"/>
              </w:rPr>
              <w:noBreakHyphen/>
            </w:r>
            <w:r w:rsidRPr="00E7647B">
              <w:rPr>
                <w:szCs w:val="20"/>
              </w:rPr>
              <w:t>112(B)(2)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Operating a water device while under the influence of alcohol or drugs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50</w:t>
            </w:r>
            <w:r w:rsidR="00E7647B" w:rsidRPr="00E7647B">
              <w:rPr>
                <w:szCs w:val="20"/>
              </w:rPr>
              <w:noBreakHyphen/>
            </w:r>
            <w:r w:rsidRPr="00E7647B">
              <w:rPr>
                <w:szCs w:val="20"/>
              </w:rPr>
              <w:t>21</w:t>
            </w:r>
            <w:r w:rsidR="00E7647B" w:rsidRPr="00E7647B">
              <w:rPr>
                <w:szCs w:val="20"/>
              </w:rPr>
              <w:noBreakHyphen/>
            </w:r>
            <w:r w:rsidRPr="00E7647B">
              <w:rPr>
                <w:szCs w:val="20"/>
              </w:rPr>
              <w:t>130(A)(1)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of an operator of a vessel involved in a collision resulting in property damage to stop and render assistance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52</w:t>
            </w:r>
            <w:r w:rsidR="00E7647B" w:rsidRPr="00E7647B">
              <w:rPr>
                <w:szCs w:val="20"/>
              </w:rPr>
              <w:noBreakHyphen/>
            </w:r>
            <w:r w:rsidRPr="00E7647B">
              <w:rPr>
                <w:szCs w:val="20"/>
              </w:rPr>
              <w:t>5</w:t>
            </w:r>
            <w:r w:rsidR="00E7647B" w:rsidRPr="00E7647B">
              <w:rPr>
                <w:szCs w:val="20"/>
              </w:rPr>
              <w:noBreakHyphen/>
            </w:r>
            <w:r w:rsidRPr="00E7647B">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Race horses must not be entered under assumed names or out of proper class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52</w:t>
            </w:r>
            <w:r w:rsidR="00E7647B" w:rsidRPr="00E7647B">
              <w:rPr>
                <w:szCs w:val="20"/>
              </w:rPr>
              <w:noBreakHyphen/>
            </w:r>
            <w:r w:rsidRPr="00E7647B">
              <w:rPr>
                <w:szCs w:val="20"/>
              </w:rPr>
              <w:t>5</w:t>
            </w:r>
            <w:r w:rsidR="00E7647B" w:rsidRPr="00E7647B">
              <w:rPr>
                <w:szCs w:val="20"/>
              </w:rPr>
              <w:noBreakHyphen/>
            </w:r>
            <w:r w:rsidRPr="00E7647B">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Misrepresenting or concealing former performance of race horse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54</w:t>
            </w:r>
            <w:r w:rsidR="00E7647B" w:rsidRPr="00E7647B">
              <w:rPr>
                <w:szCs w:val="20"/>
              </w:rPr>
              <w:noBreakHyphen/>
            </w:r>
            <w:r w:rsidRPr="00E7647B">
              <w:rPr>
                <w:szCs w:val="20"/>
              </w:rPr>
              <w:t>7</w:t>
            </w:r>
            <w:r w:rsidR="00E7647B" w:rsidRPr="00E7647B">
              <w:rPr>
                <w:szCs w:val="20"/>
              </w:rPr>
              <w:noBreakHyphen/>
            </w:r>
            <w:r w:rsidRPr="00E7647B">
              <w:rPr>
                <w:szCs w:val="20"/>
              </w:rPr>
              <w:t>810(B)(1)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Underwater Antiquities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55</w:t>
            </w:r>
            <w:r w:rsidR="00E7647B" w:rsidRPr="00E7647B">
              <w:rPr>
                <w:szCs w:val="20"/>
              </w:rPr>
              <w:noBreakHyphen/>
            </w:r>
            <w:r w:rsidRPr="00E7647B">
              <w:rPr>
                <w:szCs w:val="20"/>
              </w:rPr>
              <w:t>1</w:t>
            </w:r>
            <w:r w:rsidR="00E7647B" w:rsidRPr="00E7647B">
              <w:rPr>
                <w:szCs w:val="20"/>
              </w:rPr>
              <w:noBreakHyphen/>
            </w:r>
            <w:r w:rsidRPr="00E7647B">
              <w:rPr>
                <w:szCs w:val="20"/>
              </w:rPr>
              <w:t>100(F)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to operate or act as a flight crew member of aircraft while under the influence of alcohol or drugs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55</w:t>
            </w:r>
            <w:r w:rsidR="00E7647B" w:rsidRPr="00E7647B">
              <w:rPr>
                <w:szCs w:val="20"/>
              </w:rPr>
              <w:noBreakHyphen/>
            </w:r>
            <w:r w:rsidRPr="00E7647B">
              <w:rPr>
                <w:szCs w:val="20"/>
              </w:rPr>
              <w:t>3</w:t>
            </w:r>
            <w:r w:rsidR="00E7647B" w:rsidRPr="00E7647B">
              <w:rPr>
                <w:szCs w:val="20"/>
              </w:rPr>
              <w:noBreakHyphen/>
            </w:r>
            <w:r w:rsidRPr="00E7647B">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Discharging a laser at an aircraft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55</w:t>
            </w:r>
            <w:r w:rsidR="00E7647B" w:rsidRPr="00E7647B">
              <w:rPr>
                <w:szCs w:val="20"/>
              </w:rPr>
              <w:noBreakHyphen/>
            </w:r>
            <w:r w:rsidRPr="00E7647B">
              <w:rPr>
                <w:szCs w:val="20"/>
              </w:rPr>
              <w:t>3</w:t>
            </w:r>
            <w:r w:rsidR="00E7647B" w:rsidRPr="00E7647B">
              <w:rPr>
                <w:szCs w:val="20"/>
              </w:rPr>
              <w:noBreakHyphen/>
            </w:r>
            <w:r w:rsidRPr="00E7647B">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Shining light at aircraft with intent to interfere with the operation of the aircraft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1</w:t>
            </w:r>
            <w:r w:rsidR="00E7647B" w:rsidRPr="00E7647B">
              <w:rPr>
                <w:szCs w:val="20"/>
              </w:rPr>
              <w:noBreakHyphen/>
            </w:r>
            <w:r w:rsidRPr="00E7647B">
              <w:rPr>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Disclosure of Department of Motor Vehicles confidential information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3</w:t>
            </w:r>
            <w:r w:rsidR="00E7647B" w:rsidRPr="00E7647B">
              <w:rPr>
                <w:szCs w:val="20"/>
              </w:rPr>
              <w:noBreakHyphen/>
            </w:r>
            <w:r w:rsidRPr="00E7647B">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Illegal operation of foreign vehicle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1210(A)(1)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stop a vehicle involved in an accident when injury results but great bodily injury or death does not occur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comply with the duties of a driver involved in an accident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2780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Unlawfully passing a stopped school bus, great bodily injury results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for narcotic users or persons under influence of liquor, drugs or like substances to drive (See Section 56</w:t>
            </w:r>
            <w:r w:rsidR="00E7647B" w:rsidRPr="00E7647B">
              <w:rPr>
                <w:szCs w:val="20"/>
              </w:rPr>
              <w:noBreakHyphen/>
            </w:r>
            <w:r w:rsidRPr="00E7647B">
              <w:rPr>
                <w:szCs w:val="20"/>
              </w:rPr>
              <w:t>5</w:t>
            </w:r>
            <w:r w:rsidR="00E7647B" w:rsidRPr="00E7647B">
              <w:rPr>
                <w:szCs w:val="20"/>
              </w:rPr>
              <w:noBreakHyphen/>
            </w:r>
            <w:r w:rsidRPr="00E7647B">
              <w:rPr>
                <w:szCs w:val="20"/>
              </w:rPr>
              <w:t>2940(2))—Second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2933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Driving with an unlawful alcohol concentration, 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5</w:t>
            </w:r>
            <w:r w:rsidR="00E7647B" w:rsidRPr="00E7647B">
              <w:rPr>
                <w:szCs w:val="20"/>
              </w:rPr>
              <w:noBreakHyphen/>
            </w:r>
            <w:r w:rsidRPr="00E7647B">
              <w:rPr>
                <w:szCs w:val="20"/>
              </w:rPr>
              <w:t>2941(K)(1)(a)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operation of a vehicle equipped with an ignition interlock device,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56</w:t>
            </w:r>
            <w:r w:rsidR="00E7647B" w:rsidRPr="00E7647B">
              <w:rPr>
                <w:szCs w:val="20"/>
              </w:rPr>
              <w:noBreakHyphen/>
            </w:r>
            <w:r w:rsidRPr="00E7647B">
              <w:rPr>
                <w:szCs w:val="20"/>
              </w:rPr>
              <w:t>5</w:t>
            </w:r>
            <w:r w:rsidR="00E7647B" w:rsidRPr="00E7647B">
              <w:rPr>
                <w:szCs w:val="20"/>
              </w:rPr>
              <w:noBreakHyphen/>
            </w:r>
            <w:r w:rsidRPr="00E7647B">
              <w:rPr>
                <w:szCs w:val="20"/>
              </w:rPr>
              <w:t>4975(A)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Operation of unlicensed ambulance without removing exterior markings, sirens, etc.</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11</w:t>
            </w:r>
            <w:r w:rsidR="00E7647B" w:rsidRPr="00E7647B">
              <w:rPr>
                <w:szCs w:val="20"/>
              </w:rPr>
              <w:noBreakHyphen/>
            </w:r>
            <w:r w:rsidRPr="00E7647B">
              <w:rPr>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of a motor carrier to apply for a registration card and identification marker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17</w:t>
            </w:r>
            <w:r w:rsidR="00E7647B" w:rsidRPr="00E7647B">
              <w:rPr>
                <w:szCs w:val="20"/>
              </w:rPr>
              <w:noBreakHyphen/>
            </w:r>
            <w:r w:rsidRPr="00E7647B">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purchase a license, keep records, supply information when required by law</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19</w:t>
            </w:r>
            <w:r w:rsidR="00E7647B" w:rsidRPr="00E7647B">
              <w:rPr>
                <w:szCs w:val="20"/>
              </w:rPr>
              <w:noBreakHyphen/>
            </w:r>
            <w:r w:rsidRPr="00E7647B">
              <w:rPr>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Application for certificate, form, and contents (vehicle title)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19</w:t>
            </w:r>
            <w:r w:rsidR="00E7647B" w:rsidRPr="00E7647B">
              <w:rPr>
                <w:szCs w:val="20"/>
              </w:rPr>
              <w:noBreakHyphen/>
            </w:r>
            <w:r w:rsidRPr="00E7647B">
              <w:rPr>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Transfer and surrender of certificates, license plates, registration cards, and manufacturers serial plates of vehicles sold as salvage, abandoned, scrapped, or destroyed—Second and subsequent offenses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31</w:t>
            </w:r>
            <w:r w:rsidR="00E7647B" w:rsidRPr="00E7647B">
              <w:rPr>
                <w:szCs w:val="20"/>
              </w:rPr>
              <w:noBreakHyphen/>
            </w:r>
            <w:r w:rsidRPr="00E7647B">
              <w:rPr>
                <w:szCs w:val="20"/>
              </w:rPr>
              <w:t>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Rental company making a false report regarding certain personal property taxes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56</w:t>
            </w:r>
            <w:r w:rsidR="00E7647B" w:rsidRPr="00E7647B">
              <w:rPr>
                <w:szCs w:val="20"/>
              </w:rPr>
              <w:noBreakHyphen/>
            </w:r>
            <w:r w:rsidRPr="00E7647B">
              <w:rPr>
                <w:szCs w:val="20"/>
              </w:rPr>
              <w:t>31</w:t>
            </w:r>
            <w:r w:rsidR="00E7647B" w:rsidRPr="00E7647B">
              <w:rPr>
                <w:szCs w:val="20"/>
              </w:rPr>
              <w:noBreakHyphen/>
            </w:r>
            <w:r w:rsidRPr="00E7647B">
              <w:rPr>
                <w:szCs w:val="20"/>
              </w:rPr>
              <w:t>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Misrepresentation of the amount of personal property taxes on a private passenger motor vehicle or rental vehicle paid or the amount of surcharges collected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57</w:t>
            </w:r>
            <w:r w:rsidR="00E7647B" w:rsidRPr="00E7647B">
              <w:rPr>
                <w:szCs w:val="20"/>
              </w:rPr>
              <w:noBreakHyphen/>
            </w:r>
            <w:r w:rsidRPr="00E7647B">
              <w:rPr>
                <w:szCs w:val="20"/>
              </w:rPr>
              <w:t>25</w:t>
            </w:r>
            <w:r w:rsidR="00E7647B" w:rsidRPr="00E7647B">
              <w:rPr>
                <w:szCs w:val="20"/>
              </w:rPr>
              <w:noBreakHyphen/>
            </w:r>
            <w:r w:rsidRPr="00E7647B">
              <w:rPr>
                <w:szCs w:val="20"/>
              </w:rPr>
              <w:t>145(C)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Placing an outdoor sign advertising an adult or sexually</w:t>
            </w:r>
            <w:r w:rsidR="00E7647B" w:rsidRPr="00E7647B">
              <w:rPr>
                <w:szCs w:val="20"/>
              </w:rPr>
              <w:noBreakHyphen/>
            </w:r>
            <w:r w:rsidRPr="00E7647B">
              <w:rPr>
                <w:szCs w:val="20"/>
              </w:rPr>
              <w:t xml:space="preserve">oriented business within one mile of a public highway </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3</w:t>
            </w:r>
            <w:r w:rsidR="00E7647B" w:rsidRPr="00E7647B">
              <w:rPr>
                <w:szCs w:val="20"/>
              </w:rPr>
              <w:noBreakHyphen/>
            </w:r>
            <w:r w:rsidRPr="00E7647B">
              <w:rPr>
                <w:szCs w:val="20"/>
              </w:rPr>
              <w:t>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Restriction on employment of former commissioners by public utility </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4</w:t>
            </w:r>
            <w:r w:rsidR="00E7647B" w:rsidRPr="00E7647B">
              <w:rPr>
                <w:szCs w:val="20"/>
              </w:rPr>
              <w:noBreakHyphen/>
            </w:r>
            <w:r w:rsidRPr="00E7647B">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Restriction on outside employment of executive director</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7</w:t>
            </w:r>
            <w:r w:rsidR="00E7647B" w:rsidRPr="00E7647B">
              <w:rPr>
                <w:szCs w:val="20"/>
              </w:rPr>
              <w:noBreakHyphen/>
            </w:r>
            <w:r w:rsidRPr="00E7647B">
              <w:rPr>
                <w:szCs w:val="20"/>
              </w:rPr>
              <w:t>60(C)(1)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Unlawful appropriation of gas that results in property damage in excess of $5,000 or the risk of great bodily injury or death </w:t>
            </w:r>
            <w:r w:rsidR="00E7647B" w:rsidRPr="00E7647B">
              <w:rPr>
                <w:szCs w:val="20"/>
              </w:rPr>
              <w:noBreakHyphen/>
            </w:r>
            <w:r w:rsidRPr="00E7647B">
              <w:rPr>
                <w:szCs w:val="20"/>
              </w:rPr>
              <w:t xml:space="preserve">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7</w:t>
            </w:r>
            <w:r w:rsidR="00E7647B" w:rsidRPr="00E7647B">
              <w:rPr>
                <w:szCs w:val="20"/>
              </w:rPr>
              <w:noBreakHyphen/>
            </w:r>
            <w:r w:rsidRPr="00E7647B">
              <w:rPr>
                <w:szCs w:val="20"/>
              </w:rPr>
              <w:t>60(E)(1)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Aiding, abetting, or assisting another person in withdrawing and appropriating gas </w:t>
            </w:r>
            <w:r w:rsidR="00E7647B" w:rsidRPr="00E7647B">
              <w:rPr>
                <w:szCs w:val="20"/>
              </w:rPr>
              <w:noBreakHyphen/>
            </w:r>
            <w:r w:rsidRPr="00E7647B">
              <w:rPr>
                <w:szCs w:val="20"/>
              </w:rPr>
              <w:t xml:space="preserve">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7</w:t>
            </w:r>
            <w:r w:rsidR="00E7647B" w:rsidRPr="00E7647B">
              <w:rPr>
                <w:szCs w:val="20"/>
              </w:rPr>
              <w:noBreakHyphen/>
            </w:r>
            <w:r w:rsidRPr="00E7647B">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Wrongful use of gas and interference with gas meters </w:t>
            </w:r>
            <w:r w:rsidR="00E7647B" w:rsidRPr="00E7647B">
              <w:rPr>
                <w:szCs w:val="20"/>
              </w:rPr>
              <w:noBreakHyphen/>
            </w:r>
            <w:r w:rsidRPr="00E7647B">
              <w:rPr>
                <w:szCs w:val="20"/>
              </w:rPr>
              <w:t xml:space="preserve">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7</w:t>
            </w:r>
            <w:r w:rsidR="00E7647B" w:rsidRPr="00E7647B">
              <w:rPr>
                <w:szCs w:val="20"/>
              </w:rPr>
              <w:noBreakHyphen/>
            </w:r>
            <w:r w:rsidRPr="00E7647B">
              <w:rPr>
                <w:szCs w:val="20"/>
              </w:rPr>
              <w:t>70(C)(1)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Wrongful use of gas and interference with gas meters for profit </w:t>
            </w:r>
            <w:r w:rsidR="00E7647B" w:rsidRPr="00E7647B">
              <w:rPr>
                <w:szCs w:val="20"/>
              </w:rPr>
              <w:noBreakHyphen/>
            </w:r>
            <w:r w:rsidRPr="00E7647B">
              <w:rPr>
                <w:szCs w:val="20"/>
              </w:rPr>
              <w:t xml:space="preserve">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7</w:t>
            </w:r>
            <w:r w:rsidR="00E7647B" w:rsidRPr="00E7647B">
              <w:rPr>
                <w:szCs w:val="20"/>
              </w:rPr>
              <w:noBreakHyphen/>
            </w:r>
            <w:r w:rsidRPr="00E7647B">
              <w:rPr>
                <w:szCs w:val="20"/>
              </w:rPr>
              <w:t>70(D)(1)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Wrongful use of gas and interference with gas meters for profit when violation results in property damage greater than $5,000 or in risk of great bodily injury or death </w:t>
            </w:r>
            <w:r w:rsidR="00E7647B" w:rsidRPr="00E7647B">
              <w:rPr>
                <w:szCs w:val="20"/>
              </w:rPr>
              <w:noBreakHyphen/>
            </w:r>
            <w:r w:rsidRPr="00E7647B">
              <w:rPr>
                <w:szCs w:val="20"/>
              </w:rPr>
              <w:t xml:space="preserve">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15</w:t>
            </w:r>
            <w:r w:rsidR="00E7647B" w:rsidRPr="00E7647B">
              <w:rPr>
                <w:szCs w:val="20"/>
              </w:rPr>
              <w:noBreakHyphen/>
            </w:r>
            <w:r w:rsidRPr="00E7647B">
              <w:rPr>
                <w:szCs w:val="20"/>
              </w:rPr>
              <w:t>875(D)(1)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conduct relating to railroad track material for recycling, 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15</w:t>
            </w:r>
            <w:r w:rsidR="00E7647B" w:rsidRPr="00E7647B">
              <w:rPr>
                <w:szCs w:val="20"/>
              </w:rPr>
              <w:noBreakHyphen/>
            </w:r>
            <w:r w:rsidRPr="00E7647B">
              <w:rPr>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by Railroads of Interstate Commerce Act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17</w:t>
            </w:r>
            <w:r w:rsidR="00E7647B" w:rsidRPr="00E7647B">
              <w:rPr>
                <w:szCs w:val="20"/>
              </w:rPr>
              <w:noBreakHyphen/>
            </w:r>
            <w:r w:rsidRPr="00E7647B">
              <w:rPr>
                <w:szCs w:val="20"/>
              </w:rPr>
              <w:t>2760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Criminal penalty on individuals for violation of transportation of freight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17</w:t>
            </w:r>
            <w:r w:rsidR="00E7647B" w:rsidRPr="00E7647B">
              <w:rPr>
                <w:szCs w:val="20"/>
              </w:rPr>
              <w:noBreakHyphen/>
            </w:r>
            <w:r w:rsidRPr="00E7647B">
              <w:rPr>
                <w:szCs w:val="20"/>
              </w:rPr>
              <w:t>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Injury due to negligence or carelessness of general railroad law</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58</w:t>
            </w:r>
            <w:r w:rsidR="00E7647B" w:rsidRPr="00E7647B">
              <w:rPr>
                <w:szCs w:val="20"/>
              </w:rPr>
              <w:noBreakHyphen/>
            </w:r>
            <w:r w:rsidRPr="00E7647B">
              <w:rPr>
                <w:szCs w:val="20"/>
              </w:rPr>
              <w:t>17</w:t>
            </w:r>
            <w:r w:rsidR="00E7647B" w:rsidRPr="00E7647B">
              <w:rPr>
                <w:szCs w:val="20"/>
              </w:rPr>
              <w:noBreakHyphen/>
            </w:r>
            <w:r w:rsidRPr="00E7647B">
              <w:rPr>
                <w:szCs w:val="20"/>
              </w:rPr>
              <w:t>4050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Injury due to wilful violation of general railroad law</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58</w:t>
            </w:r>
            <w:r w:rsidR="00E7647B" w:rsidRPr="00E7647B">
              <w:rPr>
                <w:szCs w:val="20"/>
              </w:rPr>
              <w:noBreakHyphen/>
            </w:r>
            <w:r w:rsidRPr="00E7647B">
              <w:rPr>
                <w:szCs w:val="20"/>
              </w:rPr>
              <w:t>23</w:t>
            </w:r>
            <w:r w:rsidR="00E7647B" w:rsidRPr="00E7647B">
              <w:rPr>
                <w:szCs w:val="20"/>
              </w:rPr>
              <w:noBreakHyphen/>
            </w:r>
            <w:r w:rsidRPr="00E7647B">
              <w:rPr>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Insurance required of owners of motor vehicles transporting goods for hire—First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59</w:t>
            </w:r>
            <w:r w:rsidR="00E7647B" w:rsidRPr="00E7647B">
              <w:rPr>
                <w:szCs w:val="20"/>
              </w:rPr>
              <w:noBreakHyphen/>
            </w:r>
            <w:r w:rsidRPr="00E7647B">
              <w:rPr>
                <w:szCs w:val="20"/>
              </w:rPr>
              <w:t>5</w:t>
            </w:r>
            <w:r w:rsidR="00E7647B" w:rsidRPr="00E7647B">
              <w:rPr>
                <w:szCs w:val="20"/>
              </w:rPr>
              <w:noBreakHyphen/>
            </w:r>
            <w:r w:rsidRPr="00E7647B">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Members shall not contract with State Board of Education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59</w:t>
            </w:r>
            <w:r w:rsidR="00E7647B" w:rsidRPr="00E7647B">
              <w:rPr>
                <w:szCs w:val="20"/>
              </w:rPr>
              <w:noBreakHyphen/>
            </w:r>
            <w:r w:rsidRPr="00E7647B">
              <w:rPr>
                <w:szCs w:val="20"/>
              </w:rPr>
              <w:t>69</w:t>
            </w:r>
            <w:r w:rsidR="00E7647B" w:rsidRPr="00E7647B">
              <w:rPr>
                <w:szCs w:val="20"/>
              </w:rPr>
              <w:noBreakHyphen/>
            </w:r>
            <w:r w:rsidRPr="00E7647B">
              <w:rPr>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Officials shall not acquire interest in claims or contracts (school funds)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2</w:t>
            </w:r>
            <w:r w:rsidR="00E7647B" w:rsidRPr="00E7647B">
              <w:rPr>
                <w:szCs w:val="20"/>
              </w:rPr>
              <w:noBreakHyphen/>
            </w:r>
            <w:r w:rsidRPr="00E7647B">
              <w:rPr>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Interference with an officer or use of abusive language by an officer or another person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4</w:t>
            </w:r>
            <w:r w:rsidR="00E7647B" w:rsidRPr="00E7647B">
              <w:rPr>
                <w:szCs w:val="20"/>
              </w:rPr>
              <w:noBreakHyphen/>
            </w:r>
            <w:r w:rsidRPr="00E7647B">
              <w:rPr>
                <w:szCs w:val="20"/>
              </w:rPr>
              <w:t>1530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Operation of brewery or winery without permit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4010(B)(2)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manufacture, possession or sale of alcoholic liquors—Second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4025(b)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Possession of unlawfully acquired or manufactured alcoholic liquors in a vehicle, vessel, or aircraft—Second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4030(b)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Transportation of alcoholic liquors in a taxi or other vehicle for hire—Second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4040(b)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Rendering aid in unlawful transportation of alcoholic liquor—Second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4060(B)(2)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storage of alcoholic liquor in a place of business—Second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Manufacture, sale, or possession of unlawful distillery—Second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Knowingly permitting or allowing a person to locate an unlawful distillery on a premise—Second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4120(b)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manufacture, transport, or possession of materials used in the manufacture of alcoholic liquors—Second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4130(b)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Present at a place where alcoholic liquors are unlawfully manufactured—Second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4150(b)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sale of alcoholic liquor from a vehicle, vessel, or aircraft—Second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4160(b)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sale of alcoholic liquors on Sundays, election days, and other days—Second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4170(B)(2)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Advertisement of alcoholic liquors from billboard—Second offense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6</w:t>
            </w:r>
            <w:r w:rsidR="00E7647B" w:rsidRPr="00E7647B">
              <w:rPr>
                <w:szCs w:val="20"/>
              </w:rPr>
              <w:noBreakHyphen/>
            </w:r>
            <w:r w:rsidRPr="00E7647B">
              <w:rPr>
                <w:szCs w:val="20"/>
              </w:rPr>
              <w:t>4200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disposal, rescue, or attempted disposal or rescue of alcoholic liquors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61</w:t>
            </w:r>
            <w:r w:rsidR="00E7647B" w:rsidRPr="00E7647B">
              <w:rPr>
                <w:szCs w:val="20"/>
              </w:rPr>
              <w:noBreakHyphen/>
            </w:r>
            <w:r w:rsidRPr="00E7647B">
              <w:rPr>
                <w:szCs w:val="20"/>
              </w:rPr>
              <w:t>8</w:t>
            </w:r>
            <w:r w:rsidR="00E7647B" w:rsidRPr="00E7647B">
              <w:rPr>
                <w:szCs w:val="20"/>
              </w:rPr>
              <w:noBreakHyphen/>
            </w:r>
            <w:r w:rsidRPr="00E7647B">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 of a restraining order against unlawful sale, barter, exchange, storage, or possession of alcoholic liquors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62</w:t>
            </w:r>
            <w:r w:rsidR="00E7647B" w:rsidRPr="00E7647B">
              <w:rPr>
                <w:szCs w:val="20"/>
              </w:rPr>
              <w:noBreakHyphen/>
            </w:r>
            <w:r w:rsidRPr="00E7647B">
              <w:rPr>
                <w:szCs w:val="20"/>
              </w:rPr>
              <w:t>2</w:t>
            </w:r>
            <w:r w:rsidR="00E7647B" w:rsidRPr="00E7647B">
              <w:rPr>
                <w:szCs w:val="20"/>
              </w:rPr>
              <w:noBreakHyphen/>
            </w:r>
            <w:r w:rsidRPr="00E7647B">
              <w:rPr>
                <w:szCs w:val="20"/>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Destruction of or failure to deliver a will to a Judge of Probate</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63</w:t>
            </w:r>
            <w:r w:rsidR="00E7647B" w:rsidRPr="00E7647B">
              <w:rPr>
                <w:szCs w:val="20"/>
              </w:rPr>
              <w:noBreakHyphen/>
            </w:r>
            <w:r w:rsidRPr="00E7647B">
              <w:rPr>
                <w:szCs w:val="20"/>
              </w:rPr>
              <w:t>3</w:t>
            </w:r>
            <w:r w:rsidR="00E7647B" w:rsidRPr="00E7647B">
              <w:rPr>
                <w:szCs w:val="20"/>
              </w:rPr>
              <w:noBreakHyphen/>
            </w:r>
            <w:r w:rsidRPr="00E7647B">
              <w:rPr>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Contempt of court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63</w:t>
            </w:r>
            <w:r w:rsidR="00E7647B" w:rsidRPr="00E7647B">
              <w:rPr>
                <w:szCs w:val="20"/>
              </w:rPr>
              <w:noBreakHyphen/>
            </w:r>
            <w:r w:rsidRPr="00E7647B">
              <w:rPr>
                <w:szCs w:val="20"/>
              </w:rPr>
              <w:t>5</w:t>
            </w:r>
            <w:r w:rsidR="00E7647B" w:rsidRPr="00E7647B">
              <w:rPr>
                <w:szCs w:val="20"/>
              </w:rPr>
              <w:noBreakHyphen/>
            </w:r>
            <w:r w:rsidRPr="00E7647B">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Failure to provide reasonable support to a spouse or minor child</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lastRenderedPageBreak/>
              <w:t>63</w:t>
            </w:r>
            <w:r w:rsidR="00E7647B" w:rsidRPr="00E7647B">
              <w:rPr>
                <w:szCs w:val="20"/>
              </w:rPr>
              <w:noBreakHyphen/>
            </w:r>
            <w:r w:rsidRPr="00E7647B">
              <w:rPr>
                <w:szCs w:val="20"/>
              </w:rPr>
              <w:t>7</w:t>
            </w:r>
            <w:r w:rsidR="00E7647B" w:rsidRPr="00E7647B">
              <w:rPr>
                <w:szCs w:val="20"/>
              </w:rPr>
              <w:noBreakHyphen/>
            </w:r>
            <w:r w:rsidRPr="00E7647B">
              <w:rPr>
                <w:szCs w:val="20"/>
              </w:rPr>
              <w:t>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Dissemination of classified information</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63</w:t>
            </w:r>
            <w:r w:rsidR="00E7647B" w:rsidRPr="00E7647B">
              <w:rPr>
                <w:szCs w:val="20"/>
              </w:rPr>
              <w:noBreakHyphen/>
            </w:r>
            <w:r w:rsidRPr="00E7647B">
              <w:rPr>
                <w:szCs w:val="20"/>
              </w:rPr>
              <w:t>7</w:t>
            </w:r>
            <w:r w:rsidR="00E7647B" w:rsidRPr="00E7647B">
              <w:rPr>
                <w:szCs w:val="20"/>
              </w:rPr>
              <w:noBreakHyphen/>
            </w:r>
            <w:r w:rsidRPr="00E7647B">
              <w:rPr>
                <w:szCs w:val="20"/>
              </w:rPr>
              <w:t>1990(A)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Dissemination of confidential reports </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63</w:t>
            </w:r>
            <w:r w:rsidR="00E7647B" w:rsidRPr="00E7647B">
              <w:rPr>
                <w:szCs w:val="20"/>
              </w:rPr>
              <w:noBreakHyphen/>
            </w:r>
            <w:r w:rsidRPr="00E7647B">
              <w:rPr>
                <w:szCs w:val="20"/>
              </w:rPr>
              <w:t>11</w:t>
            </w:r>
            <w:r w:rsidR="00E7647B" w:rsidRPr="00E7647B">
              <w:rPr>
                <w:szCs w:val="20"/>
              </w:rPr>
              <w:noBreakHyphen/>
            </w:r>
            <w:r w:rsidRPr="00E7647B">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Violations of Article 1, Child Welfare Agencies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63</w:t>
            </w:r>
            <w:r w:rsidR="00E7647B" w:rsidRPr="00E7647B">
              <w:rPr>
                <w:szCs w:val="20"/>
              </w:rPr>
              <w:noBreakHyphen/>
            </w:r>
            <w:r w:rsidRPr="00E7647B">
              <w:rPr>
                <w:szCs w:val="20"/>
              </w:rPr>
              <w:t>11</w:t>
            </w:r>
            <w:r w:rsidR="00E7647B" w:rsidRPr="00E7647B">
              <w:rPr>
                <w:szCs w:val="20"/>
              </w:rPr>
              <w:noBreakHyphen/>
            </w:r>
            <w:r w:rsidRPr="00E7647B">
              <w:rPr>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Disclosure of confidential records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63</w:t>
            </w:r>
            <w:r w:rsidR="00E7647B" w:rsidRPr="00E7647B">
              <w:rPr>
                <w:szCs w:val="20"/>
              </w:rPr>
              <w:noBreakHyphen/>
            </w:r>
            <w:r w:rsidRPr="00E7647B">
              <w:rPr>
                <w:szCs w:val="20"/>
              </w:rPr>
              <w:t>13</w:t>
            </w:r>
            <w:r w:rsidR="00E7647B" w:rsidRPr="00E7647B">
              <w:rPr>
                <w:szCs w:val="20"/>
              </w:rPr>
              <w:noBreakHyphen/>
            </w:r>
            <w:r w:rsidRPr="00E7647B">
              <w:rPr>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application for employment by an ex</w:t>
            </w:r>
            <w:r w:rsidR="00E7647B" w:rsidRPr="00E7647B">
              <w:rPr>
                <w:szCs w:val="20"/>
              </w:rPr>
              <w:noBreakHyphen/>
            </w:r>
            <w:r w:rsidRPr="00E7647B">
              <w:rPr>
                <w:szCs w:val="20"/>
              </w:rPr>
              <w:t>convict</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63</w:t>
            </w:r>
            <w:r w:rsidR="00E7647B" w:rsidRPr="00E7647B">
              <w:rPr>
                <w:szCs w:val="20"/>
              </w:rPr>
              <w:noBreakHyphen/>
            </w:r>
            <w:r w:rsidRPr="00E7647B">
              <w:rPr>
                <w:szCs w:val="20"/>
              </w:rPr>
              <w:t>13</w:t>
            </w:r>
            <w:r w:rsidR="00E7647B" w:rsidRPr="00E7647B">
              <w:rPr>
                <w:szCs w:val="20"/>
              </w:rPr>
              <w:noBreakHyphen/>
            </w:r>
            <w:r w:rsidRPr="00E7647B">
              <w:rPr>
                <w:szCs w:val="20"/>
              </w:rPr>
              <w:t>185(F)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administration of medicine to a child by childcare facility personnel</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63</w:t>
            </w:r>
            <w:r w:rsidR="00E7647B" w:rsidRPr="00E7647B">
              <w:rPr>
                <w:szCs w:val="20"/>
              </w:rPr>
              <w:noBreakHyphen/>
            </w:r>
            <w:r w:rsidRPr="00E7647B">
              <w:rPr>
                <w:szCs w:val="20"/>
              </w:rPr>
              <w:t>13</w:t>
            </w:r>
            <w:r w:rsidR="00E7647B" w:rsidRPr="00E7647B">
              <w:rPr>
                <w:szCs w:val="20"/>
              </w:rPr>
              <w:noBreakHyphen/>
            </w:r>
            <w:r w:rsidRPr="00E7647B">
              <w:rPr>
                <w:szCs w:val="20"/>
              </w:rPr>
              <w:t>190(C)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application for employment by ex</w:t>
            </w:r>
            <w:r w:rsidR="00E7647B" w:rsidRPr="00E7647B">
              <w:rPr>
                <w:szCs w:val="20"/>
              </w:rPr>
              <w:noBreakHyphen/>
            </w:r>
            <w:r w:rsidRPr="00E7647B">
              <w:rPr>
                <w:szCs w:val="20"/>
              </w:rPr>
              <w:t xml:space="preserve">convict </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63</w:t>
            </w:r>
            <w:r w:rsidR="00E7647B" w:rsidRPr="00E7647B">
              <w:rPr>
                <w:szCs w:val="20"/>
              </w:rPr>
              <w:noBreakHyphen/>
            </w:r>
            <w:r w:rsidRPr="00E7647B">
              <w:rPr>
                <w:szCs w:val="20"/>
              </w:rPr>
              <w:t>13</w:t>
            </w:r>
            <w:r w:rsidR="00E7647B" w:rsidRPr="00E7647B">
              <w:rPr>
                <w:szCs w:val="20"/>
              </w:rPr>
              <w:noBreakHyphen/>
            </w:r>
            <w:r w:rsidRPr="00E7647B">
              <w:rPr>
                <w:szCs w:val="20"/>
              </w:rPr>
              <w:t>420(F)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Application for operator license for childcare facilities when persons convicted of certain crimes </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63</w:t>
            </w:r>
            <w:r w:rsidR="00E7647B" w:rsidRPr="00E7647B">
              <w:rPr>
                <w:szCs w:val="20"/>
              </w:rPr>
              <w:noBreakHyphen/>
            </w:r>
            <w:r w:rsidRPr="00E7647B">
              <w:rPr>
                <w:szCs w:val="20"/>
              </w:rPr>
              <w:t>13</w:t>
            </w:r>
            <w:r w:rsidR="00E7647B" w:rsidRPr="00E7647B">
              <w:rPr>
                <w:szCs w:val="20"/>
              </w:rPr>
              <w:noBreakHyphen/>
            </w:r>
            <w:r w:rsidRPr="00E7647B">
              <w:rPr>
                <w:szCs w:val="20"/>
              </w:rPr>
              <w:t>430(E)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Renewal application for operator license for childcare facilities when persons convicted of certain crimes </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63</w:t>
            </w:r>
            <w:r w:rsidR="00E7647B" w:rsidRPr="00E7647B">
              <w:rPr>
                <w:szCs w:val="20"/>
              </w:rPr>
              <w:noBreakHyphen/>
            </w:r>
            <w:r w:rsidRPr="00E7647B">
              <w:rPr>
                <w:szCs w:val="20"/>
              </w:rPr>
              <w:t>13</w:t>
            </w:r>
            <w:r w:rsidR="00E7647B" w:rsidRPr="00E7647B">
              <w:rPr>
                <w:szCs w:val="20"/>
              </w:rPr>
              <w:noBreakHyphen/>
            </w:r>
            <w:r w:rsidRPr="00E7647B">
              <w:rPr>
                <w:szCs w:val="20"/>
              </w:rPr>
              <w:t>620(E), (F)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Application for statement of standard conformity or approval for childcare facilities when persons convicted of certain crimes </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63</w:t>
            </w:r>
            <w:r w:rsidR="00E7647B" w:rsidRPr="00E7647B">
              <w:rPr>
                <w:szCs w:val="20"/>
              </w:rPr>
              <w:noBreakHyphen/>
            </w:r>
            <w:r w:rsidRPr="00E7647B">
              <w:rPr>
                <w:szCs w:val="20"/>
              </w:rPr>
              <w:t>13</w:t>
            </w:r>
            <w:r w:rsidR="00E7647B" w:rsidRPr="00E7647B">
              <w:rPr>
                <w:szCs w:val="20"/>
              </w:rPr>
              <w:noBreakHyphen/>
            </w:r>
            <w:r w:rsidRPr="00E7647B">
              <w:rPr>
                <w:szCs w:val="20"/>
              </w:rPr>
              <w:t>630(E), (G)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Renewal application for statement of standard conformity or approval for childcare facilities when persons convicted of certain crimes </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63</w:t>
            </w:r>
            <w:r w:rsidR="00E7647B" w:rsidRPr="00E7647B">
              <w:rPr>
                <w:szCs w:val="20"/>
              </w:rPr>
              <w:noBreakHyphen/>
            </w:r>
            <w:r w:rsidRPr="00E7647B">
              <w:rPr>
                <w:szCs w:val="20"/>
              </w:rPr>
              <w:t>13</w:t>
            </w:r>
            <w:r w:rsidR="00E7647B" w:rsidRPr="00E7647B">
              <w:rPr>
                <w:szCs w:val="20"/>
              </w:rPr>
              <w:noBreakHyphen/>
            </w:r>
            <w:r w:rsidRPr="00E7647B">
              <w:rPr>
                <w:szCs w:val="20"/>
              </w:rPr>
              <w:t>820(E), (F)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Application for registration for childcare facilities when persons convicted of certain crimes </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63</w:t>
            </w:r>
            <w:r w:rsidR="00E7647B" w:rsidRPr="00E7647B">
              <w:rPr>
                <w:szCs w:val="20"/>
              </w:rPr>
              <w:noBreakHyphen/>
            </w:r>
            <w:r w:rsidRPr="00E7647B">
              <w:rPr>
                <w:szCs w:val="20"/>
              </w:rPr>
              <w:t>13</w:t>
            </w:r>
            <w:r w:rsidR="00E7647B" w:rsidRPr="00E7647B">
              <w:rPr>
                <w:szCs w:val="20"/>
              </w:rPr>
              <w:noBreakHyphen/>
            </w:r>
            <w:r w:rsidRPr="00E7647B">
              <w:rPr>
                <w:szCs w:val="20"/>
              </w:rPr>
              <w:t>830(C),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 xml:space="preserve">Renewal application for registration for childcare facilities when persons convicted of certain crimes </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63</w:t>
            </w:r>
            <w:r w:rsidR="00E7647B" w:rsidRPr="00E7647B">
              <w:rPr>
                <w:szCs w:val="20"/>
              </w:rPr>
              <w:noBreakHyphen/>
            </w:r>
            <w:r w:rsidRPr="00E7647B">
              <w:rPr>
                <w:szCs w:val="20"/>
              </w:rPr>
              <w:t>13</w:t>
            </w:r>
            <w:r w:rsidR="00E7647B" w:rsidRPr="00E7647B">
              <w:rPr>
                <w:szCs w:val="20"/>
              </w:rPr>
              <w:noBreakHyphen/>
            </w:r>
            <w:r w:rsidRPr="00E7647B">
              <w:rPr>
                <w:szCs w:val="20"/>
              </w:rPr>
              <w:t>1010(D)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Application for license or registration of church and religious centers for childcare facilities when persons convicted of certain crimes</w:t>
            </w:r>
          </w:p>
        </w:tc>
      </w:tr>
      <w:tr w:rsidR="00674B6E" w:rsidRPr="00E7647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7647B">
              <w:rPr>
                <w:szCs w:val="20"/>
              </w:rPr>
              <w:t>63</w:t>
            </w:r>
            <w:r w:rsidR="00E7647B" w:rsidRPr="00E7647B">
              <w:rPr>
                <w:szCs w:val="20"/>
              </w:rPr>
              <w:noBreakHyphen/>
            </w:r>
            <w:r w:rsidRPr="00E7647B">
              <w:rPr>
                <w:szCs w:val="20"/>
              </w:rPr>
              <w:t>17</w:t>
            </w:r>
            <w:r w:rsidR="00E7647B" w:rsidRPr="00E7647B">
              <w:rPr>
                <w:szCs w:val="20"/>
              </w:rPr>
              <w:noBreakHyphen/>
            </w:r>
            <w:r w:rsidRPr="00E7647B">
              <w:rPr>
                <w:szCs w:val="20"/>
              </w:rPr>
              <w:t>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4B6E"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7647B">
              <w:rPr>
                <w:szCs w:val="20"/>
              </w:rPr>
              <w:t>Unlawful release of information</w:t>
            </w:r>
          </w:p>
        </w:tc>
      </w:tr>
    </w:tbl>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74B6E" w:rsidRPr="00E7647B">
        <w:t xml:space="preserve">: 1993 Act No. 184, </w:t>
      </w:r>
      <w:r w:rsidRPr="00E7647B">
        <w:t xml:space="preserve">Section </w:t>
      </w:r>
      <w:r w:rsidR="00674B6E" w:rsidRPr="00E7647B">
        <w:t xml:space="preserve">9; 1993 Act No. 164, Part II, </w:t>
      </w:r>
      <w:r w:rsidRPr="00E7647B">
        <w:t xml:space="preserve">Section </w:t>
      </w:r>
      <w:r w:rsidR="00674B6E" w:rsidRPr="00E7647B">
        <w:t xml:space="preserve">19B; 1997 Act No. 80, </w:t>
      </w:r>
      <w:r w:rsidRPr="00E7647B">
        <w:t xml:space="preserve">Section </w:t>
      </w:r>
      <w:r w:rsidR="00674B6E" w:rsidRPr="00E7647B">
        <w:t>8.</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Code Commissioner</w:t>
      </w:r>
      <w:r w:rsidR="00E7647B" w:rsidRPr="00E7647B">
        <w:t>’</w:t>
      </w:r>
      <w:r w:rsidRPr="00E7647B">
        <w:t>s Note</w:t>
      </w:r>
    </w:p>
    <w:p w:rsidR="00E7647B" w:rsidRP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647B">
        <w:t>The crime classification tables are added by the Code Commissioner pursuant to Section 2</w:t>
      </w:r>
      <w:r w:rsidR="00E7647B" w:rsidRPr="00E7647B">
        <w:noBreakHyphen/>
      </w:r>
      <w:r w:rsidRPr="00E7647B">
        <w:t>13</w:t>
      </w:r>
      <w:r w:rsidR="00E7647B" w:rsidRPr="00E7647B">
        <w:noBreakHyphen/>
      </w:r>
      <w:r w:rsidRPr="00E7647B">
        <w:t>66, and updated annually.</w:t>
      </w: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rPr>
          <w:b/>
        </w:rPr>
        <w:t xml:space="preserve">SECTION </w:t>
      </w:r>
      <w:r w:rsidR="00674B6E" w:rsidRPr="00E7647B">
        <w:rPr>
          <w:b/>
        </w:rPr>
        <w:t>16</w:t>
      </w:r>
      <w:r w:rsidRPr="00E7647B">
        <w:rPr>
          <w:b/>
        </w:rPr>
        <w:noBreakHyphen/>
      </w:r>
      <w:r w:rsidR="00674B6E" w:rsidRPr="00E7647B">
        <w:rPr>
          <w:b/>
        </w:rPr>
        <w:t>1</w:t>
      </w:r>
      <w:r w:rsidRPr="00E7647B">
        <w:rPr>
          <w:b/>
        </w:rPr>
        <w:noBreakHyphen/>
      </w:r>
      <w:r w:rsidR="00674B6E" w:rsidRPr="00E7647B">
        <w:rPr>
          <w:b/>
        </w:rPr>
        <w:t>110.</w:t>
      </w:r>
      <w:r w:rsidR="00674B6E" w:rsidRPr="00E7647B">
        <w:t xml:space="preserve"> Classification of felonies or misdemeanors not listed in Sections 16</w:t>
      </w:r>
      <w:r w:rsidRPr="00E7647B">
        <w:noBreakHyphen/>
      </w:r>
      <w:r w:rsidR="00674B6E" w:rsidRPr="00E7647B">
        <w:t>1</w:t>
      </w:r>
      <w:r w:rsidRPr="00E7647B">
        <w:noBreakHyphen/>
      </w:r>
      <w:r w:rsidR="00674B6E" w:rsidRPr="00E7647B">
        <w:t>90 or 16</w:t>
      </w:r>
      <w:r w:rsidRPr="00E7647B">
        <w:noBreakHyphen/>
      </w:r>
      <w:r w:rsidR="00674B6E" w:rsidRPr="00E7647B">
        <w:t>1</w:t>
      </w:r>
      <w:r w:rsidRPr="00E7647B">
        <w:noBreakHyphen/>
      </w:r>
      <w:r w:rsidR="00674B6E" w:rsidRPr="00E7647B">
        <w:t>100.</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A felony or misdemeanor provided by statute or in common law which is not assigned a classification pursuant to Section 16</w:t>
      </w:r>
      <w:r w:rsidR="00E7647B" w:rsidRPr="00E7647B">
        <w:noBreakHyphen/>
      </w:r>
      <w:r w:rsidRPr="00E7647B">
        <w:t>1</w:t>
      </w:r>
      <w:r w:rsidR="00E7647B" w:rsidRPr="00E7647B">
        <w:noBreakHyphen/>
      </w:r>
      <w:r w:rsidRPr="00E7647B">
        <w:t>90 or 16</w:t>
      </w:r>
      <w:r w:rsidR="00E7647B" w:rsidRPr="00E7647B">
        <w:noBreakHyphen/>
      </w:r>
      <w:r w:rsidRPr="00E7647B">
        <w:t>1</w:t>
      </w:r>
      <w:r w:rsidR="00E7647B" w:rsidRPr="00E7647B">
        <w:noBreakHyphen/>
      </w:r>
      <w:r w:rsidRPr="00E7647B">
        <w:t>100 must be punished as provided before enactment of the classification system.</w:t>
      </w: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4B6E" w:rsidRPr="00E7647B">
        <w:t xml:space="preserve">: 1993 Act No. 184, </w:t>
      </w:r>
      <w:r w:rsidRPr="00E7647B">
        <w:t xml:space="preserve">Section </w:t>
      </w:r>
      <w:r w:rsidR="00674B6E" w:rsidRPr="00E7647B">
        <w:t>9.</w:t>
      </w: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rPr>
          <w:b/>
        </w:rPr>
        <w:t xml:space="preserve">SECTION </w:t>
      </w:r>
      <w:r w:rsidR="00674B6E" w:rsidRPr="00E7647B">
        <w:rPr>
          <w:b/>
        </w:rPr>
        <w:t>16</w:t>
      </w:r>
      <w:r w:rsidRPr="00E7647B">
        <w:rPr>
          <w:b/>
        </w:rPr>
        <w:noBreakHyphen/>
      </w:r>
      <w:r w:rsidR="00674B6E" w:rsidRPr="00E7647B">
        <w:rPr>
          <w:b/>
        </w:rPr>
        <w:t>1</w:t>
      </w:r>
      <w:r w:rsidRPr="00E7647B">
        <w:rPr>
          <w:b/>
        </w:rPr>
        <w:noBreakHyphen/>
      </w:r>
      <w:r w:rsidR="00674B6E" w:rsidRPr="00E7647B">
        <w:rPr>
          <w:b/>
        </w:rPr>
        <w:t>120.</w:t>
      </w:r>
      <w:r w:rsidR="00674B6E" w:rsidRPr="00E7647B">
        <w:t xml:space="preserve"> Increased sentences for repeat offenders.</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(1) When an individual, who was convicted of a Class A, B, or C felony offense or an exempt offense which provides for a maximum term of imprisonment of twenty years or more and sentenced to a period of time, has been released from prison, whether on parole or by completion of the sentence, is convicted of another felony offense, the individual shall have added to the sentence imposed for the subsequent conviction such additional time as provided below:</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(A) if the subsequent offense was committed within forty</w:t>
      </w:r>
      <w:r w:rsidR="00E7647B" w:rsidRPr="00E7647B">
        <w:noBreakHyphen/>
      </w:r>
      <w:r w:rsidRPr="00E7647B">
        <w:t>five days of his release, five years shall be added to the sentence mandated by the subsequent conviction.</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(B) if the subsequent offense was committed within ninety days of his release, four years shall be added to the sentence mandated by the subsequent conviction.</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(C) if the subsequent offense was committed within one hundred eighty days of his release, three years shall be added to the sentence mandated by the subsequent conviction.</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(D) if the subsequent offense was committed within two hundred seventy days of his release, two years shall be added to the sentence mandated by the subsequent conviction.</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(E) if the subsequent offense was committed within three hundred sixty days of his release, one year shall be added to the sentence mandated by the subsequent conviction.</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 xml:space="preserve">(2) When subsection (1) requires an individual to have additional time added to the sentence mandated by a subsequent conviction, if the maximum sentence mandated for the subsequent conviction </w:t>
      </w:r>
      <w:r w:rsidRPr="00E7647B">
        <w:lastRenderedPageBreak/>
        <w:t>is less than the additional time mandated by subsection (1), the additional time which must be added to the sentence mandated by the subsequent conviction shall be equal to the maximum sentence provided for the conviction.</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(3) No portion of the additional term provided for herein may be suspended and no such additional term may be reduced by any early release program, work credit, or similar program but must be served in full.</w:t>
      </w: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4B6E" w:rsidRPr="00E7647B">
        <w:t xml:space="preserve">: 1995 Act No. 7, Part I </w:t>
      </w:r>
      <w:r w:rsidRPr="00E7647B">
        <w:t xml:space="preserve">Section </w:t>
      </w:r>
      <w:r w:rsidR="00674B6E" w:rsidRPr="00E7647B">
        <w:t>35.</w:t>
      </w:r>
    </w:p>
    <w:p w:rsidR="00E7647B" w:rsidRP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rPr>
          <w:b/>
        </w:rPr>
        <w:t xml:space="preserve">SECTION </w:t>
      </w:r>
      <w:r w:rsidR="00674B6E" w:rsidRPr="00E7647B">
        <w:rPr>
          <w:b/>
        </w:rPr>
        <w:t>16</w:t>
      </w:r>
      <w:r w:rsidRPr="00E7647B">
        <w:rPr>
          <w:b/>
        </w:rPr>
        <w:noBreakHyphen/>
      </w:r>
      <w:r w:rsidR="00674B6E" w:rsidRPr="00E7647B">
        <w:rPr>
          <w:b/>
        </w:rPr>
        <w:t>1</w:t>
      </w:r>
      <w:r w:rsidRPr="00E7647B">
        <w:rPr>
          <w:b/>
        </w:rPr>
        <w:noBreakHyphen/>
      </w:r>
      <w:r w:rsidR="00674B6E" w:rsidRPr="00E7647B">
        <w:rPr>
          <w:b/>
        </w:rPr>
        <w:t>130.</w:t>
      </w:r>
      <w:r w:rsidR="00674B6E" w:rsidRPr="00E7647B">
        <w:t xml:space="preserve"> Persons not eligible for diversion program.</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(A) A person may not be considered for a diversion program, including, but not limited to, a drug court program or a mental health court, if the:</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(1) person</w:t>
      </w:r>
      <w:r w:rsidR="00E7647B" w:rsidRPr="00E7647B">
        <w:t>’</w:t>
      </w:r>
      <w:r w:rsidRPr="00E7647B">
        <w:t>s current charge is for a violent offense as defined in Section 16</w:t>
      </w:r>
      <w:r w:rsidR="00E7647B" w:rsidRPr="00E7647B">
        <w:noBreakHyphen/>
      </w:r>
      <w:r w:rsidRPr="00E7647B">
        <w:t>1</w:t>
      </w:r>
      <w:r w:rsidR="00E7647B" w:rsidRPr="00E7647B">
        <w:noBreakHyphen/>
      </w:r>
      <w:r w:rsidRPr="00E7647B">
        <w:t>60 or a stalking offense pursuant to Article 17, Chapter 3, Title 16;</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(2) person has a prior conviction for a violent crime, as defined in Section 16</w:t>
      </w:r>
      <w:r w:rsidR="00E7647B" w:rsidRPr="00E7647B">
        <w:noBreakHyphen/>
      </w:r>
      <w:r w:rsidRPr="00E7647B">
        <w:t>1</w:t>
      </w:r>
      <w:r w:rsidR="00E7647B" w:rsidRPr="00E7647B">
        <w:noBreakHyphen/>
      </w:r>
      <w:r w:rsidRPr="00E7647B">
        <w:t>60, or a harassment or stalking offense pursuant to Article 17, Chapter 3, Title 16;</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(3) person is subject to a restraining order pursuant to the provisions of Article 17, Chapter 3, Title 16 or a valid order of protection pursuant to the provisions of Chapter 4, Title 20;</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(4) person is currently on parole or probation for a violent crime as defined in Section 16</w:t>
      </w:r>
      <w:r w:rsidR="00E7647B" w:rsidRPr="00E7647B">
        <w:noBreakHyphen/>
      </w:r>
      <w:r w:rsidRPr="00E7647B">
        <w:t>1</w:t>
      </w:r>
      <w:r w:rsidR="00E7647B" w:rsidRPr="00E7647B">
        <w:noBreakHyphen/>
      </w:r>
      <w:r w:rsidRPr="00E7647B">
        <w:t>60; or</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r>
      <w:r w:rsidRPr="00E7647B">
        <w:tab/>
        <w:t>(5) consent of the victim has not been obtained unless reasonable attempts have been made to contact the victim and the victim is either nonresponsive or cannot be located after a reasonable search.</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ab/>
        <w:t>(B) The provisions of this section do not apply to a diversion program administered by the South Carolina Prosecution Coordination Commission or by a circuit solicitor.</w:t>
      </w: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74B6E" w:rsidRPr="00E7647B">
        <w:t xml:space="preserve">: 2005 Act No. 106, </w:t>
      </w:r>
      <w:r w:rsidRPr="00E7647B">
        <w:t xml:space="preserve">Section </w:t>
      </w:r>
      <w:r w:rsidR="00674B6E" w:rsidRPr="00E7647B">
        <w:t xml:space="preserve">2, eff January 1, 2006; 2010 Act No. 273, </w:t>
      </w:r>
      <w:r w:rsidRPr="00E7647B">
        <w:t xml:space="preserve">Section </w:t>
      </w:r>
      <w:r w:rsidR="00674B6E" w:rsidRPr="00E7647B">
        <w:t>59, eff January 1, 2011.</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Editor</w:t>
      </w:r>
      <w:r w:rsidR="00E7647B" w:rsidRPr="00E7647B">
        <w:t>’</w:t>
      </w:r>
      <w:r w:rsidRPr="00E7647B">
        <w:t>s Note</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 xml:space="preserve">2005 Act No. 106, </w:t>
      </w:r>
      <w:r w:rsidR="00E7647B" w:rsidRPr="00E7647B">
        <w:t xml:space="preserve">Section </w:t>
      </w:r>
      <w:r w:rsidRPr="00E7647B">
        <w:t>1, provides as follows:</w:t>
      </w: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w:t>
      </w:r>
      <w:r w:rsidR="00674B6E" w:rsidRPr="00E7647B">
        <w:t xml:space="preserve">This act may be cited as </w:t>
      </w:r>
      <w:r w:rsidRPr="00E7647B">
        <w:t>‘</w:t>
      </w:r>
      <w:r w:rsidR="00674B6E" w:rsidRPr="00E7647B">
        <w:t>Mary Lynn</w:t>
      </w:r>
      <w:r w:rsidRPr="00E7647B">
        <w:t>’</w:t>
      </w:r>
      <w:r w:rsidR="00674B6E" w:rsidRPr="00E7647B">
        <w:t>s Law</w:t>
      </w:r>
      <w:r w:rsidRPr="00E7647B">
        <w:t>’</w:t>
      </w:r>
      <w:r w:rsidR="00674B6E" w:rsidRPr="00E7647B">
        <w:t>.</w:t>
      </w:r>
      <w:r w:rsidRPr="00E7647B">
        <w:t>”</w:t>
      </w:r>
    </w:p>
    <w:p w:rsidR="00E7647B" w:rsidRDefault="00674B6E"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 xml:space="preserve">2010 Act No. 273, </w:t>
      </w:r>
      <w:r w:rsidR="00E7647B" w:rsidRPr="00E7647B">
        <w:t xml:space="preserve">Section </w:t>
      </w:r>
      <w:r w:rsidRPr="00E7647B">
        <w:t>66, provides in part:</w:t>
      </w:r>
    </w:p>
    <w:p w:rsidR="00E7647B" w:rsidRDefault="00E7647B"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647B">
        <w:t>“</w:t>
      </w:r>
      <w:r w:rsidR="00674B6E" w:rsidRPr="00E7647B">
        <w:t>The provisions of Part II take effect on January 1, 2011, for offenses occurring on or after that date.</w:t>
      </w:r>
      <w:r w:rsidRPr="00E7647B">
        <w:t>”</w:t>
      </w:r>
    </w:p>
    <w:p w:rsidR="00F25049" w:rsidRPr="00E7647B" w:rsidRDefault="00F25049" w:rsidP="00E76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7647B" w:rsidSect="00E7647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47B" w:rsidRDefault="00E7647B" w:rsidP="00E7647B">
      <w:pPr>
        <w:spacing w:after="0" w:line="240" w:lineRule="auto"/>
      </w:pPr>
      <w:r>
        <w:separator/>
      </w:r>
    </w:p>
  </w:endnote>
  <w:endnote w:type="continuationSeparator" w:id="0">
    <w:p w:rsidR="00E7647B" w:rsidRDefault="00E7647B" w:rsidP="00E7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7B" w:rsidRPr="00E7647B" w:rsidRDefault="00E7647B" w:rsidP="00E76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7B" w:rsidRPr="00E7647B" w:rsidRDefault="00E7647B" w:rsidP="00E764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7B" w:rsidRPr="00E7647B" w:rsidRDefault="00E7647B" w:rsidP="00E76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47B" w:rsidRDefault="00E7647B" w:rsidP="00E7647B">
      <w:pPr>
        <w:spacing w:after="0" w:line="240" w:lineRule="auto"/>
      </w:pPr>
      <w:r>
        <w:separator/>
      </w:r>
    </w:p>
  </w:footnote>
  <w:footnote w:type="continuationSeparator" w:id="0">
    <w:p w:rsidR="00E7647B" w:rsidRDefault="00E7647B" w:rsidP="00E76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7B" w:rsidRPr="00E7647B" w:rsidRDefault="00E7647B" w:rsidP="00E764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7B" w:rsidRPr="00E7647B" w:rsidRDefault="00E7647B" w:rsidP="00E764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7B" w:rsidRPr="00E7647B" w:rsidRDefault="00E7647B" w:rsidP="00E764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6E"/>
    <w:rsid w:val="00674B6E"/>
    <w:rsid w:val="00E7647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4FA34-FE5F-4DE7-B64F-99E0A3FF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4B6E"/>
    <w:rPr>
      <w:rFonts w:ascii="Courier New" w:eastAsia="Times New Roman" w:hAnsi="Courier New" w:cs="Courier New"/>
      <w:sz w:val="20"/>
      <w:szCs w:val="20"/>
    </w:rPr>
  </w:style>
  <w:style w:type="paragraph" w:styleId="Header">
    <w:name w:val="header"/>
    <w:basedOn w:val="Normal"/>
    <w:link w:val="HeaderChar"/>
    <w:uiPriority w:val="99"/>
    <w:unhideWhenUsed/>
    <w:rsid w:val="00E76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47B"/>
    <w:rPr>
      <w:rFonts w:ascii="Times New Roman" w:hAnsi="Times New Roman" w:cs="Times New Roman"/>
    </w:rPr>
  </w:style>
  <w:style w:type="paragraph" w:styleId="Footer">
    <w:name w:val="footer"/>
    <w:basedOn w:val="Normal"/>
    <w:link w:val="FooterChar"/>
    <w:uiPriority w:val="99"/>
    <w:unhideWhenUsed/>
    <w:rsid w:val="00E76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47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73</Pages>
  <Words>21033</Words>
  <Characters>119889</Characters>
  <Application>Microsoft Office Word</Application>
  <DocSecurity>0</DocSecurity>
  <Lines>999</Lines>
  <Paragraphs>281</Paragraphs>
  <ScaleCrop>false</ScaleCrop>
  <Company>Legislative Services Agency (LSA)</Company>
  <LinksUpToDate>false</LinksUpToDate>
  <CharactersWithSpaces>140641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2017-10-24T16:51:00Z</dcterms:created>
  <dcterms:modified xsi:type="dcterms:W3CDTF">2017-10-24T16:51:00Z</dcterms:modified>
</cp:coreProperties>
</file>