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5820">
        <w:t>CHAPTER 17</w:t>
      </w:r>
    </w:p>
    <w:p w:rsidR="00805820" w:rsidRP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820">
        <w:t>Habeas Corpus</w:t>
      </w:r>
      <w:bookmarkStart w:id="0" w:name="_GoBack"/>
      <w:bookmarkEnd w:id="0"/>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10.</w:t>
      </w:r>
      <w:r w:rsidR="00622DDB" w:rsidRPr="00805820">
        <w:t xml:space="preserve"> Persons entitled to writ of habeas corpus.</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351; 1952 Code </w:t>
      </w:r>
      <w:r w:rsidRPr="00805820">
        <w:t xml:space="preserve">Section </w:t>
      </w:r>
      <w:r w:rsidR="00622DDB" w:rsidRPr="00805820">
        <w:t>17</w:t>
      </w:r>
      <w:r w:rsidRPr="00805820">
        <w:noBreakHyphen/>
      </w:r>
      <w:r w:rsidR="00622DDB" w:rsidRPr="00805820">
        <w:t xml:space="preserve">351; 1942 Code </w:t>
      </w:r>
      <w:r w:rsidRPr="00805820">
        <w:t xml:space="preserve">Section </w:t>
      </w:r>
      <w:r w:rsidR="00622DDB" w:rsidRPr="00805820">
        <w:t xml:space="preserve">1047; 1932 Code </w:t>
      </w:r>
      <w:r w:rsidRPr="00805820">
        <w:t xml:space="preserve">Section </w:t>
      </w:r>
      <w:r w:rsidR="00622DDB" w:rsidRPr="00805820">
        <w:t xml:space="preserve">1047; Cr. P. </w:t>
      </w:r>
      <w:r w:rsidRPr="00805820">
        <w:t>‘</w:t>
      </w:r>
      <w:r w:rsidR="00622DDB" w:rsidRPr="00805820">
        <w:t xml:space="preserve">22 </w:t>
      </w:r>
      <w:r w:rsidRPr="00805820">
        <w:t xml:space="preserve">Section </w:t>
      </w:r>
      <w:r w:rsidR="00622DDB" w:rsidRPr="00805820">
        <w:t xml:space="preserve">134; Cr. C. </w:t>
      </w:r>
      <w:r w:rsidRPr="00805820">
        <w:t>‘</w:t>
      </w:r>
      <w:r w:rsidR="00622DDB" w:rsidRPr="00805820">
        <w:t xml:space="preserve">12 </w:t>
      </w:r>
      <w:r w:rsidRPr="00805820">
        <w:t xml:space="preserve">Section </w:t>
      </w:r>
      <w:r w:rsidR="00622DDB" w:rsidRPr="00805820">
        <w:t xml:space="preserve">116; Cr. C. </w:t>
      </w:r>
      <w:r w:rsidRPr="00805820">
        <w:t>‘</w:t>
      </w:r>
      <w:r w:rsidR="00622DDB" w:rsidRPr="00805820">
        <w:t xml:space="preserve">02 </w:t>
      </w:r>
      <w:r w:rsidRPr="00805820">
        <w:t xml:space="preserve">Section </w:t>
      </w:r>
      <w:r w:rsidR="00622DDB" w:rsidRPr="00805820">
        <w:t>89; G. S. 2322; R. S. 89; 31 ch. 2 c. 2; 1679 (1) 118, 123; 1839 (11) 38.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20.</w:t>
      </w:r>
      <w:r w:rsidR="00622DDB" w:rsidRPr="00805820">
        <w:t xml:space="preserve"> Forfeiture of entitlement in certain cases.</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352; 1952 Code </w:t>
      </w:r>
      <w:r w:rsidRPr="00805820">
        <w:t xml:space="preserve">Section </w:t>
      </w:r>
      <w:r w:rsidR="00622DDB" w:rsidRPr="00805820">
        <w:t>17</w:t>
      </w:r>
      <w:r w:rsidRPr="00805820">
        <w:noBreakHyphen/>
      </w:r>
      <w:r w:rsidR="00622DDB" w:rsidRPr="00805820">
        <w:t xml:space="preserve">352; 1942 Code </w:t>
      </w:r>
      <w:r w:rsidRPr="00805820">
        <w:t xml:space="preserve">Section </w:t>
      </w:r>
      <w:r w:rsidR="00622DDB" w:rsidRPr="00805820">
        <w:t xml:space="preserve">1049; 1932 Code </w:t>
      </w:r>
      <w:r w:rsidRPr="00805820">
        <w:t xml:space="preserve">Section </w:t>
      </w:r>
      <w:r w:rsidR="00622DDB" w:rsidRPr="00805820">
        <w:t xml:space="preserve">1049; Cr. P. </w:t>
      </w:r>
      <w:r w:rsidRPr="00805820">
        <w:t>‘</w:t>
      </w:r>
      <w:r w:rsidR="00622DDB" w:rsidRPr="00805820">
        <w:t xml:space="preserve">22 </w:t>
      </w:r>
      <w:r w:rsidRPr="00805820">
        <w:t xml:space="preserve">Section </w:t>
      </w:r>
      <w:r w:rsidR="00622DDB" w:rsidRPr="00805820">
        <w:t xml:space="preserve">136; Cr. C. </w:t>
      </w:r>
      <w:r w:rsidRPr="00805820">
        <w:t>‘</w:t>
      </w:r>
      <w:r w:rsidR="00622DDB" w:rsidRPr="00805820">
        <w:t xml:space="preserve">12 </w:t>
      </w:r>
      <w:r w:rsidRPr="00805820">
        <w:t xml:space="preserve">Section </w:t>
      </w:r>
      <w:r w:rsidR="00622DDB" w:rsidRPr="00805820">
        <w:t xml:space="preserve">118; Cr. C. </w:t>
      </w:r>
      <w:r w:rsidRPr="00805820">
        <w:t>‘</w:t>
      </w:r>
      <w:r w:rsidR="00622DDB" w:rsidRPr="00805820">
        <w:t xml:space="preserve">02 </w:t>
      </w:r>
      <w:r w:rsidRPr="00805820">
        <w:t xml:space="preserve">Section </w:t>
      </w:r>
      <w:r w:rsidR="00622DDB" w:rsidRPr="00805820">
        <w:t>91; G. S. 2324; R. S. 91; 1679 (1) 119.</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30.</w:t>
      </w:r>
      <w:r w:rsidR="00622DDB" w:rsidRPr="00805820">
        <w:t xml:space="preserve"> Authority of judges to grant writs of habeas corpus.</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353; 1952 Code </w:t>
      </w:r>
      <w:r w:rsidRPr="00805820">
        <w:t xml:space="preserve">Section </w:t>
      </w:r>
      <w:r w:rsidR="00622DDB" w:rsidRPr="00805820">
        <w:t>17</w:t>
      </w:r>
      <w:r w:rsidRPr="00805820">
        <w:noBreakHyphen/>
      </w:r>
      <w:r w:rsidR="00622DDB" w:rsidRPr="00805820">
        <w:t xml:space="preserve">353; 1942 Code </w:t>
      </w:r>
      <w:r w:rsidRPr="00805820">
        <w:t xml:space="preserve">Section </w:t>
      </w:r>
      <w:r w:rsidR="00622DDB" w:rsidRPr="00805820">
        <w:t xml:space="preserve">1050; 1932 Code </w:t>
      </w:r>
      <w:r w:rsidRPr="00805820">
        <w:t xml:space="preserve">Section </w:t>
      </w:r>
      <w:r w:rsidR="00622DDB" w:rsidRPr="00805820">
        <w:t xml:space="preserve">1050; Cr. P. </w:t>
      </w:r>
      <w:r w:rsidRPr="00805820">
        <w:t>‘</w:t>
      </w:r>
      <w:r w:rsidR="00622DDB" w:rsidRPr="00805820">
        <w:t xml:space="preserve">22 </w:t>
      </w:r>
      <w:r w:rsidRPr="00805820">
        <w:t xml:space="preserve">Section </w:t>
      </w:r>
      <w:r w:rsidR="00622DDB" w:rsidRPr="00805820">
        <w:t xml:space="preserve">137; Cr. C. </w:t>
      </w:r>
      <w:r w:rsidRPr="00805820">
        <w:t>‘</w:t>
      </w:r>
      <w:r w:rsidR="00622DDB" w:rsidRPr="00805820">
        <w:t xml:space="preserve">12 </w:t>
      </w:r>
      <w:r w:rsidRPr="00805820">
        <w:t xml:space="preserve">Section </w:t>
      </w:r>
      <w:r w:rsidR="00622DDB" w:rsidRPr="00805820">
        <w:t xml:space="preserve">119; Cr. C. </w:t>
      </w:r>
      <w:r w:rsidRPr="00805820">
        <w:t>‘</w:t>
      </w:r>
      <w:r w:rsidR="00622DDB" w:rsidRPr="00805820">
        <w:t xml:space="preserve">02 </w:t>
      </w:r>
      <w:r w:rsidRPr="00805820">
        <w:t xml:space="preserve">Section </w:t>
      </w:r>
      <w:r w:rsidR="00622DDB" w:rsidRPr="00805820">
        <w:t>92; G. S. 2325; R. S. 92; 1679 (1) 118.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40.</w:t>
      </w:r>
      <w:r w:rsidR="00622DDB" w:rsidRPr="00805820">
        <w:t xml:space="preserve"> Authority of any two magistrates to grant writs of habeas corpus.</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354; 1952 Code </w:t>
      </w:r>
      <w:r w:rsidRPr="00805820">
        <w:t xml:space="preserve">Section </w:t>
      </w:r>
      <w:r w:rsidR="00622DDB" w:rsidRPr="00805820">
        <w:t>17</w:t>
      </w:r>
      <w:r w:rsidRPr="00805820">
        <w:noBreakHyphen/>
      </w:r>
      <w:r w:rsidR="00622DDB" w:rsidRPr="00805820">
        <w:t xml:space="preserve">354; 1942 Code </w:t>
      </w:r>
      <w:r w:rsidRPr="00805820">
        <w:t xml:space="preserve">Section </w:t>
      </w:r>
      <w:r w:rsidR="00622DDB" w:rsidRPr="00805820">
        <w:t xml:space="preserve">1060; 1932 Code </w:t>
      </w:r>
      <w:r w:rsidRPr="00805820">
        <w:t xml:space="preserve">Section </w:t>
      </w:r>
      <w:r w:rsidR="00622DDB" w:rsidRPr="00805820">
        <w:t xml:space="preserve">1060; Cr. P. </w:t>
      </w:r>
      <w:r w:rsidRPr="00805820">
        <w:t>‘</w:t>
      </w:r>
      <w:r w:rsidR="00622DDB" w:rsidRPr="00805820">
        <w:t xml:space="preserve">22 </w:t>
      </w:r>
      <w:r w:rsidRPr="00805820">
        <w:t xml:space="preserve">Section </w:t>
      </w:r>
      <w:r w:rsidR="00622DDB" w:rsidRPr="00805820">
        <w:t xml:space="preserve">147; Cr. C. </w:t>
      </w:r>
      <w:r w:rsidRPr="00805820">
        <w:t>‘</w:t>
      </w:r>
      <w:r w:rsidR="00622DDB" w:rsidRPr="00805820">
        <w:t xml:space="preserve">12 </w:t>
      </w:r>
      <w:r w:rsidRPr="00805820">
        <w:t xml:space="preserve">Section </w:t>
      </w:r>
      <w:r w:rsidR="00622DDB" w:rsidRPr="00805820">
        <w:t xml:space="preserve">129; Cr. C. </w:t>
      </w:r>
      <w:r w:rsidRPr="00805820">
        <w:t>‘</w:t>
      </w:r>
      <w:r w:rsidR="00622DDB" w:rsidRPr="00805820">
        <w:t xml:space="preserve">02 </w:t>
      </w:r>
      <w:r w:rsidRPr="00805820">
        <w:t xml:space="preserve">Section </w:t>
      </w:r>
      <w:r w:rsidR="00622DDB" w:rsidRPr="00805820">
        <w:t>102; G. S. 2335; R. S. 102; 1712 (2) 460; 1839 (11) 23; 1918 (30) 765.</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50.</w:t>
      </w:r>
      <w:r w:rsidR="00622DDB" w:rsidRPr="00805820">
        <w:t xml:space="preserve"> Persons to whom writ shall be directed.</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Such writ shall be directed to the officer in whose custody the party so committed or detained shall be and shall be returned immediately before the judge issuing it.</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22DDB" w:rsidRPr="00805820">
        <w:t xml:space="preserve">: 1962 Code </w:t>
      </w:r>
      <w:r w:rsidRPr="00805820">
        <w:t xml:space="preserve">Section </w:t>
      </w:r>
      <w:r w:rsidR="00622DDB" w:rsidRPr="00805820">
        <w:t>17</w:t>
      </w:r>
      <w:r w:rsidRPr="00805820">
        <w:noBreakHyphen/>
      </w:r>
      <w:r w:rsidR="00622DDB" w:rsidRPr="00805820">
        <w:t xml:space="preserve">355; 1952 Code </w:t>
      </w:r>
      <w:r w:rsidRPr="00805820">
        <w:t xml:space="preserve">Section </w:t>
      </w:r>
      <w:r w:rsidR="00622DDB" w:rsidRPr="00805820">
        <w:t>17</w:t>
      </w:r>
      <w:r w:rsidRPr="00805820">
        <w:noBreakHyphen/>
      </w:r>
      <w:r w:rsidR="00622DDB" w:rsidRPr="00805820">
        <w:t xml:space="preserve">355; 1942 Code </w:t>
      </w:r>
      <w:r w:rsidRPr="00805820">
        <w:t xml:space="preserve">Section </w:t>
      </w:r>
      <w:r w:rsidR="00622DDB" w:rsidRPr="00805820">
        <w:t xml:space="preserve">1051; 1932 Code </w:t>
      </w:r>
      <w:r w:rsidRPr="00805820">
        <w:t xml:space="preserve">Section </w:t>
      </w:r>
      <w:r w:rsidR="00622DDB" w:rsidRPr="00805820">
        <w:t xml:space="preserve">1051; Cr. P. </w:t>
      </w:r>
      <w:r w:rsidRPr="00805820">
        <w:t>‘</w:t>
      </w:r>
      <w:r w:rsidR="00622DDB" w:rsidRPr="00805820">
        <w:t xml:space="preserve">22 </w:t>
      </w:r>
      <w:r w:rsidRPr="00805820">
        <w:t xml:space="preserve">Section </w:t>
      </w:r>
      <w:r w:rsidR="00622DDB" w:rsidRPr="00805820">
        <w:t xml:space="preserve">138; Cr. C. </w:t>
      </w:r>
      <w:r w:rsidRPr="00805820">
        <w:t>‘</w:t>
      </w:r>
      <w:r w:rsidR="00622DDB" w:rsidRPr="00805820">
        <w:t xml:space="preserve">12 </w:t>
      </w:r>
      <w:r w:rsidRPr="00805820">
        <w:t xml:space="preserve">Section </w:t>
      </w:r>
      <w:r w:rsidR="00622DDB" w:rsidRPr="00805820">
        <w:t xml:space="preserve">120; Cr. C. </w:t>
      </w:r>
      <w:r w:rsidRPr="00805820">
        <w:t>‘</w:t>
      </w:r>
      <w:r w:rsidR="00622DDB" w:rsidRPr="00805820">
        <w:t xml:space="preserve">02 </w:t>
      </w:r>
      <w:r w:rsidRPr="00805820">
        <w:t xml:space="preserve">Section </w:t>
      </w:r>
      <w:r w:rsidR="00622DDB" w:rsidRPr="00805820">
        <w:t>93; G. S. 2326; R. S. 93; 1679 (1) 118.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60.</w:t>
      </w:r>
      <w:r w:rsidR="00622DDB" w:rsidRPr="00805820">
        <w:t xml:space="preserve"> Service of writ.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The writ shall be served upon the officer or left at the jail or prison with any of the underofficers, underkeepers or deputies of any such officer or keeper.</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356; 1952 Code </w:t>
      </w:r>
      <w:r w:rsidRPr="00805820">
        <w:t xml:space="preserve">Section </w:t>
      </w:r>
      <w:r w:rsidR="00622DDB" w:rsidRPr="00805820">
        <w:t>17</w:t>
      </w:r>
      <w:r w:rsidRPr="00805820">
        <w:noBreakHyphen/>
      </w:r>
      <w:r w:rsidR="00622DDB" w:rsidRPr="00805820">
        <w:t xml:space="preserve">356; 1942 Code </w:t>
      </w:r>
      <w:r w:rsidRPr="00805820">
        <w:t xml:space="preserve">Section </w:t>
      </w:r>
      <w:r w:rsidR="00622DDB" w:rsidRPr="00805820">
        <w:t xml:space="preserve">1052; 1932 Code </w:t>
      </w:r>
      <w:r w:rsidRPr="00805820">
        <w:t xml:space="preserve">Section </w:t>
      </w:r>
      <w:r w:rsidR="00622DDB" w:rsidRPr="00805820">
        <w:t xml:space="preserve">1052; Cr. P. </w:t>
      </w:r>
      <w:r w:rsidRPr="00805820">
        <w:t>‘</w:t>
      </w:r>
      <w:r w:rsidR="00622DDB" w:rsidRPr="00805820">
        <w:t xml:space="preserve">22 </w:t>
      </w:r>
      <w:r w:rsidRPr="00805820">
        <w:t xml:space="preserve">Section </w:t>
      </w:r>
      <w:r w:rsidR="00622DDB" w:rsidRPr="00805820">
        <w:t xml:space="preserve">139; Cr. C. </w:t>
      </w:r>
      <w:r w:rsidRPr="00805820">
        <w:t>‘</w:t>
      </w:r>
      <w:r w:rsidR="00622DDB" w:rsidRPr="00805820">
        <w:t xml:space="preserve">12 </w:t>
      </w:r>
      <w:r w:rsidRPr="00805820">
        <w:t xml:space="preserve">Section </w:t>
      </w:r>
      <w:r w:rsidR="00622DDB" w:rsidRPr="00805820">
        <w:t xml:space="preserve">121; Cr. C. </w:t>
      </w:r>
      <w:r w:rsidRPr="00805820">
        <w:t>‘</w:t>
      </w:r>
      <w:r w:rsidR="00622DDB" w:rsidRPr="00805820">
        <w:t xml:space="preserve">02 </w:t>
      </w:r>
      <w:r w:rsidRPr="00805820">
        <w:t xml:space="preserve">Section </w:t>
      </w:r>
      <w:r w:rsidR="00622DDB" w:rsidRPr="00805820">
        <w:t>94; G. S. 2327; R. S. 94; 1679 (1) 117.</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70.</w:t>
      </w:r>
      <w:r w:rsidR="00622DDB" w:rsidRPr="00805820">
        <w:t xml:space="preserve"> Handling of prisoner after service of writ; payment of charges; return of writ.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Such officer or his underofficer, underkeeper or deputy shall, within three days after the service thereof and upon:</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(1) Payment or tender of charges, not exceeding ten cents per mile, of bringing the prisoner, to be ascertained by the judge or court that awarded the writ and endorsed thereon; and</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(2) Security given by his own bond (a) to pay the charges of carrying back the prisoner, if he shall be remanded by the court or judge to which he shall be brought and (b) that he will not make any escape by the way;</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(1) If any prisoner be not able to pay such charges they shall be paid by the county wherein he is confined; and</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357; 1952 Code </w:t>
      </w:r>
      <w:r w:rsidRPr="00805820">
        <w:t xml:space="preserve">Section </w:t>
      </w:r>
      <w:r w:rsidR="00622DDB" w:rsidRPr="00805820">
        <w:t>17</w:t>
      </w:r>
      <w:r w:rsidRPr="00805820">
        <w:noBreakHyphen/>
      </w:r>
      <w:r w:rsidR="00622DDB" w:rsidRPr="00805820">
        <w:t xml:space="preserve">357; 1942 Code </w:t>
      </w:r>
      <w:r w:rsidRPr="00805820">
        <w:t xml:space="preserve">Section </w:t>
      </w:r>
      <w:r w:rsidR="00622DDB" w:rsidRPr="00805820">
        <w:t xml:space="preserve">1053; 1932 Code </w:t>
      </w:r>
      <w:r w:rsidRPr="00805820">
        <w:t xml:space="preserve">Section </w:t>
      </w:r>
      <w:r w:rsidR="00622DDB" w:rsidRPr="00805820">
        <w:t xml:space="preserve">1053; Cr. P. </w:t>
      </w:r>
      <w:r w:rsidRPr="00805820">
        <w:t>‘</w:t>
      </w:r>
      <w:r w:rsidR="00622DDB" w:rsidRPr="00805820">
        <w:t xml:space="preserve">22 </w:t>
      </w:r>
      <w:r w:rsidRPr="00805820">
        <w:t xml:space="preserve">Section </w:t>
      </w:r>
      <w:r w:rsidR="00622DDB" w:rsidRPr="00805820">
        <w:t xml:space="preserve">140; Cr. C. </w:t>
      </w:r>
      <w:r w:rsidRPr="00805820">
        <w:t>‘</w:t>
      </w:r>
      <w:r w:rsidR="00622DDB" w:rsidRPr="00805820">
        <w:t xml:space="preserve">12 </w:t>
      </w:r>
      <w:r w:rsidRPr="00805820">
        <w:t xml:space="preserve">Section </w:t>
      </w:r>
      <w:r w:rsidR="00622DDB" w:rsidRPr="00805820">
        <w:t xml:space="preserve">122; Cr. C. </w:t>
      </w:r>
      <w:r w:rsidRPr="00805820">
        <w:t>‘</w:t>
      </w:r>
      <w:r w:rsidR="00622DDB" w:rsidRPr="00805820">
        <w:t xml:space="preserve">02 </w:t>
      </w:r>
      <w:r w:rsidRPr="00805820">
        <w:t xml:space="preserve">Section </w:t>
      </w:r>
      <w:r w:rsidR="00622DDB" w:rsidRPr="00805820">
        <w:t>95; G. S. 2328; R. S. 95; 1870 (14) 400.</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80.</w:t>
      </w:r>
      <w:r w:rsidR="00622DDB" w:rsidRPr="00805820">
        <w:t xml:space="preserve"> Time within which prisoners must be brought before court.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358; 1952 Code </w:t>
      </w:r>
      <w:r w:rsidRPr="00805820">
        <w:t xml:space="preserve">Section </w:t>
      </w:r>
      <w:r w:rsidR="00622DDB" w:rsidRPr="00805820">
        <w:t>17</w:t>
      </w:r>
      <w:r w:rsidRPr="00805820">
        <w:noBreakHyphen/>
      </w:r>
      <w:r w:rsidR="00622DDB" w:rsidRPr="00805820">
        <w:t xml:space="preserve">358; 1942 Code </w:t>
      </w:r>
      <w:r w:rsidRPr="00805820">
        <w:t xml:space="preserve">Section </w:t>
      </w:r>
      <w:r w:rsidR="00622DDB" w:rsidRPr="00805820">
        <w:t xml:space="preserve">1054; 1932 Code </w:t>
      </w:r>
      <w:r w:rsidRPr="00805820">
        <w:t xml:space="preserve">Section </w:t>
      </w:r>
      <w:r w:rsidR="00622DDB" w:rsidRPr="00805820">
        <w:t xml:space="preserve">1054; Cr. P. </w:t>
      </w:r>
      <w:r w:rsidRPr="00805820">
        <w:t>‘</w:t>
      </w:r>
      <w:r w:rsidR="00622DDB" w:rsidRPr="00805820">
        <w:t xml:space="preserve">22 </w:t>
      </w:r>
      <w:r w:rsidRPr="00805820">
        <w:t xml:space="preserve">Section </w:t>
      </w:r>
      <w:r w:rsidR="00622DDB" w:rsidRPr="00805820">
        <w:t xml:space="preserve">141; Cr. C. </w:t>
      </w:r>
      <w:r w:rsidRPr="00805820">
        <w:t>‘</w:t>
      </w:r>
      <w:r w:rsidR="00622DDB" w:rsidRPr="00805820">
        <w:t xml:space="preserve">12 </w:t>
      </w:r>
      <w:r w:rsidRPr="00805820">
        <w:t xml:space="preserve">Section </w:t>
      </w:r>
      <w:r w:rsidR="00622DDB" w:rsidRPr="00805820">
        <w:t xml:space="preserve">123; Cr. C. </w:t>
      </w:r>
      <w:r w:rsidRPr="00805820">
        <w:t>‘</w:t>
      </w:r>
      <w:r w:rsidR="00622DDB" w:rsidRPr="00805820">
        <w:t xml:space="preserve">02 </w:t>
      </w:r>
      <w:r w:rsidRPr="00805820">
        <w:t xml:space="preserve">Section </w:t>
      </w:r>
      <w:r w:rsidR="00622DDB" w:rsidRPr="00805820">
        <w:t>96; G. S. 2329; R. S. 96; 1679 (1) 117.</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90.</w:t>
      </w:r>
      <w:r w:rsidR="00622DDB" w:rsidRPr="00805820">
        <w:t xml:space="preserve"> Granting of writ during term of court.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22DDB" w:rsidRPr="00805820">
        <w:t xml:space="preserve">: 1962 Code </w:t>
      </w:r>
      <w:r w:rsidRPr="00805820">
        <w:t xml:space="preserve">Section </w:t>
      </w:r>
      <w:r w:rsidR="00622DDB" w:rsidRPr="00805820">
        <w:t>17</w:t>
      </w:r>
      <w:r w:rsidRPr="00805820">
        <w:noBreakHyphen/>
      </w:r>
      <w:r w:rsidR="00622DDB" w:rsidRPr="00805820">
        <w:t xml:space="preserve">359; 1952 Code </w:t>
      </w:r>
      <w:r w:rsidRPr="00805820">
        <w:t xml:space="preserve">Section </w:t>
      </w:r>
      <w:r w:rsidR="00622DDB" w:rsidRPr="00805820">
        <w:t>17</w:t>
      </w:r>
      <w:r w:rsidRPr="00805820">
        <w:noBreakHyphen/>
      </w:r>
      <w:r w:rsidR="00622DDB" w:rsidRPr="00805820">
        <w:t xml:space="preserve">359; 1942 Code </w:t>
      </w:r>
      <w:r w:rsidRPr="00805820">
        <w:t xml:space="preserve">Section </w:t>
      </w:r>
      <w:r w:rsidR="00622DDB" w:rsidRPr="00805820">
        <w:t xml:space="preserve">1057; 1932 Code </w:t>
      </w:r>
      <w:r w:rsidRPr="00805820">
        <w:t xml:space="preserve">Section </w:t>
      </w:r>
      <w:r w:rsidR="00622DDB" w:rsidRPr="00805820">
        <w:t xml:space="preserve">1057; Cr. P. </w:t>
      </w:r>
      <w:r w:rsidRPr="00805820">
        <w:t>‘</w:t>
      </w:r>
      <w:r w:rsidR="00622DDB" w:rsidRPr="00805820">
        <w:t xml:space="preserve">22 </w:t>
      </w:r>
      <w:r w:rsidRPr="00805820">
        <w:t xml:space="preserve">Section </w:t>
      </w:r>
      <w:r w:rsidR="00622DDB" w:rsidRPr="00805820">
        <w:t xml:space="preserve">144; Cr. C. </w:t>
      </w:r>
      <w:r w:rsidRPr="00805820">
        <w:t>‘</w:t>
      </w:r>
      <w:r w:rsidR="00622DDB" w:rsidRPr="00805820">
        <w:t xml:space="preserve">12 </w:t>
      </w:r>
      <w:r w:rsidRPr="00805820">
        <w:t xml:space="preserve">Section </w:t>
      </w:r>
      <w:r w:rsidR="00622DDB" w:rsidRPr="00805820">
        <w:t xml:space="preserve">126; Cr. C. </w:t>
      </w:r>
      <w:r w:rsidRPr="00805820">
        <w:t>‘</w:t>
      </w:r>
      <w:r w:rsidR="00622DDB" w:rsidRPr="00805820">
        <w:t xml:space="preserve">02 </w:t>
      </w:r>
      <w:r w:rsidRPr="00805820">
        <w:t xml:space="preserve">Section </w:t>
      </w:r>
      <w:r w:rsidR="00622DDB" w:rsidRPr="00805820">
        <w:t>99; G. S. 2332; R. S. 99; 1679 (1) 122.</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100.</w:t>
      </w:r>
      <w:r w:rsidR="00622DDB" w:rsidRPr="00805820">
        <w:t xml:space="preserve"> Transfer of matter for hearing to judge of court in county where prisoner was convicted.</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359.1; 1966 (54) 2102.</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110.</w:t>
      </w:r>
      <w:r w:rsidR="00622DDB" w:rsidRPr="00805820">
        <w:t xml:space="preserve"> Granting of writ after adjournment.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After the circuit court adjourns any person detained may have a writ of habeas corpus, according to the direction and intention of this chapter.</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360; 1952 Code </w:t>
      </w:r>
      <w:r w:rsidRPr="00805820">
        <w:t xml:space="preserve">Section </w:t>
      </w:r>
      <w:r w:rsidR="00622DDB" w:rsidRPr="00805820">
        <w:t>17</w:t>
      </w:r>
      <w:r w:rsidRPr="00805820">
        <w:noBreakHyphen/>
      </w:r>
      <w:r w:rsidR="00622DDB" w:rsidRPr="00805820">
        <w:t xml:space="preserve">360; 1942 Code </w:t>
      </w:r>
      <w:r w:rsidRPr="00805820">
        <w:t xml:space="preserve">Section </w:t>
      </w:r>
      <w:r w:rsidR="00622DDB" w:rsidRPr="00805820">
        <w:t xml:space="preserve">1058; 1932 Code </w:t>
      </w:r>
      <w:r w:rsidRPr="00805820">
        <w:t xml:space="preserve">Section </w:t>
      </w:r>
      <w:r w:rsidR="00622DDB" w:rsidRPr="00805820">
        <w:t xml:space="preserve">1058; Cr. P. </w:t>
      </w:r>
      <w:r w:rsidRPr="00805820">
        <w:t>‘</w:t>
      </w:r>
      <w:r w:rsidR="00622DDB" w:rsidRPr="00805820">
        <w:t xml:space="preserve">22 </w:t>
      </w:r>
      <w:r w:rsidRPr="00805820">
        <w:t xml:space="preserve">Section </w:t>
      </w:r>
      <w:r w:rsidR="00622DDB" w:rsidRPr="00805820">
        <w:t xml:space="preserve">145; Cr. C. </w:t>
      </w:r>
      <w:r w:rsidRPr="00805820">
        <w:t>‘</w:t>
      </w:r>
      <w:r w:rsidR="00622DDB" w:rsidRPr="00805820">
        <w:t xml:space="preserve">12 </w:t>
      </w:r>
      <w:r w:rsidRPr="00805820">
        <w:t xml:space="preserve">Section </w:t>
      </w:r>
      <w:r w:rsidR="00622DDB" w:rsidRPr="00805820">
        <w:t xml:space="preserve">127; Cr. C. </w:t>
      </w:r>
      <w:r w:rsidRPr="00805820">
        <w:t>‘</w:t>
      </w:r>
      <w:r w:rsidR="00622DDB" w:rsidRPr="00805820">
        <w:t xml:space="preserve">02 </w:t>
      </w:r>
      <w:r w:rsidRPr="00805820">
        <w:t xml:space="preserve">Section </w:t>
      </w:r>
      <w:r w:rsidR="00622DDB" w:rsidRPr="00805820">
        <w:t>100; G. S. 2333; R. S. 100; 1679 (1) 122.</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120.</w:t>
      </w:r>
      <w:r w:rsidR="00622DDB" w:rsidRPr="00805820">
        <w:t xml:space="preserve"> Discharge only after notice given to Attorney General, Circuit Solicitor, or attorney acting for State.</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361; 1952 Code </w:t>
      </w:r>
      <w:r w:rsidRPr="00805820">
        <w:t xml:space="preserve">Section </w:t>
      </w:r>
      <w:r w:rsidR="00622DDB" w:rsidRPr="00805820">
        <w:t>17</w:t>
      </w:r>
      <w:r w:rsidRPr="00805820">
        <w:noBreakHyphen/>
      </w:r>
      <w:r w:rsidR="00622DDB" w:rsidRPr="00805820">
        <w:t xml:space="preserve">361; 1942 Code </w:t>
      </w:r>
      <w:r w:rsidRPr="00805820">
        <w:t xml:space="preserve">Section </w:t>
      </w:r>
      <w:r w:rsidR="00622DDB" w:rsidRPr="00805820">
        <w:t xml:space="preserve">1056; 1932 Code </w:t>
      </w:r>
      <w:r w:rsidRPr="00805820">
        <w:t xml:space="preserve">Section </w:t>
      </w:r>
      <w:r w:rsidR="00622DDB" w:rsidRPr="00805820">
        <w:t xml:space="preserve">1056; Cr. P. </w:t>
      </w:r>
      <w:r w:rsidRPr="00805820">
        <w:t>‘</w:t>
      </w:r>
      <w:r w:rsidR="00622DDB" w:rsidRPr="00805820">
        <w:t xml:space="preserve">22 </w:t>
      </w:r>
      <w:r w:rsidRPr="00805820">
        <w:t xml:space="preserve">Section </w:t>
      </w:r>
      <w:r w:rsidR="00622DDB" w:rsidRPr="00805820">
        <w:t xml:space="preserve">143; Cr. C. </w:t>
      </w:r>
      <w:r w:rsidRPr="00805820">
        <w:t>‘</w:t>
      </w:r>
      <w:r w:rsidR="00622DDB" w:rsidRPr="00805820">
        <w:t xml:space="preserve">12 </w:t>
      </w:r>
      <w:r w:rsidRPr="00805820">
        <w:t xml:space="preserve">Section </w:t>
      </w:r>
      <w:r w:rsidR="00622DDB" w:rsidRPr="00805820">
        <w:t xml:space="preserve">125; Cr. C. </w:t>
      </w:r>
      <w:r w:rsidRPr="00805820">
        <w:t>‘</w:t>
      </w:r>
      <w:r w:rsidR="00622DDB" w:rsidRPr="00805820">
        <w:t xml:space="preserve">02 </w:t>
      </w:r>
      <w:r w:rsidRPr="00805820">
        <w:t xml:space="preserve">Section </w:t>
      </w:r>
      <w:r w:rsidR="00622DDB" w:rsidRPr="00805820">
        <w:t>98; G. S. 2331; R. S. 98.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130.</w:t>
      </w:r>
      <w:r w:rsidR="00622DDB" w:rsidRPr="00805820">
        <w:t xml:space="preserve"> Discharge of prisoner after hearing; recognizance in judge</w:t>
      </w:r>
      <w:r w:rsidRPr="00805820">
        <w:t>’</w:t>
      </w:r>
      <w:r w:rsidR="00622DDB" w:rsidRPr="00805820">
        <w:t>s discretion, appearance in the following term of court.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805820" w:rsidRPr="00805820">
        <w:t>’</w:t>
      </w:r>
      <w:r w:rsidRPr="00805820">
        <w:t>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362; 1952 Code </w:t>
      </w:r>
      <w:r w:rsidRPr="00805820">
        <w:t xml:space="preserve">Section </w:t>
      </w:r>
      <w:r w:rsidR="00622DDB" w:rsidRPr="00805820">
        <w:t>17</w:t>
      </w:r>
      <w:r w:rsidRPr="00805820">
        <w:noBreakHyphen/>
      </w:r>
      <w:r w:rsidR="00622DDB" w:rsidRPr="00805820">
        <w:t xml:space="preserve">362; 1942 Code </w:t>
      </w:r>
      <w:r w:rsidRPr="00805820">
        <w:t xml:space="preserve">Section </w:t>
      </w:r>
      <w:r w:rsidR="00622DDB" w:rsidRPr="00805820">
        <w:t xml:space="preserve">1055; 1932 Code </w:t>
      </w:r>
      <w:r w:rsidRPr="00805820">
        <w:t xml:space="preserve">Section </w:t>
      </w:r>
      <w:r w:rsidR="00622DDB" w:rsidRPr="00805820">
        <w:t xml:space="preserve">1055; Cr. P. </w:t>
      </w:r>
      <w:r w:rsidRPr="00805820">
        <w:t>‘</w:t>
      </w:r>
      <w:r w:rsidR="00622DDB" w:rsidRPr="00805820">
        <w:t xml:space="preserve">22 </w:t>
      </w:r>
      <w:r w:rsidRPr="00805820">
        <w:t xml:space="preserve">Section </w:t>
      </w:r>
      <w:r w:rsidR="00622DDB" w:rsidRPr="00805820">
        <w:t xml:space="preserve">142; Cr. C. </w:t>
      </w:r>
      <w:r w:rsidRPr="00805820">
        <w:t>‘</w:t>
      </w:r>
      <w:r w:rsidR="00622DDB" w:rsidRPr="00805820">
        <w:t xml:space="preserve">12 </w:t>
      </w:r>
      <w:r w:rsidRPr="00805820">
        <w:t xml:space="preserve">Section </w:t>
      </w:r>
      <w:r w:rsidR="00622DDB" w:rsidRPr="00805820">
        <w:t xml:space="preserve">124; Cr. C. </w:t>
      </w:r>
      <w:r w:rsidRPr="00805820">
        <w:t>‘</w:t>
      </w:r>
      <w:r w:rsidR="00622DDB" w:rsidRPr="00805820">
        <w:t xml:space="preserve">02 </w:t>
      </w:r>
      <w:r w:rsidRPr="00805820">
        <w:t xml:space="preserve">Section </w:t>
      </w:r>
      <w:r w:rsidR="00622DDB" w:rsidRPr="00805820">
        <w:t>97; G. S. 2330; R. S. 97; 1679 (1) 118.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140.</w:t>
      </w:r>
      <w:r w:rsidR="00622DDB" w:rsidRPr="00805820">
        <w:t xml:space="preserve"> Right to appeal from decision on writ.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An appeal from all final decisions rendered on applications for writs of habeas corpus shall be allowed as is provided by law in civil actions.</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363; 1952 Code </w:t>
      </w:r>
      <w:r w:rsidRPr="00805820">
        <w:t xml:space="preserve">Section </w:t>
      </w:r>
      <w:r w:rsidR="00622DDB" w:rsidRPr="00805820">
        <w:t>17</w:t>
      </w:r>
      <w:r w:rsidRPr="00805820">
        <w:noBreakHyphen/>
      </w:r>
      <w:r w:rsidR="00622DDB" w:rsidRPr="00805820">
        <w:t xml:space="preserve">363; 1942 Code </w:t>
      </w:r>
      <w:r w:rsidRPr="00805820">
        <w:t xml:space="preserve">Section </w:t>
      </w:r>
      <w:r w:rsidR="00622DDB" w:rsidRPr="00805820">
        <w:t xml:space="preserve">1065; 1932 Code </w:t>
      </w:r>
      <w:r w:rsidRPr="00805820">
        <w:t xml:space="preserve">Section </w:t>
      </w:r>
      <w:r w:rsidR="00622DDB" w:rsidRPr="00805820">
        <w:t xml:space="preserve">1065; Cr. P. </w:t>
      </w:r>
      <w:r w:rsidRPr="00805820">
        <w:t>‘</w:t>
      </w:r>
      <w:r w:rsidR="00622DDB" w:rsidRPr="00805820">
        <w:t xml:space="preserve">22 </w:t>
      </w:r>
      <w:r w:rsidRPr="00805820">
        <w:t xml:space="preserve">Section </w:t>
      </w:r>
      <w:r w:rsidR="00622DDB" w:rsidRPr="00805820">
        <w:t xml:space="preserve">152; Cr. C. </w:t>
      </w:r>
      <w:r w:rsidRPr="00805820">
        <w:t>‘</w:t>
      </w:r>
      <w:r w:rsidR="00622DDB" w:rsidRPr="00805820">
        <w:t xml:space="preserve">12 </w:t>
      </w:r>
      <w:r w:rsidRPr="00805820">
        <w:t xml:space="preserve">Section </w:t>
      </w:r>
      <w:r w:rsidR="00622DDB" w:rsidRPr="00805820">
        <w:t xml:space="preserve">134; Cr. C. </w:t>
      </w:r>
      <w:r w:rsidRPr="00805820">
        <w:t>‘</w:t>
      </w:r>
      <w:r w:rsidR="00622DDB" w:rsidRPr="00805820">
        <w:t xml:space="preserve">02 </w:t>
      </w:r>
      <w:r w:rsidRPr="00805820">
        <w:t xml:space="preserve">Section </w:t>
      </w:r>
      <w:r w:rsidR="00622DDB" w:rsidRPr="00805820">
        <w:t>107.</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150.</w:t>
      </w:r>
      <w:r w:rsidR="00622DDB" w:rsidRPr="00805820">
        <w:t xml:space="preserve"> Person discharged shall not be rearrested or committed for same offense.</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805820" w:rsidRPr="00805820">
        <w:t xml:space="preserve">Section </w:t>
      </w:r>
      <w:r w:rsidRPr="00805820">
        <w:t>17</w:t>
      </w:r>
      <w:r w:rsidR="00805820" w:rsidRPr="00805820">
        <w:noBreakHyphen/>
      </w:r>
      <w:r w:rsidRPr="00805820">
        <w:t>17</w:t>
      </w:r>
      <w:r w:rsidR="00805820" w:rsidRPr="00805820">
        <w:noBreakHyphen/>
      </w:r>
      <w:r w:rsidRPr="00805820">
        <w:t>180.</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364; 1952 Code </w:t>
      </w:r>
      <w:r w:rsidRPr="00805820">
        <w:t xml:space="preserve">Section </w:t>
      </w:r>
      <w:r w:rsidR="00622DDB" w:rsidRPr="00805820">
        <w:t>17</w:t>
      </w:r>
      <w:r w:rsidRPr="00805820">
        <w:noBreakHyphen/>
      </w:r>
      <w:r w:rsidR="00622DDB" w:rsidRPr="00805820">
        <w:t xml:space="preserve">364; 1942 Code </w:t>
      </w:r>
      <w:r w:rsidRPr="00805820">
        <w:t xml:space="preserve">Section </w:t>
      </w:r>
      <w:r w:rsidR="00622DDB" w:rsidRPr="00805820">
        <w:t xml:space="preserve">1059; 1932 Code </w:t>
      </w:r>
      <w:r w:rsidRPr="00805820">
        <w:t xml:space="preserve">Section </w:t>
      </w:r>
      <w:r w:rsidR="00622DDB" w:rsidRPr="00805820">
        <w:t xml:space="preserve">1059; Cr. P. </w:t>
      </w:r>
      <w:r w:rsidRPr="00805820">
        <w:t>‘</w:t>
      </w:r>
      <w:r w:rsidR="00622DDB" w:rsidRPr="00805820">
        <w:t xml:space="preserve">22 </w:t>
      </w:r>
      <w:r w:rsidRPr="00805820">
        <w:t xml:space="preserve">Section </w:t>
      </w:r>
      <w:r w:rsidR="00622DDB" w:rsidRPr="00805820">
        <w:t xml:space="preserve">146; Cr. C. </w:t>
      </w:r>
      <w:r w:rsidRPr="00805820">
        <w:t>‘</w:t>
      </w:r>
      <w:r w:rsidR="00622DDB" w:rsidRPr="00805820">
        <w:t xml:space="preserve">12 </w:t>
      </w:r>
      <w:r w:rsidRPr="00805820">
        <w:t xml:space="preserve">Section </w:t>
      </w:r>
      <w:r w:rsidR="00622DDB" w:rsidRPr="00805820">
        <w:t xml:space="preserve">128; Cr. C. </w:t>
      </w:r>
      <w:r w:rsidRPr="00805820">
        <w:t>‘</w:t>
      </w:r>
      <w:r w:rsidR="00622DDB" w:rsidRPr="00805820">
        <w:t xml:space="preserve">02 </w:t>
      </w:r>
      <w:r w:rsidRPr="00805820">
        <w:t xml:space="preserve">Section </w:t>
      </w:r>
      <w:r w:rsidR="00622DDB" w:rsidRPr="00805820">
        <w:t>101; G. S. 2334; R. S. 101; 1679 (1) 119.</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160.</w:t>
      </w:r>
      <w:r w:rsidR="00622DDB" w:rsidRPr="00805820">
        <w:t xml:space="preserve"> Officers shall execute writ.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w:t>
      </w:r>
      <w:r w:rsidRPr="00805820">
        <w:lastRenderedPageBreak/>
        <w:t>refuse or omit to obey or perform the writ when legally requested and demanded in such case, for each such neglect, refusal, or omission, he shall forfeit the sum of five hundred dollars, to be recovered by indictment.</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365; 1952 Code </w:t>
      </w:r>
      <w:r w:rsidRPr="00805820">
        <w:t xml:space="preserve">Section </w:t>
      </w:r>
      <w:r w:rsidR="00622DDB" w:rsidRPr="00805820">
        <w:t>17</w:t>
      </w:r>
      <w:r w:rsidRPr="00805820">
        <w:noBreakHyphen/>
      </w:r>
      <w:r w:rsidR="00622DDB" w:rsidRPr="00805820">
        <w:t xml:space="preserve">365; 1942 Code </w:t>
      </w:r>
      <w:r w:rsidRPr="00805820">
        <w:t xml:space="preserve">Section </w:t>
      </w:r>
      <w:r w:rsidR="00622DDB" w:rsidRPr="00805820">
        <w:t>1066</w:t>
      </w:r>
      <w:r w:rsidRPr="00805820">
        <w:noBreakHyphen/>
      </w:r>
      <w:r w:rsidR="00622DDB" w:rsidRPr="00805820">
        <w:t xml:space="preserve">1; 1932 Code </w:t>
      </w:r>
      <w:r w:rsidRPr="00805820">
        <w:t xml:space="preserve">Section </w:t>
      </w:r>
      <w:r w:rsidR="00622DDB" w:rsidRPr="00805820">
        <w:t xml:space="preserve">1532; Cr. C. </w:t>
      </w:r>
      <w:r w:rsidRPr="00805820">
        <w:t>‘</w:t>
      </w:r>
      <w:r w:rsidR="00622DDB" w:rsidRPr="00805820">
        <w:t xml:space="preserve">22 </w:t>
      </w:r>
      <w:r w:rsidRPr="00805820">
        <w:t xml:space="preserve">Section </w:t>
      </w:r>
      <w:r w:rsidR="00622DDB" w:rsidRPr="00805820">
        <w:t xml:space="preserve">479; Cr. C. </w:t>
      </w:r>
      <w:r w:rsidRPr="00805820">
        <w:t>‘</w:t>
      </w:r>
      <w:r w:rsidR="00622DDB" w:rsidRPr="00805820">
        <w:t xml:space="preserve">12 </w:t>
      </w:r>
      <w:r w:rsidRPr="00805820">
        <w:t xml:space="preserve">Section </w:t>
      </w:r>
      <w:r w:rsidR="00622DDB" w:rsidRPr="00805820">
        <w:t xml:space="preserve">553; Cr. C. </w:t>
      </w:r>
      <w:r w:rsidRPr="00805820">
        <w:t>‘</w:t>
      </w:r>
      <w:r w:rsidR="00622DDB" w:rsidRPr="00805820">
        <w:t xml:space="preserve">02 </w:t>
      </w:r>
      <w:r w:rsidRPr="00805820">
        <w:t xml:space="preserve">Section </w:t>
      </w:r>
      <w:r w:rsidR="00622DDB" w:rsidRPr="00805820">
        <w:t>396; G. S. 680; R. S. 313; 1839 (11) 48.</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170.</w:t>
      </w:r>
      <w:r w:rsidR="00622DDB" w:rsidRPr="00805820">
        <w:t xml:space="preserve"> Penalty for officers neglecting their duty.</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366; 1952 Code </w:t>
      </w:r>
      <w:r w:rsidRPr="00805820">
        <w:t xml:space="preserve">Section </w:t>
      </w:r>
      <w:r w:rsidR="00622DDB" w:rsidRPr="00805820">
        <w:t>17</w:t>
      </w:r>
      <w:r w:rsidRPr="00805820">
        <w:noBreakHyphen/>
      </w:r>
      <w:r w:rsidR="00622DDB" w:rsidRPr="00805820">
        <w:t xml:space="preserve">366; 1942 Code </w:t>
      </w:r>
      <w:r w:rsidRPr="00805820">
        <w:t xml:space="preserve">Section </w:t>
      </w:r>
      <w:r w:rsidR="00622DDB" w:rsidRPr="00805820">
        <w:t xml:space="preserve">1061; 1932 Code </w:t>
      </w:r>
      <w:r w:rsidRPr="00805820">
        <w:t xml:space="preserve">Section </w:t>
      </w:r>
      <w:r w:rsidR="00622DDB" w:rsidRPr="00805820">
        <w:t xml:space="preserve">1061; Cr. P. </w:t>
      </w:r>
      <w:r w:rsidRPr="00805820">
        <w:t>‘</w:t>
      </w:r>
      <w:r w:rsidR="00622DDB" w:rsidRPr="00805820">
        <w:t xml:space="preserve">22 </w:t>
      </w:r>
      <w:r w:rsidRPr="00805820">
        <w:t xml:space="preserve">Section </w:t>
      </w:r>
      <w:r w:rsidR="00622DDB" w:rsidRPr="00805820">
        <w:t xml:space="preserve">148; Cr. C. </w:t>
      </w:r>
      <w:r w:rsidRPr="00805820">
        <w:t>‘</w:t>
      </w:r>
      <w:r w:rsidR="00622DDB" w:rsidRPr="00805820">
        <w:t xml:space="preserve">12 </w:t>
      </w:r>
      <w:r w:rsidRPr="00805820">
        <w:t xml:space="preserve">Section </w:t>
      </w:r>
      <w:r w:rsidR="00622DDB" w:rsidRPr="00805820">
        <w:t xml:space="preserve">130; Cr. C. </w:t>
      </w:r>
      <w:r w:rsidRPr="00805820">
        <w:t>‘</w:t>
      </w:r>
      <w:r w:rsidR="00622DDB" w:rsidRPr="00805820">
        <w:t xml:space="preserve">02 </w:t>
      </w:r>
      <w:r w:rsidRPr="00805820">
        <w:t xml:space="preserve">Section </w:t>
      </w:r>
      <w:r w:rsidR="00622DDB" w:rsidRPr="00805820">
        <w:t>103; G. S. 2336; R. S. 103; 1679 (1) 119; 1712 (2) 400.</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180.</w:t>
      </w:r>
      <w:r w:rsidR="00622DDB" w:rsidRPr="00805820">
        <w:t xml:space="preserve"> Recovery of penalties.</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367; 1952 Code </w:t>
      </w:r>
      <w:r w:rsidRPr="00805820">
        <w:t xml:space="preserve">Section </w:t>
      </w:r>
      <w:r w:rsidR="00622DDB" w:rsidRPr="00805820">
        <w:t>17</w:t>
      </w:r>
      <w:r w:rsidRPr="00805820">
        <w:noBreakHyphen/>
      </w:r>
      <w:r w:rsidR="00622DDB" w:rsidRPr="00805820">
        <w:t xml:space="preserve">367; 1942 Code </w:t>
      </w:r>
      <w:r w:rsidRPr="00805820">
        <w:t xml:space="preserve">Section </w:t>
      </w:r>
      <w:r w:rsidR="00622DDB" w:rsidRPr="00805820">
        <w:t xml:space="preserve">1062; 1932 Code </w:t>
      </w:r>
      <w:r w:rsidRPr="00805820">
        <w:t xml:space="preserve">Section </w:t>
      </w:r>
      <w:r w:rsidR="00622DDB" w:rsidRPr="00805820">
        <w:t xml:space="preserve">1062; Cr. P. </w:t>
      </w:r>
      <w:r w:rsidRPr="00805820">
        <w:t>‘</w:t>
      </w:r>
      <w:r w:rsidR="00622DDB" w:rsidRPr="00805820">
        <w:t xml:space="preserve">22 </w:t>
      </w:r>
      <w:r w:rsidRPr="00805820">
        <w:t xml:space="preserve">Section </w:t>
      </w:r>
      <w:r w:rsidR="00622DDB" w:rsidRPr="00805820">
        <w:t xml:space="preserve">149; Cr. C. </w:t>
      </w:r>
      <w:r w:rsidRPr="00805820">
        <w:t>‘</w:t>
      </w:r>
      <w:r w:rsidR="00622DDB" w:rsidRPr="00805820">
        <w:t xml:space="preserve">12 </w:t>
      </w:r>
      <w:r w:rsidRPr="00805820">
        <w:t xml:space="preserve">Section </w:t>
      </w:r>
      <w:r w:rsidR="00622DDB" w:rsidRPr="00805820">
        <w:t xml:space="preserve">131; Cr. C. </w:t>
      </w:r>
      <w:r w:rsidRPr="00805820">
        <w:t>‘</w:t>
      </w:r>
      <w:r w:rsidR="00622DDB" w:rsidRPr="00805820">
        <w:t xml:space="preserve">02 </w:t>
      </w:r>
      <w:r w:rsidRPr="00805820">
        <w:t xml:space="preserve">Section </w:t>
      </w:r>
      <w:r w:rsidR="00622DDB" w:rsidRPr="00805820">
        <w:t>104; G. S. 2337; R. S. 104; 1679 (1) 119.</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190.</w:t>
      </w:r>
      <w:r w:rsidR="00622DDB" w:rsidRPr="00805820">
        <w:t xml:space="preserve"> Suspension of habeas corpus by Governor.</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 xml:space="preserve">If, during any insurrection, rebellion or any unlawful obstruction of the laws, as set forth in </w:t>
      </w:r>
      <w:r w:rsidR="00805820" w:rsidRPr="00805820">
        <w:t xml:space="preserve">Section </w:t>
      </w:r>
      <w:r w:rsidRPr="00805820">
        <w:t>25</w:t>
      </w:r>
      <w:r w:rsidR="00805820" w:rsidRPr="00805820">
        <w:noBreakHyphen/>
      </w:r>
      <w:r w:rsidRPr="00805820">
        <w:t>1</w:t>
      </w:r>
      <w:r w:rsidR="00805820" w:rsidRPr="00805820">
        <w:noBreakHyphen/>
      </w:r>
      <w:r w:rsidRPr="00805820">
        <w:t>1850, the Governor in his judgment shall deem the public safety to require it, he may suspend the privilege of the writ of habeas corpus in any case throughout the State or any part thereof.</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368; 1952 Code </w:t>
      </w:r>
      <w:r w:rsidRPr="00805820">
        <w:t xml:space="preserve">Section </w:t>
      </w:r>
      <w:r w:rsidR="00622DDB" w:rsidRPr="00805820">
        <w:t>17</w:t>
      </w:r>
      <w:r w:rsidRPr="00805820">
        <w:noBreakHyphen/>
      </w:r>
      <w:r w:rsidR="00622DDB" w:rsidRPr="00805820">
        <w:t xml:space="preserve">368; 1942 Code </w:t>
      </w:r>
      <w:r w:rsidRPr="00805820">
        <w:t xml:space="preserve">Section </w:t>
      </w:r>
      <w:r w:rsidR="00622DDB" w:rsidRPr="00805820">
        <w:t xml:space="preserve">1066; 1932 Code </w:t>
      </w:r>
      <w:r w:rsidRPr="00805820">
        <w:t xml:space="preserve">Section </w:t>
      </w:r>
      <w:r w:rsidR="00622DDB" w:rsidRPr="00805820">
        <w:t xml:space="preserve">1066; Cr. P. </w:t>
      </w:r>
      <w:r w:rsidRPr="00805820">
        <w:t>‘</w:t>
      </w:r>
      <w:r w:rsidR="00622DDB" w:rsidRPr="00805820">
        <w:t xml:space="preserve">22 </w:t>
      </w:r>
      <w:r w:rsidRPr="00805820">
        <w:t xml:space="preserve">Section </w:t>
      </w:r>
      <w:r w:rsidR="00622DDB" w:rsidRPr="00805820">
        <w:t xml:space="preserve">153; Cr. C. </w:t>
      </w:r>
      <w:r w:rsidRPr="00805820">
        <w:t>‘</w:t>
      </w:r>
      <w:r w:rsidR="00622DDB" w:rsidRPr="00805820">
        <w:t xml:space="preserve">12 </w:t>
      </w:r>
      <w:r w:rsidRPr="00805820">
        <w:t xml:space="preserve">Section </w:t>
      </w:r>
      <w:r w:rsidR="00622DDB" w:rsidRPr="00805820">
        <w:t xml:space="preserve">337; Cr. C. </w:t>
      </w:r>
      <w:r w:rsidRPr="00805820">
        <w:t>‘</w:t>
      </w:r>
      <w:r w:rsidR="00622DDB" w:rsidRPr="00805820">
        <w:t xml:space="preserve">02 </w:t>
      </w:r>
      <w:r w:rsidRPr="00805820">
        <w:t xml:space="preserve">Section </w:t>
      </w:r>
      <w:r w:rsidR="00622DDB" w:rsidRPr="00805820">
        <w:t>250; G. S. 2584; R. S. 215; 1868 (14) 86.</w:t>
      </w:r>
    </w:p>
    <w:p w:rsidR="00805820" w:rsidRP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rPr>
          <w:b/>
        </w:rPr>
        <w:t xml:space="preserve">SECTION </w:t>
      </w:r>
      <w:r w:rsidR="00622DDB" w:rsidRPr="00805820">
        <w:rPr>
          <w:b/>
        </w:rPr>
        <w:t>17</w:t>
      </w:r>
      <w:r w:rsidRPr="00805820">
        <w:rPr>
          <w:b/>
        </w:rPr>
        <w:noBreakHyphen/>
      </w:r>
      <w:r w:rsidR="00622DDB" w:rsidRPr="00805820">
        <w:rPr>
          <w:b/>
        </w:rPr>
        <w:t>17</w:t>
      </w:r>
      <w:r w:rsidRPr="00805820">
        <w:rPr>
          <w:b/>
        </w:rPr>
        <w:noBreakHyphen/>
      </w:r>
      <w:r w:rsidR="00622DDB" w:rsidRPr="00805820">
        <w:rPr>
          <w:b/>
        </w:rPr>
        <w:t>200.</w:t>
      </w:r>
      <w:r w:rsidR="00622DDB" w:rsidRPr="00805820">
        <w:t xml:space="preserve"> Effect of suspension of writ.</w:t>
      </w:r>
    </w:p>
    <w:p w:rsidR="00805820" w:rsidRDefault="00622DDB"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820">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820" w:rsidRDefault="00805820"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2DDB" w:rsidRPr="00805820">
        <w:t xml:space="preserve">: 1962 Code </w:t>
      </w:r>
      <w:r w:rsidRPr="00805820">
        <w:t xml:space="preserve">Section </w:t>
      </w:r>
      <w:r w:rsidR="00622DDB" w:rsidRPr="00805820">
        <w:t>17</w:t>
      </w:r>
      <w:r w:rsidRPr="00805820">
        <w:noBreakHyphen/>
      </w:r>
      <w:r w:rsidR="00622DDB" w:rsidRPr="00805820">
        <w:t xml:space="preserve">369; 1952 Code </w:t>
      </w:r>
      <w:r w:rsidRPr="00805820">
        <w:t xml:space="preserve">Section </w:t>
      </w:r>
      <w:r w:rsidR="00622DDB" w:rsidRPr="00805820">
        <w:t>17</w:t>
      </w:r>
      <w:r w:rsidRPr="00805820">
        <w:noBreakHyphen/>
      </w:r>
      <w:r w:rsidR="00622DDB" w:rsidRPr="00805820">
        <w:t xml:space="preserve">369; 1942 Code </w:t>
      </w:r>
      <w:r w:rsidRPr="00805820">
        <w:t xml:space="preserve">Section </w:t>
      </w:r>
      <w:r w:rsidR="00622DDB" w:rsidRPr="00805820">
        <w:t xml:space="preserve">1066; 1932 Code </w:t>
      </w:r>
      <w:r w:rsidRPr="00805820">
        <w:t xml:space="preserve">Section </w:t>
      </w:r>
      <w:r w:rsidR="00622DDB" w:rsidRPr="00805820">
        <w:t xml:space="preserve">1066; Cr. P. </w:t>
      </w:r>
      <w:r w:rsidRPr="00805820">
        <w:t>‘</w:t>
      </w:r>
      <w:r w:rsidR="00622DDB" w:rsidRPr="00805820">
        <w:t xml:space="preserve">22 </w:t>
      </w:r>
      <w:r w:rsidRPr="00805820">
        <w:t xml:space="preserve">Section </w:t>
      </w:r>
      <w:r w:rsidR="00622DDB" w:rsidRPr="00805820">
        <w:t xml:space="preserve">153; Cr. C. </w:t>
      </w:r>
      <w:r w:rsidRPr="00805820">
        <w:t>‘</w:t>
      </w:r>
      <w:r w:rsidR="00622DDB" w:rsidRPr="00805820">
        <w:t xml:space="preserve">12 </w:t>
      </w:r>
      <w:r w:rsidRPr="00805820">
        <w:t xml:space="preserve">Section </w:t>
      </w:r>
      <w:r w:rsidR="00622DDB" w:rsidRPr="00805820">
        <w:t xml:space="preserve">337; Cr. C. </w:t>
      </w:r>
      <w:r w:rsidRPr="00805820">
        <w:t>‘</w:t>
      </w:r>
      <w:r w:rsidR="00622DDB" w:rsidRPr="00805820">
        <w:t xml:space="preserve">02 </w:t>
      </w:r>
      <w:r w:rsidRPr="00805820">
        <w:t xml:space="preserve">Section </w:t>
      </w:r>
      <w:r w:rsidR="00622DDB" w:rsidRPr="00805820">
        <w:t>250; G. S. 2584; R. S. 215; 1868 (14) 86.</w:t>
      </w:r>
    </w:p>
    <w:p w:rsidR="00F25049" w:rsidRPr="00805820" w:rsidRDefault="00F25049" w:rsidP="0080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05820" w:rsidSect="008058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20" w:rsidRDefault="00805820" w:rsidP="00805820">
      <w:pPr>
        <w:spacing w:after="0" w:line="240" w:lineRule="auto"/>
      </w:pPr>
      <w:r>
        <w:separator/>
      </w:r>
    </w:p>
  </w:endnote>
  <w:endnote w:type="continuationSeparator" w:id="0">
    <w:p w:rsidR="00805820" w:rsidRDefault="00805820" w:rsidP="0080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20" w:rsidRDefault="00805820" w:rsidP="00805820">
      <w:pPr>
        <w:spacing w:after="0" w:line="240" w:lineRule="auto"/>
      </w:pPr>
      <w:r>
        <w:separator/>
      </w:r>
    </w:p>
  </w:footnote>
  <w:footnote w:type="continuationSeparator" w:id="0">
    <w:p w:rsidR="00805820" w:rsidRDefault="00805820" w:rsidP="0080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20" w:rsidRPr="00805820" w:rsidRDefault="00805820" w:rsidP="00805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DB"/>
    <w:rsid w:val="00622DDB"/>
    <w:rsid w:val="008058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8502-35E3-4458-8A26-C0D0767C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2DDB"/>
    <w:rPr>
      <w:rFonts w:ascii="Courier New" w:eastAsia="Times New Roman" w:hAnsi="Courier New" w:cs="Courier New"/>
      <w:sz w:val="20"/>
      <w:szCs w:val="20"/>
    </w:rPr>
  </w:style>
  <w:style w:type="paragraph" w:styleId="Header">
    <w:name w:val="header"/>
    <w:basedOn w:val="Normal"/>
    <w:link w:val="HeaderChar"/>
    <w:uiPriority w:val="99"/>
    <w:unhideWhenUsed/>
    <w:rsid w:val="0080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20"/>
    <w:rPr>
      <w:rFonts w:ascii="Times New Roman" w:hAnsi="Times New Roman" w:cs="Times New Roman"/>
    </w:rPr>
  </w:style>
  <w:style w:type="paragraph" w:styleId="Footer">
    <w:name w:val="footer"/>
    <w:basedOn w:val="Normal"/>
    <w:link w:val="FooterChar"/>
    <w:uiPriority w:val="99"/>
    <w:unhideWhenUsed/>
    <w:rsid w:val="0080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2234</Words>
  <Characters>12738</Characters>
  <Application>Microsoft Office Word</Application>
  <DocSecurity>0</DocSecurity>
  <Lines>106</Lines>
  <Paragraphs>29</Paragraphs>
  <ScaleCrop>false</ScaleCrop>
  <Company>Legislative Services Agency (LSA)</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