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1EE2">
        <w:t>CHAPTER 7</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1EE2">
        <w:t>Appeals to Circuit and County Courts in Other Cases</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7D55" w:rsidRPr="00921EE2">
        <w:t xml:space="preserve"> 1</w:t>
      </w:r>
    </w:p>
    <w:p w:rsidR="00921EE2" w:rsidRP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1EE2">
        <w:t>General Provisions</w:t>
      </w:r>
      <w:bookmarkStart w:id="0" w:name="_GoBack"/>
      <w:bookmarkEnd w:id="0"/>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10.</w:t>
      </w:r>
      <w:r w:rsidR="00F77D55" w:rsidRPr="00921EE2">
        <w:t xml:space="preserve"> Appeals from inferior courts; supersedeas.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301; 1952 Code </w:t>
      </w:r>
      <w:r w:rsidRPr="00921EE2">
        <w:t xml:space="preserve">Section </w:t>
      </w:r>
      <w:r w:rsidR="00F77D55" w:rsidRPr="00921EE2">
        <w:t>7</w:t>
      </w:r>
      <w:r w:rsidRPr="00921EE2">
        <w:noBreakHyphen/>
      </w:r>
      <w:r w:rsidR="00F77D55" w:rsidRPr="00921EE2">
        <w:t xml:space="preserve">301; 1942 Code </w:t>
      </w:r>
      <w:r w:rsidRPr="00921EE2">
        <w:t xml:space="preserve">Section </w:t>
      </w:r>
      <w:r w:rsidR="00F77D55" w:rsidRPr="00921EE2">
        <w:t xml:space="preserve">794; 1932 Code </w:t>
      </w:r>
      <w:r w:rsidRPr="00921EE2">
        <w:t xml:space="preserve">Section </w:t>
      </w:r>
      <w:r w:rsidR="00F77D55" w:rsidRPr="00921EE2">
        <w:t xml:space="preserve">794; Civ. P. </w:t>
      </w:r>
      <w:r w:rsidRPr="00921EE2">
        <w:t>‘</w:t>
      </w:r>
      <w:r w:rsidR="00F77D55" w:rsidRPr="00921EE2">
        <w:t xml:space="preserve">22 </w:t>
      </w:r>
      <w:r w:rsidRPr="00921EE2">
        <w:t xml:space="preserve">Section </w:t>
      </w:r>
      <w:r w:rsidR="00F77D55" w:rsidRPr="00921EE2">
        <w:t xml:space="preserve">659; Civ. P. </w:t>
      </w:r>
      <w:r w:rsidRPr="00921EE2">
        <w:t>‘</w:t>
      </w:r>
      <w:r w:rsidR="00F77D55" w:rsidRPr="00921EE2">
        <w:t xml:space="preserve">12 </w:t>
      </w:r>
      <w:r w:rsidRPr="00921EE2">
        <w:t xml:space="preserve">Section </w:t>
      </w:r>
      <w:r w:rsidR="00F77D55" w:rsidRPr="00921EE2">
        <w:t xml:space="preserve">397; Civ. P. </w:t>
      </w:r>
      <w:r w:rsidRPr="00921EE2">
        <w:t>‘</w:t>
      </w:r>
      <w:r w:rsidR="00F77D55" w:rsidRPr="00921EE2">
        <w:t xml:space="preserve">02 </w:t>
      </w:r>
      <w:r w:rsidRPr="00921EE2">
        <w:t xml:space="preserve">Section </w:t>
      </w:r>
      <w:r w:rsidR="00F77D55" w:rsidRPr="00921EE2">
        <w:t>358; 1870 (14) 369; 1887 (19) 832; 1937 (40) 81.</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20.</w:t>
      </w:r>
      <w:r w:rsidR="00F77D55" w:rsidRPr="00921EE2">
        <w:t xml:space="preserve"> When and how appeal shall be taken.</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302; 1952 Code </w:t>
      </w:r>
      <w:r w:rsidRPr="00921EE2">
        <w:t xml:space="preserve">Section </w:t>
      </w:r>
      <w:r w:rsidR="00F77D55" w:rsidRPr="00921EE2">
        <w:t>7</w:t>
      </w:r>
      <w:r w:rsidRPr="00921EE2">
        <w:noBreakHyphen/>
      </w:r>
      <w:r w:rsidR="00F77D55" w:rsidRPr="00921EE2">
        <w:t xml:space="preserve">302; 1942 Code </w:t>
      </w:r>
      <w:r w:rsidRPr="00921EE2">
        <w:t xml:space="preserve">Section </w:t>
      </w:r>
      <w:r w:rsidR="00F77D55" w:rsidRPr="00921EE2">
        <w:t xml:space="preserve">795; 1932 Code </w:t>
      </w:r>
      <w:r w:rsidRPr="00921EE2">
        <w:t xml:space="preserve">Section </w:t>
      </w:r>
      <w:r w:rsidR="00F77D55" w:rsidRPr="00921EE2">
        <w:t xml:space="preserve">795; Civ. P. </w:t>
      </w:r>
      <w:r w:rsidRPr="00921EE2">
        <w:t>‘</w:t>
      </w:r>
      <w:r w:rsidR="00F77D55" w:rsidRPr="00921EE2">
        <w:t xml:space="preserve">22 </w:t>
      </w:r>
      <w:r w:rsidRPr="00921EE2">
        <w:t xml:space="preserve">Section </w:t>
      </w:r>
      <w:r w:rsidR="00F77D55" w:rsidRPr="00921EE2">
        <w:t xml:space="preserve">660; Civ. P. </w:t>
      </w:r>
      <w:r w:rsidRPr="00921EE2">
        <w:t>‘</w:t>
      </w:r>
      <w:r w:rsidR="00F77D55" w:rsidRPr="00921EE2">
        <w:t xml:space="preserve">12 </w:t>
      </w:r>
      <w:r w:rsidRPr="00921EE2">
        <w:t xml:space="preserve">Section </w:t>
      </w:r>
      <w:r w:rsidR="00F77D55" w:rsidRPr="00921EE2">
        <w:t xml:space="preserve">398; Civ. P. </w:t>
      </w:r>
      <w:r w:rsidRPr="00921EE2">
        <w:t>‘</w:t>
      </w:r>
      <w:r w:rsidR="00F77D55" w:rsidRPr="00921EE2">
        <w:t xml:space="preserve">02 </w:t>
      </w:r>
      <w:r w:rsidRPr="00921EE2">
        <w:t xml:space="preserve">Section </w:t>
      </w:r>
      <w:r w:rsidR="00F77D55" w:rsidRPr="00921EE2">
        <w:t xml:space="preserve">359; 1870 (14) 70; 1911 (27) 140; 1973 (58) 171; 1989 Act No. 20, </w:t>
      </w:r>
      <w:r w:rsidRPr="00921EE2">
        <w:t xml:space="preserve">Section </w:t>
      </w:r>
      <w:r w:rsidR="00F77D55" w:rsidRPr="00921EE2">
        <w:t>1, eff March 12, 1989.</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30.</w:t>
      </w:r>
      <w:r w:rsidR="00F77D55" w:rsidRPr="00921EE2">
        <w:t xml:space="preserve"> Contents of notice of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303; 1952 Code </w:t>
      </w:r>
      <w:r w:rsidRPr="00921EE2">
        <w:t xml:space="preserve">Section </w:t>
      </w:r>
      <w:r w:rsidR="00F77D55" w:rsidRPr="00921EE2">
        <w:t>7</w:t>
      </w:r>
      <w:r w:rsidRPr="00921EE2">
        <w:noBreakHyphen/>
      </w:r>
      <w:r w:rsidR="00F77D55" w:rsidRPr="00921EE2">
        <w:t xml:space="preserve">303;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 xml:space="preserve">373; 1870 (14) 388; 1873 (15) 502 </w:t>
      </w:r>
      <w:r w:rsidRPr="00921EE2">
        <w:t xml:space="preserve">Section </w:t>
      </w:r>
      <w:r w:rsidR="00F77D55" w:rsidRPr="00921EE2">
        <w:t>20;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60.</w:t>
      </w:r>
      <w:r w:rsidR="00F77D55" w:rsidRPr="00921EE2">
        <w:t xml:space="preserve"> Return; when and how made.</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The court below shall thereupon, after ten days and within thirty days after service of the notice of appeal, make a return to the appellate court of the testimony, proceedings and judgment and file it in the appellate court.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306; 1952 Code </w:t>
      </w:r>
      <w:r w:rsidRPr="00921EE2">
        <w:t xml:space="preserve">Section </w:t>
      </w:r>
      <w:r w:rsidR="00F77D55" w:rsidRPr="00921EE2">
        <w:t>7</w:t>
      </w:r>
      <w:r w:rsidRPr="00921EE2">
        <w:noBreakHyphen/>
      </w:r>
      <w:r w:rsidR="00F77D55" w:rsidRPr="00921EE2">
        <w:t xml:space="preserve">306; 1942 Code </w:t>
      </w:r>
      <w:r w:rsidRPr="00921EE2">
        <w:t xml:space="preserve">Section </w:t>
      </w:r>
      <w:r w:rsidR="00F77D55" w:rsidRPr="00921EE2">
        <w:t xml:space="preserve">798; 1932 Code </w:t>
      </w:r>
      <w:r w:rsidRPr="00921EE2">
        <w:t xml:space="preserve">Section </w:t>
      </w:r>
      <w:r w:rsidR="00F77D55" w:rsidRPr="00921EE2">
        <w:t xml:space="preserve">798; Civ. P. </w:t>
      </w:r>
      <w:r w:rsidRPr="00921EE2">
        <w:t>‘</w:t>
      </w:r>
      <w:r w:rsidR="00F77D55" w:rsidRPr="00921EE2">
        <w:t xml:space="preserve">22 </w:t>
      </w:r>
      <w:r w:rsidRPr="00921EE2">
        <w:t xml:space="preserve">Section </w:t>
      </w:r>
      <w:r w:rsidR="00F77D55" w:rsidRPr="00921EE2">
        <w:t xml:space="preserve">663; Civ. P. </w:t>
      </w:r>
      <w:r w:rsidRPr="00921EE2">
        <w:t>‘</w:t>
      </w:r>
      <w:r w:rsidR="00F77D55" w:rsidRPr="00921EE2">
        <w:t xml:space="preserve">12 </w:t>
      </w:r>
      <w:r w:rsidRPr="00921EE2">
        <w:t xml:space="preserve">Section </w:t>
      </w:r>
      <w:r w:rsidR="00F77D55" w:rsidRPr="00921EE2">
        <w:t xml:space="preserve">401; Civ. P. </w:t>
      </w:r>
      <w:r w:rsidRPr="00921EE2">
        <w:t>‘</w:t>
      </w:r>
      <w:r w:rsidR="00F77D55" w:rsidRPr="00921EE2">
        <w:t xml:space="preserve">02 </w:t>
      </w:r>
      <w:r w:rsidRPr="00921EE2">
        <w:t xml:space="preserve">Section </w:t>
      </w:r>
      <w:r w:rsidR="00F77D55" w:rsidRPr="00921EE2">
        <w:t>362; 1870 (14) 377; 1880 (17) 306; 1972 (57) 2484.</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70.</w:t>
      </w:r>
      <w:r w:rsidR="00F77D55" w:rsidRPr="00921EE2">
        <w:t xml:space="preserve"> Return; how made if magistrate is out of office.</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307; 1952 Code </w:t>
      </w:r>
      <w:r w:rsidRPr="00921EE2">
        <w:t xml:space="preserve">Section </w:t>
      </w:r>
      <w:r w:rsidR="00F77D55" w:rsidRPr="00921EE2">
        <w:t>7</w:t>
      </w:r>
      <w:r w:rsidRPr="00921EE2">
        <w:noBreakHyphen/>
      </w:r>
      <w:r w:rsidR="00F77D55" w:rsidRPr="00921EE2">
        <w:t xml:space="preserve">307; 1942 Code </w:t>
      </w:r>
      <w:r w:rsidRPr="00921EE2">
        <w:t xml:space="preserve">Section </w:t>
      </w:r>
      <w:r w:rsidR="00F77D55" w:rsidRPr="00921EE2">
        <w:t xml:space="preserve">799; 1932 Code </w:t>
      </w:r>
      <w:r w:rsidRPr="00921EE2">
        <w:t xml:space="preserve">Section </w:t>
      </w:r>
      <w:r w:rsidR="00F77D55" w:rsidRPr="00921EE2">
        <w:t xml:space="preserve">799; Civ. P. </w:t>
      </w:r>
      <w:r w:rsidRPr="00921EE2">
        <w:t>‘</w:t>
      </w:r>
      <w:r w:rsidR="00F77D55" w:rsidRPr="00921EE2">
        <w:t xml:space="preserve">22 </w:t>
      </w:r>
      <w:r w:rsidRPr="00921EE2">
        <w:t xml:space="preserve">Section </w:t>
      </w:r>
      <w:r w:rsidR="00F77D55" w:rsidRPr="00921EE2">
        <w:t xml:space="preserve">664; Civ. P. </w:t>
      </w:r>
      <w:r w:rsidRPr="00921EE2">
        <w:t>‘</w:t>
      </w:r>
      <w:r w:rsidR="00F77D55" w:rsidRPr="00921EE2">
        <w:t xml:space="preserve">12 </w:t>
      </w:r>
      <w:r w:rsidRPr="00921EE2">
        <w:t xml:space="preserve">Section </w:t>
      </w:r>
      <w:r w:rsidR="00F77D55" w:rsidRPr="00921EE2">
        <w:t xml:space="preserve">402; Civ. P. </w:t>
      </w:r>
      <w:r w:rsidRPr="00921EE2">
        <w:t>‘</w:t>
      </w:r>
      <w:r w:rsidR="00F77D55" w:rsidRPr="00921EE2">
        <w:t xml:space="preserve">02 </w:t>
      </w:r>
      <w:r w:rsidRPr="00921EE2">
        <w:t xml:space="preserve">Section </w:t>
      </w:r>
      <w:r w:rsidR="00F77D55" w:rsidRPr="00921EE2">
        <w:t>363; 1870 (14) 378.</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80.</w:t>
      </w:r>
      <w:r w:rsidR="00F77D55" w:rsidRPr="00921EE2">
        <w:t xml:space="preserve"> Return; further return when original is defective.</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the return be defective the appellate court may direct a further or amended return as often as may be necessary and may compel a compliance with its order. And the court shall always be deemed open for this purpose.</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308; 1952 Code </w:t>
      </w:r>
      <w:r w:rsidRPr="00921EE2">
        <w:t xml:space="preserve">Section </w:t>
      </w:r>
      <w:r w:rsidR="00F77D55" w:rsidRPr="00921EE2">
        <w:t>7</w:t>
      </w:r>
      <w:r w:rsidRPr="00921EE2">
        <w:noBreakHyphen/>
      </w:r>
      <w:r w:rsidR="00F77D55" w:rsidRPr="00921EE2">
        <w:t xml:space="preserve">308; 1942 Code </w:t>
      </w:r>
      <w:r w:rsidRPr="00921EE2">
        <w:t xml:space="preserve">Section </w:t>
      </w:r>
      <w:r w:rsidR="00F77D55" w:rsidRPr="00921EE2">
        <w:t xml:space="preserve">800; 1932 Code </w:t>
      </w:r>
      <w:r w:rsidRPr="00921EE2">
        <w:t xml:space="preserve">Section </w:t>
      </w:r>
      <w:r w:rsidR="00F77D55" w:rsidRPr="00921EE2">
        <w:t xml:space="preserve">800; Civ. P. </w:t>
      </w:r>
      <w:r w:rsidRPr="00921EE2">
        <w:t>‘</w:t>
      </w:r>
      <w:r w:rsidR="00F77D55" w:rsidRPr="00921EE2">
        <w:t xml:space="preserve">22 </w:t>
      </w:r>
      <w:r w:rsidRPr="00921EE2">
        <w:t xml:space="preserve">Section </w:t>
      </w:r>
      <w:r w:rsidR="00F77D55" w:rsidRPr="00921EE2">
        <w:t xml:space="preserve">665; Civ. P. </w:t>
      </w:r>
      <w:r w:rsidRPr="00921EE2">
        <w:t>‘</w:t>
      </w:r>
      <w:r w:rsidR="00F77D55" w:rsidRPr="00921EE2">
        <w:t xml:space="preserve">12 </w:t>
      </w:r>
      <w:r w:rsidRPr="00921EE2">
        <w:t xml:space="preserve">Section </w:t>
      </w:r>
      <w:r w:rsidR="00F77D55" w:rsidRPr="00921EE2">
        <w:t xml:space="preserve">403; Civ. P. </w:t>
      </w:r>
      <w:r w:rsidRPr="00921EE2">
        <w:t>‘</w:t>
      </w:r>
      <w:r w:rsidR="00F77D55" w:rsidRPr="00921EE2">
        <w:t xml:space="preserve">02 </w:t>
      </w:r>
      <w:r w:rsidRPr="00921EE2">
        <w:t xml:space="preserve">Section </w:t>
      </w:r>
      <w:r w:rsidR="00F77D55" w:rsidRPr="00921EE2">
        <w:t>364; 1870 (14) 379; 1972 (57) 2484.</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90.</w:t>
      </w:r>
      <w:r w:rsidR="00F77D55" w:rsidRPr="00921EE2">
        <w:t xml:space="preserve"> Return; effect of dead, insane, or absent magistrate.</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309; 1952 Code </w:t>
      </w:r>
      <w:r w:rsidRPr="00921EE2">
        <w:t xml:space="preserve">Section </w:t>
      </w:r>
      <w:r w:rsidR="00F77D55" w:rsidRPr="00921EE2">
        <w:t>7</w:t>
      </w:r>
      <w:r w:rsidRPr="00921EE2">
        <w:noBreakHyphen/>
      </w:r>
      <w:r w:rsidR="00F77D55" w:rsidRPr="00921EE2">
        <w:t xml:space="preserve">309; 1942 Code </w:t>
      </w:r>
      <w:r w:rsidRPr="00921EE2">
        <w:t xml:space="preserve">Section </w:t>
      </w:r>
      <w:r w:rsidR="00F77D55" w:rsidRPr="00921EE2">
        <w:t xml:space="preserve">801; 1932 Code </w:t>
      </w:r>
      <w:r w:rsidRPr="00921EE2">
        <w:t xml:space="preserve">Section </w:t>
      </w:r>
      <w:r w:rsidR="00F77D55" w:rsidRPr="00921EE2">
        <w:t xml:space="preserve">801; Civ. P. </w:t>
      </w:r>
      <w:r w:rsidRPr="00921EE2">
        <w:t>‘</w:t>
      </w:r>
      <w:r w:rsidR="00F77D55" w:rsidRPr="00921EE2">
        <w:t xml:space="preserve">22 </w:t>
      </w:r>
      <w:r w:rsidRPr="00921EE2">
        <w:t xml:space="preserve">Section </w:t>
      </w:r>
      <w:r w:rsidR="00F77D55" w:rsidRPr="00921EE2">
        <w:t xml:space="preserve">666; Civ. P. </w:t>
      </w:r>
      <w:r w:rsidRPr="00921EE2">
        <w:t>‘</w:t>
      </w:r>
      <w:r w:rsidR="00F77D55" w:rsidRPr="00921EE2">
        <w:t xml:space="preserve">12 </w:t>
      </w:r>
      <w:r w:rsidRPr="00921EE2">
        <w:t xml:space="preserve">Section </w:t>
      </w:r>
      <w:r w:rsidR="00F77D55" w:rsidRPr="00921EE2">
        <w:t xml:space="preserve">404; Civ. P. </w:t>
      </w:r>
      <w:r w:rsidRPr="00921EE2">
        <w:t>‘</w:t>
      </w:r>
      <w:r w:rsidR="00F77D55" w:rsidRPr="00921EE2">
        <w:t xml:space="preserve">02 </w:t>
      </w:r>
      <w:r w:rsidRPr="00921EE2">
        <w:t xml:space="preserve">Section </w:t>
      </w:r>
      <w:r w:rsidR="00F77D55" w:rsidRPr="00921EE2">
        <w:t>365; 1870 (14) 380.</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100.</w:t>
      </w:r>
      <w:r w:rsidR="00F77D55" w:rsidRPr="00921EE2">
        <w:t xml:space="preserve"> Offer to allow revision of judgment of magistrate.</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310; 1952 Code </w:t>
      </w:r>
      <w:r w:rsidRPr="00921EE2">
        <w:t xml:space="preserve">Section </w:t>
      </w:r>
      <w:r w:rsidR="00F77D55" w:rsidRPr="00921EE2">
        <w:t>7</w:t>
      </w:r>
      <w:r w:rsidRPr="00921EE2">
        <w:noBreakHyphen/>
      </w:r>
      <w:r w:rsidR="00F77D55" w:rsidRPr="00921EE2">
        <w:t xml:space="preserve">310;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110.</w:t>
      </w:r>
      <w:r w:rsidR="00F77D55" w:rsidRPr="00921EE2">
        <w:t xml:space="preserve"> Offer to allow judgment on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77D55" w:rsidRPr="00921EE2">
        <w:t xml:space="preserve">: 1962 Code </w:t>
      </w:r>
      <w:r w:rsidRPr="00921EE2">
        <w:t xml:space="preserve">Section </w:t>
      </w:r>
      <w:r w:rsidR="00F77D55" w:rsidRPr="00921EE2">
        <w:t>7</w:t>
      </w:r>
      <w:r w:rsidRPr="00921EE2">
        <w:noBreakHyphen/>
      </w:r>
      <w:r w:rsidR="00F77D55" w:rsidRPr="00921EE2">
        <w:t xml:space="preserve">311; 1952 Code </w:t>
      </w:r>
      <w:r w:rsidRPr="00921EE2">
        <w:t xml:space="preserve">Section </w:t>
      </w:r>
      <w:r w:rsidR="00F77D55" w:rsidRPr="00921EE2">
        <w:t>7</w:t>
      </w:r>
      <w:r w:rsidRPr="00921EE2">
        <w:noBreakHyphen/>
      </w:r>
      <w:r w:rsidR="00F77D55" w:rsidRPr="00921EE2">
        <w:t xml:space="preserve">311;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130.</w:t>
      </w:r>
      <w:r w:rsidR="00F77D55" w:rsidRPr="00921EE2">
        <w:t xml:space="preserve"> Hearing of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313; 1952 Code </w:t>
      </w:r>
      <w:r w:rsidRPr="00921EE2">
        <w:t xml:space="preserve">Section </w:t>
      </w:r>
      <w:r w:rsidR="00F77D55" w:rsidRPr="00921EE2">
        <w:t>7</w:t>
      </w:r>
      <w:r w:rsidRPr="00921EE2">
        <w:noBreakHyphen/>
      </w:r>
      <w:r w:rsidR="00F77D55" w:rsidRPr="00921EE2">
        <w:t xml:space="preserve">313; 1942 Code </w:t>
      </w:r>
      <w:r w:rsidRPr="00921EE2">
        <w:t xml:space="preserve">Sections </w:t>
      </w:r>
      <w:r w:rsidR="00F77D55" w:rsidRPr="00921EE2">
        <w:t xml:space="preserve"> 794, 803; 1932 Code </w:t>
      </w:r>
      <w:r w:rsidRPr="00921EE2">
        <w:t xml:space="preserve">Sections </w:t>
      </w:r>
      <w:r w:rsidR="00F77D55" w:rsidRPr="00921EE2">
        <w:t xml:space="preserve"> 794, 803; Civ. P. </w:t>
      </w:r>
      <w:r w:rsidRPr="00921EE2">
        <w:t>‘</w:t>
      </w:r>
      <w:r w:rsidR="00F77D55" w:rsidRPr="00921EE2">
        <w:t xml:space="preserve">22 </w:t>
      </w:r>
      <w:r w:rsidRPr="00921EE2">
        <w:t xml:space="preserve">Sections </w:t>
      </w:r>
      <w:r w:rsidR="00F77D55" w:rsidRPr="00921EE2">
        <w:t xml:space="preserve"> 659, 668; Civ. P. </w:t>
      </w:r>
      <w:r w:rsidRPr="00921EE2">
        <w:t>‘</w:t>
      </w:r>
      <w:r w:rsidR="00F77D55" w:rsidRPr="00921EE2">
        <w:t xml:space="preserve">12 </w:t>
      </w:r>
      <w:r w:rsidRPr="00921EE2">
        <w:t xml:space="preserve">Sections </w:t>
      </w:r>
      <w:r w:rsidR="00F77D55" w:rsidRPr="00921EE2">
        <w:t xml:space="preserve"> 397, 406; Civ. P. </w:t>
      </w:r>
      <w:r w:rsidRPr="00921EE2">
        <w:t>‘</w:t>
      </w:r>
      <w:r w:rsidR="00F77D55" w:rsidRPr="00921EE2">
        <w:t xml:space="preserve">02 </w:t>
      </w:r>
      <w:r w:rsidRPr="00921EE2">
        <w:t xml:space="preserve">Sections </w:t>
      </w:r>
      <w:r w:rsidR="00F77D55" w:rsidRPr="00921EE2">
        <w:t xml:space="preserve"> 358, 367; 1870 (14) 369, 382; 1887 (19) 832; 1937 (40) 81.</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140.</w:t>
      </w:r>
      <w:r w:rsidR="00F77D55" w:rsidRPr="00921EE2">
        <w:t xml:space="preserve"> Powers of appellate court; amendment of pleadings.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314; 1952 Code </w:t>
      </w:r>
      <w:r w:rsidRPr="00921EE2">
        <w:t xml:space="preserve">Section </w:t>
      </w:r>
      <w:r w:rsidR="00F77D55" w:rsidRPr="00921EE2">
        <w:t>7</w:t>
      </w:r>
      <w:r w:rsidRPr="00921EE2">
        <w:noBreakHyphen/>
      </w:r>
      <w:r w:rsidR="00F77D55" w:rsidRPr="00921EE2">
        <w:t xml:space="preserve">314;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150.</w:t>
      </w:r>
      <w:r w:rsidR="00F77D55" w:rsidRPr="00921EE2">
        <w:t xml:space="preserve"> New trial below when defendant did not appear.</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315; 1952 Code </w:t>
      </w:r>
      <w:r w:rsidRPr="00921EE2">
        <w:t xml:space="preserve">Section </w:t>
      </w:r>
      <w:r w:rsidR="00F77D55" w:rsidRPr="00921EE2">
        <w:t>7</w:t>
      </w:r>
      <w:r w:rsidRPr="00921EE2">
        <w:noBreakHyphen/>
      </w:r>
      <w:r w:rsidR="00F77D55" w:rsidRPr="00921EE2">
        <w:t xml:space="preserve">315;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160.</w:t>
      </w:r>
      <w:r w:rsidR="00F77D55" w:rsidRPr="00921EE2">
        <w:t xml:space="preserve"> Motions for new trial in appellate court; other procedural rules.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316; 1952 Code </w:t>
      </w:r>
      <w:r w:rsidRPr="00921EE2">
        <w:t xml:space="preserve">Section </w:t>
      </w:r>
      <w:r w:rsidR="00F77D55" w:rsidRPr="00921EE2">
        <w:t>7</w:t>
      </w:r>
      <w:r w:rsidRPr="00921EE2">
        <w:noBreakHyphen/>
      </w:r>
      <w:r w:rsidR="00F77D55" w:rsidRPr="00921EE2">
        <w:t xml:space="preserve">316;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170.</w:t>
      </w:r>
      <w:r w:rsidR="00F77D55" w:rsidRPr="00921EE2">
        <w:t xml:space="preserve"> Judgment on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317; 1952 Code </w:t>
      </w:r>
      <w:r w:rsidRPr="00921EE2">
        <w:t xml:space="preserve">Section </w:t>
      </w:r>
      <w:r w:rsidR="00F77D55" w:rsidRPr="00921EE2">
        <w:t>7</w:t>
      </w:r>
      <w:r w:rsidRPr="00921EE2">
        <w:noBreakHyphen/>
      </w:r>
      <w:r w:rsidR="00F77D55" w:rsidRPr="00921EE2">
        <w:t xml:space="preserve">317;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180.</w:t>
      </w:r>
      <w:r w:rsidR="00F77D55" w:rsidRPr="00921EE2">
        <w:t xml:space="preserve"> Judgment on appeal; appeals on errors in fact.</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921EE2" w:rsidRPr="00921EE2">
        <w:noBreakHyphen/>
      </w:r>
      <w:r w:rsidRPr="00921EE2">
        <w:t>7</w:t>
      </w:r>
      <w:r w:rsidR="00921EE2" w:rsidRPr="00921EE2">
        <w:noBreakHyphen/>
      </w:r>
      <w:r w:rsidRPr="00921EE2">
        <w:t>130.</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318; 1952 Code </w:t>
      </w:r>
      <w:r w:rsidRPr="00921EE2">
        <w:t xml:space="preserve">Section </w:t>
      </w:r>
      <w:r w:rsidR="00F77D55" w:rsidRPr="00921EE2">
        <w:t>7</w:t>
      </w:r>
      <w:r w:rsidRPr="00921EE2">
        <w:noBreakHyphen/>
      </w:r>
      <w:r w:rsidR="00F77D55" w:rsidRPr="00921EE2">
        <w:t xml:space="preserve">318;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190.</w:t>
      </w:r>
      <w:r w:rsidR="00F77D55" w:rsidRPr="00921EE2">
        <w:t xml:space="preserve"> Judgment on appeal; appeals on issue of law.</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319; 1952 Code </w:t>
      </w:r>
      <w:r w:rsidRPr="00921EE2">
        <w:t xml:space="preserve">Section </w:t>
      </w:r>
      <w:r w:rsidR="00F77D55" w:rsidRPr="00921EE2">
        <w:t>7</w:t>
      </w:r>
      <w:r w:rsidRPr="00921EE2">
        <w:noBreakHyphen/>
      </w:r>
      <w:r w:rsidR="00F77D55" w:rsidRPr="00921EE2">
        <w:t xml:space="preserve">319; 1942 Code </w:t>
      </w:r>
      <w:r w:rsidRPr="00921EE2">
        <w:t xml:space="preserve">Section </w:t>
      </w:r>
      <w:r w:rsidR="00F77D55" w:rsidRPr="00921EE2">
        <w:t xml:space="preserve">804; 1932 Code </w:t>
      </w:r>
      <w:r w:rsidRPr="00921EE2">
        <w:t xml:space="preserve">Section </w:t>
      </w:r>
      <w:r w:rsidR="00F77D55" w:rsidRPr="00921EE2">
        <w:t xml:space="preserve">804; Civ. P. </w:t>
      </w:r>
      <w:r w:rsidRPr="00921EE2">
        <w:t>‘</w:t>
      </w:r>
      <w:r w:rsidR="00F77D55" w:rsidRPr="00921EE2">
        <w:t xml:space="preserve">22 </w:t>
      </w:r>
      <w:r w:rsidRPr="00921EE2">
        <w:t xml:space="preserve">Section </w:t>
      </w:r>
      <w:r w:rsidR="00F77D55" w:rsidRPr="00921EE2">
        <w:t xml:space="preserve">669; Civ. P. </w:t>
      </w:r>
      <w:r w:rsidRPr="00921EE2">
        <w:t>‘</w:t>
      </w:r>
      <w:r w:rsidR="00F77D55" w:rsidRPr="00921EE2">
        <w:t xml:space="preserve">12 </w:t>
      </w:r>
      <w:r w:rsidRPr="00921EE2">
        <w:t xml:space="preserve">Section </w:t>
      </w:r>
      <w:r w:rsidR="00F77D55" w:rsidRPr="00921EE2">
        <w:t xml:space="preserve">407; Civ. P. </w:t>
      </w:r>
      <w:r w:rsidRPr="00921EE2">
        <w:t>‘</w:t>
      </w:r>
      <w:r w:rsidR="00F77D55" w:rsidRPr="00921EE2">
        <w:t xml:space="preserve">02 </w:t>
      </w:r>
      <w:r w:rsidRPr="00921EE2">
        <w:t xml:space="preserve">Section </w:t>
      </w:r>
      <w:r w:rsidR="00F77D55" w:rsidRPr="00921EE2">
        <w:t>368; 1870 (14) 383; 1873 (15) 502.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200.</w:t>
      </w:r>
      <w:r w:rsidR="00F77D55" w:rsidRPr="00921EE2">
        <w:t xml:space="preserve"> Procedure upon reversal of judgment already paid.</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320; 1952 Code </w:t>
      </w:r>
      <w:r w:rsidRPr="00921EE2">
        <w:t xml:space="preserve">Section </w:t>
      </w:r>
      <w:r w:rsidR="00F77D55" w:rsidRPr="00921EE2">
        <w:t>7</w:t>
      </w:r>
      <w:r w:rsidRPr="00921EE2">
        <w:noBreakHyphen/>
      </w:r>
      <w:r w:rsidR="00F77D55" w:rsidRPr="00921EE2">
        <w:t xml:space="preserve">320; 1942 Code </w:t>
      </w:r>
      <w:r w:rsidRPr="00921EE2">
        <w:t xml:space="preserve">Section </w:t>
      </w:r>
      <w:r w:rsidR="00F77D55" w:rsidRPr="00921EE2">
        <w:t xml:space="preserve">807; 1932 Code </w:t>
      </w:r>
      <w:r w:rsidRPr="00921EE2">
        <w:t xml:space="preserve">Section </w:t>
      </w:r>
      <w:r w:rsidR="00F77D55" w:rsidRPr="00921EE2">
        <w:t xml:space="preserve">807; Civ. P. </w:t>
      </w:r>
      <w:r w:rsidRPr="00921EE2">
        <w:t>‘</w:t>
      </w:r>
      <w:r w:rsidR="00F77D55" w:rsidRPr="00921EE2">
        <w:t xml:space="preserve">22 </w:t>
      </w:r>
      <w:r w:rsidRPr="00921EE2">
        <w:t xml:space="preserve">Section </w:t>
      </w:r>
      <w:r w:rsidR="00F77D55" w:rsidRPr="00921EE2">
        <w:t xml:space="preserve">672; Civ. P. </w:t>
      </w:r>
      <w:r w:rsidRPr="00921EE2">
        <w:t>‘</w:t>
      </w:r>
      <w:r w:rsidR="00F77D55" w:rsidRPr="00921EE2">
        <w:t xml:space="preserve">12 </w:t>
      </w:r>
      <w:r w:rsidRPr="00921EE2">
        <w:t xml:space="preserve">Section </w:t>
      </w:r>
      <w:r w:rsidR="00F77D55" w:rsidRPr="00921EE2">
        <w:t xml:space="preserve">410; Civ. P. </w:t>
      </w:r>
      <w:r w:rsidRPr="00921EE2">
        <w:t>‘</w:t>
      </w:r>
      <w:r w:rsidR="00F77D55" w:rsidRPr="00921EE2">
        <w:t xml:space="preserve">02 </w:t>
      </w:r>
      <w:r w:rsidRPr="00921EE2">
        <w:t xml:space="preserve">Section </w:t>
      </w:r>
      <w:r w:rsidR="00F77D55" w:rsidRPr="00921EE2">
        <w:t>371; 1870 (14) 386.</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210.</w:t>
      </w:r>
      <w:r w:rsidR="00F77D55" w:rsidRPr="00921EE2">
        <w:t xml:space="preserve"> Judgment roll.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321; 1952 Code </w:t>
      </w:r>
      <w:r w:rsidRPr="00921EE2">
        <w:t xml:space="preserve">Section </w:t>
      </w:r>
      <w:r w:rsidR="00F77D55" w:rsidRPr="00921EE2">
        <w:t>7</w:t>
      </w:r>
      <w:r w:rsidRPr="00921EE2">
        <w:noBreakHyphen/>
      </w:r>
      <w:r w:rsidR="00F77D55" w:rsidRPr="00921EE2">
        <w:t xml:space="preserve">321; 1942 Code </w:t>
      </w:r>
      <w:r w:rsidRPr="00921EE2">
        <w:t xml:space="preserve">Section </w:t>
      </w:r>
      <w:r w:rsidR="00F77D55" w:rsidRPr="00921EE2">
        <w:t xml:space="preserve">805; 1932 Code </w:t>
      </w:r>
      <w:r w:rsidRPr="00921EE2">
        <w:t xml:space="preserve">Section </w:t>
      </w:r>
      <w:r w:rsidR="00F77D55" w:rsidRPr="00921EE2">
        <w:t xml:space="preserve">805; Civ. P. </w:t>
      </w:r>
      <w:r w:rsidRPr="00921EE2">
        <w:t>‘</w:t>
      </w:r>
      <w:r w:rsidR="00F77D55" w:rsidRPr="00921EE2">
        <w:t xml:space="preserve">22 </w:t>
      </w:r>
      <w:r w:rsidRPr="00921EE2">
        <w:t xml:space="preserve">Section </w:t>
      </w:r>
      <w:r w:rsidR="00F77D55" w:rsidRPr="00921EE2">
        <w:t xml:space="preserve">670; Civ. P. </w:t>
      </w:r>
      <w:r w:rsidRPr="00921EE2">
        <w:t>‘</w:t>
      </w:r>
      <w:r w:rsidR="00F77D55" w:rsidRPr="00921EE2">
        <w:t xml:space="preserve">12 </w:t>
      </w:r>
      <w:r w:rsidRPr="00921EE2">
        <w:t xml:space="preserve">Section </w:t>
      </w:r>
      <w:r w:rsidR="00F77D55" w:rsidRPr="00921EE2">
        <w:t xml:space="preserve">408; Civ. P. </w:t>
      </w:r>
      <w:r w:rsidRPr="00921EE2">
        <w:t>‘</w:t>
      </w:r>
      <w:r w:rsidR="00F77D55" w:rsidRPr="00921EE2">
        <w:t xml:space="preserve">02 </w:t>
      </w:r>
      <w:r w:rsidRPr="00921EE2">
        <w:t xml:space="preserve">Section </w:t>
      </w:r>
      <w:r w:rsidR="00F77D55" w:rsidRPr="00921EE2">
        <w:t>369; 1870 (14) 383.</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220.</w:t>
      </w:r>
      <w:r w:rsidR="00F77D55" w:rsidRPr="00921EE2">
        <w:t xml:space="preserve"> Costs on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Costs shall be allowed to the prevailing party in judgments rendered on appeal in all cases, with the exceptions and limitations stated in Sections 18</w:t>
      </w:r>
      <w:r w:rsidR="00921EE2" w:rsidRPr="00921EE2">
        <w:noBreakHyphen/>
      </w:r>
      <w:r w:rsidRPr="00921EE2">
        <w:t>7</w:t>
      </w:r>
      <w:r w:rsidR="00921EE2" w:rsidRPr="00921EE2">
        <w:noBreakHyphen/>
      </w:r>
      <w:r w:rsidRPr="00921EE2">
        <w:t>230 to 18</w:t>
      </w:r>
      <w:r w:rsidR="00921EE2" w:rsidRPr="00921EE2">
        <w:noBreakHyphen/>
      </w:r>
      <w:r w:rsidRPr="00921EE2">
        <w:t>7</w:t>
      </w:r>
      <w:r w:rsidR="00921EE2" w:rsidRPr="00921EE2">
        <w:noBreakHyphen/>
      </w:r>
      <w:r w:rsidRPr="00921EE2">
        <w:t>300.</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322; 1952 Code </w:t>
      </w:r>
      <w:r w:rsidRPr="00921EE2">
        <w:t xml:space="preserve">Section </w:t>
      </w:r>
      <w:r w:rsidR="00F77D55" w:rsidRPr="00921EE2">
        <w:t>7</w:t>
      </w:r>
      <w:r w:rsidRPr="00921EE2">
        <w:noBreakHyphen/>
      </w:r>
      <w:r w:rsidR="00F77D55" w:rsidRPr="00921EE2">
        <w:t xml:space="preserve">322;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230.</w:t>
      </w:r>
      <w:r w:rsidR="00F77D55" w:rsidRPr="00921EE2">
        <w:t xml:space="preserve"> Effect of failure to state error in judgment below on award of costs.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in the notice of appeal the appellant shall not state in what particular or particulars he claims the judgment should have been more favorable to him, he shall not be entitled to costs unless the judgment appealed from shall be wholly reversed.</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323; 1952 Code </w:t>
      </w:r>
      <w:r w:rsidRPr="00921EE2">
        <w:t xml:space="preserve">Section </w:t>
      </w:r>
      <w:r w:rsidR="00F77D55" w:rsidRPr="00921EE2">
        <w:t>7</w:t>
      </w:r>
      <w:r w:rsidRPr="00921EE2">
        <w:noBreakHyphen/>
      </w:r>
      <w:r w:rsidR="00F77D55" w:rsidRPr="00921EE2">
        <w:t xml:space="preserve">323;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240.</w:t>
      </w:r>
      <w:r w:rsidR="00F77D55" w:rsidRPr="00921EE2">
        <w:t xml:space="preserve"> Costs when appellant gains less than ten dollars by appeal.</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The appellant shall not recover costs unless the judgment appealed from shall be reversed on such appeal or be made more favorable to him to the amount of at least ten dollars.</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324; 1952 Code </w:t>
      </w:r>
      <w:r w:rsidRPr="00921EE2">
        <w:t xml:space="preserve">Section </w:t>
      </w:r>
      <w:r w:rsidR="00F77D55" w:rsidRPr="00921EE2">
        <w:t>7</w:t>
      </w:r>
      <w:r w:rsidRPr="00921EE2">
        <w:noBreakHyphen/>
      </w:r>
      <w:r w:rsidR="00F77D55" w:rsidRPr="00921EE2">
        <w:t xml:space="preserve">324;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250.</w:t>
      </w:r>
      <w:r w:rsidR="00F77D55" w:rsidRPr="00921EE2">
        <w:t xml:space="preserve"> Effect of rejection of offer under Section 18</w:t>
      </w:r>
      <w:r w:rsidRPr="00921EE2">
        <w:noBreakHyphen/>
      </w:r>
      <w:r w:rsidR="00F77D55" w:rsidRPr="00921EE2">
        <w:t>7</w:t>
      </w:r>
      <w:r w:rsidRPr="00921EE2">
        <w:noBreakHyphen/>
      </w:r>
      <w:r w:rsidR="00F77D55" w:rsidRPr="00921EE2">
        <w:t>100 on award of costs.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an offer be made under the provisions of Section 18</w:t>
      </w:r>
      <w:r w:rsidR="00921EE2" w:rsidRPr="00921EE2">
        <w:noBreakHyphen/>
      </w:r>
      <w:r w:rsidRPr="00921EE2">
        <w:t>7</w:t>
      </w:r>
      <w:r w:rsidR="00921EE2" w:rsidRPr="00921EE2">
        <w:noBreakHyphen/>
      </w:r>
      <w:r w:rsidRPr="00921EE2">
        <w:t>100 and be not accepted and the judgment in the appellate court be not at least ten dollars more favorable to the appellant than the offer of the respondent, the respondent shall recover costs.</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325; 1952 Code </w:t>
      </w:r>
      <w:r w:rsidRPr="00921EE2">
        <w:t xml:space="preserve">Section </w:t>
      </w:r>
      <w:r w:rsidR="00F77D55" w:rsidRPr="00921EE2">
        <w:t>7</w:t>
      </w:r>
      <w:r w:rsidRPr="00921EE2">
        <w:noBreakHyphen/>
      </w:r>
      <w:r w:rsidR="00F77D55" w:rsidRPr="00921EE2">
        <w:t xml:space="preserve">325;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260.</w:t>
      </w:r>
      <w:r w:rsidR="00F77D55" w:rsidRPr="00921EE2">
        <w:t xml:space="preserve"> Effect of rejection of offer under Section 18</w:t>
      </w:r>
      <w:r w:rsidRPr="00921EE2">
        <w:noBreakHyphen/>
      </w:r>
      <w:r w:rsidR="00F77D55" w:rsidRPr="00921EE2">
        <w:t>7</w:t>
      </w:r>
      <w:r w:rsidRPr="00921EE2">
        <w:noBreakHyphen/>
      </w:r>
      <w:r w:rsidR="00F77D55" w:rsidRPr="00921EE2">
        <w:t>110 on award of costs.</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an offer be made under the provisions of Section 18</w:t>
      </w:r>
      <w:r w:rsidR="00921EE2" w:rsidRPr="00921EE2">
        <w:noBreakHyphen/>
      </w:r>
      <w:r w:rsidRPr="00921EE2">
        <w:t>7</w:t>
      </w:r>
      <w:r w:rsidR="00921EE2" w:rsidRPr="00921EE2">
        <w:noBreakHyphen/>
      </w:r>
      <w:r w:rsidRPr="00921EE2">
        <w:t>110 and be not accepted and if the party to whom such offer is made fail to obtain a judgment more favorable to him by at least ten dollars than that specified in the offer, then he shall not recover costs but must pay the other party</w:t>
      </w:r>
      <w:r w:rsidR="00921EE2" w:rsidRPr="00921EE2">
        <w:t>’</w:t>
      </w:r>
      <w:r w:rsidRPr="00921EE2">
        <w:t>s costs from the date of the service of the offer.</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326; 1952 Code </w:t>
      </w:r>
      <w:r w:rsidRPr="00921EE2">
        <w:t xml:space="preserve">Section </w:t>
      </w:r>
      <w:r w:rsidR="00F77D55" w:rsidRPr="00921EE2">
        <w:t>7</w:t>
      </w:r>
      <w:r w:rsidRPr="00921EE2">
        <w:noBreakHyphen/>
      </w:r>
      <w:r w:rsidR="00F77D55" w:rsidRPr="00921EE2">
        <w:t xml:space="preserve">326; 1942 Code </w:t>
      </w:r>
      <w:r w:rsidRPr="00921EE2">
        <w:t xml:space="preserve">Sections </w:t>
      </w:r>
      <w:r w:rsidR="00F77D55" w:rsidRPr="00921EE2">
        <w:t xml:space="preserve"> 804, 809; 1932 Code </w:t>
      </w:r>
      <w:r w:rsidRPr="00921EE2">
        <w:t xml:space="preserve">Sections </w:t>
      </w:r>
      <w:r w:rsidR="00F77D55" w:rsidRPr="00921EE2">
        <w:t xml:space="preserve"> 804, 809; Civ. P. </w:t>
      </w:r>
      <w:r w:rsidRPr="00921EE2">
        <w:t>‘</w:t>
      </w:r>
      <w:r w:rsidR="00F77D55" w:rsidRPr="00921EE2">
        <w:t xml:space="preserve">22 </w:t>
      </w:r>
      <w:r w:rsidRPr="00921EE2">
        <w:t xml:space="preserve">Sections </w:t>
      </w:r>
      <w:r w:rsidR="00F77D55" w:rsidRPr="00921EE2">
        <w:t xml:space="preserve"> 669, 674; Civ. P. </w:t>
      </w:r>
      <w:r w:rsidRPr="00921EE2">
        <w:t>‘</w:t>
      </w:r>
      <w:r w:rsidR="00F77D55" w:rsidRPr="00921EE2">
        <w:t xml:space="preserve">12 </w:t>
      </w:r>
      <w:r w:rsidRPr="00921EE2">
        <w:t xml:space="preserve">Sections </w:t>
      </w:r>
      <w:r w:rsidR="00F77D55" w:rsidRPr="00921EE2">
        <w:t xml:space="preserve"> 407, 412; Civ. P. </w:t>
      </w:r>
      <w:r w:rsidRPr="00921EE2">
        <w:t>‘</w:t>
      </w:r>
      <w:r w:rsidR="00F77D55" w:rsidRPr="00921EE2">
        <w:t xml:space="preserve">02 </w:t>
      </w:r>
      <w:r w:rsidRPr="00921EE2">
        <w:t xml:space="preserve">Sections </w:t>
      </w:r>
      <w:r w:rsidR="00F77D55" w:rsidRPr="00921EE2">
        <w:t xml:space="preserve"> 368, 373; 1870 (14) 383; 1873 (15) 502 </w:t>
      </w:r>
      <w:r w:rsidRPr="00921EE2">
        <w:t xml:space="preserve">Section </w:t>
      </w:r>
      <w:r w:rsidR="00F77D55" w:rsidRPr="00921EE2">
        <w:t xml:space="preserve">20; 1880 (17) 297 </w:t>
      </w:r>
      <w:r w:rsidRPr="00921EE2">
        <w:t xml:space="preserve">Sections </w:t>
      </w:r>
      <w:r w:rsidR="00F77D55" w:rsidRPr="00921EE2">
        <w:t xml:space="preserve"> 2, 7.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270.</w:t>
      </w:r>
      <w:r w:rsidR="00F77D55" w:rsidRPr="00921EE2">
        <w:t xml:space="preserve"> When award of costs is in discretion of court.</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327; 1952 Code </w:t>
      </w:r>
      <w:r w:rsidRPr="00921EE2">
        <w:t xml:space="preserve">Section </w:t>
      </w:r>
      <w:r w:rsidR="00F77D55" w:rsidRPr="00921EE2">
        <w:t>7</w:t>
      </w:r>
      <w:r w:rsidRPr="00921EE2">
        <w:noBreakHyphen/>
      </w:r>
      <w:r w:rsidR="00F77D55" w:rsidRPr="00921EE2">
        <w:t xml:space="preserve">327;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 1972 (57) 2602.</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280.</w:t>
      </w:r>
      <w:r w:rsidR="00F77D55" w:rsidRPr="00921EE2">
        <w:t xml:space="preserve"> Award of costs when appeal is dismissed for want of prosecution.</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 xml:space="preserve">If the appeal be dismissed for want of prosecution, as provided by </w:t>
      </w:r>
      <w:r w:rsidR="00921EE2" w:rsidRPr="00921EE2">
        <w:t xml:space="preserve">Section </w:t>
      </w:r>
      <w:r w:rsidRPr="00921EE2">
        <w:t>18</w:t>
      </w:r>
      <w:r w:rsidR="00921EE2" w:rsidRPr="00921EE2">
        <w:noBreakHyphen/>
      </w:r>
      <w:r w:rsidRPr="00921EE2">
        <w:t>7</w:t>
      </w:r>
      <w:r w:rsidR="00921EE2" w:rsidRPr="00921EE2">
        <w:noBreakHyphen/>
      </w:r>
      <w:r w:rsidRPr="00921EE2">
        <w:t>120, no costs shall be allowed to either party.</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328; 1952 Code </w:t>
      </w:r>
      <w:r w:rsidRPr="00921EE2">
        <w:t xml:space="preserve">Section </w:t>
      </w:r>
      <w:r w:rsidR="00F77D55" w:rsidRPr="00921EE2">
        <w:t>7</w:t>
      </w:r>
      <w:r w:rsidRPr="00921EE2">
        <w:noBreakHyphen/>
      </w:r>
      <w:r w:rsidR="00F77D55" w:rsidRPr="00921EE2">
        <w:t xml:space="preserve">328;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290.</w:t>
      </w:r>
      <w:r w:rsidR="00F77D55" w:rsidRPr="00921EE2">
        <w:t xml:space="preserve"> Award of costs to appellant shall include costs below.</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329; 1952 Code </w:t>
      </w:r>
      <w:r w:rsidRPr="00921EE2">
        <w:t xml:space="preserve">Section </w:t>
      </w:r>
      <w:r w:rsidR="00F77D55" w:rsidRPr="00921EE2">
        <w:t>7</w:t>
      </w:r>
      <w:r w:rsidRPr="00921EE2">
        <w:noBreakHyphen/>
      </w:r>
      <w:r w:rsidR="00F77D55" w:rsidRPr="00921EE2">
        <w:t xml:space="preserve">329;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921EE2" w:rsidRP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rPr>
          <w:b/>
        </w:rPr>
        <w:t xml:space="preserve">SECTION </w:t>
      </w:r>
      <w:r w:rsidR="00F77D55" w:rsidRPr="00921EE2">
        <w:rPr>
          <w:b/>
        </w:rPr>
        <w:t>18</w:t>
      </w:r>
      <w:r w:rsidRPr="00921EE2">
        <w:rPr>
          <w:b/>
        </w:rPr>
        <w:noBreakHyphen/>
      </w:r>
      <w:r w:rsidR="00F77D55" w:rsidRPr="00921EE2">
        <w:rPr>
          <w:b/>
        </w:rPr>
        <w:t>7</w:t>
      </w:r>
      <w:r w:rsidRPr="00921EE2">
        <w:rPr>
          <w:b/>
        </w:rPr>
        <w:noBreakHyphen/>
      </w:r>
      <w:r w:rsidR="00F77D55" w:rsidRPr="00921EE2">
        <w:rPr>
          <w:b/>
        </w:rPr>
        <w:t>300.</w:t>
      </w:r>
      <w:r w:rsidR="00F77D55" w:rsidRPr="00921EE2">
        <w:t xml:space="preserve"> Setoff of costs against recovery.</w:t>
      </w:r>
    </w:p>
    <w:p w:rsidR="00921EE2" w:rsidRDefault="00F77D55"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1EE2">
        <w:tab/>
        <w:t>If, upon an appeal, a recovery for any debt or damages be had by one party and costs be awarded to the other party, the court shall set off such costs against such debt or damages and render judgment for the balance.</w:t>
      </w: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1EE2" w:rsidRDefault="00921EE2"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7D55" w:rsidRPr="00921EE2">
        <w:t xml:space="preserve">: 1962 Code </w:t>
      </w:r>
      <w:r w:rsidRPr="00921EE2">
        <w:t xml:space="preserve">Section </w:t>
      </w:r>
      <w:r w:rsidR="00F77D55" w:rsidRPr="00921EE2">
        <w:t>7</w:t>
      </w:r>
      <w:r w:rsidRPr="00921EE2">
        <w:noBreakHyphen/>
      </w:r>
      <w:r w:rsidR="00F77D55" w:rsidRPr="00921EE2">
        <w:t xml:space="preserve">330; 1952 Code </w:t>
      </w:r>
      <w:r w:rsidRPr="00921EE2">
        <w:t xml:space="preserve">Section </w:t>
      </w:r>
      <w:r w:rsidR="00F77D55" w:rsidRPr="00921EE2">
        <w:t>7</w:t>
      </w:r>
      <w:r w:rsidRPr="00921EE2">
        <w:noBreakHyphen/>
      </w:r>
      <w:r w:rsidR="00F77D55" w:rsidRPr="00921EE2">
        <w:t xml:space="preserve">330; 1942 Code </w:t>
      </w:r>
      <w:r w:rsidRPr="00921EE2">
        <w:t xml:space="preserve">Section </w:t>
      </w:r>
      <w:r w:rsidR="00F77D55" w:rsidRPr="00921EE2">
        <w:t xml:space="preserve">809; 1932 Code </w:t>
      </w:r>
      <w:r w:rsidRPr="00921EE2">
        <w:t xml:space="preserve">Section </w:t>
      </w:r>
      <w:r w:rsidR="00F77D55" w:rsidRPr="00921EE2">
        <w:t xml:space="preserve">809; Civ. P. </w:t>
      </w:r>
      <w:r w:rsidRPr="00921EE2">
        <w:t>‘</w:t>
      </w:r>
      <w:r w:rsidR="00F77D55" w:rsidRPr="00921EE2">
        <w:t xml:space="preserve">22 </w:t>
      </w:r>
      <w:r w:rsidRPr="00921EE2">
        <w:t xml:space="preserve">Section </w:t>
      </w:r>
      <w:r w:rsidR="00F77D55" w:rsidRPr="00921EE2">
        <w:t xml:space="preserve">674; Civ. P. </w:t>
      </w:r>
      <w:r w:rsidRPr="00921EE2">
        <w:t>‘</w:t>
      </w:r>
      <w:r w:rsidR="00F77D55" w:rsidRPr="00921EE2">
        <w:t xml:space="preserve">12 </w:t>
      </w:r>
      <w:r w:rsidRPr="00921EE2">
        <w:t xml:space="preserve">Section </w:t>
      </w:r>
      <w:r w:rsidR="00F77D55" w:rsidRPr="00921EE2">
        <w:t xml:space="preserve">412; Civ. P. </w:t>
      </w:r>
      <w:r w:rsidRPr="00921EE2">
        <w:t>‘</w:t>
      </w:r>
      <w:r w:rsidR="00F77D55" w:rsidRPr="00921EE2">
        <w:t xml:space="preserve">02 </w:t>
      </w:r>
      <w:r w:rsidRPr="00921EE2">
        <w:t xml:space="preserve">Section </w:t>
      </w:r>
      <w:r w:rsidR="00F77D55" w:rsidRPr="00921EE2">
        <w:t>373; 1870 (14) 388; 1873 (15) 502; 1880 (17) 297.</w:t>
      </w:r>
    </w:p>
    <w:p w:rsidR="00F25049" w:rsidRPr="00921EE2" w:rsidRDefault="00F25049" w:rsidP="00921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21EE2" w:rsidSect="00921E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E2" w:rsidRDefault="00921EE2" w:rsidP="00921EE2">
      <w:pPr>
        <w:spacing w:after="0" w:line="240" w:lineRule="auto"/>
      </w:pPr>
      <w:r>
        <w:separator/>
      </w:r>
    </w:p>
  </w:endnote>
  <w:endnote w:type="continuationSeparator" w:id="0">
    <w:p w:rsidR="00921EE2" w:rsidRDefault="00921EE2" w:rsidP="0092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E2" w:rsidRDefault="00921EE2" w:rsidP="00921EE2">
      <w:pPr>
        <w:spacing w:after="0" w:line="240" w:lineRule="auto"/>
      </w:pPr>
      <w:r>
        <w:separator/>
      </w:r>
    </w:p>
  </w:footnote>
  <w:footnote w:type="continuationSeparator" w:id="0">
    <w:p w:rsidR="00921EE2" w:rsidRDefault="00921EE2" w:rsidP="0092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E2" w:rsidRPr="00921EE2" w:rsidRDefault="00921EE2" w:rsidP="00921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55"/>
    <w:rsid w:val="00921EE2"/>
    <w:rsid w:val="00F25049"/>
    <w:rsid w:val="00F7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8DF8-B1F5-4AAB-8BA1-1CB7DFE8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7D55"/>
    <w:rPr>
      <w:rFonts w:ascii="Courier New" w:eastAsia="Times New Roman" w:hAnsi="Courier New" w:cs="Courier New"/>
      <w:sz w:val="20"/>
      <w:szCs w:val="20"/>
    </w:rPr>
  </w:style>
  <w:style w:type="paragraph" w:styleId="Header">
    <w:name w:val="header"/>
    <w:basedOn w:val="Normal"/>
    <w:link w:val="HeaderChar"/>
    <w:uiPriority w:val="99"/>
    <w:unhideWhenUsed/>
    <w:rsid w:val="0092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EE2"/>
    <w:rPr>
      <w:rFonts w:ascii="Times New Roman" w:hAnsi="Times New Roman" w:cs="Times New Roman"/>
    </w:rPr>
  </w:style>
  <w:style w:type="paragraph" w:styleId="Footer">
    <w:name w:val="footer"/>
    <w:basedOn w:val="Normal"/>
    <w:link w:val="FooterChar"/>
    <w:uiPriority w:val="99"/>
    <w:unhideWhenUsed/>
    <w:rsid w:val="0092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E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2778</Words>
  <Characters>15841</Characters>
  <Application>Microsoft Office Word</Application>
  <DocSecurity>0</DocSecurity>
  <Lines>132</Lines>
  <Paragraphs>37</Paragraphs>
  <ScaleCrop>false</ScaleCrop>
  <Company>Legislative Services Agency (LSA)</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