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633E7">
        <w:t>CHAPTER 37</w:t>
      </w:r>
    </w:p>
    <w:p w:rsidR="00A633E7" w:rsidRP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633E7">
        <w:t>Safety Glazing Materials</w:t>
      </w:r>
      <w:bookmarkStart w:id="0" w:name="_GoBack"/>
      <w:bookmarkEnd w:id="0"/>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rPr>
          <w:b/>
        </w:rPr>
        <w:t xml:space="preserve">SECTION </w:t>
      </w:r>
      <w:r w:rsidR="003626B1" w:rsidRPr="00A633E7">
        <w:rPr>
          <w:b/>
        </w:rPr>
        <w:t>23</w:t>
      </w:r>
      <w:r w:rsidRPr="00A633E7">
        <w:rPr>
          <w:b/>
        </w:rPr>
        <w:noBreakHyphen/>
      </w:r>
      <w:r w:rsidR="003626B1" w:rsidRPr="00A633E7">
        <w:rPr>
          <w:b/>
        </w:rPr>
        <w:t>37</w:t>
      </w:r>
      <w:r w:rsidRPr="00A633E7">
        <w:rPr>
          <w:b/>
        </w:rPr>
        <w:noBreakHyphen/>
      </w:r>
      <w:r w:rsidR="003626B1" w:rsidRPr="00A633E7">
        <w:rPr>
          <w:b/>
        </w:rPr>
        <w:t>10.</w:t>
      </w:r>
      <w:r w:rsidR="003626B1" w:rsidRPr="00A633E7">
        <w:t xml:space="preserve"> Definitions.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As used in this chapter, words and phrases have the meaning ascribed to them in this section:</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(a) </w:t>
      </w:r>
      <w:r w:rsidR="00A633E7" w:rsidRPr="00A633E7">
        <w:t>“</w:t>
      </w:r>
      <w:r w:rsidRPr="00A633E7">
        <w:t>Safety glazing material</w:t>
      </w:r>
      <w:r w:rsidR="00A633E7" w:rsidRPr="00A633E7">
        <w:t>”</w:t>
      </w:r>
      <w:r w:rsidRPr="00A633E7">
        <w:t xml:space="preserve"> means any glazing material, such as tempered glass, laminated glass, wire glass or rigid plastic, which meets the test requirements of the American National Standards Institute Standard (ANSI Standard) Z</w:t>
      </w:r>
      <w:r w:rsidR="00A633E7" w:rsidRPr="00A633E7">
        <w:noBreakHyphen/>
      </w:r>
      <w:r w:rsidRPr="00A633E7">
        <w:t>97.1</w:t>
      </w:r>
      <w:r w:rsidR="00A633E7" w:rsidRPr="00A633E7">
        <w:noBreakHyphen/>
      </w:r>
      <w:r w:rsidRPr="00A633E7">
        <w:t>1972, and which are so constructed, treated, or combined with other materials as to minimize the likelihood of cutting and piercing injuries resulting from human contact with the glazing material.</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(b) </w:t>
      </w:r>
      <w:r w:rsidR="00A633E7" w:rsidRPr="00A633E7">
        <w:t>“</w:t>
      </w:r>
      <w:r w:rsidRPr="00A633E7">
        <w:t>Hazardous locations</w:t>
      </w:r>
      <w:r w:rsidR="00A633E7" w:rsidRPr="00A633E7">
        <w:t>”</w:t>
      </w:r>
      <w:r w:rsidRPr="00A633E7">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(c) </w:t>
      </w:r>
      <w:r w:rsidR="00A633E7" w:rsidRPr="00A633E7">
        <w:t>“</w:t>
      </w:r>
      <w:r w:rsidRPr="00A633E7">
        <w:t>Residential buildings</w:t>
      </w:r>
      <w:r w:rsidR="00A633E7" w:rsidRPr="00A633E7">
        <w:t>”</w:t>
      </w:r>
      <w:r w:rsidRPr="00A633E7">
        <w:t xml:space="preserve"> means buildings such as homes and apartments used as dwellings for one or more families or persons.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(d) </w:t>
      </w:r>
      <w:r w:rsidR="00A633E7" w:rsidRPr="00A633E7">
        <w:t>“</w:t>
      </w:r>
      <w:r w:rsidRPr="00A633E7">
        <w:t>Other structures used as dwellings</w:t>
      </w:r>
      <w:r w:rsidR="00A633E7" w:rsidRPr="00A633E7">
        <w:t>”</w:t>
      </w:r>
      <w:r w:rsidRPr="00A633E7">
        <w:t xml:space="preserve"> means buildings such as mobile homes, manufactured or industrialized housing and lodging homes.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(e) </w:t>
      </w:r>
      <w:r w:rsidR="00A633E7" w:rsidRPr="00A633E7">
        <w:t>“</w:t>
      </w:r>
      <w:r w:rsidRPr="00A633E7">
        <w:t>Commercial buildings</w:t>
      </w:r>
      <w:r w:rsidR="00A633E7" w:rsidRPr="00A633E7">
        <w:t>”</w:t>
      </w:r>
      <w:r w:rsidRPr="00A633E7">
        <w:t xml:space="preserve"> means buildings such as wholesale and retail stores and storerooms, and office buildings.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(f) </w:t>
      </w:r>
      <w:r w:rsidR="00A633E7" w:rsidRPr="00A633E7">
        <w:t>“</w:t>
      </w:r>
      <w:r w:rsidRPr="00A633E7">
        <w:t>Industrial buildings</w:t>
      </w:r>
      <w:r w:rsidR="00A633E7" w:rsidRPr="00A633E7">
        <w:t>”</w:t>
      </w:r>
      <w:r w:rsidRPr="00A633E7">
        <w:t xml:space="preserve"> means buildings such as factories.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(g) </w:t>
      </w:r>
      <w:r w:rsidR="00A633E7" w:rsidRPr="00A633E7">
        <w:t>“</w:t>
      </w:r>
      <w:r w:rsidRPr="00A633E7">
        <w:t>Public buildings</w:t>
      </w:r>
      <w:r w:rsidR="00A633E7" w:rsidRPr="00A633E7">
        <w:t>”</w:t>
      </w:r>
      <w:r w:rsidRPr="00A633E7">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(h) </w:t>
      </w:r>
      <w:r w:rsidR="00A633E7" w:rsidRPr="00A633E7">
        <w:t>“</w:t>
      </w:r>
      <w:r w:rsidRPr="00A633E7">
        <w:t>Commercial entrance and exit door</w:t>
      </w:r>
      <w:r w:rsidR="00A633E7" w:rsidRPr="00A633E7">
        <w:t>”</w:t>
      </w:r>
      <w:r w:rsidRPr="00A633E7">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(i) </w:t>
      </w:r>
      <w:r w:rsidR="00A633E7" w:rsidRPr="00A633E7">
        <w:t>“</w:t>
      </w:r>
      <w:r w:rsidRPr="00A633E7">
        <w:t>Fixed flat glazed panels immediately adjacent to entrance or exit doors</w:t>
      </w:r>
      <w:r w:rsidR="00A633E7" w:rsidRPr="00A633E7">
        <w:t>”</w:t>
      </w:r>
      <w:r w:rsidRPr="00A633E7">
        <w:t xml:space="preserve"> means the first fixed flat glazed panel on either or both sides of interior or exterior doors, forty</w:t>
      </w:r>
      <w:r w:rsidR="00A633E7" w:rsidRPr="00A633E7">
        <w:noBreakHyphen/>
      </w:r>
      <w:r w:rsidRPr="00A633E7">
        <w:t>eight inches or less in width, the nearest vertical edge of which is located within six feet horizontally of the nearest vertical edge of the door.</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(j) </w:t>
      </w:r>
      <w:r w:rsidR="00A633E7" w:rsidRPr="00A633E7">
        <w:t>“</w:t>
      </w:r>
      <w:r w:rsidRPr="00A633E7">
        <w:t>Sliding glass door units</w:t>
      </w:r>
      <w:r w:rsidR="00A633E7" w:rsidRPr="00A633E7">
        <w:t>”</w:t>
      </w:r>
      <w:r w:rsidRPr="00A633E7">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(k) </w:t>
      </w:r>
      <w:r w:rsidR="00A633E7" w:rsidRPr="00A633E7">
        <w:t>“</w:t>
      </w:r>
      <w:r w:rsidRPr="00A633E7">
        <w:t>Storm or combination door</w:t>
      </w:r>
      <w:r w:rsidR="00A633E7" w:rsidRPr="00A633E7">
        <w:t>”</w:t>
      </w:r>
      <w:r w:rsidRPr="00A633E7">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(l) </w:t>
      </w:r>
      <w:r w:rsidR="00A633E7" w:rsidRPr="00A633E7">
        <w:t>“</w:t>
      </w:r>
      <w:r w:rsidRPr="00A633E7">
        <w:t>Shower enclosure</w:t>
      </w:r>
      <w:r w:rsidR="00A633E7" w:rsidRPr="00A633E7">
        <w:t>”</w:t>
      </w:r>
      <w:r w:rsidRPr="00A633E7">
        <w:t xml:space="preserve"> means a hinged, pivoting, or sliding door and fixed panels which are glazed or to be glazed and used to form a barrier between the shower stall and the rest of the room area.</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(m) </w:t>
      </w:r>
      <w:r w:rsidR="00A633E7" w:rsidRPr="00A633E7">
        <w:t>“</w:t>
      </w:r>
      <w:r w:rsidRPr="00A633E7">
        <w:t>Bathtub enclosure</w:t>
      </w:r>
      <w:r w:rsidR="00A633E7" w:rsidRPr="00A633E7">
        <w:t>”</w:t>
      </w:r>
      <w:r w:rsidRPr="00A633E7">
        <w:t xml:space="preserve"> means a sliding, pivoting, or hinged door and fixed panels which are glazed or to be glazed and used to form a barrier between the bathtub and the rest of the room area.</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(n) </w:t>
      </w:r>
      <w:r w:rsidR="00A633E7" w:rsidRPr="00A633E7">
        <w:t>“</w:t>
      </w:r>
      <w:r w:rsidRPr="00A633E7">
        <w:t>Primary residential entrance and exit door</w:t>
      </w:r>
      <w:r w:rsidR="00A633E7" w:rsidRPr="00A633E7">
        <w:t>”</w:t>
      </w:r>
      <w:r w:rsidRPr="00A633E7">
        <w:t xml:space="preserve"> means a door (other than doors covered by item (j) of this section) which is glazed or to be glazed and used in an exterior wall of a residential building and other structures used as dwellings, as a means of ingress or egress.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r>
      <w:r w:rsidRPr="00A633E7">
        <w:tab/>
        <w:t xml:space="preserve">(o) </w:t>
      </w:r>
      <w:r w:rsidR="00A633E7" w:rsidRPr="00A633E7">
        <w:t>“</w:t>
      </w:r>
      <w:r w:rsidRPr="00A633E7">
        <w:t>Glazing</w:t>
      </w:r>
      <w:r w:rsidR="00A633E7" w:rsidRPr="00A633E7">
        <w:t>”</w:t>
      </w:r>
      <w:r w:rsidRPr="00A633E7">
        <w:t xml:space="preserve"> means the act of installing and securing glass or other glazing material into prepared openings in structural elements such as doors, enclosures, and panels.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lastRenderedPageBreak/>
        <w:tab/>
      </w:r>
      <w:r w:rsidRPr="00A633E7">
        <w:tab/>
        <w:t xml:space="preserve">(p) </w:t>
      </w:r>
      <w:r w:rsidR="00A633E7" w:rsidRPr="00A633E7">
        <w:t>“</w:t>
      </w:r>
      <w:r w:rsidRPr="00A633E7">
        <w:t>Glazed</w:t>
      </w:r>
      <w:r w:rsidR="00A633E7" w:rsidRPr="00A633E7">
        <w:t>”</w:t>
      </w:r>
      <w:r w:rsidRPr="00A633E7">
        <w:t xml:space="preserve"> means the accomplished act of glazing.</w:t>
      </w: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26B1" w:rsidRPr="00A633E7">
        <w:t xml:space="preserve">: 1962 Code </w:t>
      </w:r>
      <w:r w:rsidRPr="00A633E7">
        <w:t xml:space="preserve">Section </w:t>
      </w:r>
      <w:r w:rsidR="003626B1" w:rsidRPr="00A633E7">
        <w:t>32</w:t>
      </w:r>
      <w:r w:rsidRPr="00A633E7">
        <w:noBreakHyphen/>
      </w:r>
      <w:r w:rsidR="003626B1" w:rsidRPr="00A633E7">
        <w:t>1421; 1973 (58) 297.</w:t>
      </w: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rPr>
          <w:b/>
        </w:rPr>
        <w:t xml:space="preserve">SECTION </w:t>
      </w:r>
      <w:r w:rsidR="003626B1" w:rsidRPr="00A633E7">
        <w:rPr>
          <w:b/>
        </w:rPr>
        <w:t>23</w:t>
      </w:r>
      <w:r w:rsidRPr="00A633E7">
        <w:rPr>
          <w:b/>
        </w:rPr>
        <w:noBreakHyphen/>
      </w:r>
      <w:r w:rsidR="003626B1" w:rsidRPr="00A633E7">
        <w:rPr>
          <w:b/>
        </w:rPr>
        <w:t>37</w:t>
      </w:r>
      <w:r w:rsidRPr="00A633E7">
        <w:rPr>
          <w:b/>
        </w:rPr>
        <w:noBreakHyphen/>
      </w:r>
      <w:r w:rsidR="003626B1" w:rsidRPr="00A633E7">
        <w:rPr>
          <w:b/>
        </w:rPr>
        <w:t>20.</w:t>
      </w:r>
      <w:r w:rsidR="003626B1" w:rsidRPr="00A633E7">
        <w:t xml:space="preserve"> Safety glazing labeling.</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A633E7" w:rsidRPr="00A633E7">
        <w:noBreakHyphen/>
      </w:r>
      <w:r w:rsidRPr="00A633E7">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A633E7" w:rsidRPr="00A633E7">
        <w:noBreakHyphen/>
      </w:r>
      <w:r w:rsidRPr="00A633E7">
        <w:t>97.1</w:t>
      </w:r>
      <w:r w:rsidR="00A633E7" w:rsidRPr="00A633E7">
        <w:noBreakHyphen/>
      </w:r>
      <w:r w:rsidRPr="00A633E7">
        <w:t>1972.</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The label must be legible and visible after installation.</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(b) Such safety glazing labeling shall not be used on other than safety glazing materials.</w:t>
      </w: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26B1" w:rsidRPr="00A633E7">
        <w:t xml:space="preserve">: 1962 Code </w:t>
      </w:r>
      <w:r w:rsidRPr="00A633E7">
        <w:t xml:space="preserve">Section </w:t>
      </w:r>
      <w:r w:rsidR="003626B1" w:rsidRPr="00A633E7">
        <w:t>32</w:t>
      </w:r>
      <w:r w:rsidRPr="00A633E7">
        <w:noBreakHyphen/>
      </w:r>
      <w:r w:rsidR="003626B1" w:rsidRPr="00A633E7">
        <w:t>1422; 1973 (58) 297.</w:t>
      </w: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rPr>
          <w:b/>
        </w:rPr>
        <w:t xml:space="preserve">SECTION </w:t>
      </w:r>
      <w:r w:rsidR="003626B1" w:rsidRPr="00A633E7">
        <w:rPr>
          <w:b/>
        </w:rPr>
        <w:t>23</w:t>
      </w:r>
      <w:r w:rsidRPr="00A633E7">
        <w:rPr>
          <w:b/>
        </w:rPr>
        <w:noBreakHyphen/>
      </w:r>
      <w:r w:rsidR="003626B1" w:rsidRPr="00A633E7">
        <w:rPr>
          <w:b/>
        </w:rPr>
        <w:t>37</w:t>
      </w:r>
      <w:r w:rsidRPr="00A633E7">
        <w:rPr>
          <w:b/>
        </w:rPr>
        <w:noBreakHyphen/>
      </w:r>
      <w:r w:rsidR="003626B1" w:rsidRPr="00A633E7">
        <w:rPr>
          <w:b/>
        </w:rPr>
        <w:t>30.</w:t>
      </w:r>
      <w:r w:rsidR="003626B1" w:rsidRPr="00A633E7">
        <w:t xml:space="preserve"> Sale or installation of, or other actions with regard to, glazing material other than safety glazing materials in hazardous location.</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It shall be unlawful within this State to knowingly sell, fabricate, assemble, glaze, install, cause to be installed or consent to installation of glazing materials other than safety glazing materials in any hazardous location in the State.</w:t>
      </w: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26B1" w:rsidRPr="00A633E7">
        <w:t xml:space="preserve">: 1962 Code </w:t>
      </w:r>
      <w:r w:rsidRPr="00A633E7">
        <w:t xml:space="preserve">Section </w:t>
      </w:r>
      <w:r w:rsidR="003626B1" w:rsidRPr="00A633E7">
        <w:t>32</w:t>
      </w:r>
      <w:r w:rsidRPr="00A633E7">
        <w:noBreakHyphen/>
      </w:r>
      <w:r w:rsidR="003626B1" w:rsidRPr="00A633E7">
        <w:t>1423; 1973 (58) 297.</w:t>
      </w: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rPr>
          <w:b/>
        </w:rPr>
        <w:t xml:space="preserve">SECTION </w:t>
      </w:r>
      <w:r w:rsidR="003626B1" w:rsidRPr="00A633E7">
        <w:rPr>
          <w:b/>
        </w:rPr>
        <w:t>23</w:t>
      </w:r>
      <w:r w:rsidRPr="00A633E7">
        <w:rPr>
          <w:b/>
        </w:rPr>
        <w:noBreakHyphen/>
      </w:r>
      <w:r w:rsidR="003626B1" w:rsidRPr="00A633E7">
        <w:rPr>
          <w:b/>
        </w:rPr>
        <w:t>37</w:t>
      </w:r>
      <w:r w:rsidRPr="00A633E7">
        <w:rPr>
          <w:b/>
        </w:rPr>
        <w:noBreakHyphen/>
      </w:r>
      <w:r w:rsidR="003626B1" w:rsidRPr="00A633E7">
        <w:rPr>
          <w:b/>
        </w:rPr>
        <w:t>40.</w:t>
      </w:r>
      <w:r w:rsidR="003626B1" w:rsidRPr="00A633E7">
        <w:t xml:space="preserve"> Liability of workmen.</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No liability under this chapter shall be created as to workmen who are employees of a material supplier, contractor, subcontractor, or other employee responsible for compliance with this chapter.</w:t>
      </w: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26B1" w:rsidRPr="00A633E7">
        <w:t xml:space="preserve">: 1962 Code </w:t>
      </w:r>
      <w:r w:rsidRPr="00A633E7">
        <w:t xml:space="preserve">Section </w:t>
      </w:r>
      <w:r w:rsidR="003626B1" w:rsidRPr="00A633E7">
        <w:t>32</w:t>
      </w:r>
      <w:r w:rsidRPr="00A633E7">
        <w:noBreakHyphen/>
      </w:r>
      <w:r w:rsidR="003626B1" w:rsidRPr="00A633E7">
        <w:t>1424; 1973 (58) 297.</w:t>
      </w: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rPr>
          <w:b/>
        </w:rPr>
        <w:t xml:space="preserve">SECTION </w:t>
      </w:r>
      <w:r w:rsidR="003626B1" w:rsidRPr="00A633E7">
        <w:rPr>
          <w:b/>
        </w:rPr>
        <w:t>23</w:t>
      </w:r>
      <w:r w:rsidRPr="00A633E7">
        <w:rPr>
          <w:b/>
        </w:rPr>
        <w:noBreakHyphen/>
      </w:r>
      <w:r w:rsidR="003626B1" w:rsidRPr="00A633E7">
        <w:rPr>
          <w:b/>
        </w:rPr>
        <w:t>37</w:t>
      </w:r>
      <w:r w:rsidRPr="00A633E7">
        <w:rPr>
          <w:b/>
        </w:rPr>
        <w:noBreakHyphen/>
      </w:r>
      <w:r w:rsidR="003626B1" w:rsidRPr="00A633E7">
        <w:rPr>
          <w:b/>
        </w:rPr>
        <w:t>50.</w:t>
      </w:r>
      <w:r w:rsidR="003626B1" w:rsidRPr="00A633E7">
        <w:t xml:space="preserve"> Penalties.</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Any person who violates the provisions of this chapter shall be deemed guilty of a misdemeanor and upon conviction shall be fined not less than five hundred dollars nor more than ten thousand dollars, or be imprisoned for not more than one year, or both.</w:t>
      </w: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26B1" w:rsidRPr="00A633E7">
        <w:t xml:space="preserve">: 1962 Code </w:t>
      </w:r>
      <w:r w:rsidRPr="00A633E7">
        <w:t xml:space="preserve">Section </w:t>
      </w:r>
      <w:r w:rsidR="003626B1" w:rsidRPr="00A633E7">
        <w:t>32</w:t>
      </w:r>
      <w:r w:rsidRPr="00A633E7">
        <w:noBreakHyphen/>
      </w:r>
      <w:r w:rsidR="003626B1" w:rsidRPr="00A633E7">
        <w:t>1425; 1973 (58) 297.</w:t>
      </w:r>
    </w:p>
    <w:p w:rsidR="00A633E7" w:rsidRP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rPr>
          <w:b/>
        </w:rPr>
        <w:t xml:space="preserve">SECTION </w:t>
      </w:r>
      <w:r w:rsidR="003626B1" w:rsidRPr="00A633E7">
        <w:rPr>
          <w:b/>
        </w:rPr>
        <w:t>23</w:t>
      </w:r>
      <w:r w:rsidRPr="00A633E7">
        <w:rPr>
          <w:b/>
        </w:rPr>
        <w:noBreakHyphen/>
      </w:r>
      <w:r w:rsidR="003626B1" w:rsidRPr="00A633E7">
        <w:rPr>
          <w:b/>
        </w:rPr>
        <w:t>37</w:t>
      </w:r>
      <w:r w:rsidRPr="00A633E7">
        <w:rPr>
          <w:b/>
        </w:rPr>
        <w:noBreakHyphen/>
      </w:r>
      <w:r w:rsidR="003626B1" w:rsidRPr="00A633E7">
        <w:rPr>
          <w:b/>
        </w:rPr>
        <w:t>60.</w:t>
      </w:r>
      <w:r w:rsidR="003626B1" w:rsidRPr="00A633E7">
        <w:t xml:space="preserve"> Application of chapter.</w:t>
      </w:r>
    </w:p>
    <w:p w:rsidR="00A633E7" w:rsidRDefault="003626B1"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633E7">
        <w:tab/>
        <w:t>This chapter applies only to installations and replacements made after July 1, 1974, and shall not apply to contracts awarded or pursuant to an invitation for bids accomplished before July 1, 1974.</w:t>
      </w: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633E7" w:rsidRDefault="00A633E7"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26B1" w:rsidRPr="00A633E7">
        <w:t xml:space="preserve">: 1962 Code </w:t>
      </w:r>
      <w:r w:rsidRPr="00A633E7">
        <w:t xml:space="preserve">Section </w:t>
      </w:r>
      <w:r w:rsidR="003626B1" w:rsidRPr="00A633E7">
        <w:t>32</w:t>
      </w:r>
      <w:r w:rsidRPr="00A633E7">
        <w:noBreakHyphen/>
      </w:r>
      <w:r w:rsidR="003626B1" w:rsidRPr="00A633E7">
        <w:t>1426; 1973 (58) 297.</w:t>
      </w:r>
    </w:p>
    <w:p w:rsidR="00F25049" w:rsidRPr="00A633E7" w:rsidRDefault="00F25049" w:rsidP="00A633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633E7" w:rsidSect="00A633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E7" w:rsidRDefault="00A633E7" w:rsidP="00A633E7">
      <w:pPr>
        <w:spacing w:after="0" w:line="240" w:lineRule="auto"/>
      </w:pPr>
      <w:r>
        <w:separator/>
      </w:r>
    </w:p>
  </w:endnote>
  <w:endnote w:type="continuationSeparator" w:id="0">
    <w:p w:rsidR="00A633E7" w:rsidRDefault="00A633E7" w:rsidP="00A6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E7" w:rsidRPr="00A633E7" w:rsidRDefault="00A633E7" w:rsidP="00A63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E7" w:rsidRPr="00A633E7" w:rsidRDefault="00A633E7" w:rsidP="00A63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E7" w:rsidRPr="00A633E7" w:rsidRDefault="00A633E7" w:rsidP="00A63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E7" w:rsidRDefault="00A633E7" w:rsidP="00A633E7">
      <w:pPr>
        <w:spacing w:after="0" w:line="240" w:lineRule="auto"/>
      </w:pPr>
      <w:r>
        <w:separator/>
      </w:r>
    </w:p>
  </w:footnote>
  <w:footnote w:type="continuationSeparator" w:id="0">
    <w:p w:rsidR="00A633E7" w:rsidRDefault="00A633E7" w:rsidP="00A6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E7" w:rsidRPr="00A633E7" w:rsidRDefault="00A633E7" w:rsidP="00A63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E7" w:rsidRPr="00A633E7" w:rsidRDefault="00A633E7" w:rsidP="00A63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E7" w:rsidRPr="00A633E7" w:rsidRDefault="00A633E7" w:rsidP="00A63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B1"/>
    <w:rsid w:val="003626B1"/>
    <w:rsid w:val="00A633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87795-AFCB-4914-BA08-ADF9425D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6B1"/>
    <w:rPr>
      <w:rFonts w:ascii="Courier New" w:eastAsia="Times New Roman" w:hAnsi="Courier New" w:cs="Courier New"/>
      <w:sz w:val="20"/>
      <w:szCs w:val="20"/>
    </w:rPr>
  </w:style>
  <w:style w:type="paragraph" w:styleId="Header">
    <w:name w:val="header"/>
    <w:basedOn w:val="Normal"/>
    <w:link w:val="HeaderChar"/>
    <w:uiPriority w:val="99"/>
    <w:unhideWhenUsed/>
    <w:rsid w:val="00A6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E7"/>
    <w:rPr>
      <w:rFonts w:ascii="Times New Roman" w:hAnsi="Times New Roman" w:cs="Times New Roman"/>
    </w:rPr>
  </w:style>
  <w:style w:type="paragraph" w:styleId="Footer">
    <w:name w:val="footer"/>
    <w:basedOn w:val="Normal"/>
    <w:link w:val="FooterChar"/>
    <w:uiPriority w:val="99"/>
    <w:unhideWhenUsed/>
    <w:rsid w:val="00A6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3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995</Words>
  <Characters>5675</Characters>
  <Application>Microsoft Office Word</Application>
  <DocSecurity>0</DocSecurity>
  <Lines>47</Lines>
  <Paragraphs>13</Paragraphs>
  <ScaleCrop>false</ScaleCrop>
  <Company>Legislative Services Agency (LSA)</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