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39A" w:rsidRDefault="00740EA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E039A">
        <w:t>CHAPTER 9</w:t>
      </w:r>
    </w:p>
    <w:p w:rsidR="001E039A" w:rsidRPr="001E039A" w:rsidRDefault="00740EA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E039A">
        <w:t>Separate Composition of One of Joint Debtors</w:t>
      </w:r>
      <w:bookmarkStart w:id="0" w:name="_GoBack"/>
      <w:bookmarkEnd w:id="0"/>
    </w:p>
    <w:p w:rsidR="001E039A" w:rsidRPr="001E039A" w:rsidRDefault="001E039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E039A" w:rsidRDefault="001E039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39A">
        <w:rPr>
          <w:b/>
        </w:rPr>
        <w:t xml:space="preserve">SECTION </w:t>
      </w:r>
      <w:r w:rsidR="00740EAA" w:rsidRPr="001E039A">
        <w:rPr>
          <w:b/>
        </w:rPr>
        <w:t>32</w:t>
      </w:r>
      <w:r w:rsidRPr="001E039A">
        <w:rPr>
          <w:b/>
        </w:rPr>
        <w:noBreakHyphen/>
      </w:r>
      <w:r w:rsidR="00740EAA" w:rsidRPr="001E039A">
        <w:rPr>
          <w:b/>
        </w:rPr>
        <w:t>9</w:t>
      </w:r>
      <w:r w:rsidRPr="001E039A">
        <w:rPr>
          <w:b/>
        </w:rPr>
        <w:noBreakHyphen/>
      </w:r>
      <w:r w:rsidR="00740EAA" w:rsidRPr="001E039A">
        <w:rPr>
          <w:b/>
        </w:rPr>
        <w:t>10.</w:t>
      </w:r>
      <w:r w:rsidR="00740EAA" w:rsidRPr="001E039A">
        <w:t xml:space="preserve"> Separate composition of indebtedness by join debtor.</w:t>
      </w:r>
    </w:p>
    <w:p w:rsidR="001E039A" w:rsidRDefault="00740EA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39A">
        <w:tab/>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w:t>
      </w:r>
      <w:r w:rsidR="001E039A" w:rsidRPr="001E039A">
        <w:t>’</w:t>
      </w:r>
      <w:r w:rsidRPr="001E039A">
        <w:t>s right of action against any other joint debtor or his right to take any other proceeding against the latter unless an intent to release or exonerate him appears affirmatively upon the face thereof.</w:t>
      </w:r>
    </w:p>
    <w:p w:rsidR="001E039A" w:rsidRDefault="001E039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039A" w:rsidRPr="001E039A" w:rsidRDefault="001E039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0EAA" w:rsidRPr="001E039A">
        <w:t xml:space="preserve">: 1962 Code </w:t>
      </w:r>
      <w:r w:rsidRPr="001E039A">
        <w:t xml:space="preserve">Section </w:t>
      </w:r>
      <w:r w:rsidR="00740EAA" w:rsidRPr="001E039A">
        <w:t>11</w:t>
      </w:r>
      <w:r w:rsidRPr="001E039A">
        <w:noBreakHyphen/>
      </w:r>
      <w:r w:rsidR="00740EAA" w:rsidRPr="001E039A">
        <w:t xml:space="preserve">251; 1952 Code </w:t>
      </w:r>
      <w:r w:rsidRPr="001E039A">
        <w:t xml:space="preserve">Section </w:t>
      </w:r>
      <w:r w:rsidR="00740EAA" w:rsidRPr="001E039A">
        <w:t>11</w:t>
      </w:r>
      <w:r w:rsidRPr="001E039A">
        <w:noBreakHyphen/>
      </w:r>
      <w:r w:rsidR="00740EAA" w:rsidRPr="001E039A">
        <w:t xml:space="preserve">251; 1942 Code </w:t>
      </w:r>
      <w:r w:rsidRPr="001E039A">
        <w:t xml:space="preserve">Section </w:t>
      </w:r>
      <w:r w:rsidR="00740EAA" w:rsidRPr="001E039A">
        <w:t xml:space="preserve">7038; 1932 Code </w:t>
      </w:r>
      <w:r w:rsidRPr="001E039A">
        <w:t xml:space="preserve">Section </w:t>
      </w:r>
      <w:r w:rsidR="00740EAA" w:rsidRPr="001E039A">
        <w:t xml:space="preserve">7038; Civ. C. </w:t>
      </w:r>
      <w:r w:rsidRPr="001E039A">
        <w:t>‘</w:t>
      </w:r>
      <w:r w:rsidR="00740EAA" w:rsidRPr="001E039A">
        <w:t xml:space="preserve">22 </w:t>
      </w:r>
      <w:r w:rsidRPr="001E039A">
        <w:t xml:space="preserve">Section </w:t>
      </w:r>
      <w:r w:rsidR="00740EAA" w:rsidRPr="001E039A">
        <w:t xml:space="preserve">5598; Civ. C. </w:t>
      </w:r>
      <w:r w:rsidRPr="001E039A">
        <w:t>‘</w:t>
      </w:r>
      <w:r w:rsidR="00740EAA" w:rsidRPr="001E039A">
        <w:t xml:space="preserve">12 </w:t>
      </w:r>
      <w:r w:rsidRPr="001E039A">
        <w:t xml:space="preserve">Section </w:t>
      </w:r>
      <w:r w:rsidR="00740EAA" w:rsidRPr="001E039A">
        <w:t xml:space="preserve">3944; Civ. C. </w:t>
      </w:r>
      <w:r w:rsidRPr="001E039A">
        <w:t>‘</w:t>
      </w:r>
      <w:r w:rsidR="00740EAA" w:rsidRPr="001E039A">
        <w:t xml:space="preserve">02 </w:t>
      </w:r>
      <w:r w:rsidRPr="001E039A">
        <w:t xml:space="preserve">Section </w:t>
      </w:r>
      <w:r w:rsidR="00740EAA" w:rsidRPr="001E039A">
        <w:t>2841; R. S. 2311; 1883 (18) 431.</w:t>
      </w:r>
    </w:p>
    <w:p w:rsidR="001E039A" w:rsidRPr="001E039A" w:rsidRDefault="001E039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039A" w:rsidRDefault="001E039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39A">
        <w:rPr>
          <w:b/>
        </w:rPr>
        <w:t xml:space="preserve">SECTION </w:t>
      </w:r>
      <w:r w:rsidR="00740EAA" w:rsidRPr="001E039A">
        <w:rPr>
          <w:b/>
        </w:rPr>
        <w:t>32</w:t>
      </w:r>
      <w:r w:rsidRPr="001E039A">
        <w:rPr>
          <w:b/>
        </w:rPr>
        <w:noBreakHyphen/>
      </w:r>
      <w:r w:rsidR="00740EAA" w:rsidRPr="001E039A">
        <w:rPr>
          <w:b/>
        </w:rPr>
        <w:t>9</w:t>
      </w:r>
      <w:r w:rsidRPr="001E039A">
        <w:rPr>
          <w:b/>
        </w:rPr>
        <w:noBreakHyphen/>
      </w:r>
      <w:r w:rsidR="00740EAA" w:rsidRPr="001E039A">
        <w:rPr>
          <w:b/>
        </w:rPr>
        <w:t>20.</w:t>
      </w:r>
      <w:r w:rsidR="00740EAA" w:rsidRPr="001E039A">
        <w:t xml:space="preserve"> Satisfying judgment recovered.</w:t>
      </w:r>
    </w:p>
    <w:p w:rsidR="001E039A" w:rsidRDefault="00740EA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39A">
        <w:tab/>
        <w:t xml:space="preserve">An instrument given pursuant to </w:t>
      </w:r>
      <w:r w:rsidR="001E039A" w:rsidRPr="001E039A">
        <w:t xml:space="preserve">Section </w:t>
      </w:r>
      <w:r w:rsidRPr="001E039A">
        <w:t>32</w:t>
      </w:r>
      <w:r w:rsidR="001E039A" w:rsidRPr="001E039A">
        <w:noBreakHyphen/>
      </w:r>
      <w:r w:rsidRPr="001E039A">
        <w:t>9</w:t>
      </w:r>
      <w:r w:rsidR="001E039A" w:rsidRPr="001E039A">
        <w:noBreakHyphen/>
      </w:r>
      <w:r w:rsidRPr="001E039A">
        <w:t>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w:t>
      </w:r>
    </w:p>
    <w:p w:rsidR="001E039A" w:rsidRDefault="001E039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039A" w:rsidRPr="001E039A" w:rsidRDefault="001E039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0EAA" w:rsidRPr="001E039A">
        <w:t xml:space="preserve">: 1962 Code </w:t>
      </w:r>
      <w:r w:rsidRPr="001E039A">
        <w:t xml:space="preserve">Section </w:t>
      </w:r>
      <w:r w:rsidR="00740EAA" w:rsidRPr="001E039A">
        <w:t>11</w:t>
      </w:r>
      <w:r w:rsidRPr="001E039A">
        <w:noBreakHyphen/>
      </w:r>
      <w:r w:rsidR="00740EAA" w:rsidRPr="001E039A">
        <w:t xml:space="preserve">252; 1952 Code </w:t>
      </w:r>
      <w:r w:rsidRPr="001E039A">
        <w:t xml:space="preserve">Section </w:t>
      </w:r>
      <w:r w:rsidR="00740EAA" w:rsidRPr="001E039A">
        <w:t>11</w:t>
      </w:r>
      <w:r w:rsidRPr="001E039A">
        <w:noBreakHyphen/>
      </w:r>
      <w:r w:rsidR="00740EAA" w:rsidRPr="001E039A">
        <w:t xml:space="preserve">252; 1942 Code </w:t>
      </w:r>
      <w:r w:rsidRPr="001E039A">
        <w:t xml:space="preserve">Section </w:t>
      </w:r>
      <w:r w:rsidR="00740EAA" w:rsidRPr="001E039A">
        <w:t xml:space="preserve">7039; 1932 Code </w:t>
      </w:r>
      <w:r w:rsidRPr="001E039A">
        <w:t xml:space="preserve">Section </w:t>
      </w:r>
      <w:r w:rsidR="00740EAA" w:rsidRPr="001E039A">
        <w:t xml:space="preserve">7039; Civ. C. </w:t>
      </w:r>
      <w:r w:rsidRPr="001E039A">
        <w:t>‘</w:t>
      </w:r>
      <w:r w:rsidR="00740EAA" w:rsidRPr="001E039A">
        <w:t xml:space="preserve">22 </w:t>
      </w:r>
      <w:r w:rsidRPr="001E039A">
        <w:t xml:space="preserve">Section </w:t>
      </w:r>
      <w:r w:rsidR="00740EAA" w:rsidRPr="001E039A">
        <w:t xml:space="preserve">5599; Civ. C. </w:t>
      </w:r>
      <w:r w:rsidRPr="001E039A">
        <w:t>‘</w:t>
      </w:r>
      <w:r w:rsidR="00740EAA" w:rsidRPr="001E039A">
        <w:t xml:space="preserve">12 </w:t>
      </w:r>
      <w:r w:rsidRPr="001E039A">
        <w:t xml:space="preserve">Section </w:t>
      </w:r>
      <w:r w:rsidR="00740EAA" w:rsidRPr="001E039A">
        <w:t xml:space="preserve">3945; Civ. C. </w:t>
      </w:r>
      <w:r w:rsidRPr="001E039A">
        <w:t>‘</w:t>
      </w:r>
      <w:r w:rsidR="00740EAA" w:rsidRPr="001E039A">
        <w:t xml:space="preserve">02 </w:t>
      </w:r>
      <w:r w:rsidRPr="001E039A">
        <w:t xml:space="preserve">Section </w:t>
      </w:r>
      <w:r w:rsidR="00740EAA" w:rsidRPr="001E039A">
        <w:t>2842; R. S. 2312; 1883 (18) 431.</w:t>
      </w:r>
    </w:p>
    <w:p w:rsidR="001E039A" w:rsidRPr="001E039A" w:rsidRDefault="001E039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039A" w:rsidRDefault="001E039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39A">
        <w:rPr>
          <w:b/>
        </w:rPr>
        <w:t xml:space="preserve">SECTION </w:t>
      </w:r>
      <w:r w:rsidR="00740EAA" w:rsidRPr="001E039A">
        <w:rPr>
          <w:b/>
        </w:rPr>
        <w:t>32</w:t>
      </w:r>
      <w:r w:rsidRPr="001E039A">
        <w:rPr>
          <w:b/>
        </w:rPr>
        <w:noBreakHyphen/>
      </w:r>
      <w:r w:rsidR="00740EAA" w:rsidRPr="001E039A">
        <w:rPr>
          <w:b/>
        </w:rPr>
        <w:t>9</w:t>
      </w:r>
      <w:r w:rsidRPr="001E039A">
        <w:rPr>
          <w:b/>
        </w:rPr>
        <w:noBreakHyphen/>
      </w:r>
      <w:r w:rsidR="00740EAA" w:rsidRPr="001E039A">
        <w:rPr>
          <w:b/>
        </w:rPr>
        <w:t>30.</w:t>
      </w:r>
      <w:r w:rsidR="00740EAA" w:rsidRPr="001E039A">
        <w:t xml:space="preserve"> Rights of joint debtor who has not compounded.</w:t>
      </w:r>
    </w:p>
    <w:p w:rsidR="001E039A" w:rsidRDefault="00740EA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039A">
        <w:tab/>
        <w:t>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w:t>
      </w:r>
    </w:p>
    <w:p w:rsidR="001E039A" w:rsidRDefault="001E039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039A" w:rsidRDefault="001E039A"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0EAA" w:rsidRPr="001E039A">
        <w:t xml:space="preserve">: 1962 Code </w:t>
      </w:r>
      <w:r w:rsidRPr="001E039A">
        <w:t xml:space="preserve">Section </w:t>
      </w:r>
      <w:r w:rsidR="00740EAA" w:rsidRPr="001E039A">
        <w:t>11</w:t>
      </w:r>
      <w:r w:rsidRPr="001E039A">
        <w:noBreakHyphen/>
      </w:r>
      <w:r w:rsidR="00740EAA" w:rsidRPr="001E039A">
        <w:t xml:space="preserve">253; 1952 Code </w:t>
      </w:r>
      <w:r w:rsidRPr="001E039A">
        <w:t xml:space="preserve">Section </w:t>
      </w:r>
      <w:r w:rsidR="00740EAA" w:rsidRPr="001E039A">
        <w:t>11</w:t>
      </w:r>
      <w:r w:rsidRPr="001E039A">
        <w:noBreakHyphen/>
      </w:r>
      <w:r w:rsidR="00740EAA" w:rsidRPr="001E039A">
        <w:t xml:space="preserve">253; 1942 Code </w:t>
      </w:r>
      <w:r w:rsidRPr="001E039A">
        <w:t xml:space="preserve">Section </w:t>
      </w:r>
      <w:r w:rsidR="00740EAA" w:rsidRPr="001E039A">
        <w:t xml:space="preserve">7040; 1932 Code </w:t>
      </w:r>
      <w:r w:rsidRPr="001E039A">
        <w:t xml:space="preserve">Section </w:t>
      </w:r>
      <w:r w:rsidR="00740EAA" w:rsidRPr="001E039A">
        <w:t xml:space="preserve">7040; Civ. C. </w:t>
      </w:r>
      <w:r w:rsidRPr="001E039A">
        <w:t>‘</w:t>
      </w:r>
      <w:r w:rsidR="00740EAA" w:rsidRPr="001E039A">
        <w:t xml:space="preserve">22 </w:t>
      </w:r>
      <w:r w:rsidRPr="001E039A">
        <w:t xml:space="preserve">Section </w:t>
      </w:r>
      <w:r w:rsidR="00740EAA" w:rsidRPr="001E039A">
        <w:t xml:space="preserve">5600; Civ. C. </w:t>
      </w:r>
      <w:r w:rsidRPr="001E039A">
        <w:t>‘</w:t>
      </w:r>
      <w:r w:rsidR="00740EAA" w:rsidRPr="001E039A">
        <w:t xml:space="preserve">12 </w:t>
      </w:r>
      <w:r w:rsidRPr="001E039A">
        <w:t xml:space="preserve">Section </w:t>
      </w:r>
      <w:r w:rsidR="00740EAA" w:rsidRPr="001E039A">
        <w:t xml:space="preserve">3946; Civ. C. </w:t>
      </w:r>
      <w:r w:rsidRPr="001E039A">
        <w:t>‘</w:t>
      </w:r>
      <w:r w:rsidR="00740EAA" w:rsidRPr="001E039A">
        <w:t xml:space="preserve">02 </w:t>
      </w:r>
      <w:r w:rsidRPr="001E039A">
        <w:t xml:space="preserve">Section </w:t>
      </w:r>
      <w:r w:rsidR="00740EAA" w:rsidRPr="001E039A">
        <w:t>2843; R. S. 2313; 1883 (18) 431.</w:t>
      </w:r>
    </w:p>
    <w:p w:rsidR="00F25049" w:rsidRPr="001E039A" w:rsidRDefault="00F25049" w:rsidP="001E0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E039A" w:rsidSect="001E039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9A" w:rsidRDefault="001E039A" w:rsidP="001E039A">
      <w:pPr>
        <w:spacing w:after="0" w:line="240" w:lineRule="auto"/>
      </w:pPr>
      <w:r>
        <w:separator/>
      </w:r>
    </w:p>
  </w:endnote>
  <w:endnote w:type="continuationSeparator" w:id="0">
    <w:p w:rsidR="001E039A" w:rsidRDefault="001E039A" w:rsidP="001E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9A" w:rsidRPr="001E039A" w:rsidRDefault="001E039A" w:rsidP="001E0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9A" w:rsidRPr="001E039A" w:rsidRDefault="001E039A" w:rsidP="001E0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9A" w:rsidRPr="001E039A" w:rsidRDefault="001E039A" w:rsidP="001E0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9A" w:rsidRDefault="001E039A" w:rsidP="001E039A">
      <w:pPr>
        <w:spacing w:after="0" w:line="240" w:lineRule="auto"/>
      </w:pPr>
      <w:r>
        <w:separator/>
      </w:r>
    </w:p>
  </w:footnote>
  <w:footnote w:type="continuationSeparator" w:id="0">
    <w:p w:rsidR="001E039A" w:rsidRDefault="001E039A" w:rsidP="001E0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9A" w:rsidRPr="001E039A" w:rsidRDefault="001E039A" w:rsidP="001E0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9A" w:rsidRPr="001E039A" w:rsidRDefault="001E039A" w:rsidP="001E0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9A" w:rsidRPr="001E039A" w:rsidRDefault="001E039A" w:rsidP="001E0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AA"/>
    <w:rsid w:val="001E039A"/>
    <w:rsid w:val="00740E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97ECB-CCF5-41B1-8888-3291344D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0EAA"/>
    <w:rPr>
      <w:rFonts w:ascii="Courier New" w:eastAsia="Times New Roman" w:hAnsi="Courier New" w:cs="Courier New"/>
      <w:sz w:val="20"/>
      <w:szCs w:val="20"/>
    </w:rPr>
  </w:style>
  <w:style w:type="paragraph" w:styleId="Header">
    <w:name w:val="header"/>
    <w:basedOn w:val="Normal"/>
    <w:link w:val="HeaderChar"/>
    <w:uiPriority w:val="99"/>
    <w:unhideWhenUsed/>
    <w:rsid w:val="001E0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39A"/>
    <w:rPr>
      <w:rFonts w:ascii="Times New Roman" w:hAnsi="Times New Roman" w:cs="Times New Roman"/>
    </w:rPr>
  </w:style>
  <w:style w:type="paragraph" w:styleId="Footer">
    <w:name w:val="footer"/>
    <w:basedOn w:val="Normal"/>
    <w:link w:val="FooterChar"/>
    <w:uiPriority w:val="99"/>
    <w:unhideWhenUsed/>
    <w:rsid w:val="001E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3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406</Words>
  <Characters>2320</Characters>
  <Application>Microsoft Office Word</Application>
  <DocSecurity>0</DocSecurity>
  <Lines>19</Lines>
  <Paragraphs>5</Paragraphs>
  <ScaleCrop>false</ScaleCrop>
  <Company>Legislative Services Agency (LSA)</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2017-10-24T17:07:00Z</dcterms:created>
  <dcterms:modified xsi:type="dcterms:W3CDTF">2017-10-24T17:07:00Z</dcterms:modified>
</cp:coreProperties>
</file>