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E10" w:rsidRDefault="00B05415" w:rsidP="00FA2E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bookmarkStart w:id="0" w:name="_GoBack"/>
      <w:bookmarkEnd w:id="0"/>
      <w:r w:rsidRPr="00FA2E10">
        <w:t>CHAPTER 8</w:t>
      </w:r>
    </w:p>
    <w:p w:rsidR="00FA2E10" w:rsidRDefault="00B05415" w:rsidP="00FA2E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FA2E10">
        <w:t>Wage Earner Receivership</w:t>
      </w:r>
    </w:p>
    <w:p w:rsidR="00FA2E10" w:rsidRDefault="00B05415" w:rsidP="00FA2E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FA2E10">
        <w:t>(Reserved for Future Use)</w:t>
      </w:r>
    </w:p>
    <w:p w:rsidR="00F25049" w:rsidRPr="00FA2E10" w:rsidRDefault="00F25049" w:rsidP="00FA2E1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FA2E10" w:rsidSect="00FA2E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E10" w:rsidRDefault="00FA2E10" w:rsidP="00FA2E10">
      <w:pPr>
        <w:spacing w:after="0" w:line="240" w:lineRule="auto"/>
      </w:pPr>
      <w:r>
        <w:separator/>
      </w:r>
    </w:p>
  </w:endnote>
  <w:endnote w:type="continuationSeparator" w:id="0">
    <w:p w:rsidR="00FA2E10" w:rsidRDefault="00FA2E10" w:rsidP="00FA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E10" w:rsidRDefault="00FA2E10" w:rsidP="00FA2E10">
      <w:pPr>
        <w:spacing w:after="0" w:line="240" w:lineRule="auto"/>
      </w:pPr>
      <w:r>
        <w:separator/>
      </w:r>
    </w:p>
  </w:footnote>
  <w:footnote w:type="continuationSeparator" w:id="0">
    <w:p w:rsidR="00FA2E10" w:rsidRDefault="00FA2E10" w:rsidP="00FA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E10" w:rsidRPr="00FA2E10" w:rsidRDefault="00FA2E10" w:rsidP="00FA2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15"/>
    <w:rsid w:val="00B05415"/>
    <w:rsid w:val="00F25049"/>
    <w:rsid w:val="00FA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5B992-B6D5-4822-9EF8-E7167FFB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05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41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A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E1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E1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>Legislative Services Agency (LSA)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2017-10-24T17:17:00Z</dcterms:created>
  <dcterms:modified xsi:type="dcterms:W3CDTF">2017-10-24T17:17:00Z</dcterms:modified>
</cp:coreProperties>
</file>