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7E9B">
        <w:t>CHAPTER 17</w:t>
      </w:r>
    </w:p>
    <w:p w:rsidR="00367E9B" w:rsidRP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7E9B">
        <w:t>Reciprocal Insurance</w:t>
      </w:r>
      <w:bookmarkStart w:id="0" w:name="_GoBack"/>
      <w:bookmarkEnd w:id="0"/>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10.</w:t>
      </w:r>
      <w:r w:rsidR="00714965" w:rsidRPr="00367E9B">
        <w:t xml:space="preserve"> Subscribers authorized to exchange reciprocal or interinsurance contracts.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 xml:space="preserve">Individuals, partnerships, and corporations of this State, designated as </w:t>
      </w:r>
      <w:r w:rsidR="00367E9B" w:rsidRPr="00367E9B">
        <w:t>“</w:t>
      </w:r>
      <w:r w:rsidRPr="00367E9B">
        <w:t>subscribers</w:t>
      </w:r>
      <w:r w:rsidR="00367E9B" w:rsidRPr="00367E9B">
        <w:t>”</w:t>
      </w:r>
      <w:r w:rsidRPr="00367E9B">
        <w:t>,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10 [1962 Code </w:t>
      </w:r>
      <w:r w:rsidRPr="00367E9B">
        <w:t xml:space="preserve">Section </w:t>
      </w:r>
      <w:r w:rsidR="00714965" w:rsidRPr="00367E9B">
        <w:t>37</w:t>
      </w:r>
      <w:r w:rsidRPr="00367E9B">
        <w:noBreakHyphen/>
      </w:r>
      <w:r w:rsidR="00714965" w:rsidRPr="00367E9B">
        <w:t xml:space="preserve">561;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10 [1947 (45) 322; 1952 Code </w:t>
      </w:r>
      <w:r w:rsidRPr="00367E9B">
        <w:t xml:space="preserve">Section </w:t>
      </w:r>
      <w:r w:rsidR="00714965" w:rsidRPr="00367E9B">
        <w:t>37</w:t>
      </w:r>
      <w:r w:rsidRPr="00367E9B">
        <w:noBreakHyphen/>
      </w:r>
      <w:r w:rsidR="00714965" w:rsidRPr="00367E9B">
        <w:t xml:space="preserve">801; 1962 Code </w:t>
      </w:r>
      <w:r w:rsidRPr="00367E9B">
        <w:t xml:space="preserve">Section </w:t>
      </w:r>
      <w:r w:rsidR="00714965" w:rsidRPr="00367E9B">
        <w:t>37</w:t>
      </w:r>
      <w:r w:rsidRPr="00367E9B">
        <w:noBreakHyphen/>
      </w:r>
      <w:r w:rsidR="00714965" w:rsidRPr="00367E9B">
        <w:t xml:space="preserve">801]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10 by 1987 Act No. 155, </w:t>
      </w:r>
      <w:r w:rsidRPr="00367E9B">
        <w:t xml:space="preserve">Section </w:t>
      </w:r>
      <w:r w:rsidR="00714965" w:rsidRPr="00367E9B">
        <w:t>1.</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30.</w:t>
      </w:r>
      <w:r w:rsidR="00714965" w:rsidRPr="00367E9B">
        <w:t xml:space="preserve"> Verified declaration to be filed with Director.</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The subscribers shall, through their attorney, file with the department a declaration verified by the oath of the attorney setting forth:</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(2) The kind of insurance to be effected or exchanged.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(3) A copy of the form of policy contract or agreement under or by which the insurance is to be effected or exchanged.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(4) A copy of the form of power of attorney or other authority of the attorney under which the insurance is to be effected or exchanged.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(5) The location of the office or offices from which the contracts or agreements are to be issued.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(6) That applications have been made for indemnity upon at least one hundred separate risks aggregating not less than one and one</w:t>
      </w:r>
      <w:r w:rsidR="00367E9B" w:rsidRPr="00367E9B">
        <w:noBreakHyphen/>
      </w:r>
      <w:r w:rsidRPr="00367E9B">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367E9B" w:rsidRPr="00367E9B">
        <w:noBreakHyphen/>
      </w:r>
      <w:r w:rsidRPr="00367E9B">
        <w:t>half million dollars represented by executed contracts or bona fide applications to become concurrently effective on any or all classes of automobile insurance effected by the subscribers through the attorney.</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(7) That there are assets conforming to the requirements of Section 38</w:t>
      </w:r>
      <w:r w:rsidR="00367E9B" w:rsidRPr="00367E9B">
        <w:noBreakHyphen/>
      </w:r>
      <w:r w:rsidRPr="00367E9B">
        <w:t>17</w:t>
      </w:r>
      <w:r w:rsidR="00367E9B" w:rsidRPr="00367E9B">
        <w:noBreakHyphen/>
      </w:r>
      <w:r w:rsidRPr="00367E9B">
        <w:t>100 in the possession of the attorney and available for the payment of losses.</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30 [1962 Code </w:t>
      </w:r>
      <w:r w:rsidRPr="00367E9B">
        <w:t xml:space="preserve">Section </w:t>
      </w:r>
      <w:r w:rsidR="00714965" w:rsidRPr="00367E9B">
        <w:t>37</w:t>
      </w:r>
      <w:r w:rsidRPr="00367E9B">
        <w:noBreakHyphen/>
      </w:r>
      <w:r w:rsidR="00714965" w:rsidRPr="00367E9B">
        <w:t xml:space="preserve">562;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30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30 [1947 (45) 322; 1952 Code </w:t>
      </w:r>
      <w:r w:rsidRPr="00367E9B">
        <w:t xml:space="preserve">Section </w:t>
      </w:r>
      <w:r w:rsidR="00714965" w:rsidRPr="00367E9B">
        <w:t>37</w:t>
      </w:r>
      <w:r w:rsidRPr="00367E9B">
        <w:noBreakHyphen/>
      </w:r>
      <w:r w:rsidR="00714965" w:rsidRPr="00367E9B">
        <w:t xml:space="preserve">803; 1962 Code </w:t>
      </w:r>
      <w:r w:rsidRPr="00367E9B">
        <w:t xml:space="preserve">Section </w:t>
      </w:r>
      <w:r w:rsidR="00714965" w:rsidRPr="00367E9B">
        <w:t>37</w:t>
      </w:r>
      <w:r w:rsidRPr="00367E9B">
        <w:noBreakHyphen/>
      </w:r>
      <w:r w:rsidR="00714965" w:rsidRPr="00367E9B">
        <w:t xml:space="preserve">803]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30 by 1987 Act No. 155, </w:t>
      </w:r>
      <w:r w:rsidRPr="00367E9B">
        <w:t xml:space="preserve">Section </w:t>
      </w:r>
      <w:r w:rsidR="00714965" w:rsidRPr="00367E9B">
        <w:t xml:space="preserve">1; 1993 Act No. 181, </w:t>
      </w:r>
      <w:r w:rsidRPr="00367E9B">
        <w:t xml:space="preserve">Section </w:t>
      </w:r>
      <w:r w:rsidR="00714965" w:rsidRPr="00367E9B">
        <w:t>542.</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40.</w:t>
      </w:r>
      <w:r w:rsidR="00714965" w:rsidRPr="00367E9B">
        <w:t xml:space="preserve"> Maximum liability of subscribers.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The maximum liability of any subscriber for losses and expenses must be fixed and determined by the power of attorney.</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40 [1962 Code </w:t>
      </w:r>
      <w:r w:rsidRPr="00367E9B">
        <w:t xml:space="preserve">Section </w:t>
      </w:r>
      <w:r w:rsidR="00714965" w:rsidRPr="00367E9B">
        <w:t>37</w:t>
      </w:r>
      <w:r w:rsidRPr="00367E9B">
        <w:noBreakHyphen/>
      </w:r>
      <w:r w:rsidR="00714965" w:rsidRPr="00367E9B">
        <w:t xml:space="preserve">563;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40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40 [1947 (45) 322; 1952 Code </w:t>
      </w:r>
      <w:r w:rsidRPr="00367E9B">
        <w:t xml:space="preserve">Section </w:t>
      </w:r>
      <w:r w:rsidR="00714965" w:rsidRPr="00367E9B">
        <w:t>37</w:t>
      </w:r>
      <w:r w:rsidRPr="00367E9B">
        <w:noBreakHyphen/>
      </w:r>
      <w:r w:rsidR="00714965" w:rsidRPr="00367E9B">
        <w:t xml:space="preserve">804; 1962 Code </w:t>
      </w:r>
      <w:r w:rsidRPr="00367E9B">
        <w:t xml:space="preserve">Section </w:t>
      </w:r>
      <w:r w:rsidR="00714965" w:rsidRPr="00367E9B">
        <w:t>37</w:t>
      </w:r>
      <w:r w:rsidRPr="00367E9B">
        <w:noBreakHyphen/>
      </w:r>
      <w:r w:rsidR="00714965" w:rsidRPr="00367E9B">
        <w:t xml:space="preserve">804; 1964 (53) 2054]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40 by 1987 Act No. 155, </w:t>
      </w:r>
      <w:r w:rsidRPr="00367E9B">
        <w:t xml:space="preserve">Section </w:t>
      </w:r>
      <w:r w:rsidR="00714965" w:rsidRPr="00367E9B">
        <w:t>1.</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50.</w:t>
      </w:r>
      <w:r w:rsidR="00714965" w:rsidRPr="00367E9B">
        <w:t xml:space="preserve"> Deposit of securities.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lastRenderedPageBreak/>
        <w:tab/>
        <w:t>The director or his designee shall require every reciprocal exchange to provide security deposits pursuant to Sections 38</w:t>
      </w:r>
      <w:r w:rsidR="00367E9B" w:rsidRPr="00367E9B">
        <w:noBreakHyphen/>
      </w:r>
      <w:r w:rsidRPr="00367E9B">
        <w:t>9</w:t>
      </w:r>
      <w:r w:rsidR="00367E9B" w:rsidRPr="00367E9B">
        <w:noBreakHyphen/>
      </w:r>
      <w:r w:rsidRPr="00367E9B">
        <w:t>80 to 38</w:t>
      </w:r>
      <w:r w:rsidR="00367E9B" w:rsidRPr="00367E9B">
        <w:noBreakHyphen/>
      </w:r>
      <w:r w:rsidRPr="00367E9B">
        <w:t>9</w:t>
      </w:r>
      <w:r w:rsidR="00367E9B" w:rsidRPr="00367E9B">
        <w:noBreakHyphen/>
      </w:r>
      <w:r w:rsidRPr="00367E9B">
        <w:t>140 as required for other insurers doing business in this State.</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50 [1962 Code </w:t>
      </w:r>
      <w:r w:rsidRPr="00367E9B">
        <w:t xml:space="preserve">Section </w:t>
      </w:r>
      <w:r w:rsidR="00714965" w:rsidRPr="00367E9B">
        <w:t>37</w:t>
      </w:r>
      <w:r w:rsidRPr="00367E9B">
        <w:noBreakHyphen/>
      </w:r>
      <w:r w:rsidR="00714965" w:rsidRPr="00367E9B">
        <w:t xml:space="preserve">566;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50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50 [1947 (45) 322; 1952 Code </w:t>
      </w:r>
      <w:r w:rsidRPr="00367E9B">
        <w:t xml:space="preserve">Section </w:t>
      </w:r>
      <w:r w:rsidR="00714965" w:rsidRPr="00367E9B">
        <w:t>37</w:t>
      </w:r>
      <w:r w:rsidRPr="00367E9B">
        <w:noBreakHyphen/>
      </w:r>
      <w:r w:rsidR="00714965" w:rsidRPr="00367E9B">
        <w:t xml:space="preserve">805; 1962 Code </w:t>
      </w:r>
      <w:r w:rsidRPr="00367E9B">
        <w:t xml:space="preserve">Section </w:t>
      </w:r>
      <w:r w:rsidR="00714965" w:rsidRPr="00367E9B">
        <w:t>37</w:t>
      </w:r>
      <w:r w:rsidRPr="00367E9B">
        <w:noBreakHyphen/>
      </w:r>
      <w:r w:rsidR="00714965" w:rsidRPr="00367E9B">
        <w:t xml:space="preserve">805; 1964 (53) 2054]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50 by 1987 Act No. 155, </w:t>
      </w:r>
      <w:r w:rsidRPr="00367E9B">
        <w:t xml:space="preserve">Section </w:t>
      </w:r>
      <w:r w:rsidR="00714965" w:rsidRPr="00367E9B">
        <w:t xml:space="preserve">1; 1993 Act No. 181, </w:t>
      </w:r>
      <w:r w:rsidRPr="00367E9B">
        <w:t xml:space="preserve">Section </w:t>
      </w:r>
      <w:r w:rsidR="00714965" w:rsidRPr="00367E9B">
        <w:t>543.</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60.</w:t>
      </w:r>
      <w:r w:rsidR="00714965" w:rsidRPr="00367E9B">
        <w:t xml:space="preserve"> Director shall be appointed agent for service of process on exchanges.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When filing the declaration provided for in Section 38</w:t>
      </w:r>
      <w:r w:rsidR="00367E9B" w:rsidRPr="00367E9B">
        <w:noBreakHyphen/>
      </w:r>
      <w:r w:rsidRPr="00367E9B">
        <w:t>17</w:t>
      </w:r>
      <w:r w:rsidR="00367E9B" w:rsidRPr="00367E9B">
        <w:noBreakHyphen/>
      </w:r>
      <w:r w:rsidRPr="00367E9B">
        <w:t>30, the attorney shall also file with the department a written instrument executed by him for the subscribers stipulating that upon the issuance of a certificate of authority provided for in Section 38</w:t>
      </w:r>
      <w:r w:rsidR="00367E9B" w:rsidRPr="00367E9B">
        <w:noBreakHyphen/>
      </w:r>
      <w:r w:rsidRPr="00367E9B">
        <w:t>17</w:t>
      </w:r>
      <w:r w:rsidR="00367E9B" w:rsidRPr="00367E9B">
        <w:noBreakHyphen/>
      </w:r>
      <w:r w:rsidRPr="00367E9B">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60 [1962 Code </w:t>
      </w:r>
      <w:r w:rsidRPr="00367E9B">
        <w:t xml:space="preserve">Section </w:t>
      </w:r>
      <w:r w:rsidR="00714965" w:rsidRPr="00367E9B">
        <w:t>37</w:t>
      </w:r>
      <w:r w:rsidRPr="00367E9B">
        <w:noBreakHyphen/>
      </w:r>
      <w:r w:rsidR="00714965" w:rsidRPr="00367E9B">
        <w:t xml:space="preserve">567;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60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60 [1947 (45) 322; 1952 Code </w:t>
      </w:r>
      <w:r w:rsidRPr="00367E9B">
        <w:t xml:space="preserve">Section </w:t>
      </w:r>
      <w:r w:rsidR="00714965" w:rsidRPr="00367E9B">
        <w:t>37</w:t>
      </w:r>
      <w:r w:rsidRPr="00367E9B">
        <w:noBreakHyphen/>
      </w:r>
      <w:r w:rsidR="00714965" w:rsidRPr="00367E9B">
        <w:t xml:space="preserve">806; 1962 Code </w:t>
      </w:r>
      <w:r w:rsidRPr="00367E9B">
        <w:t xml:space="preserve">Section </w:t>
      </w:r>
      <w:r w:rsidR="00714965" w:rsidRPr="00367E9B">
        <w:t>37</w:t>
      </w:r>
      <w:r w:rsidRPr="00367E9B">
        <w:noBreakHyphen/>
      </w:r>
      <w:r w:rsidR="00714965" w:rsidRPr="00367E9B">
        <w:t xml:space="preserve">806]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60 by 1987 Act No. 155, </w:t>
      </w:r>
      <w:r w:rsidRPr="00367E9B">
        <w:t xml:space="preserve">Section </w:t>
      </w:r>
      <w:r w:rsidR="00714965" w:rsidRPr="00367E9B">
        <w:t xml:space="preserve">1; 1993 Act No. 181, </w:t>
      </w:r>
      <w:r w:rsidRPr="00367E9B">
        <w:t xml:space="preserve">Section </w:t>
      </w:r>
      <w:r w:rsidR="00714965" w:rsidRPr="00367E9B">
        <w:t>544.</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70.</w:t>
      </w:r>
      <w:r w:rsidR="00714965" w:rsidRPr="00367E9B">
        <w:t xml:space="preserve"> Annual certificate of authority.</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70 [1962 Code </w:t>
      </w:r>
      <w:r w:rsidRPr="00367E9B">
        <w:t xml:space="preserve">Section </w:t>
      </w:r>
      <w:r w:rsidR="00714965" w:rsidRPr="00367E9B">
        <w:t>37</w:t>
      </w:r>
      <w:r w:rsidRPr="00367E9B">
        <w:noBreakHyphen/>
      </w:r>
      <w:r w:rsidR="00714965" w:rsidRPr="00367E9B">
        <w:t xml:space="preserve">568; 1972 (57) 2776; 1977 Act No. 69 </w:t>
      </w:r>
      <w:r w:rsidRPr="00367E9B">
        <w:t xml:space="preserve">Section </w:t>
      </w:r>
      <w:r w:rsidR="00714965" w:rsidRPr="00367E9B">
        <w:t xml:space="preserve">2]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70 by 1987 Act No. 155, </w:t>
      </w:r>
      <w:r w:rsidRPr="00367E9B">
        <w:t xml:space="preserve">Section </w:t>
      </w:r>
      <w:r w:rsidR="00714965" w:rsidRPr="00367E9B">
        <w:t xml:space="preserve">1; Former 1976 Code </w:t>
      </w:r>
      <w:r w:rsidRPr="00367E9B">
        <w:lastRenderedPageBreak/>
        <w:t xml:space="preserve">Section </w:t>
      </w:r>
      <w:r w:rsidR="00714965" w:rsidRPr="00367E9B">
        <w:t>38</w:t>
      </w:r>
      <w:r w:rsidRPr="00367E9B">
        <w:noBreakHyphen/>
      </w:r>
      <w:r w:rsidR="00714965" w:rsidRPr="00367E9B">
        <w:t>45</w:t>
      </w:r>
      <w:r w:rsidRPr="00367E9B">
        <w:noBreakHyphen/>
      </w:r>
      <w:r w:rsidR="00714965" w:rsidRPr="00367E9B">
        <w:t xml:space="preserve">70 [1947 (45) 322; 1952 Code </w:t>
      </w:r>
      <w:r w:rsidRPr="00367E9B">
        <w:t xml:space="preserve">Section </w:t>
      </w:r>
      <w:r w:rsidR="00714965" w:rsidRPr="00367E9B">
        <w:t>37</w:t>
      </w:r>
      <w:r w:rsidRPr="00367E9B">
        <w:noBreakHyphen/>
      </w:r>
      <w:r w:rsidR="00714965" w:rsidRPr="00367E9B">
        <w:t xml:space="preserve">807; 1962 Code </w:t>
      </w:r>
      <w:r w:rsidRPr="00367E9B">
        <w:t xml:space="preserve">Section </w:t>
      </w:r>
      <w:r w:rsidR="00714965" w:rsidRPr="00367E9B">
        <w:t>37</w:t>
      </w:r>
      <w:r w:rsidRPr="00367E9B">
        <w:noBreakHyphen/>
      </w:r>
      <w:r w:rsidR="00714965" w:rsidRPr="00367E9B">
        <w:t xml:space="preserve">807]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70 by 1987 Act No. 155, </w:t>
      </w:r>
      <w:r w:rsidRPr="00367E9B">
        <w:t xml:space="preserve">Section </w:t>
      </w:r>
      <w:r w:rsidR="00714965" w:rsidRPr="00367E9B">
        <w:t xml:space="preserve">1; 1993 Act No. 181, </w:t>
      </w:r>
      <w:r w:rsidRPr="00367E9B">
        <w:t xml:space="preserve">Section </w:t>
      </w:r>
      <w:r w:rsidR="00714965" w:rsidRPr="00367E9B">
        <w:t>545.</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80.</w:t>
      </w:r>
      <w:r w:rsidR="00714965" w:rsidRPr="00367E9B">
        <w:t xml:space="preserve"> Domestic corporations may exchange reciprocal or interinsurance contracts.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80 [1962 Code </w:t>
      </w:r>
      <w:r w:rsidRPr="00367E9B">
        <w:t xml:space="preserve">Section </w:t>
      </w:r>
      <w:r w:rsidR="00714965" w:rsidRPr="00367E9B">
        <w:t>37</w:t>
      </w:r>
      <w:r w:rsidRPr="00367E9B">
        <w:noBreakHyphen/>
      </w:r>
      <w:r w:rsidR="00714965" w:rsidRPr="00367E9B">
        <w:t xml:space="preserve">569; 1972 (57) 2776; 1977 Act No. 69 </w:t>
      </w:r>
      <w:r w:rsidRPr="00367E9B">
        <w:t xml:space="preserve">Section </w:t>
      </w:r>
      <w:r w:rsidR="00714965" w:rsidRPr="00367E9B">
        <w:t xml:space="preserve">3; 1980 Act No. 345, </w:t>
      </w:r>
      <w:r w:rsidRPr="00367E9B">
        <w:t xml:space="preserve">Section </w:t>
      </w:r>
      <w:r w:rsidR="00714965" w:rsidRPr="00367E9B">
        <w:t xml:space="preserve">2]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80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80 [1947 (45) 322; 1952 Code </w:t>
      </w:r>
      <w:r w:rsidRPr="00367E9B">
        <w:t xml:space="preserve">Section </w:t>
      </w:r>
      <w:r w:rsidR="00714965" w:rsidRPr="00367E9B">
        <w:t>37</w:t>
      </w:r>
      <w:r w:rsidRPr="00367E9B">
        <w:noBreakHyphen/>
      </w:r>
      <w:r w:rsidR="00714965" w:rsidRPr="00367E9B">
        <w:t xml:space="preserve">808; 1962 Code </w:t>
      </w:r>
      <w:r w:rsidRPr="00367E9B">
        <w:t xml:space="preserve">Section </w:t>
      </w:r>
      <w:r w:rsidR="00714965" w:rsidRPr="00367E9B">
        <w:t>37</w:t>
      </w:r>
      <w:r w:rsidRPr="00367E9B">
        <w:noBreakHyphen/>
      </w:r>
      <w:r w:rsidR="00714965" w:rsidRPr="00367E9B">
        <w:t xml:space="preserve">808]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80 by 1987 Act No. 155, </w:t>
      </w:r>
      <w:r w:rsidRPr="00367E9B">
        <w:t xml:space="preserve">Section </w:t>
      </w:r>
      <w:r w:rsidR="00714965" w:rsidRPr="00367E9B">
        <w:t>1.</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90.</w:t>
      </w:r>
      <w:r w:rsidR="00714965" w:rsidRPr="00367E9B">
        <w:t xml:space="preserve"> Maximum indemnity on fire risk; statement required.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w:t>
      </w:r>
      <w:r w:rsidRPr="00367E9B">
        <w:lastRenderedPageBreak/>
        <w:t>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90 [1962 Code </w:t>
      </w:r>
      <w:r w:rsidRPr="00367E9B">
        <w:t xml:space="preserve">Section </w:t>
      </w:r>
      <w:r w:rsidR="00714965" w:rsidRPr="00367E9B">
        <w:t>37</w:t>
      </w:r>
      <w:r w:rsidRPr="00367E9B">
        <w:noBreakHyphen/>
      </w:r>
      <w:r w:rsidR="00714965" w:rsidRPr="00367E9B">
        <w:t xml:space="preserve">570;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90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90 [1947 (45) 322; 1952 Code </w:t>
      </w:r>
      <w:r w:rsidRPr="00367E9B">
        <w:t xml:space="preserve">Section </w:t>
      </w:r>
      <w:r w:rsidR="00714965" w:rsidRPr="00367E9B">
        <w:t>37</w:t>
      </w:r>
      <w:r w:rsidRPr="00367E9B">
        <w:noBreakHyphen/>
      </w:r>
      <w:r w:rsidR="00714965" w:rsidRPr="00367E9B">
        <w:t xml:space="preserve">809; 1962 Code </w:t>
      </w:r>
      <w:r w:rsidRPr="00367E9B">
        <w:t xml:space="preserve">Section </w:t>
      </w:r>
      <w:r w:rsidR="00714965" w:rsidRPr="00367E9B">
        <w:t>37</w:t>
      </w:r>
      <w:r w:rsidRPr="00367E9B">
        <w:noBreakHyphen/>
      </w:r>
      <w:r w:rsidR="00714965" w:rsidRPr="00367E9B">
        <w:t xml:space="preserve">809]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90 by 1987 Act No. 155, </w:t>
      </w:r>
      <w:r w:rsidRPr="00367E9B">
        <w:t xml:space="preserve">Section </w:t>
      </w:r>
      <w:r w:rsidR="00714965" w:rsidRPr="00367E9B">
        <w:t xml:space="preserve">1; 1993 Act No. 181, </w:t>
      </w:r>
      <w:r w:rsidRPr="00367E9B">
        <w:t xml:space="preserve">Section </w:t>
      </w:r>
      <w:r w:rsidR="00714965" w:rsidRPr="00367E9B">
        <w:t>546.</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100.</w:t>
      </w:r>
      <w:r w:rsidR="00714965" w:rsidRPr="00367E9B">
        <w:t xml:space="preserve"> Maintenance of assets and guaranty fund.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 xml:space="preserve">There must at all times be maintained as a reserve assets in cash or securities equal to fifty percent of the net annual advance premiums or deposits collected and credited to the accounts of </w:t>
      </w:r>
      <w:r w:rsidRPr="00367E9B">
        <w:lastRenderedPageBreak/>
        <w:t>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367E9B" w:rsidRPr="00367E9B">
        <w:noBreakHyphen/>
      </w:r>
      <w:r w:rsidRPr="00367E9B">
        <w:t>9</w:t>
      </w:r>
      <w:r w:rsidR="00367E9B" w:rsidRPr="00367E9B">
        <w:noBreakHyphen/>
      </w:r>
      <w:r w:rsidRPr="00367E9B">
        <w:t>20 or 38</w:t>
      </w:r>
      <w:r w:rsidR="00367E9B" w:rsidRPr="00367E9B">
        <w:noBreakHyphen/>
      </w:r>
      <w:r w:rsidRPr="00367E9B">
        <w:t>9</w:t>
      </w:r>
      <w:r w:rsidR="00367E9B" w:rsidRPr="00367E9B">
        <w:noBreakHyphen/>
      </w:r>
      <w:r w:rsidRPr="00367E9B">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100 [1962 Code </w:t>
      </w:r>
      <w:r w:rsidRPr="00367E9B">
        <w:t xml:space="preserve">Section </w:t>
      </w:r>
      <w:r w:rsidR="00714965" w:rsidRPr="00367E9B">
        <w:t>37</w:t>
      </w:r>
      <w:r w:rsidRPr="00367E9B">
        <w:noBreakHyphen/>
      </w:r>
      <w:r w:rsidR="00714965" w:rsidRPr="00367E9B">
        <w:t xml:space="preserve">571;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100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100 [1947 (45) 322; 1952 Code </w:t>
      </w:r>
      <w:r w:rsidRPr="00367E9B">
        <w:t xml:space="preserve">Section </w:t>
      </w:r>
      <w:r w:rsidR="00714965" w:rsidRPr="00367E9B">
        <w:t>37</w:t>
      </w:r>
      <w:r w:rsidRPr="00367E9B">
        <w:noBreakHyphen/>
      </w:r>
      <w:r w:rsidR="00714965" w:rsidRPr="00367E9B">
        <w:t xml:space="preserve">810; 1962 Code </w:t>
      </w:r>
      <w:r w:rsidRPr="00367E9B">
        <w:t xml:space="preserve">Section </w:t>
      </w:r>
      <w:r w:rsidR="00714965" w:rsidRPr="00367E9B">
        <w:t>37</w:t>
      </w:r>
      <w:r w:rsidRPr="00367E9B">
        <w:noBreakHyphen/>
      </w:r>
      <w:r w:rsidR="00714965" w:rsidRPr="00367E9B">
        <w:t xml:space="preserve">810; 1964 (53) 2054]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100 by 1987 Act No. 155, </w:t>
      </w:r>
      <w:r w:rsidRPr="00367E9B">
        <w:t xml:space="preserve">Section </w:t>
      </w:r>
      <w:r w:rsidR="00714965" w:rsidRPr="00367E9B">
        <w:t>1.</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110.</w:t>
      </w:r>
      <w:r w:rsidR="00714965" w:rsidRPr="00367E9B">
        <w:t xml:space="preserve"> </w:t>
      </w:r>
      <w:r w:rsidRPr="00367E9B">
        <w:t>“</w:t>
      </w:r>
      <w:r w:rsidR="00714965" w:rsidRPr="00367E9B">
        <w:t>Net annual advance premiums or deposits</w:t>
      </w:r>
      <w:r w:rsidRPr="00367E9B">
        <w:t>”</w:t>
      </w:r>
      <w:r w:rsidR="00714965" w:rsidRPr="00367E9B">
        <w:t xml:space="preserve"> defined.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r>
      <w:r w:rsidR="00367E9B" w:rsidRPr="00367E9B">
        <w:t>“</w:t>
      </w:r>
      <w:r w:rsidRPr="00367E9B">
        <w:t>Net annual advance premiums or deposits</w:t>
      </w:r>
      <w:r w:rsidR="00367E9B" w:rsidRPr="00367E9B">
        <w:t>”</w:t>
      </w:r>
      <w:r w:rsidRPr="00367E9B">
        <w:t>, as used in this chapter, means the advance premiums or deposits made by subscribers after deducting the amounts specifically provided in the subscribers</w:t>
      </w:r>
      <w:r w:rsidR="00367E9B" w:rsidRPr="00367E9B">
        <w:t>’</w:t>
      </w:r>
      <w:r w:rsidRPr="00367E9B">
        <w:t xml:space="preserve"> agreements for expenses.</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110 [1962 Code </w:t>
      </w:r>
      <w:r w:rsidRPr="00367E9B">
        <w:t xml:space="preserve">Section </w:t>
      </w:r>
      <w:r w:rsidR="00714965" w:rsidRPr="00367E9B">
        <w:t>37</w:t>
      </w:r>
      <w:r w:rsidRPr="00367E9B">
        <w:noBreakHyphen/>
      </w:r>
      <w:r w:rsidR="00714965" w:rsidRPr="00367E9B">
        <w:t xml:space="preserve">572;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110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110 [1947 (45) 322; 1952 Code </w:t>
      </w:r>
      <w:r w:rsidRPr="00367E9B">
        <w:t xml:space="preserve">Section </w:t>
      </w:r>
      <w:r w:rsidR="00714965" w:rsidRPr="00367E9B">
        <w:t>37</w:t>
      </w:r>
      <w:r w:rsidRPr="00367E9B">
        <w:noBreakHyphen/>
      </w:r>
      <w:r w:rsidR="00714965" w:rsidRPr="00367E9B">
        <w:t xml:space="preserve">811; 1962 Code </w:t>
      </w:r>
      <w:r w:rsidRPr="00367E9B">
        <w:t xml:space="preserve">Section </w:t>
      </w:r>
      <w:r w:rsidR="00714965" w:rsidRPr="00367E9B">
        <w:t>37</w:t>
      </w:r>
      <w:r w:rsidRPr="00367E9B">
        <w:noBreakHyphen/>
      </w:r>
      <w:r w:rsidR="00714965" w:rsidRPr="00367E9B">
        <w:t xml:space="preserve">811]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110 by 1987 Act No. 155, </w:t>
      </w:r>
      <w:r w:rsidRPr="00367E9B">
        <w:t xml:space="preserve">Section </w:t>
      </w:r>
      <w:r w:rsidR="00714965" w:rsidRPr="00367E9B">
        <w:t>1.</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120.</w:t>
      </w:r>
      <w:r w:rsidR="00714965" w:rsidRPr="00367E9B">
        <w:t xml:space="preserve"> Disposition of funds advanced to make up deficiencies.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When funds other than those which have accrued from premiums or deposits of subscribers are supplied to make up a deficiency as provided in Section 38</w:t>
      </w:r>
      <w:r w:rsidR="00367E9B" w:rsidRPr="00367E9B">
        <w:noBreakHyphen/>
      </w:r>
      <w:r w:rsidRPr="00367E9B">
        <w:t>17</w:t>
      </w:r>
      <w:r w:rsidR="00367E9B" w:rsidRPr="00367E9B">
        <w:noBreakHyphen/>
      </w:r>
      <w:r w:rsidRPr="00367E9B">
        <w:t>100, they must be deposited and held for the benefit of subscribers under any terms and conditions the director or his designee may require as long as a deficiency exists and thereafter returned to the depositors.</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120 [1962 Code </w:t>
      </w:r>
      <w:r w:rsidRPr="00367E9B">
        <w:t xml:space="preserve">Section </w:t>
      </w:r>
      <w:r w:rsidR="00714965" w:rsidRPr="00367E9B">
        <w:t>37</w:t>
      </w:r>
      <w:r w:rsidRPr="00367E9B">
        <w:noBreakHyphen/>
      </w:r>
      <w:r w:rsidR="00714965" w:rsidRPr="00367E9B">
        <w:t xml:space="preserve">573;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120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120 [1947 (45) 322; 1952 Code </w:t>
      </w:r>
      <w:r w:rsidRPr="00367E9B">
        <w:t xml:space="preserve">Section </w:t>
      </w:r>
      <w:r w:rsidR="00714965" w:rsidRPr="00367E9B">
        <w:t>37</w:t>
      </w:r>
      <w:r w:rsidRPr="00367E9B">
        <w:noBreakHyphen/>
      </w:r>
      <w:r w:rsidR="00714965" w:rsidRPr="00367E9B">
        <w:t xml:space="preserve">812; 1962 Code </w:t>
      </w:r>
      <w:r w:rsidRPr="00367E9B">
        <w:t xml:space="preserve">Section </w:t>
      </w:r>
      <w:r w:rsidR="00714965" w:rsidRPr="00367E9B">
        <w:t>37</w:t>
      </w:r>
      <w:r w:rsidRPr="00367E9B">
        <w:noBreakHyphen/>
      </w:r>
      <w:r w:rsidR="00714965" w:rsidRPr="00367E9B">
        <w:t xml:space="preserve">812]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120 by 1987 Act No. 155, </w:t>
      </w:r>
      <w:r w:rsidRPr="00367E9B">
        <w:t xml:space="preserve">Section </w:t>
      </w:r>
      <w:r w:rsidR="00714965" w:rsidRPr="00367E9B">
        <w:t xml:space="preserve">1; 1993 Act No. 181, </w:t>
      </w:r>
      <w:r w:rsidRPr="00367E9B">
        <w:t xml:space="preserve">Section </w:t>
      </w:r>
      <w:r w:rsidR="00714965" w:rsidRPr="00367E9B">
        <w:t>547.</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130.</w:t>
      </w:r>
      <w:r w:rsidR="00714965" w:rsidRPr="00367E9B">
        <w:t xml:space="preserve"> Exchanges may sue and be sued.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A reciprocal exchange transacting business in this State may sue or be sued in the name in which its contracts are authorized to be exchanged.</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130 [1962 Code </w:t>
      </w:r>
      <w:r w:rsidRPr="00367E9B">
        <w:t xml:space="preserve">Section </w:t>
      </w:r>
      <w:r w:rsidR="00714965" w:rsidRPr="00367E9B">
        <w:t>37</w:t>
      </w:r>
      <w:r w:rsidRPr="00367E9B">
        <w:noBreakHyphen/>
      </w:r>
      <w:r w:rsidR="00714965" w:rsidRPr="00367E9B">
        <w:t xml:space="preserve">574;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130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130 [1947 (45) 322; 1952 Code </w:t>
      </w:r>
      <w:r w:rsidRPr="00367E9B">
        <w:t xml:space="preserve">Section </w:t>
      </w:r>
      <w:r w:rsidR="00714965" w:rsidRPr="00367E9B">
        <w:t>37</w:t>
      </w:r>
      <w:r w:rsidRPr="00367E9B">
        <w:noBreakHyphen/>
      </w:r>
      <w:r w:rsidR="00714965" w:rsidRPr="00367E9B">
        <w:t xml:space="preserve">813; 1962 Code </w:t>
      </w:r>
      <w:r w:rsidRPr="00367E9B">
        <w:t xml:space="preserve">Section </w:t>
      </w:r>
      <w:r w:rsidR="00714965" w:rsidRPr="00367E9B">
        <w:t>37</w:t>
      </w:r>
      <w:r w:rsidRPr="00367E9B">
        <w:noBreakHyphen/>
      </w:r>
      <w:r w:rsidR="00714965" w:rsidRPr="00367E9B">
        <w:t xml:space="preserve">813]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130 by 1987 Act No. 155, </w:t>
      </w:r>
      <w:r w:rsidRPr="00367E9B">
        <w:t xml:space="preserve">Section </w:t>
      </w:r>
      <w:r w:rsidR="00714965" w:rsidRPr="00367E9B">
        <w:t>1.</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140.</w:t>
      </w:r>
      <w:r w:rsidR="00714965" w:rsidRPr="00367E9B">
        <w:t xml:space="preserve"> Exchanges subject to examinations.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140 [1962 Code </w:t>
      </w:r>
      <w:r w:rsidRPr="00367E9B">
        <w:t xml:space="preserve">Section </w:t>
      </w:r>
      <w:r w:rsidR="00714965" w:rsidRPr="00367E9B">
        <w:t>37</w:t>
      </w:r>
      <w:r w:rsidRPr="00367E9B">
        <w:noBreakHyphen/>
      </w:r>
      <w:r w:rsidR="00714965" w:rsidRPr="00367E9B">
        <w:t xml:space="preserve">575;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140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140 [1947 (45) 322; 1952 Code </w:t>
      </w:r>
      <w:r w:rsidRPr="00367E9B">
        <w:t xml:space="preserve">Section </w:t>
      </w:r>
      <w:r w:rsidR="00714965" w:rsidRPr="00367E9B">
        <w:t>37</w:t>
      </w:r>
      <w:r w:rsidRPr="00367E9B">
        <w:noBreakHyphen/>
      </w:r>
      <w:r w:rsidR="00714965" w:rsidRPr="00367E9B">
        <w:t xml:space="preserve">814; 1962 Code </w:t>
      </w:r>
      <w:r w:rsidRPr="00367E9B">
        <w:t xml:space="preserve">Section </w:t>
      </w:r>
      <w:r w:rsidR="00714965" w:rsidRPr="00367E9B">
        <w:t>37</w:t>
      </w:r>
      <w:r w:rsidRPr="00367E9B">
        <w:noBreakHyphen/>
      </w:r>
      <w:r w:rsidR="00714965" w:rsidRPr="00367E9B">
        <w:t xml:space="preserve">814]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140 by 1987 Act No. 155, </w:t>
      </w:r>
      <w:r w:rsidRPr="00367E9B">
        <w:t xml:space="preserve">Section </w:t>
      </w:r>
      <w:r w:rsidR="00714965" w:rsidRPr="00367E9B">
        <w:t xml:space="preserve">1; 1993 Act No. 181, </w:t>
      </w:r>
      <w:r w:rsidRPr="00367E9B">
        <w:t xml:space="preserve">Section </w:t>
      </w:r>
      <w:r w:rsidR="00714965" w:rsidRPr="00367E9B">
        <w:t>548.</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150.</w:t>
      </w:r>
      <w:r w:rsidR="00714965" w:rsidRPr="00367E9B">
        <w:t xml:space="preserve"> Annual report of business.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(1) the amount of all premiums or deposits collected from subscribers in this State during the previous calendar year;</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(2) the amounts actually paid subscribers on losses;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(3) the total amounts returned to subscribers as savings and the amounts retained for expenses;</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(4) the amount of insurance reinsured in other insurers licensed in this State, naming them and the amount of premiums paid;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(5) the amount of insurance reinsured in insurers not licensed in this State, naming them and the amount of premiums paid; and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(6) the amount of reinsurance accepted from admitted companies and the premiums received for that reinsurance on risks located in this State, with the names of the insurers so reinsured.</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However, the attorney may not be required to furnish the names and addresses of any subscribers.</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150 [1962 Code </w:t>
      </w:r>
      <w:r w:rsidRPr="00367E9B">
        <w:t xml:space="preserve">Section </w:t>
      </w:r>
      <w:r w:rsidR="00714965" w:rsidRPr="00367E9B">
        <w:t>37</w:t>
      </w:r>
      <w:r w:rsidRPr="00367E9B">
        <w:noBreakHyphen/>
      </w:r>
      <w:r w:rsidR="00714965" w:rsidRPr="00367E9B">
        <w:t xml:space="preserve">576;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150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150 [1947 (45) 322; 1952 Code </w:t>
      </w:r>
      <w:r w:rsidRPr="00367E9B">
        <w:t xml:space="preserve">Section </w:t>
      </w:r>
      <w:r w:rsidR="00714965" w:rsidRPr="00367E9B">
        <w:t>37</w:t>
      </w:r>
      <w:r w:rsidRPr="00367E9B">
        <w:noBreakHyphen/>
      </w:r>
      <w:r w:rsidR="00714965" w:rsidRPr="00367E9B">
        <w:t xml:space="preserve">815; 1962 Code </w:t>
      </w:r>
      <w:r w:rsidRPr="00367E9B">
        <w:t xml:space="preserve">Section </w:t>
      </w:r>
      <w:r w:rsidR="00714965" w:rsidRPr="00367E9B">
        <w:t>37</w:t>
      </w:r>
      <w:r w:rsidRPr="00367E9B">
        <w:noBreakHyphen/>
      </w:r>
      <w:r w:rsidR="00714965" w:rsidRPr="00367E9B">
        <w:t xml:space="preserve">815]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150 by 1987 Act No. 155, </w:t>
      </w:r>
      <w:r w:rsidRPr="00367E9B">
        <w:t xml:space="preserve">Section </w:t>
      </w:r>
      <w:r w:rsidR="00714965" w:rsidRPr="00367E9B">
        <w:t xml:space="preserve">1; 1993 Act No. 181, </w:t>
      </w:r>
      <w:r w:rsidRPr="00367E9B">
        <w:t xml:space="preserve">Section </w:t>
      </w:r>
      <w:r w:rsidR="00714965" w:rsidRPr="00367E9B">
        <w:t>549.</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160.</w:t>
      </w:r>
      <w:r w:rsidR="00714965" w:rsidRPr="00367E9B">
        <w:t xml:space="preserve"> Fees, taxes, and bond of attorney.</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160 [1962 Code </w:t>
      </w:r>
      <w:r w:rsidRPr="00367E9B">
        <w:t xml:space="preserve">Section </w:t>
      </w:r>
      <w:r w:rsidR="00714965" w:rsidRPr="00367E9B">
        <w:t>37</w:t>
      </w:r>
      <w:r w:rsidRPr="00367E9B">
        <w:noBreakHyphen/>
      </w:r>
      <w:r w:rsidR="00714965" w:rsidRPr="00367E9B">
        <w:t xml:space="preserve">577;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160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160 </w:t>
      </w:r>
      <w:r w:rsidR="00714965" w:rsidRPr="00367E9B">
        <w:lastRenderedPageBreak/>
        <w:t xml:space="preserve">[1947 (45) 322; 1952 Code </w:t>
      </w:r>
      <w:r w:rsidRPr="00367E9B">
        <w:t xml:space="preserve">Section </w:t>
      </w:r>
      <w:r w:rsidR="00714965" w:rsidRPr="00367E9B">
        <w:t>37</w:t>
      </w:r>
      <w:r w:rsidRPr="00367E9B">
        <w:noBreakHyphen/>
      </w:r>
      <w:r w:rsidR="00714965" w:rsidRPr="00367E9B">
        <w:t xml:space="preserve">816; 1962 Code </w:t>
      </w:r>
      <w:r w:rsidRPr="00367E9B">
        <w:t xml:space="preserve">Section </w:t>
      </w:r>
      <w:r w:rsidR="00714965" w:rsidRPr="00367E9B">
        <w:t>37</w:t>
      </w:r>
      <w:r w:rsidRPr="00367E9B">
        <w:noBreakHyphen/>
      </w:r>
      <w:r w:rsidR="00714965" w:rsidRPr="00367E9B">
        <w:t xml:space="preserve">816; 1971 (57) 709; 1980 Act No. 306, </w:t>
      </w:r>
      <w:r w:rsidRPr="00367E9B">
        <w:t xml:space="preserve">Section </w:t>
      </w:r>
      <w:r w:rsidR="00714965" w:rsidRPr="00367E9B">
        <w:t xml:space="preserve">3]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160 by 1987 Act No. 155, </w:t>
      </w:r>
      <w:r w:rsidRPr="00367E9B">
        <w:t xml:space="preserve">Section </w:t>
      </w:r>
      <w:r w:rsidR="00714965" w:rsidRPr="00367E9B">
        <w:t xml:space="preserve">1; 1992 Act No. 501, Part II </w:t>
      </w:r>
      <w:r w:rsidRPr="00367E9B">
        <w:t xml:space="preserve">Section </w:t>
      </w:r>
      <w:r w:rsidR="00714965" w:rsidRPr="00367E9B">
        <w:t>11E.</w:t>
      </w:r>
    </w:p>
    <w:p w:rsidR="00367E9B" w:rsidRP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rPr>
          <w:b/>
        </w:rPr>
        <w:t xml:space="preserve">SECTION </w:t>
      </w:r>
      <w:r w:rsidR="00714965" w:rsidRPr="00367E9B">
        <w:rPr>
          <w:b/>
        </w:rPr>
        <w:t>38</w:t>
      </w:r>
      <w:r w:rsidRPr="00367E9B">
        <w:rPr>
          <w:b/>
        </w:rPr>
        <w:noBreakHyphen/>
      </w:r>
      <w:r w:rsidR="00714965" w:rsidRPr="00367E9B">
        <w:rPr>
          <w:b/>
        </w:rPr>
        <w:t>17</w:t>
      </w:r>
      <w:r w:rsidRPr="00367E9B">
        <w:rPr>
          <w:b/>
        </w:rPr>
        <w:noBreakHyphen/>
      </w:r>
      <w:r w:rsidR="00714965" w:rsidRPr="00367E9B">
        <w:rPr>
          <w:b/>
        </w:rPr>
        <w:t>170.</w:t>
      </w:r>
      <w:r w:rsidR="00714965" w:rsidRPr="00367E9B">
        <w:t xml:space="preserve"> Violations of chapter; conditional permit to organize.</w:t>
      </w:r>
    </w:p>
    <w:p w:rsidR="00367E9B" w:rsidRDefault="00714965"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7E9B">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7E9B" w:rsidRDefault="00367E9B"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4965" w:rsidRPr="00367E9B">
        <w:t xml:space="preserve">: Former 1976 Code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170 [1962 Code </w:t>
      </w:r>
      <w:r w:rsidRPr="00367E9B">
        <w:t xml:space="preserve">Section </w:t>
      </w:r>
      <w:r w:rsidR="00714965" w:rsidRPr="00367E9B">
        <w:t>37</w:t>
      </w:r>
      <w:r w:rsidRPr="00367E9B">
        <w:noBreakHyphen/>
      </w:r>
      <w:r w:rsidR="00714965" w:rsidRPr="00367E9B">
        <w:t xml:space="preserve">578; 1972 (57) 2776] recodified as </w:t>
      </w:r>
      <w:r w:rsidRPr="00367E9B">
        <w:t xml:space="preserve">Section </w:t>
      </w:r>
      <w:r w:rsidR="00714965" w:rsidRPr="00367E9B">
        <w:t>38</w:t>
      </w:r>
      <w:r w:rsidRPr="00367E9B">
        <w:noBreakHyphen/>
      </w:r>
      <w:r w:rsidR="00714965" w:rsidRPr="00367E9B">
        <w:t>29</w:t>
      </w:r>
      <w:r w:rsidRPr="00367E9B">
        <w:noBreakHyphen/>
      </w:r>
      <w:r w:rsidR="00714965" w:rsidRPr="00367E9B">
        <w:t xml:space="preserve">170 by 1987 Act No. 155, </w:t>
      </w:r>
      <w:r w:rsidRPr="00367E9B">
        <w:t xml:space="preserve">Section </w:t>
      </w:r>
      <w:r w:rsidR="00714965" w:rsidRPr="00367E9B">
        <w:t xml:space="preserve">1; Former 1976 Code </w:t>
      </w:r>
      <w:r w:rsidRPr="00367E9B">
        <w:t xml:space="preserve">Section </w:t>
      </w:r>
      <w:r w:rsidR="00714965" w:rsidRPr="00367E9B">
        <w:t>38</w:t>
      </w:r>
      <w:r w:rsidRPr="00367E9B">
        <w:noBreakHyphen/>
      </w:r>
      <w:r w:rsidR="00714965" w:rsidRPr="00367E9B">
        <w:t>45</w:t>
      </w:r>
      <w:r w:rsidRPr="00367E9B">
        <w:noBreakHyphen/>
      </w:r>
      <w:r w:rsidR="00714965" w:rsidRPr="00367E9B">
        <w:t xml:space="preserve">170 [1947 (45) 322; 1952 Code </w:t>
      </w:r>
      <w:r w:rsidRPr="00367E9B">
        <w:t xml:space="preserve">Section </w:t>
      </w:r>
      <w:r w:rsidR="00714965" w:rsidRPr="00367E9B">
        <w:t>37</w:t>
      </w:r>
      <w:r w:rsidRPr="00367E9B">
        <w:noBreakHyphen/>
      </w:r>
      <w:r w:rsidR="00714965" w:rsidRPr="00367E9B">
        <w:t xml:space="preserve">817; 1962 Code </w:t>
      </w:r>
      <w:r w:rsidRPr="00367E9B">
        <w:t xml:space="preserve">Section </w:t>
      </w:r>
      <w:r w:rsidR="00714965" w:rsidRPr="00367E9B">
        <w:t>37</w:t>
      </w:r>
      <w:r w:rsidRPr="00367E9B">
        <w:noBreakHyphen/>
      </w:r>
      <w:r w:rsidR="00714965" w:rsidRPr="00367E9B">
        <w:t xml:space="preserve">817] recodified as </w:t>
      </w:r>
      <w:r w:rsidRPr="00367E9B">
        <w:t xml:space="preserve">Section </w:t>
      </w:r>
      <w:r w:rsidR="00714965" w:rsidRPr="00367E9B">
        <w:t>38</w:t>
      </w:r>
      <w:r w:rsidRPr="00367E9B">
        <w:noBreakHyphen/>
      </w:r>
      <w:r w:rsidR="00714965" w:rsidRPr="00367E9B">
        <w:t>17</w:t>
      </w:r>
      <w:r w:rsidRPr="00367E9B">
        <w:noBreakHyphen/>
      </w:r>
      <w:r w:rsidR="00714965" w:rsidRPr="00367E9B">
        <w:t xml:space="preserve">170 by 1987 Act No. 155, </w:t>
      </w:r>
      <w:r w:rsidRPr="00367E9B">
        <w:t xml:space="preserve">Section </w:t>
      </w:r>
      <w:r w:rsidR="00714965" w:rsidRPr="00367E9B">
        <w:t xml:space="preserve">1; 1988 Act No. 374, </w:t>
      </w:r>
      <w:r w:rsidRPr="00367E9B">
        <w:t xml:space="preserve">Section </w:t>
      </w:r>
      <w:r w:rsidR="00714965" w:rsidRPr="00367E9B">
        <w:t xml:space="preserve">8; 1993 Act No. 181, </w:t>
      </w:r>
      <w:r w:rsidRPr="00367E9B">
        <w:t xml:space="preserve">Section </w:t>
      </w:r>
      <w:r w:rsidR="00714965" w:rsidRPr="00367E9B">
        <w:t>550.</w:t>
      </w:r>
    </w:p>
    <w:p w:rsidR="00F25049" w:rsidRPr="00367E9B" w:rsidRDefault="00F25049" w:rsidP="00367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67E9B" w:rsidSect="00367E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9B" w:rsidRDefault="00367E9B" w:rsidP="00367E9B">
      <w:pPr>
        <w:spacing w:after="0" w:line="240" w:lineRule="auto"/>
      </w:pPr>
      <w:r>
        <w:separator/>
      </w:r>
    </w:p>
  </w:endnote>
  <w:endnote w:type="continuationSeparator" w:id="0">
    <w:p w:rsidR="00367E9B" w:rsidRDefault="00367E9B" w:rsidP="0036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9B" w:rsidRPr="00367E9B" w:rsidRDefault="00367E9B" w:rsidP="00367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9B" w:rsidRPr="00367E9B" w:rsidRDefault="00367E9B" w:rsidP="00367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9B" w:rsidRPr="00367E9B" w:rsidRDefault="00367E9B" w:rsidP="0036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9B" w:rsidRDefault="00367E9B" w:rsidP="00367E9B">
      <w:pPr>
        <w:spacing w:after="0" w:line="240" w:lineRule="auto"/>
      </w:pPr>
      <w:r>
        <w:separator/>
      </w:r>
    </w:p>
  </w:footnote>
  <w:footnote w:type="continuationSeparator" w:id="0">
    <w:p w:rsidR="00367E9B" w:rsidRDefault="00367E9B" w:rsidP="0036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9B" w:rsidRPr="00367E9B" w:rsidRDefault="00367E9B" w:rsidP="00367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9B" w:rsidRPr="00367E9B" w:rsidRDefault="00367E9B" w:rsidP="00367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9B" w:rsidRPr="00367E9B" w:rsidRDefault="00367E9B" w:rsidP="00367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367E9B"/>
    <w:rsid w:val="007149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C0588-F601-4176-B906-CB150FE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4965"/>
    <w:rPr>
      <w:rFonts w:ascii="Courier New" w:eastAsia="Times New Roman" w:hAnsi="Courier New" w:cs="Courier New"/>
      <w:sz w:val="20"/>
      <w:szCs w:val="20"/>
    </w:rPr>
  </w:style>
  <w:style w:type="paragraph" w:styleId="Header">
    <w:name w:val="header"/>
    <w:basedOn w:val="Normal"/>
    <w:link w:val="HeaderChar"/>
    <w:uiPriority w:val="99"/>
    <w:unhideWhenUsed/>
    <w:rsid w:val="00367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9B"/>
    <w:rPr>
      <w:rFonts w:ascii="Times New Roman" w:hAnsi="Times New Roman" w:cs="Times New Roman"/>
    </w:rPr>
  </w:style>
  <w:style w:type="paragraph" w:styleId="Footer">
    <w:name w:val="footer"/>
    <w:basedOn w:val="Normal"/>
    <w:link w:val="FooterChar"/>
    <w:uiPriority w:val="99"/>
    <w:unhideWhenUsed/>
    <w:rsid w:val="0036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2341</Words>
  <Characters>13346</Characters>
  <Application>Microsoft Office Word</Application>
  <DocSecurity>0</DocSecurity>
  <Lines>111</Lines>
  <Paragraphs>31</Paragraphs>
  <ScaleCrop>false</ScaleCrop>
  <Company>Legislative Services Agency (LSA)</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