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762B76">
        <w:t>CHAPTER 45</w:t>
      </w:r>
    </w:p>
    <w:p w:rsidR="00762B76" w:rsidRP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762B76">
        <w:t>Paint, Paint Oil and Turpentine [Repealed]</w:t>
      </w:r>
      <w:bookmarkStart w:id="0" w:name="_GoBack"/>
      <w:bookmarkEnd w:id="0"/>
    </w:p>
    <w:p w:rsidR="00762B76" w:rsidRPr="00762B76" w:rsidRDefault="00762B76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762B76" w:rsidRDefault="00762B76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rPr>
          <w:b/>
        </w:rPr>
        <w:t xml:space="preserve">SECTIONS </w:t>
      </w:r>
      <w:r w:rsidR="00CD2B33" w:rsidRPr="00762B76">
        <w:rPr>
          <w:b/>
        </w:rPr>
        <w:t>39</w:t>
      </w:r>
      <w:r w:rsidRPr="00762B76">
        <w:rPr>
          <w:b/>
        </w:rPr>
        <w:noBreakHyphen/>
      </w:r>
      <w:r w:rsidR="00CD2B33" w:rsidRPr="00762B76">
        <w:rPr>
          <w:b/>
        </w:rPr>
        <w:t>45</w:t>
      </w:r>
      <w:r w:rsidRPr="00762B76">
        <w:rPr>
          <w:b/>
        </w:rPr>
        <w:noBreakHyphen/>
      </w:r>
      <w:r w:rsidR="00CD2B33" w:rsidRPr="00762B76">
        <w:rPr>
          <w:b/>
        </w:rPr>
        <w:t>10 to 39</w:t>
      </w:r>
      <w:r w:rsidRPr="00762B76">
        <w:rPr>
          <w:b/>
        </w:rPr>
        <w:noBreakHyphen/>
      </w:r>
      <w:r w:rsidR="00CD2B33" w:rsidRPr="00762B76">
        <w:rPr>
          <w:b/>
        </w:rPr>
        <w:t>45</w:t>
      </w:r>
      <w:r w:rsidRPr="00762B76">
        <w:rPr>
          <w:b/>
        </w:rPr>
        <w:noBreakHyphen/>
      </w:r>
      <w:r w:rsidR="00CD2B33" w:rsidRPr="00762B76">
        <w:rPr>
          <w:b/>
        </w:rPr>
        <w:t>130.</w:t>
      </w:r>
      <w:r w:rsidR="00CD2B33" w:rsidRPr="00762B76">
        <w:t xml:space="preserve"> Repealed by 1987 Act No. 145, </w:t>
      </w:r>
      <w:r w:rsidRPr="00762B76">
        <w:t xml:space="preserve">Section </w:t>
      </w:r>
      <w:r w:rsidR="00CD2B33" w:rsidRPr="00762B76">
        <w:t>1, eff June 5, 1987.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>Editor</w:t>
      </w:r>
      <w:r w:rsidR="00762B76" w:rsidRPr="00762B76">
        <w:t>’</w:t>
      </w:r>
      <w:r w:rsidRPr="00762B76">
        <w:t>s Note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>Former chapter 45 pertained to the South Carolina Paint Law and sought to prevent deception in the sale of paint, paint oil and turpentine.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10 was entitled </w:t>
      </w:r>
      <w:r w:rsidR="00762B76" w:rsidRPr="00762B76">
        <w:t>“</w:t>
      </w:r>
      <w:r w:rsidRPr="00762B76">
        <w:t>Short title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471;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20 was entitled </w:t>
      </w:r>
      <w:r w:rsidR="00762B76" w:rsidRPr="00762B76">
        <w:t>“</w:t>
      </w:r>
      <w:r w:rsidRPr="00762B76">
        <w:t>Declaration of purpose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472;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30 was entitled </w:t>
      </w:r>
      <w:r w:rsidR="00762B76" w:rsidRPr="00762B76">
        <w:t>“</w:t>
      </w:r>
      <w:r w:rsidRPr="00762B76">
        <w:t>Definitions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473;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40 was entitled </w:t>
      </w:r>
      <w:r w:rsidR="00762B76" w:rsidRPr="00762B76">
        <w:t>“</w:t>
      </w:r>
      <w:r w:rsidRPr="00762B76">
        <w:t>Unlawful distribution, sale or intrastate transportation of paint, paint oil or turpentine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474;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50 was entitled </w:t>
      </w:r>
      <w:r w:rsidR="00762B76" w:rsidRPr="00762B76">
        <w:t>“</w:t>
      </w:r>
      <w:r w:rsidRPr="00762B76">
        <w:t>Additional unlawful acts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475;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60 was entitled </w:t>
      </w:r>
      <w:r w:rsidR="00762B76" w:rsidRPr="00762B76">
        <w:t>“</w:t>
      </w:r>
      <w:r w:rsidRPr="00762B76">
        <w:t>Injunctive relief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476;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70 was entitled </w:t>
      </w:r>
      <w:r w:rsidR="00762B76" w:rsidRPr="00762B76">
        <w:t>“</w:t>
      </w:r>
      <w:r w:rsidRPr="00762B76">
        <w:t>Registration of paint manufacturers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477;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80 was entitled </w:t>
      </w:r>
      <w:r w:rsidR="00762B76" w:rsidRPr="00762B76">
        <w:t>“</w:t>
      </w:r>
      <w:r w:rsidRPr="00762B76">
        <w:t>Powers and duties of Commissioner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478;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90 was entitled </w:t>
      </w:r>
      <w:r w:rsidR="00762B76" w:rsidRPr="00762B76">
        <w:t>“</w:t>
      </w:r>
      <w:r w:rsidRPr="00762B76">
        <w:t>Notice of and hearing on violations; duties of prosecutors; violation shall be a misdemeanor; minor violations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479;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100 was entitled </w:t>
      </w:r>
      <w:r w:rsidR="00762B76" w:rsidRPr="00762B76">
        <w:t>“</w:t>
      </w:r>
      <w:r w:rsidRPr="00762B76">
        <w:t>Exemptions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480;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110 was entitled </w:t>
      </w:r>
      <w:r w:rsidR="00762B76" w:rsidRPr="00762B76">
        <w:t>“</w:t>
      </w:r>
      <w:r w:rsidRPr="00762B76">
        <w:t>Issuance of stop sale, use or removal orders; appeals; release when chapter is complied with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480.1;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120 was entitled </w:t>
      </w:r>
      <w:r w:rsidR="00762B76" w:rsidRPr="00762B76">
        <w:t>“</w:t>
      </w:r>
      <w:r w:rsidRPr="00762B76">
        <w:t>Seizure and condemnation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480.2; 1971 (57) 940.</w:t>
      </w:r>
    </w:p>
    <w:p w:rsidR="00762B76" w:rsidRDefault="00CD2B33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62B76">
        <w:t xml:space="preserve">Former </w:t>
      </w:r>
      <w:r w:rsidR="00762B76" w:rsidRPr="00762B76">
        <w:t xml:space="preserve">Section </w:t>
      </w:r>
      <w:r w:rsidRPr="00762B76">
        <w:t>39</w:t>
      </w:r>
      <w:r w:rsidR="00762B76" w:rsidRPr="00762B76">
        <w:noBreakHyphen/>
      </w:r>
      <w:r w:rsidRPr="00762B76">
        <w:t>45</w:t>
      </w:r>
      <w:r w:rsidR="00762B76" w:rsidRPr="00762B76">
        <w:noBreakHyphen/>
      </w:r>
      <w:r w:rsidRPr="00762B76">
        <w:t xml:space="preserve">130 was entitled </w:t>
      </w:r>
      <w:r w:rsidR="00762B76" w:rsidRPr="00762B76">
        <w:t>“</w:t>
      </w:r>
      <w:r w:rsidRPr="00762B76">
        <w:t>Commissioner may act through employees</w:t>
      </w:r>
      <w:r w:rsidR="00762B76" w:rsidRPr="00762B76">
        <w:t>”</w:t>
      </w:r>
      <w:r w:rsidRPr="00762B76">
        <w:t xml:space="preserve"> and was derived from 1962 Code </w:t>
      </w:r>
      <w:r w:rsidR="00762B76" w:rsidRPr="00762B76">
        <w:t xml:space="preserve">Section </w:t>
      </w:r>
      <w:r w:rsidRPr="00762B76">
        <w:t>66</w:t>
      </w:r>
      <w:r w:rsidR="00762B76" w:rsidRPr="00762B76">
        <w:noBreakHyphen/>
      </w:r>
      <w:r w:rsidRPr="00762B76">
        <w:t>480.3; 1971 (57) 940.</w:t>
      </w:r>
    </w:p>
    <w:p w:rsidR="00F25049" w:rsidRPr="00762B76" w:rsidRDefault="00F25049" w:rsidP="00762B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762B76" w:rsidSect="00762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76" w:rsidRDefault="00762B76" w:rsidP="00762B76">
      <w:pPr>
        <w:spacing w:after="0" w:line="240" w:lineRule="auto"/>
      </w:pPr>
      <w:r>
        <w:separator/>
      </w:r>
    </w:p>
  </w:endnote>
  <w:endnote w:type="continuationSeparator" w:id="0">
    <w:p w:rsidR="00762B76" w:rsidRDefault="00762B76" w:rsidP="0076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76" w:rsidRDefault="00762B76" w:rsidP="00762B76">
      <w:pPr>
        <w:spacing w:after="0" w:line="240" w:lineRule="auto"/>
      </w:pPr>
      <w:r>
        <w:separator/>
      </w:r>
    </w:p>
  </w:footnote>
  <w:footnote w:type="continuationSeparator" w:id="0">
    <w:p w:rsidR="00762B76" w:rsidRDefault="00762B76" w:rsidP="0076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76" w:rsidRPr="00762B76" w:rsidRDefault="00762B76" w:rsidP="00762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3"/>
    <w:rsid w:val="00762B76"/>
    <w:rsid w:val="00CD2B3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25DC-58A6-4C4B-895A-25BAB67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B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7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7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2017-10-24T17:26:00Z</dcterms:created>
  <dcterms:modified xsi:type="dcterms:W3CDTF">2017-10-24T17:26:00Z</dcterms:modified>
</cp:coreProperties>
</file>