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28D8">
        <w:t>CHAPTER 59</w:t>
      </w:r>
    </w:p>
    <w:p w:rsidR="00C628D8" w:rsidRP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28D8">
        <w:t>Franchise Agreements Relating to Retail and Repurchase of Farm Implements, etc.</w:t>
      </w:r>
      <w:bookmarkStart w:id="0" w:name="_GoBack"/>
      <w:bookmarkEnd w:id="0"/>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10.</w:t>
      </w:r>
      <w:r w:rsidR="00686261" w:rsidRPr="00C628D8">
        <w:t xml:space="preserve"> Definitions.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As used in this chapter:</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 xml:space="preserve">(1) </w:t>
      </w:r>
      <w:r w:rsidR="00C628D8" w:rsidRPr="00C628D8">
        <w:t>“</w:t>
      </w:r>
      <w:r w:rsidRPr="00C628D8">
        <w:t>Current Model</w:t>
      </w:r>
      <w:r w:rsidR="00C628D8" w:rsidRPr="00C628D8">
        <w:t>”</w:t>
      </w:r>
      <w:r w:rsidRPr="00C628D8">
        <w:t xml:space="preserve"> means a model listed in the wholesaler</w:t>
      </w:r>
      <w:r w:rsidR="00C628D8" w:rsidRPr="00C628D8">
        <w:t>’</w:t>
      </w:r>
      <w:r w:rsidRPr="00C628D8">
        <w:t>s, manufacturer</w:t>
      </w:r>
      <w:r w:rsidR="00C628D8" w:rsidRPr="00C628D8">
        <w:t>’</w:t>
      </w:r>
      <w:r w:rsidRPr="00C628D8">
        <w:t>s, or distributor</w:t>
      </w:r>
      <w:r w:rsidR="00C628D8" w:rsidRPr="00C628D8">
        <w:t>’</w:t>
      </w:r>
      <w:r w:rsidRPr="00C628D8">
        <w:t>s sales manual or any supplements to the manuals.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 xml:space="preserve">(2) </w:t>
      </w:r>
      <w:r w:rsidR="00C628D8" w:rsidRPr="00C628D8">
        <w:t>“</w:t>
      </w:r>
      <w:r w:rsidRPr="00C628D8">
        <w:t>Current Net Price</w:t>
      </w:r>
      <w:r w:rsidR="00C628D8" w:rsidRPr="00C628D8">
        <w:t>”</w:t>
      </w:r>
      <w:r w:rsidRPr="00C628D8">
        <w:t xml:space="preserve"> means the price listed in the wholesaler</w:t>
      </w:r>
      <w:r w:rsidR="00C628D8" w:rsidRPr="00C628D8">
        <w:t>’</w:t>
      </w:r>
      <w:r w:rsidRPr="00C628D8">
        <w:t>s, manufacturer</w:t>
      </w:r>
      <w:r w:rsidR="00C628D8" w:rsidRPr="00C628D8">
        <w:t>’</w:t>
      </w:r>
      <w:r w:rsidRPr="00C628D8">
        <w:t>s, or distributor</w:t>
      </w:r>
      <w:r w:rsidR="00C628D8" w:rsidRPr="00C628D8">
        <w:t>’</w:t>
      </w:r>
      <w:r w:rsidRPr="00C628D8">
        <w:t>s current price list or catalog in effect at the time the contract is cancelled or discontinued, less any applicable trade and cash discounts.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 xml:space="preserve">(3) </w:t>
      </w:r>
      <w:r w:rsidR="00C628D8" w:rsidRPr="00C628D8">
        <w:t>“</w:t>
      </w:r>
      <w:r w:rsidRPr="00C628D8">
        <w:t>Retailer</w:t>
      </w:r>
      <w:r w:rsidR="00C628D8" w:rsidRPr="00C628D8">
        <w:t>”</w:t>
      </w:r>
      <w:r w:rsidRPr="00C628D8">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 xml:space="preserve">(4) </w:t>
      </w:r>
      <w:r w:rsidR="00C628D8" w:rsidRPr="00C628D8">
        <w:t>“</w:t>
      </w:r>
      <w:r w:rsidRPr="00C628D8">
        <w:t>Inventory</w:t>
      </w:r>
      <w:r w:rsidR="00C628D8" w:rsidRPr="00C628D8">
        <w:t>”</w:t>
      </w:r>
      <w:r w:rsidRPr="00C628D8">
        <w:t xml:space="preserve"> means farm implements, machinery, utility and industrial, and yard and garden equipment, attachments, or repair parts.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 xml:space="preserve">(5) </w:t>
      </w:r>
      <w:r w:rsidR="00C628D8" w:rsidRPr="00C628D8">
        <w:t>“</w:t>
      </w:r>
      <w:r w:rsidRPr="00C628D8">
        <w:t>Net Cost</w:t>
      </w:r>
      <w:r w:rsidR="00C628D8" w:rsidRPr="00C628D8">
        <w:t>”</w:t>
      </w:r>
      <w:r w:rsidRPr="00C628D8">
        <w:t xml:space="preserve"> means the price the retailer paid for the merchandise to the wholesaler, manufacturer, or distributor, less all applicable discounts allowed, plus the freight costs from the wholesaler, manufacturer, or distributor location to the retailer</w:t>
      </w:r>
      <w:r w:rsidR="00C628D8" w:rsidRPr="00C628D8">
        <w:t>’</w:t>
      </w:r>
      <w:r w:rsidRPr="00C628D8">
        <w:t>s location plus reasonable cost to assemble or disassemble.</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20.</w:t>
      </w:r>
      <w:r w:rsidR="00686261" w:rsidRPr="00C628D8">
        <w:t xml:space="preserve"> Repurchase of inventory upon termination of franchise agreement.</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C628D8" w:rsidRPr="00C628D8">
        <w:t>’</w:t>
      </w:r>
      <w:r w:rsidRPr="00C628D8">
        <w:t>s account.</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30.</w:t>
      </w:r>
      <w:r w:rsidR="00686261" w:rsidRPr="00C628D8">
        <w:t xml:space="preserve"> Repurchase of inventory within ninety days; handling costs.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C628D8" w:rsidRPr="00C628D8">
        <w:noBreakHyphen/>
      </w:r>
      <w:r w:rsidRPr="00C628D8">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40.</w:t>
      </w:r>
      <w:r w:rsidR="00686261" w:rsidRPr="00C628D8">
        <w:t xml:space="preserve"> Repurchase amount due within thirty days; title to inventory.</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 xml:space="preserve">The wholesaler, manufacturer, or distributor shall make payment of the full repurchase amount to the retailer not later than thirty days after the receipt of inventory as provided for in </w:t>
      </w:r>
      <w:r w:rsidR="00C628D8" w:rsidRPr="00C628D8">
        <w:t xml:space="preserve">Section </w:t>
      </w:r>
      <w:r w:rsidRPr="00C628D8">
        <w:t>39</w:t>
      </w:r>
      <w:r w:rsidR="00C628D8" w:rsidRPr="00C628D8">
        <w:noBreakHyphen/>
      </w:r>
      <w:r w:rsidRPr="00C628D8">
        <w:t>59</w:t>
      </w:r>
      <w:r w:rsidR="00C628D8" w:rsidRPr="00C628D8">
        <w:noBreakHyphen/>
      </w:r>
      <w:r w:rsidRPr="00C628D8">
        <w:t>30. Upon payment of the repurchase amount to the retailer, the title and right of possession to the repurchased inventory shall transfer to the wholesaler, manufacturer, or distributor.</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50.</w:t>
      </w:r>
      <w:r w:rsidR="00686261" w:rsidRPr="00C628D8">
        <w:t xml:space="preserve"> Limitations upon repurchase of certain inventory.</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The provisions of this chapter do not require the repurchase from a retailer of:</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 xml:space="preserve">(1) Any repair part with a limited storage life or otherwise subject to deterioration, such as gaskets or batteries, but not industrial </w:t>
      </w:r>
      <w:r w:rsidR="00C628D8" w:rsidRPr="00C628D8">
        <w:t>“</w:t>
      </w:r>
      <w:r w:rsidRPr="00C628D8">
        <w:t>press on</w:t>
      </w:r>
      <w:r w:rsidR="00C628D8" w:rsidRPr="00C628D8">
        <w:t>”</w:t>
      </w:r>
      <w:r w:rsidRPr="00C628D8">
        <w:t xml:space="preserve"> or industrial pneumatic tires;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(2) Any single repair part which is priced as a set of two or more items;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(3) Any repair part which because of its condition is not resalable as a new part without repackaging or reconditioning;</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(4) Any inventory for which the retailer is unable to furnish evidence, satisfactory to the wholesaler, manufacturer, or distributor, of clear title, free and clear of all claims, liens, and encumbrances;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(5) Any inventory which the retailer desires to keep, provided the retailer has a contractual right to do so;</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(6) Any farm implements, machinery, utility, and industrial equipment, and attachments which are not in new, unused, undamaged, complete condition;</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(7) Any repair parts which are not in new, unused, undamaged condition;</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(8) Any farm implements, machinery, utility, and industrial equipment, yard, and garden equipment, or attachments which were purchased thirty</w:t>
      </w:r>
      <w:r w:rsidR="00C628D8" w:rsidRPr="00C628D8">
        <w:noBreakHyphen/>
      </w:r>
      <w:r w:rsidRPr="00C628D8">
        <w:t>six months or more prior to notice of termination of the contract;</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(9) Any inventory which was ordered by the retailer on or after the actual receipt of the date of notification of termination of the contract;</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r>
      <w:r w:rsidRPr="00C628D8">
        <w:tab/>
        <w:t>(10) Any inventory which was acquired by the retailer from any source other than the wholesaler, manufacturer, or distributor.</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60.</w:t>
      </w:r>
      <w:r w:rsidR="00686261" w:rsidRPr="00C628D8">
        <w:t xml:space="preserve"> Liability for failure to make timely repurchase of inventory.</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 xml:space="preserve">If any wholesaler, manufacturer, or distributor fails or refuses to repurchase any inventory covered under the provisions of this chapter within the time periods established in </w:t>
      </w:r>
      <w:r w:rsidR="00C628D8" w:rsidRPr="00C628D8">
        <w:t xml:space="preserve">Section </w:t>
      </w:r>
      <w:r w:rsidRPr="00C628D8">
        <w:t>39</w:t>
      </w:r>
      <w:r w:rsidR="00C628D8" w:rsidRPr="00C628D8">
        <w:noBreakHyphen/>
      </w:r>
      <w:r w:rsidRPr="00C628D8">
        <w:t>59</w:t>
      </w:r>
      <w:r w:rsidR="00C628D8" w:rsidRPr="00C628D8">
        <w:noBreakHyphen/>
      </w:r>
      <w:r w:rsidRPr="00C628D8">
        <w:t>30, he is civilly liable for one hundred percent of the current net price of the inventory, plus any freight charges paid by the retailer, the retailer</w:t>
      </w:r>
      <w:r w:rsidR="00C628D8" w:rsidRPr="00C628D8">
        <w:t>’</w:t>
      </w:r>
      <w:r w:rsidRPr="00C628D8">
        <w:t>s reasonable attorney</w:t>
      </w:r>
      <w:r w:rsidR="00C628D8" w:rsidRPr="00C628D8">
        <w:t>’</w:t>
      </w:r>
      <w:r w:rsidRPr="00C628D8">
        <w:t>s fees, court costs, and interest on the current net price computed at the legal rate of interest from the ninety</w:t>
      </w:r>
      <w:r w:rsidR="00C628D8" w:rsidRPr="00C628D8">
        <w:noBreakHyphen/>
      </w:r>
      <w:r w:rsidRPr="00C628D8">
        <w:t>first day after contract termination.</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70.</w:t>
      </w:r>
      <w:r w:rsidR="00686261" w:rsidRPr="00C628D8">
        <w:t xml:space="preserve"> Repurchase of inventory upon death or incapacity of retailer.</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C628D8" w:rsidRPr="00C628D8">
        <w:t xml:space="preserve">Section </w:t>
      </w:r>
      <w:r w:rsidRPr="00C628D8">
        <w:t>39</w:t>
      </w:r>
      <w:r w:rsidR="00C628D8" w:rsidRPr="00C628D8">
        <w:noBreakHyphen/>
      </w:r>
      <w:r w:rsidRPr="00C628D8">
        <w:t>59</w:t>
      </w:r>
      <w:r w:rsidR="00C628D8" w:rsidRPr="00C628D8">
        <w:noBreakHyphen/>
      </w:r>
      <w:r w:rsidRPr="00C628D8">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80.</w:t>
      </w:r>
      <w:r w:rsidR="00686261" w:rsidRPr="00C628D8">
        <w:t xml:space="preserve"> Security interests in inventory.</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 xml:space="preserve">The provision of this chapter may not be construed to affect in any way any security interest which the wholesaler, manufacturer, or distributor may have in the inventory of the retailer, and any repurchase is not </w:t>
      </w:r>
      <w:r w:rsidRPr="00C628D8">
        <w:lastRenderedPageBreak/>
        <w:t>subject to the provisions of Chapter 6 of Title 36. The retailer, wholesaler, manufacturer, or distributor may furnish a representative to inspect all parts and certify their acceptability when packed for shipment.</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90.</w:t>
      </w:r>
      <w:r w:rsidR="00686261" w:rsidRPr="00C628D8">
        <w:t xml:space="preserve"> Audit of books or records.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The wholesaler, manufacturer, or distributor has no more than ninety days to audit the books or records regarding any pay</w:t>
      </w:r>
      <w:r w:rsidR="00C628D8" w:rsidRPr="00C628D8">
        <w:noBreakHyphen/>
      </w:r>
      <w:r w:rsidRPr="00C628D8">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C628D8" w:rsidRPr="00C628D8">
        <w:t xml:space="preserve">Section </w:t>
      </w:r>
      <w:r w:rsidRPr="00C628D8">
        <w:t>39</w:t>
      </w:r>
      <w:r w:rsidR="00C628D8" w:rsidRPr="00C628D8">
        <w:noBreakHyphen/>
      </w:r>
      <w:r w:rsidRPr="00C628D8">
        <w:t>59</w:t>
      </w:r>
      <w:r w:rsidR="00C628D8" w:rsidRPr="00C628D8">
        <w:noBreakHyphen/>
      </w:r>
      <w:r w:rsidRPr="00C628D8">
        <w:t>30.</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100.</w:t>
      </w:r>
      <w:r w:rsidR="00686261" w:rsidRPr="00C628D8">
        <w:t xml:space="preserve"> Warranty claims.</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110.</w:t>
      </w:r>
      <w:r w:rsidR="00686261" w:rsidRPr="00C628D8">
        <w:t xml:space="preserve"> Indemnification of retailer.</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A wholesaler, manufacturer, or distributor shall fully indemnify and hold harmless its retailer against any losses, including but not limited to: court costs and reasonable attorney</w:t>
      </w:r>
      <w:r w:rsidR="00C628D8" w:rsidRPr="00C628D8">
        <w:t>’</w:t>
      </w:r>
      <w:r w:rsidRPr="00C628D8">
        <w:t xml:space="preserve">s fees, or damages arising out of complaints, claims, or lawsuits including, but not limited to, strict liability, negligence, misrepresentation, warranty (express or implied), or rescission of the sale where the complaint, claim, or </w:t>
      </w:r>
      <w:r w:rsidRPr="00C628D8">
        <w:lastRenderedPageBreak/>
        <w:t>lawsuit relates to the manufacture, assembly, or design of new items covered by this chapter, parts or accessories, or other functions by the manufacturer, beyond the control of the dealer.</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120.</w:t>
      </w:r>
      <w:r w:rsidR="00686261" w:rsidRPr="00C628D8">
        <w:t xml:space="preserve"> Legal remedy for violation of chapter.</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C628D8" w:rsidRPr="00C628D8">
        <w:t>’</w:t>
      </w:r>
      <w:r w:rsidRPr="00C628D8">
        <w:t>s fee.</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6261" w:rsidRPr="00C628D8">
        <w:t>: 1984 Act No. 326.</w:t>
      </w:r>
    </w:p>
    <w:p w:rsidR="00C628D8" w:rsidRP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rPr>
          <w:b/>
        </w:rPr>
        <w:t xml:space="preserve">SECTION </w:t>
      </w:r>
      <w:r w:rsidR="00686261" w:rsidRPr="00C628D8">
        <w:rPr>
          <w:b/>
        </w:rPr>
        <w:t>39</w:t>
      </w:r>
      <w:r w:rsidRPr="00C628D8">
        <w:rPr>
          <w:b/>
        </w:rPr>
        <w:noBreakHyphen/>
      </w:r>
      <w:r w:rsidR="00686261" w:rsidRPr="00C628D8">
        <w:rPr>
          <w:b/>
        </w:rPr>
        <w:t>59</w:t>
      </w:r>
      <w:r w:rsidRPr="00C628D8">
        <w:rPr>
          <w:b/>
        </w:rPr>
        <w:noBreakHyphen/>
      </w:r>
      <w:r w:rsidR="00686261" w:rsidRPr="00C628D8">
        <w:rPr>
          <w:b/>
        </w:rPr>
        <w:t>130.</w:t>
      </w:r>
      <w:r w:rsidR="00686261" w:rsidRPr="00C628D8">
        <w:t xml:space="preserve"> Limitations period.</w:t>
      </w:r>
    </w:p>
    <w:p w:rsidR="00C628D8" w:rsidRDefault="00686261"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8D8">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8D8" w:rsidRDefault="00C628D8"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6261" w:rsidRPr="00C628D8">
        <w:t>: 1984 Act No. 326.</w:t>
      </w:r>
    </w:p>
    <w:p w:rsidR="00F25049" w:rsidRPr="00C628D8" w:rsidRDefault="00F25049" w:rsidP="00C6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628D8" w:rsidSect="00C628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D8" w:rsidRDefault="00C628D8" w:rsidP="00C628D8">
      <w:pPr>
        <w:spacing w:after="0" w:line="240" w:lineRule="auto"/>
      </w:pPr>
      <w:r>
        <w:separator/>
      </w:r>
    </w:p>
  </w:endnote>
  <w:endnote w:type="continuationSeparator" w:id="0">
    <w:p w:rsidR="00C628D8" w:rsidRDefault="00C628D8" w:rsidP="00C6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8" w:rsidRPr="00C628D8" w:rsidRDefault="00C628D8" w:rsidP="00C62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8" w:rsidRPr="00C628D8" w:rsidRDefault="00C628D8" w:rsidP="00C62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8" w:rsidRPr="00C628D8" w:rsidRDefault="00C628D8" w:rsidP="00C6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D8" w:rsidRDefault="00C628D8" w:rsidP="00C628D8">
      <w:pPr>
        <w:spacing w:after="0" w:line="240" w:lineRule="auto"/>
      </w:pPr>
      <w:r>
        <w:separator/>
      </w:r>
    </w:p>
  </w:footnote>
  <w:footnote w:type="continuationSeparator" w:id="0">
    <w:p w:rsidR="00C628D8" w:rsidRDefault="00C628D8" w:rsidP="00C6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8" w:rsidRPr="00C628D8" w:rsidRDefault="00C628D8" w:rsidP="00C62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8" w:rsidRPr="00C628D8" w:rsidRDefault="00C628D8" w:rsidP="00C62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8" w:rsidRPr="00C628D8" w:rsidRDefault="00C628D8" w:rsidP="00C62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1"/>
    <w:rsid w:val="00686261"/>
    <w:rsid w:val="00C628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BE703-8451-45E5-9AF5-D7164F16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6261"/>
    <w:rPr>
      <w:rFonts w:ascii="Courier New" w:eastAsia="Times New Roman" w:hAnsi="Courier New" w:cs="Courier New"/>
      <w:sz w:val="20"/>
      <w:szCs w:val="20"/>
    </w:rPr>
  </w:style>
  <w:style w:type="paragraph" w:styleId="Header">
    <w:name w:val="header"/>
    <w:basedOn w:val="Normal"/>
    <w:link w:val="HeaderChar"/>
    <w:uiPriority w:val="99"/>
    <w:unhideWhenUsed/>
    <w:rsid w:val="00C6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D8"/>
    <w:rPr>
      <w:rFonts w:ascii="Times New Roman" w:hAnsi="Times New Roman" w:cs="Times New Roman"/>
    </w:rPr>
  </w:style>
  <w:style w:type="paragraph" w:styleId="Footer">
    <w:name w:val="footer"/>
    <w:basedOn w:val="Normal"/>
    <w:link w:val="FooterChar"/>
    <w:uiPriority w:val="99"/>
    <w:unhideWhenUsed/>
    <w:rsid w:val="00C6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1563</Words>
  <Characters>8913</Characters>
  <Application>Microsoft Office Word</Application>
  <DocSecurity>0</DocSecurity>
  <Lines>74</Lines>
  <Paragraphs>20</Paragraphs>
  <ScaleCrop>false</ScaleCrop>
  <Company>Legislative Services Agency (LSA)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