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9B8" w:rsidRDefault="002111CE" w:rsidP="00D019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bookmarkStart w:id="0" w:name="_GoBack"/>
      <w:bookmarkEnd w:id="0"/>
      <w:r w:rsidRPr="00D019B8">
        <w:t>CHAPTER 73 [Reserved]</w:t>
      </w:r>
    </w:p>
    <w:p w:rsidR="00F25049" w:rsidRPr="00D019B8" w:rsidRDefault="00F25049" w:rsidP="00D019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</w:p>
    <w:sectPr w:rsidR="00F25049" w:rsidRPr="00D019B8" w:rsidSect="00D019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9B8" w:rsidRDefault="00D019B8" w:rsidP="00D019B8">
      <w:pPr>
        <w:spacing w:after="0" w:line="240" w:lineRule="auto"/>
      </w:pPr>
      <w:r>
        <w:separator/>
      </w:r>
    </w:p>
  </w:endnote>
  <w:endnote w:type="continuationSeparator" w:id="0">
    <w:p w:rsidR="00D019B8" w:rsidRDefault="00D019B8" w:rsidP="00D0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9B8" w:rsidRPr="00D019B8" w:rsidRDefault="00D019B8" w:rsidP="00D019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9B8" w:rsidRPr="00D019B8" w:rsidRDefault="00D019B8" w:rsidP="00D019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9B8" w:rsidRPr="00D019B8" w:rsidRDefault="00D019B8" w:rsidP="00D019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9B8" w:rsidRDefault="00D019B8" w:rsidP="00D019B8">
      <w:pPr>
        <w:spacing w:after="0" w:line="240" w:lineRule="auto"/>
      </w:pPr>
      <w:r>
        <w:separator/>
      </w:r>
    </w:p>
  </w:footnote>
  <w:footnote w:type="continuationSeparator" w:id="0">
    <w:p w:rsidR="00D019B8" w:rsidRDefault="00D019B8" w:rsidP="00D01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9B8" w:rsidRPr="00D019B8" w:rsidRDefault="00D019B8" w:rsidP="00D019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9B8" w:rsidRPr="00D019B8" w:rsidRDefault="00D019B8" w:rsidP="00D019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9B8" w:rsidRPr="00D019B8" w:rsidRDefault="00D019B8" w:rsidP="00D019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CE"/>
    <w:rsid w:val="002111CE"/>
    <w:rsid w:val="00D019B8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248DF-F62B-4937-A4FA-978B2F0E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1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11CE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1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9B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01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9B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10246755.dotm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>Legislative Services Agency (LSA)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2017-10-24T17:28:00Z</dcterms:created>
  <dcterms:modified xsi:type="dcterms:W3CDTF">2017-10-24T17:28:00Z</dcterms:modified>
</cp:coreProperties>
</file>