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44B4">
        <w:t>CHAPTER 3</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444B4">
        <w:t>Department and Director of Labor, Licensing, and Regulation</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4505" w:rsidRPr="003444B4">
        <w:t xml:space="preserve"> 1</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44B4">
        <w:t>General Provisions</w:t>
      </w:r>
      <w:bookmarkStart w:id="0" w:name="_GoBack"/>
      <w:bookmarkEnd w:id="0"/>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10.</w:t>
      </w:r>
      <w:r w:rsidR="004E4505" w:rsidRPr="003444B4">
        <w:t xml:space="preserve"> Director of department appointed by Governor; department to promulgate and enforce regulations.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A Director of the Department of Labor, Licensing and Regulation must be appointed by the Governor pursuant to the provisions of Section 40</w:t>
      </w:r>
      <w:r w:rsidR="003444B4" w:rsidRPr="003444B4">
        <w:noBreakHyphen/>
      </w:r>
      <w:r w:rsidRPr="003444B4">
        <w:t>1</w:t>
      </w:r>
      <w:r w:rsidR="003444B4" w:rsidRPr="003444B4">
        <w:noBreakHyphen/>
      </w:r>
      <w:r w:rsidRPr="003444B4">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 1952 Code </w:t>
      </w:r>
      <w:r w:rsidRPr="003444B4">
        <w:t xml:space="preserve">Section </w:t>
      </w:r>
      <w:r w:rsidR="004E4505" w:rsidRPr="003444B4">
        <w:t>40</w:t>
      </w:r>
      <w:r w:rsidRPr="003444B4">
        <w:noBreakHyphen/>
      </w:r>
      <w:r w:rsidR="004E4505" w:rsidRPr="003444B4">
        <w:t xml:space="preserve">1; 1942 Code </w:t>
      </w:r>
      <w:r w:rsidRPr="003444B4">
        <w:t xml:space="preserve">Section </w:t>
      </w:r>
      <w:r w:rsidR="004E4505" w:rsidRPr="003444B4">
        <w:t>3253</w:t>
      </w:r>
      <w:r w:rsidRPr="003444B4">
        <w:noBreakHyphen/>
      </w:r>
      <w:r w:rsidR="004E4505" w:rsidRPr="003444B4">
        <w:t xml:space="preserve">11; 1936 (39) 1615; 1941 (42) 119; 1993 Act No. 181, </w:t>
      </w:r>
      <w:r w:rsidRPr="003444B4">
        <w:t xml:space="preserve">Section </w:t>
      </w:r>
      <w:r w:rsidR="004E4505" w:rsidRPr="003444B4">
        <w:t xml:space="preserve">960, eff February 1, 1994; 2010 Act No. 137, </w:t>
      </w:r>
      <w:r w:rsidRPr="003444B4">
        <w:t xml:space="preserve">Section </w:t>
      </w:r>
      <w:r w:rsidR="004E4505" w:rsidRPr="003444B4">
        <w:t>2,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Code Commissioner</w:t>
      </w:r>
      <w:r w:rsidR="003444B4" w:rsidRPr="003444B4">
        <w:t>’</w:t>
      </w:r>
      <w:r w:rsidRPr="003444B4">
        <w:t>s Note</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At the direction of the Code Commissioner, the reference in the first sentence to 40</w:t>
      </w:r>
      <w:r w:rsidR="003444B4" w:rsidRPr="003444B4">
        <w:noBreakHyphen/>
      </w:r>
      <w:r w:rsidRPr="003444B4">
        <w:t>73</w:t>
      </w:r>
      <w:r w:rsidR="003444B4" w:rsidRPr="003444B4">
        <w:noBreakHyphen/>
      </w:r>
      <w:r w:rsidRPr="003444B4">
        <w:t>15 was corrected to 40</w:t>
      </w:r>
      <w:r w:rsidR="003444B4" w:rsidRPr="003444B4">
        <w:noBreakHyphen/>
      </w:r>
      <w:r w:rsidRPr="003444B4">
        <w:t>1</w:t>
      </w:r>
      <w:r w:rsidR="003444B4" w:rsidRPr="003444B4">
        <w:noBreakHyphen/>
      </w:r>
      <w:r w:rsidRPr="003444B4">
        <w:t>40.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substituted this section for one which read: </w:t>
      </w:r>
      <w:r w:rsidR="003444B4" w:rsidRPr="003444B4">
        <w:t>“</w:t>
      </w:r>
      <w:r w:rsidRPr="003444B4">
        <w:t>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r w:rsidR="003444B4" w:rsidRPr="003444B4">
        <w:t>”</w:t>
      </w:r>
      <w:r w:rsidRPr="003444B4">
        <w: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The 2010 amendment deleted the first sentence, relating to the creation of the Division of Labor.</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20.</w:t>
      </w:r>
      <w:r w:rsidR="004E4505" w:rsidRPr="003444B4">
        <w:t xml:space="preserve"> Repealed by 1993 Act No. 181, </w:t>
      </w:r>
      <w:r w:rsidRPr="003444B4">
        <w:t xml:space="preserve">Section </w:t>
      </w:r>
      <w:r w:rsidR="004E4505" w:rsidRPr="003444B4">
        <w:t>1617(B),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Editor</w:t>
      </w:r>
      <w:r w:rsidR="003444B4" w:rsidRPr="003444B4">
        <w:t>’</w:t>
      </w:r>
      <w:r w:rsidRPr="003444B4">
        <w:t>s Note</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20 was entitled </w:t>
      </w:r>
      <w:r w:rsidR="003444B4" w:rsidRPr="003444B4">
        <w:t>“</w:t>
      </w:r>
      <w:r w:rsidRPr="003444B4">
        <w:t>Appointment, term and vacancy in office of Commissioner</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2; 1952 Code </w:t>
      </w:r>
      <w:r w:rsidR="003444B4" w:rsidRPr="003444B4">
        <w:t xml:space="preserve">Section </w:t>
      </w:r>
      <w:r w:rsidRPr="003444B4">
        <w:t>40</w:t>
      </w:r>
      <w:r w:rsidR="003444B4" w:rsidRPr="003444B4">
        <w:noBreakHyphen/>
      </w:r>
      <w:r w:rsidRPr="003444B4">
        <w:t xml:space="preserve">2; 1942 Code </w:t>
      </w:r>
      <w:r w:rsidR="003444B4" w:rsidRPr="003444B4">
        <w:t xml:space="preserve">Section </w:t>
      </w:r>
      <w:r w:rsidRPr="003444B4">
        <w:t>3253</w:t>
      </w:r>
      <w:r w:rsidR="003444B4" w:rsidRPr="003444B4">
        <w:noBreakHyphen/>
      </w:r>
      <w:r w:rsidRPr="003444B4">
        <w:t>12; 1936 (39) 1615; 1939 (41) 297; 1956 (49) 1736.</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30.</w:t>
      </w:r>
      <w:r w:rsidR="004E4505" w:rsidRPr="003444B4">
        <w:t xml:space="preserve"> Employees.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Labor, Licensing, and Regulation, or his designee, pursuant to Section 40</w:t>
      </w:r>
      <w:r w:rsidR="003444B4" w:rsidRPr="003444B4">
        <w:noBreakHyphen/>
      </w:r>
      <w:r w:rsidRPr="003444B4">
        <w:t>73</w:t>
      </w:r>
      <w:r w:rsidR="003444B4" w:rsidRPr="003444B4">
        <w:noBreakHyphen/>
      </w:r>
      <w:r w:rsidRPr="003444B4">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3; 1952 Code </w:t>
      </w:r>
      <w:r w:rsidRPr="003444B4">
        <w:t xml:space="preserve">Section </w:t>
      </w:r>
      <w:r w:rsidR="004E4505" w:rsidRPr="003444B4">
        <w:t>40</w:t>
      </w:r>
      <w:r w:rsidRPr="003444B4">
        <w:noBreakHyphen/>
      </w:r>
      <w:r w:rsidR="004E4505" w:rsidRPr="003444B4">
        <w:t xml:space="preserve">3; 1942 Code </w:t>
      </w:r>
      <w:r w:rsidRPr="003444B4">
        <w:t xml:space="preserve">Section </w:t>
      </w:r>
      <w:r w:rsidR="004E4505" w:rsidRPr="003444B4">
        <w:t>3253</w:t>
      </w:r>
      <w:r w:rsidRPr="003444B4">
        <w:noBreakHyphen/>
      </w:r>
      <w:r w:rsidR="004E4505" w:rsidRPr="003444B4">
        <w:t xml:space="preserve">13; 1936 (39) 1615; 1993 Act No. 181, </w:t>
      </w:r>
      <w:r w:rsidRPr="003444B4">
        <w:t xml:space="preserve">Section </w:t>
      </w:r>
      <w:r w:rsidR="004E4505" w:rsidRPr="003444B4">
        <w:t>961,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w:t>
      </w:r>
      <w:r w:rsidR="003444B4" w:rsidRPr="003444B4">
        <w:t>“</w:t>
      </w:r>
      <w:r w:rsidRPr="003444B4">
        <w:t>director or his designee</w:t>
      </w:r>
      <w:r w:rsidR="003444B4" w:rsidRPr="003444B4">
        <w:t>”</w:t>
      </w:r>
      <w:r w:rsidRPr="003444B4">
        <w:t xml:space="preserve"> for </w:t>
      </w:r>
      <w:r w:rsidR="003444B4" w:rsidRPr="003444B4">
        <w:t>“</w:t>
      </w:r>
      <w:r w:rsidRPr="003444B4">
        <w:t>Commissioner</w:t>
      </w:r>
      <w:r w:rsidR="003444B4" w:rsidRPr="003444B4">
        <w:t>”</w:t>
      </w:r>
      <w:r w:rsidRPr="003444B4">
        <w:t xml:space="preserve"> and </w:t>
      </w:r>
      <w:r w:rsidR="003444B4" w:rsidRPr="003444B4">
        <w:t>“</w:t>
      </w:r>
      <w:r w:rsidRPr="003444B4">
        <w:t>subdivision</w:t>
      </w:r>
      <w:r w:rsidR="003444B4" w:rsidRPr="003444B4">
        <w:t>”</w:t>
      </w:r>
      <w:r w:rsidRPr="003444B4">
        <w:t xml:space="preserve"> for </w:t>
      </w:r>
      <w:r w:rsidR="003444B4" w:rsidRPr="003444B4">
        <w:t>“</w:t>
      </w:r>
      <w:r w:rsidRPr="003444B4">
        <w:t>division</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lastRenderedPageBreak/>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40.</w:t>
      </w:r>
      <w:r w:rsidR="004E4505" w:rsidRPr="003444B4">
        <w:t xml:space="preserve"> Promulgation of regulations by director.</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the Department of Labor, Licensing and Regulation, or his designee, shall promulgate regulations with reference to this title as shall be necessary properly to carry out the duties imposed upon the department.</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4; 1952 Code </w:t>
      </w:r>
      <w:r w:rsidRPr="003444B4">
        <w:t xml:space="preserve">Section </w:t>
      </w:r>
      <w:r w:rsidR="004E4505" w:rsidRPr="003444B4">
        <w:t>40</w:t>
      </w:r>
      <w:r w:rsidRPr="003444B4">
        <w:noBreakHyphen/>
      </w:r>
      <w:r w:rsidR="004E4505" w:rsidRPr="003444B4">
        <w:t xml:space="preserve">4; 1942 Code </w:t>
      </w:r>
      <w:r w:rsidRPr="003444B4">
        <w:t xml:space="preserve">Section </w:t>
      </w:r>
      <w:r w:rsidR="004E4505" w:rsidRPr="003444B4">
        <w:t>3253</w:t>
      </w:r>
      <w:r w:rsidRPr="003444B4">
        <w:noBreakHyphen/>
      </w:r>
      <w:r w:rsidR="004E4505" w:rsidRPr="003444B4">
        <w:t xml:space="preserve">13; 1936 (39) 1615; 1993 Act No. 181, </w:t>
      </w:r>
      <w:r w:rsidRPr="003444B4">
        <w:t xml:space="preserve">Section </w:t>
      </w:r>
      <w:r w:rsidR="004E4505" w:rsidRPr="003444B4">
        <w:t xml:space="preserve">962, eff February 1, 1994; 1993 Act No. 181, </w:t>
      </w:r>
      <w:r w:rsidRPr="003444B4">
        <w:t xml:space="preserve">Section </w:t>
      </w:r>
      <w:r w:rsidR="004E4505" w:rsidRPr="003444B4">
        <w:t xml:space="preserve">977, eff February 1, 1994; 2010 Act No. 137, </w:t>
      </w:r>
      <w:r w:rsidRPr="003444B4">
        <w:t xml:space="preserve">Section </w:t>
      </w:r>
      <w:r w:rsidR="004E4505" w:rsidRPr="003444B4">
        <w:t>3,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first 1993 amendment rewrote this section which formerly provided </w:t>
      </w:r>
      <w:r w:rsidR="003444B4" w:rsidRPr="003444B4">
        <w:t>“</w:t>
      </w:r>
      <w:r w:rsidRPr="003444B4">
        <w:t>The Commissioner shall make such rules and regulations with reference to the work of the Department and of the several divisions thereof as shall be necessary properly to carry out the duties imposed upon the Commissioner and the work of the Department.</w:t>
      </w:r>
      <w:r w:rsidR="003444B4" w:rsidRPr="003444B4">
        <w: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second 1993 amendment substituted </w:t>
      </w:r>
      <w:r w:rsidR="003444B4" w:rsidRPr="003444B4">
        <w:t>“</w:t>
      </w:r>
      <w:r w:rsidRPr="003444B4">
        <w:t>Subdivision of the Division of Labor</w:t>
      </w:r>
      <w:r w:rsidR="003444B4" w:rsidRPr="003444B4">
        <w:t>”</w:t>
      </w:r>
      <w:r w:rsidRPr="003444B4">
        <w:t xml:space="preserve"> for </w:t>
      </w:r>
      <w:r w:rsidR="003444B4" w:rsidRPr="003444B4">
        <w:t>“</w:t>
      </w:r>
      <w:r w:rsidRPr="003444B4">
        <w:t>Division of Labor.</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The 2010 amendment rewrote this section.</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50.</w:t>
      </w:r>
      <w:r w:rsidR="004E4505" w:rsidRPr="003444B4">
        <w:t xml:space="preserve"> Inspections of work places, sites or areas.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5; 1952 Code </w:t>
      </w:r>
      <w:r w:rsidRPr="003444B4">
        <w:t xml:space="preserve">Section </w:t>
      </w:r>
      <w:r w:rsidR="004E4505" w:rsidRPr="003444B4">
        <w:t>40</w:t>
      </w:r>
      <w:r w:rsidRPr="003444B4">
        <w:noBreakHyphen/>
      </w:r>
      <w:r w:rsidR="004E4505" w:rsidRPr="003444B4">
        <w:t xml:space="preserve">5; 1942 Code </w:t>
      </w:r>
      <w:r w:rsidRPr="003444B4">
        <w:t xml:space="preserve">Sections </w:t>
      </w:r>
      <w:r w:rsidR="004E4505" w:rsidRPr="003444B4">
        <w:t xml:space="preserve"> 3240, 3253</w:t>
      </w:r>
      <w:r w:rsidRPr="003444B4">
        <w:noBreakHyphen/>
      </w:r>
      <w:r w:rsidR="004E4505" w:rsidRPr="003444B4">
        <w:t xml:space="preserve">13; 1932 Code </w:t>
      </w:r>
      <w:r w:rsidRPr="003444B4">
        <w:t xml:space="preserve">Section </w:t>
      </w:r>
      <w:r w:rsidR="004E4505" w:rsidRPr="003444B4">
        <w:t xml:space="preserve">3240; Civ. C. </w:t>
      </w:r>
      <w:r w:rsidRPr="003444B4">
        <w:t>‘</w:t>
      </w:r>
      <w:r w:rsidR="004E4505" w:rsidRPr="003444B4">
        <w:t xml:space="preserve">22 </w:t>
      </w:r>
      <w:r w:rsidRPr="003444B4">
        <w:t xml:space="preserve">Section </w:t>
      </w:r>
      <w:r w:rsidR="004E4505" w:rsidRPr="003444B4">
        <w:t xml:space="preserve">946; Civ. C. </w:t>
      </w:r>
      <w:r w:rsidRPr="003444B4">
        <w:t>‘</w:t>
      </w:r>
      <w:r w:rsidR="004E4505" w:rsidRPr="003444B4">
        <w:t xml:space="preserve">12 </w:t>
      </w:r>
      <w:r w:rsidRPr="003444B4">
        <w:t xml:space="preserve">Section </w:t>
      </w:r>
      <w:r w:rsidR="004E4505" w:rsidRPr="003444B4">
        <w:t xml:space="preserve">868; 1909 (26) 14; 1936 (39) 1615; 1972 (57) 2399; 1993 Act No. 181, </w:t>
      </w:r>
      <w:r w:rsidRPr="003444B4">
        <w:t xml:space="preserve">Section </w:t>
      </w:r>
      <w:r w:rsidR="004E4505" w:rsidRPr="003444B4">
        <w:t xml:space="preserve">963, eff February 1, 1994; 2010 Act No. 137, </w:t>
      </w:r>
      <w:r w:rsidRPr="003444B4">
        <w:t xml:space="preserve">Section </w:t>
      </w:r>
      <w:r w:rsidR="004E4505" w:rsidRPr="003444B4">
        <w:t>4,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substituted </w:t>
      </w:r>
      <w:r w:rsidR="003444B4" w:rsidRPr="003444B4">
        <w:t>“</w:t>
      </w:r>
      <w:r w:rsidRPr="003444B4">
        <w:t>The director of the department or his designee</w:t>
      </w:r>
      <w:r w:rsidR="003444B4" w:rsidRPr="003444B4">
        <w:t>”</w:t>
      </w:r>
      <w:r w:rsidRPr="003444B4">
        <w:t xml:space="preserve"> for </w:t>
      </w:r>
      <w:r w:rsidR="003444B4" w:rsidRPr="003444B4">
        <w:t>“</w:t>
      </w:r>
      <w:r w:rsidRPr="003444B4">
        <w:t>The Commissioner, his assistants and inspectors</w:t>
      </w:r>
      <w:r w:rsidR="003444B4" w:rsidRPr="003444B4">
        <w:t>”</w:t>
      </w:r>
      <w:r w:rsidRPr="003444B4">
        <w:t xml:space="preserve"> and </w:t>
      </w:r>
      <w:r w:rsidR="003444B4" w:rsidRPr="003444B4">
        <w:t>“</w:t>
      </w:r>
      <w:r w:rsidRPr="003444B4">
        <w:t>division</w:t>
      </w:r>
      <w:r w:rsidR="003444B4" w:rsidRPr="003444B4">
        <w:t>”</w:t>
      </w:r>
      <w:r w:rsidRPr="003444B4">
        <w:t xml:space="preserve"> for </w:t>
      </w:r>
      <w:r w:rsidR="003444B4" w:rsidRPr="003444B4">
        <w:t>“</w:t>
      </w:r>
      <w:r w:rsidRPr="003444B4">
        <w:t>Commissioner</w:t>
      </w:r>
      <w:r w:rsidR="003444B4" w:rsidRPr="003444B4">
        <w:t>”</w:t>
      </w:r>
      <w:r w:rsidRPr="003444B4">
        <w: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2010 amendment substituted </w:t>
      </w:r>
      <w:r w:rsidR="003444B4" w:rsidRPr="003444B4">
        <w:t>“</w:t>
      </w:r>
      <w:r w:rsidRPr="003444B4">
        <w:t>24</w:t>
      </w:r>
      <w:r w:rsidR="003444B4" w:rsidRPr="003444B4">
        <w:t>”</w:t>
      </w:r>
      <w:r w:rsidRPr="003444B4">
        <w:t xml:space="preserve"> for </w:t>
      </w:r>
      <w:r w:rsidR="003444B4" w:rsidRPr="003444B4">
        <w:t>“</w:t>
      </w:r>
      <w:r w:rsidRPr="003444B4">
        <w:t>25 of this Title</w:t>
      </w:r>
      <w:r w:rsidR="003444B4" w:rsidRPr="003444B4">
        <w:t>”</w:t>
      </w:r>
      <w:r w:rsidRPr="003444B4">
        <w:t xml:space="preserve"> at the end of this section.</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55.</w:t>
      </w:r>
      <w:r w:rsidR="004E4505" w:rsidRPr="003444B4">
        <w:t xml:space="preserve"> Determination of liability for violations at sites involving multiple employers or contractors.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1979 Act No. 175 </w:t>
      </w:r>
      <w:r w:rsidRPr="003444B4">
        <w:t xml:space="preserve">Section </w:t>
      </w:r>
      <w:r w:rsidR="004E4505" w:rsidRPr="003444B4">
        <w:t xml:space="preserve">2; 1993 Act No. 181, </w:t>
      </w:r>
      <w:r w:rsidRPr="003444B4">
        <w:t xml:space="preserve">Section </w:t>
      </w:r>
      <w:r w:rsidR="004E4505" w:rsidRPr="003444B4">
        <w:t>964,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1993 amendment substituted </w:t>
      </w:r>
      <w:r w:rsidR="003444B4" w:rsidRPr="003444B4">
        <w:t>“</w:t>
      </w:r>
      <w:r w:rsidRPr="003444B4">
        <w:t>department</w:t>
      </w:r>
      <w:r w:rsidR="003444B4" w:rsidRPr="003444B4">
        <w:t>”</w:t>
      </w:r>
      <w:r w:rsidRPr="003444B4">
        <w:t xml:space="preserve"> for </w:t>
      </w:r>
      <w:r w:rsidR="003444B4" w:rsidRPr="003444B4">
        <w:t>“</w:t>
      </w:r>
      <w:r w:rsidRPr="003444B4">
        <w:t>Department of Labor</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60.</w:t>
      </w:r>
      <w:r w:rsidR="004E4505" w:rsidRPr="003444B4">
        <w:t xml:space="preserve"> Enforcement of labor and employment laws; appointment and duties of inspectors and assistants.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6; 1952 Code </w:t>
      </w:r>
      <w:r w:rsidRPr="003444B4">
        <w:t xml:space="preserve">Section </w:t>
      </w:r>
      <w:r w:rsidR="004E4505" w:rsidRPr="003444B4">
        <w:t>40</w:t>
      </w:r>
      <w:r w:rsidRPr="003444B4">
        <w:noBreakHyphen/>
      </w:r>
      <w:r w:rsidR="004E4505" w:rsidRPr="003444B4">
        <w:t xml:space="preserve">6; 1942 Code </w:t>
      </w:r>
      <w:r w:rsidRPr="003444B4">
        <w:t xml:space="preserve">Section </w:t>
      </w:r>
      <w:r w:rsidR="004E4505" w:rsidRPr="003444B4">
        <w:t>3253</w:t>
      </w:r>
      <w:r w:rsidRPr="003444B4">
        <w:noBreakHyphen/>
      </w:r>
      <w:r w:rsidR="004E4505" w:rsidRPr="003444B4">
        <w:t xml:space="preserve">13; 1936 (39) 1615; 1972 (57) 2400; 1993 Act No. 181, </w:t>
      </w:r>
      <w:r w:rsidRPr="003444B4">
        <w:t xml:space="preserve">Section </w:t>
      </w:r>
      <w:r w:rsidR="004E4505" w:rsidRPr="003444B4">
        <w:t xml:space="preserve">965, eff February 1, 1994; 2010 Act No. 137, </w:t>
      </w:r>
      <w:r w:rsidRPr="003444B4">
        <w:t xml:space="preserve">Section </w:t>
      </w:r>
      <w:r w:rsidR="004E4505" w:rsidRPr="003444B4">
        <w:t>5,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lastRenderedPageBreak/>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in the first sentence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w:t>
      </w:r>
      <w:r w:rsidR="003444B4" w:rsidRPr="003444B4">
        <w:t>”</w:t>
      </w:r>
      <w:r w:rsidRPr="003444B4">
        <w:t xml:space="preserve"> and in the last sentence substituted </w:t>
      </w:r>
      <w:r w:rsidR="003444B4" w:rsidRPr="003444B4">
        <w:t>“</w:t>
      </w:r>
      <w:r w:rsidRPr="003444B4">
        <w:t>director</w:t>
      </w:r>
      <w:r w:rsidR="003444B4" w:rsidRPr="003444B4">
        <w:t>”</w:t>
      </w:r>
      <w:r w:rsidRPr="003444B4">
        <w:t xml:space="preserve"> for </w:t>
      </w:r>
      <w:r w:rsidR="003444B4" w:rsidRPr="003444B4">
        <w:t>“</w:t>
      </w:r>
      <w:r w:rsidRPr="003444B4">
        <w:t>Commissioner</w:t>
      </w:r>
      <w:r w:rsidR="003444B4" w:rsidRPr="003444B4">
        <w:t>”</w:t>
      </w:r>
      <w:r w:rsidRPr="003444B4">
        <w: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2010 amendment substituted </w:t>
      </w:r>
      <w:r w:rsidR="003444B4" w:rsidRPr="003444B4">
        <w:t>“</w:t>
      </w:r>
      <w:r w:rsidRPr="003444B4">
        <w:t>24</w:t>
      </w:r>
      <w:r w:rsidR="003444B4" w:rsidRPr="003444B4">
        <w:t>”</w:t>
      </w:r>
      <w:r w:rsidRPr="003444B4">
        <w:t xml:space="preserve"> for </w:t>
      </w:r>
      <w:r w:rsidR="003444B4" w:rsidRPr="003444B4">
        <w:t>“</w:t>
      </w:r>
      <w:r w:rsidRPr="003444B4">
        <w:t>25 of this Title</w:t>
      </w:r>
      <w:r w:rsidR="003444B4" w:rsidRPr="003444B4">
        <w:t>”</w:t>
      </w:r>
      <w:r w:rsidRPr="003444B4">
        <w:t xml:space="preserve"> following </w:t>
      </w:r>
      <w:r w:rsidR="003444B4" w:rsidRPr="003444B4">
        <w:t>“</w:t>
      </w:r>
      <w:r w:rsidRPr="003444B4">
        <w:t>Chapters 1 through</w:t>
      </w:r>
      <w:r w:rsidR="003444B4" w:rsidRPr="003444B4">
        <w:t>”</w:t>
      </w:r>
      <w:r w:rsidRPr="003444B4">
        <w:t xml:space="preserve"> in the first sentence.</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70.</w:t>
      </w:r>
      <w:r w:rsidR="004E4505" w:rsidRPr="003444B4">
        <w:t xml:space="preserve"> Representatives of employer and employees may accompany inspectors.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3444B4" w:rsidRPr="003444B4">
        <w:noBreakHyphen/>
      </w:r>
      <w:r w:rsidRPr="003444B4">
        <w:t>around inspection under this section. Where there is no authorized representative, the director or his designee, his assistant or inspector shall consult with a reasonable number of employees concerning matters of health and safety in the workplace.</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6.1; 1973 (58) 378; 1993 Act No. 181, </w:t>
      </w:r>
      <w:r w:rsidRPr="003444B4">
        <w:t xml:space="preserve">Section </w:t>
      </w:r>
      <w:r w:rsidR="004E4505" w:rsidRPr="003444B4">
        <w:t>966,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1993 amendment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w:t>
      </w:r>
      <w:r w:rsidR="003444B4" w:rsidRPr="003444B4">
        <w:t>”</w:t>
      </w:r>
      <w:r w:rsidRPr="003444B4">
        <w:t xml:space="preserve"> in the first sentence and in the last sentence substituted </w:t>
      </w:r>
      <w:r w:rsidR="003444B4" w:rsidRPr="003444B4">
        <w:t>“</w:t>
      </w:r>
      <w:r w:rsidRPr="003444B4">
        <w:t>director or his designee</w:t>
      </w:r>
      <w:r w:rsidR="003444B4" w:rsidRPr="003444B4">
        <w:t>”</w:t>
      </w:r>
      <w:r w:rsidRPr="003444B4">
        <w:t xml:space="preserve"> for </w:t>
      </w:r>
      <w:r w:rsidR="003444B4" w:rsidRPr="003444B4">
        <w:t>“</w:t>
      </w:r>
      <w:r w:rsidRPr="003444B4">
        <w:t>Commissioner</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80.</w:t>
      </w:r>
      <w:r w:rsidR="004E4505" w:rsidRPr="003444B4">
        <w:t xml:space="preserve"> Repealed by 2010 Act No. 137, </w:t>
      </w:r>
      <w:r w:rsidRPr="003444B4">
        <w:t xml:space="preserve">Section </w:t>
      </w:r>
      <w:r w:rsidR="004E4505" w:rsidRPr="003444B4">
        <w:t>8,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Editor</w:t>
      </w:r>
      <w:r w:rsidR="003444B4" w:rsidRPr="003444B4">
        <w:t>’</w:t>
      </w:r>
      <w:r w:rsidRPr="003444B4">
        <w:t>s Note</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80 was entitled </w:t>
      </w:r>
      <w:r w:rsidR="003444B4" w:rsidRPr="003444B4">
        <w:t>“</w:t>
      </w:r>
      <w:r w:rsidRPr="003444B4">
        <w:t>Enforcement of Fair Labor Standards Act of 1938</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7; 1952 Code </w:t>
      </w:r>
      <w:r w:rsidR="003444B4" w:rsidRPr="003444B4">
        <w:t xml:space="preserve">Section </w:t>
      </w:r>
      <w:r w:rsidRPr="003444B4">
        <w:t>40</w:t>
      </w:r>
      <w:r w:rsidR="003444B4" w:rsidRPr="003444B4">
        <w:noBreakHyphen/>
      </w:r>
      <w:r w:rsidRPr="003444B4">
        <w:t xml:space="preserve">7; 1942 Code </w:t>
      </w:r>
      <w:r w:rsidR="003444B4" w:rsidRPr="003444B4">
        <w:t xml:space="preserve">Section </w:t>
      </w:r>
      <w:r w:rsidRPr="003444B4">
        <w:t>3253</w:t>
      </w:r>
      <w:r w:rsidR="003444B4" w:rsidRPr="003444B4">
        <w:noBreakHyphen/>
      </w:r>
      <w:r w:rsidRPr="003444B4">
        <w:t xml:space="preserve">17; 1939 (41) 114; 1993 Act No. 181, </w:t>
      </w:r>
      <w:r w:rsidR="003444B4" w:rsidRPr="003444B4">
        <w:t xml:space="preserve">Section </w:t>
      </w:r>
      <w:r w:rsidRPr="003444B4">
        <w:t>967.</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100.</w:t>
      </w:r>
      <w:r w:rsidR="004E4505" w:rsidRPr="003444B4">
        <w:t xml:space="preserve"> Furnishing of blanks and forms.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All blanks and forms required by the Director of the Department of Labor, Licensing and Regulation or his designee under provisions of Chapters 1 through 24 must be furnished by the director or his designee.</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10; 1952 Code </w:t>
      </w:r>
      <w:r w:rsidRPr="003444B4">
        <w:t xml:space="preserve">Section </w:t>
      </w:r>
      <w:r w:rsidR="004E4505" w:rsidRPr="003444B4">
        <w:t>40</w:t>
      </w:r>
      <w:r w:rsidRPr="003444B4">
        <w:noBreakHyphen/>
      </w:r>
      <w:r w:rsidR="004E4505" w:rsidRPr="003444B4">
        <w:t xml:space="preserve">10; 1942 Code </w:t>
      </w:r>
      <w:r w:rsidRPr="003444B4">
        <w:t xml:space="preserve">Section </w:t>
      </w:r>
      <w:r w:rsidR="004E4505" w:rsidRPr="003444B4">
        <w:t xml:space="preserve">3245; 1932 Code </w:t>
      </w:r>
      <w:r w:rsidRPr="003444B4">
        <w:t xml:space="preserve">Section </w:t>
      </w:r>
      <w:r w:rsidR="004E4505" w:rsidRPr="003444B4">
        <w:t xml:space="preserve">3245; Civ. C. </w:t>
      </w:r>
      <w:r w:rsidRPr="003444B4">
        <w:t>‘</w:t>
      </w:r>
      <w:r w:rsidR="004E4505" w:rsidRPr="003444B4">
        <w:t xml:space="preserve">22 </w:t>
      </w:r>
      <w:r w:rsidRPr="003444B4">
        <w:t xml:space="preserve">Section </w:t>
      </w:r>
      <w:r w:rsidR="004E4505" w:rsidRPr="003444B4">
        <w:t xml:space="preserve">951; Civ. C. </w:t>
      </w:r>
      <w:r w:rsidRPr="003444B4">
        <w:t>‘</w:t>
      </w:r>
      <w:r w:rsidR="004E4505" w:rsidRPr="003444B4">
        <w:t xml:space="preserve">12 </w:t>
      </w:r>
      <w:r w:rsidRPr="003444B4">
        <w:t xml:space="preserve">Section </w:t>
      </w:r>
      <w:r w:rsidR="004E4505" w:rsidRPr="003444B4">
        <w:t xml:space="preserve">873; 1909 (26) 14; 1972 (57) 2400; 1993 Act No. 181, </w:t>
      </w:r>
      <w:r w:rsidRPr="003444B4">
        <w:t xml:space="preserve">Section </w:t>
      </w:r>
      <w:r w:rsidR="004E4505" w:rsidRPr="003444B4">
        <w:t xml:space="preserve">968, eff February 1, 1994; 2010 Act No. 137, </w:t>
      </w:r>
      <w:r w:rsidRPr="003444B4">
        <w:t xml:space="preserve">Section </w:t>
      </w:r>
      <w:r w:rsidR="004E4505" w:rsidRPr="003444B4">
        <w:t>6,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 of Labor</w:t>
      </w:r>
      <w:r w:rsidR="003444B4" w:rsidRPr="003444B4">
        <w:t>”</w:t>
      </w:r>
      <w:r w:rsidRPr="003444B4">
        <w:t xml:space="preserve"> and </w:t>
      </w:r>
      <w:r w:rsidR="003444B4" w:rsidRPr="003444B4">
        <w:t>“</w:t>
      </w:r>
      <w:r w:rsidRPr="003444B4">
        <w:t>director or his designee</w:t>
      </w:r>
      <w:r w:rsidR="003444B4" w:rsidRPr="003444B4">
        <w:t>”</w:t>
      </w:r>
      <w:r w:rsidRPr="003444B4">
        <w:t xml:space="preserve"> for </w:t>
      </w:r>
      <w:r w:rsidR="003444B4" w:rsidRPr="003444B4">
        <w:t>“</w:t>
      </w:r>
      <w:r w:rsidRPr="003444B4">
        <w:t>Commissioner</w:t>
      </w:r>
      <w:r w:rsidR="003444B4" w:rsidRPr="003444B4">
        <w:t>”</w:t>
      </w:r>
      <w:r w:rsidRPr="003444B4">
        <w: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2010 amendment substituted </w:t>
      </w:r>
      <w:r w:rsidR="003444B4" w:rsidRPr="003444B4">
        <w:t>“</w:t>
      </w:r>
      <w:r w:rsidRPr="003444B4">
        <w:t>24 must</w:t>
      </w:r>
      <w:r w:rsidR="003444B4" w:rsidRPr="003444B4">
        <w:t>”</w:t>
      </w:r>
      <w:r w:rsidRPr="003444B4">
        <w:t xml:space="preserve"> for </w:t>
      </w:r>
      <w:r w:rsidR="003444B4" w:rsidRPr="003444B4">
        <w:t>“</w:t>
      </w:r>
      <w:r w:rsidRPr="003444B4">
        <w:t>25 of this Title shall</w:t>
      </w:r>
      <w:r w:rsidR="003444B4" w:rsidRPr="003444B4">
        <w:t>”</w:t>
      </w:r>
      <w:r w:rsidRPr="003444B4">
        <w:t xml:space="preserve"> following </w:t>
      </w:r>
      <w:r w:rsidR="003444B4" w:rsidRPr="003444B4">
        <w:t>“</w:t>
      </w:r>
      <w:r w:rsidRPr="003444B4">
        <w:t>Chapters 1 through</w:t>
      </w:r>
      <w:r w:rsidR="003444B4" w:rsidRPr="003444B4">
        <w:t>”</w:t>
      </w:r>
      <w:r w:rsidRPr="003444B4">
        <w:t>; and made other nonsubstantive changes.</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110.</w:t>
      </w:r>
      <w:r w:rsidR="004E4505" w:rsidRPr="003444B4">
        <w:t xml:space="preserve"> Powers of Director generally.</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11; 1952 Code </w:t>
      </w:r>
      <w:r w:rsidRPr="003444B4">
        <w:t xml:space="preserve">Section </w:t>
      </w:r>
      <w:r w:rsidR="004E4505" w:rsidRPr="003444B4">
        <w:t>40</w:t>
      </w:r>
      <w:r w:rsidRPr="003444B4">
        <w:noBreakHyphen/>
      </w:r>
      <w:r w:rsidR="004E4505" w:rsidRPr="003444B4">
        <w:t xml:space="preserve">11; 1942 Code </w:t>
      </w:r>
      <w:r w:rsidRPr="003444B4">
        <w:t xml:space="preserve">Section </w:t>
      </w:r>
      <w:r w:rsidR="004E4505" w:rsidRPr="003444B4">
        <w:t>3253</w:t>
      </w:r>
      <w:r w:rsidRPr="003444B4">
        <w:noBreakHyphen/>
      </w:r>
      <w:r w:rsidR="004E4505" w:rsidRPr="003444B4">
        <w:t xml:space="preserve">13; 1936 (39) 1615; 1974 (58) 2328; 1993 Act No. 181, </w:t>
      </w:r>
      <w:r w:rsidRPr="003444B4">
        <w:t xml:space="preserve">Section </w:t>
      </w:r>
      <w:r w:rsidR="004E4505" w:rsidRPr="003444B4">
        <w:t>969,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1993 amendment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 of Labor</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120.</w:t>
      </w:r>
      <w:r w:rsidR="004E4505" w:rsidRPr="003444B4">
        <w:t xml:space="preserve"> Enforcement.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Director of the Department of Labor, Licensing and Regulation or his designee shall enforce the provisions of Chapters 1 through 24 and prosecute all violations of law relating to those chapters before any court of competent jurisdiction.</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12; 1952 Code </w:t>
      </w:r>
      <w:r w:rsidRPr="003444B4">
        <w:t xml:space="preserve">Section </w:t>
      </w:r>
      <w:r w:rsidR="004E4505" w:rsidRPr="003444B4">
        <w:t>40</w:t>
      </w:r>
      <w:r w:rsidRPr="003444B4">
        <w:noBreakHyphen/>
      </w:r>
      <w:r w:rsidR="004E4505" w:rsidRPr="003444B4">
        <w:t xml:space="preserve">12; 1942 Code </w:t>
      </w:r>
      <w:r w:rsidRPr="003444B4">
        <w:t xml:space="preserve">Section </w:t>
      </w:r>
      <w:r w:rsidR="004E4505" w:rsidRPr="003444B4">
        <w:t>3253</w:t>
      </w:r>
      <w:r w:rsidRPr="003444B4">
        <w:noBreakHyphen/>
      </w:r>
      <w:r w:rsidR="004E4505" w:rsidRPr="003444B4">
        <w:t xml:space="preserve">13; 1936 (39) 1615; 1972 (57) 2517; 1981 Act No. 180 </w:t>
      </w:r>
      <w:r w:rsidRPr="003444B4">
        <w:t xml:space="preserve">Section </w:t>
      </w:r>
      <w:r w:rsidR="004E4505" w:rsidRPr="003444B4">
        <w:t xml:space="preserve">2; 1993 Act No. 181, </w:t>
      </w:r>
      <w:r w:rsidRPr="003444B4">
        <w:t xml:space="preserve">Section </w:t>
      </w:r>
      <w:r w:rsidR="004E4505" w:rsidRPr="003444B4">
        <w:t xml:space="preserve">970, eff February 1, 1994; 2010 Act No. 137, </w:t>
      </w:r>
      <w:r w:rsidRPr="003444B4">
        <w:t xml:space="preserve">Section </w:t>
      </w:r>
      <w:r w:rsidR="004E4505" w:rsidRPr="003444B4">
        <w:t>7,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 of Labor</w:t>
      </w:r>
      <w:r w:rsidR="003444B4" w:rsidRPr="003444B4">
        <w:t>”</w:t>
      </w:r>
      <w:r w:rsidRPr="003444B4">
        <w: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2010 amendment substituted </w:t>
      </w:r>
      <w:r w:rsidR="003444B4" w:rsidRPr="003444B4">
        <w:t>“</w:t>
      </w:r>
      <w:r w:rsidRPr="003444B4">
        <w:t>24</w:t>
      </w:r>
      <w:r w:rsidR="003444B4" w:rsidRPr="003444B4">
        <w:t>”</w:t>
      </w:r>
      <w:r w:rsidRPr="003444B4">
        <w:t xml:space="preserve"> for </w:t>
      </w:r>
      <w:r w:rsidR="003444B4" w:rsidRPr="003444B4">
        <w:t>“</w:t>
      </w:r>
      <w:r w:rsidRPr="003444B4">
        <w:t>25 of this Title</w:t>
      </w:r>
      <w:r w:rsidR="003444B4" w:rsidRPr="003444B4">
        <w:t>”</w:t>
      </w:r>
      <w:r w:rsidRPr="003444B4">
        <w:t xml:space="preserve"> following </w:t>
      </w:r>
      <w:r w:rsidR="003444B4" w:rsidRPr="003444B4">
        <w:t>“</w:t>
      </w:r>
      <w:r w:rsidRPr="003444B4">
        <w:t>Chapters 1 through</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130.</w:t>
      </w:r>
      <w:r w:rsidR="004E4505" w:rsidRPr="003444B4">
        <w:t xml:space="preserve"> Solicitors and prosecuting attorneys shall prosecute violations.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13; 1952 Code </w:t>
      </w:r>
      <w:r w:rsidRPr="003444B4">
        <w:t xml:space="preserve">Section </w:t>
      </w:r>
      <w:r w:rsidR="004E4505" w:rsidRPr="003444B4">
        <w:t>40</w:t>
      </w:r>
      <w:r w:rsidRPr="003444B4">
        <w:noBreakHyphen/>
      </w:r>
      <w:r w:rsidR="004E4505" w:rsidRPr="003444B4">
        <w:t xml:space="preserve">13; 1942 Code </w:t>
      </w:r>
      <w:r w:rsidRPr="003444B4">
        <w:t xml:space="preserve">Section </w:t>
      </w:r>
      <w:r w:rsidR="004E4505" w:rsidRPr="003444B4">
        <w:t>3253</w:t>
      </w:r>
      <w:r w:rsidRPr="003444B4">
        <w:noBreakHyphen/>
      </w:r>
      <w:r w:rsidR="004E4505" w:rsidRPr="003444B4">
        <w:t xml:space="preserve">13; 1936 (39) 1615; 1993 Act No. 181, </w:t>
      </w:r>
      <w:r w:rsidRPr="003444B4">
        <w:t xml:space="preserve">Section </w:t>
      </w:r>
      <w:r w:rsidR="004E4505" w:rsidRPr="003444B4">
        <w:t>971,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444B4">
        <w:t xml:space="preserve">The 1993 amendment and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 of Labor</w:t>
      </w:r>
      <w:r w:rsidR="003444B4" w:rsidRPr="003444B4">
        <w:t>”</w:t>
      </w:r>
      <w:r w:rsidRPr="003444B4">
        <w:t xml:space="preserve"> and </w:t>
      </w:r>
      <w:r w:rsidR="003444B4" w:rsidRPr="003444B4">
        <w:t>“</w:t>
      </w:r>
      <w:r w:rsidRPr="003444B4">
        <w:t>director or his designee</w:t>
      </w:r>
      <w:r w:rsidR="003444B4" w:rsidRPr="003444B4">
        <w:t>”</w:t>
      </w:r>
      <w:r w:rsidRPr="003444B4">
        <w:t xml:space="preserve"> for </w:t>
      </w:r>
      <w:r w:rsidR="003444B4" w:rsidRPr="003444B4">
        <w:t>“</w:t>
      </w:r>
      <w:r w:rsidRPr="003444B4">
        <w:t>Commissioner</w:t>
      </w:r>
      <w:r w:rsidR="003444B4" w:rsidRPr="003444B4">
        <w:t>”</w:t>
      </w:r>
      <w:r w:rsidRPr="003444B4">
        <w:t>.</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140.</w:t>
      </w:r>
      <w:r w:rsidR="004E4505" w:rsidRPr="003444B4">
        <w:t xml:space="preserve"> Penalties for impeding Director in performance of his duties.</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1962 Code </w:t>
      </w:r>
      <w:r w:rsidRPr="003444B4">
        <w:t xml:space="preserve">Section </w:t>
      </w:r>
      <w:r w:rsidR="004E4505" w:rsidRPr="003444B4">
        <w:t>40</w:t>
      </w:r>
      <w:r w:rsidRPr="003444B4">
        <w:noBreakHyphen/>
      </w:r>
      <w:r w:rsidR="004E4505" w:rsidRPr="003444B4">
        <w:t xml:space="preserve">14; 1952 Code </w:t>
      </w:r>
      <w:r w:rsidRPr="003444B4">
        <w:t xml:space="preserve">Section </w:t>
      </w:r>
      <w:r w:rsidR="004E4505" w:rsidRPr="003444B4">
        <w:t>40</w:t>
      </w:r>
      <w:r w:rsidRPr="003444B4">
        <w:noBreakHyphen/>
      </w:r>
      <w:r w:rsidR="004E4505" w:rsidRPr="003444B4">
        <w:t xml:space="preserve">14; 1942 Code </w:t>
      </w:r>
      <w:r w:rsidRPr="003444B4">
        <w:t xml:space="preserve">Section </w:t>
      </w:r>
      <w:r w:rsidR="004E4505" w:rsidRPr="003444B4">
        <w:t xml:space="preserve">3237; 1932 Code </w:t>
      </w:r>
      <w:r w:rsidRPr="003444B4">
        <w:t xml:space="preserve">Section </w:t>
      </w:r>
      <w:r w:rsidR="004E4505" w:rsidRPr="003444B4">
        <w:t xml:space="preserve">1299; Cr. C. </w:t>
      </w:r>
      <w:r w:rsidRPr="003444B4">
        <w:t>‘</w:t>
      </w:r>
      <w:r w:rsidR="004E4505" w:rsidRPr="003444B4">
        <w:t xml:space="preserve">22 </w:t>
      </w:r>
      <w:r w:rsidRPr="003444B4">
        <w:t xml:space="preserve">Section </w:t>
      </w:r>
      <w:r w:rsidR="004E4505" w:rsidRPr="003444B4">
        <w:t xml:space="preserve">194; Cr. C. </w:t>
      </w:r>
      <w:r w:rsidRPr="003444B4">
        <w:t>‘</w:t>
      </w:r>
      <w:r w:rsidR="004E4505" w:rsidRPr="003444B4">
        <w:t xml:space="preserve">12 </w:t>
      </w:r>
      <w:r w:rsidRPr="003444B4">
        <w:t xml:space="preserve">Section </w:t>
      </w:r>
      <w:r w:rsidR="004E4505" w:rsidRPr="003444B4">
        <w:t xml:space="preserve">487; 1909 (26) 15; 1924 (33) 1096; 1934 (38) 1364; 1936 (39) 1615; 1941 (42) 119; 1972 (57) 2769; 1993 Act No. 181, </w:t>
      </w:r>
      <w:r w:rsidRPr="003444B4">
        <w:t xml:space="preserve">Section </w:t>
      </w:r>
      <w:r w:rsidR="004E4505" w:rsidRPr="003444B4">
        <w:t>972, eff February 1,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The 1993 amendment substituted </w:t>
      </w:r>
      <w:r w:rsidR="003444B4" w:rsidRPr="003444B4">
        <w:t>“</w:t>
      </w:r>
      <w:r w:rsidRPr="003444B4">
        <w:t>Director of the Department of Labor, Licensing and Regulation or his designee</w:t>
      </w:r>
      <w:r w:rsidR="003444B4" w:rsidRPr="003444B4">
        <w:t>”</w:t>
      </w:r>
      <w:r w:rsidRPr="003444B4">
        <w:t xml:space="preserve"> for </w:t>
      </w:r>
      <w:r w:rsidR="003444B4" w:rsidRPr="003444B4">
        <w:t>“</w:t>
      </w:r>
      <w:r w:rsidRPr="003444B4">
        <w:t>Commissioner of Labor</w:t>
      </w:r>
      <w:r w:rsidR="003444B4" w:rsidRPr="003444B4">
        <w:t>”</w:t>
      </w:r>
      <w:r w:rsidRPr="003444B4">
        <w:t>.</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4505" w:rsidRPr="003444B4">
        <w:t xml:space="preserve"> 5</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44B4">
        <w:t>Migrant Labor Subdivision [Repealed]</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SECTIONS </w:t>
      </w:r>
      <w:r w:rsidR="004E4505" w:rsidRPr="003444B4">
        <w:rPr>
          <w:b/>
        </w:rPr>
        <w:t>41</w:t>
      </w:r>
      <w:r w:rsidRPr="003444B4">
        <w:rPr>
          <w:b/>
        </w:rPr>
        <w:noBreakHyphen/>
      </w:r>
      <w:r w:rsidR="004E4505" w:rsidRPr="003444B4">
        <w:rPr>
          <w:b/>
        </w:rPr>
        <w:t>3</w:t>
      </w:r>
      <w:r w:rsidRPr="003444B4">
        <w:rPr>
          <w:b/>
        </w:rPr>
        <w:noBreakHyphen/>
      </w:r>
      <w:r w:rsidR="004E4505" w:rsidRPr="003444B4">
        <w:rPr>
          <w:b/>
        </w:rPr>
        <w:t>510 to 41</w:t>
      </w:r>
      <w:r w:rsidRPr="003444B4">
        <w:rPr>
          <w:b/>
        </w:rPr>
        <w:noBreakHyphen/>
      </w:r>
      <w:r w:rsidR="004E4505" w:rsidRPr="003444B4">
        <w:rPr>
          <w:b/>
        </w:rPr>
        <w:t>3</w:t>
      </w:r>
      <w:r w:rsidRPr="003444B4">
        <w:rPr>
          <w:b/>
        </w:rPr>
        <w:noBreakHyphen/>
      </w:r>
      <w:r w:rsidR="004E4505" w:rsidRPr="003444B4">
        <w:rPr>
          <w:b/>
        </w:rPr>
        <w:t>540.</w:t>
      </w:r>
      <w:r w:rsidR="004E4505" w:rsidRPr="003444B4">
        <w:t xml:space="preserve"> Repealed by 2010 Act No. 137, </w:t>
      </w:r>
      <w:r w:rsidRPr="003444B4">
        <w:t xml:space="preserve">Section </w:t>
      </w:r>
      <w:r w:rsidR="004E4505" w:rsidRPr="003444B4">
        <w:t>8, eff March 31, 2010.</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Editor</w:t>
      </w:r>
      <w:r w:rsidR="003444B4" w:rsidRPr="003444B4">
        <w:t>’</w:t>
      </w:r>
      <w:r w:rsidRPr="003444B4">
        <w:t>s Note</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510 was entitled </w:t>
      </w:r>
      <w:r w:rsidR="003444B4" w:rsidRPr="003444B4">
        <w:t>“</w:t>
      </w:r>
      <w:r w:rsidRPr="003444B4">
        <w:t>Migrant Labor subdivision established</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415; 1976 Act No. 593, </w:t>
      </w:r>
      <w:r w:rsidR="003444B4" w:rsidRPr="003444B4">
        <w:t xml:space="preserve">Section </w:t>
      </w:r>
      <w:r w:rsidRPr="003444B4">
        <w:t xml:space="preserve">1; 1993 Act No. 181, </w:t>
      </w:r>
      <w:r w:rsidR="003444B4" w:rsidRPr="003444B4">
        <w:t xml:space="preserve">Sections </w:t>
      </w:r>
      <w:r w:rsidRPr="003444B4">
        <w:t xml:space="preserve"> 973, 977.</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520 was entitled </w:t>
      </w:r>
      <w:r w:rsidR="003444B4" w:rsidRPr="003444B4">
        <w:t>“</w:t>
      </w:r>
      <w:r w:rsidRPr="003444B4">
        <w:t>Promulgation of rules and regulations</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416; 1976 Act No. 593, </w:t>
      </w:r>
      <w:r w:rsidR="003444B4" w:rsidRPr="003444B4">
        <w:t xml:space="preserve">Section </w:t>
      </w:r>
      <w:r w:rsidRPr="003444B4">
        <w:t xml:space="preserve">1; 1993 Act No. 181, </w:t>
      </w:r>
      <w:r w:rsidR="003444B4" w:rsidRPr="003444B4">
        <w:t xml:space="preserve">Section </w:t>
      </w:r>
      <w:r w:rsidRPr="003444B4">
        <w:t>974.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530 was entitled </w:t>
      </w:r>
      <w:r w:rsidR="003444B4" w:rsidRPr="003444B4">
        <w:t>“</w:t>
      </w:r>
      <w:r w:rsidRPr="003444B4">
        <w:t>Public hearing concerning rules and regulations; notice</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417; 1976 Act No. 593, </w:t>
      </w:r>
      <w:r w:rsidR="003444B4" w:rsidRPr="003444B4">
        <w:t xml:space="preserve">Section </w:t>
      </w:r>
      <w:r w:rsidRPr="003444B4">
        <w:t xml:space="preserve">1; 1993 Act No. 181, </w:t>
      </w:r>
      <w:r w:rsidR="003444B4" w:rsidRPr="003444B4">
        <w:t xml:space="preserve">Sections </w:t>
      </w:r>
      <w:r w:rsidRPr="003444B4">
        <w:t xml:space="preserve"> 976, 977.</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 xml:space="preserve">Former </w:t>
      </w:r>
      <w:r w:rsidR="003444B4" w:rsidRPr="003444B4">
        <w:t xml:space="preserve">Section </w:t>
      </w:r>
      <w:r w:rsidRPr="003444B4">
        <w:t>41</w:t>
      </w:r>
      <w:r w:rsidR="003444B4" w:rsidRPr="003444B4">
        <w:noBreakHyphen/>
      </w:r>
      <w:r w:rsidRPr="003444B4">
        <w:t>3</w:t>
      </w:r>
      <w:r w:rsidR="003444B4" w:rsidRPr="003444B4">
        <w:noBreakHyphen/>
      </w:r>
      <w:r w:rsidRPr="003444B4">
        <w:t xml:space="preserve">540 was entitled </w:t>
      </w:r>
      <w:r w:rsidR="003444B4" w:rsidRPr="003444B4">
        <w:t>“</w:t>
      </w:r>
      <w:r w:rsidRPr="003444B4">
        <w:t>Contracts to provide migrant labor services; annual report of Director of Labor, Licensing, and Regulation to General Assembly</w:t>
      </w:r>
      <w:r w:rsidR="003444B4" w:rsidRPr="003444B4">
        <w:t>”</w:t>
      </w:r>
      <w:r w:rsidRPr="003444B4">
        <w:t xml:space="preserve"> and was derived from 1962 Code </w:t>
      </w:r>
      <w:r w:rsidR="003444B4" w:rsidRPr="003444B4">
        <w:t xml:space="preserve">Section </w:t>
      </w:r>
      <w:r w:rsidRPr="003444B4">
        <w:t>40</w:t>
      </w:r>
      <w:r w:rsidR="003444B4" w:rsidRPr="003444B4">
        <w:noBreakHyphen/>
      </w:r>
      <w:r w:rsidRPr="003444B4">
        <w:t xml:space="preserve">418; 1976 Act No. 593, </w:t>
      </w:r>
      <w:r w:rsidR="003444B4" w:rsidRPr="003444B4">
        <w:t xml:space="preserve">Section </w:t>
      </w:r>
      <w:r w:rsidRPr="003444B4">
        <w:t xml:space="preserve">1; 1993 Act No. 181, </w:t>
      </w:r>
      <w:r w:rsidR="003444B4" w:rsidRPr="003444B4">
        <w:t xml:space="preserve">Section </w:t>
      </w:r>
      <w:r w:rsidRPr="003444B4">
        <w:t>975.</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4505" w:rsidRPr="003444B4">
        <w:t xml:space="preserve"> 6</w:t>
      </w:r>
    </w:p>
    <w:p w:rsidR="003444B4" w:rsidRP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444B4">
        <w:t>Certain Terms Deemed to Have Certain Meanings</w:t>
      </w:r>
    </w:p>
    <w:p w:rsidR="003444B4" w:rsidRP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rPr>
          <w:b/>
        </w:rPr>
        <w:t xml:space="preserve">SECTION </w:t>
      </w:r>
      <w:r w:rsidR="004E4505" w:rsidRPr="003444B4">
        <w:rPr>
          <w:b/>
        </w:rPr>
        <w:t>41</w:t>
      </w:r>
      <w:r w:rsidRPr="003444B4">
        <w:rPr>
          <w:b/>
        </w:rPr>
        <w:noBreakHyphen/>
      </w:r>
      <w:r w:rsidR="004E4505" w:rsidRPr="003444B4">
        <w:rPr>
          <w:b/>
        </w:rPr>
        <w:t>3</w:t>
      </w:r>
      <w:r w:rsidRPr="003444B4">
        <w:rPr>
          <w:b/>
        </w:rPr>
        <w:noBreakHyphen/>
      </w:r>
      <w:r w:rsidR="004E4505" w:rsidRPr="003444B4">
        <w:rPr>
          <w:b/>
        </w:rPr>
        <w:t>610.</w:t>
      </w:r>
      <w:r w:rsidR="004E4505" w:rsidRPr="003444B4">
        <w:t xml:space="preserve"> Commissioner of Labor to mean Director of Department of Labor, Licensing, and Regulation; Department of Labor to mean Division of Labor; division to mean subdivision; contested matters appealable to administrative law judge.</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444B4" w:rsidRDefault="003444B4"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505" w:rsidRPr="003444B4">
        <w:t xml:space="preserve">: 1993 Act No. 181, </w:t>
      </w:r>
      <w:r w:rsidRPr="003444B4">
        <w:t xml:space="preserve">Section </w:t>
      </w:r>
      <w:r w:rsidR="004E4505" w:rsidRPr="003444B4">
        <w:t xml:space="preserve">977, eff February 1, 1994; 1994 Act No. 358, </w:t>
      </w:r>
      <w:r w:rsidRPr="003444B4">
        <w:t xml:space="preserve">Section </w:t>
      </w:r>
      <w:r w:rsidR="004E4505" w:rsidRPr="003444B4">
        <w:t>1, eff May 3, 1994.</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Effect of Amendment</w:t>
      </w:r>
    </w:p>
    <w:p w:rsidR="003444B4" w:rsidRDefault="004E4505"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444B4">
        <w:t>The 1994 amendment provided that any contested matter heard by the former commissioner of labor may be appealed to an administrative law judge rather than the OSHA Review Board.</w:t>
      </w:r>
    </w:p>
    <w:p w:rsidR="00F25049" w:rsidRPr="003444B4" w:rsidRDefault="00F25049" w:rsidP="00344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444B4" w:rsidSect="003444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B4" w:rsidRDefault="003444B4" w:rsidP="003444B4">
      <w:pPr>
        <w:spacing w:after="0" w:line="240" w:lineRule="auto"/>
      </w:pPr>
      <w:r>
        <w:separator/>
      </w:r>
    </w:p>
  </w:endnote>
  <w:endnote w:type="continuationSeparator" w:id="0">
    <w:p w:rsidR="003444B4" w:rsidRDefault="003444B4" w:rsidP="0034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B4" w:rsidRDefault="003444B4" w:rsidP="003444B4">
      <w:pPr>
        <w:spacing w:after="0" w:line="240" w:lineRule="auto"/>
      </w:pPr>
      <w:r>
        <w:separator/>
      </w:r>
    </w:p>
  </w:footnote>
  <w:footnote w:type="continuationSeparator" w:id="0">
    <w:p w:rsidR="003444B4" w:rsidRDefault="003444B4" w:rsidP="0034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B4" w:rsidRPr="003444B4" w:rsidRDefault="003444B4" w:rsidP="00344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5"/>
    <w:rsid w:val="003444B4"/>
    <w:rsid w:val="004E45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33C6F-C0AD-4903-844A-EA02A242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4505"/>
    <w:rPr>
      <w:rFonts w:ascii="Courier New" w:eastAsia="Times New Roman" w:hAnsi="Courier New" w:cs="Courier New"/>
      <w:sz w:val="20"/>
      <w:szCs w:val="20"/>
    </w:rPr>
  </w:style>
  <w:style w:type="paragraph" w:styleId="Header">
    <w:name w:val="header"/>
    <w:basedOn w:val="Normal"/>
    <w:link w:val="HeaderChar"/>
    <w:uiPriority w:val="99"/>
    <w:unhideWhenUsed/>
    <w:rsid w:val="0034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B4"/>
    <w:rPr>
      <w:rFonts w:ascii="Times New Roman" w:hAnsi="Times New Roman" w:cs="Times New Roman"/>
    </w:rPr>
  </w:style>
  <w:style w:type="paragraph" w:styleId="Footer">
    <w:name w:val="footer"/>
    <w:basedOn w:val="Normal"/>
    <w:link w:val="FooterChar"/>
    <w:uiPriority w:val="99"/>
    <w:unhideWhenUsed/>
    <w:rsid w:val="0034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Pages>
  <Words>2275</Words>
  <Characters>12973</Characters>
  <Application>Microsoft Office Word</Application>
  <DocSecurity>0</DocSecurity>
  <Lines>108</Lines>
  <Paragraphs>30</Paragraphs>
  <ScaleCrop>false</ScaleCrop>
  <Company>Legislative Services Agency (LSA)</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