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98" w:rsidRDefault="008742FA" w:rsidP="001B3E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1B3E98">
        <w:t>CHAPTER 21</w:t>
      </w:r>
    </w:p>
    <w:p w:rsidR="001B3E98" w:rsidRPr="001B3E98" w:rsidRDefault="008742FA" w:rsidP="001B3E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1B3E98">
        <w:t>Voluntary Apprenticeship [Repealed]</w:t>
      </w:r>
      <w:bookmarkStart w:id="0" w:name="_GoBack"/>
      <w:bookmarkEnd w:id="0"/>
    </w:p>
    <w:p w:rsidR="001B3E98" w:rsidRPr="001B3E98" w:rsidRDefault="001B3E98" w:rsidP="001B3E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1B3E98" w:rsidRDefault="001B3E98" w:rsidP="001B3E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B3E98">
        <w:rPr>
          <w:b/>
        </w:rPr>
        <w:t xml:space="preserve">SECTIONS </w:t>
      </w:r>
      <w:r w:rsidR="008742FA" w:rsidRPr="001B3E98">
        <w:rPr>
          <w:b/>
        </w:rPr>
        <w:t>41</w:t>
      </w:r>
      <w:r w:rsidRPr="001B3E98">
        <w:rPr>
          <w:b/>
        </w:rPr>
        <w:noBreakHyphen/>
      </w:r>
      <w:r w:rsidR="008742FA" w:rsidRPr="001B3E98">
        <w:rPr>
          <w:b/>
        </w:rPr>
        <w:t>21</w:t>
      </w:r>
      <w:r w:rsidRPr="001B3E98">
        <w:rPr>
          <w:b/>
        </w:rPr>
        <w:noBreakHyphen/>
      </w:r>
      <w:r w:rsidR="008742FA" w:rsidRPr="001B3E98">
        <w:rPr>
          <w:b/>
        </w:rPr>
        <w:t>10 to 41</w:t>
      </w:r>
      <w:r w:rsidRPr="001B3E98">
        <w:rPr>
          <w:b/>
        </w:rPr>
        <w:noBreakHyphen/>
      </w:r>
      <w:r w:rsidR="008742FA" w:rsidRPr="001B3E98">
        <w:rPr>
          <w:b/>
        </w:rPr>
        <w:t>21</w:t>
      </w:r>
      <w:r w:rsidRPr="001B3E98">
        <w:rPr>
          <w:b/>
        </w:rPr>
        <w:noBreakHyphen/>
      </w:r>
      <w:r w:rsidR="008742FA" w:rsidRPr="001B3E98">
        <w:rPr>
          <w:b/>
        </w:rPr>
        <w:t>100.</w:t>
      </w:r>
      <w:r w:rsidR="008742FA" w:rsidRPr="001B3E98">
        <w:t xml:space="preserve"> Repealed by 2010 Act No. 137, </w:t>
      </w:r>
      <w:r w:rsidRPr="001B3E98">
        <w:t xml:space="preserve">Section </w:t>
      </w:r>
      <w:r w:rsidR="008742FA" w:rsidRPr="001B3E98">
        <w:t>8, eff March 31, 2010.</w:t>
      </w:r>
    </w:p>
    <w:p w:rsidR="001B3E98" w:rsidRDefault="008742FA" w:rsidP="001B3E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B3E98">
        <w:t>Editor</w:t>
      </w:r>
      <w:r w:rsidR="001B3E98" w:rsidRPr="001B3E98">
        <w:t>’</w:t>
      </w:r>
      <w:r w:rsidRPr="001B3E98">
        <w:t>s Note</w:t>
      </w:r>
    </w:p>
    <w:p w:rsidR="001B3E98" w:rsidRDefault="008742FA" w:rsidP="001B3E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B3E98">
        <w:t xml:space="preserve">Former </w:t>
      </w:r>
      <w:r w:rsidR="001B3E98" w:rsidRPr="001B3E98">
        <w:t xml:space="preserve">Section </w:t>
      </w:r>
      <w:r w:rsidRPr="001B3E98">
        <w:t>41</w:t>
      </w:r>
      <w:r w:rsidR="001B3E98" w:rsidRPr="001B3E98">
        <w:noBreakHyphen/>
      </w:r>
      <w:r w:rsidRPr="001B3E98">
        <w:t>21</w:t>
      </w:r>
      <w:r w:rsidR="001B3E98" w:rsidRPr="001B3E98">
        <w:noBreakHyphen/>
      </w:r>
      <w:r w:rsidRPr="001B3E98">
        <w:t xml:space="preserve">10 was entitled </w:t>
      </w:r>
      <w:r w:rsidR="001B3E98" w:rsidRPr="001B3E98">
        <w:t>“</w:t>
      </w:r>
      <w:r w:rsidRPr="001B3E98">
        <w:t>Declaration of purpose</w:t>
      </w:r>
      <w:r w:rsidR="001B3E98" w:rsidRPr="001B3E98">
        <w:t>”</w:t>
      </w:r>
      <w:r w:rsidRPr="001B3E98">
        <w:t xml:space="preserve"> and was derived from 1962 Code </w:t>
      </w:r>
      <w:r w:rsidR="001B3E98" w:rsidRPr="001B3E98">
        <w:t xml:space="preserve">Section </w:t>
      </w:r>
      <w:r w:rsidRPr="001B3E98">
        <w:t>40</w:t>
      </w:r>
      <w:r w:rsidR="001B3E98" w:rsidRPr="001B3E98">
        <w:noBreakHyphen/>
      </w:r>
      <w:r w:rsidRPr="001B3E98">
        <w:t>421; 1967 (55) 589.</w:t>
      </w:r>
    </w:p>
    <w:p w:rsidR="001B3E98" w:rsidRDefault="008742FA" w:rsidP="001B3E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B3E98">
        <w:t xml:space="preserve">Former </w:t>
      </w:r>
      <w:r w:rsidR="001B3E98" w:rsidRPr="001B3E98">
        <w:t xml:space="preserve">Section </w:t>
      </w:r>
      <w:r w:rsidRPr="001B3E98">
        <w:t>41</w:t>
      </w:r>
      <w:r w:rsidR="001B3E98" w:rsidRPr="001B3E98">
        <w:noBreakHyphen/>
      </w:r>
      <w:r w:rsidRPr="001B3E98">
        <w:t>21</w:t>
      </w:r>
      <w:r w:rsidR="001B3E98" w:rsidRPr="001B3E98">
        <w:noBreakHyphen/>
      </w:r>
      <w:r w:rsidRPr="001B3E98">
        <w:t xml:space="preserve">20 was entitled </w:t>
      </w:r>
      <w:r w:rsidR="001B3E98" w:rsidRPr="001B3E98">
        <w:t>“</w:t>
      </w:r>
      <w:r w:rsidRPr="001B3E98">
        <w:t>Division of Apprenticeship created; appointment, terms, and compensation of Apprenticeship Council</w:t>
      </w:r>
      <w:r w:rsidR="001B3E98" w:rsidRPr="001B3E98">
        <w:t>”</w:t>
      </w:r>
      <w:r w:rsidRPr="001B3E98">
        <w:t xml:space="preserve"> and was derived from 1962 Code </w:t>
      </w:r>
      <w:r w:rsidR="001B3E98" w:rsidRPr="001B3E98">
        <w:t xml:space="preserve">Section </w:t>
      </w:r>
      <w:r w:rsidRPr="001B3E98">
        <w:t>40</w:t>
      </w:r>
      <w:r w:rsidR="001B3E98" w:rsidRPr="001B3E98">
        <w:noBreakHyphen/>
      </w:r>
      <w:r w:rsidRPr="001B3E98">
        <w:t xml:space="preserve">422; 1967 (55) 589; 1981 Act No. 180, </w:t>
      </w:r>
      <w:r w:rsidR="001B3E98" w:rsidRPr="001B3E98">
        <w:t xml:space="preserve">Section </w:t>
      </w:r>
      <w:r w:rsidRPr="001B3E98">
        <w:t xml:space="preserve">9; 1991 Act No. 248, </w:t>
      </w:r>
      <w:r w:rsidR="001B3E98" w:rsidRPr="001B3E98">
        <w:t xml:space="preserve">Section </w:t>
      </w:r>
      <w:r w:rsidRPr="001B3E98">
        <w:t xml:space="preserve">6; 1993 Act No. 181, </w:t>
      </w:r>
      <w:r w:rsidR="001B3E98" w:rsidRPr="001B3E98">
        <w:t xml:space="preserve">Section </w:t>
      </w:r>
      <w:r w:rsidRPr="001B3E98">
        <w:t>977.</w:t>
      </w:r>
    </w:p>
    <w:p w:rsidR="001B3E98" w:rsidRDefault="008742FA" w:rsidP="001B3E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B3E98">
        <w:t xml:space="preserve">Former </w:t>
      </w:r>
      <w:r w:rsidR="001B3E98" w:rsidRPr="001B3E98">
        <w:t xml:space="preserve">Section </w:t>
      </w:r>
      <w:r w:rsidRPr="001B3E98">
        <w:t>41</w:t>
      </w:r>
      <w:r w:rsidR="001B3E98" w:rsidRPr="001B3E98">
        <w:noBreakHyphen/>
      </w:r>
      <w:r w:rsidRPr="001B3E98">
        <w:t>21</w:t>
      </w:r>
      <w:r w:rsidR="001B3E98" w:rsidRPr="001B3E98">
        <w:noBreakHyphen/>
      </w:r>
      <w:r w:rsidRPr="001B3E98">
        <w:t xml:space="preserve">30 was entitled </w:t>
      </w:r>
      <w:r w:rsidR="001B3E98" w:rsidRPr="001B3E98">
        <w:t>“</w:t>
      </w:r>
      <w:r w:rsidRPr="001B3E98">
        <w:t>Meetings of Apprenticeship Council; functions</w:t>
      </w:r>
      <w:r w:rsidR="001B3E98" w:rsidRPr="001B3E98">
        <w:t>”</w:t>
      </w:r>
      <w:r w:rsidRPr="001B3E98">
        <w:t xml:space="preserve"> and was derived from 1962 Code </w:t>
      </w:r>
      <w:r w:rsidR="001B3E98" w:rsidRPr="001B3E98">
        <w:t xml:space="preserve">Section </w:t>
      </w:r>
      <w:r w:rsidRPr="001B3E98">
        <w:t>40</w:t>
      </w:r>
      <w:r w:rsidR="001B3E98" w:rsidRPr="001B3E98">
        <w:noBreakHyphen/>
      </w:r>
      <w:r w:rsidRPr="001B3E98">
        <w:t xml:space="preserve">423; 1967 (55) 589; 1993 Act No. 181, </w:t>
      </w:r>
      <w:r w:rsidR="001B3E98" w:rsidRPr="001B3E98">
        <w:t xml:space="preserve">Section </w:t>
      </w:r>
      <w:r w:rsidRPr="001B3E98">
        <w:t>977.</w:t>
      </w:r>
    </w:p>
    <w:p w:rsidR="001B3E98" w:rsidRDefault="008742FA" w:rsidP="001B3E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B3E98">
        <w:t xml:space="preserve">Former </w:t>
      </w:r>
      <w:r w:rsidR="001B3E98" w:rsidRPr="001B3E98">
        <w:t xml:space="preserve">Section </w:t>
      </w:r>
      <w:r w:rsidRPr="001B3E98">
        <w:t>41</w:t>
      </w:r>
      <w:r w:rsidR="001B3E98" w:rsidRPr="001B3E98">
        <w:noBreakHyphen/>
      </w:r>
      <w:r w:rsidRPr="001B3E98">
        <w:t>21</w:t>
      </w:r>
      <w:r w:rsidR="001B3E98" w:rsidRPr="001B3E98">
        <w:noBreakHyphen/>
      </w:r>
      <w:r w:rsidRPr="001B3E98">
        <w:t xml:space="preserve">40 was entitled </w:t>
      </w:r>
      <w:r w:rsidR="001B3E98" w:rsidRPr="001B3E98">
        <w:t>“</w:t>
      </w:r>
      <w:r w:rsidRPr="001B3E98">
        <w:t>Powers and duties of Director of the Department of Labor, Licensing, and Regulation or his designee</w:t>
      </w:r>
      <w:r w:rsidR="001B3E98" w:rsidRPr="001B3E98">
        <w:t>”</w:t>
      </w:r>
      <w:r w:rsidRPr="001B3E98">
        <w:t xml:space="preserve"> and was derived from 1962 Code </w:t>
      </w:r>
      <w:r w:rsidR="001B3E98" w:rsidRPr="001B3E98">
        <w:t xml:space="preserve">Section </w:t>
      </w:r>
      <w:r w:rsidRPr="001B3E98">
        <w:t>40</w:t>
      </w:r>
      <w:r w:rsidR="001B3E98" w:rsidRPr="001B3E98">
        <w:noBreakHyphen/>
      </w:r>
      <w:r w:rsidRPr="001B3E98">
        <w:t xml:space="preserve">424; 1967 (55) 589; 1993 Act No. 181, </w:t>
      </w:r>
      <w:r w:rsidR="001B3E98" w:rsidRPr="001B3E98">
        <w:t xml:space="preserve">Section </w:t>
      </w:r>
      <w:r w:rsidRPr="001B3E98">
        <w:t>977.</w:t>
      </w:r>
    </w:p>
    <w:p w:rsidR="001B3E98" w:rsidRDefault="008742FA" w:rsidP="001B3E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B3E98">
        <w:t xml:space="preserve">Former </w:t>
      </w:r>
      <w:r w:rsidR="001B3E98" w:rsidRPr="001B3E98">
        <w:t xml:space="preserve">Section </w:t>
      </w:r>
      <w:r w:rsidRPr="001B3E98">
        <w:t>41</w:t>
      </w:r>
      <w:r w:rsidR="001B3E98" w:rsidRPr="001B3E98">
        <w:noBreakHyphen/>
      </w:r>
      <w:r w:rsidRPr="001B3E98">
        <w:t>21</w:t>
      </w:r>
      <w:r w:rsidR="001B3E98" w:rsidRPr="001B3E98">
        <w:noBreakHyphen/>
      </w:r>
      <w:r w:rsidRPr="001B3E98">
        <w:t xml:space="preserve">50 was entitled </w:t>
      </w:r>
      <w:r w:rsidR="001B3E98" w:rsidRPr="001B3E98">
        <w:t>“</w:t>
      </w:r>
      <w:r w:rsidRPr="001B3E98">
        <w:t>Local apprenticeship committees</w:t>
      </w:r>
      <w:r w:rsidR="001B3E98" w:rsidRPr="001B3E98">
        <w:t>”</w:t>
      </w:r>
      <w:r w:rsidRPr="001B3E98">
        <w:t xml:space="preserve"> and was derived from 1962 Code </w:t>
      </w:r>
      <w:r w:rsidR="001B3E98" w:rsidRPr="001B3E98">
        <w:t xml:space="preserve">Section </w:t>
      </w:r>
      <w:r w:rsidRPr="001B3E98">
        <w:t>40</w:t>
      </w:r>
      <w:r w:rsidR="001B3E98" w:rsidRPr="001B3E98">
        <w:noBreakHyphen/>
      </w:r>
      <w:r w:rsidRPr="001B3E98">
        <w:t>425; 1967 (55) 589.</w:t>
      </w:r>
    </w:p>
    <w:p w:rsidR="001B3E98" w:rsidRDefault="008742FA" w:rsidP="001B3E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B3E98">
        <w:t xml:space="preserve">Former </w:t>
      </w:r>
      <w:r w:rsidR="001B3E98" w:rsidRPr="001B3E98">
        <w:t xml:space="preserve">Section </w:t>
      </w:r>
      <w:r w:rsidRPr="001B3E98">
        <w:t>41</w:t>
      </w:r>
      <w:r w:rsidR="001B3E98" w:rsidRPr="001B3E98">
        <w:noBreakHyphen/>
      </w:r>
      <w:r w:rsidRPr="001B3E98">
        <w:t>21</w:t>
      </w:r>
      <w:r w:rsidR="001B3E98" w:rsidRPr="001B3E98">
        <w:noBreakHyphen/>
      </w:r>
      <w:r w:rsidRPr="001B3E98">
        <w:t xml:space="preserve">60 was entitled </w:t>
      </w:r>
      <w:proofErr w:type="gramStart"/>
      <w:r w:rsidR="001B3E98" w:rsidRPr="001B3E98">
        <w:t>“</w:t>
      </w:r>
      <w:r w:rsidRPr="001B3E98">
        <w:t xml:space="preserve"> </w:t>
      </w:r>
      <w:r w:rsidR="001B3E98" w:rsidRPr="001B3E98">
        <w:t>‘</w:t>
      </w:r>
      <w:r w:rsidRPr="001B3E98">
        <w:t>Apprentice</w:t>
      </w:r>
      <w:r w:rsidR="001B3E98" w:rsidRPr="001B3E98">
        <w:t>’</w:t>
      </w:r>
      <w:proofErr w:type="gramEnd"/>
      <w:r w:rsidRPr="001B3E98">
        <w:t xml:space="preserve"> defined</w:t>
      </w:r>
      <w:r w:rsidR="001B3E98" w:rsidRPr="001B3E98">
        <w:t>”</w:t>
      </w:r>
      <w:r w:rsidRPr="001B3E98">
        <w:t xml:space="preserve"> and was derived from 1962 Code </w:t>
      </w:r>
      <w:r w:rsidR="001B3E98" w:rsidRPr="001B3E98">
        <w:t xml:space="preserve">Section </w:t>
      </w:r>
      <w:r w:rsidRPr="001B3E98">
        <w:t>40</w:t>
      </w:r>
      <w:r w:rsidR="001B3E98" w:rsidRPr="001B3E98">
        <w:noBreakHyphen/>
      </w:r>
      <w:r w:rsidRPr="001B3E98">
        <w:t>426; 1967 (55) 589.</w:t>
      </w:r>
    </w:p>
    <w:p w:rsidR="001B3E98" w:rsidRDefault="008742FA" w:rsidP="001B3E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B3E98">
        <w:t xml:space="preserve">Former </w:t>
      </w:r>
      <w:r w:rsidR="001B3E98" w:rsidRPr="001B3E98">
        <w:t xml:space="preserve">Section </w:t>
      </w:r>
      <w:r w:rsidRPr="001B3E98">
        <w:t>41</w:t>
      </w:r>
      <w:r w:rsidR="001B3E98" w:rsidRPr="001B3E98">
        <w:noBreakHyphen/>
      </w:r>
      <w:r w:rsidRPr="001B3E98">
        <w:t>21</w:t>
      </w:r>
      <w:r w:rsidR="001B3E98" w:rsidRPr="001B3E98">
        <w:noBreakHyphen/>
      </w:r>
      <w:r w:rsidRPr="001B3E98">
        <w:t xml:space="preserve">70 was entitled </w:t>
      </w:r>
      <w:proofErr w:type="gramStart"/>
      <w:r w:rsidR="001B3E98" w:rsidRPr="001B3E98">
        <w:t>“</w:t>
      </w:r>
      <w:r w:rsidRPr="001B3E98">
        <w:t xml:space="preserve"> Terms</w:t>
      </w:r>
      <w:proofErr w:type="gramEnd"/>
      <w:r w:rsidRPr="001B3E98">
        <w:t xml:space="preserve"> of apprenticeship agreements</w:t>
      </w:r>
      <w:r w:rsidR="001B3E98" w:rsidRPr="001B3E98">
        <w:t>”</w:t>
      </w:r>
      <w:r w:rsidRPr="001B3E98">
        <w:t xml:space="preserve"> and was derived from 1962 Code </w:t>
      </w:r>
      <w:r w:rsidR="001B3E98" w:rsidRPr="001B3E98">
        <w:t xml:space="preserve">Section </w:t>
      </w:r>
      <w:r w:rsidRPr="001B3E98">
        <w:t>40</w:t>
      </w:r>
      <w:r w:rsidR="001B3E98" w:rsidRPr="001B3E98">
        <w:noBreakHyphen/>
      </w:r>
      <w:r w:rsidRPr="001B3E98">
        <w:t>427; 1967 (55) 589.</w:t>
      </w:r>
    </w:p>
    <w:p w:rsidR="001B3E98" w:rsidRDefault="008742FA" w:rsidP="001B3E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B3E98">
        <w:t xml:space="preserve">Former </w:t>
      </w:r>
      <w:r w:rsidR="001B3E98" w:rsidRPr="001B3E98">
        <w:t xml:space="preserve">Section </w:t>
      </w:r>
      <w:r w:rsidRPr="001B3E98">
        <w:t>41</w:t>
      </w:r>
      <w:r w:rsidR="001B3E98" w:rsidRPr="001B3E98">
        <w:noBreakHyphen/>
      </w:r>
      <w:r w:rsidRPr="001B3E98">
        <w:t>21</w:t>
      </w:r>
      <w:r w:rsidR="001B3E98" w:rsidRPr="001B3E98">
        <w:noBreakHyphen/>
      </w:r>
      <w:r w:rsidRPr="001B3E98">
        <w:t xml:space="preserve">80 was entitled </w:t>
      </w:r>
      <w:r w:rsidR="001B3E98" w:rsidRPr="001B3E98">
        <w:t>“</w:t>
      </w:r>
      <w:r w:rsidRPr="001B3E98">
        <w:t>Approval and execution of apprenticeship agreements; agreements binding on minors</w:t>
      </w:r>
      <w:r w:rsidR="001B3E98" w:rsidRPr="001B3E98">
        <w:t>”</w:t>
      </w:r>
      <w:r w:rsidRPr="001B3E98">
        <w:t xml:space="preserve"> and was derived from 1962 Code </w:t>
      </w:r>
      <w:r w:rsidR="001B3E98" w:rsidRPr="001B3E98">
        <w:t xml:space="preserve">Section </w:t>
      </w:r>
      <w:r w:rsidRPr="001B3E98">
        <w:t>40</w:t>
      </w:r>
      <w:r w:rsidR="001B3E98" w:rsidRPr="001B3E98">
        <w:noBreakHyphen/>
      </w:r>
      <w:r w:rsidRPr="001B3E98">
        <w:t>428; 1967 (55) 589.</w:t>
      </w:r>
    </w:p>
    <w:p w:rsidR="001B3E98" w:rsidRDefault="008742FA" w:rsidP="001B3E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B3E98">
        <w:t xml:space="preserve">Former </w:t>
      </w:r>
      <w:r w:rsidR="001B3E98" w:rsidRPr="001B3E98">
        <w:t xml:space="preserve">Section </w:t>
      </w:r>
      <w:r w:rsidRPr="001B3E98">
        <w:t>41</w:t>
      </w:r>
      <w:r w:rsidR="001B3E98" w:rsidRPr="001B3E98">
        <w:noBreakHyphen/>
      </w:r>
      <w:r w:rsidRPr="001B3E98">
        <w:t>21</w:t>
      </w:r>
      <w:r w:rsidR="001B3E98" w:rsidRPr="001B3E98">
        <w:noBreakHyphen/>
      </w:r>
      <w:r w:rsidRPr="001B3E98">
        <w:t xml:space="preserve">90 was entitled </w:t>
      </w:r>
      <w:r w:rsidR="001B3E98" w:rsidRPr="001B3E98">
        <w:t>“</w:t>
      </w:r>
      <w:r w:rsidRPr="001B3E98">
        <w:t>Execution of agreements by associations of employers or organizations of employees</w:t>
      </w:r>
      <w:r w:rsidR="001B3E98" w:rsidRPr="001B3E98">
        <w:t>”</w:t>
      </w:r>
      <w:r w:rsidRPr="001B3E98">
        <w:t xml:space="preserve"> and was derived from 1962 Code </w:t>
      </w:r>
      <w:r w:rsidR="001B3E98" w:rsidRPr="001B3E98">
        <w:t xml:space="preserve">Section </w:t>
      </w:r>
      <w:r w:rsidRPr="001B3E98">
        <w:t>40</w:t>
      </w:r>
      <w:r w:rsidR="001B3E98" w:rsidRPr="001B3E98">
        <w:noBreakHyphen/>
      </w:r>
      <w:r w:rsidRPr="001B3E98">
        <w:t>429; 1967 (55) 589.</w:t>
      </w:r>
    </w:p>
    <w:p w:rsidR="001B3E98" w:rsidRDefault="008742FA" w:rsidP="001B3E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B3E98">
        <w:t xml:space="preserve">Former </w:t>
      </w:r>
      <w:r w:rsidR="001B3E98" w:rsidRPr="001B3E98">
        <w:t xml:space="preserve">Section </w:t>
      </w:r>
      <w:r w:rsidRPr="001B3E98">
        <w:t>41</w:t>
      </w:r>
      <w:r w:rsidR="001B3E98" w:rsidRPr="001B3E98">
        <w:noBreakHyphen/>
      </w:r>
      <w:r w:rsidRPr="001B3E98">
        <w:t>21</w:t>
      </w:r>
      <w:r w:rsidR="001B3E98" w:rsidRPr="001B3E98">
        <w:noBreakHyphen/>
      </w:r>
      <w:r w:rsidRPr="001B3E98">
        <w:t xml:space="preserve">100 was entitled </w:t>
      </w:r>
      <w:r w:rsidR="001B3E98" w:rsidRPr="001B3E98">
        <w:t>“</w:t>
      </w:r>
      <w:r w:rsidRPr="001B3E98">
        <w:t>Apprenticeship provisions in collective agreements are not invalidated; application of chapter; coercion prohibited</w:t>
      </w:r>
      <w:r w:rsidR="001B3E98" w:rsidRPr="001B3E98">
        <w:t>”</w:t>
      </w:r>
      <w:r w:rsidRPr="001B3E98">
        <w:t xml:space="preserve"> and was derived from 1962 Code </w:t>
      </w:r>
      <w:r w:rsidR="001B3E98" w:rsidRPr="001B3E98">
        <w:t xml:space="preserve">Section </w:t>
      </w:r>
      <w:r w:rsidRPr="001B3E98">
        <w:t>40</w:t>
      </w:r>
      <w:r w:rsidR="001B3E98" w:rsidRPr="001B3E98">
        <w:noBreakHyphen/>
      </w:r>
      <w:r w:rsidRPr="001B3E98">
        <w:t xml:space="preserve">430; 1967 (55) 589; 1993 Act No. 181, </w:t>
      </w:r>
      <w:r w:rsidR="001B3E98" w:rsidRPr="001B3E98">
        <w:t xml:space="preserve">Section </w:t>
      </w:r>
      <w:r w:rsidRPr="001B3E98">
        <w:t>977.</w:t>
      </w:r>
    </w:p>
    <w:p w:rsidR="006C3183" w:rsidRPr="001B3E98" w:rsidRDefault="006C3183" w:rsidP="001B3E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6C3183" w:rsidRPr="001B3E98" w:rsidSect="001B3E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98" w:rsidRDefault="001B3E98" w:rsidP="001B3E98">
      <w:pPr>
        <w:spacing w:after="0" w:line="240" w:lineRule="auto"/>
      </w:pPr>
      <w:r>
        <w:separator/>
      </w:r>
    </w:p>
  </w:endnote>
  <w:endnote w:type="continuationSeparator" w:id="0">
    <w:p w:rsidR="001B3E98" w:rsidRDefault="001B3E98" w:rsidP="001B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98" w:rsidRPr="001B3E98" w:rsidRDefault="001B3E98" w:rsidP="001B3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98" w:rsidRPr="001B3E98" w:rsidRDefault="001B3E98" w:rsidP="001B3E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98" w:rsidRPr="001B3E98" w:rsidRDefault="001B3E98" w:rsidP="001B3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98" w:rsidRDefault="001B3E98" w:rsidP="001B3E98">
      <w:pPr>
        <w:spacing w:after="0" w:line="240" w:lineRule="auto"/>
      </w:pPr>
      <w:r>
        <w:separator/>
      </w:r>
    </w:p>
  </w:footnote>
  <w:footnote w:type="continuationSeparator" w:id="0">
    <w:p w:rsidR="001B3E98" w:rsidRDefault="001B3E98" w:rsidP="001B3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98" w:rsidRPr="001B3E98" w:rsidRDefault="001B3E98" w:rsidP="001B3E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98" w:rsidRPr="001B3E98" w:rsidRDefault="001B3E98" w:rsidP="001B3E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98" w:rsidRPr="001B3E98" w:rsidRDefault="001B3E98" w:rsidP="001B3E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FA"/>
    <w:rsid w:val="001B3E98"/>
    <w:rsid w:val="006C3183"/>
    <w:rsid w:val="0087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94351-9B9D-4EC4-99DC-91131C1E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4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42FA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E9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E9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A7D1B01F.dotm</Template>
  <TotalTime>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 (LSA)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2017-10-23T14:54:00Z</dcterms:created>
  <dcterms:modified xsi:type="dcterms:W3CDTF">2017-10-23T14:59:00Z</dcterms:modified>
</cp:coreProperties>
</file>