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8448F">
        <w:t>CHAPTER 1</w:t>
      </w:r>
    </w:p>
    <w:p w:rsidR="00C8448F" w:rsidRP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8448F">
        <w:t>State Department and Board of Social Services</w:t>
      </w:r>
      <w:bookmarkStart w:id="0" w:name="_GoBack"/>
      <w:bookmarkEnd w:id="0"/>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10.</w:t>
      </w:r>
      <w:r w:rsidR="005B2BA3" w:rsidRPr="00C8448F">
        <w:t xml:space="preserve"> State Department of Social Services; subordinate divisions; director.</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C8448F" w:rsidRPr="00C8448F">
        <w:t>’</w:t>
      </w:r>
      <w:r w:rsidRPr="00C8448F">
        <w:t>s services and other social services, and proven administrative ability. The director is subject to removal by the Governor pursuant to the provisions of Section 1</w:t>
      </w:r>
      <w:r w:rsidR="00C8448F" w:rsidRPr="00C8448F">
        <w:noBreakHyphen/>
      </w:r>
      <w:r w:rsidRPr="00C8448F">
        <w:t>3</w:t>
      </w:r>
      <w:r w:rsidR="00C8448F" w:rsidRPr="00C8448F">
        <w:noBreakHyphen/>
      </w:r>
      <w:r w:rsidRPr="00C8448F">
        <w:t>240.</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 1952 Code </w:t>
      </w:r>
      <w:r w:rsidRPr="00C8448F">
        <w:t xml:space="preserve">Section </w:t>
      </w:r>
      <w:r w:rsidR="005B2BA3" w:rsidRPr="00C8448F">
        <w:t>71</w:t>
      </w:r>
      <w:r w:rsidRPr="00C8448F">
        <w:noBreakHyphen/>
      </w:r>
      <w:r w:rsidR="005B2BA3" w:rsidRPr="00C8448F">
        <w:t xml:space="preserve">1; 1942 Code </w:t>
      </w:r>
      <w:r w:rsidRPr="00C8448F">
        <w:t xml:space="preserve">Section </w:t>
      </w:r>
      <w:r w:rsidR="005B2BA3" w:rsidRPr="00C8448F">
        <w:t>4996</w:t>
      </w:r>
      <w:r w:rsidRPr="00C8448F">
        <w:noBreakHyphen/>
      </w:r>
      <w:r w:rsidR="005B2BA3" w:rsidRPr="00C8448F">
        <w:t xml:space="preserve">1; 1937 (40) 496; 1972 (57) 2382; 1993 Act No. 181, </w:t>
      </w:r>
      <w:r w:rsidRPr="00C8448F">
        <w:t xml:space="preserve">Section </w:t>
      </w:r>
      <w:r w:rsidR="005B2BA3" w:rsidRPr="00C8448F">
        <w:t>998, eff July 1, 1993.</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50.</w:t>
      </w:r>
      <w:r w:rsidR="005B2BA3" w:rsidRPr="00C8448F">
        <w:t xml:space="preserve"> State Director of Social Services; selection; term; duties; salary; bond.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C8448F" w:rsidRPr="00C8448F">
        <w:noBreakHyphen/>
      </w:r>
      <w:r w:rsidRPr="00C8448F">
        <w:t>11</w:t>
      </w:r>
      <w:r w:rsidR="00C8448F" w:rsidRPr="00C8448F">
        <w:noBreakHyphen/>
      </w:r>
      <w:r w:rsidRPr="00C8448F">
        <w:t>160 and for which funds have been authorized in the general appropriation act. The director may be required to furnish bond.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5; 1952 Code </w:t>
      </w:r>
      <w:r w:rsidRPr="00C8448F">
        <w:t xml:space="preserve">Section </w:t>
      </w:r>
      <w:r w:rsidR="005B2BA3" w:rsidRPr="00C8448F">
        <w:t>71</w:t>
      </w:r>
      <w:r w:rsidRPr="00C8448F">
        <w:noBreakHyphen/>
      </w:r>
      <w:r w:rsidR="005B2BA3" w:rsidRPr="00C8448F">
        <w:t xml:space="preserve">5; 1942 Code </w:t>
      </w:r>
      <w:r w:rsidRPr="00C8448F">
        <w:t xml:space="preserve">Section </w:t>
      </w:r>
      <w:r w:rsidR="005B2BA3" w:rsidRPr="00C8448F">
        <w:t>4996</w:t>
      </w:r>
      <w:r w:rsidRPr="00C8448F">
        <w:noBreakHyphen/>
      </w:r>
      <w:r w:rsidR="005B2BA3" w:rsidRPr="00C8448F">
        <w:t xml:space="preserve">4; 1937 (40) 496; 1942 (42) 1596; 1947 (45) 489; 1972 (57) 2382; 1993 Act No. 181, </w:t>
      </w:r>
      <w:r w:rsidRPr="00C8448F">
        <w:t xml:space="preserve">Section </w:t>
      </w:r>
      <w:r w:rsidR="005B2BA3" w:rsidRPr="00C8448F">
        <w:t>999, eff July 1, 1993.</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60.</w:t>
      </w:r>
      <w:r w:rsidR="005B2BA3" w:rsidRPr="00C8448F">
        <w:t xml:space="preserve"> State Advisory Council and Committees.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Director may create: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All subsistence and per diem authorized under the provisions of this section shall be paid from funds available to the Department of Social Services.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6; 1952 Code </w:t>
      </w:r>
      <w:r w:rsidRPr="00C8448F">
        <w:t xml:space="preserve">Section </w:t>
      </w:r>
      <w:r w:rsidR="005B2BA3" w:rsidRPr="00C8448F">
        <w:t>71</w:t>
      </w:r>
      <w:r w:rsidRPr="00C8448F">
        <w:noBreakHyphen/>
      </w:r>
      <w:r w:rsidR="005B2BA3" w:rsidRPr="00C8448F">
        <w:t xml:space="preserve">6; 1942 Code </w:t>
      </w:r>
      <w:r w:rsidRPr="00C8448F">
        <w:t xml:space="preserve">Section </w:t>
      </w:r>
      <w:r w:rsidR="005B2BA3" w:rsidRPr="00C8448F">
        <w:t>4996</w:t>
      </w:r>
      <w:r w:rsidRPr="00C8448F">
        <w:noBreakHyphen/>
      </w:r>
      <w:r w:rsidR="005B2BA3" w:rsidRPr="00C8448F">
        <w:t xml:space="preserve">14; 1937 (40) 496; 1972 (57) 2382; 1976 Act No. 709 Part II </w:t>
      </w:r>
      <w:r w:rsidRPr="00C8448F">
        <w:t xml:space="preserve">Section </w:t>
      </w:r>
      <w:r w:rsidR="005B2BA3" w:rsidRPr="00C8448F">
        <w:t xml:space="preserve">12; 1993 Act No. 181, </w:t>
      </w:r>
      <w:r w:rsidRPr="00C8448F">
        <w:t xml:space="preserve">Section </w:t>
      </w:r>
      <w:r w:rsidR="005B2BA3" w:rsidRPr="00C8448F">
        <w:t>1000, eff July 1, 1993.</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70.</w:t>
      </w:r>
      <w:r w:rsidR="005B2BA3" w:rsidRPr="00C8448F">
        <w:t xml:space="preserve"> Selection of other employees of State Department; compensation; bond.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w:t>
      </w:r>
      <w:r w:rsidRPr="00C8448F">
        <w:lastRenderedPageBreak/>
        <w:t>officers and employees to furnish bonds in such amounts as it may determine. The selection of such officers and employees shall be made entirely upon the qualification and merit of the individuals so employed.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7; 1952 Code </w:t>
      </w:r>
      <w:r w:rsidRPr="00C8448F">
        <w:t xml:space="preserve">Section </w:t>
      </w:r>
      <w:r w:rsidR="005B2BA3" w:rsidRPr="00C8448F">
        <w:t>71</w:t>
      </w:r>
      <w:r w:rsidRPr="00C8448F">
        <w:noBreakHyphen/>
      </w:r>
      <w:r w:rsidR="005B2BA3" w:rsidRPr="00C8448F">
        <w:t xml:space="preserve">7; 1942 Code </w:t>
      </w:r>
      <w:r w:rsidRPr="00C8448F">
        <w:t xml:space="preserve">Section </w:t>
      </w:r>
      <w:r w:rsidR="005B2BA3" w:rsidRPr="00C8448F">
        <w:t>4996</w:t>
      </w:r>
      <w:r w:rsidRPr="00C8448F">
        <w:noBreakHyphen/>
      </w:r>
      <w:r w:rsidR="005B2BA3" w:rsidRPr="00C8448F">
        <w:t xml:space="preserve">5; 1937 (40) 496; 1972 (57) 2382; 1993 Act No. 181, </w:t>
      </w:r>
      <w:r w:rsidRPr="00C8448F">
        <w:t xml:space="preserve">Section </w:t>
      </w:r>
      <w:r w:rsidR="005B2BA3" w:rsidRPr="00C8448F">
        <w:t>1001, eff July 1, 1993.</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Code Commissioner</w:t>
      </w:r>
      <w:r w:rsidR="00C8448F" w:rsidRPr="00C8448F">
        <w:t>’</w:t>
      </w:r>
      <w:r w:rsidRPr="00C8448F">
        <w:t>s Note</w:t>
      </w:r>
    </w:p>
    <w:p w:rsidR="00C8448F" w:rsidRP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448F">
        <w:t xml:space="preserve">At the direction of the Code Commissioner, reference in this section to the former Budget and Control Board has not been changed pursuant to the directive of the South Carolina Restructuring Act, 2014 Act No. 121, </w:t>
      </w:r>
      <w:r w:rsidR="00C8448F" w:rsidRPr="00C8448F">
        <w:t xml:space="preserve">Section </w:t>
      </w:r>
      <w:r w:rsidRPr="00C8448F">
        <w:t>5(D)(1), until further action by the General Assembly.</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80.</w:t>
      </w:r>
      <w:r w:rsidR="005B2BA3" w:rsidRPr="00C8448F">
        <w:t xml:space="preserve"> Powers, duties and purpose of State Department.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8; 1952 Code </w:t>
      </w:r>
      <w:r w:rsidRPr="00C8448F">
        <w:t xml:space="preserve">Section </w:t>
      </w:r>
      <w:r w:rsidR="005B2BA3" w:rsidRPr="00C8448F">
        <w:t>71</w:t>
      </w:r>
      <w:r w:rsidRPr="00C8448F">
        <w:noBreakHyphen/>
      </w:r>
      <w:r w:rsidR="005B2BA3" w:rsidRPr="00C8448F">
        <w:t xml:space="preserve">8; 1942 Code </w:t>
      </w:r>
      <w:r w:rsidRPr="00C8448F">
        <w:t xml:space="preserve">Sections </w:t>
      </w:r>
      <w:r w:rsidR="005B2BA3" w:rsidRPr="00C8448F">
        <w:t xml:space="preserve"> 4996</w:t>
      </w:r>
      <w:r w:rsidRPr="00C8448F">
        <w:noBreakHyphen/>
      </w:r>
      <w:r w:rsidR="005B2BA3" w:rsidRPr="00C8448F">
        <w:t>2, 4996</w:t>
      </w:r>
      <w:r w:rsidRPr="00C8448F">
        <w:noBreakHyphen/>
      </w:r>
      <w:r w:rsidR="005B2BA3" w:rsidRPr="00C8448F">
        <w:t xml:space="preserve">6; 1937 (40) 496; 1986 Act No. 334, </w:t>
      </w:r>
      <w:r w:rsidRPr="00C8448F">
        <w:t xml:space="preserve">Section </w:t>
      </w:r>
      <w:r w:rsidR="005B2BA3" w:rsidRPr="00C8448F">
        <w:t>3, eff March 10, 1986.</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90.</w:t>
      </w:r>
      <w:r w:rsidR="005B2BA3" w:rsidRPr="00C8448F">
        <w:t xml:space="preserve"> State Department shall supervise administration of assistance; forms; rules and regulations.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w:t>
      </w:r>
      <w:r w:rsidRPr="00C8448F">
        <w:lastRenderedPageBreak/>
        <w:t>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9; 1952 Code </w:t>
      </w:r>
      <w:r w:rsidRPr="00C8448F">
        <w:t xml:space="preserve">Section </w:t>
      </w:r>
      <w:r w:rsidR="005B2BA3" w:rsidRPr="00C8448F">
        <w:t>71</w:t>
      </w:r>
      <w:r w:rsidRPr="00C8448F">
        <w:noBreakHyphen/>
      </w:r>
      <w:r w:rsidR="005B2BA3" w:rsidRPr="00C8448F">
        <w:t xml:space="preserve">9; 1942 Code </w:t>
      </w:r>
      <w:r w:rsidRPr="00C8448F">
        <w:t xml:space="preserve">Section </w:t>
      </w:r>
      <w:r w:rsidR="005B2BA3" w:rsidRPr="00C8448F">
        <w:t>4996</w:t>
      </w:r>
      <w:r w:rsidRPr="00C8448F">
        <w:noBreakHyphen/>
      </w:r>
      <w:r w:rsidR="005B2BA3" w:rsidRPr="00C8448F">
        <w:t>23; 1937 (40) 496; 1941 (42) 265.</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100.</w:t>
      </w:r>
      <w:r w:rsidR="005B2BA3" w:rsidRPr="00C8448F">
        <w:t xml:space="preserve"> State Department may investigate certain institutions or agencies.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10; 1952 Code </w:t>
      </w:r>
      <w:r w:rsidRPr="00C8448F">
        <w:t xml:space="preserve">Section </w:t>
      </w:r>
      <w:r w:rsidR="005B2BA3" w:rsidRPr="00C8448F">
        <w:t>71</w:t>
      </w:r>
      <w:r w:rsidRPr="00C8448F">
        <w:noBreakHyphen/>
      </w:r>
      <w:r w:rsidR="005B2BA3" w:rsidRPr="00C8448F">
        <w:t xml:space="preserve">10; 1942 Code </w:t>
      </w:r>
      <w:r w:rsidRPr="00C8448F">
        <w:t xml:space="preserve">Section </w:t>
      </w:r>
      <w:r w:rsidR="005B2BA3" w:rsidRPr="00C8448F">
        <w:t>4996</w:t>
      </w:r>
      <w:r w:rsidRPr="00C8448F">
        <w:noBreakHyphen/>
      </w:r>
      <w:r w:rsidR="005B2BA3" w:rsidRPr="00C8448F">
        <w:t>61; 1937 (40) 496; 1947 (45) 489.</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lastRenderedPageBreak/>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110.</w:t>
      </w:r>
      <w:r w:rsidR="005B2BA3" w:rsidRPr="00C8448F">
        <w:t xml:space="preserve"> State Department may cooperate with Federal Government in administration of Federal Child Welfare Services.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11; 1952 Code </w:t>
      </w:r>
      <w:r w:rsidRPr="00C8448F">
        <w:t xml:space="preserve">Section </w:t>
      </w:r>
      <w:r w:rsidR="005B2BA3" w:rsidRPr="00C8448F">
        <w:t>71</w:t>
      </w:r>
      <w:r w:rsidRPr="00C8448F">
        <w:noBreakHyphen/>
      </w:r>
      <w:r w:rsidR="005B2BA3" w:rsidRPr="00C8448F">
        <w:t xml:space="preserve">11; 1942 Code </w:t>
      </w:r>
      <w:r w:rsidRPr="00C8448F">
        <w:t xml:space="preserve">Section </w:t>
      </w:r>
      <w:r w:rsidR="005B2BA3" w:rsidRPr="00C8448F">
        <w:t>4996</w:t>
      </w:r>
      <w:r w:rsidRPr="00C8448F">
        <w:noBreakHyphen/>
      </w:r>
      <w:r w:rsidR="005B2BA3" w:rsidRPr="00C8448F">
        <w:t>59; 1937 (40) 496; 1947 (45) 489.</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115.</w:t>
      </w:r>
      <w:r w:rsidR="005B2BA3" w:rsidRPr="00C8448F">
        <w:t xml:space="preserve"> County office performance audits.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shall conduct, at least once every five years, a substantive quality review of the child protective services and foster care programs in each county and each adoption office in the State. The county</w:t>
      </w:r>
      <w:r w:rsidR="00C8448F" w:rsidRPr="00C8448F">
        <w:t>’</w:t>
      </w:r>
      <w:r w:rsidRPr="00C8448F">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C8448F" w:rsidRPr="00C8448F">
        <w:t>’</w:t>
      </w:r>
      <w:r w:rsidRPr="00C8448F">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C8448F" w:rsidRPr="00C8448F">
        <w:t>’</w:t>
      </w:r>
      <w:r w:rsidRPr="00C8448F">
        <w:t>s removal. This section is not intended to limit the department in the frequency or scope of reviews of county operations.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1993 Act No. 101, </w:t>
      </w:r>
      <w:r w:rsidRPr="00C8448F">
        <w:t xml:space="preserve">Section </w:t>
      </w:r>
      <w:r w:rsidR="005B2BA3" w:rsidRPr="00C8448F">
        <w:t xml:space="preserve">3, eff July 1, 1993; 2002 Act No. 166, </w:t>
      </w:r>
      <w:r w:rsidRPr="00C8448F">
        <w:t xml:space="preserve">Section </w:t>
      </w:r>
      <w:r w:rsidR="005B2BA3" w:rsidRPr="00C8448F">
        <w:t>1, eff February 8, 2002.</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120.</w:t>
      </w:r>
      <w:r w:rsidR="005B2BA3" w:rsidRPr="00C8448F">
        <w:t xml:space="preserve"> State Department may secure all possible Federal aid.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12; 1952 Code </w:t>
      </w:r>
      <w:r w:rsidRPr="00C8448F">
        <w:t xml:space="preserve">Section </w:t>
      </w:r>
      <w:r w:rsidR="005B2BA3" w:rsidRPr="00C8448F">
        <w:t>71</w:t>
      </w:r>
      <w:r w:rsidRPr="00C8448F">
        <w:noBreakHyphen/>
      </w:r>
      <w:r w:rsidR="005B2BA3" w:rsidRPr="00C8448F">
        <w:t xml:space="preserve">12; 1942 Code </w:t>
      </w:r>
      <w:r w:rsidRPr="00C8448F">
        <w:t xml:space="preserve">Section </w:t>
      </w:r>
      <w:r w:rsidR="005B2BA3" w:rsidRPr="00C8448F">
        <w:t>4996</w:t>
      </w:r>
      <w:r w:rsidRPr="00C8448F">
        <w:noBreakHyphen/>
      </w:r>
      <w:r w:rsidR="005B2BA3" w:rsidRPr="00C8448F">
        <w:t>56; 1937 (40) 496; 1947 (45) 489.</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135.</w:t>
      </w:r>
      <w:r w:rsidR="005B2BA3" w:rsidRPr="00C8448F">
        <w:t xml:space="preserve"> State Department to administer Social Services Block Grant Program.</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shall administer the Social Services Block Grant Program.</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2004 Act No. 263, </w:t>
      </w:r>
      <w:r w:rsidRPr="00C8448F">
        <w:t xml:space="preserve">Section </w:t>
      </w:r>
      <w:r w:rsidR="005B2BA3" w:rsidRPr="00C8448F">
        <w:t>15.B, eff June 18, 2004.</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140.</w:t>
      </w:r>
      <w:r w:rsidR="005B2BA3" w:rsidRPr="00C8448F">
        <w:t xml:space="preserve"> State Department shall keep proper records.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shall keep proper records, including such as may be required by the Federal Government through its appropriate agency or instrumentality, and report such information and data as required.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13; 1952 Code </w:t>
      </w:r>
      <w:r w:rsidRPr="00C8448F">
        <w:t xml:space="preserve">Section </w:t>
      </w:r>
      <w:r w:rsidR="005B2BA3" w:rsidRPr="00C8448F">
        <w:t>71</w:t>
      </w:r>
      <w:r w:rsidRPr="00C8448F">
        <w:noBreakHyphen/>
      </w:r>
      <w:r w:rsidR="005B2BA3" w:rsidRPr="00C8448F">
        <w:t xml:space="preserve">13; 1942 Code </w:t>
      </w:r>
      <w:r w:rsidRPr="00C8448F">
        <w:t xml:space="preserve">Section </w:t>
      </w:r>
      <w:r w:rsidR="005B2BA3" w:rsidRPr="00C8448F">
        <w:t>4996</w:t>
      </w:r>
      <w:r w:rsidRPr="00C8448F">
        <w:noBreakHyphen/>
      </w:r>
      <w:r w:rsidR="005B2BA3" w:rsidRPr="00C8448F">
        <w:t>6; 1937 (40) 496.</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150.</w:t>
      </w:r>
      <w:r w:rsidR="005B2BA3" w:rsidRPr="00C8448F">
        <w:t xml:space="preserve"> Rules and regulations governing use and disclosure of public assistance information.</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shall promulgate regulations to comply with federal requirements on the use or disclosure of information concerning applicants or recipients of public assistance, including Medicaid.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14; 1952 Code </w:t>
      </w:r>
      <w:r w:rsidRPr="00C8448F">
        <w:t xml:space="preserve">Section </w:t>
      </w:r>
      <w:r w:rsidR="005B2BA3" w:rsidRPr="00C8448F">
        <w:t>71</w:t>
      </w:r>
      <w:r w:rsidRPr="00C8448F">
        <w:noBreakHyphen/>
      </w:r>
      <w:r w:rsidR="005B2BA3" w:rsidRPr="00C8448F">
        <w:t xml:space="preserve">14; 1942 Code </w:t>
      </w:r>
      <w:r w:rsidRPr="00C8448F">
        <w:t xml:space="preserve">Section </w:t>
      </w:r>
      <w:r w:rsidR="005B2BA3" w:rsidRPr="00C8448F">
        <w:t>4996</w:t>
      </w:r>
      <w:r w:rsidRPr="00C8448F">
        <w:noBreakHyphen/>
      </w:r>
      <w:r w:rsidR="005B2BA3" w:rsidRPr="00C8448F">
        <w:t xml:space="preserve">23; 1937 (40) 496; 1941 (42) 265; 1990 Act No. 450, </w:t>
      </w:r>
      <w:r w:rsidRPr="00C8448F">
        <w:t xml:space="preserve">Section </w:t>
      </w:r>
      <w:r w:rsidR="005B2BA3" w:rsidRPr="00C8448F">
        <w:t>1, eff May 7, 1990.</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160.</w:t>
      </w:r>
      <w:r w:rsidR="005B2BA3" w:rsidRPr="00C8448F">
        <w:t xml:space="preserve"> Unauthorized use or disclosure of public assistance information; penalties.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No person shall use or disclose information concerning applicants or recipients of public assistance, including Medicaid, except for purposes connected with the administration of the applicable program or as authorized by state or federal regulations.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A person, firm, association, corporation, or other agency violating any provision of this section, upon conviction, must be fined not more than five hundred dollars or imprisoned for not more than six months, or both.</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14.1; 1953 (48) 504; 1972 (57) 2382; 1990 Act No. 450, </w:t>
      </w:r>
      <w:r w:rsidRPr="00C8448F">
        <w:t xml:space="preserve">Section </w:t>
      </w:r>
      <w:r w:rsidR="005B2BA3" w:rsidRPr="00C8448F">
        <w:t>2, eff May 7, 1990.</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170.</w:t>
      </w:r>
      <w:r w:rsidR="005B2BA3" w:rsidRPr="00C8448F">
        <w:t xml:space="preserve"> Preparation and submission of annual budget.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15; 1952 Code </w:t>
      </w:r>
      <w:r w:rsidRPr="00C8448F">
        <w:t xml:space="preserve">Section </w:t>
      </w:r>
      <w:r w:rsidR="005B2BA3" w:rsidRPr="00C8448F">
        <w:t>71</w:t>
      </w:r>
      <w:r w:rsidRPr="00C8448F">
        <w:noBreakHyphen/>
      </w:r>
      <w:r w:rsidR="005B2BA3" w:rsidRPr="00C8448F">
        <w:t xml:space="preserve">15; 1942 Code </w:t>
      </w:r>
      <w:r w:rsidRPr="00C8448F">
        <w:t xml:space="preserve">Section </w:t>
      </w:r>
      <w:r w:rsidR="005B2BA3" w:rsidRPr="00C8448F">
        <w:t>4996</w:t>
      </w:r>
      <w:r w:rsidRPr="00C8448F">
        <w:noBreakHyphen/>
      </w:r>
      <w:r w:rsidR="005B2BA3" w:rsidRPr="00C8448F">
        <w:t xml:space="preserve">6; 1937 (40) 496; 1993 Act No. 181, </w:t>
      </w:r>
      <w:r w:rsidRPr="00C8448F">
        <w:t xml:space="preserve">Section </w:t>
      </w:r>
      <w:r w:rsidR="005B2BA3" w:rsidRPr="00C8448F">
        <w:t>1002, eff July 1, 1993.</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190.</w:t>
      </w:r>
      <w:r w:rsidR="005B2BA3" w:rsidRPr="00C8448F">
        <w:t xml:space="preserve"> Depositories; security for deposits.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director may select the depositories for its funds pending the clearing of assistance checks and require such security on such deposits as it shall deem practicable.</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17; 1952 Code </w:t>
      </w:r>
      <w:r w:rsidRPr="00C8448F">
        <w:t xml:space="preserve">Section </w:t>
      </w:r>
      <w:r w:rsidR="005B2BA3" w:rsidRPr="00C8448F">
        <w:t>71</w:t>
      </w:r>
      <w:r w:rsidRPr="00C8448F">
        <w:noBreakHyphen/>
      </w:r>
      <w:r w:rsidR="005B2BA3" w:rsidRPr="00C8448F">
        <w:t xml:space="preserve">17; 1942 Code </w:t>
      </w:r>
      <w:r w:rsidRPr="00C8448F">
        <w:t xml:space="preserve">Section </w:t>
      </w:r>
      <w:r w:rsidR="005B2BA3" w:rsidRPr="00C8448F">
        <w:t>4996</w:t>
      </w:r>
      <w:r w:rsidRPr="00C8448F">
        <w:noBreakHyphen/>
      </w:r>
      <w:r w:rsidR="005B2BA3" w:rsidRPr="00C8448F">
        <w:t xml:space="preserve">29; 1937 (40) 496; 1993 Act No. 181, </w:t>
      </w:r>
      <w:r w:rsidRPr="00C8448F">
        <w:t xml:space="preserve">Section </w:t>
      </w:r>
      <w:r w:rsidR="005B2BA3" w:rsidRPr="00C8448F">
        <w:t>1003, eff July 1, 1993.</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200.</w:t>
      </w:r>
      <w:r w:rsidR="005B2BA3" w:rsidRPr="00C8448F">
        <w:t xml:space="preserve"> Payment of salaries, expenses and assistance; lump sum requisitions.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w:t>
      </w:r>
      <w:r w:rsidRPr="00C8448F">
        <w:lastRenderedPageBreak/>
        <w:t>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18; 1952 Code </w:t>
      </w:r>
      <w:r w:rsidRPr="00C8448F">
        <w:t xml:space="preserve">Section </w:t>
      </w:r>
      <w:r w:rsidR="005B2BA3" w:rsidRPr="00C8448F">
        <w:t>71</w:t>
      </w:r>
      <w:r w:rsidRPr="00C8448F">
        <w:noBreakHyphen/>
      </w:r>
      <w:r w:rsidR="005B2BA3" w:rsidRPr="00C8448F">
        <w:t xml:space="preserve">18; 1942 Code </w:t>
      </w:r>
      <w:r w:rsidRPr="00C8448F">
        <w:t xml:space="preserve">Section </w:t>
      </w:r>
      <w:r w:rsidR="005B2BA3" w:rsidRPr="00C8448F">
        <w:t>4996</w:t>
      </w:r>
      <w:r w:rsidRPr="00C8448F">
        <w:noBreakHyphen/>
      </w:r>
      <w:r w:rsidR="005B2BA3" w:rsidRPr="00C8448F">
        <w:t xml:space="preserve">29; 1937 (40) 496; 1993 Act No. 181, </w:t>
      </w:r>
      <w:r w:rsidRPr="00C8448F">
        <w:t xml:space="preserve">Section </w:t>
      </w:r>
      <w:r w:rsidR="005B2BA3" w:rsidRPr="00C8448F">
        <w:t>1004, eff July 1, 1993.</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205.</w:t>
      </w:r>
      <w:r w:rsidR="005B2BA3" w:rsidRPr="00C8448F">
        <w:t xml:space="preserve"> Program standards for treatment of perpetrators of domestic violence.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C8448F" w:rsidRPr="00C8448F">
        <w:t>’</w:t>
      </w:r>
      <w:r w:rsidRPr="00C8448F">
        <w:t>s annual Battered Spouse State Plan. These standards must include, but are not limited to, these requirements: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(1) treatment services must be provided by persons with a minimum of a master</w:t>
      </w:r>
      <w:r w:rsidR="00C8448F" w:rsidRPr="00C8448F">
        <w:t>’</w:t>
      </w:r>
      <w:r w:rsidRPr="00C8448F">
        <w:t>s degree in social work, counseling, or another related field;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(2) each treatment program shall have at least one person providing supervision to paid and volunteer staff who:</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r>
      <w:r w:rsidRPr="00C8448F">
        <w:tab/>
        <w:t>(a) has a minimum of three years of experience working with both perpetrators and victims of domestic violence;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r>
      <w:r w:rsidRPr="00C8448F">
        <w:tab/>
        <w:t>(b) has a minimum of one year of experience in group facilitation; and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r>
      <w:r w:rsidRPr="00C8448F">
        <w:tab/>
        <w:t>(c) holds at least a master</w:t>
      </w:r>
      <w:r w:rsidR="00C8448F" w:rsidRPr="00C8448F">
        <w:t>’</w:t>
      </w:r>
      <w:r w:rsidRPr="00C8448F">
        <w:t>s degree in social work, counseling, or another related field.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1999 Act No. 80, </w:t>
      </w:r>
      <w:r w:rsidRPr="00C8448F">
        <w:t xml:space="preserve">Section </w:t>
      </w:r>
      <w:r w:rsidR="005B2BA3" w:rsidRPr="00C8448F">
        <w:t>1, eff July 1, 1999.</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210.</w:t>
      </w:r>
      <w:r w:rsidR="005B2BA3" w:rsidRPr="00C8448F">
        <w:t xml:space="preserve"> Annual report and recommendations.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(1) the monthly total number of cases assigned, as of the last business day of every month, to each case worker in the Department of Social Services Child Protective Services Division;</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(2) the monthly total number of children assigned, as of the last business day of every month, to each case worker in the Department of Social Services Child Protective Services Division;</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(3) the monthly total number of children seen by the Department of Social Services within twenty</w:t>
      </w:r>
      <w:r w:rsidR="00C8448F" w:rsidRPr="00C8448F">
        <w:noBreakHyphen/>
      </w:r>
      <w:r w:rsidRPr="00C8448F">
        <w:t>four hours of a report of abuse or neglect that were accepted for intake;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(4) the monthly total number of children that were not seen by the Department of Social Services within twenty</w:t>
      </w:r>
      <w:r w:rsidR="00C8448F" w:rsidRPr="00C8448F">
        <w:noBreakHyphen/>
      </w:r>
      <w:r w:rsidRPr="00C8448F">
        <w:t>four hours of a report of abuse or neglect;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(5) the total number of children in foster care that were seen by the Department of Social Services each month; and</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(6) the total number of children in foster care that were not seen by the Department of Social Services each month.</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Department of Social Services shall prepare and submit this report no later than March first of each year.</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BA3" w:rsidRPr="00C8448F">
        <w:t xml:space="preserve">: 1962 Code </w:t>
      </w:r>
      <w:r w:rsidRPr="00C8448F">
        <w:t xml:space="preserve">Section </w:t>
      </w:r>
      <w:r w:rsidR="005B2BA3" w:rsidRPr="00C8448F">
        <w:t>71</w:t>
      </w:r>
      <w:r w:rsidRPr="00C8448F">
        <w:noBreakHyphen/>
      </w:r>
      <w:r w:rsidR="005B2BA3" w:rsidRPr="00C8448F">
        <w:t xml:space="preserve">19; 1952 Code </w:t>
      </w:r>
      <w:r w:rsidRPr="00C8448F">
        <w:t xml:space="preserve">Section </w:t>
      </w:r>
      <w:r w:rsidR="005B2BA3" w:rsidRPr="00C8448F">
        <w:t>71</w:t>
      </w:r>
      <w:r w:rsidRPr="00C8448F">
        <w:noBreakHyphen/>
      </w:r>
      <w:r w:rsidR="005B2BA3" w:rsidRPr="00C8448F">
        <w:t xml:space="preserve">19; 1942 Code </w:t>
      </w:r>
      <w:r w:rsidRPr="00C8448F">
        <w:t xml:space="preserve">Section </w:t>
      </w:r>
      <w:r w:rsidR="005B2BA3" w:rsidRPr="00C8448F">
        <w:t>4996</w:t>
      </w:r>
      <w:r w:rsidRPr="00C8448F">
        <w:noBreakHyphen/>
      </w:r>
      <w:r w:rsidR="005B2BA3" w:rsidRPr="00C8448F">
        <w:t xml:space="preserve">6; 1937 (40) 496; 1993 Act No. 181, </w:t>
      </w:r>
      <w:r w:rsidRPr="00C8448F">
        <w:t xml:space="preserve">Section </w:t>
      </w:r>
      <w:r w:rsidR="005B2BA3" w:rsidRPr="00C8448F">
        <w:t xml:space="preserve">1005, eff July 1, 1993; 2014 Act No. 281 (H.3102), </w:t>
      </w:r>
      <w:r w:rsidRPr="00C8448F">
        <w:t xml:space="preserve">Section </w:t>
      </w:r>
      <w:r w:rsidR="005B2BA3" w:rsidRPr="00C8448F">
        <w:t>11, eff June 10, 2014.</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Effect of Amendment</w:t>
      </w:r>
    </w:p>
    <w:p w:rsidR="00C8448F" w:rsidRP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448F">
        <w:t xml:space="preserve">2014 Act No. 281, </w:t>
      </w:r>
      <w:r w:rsidR="00C8448F" w:rsidRPr="00C8448F">
        <w:t xml:space="preserve">Section </w:t>
      </w:r>
      <w:r w:rsidRPr="00C8448F">
        <w:t>11, in the introductory paragraph, added the last sentence, added paragraphs (1) through (6), and added the last undesignated paragraph.</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230.</w:t>
      </w:r>
      <w:r w:rsidR="005B2BA3" w:rsidRPr="00C8448F">
        <w:t xml:space="preserve"> Restrictions on direct services provided by State Department under Title XX.</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Notwithstanding any other provision of law, all direct services provided by the Department of Social Services and through agreement with other state departments or county departments under Title XX of Public Law 93</w:t>
      </w:r>
      <w:r w:rsidR="00C8448F" w:rsidRPr="00C8448F">
        <w:noBreakHyphen/>
      </w:r>
      <w:r w:rsidRPr="00C8448F">
        <w:t>647 shall be subject to the same planning and contractual provisions required of private nonprofit service providers.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1977 Act No. 254.</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240.</w:t>
      </w:r>
      <w:r w:rsidR="005B2BA3" w:rsidRPr="00C8448F">
        <w:t xml:space="preserve"> Coordination with First Steps to School Readiness initiative.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State Department of Social Services in establishing priorities and funding for programs and services which impact on children and families during the first years of a child</w:t>
      </w:r>
      <w:r w:rsidR="00C8448F" w:rsidRPr="00C8448F">
        <w:t>’</w:t>
      </w:r>
      <w:r w:rsidRPr="00C8448F">
        <w:t>s life, within the powers and duties granted to it, must support, as appropriate, the South Carolina First Steps to School Readiness initiative, as established in Chapter 152, Title 59, at the state and local levels.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BA3" w:rsidRPr="00C8448F">
        <w:t xml:space="preserve">: 1999 Act No. 99, </w:t>
      </w:r>
      <w:r w:rsidRPr="00C8448F">
        <w:t xml:space="preserve">Section </w:t>
      </w:r>
      <w:r w:rsidR="005B2BA3" w:rsidRPr="00C8448F">
        <w:t>5, eff June 28, 1999.</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Editor</w:t>
      </w:r>
      <w:r w:rsidR="00C8448F" w:rsidRPr="00C8448F">
        <w:t>’</w:t>
      </w:r>
      <w:r w:rsidRPr="00C8448F">
        <w:t>s Note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1999 Act No. 99, </w:t>
      </w:r>
      <w:r w:rsidR="00C8448F" w:rsidRPr="00C8448F">
        <w:t xml:space="preserve">Section </w:t>
      </w:r>
      <w:r w:rsidRPr="00C8448F">
        <w:t>8, provides in part as follows: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w:t>
      </w:r>
      <w:r w:rsidR="005B2BA3" w:rsidRPr="00C8448F">
        <w:t>The provisions of this act are repealed July 1, 2007, unless reauthorized by the General Assembly.</w:t>
      </w:r>
      <w:r w:rsidRPr="00C8448F">
        <w: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2006 Act No. 412, </w:t>
      </w:r>
      <w:r w:rsidR="00C8448F" w:rsidRPr="00C8448F">
        <w:t xml:space="preserve">Section </w:t>
      </w:r>
      <w:r w:rsidRPr="00C8448F">
        <w:t>2, provides in part as follows: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w:t>
      </w:r>
      <w:r w:rsidR="005B2BA3" w:rsidRPr="00C8448F">
        <w:t>Act 99 of 1999, South Carolina First Steps to School Readiness Act, is reauthorized until July 2013.</w:t>
      </w:r>
      <w:r w:rsidRPr="00C8448F">
        <w: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2013 Act No. 101, </w:t>
      </w:r>
      <w:r w:rsidR="00C8448F" w:rsidRPr="00C8448F">
        <w:t xml:space="preserve">Section </w:t>
      </w:r>
      <w:r w:rsidRPr="00C8448F">
        <w:t>117.114, provides as follows: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w:t>
      </w:r>
      <w:r w:rsidR="005B2BA3" w:rsidRPr="00C8448F">
        <w:t>117.114. (GP: First Steps Reauthorization) Act 99 of 1999, the South Carolina First Steps to School Readiness Act, is reauthorized for the duration of Fiscal Year 2013</w:t>
      </w:r>
      <w:r w:rsidRPr="00C8448F">
        <w:noBreakHyphen/>
      </w:r>
      <w:r w:rsidR="005B2BA3" w:rsidRPr="00C8448F">
        <w:t>2014.</w:t>
      </w:r>
      <w:r w:rsidRPr="00C8448F">
        <w: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2014 Act No. 286, </w:t>
      </w:r>
      <w:r w:rsidR="00C8448F" w:rsidRPr="00C8448F">
        <w:t xml:space="preserve">Section </w:t>
      </w:r>
      <w:r w:rsidRPr="00C8448F">
        <w:t>117.108, provides as follows: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w:t>
      </w:r>
      <w:r w:rsidR="005B2BA3" w:rsidRPr="00C8448F">
        <w:t>117.108. (GP: First Steps Reauthorization) Act 99 of 1999, the South Carolina First Steps to School Readiness Act, is reauthorized for the duration of Fiscal Year 2014</w:t>
      </w:r>
      <w:r w:rsidRPr="00C8448F">
        <w:noBreakHyphen/>
      </w:r>
      <w:r w:rsidR="005B2BA3" w:rsidRPr="00C8448F">
        <w:t>2015.</w:t>
      </w:r>
      <w:r w:rsidRPr="00C8448F">
        <w: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2014 Act No. 287, </w:t>
      </w:r>
      <w:r w:rsidR="00C8448F" w:rsidRPr="00C8448F">
        <w:t xml:space="preserve">Section </w:t>
      </w:r>
      <w:r w:rsidRPr="00C8448F">
        <w:t>20.B, provides as follows: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w:t>
      </w:r>
      <w:r w:rsidR="005B2BA3" w:rsidRPr="00C8448F">
        <w:t>B. Act 99 of 1999, South Carolina First Steps to School Readiness Act, is reauthorized until July 1, 2016.</w:t>
      </w:r>
      <w:r w:rsidRPr="00C8448F">
        <w: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2016 Act No. 284, </w:t>
      </w:r>
      <w:r w:rsidR="00C8448F" w:rsidRPr="00C8448F">
        <w:t xml:space="preserve">Section </w:t>
      </w:r>
      <w:r w:rsidRPr="00C8448F">
        <w:t>117.128, provides as follows: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w:t>
      </w:r>
      <w:r w:rsidR="005B2BA3" w:rsidRPr="00C8448F">
        <w:t>117.128. (GP: First Steps Reauthorization) Act 99 of 1999, the South Carolina First Steps to School Readiness Act, as amended by Act 287 of 2014 is reauthorized for the duration of Fiscal Year 2016</w:t>
      </w:r>
      <w:r w:rsidRPr="00C8448F">
        <w:noBreakHyphen/>
      </w:r>
      <w:r w:rsidR="005B2BA3" w:rsidRPr="00C8448F">
        <w:t>17.</w:t>
      </w:r>
      <w:r w:rsidRPr="00C8448F">
        <w:t>”</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 xml:space="preserve">2017 Act No. 97, </w:t>
      </w:r>
      <w:r w:rsidR="00C8448F" w:rsidRPr="00C8448F">
        <w:t xml:space="preserve">Section </w:t>
      </w:r>
      <w:r w:rsidRPr="00C8448F">
        <w:t>117.119, provides:</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448F">
        <w:t>“</w:t>
      </w:r>
      <w:r w:rsidR="005B2BA3" w:rsidRPr="00C8448F">
        <w:t>117.119. (GP: First Steps Reauthorization) Act 99 of 1999, the South Carolina First Steps to School Readiness Act, as amended by Act 287 of 2014 is reauthorized for the duration of Fiscal Year 2017</w:t>
      </w:r>
      <w:r w:rsidRPr="00C8448F">
        <w:noBreakHyphen/>
      </w:r>
      <w:r w:rsidR="005B2BA3" w:rsidRPr="00C8448F">
        <w:t>18.</w:t>
      </w:r>
      <w:r w:rsidRPr="00C8448F">
        <w:t>”</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260.</w:t>
      </w:r>
      <w:r w:rsidR="005B2BA3" w:rsidRPr="00C8448F">
        <w:t xml:space="preserve"> Repealed.</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Former Section, titled Community domestic violence coordinating councils; purpose; membership; revenue generation responsibility, had the following history: 2003 Act No. 92, </w:t>
      </w:r>
      <w:r w:rsidRPr="00C8448F">
        <w:t xml:space="preserve">Section </w:t>
      </w:r>
      <w:r w:rsidR="005B2BA3" w:rsidRPr="00C8448F">
        <w:t xml:space="preserve">12, eff January 1, 2004; 2006 Act No. 366, </w:t>
      </w:r>
      <w:r w:rsidRPr="00C8448F">
        <w:t xml:space="preserve">Section </w:t>
      </w:r>
      <w:r w:rsidR="005B2BA3" w:rsidRPr="00C8448F">
        <w:t xml:space="preserve">1, eff June 9, 2006. Repealed by 2015 Act No. 58 (S.3), Pt IV, </w:t>
      </w:r>
      <w:r w:rsidRPr="00C8448F">
        <w:t xml:space="preserve">Section </w:t>
      </w:r>
      <w:r w:rsidR="005B2BA3" w:rsidRPr="00C8448F">
        <w:t xml:space="preserve">23, eff June 4, 2015. See, now </w:t>
      </w:r>
      <w:r w:rsidRPr="00C8448F">
        <w:t xml:space="preserve">Section </w:t>
      </w:r>
      <w:r w:rsidR="005B2BA3" w:rsidRPr="00C8448F">
        <w:t>16</w:t>
      </w:r>
      <w:r w:rsidRPr="00C8448F">
        <w:noBreakHyphen/>
      </w:r>
      <w:r w:rsidR="005B2BA3" w:rsidRPr="00C8448F">
        <w:t>25</w:t>
      </w:r>
      <w:r w:rsidRPr="00C8448F">
        <w:noBreakHyphen/>
      </w:r>
      <w:r w:rsidR="005B2BA3" w:rsidRPr="00C8448F">
        <w:t>510 et seq.</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710.</w:t>
      </w:r>
      <w:r w:rsidR="005B2BA3" w:rsidRPr="00C8448F">
        <w:t xml:space="preserve"> Names of persons benefitting from assistance payments available to other state agencies.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names of persons benefiting from assistance payments under the Department of Social Services programs must be available to other state agencies if not in conflict with federal regulations.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2008 Act No. 353, </w:t>
      </w:r>
      <w:r w:rsidRPr="00C8448F">
        <w:t xml:space="preserve">Section </w:t>
      </w:r>
      <w:r w:rsidR="005B2BA3" w:rsidRPr="00C8448F">
        <w:t>2, Pt 24A, eff July 1, 2009.</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715.</w:t>
      </w:r>
      <w:r w:rsidR="005B2BA3" w:rsidRPr="00C8448F">
        <w:t xml:space="preserve"> Supplementing salary of employee of Department of Social Services.</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No county shall supplement the salary of any Department of Social Services employee.</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2BA3" w:rsidRPr="00C8448F">
        <w:t xml:space="preserve">: 2008 Act No. 353, </w:t>
      </w:r>
      <w:r w:rsidRPr="00C8448F">
        <w:t xml:space="preserve">Section </w:t>
      </w:r>
      <w:r w:rsidR="005B2BA3" w:rsidRPr="00C8448F">
        <w:t>2, Pt 24B, eff July 1, 2009.</w:t>
      </w:r>
    </w:p>
    <w:p w:rsidR="00C8448F" w:rsidRP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rPr>
          <w:b/>
        </w:rPr>
        <w:t xml:space="preserve">SECTION </w:t>
      </w:r>
      <w:r w:rsidR="005B2BA3" w:rsidRPr="00C8448F">
        <w:rPr>
          <w:b/>
        </w:rPr>
        <w:t>43</w:t>
      </w:r>
      <w:r w:rsidRPr="00C8448F">
        <w:rPr>
          <w:b/>
        </w:rPr>
        <w:noBreakHyphen/>
      </w:r>
      <w:r w:rsidR="005B2BA3" w:rsidRPr="00C8448F">
        <w:rPr>
          <w:b/>
        </w:rPr>
        <w:t>1</w:t>
      </w:r>
      <w:r w:rsidRPr="00C8448F">
        <w:rPr>
          <w:b/>
        </w:rPr>
        <w:noBreakHyphen/>
      </w:r>
      <w:r w:rsidR="005B2BA3" w:rsidRPr="00C8448F">
        <w:rPr>
          <w:b/>
        </w:rPr>
        <w:t>720.</w:t>
      </w:r>
      <w:r w:rsidR="005B2BA3" w:rsidRPr="00C8448F">
        <w:t xml:space="preserve"> Establishing and collecting accounts receivable.</w:t>
      </w:r>
    </w:p>
    <w:p w:rsidR="00C8448F" w:rsidRDefault="005B2BA3"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448F">
        <w:tab/>
        <w:t>The Department of Social Services shall establish and collect accounts receivable in accordance with appropriate and applicable federal regulations.</w:t>
      </w: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448F" w:rsidRDefault="00C8448F"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BA3" w:rsidRPr="00C8448F">
        <w:t xml:space="preserve">: 2008 Act No. 353, </w:t>
      </w:r>
      <w:r w:rsidRPr="00C8448F">
        <w:t xml:space="preserve">Section </w:t>
      </w:r>
      <w:r w:rsidR="005B2BA3" w:rsidRPr="00C8448F">
        <w:t>2, Pt 24C, eff July 1, 2009.</w:t>
      </w:r>
    </w:p>
    <w:p w:rsidR="00F25049" w:rsidRPr="00C8448F" w:rsidRDefault="00F25049" w:rsidP="00C8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8448F" w:rsidSect="00C844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8F" w:rsidRDefault="00C8448F" w:rsidP="00C8448F">
      <w:pPr>
        <w:spacing w:after="0" w:line="240" w:lineRule="auto"/>
      </w:pPr>
      <w:r>
        <w:separator/>
      </w:r>
    </w:p>
  </w:endnote>
  <w:endnote w:type="continuationSeparator" w:id="0">
    <w:p w:rsidR="00C8448F" w:rsidRDefault="00C8448F" w:rsidP="00C8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8F" w:rsidRPr="00C8448F" w:rsidRDefault="00C8448F" w:rsidP="00C84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8F" w:rsidRPr="00C8448F" w:rsidRDefault="00C8448F" w:rsidP="00C84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8F" w:rsidRPr="00C8448F" w:rsidRDefault="00C8448F" w:rsidP="00C84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8F" w:rsidRDefault="00C8448F" w:rsidP="00C8448F">
      <w:pPr>
        <w:spacing w:after="0" w:line="240" w:lineRule="auto"/>
      </w:pPr>
      <w:r>
        <w:separator/>
      </w:r>
    </w:p>
  </w:footnote>
  <w:footnote w:type="continuationSeparator" w:id="0">
    <w:p w:rsidR="00C8448F" w:rsidRDefault="00C8448F" w:rsidP="00C84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8F" w:rsidRPr="00C8448F" w:rsidRDefault="00C8448F" w:rsidP="00C84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8F" w:rsidRPr="00C8448F" w:rsidRDefault="00C8448F" w:rsidP="00C84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8F" w:rsidRPr="00C8448F" w:rsidRDefault="00C8448F" w:rsidP="00C84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A3"/>
    <w:rsid w:val="005B2BA3"/>
    <w:rsid w:val="00C844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26E0A-B121-4C34-BDBF-7C12B1EF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2BA3"/>
    <w:rPr>
      <w:rFonts w:ascii="Courier New" w:eastAsiaTheme="minorEastAsia" w:hAnsi="Courier New" w:cs="Courier New"/>
      <w:sz w:val="20"/>
      <w:szCs w:val="20"/>
    </w:rPr>
  </w:style>
  <w:style w:type="paragraph" w:styleId="Header">
    <w:name w:val="header"/>
    <w:basedOn w:val="Normal"/>
    <w:link w:val="HeaderChar"/>
    <w:uiPriority w:val="99"/>
    <w:unhideWhenUsed/>
    <w:rsid w:val="00C8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8F"/>
    <w:rPr>
      <w:rFonts w:ascii="Times New Roman" w:hAnsi="Times New Roman" w:cs="Times New Roman"/>
    </w:rPr>
  </w:style>
  <w:style w:type="paragraph" w:styleId="Footer">
    <w:name w:val="footer"/>
    <w:basedOn w:val="Normal"/>
    <w:link w:val="FooterChar"/>
    <w:uiPriority w:val="99"/>
    <w:unhideWhenUsed/>
    <w:rsid w:val="00C8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3269</Words>
  <Characters>18638</Characters>
  <Application>Microsoft Office Word</Application>
  <DocSecurity>0</DocSecurity>
  <Lines>155</Lines>
  <Paragraphs>43</Paragraphs>
  <ScaleCrop>false</ScaleCrop>
  <Company>Legislative Services Agency (LSA)</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