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5E84">
        <w:t>CHAPTER 17</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F5E84">
        <w:t>Care and Commitment of Mentally Ill Persons</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23EC" w:rsidRPr="00EF5E84">
        <w:t xml:space="preserve"> 3</w:t>
      </w:r>
    </w:p>
    <w:p w:rsidR="00EF5E84" w:rsidRP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5E84">
        <w:t>Admission and Discharge of Voluntary Patients</w:t>
      </w:r>
      <w:bookmarkStart w:id="0" w:name="_GoBack"/>
      <w:bookmarkEnd w:id="0"/>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310.</w:t>
      </w:r>
      <w:r w:rsidR="006E23EC" w:rsidRPr="00EF5E84">
        <w:t xml:space="preserve"> Voluntary admission.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in the judgment of the director of a state hospital the person is a proper subject for voluntary admission, the director of the hospital shall admit for treatment an individual who is eighteen years of age or over and applies for admission.</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951; 1952 Code </w:t>
      </w:r>
      <w:r w:rsidRPr="00EF5E84">
        <w:t xml:space="preserve">Section </w:t>
      </w:r>
      <w:r w:rsidR="006E23EC" w:rsidRPr="00EF5E84">
        <w:t>32</w:t>
      </w:r>
      <w:r w:rsidRPr="00EF5E84">
        <w:noBreakHyphen/>
      </w:r>
      <w:r w:rsidR="006E23EC" w:rsidRPr="00EF5E84">
        <w:t xml:space="preserve">959; 1942 Code </w:t>
      </w:r>
      <w:r w:rsidRPr="00EF5E84">
        <w:t xml:space="preserve">Section </w:t>
      </w:r>
      <w:r w:rsidR="006E23EC" w:rsidRPr="00EF5E84">
        <w:t xml:space="preserve">6228; 1932 Code </w:t>
      </w:r>
      <w:r w:rsidRPr="00EF5E84">
        <w:t xml:space="preserve">Section </w:t>
      </w:r>
      <w:r w:rsidR="006E23EC" w:rsidRPr="00EF5E84">
        <w:t xml:space="preserve">6228; Civ. C. </w:t>
      </w:r>
      <w:r w:rsidRPr="00EF5E84">
        <w:t>‘</w:t>
      </w:r>
      <w:r w:rsidR="006E23EC" w:rsidRPr="00EF5E84">
        <w:t xml:space="preserve">22 </w:t>
      </w:r>
      <w:r w:rsidRPr="00EF5E84">
        <w:t xml:space="preserve">Section </w:t>
      </w:r>
      <w:r w:rsidR="006E23EC" w:rsidRPr="00EF5E84">
        <w:t xml:space="preserve">5081; 1920 (31) 704; 1952 (47) 2042; 1966 (54) 2259; 1974 (58) 2642; 1977 Act No. 99 </w:t>
      </w:r>
      <w:r w:rsidRPr="00EF5E84">
        <w:t xml:space="preserve">Section </w:t>
      </w:r>
      <w:r w:rsidR="006E23EC" w:rsidRPr="00EF5E84">
        <w:t xml:space="preserve">2; 1993 Act No. 39, </w:t>
      </w:r>
      <w:r w:rsidRPr="00EF5E84">
        <w:t xml:space="preserve">Section </w:t>
      </w:r>
      <w:r w:rsidR="006E23EC" w:rsidRPr="00EF5E84">
        <w:t>1.</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320.</w:t>
      </w:r>
      <w:r w:rsidR="006E23EC" w:rsidRPr="00EF5E84">
        <w:t xml:space="preserve"> Discharge of voluntary patient by superintendent.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superintendent of a hospital shall discharge any voluntary patient who has recovered or whose detention he determines to be no longer advisable.</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952; 1952 (47) 2042;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330.</w:t>
      </w:r>
      <w:r w:rsidR="006E23EC" w:rsidRPr="00EF5E84">
        <w:t xml:space="preserve"> Discharge at request of patient or another person.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 voluntary patient who requests to be discharged or whose discharge is requested, in writing, by the patient</w:t>
      </w:r>
      <w:r w:rsidR="00EF5E84" w:rsidRPr="00EF5E84">
        <w:t>’</w:t>
      </w:r>
      <w:r w:rsidRPr="00EF5E84">
        <w:t>s parent or legal guardian or other interested person must be discharged, except that: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(1) if the patient was admitted on the patient</w:t>
      </w:r>
      <w:r w:rsidR="00EF5E84" w:rsidRPr="00EF5E84">
        <w:t>’</w:t>
      </w:r>
      <w:r w:rsidRPr="00EF5E84">
        <w:t>s own application and the request for discharge is made by a person other than the patient, discharge must be conditioned upon the agreement of the patient;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(2) if the director of the hospital, within three days, excluding Saturdays, Sundays, and legal holidays, after the patient or other interested person requests the patient</w:t>
      </w:r>
      <w:r w:rsidR="00EF5E84" w:rsidRPr="00EF5E84">
        <w:t>’</w:t>
      </w:r>
      <w:r w:rsidRPr="00EF5E84">
        <w:t>s discharge, files with the probate court of the county in which the patient resided or was present immediately before admission a certificate that in the director</w:t>
      </w:r>
      <w:r w:rsidR="00EF5E84" w:rsidRPr="00EF5E84">
        <w:t>’</w:t>
      </w:r>
      <w:r w:rsidRPr="00EF5E84">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EF5E84" w:rsidRPr="00EF5E84">
        <w:noBreakHyphen/>
      </w:r>
      <w:r w:rsidRPr="00EF5E84">
        <w:t>17</w:t>
      </w:r>
      <w:r w:rsidR="00EF5E84" w:rsidRPr="00EF5E84">
        <w:noBreakHyphen/>
      </w:r>
      <w:r w:rsidRPr="00EF5E84">
        <w:t>510 through 44</w:t>
      </w:r>
      <w:r w:rsidR="00EF5E84" w:rsidRPr="00EF5E84">
        <w:noBreakHyphen/>
      </w:r>
      <w:r w:rsidRPr="00EF5E84">
        <w:t>17</w:t>
      </w:r>
      <w:r w:rsidR="00EF5E84" w:rsidRPr="00EF5E84">
        <w:noBreakHyphen/>
      </w:r>
      <w:r w:rsidRPr="00EF5E84">
        <w:t>610.</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953; 1952 Code </w:t>
      </w:r>
      <w:r w:rsidRPr="00EF5E84">
        <w:t xml:space="preserve">Section </w:t>
      </w:r>
      <w:r w:rsidR="006E23EC" w:rsidRPr="00EF5E84">
        <w:t>32</w:t>
      </w:r>
      <w:r w:rsidRPr="00EF5E84">
        <w:noBreakHyphen/>
      </w:r>
      <w:r w:rsidR="006E23EC" w:rsidRPr="00EF5E84">
        <w:t xml:space="preserve">959; 1942 Code </w:t>
      </w:r>
      <w:r w:rsidRPr="00EF5E84">
        <w:t xml:space="preserve">Section </w:t>
      </w:r>
      <w:r w:rsidR="006E23EC" w:rsidRPr="00EF5E84">
        <w:t xml:space="preserve">6228; 1932 Code </w:t>
      </w:r>
      <w:r w:rsidRPr="00EF5E84">
        <w:t xml:space="preserve">Section </w:t>
      </w:r>
      <w:r w:rsidR="006E23EC" w:rsidRPr="00EF5E84">
        <w:t xml:space="preserve">6228; Civ. C. </w:t>
      </w:r>
      <w:r w:rsidRPr="00EF5E84">
        <w:t>‘</w:t>
      </w:r>
      <w:r w:rsidR="006E23EC" w:rsidRPr="00EF5E84">
        <w:t xml:space="preserve">22 </w:t>
      </w:r>
      <w:r w:rsidRPr="00EF5E84">
        <w:t xml:space="preserve">Section </w:t>
      </w:r>
      <w:r w:rsidR="006E23EC" w:rsidRPr="00EF5E84">
        <w:t xml:space="preserve">5081; 1920 (31) 704; 1952 (47) 2042; 1974 (58) 2642; 1993 Act No. 40, </w:t>
      </w:r>
      <w:r w:rsidRPr="00EF5E84">
        <w:t xml:space="preserve">Section </w:t>
      </w:r>
      <w:r w:rsidR="006E23EC" w:rsidRPr="00EF5E84">
        <w:t>1.</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340.</w:t>
      </w:r>
      <w:r w:rsidR="006E23EC" w:rsidRPr="00EF5E84">
        <w:t xml:space="preserve"> Written notice of right to release.</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At the time of his admission to the hospital and once during the first six months of hospitalization and annually thereafter a voluntary patient shall be informed in writing of his right to release. The patient</w:t>
      </w:r>
      <w:r w:rsidR="00EF5E84" w:rsidRPr="00EF5E84">
        <w:t>’</w:t>
      </w:r>
      <w:r w:rsidRPr="00EF5E84">
        <w:t>s spouse, parent, legal guardian or other interested person shall also be so informed and shall sign a statement to that effect which shall become a part of the patient</w:t>
      </w:r>
      <w:r w:rsidR="00EF5E84" w:rsidRPr="00EF5E84">
        <w:t>’</w:t>
      </w:r>
      <w:r w:rsidRPr="00EF5E84">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EF5E84" w:rsidRPr="00EF5E84">
        <w:t>’</w:t>
      </w:r>
      <w:r w:rsidRPr="00EF5E84">
        <w:t>s record of this finding will be deemed to be in compliance with the notification requirements.</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954; 1974 (58) 2642; 1977 Act No. 99 </w:t>
      </w:r>
      <w:r w:rsidRPr="00EF5E84">
        <w:t xml:space="preserve">Section </w:t>
      </w:r>
      <w:r w:rsidR="006E23EC" w:rsidRPr="00EF5E84">
        <w:t>3.</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23EC" w:rsidRPr="00EF5E84">
        <w:t xml:space="preserve"> 5</w:t>
      </w:r>
    </w:p>
    <w:p w:rsidR="00EF5E84" w:rsidRP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5E84">
        <w:lastRenderedPageBreak/>
        <w:t>Custody and Admission of Persons Requiring Immediate Care</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410.</w:t>
      </w:r>
      <w:r w:rsidR="006E23EC" w:rsidRPr="00EF5E84">
        <w:t xml:space="preserve"> Emergency admission of person likely to cause serious harm; procedures; court review; assessment by examiners; initiation of emergency commitment procedures; hearing; right to counsel.</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 person may be admitted to a public or private hospital, mental health clinic, or mental health facility for emergency admission upon: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(1) written affidavit under oath by a person stating:</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r>
      <w:r w:rsidRPr="00EF5E84">
        <w:tab/>
        <w:t>(a) a belief that the individual is a person with a mental illness as defined in Section 44</w:t>
      </w:r>
      <w:r w:rsidR="00EF5E84" w:rsidRPr="00EF5E84">
        <w:noBreakHyphen/>
      </w:r>
      <w:r w:rsidRPr="00EF5E84">
        <w:t>23</w:t>
      </w:r>
      <w:r w:rsidR="00EF5E84" w:rsidRPr="00EF5E84">
        <w:noBreakHyphen/>
      </w:r>
      <w:r w:rsidRPr="00EF5E84">
        <w:t>10(21) and because of this condition there is the likelihood of serious harm as defined in Section 44</w:t>
      </w:r>
      <w:r w:rsidR="00EF5E84" w:rsidRPr="00EF5E84">
        <w:noBreakHyphen/>
      </w:r>
      <w:r w:rsidRPr="00EF5E84">
        <w:t>23</w:t>
      </w:r>
      <w:r w:rsidR="00EF5E84" w:rsidRPr="00EF5E84">
        <w:noBreakHyphen/>
      </w:r>
      <w:r w:rsidRPr="00EF5E84">
        <w:t>10(13) to himself or others if not immediately hospitalized;</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r>
      <w:r w:rsidRPr="00EF5E84">
        <w:tab/>
        <w:t>(b) the specific type of serious harm thought probable if the person is not immediately hospitalized and the factual basis for this belief;</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(3) within forty</w:t>
      </w:r>
      <w:r w:rsidR="00EF5E84" w:rsidRPr="00EF5E84">
        <w:noBreakHyphen/>
      </w:r>
      <w:r w:rsidRPr="00EF5E84">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Within forty</w:t>
      </w:r>
      <w:r w:rsidR="00EF5E84" w:rsidRPr="00EF5E84">
        <w:noBreakHyphen/>
      </w:r>
      <w:r w:rsidRPr="00EF5E84">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With each affidavit and certification, the treatment facility shall provide the court with a designated examiner appointment form listing the names of two designated examiners at the treatment facility.</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EF5E84" w:rsidRPr="00EF5E84">
        <w:t>’</w:t>
      </w:r>
      <w:r w:rsidRPr="00EF5E84">
        <w:t xml:space="preserve"> reports must include the grounds for the examiners</w:t>
      </w:r>
      <w:r w:rsidR="00EF5E84" w:rsidRPr="00EF5E84">
        <w:t>’</w:t>
      </w:r>
      <w:r w:rsidRPr="00EF5E84">
        <w:t xml:space="preserve"> conclusions.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EF5E84" w:rsidRPr="00EF5E84">
        <w:noBreakHyphen/>
      </w:r>
      <w:r w:rsidRPr="00EF5E84">
        <w:t>52</w:t>
      </w:r>
      <w:r w:rsidR="00EF5E84" w:rsidRPr="00EF5E84">
        <w:noBreakHyphen/>
      </w:r>
      <w:r w:rsidRPr="00EF5E84">
        <w:t>50. In which case, emergency commitment procedures must be complied with in accordance with Chapter 52, and the facility shall transfer the patient to an appropriate treatment facility as defined by Section 44</w:t>
      </w:r>
      <w:r w:rsidR="00EF5E84" w:rsidRPr="00EF5E84">
        <w:noBreakHyphen/>
      </w:r>
      <w:r w:rsidRPr="00EF5E84">
        <w:t>52</w:t>
      </w:r>
      <w:r w:rsidR="00EF5E84" w:rsidRPr="00EF5E84">
        <w:noBreakHyphen/>
      </w:r>
      <w:r w:rsidRPr="00EF5E84">
        <w:t>10, provided that confirmation has been obtained from the facility that a bed is available; transportation must be provided by the department.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EF5E84" w:rsidRPr="00EF5E84">
        <w:noBreakHyphen/>
      </w:r>
      <w:r w:rsidRPr="00EF5E84">
        <w:t>17</w:t>
      </w:r>
      <w:r w:rsidR="00EF5E84" w:rsidRPr="00EF5E84">
        <w:noBreakHyphen/>
      </w:r>
      <w:r w:rsidRPr="00EF5E84">
        <w:t>570 within fifteen days from the date of admission. The court shall give notice of the hearing pursuant to Section 44</w:t>
      </w:r>
      <w:r w:rsidR="00EF5E84" w:rsidRPr="00EF5E84">
        <w:noBreakHyphen/>
      </w:r>
      <w:r w:rsidRPr="00EF5E84">
        <w:t>17</w:t>
      </w:r>
      <w:r w:rsidR="00EF5E84" w:rsidRPr="00EF5E84">
        <w:noBreakHyphen/>
      </w:r>
      <w:r w:rsidRPr="00EF5E84">
        <w:t>420.</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examiners</w:t>
      </w:r>
      <w:r w:rsidR="00EF5E84" w:rsidRPr="00EF5E84">
        <w:t>’</w:t>
      </w:r>
      <w:r w:rsidRPr="00EF5E84">
        <w:t xml:space="preserve"> report must be available to the person</w:t>
      </w:r>
      <w:r w:rsidR="00EF5E84" w:rsidRPr="00EF5E84">
        <w:t>’</w:t>
      </w:r>
      <w:r w:rsidRPr="00EF5E84">
        <w:t>s counsel before the full hearing. The person must be given the opportunity to request an independent designated examiner pursuant to Section 44</w:t>
      </w:r>
      <w:r w:rsidR="00EF5E84" w:rsidRPr="00EF5E84">
        <w:noBreakHyphen/>
      </w:r>
      <w:r w:rsidRPr="00EF5E84">
        <w:t>17</w:t>
      </w:r>
      <w:r w:rsidR="00EF5E84" w:rsidRPr="00EF5E84">
        <w:noBreakHyphen/>
      </w:r>
      <w:r w:rsidRPr="00EF5E84">
        <w:t>530.</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lastRenderedPageBreak/>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EF5E84" w:rsidRPr="00EF5E84">
        <w:noBreakHyphen/>
      </w:r>
      <w:r w:rsidRPr="00EF5E84">
        <w:t>eight hours before the hearing stating that the patient is no longer mentally ill to the extent involuntary treatment is required, and setting forth the reasons for the examiners</w:t>
      </w:r>
      <w:r w:rsidR="00EF5E84" w:rsidRPr="00EF5E84">
        <w:t>’</w:t>
      </w:r>
      <w:r w:rsidRPr="00EF5E84">
        <w:t xml:space="preserve"> conclusions, the court shall dismiss the petition and the patient must be discharged immediately by the facility.</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955; 1952 Code </w:t>
      </w:r>
      <w:r w:rsidRPr="00EF5E84">
        <w:t xml:space="preserve">Section </w:t>
      </w:r>
      <w:r w:rsidR="006E23EC" w:rsidRPr="00EF5E84">
        <w:t>32</w:t>
      </w:r>
      <w:r w:rsidRPr="00EF5E84">
        <w:noBreakHyphen/>
      </w:r>
      <w:r w:rsidR="006E23EC" w:rsidRPr="00EF5E84">
        <w:t xml:space="preserve">958; 1942 Code </w:t>
      </w:r>
      <w:r w:rsidRPr="00EF5E84">
        <w:t xml:space="preserve">Section </w:t>
      </w:r>
      <w:r w:rsidR="006E23EC" w:rsidRPr="00EF5E84">
        <w:t xml:space="preserve">6227; 1932 Code </w:t>
      </w:r>
      <w:r w:rsidRPr="00EF5E84">
        <w:t xml:space="preserve">Section </w:t>
      </w:r>
      <w:r w:rsidR="006E23EC" w:rsidRPr="00EF5E84">
        <w:t xml:space="preserve">6227; Civ. C. </w:t>
      </w:r>
      <w:r w:rsidRPr="00EF5E84">
        <w:t>‘</w:t>
      </w:r>
      <w:r w:rsidR="006E23EC" w:rsidRPr="00EF5E84">
        <w:t xml:space="preserve">22 </w:t>
      </w:r>
      <w:r w:rsidRPr="00EF5E84">
        <w:t xml:space="preserve">Section </w:t>
      </w:r>
      <w:r w:rsidR="006E23EC" w:rsidRPr="00EF5E84">
        <w:t xml:space="preserve">5080; 1920 (31) 704; 1952 (47) 2042; 1954 (48) 1732; 1974 (58) 2642; 1977 Act No. 99 </w:t>
      </w:r>
      <w:r w:rsidRPr="00EF5E84">
        <w:t xml:space="preserve">Section </w:t>
      </w:r>
      <w:r w:rsidR="006E23EC" w:rsidRPr="00EF5E84">
        <w:t xml:space="preserve">4; 1986 Act No. 435; 1990 Act No. 383, </w:t>
      </w:r>
      <w:r w:rsidRPr="00EF5E84">
        <w:t xml:space="preserve">Section </w:t>
      </w:r>
      <w:r w:rsidR="006E23EC" w:rsidRPr="00EF5E84">
        <w:t xml:space="preserve">1; 1991 Act No. 30, </w:t>
      </w:r>
      <w:r w:rsidRPr="00EF5E84">
        <w:t xml:space="preserve">Section </w:t>
      </w:r>
      <w:r w:rsidR="006E23EC" w:rsidRPr="00EF5E84">
        <w:t xml:space="preserve">1; 1992 Act No. 296, </w:t>
      </w:r>
      <w:r w:rsidRPr="00EF5E84">
        <w:t xml:space="preserve">Section </w:t>
      </w:r>
      <w:r w:rsidR="006E23EC" w:rsidRPr="00EF5E84">
        <w:t xml:space="preserve">1; 2000 Act No. 253, </w:t>
      </w:r>
      <w:r w:rsidRPr="00EF5E84">
        <w:t xml:space="preserve">Section </w:t>
      </w:r>
      <w:r w:rsidR="006E23EC" w:rsidRPr="00EF5E84">
        <w:t xml:space="preserve">6; 2005 Act No. 120, </w:t>
      </w:r>
      <w:r w:rsidRPr="00EF5E84">
        <w:t xml:space="preserve">Section </w:t>
      </w:r>
      <w:r w:rsidR="006E23EC" w:rsidRPr="00EF5E84">
        <w:t xml:space="preserve">1, eff June 3, 2005; 2016 Act No. 225 (H.3952), </w:t>
      </w:r>
      <w:r w:rsidRPr="00EF5E84">
        <w:t xml:space="preserve">Section </w:t>
      </w:r>
      <w:r w:rsidR="006E23EC" w:rsidRPr="00EF5E84">
        <w:t>2, eff June 3, 2016.</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415.</w:t>
      </w:r>
      <w:r w:rsidR="006E23EC" w:rsidRPr="00EF5E84">
        <w:t xml:space="preserve"> Physical examination report to accompany certification for emergency admission.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Any certification for an emergency admission of a person fifty</w:t>
      </w:r>
      <w:r w:rsidR="00EF5E84" w:rsidRPr="00EF5E84">
        <w:noBreakHyphen/>
      </w:r>
      <w:r w:rsidRPr="00EF5E84">
        <w:t>five years of age or older who, at the time of the petition, is a patient in a hospital or a resident of a nursing care facility pursuant to Section 44</w:t>
      </w:r>
      <w:r w:rsidR="00EF5E84" w:rsidRPr="00EF5E84">
        <w:noBreakHyphen/>
      </w:r>
      <w:r w:rsidRPr="00EF5E84">
        <w:t>17</w:t>
      </w:r>
      <w:r w:rsidR="00EF5E84" w:rsidRPr="00EF5E84">
        <w:noBreakHyphen/>
      </w:r>
      <w:r w:rsidRPr="00EF5E84">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1987 Act No. 158 </w:t>
      </w:r>
      <w:r w:rsidRPr="00EF5E84">
        <w:t xml:space="preserve">Section </w:t>
      </w:r>
      <w:r w:rsidR="006E23EC" w:rsidRPr="00EF5E84">
        <w:t>1.</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420.</w:t>
      </w:r>
      <w:r w:rsidR="006E23EC" w:rsidRPr="00EF5E84">
        <w:t xml:space="preserve"> Notice of hearing.</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At least five days before the hearing scheduled by the court pursuant to Section 44</w:t>
      </w:r>
      <w:r w:rsidR="00EF5E84" w:rsidRPr="00EF5E84">
        <w:noBreakHyphen/>
      </w:r>
      <w:r w:rsidRPr="00EF5E84">
        <w:t>17</w:t>
      </w:r>
      <w:r w:rsidR="00EF5E84" w:rsidRPr="00EF5E84">
        <w:noBreakHyphen/>
      </w:r>
      <w:r w:rsidRPr="00EF5E84">
        <w:t xml:space="preserve">410(3), the clerk or other officer of the probate court shall give written notice of the hearing to the person, his counsel, the applicant, and other interested persons. The notice must include the date, time, and place of the hearing, the </w:t>
      </w:r>
      <w:r w:rsidRPr="00EF5E84">
        <w:lastRenderedPageBreak/>
        <w:t>basis for the person</w:t>
      </w:r>
      <w:r w:rsidR="00EF5E84" w:rsidRPr="00EF5E84">
        <w:t>’</w:t>
      </w:r>
      <w:r w:rsidRPr="00EF5E84">
        <w:t>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956; 1974 (58) 2642; 1977 Act No. 99 </w:t>
      </w:r>
      <w:r w:rsidRPr="00EF5E84">
        <w:t xml:space="preserve">Section </w:t>
      </w:r>
      <w:r w:rsidR="006E23EC" w:rsidRPr="00EF5E84">
        <w:t xml:space="preserve">5; 1992 Act No. 365, </w:t>
      </w:r>
      <w:r w:rsidRPr="00EF5E84">
        <w:t xml:space="preserve">Section </w:t>
      </w:r>
      <w:r w:rsidR="006E23EC" w:rsidRPr="00EF5E84">
        <w:t>1.</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430.</w:t>
      </w:r>
      <w:r w:rsidR="006E23EC" w:rsidRPr="00EF5E84">
        <w:t xml:space="preserve"> Examination under custody of person requiring immediate hospitalization when examination not otherwise possible.</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a person believed to be mentally ill and because of this condition likely to cause serious harm if not immediately hospitalized cannot be examined by at least one licensed physician pursuant to Section 44</w:t>
      </w:r>
      <w:r w:rsidR="00EF5E84" w:rsidRPr="00EF5E84">
        <w:noBreakHyphen/>
      </w:r>
      <w:r w:rsidRPr="00EF5E84">
        <w:t>17</w:t>
      </w:r>
      <w:r w:rsidR="00EF5E84" w:rsidRPr="00EF5E84">
        <w:noBreakHyphen/>
      </w:r>
      <w:r w:rsidRPr="00EF5E84">
        <w:t>410 because the person</w:t>
      </w:r>
      <w:r w:rsidR="00EF5E84" w:rsidRPr="00EF5E84">
        <w:t>’</w:t>
      </w:r>
      <w:r w:rsidRPr="00EF5E84">
        <w:t>s whereabouts are unknown or for any other reason, the petitioner seeking commitment pursuant to Section 44</w:t>
      </w:r>
      <w:r w:rsidR="00EF5E84" w:rsidRPr="00EF5E84">
        <w:noBreakHyphen/>
      </w:r>
      <w:r w:rsidRPr="00EF5E84">
        <w:t>17</w:t>
      </w:r>
      <w:r w:rsidR="00EF5E84" w:rsidRPr="00EF5E84">
        <w:noBreakHyphen/>
      </w:r>
      <w:r w:rsidRPr="00EF5E84">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EF5E84" w:rsidRPr="00EF5E84">
        <w:noBreakHyphen/>
      </w:r>
      <w:r w:rsidRPr="00EF5E84">
        <w:t>four hours. The order expires seventy</w:t>
      </w:r>
      <w:r w:rsidR="00EF5E84" w:rsidRPr="00EF5E84">
        <w:noBreakHyphen/>
      </w:r>
      <w:r w:rsidRPr="00EF5E84">
        <w:t>two hours after it was issued, and if the person is not taken into custody within those seventy</w:t>
      </w:r>
      <w:r w:rsidR="00EF5E84" w:rsidRPr="00EF5E84">
        <w:noBreakHyphen/>
      </w:r>
      <w:r w:rsidRPr="00EF5E84">
        <w:t>two hours, the order is no longer valid. During the person</w:t>
      </w:r>
      <w:r w:rsidR="00EF5E84" w:rsidRPr="00EF5E84">
        <w:t>’</w:t>
      </w:r>
      <w:r w:rsidRPr="00EF5E84">
        <w:t>s detention the person must be examined by at least one licensed physician as provided for in Section 44</w:t>
      </w:r>
      <w:r w:rsidR="00EF5E84" w:rsidRPr="00EF5E84">
        <w:noBreakHyphen/>
      </w:r>
      <w:r w:rsidRPr="00EF5E84">
        <w:t>17</w:t>
      </w:r>
      <w:r w:rsidR="00EF5E84" w:rsidRPr="00EF5E84">
        <w:noBreakHyphen/>
      </w:r>
      <w:r w:rsidRPr="00EF5E84">
        <w:t>410(2). The individual taken into custody has the right to representation by an attorney. If within the twenty</w:t>
      </w:r>
      <w:r w:rsidR="00EF5E84" w:rsidRPr="00EF5E84">
        <w:noBreakHyphen/>
      </w:r>
      <w:r w:rsidRPr="00EF5E84">
        <w:t>four hours the person in custody is not examined by a licensed physician or, if upon examination the physician does not execute the certification provided for in Section 44</w:t>
      </w:r>
      <w:r w:rsidR="00EF5E84" w:rsidRPr="00EF5E84">
        <w:noBreakHyphen/>
      </w:r>
      <w:r w:rsidRPr="00EF5E84">
        <w:t>17</w:t>
      </w:r>
      <w:r w:rsidR="00EF5E84" w:rsidRPr="00EF5E84">
        <w:noBreakHyphen/>
      </w:r>
      <w:r w:rsidRPr="00EF5E84">
        <w:t>410(2), the proceedings must be terminated and the individual in custody must be released immediately. Otherwise, proceedings must be held pursuant to Section 44</w:t>
      </w:r>
      <w:r w:rsidR="00EF5E84" w:rsidRPr="00EF5E84">
        <w:noBreakHyphen/>
      </w:r>
      <w:r w:rsidRPr="00EF5E84">
        <w:t>17</w:t>
      </w:r>
      <w:r w:rsidR="00EF5E84" w:rsidRPr="00EF5E84">
        <w:noBreakHyphen/>
      </w:r>
      <w:r w:rsidRPr="00EF5E84">
        <w:t>410(3).</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957; 1962 (52) 1703; 1974 (58) 2642; 1992 Act No. 296, </w:t>
      </w:r>
      <w:r w:rsidRPr="00EF5E84">
        <w:t xml:space="preserve">Section </w:t>
      </w:r>
      <w:r w:rsidR="006E23EC" w:rsidRPr="00EF5E84">
        <w:t xml:space="preserve">2; 2005 Act No. 120, </w:t>
      </w:r>
      <w:r w:rsidRPr="00EF5E84">
        <w:t xml:space="preserve">Section </w:t>
      </w:r>
      <w:r w:rsidR="006E23EC" w:rsidRPr="00EF5E84">
        <w:t>2, eff June 3, 2005.</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440.</w:t>
      </w:r>
      <w:r w:rsidR="006E23EC" w:rsidRPr="00EF5E84">
        <w:t xml:space="preserve"> Custody and transport of person requiring immediate care; peace officer; friend or relative.</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 The certificate required by Section 44</w:t>
      </w:r>
      <w:r w:rsidR="00EF5E84" w:rsidRPr="00EF5E84">
        <w:noBreakHyphen/>
      </w:r>
      <w:r w:rsidRPr="00EF5E84">
        <w:t>17</w:t>
      </w:r>
      <w:r w:rsidR="00EF5E84" w:rsidRPr="00EF5E84">
        <w:noBreakHyphen/>
      </w:r>
      <w:r w:rsidRPr="00EF5E84">
        <w:t>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sidR="00EF5E84" w:rsidRPr="00EF5E84">
        <w:noBreakHyphen/>
      </w:r>
      <w:r w:rsidRPr="00EF5E84">
        <w:t>61</w:t>
      </w:r>
      <w:r w:rsidR="00EF5E84" w:rsidRPr="00EF5E84">
        <w:noBreakHyphen/>
      </w:r>
      <w:r w:rsidRPr="00EF5E84">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958; 1952 (47) 2042; 1954 (48) 1732; 1974 (58) 2642; 1982 Act No. 389; 1992 Act No. 296, </w:t>
      </w:r>
      <w:r w:rsidRPr="00EF5E84">
        <w:t xml:space="preserve">Section </w:t>
      </w:r>
      <w:r w:rsidR="006E23EC" w:rsidRPr="00EF5E84">
        <w:t xml:space="preserve">3; 1994 Act No. 290, </w:t>
      </w:r>
      <w:r w:rsidRPr="00EF5E84">
        <w:t xml:space="preserve">Section </w:t>
      </w:r>
      <w:r w:rsidR="006E23EC" w:rsidRPr="00EF5E84">
        <w:t xml:space="preserve">1; 2016 Act No. 225 (H.3952), </w:t>
      </w:r>
      <w:r w:rsidRPr="00EF5E84">
        <w:t xml:space="preserve">Section </w:t>
      </w:r>
      <w:r w:rsidR="006E23EC" w:rsidRPr="00EF5E84">
        <w:t>3, eff June 3, 2016.</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450.</w:t>
      </w:r>
      <w:r w:rsidR="006E23EC" w:rsidRPr="00EF5E84">
        <w:t xml:space="preserve"> Preadmission screening and evaluation in psychiatric emergencies.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EF5E84" w:rsidRPr="00EF5E84">
        <w:t>’</w:t>
      </w:r>
      <w:r w:rsidRPr="00EF5E84">
        <w:t>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1988 Act No. 397, </w:t>
      </w:r>
      <w:r w:rsidRPr="00EF5E84">
        <w:t xml:space="preserve">Section </w:t>
      </w:r>
      <w:r w:rsidR="006E23EC" w:rsidRPr="00EF5E84">
        <w:t>1.</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460.</w:t>
      </w:r>
      <w:r w:rsidR="006E23EC" w:rsidRPr="00EF5E84">
        <w:t xml:space="preserve"> Examinations prior to emergency admissions to psychiatric facilities.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EF5E84" w:rsidRPr="00EF5E84">
        <w:t>’</w:t>
      </w:r>
      <w:r w:rsidRPr="00EF5E84">
        <w:t>s certificate and written application for emergency commitment. The department, in its discretion, may refuse to admit a patient to its facility if the physician fails to complete the statement required by this section.</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23EC" w:rsidRPr="00EF5E84">
        <w:t xml:space="preserve">: 1988 Act No. 397, </w:t>
      </w:r>
      <w:r w:rsidRPr="00EF5E84">
        <w:t xml:space="preserve">Section </w:t>
      </w:r>
      <w:r w:rsidR="006E23EC" w:rsidRPr="00EF5E84">
        <w:t>2.</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23EC" w:rsidRPr="00EF5E84">
        <w:t xml:space="preserve"> 7</w:t>
      </w:r>
    </w:p>
    <w:p w:rsidR="00EF5E84" w:rsidRP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5E84">
        <w:t>Procedures for Judicial Commitment</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510.</w:t>
      </w:r>
      <w:r w:rsidR="006E23EC" w:rsidRPr="00EF5E84">
        <w:t xml:space="preserve"> Petition for judicial commitment; certificate of designated examiner.</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959; 1952 Code </w:t>
      </w:r>
      <w:r w:rsidRPr="00EF5E84">
        <w:t xml:space="preserve">Sections </w:t>
      </w:r>
      <w:r w:rsidR="006E23EC" w:rsidRPr="00EF5E84">
        <w:t xml:space="preserve"> 32</w:t>
      </w:r>
      <w:r w:rsidRPr="00EF5E84">
        <w:noBreakHyphen/>
      </w:r>
      <w:r w:rsidR="006E23EC" w:rsidRPr="00EF5E84">
        <w:t>961, 32</w:t>
      </w:r>
      <w:r w:rsidRPr="00EF5E84">
        <w:noBreakHyphen/>
      </w:r>
      <w:r w:rsidR="006E23EC" w:rsidRPr="00EF5E84">
        <w:t xml:space="preserve">962; 1942 Code </w:t>
      </w:r>
      <w:r w:rsidRPr="00EF5E84">
        <w:t xml:space="preserve">Section </w:t>
      </w:r>
      <w:r w:rsidR="006E23EC" w:rsidRPr="00EF5E84">
        <w:t xml:space="preserve">6229; 1932 Code </w:t>
      </w:r>
      <w:r w:rsidRPr="00EF5E84">
        <w:t xml:space="preserve">Section </w:t>
      </w:r>
      <w:r w:rsidR="006E23EC" w:rsidRPr="00EF5E84">
        <w:t xml:space="preserve">6229; Civ. C. </w:t>
      </w:r>
      <w:r w:rsidRPr="00EF5E84">
        <w:t>‘</w:t>
      </w:r>
      <w:r w:rsidR="006E23EC" w:rsidRPr="00EF5E84">
        <w:t xml:space="preserve">22 </w:t>
      </w:r>
      <w:r w:rsidRPr="00EF5E84">
        <w:t xml:space="preserve">Section </w:t>
      </w:r>
      <w:r w:rsidR="006E23EC" w:rsidRPr="00EF5E84">
        <w:t xml:space="preserve">5082; Civ. C. </w:t>
      </w:r>
      <w:r w:rsidRPr="00EF5E84">
        <w:t>‘</w:t>
      </w:r>
      <w:r w:rsidR="006E23EC" w:rsidRPr="00EF5E84">
        <w:t xml:space="preserve">12 </w:t>
      </w:r>
      <w:r w:rsidRPr="00EF5E84">
        <w:t xml:space="preserve">Sections </w:t>
      </w:r>
      <w:r w:rsidR="006E23EC" w:rsidRPr="00EF5E84">
        <w:t xml:space="preserve"> 3358, 3359; Civ. C. </w:t>
      </w:r>
      <w:r w:rsidRPr="00EF5E84">
        <w:t>‘</w:t>
      </w:r>
      <w:r w:rsidR="006E23EC" w:rsidRPr="00EF5E84">
        <w:t xml:space="preserve">02 </w:t>
      </w:r>
      <w:r w:rsidRPr="00EF5E84">
        <w:t xml:space="preserve">Sections </w:t>
      </w:r>
      <w:r w:rsidR="006E23EC" w:rsidRPr="00EF5E84">
        <w:t xml:space="preserve"> 2251, 2252; 1894 (21) 825; 1920 (31) 704; 1924 (33) 1081; 1931 (37) 239; 1932 (37) 1471; 1935 (39) 85; 1952 (47) 2042; 1974 (58) 2642; 1977 Act No. 99 </w:t>
      </w:r>
      <w:r w:rsidRPr="00EF5E84">
        <w:t xml:space="preserve">Section </w:t>
      </w:r>
      <w:r w:rsidR="006E23EC" w:rsidRPr="00EF5E84">
        <w:t>6.</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520.</w:t>
      </w:r>
      <w:r w:rsidR="006E23EC" w:rsidRPr="00EF5E84">
        <w:t xml:space="preserve"> Notice of petition and right to counsel.</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Upon receipt of a petition the court shall give notice thereof to the proposed patient, to his legal guardian, if any, and to any other interested person. This notice shall also indicate the proposed patient</w:t>
      </w:r>
      <w:r w:rsidR="00EF5E84" w:rsidRPr="00EF5E84">
        <w:t>’</w:t>
      </w:r>
      <w:r w:rsidRPr="00EF5E84">
        <w:t>s right to counsel.</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960; 1952 (47) 2047;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530.</w:t>
      </w:r>
      <w:r w:rsidR="006E23EC" w:rsidRPr="00EF5E84">
        <w:t xml:space="preserve"> Appointment of counsel; examination and record.</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Within three days after the petition for judicial commitment set forth in Section 44</w:t>
      </w:r>
      <w:r w:rsidR="00EF5E84" w:rsidRPr="00EF5E84">
        <w:noBreakHyphen/>
      </w:r>
      <w:r w:rsidRPr="00EF5E84">
        <w:t>17</w:t>
      </w:r>
      <w:r w:rsidR="00EF5E84" w:rsidRPr="00EF5E84">
        <w:noBreakHyphen/>
      </w:r>
      <w:r w:rsidRPr="00EF5E84">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EF5E84" w:rsidRPr="00EF5E84">
        <w:t>’</w:t>
      </w:r>
      <w:r w:rsidRPr="00EF5E84">
        <w:t>s mental condition and need for treatment. The examination must be made at a suitable place not likely to have a harmful effect upon the person</w:t>
      </w:r>
      <w:r w:rsidR="00EF5E84" w:rsidRPr="00EF5E84">
        <w:t>’</w:t>
      </w:r>
      <w:r w:rsidRPr="00EF5E84">
        <w:t>s health. On a report of the designated examiners of refusal to submit to examination, the court shall order the person to submit to examination. If the person refuses to obey the court</w:t>
      </w:r>
      <w:r w:rsidR="00EF5E84" w:rsidRPr="00EF5E84">
        <w:t>’</w:t>
      </w:r>
      <w:r w:rsidRPr="00EF5E84">
        <w:t>s order the court may require a state or local law enforcement officer to take the person into custody for a period not exceeding twenty</w:t>
      </w:r>
      <w:r w:rsidR="00EF5E84" w:rsidRPr="00EF5E84">
        <w:noBreakHyphen/>
      </w:r>
      <w:r w:rsidRPr="00EF5E84">
        <w:t>four hours during which time the person must be examined by the two designated examiners. The person</w:t>
      </w:r>
      <w:r w:rsidR="00EF5E84" w:rsidRPr="00EF5E84">
        <w:t>’</w:t>
      </w:r>
      <w:r w:rsidRPr="00EF5E84">
        <w:t>s attorney must be notified before the person</w:t>
      </w:r>
      <w:r w:rsidR="00EF5E84" w:rsidRPr="00EF5E84">
        <w:t>’</w:t>
      </w:r>
      <w:r w:rsidRPr="00EF5E84">
        <w:t>s confinement. If the examiners do not execute the certification provided for in this section within twenty</w:t>
      </w:r>
      <w:r w:rsidR="00EF5E84" w:rsidRPr="00EF5E84">
        <w:noBreakHyphen/>
      </w:r>
      <w:r w:rsidRPr="00EF5E84">
        <w:t>four hours, the proceeding must be terminated and the person must be released. An adequate record of the examination must be made and offered to the person</w:t>
      </w:r>
      <w:r w:rsidR="00EF5E84" w:rsidRPr="00EF5E84">
        <w:t>’</w:t>
      </w:r>
      <w:r w:rsidRPr="00EF5E84">
        <w:t>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961; 1952 Code </w:t>
      </w:r>
      <w:r w:rsidRPr="00EF5E84">
        <w:t xml:space="preserve">Section </w:t>
      </w:r>
      <w:r w:rsidR="006E23EC" w:rsidRPr="00EF5E84">
        <w:t>32</w:t>
      </w:r>
      <w:r w:rsidRPr="00EF5E84">
        <w:noBreakHyphen/>
      </w:r>
      <w:r w:rsidR="006E23EC" w:rsidRPr="00EF5E84">
        <w:t xml:space="preserve">961; 1942 Code </w:t>
      </w:r>
      <w:r w:rsidRPr="00EF5E84">
        <w:t xml:space="preserve">Section </w:t>
      </w:r>
      <w:r w:rsidR="006E23EC" w:rsidRPr="00EF5E84">
        <w:t xml:space="preserve">6229; 1932 Code </w:t>
      </w:r>
      <w:r w:rsidRPr="00EF5E84">
        <w:t xml:space="preserve">Section </w:t>
      </w:r>
      <w:r w:rsidR="006E23EC" w:rsidRPr="00EF5E84">
        <w:t xml:space="preserve">6229; Civ. C. </w:t>
      </w:r>
      <w:r w:rsidRPr="00EF5E84">
        <w:t>‘</w:t>
      </w:r>
      <w:r w:rsidR="006E23EC" w:rsidRPr="00EF5E84">
        <w:t xml:space="preserve">22 </w:t>
      </w:r>
      <w:r w:rsidRPr="00EF5E84">
        <w:t xml:space="preserve">Section </w:t>
      </w:r>
      <w:r w:rsidR="006E23EC" w:rsidRPr="00EF5E84">
        <w:t xml:space="preserve">5082; Civ. C. </w:t>
      </w:r>
      <w:r w:rsidRPr="00EF5E84">
        <w:t>‘</w:t>
      </w:r>
      <w:r w:rsidR="006E23EC" w:rsidRPr="00EF5E84">
        <w:t xml:space="preserve">12 </w:t>
      </w:r>
      <w:r w:rsidRPr="00EF5E84">
        <w:t xml:space="preserve">Sections </w:t>
      </w:r>
      <w:r w:rsidR="006E23EC" w:rsidRPr="00EF5E84">
        <w:t xml:space="preserve"> 3358, 3359; Civ. C. </w:t>
      </w:r>
      <w:r w:rsidRPr="00EF5E84">
        <w:t>‘</w:t>
      </w:r>
      <w:r w:rsidR="006E23EC" w:rsidRPr="00EF5E84">
        <w:t xml:space="preserve">02 </w:t>
      </w:r>
      <w:r w:rsidRPr="00EF5E84">
        <w:t xml:space="preserve">Sections </w:t>
      </w:r>
      <w:r w:rsidR="006E23EC" w:rsidRPr="00EF5E84">
        <w:t xml:space="preserve"> 2251, 2252; 1894 (21) 825; 1920 (31) 704; 1924 (33) 1081; 1931 (37) 239; 1932 (37) 1471; 1935 (39) 85; 1952 (47) 2042; 1974 (58) 2642. 1977 Act No. 99 </w:t>
      </w:r>
      <w:r w:rsidRPr="00EF5E84">
        <w:t xml:space="preserve">Section </w:t>
      </w:r>
      <w:r w:rsidR="006E23EC" w:rsidRPr="00EF5E84">
        <w:t xml:space="preserve">7; 1992 Act No. 296, </w:t>
      </w:r>
      <w:r w:rsidRPr="00EF5E84">
        <w:t xml:space="preserve">Section </w:t>
      </w:r>
      <w:r w:rsidR="006E23EC" w:rsidRPr="00EF5E84">
        <w:t>4.</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540.</w:t>
      </w:r>
      <w:r w:rsidR="006E23EC" w:rsidRPr="00EF5E84">
        <w:t xml:space="preserve"> Hearing to be held if examiners find mental illness.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 xml:space="preserve">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w:t>
      </w:r>
      <w:r w:rsidRPr="00EF5E84">
        <w:lastRenderedPageBreak/>
        <w:t>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EF5E84" w:rsidRPr="00EF5E84">
        <w:noBreakHyphen/>
      </w:r>
      <w:r w:rsidRPr="00EF5E84">
        <w:t>17</w:t>
      </w:r>
      <w:r w:rsidR="00EF5E84" w:rsidRPr="00EF5E84">
        <w:noBreakHyphen/>
      </w:r>
      <w:r w:rsidRPr="00EF5E84">
        <w:t>410, the hearing may be held on the same day as the designated examinations unless the person or his counsel objects. Upon objection by the person or his counsel, the court shall delay the hearing. For persons whose admission is sought under Section 44</w:t>
      </w:r>
      <w:r w:rsidR="00EF5E84" w:rsidRPr="00EF5E84">
        <w:noBreakHyphen/>
      </w:r>
      <w:r w:rsidRPr="00EF5E84">
        <w:t>17</w:t>
      </w:r>
      <w:r w:rsidR="00EF5E84" w:rsidRPr="00EF5E84">
        <w:noBreakHyphen/>
      </w:r>
      <w:r w:rsidRPr="00EF5E84">
        <w:t>510, the court immediately shall fix a date for and give notice of a hearing, to be held not less than five nor more than seven days, excluding Saturdays, Sundays, and legal holidays, from receipt of the report.</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962; 1952 Code </w:t>
      </w:r>
      <w:r w:rsidRPr="00EF5E84">
        <w:t xml:space="preserve">Section </w:t>
      </w:r>
      <w:r w:rsidR="006E23EC" w:rsidRPr="00EF5E84">
        <w:t>32</w:t>
      </w:r>
      <w:r w:rsidRPr="00EF5E84">
        <w:noBreakHyphen/>
      </w:r>
      <w:r w:rsidR="006E23EC" w:rsidRPr="00EF5E84">
        <w:t xml:space="preserve">961; 1942 Code </w:t>
      </w:r>
      <w:r w:rsidRPr="00EF5E84">
        <w:t xml:space="preserve">Section </w:t>
      </w:r>
      <w:r w:rsidR="006E23EC" w:rsidRPr="00EF5E84">
        <w:t xml:space="preserve">6229; 1932 Code </w:t>
      </w:r>
      <w:r w:rsidRPr="00EF5E84">
        <w:t xml:space="preserve">Section </w:t>
      </w:r>
      <w:r w:rsidR="006E23EC" w:rsidRPr="00EF5E84">
        <w:t xml:space="preserve">6229; Civ. C. </w:t>
      </w:r>
      <w:r w:rsidRPr="00EF5E84">
        <w:t>‘</w:t>
      </w:r>
      <w:r w:rsidR="006E23EC" w:rsidRPr="00EF5E84">
        <w:t xml:space="preserve">22 </w:t>
      </w:r>
      <w:r w:rsidRPr="00EF5E84">
        <w:t xml:space="preserve">Section </w:t>
      </w:r>
      <w:r w:rsidR="006E23EC" w:rsidRPr="00EF5E84">
        <w:t xml:space="preserve">5082; Civ. C. </w:t>
      </w:r>
      <w:r w:rsidRPr="00EF5E84">
        <w:t>‘</w:t>
      </w:r>
      <w:r w:rsidR="006E23EC" w:rsidRPr="00EF5E84">
        <w:t xml:space="preserve">12 </w:t>
      </w:r>
      <w:r w:rsidRPr="00EF5E84">
        <w:t xml:space="preserve">Sections </w:t>
      </w:r>
      <w:r w:rsidR="006E23EC" w:rsidRPr="00EF5E84">
        <w:t xml:space="preserve"> 3358, 3359; Civ. C. </w:t>
      </w:r>
      <w:r w:rsidRPr="00EF5E84">
        <w:t>‘</w:t>
      </w:r>
      <w:r w:rsidR="006E23EC" w:rsidRPr="00EF5E84">
        <w:t xml:space="preserve">02 </w:t>
      </w:r>
      <w:r w:rsidRPr="00EF5E84">
        <w:t xml:space="preserve">Sections </w:t>
      </w:r>
      <w:r w:rsidR="006E23EC" w:rsidRPr="00EF5E84">
        <w:t xml:space="preserve"> 2251, 2252; 1894 (21) 825; 1920 (31) 704; 1924 (33) 1081; 1931 (37) 239; 1932 (37) 1471; 1935 (39) 85; 1952 (47) 2042; 1953 (48) 504; 1954 (48) 1732; 1974 (58) 2642; 1977 Act No. 99 </w:t>
      </w:r>
      <w:r w:rsidRPr="00EF5E84">
        <w:t xml:space="preserve">Section </w:t>
      </w:r>
      <w:r w:rsidR="006E23EC" w:rsidRPr="00EF5E84">
        <w:t xml:space="preserve">8; 1982 Act No. 412; 1991 Act No. 34, </w:t>
      </w:r>
      <w:r w:rsidRPr="00EF5E84">
        <w:t xml:space="preserve">Section </w:t>
      </w:r>
      <w:r w:rsidR="006E23EC" w:rsidRPr="00EF5E84">
        <w:t xml:space="preserve">1; 2000 Act No. 253, </w:t>
      </w:r>
      <w:r w:rsidRPr="00EF5E84">
        <w:t xml:space="preserve">Section </w:t>
      </w:r>
      <w:r w:rsidR="006E23EC" w:rsidRPr="00EF5E84">
        <w:t>7.</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550.</w:t>
      </w:r>
      <w:r w:rsidR="006E23EC" w:rsidRPr="00EF5E84">
        <w:t xml:space="preserve"> Notice of hearing and rights.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EF5E84" w:rsidRPr="00EF5E84">
        <w:t>’</w:t>
      </w:r>
      <w:r w:rsidRPr="00EF5E84">
        <w:t>s counsel. The notice of hearing also must include a statement advising the recipient that the person may request the names of the designated examiners and other persons who may testify in favor of his commitment and the substance of their proposed testimony.</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963; 1974 (58) 2642; 1977 Act No. 99 </w:t>
      </w:r>
      <w:r w:rsidRPr="00EF5E84">
        <w:t xml:space="preserve">Section </w:t>
      </w:r>
      <w:r w:rsidR="006E23EC" w:rsidRPr="00EF5E84">
        <w:t xml:space="preserve">9; 1992 Act No. 365, </w:t>
      </w:r>
      <w:r w:rsidRPr="00EF5E84">
        <w:t xml:space="preserve">Section </w:t>
      </w:r>
      <w:r w:rsidR="006E23EC" w:rsidRPr="00EF5E84">
        <w:t>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560.</w:t>
      </w:r>
      <w:r w:rsidR="006E23EC" w:rsidRPr="00EF5E84">
        <w:t xml:space="preserve"> Removal of proceedings to another county.</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964;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570.</w:t>
      </w:r>
      <w:r w:rsidR="006E23EC" w:rsidRPr="00EF5E84">
        <w:t xml:space="preserve"> Conduct of hearing.</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All persons to whom notice is required may appear at the hearing, testify and, within the discretion of the court, present and cross</w:t>
      </w:r>
      <w:r w:rsidR="00EF5E84" w:rsidRPr="00EF5E84">
        <w:noBreakHyphen/>
      </w:r>
      <w:r w:rsidRPr="00EF5E84">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965; 1952 Code </w:t>
      </w:r>
      <w:r w:rsidRPr="00EF5E84">
        <w:t xml:space="preserve">Section </w:t>
      </w:r>
      <w:r w:rsidR="006E23EC" w:rsidRPr="00EF5E84">
        <w:t>32</w:t>
      </w:r>
      <w:r w:rsidRPr="00EF5E84">
        <w:noBreakHyphen/>
      </w:r>
      <w:r w:rsidR="006E23EC" w:rsidRPr="00EF5E84">
        <w:t xml:space="preserve">961; 1942 Code </w:t>
      </w:r>
      <w:r w:rsidRPr="00EF5E84">
        <w:t xml:space="preserve">Section </w:t>
      </w:r>
      <w:r w:rsidR="006E23EC" w:rsidRPr="00EF5E84">
        <w:t xml:space="preserve">6229; 1932 Code </w:t>
      </w:r>
      <w:r w:rsidRPr="00EF5E84">
        <w:t xml:space="preserve">Section </w:t>
      </w:r>
      <w:r w:rsidR="006E23EC" w:rsidRPr="00EF5E84">
        <w:t xml:space="preserve">6229; Civ. C. </w:t>
      </w:r>
      <w:r w:rsidRPr="00EF5E84">
        <w:t>‘</w:t>
      </w:r>
      <w:r w:rsidR="006E23EC" w:rsidRPr="00EF5E84">
        <w:t xml:space="preserve">22 </w:t>
      </w:r>
      <w:r w:rsidRPr="00EF5E84">
        <w:t xml:space="preserve">Section </w:t>
      </w:r>
      <w:r w:rsidR="006E23EC" w:rsidRPr="00EF5E84">
        <w:t xml:space="preserve">5082; Civ. C. </w:t>
      </w:r>
      <w:r w:rsidRPr="00EF5E84">
        <w:t>‘</w:t>
      </w:r>
      <w:r w:rsidR="006E23EC" w:rsidRPr="00EF5E84">
        <w:t xml:space="preserve">12 </w:t>
      </w:r>
      <w:r w:rsidRPr="00EF5E84">
        <w:t xml:space="preserve">Sections </w:t>
      </w:r>
      <w:r w:rsidR="006E23EC" w:rsidRPr="00EF5E84">
        <w:t xml:space="preserve"> 3358, 3359; Civ. C. </w:t>
      </w:r>
      <w:r w:rsidRPr="00EF5E84">
        <w:t>‘</w:t>
      </w:r>
      <w:r w:rsidR="006E23EC" w:rsidRPr="00EF5E84">
        <w:t xml:space="preserve">02 </w:t>
      </w:r>
      <w:r w:rsidRPr="00EF5E84">
        <w:t xml:space="preserve">Sections </w:t>
      </w:r>
      <w:r w:rsidR="006E23EC" w:rsidRPr="00EF5E84">
        <w:t xml:space="preserve"> 2251, 2252; 1894 (21) 825; 1920 (31) 704; 1942 (33) 1081; 1931 (37) 239; 1932 (37) 1471; 1935 (39) 85; 1952 (47) 2042; 1974 (58) 2642; 1977 Act No. 99 </w:t>
      </w:r>
      <w:r w:rsidRPr="00EF5E84">
        <w:t xml:space="preserve">Section </w:t>
      </w:r>
      <w:r w:rsidR="006E23EC" w:rsidRPr="00EF5E84">
        <w:t>10.</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580.</w:t>
      </w:r>
      <w:r w:rsidR="006E23EC" w:rsidRPr="00EF5E84">
        <w:t xml:space="preserve"> Hospitalization of person if court finds mental illness and other conditions.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 If, upon completion of the hearing and consideration of the record, the court finds upon clear and convincing evidence that the person is mentally ill, needs involuntary treatment and because of his condition: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r>
      <w:r w:rsidRPr="00EF5E84">
        <w:tab/>
        <w:t>(1) lacks sufficient insight or capacity to make responsible decisions with respect to his treatment; or</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r>
      <w:r w:rsidRPr="00EF5E84">
        <w:tab/>
        <w:t>(2) there is a likelihood of serious harm to himself or others, the court shall order in</w:t>
      </w:r>
      <w:r w:rsidR="00EF5E84" w:rsidRPr="00EF5E84">
        <w:noBreakHyphen/>
      </w:r>
      <w:r w:rsidRPr="00EF5E84">
        <w:t>patient or out</w:t>
      </w:r>
      <w:r w:rsidR="00EF5E84" w:rsidRPr="00EF5E84">
        <w:noBreakHyphen/>
      </w:r>
      <w:r w:rsidRPr="00EF5E84">
        <w:t>patient treatment at a mental health facility, public or private, designated by the Department of Mental Health and may order out</w:t>
      </w:r>
      <w:r w:rsidR="00EF5E84" w:rsidRPr="00EF5E84">
        <w:noBreakHyphen/>
      </w:r>
      <w:r w:rsidRPr="00EF5E84">
        <w:t>patient treatment following in</w:t>
      </w:r>
      <w:r w:rsidR="00EF5E84" w:rsidRPr="00EF5E84">
        <w:noBreakHyphen/>
      </w:r>
      <w:r w:rsidRPr="00EF5E84">
        <w:t>patient treatment. If the court finds that the person is not mentally ill and not in need of involuntary treatment, the court shall dismiss the proceedings.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(B) If the court orders out</w:t>
      </w:r>
      <w:r w:rsidR="00EF5E84" w:rsidRPr="00EF5E84">
        <w:noBreakHyphen/>
      </w:r>
      <w:r w:rsidRPr="00EF5E84">
        <w:t>patient treatment and the respondent fails to adhere to the prescribed out</w:t>
      </w:r>
      <w:r w:rsidR="00EF5E84" w:rsidRPr="00EF5E84">
        <w:noBreakHyphen/>
      </w:r>
      <w:r w:rsidRPr="00EF5E84">
        <w:t>patient treatment order or program, the treatment facility shall report the failure to the court and the court upon notice to the respondent and his counsel shall order a supplemental hearing and may further order in</w:t>
      </w:r>
      <w:r w:rsidR="00EF5E84" w:rsidRPr="00EF5E84">
        <w:noBreakHyphen/>
      </w:r>
      <w:r w:rsidRPr="00EF5E84">
        <w:t>patient treatment in a designated facility as needed. The probate court issuing the order for out</w:t>
      </w:r>
      <w:r w:rsidR="00EF5E84" w:rsidRPr="00EF5E84">
        <w:noBreakHyphen/>
      </w:r>
      <w:r w:rsidRPr="00EF5E84">
        <w:t>patient treatment shall maintain jurisdiction over the person for the purpose of supplemental proceedings as set forth in this chapter and every order issued pursuant to this subsection must be so conditioned. An order for in</w:t>
      </w:r>
      <w:r w:rsidR="00EF5E84" w:rsidRPr="00EF5E84">
        <w:noBreakHyphen/>
      </w:r>
      <w:r w:rsidRPr="00EF5E84">
        <w:t>patient treatment at a mental health facility does not raise a presumption of incompetency and no rights may be denied a person unless specifically ordered by the court.</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966; 1952 Code </w:t>
      </w:r>
      <w:r w:rsidRPr="00EF5E84">
        <w:t xml:space="preserve">Section </w:t>
      </w:r>
      <w:r w:rsidR="006E23EC" w:rsidRPr="00EF5E84">
        <w:t>32</w:t>
      </w:r>
      <w:r w:rsidRPr="00EF5E84">
        <w:noBreakHyphen/>
      </w:r>
      <w:r w:rsidR="006E23EC" w:rsidRPr="00EF5E84">
        <w:t xml:space="preserve">961; 1942 Code </w:t>
      </w:r>
      <w:r w:rsidRPr="00EF5E84">
        <w:t xml:space="preserve">Section </w:t>
      </w:r>
      <w:r w:rsidR="006E23EC" w:rsidRPr="00EF5E84">
        <w:t xml:space="preserve">6229; 1932 Code </w:t>
      </w:r>
      <w:r w:rsidRPr="00EF5E84">
        <w:t xml:space="preserve">Section </w:t>
      </w:r>
      <w:r w:rsidR="006E23EC" w:rsidRPr="00EF5E84">
        <w:t xml:space="preserve">6229; Civ. C. </w:t>
      </w:r>
      <w:r w:rsidRPr="00EF5E84">
        <w:t>‘</w:t>
      </w:r>
      <w:r w:rsidR="006E23EC" w:rsidRPr="00EF5E84">
        <w:t xml:space="preserve">22 </w:t>
      </w:r>
      <w:r w:rsidRPr="00EF5E84">
        <w:t xml:space="preserve">Section </w:t>
      </w:r>
      <w:r w:rsidR="006E23EC" w:rsidRPr="00EF5E84">
        <w:t xml:space="preserve">5082; Civ. C. </w:t>
      </w:r>
      <w:r w:rsidRPr="00EF5E84">
        <w:t>‘</w:t>
      </w:r>
      <w:r w:rsidR="006E23EC" w:rsidRPr="00EF5E84">
        <w:t xml:space="preserve">12 </w:t>
      </w:r>
      <w:r w:rsidRPr="00EF5E84">
        <w:t xml:space="preserve">Sections </w:t>
      </w:r>
      <w:r w:rsidR="006E23EC" w:rsidRPr="00EF5E84">
        <w:t xml:space="preserve"> 3358, 3359; Civ. C. </w:t>
      </w:r>
      <w:r w:rsidRPr="00EF5E84">
        <w:t>‘</w:t>
      </w:r>
      <w:r w:rsidR="006E23EC" w:rsidRPr="00EF5E84">
        <w:t xml:space="preserve">02 </w:t>
      </w:r>
      <w:r w:rsidRPr="00EF5E84">
        <w:t xml:space="preserve">Sections </w:t>
      </w:r>
      <w:r w:rsidR="006E23EC" w:rsidRPr="00EF5E84">
        <w:t xml:space="preserve"> 2251, 2252; 1894 (21) 825; 1920 (31) 704; 1924 (33) 1081; 1931 (37) 239; 1932 (37) 1471; 1935 (39) 85; 1952 (47) 2042; 1954 (48) 1732; 1974 (58) 2642; 1977 Act No. 99 </w:t>
      </w:r>
      <w:r w:rsidRPr="00EF5E84">
        <w:t xml:space="preserve">Section </w:t>
      </w:r>
      <w:r w:rsidR="006E23EC" w:rsidRPr="00EF5E84">
        <w:t xml:space="preserve">11; 2000 Act No. 253, </w:t>
      </w:r>
      <w:r w:rsidRPr="00EF5E84">
        <w:t xml:space="preserve">Section </w:t>
      </w:r>
      <w:r w:rsidR="006E23EC" w:rsidRPr="00EF5E84">
        <w:t xml:space="preserve">8; 2005 Act No. 120, </w:t>
      </w:r>
      <w:r w:rsidRPr="00EF5E84">
        <w:t xml:space="preserve">Section </w:t>
      </w:r>
      <w:r w:rsidR="006E23EC" w:rsidRPr="00EF5E84">
        <w:t>4, eff June 3, 2005.</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600.</w:t>
      </w:r>
      <w:r w:rsidR="006E23EC" w:rsidRPr="00EF5E84">
        <w:t xml:space="preserve"> No admission based on order more than thirty days after it has been rendered.</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968; 1954 (48) 1732;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610.</w:t>
      </w:r>
      <w:r w:rsidR="006E23EC" w:rsidRPr="00EF5E84">
        <w:t xml:space="preserve"> Commitment to private, county, Veterans</w:t>
      </w:r>
      <w:r w:rsidRPr="00EF5E84">
        <w:t>’</w:t>
      </w:r>
      <w:r w:rsidR="006E23EC" w:rsidRPr="00EF5E84">
        <w:t xml:space="preserve"> Administration, or other hospital.</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Upon request by the individual, his relatives, spouse or guardian and agreement by the superintendent of the hospital concerned, the court may order the hospitalization of the patient in any private, county, Veterans</w:t>
      </w:r>
      <w:r w:rsidR="00EF5E84" w:rsidRPr="00EF5E84">
        <w:t>’</w:t>
      </w:r>
      <w:r w:rsidRPr="00EF5E84">
        <w:t xml:space="preserve"> Administration or other suitable institution. Neither the State, any county nor any municipality shall be liable for any costs of or charges for sending an individual to a private institution or connected with or arising out of his being sent there.</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969; 1952 (47) 2042;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620.</w:t>
      </w:r>
      <w:r w:rsidR="006E23EC" w:rsidRPr="00EF5E84">
        <w:t xml:space="preserve"> Appeal.</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petitioner or the person shall have the right to appeal from any order of the probate court issued pursuant to Section 44</w:t>
      </w:r>
      <w:r w:rsidR="00EF5E84" w:rsidRPr="00EF5E84">
        <w:noBreakHyphen/>
      </w:r>
      <w:r w:rsidRPr="00EF5E84">
        <w:t>17</w:t>
      </w:r>
      <w:r w:rsidR="00EF5E84" w:rsidRPr="00EF5E84">
        <w:noBreakHyphen/>
      </w:r>
      <w:r w:rsidRPr="00EF5E84">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EF5E84" w:rsidRPr="00EF5E84">
        <w:noBreakHyphen/>
      </w:r>
      <w:r w:rsidRPr="00EF5E84">
        <w:t>17</w:t>
      </w:r>
      <w:r w:rsidR="00EF5E84" w:rsidRPr="00EF5E84">
        <w:noBreakHyphen/>
      </w:r>
      <w:r w:rsidRPr="00EF5E84">
        <w:t>580. The appeal shall be heard by any circuit judge having jurisdiction in the county upon the record of the probate court. The judge may require that additional evidence be presented in the hearing if notice is given to both appellant and respondent.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The costs shall be borne by the applicant unless the court determines that he cannot afford them.</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Any appeal from the order of the circuit judge shall be taken in the manner provided by the South Carolina Appellate Court Rules. An order of a circuit judge requiring release of the person shall be of force and effect unless it is reversed on appeal.</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970; 1952 (47) 2042; 1974 (58) 2642; 1977 Act No. 99 </w:t>
      </w:r>
      <w:r w:rsidRPr="00EF5E84">
        <w:t xml:space="preserve">Section </w:t>
      </w:r>
      <w:r w:rsidR="006E23EC" w:rsidRPr="00EF5E84">
        <w:t xml:space="preserve">12; 1999 Act No. 55, </w:t>
      </w:r>
      <w:r w:rsidRPr="00EF5E84">
        <w:t xml:space="preserve">Section </w:t>
      </w:r>
      <w:r w:rsidR="006E23EC" w:rsidRPr="00EF5E84">
        <w:t>46.</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630.</w:t>
      </w:r>
      <w:r w:rsidR="006E23EC" w:rsidRPr="00EF5E84">
        <w:t xml:space="preserve"> Right to reexamination; notice.</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A patient is entitled to a reexamination on the patient</w:t>
      </w:r>
      <w:r w:rsidR="00EF5E84" w:rsidRPr="00EF5E84">
        <w:t>’</w:t>
      </w:r>
      <w:r w:rsidRPr="00EF5E84">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EF5E84" w:rsidRPr="00EF5E84">
        <w:t>’</w:t>
      </w:r>
      <w:r w:rsidRPr="00EF5E84">
        <w:t>s record of this finding is considered compliance with the notice requirement of this section.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971; 1952 (47) 2042; 1974 (58) 2642; 1977 Act No. 99 </w:t>
      </w:r>
      <w:r w:rsidRPr="00EF5E84">
        <w:t xml:space="preserve">Section </w:t>
      </w:r>
      <w:r w:rsidR="006E23EC" w:rsidRPr="00EF5E84">
        <w:t xml:space="preserve">13; 1992 Act No. 323, </w:t>
      </w:r>
      <w:r w:rsidRPr="00EF5E84">
        <w:t xml:space="preserve">Section </w:t>
      </w:r>
      <w:r w:rsidR="006E23EC" w:rsidRPr="00EF5E84">
        <w:t>1.</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640.</w:t>
      </w:r>
      <w:r w:rsidR="006E23EC" w:rsidRPr="00EF5E84">
        <w:t xml:space="preserve"> Admission to agency of the United States; jurisdiction retained.</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w:t>
      </w:r>
      <w:r w:rsidRPr="00EF5E84">
        <w:lastRenderedPageBreak/>
        <w:t>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973; 1974 (58) 2642; 1977 Act No. 99 </w:t>
      </w:r>
      <w:r w:rsidRPr="00EF5E84">
        <w:t xml:space="preserve">Section </w:t>
      </w:r>
      <w:r w:rsidR="006E23EC" w:rsidRPr="00EF5E84">
        <w:t>14.</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660.</w:t>
      </w:r>
      <w:r w:rsidR="006E23EC" w:rsidRPr="00EF5E84">
        <w:t xml:space="preserve"> Payment of monies to state employees who are not performing their duties as state employees and are not full</w:t>
      </w:r>
      <w:r w:rsidRPr="00EF5E84">
        <w:noBreakHyphen/>
      </w:r>
      <w:r w:rsidR="006E23EC" w:rsidRPr="00EF5E84">
        <w:t>time state employees.</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Monies appropriated to implement the provisions of this article may be paid to a state employee if the employee is not performing his duties as a state employee and is not a full</w:t>
      </w:r>
      <w:r w:rsidR="00EF5E84" w:rsidRPr="00EF5E84">
        <w:noBreakHyphen/>
      </w:r>
      <w:r w:rsidRPr="00EF5E84">
        <w:t>time state employee.</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23EC" w:rsidRPr="00EF5E84">
        <w:t>: 1986 Act No. 483.</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6E23EC" w:rsidRPr="00EF5E84">
        <w:t xml:space="preserve"> 9</w:t>
      </w:r>
    </w:p>
    <w:p w:rsidR="00EF5E84" w:rsidRP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F5E84">
        <w:t>Release, Discharge, and Reconfinement Generally</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810.</w:t>
      </w:r>
      <w:r w:rsidR="006E23EC" w:rsidRPr="00EF5E84">
        <w:t xml:space="preserve"> Release or discharge upon own recognizance.</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985;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860.</w:t>
      </w:r>
      <w:r w:rsidR="006E23EC" w:rsidRPr="00EF5E84">
        <w:t xml:space="preserve"> Unlawful taking of person from mental health facility without permission.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It shall be unlawful for any person, without prior authorization from the patient</w:t>
      </w:r>
      <w:r w:rsidR="00EF5E84" w:rsidRPr="00EF5E84">
        <w:t>’</w:t>
      </w:r>
      <w:r w:rsidRPr="00EF5E84">
        <w: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989; 1974 (58) 2642.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865.</w:t>
      </w:r>
      <w:r w:rsidR="006E23EC" w:rsidRPr="00EF5E84">
        <w:t xml:space="preserve"> Department to notify law enforcement officials of patients absent without proper authorization.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EF5E84" w:rsidRPr="00EF5E84">
        <w:noBreakHyphen/>
      </w:r>
      <w:r w:rsidRPr="00EF5E84">
        <w:t>four hours after the absence is discovered.</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1980 Act No. 459, </w:t>
      </w:r>
      <w:r w:rsidRPr="00EF5E84">
        <w:t xml:space="preserve">Section </w:t>
      </w:r>
      <w:r w:rsidR="006E23EC" w:rsidRPr="00EF5E84">
        <w:t>2.</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870.</w:t>
      </w:r>
      <w:r w:rsidR="006E23EC" w:rsidRPr="00EF5E84">
        <w:t xml:space="preserve"> Reconfinement of involuntarily committed patient who has left treatment facility without proper authorization.</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EF5E84" w:rsidRPr="00EF5E84">
        <w:noBreakHyphen/>
      </w:r>
      <w:r w:rsidRPr="00EF5E84">
        <w:t>11</w:t>
      </w:r>
      <w:r w:rsidR="00EF5E84" w:rsidRPr="00EF5E84">
        <w:noBreakHyphen/>
      </w:r>
      <w:r w:rsidRPr="00EF5E84">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990; 1952 (47) 2042; 1954 (48) 1732; 1974 (58) 2642; 1977 Act No. 99 </w:t>
      </w:r>
      <w:r w:rsidRPr="00EF5E84">
        <w:t xml:space="preserve">Section </w:t>
      </w:r>
      <w:r w:rsidR="006E23EC" w:rsidRPr="00EF5E84">
        <w:t xml:space="preserve">19; 1980 Act No. 459, </w:t>
      </w:r>
      <w:r w:rsidRPr="00EF5E84">
        <w:t xml:space="preserve">Section </w:t>
      </w:r>
      <w:r w:rsidR="006E23EC" w:rsidRPr="00EF5E84">
        <w:t xml:space="preserve">1; 1992 Act No. 296, </w:t>
      </w:r>
      <w:r w:rsidRPr="00EF5E84">
        <w:t xml:space="preserve">Section </w:t>
      </w:r>
      <w:r w:rsidR="006E23EC" w:rsidRPr="00EF5E84">
        <w:t>5.</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890.</w:t>
      </w:r>
      <w:r w:rsidR="006E23EC" w:rsidRPr="00EF5E84">
        <w:t xml:space="preserve"> Discharge or leave of absence during judicial proceeding.</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E23EC" w:rsidRPr="00EF5E84">
        <w:t xml:space="preserve">: 1962 Code </w:t>
      </w:r>
      <w:r w:rsidRPr="00EF5E84">
        <w:t xml:space="preserve">Section </w:t>
      </w:r>
      <w:r w:rsidR="006E23EC" w:rsidRPr="00EF5E84">
        <w:t>32</w:t>
      </w:r>
      <w:r w:rsidRPr="00EF5E84">
        <w:noBreakHyphen/>
      </w:r>
      <w:r w:rsidR="006E23EC" w:rsidRPr="00EF5E84">
        <w:t xml:space="preserve">992; 1974 (58) 2642; 1977 Act No. 99 </w:t>
      </w:r>
      <w:r w:rsidRPr="00EF5E84">
        <w:t xml:space="preserve">Section </w:t>
      </w:r>
      <w:r w:rsidR="006E23EC" w:rsidRPr="00EF5E84">
        <w:t>20.</w:t>
      </w:r>
    </w:p>
    <w:p w:rsidR="00EF5E84" w:rsidRP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rPr>
          <w:b/>
        </w:rPr>
        <w:t xml:space="preserve">SECTION </w:t>
      </w:r>
      <w:r w:rsidR="006E23EC" w:rsidRPr="00EF5E84">
        <w:rPr>
          <w:b/>
        </w:rPr>
        <w:t>44</w:t>
      </w:r>
      <w:r w:rsidRPr="00EF5E84">
        <w:rPr>
          <w:b/>
        </w:rPr>
        <w:noBreakHyphen/>
      </w:r>
      <w:r w:rsidR="006E23EC" w:rsidRPr="00EF5E84">
        <w:rPr>
          <w:b/>
        </w:rPr>
        <w:t>17</w:t>
      </w:r>
      <w:r w:rsidRPr="00EF5E84">
        <w:rPr>
          <w:b/>
        </w:rPr>
        <w:noBreakHyphen/>
      </w:r>
      <w:r w:rsidR="006E23EC" w:rsidRPr="00EF5E84">
        <w:rPr>
          <w:b/>
        </w:rPr>
        <w:t>900.</w:t>
      </w:r>
      <w:r w:rsidR="006E23EC" w:rsidRPr="00EF5E84">
        <w:t xml:space="preserve"> Officials not liable for release or discharge of patient.</w:t>
      </w:r>
    </w:p>
    <w:p w:rsidR="00EF5E84" w:rsidRDefault="006E23EC"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F5E84">
        <w:tab/>
        <w:t>Neither the superintendent of a mental health facility nor any other person legally participating in the release or discharge of a patient shall be liable either civilly or criminally on account of such participation.</w:t>
      </w: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F5E84" w:rsidRDefault="00EF5E84"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E23EC" w:rsidRPr="00EF5E84">
        <w:t xml:space="preserve">: 1962 Code </w:t>
      </w:r>
      <w:r w:rsidRPr="00EF5E84">
        <w:t xml:space="preserve">Section </w:t>
      </w:r>
      <w:r w:rsidR="006E23EC" w:rsidRPr="00EF5E84">
        <w:t>32</w:t>
      </w:r>
      <w:r w:rsidRPr="00EF5E84">
        <w:noBreakHyphen/>
      </w:r>
      <w:r w:rsidR="006E23EC" w:rsidRPr="00EF5E84">
        <w:t>993; 1974 (58) 2642.</w:t>
      </w:r>
    </w:p>
    <w:p w:rsidR="00F25049" w:rsidRPr="00EF5E84" w:rsidRDefault="00F25049" w:rsidP="00EF5E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F5E84" w:rsidSect="00EF5E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84" w:rsidRDefault="00EF5E84" w:rsidP="00EF5E84">
      <w:pPr>
        <w:spacing w:after="0" w:line="240" w:lineRule="auto"/>
      </w:pPr>
      <w:r>
        <w:separator/>
      </w:r>
    </w:p>
  </w:endnote>
  <w:endnote w:type="continuationSeparator" w:id="0">
    <w:p w:rsidR="00EF5E84" w:rsidRDefault="00EF5E84" w:rsidP="00EF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84" w:rsidRPr="00EF5E84" w:rsidRDefault="00EF5E84" w:rsidP="00EF5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84" w:rsidRPr="00EF5E84" w:rsidRDefault="00EF5E84" w:rsidP="00EF5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84" w:rsidRPr="00EF5E84" w:rsidRDefault="00EF5E84" w:rsidP="00EF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84" w:rsidRDefault="00EF5E84" w:rsidP="00EF5E84">
      <w:pPr>
        <w:spacing w:after="0" w:line="240" w:lineRule="auto"/>
      </w:pPr>
      <w:r>
        <w:separator/>
      </w:r>
    </w:p>
  </w:footnote>
  <w:footnote w:type="continuationSeparator" w:id="0">
    <w:p w:rsidR="00EF5E84" w:rsidRDefault="00EF5E84" w:rsidP="00EF5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84" w:rsidRPr="00EF5E84" w:rsidRDefault="00EF5E84" w:rsidP="00EF5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84" w:rsidRPr="00EF5E84" w:rsidRDefault="00EF5E84" w:rsidP="00EF5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E84" w:rsidRPr="00EF5E84" w:rsidRDefault="00EF5E84" w:rsidP="00EF5E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EC"/>
    <w:rsid w:val="006E23EC"/>
    <w:rsid w:val="00EF5E8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5B096-34F1-48F0-8345-672E9860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2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23EC"/>
    <w:rPr>
      <w:rFonts w:ascii="Courier New" w:eastAsia="Times New Roman" w:hAnsi="Courier New" w:cs="Courier New"/>
      <w:sz w:val="20"/>
      <w:szCs w:val="20"/>
    </w:rPr>
  </w:style>
  <w:style w:type="paragraph" w:styleId="Header">
    <w:name w:val="header"/>
    <w:basedOn w:val="Normal"/>
    <w:link w:val="HeaderChar"/>
    <w:uiPriority w:val="99"/>
    <w:unhideWhenUsed/>
    <w:rsid w:val="00EF5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4"/>
    <w:rPr>
      <w:rFonts w:ascii="Times New Roman" w:hAnsi="Times New Roman" w:cs="Times New Roman"/>
    </w:rPr>
  </w:style>
  <w:style w:type="paragraph" w:styleId="Footer">
    <w:name w:val="footer"/>
    <w:basedOn w:val="Normal"/>
    <w:link w:val="FooterChar"/>
    <w:uiPriority w:val="99"/>
    <w:unhideWhenUsed/>
    <w:rsid w:val="00EF5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11</Pages>
  <Words>5535</Words>
  <Characters>31553</Characters>
  <Application>Microsoft Office Word</Application>
  <DocSecurity>0</DocSecurity>
  <Lines>262</Lines>
  <Paragraphs>74</Paragraphs>
  <ScaleCrop>false</ScaleCrop>
  <Company>Legislative Services Agency (LSA)</Company>
  <LinksUpToDate>false</LinksUpToDate>
  <CharactersWithSpaces>37014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2017-10-24T17:40:00Z</dcterms:created>
  <dcterms:modified xsi:type="dcterms:W3CDTF">2017-10-24T17:40:00Z</dcterms:modified>
</cp:coreProperties>
</file>