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2FE6">
        <w:t>CHAPTER 89</w:t>
      </w:r>
    </w:p>
    <w:p w:rsidR="00E62FE6" w:rsidRP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2FE6">
        <w:t>Birthing Center Licensure Act</w:t>
      </w:r>
      <w:bookmarkStart w:id="0" w:name="_GoBack"/>
      <w:bookmarkEnd w:id="0"/>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10.</w:t>
      </w:r>
      <w:r w:rsidR="002D6534" w:rsidRPr="00E62FE6">
        <w:t xml:space="preserve"> Short title.</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This act may be cited as the </w:t>
      </w:r>
      <w:r w:rsidR="00E62FE6" w:rsidRPr="00E62FE6">
        <w:t>“</w:t>
      </w:r>
      <w:r w:rsidRPr="00E62FE6">
        <w:t>Birthing Center Licensure Act</w:t>
      </w:r>
      <w:r w:rsidR="00E62FE6" w:rsidRPr="00E62FE6">
        <w:t>”</w:t>
      </w:r>
      <w:r w:rsidRPr="00E62FE6">
        <w:t>.</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1.</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20.</w:t>
      </w:r>
      <w:r w:rsidR="002D6534" w:rsidRPr="00E62FE6">
        <w:t xml:space="preserve"> Purpose.</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The purpose of this chapter is to promote the health and safety of women and newborns by providing for the licensing and regulation of birthing centers.</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2.</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30.</w:t>
      </w:r>
      <w:r w:rsidR="002D6534" w:rsidRPr="00E62FE6">
        <w:t xml:space="preserve"> Definitions.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As used in this chapter:</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(1) </w:t>
      </w:r>
      <w:r w:rsidR="00E62FE6" w:rsidRPr="00E62FE6">
        <w:t>“</w:t>
      </w:r>
      <w:r w:rsidRPr="00E62FE6">
        <w:t>Birthing center</w:t>
      </w:r>
      <w:r w:rsidR="00E62FE6" w:rsidRPr="00E62FE6">
        <w:t>”</w:t>
      </w:r>
      <w:r w:rsidRPr="00E62FE6">
        <w:t xml:space="preserve"> means a facility or other place where human births are planned to occur. This does not include the usual residence of the mother or any facility which is licensed as a hospital.</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(2) </w:t>
      </w:r>
      <w:r w:rsidR="00E62FE6" w:rsidRPr="00E62FE6">
        <w:t>“</w:t>
      </w:r>
      <w:r w:rsidRPr="00E62FE6">
        <w:t>Board</w:t>
      </w:r>
      <w:r w:rsidR="00E62FE6" w:rsidRPr="00E62FE6">
        <w:t>”</w:t>
      </w:r>
      <w:r w:rsidRPr="00E62FE6">
        <w:t xml:space="preserve"> means the South Carolina Board of Health and Environmental Control.</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(3) </w:t>
      </w:r>
      <w:r w:rsidR="00E62FE6" w:rsidRPr="00E62FE6">
        <w:t>“</w:t>
      </w:r>
      <w:r w:rsidRPr="00E62FE6">
        <w:t>Certified Nurse</w:t>
      </w:r>
      <w:r w:rsidR="00E62FE6" w:rsidRPr="00E62FE6">
        <w:noBreakHyphen/>
      </w:r>
      <w:r w:rsidRPr="00E62FE6">
        <w:t>Midwife (CNM)</w:t>
      </w:r>
      <w:r w:rsidR="00E62FE6" w:rsidRPr="00E62FE6">
        <w:t>”</w:t>
      </w:r>
      <w:r w:rsidRPr="00E62FE6">
        <w:t xml:space="preserve"> means a person educated in the discipline of nursing and midwifery, certified by examination by the American College of Nurse</w:t>
      </w:r>
      <w:r w:rsidR="00E62FE6" w:rsidRPr="00E62FE6">
        <w:noBreakHyphen/>
      </w:r>
      <w:r w:rsidRPr="00E62FE6">
        <w:t>Midwives, and licensed by the State Board of Nursing as a Registered Nurse.</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(4) </w:t>
      </w:r>
      <w:r w:rsidR="00E62FE6" w:rsidRPr="00E62FE6">
        <w:t>“</w:t>
      </w:r>
      <w:r w:rsidRPr="00E62FE6">
        <w:t>Department</w:t>
      </w:r>
      <w:r w:rsidR="00E62FE6" w:rsidRPr="00E62FE6">
        <w:t>”</w:t>
      </w:r>
      <w:r w:rsidRPr="00E62FE6">
        <w:t xml:space="preserve"> means the South Carolina Department of Health and Environmental Control.</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(5) </w:t>
      </w:r>
      <w:r w:rsidR="00E62FE6" w:rsidRPr="00E62FE6">
        <w:t>“</w:t>
      </w:r>
      <w:r w:rsidRPr="00E62FE6">
        <w:t>Lay midwife</w:t>
      </w:r>
      <w:r w:rsidR="00E62FE6" w:rsidRPr="00E62FE6">
        <w:t>”</w:t>
      </w:r>
      <w:r w:rsidRPr="00E62FE6">
        <w:t xml:space="preserve"> means an individual so licensed by the department.</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(6) </w:t>
      </w:r>
      <w:r w:rsidR="00E62FE6" w:rsidRPr="00E62FE6">
        <w:t>“</w:t>
      </w:r>
      <w:r w:rsidRPr="00E62FE6">
        <w:t>Low risk</w:t>
      </w:r>
      <w:r w:rsidR="00E62FE6" w:rsidRPr="00E62FE6">
        <w:t>”</w:t>
      </w:r>
      <w:r w:rsidRPr="00E62FE6">
        <w:t xml:space="preserve"> means normal, uncomplicated prenatal course as determined by adequate prenatal care and prospects for a normal, uncomplicated birth as defined by reasonable and generally accepted criteria of maternal and fetal health.</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(7) </w:t>
      </w:r>
      <w:r w:rsidR="00E62FE6" w:rsidRPr="00E62FE6">
        <w:t>“</w:t>
      </w:r>
      <w:r w:rsidRPr="00E62FE6">
        <w:t>Midwifery</w:t>
      </w:r>
      <w:r w:rsidR="00E62FE6" w:rsidRPr="00E62FE6">
        <w:t>”</w:t>
      </w:r>
      <w:r w:rsidRPr="00E62FE6">
        <w:t xml:space="preserve"> means the application of scientific principles in the care of </w:t>
      </w:r>
      <w:r w:rsidR="00E62FE6" w:rsidRPr="00E62FE6">
        <w:t>“</w:t>
      </w:r>
      <w:r w:rsidRPr="00E62FE6">
        <w:t>with woman</w:t>
      </w:r>
      <w:r w:rsidR="00E62FE6" w:rsidRPr="00E62FE6">
        <w:t>”</w:t>
      </w:r>
      <w:r w:rsidRPr="00E62FE6">
        <w:t xml:space="preserve"> care during uncomplicated pregnancy, birth, and puerperium including care of the newborn, support of the family unit, and gynecologic health care.</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(8) </w:t>
      </w:r>
      <w:r w:rsidR="00E62FE6" w:rsidRPr="00E62FE6">
        <w:t>“</w:t>
      </w:r>
      <w:r w:rsidRPr="00E62FE6">
        <w:t>Person</w:t>
      </w:r>
      <w:r w:rsidR="00E62FE6" w:rsidRPr="00E62FE6">
        <w:t>”</w:t>
      </w:r>
      <w:r w:rsidRPr="00E62FE6">
        <w:t xml:space="preserve"> means a natural individual, private or public organization, political subdivision, or other governmental agency.</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(9) </w:t>
      </w:r>
      <w:r w:rsidR="00E62FE6" w:rsidRPr="00E62FE6">
        <w:t>“</w:t>
      </w:r>
      <w:r w:rsidRPr="00E62FE6">
        <w:t>Physician</w:t>
      </w:r>
      <w:r w:rsidR="00E62FE6" w:rsidRPr="00E62FE6">
        <w:t>”</w:t>
      </w:r>
      <w:r w:rsidRPr="00E62FE6">
        <w:t xml:space="preserve"> means a doctor of medicine or osteopathy with training in obstetrics or midwifery and licensed by the South Carolina State Board of Medical Examiners to practice medicine.</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3.</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40.</w:t>
      </w:r>
      <w:r w:rsidR="002D6534" w:rsidRPr="00E62FE6">
        <w:t xml:space="preserve"> Licensing of birthing centers.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No person may establish, conduct, or maintain a birthing center without first obtaining a license from the department. The license is effective for a twelve</w:t>
      </w:r>
      <w:r w:rsidR="00E62FE6" w:rsidRPr="00E62FE6">
        <w:noBreakHyphen/>
      </w:r>
      <w:r w:rsidRPr="00E62FE6">
        <w:t>month period following the date of issue. A license issued under this chapter is not assignable or transferable and is subject to suspension or revocation at any time for failure to comply with this chapter or the regulations promulgated thereunder.</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4.</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50.</w:t>
      </w:r>
      <w:r w:rsidR="002D6534" w:rsidRPr="00E62FE6">
        <w:t xml:space="preserve"> Fees.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A fee of two hundred dollars is charged for each license. The fees must be used in the funding of this program.</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5.</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lastRenderedPageBreak/>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60.</w:t>
      </w:r>
      <w:r w:rsidR="002D6534" w:rsidRPr="00E62FE6">
        <w:t xml:space="preserve"> Reports from and investigations of centers; rules and regulations.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(1) Births planned to occur at a birthing center must be restricted to low</w:t>
      </w:r>
      <w:r w:rsidR="00E62FE6" w:rsidRPr="00E62FE6">
        <w:noBreakHyphen/>
      </w:r>
      <w:r w:rsidRPr="00E62FE6">
        <w:t>risk births following normal, uncomplicated pregnancy.</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(2) Birthing centers shall provide care by physicians, certified nurse</w:t>
      </w:r>
      <w:r w:rsidR="00E62FE6" w:rsidRPr="00E62FE6">
        <w:noBreakHyphen/>
      </w:r>
      <w:r w:rsidRPr="00E62FE6">
        <w:t>midwives, or licensed lay</w:t>
      </w:r>
      <w:r w:rsidR="00E62FE6" w:rsidRPr="00E62FE6">
        <w:noBreakHyphen/>
      </w:r>
      <w:r w:rsidRPr="00E62FE6">
        <w:t>midwives to childbearing women during pregnancy, birth, and puerperium.</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(3) A physician must be on call and available to provide medical assistance at the birthing center at all times that it is serving the public.</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(4) A physician shall make a written determination that the planned birth is low risk.</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6.</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70.</w:t>
      </w:r>
      <w:r w:rsidR="002D6534" w:rsidRPr="00E62FE6">
        <w:t xml:space="preserve"> Disclosure of inspection information and reports prohibited; exceptions.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7.</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80.</w:t>
      </w:r>
      <w:r w:rsidR="002D6534" w:rsidRPr="00E62FE6">
        <w:t xml:space="preserve"> Denial, suspension, and revocation of license; penalties.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(A) The department upon proper notice and opportunity for hearing in accordance with the Administrative Procedures Act and department regulations may deny, suspend, or revoke licenses or assess a monetary penalty on any of the following grounds: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r>
      <w:r w:rsidRPr="00E62FE6">
        <w:tab/>
        <w:t>(1) failure to establish or maintain proper standards of care and service as prescribed by the department;</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r>
      <w:r w:rsidRPr="00E62FE6">
        <w:tab/>
        <w:t>(2) conduct or practice detrimental to the health or safety of patients, families, or employees of any facility or programs. This provision does not apply to any healing practices authorized by law;</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r>
      <w:r w:rsidRPr="00E62FE6">
        <w:tab/>
        <w:t>(3) violations of any provisions of this chapter or the regulations promulgated under this chapter.</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(B) If an existing facility has conditions or practices which, in the department</w:t>
      </w:r>
      <w:r w:rsidR="00E62FE6" w:rsidRPr="00E62FE6">
        <w:t>’</w:t>
      </w:r>
      <w:r w:rsidRPr="00E62FE6">
        <w:t>s judgment, provide an immediate threat to the safety and welfare of the patients served, the department may suspend immediately the license of the facility. After the suspension, proper notice and opportunity for hearing must be provided.</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8.</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90.</w:t>
      </w:r>
      <w:r w:rsidR="002D6534" w:rsidRPr="00E62FE6">
        <w:t xml:space="preserve"> Appeals.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Any applicant or licensee who is aggrieved with a final decision of the department as a result of the hearing provided for by Section 44</w:t>
      </w:r>
      <w:r w:rsidR="00E62FE6" w:rsidRPr="00E62FE6">
        <w:noBreakHyphen/>
      </w:r>
      <w:r w:rsidRPr="00E62FE6">
        <w:t>85</w:t>
      </w:r>
      <w:r w:rsidR="00E62FE6" w:rsidRPr="00E62FE6">
        <w:noBreakHyphen/>
      </w:r>
      <w:r w:rsidRPr="00E62FE6">
        <w:t>80 may appeal to the appropriate court for judicial review pursuant to the Administrative Procedures Act.</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6534" w:rsidRPr="00E62FE6">
        <w:t xml:space="preserve">: 1987 Act No. 99 </w:t>
      </w:r>
      <w:r w:rsidRPr="00E62FE6">
        <w:t xml:space="preserve">Section </w:t>
      </w:r>
      <w:r w:rsidR="002D6534" w:rsidRPr="00E62FE6">
        <w:t>9.</w:t>
      </w:r>
    </w:p>
    <w:p w:rsidR="00E62FE6" w:rsidRP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rPr>
          <w:b/>
        </w:rPr>
        <w:t xml:space="preserve">SECTION </w:t>
      </w:r>
      <w:r w:rsidR="002D6534" w:rsidRPr="00E62FE6">
        <w:rPr>
          <w:b/>
        </w:rPr>
        <w:t>44</w:t>
      </w:r>
      <w:r w:rsidRPr="00E62FE6">
        <w:rPr>
          <w:b/>
        </w:rPr>
        <w:noBreakHyphen/>
      </w:r>
      <w:r w:rsidR="002D6534" w:rsidRPr="00E62FE6">
        <w:rPr>
          <w:b/>
        </w:rPr>
        <w:t>89</w:t>
      </w:r>
      <w:r w:rsidRPr="00E62FE6">
        <w:rPr>
          <w:b/>
        </w:rPr>
        <w:noBreakHyphen/>
      </w:r>
      <w:r w:rsidR="002D6534" w:rsidRPr="00E62FE6">
        <w:rPr>
          <w:b/>
        </w:rPr>
        <w:t>100.</w:t>
      </w:r>
      <w:r w:rsidR="002D6534" w:rsidRPr="00E62FE6">
        <w:t xml:space="preserve"> Enforcement actions; criminal offenses; penalties.</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w:t>
      </w:r>
      <w:r w:rsidRPr="00E62FE6">
        <w:lastRenderedPageBreak/>
        <w:t>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E62FE6" w:rsidRDefault="002D6534"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2FE6">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2FE6" w:rsidRDefault="00E62FE6"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6534" w:rsidRPr="00E62FE6">
        <w:t xml:space="preserve">: 1987 Act No. 99 </w:t>
      </w:r>
      <w:r w:rsidRPr="00E62FE6">
        <w:t xml:space="preserve">Section </w:t>
      </w:r>
      <w:r w:rsidR="002D6534" w:rsidRPr="00E62FE6">
        <w:t>10.</w:t>
      </w:r>
    </w:p>
    <w:p w:rsidR="00F25049" w:rsidRPr="00E62FE6" w:rsidRDefault="00F25049" w:rsidP="00E6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2FE6" w:rsidSect="00E62F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E6" w:rsidRDefault="00E62FE6" w:rsidP="00E62FE6">
      <w:pPr>
        <w:spacing w:after="0" w:line="240" w:lineRule="auto"/>
      </w:pPr>
      <w:r>
        <w:separator/>
      </w:r>
    </w:p>
  </w:endnote>
  <w:endnote w:type="continuationSeparator" w:id="0">
    <w:p w:rsidR="00E62FE6" w:rsidRDefault="00E62FE6" w:rsidP="00E6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E6" w:rsidRPr="00E62FE6" w:rsidRDefault="00E62FE6" w:rsidP="00E62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E6" w:rsidRPr="00E62FE6" w:rsidRDefault="00E62FE6" w:rsidP="00E62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E6" w:rsidRPr="00E62FE6" w:rsidRDefault="00E62FE6" w:rsidP="00E6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E6" w:rsidRDefault="00E62FE6" w:rsidP="00E62FE6">
      <w:pPr>
        <w:spacing w:after="0" w:line="240" w:lineRule="auto"/>
      </w:pPr>
      <w:r>
        <w:separator/>
      </w:r>
    </w:p>
  </w:footnote>
  <w:footnote w:type="continuationSeparator" w:id="0">
    <w:p w:rsidR="00E62FE6" w:rsidRDefault="00E62FE6" w:rsidP="00E62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E6" w:rsidRPr="00E62FE6" w:rsidRDefault="00E62FE6" w:rsidP="00E62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E6" w:rsidRPr="00E62FE6" w:rsidRDefault="00E62FE6" w:rsidP="00E62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E6" w:rsidRPr="00E62FE6" w:rsidRDefault="00E62FE6" w:rsidP="00E62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34"/>
    <w:rsid w:val="002D6534"/>
    <w:rsid w:val="00E62F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51401-A41B-4EA3-8BC0-FCF47EF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6534"/>
    <w:rPr>
      <w:rFonts w:ascii="Courier New" w:eastAsia="Times New Roman" w:hAnsi="Courier New" w:cs="Courier New"/>
      <w:sz w:val="20"/>
      <w:szCs w:val="20"/>
    </w:rPr>
  </w:style>
  <w:style w:type="paragraph" w:styleId="Header">
    <w:name w:val="header"/>
    <w:basedOn w:val="Normal"/>
    <w:link w:val="HeaderChar"/>
    <w:uiPriority w:val="99"/>
    <w:unhideWhenUsed/>
    <w:rsid w:val="00E6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E6"/>
    <w:rPr>
      <w:rFonts w:ascii="Times New Roman" w:hAnsi="Times New Roman" w:cs="Times New Roman"/>
    </w:rPr>
  </w:style>
  <w:style w:type="paragraph" w:styleId="Footer">
    <w:name w:val="footer"/>
    <w:basedOn w:val="Normal"/>
    <w:link w:val="FooterChar"/>
    <w:uiPriority w:val="99"/>
    <w:unhideWhenUsed/>
    <w:rsid w:val="00E6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1025</Words>
  <Characters>5846</Characters>
  <Application>Microsoft Office Word</Application>
  <DocSecurity>0</DocSecurity>
  <Lines>48</Lines>
  <Paragraphs>13</Paragraphs>
  <ScaleCrop>false</ScaleCrop>
  <Company>Legislative Services Agency (LSA)</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