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7B97">
        <w:t>CHAPTER 3</w:t>
      </w:r>
    </w:p>
    <w:p w:rsidR="002B7B97" w:rsidRP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7B97">
        <w:t>Pollution Control Facilities</w:t>
      </w:r>
      <w:bookmarkStart w:id="0" w:name="_GoBack"/>
      <w:bookmarkEnd w:id="0"/>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10.</w:t>
      </w:r>
      <w:r w:rsidR="00867A02" w:rsidRPr="002B7B97">
        <w:t xml:space="preserve"> Definitions.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Whenever used in this chapter, unless a different meaning clearly appears from the context, the following terms, whether used in the singular or plural, shall be given the following meanings: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 xml:space="preserve">(1) </w:t>
      </w:r>
      <w:r w:rsidR="002B7B97" w:rsidRPr="002B7B97">
        <w:t>“</w:t>
      </w:r>
      <w:r w:rsidRPr="002B7B97">
        <w:t>Bonds</w:t>
      </w:r>
      <w:r w:rsidR="002B7B97" w:rsidRPr="002B7B97">
        <w:t>”</w:t>
      </w:r>
      <w:r w:rsidRPr="002B7B97">
        <w:t xml:space="preserve"> shall include notes, bonds, refunding notes or bonds, and other obligations authorized to be issued by this chapter.</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 xml:space="preserve">(2) </w:t>
      </w:r>
      <w:r w:rsidR="002B7B97" w:rsidRPr="002B7B97">
        <w:t>“</w:t>
      </w:r>
      <w:r w:rsidRPr="002B7B97">
        <w:t>Governing board</w:t>
      </w:r>
      <w:r w:rsidR="002B7B97" w:rsidRPr="002B7B97">
        <w:t>”</w:t>
      </w:r>
      <w:r w:rsidRPr="002B7B97">
        <w:t xml:space="preserve"> shall mean the governing bodies of the several counties and incorporated municipalities of the State as now or hereafter constituted; and in the event that any pollution control facilities shall be located in more than one county, the term </w:t>
      </w:r>
      <w:r w:rsidR="002B7B97" w:rsidRPr="002B7B97">
        <w:t>“</w:t>
      </w:r>
      <w:r w:rsidRPr="002B7B97">
        <w:t>governing board</w:t>
      </w:r>
      <w:r w:rsidR="002B7B97" w:rsidRPr="002B7B97">
        <w:t>”</w:t>
      </w:r>
      <w:r w:rsidRPr="002B7B97">
        <w:t xml:space="preserve"> shall also relate to the governing bodies of the several counties wherein such pollution control facilities shall be located.</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 xml:space="preserve">(3) </w:t>
      </w:r>
      <w:r w:rsidR="002B7B97" w:rsidRPr="002B7B97">
        <w:t>“</w:t>
      </w:r>
      <w:r w:rsidRPr="002B7B97">
        <w:t>Pollution control facilities</w:t>
      </w:r>
      <w:r w:rsidR="002B7B97" w:rsidRPr="002B7B97">
        <w:t>”</w:t>
      </w:r>
      <w:r w:rsidRPr="002B7B97">
        <w:t xml:space="preserve">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w:t>
      </w:r>
      <w:r w:rsidR="002B7B97" w:rsidRPr="002B7B97">
        <w:t>’</w:t>
      </w:r>
      <w:r w:rsidRPr="002B7B97">
        <w:t>s municipal water or sewer system.</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 xml:space="preserve">(4) </w:t>
      </w:r>
      <w:r w:rsidR="002B7B97" w:rsidRPr="002B7B97">
        <w:t>“</w:t>
      </w:r>
      <w:r w:rsidRPr="002B7B97">
        <w:t>Industry</w:t>
      </w:r>
      <w:r w:rsidR="002B7B97" w:rsidRPr="002B7B97">
        <w:t>”</w:t>
      </w:r>
      <w:r w:rsidRPr="002B7B97">
        <w:t xml:space="preserve">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 xml:space="preserve">(5) </w:t>
      </w:r>
      <w:r w:rsidR="002B7B97" w:rsidRPr="002B7B97">
        <w:t>“</w:t>
      </w:r>
      <w:r w:rsidRPr="002B7B97">
        <w:t>Authority</w:t>
      </w:r>
      <w:r w:rsidR="002B7B97" w:rsidRPr="002B7B97">
        <w:t>”</w:t>
      </w:r>
      <w:r w:rsidRPr="002B7B97">
        <w:t xml:space="preserve"> shall mean the State Fiscal Accountability Authority of South Carolina.</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 xml:space="preserve">(6) </w:t>
      </w:r>
      <w:r w:rsidR="002B7B97" w:rsidRPr="002B7B97">
        <w:t>“</w:t>
      </w:r>
      <w:r w:rsidRPr="002B7B97">
        <w:t>Department</w:t>
      </w:r>
      <w:r w:rsidR="002B7B97" w:rsidRPr="002B7B97">
        <w:t>”</w:t>
      </w:r>
      <w:r w:rsidRPr="002B7B97">
        <w:t xml:space="preserve"> shall mean the Department of Health and Environmental Control of South Carolina.</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 xml:space="preserve">(7) </w:t>
      </w:r>
      <w:r w:rsidR="002B7B97" w:rsidRPr="002B7B97">
        <w:t>“</w:t>
      </w:r>
      <w:r w:rsidRPr="002B7B97">
        <w:t>Loan agreement</w:t>
      </w:r>
      <w:r w:rsidR="002B7B97" w:rsidRPr="002B7B97">
        <w:t>”</w:t>
      </w:r>
      <w:r w:rsidRPr="002B7B97">
        <w:t xml:space="preserve">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7A02" w:rsidRPr="002B7B97">
        <w:t xml:space="preserve">: 1962 Code </w:t>
      </w:r>
      <w:r w:rsidRPr="002B7B97">
        <w:t xml:space="preserve">Section </w:t>
      </w:r>
      <w:r w:rsidR="00867A02" w:rsidRPr="002B7B97">
        <w:t>63</w:t>
      </w:r>
      <w:r w:rsidRPr="002B7B97">
        <w:noBreakHyphen/>
      </w:r>
      <w:r w:rsidR="00867A02" w:rsidRPr="002B7B97">
        <w:t>195.51; 1971 (57) 134.</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Code Commissioner</w:t>
      </w:r>
      <w:r w:rsidR="002B7B97" w:rsidRPr="002B7B97">
        <w:t>’</w:t>
      </w:r>
      <w:r w:rsidRPr="002B7B97">
        <w:t>s Note</w:t>
      </w:r>
    </w:p>
    <w:p w:rsidR="002B7B97" w:rsidRP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7B9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7B97" w:rsidRPr="002B7B97">
        <w:t xml:space="preserve">Section </w:t>
      </w:r>
      <w:r w:rsidRPr="002B7B97">
        <w:t>5(D)(1), effective July 1, 2015.</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20.</w:t>
      </w:r>
      <w:r w:rsidR="00867A02" w:rsidRPr="002B7B97">
        <w:t xml:space="preserve"> Powers of counties and incorporated municipalities generally.</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 xml:space="preserve">Subject to obtaining approvals from the State Fiscal Accountability Authority and the Department required by </w:t>
      </w:r>
      <w:r w:rsidR="002B7B97" w:rsidRPr="002B7B97">
        <w:t xml:space="preserve">Sections </w:t>
      </w:r>
      <w:r w:rsidRPr="002B7B97">
        <w:t xml:space="preserve"> 48</w:t>
      </w:r>
      <w:r w:rsidR="002B7B97" w:rsidRPr="002B7B97">
        <w:noBreakHyphen/>
      </w:r>
      <w:r w:rsidRPr="002B7B97">
        <w:t>3</w:t>
      </w:r>
      <w:r w:rsidR="002B7B97" w:rsidRPr="002B7B97">
        <w:noBreakHyphen/>
      </w:r>
      <w:r w:rsidRPr="002B7B97">
        <w:t>140 and 48</w:t>
      </w:r>
      <w:r w:rsidR="002B7B97" w:rsidRPr="002B7B97">
        <w:noBreakHyphen/>
      </w:r>
      <w:r w:rsidRPr="002B7B97">
        <w:t>3</w:t>
      </w:r>
      <w:r w:rsidR="002B7B97" w:rsidRPr="002B7B97">
        <w:noBreakHyphen/>
      </w:r>
      <w:r w:rsidRPr="002B7B97">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w:t>
      </w:r>
      <w:r w:rsidRPr="002B7B97">
        <w:lastRenderedPageBreak/>
        <w:t>bonds as hereafter provided; and (4) to accept any State or Federal grant that might become applicable to defray any portion of the cost of any pollution control facility.</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7A02" w:rsidRPr="002B7B97">
        <w:t xml:space="preserve">: 1962 Code </w:t>
      </w:r>
      <w:r w:rsidRPr="002B7B97">
        <w:t xml:space="preserve">Section </w:t>
      </w:r>
      <w:r w:rsidR="00867A02" w:rsidRPr="002B7B97">
        <w:t>63</w:t>
      </w:r>
      <w:r w:rsidRPr="002B7B97">
        <w:noBreakHyphen/>
      </w:r>
      <w:r w:rsidR="00867A02" w:rsidRPr="002B7B97">
        <w:t>195.52; 1971 (57) 134.</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Code Commissioner</w:t>
      </w:r>
      <w:r w:rsidR="002B7B97" w:rsidRPr="002B7B97">
        <w:t>’</w:t>
      </w:r>
      <w:r w:rsidRPr="002B7B97">
        <w:t>s Note</w:t>
      </w:r>
    </w:p>
    <w:p w:rsidR="002B7B97" w:rsidRP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7B9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7B97" w:rsidRPr="002B7B97">
        <w:t xml:space="preserve">Section </w:t>
      </w:r>
      <w:r w:rsidRPr="002B7B97">
        <w:t>5(D)(1), effective July 1, 2015.</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30.</w:t>
      </w:r>
      <w:r w:rsidR="00867A02" w:rsidRPr="002B7B97">
        <w:t xml:space="preserve"> Terms, form, execution, and sale of bonds; bond anticipation notes.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 xml:space="preserve">Pending the issuance of bonds, bond anticipation notes may be issued, and to the end that a vehicle be provided therefor, the provisions of </w:t>
      </w:r>
      <w:r w:rsidR="002B7B97" w:rsidRPr="002B7B97">
        <w:t xml:space="preserve">Sections </w:t>
      </w:r>
      <w:r w:rsidRPr="002B7B97">
        <w:t xml:space="preserve"> 11</w:t>
      </w:r>
      <w:r w:rsidR="002B7B97" w:rsidRPr="002B7B97">
        <w:noBreakHyphen/>
      </w:r>
      <w:r w:rsidRPr="002B7B97">
        <w:t>17</w:t>
      </w:r>
      <w:r w:rsidR="002B7B97" w:rsidRPr="002B7B97">
        <w:noBreakHyphen/>
      </w:r>
      <w:r w:rsidRPr="002B7B97">
        <w:t>10 to 11</w:t>
      </w:r>
      <w:r w:rsidR="002B7B97" w:rsidRPr="002B7B97">
        <w:noBreakHyphen/>
      </w:r>
      <w:r w:rsidRPr="002B7B97">
        <w:t>17</w:t>
      </w:r>
      <w:r w:rsidR="002B7B97" w:rsidRPr="002B7B97">
        <w:noBreakHyphen/>
      </w:r>
      <w:r w:rsidRPr="002B7B97">
        <w:t>110, as now or hereafter amended, shall be applicable to such bond anticipatory borrowing.</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7A02" w:rsidRPr="002B7B97">
        <w:t xml:space="preserve">: 1962 Code </w:t>
      </w:r>
      <w:r w:rsidRPr="002B7B97">
        <w:t xml:space="preserve">Section </w:t>
      </w:r>
      <w:r w:rsidR="00867A02" w:rsidRPr="002B7B97">
        <w:t>63</w:t>
      </w:r>
      <w:r w:rsidRPr="002B7B97">
        <w:noBreakHyphen/>
      </w:r>
      <w:r w:rsidR="00867A02" w:rsidRPr="002B7B97">
        <w:t>195.53; 1971 (57) 134.</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40.</w:t>
      </w:r>
      <w:r w:rsidR="00867A02" w:rsidRPr="002B7B97">
        <w:t xml:space="preserve"> Security for bonds.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w:t>
      </w:r>
      <w:r w:rsidRPr="002B7B97">
        <w:lastRenderedPageBreak/>
        <w:t>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7A02" w:rsidRPr="002B7B97">
        <w:t xml:space="preserve">: 1962 Code </w:t>
      </w:r>
      <w:r w:rsidRPr="002B7B97">
        <w:t xml:space="preserve">Section </w:t>
      </w:r>
      <w:r w:rsidR="00867A02" w:rsidRPr="002B7B97">
        <w:t>63</w:t>
      </w:r>
      <w:r w:rsidRPr="002B7B97">
        <w:noBreakHyphen/>
      </w:r>
      <w:r w:rsidR="00867A02" w:rsidRPr="002B7B97">
        <w:t>195.54; 1971 (57) 134.</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50.</w:t>
      </w:r>
      <w:r w:rsidR="00867A02" w:rsidRPr="002B7B97">
        <w:t xml:space="preserve"> Letting of contracts for construction of pollution control facilities.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Contracts for the construction of any pollution control facilities may be let on such terms and under such conditions as the governing board and the industry agree upon and may be let with or without advertisement or call for bids.</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7A02" w:rsidRPr="002B7B97">
        <w:t xml:space="preserve">: 1962 Code </w:t>
      </w:r>
      <w:r w:rsidRPr="002B7B97">
        <w:t xml:space="preserve">Section </w:t>
      </w:r>
      <w:r w:rsidR="00867A02" w:rsidRPr="002B7B97">
        <w:t>63</w:t>
      </w:r>
      <w:r w:rsidRPr="002B7B97">
        <w:noBreakHyphen/>
      </w:r>
      <w:r w:rsidR="00867A02" w:rsidRPr="002B7B97">
        <w:t>195.55; 1971 (57) 134.</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60.</w:t>
      </w:r>
      <w:r w:rsidR="00867A02" w:rsidRPr="002B7B97">
        <w:t xml:space="preserve"> Finding of necessity by department prerequisite to undertaking financing of facility.</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7A02" w:rsidRPr="002B7B97">
        <w:t xml:space="preserve">: 1962 Code </w:t>
      </w:r>
      <w:r w:rsidRPr="002B7B97">
        <w:t xml:space="preserve">Section </w:t>
      </w:r>
      <w:r w:rsidR="00867A02" w:rsidRPr="002B7B97">
        <w:t>63</w:t>
      </w:r>
      <w:r w:rsidRPr="002B7B97">
        <w:noBreakHyphen/>
      </w:r>
      <w:r w:rsidR="00867A02" w:rsidRPr="002B7B97">
        <w:t>195.56; 1971 (57) 134.</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70.</w:t>
      </w:r>
      <w:r w:rsidR="00867A02" w:rsidRPr="002B7B97">
        <w:t xml:space="preserve"> Required provisions in loan agreements; provision for additional parity bonds.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7A02" w:rsidRPr="002B7B97">
        <w:t xml:space="preserve">: 1962 Code </w:t>
      </w:r>
      <w:r w:rsidRPr="002B7B97">
        <w:t xml:space="preserve">Section </w:t>
      </w:r>
      <w:r w:rsidR="00867A02" w:rsidRPr="002B7B97">
        <w:t>63</w:t>
      </w:r>
      <w:r w:rsidRPr="002B7B97">
        <w:noBreakHyphen/>
      </w:r>
      <w:r w:rsidR="00867A02" w:rsidRPr="002B7B97">
        <w:t>195.57; 1971 (57) 134.</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80.</w:t>
      </w:r>
      <w:r w:rsidR="00867A02" w:rsidRPr="002B7B97">
        <w:t xml:space="preserve"> Optional provisions in loan agreements.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Any loan agreement may provide that the pollution control facilities will be owned by the county or incorporated municipality, as the case may be, and leased to the industry; may provide the industry with an 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7A02" w:rsidRPr="002B7B97">
        <w:t xml:space="preserve">: 1962 Code </w:t>
      </w:r>
      <w:r w:rsidRPr="002B7B97">
        <w:t xml:space="preserve">Section </w:t>
      </w:r>
      <w:r w:rsidR="00867A02" w:rsidRPr="002B7B97">
        <w:t>63</w:t>
      </w:r>
      <w:r w:rsidRPr="002B7B97">
        <w:noBreakHyphen/>
      </w:r>
      <w:r w:rsidR="00867A02" w:rsidRPr="002B7B97">
        <w:t>195.58; 1971 (57) 134.</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90.</w:t>
      </w:r>
      <w:r w:rsidR="00867A02" w:rsidRPr="002B7B97">
        <w:t xml:space="preserve"> Use of proceeds from sale of bonds.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w:t>
      </w:r>
      <w:r w:rsidR="002B7B97" w:rsidRPr="002B7B97">
        <w:t>’</w:t>
      </w:r>
      <w:r w:rsidRPr="002B7B97">
        <w:t>s and engineers</w:t>
      </w:r>
      <w:r w:rsidR="002B7B97" w:rsidRPr="002B7B97">
        <w:t>’</w:t>
      </w:r>
      <w:r w:rsidRPr="002B7B97">
        <w:t xml:space="preserve">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7A02" w:rsidRPr="002B7B97">
        <w:t xml:space="preserve">: 1962 Code </w:t>
      </w:r>
      <w:r w:rsidRPr="002B7B97">
        <w:t xml:space="preserve">Section </w:t>
      </w:r>
      <w:r w:rsidR="00867A02" w:rsidRPr="002B7B97">
        <w:t>63</w:t>
      </w:r>
      <w:r w:rsidRPr="002B7B97">
        <w:noBreakHyphen/>
      </w:r>
      <w:r w:rsidR="00867A02" w:rsidRPr="002B7B97">
        <w:t>195.59; 1971 (57) 134.</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100.</w:t>
      </w:r>
      <w:r w:rsidR="00867A02" w:rsidRPr="002B7B97">
        <w:t xml:space="preserve"> Refunding bonds.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 xml:space="preserve">Any bonds issued hereunder and at any time outstanding may at any time and from time to time be refunded by the county or the incorporated municipality, as the case may be,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w:t>
      </w:r>
      <w:r w:rsidRPr="002B7B97">
        <w:lastRenderedPageBreak/>
        <w:t xml:space="preserve">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2B7B97" w:rsidRPr="002B7B97">
        <w:t xml:space="preserve">Sections </w:t>
      </w:r>
      <w:r w:rsidRPr="002B7B97">
        <w:t xml:space="preserve"> 11</w:t>
      </w:r>
      <w:r w:rsidR="002B7B97" w:rsidRPr="002B7B97">
        <w:noBreakHyphen/>
      </w:r>
      <w:r w:rsidRPr="002B7B97">
        <w:t>21</w:t>
      </w:r>
      <w:r w:rsidR="002B7B97" w:rsidRPr="002B7B97">
        <w:noBreakHyphen/>
      </w:r>
      <w:r w:rsidRPr="002B7B97">
        <w:t>10 to 11</w:t>
      </w:r>
      <w:r w:rsidR="002B7B97" w:rsidRPr="002B7B97">
        <w:noBreakHyphen/>
      </w:r>
      <w:r w:rsidRPr="002B7B97">
        <w:t>21</w:t>
      </w:r>
      <w:r w:rsidR="002B7B97" w:rsidRPr="002B7B97">
        <w:noBreakHyphen/>
      </w:r>
      <w:r w:rsidRPr="002B7B97">
        <w:t>80, (the Advanced Refunding Act).</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7A02" w:rsidRPr="002B7B97">
        <w:t xml:space="preserve">: 1962 Code </w:t>
      </w:r>
      <w:r w:rsidRPr="002B7B97">
        <w:t xml:space="preserve">Section </w:t>
      </w:r>
      <w:r w:rsidR="00867A02" w:rsidRPr="002B7B97">
        <w:t>63</w:t>
      </w:r>
      <w:r w:rsidRPr="002B7B97">
        <w:noBreakHyphen/>
      </w:r>
      <w:r w:rsidR="00867A02" w:rsidRPr="002B7B97">
        <w:t>195.60; 1971 (57) 134.</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Code Commissioner</w:t>
      </w:r>
      <w:r w:rsidR="002B7B97" w:rsidRPr="002B7B97">
        <w:t>’</w:t>
      </w:r>
      <w:r w:rsidRPr="002B7B97">
        <w:t>s Note</w:t>
      </w:r>
    </w:p>
    <w:p w:rsidR="002B7B97" w:rsidRP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7B9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7B97" w:rsidRPr="002B7B97">
        <w:t xml:space="preserve">Section </w:t>
      </w:r>
      <w:r w:rsidRPr="002B7B97">
        <w:t>5(D)(1), effective July 1, 2015.</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110.</w:t>
      </w:r>
      <w:r w:rsidR="00867A02" w:rsidRPr="002B7B97">
        <w:t xml:space="preserve"> Investment in bonds legal.</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It shall be lawful for all executors, administrators, guardians, committees and other fiduciaries to invest any moneys in their hands in bonds issued under the provisions of this chapter.</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7A02" w:rsidRPr="002B7B97">
        <w:t xml:space="preserve">: 1962 Code </w:t>
      </w:r>
      <w:r w:rsidRPr="002B7B97">
        <w:t xml:space="preserve">Section </w:t>
      </w:r>
      <w:r w:rsidR="00867A02" w:rsidRPr="002B7B97">
        <w:t>63</w:t>
      </w:r>
      <w:r w:rsidRPr="002B7B97">
        <w:noBreakHyphen/>
      </w:r>
      <w:r w:rsidR="00867A02" w:rsidRPr="002B7B97">
        <w:t>195.61; 1971 (57) 134.</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120.</w:t>
      </w:r>
      <w:r w:rsidR="00867A02" w:rsidRPr="002B7B97">
        <w:t xml:space="preserve"> Exemptions from taxation generally.</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 xml:space="preserve">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w:t>
      </w:r>
      <w:r w:rsidRPr="002B7B97">
        <w:lastRenderedPageBreak/>
        <w:t>agreements made pursuant to the provisions of this chapter shall be exempt from South Carolina stamp and transfer taxes.</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7A02" w:rsidRPr="002B7B97">
        <w:t xml:space="preserve">: 1962 Code </w:t>
      </w:r>
      <w:r w:rsidRPr="002B7B97">
        <w:t xml:space="preserve">Section </w:t>
      </w:r>
      <w:r w:rsidR="00867A02" w:rsidRPr="002B7B97">
        <w:t>63</w:t>
      </w:r>
      <w:r w:rsidRPr="002B7B97">
        <w:noBreakHyphen/>
      </w:r>
      <w:r w:rsidR="00867A02" w:rsidRPr="002B7B97">
        <w:t>195.62; 1971 (57) 134; 1975 (59) 61.</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130.</w:t>
      </w:r>
      <w:r w:rsidR="00867A02" w:rsidRPr="002B7B97">
        <w:t xml:space="preserve"> Exemption from taxation of pollution control facilities.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7A02" w:rsidRPr="002B7B97">
        <w:t>: 1975 (59) 61.</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140.</w:t>
      </w:r>
      <w:r w:rsidR="00867A02" w:rsidRPr="002B7B97">
        <w:t xml:space="preserve"> Approval required before issuance of bonds; application for and granting of approval.</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or the Department of Administration, as applicable, setting forth:</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(1) a brief description of the pollution control facilities proposed to be undertaken;</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(2) a statement setting forth the action taken by the Department of Health and Environmental Control in connection with the pollution control facilities;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(3) a reasonable estimate of the cost of the pollution control facilities;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(4) a general summary of the terms and conditions of the loan agreement; and</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r>
      <w:r w:rsidRPr="002B7B97">
        <w:tab/>
        <w:t>(5) such other information as the State Fiscal Accountability Authority or the Department of Administration, as applicable, requires.</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(B) Upon the filing of the petition the State Fiscal Accountability Authority or the Department of Administration, as applicable,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Fiscal Accountability Authority or the Department of Administration, as applicable. Notice of the approval of the proposal by the State Fiscal Accountability Authority or the Department of Administration, as applicable, must be published at least once by the state board in a newspaper having general circulation in the county where the pollution control facilities are to be located.</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(C) Any interested party, within twenty days after the date of the publication of the notice, but not afterwards, may challenge the validity of the approval by action de novo in the court of common pleas in the county where the pollution control facilities are to be located.</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7A02" w:rsidRPr="002B7B97">
        <w:t xml:space="preserve">: 1962 Code </w:t>
      </w:r>
      <w:r w:rsidRPr="002B7B97">
        <w:t xml:space="preserve">Section </w:t>
      </w:r>
      <w:r w:rsidR="00867A02" w:rsidRPr="002B7B97">
        <w:t>63</w:t>
      </w:r>
      <w:r w:rsidRPr="002B7B97">
        <w:noBreakHyphen/>
      </w:r>
      <w:r w:rsidR="00867A02" w:rsidRPr="002B7B97">
        <w:t xml:space="preserve">195.63; 1971 (57) 134; 1994 Act No. 426, </w:t>
      </w:r>
      <w:r w:rsidRPr="002B7B97">
        <w:t xml:space="preserve">Section </w:t>
      </w:r>
      <w:r w:rsidR="00867A02" w:rsidRPr="002B7B97">
        <w:t>3.</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Code Commissioner</w:t>
      </w:r>
      <w:r w:rsidR="002B7B97" w:rsidRPr="002B7B97">
        <w:t>’</w:t>
      </w:r>
      <w:r w:rsidRPr="002B7B97">
        <w:t>s Note</w:t>
      </w:r>
    </w:p>
    <w:p w:rsidR="002B7B97" w:rsidRP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7B9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7B97" w:rsidRPr="002B7B97">
        <w:t xml:space="preserve">Section </w:t>
      </w:r>
      <w:r w:rsidRPr="002B7B97">
        <w:t>5(D)(1), effective July 1, 2015.</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150.</w:t>
      </w:r>
      <w:r w:rsidR="00867A02" w:rsidRPr="002B7B97">
        <w:t xml:space="preserve"> Chapter to be construed as cumulative; execution of authorization.</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7A02" w:rsidRPr="002B7B97">
        <w:t xml:space="preserve">: 1962 Code </w:t>
      </w:r>
      <w:r w:rsidRPr="002B7B97">
        <w:t xml:space="preserve">Section </w:t>
      </w:r>
      <w:r w:rsidR="00867A02" w:rsidRPr="002B7B97">
        <w:t>63</w:t>
      </w:r>
      <w:r w:rsidRPr="002B7B97">
        <w:noBreakHyphen/>
      </w:r>
      <w:r w:rsidR="00867A02" w:rsidRPr="002B7B97">
        <w:t>195.64; 1971 (57) 134.</w:t>
      </w:r>
    </w:p>
    <w:p w:rsidR="002B7B97" w:rsidRP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rPr>
          <w:b/>
        </w:rPr>
        <w:t xml:space="preserve">SECTION </w:t>
      </w:r>
      <w:r w:rsidR="00867A02" w:rsidRPr="002B7B97">
        <w:rPr>
          <w:b/>
        </w:rPr>
        <w:t>48</w:t>
      </w:r>
      <w:r w:rsidRPr="002B7B97">
        <w:rPr>
          <w:b/>
        </w:rPr>
        <w:noBreakHyphen/>
      </w:r>
      <w:r w:rsidR="00867A02" w:rsidRPr="002B7B97">
        <w:rPr>
          <w:b/>
        </w:rPr>
        <w:t>3</w:t>
      </w:r>
      <w:r w:rsidRPr="002B7B97">
        <w:rPr>
          <w:b/>
        </w:rPr>
        <w:noBreakHyphen/>
      </w:r>
      <w:r w:rsidR="00867A02" w:rsidRPr="002B7B97">
        <w:rPr>
          <w:b/>
        </w:rPr>
        <w:t>160.</w:t>
      </w:r>
      <w:r w:rsidR="00867A02" w:rsidRPr="002B7B97">
        <w:t xml:space="preserve"> Existing powers of incorporated municipalities not affected.</w:t>
      </w:r>
    </w:p>
    <w:p w:rsidR="002B7B97" w:rsidRDefault="00867A02"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B97">
        <w:tab/>
        <w:t>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w:t>
      </w: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B97" w:rsidRDefault="002B7B97"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7A02" w:rsidRPr="002B7B97">
        <w:t xml:space="preserve">: 1962 Code </w:t>
      </w:r>
      <w:r w:rsidRPr="002B7B97">
        <w:t xml:space="preserve">Section </w:t>
      </w:r>
      <w:r w:rsidR="00867A02" w:rsidRPr="002B7B97">
        <w:t>63</w:t>
      </w:r>
      <w:r w:rsidRPr="002B7B97">
        <w:noBreakHyphen/>
      </w:r>
      <w:r w:rsidR="00867A02" w:rsidRPr="002B7B97">
        <w:t>195.65; 1971 (57) 134.</w:t>
      </w:r>
    </w:p>
    <w:p w:rsidR="00F25049" w:rsidRPr="002B7B97" w:rsidRDefault="00F25049" w:rsidP="002B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B7B97" w:rsidSect="002B7B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97" w:rsidRDefault="002B7B97" w:rsidP="002B7B97">
      <w:pPr>
        <w:spacing w:after="0" w:line="240" w:lineRule="auto"/>
      </w:pPr>
      <w:r>
        <w:separator/>
      </w:r>
    </w:p>
  </w:endnote>
  <w:endnote w:type="continuationSeparator" w:id="0">
    <w:p w:rsidR="002B7B97" w:rsidRDefault="002B7B97" w:rsidP="002B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97" w:rsidRPr="002B7B97" w:rsidRDefault="002B7B97" w:rsidP="002B7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97" w:rsidRPr="002B7B97" w:rsidRDefault="002B7B97" w:rsidP="002B7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97" w:rsidRPr="002B7B97" w:rsidRDefault="002B7B97" w:rsidP="002B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97" w:rsidRDefault="002B7B97" w:rsidP="002B7B97">
      <w:pPr>
        <w:spacing w:after="0" w:line="240" w:lineRule="auto"/>
      </w:pPr>
      <w:r>
        <w:separator/>
      </w:r>
    </w:p>
  </w:footnote>
  <w:footnote w:type="continuationSeparator" w:id="0">
    <w:p w:rsidR="002B7B97" w:rsidRDefault="002B7B97" w:rsidP="002B7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97" w:rsidRPr="002B7B97" w:rsidRDefault="002B7B97" w:rsidP="002B7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97" w:rsidRPr="002B7B97" w:rsidRDefault="002B7B97" w:rsidP="002B7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97" w:rsidRPr="002B7B97" w:rsidRDefault="002B7B97" w:rsidP="002B7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02"/>
    <w:rsid w:val="002B7B97"/>
    <w:rsid w:val="00867A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6E60D-A198-4B0C-86D8-F87FA86E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7A02"/>
    <w:rPr>
      <w:rFonts w:ascii="Courier New" w:eastAsia="Times New Roman" w:hAnsi="Courier New" w:cs="Courier New"/>
      <w:sz w:val="20"/>
      <w:szCs w:val="20"/>
    </w:rPr>
  </w:style>
  <w:style w:type="paragraph" w:styleId="Header">
    <w:name w:val="header"/>
    <w:basedOn w:val="Normal"/>
    <w:link w:val="HeaderChar"/>
    <w:uiPriority w:val="99"/>
    <w:unhideWhenUsed/>
    <w:rsid w:val="002B7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97"/>
    <w:rPr>
      <w:rFonts w:ascii="Times New Roman" w:hAnsi="Times New Roman" w:cs="Times New Roman"/>
    </w:rPr>
  </w:style>
  <w:style w:type="paragraph" w:styleId="Footer">
    <w:name w:val="footer"/>
    <w:basedOn w:val="Normal"/>
    <w:link w:val="FooterChar"/>
    <w:uiPriority w:val="99"/>
    <w:unhideWhenUsed/>
    <w:rsid w:val="002B7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B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3459</Words>
  <Characters>19722</Characters>
  <Application>Microsoft Office Word</Application>
  <DocSecurity>0</DocSecurity>
  <Lines>164</Lines>
  <Paragraphs>46</Paragraphs>
  <ScaleCrop>false</ScaleCrop>
  <Company>Legislative Services Agency (LSA)</Company>
  <LinksUpToDate>false</LinksUpToDate>
  <CharactersWithSpaces>23135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2017-10-24T17:50:00Z</dcterms:created>
  <dcterms:modified xsi:type="dcterms:W3CDTF">2017-10-24T17:50:00Z</dcterms:modified>
</cp:coreProperties>
</file>