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79CE">
        <w:t>CHAPTER 9</w:t>
      </w:r>
    </w:p>
    <w:p w:rsidR="00CD79CE" w:rsidRP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79CE">
        <w:t>Flooding of Cemeteries or Burial Grounds by Power or Water Companies</w:t>
      </w:r>
      <w:bookmarkStart w:id="0" w:name="_GoBack"/>
      <w:bookmarkEnd w:id="0"/>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rPr>
          <w:b/>
        </w:rPr>
        <w:t xml:space="preserve">SECTION </w:t>
      </w:r>
      <w:r w:rsidR="00261EC7" w:rsidRPr="00CD79CE">
        <w:rPr>
          <w:b/>
        </w:rPr>
        <w:t>49</w:t>
      </w:r>
      <w:r w:rsidRPr="00CD79CE">
        <w:rPr>
          <w:b/>
        </w:rPr>
        <w:noBreakHyphen/>
      </w:r>
      <w:r w:rsidR="00261EC7" w:rsidRPr="00CD79CE">
        <w:rPr>
          <w:b/>
        </w:rPr>
        <w:t>9</w:t>
      </w:r>
      <w:r w:rsidRPr="00CD79CE">
        <w:rPr>
          <w:b/>
        </w:rPr>
        <w:noBreakHyphen/>
      </w:r>
      <w:r w:rsidR="00261EC7" w:rsidRPr="00CD79CE">
        <w:rPr>
          <w:b/>
        </w:rPr>
        <w:t>10.</w:t>
      </w:r>
      <w:r w:rsidR="00261EC7" w:rsidRPr="00CD79CE">
        <w:t xml:space="preserve"> Publication of notice before creation of artificial lake, pond, or reservoir on cemetery or burial ground.</w:t>
      </w:r>
    </w:p>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tab/>
        <w:t>Any water</w:t>
      </w:r>
      <w:r w:rsidR="00CD79CE" w:rsidRPr="00CD79CE">
        <w:noBreakHyphen/>
      </w:r>
      <w:r w:rsidRPr="00CD79CE">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CD79CE" w:rsidRPr="00CD79CE">
        <w:noBreakHyphen/>
      </w:r>
      <w:r w:rsidRPr="00CD79CE">
        <w:t>office address.</w:t>
      </w: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7" w:rsidRPr="00CD79CE">
        <w:t xml:space="preserve">: 1962 Code </w:t>
      </w:r>
      <w:r w:rsidRPr="00CD79CE">
        <w:t xml:space="preserve">Section </w:t>
      </w:r>
      <w:r w:rsidR="00261EC7" w:rsidRPr="00CD79CE">
        <w:t>70</w:t>
      </w:r>
      <w:r w:rsidRPr="00CD79CE">
        <w:noBreakHyphen/>
      </w:r>
      <w:r w:rsidR="00261EC7" w:rsidRPr="00CD79CE">
        <w:t xml:space="preserve">171; 1952 Code </w:t>
      </w:r>
      <w:r w:rsidRPr="00CD79CE">
        <w:t xml:space="preserve">Section </w:t>
      </w:r>
      <w:r w:rsidR="00261EC7" w:rsidRPr="00CD79CE">
        <w:t>70</w:t>
      </w:r>
      <w:r w:rsidRPr="00CD79CE">
        <w:noBreakHyphen/>
      </w:r>
      <w:r w:rsidR="00261EC7" w:rsidRPr="00CD79CE">
        <w:t xml:space="preserve">171; 1942 Code </w:t>
      </w:r>
      <w:r w:rsidRPr="00CD79CE">
        <w:t xml:space="preserve">Section </w:t>
      </w:r>
      <w:r w:rsidR="00261EC7" w:rsidRPr="00CD79CE">
        <w:t xml:space="preserve">6026; 1932 Code </w:t>
      </w:r>
      <w:r w:rsidRPr="00CD79CE">
        <w:t xml:space="preserve">Section </w:t>
      </w:r>
      <w:r w:rsidR="00261EC7" w:rsidRPr="00CD79CE">
        <w:t>6026; 1929 (36) 171.</w:t>
      </w: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rPr>
          <w:b/>
        </w:rPr>
        <w:t xml:space="preserve">SECTION </w:t>
      </w:r>
      <w:r w:rsidR="00261EC7" w:rsidRPr="00CD79CE">
        <w:rPr>
          <w:b/>
        </w:rPr>
        <w:t>49</w:t>
      </w:r>
      <w:r w:rsidRPr="00CD79CE">
        <w:rPr>
          <w:b/>
        </w:rPr>
        <w:noBreakHyphen/>
      </w:r>
      <w:r w:rsidR="00261EC7" w:rsidRPr="00CD79CE">
        <w:rPr>
          <w:b/>
        </w:rPr>
        <w:t>9</w:t>
      </w:r>
      <w:r w:rsidRPr="00CD79CE">
        <w:rPr>
          <w:b/>
        </w:rPr>
        <w:noBreakHyphen/>
      </w:r>
      <w:r w:rsidR="00261EC7" w:rsidRPr="00CD79CE">
        <w:rPr>
          <w:b/>
        </w:rPr>
        <w:t>20.</w:t>
      </w:r>
      <w:r w:rsidR="00261EC7" w:rsidRPr="00CD79CE">
        <w:t xml:space="preserve"> Procedure authorized if no requests for disposition of bodies received.</w:t>
      </w:r>
    </w:p>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7" w:rsidRPr="00CD79CE">
        <w:t xml:space="preserve">: 1962 Code </w:t>
      </w:r>
      <w:r w:rsidRPr="00CD79CE">
        <w:t xml:space="preserve">Section </w:t>
      </w:r>
      <w:r w:rsidR="00261EC7" w:rsidRPr="00CD79CE">
        <w:t>70</w:t>
      </w:r>
      <w:r w:rsidRPr="00CD79CE">
        <w:noBreakHyphen/>
      </w:r>
      <w:r w:rsidR="00261EC7" w:rsidRPr="00CD79CE">
        <w:t xml:space="preserve">172; 1952 Code </w:t>
      </w:r>
      <w:r w:rsidRPr="00CD79CE">
        <w:t xml:space="preserve">Section </w:t>
      </w:r>
      <w:r w:rsidR="00261EC7" w:rsidRPr="00CD79CE">
        <w:t>70</w:t>
      </w:r>
      <w:r w:rsidRPr="00CD79CE">
        <w:noBreakHyphen/>
      </w:r>
      <w:r w:rsidR="00261EC7" w:rsidRPr="00CD79CE">
        <w:t xml:space="preserve">172; 1942 Code </w:t>
      </w:r>
      <w:r w:rsidRPr="00CD79CE">
        <w:t xml:space="preserve">Section </w:t>
      </w:r>
      <w:r w:rsidR="00261EC7" w:rsidRPr="00CD79CE">
        <w:t xml:space="preserve">6026; 1932 Code </w:t>
      </w:r>
      <w:r w:rsidRPr="00CD79CE">
        <w:t xml:space="preserve">Section </w:t>
      </w:r>
      <w:r w:rsidR="00261EC7" w:rsidRPr="00CD79CE">
        <w:t>6026; 1929 (36) 171.</w:t>
      </w: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rPr>
          <w:b/>
        </w:rPr>
        <w:t xml:space="preserve">SECTION </w:t>
      </w:r>
      <w:r w:rsidR="00261EC7" w:rsidRPr="00CD79CE">
        <w:rPr>
          <w:b/>
        </w:rPr>
        <w:t>49</w:t>
      </w:r>
      <w:r w:rsidRPr="00CD79CE">
        <w:rPr>
          <w:b/>
        </w:rPr>
        <w:noBreakHyphen/>
      </w:r>
      <w:r w:rsidR="00261EC7" w:rsidRPr="00CD79CE">
        <w:rPr>
          <w:b/>
        </w:rPr>
        <w:t>9</w:t>
      </w:r>
      <w:r w:rsidRPr="00CD79CE">
        <w:rPr>
          <w:b/>
        </w:rPr>
        <w:noBreakHyphen/>
      </w:r>
      <w:r w:rsidR="00261EC7" w:rsidRPr="00CD79CE">
        <w:rPr>
          <w:b/>
        </w:rPr>
        <w:t>30.</w:t>
      </w:r>
      <w:r w:rsidR="00261EC7" w:rsidRPr="00CD79CE">
        <w:t xml:space="preserve"> Petition to judge upon disagreement as to disposition of bodies.</w:t>
      </w:r>
    </w:p>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7" w:rsidRPr="00CD79CE">
        <w:t xml:space="preserve">: 1962 Code </w:t>
      </w:r>
      <w:r w:rsidRPr="00CD79CE">
        <w:t xml:space="preserve">Section </w:t>
      </w:r>
      <w:r w:rsidR="00261EC7" w:rsidRPr="00CD79CE">
        <w:t>70</w:t>
      </w:r>
      <w:r w:rsidRPr="00CD79CE">
        <w:noBreakHyphen/>
      </w:r>
      <w:r w:rsidR="00261EC7" w:rsidRPr="00CD79CE">
        <w:t xml:space="preserve">173; 1952 Code </w:t>
      </w:r>
      <w:r w:rsidRPr="00CD79CE">
        <w:t xml:space="preserve">Section </w:t>
      </w:r>
      <w:r w:rsidR="00261EC7" w:rsidRPr="00CD79CE">
        <w:t>70</w:t>
      </w:r>
      <w:r w:rsidRPr="00CD79CE">
        <w:noBreakHyphen/>
      </w:r>
      <w:r w:rsidR="00261EC7" w:rsidRPr="00CD79CE">
        <w:t xml:space="preserve">173; 1942 Code </w:t>
      </w:r>
      <w:r w:rsidRPr="00CD79CE">
        <w:t xml:space="preserve">Section </w:t>
      </w:r>
      <w:r w:rsidR="00261EC7" w:rsidRPr="00CD79CE">
        <w:t xml:space="preserve">6026; 1932 Code </w:t>
      </w:r>
      <w:r w:rsidRPr="00CD79CE">
        <w:t xml:space="preserve">Section </w:t>
      </w:r>
      <w:r w:rsidR="00261EC7" w:rsidRPr="00CD79CE">
        <w:t>6026; 1929 (36) 171.</w:t>
      </w: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rPr>
          <w:b/>
        </w:rPr>
        <w:t xml:space="preserve">SECTION </w:t>
      </w:r>
      <w:r w:rsidR="00261EC7" w:rsidRPr="00CD79CE">
        <w:rPr>
          <w:b/>
        </w:rPr>
        <w:t>49</w:t>
      </w:r>
      <w:r w:rsidRPr="00CD79CE">
        <w:rPr>
          <w:b/>
        </w:rPr>
        <w:noBreakHyphen/>
      </w:r>
      <w:r w:rsidR="00261EC7" w:rsidRPr="00CD79CE">
        <w:rPr>
          <w:b/>
        </w:rPr>
        <w:t>9</w:t>
      </w:r>
      <w:r w:rsidRPr="00CD79CE">
        <w:rPr>
          <w:b/>
        </w:rPr>
        <w:noBreakHyphen/>
      </w:r>
      <w:r w:rsidR="00261EC7" w:rsidRPr="00CD79CE">
        <w:rPr>
          <w:b/>
        </w:rPr>
        <w:t>40.</w:t>
      </w:r>
      <w:r w:rsidR="00261EC7" w:rsidRPr="00CD79CE">
        <w:t xml:space="preserve"> Rule to show cause.</w:t>
      </w:r>
    </w:p>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7" w:rsidRPr="00CD79CE">
        <w:t xml:space="preserve">: 1962 Code </w:t>
      </w:r>
      <w:r w:rsidRPr="00CD79CE">
        <w:t xml:space="preserve">Section </w:t>
      </w:r>
      <w:r w:rsidR="00261EC7" w:rsidRPr="00CD79CE">
        <w:t>70</w:t>
      </w:r>
      <w:r w:rsidRPr="00CD79CE">
        <w:noBreakHyphen/>
      </w:r>
      <w:r w:rsidR="00261EC7" w:rsidRPr="00CD79CE">
        <w:t xml:space="preserve">174; 1952 Code </w:t>
      </w:r>
      <w:r w:rsidRPr="00CD79CE">
        <w:t xml:space="preserve">Section </w:t>
      </w:r>
      <w:r w:rsidR="00261EC7" w:rsidRPr="00CD79CE">
        <w:t>70</w:t>
      </w:r>
      <w:r w:rsidRPr="00CD79CE">
        <w:noBreakHyphen/>
      </w:r>
      <w:r w:rsidR="00261EC7" w:rsidRPr="00CD79CE">
        <w:t xml:space="preserve">174; 1942 Code </w:t>
      </w:r>
      <w:r w:rsidRPr="00CD79CE">
        <w:t xml:space="preserve">Section </w:t>
      </w:r>
      <w:r w:rsidR="00261EC7" w:rsidRPr="00CD79CE">
        <w:t xml:space="preserve">6026; 1932 Code </w:t>
      </w:r>
      <w:r w:rsidRPr="00CD79CE">
        <w:t xml:space="preserve">Section </w:t>
      </w:r>
      <w:r w:rsidR="00261EC7" w:rsidRPr="00CD79CE">
        <w:t>6026; 1929 (36) 171.</w:t>
      </w: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rPr>
          <w:b/>
        </w:rPr>
        <w:lastRenderedPageBreak/>
        <w:t xml:space="preserve">SECTION </w:t>
      </w:r>
      <w:r w:rsidR="00261EC7" w:rsidRPr="00CD79CE">
        <w:rPr>
          <w:b/>
        </w:rPr>
        <w:t>49</w:t>
      </w:r>
      <w:r w:rsidRPr="00CD79CE">
        <w:rPr>
          <w:b/>
        </w:rPr>
        <w:noBreakHyphen/>
      </w:r>
      <w:r w:rsidR="00261EC7" w:rsidRPr="00CD79CE">
        <w:rPr>
          <w:b/>
        </w:rPr>
        <w:t>9</w:t>
      </w:r>
      <w:r w:rsidRPr="00CD79CE">
        <w:rPr>
          <w:b/>
        </w:rPr>
        <w:noBreakHyphen/>
      </w:r>
      <w:r w:rsidR="00261EC7" w:rsidRPr="00CD79CE">
        <w:rPr>
          <w:b/>
        </w:rPr>
        <w:t>50.</w:t>
      </w:r>
      <w:r w:rsidR="00261EC7" w:rsidRPr="00CD79CE">
        <w:t xml:space="preserve"> Service of rule to show cause.</w:t>
      </w:r>
    </w:p>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tab/>
        <w:t xml:space="preserve">The rule to show cause provided for in </w:t>
      </w:r>
      <w:r w:rsidR="00CD79CE" w:rsidRPr="00CD79CE">
        <w:t xml:space="preserve">Section </w:t>
      </w:r>
      <w:r w:rsidRPr="00CD79CE">
        <w:t>49</w:t>
      </w:r>
      <w:r w:rsidR="00CD79CE" w:rsidRPr="00CD79CE">
        <w:noBreakHyphen/>
      </w:r>
      <w:r w:rsidRPr="00CD79CE">
        <w:t>9</w:t>
      </w:r>
      <w:r w:rsidR="00CD79CE" w:rsidRPr="00CD79CE">
        <w:noBreakHyphen/>
      </w:r>
      <w:r w:rsidRPr="00CD79CE">
        <w:t xml:space="preserve">40 shall be directed to the interested persons who have furnished the company the written statement or request prescribed in </w:t>
      </w:r>
      <w:r w:rsidR="00CD79CE" w:rsidRPr="00CD79CE">
        <w:t xml:space="preserve">Section </w:t>
      </w:r>
      <w:r w:rsidRPr="00CD79CE">
        <w:t>49</w:t>
      </w:r>
      <w:r w:rsidR="00CD79CE" w:rsidRPr="00CD79CE">
        <w:noBreakHyphen/>
      </w:r>
      <w:r w:rsidRPr="00CD79CE">
        <w:t>9</w:t>
      </w:r>
      <w:r w:rsidR="00CD79CE" w:rsidRPr="00CD79CE">
        <w:noBreakHyphen/>
      </w:r>
      <w:r w:rsidRPr="00CD79CE">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7" w:rsidRPr="00CD79CE">
        <w:t xml:space="preserve">: 1962 Code </w:t>
      </w:r>
      <w:r w:rsidRPr="00CD79CE">
        <w:t xml:space="preserve">Section </w:t>
      </w:r>
      <w:r w:rsidR="00261EC7" w:rsidRPr="00CD79CE">
        <w:t>70</w:t>
      </w:r>
      <w:r w:rsidRPr="00CD79CE">
        <w:noBreakHyphen/>
      </w:r>
      <w:r w:rsidR="00261EC7" w:rsidRPr="00CD79CE">
        <w:t xml:space="preserve">175; 1952 Code </w:t>
      </w:r>
      <w:r w:rsidRPr="00CD79CE">
        <w:t xml:space="preserve">Section </w:t>
      </w:r>
      <w:r w:rsidR="00261EC7" w:rsidRPr="00CD79CE">
        <w:t>70</w:t>
      </w:r>
      <w:r w:rsidRPr="00CD79CE">
        <w:noBreakHyphen/>
      </w:r>
      <w:r w:rsidR="00261EC7" w:rsidRPr="00CD79CE">
        <w:t xml:space="preserve">175; 1942 Code </w:t>
      </w:r>
      <w:r w:rsidRPr="00CD79CE">
        <w:t xml:space="preserve">Section </w:t>
      </w:r>
      <w:r w:rsidR="00261EC7" w:rsidRPr="00CD79CE">
        <w:t xml:space="preserve">6026; 1932 Code </w:t>
      </w:r>
      <w:r w:rsidRPr="00CD79CE">
        <w:t xml:space="preserve">Section </w:t>
      </w:r>
      <w:r w:rsidR="00261EC7" w:rsidRPr="00CD79CE">
        <w:t>6026; 1929 (36) 171.</w:t>
      </w: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rPr>
          <w:b/>
        </w:rPr>
        <w:t xml:space="preserve">SECTION </w:t>
      </w:r>
      <w:r w:rsidR="00261EC7" w:rsidRPr="00CD79CE">
        <w:rPr>
          <w:b/>
        </w:rPr>
        <w:t>49</w:t>
      </w:r>
      <w:r w:rsidRPr="00CD79CE">
        <w:rPr>
          <w:b/>
        </w:rPr>
        <w:noBreakHyphen/>
      </w:r>
      <w:r w:rsidR="00261EC7" w:rsidRPr="00CD79CE">
        <w:rPr>
          <w:b/>
        </w:rPr>
        <w:t>9</w:t>
      </w:r>
      <w:r w:rsidRPr="00CD79CE">
        <w:rPr>
          <w:b/>
        </w:rPr>
        <w:noBreakHyphen/>
      </w:r>
      <w:r w:rsidR="00261EC7" w:rsidRPr="00CD79CE">
        <w:rPr>
          <w:b/>
        </w:rPr>
        <w:t>60.</w:t>
      </w:r>
      <w:r w:rsidR="00261EC7" w:rsidRPr="00CD79CE">
        <w:t xml:space="preserve"> Hearing; final order.</w:t>
      </w:r>
    </w:p>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1EC7" w:rsidRPr="00CD79CE">
        <w:t xml:space="preserve">: 1962 Code </w:t>
      </w:r>
      <w:r w:rsidRPr="00CD79CE">
        <w:t xml:space="preserve">Section </w:t>
      </w:r>
      <w:r w:rsidR="00261EC7" w:rsidRPr="00CD79CE">
        <w:t>70</w:t>
      </w:r>
      <w:r w:rsidRPr="00CD79CE">
        <w:noBreakHyphen/>
      </w:r>
      <w:r w:rsidR="00261EC7" w:rsidRPr="00CD79CE">
        <w:t xml:space="preserve">176; 1952 Code </w:t>
      </w:r>
      <w:r w:rsidRPr="00CD79CE">
        <w:t xml:space="preserve">Section </w:t>
      </w:r>
      <w:r w:rsidR="00261EC7" w:rsidRPr="00CD79CE">
        <w:t>70</w:t>
      </w:r>
      <w:r w:rsidRPr="00CD79CE">
        <w:noBreakHyphen/>
      </w:r>
      <w:r w:rsidR="00261EC7" w:rsidRPr="00CD79CE">
        <w:t xml:space="preserve">176; 1942 Code </w:t>
      </w:r>
      <w:r w:rsidRPr="00CD79CE">
        <w:t xml:space="preserve">Section </w:t>
      </w:r>
      <w:r w:rsidR="00261EC7" w:rsidRPr="00CD79CE">
        <w:t xml:space="preserve">6026; 1932 Code </w:t>
      </w:r>
      <w:r w:rsidRPr="00CD79CE">
        <w:t xml:space="preserve">Section </w:t>
      </w:r>
      <w:r w:rsidR="00261EC7" w:rsidRPr="00CD79CE">
        <w:t>6026; 1929 (36) 171.</w:t>
      </w:r>
    </w:p>
    <w:p w:rsidR="00CD79CE" w:rsidRP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rPr>
          <w:b/>
        </w:rPr>
        <w:t xml:space="preserve">SECTION </w:t>
      </w:r>
      <w:r w:rsidR="00261EC7" w:rsidRPr="00CD79CE">
        <w:rPr>
          <w:b/>
        </w:rPr>
        <w:t>49</w:t>
      </w:r>
      <w:r w:rsidRPr="00CD79CE">
        <w:rPr>
          <w:b/>
        </w:rPr>
        <w:noBreakHyphen/>
      </w:r>
      <w:r w:rsidR="00261EC7" w:rsidRPr="00CD79CE">
        <w:rPr>
          <w:b/>
        </w:rPr>
        <w:t>9</w:t>
      </w:r>
      <w:r w:rsidRPr="00CD79CE">
        <w:rPr>
          <w:b/>
        </w:rPr>
        <w:noBreakHyphen/>
      </w:r>
      <w:r w:rsidR="00261EC7" w:rsidRPr="00CD79CE">
        <w:rPr>
          <w:b/>
        </w:rPr>
        <w:t>70.</w:t>
      </w:r>
      <w:r w:rsidR="00261EC7" w:rsidRPr="00CD79CE">
        <w:t xml:space="preserve"> Removal of bodies; supervision; expense.</w:t>
      </w:r>
    </w:p>
    <w:p w:rsidR="00CD79CE" w:rsidRDefault="00261EC7"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79CE">
        <w:tab/>
        <w:t>All removal of bodies under the provisions of this chapter shall be made under the supervision of a duly licensed embalmer and shall be at the expense of the company instituting the proceeding.</w:t>
      </w: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79CE" w:rsidRDefault="00CD79CE"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1EC7" w:rsidRPr="00CD79CE">
        <w:t xml:space="preserve">: 1962 Code </w:t>
      </w:r>
      <w:r w:rsidRPr="00CD79CE">
        <w:t xml:space="preserve">Section </w:t>
      </w:r>
      <w:r w:rsidR="00261EC7" w:rsidRPr="00CD79CE">
        <w:t>70</w:t>
      </w:r>
      <w:r w:rsidRPr="00CD79CE">
        <w:noBreakHyphen/>
      </w:r>
      <w:r w:rsidR="00261EC7" w:rsidRPr="00CD79CE">
        <w:t xml:space="preserve">177; 1952 Code </w:t>
      </w:r>
      <w:r w:rsidRPr="00CD79CE">
        <w:t xml:space="preserve">Section </w:t>
      </w:r>
      <w:r w:rsidR="00261EC7" w:rsidRPr="00CD79CE">
        <w:t>70</w:t>
      </w:r>
      <w:r w:rsidRPr="00CD79CE">
        <w:noBreakHyphen/>
      </w:r>
      <w:r w:rsidR="00261EC7" w:rsidRPr="00CD79CE">
        <w:t xml:space="preserve">177; 1942 Code </w:t>
      </w:r>
      <w:r w:rsidRPr="00CD79CE">
        <w:t xml:space="preserve">Section </w:t>
      </w:r>
      <w:r w:rsidR="00261EC7" w:rsidRPr="00CD79CE">
        <w:t xml:space="preserve">6026; 1932 Code </w:t>
      </w:r>
      <w:r w:rsidRPr="00CD79CE">
        <w:t xml:space="preserve">Section </w:t>
      </w:r>
      <w:r w:rsidR="00261EC7" w:rsidRPr="00CD79CE">
        <w:t>6026; 1929 (36) 171.</w:t>
      </w:r>
    </w:p>
    <w:p w:rsidR="00F25049" w:rsidRPr="00CD79CE" w:rsidRDefault="00F25049" w:rsidP="00CD7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D79CE" w:rsidSect="00CD79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CE" w:rsidRDefault="00CD79CE" w:rsidP="00CD79CE">
      <w:pPr>
        <w:spacing w:after="0" w:line="240" w:lineRule="auto"/>
      </w:pPr>
      <w:r>
        <w:separator/>
      </w:r>
    </w:p>
  </w:endnote>
  <w:endnote w:type="continuationSeparator" w:id="0">
    <w:p w:rsidR="00CD79CE" w:rsidRDefault="00CD79CE" w:rsidP="00CD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CE" w:rsidRPr="00CD79CE" w:rsidRDefault="00CD79CE" w:rsidP="00CD7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CE" w:rsidRPr="00CD79CE" w:rsidRDefault="00CD79CE" w:rsidP="00CD7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CE" w:rsidRPr="00CD79CE" w:rsidRDefault="00CD79CE" w:rsidP="00CD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CE" w:rsidRDefault="00CD79CE" w:rsidP="00CD79CE">
      <w:pPr>
        <w:spacing w:after="0" w:line="240" w:lineRule="auto"/>
      </w:pPr>
      <w:r>
        <w:separator/>
      </w:r>
    </w:p>
  </w:footnote>
  <w:footnote w:type="continuationSeparator" w:id="0">
    <w:p w:rsidR="00CD79CE" w:rsidRDefault="00CD79CE" w:rsidP="00CD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CE" w:rsidRPr="00CD79CE" w:rsidRDefault="00CD79CE" w:rsidP="00CD7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CE" w:rsidRPr="00CD79CE" w:rsidRDefault="00CD79CE" w:rsidP="00CD7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CE" w:rsidRPr="00CD79CE" w:rsidRDefault="00CD79CE" w:rsidP="00CD7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C7"/>
    <w:rsid w:val="00261EC7"/>
    <w:rsid w:val="00CD79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A4FB1-D2A4-4F82-8C6C-2B60283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1EC7"/>
    <w:rPr>
      <w:rFonts w:ascii="Courier New" w:eastAsia="Times New Roman" w:hAnsi="Courier New" w:cs="Courier New"/>
      <w:sz w:val="20"/>
      <w:szCs w:val="20"/>
    </w:rPr>
  </w:style>
  <w:style w:type="paragraph" w:styleId="Header">
    <w:name w:val="header"/>
    <w:basedOn w:val="Normal"/>
    <w:link w:val="HeaderChar"/>
    <w:uiPriority w:val="99"/>
    <w:unhideWhenUsed/>
    <w:rsid w:val="00CD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CE"/>
    <w:rPr>
      <w:rFonts w:ascii="Times New Roman" w:hAnsi="Times New Roman" w:cs="Times New Roman"/>
    </w:rPr>
  </w:style>
  <w:style w:type="paragraph" w:styleId="Footer">
    <w:name w:val="footer"/>
    <w:basedOn w:val="Normal"/>
    <w:link w:val="FooterChar"/>
    <w:uiPriority w:val="99"/>
    <w:unhideWhenUsed/>
    <w:rsid w:val="00CD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826</Words>
  <Characters>4714</Characters>
  <Application>Microsoft Office Word</Application>
  <DocSecurity>0</DocSecurity>
  <Lines>39</Lines>
  <Paragraphs>11</Paragraphs>
  <ScaleCrop>false</ScaleCrop>
  <Company>Legislative Services Agency (LSA)</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2017-10-24T17:54:00Z</dcterms:created>
  <dcterms:modified xsi:type="dcterms:W3CDTF">2017-10-24T17:54:00Z</dcterms:modified>
</cp:coreProperties>
</file>