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8B3">
        <w:t>CHAPTER 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8B3">
        <w:t>Protection of Fish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1</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8B3">
        <w:t>General Restrictions on Freshwater Fishing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modified the title of Article 1.</w:t>
      </w:r>
      <w:bookmarkStart w:id="0" w:name="_GoBack"/>
      <w:bookmarkEnd w:id="0"/>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5.</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See now </w:t>
      </w:r>
      <w:r w:rsidR="00EF48B3" w:rsidRPr="00EF48B3">
        <w:t xml:space="preserve">Section </w:t>
      </w:r>
      <w:r w:rsidRPr="00EF48B3">
        <w:t>50</w:t>
      </w:r>
      <w:r w:rsidR="00EF48B3" w:rsidRPr="00EF48B3">
        <w:noBreakHyphen/>
      </w:r>
      <w:r w:rsidRPr="00EF48B3">
        <w:t>13</w:t>
      </w:r>
      <w:r w:rsidR="00EF48B3" w:rsidRPr="00EF48B3">
        <w:noBreakHyphen/>
      </w:r>
      <w:r w:rsidRPr="00EF48B3">
        <w:t>10.</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10.</w:t>
      </w:r>
      <w:r w:rsidR="00B93762" w:rsidRPr="00EF48B3">
        <w:t xml:space="preserve"> Definitions.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following definitions apply in this chapter as applicable: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Equipment definitions: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 </w:t>
      </w:r>
      <w:r w:rsidR="00EF48B3" w:rsidRPr="00EF48B3">
        <w:t>“</w:t>
      </w:r>
      <w:r w:rsidRPr="00EF48B3">
        <w:t>Archery equipment</w:t>
      </w:r>
      <w:r w:rsidR="00EF48B3" w:rsidRPr="00EF48B3">
        <w:t>”</w:t>
      </w:r>
      <w:r w:rsidRPr="00EF48B3">
        <w:t xml:space="preserve"> means a bow and arrow, long bow, recurve bow, compound bow, or crossbow.</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 </w:t>
      </w:r>
      <w:r w:rsidR="00EF48B3" w:rsidRPr="00EF48B3">
        <w:t>“</w:t>
      </w:r>
      <w:r w:rsidRPr="00EF48B3">
        <w:t>Artificial lure</w:t>
      </w:r>
      <w:r w:rsidR="00EF48B3" w:rsidRPr="00EF48B3">
        <w:t>”</w:t>
      </w:r>
      <w:r w:rsidRPr="00EF48B3">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(3) </w:t>
      </w:r>
      <w:r w:rsidR="00EF48B3" w:rsidRPr="00EF48B3">
        <w:t>“</w:t>
      </w:r>
      <w:r w:rsidRPr="00EF48B3">
        <w:t>Cast net</w:t>
      </w:r>
      <w:r w:rsidR="00EF48B3" w:rsidRPr="00EF48B3">
        <w:t>”</w:t>
      </w:r>
      <w:r w:rsidRPr="00EF48B3">
        <w:t xml:space="preserve"> means a nonbaited circular webbing having a weighted peripheral line that is thrown by hand and retrieved by a central line connected to radiating tuck lines attached to the peripheral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(4) </w:t>
      </w:r>
      <w:r w:rsidR="00EF48B3" w:rsidRPr="00EF48B3">
        <w:t>“</w:t>
      </w:r>
      <w:r w:rsidRPr="00EF48B3">
        <w:t>Crayfish trap</w:t>
      </w:r>
      <w:r w:rsidR="00EF48B3" w:rsidRPr="00EF48B3">
        <w:t>”</w:t>
      </w:r>
      <w:r w:rsidRPr="00EF48B3">
        <w:t xml:space="preserve"> means a device constructed of coated wire with the opening of the throat or flues not exceeding two and one</w:t>
      </w:r>
      <w:r w:rsidR="00EF48B3" w:rsidRPr="00EF48B3">
        <w:noBreakHyphen/>
      </w:r>
      <w:r w:rsidRPr="00EF48B3">
        <w:t>quarter inches with a minimum mesh size of one</w:t>
      </w:r>
      <w:r w:rsidR="00EF48B3" w:rsidRPr="00EF48B3">
        <w:noBreakHyphen/>
      </w:r>
      <w:r w:rsidRPr="00EF48B3">
        <w:t>quarter inch bar mesh.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(5) </w:t>
      </w:r>
      <w:r w:rsidR="00EF48B3" w:rsidRPr="00EF48B3">
        <w:t>“</w:t>
      </w:r>
      <w:r w:rsidRPr="00EF48B3">
        <w:t>Creel</w:t>
      </w:r>
      <w:r w:rsidR="00EF48B3" w:rsidRPr="00EF48B3">
        <w:t>”</w:t>
      </w:r>
      <w:r w:rsidRPr="00EF48B3">
        <w:t xml:space="preserve"> means anything used to hold or keep fish while afloat or afield.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(6) </w:t>
      </w:r>
      <w:r w:rsidR="00EF48B3" w:rsidRPr="00EF48B3">
        <w:t>“</w:t>
      </w:r>
      <w:r w:rsidRPr="00EF48B3">
        <w:t>Device</w:t>
      </w:r>
      <w:r w:rsidR="00EF48B3" w:rsidRPr="00EF48B3">
        <w:t>”</w:t>
      </w:r>
      <w:r w:rsidRPr="00EF48B3">
        <w:t xml:space="preserve"> means an appliance or equipment or combination designed or used for taking or attempting to take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(7) </w:t>
      </w:r>
      <w:r w:rsidR="00EF48B3" w:rsidRPr="00EF48B3">
        <w:t>“</w:t>
      </w:r>
      <w:r w:rsidRPr="00EF48B3">
        <w:t>Eel pot</w:t>
      </w:r>
      <w:r w:rsidR="00EF48B3" w:rsidRPr="00EF48B3">
        <w:t>”</w:t>
      </w:r>
      <w:r w:rsidRPr="00EF48B3">
        <w:t xml:space="preserve"> means an enclosed structure used to take eels only and which conforms to the following specifications: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(a) no larger than twenty</w:t>
      </w:r>
      <w:r w:rsidR="00EF48B3" w:rsidRPr="00EF48B3">
        <w:noBreakHyphen/>
      </w:r>
      <w:r w:rsidRPr="00EF48B3">
        <w:t>four inches by forty</w:t>
      </w:r>
      <w:r w:rsidR="00EF48B3" w:rsidRPr="00EF48B3">
        <w:noBreakHyphen/>
      </w:r>
      <w:r w:rsidRPr="00EF48B3">
        <w:t>eight inches;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(b) must be constructed of wire so that: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 the mesh size is no smaller than one</w:t>
      </w:r>
      <w:r w:rsidR="00EF48B3" w:rsidRPr="00EF48B3">
        <w:noBreakHyphen/>
      </w:r>
      <w:r w:rsidRPr="00EF48B3">
        <w:t>half by one</w:t>
      </w:r>
      <w:r w:rsidR="00EF48B3" w:rsidRPr="00EF48B3">
        <w:noBreakHyphen/>
      </w:r>
      <w:r w:rsidRPr="00EF48B3">
        <w:t>half inch, except for the throat or muzzle and the end opposite the throat or muzzle of cylindrical pots;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(ii) a throat opening not to exceed two inches measured in any direction.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(8) </w:t>
      </w:r>
      <w:r w:rsidR="00EF48B3" w:rsidRPr="00EF48B3">
        <w:t>“</w:t>
      </w:r>
      <w:r w:rsidRPr="00EF48B3">
        <w:t>Elver fyke net</w:t>
      </w:r>
      <w:r w:rsidR="00EF48B3" w:rsidRPr="00EF48B3">
        <w:t>”</w:t>
      </w:r>
      <w:r w:rsidRPr="00EF48B3">
        <w:t xml:space="preserve"> means a net with wings not exceeding ten feet in length and fourteen feet in depth; the distance from throat to cod end does not exceed twenty feet. The maximum bar mesh for any part of the net does not exceed one</w:t>
      </w:r>
      <w:r w:rsidR="00EF48B3" w:rsidRPr="00EF48B3">
        <w:noBreakHyphen/>
      </w:r>
      <w:r w:rsidRPr="00EF48B3">
        <w:t>eighth inch square.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(9) </w:t>
      </w:r>
      <w:r w:rsidR="00EF48B3" w:rsidRPr="00EF48B3">
        <w:t>“</w:t>
      </w:r>
      <w:r w:rsidRPr="00EF48B3">
        <w:t>Game fishing device</w:t>
      </w:r>
      <w:r w:rsidR="00EF48B3" w:rsidRPr="00EF48B3">
        <w:t>”</w:t>
      </w:r>
      <w:r w:rsidRPr="00EF48B3">
        <w:t xml:space="preserve"> means a hook and line, pole or artificial pole, or rod and reel.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(10) </w:t>
      </w:r>
      <w:r w:rsidR="00EF48B3" w:rsidRPr="00EF48B3">
        <w:t>“</w:t>
      </w:r>
      <w:r w:rsidRPr="00EF48B3">
        <w:t>Gig</w:t>
      </w:r>
      <w:r w:rsidR="00EF48B3" w:rsidRPr="00EF48B3">
        <w:t>”</w:t>
      </w:r>
      <w:r w:rsidRPr="00EF48B3">
        <w:t xml:space="preserve"> means a device consisting of a staff with a sharp point or points designed for thrusting and used to take fish by hand; to take fish by hand by use of a spear, prong, or similar device.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(11) </w:t>
      </w:r>
      <w:r w:rsidR="00EF48B3" w:rsidRPr="00EF48B3">
        <w:t>“</w:t>
      </w:r>
      <w:r w:rsidRPr="00EF48B3">
        <w:t>Gill net</w:t>
      </w:r>
      <w:r w:rsidR="00EF48B3" w:rsidRPr="00EF48B3">
        <w:t>”</w:t>
      </w:r>
      <w:r w:rsidRPr="00EF48B3">
        <w:t xml:space="preserve"> means a net designed to hang vertically and capture fish by entanglement usually of the head, gill covers, or preopercles.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(12) </w:t>
      </w:r>
      <w:r w:rsidR="00EF48B3" w:rsidRPr="00EF48B3">
        <w:t>“</w:t>
      </w:r>
      <w:r w:rsidRPr="00EF48B3">
        <w:t>Hoop net</w:t>
      </w:r>
      <w:r w:rsidR="00EF48B3" w:rsidRPr="00EF48B3">
        <w:t>”</w:t>
      </w:r>
      <w:r w:rsidRPr="00EF48B3">
        <w:t xml:space="preserve"> means a device in which fish are taken in an enclosed structure which conforms to the following specifications: the maximum size of hoop nets must be sixteen feet in length by five and one</w:t>
      </w:r>
      <w:r w:rsidR="00EF48B3" w:rsidRPr="00EF48B3">
        <w:noBreakHyphen/>
      </w:r>
      <w:r w:rsidRPr="00EF48B3">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lastRenderedPageBreak/>
        <w:tab/>
      </w:r>
      <w:r w:rsidRPr="00EF48B3">
        <w:tab/>
        <w:t xml:space="preserve">(13) </w:t>
      </w:r>
      <w:r w:rsidR="00EF48B3" w:rsidRPr="00EF48B3">
        <w:t>“</w:t>
      </w:r>
      <w:r w:rsidRPr="00EF48B3">
        <w:t>Jug fishing</w:t>
      </w:r>
      <w:r w:rsidR="00EF48B3" w:rsidRPr="00EF48B3">
        <w:t>”</w:t>
      </w:r>
      <w:r w:rsidRPr="00EF48B3">
        <w:t xml:space="preserve"> means fishing by use of a single hook and line attached to a floating device other than a flotation marker for trotlines, traps, or other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(14) </w:t>
      </w:r>
      <w:r w:rsidR="00EF48B3" w:rsidRPr="00EF48B3">
        <w:t>“</w:t>
      </w:r>
      <w:r w:rsidRPr="00EF48B3">
        <w:t>Minnow seine</w:t>
      </w:r>
      <w:r w:rsidR="00EF48B3" w:rsidRPr="00EF48B3">
        <w:t>”</w:t>
      </w:r>
      <w:r w:rsidRPr="00EF48B3">
        <w:t xml:space="preserve"> means a seine of a size not greater than four feet in depth by twenty feet in length with a mesh size of not more than one</w:t>
      </w:r>
      <w:r w:rsidR="00EF48B3" w:rsidRPr="00EF48B3">
        <w:noBreakHyphen/>
      </w:r>
      <w:r w:rsidRPr="00EF48B3">
        <w:t>fourth inch square mesh.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(15) </w:t>
      </w:r>
      <w:r w:rsidR="00EF48B3" w:rsidRPr="00EF48B3">
        <w:t>“</w:t>
      </w:r>
      <w:r w:rsidRPr="00EF48B3">
        <w:t>Minnow trap</w:t>
      </w:r>
      <w:r w:rsidR="00EF48B3" w:rsidRPr="00EF48B3">
        <w:t>”</w:t>
      </w:r>
      <w:r w:rsidRPr="00EF48B3">
        <w:t xml:space="preserve"> means a cylindrical device not longer than twenty</w:t>
      </w:r>
      <w:r w:rsidR="00EF48B3" w:rsidRPr="00EF48B3">
        <w:noBreakHyphen/>
      </w:r>
      <w:r w:rsidRPr="00EF48B3">
        <w:t>four inches and no more than thirty inches in circumference or a rectangular device not larger than twenty</w:t>
      </w:r>
      <w:r w:rsidR="00EF48B3" w:rsidRPr="00EF48B3">
        <w:noBreakHyphen/>
      </w:r>
      <w:r w:rsidRPr="00EF48B3">
        <w:t>four inches long, eight inches high, and nine inches wide. The mesh must be no smaller than one</w:t>
      </w:r>
      <w:r w:rsidR="00EF48B3" w:rsidRPr="00EF48B3">
        <w:noBreakHyphen/>
      </w:r>
      <w:r w:rsidRPr="00EF48B3">
        <w:t>quarter inch bar mesh. The throat opening of the funnel of the trap may not exceed one inch in diameter.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(16) </w:t>
      </w:r>
      <w:r w:rsidR="00EF48B3" w:rsidRPr="00EF48B3">
        <w:t>“</w:t>
      </w:r>
      <w:r w:rsidRPr="00EF48B3">
        <w:t>Net</w:t>
      </w:r>
      <w:r w:rsidR="00EF48B3" w:rsidRPr="00EF48B3">
        <w:t>”</w:t>
      </w:r>
      <w:r w:rsidRPr="00EF48B3">
        <w:t xml:space="preserve"> means an open work fabric or fiber woven or knotted at regular intervals; to catch or ensnare.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(17) </w:t>
      </w:r>
      <w:r w:rsidR="00EF48B3" w:rsidRPr="00EF48B3">
        <w:t>“</w:t>
      </w:r>
      <w:r w:rsidRPr="00EF48B3">
        <w:t>Pump net</w:t>
      </w:r>
      <w:r w:rsidR="00EF48B3" w:rsidRPr="00EF48B3">
        <w:t>”</w:t>
      </w:r>
      <w:r w:rsidRPr="00EF48B3">
        <w:t xml:space="preserve"> means a manually operated dip</w:t>
      </w:r>
      <w:r w:rsidR="00EF48B3" w:rsidRPr="00EF48B3">
        <w:noBreakHyphen/>
      </w:r>
      <w:r w:rsidRPr="00EF48B3">
        <w:t xml:space="preserve">type net with webbing hung from rigid cross members that form an </w:t>
      </w:r>
      <w:r w:rsidR="00EF48B3" w:rsidRPr="00EF48B3">
        <w:t>“</w:t>
      </w:r>
      <w:r w:rsidRPr="00EF48B3">
        <w:t>X</w:t>
      </w:r>
      <w:r w:rsidR="00EF48B3" w:rsidRPr="00EF48B3">
        <w:t>”</w:t>
      </w:r>
      <w:r w:rsidRPr="00EF48B3">
        <w:t xml:space="preserve"> which are attached to a pole. The pole utilizes a fulcrum to raise and lower the net. The </w:t>
      </w:r>
      <w:r w:rsidR="00EF48B3" w:rsidRPr="00EF48B3">
        <w:t>“</w:t>
      </w:r>
      <w:r w:rsidRPr="00EF48B3">
        <w:t>X</w:t>
      </w:r>
      <w:r w:rsidR="00EF48B3" w:rsidRPr="00EF48B3">
        <w:t>”</w:t>
      </w:r>
      <w:r w:rsidRPr="00EF48B3">
        <w:t xml:space="preserve"> cross members may not exceed twenty feet. The net must be no smaller than one inch stretched mesh.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(18) </w:t>
      </w:r>
      <w:r w:rsidR="00EF48B3" w:rsidRPr="00EF48B3">
        <w:t>“</w:t>
      </w:r>
      <w:r w:rsidRPr="00EF48B3">
        <w:t>Seine</w:t>
      </w:r>
      <w:r w:rsidR="00EF48B3" w:rsidRPr="00EF48B3">
        <w:t>”</w:t>
      </w:r>
      <w:r w:rsidRPr="00EF48B3">
        <w:t xml:space="preserve"> means a net having a stretch mesh of not less than one inch and not more than one and one</w:t>
      </w:r>
      <w:r w:rsidR="00EF48B3" w:rsidRPr="00EF48B3">
        <w:noBreakHyphen/>
      </w:r>
      <w:r w:rsidRPr="00EF48B3">
        <w:t>half inches which do not exceed seventy</w:t>
      </w:r>
      <w:r w:rsidR="00EF48B3" w:rsidRPr="00EF48B3">
        <w:noBreakHyphen/>
      </w:r>
      <w:r w:rsidRPr="00EF48B3">
        <w:t>five feet in length or six feet in depth.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(19) </w:t>
      </w:r>
      <w:r w:rsidR="00EF48B3" w:rsidRPr="00EF48B3">
        <w:t>“</w:t>
      </w:r>
      <w:r w:rsidRPr="00EF48B3">
        <w:t>Set hook</w:t>
      </w:r>
      <w:r w:rsidR="00EF48B3" w:rsidRPr="00EF48B3">
        <w:t>”</w:t>
      </w:r>
      <w:r w:rsidRPr="00EF48B3">
        <w:t xml:space="preserve"> means a single hook and line set in or along any of the waters of this State used to catch fish while attached to bushes, limbs, vines, undergrowth, or other parts of vegetation, set poles, pegs, sticks, or similar structures. </w:t>
      </w:r>
      <w:r w:rsidR="00EF48B3" w:rsidRPr="00EF48B3">
        <w:t>“</w:t>
      </w:r>
      <w:r w:rsidRPr="00EF48B3">
        <w:t>Set hooks</w:t>
      </w:r>
      <w:r w:rsidR="00EF48B3" w:rsidRPr="00EF48B3">
        <w:t>”</w:t>
      </w:r>
      <w:r w:rsidRPr="00EF48B3">
        <w:t xml:space="preserve"> include all similar hook and line devices by whatever name called.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(20) </w:t>
      </w:r>
      <w:r w:rsidR="00EF48B3" w:rsidRPr="00EF48B3">
        <w:t>“</w:t>
      </w:r>
      <w:r w:rsidRPr="00EF48B3">
        <w:t>Skimbow net</w:t>
      </w:r>
      <w:r w:rsidR="00EF48B3" w:rsidRPr="00EF48B3">
        <w:t>”</w:t>
      </w:r>
      <w:r w:rsidRPr="00EF48B3">
        <w:t xml:space="preserve"> means a hand operated dip net constructed of wood with wire or textile netting with a mesh size not greater than one and one</w:t>
      </w:r>
      <w:r w:rsidR="00EF48B3" w:rsidRPr="00EF48B3">
        <w:noBreakHyphen/>
      </w:r>
      <w:r w:rsidRPr="00EF48B3">
        <w:t>half inches square hung within a frame formed by a length of wood looped and attached to itself to form a bow. The bow may not exceed fourteen feet in any direction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(21) </w:t>
      </w:r>
      <w:r w:rsidR="00EF48B3" w:rsidRPr="00EF48B3">
        <w:t>“</w:t>
      </w:r>
      <w:r w:rsidRPr="00EF48B3">
        <w:t>Single</w:t>
      </w:r>
      <w:r w:rsidR="00EF48B3" w:rsidRPr="00EF48B3">
        <w:noBreakHyphen/>
      </w:r>
      <w:r w:rsidRPr="00EF48B3">
        <w:t>hook artificial lure</w:t>
      </w:r>
      <w:r w:rsidR="00EF48B3" w:rsidRPr="00EF48B3">
        <w:t>”</w:t>
      </w:r>
      <w:r w:rsidRPr="00EF48B3">
        <w:t xml:space="preserve"> means an artificial lure with a single point. A multiple number of single</w:t>
      </w:r>
      <w:r w:rsidR="00EF48B3" w:rsidRPr="00EF48B3">
        <w:noBreakHyphen/>
      </w:r>
      <w:r w:rsidRPr="00EF48B3">
        <w:t>hook lures (such as dropper flies) fished in a series is considered a single</w:t>
      </w:r>
      <w:r w:rsidR="00EF48B3" w:rsidRPr="00EF48B3">
        <w:noBreakHyphen/>
      </w:r>
      <w:r w:rsidRPr="00EF48B3">
        <w:t>hook artificial lure.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(22) </w:t>
      </w:r>
      <w:r w:rsidR="00EF48B3" w:rsidRPr="00EF48B3">
        <w:t>“</w:t>
      </w:r>
      <w:r w:rsidRPr="00EF48B3">
        <w:t>Spear</w:t>
      </w:r>
      <w:r w:rsidR="00EF48B3" w:rsidRPr="00EF48B3">
        <w:t>”</w:t>
      </w:r>
      <w:r w:rsidRPr="00EF48B3">
        <w:t xml:space="preserve"> means a device for thrusting or throwing consisting of a long staff with a sharpened point or to which a sharp head is fixed.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(23) </w:t>
      </w:r>
      <w:r w:rsidR="00EF48B3" w:rsidRPr="00EF48B3">
        <w:t>“</w:t>
      </w:r>
      <w:r w:rsidRPr="00EF48B3">
        <w:t>Trap</w:t>
      </w:r>
      <w:r w:rsidR="00EF48B3" w:rsidRPr="00EF48B3">
        <w:t>”</w:t>
      </w:r>
      <w:r w:rsidRPr="00EF48B3">
        <w:t xml:space="preserve"> means a device in which fish are taken in an enclosed structure which conforms to the following specifications and includes fish traps, baskets, and like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(a) a trap must be made of:</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 wire or textile material and be cylindrical in shape not more than six feet in length and not more than three feet in diameter or width;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(ii) the mesh size must not be smaller than one inch by one inch and there must be only one application of exterior wire to the trap;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(iii) the muzzle must have one of the following designs: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r>
      <w:r w:rsidRPr="00EF48B3">
        <w:tab/>
        <w:t>(1) a trap door on the second muzzle or catch muzzle which remains in a closed position and which only opens for the entry of fish into the trap; the trap door must be constructed of the same material as the trap; or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r>
      <w:r w:rsidRPr="00EF48B3">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(b) a trap must be made of:</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 wood strips or slats and be cylindrical or rectangular in shape. The length may not exceed six feet and the width or diameter may not exceed two feet;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(ii) the throat opening of the catch muzzle in a resting position may not exceed three inches measured in any direction;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r>
      <w:r w:rsidRPr="00EF48B3">
        <w:tab/>
        <w:t>(iii) the sides, top, and rear of the trap must have a minimum of one inch openings between the slats;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(c) eel pots, minnow traps, and crayfish traps are not included in this definition.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(24) </w:t>
      </w:r>
      <w:r w:rsidR="00EF48B3" w:rsidRPr="00EF48B3">
        <w:t>“</w:t>
      </w:r>
      <w:r w:rsidRPr="00EF48B3">
        <w:t>Trotline</w:t>
      </w:r>
      <w:r w:rsidR="00EF48B3" w:rsidRPr="00EF48B3">
        <w:t>”</w:t>
      </w:r>
      <w:r w:rsidRPr="00EF48B3">
        <w:t xml:space="preserve"> means a device consisting of a horizontal common line with two or more hooks suspended from it.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lastRenderedPageBreak/>
        <w:tab/>
      </w:r>
      <w:r w:rsidRPr="00EF48B3">
        <w:tab/>
        <w:t xml:space="preserve">(25) </w:t>
      </w:r>
      <w:r w:rsidR="00EF48B3" w:rsidRPr="00EF48B3">
        <w:t>“</w:t>
      </w:r>
      <w:r w:rsidRPr="00EF48B3">
        <w:t>Yoyo</w:t>
      </w:r>
      <w:r w:rsidR="00EF48B3" w:rsidRPr="00EF48B3">
        <w:t>”</w:t>
      </w:r>
      <w:r w:rsidRPr="00EF48B3">
        <w:t xml:space="preserve"> means a device to which </w:t>
      </w:r>
      <w:r w:rsidR="00EF48B3" w:rsidRPr="00EF48B3">
        <w:t>“</w:t>
      </w:r>
      <w:r w:rsidRPr="00EF48B3">
        <w:t>set hooks</w:t>
      </w:r>
      <w:r w:rsidR="00EF48B3" w:rsidRPr="00EF48B3">
        <w:t>”</w:t>
      </w:r>
      <w:r w:rsidRPr="00EF48B3">
        <w:t xml:space="preserve"> are attached which is activated by spring</w:t>
      </w:r>
      <w:r w:rsidR="00EF48B3" w:rsidRPr="00EF48B3">
        <w:noBreakHyphen/>
      </w:r>
      <w:r w:rsidRPr="00EF48B3">
        <w:t>like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Miscellaneous definitions: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 </w:t>
      </w:r>
      <w:r w:rsidR="00EF48B3" w:rsidRPr="00EF48B3">
        <w:t>“</w:t>
      </w:r>
      <w:r w:rsidRPr="00EF48B3">
        <w:t>Bait fish</w:t>
      </w:r>
      <w:r w:rsidR="00EF48B3" w:rsidRPr="00EF48B3">
        <w:t>”</w:t>
      </w:r>
      <w:r w:rsidRPr="00EF48B3">
        <w:t xml:space="preserve"> means a fish allowed to be used as bait in the freshwaters including: Asian clams (Corbicula spp.), crayfish, eels, herring, shad, and fathead minnows (Pimephales promelas), golden shiners (Notemigonus crysoleucas), and goldfish, including </w:t>
      </w:r>
      <w:r w:rsidR="00EF48B3" w:rsidRPr="00EF48B3">
        <w:t>“</w:t>
      </w:r>
      <w:r w:rsidRPr="00EF48B3">
        <w:t>black salties</w:t>
      </w:r>
      <w:r w:rsidR="00EF48B3" w:rsidRPr="00EF48B3">
        <w:t>”</w:t>
      </w:r>
      <w:r w:rsidRPr="00EF48B3">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 </w:t>
      </w:r>
      <w:r w:rsidR="00EF48B3" w:rsidRPr="00EF48B3">
        <w:t>“</w:t>
      </w:r>
      <w:r w:rsidRPr="00EF48B3">
        <w:t>Commercial purpose</w:t>
      </w:r>
      <w:r w:rsidR="00EF48B3" w:rsidRPr="00EF48B3">
        <w:t>”</w:t>
      </w:r>
      <w:r w:rsidRPr="00EF48B3">
        <w:t xml:space="preserve"> means: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(a) being engaged in selling fish; or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(b) taking or attempting to take fish in order to derive income or other consideration; or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(c) fishing more devices than allowed for recreation.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(3) </w:t>
      </w:r>
      <w:r w:rsidR="00EF48B3" w:rsidRPr="00EF48B3">
        <w:t>“</w:t>
      </w:r>
      <w:r w:rsidRPr="00EF48B3">
        <w:t>Day</w:t>
      </w:r>
      <w:r w:rsidR="00EF48B3" w:rsidRPr="00EF48B3">
        <w:t>”</w:t>
      </w:r>
      <w:r w:rsidRPr="00EF48B3">
        <w:t xml:space="preserve"> means the twenty</w:t>
      </w:r>
      <w:r w:rsidR="00EF48B3" w:rsidRPr="00EF48B3">
        <w:noBreakHyphen/>
      </w:r>
      <w:r w:rsidRPr="00EF48B3">
        <w:t>four hour period from one</w:t>
      </w:r>
      <w:r w:rsidR="00EF48B3" w:rsidRPr="00EF48B3">
        <w:noBreakHyphen/>
      </w:r>
      <w:r w:rsidRPr="00EF48B3">
        <w:t>half hour before official sunrise of one day to one</w:t>
      </w:r>
      <w:r w:rsidR="00EF48B3" w:rsidRPr="00EF48B3">
        <w:noBreakHyphen/>
      </w:r>
      <w:r w:rsidRPr="00EF48B3">
        <w:t>half hour before official sunrise the following day.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(4) </w:t>
      </w:r>
      <w:r w:rsidR="00EF48B3" w:rsidRPr="00EF48B3">
        <w:t>“</w:t>
      </w:r>
      <w:r w:rsidRPr="00EF48B3">
        <w:t>Freshwaters</w:t>
      </w:r>
      <w:r w:rsidR="00EF48B3" w:rsidRPr="00EF48B3">
        <w:t>”</w:t>
      </w:r>
      <w:r w:rsidRPr="00EF48B3">
        <w:t xml:space="preserve"> or </w:t>
      </w:r>
      <w:r w:rsidR="00EF48B3" w:rsidRPr="00EF48B3">
        <w:t>“</w:t>
      </w:r>
      <w:r w:rsidRPr="00EF48B3">
        <w:t>freshwaters of this State</w:t>
      </w:r>
      <w:r w:rsidR="00EF48B3" w:rsidRPr="00EF48B3">
        <w:t>”</w:t>
      </w:r>
      <w:r w:rsidRPr="00EF48B3">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(5) </w:t>
      </w:r>
      <w:r w:rsidR="00EF48B3" w:rsidRPr="00EF48B3">
        <w:t>“</w:t>
      </w:r>
      <w:r w:rsidRPr="00EF48B3">
        <w:t>Fish</w:t>
      </w:r>
      <w:r w:rsidR="00EF48B3" w:rsidRPr="00EF48B3">
        <w:t>”</w:t>
      </w:r>
      <w:r w:rsidRPr="00EF48B3">
        <w:t xml:space="preserve"> means finfish and shellfish, including mollusks and crustaceans.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(6) </w:t>
      </w:r>
      <w:r w:rsidR="00EF48B3" w:rsidRPr="00EF48B3">
        <w:t>“</w:t>
      </w:r>
      <w:r w:rsidRPr="00EF48B3">
        <w:t>Fishing</w:t>
      </w:r>
      <w:r w:rsidR="00EF48B3" w:rsidRPr="00EF48B3">
        <w:t>”</w:t>
      </w:r>
      <w:r w:rsidRPr="00EF48B3">
        <w:t xml:space="preserve"> means all activity and effort involved in taking or attempting to take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(7) </w:t>
      </w:r>
      <w:r w:rsidR="00EF48B3" w:rsidRPr="00EF48B3">
        <w:t>“</w:t>
      </w:r>
      <w:r w:rsidRPr="00EF48B3">
        <w:t>Hand grabbing</w:t>
      </w:r>
      <w:r w:rsidR="00EF48B3" w:rsidRPr="00EF48B3">
        <w:t>”</w:t>
      </w:r>
      <w:r w:rsidRPr="00EF48B3">
        <w:t xml:space="preserve"> (noodling) means taking nongame fish by hand without the aid of hook, snare, or artificial breathing device. A stick, pole, rod, or PVC pipe must be used to dislodge the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(8) </w:t>
      </w:r>
      <w:r w:rsidR="00EF48B3" w:rsidRPr="00EF48B3">
        <w:t>“</w:t>
      </w:r>
      <w:r w:rsidRPr="00EF48B3">
        <w:t>Land</w:t>
      </w:r>
      <w:r w:rsidR="00EF48B3" w:rsidRPr="00EF48B3">
        <w:t>”</w:t>
      </w:r>
      <w:r w:rsidRPr="00EF48B3">
        <w:t xml:space="preserve"> means take and retain possession while afloat or take and bring ashore.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(9) </w:t>
      </w:r>
      <w:r w:rsidR="00EF48B3" w:rsidRPr="00EF48B3">
        <w:t>“</w:t>
      </w:r>
      <w:r w:rsidRPr="00EF48B3">
        <w:t>Limit</w:t>
      </w:r>
      <w:r w:rsidR="00EF48B3" w:rsidRPr="00EF48B3">
        <w:t>”</w:t>
      </w:r>
      <w:r w:rsidRPr="00EF48B3">
        <w:t xml:space="preserve"> means the number or size of fish one person lawfully may possess in any one day while afloat or afield.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(10) </w:t>
      </w:r>
      <w:r w:rsidR="00EF48B3" w:rsidRPr="00EF48B3">
        <w:t>“</w:t>
      </w:r>
      <w:r w:rsidRPr="00EF48B3">
        <w:t>Night</w:t>
      </w:r>
      <w:r w:rsidR="00EF48B3" w:rsidRPr="00EF48B3">
        <w:t>”</w:t>
      </w:r>
      <w:r w:rsidRPr="00EF48B3">
        <w:t xml:space="preserve"> means one</w:t>
      </w:r>
      <w:r w:rsidR="00EF48B3" w:rsidRPr="00EF48B3">
        <w:noBreakHyphen/>
      </w:r>
      <w:r w:rsidRPr="00EF48B3">
        <w:t>half hour after official sunset of one day to one</w:t>
      </w:r>
      <w:r w:rsidR="00EF48B3" w:rsidRPr="00EF48B3">
        <w:noBreakHyphen/>
      </w:r>
      <w:r w:rsidRPr="00EF48B3">
        <w:t>half hour before official sunrise the following day.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(11) </w:t>
      </w:r>
      <w:r w:rsidR="00EF48B3" w:rsidRPr="00EF48B3">
        <w:t>“</w:t>
      </w:r>
      <w:r w:rsidRPr="00EF48B3">
        <w:t>Possess</w:t>
      </w:r>
      <w:r w:rsidR="00EF48B3" w:rsidRPr="00EF48B3">
        <w:t>”</w:t>
      </w:r>
      <w:r w:rsidRPr="00EF48B3">
        <w:t xml:space="preserve"> or </w:t>
      </w:r>
      <w:r w:rsidR="00EF48B3" w:rsidRPr="00EF48B3">
        <w:t>“</w:t>
      </w:r>
      <w:r w:rsidRPr="00EF48B3">
        <w:t>possession</w:t>
      </w:r>
      <w:r w:rsidR="00EF48B3" w:rsidRPr="00EF48B3">
        <w:t>”</w:t>
      </w:r>
      <w:r w:rsidRPr="00EF48B3">
        <w:t xml:space="preserve"> means to take and retain.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(12) </w:t>
      </w:r>
      <w:r w:rsidR="00EF48B3" w:rsidRPr="00EF48B3">
        <w:t>“</w:t>
      </w:r>
      <w:r w:rsidRPr="00EF48B3">
        <w:t>Striker</w:t>
      </w:r>
      <w:r w:rsidR="00EF48B3" w:rsidRPr="00EF48B3">
        <w:t>”</w:t>
      </w:r>
      <w:r w:rsidRPr="00EF48B3">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(13) </w:t>
      </w:r>
      <w:r w:rsidR="00EF48B3" w:rsidRPr="00EF48B3">
        <w:t>“</w:t>
      </w:r>
      <w:r w:rsidRPr="00EF48B3">
        <w:t>Snagging</w:t>
      </w:r>
      <w:r w:rsidR="00EF48B3" w:rsidRPr="00EF48B3">
        <w:t>”</w:t>
      </w:r>
      <w:r w:rsidRPr="00EF48B3">
        <w:t xml:space="preserve"> means pulling a device equipped with one or more hooks through the water in an attempt to impale fish. </w:t>
      </w:r>
      <w:r w:rsidR="00EF48B3" w:rsidRPr="00EF48B3">
        <w:t>“</w:t>
      </w:r>
      <w:r w:rsidRPr="00EF48B3">
        <w:t>Snagging</w:t>
      </w:r>
      <w:r w:rsidR="00EF48B3" w:rsidRPr="00EF48B3">
        <w:t>”</w:t>
      </w:r>
      <w:r w:rsidRPr="00EF48B3">
        <w:t xml:space="preserve"> does not include using lures or baited hooks designed to catch fish in or about the mouth.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(14) </w:t>
      </w:r>
      <w:r w:rsidR="00EF48B3" w:rsidRPr="00EF48B3">
        <w:t>“</w:t>
      </w:r>
      <w:r w:rsidRPr="00EF48B3">
        <w:t>Take</w:t>
      </w:r>
      <w:r w:rsidR="00EF48B3" w:rsidRPr="00EF48B3">
        <w:t>”</w:t>
      </w:r>
      <w:r w:rsidRPr="00EF48B3">
        <w:t xml:space="preserve"> means to catch, capture, gather, wound, kill, harvest, or remove, but does not include a catch and immediate release.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(15) </w:t>
      </w:r>
      <w:r w:rsidR="00EF48B3" w:rsidRPr="00EF48B3">
        <w:t>“</w:t>
      </w:r>
      <w:r w:rsidRPr="00EF48B3">
        <w:t>Total length</w:t>
      </w:r>
      <w:r w:rsidR="00EF48B3" w:rsidRPr="00EF48B3">
        <w:t>”</w:t>
      </w:r>
      <w:r w:rsidRPr="00EF48B3">
        <w:t xml:space="preserve"> means the length of a fish laid flat and measured from the closed mouth (snout) to the tip of the tail fin when pinched together. It is a straight line measure, not over the curvature of the body.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(16) </w:t>
      </w:r>
      <w:r w:rsidR="00EF48B3" w:rsidRPr="00EF48B3">
        <w:t>“</w:t>
      </w:r>
      <w:r w:rsidRPr="00EF48B3">
        <w:t>Unattended</w:t>
      </w:r>
      <w:r w:rsidR="00EF48B3" w:rsidRPr="00EF48B3">
        <w:t>”</w:t>
      </w:r>
      <w:r w:rsidRPr="00EF48B3">
        <w:t xml:space="preserve"> means the device operator is not in the immediate vicinity.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Species definitions: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(1) </w:t>
      </w:r>
      <w:r w:rsidR="00EF48B3" w:rsidRPr="00EF48B3">
        <w:t>“</w:t>
      </w:r>
      <w:r w:rsidRPr="00EF48B3">
        <w:t>Black bass</w:t>
      </w:r>
      <w:r w:rsidR="00EF48B3" w:rsidRPr="00EF48B3">
        <w:t>”</w:t>
      </w:r>
      <w:r w:rsidRPr="00EF48B3">
        <w:t xml:space="preserve"> means largemouth (Micropterus salmoides), smallmouth (Micropterus dolomieu), redeye (Micropterus coosae), and spotted bass (Micropterus punctulatus).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(2) </w:t>
      </w:r>
      <w:r w:rsidR="00EF48B3" w:rsidRPr="00EF48B3">
        <w:t>“</w:t>
      </w:r>
      <w:r w:rsidRPr="00EF48B3">
        <w:t>Hybrid bass</w:t>
      </w:r>
      <w:r w:rsidR="00EF48B3" w:rsidRPr="00EF48B3">
        <w:t>”</w:t>
      </w:r>
      <w:r w:rsidRPr="00EF48B3">
        <w:t xml:space="preserve"> means those fish produced by crossing striped bass (Morone saxatilis) with white bass (Morone chrysops).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(3) </w:t>
      </w:r>
      <w:r w:rsidR="00EF48B3" w:rsidRPr="00EF48B3">
        <w:t>“</w:t>
      </w:r>
      <w:r w:rsidRPr="00EF48B3">
        <w:t>Striped bass</w:t>
      </w:r>
      <w:r w:rsidR="00EF48B3" w:rsidRPr="00EF48B3">
        <w:t>”</w:t>
      </w:r>
      <w:r w:rsidRPr="00EF48B3">
        <w:t xml:space="preserve"> or </w:t>
      </w:r>
      <w:r w:rsidR="00EF48B3" w:rsidRPr="00EF48B3">
        <w:t>“</w:t>
      </w:r>
      <w:r w:rsidRPr="00EF48B3">
        <w:t>rockfish</w:t>
      </w:r>
      <w:r w:rsidR="00EF48B3" w:rsidRPr="00EF48B3">
        <w:t>”</w:t>
      </w:r>
      <w:r w:rsidRPr="00EF48B3">
        <w:t xml:space="preserve"> means the species Morone saxatilis.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 xml:space="preserve">(4) </w:t>
      </w:r>
      <w:r w:rsidR="00EF48B3" w:rsidRPr="00EF48B3">
        <w:t>“</w:t>
      </w:r>
      <w:r w:rsidRPr="00EF48B3">
        <w:t>Trout</w:t>
      </w:r>
      <w:r w:rsidR="00EF48B3" w:rsidRPr="00EF48B3">
        <w:t>”</w:t>
      </w:r>
      <w:r w:rsidRPr="00EF48B3">
        <w:t xml:space="preserve"> means rainbow, brook, brown, or other species of cold</w:t>
      </w:r>
      <w:r w:rsidR="00EF48B3" w:rsidRPr="00EF48B3">
        <w:noBreakHyphen/>
      </w:r>
      <w:r w:rsidRPr="00EF48B3">
        <w:t>water trout of the family Salmonidae.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2008 Act No. 237, </w:t>
      </w:r>
      <w:r w:rsidRPr="00EF48B3">
        <w:t xml:space="preserve">Section </w:t>
      </w:r>
      <w:r w:rsidR="00B93762" w:rsidRPr="00EF48B3">
        <w:t xml:space="preserve">1, eff May 21, 2008;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5; 2012 Act No. 113, </w:t>
      </w:r>
      <w:r w:rsidRPr="00EF48B3">
        <w:t xml:space="preserve">Section </w:t>
      </w:r>
      <w:r w:rsidR="00B93762" w:rsidRPr="00EF48B3">
        <w:t xml:space="preserve">1, eff July 1, 2012; 2013 Act No. 6, </w:t>
      </w:r>
      <w:r w:rsidRPr="00EF48B3">
        <w:t xml:space="preserve">Section </w:t>
      </w:r>
      <w:r w:rsidR="00B93762" w:rsidRPr="00EF48B3">
        <w:t>1,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10 was entitled </w:t>
      </w:r>
      <w:r w:rsidR="00EF48B3" w:rsidRPr="00EF48B3">
        <w:t>“</w:t>
      </w:r>
      <w:r w:rsidRPr="00EF48B3">
        <w:t>Lawful methods of catching game fish</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571; 1952 Code </w:t>
      </w:r>
      <w:r w:rsidR="00EF48B3" w:rsidRPr="00EF48B3">
        <w:t xml:space="preserve">Section </w:t>
      </w:r>
      <w:r w:rsidRPr="00EF48B3">
        <w:t>28</w:t>
      </w:r>
      <w:r w:rsidR="00EF48B3" w:rsidRPr="00EF48B3">
        <w:noBreakHyphen/>
      </w:r>
      <w:r w:rsidRPr="00EF48B3">
        <w:t xml:space="preserve">571; 1942 Code </w:t>
      </w:r>
      <w:r w:rsidR="00EF48B3" w:rsidRPr="00EF48B3">
        <w:t xml:space="preserve">Section </w:t>
      </w:r>
      <w:r w:rsidRPr="00EF48B3">
        <w:t xml:space="preserve">1768; 1932 Code </w:t>
      </w:r>
      <w:r w:rsidR="00EF48B3" w:rsidRPr="00EF48B3">
        <w:t xml:space="preserve">Section </w:t>
      </w:r>
      <w:r w:rsidRPr="00EF48B3">
        <w:t xml:space="preserve">1751; 1952 (47) 2179; 1977 Act No. 190, </w:t>
      </w:r>
      <w:r w:rsidR="00EF48B3" w:rsidRPr="00EF48B3">
        <w:t xml:space="preserve">Section </w:t>
      </w:r>
      <w:r w:rsidRPr="00EF48B3">
        <w:t xml:space="preserve">1; 1978 Act No. 559, </w:t>
      </w:r>
      <w:r w:rsidR="00EF48B3" w:rsidRPr="00EF48B3">
        <w:t xml:space="preserve">Section </w:t>
      </w:r>
      <w:r w:rsidRPr="00EF48B3">
        <w:t xml:space="preserve">2;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this section.</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2013 amendment, in subsection (B)(1), added the second sentence.</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11, 50</w:t>
      </w:r>
      <w:r w:rsidRPr="00EF48B3">
        <w:rPr>
          <w:b/>
        </w:rPr>
        <w:noBreakHyphen/>
      </w:r>
      <w:r w:rsidR="00B93762" w:rsidRPr="00EF48B3">
        <w:rPr>
          <w:b/>
        </w:rPr>
        <w:t>13</w:t>
      </w:r>
      <w:r w:rsidRPr="00EF48B3">
        <w:rPr>
          <w:b/>
        </w:rPr>
        <w:noBreakHyphen/>
      </w:r>
      <w:r w:rsidR="00B93762" w:rsidRPr="00EF48B3">
        <w:rPr>
          <w:b/>
        </w:rPr>
        <w:t>12.</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See now </w:t>
      </w:r>
      <w:r w:rsidR="00EF48B3" w:rsidRPr="00EF48B3">
        <w:t xml:space="preserve">Sections </w:t>
      </w:r>
      <w:r w:rsidRPr="00EF48B3">
        <w:t xml:space="preserve"> 50</w:t>
      </w:r>
      <w:r w:rsidR="00EF48B3" w:rsidRPr="00EF48B3">
        <w:noBreakHyphen/>
      </w:r>
      <w:r w:rsidRPr="00EF48B3">
        <w:t>13</w:t>
      </w:r>
      <w:r w:rsidR="00EF48B3" w:rsidRPr="00EF48B3">
        <w:noBreakHyphen/>
      </w:r>
      <w:r w:rsidRPr="00EF48B3">
        <w:t>80, 50</w:t>
      </w:r>
      <w:r w:rsidR="00EF48B3" w:rsidRPr="00EF48B3">
        <w:noBreakHyphen/>
      </w:r>
      <w:r w:rsidRPr="00EF48B3">
        <w:t>13</w:t>
      </w:r>
      <w:r w:rsidR="00EF48B3" w:rsidRPr="00EF48B3">
        <w:noBreakHyphen/>
      </w:r>
      <w:r w:rsidRPr="00EF48B3">
        <w:t>200</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w:t>
      </w:r>
      <w:r w:rsidR="00B93762" w:rsidRPr="00EF48B3">
        <w:t xml:space="preserve"> Scope of chapter.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This chapter governs the freshwaters of this State.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Prior Laws: Former </w:t>
      </w:r>
      <w:r w:rsidR="00EF48B3" w:rsidRPr="00EF48B3">
        <w:t xml:space="preserve">Section </w:t>
      </w:r>
      <w:r w:rsidRPr="00EF48B3">
        <w:t>15</w:t>
      </w:r>
      <w:r w:rsidR="00EF48B3" w:rsidRPr="00EF48B3">
        <w:noBreakHyphen/>
      </w:r>
      <w:r w:rsidRPr="00EF48B3">
        <w:t>13</w:t>
      </w:r>
      <w:r w:rsidR="00EF48B3" w:rsidRPr="00EF48B3">
        <w:noBreakHyphen/>
      </w:r>
      <w:r w:rsidRPr="00EF48B3">
        <w:t xml:space="preserve">20, was entitled </w:t>
      </w:r>
      <w:r w:rsidR="00EF48B3" w:rsidRPr="00EF48B3">
        <w:t>“</w:t>
      </w:r>
      <w:r w:rsidRPr="00EF48B3">
        <w:t>Lawful methods of catching fish in certain lakes and Boyd</w:t>
      </w:r>
      <w:r w:rsidR="00EF48B3" w:rsidRPr="00EF48B3">
        <w:t>’</w:t>
      </w:r>
      <w:r w:rsidRPr="00EF48B3">
        <w:t>s Mill Pond in Game Zone No. 2</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572; 1952 Code </w:t>
      </w:r>
      <w:r w:rsidR="00EF48B3" w:rsidRPr="00EF48B3">
        <w:t xml:space="preserve">Section </w:t>
      </w:r>
      <w:r w:rsidRPr="00EF48B3">
        <w:t>28</w:t>
      </w:r>
      <w:r w:rsidR="00EF48B3" w:rsidRPr="00EF48B3">
        <w:noBreakHyphen/>
      </w:r>
      <w:r w:rsidRPr="00EF48B3">
        <w:t xml:space="preserve">572; 1942 Code </w:t>
      </w:r>
      <w:r w:rsidR="00EF48B3" w:rsidRPr="00EF48B3">
        <w:t xml:space="preserve">Section </w:t>
      </w:r>
      <w:r w:rsidRPr="00EF48B3">
        <w:t>1790</w:t>
      </w:r>
      <w:r w:rsidR="00EF48B3" w:rsidRPr="00EF48B3">
        <w:noBreakHyphen/>
      </w:r>
      <w:r w:rsidRPr="00EF48B3">
        <w:t xml:space="preserve">5; 1941 (42) 113; 1949 (46) 573; 1950 (46) 2037, 2345; 1952 (47) 2179; 1955 (49) 186; 1993 Act No. 181, </w:t>
      </w:r>
      <w:r w:rsidR="00EF48B3" w:rsidRPr="00EF48B3">
        <w:t xml:space="preserve">Section </w:t>
      </w:r>
      <w:r w:rsidRPr="00EF48B3">
        <w:t xml:space="preserve">1263; repealed by 2008 Act No. 286, </w:t>
      </w:r>
      <w:r w:rsidR="00EF48B3" w:rsidRPr="00EF48B3">
        <w:t xml:space="preserve">Section </w:t>
      </w:r>
      <w:r w:rsidRPr="00EF48B3">
        <w:t>11.</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25.</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25 was entitled </w:t>
      </w:r>
      <w:r w:rsidR="00EF48B3" w:rsidRPr="00EF48B3">
        <w:t>“</w:t>
      </w:r>
      <w:r w:rsidRPr="00EF48B3">
        <w:t>Catch and size limits for bass and other fish in Slade Lake; fishing season; equipment and other restrictions; penalties</w:t>
      </w:r>
      <w:r w:rsidR="00EF48B3" w:rsidRPr="00EF48B3">
        <w:t>”</w:t>
      </w:r>
      <w:r w:rsidRPr="00EF48B3">
        <w:t xml:space="preserve"> and was derived from 2000 Act No. 244, </w:t>
      </w:r>
      <w:r w:rsidR="00EF48B3" w:rsidRPr="00EF48B3">
        <w:t xml:space="preserve">Section </w:t>
      </w:r>
      <w:r w:rsidRPr="00EF48B3">
        <w:t xml:space="preserve">1; 2004 Act No. 178, </w:t>
      </w:r>
      <w:r w:rsidR="00EF48B3" w:rsidRPr="00EF48B3">
        <w:t xml:space="preserve">Section </w:t>
      </w:r>
      <w:r w:rsidRPr="00EF48B3">
        <w:t>1.</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30.</w:t>
      </w:r>
      <w:r w:rsidR="00B93762" w:rsidRPr="00EF48B3">
        <w:t xml:space="preserve"> Penalties for violation of chapter.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Unless otherwise provided, a person convicted of a violation of this chapter is guilty of a misdemeanor and, upon conviction, must be fined not less than twenty</w:t>
      </w:r>
      <w:r w:rsidR="00EF48B3" w:rsidRPr="00EF48B3">
        <w:noBreakHyphen/>
      </w:r>
      <w:r w:rsidRPr="00EF48B3">
        <w:t>five dollars nor more than five hundred dollars or imprisoned for up to thirty days, or both. The magistrates court retains jurisdiction of offenses in this chapter.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113, </w:t>
      </w:r>
      <w:r w:rsidRPr="00EF48B3">
        <w:t xml:space="preserve">Section </w:t>
      </w:r>
      <w:r w:rsidR="00B93762" w:rsidRPr="00EF48B3">
        <w:t>1,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40.</w:t>
      </w:r>
      <w:r w:rsidR="00B93762" w:rsidRPr="00EF48B3">
        <w:t xml:space="preserve"> Consent to inspection of creels.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Fishing in the freshwaters constitutes consent to inspection of creels at any time by a law enforcement officer.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594.2; 1961 (52) 136;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260;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50.</w:t>
      </w:r>
      <w:r w:rsidR="00B93762" w:rsidRPr="00EF48B3">
        <w:t xml:space="preserve"> Unlawful use or possession of fishing devices or gear designed to take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The possession or use on the freshwaters of this State of any device or gear designed or used to take fish not authorized by this chapter is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Taking species not authorized by this chapter is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Taking by any method not authorized by this chapter is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It is unlawful to leave a game fishing device unattended. A game fishing device left unattended is contraband.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It is unlawful to use, place, set, or fish a device so as to constitute a hazard to boating or public safety.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(F) It is unlawful to anchor a seine and leave it unattended.</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113, </w:t>
      </w:r>
      <w:r w:rsidRPr="00EF48B3">
        <w:t xml:space="preserve">Section </w:t>
      </w:r>
      <w:r w:rsidR="00B93762" w:rsidRPr="00EF48B3">
        <w:t>1,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60.</w:t>
      </w:r>
      <w:r w:rsidR="00B93762" w:rsidRPr="00EF48B3">
        <w:t xml:space="preserve"> Unlawful possession of fish; penalties.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It is unlawful for a person to possess more than the legal limit of fish in any one day on the freshwaters of this State.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It is unlawful to possess any fish not of legal size.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Except as otherwise provided, it is unlawful to possess any game fish without head and tail fin intact and, where a length limit is imposed on any species, it is unlawful to possess that species without head and tail fin intact.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1, eff July 1, 2012; 2013 Act No. 6, </w:t>
      </w:r>
      <w:r w:rsidRPr="00EF48B3">
        <w:t xml:space="preserve">Section </w:t>
      </w:r>
      <w:r w:rsidR="00B93762" w:rsidRPr="00EF48B3">
        <w:t>2,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60 was entitled </w:t>
      </w:r>
      <w:r w:rsidR="00EF48B3" w:rsidRPr="00EF48B3">
        <w:t>“</w:t>
      </w:r>
      <w:r w:rsidRPr="00EF48B3">
        <w:t>Department to declare closed season in streams on recommendation of county legislative delegations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577; 1952 Code </w:t>
      </w:r>
      <w:r w:rsidR="00EF48B3" w:rsidRPr="00EF48B3">
        <w:t xml:space="preserve">Section </w:t>
      </w:r>
      <w:r w:rsidRPr="00EF48B3">
        <w:t>28</w:t>
      </w:r>
      <w:r w:rsidR="00EF48B3" w:rsidRPr="00EF48B3">
        <w:noBreakHyphen/>
      </w:r>
      <w:r w:rsidRPr="00EF48B3">
        <w:t xml:space="preserve">577; 1942 Code </w:t>
      </w:r>
      <w:r w:rsidR="00EF48B3" w:rsidRPr="00EF48B3">
        <w:t xml:space="preserve">Section </w:t>
      </w:r>
      <w:r w:rsidRPr="00EF48B3">
        <w:t>1769</w:t>
      </w:r>
      <w:r w:rsidR="00EF48B3" w:rsidRPr="00EF48B3">
        <w:noBreakHyphen/>
      </w:r>
      <w:r w:rsidRPr="00EF48B3">
        <w:t xml:space="preserve">1; 1932 Code </w:t>
      </w:r>
      <w:r w:rsidR="00EF48B3" w:rsidRPr="00EF48B3">
        <w:t xml:space="preserve">Section </w:t>
      </w:r>
      <w:r w:rsidRPr="00EF48B3">
        <w:t xml:space="preserve">1807; 1931 (37) 340; 1952 (47) 2179; 1955 (49) 463;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in subsection (C), substituted </w:t>
      </w:r>
      <w:r w:rsidR="00EF48B3" w:rsidRPr="00EF48B3">
        <w:t>“</w:t>
      </w:r>
      <w:r w:rsidRPr="00EF48B3">
        <w:t>Except as otherwise provided, it</w:t>
      </w:r>
      <w:r w:rsidR="00EF48B3" w:rsidRPr="00EF48B3">
        <w:t>”</w:t>
      </w:r>
      <w:r w:rsidRPr="00EF48B3">
        <w:t xml:space="preserve"> for </w:t>
      </w:r>
      <w:r w:rsidR="00EF48B3" w:rsidRPr="00EF48B3">
        <w:t>“</w:t>
      </w:r>
      <w:r w:rsidRPr="00EF48B3">
        <w:t>It</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65.</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65 was entitled </w:t>
      </w:r>
      <w:r w:rsidR="00EF48B3" w:rsidRPr="00EF48B3">
        <w:t>“</w:t>
      </w:r>
      <w:r w:rsidRPr="00EF48B3">
        <w:t>Closed season authorized on streams in Game Zone No. 1</w:t>
      </w:r>
      <w:r w:rsidR="00EF48B3" w:rsidRPr="00EF48B3">
        <w:t>”</w:t>
      </w:r>
      <w:r w:rsidRPr="00EF48B3">
        <w:t xml:space="preserve"> and was derived from 1981 Act No. 121, </w:t>
      </w:r>
      <w:r w:rsidR="00EF48B3" w:rsidRPr="00EF48B3">
        <w:t xml:space="preserve">Section </w:t>
      </w:r>
      <w:r w:rsidRPr="00EF48B3">
        <w:t xml:space="preserve">1;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70.</w:t>
      </w:r>
      <w:r w:rsidR="00B93762" w:rsidRPr="00EF48B3">
        <w:t xml:space="preserve"> Closed season for the temporary protection of a species.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70 was entitled </w:t>
      </w:r>
      <w:r w:rsidR="00EF48B3" w:rsidRPr="00EF48B3">
        <w:t>“</w:t>
      </w:r>
      <w:r w:rsidRPr="00EF48B3">
        <w:t>Notice of season closed on recommendation of county legislative delegation</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578; 1952 Code </w:t>
      </w:r>
      <w:r w:rsidR="00EF48B3" w:rsidRPr="00EF48B3">
        <w:t xml:space="preserve">Section </w:t>
      </w:r>
      <w:r w:rsidRPr="00EF48B3">
        <w:t>28</w:t>
      </w:r>
      <w:r w:rsidR="00EF48B3" w:rsidRPr="00EF48B3">
        <w:noBreakHyphen/>
      </w:r>
      <w:r w:rsidRPr="00EF48B3">
        <w:t xml:space="preserve">578; 1942 </w:t>
      </w:r>
      <w:r w:rsidRPr="00EF48B3">
        <w:lastRenderedPageBreak/>
        <w:t xml:space="preserve">Code </w:t>
      </w:r>
      <w:r w:rsidR="00EF48B3" w:rsidRPr="00EF48B3">
        <w:t xml:space="preserve">Section </w:t>
      </w:r>
      <w:r w:rsidRPr="00EF48B3">
        <w:t>1769</w:t>
      </w:r>
      <w:r w:rsidR="00EF48B3" w:rsidRPr="00EF48B3">
        <w:noBreakHyphen/>
      </w:r>
      <w:r w:rsidRPr="00EF48B3">
        <w:t xml:space="preserve">1; 1932 Code </w:t>
      </w:r>
      <w:r w:rsidR="00EF48B3" w:rsidRPr="00EF48B3">
        <w:t xml:space="preserve">Section </w:t>
      </w:r>
      <w:r w:rsidRPr="00EF48B3">
        <w:t xml:space="preserve">1807; 1931 (37) 340; 1952 (47) 2179;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80.</w:t>
      </w:r>
      <w:r w:rsidR="00B93762" w:rsidRPr="00EF48B3">
        <w:t xml:space="preserve"> Taking fish by snagging.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It is unlawful to take fish by snagging within one thousand feet downstream of a hydroelectric facility. Nothing in this section prohibits the use of lures or baited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It is unlawful to take trout by snagging.</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2007 Act No. 87, </w:t>
      </w:r>
      <w:r w:rsidRPr="00EF48B3">
        <w:t xml:space="preserve">Section </w:t>
      </w:r>
      <w:r w:rsidR="00B93762" w:rsidRPr="00EF48B3">
        <w:t xml:space="preserve">1, eff June 14, 2007;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12;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80 was entitled </w:t>
      </w:r>
      <w:r w:rsidR="00EF48B3" w:rsidRPr="00EF48B3">
        <w:t>“</w:t>
      </w:r>
      <w:r w:rsidRPr="00EF48B3">
        <w:t>Conduct which is prima facie evidence of violating season closed on recommendation of county legislative delegation</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579; 1952 Code </w:t>
      </w:r>
      <w:r w:rsidR="00EF48B3" w:rsidRPr="00EF48B3">
        <w:t xml:space="preserve">Section </w:t>
      </w:r>
      <w:r w:rsidRPr="00EF48B3">
        <w:t>28</w:t>
      </w:r>
      <w:r w:rsidR="00EF48B3" w:rsidRPr="00EF48B3">
        <w:noBreakHyphen/>
      </w:r>
      <w:r w:rsidRPr="00EF48B3">
        <w:t xml:space="preserve">579; 1942 Code </w:t>
      </w:r>
      <w:r w:rsidR="00EF48B3" w:rsidRPr="00EF48B3">
        <w:t xml:space="preserve">Section </w:t>
      </w:r>
      <w:r w:rsidRPr="00EF48B3">
        <w:t>1769</w:t>
      </w:r>
      <w:r w:rsidR="00EF48B3" w:rsidRPr="00EF48B3">
        <w:noBreakHyphen/>
      </w:r>
      <w:r w:rsidRPr="00EF48B3">
        <w:t xml:space="preserve">1; 1932 Code </w:t>
      </w:r>
      <w:r w:rsidR="00EF48B3" w:rsidRPr="00EF48B3">
        <w:t xml:space="preserve">Section </w:t>
      </w:r>
      <w:r w:rsidRPr="00EF48B3">
        <w:t xml:space="preserve">1807; 1931 (37) 340; 1952 (47) 2179;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90.</w:t>
      </w:r>
      <w:r w:rsidR="00B93762" w:rsidRPr="00EF48B3">
        <w:t xml:space="preserve"> Repealed by 2008 Act No. 286, </w:t>
      </w:r>
      <w:r w:rsidRPr="00EF48B3">
        <w:t xml:space="preserve">Section </w:t>
      </w:r>
      <w:r w:rsidR="00B93762" w:rsidRPr="00EF48B3">
        <w:t>11, eff June 11, 2008.</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90 was entitled </w:t>
      </w:r>
      <w:r w:rsidR="00EF48B3" w:rsidRPr="00EF48B3">
        <w:t>“</w:t>
      </w:r>
      <w:r w:rsidRPr="00EF48B3">
        <w:t>Closed season on trout</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580; 1961 (52) 136;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100 to 50</w:t>
      </w:r>
      <w:r w:rsidRPr="00EF48B3">
        <w:rPr>
          <w:b/>
        </w:rPr>
        <w:noBreakHyphen/>
      </w:r>
      <w:r w:rsidR="00B93762" w:rsidRPr="00EF48B3">
        <w:rPr>
          <w:b/>
        </w:rPr>
        <w:t>13</w:t>
      </w:r>
      <w:r w:rsidRPr="00EF48B3">
        <w:rPr>
          <w:b/>
        </w:rPr>
        <w:noBreakHyphen/>
      </w:r>
      <w:r w:rsidR="00B93762" w:rsidRPr="00EF48B3">
        <w:rPr>
          <w:b/>
        </w:rPr>
        <w:t>120.</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100 was entitled </w:t>
      </w:r>
      <w:r w:rsidR="00EF48B3" w:rsidRPr="00EF48B3">
        <w:t>“</w:t>
      </w:r>
      <w:r w:rsidRPr="00EF48B3">
        <w:t>Unlawful to possess trout during season closed on recommendation of county legislative delegation</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581; 1961 (52) 136; 1966 (54) 2248;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110 was entitled </w:t>
      </w:r>
      <w:r w:rsidR="00EF48B3" w:rsidRPr="00EF48B3">
        <w:t>“</w:t>
      </w:r>
      <w:r w:rsidRPr="00EF48B3">
        <w:t>Lawful fishing for trout in Game Zone No. 1</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582; 1952 (47) 2179;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120 was entitled </w:t>
      </w:r>
      <w:r w:rsidR="00EF48B3" w:rsidRPr="00EF48B3">
        <w:t>“</w:t>
      </w:r>
      <w:r w:rsidRPr="00EF48B3">
        <w:t>Black bass (largemouth) catch limits and requirements for Lake Marion, Lake Moultrie, and The Upper Santee River</w:t>
      </w:r>
      <w:r w:rsidR="00EF48B3" w:rsidRPr="00EF48B3">
        <w:t>”</w:t>
      </w:r>
      <w:r w:rsidRPr="00EF48B3">
        <w:t xml:space="preserve"> and was derived from 2010 Act No. 144.</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2</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Protection of Freshwater Game Fish</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200.</w:t>
      </w:r>
      <w:r w:rsidR="00B93762" w:rsidRPr="00EF48B3">
        <w:t xml:space="preserve"> Permissible numbers of game fishing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83,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 2012 Act No. 113, </w:t>
      </w:r>
      <w:r w:rsidRPr="00EF48B3">
        <w:t xml:space="preserve">Section </w:t>
      </w:r>
      <w:r w:rsidR="00B93762" w:rsidRPr="00EF48B3">
        <w:t xml:space="preserve">2, eff July 1, 2012; 2013 Act No. 6, </w:t>
      </w:r>
      <w:r w:rsidRPr="00EF48B3">
        <w:t xml:space="preserve">Section </w:t>
      </w:r>
      <w:r w:rsidR="00B93762" w:rsidRPr="00EF48B3">
        <w:t>3,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200 was entitled </w:t>
      </w:r>
      <w:r w:rsidR="00EF48B3" w:rsidRPr="00EF48B3">
        <w:t>“</w:t>
      </w:r>
      <w:r w:rsidRPr="00EF48B3">
        <w:t>Night fishing in Bridge Lake in Dorchester County prohibited; exception</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586; 1952 Code </w:t>
      </w:r>
      <w:r w:rsidR="00EF48B3" w:rsidRPr="00EF48B3">
        <w:t xml:space="preserve">Section </w:t>
      </w:r>
      <w:r w:rsidRPr="00EF48B3">
        <w:t>28</w:t>
      </w:r>
      <w:r w:rsidR="00EF48B3" w:rsidRPr="00EF48B3">
        <w:noBreakHyphen/>
      </w:r>
      <w:r w:rsidRPr="00EF48B3">
        <w:t xml:space="preserve">586; 1942 Code </w:t>
      </w:r>
      <w:r w:rsidR="00EF48B3" w:rsidRPr="00EF48B3">
        <w:t xml:space="preserve">Section </w:t>
      </w:r>
      <w:r w:rsidRPr="00EF48B3">
        <w:t xml:space="preserve">1808; 1938 (40) 1549; 1942 (42) 1482;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the section.</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substituted </w:t>
      </w:r>
      <w:r w:rsidR="00EF48B3" w:rsidRPr="00EF48B3">
        <w:t>“</w:t>
      </w:r>
      <w:r w:rsidRPr="00EF48B3">
        <w:t>in the boat sixteen years and older</w:t>
      </w:r>
      <w:r w:rsidR="00EF48B3" w:rsidRPr="00EF48B3">
        <w:t>”</w:t>
      </w:r>
      <w:r w:rsidRPr="00EF48B3">
        <w:t xml:space="preserve"> for </w:t>
      </w:r>
      <w:r w:rsidR="00EF48B3" w:rsidRPr="00EF48B3">
        <w:t>“</w:t>
      </w:r>
      <w:r w:rsidRPr="00EF48B3">
        <w:t>in the boat older than sixteen years</w:t>
      </w:r>
      <w:r w:rsidR="00EF48B3" w:rsidRPr="00EF48B3">
        <w:t>”</w:t>
      </w:r>
      <w:r w:rsidRPr="00EF48B3">
        <w:t xml:space="preserve"> in the third sentence.</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210.</w:t>
      </w:r>
      <w:r w:rsidR="00B93762" w:rsidRPr="00EF48B3">
        <w:t xml:space="preserve"> Daily possession limits for game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Except as otherwise provided, the daily possession limit for game fish is an aggregate of forty of which: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not more than five may be largemouth, redeye (coosae), or smallmouth bass or their hybrids or any combination;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not more than fifteen may be spotted bass;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not more than ten may be hybrid bass or striped bass or a combination;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not more than ten may be white bass;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(5) not more than eight may be walleye or sauger or a combination;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(6) not more than five may be trout. However, on the lower reach of the Saluda River, only one trout out of the five possessed may be more than sixteen inches in total length. On Lake Jocassee not more than three trout may be taken;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(7) not more than twenty may be crappie;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(8) not more than fifteen may be redbreast;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(9) not more than thirty may be other freshwater game fish species not listed in this section.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On Lakes Hartwell, Keowee, Russell, (including the Lake Hartwell tail water), Thurmond, Tugaloo, Yonah, the Chattooga and Savannah Rivers and Stevens Creek Reservoir the daily possession limit for black bass is an aggregate of ten.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2, eff July 1, 2012; 2013 Act No. 6, </w:t>
      </w:r>
      <w:r w:rsidRPr="00EF48B3">
        <w:t xml:space="preserve">Section </w:t>
      </w:r>
      <w:r w:rsidR="00B93762" w:rsidRPr="00EF48B3">
        <w:t>4,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210 was entitled </w:t>
      </w:r>
      <w:r w:rsidR="00EF48B3" w:rsidRPr="00EF48B3">
        <w:t>“</w:t>
      </w:r>
      <w:r w:rsidRPr="00EF48B3">
        <w:t>Daily creel limits on game fish</w:t>
      </w:r>
      <w:r w:rsidR="00EF48B3" w:rsidRPr="00EF48B3">
        <w:t>”</w:t>
      </w:r>
      <w:r w:rsidRPr="00EF48B3">
        <w:t xml:space="preserve"> and was derived from 1962 Code </w:t>
      </w:r>
      <w:r w:rsidR="00EF48B3" w:rsidRPr="00EF48B3">
        <w:t xml:space="preserve">Section </w:t>
      </w:r>
      <w:r w:rsidRPr="00EF48B3">
        <w:t xml:space="preserve">28 590; 1952 Code </w:t>
      </w:r>
      <w:r w:rsidR="00EF48B3" w:rsidRPr="00EF48B3">
        <w:t xml:space="preserve">Section </w:t>
      </w:r>
      <w:r w:rsidRPr="00EF48B3">
        <w:t xml:space="preserve">28 590; 1948 (45) 1756; 1952 (47) 2179; 1961 (52) 152; 1978 Act No. 625, </w:t>
      </w:r>
      <w:r w:rsidR="00EF48B3" w:rsidRPr="00EF48B3">
        <w:t xml:space="preserve">Section </w:t>
      </w:r>
      <w:r w:rsidRPr="00EF48B3">
        <w:t xml:space="preserve">3; 1989 Act No. 192, </w:t>
      </w:r>
      <w:r w:rsidR="00EF48B3" w:rsidRPr="00EF48B3">
        <w:t xml:space="preserve">Section </w:t>
      </w:r>
      <w:r w:rsidRPr="00EF48B3">
        <w:t xml:space="preserve">3; 1993 Act No. 181, </w:t>
      </w:r>
      <w:r w:rsidR="00EF48B3" w:rsidRPr="00EF48B3">
        <w:t xml:space="preserve">Section </w:t>
      </w:r>
      <w:r w:rsidRPr="00EF48B3">
        <w:t xml:space="preserve">1263; 2003 Act No. 56, </w:t>
      </w:r>
      <w:r w:rsidR="00EF48B3" w:rsidRPr="00EF48B3">
        <w:t xml:space="preserve">Section </w:t>
      </w:r>
      <w:r w:rsidRPr="00EF48B3">
        <w:t>1.</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2013 amendment, rewrote subsection (A)(6), adding the second sentence relating to the Saluda River.</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220.</w:t>
      </w:r>
      <w:r w:rsidR="00B93762" w:rsidRPr="00EF48B3">
        <w:t xml:space="preserve"> Unlawful possession of crappie.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possess crappie less than eight inches in total length.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220, was entitled </w:t>
      </w:r>
      <w:r w:rsidR="00EF48B3" w:rsidRPr="00EF48B3">
        <w:t>“</w:t>
      </w:r>
      <w:r w:rsidRPr="00EF48B3">
        <w:t>Daily creel limits on game fish; exception for striped bass or rockfish in certain waters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591; 1961 (52) 152; 1989 Act No. 192, </w:t>
      </w:r>
      <w:r w:rsidR="00EF48B3" w:rsidRPr="00EF48B3">
        <w:t xml:space="preserve">Section </w:t>
      </w:r>
      <w:r w:rsidRPr="00EF48B3">
        <w:t xml:space="preserve">1; 1993 Act No. 181, </w:t>
      </w:r>
      <w:r w:rsidR="00EF48B3" w:rsidRPr="00EF48B3">
        <w:t xml:space="preserve">Section </w:t>
      </w:r>
      <w:r w:rsidRPr="00EF48B3">
        <w:t xml:space="preserve">1263; repealed by 2008 Act No. 237, </w:t>
      </w:r>
      <w:r w:rsidR="00EF48B3" w:rsidRPr="00EF48B3">
        <w:t xml:space="preserve">Section </w:t>
      </w:r>
      <w:r w:rsidRPr="00EF48B3">
        <w:t>5.</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221, 50</w:t>
      </w:r>
      <w:r w:rsidRPr="00EF48B3">
        <w:rPr>
          <w:b/>
        </w:rPr>
        <w:noBreakHyphen/>
      </w:r>
      <w:r w:rsidR="00B93762" w:rsidRPr="00EF48B3">
        <w:rPr>
          <w:b/>
        </w:rPr>
        <w:t>30</w:t>
      </w:r>
      <w:r w:rsidRPr="00EF48B3">
        <w:rPr>
          <w:b/>
        </w:rPr>
        <w:noBreakHyphen/>
      </w:r>
      <w:r w:rsidR="00B93762" w:rsidRPr="00EF48B3">
        <w:rPr>
          <w:b/>
        </w:rPr>
        <w:t>222.</w:t>
      </w:r>
      <w:r w:rsidR="00B93762" w:rsidRPr="00EF48B3">
        <w:t xml:space="preserve"> Omitted by 2012 Act No. 113,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221 was entitled </w:t>
      </w:r>
      <w:r w:rsidR="00EF48B3" w:rsidRPr="00EF48B3">
        <w:t>“</w:t>
      </w:r>
      <w:r w:rsidRPr="00EF48B3">
        <w:t>Striped bass size and limits in clear freshwater bodies</w:t>
      </w:r>
      <w:r w:rsidR="00EF48B3" w:rsidRPr="00EF48B3">
        <w:t>”</w:t>
      </w:r>
      <w:r w:rsidRPr="00EF48B3">
        <w:t xml:space="preserve"> and was derived from 2008 Act No. 237, </w:t>
      </w:r>
      <w:r w:rsidR="00EF48B3" w:rsidRPr="00EF48B3">
        <w:t xml:space="preserve">Section </w:t>
      </w:r>
      <w:r w:rsidRPr="00EF48B3">
        <w:t xml:space="preserve">2; 2010 Act No. 193, </w:t>
      </w:r>
      <w:r w:rsidR="00EF48B3" w:rsidRPr="00EF48B3">
        <w:t xml:space="preserve">Section </w:t>
      </w:r>
      <w:r w:rsidRPr="00EF48B3">
        <w:t>2.</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222 was entitled </w:t>
      </w:r>
      <w:r w:rsidR="00EF48B3" w:rsidRPr="00EF48B3">
        <w:t>“</w:t>
      </w:r>
      <w:r w:rsidRPr="00EF48B3">
        <w:t>Striped bass size and limits in Lake Rusell</w:t>
      </w:r>
      <w:r w:rsidR="00EF48B3" w:rsidRPr="00EF48B3">
        <w:t>”</w:t>
      </w:r>
      <w:r w:rsidRPr="00EF48B3">
        <w:t xml:space="preserve"> and was derived from Act No. 193, </w:t>
      </w:r>
      <w:r w:rsidR="00EF48B3" w:rsidRPr="00EF48B3">
        <w:t xml:space="preserve">Section </w:t>
      </w:r>
      <w:r w:rsidRPr="00EF48B3">
        <w:t>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230.</w:t>
      </w:r>
      <w:r w:rsidR="00B93762" w:rsidRPr="00EF48B3">
        <w:t xml:space="preserve"> Striped bass limits.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On the lower reach of the Saluda River from June first to September thirtieth, it is unlawful to take or possess striped bass. Striped bass taken must be returned immediately to the waters from where it came.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w:t>
      </w:r>
      <w:r w:rsidRPr="00EF48B3">
        <w:lastRenderedPageBreak/>
        <w:t>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F48B3" w:rsidRPr="00EF48B3">
        <w:noBreakHyphen/>
      </w:r>
      <w:r w:rsidRPr="00EF48B3">
        <w:t>first, it is unlawful to take or possess more than three striped bass a day.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F48B3" w:rsidRPr="00EF48B3">
        <w:noBreakHyphen/>
      </w:r>
      <w:r w:rsidRPr="00EF48B3">
        <w:t>first, it is unlawful to take or possess a striped bass less than twenty</w:t>
      </w:r>
      <w:r w:rsidR="00EF48B3" w:rsidRPr="00EF48B3">
        <w:noBreakHyphen/>
      </w:r>
      <w:r w:rsidRPr="00EF48B3">
        <w:t>six inches in total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On Lake Murray and the middle reach of the Saluda River it is unlawful to possess more than five striped bass a day. From June first through September thirtieth, it is unlawful to take, attempt to take, or possess more than five striped bass a day.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(F) On Lake Murray and the middle reach of the Saluda River from October first through May thirty</w:t>
      </w:r>
      <w:r w:rsidR="00EF48B3" w:rsidRPr="00EF48B3">
        <w:noBreakHyphen/>
      </w:r>
      <w:r w:rsidRPr="00EF48B3">
        <w:t>first, it is unlawful to possess a striped bass less than twenty</w:t>
      </w:r>
      <w:r w:rsidR="00EF48B3" w:rsidRPr="00EF48B3">
        <w:noBreakHyphen/>
      </w:r>
      <w:r w:rsidRPr="00EF48B3">
        <w:t>one inches in total length. From June first to September thirtieth there is no minimum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(G) On Lakes Hartwell and Thurmond it is unlawful to possess more than ten striped bass or hybrid bass or a combination of those a day and only three may be over twenty</w:t>
      </w:r>
      <w:r w:rsidR="00EF48B3" w:rsidRPr="00EF48B3">
        <w:noBreakHyphen/>
      </w:r>
      <w:r w:rsidRPr="00EF48B3">
        <w:t>six inches in total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(H) On Lake Richard B. Russell and the Lake Hartwell tail water it is unlawful to possess more than two striped bass or hybrid bass or a combination of those a day, and only one may be over thirty</w:t>
      </w:r>
      <w:r w:rsidR="00EF48B3" w:rsidRPr="00EF48B3">
        <w:noBreakHyphen/>
      </w:r>
      <w:r w:rsidRPr="00EF48B3">
        <w:t>four inches total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 On the lower reach of the Savannah River it is unlawful to possess more than two striped bass, hybrid bass, white bass, or a combination of these. Any of these fish taken from the lower reach of the Savannah River must be at least twenty</w:t>
      </w:r>
      <w:r w:rsidR="00EF48B3" w:rsidRPr="00EF48B3">
        <w:noBreakHyphen/>
      </w:r>
      <w:r w:rsidRPr="00EF48B3">
        <w:t>seven inches in total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(J) It is unlawful to land striped bass unless the head and tail fin are intact.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(K) The department shall establish the daily possession and size limits for striped bass on all other waters of this State, provided, limits must not be set by emergency regulation.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(L) The department shall make a study of the striped bass fishery on the Santee and Cooper River systems and make recommendations on any needed modifications of this section before January, 2015.</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2008 Act No. 237, </w:t>
      </w:r>
      <w:r w:rsidRPr="00EF48B3">
        <w:t xml:space="preserve">Section </w:t>
      </w:r>
      <w:r w:rsidR="00B93762" w:rsidRPr="00EF48B3">
        <w:t xml:space="preserve">2, eff May 21, 2008; 2010 Act No. 193, </w:t>
      </w:r>
      <w:r w:rsidRPr="00EF48B3">
        <w:t xml:space="preserve">Section </w:t>
      </w:r>
      <w:r w:rsidR="00B93762" w:rsidRPr="00EF48B3">
        <w:t>2, eff May 28, 2010; 1976 Code 50</w:t>
      </w:r>
      <w:r w:rsidRPr="00EF48B3">
        <w:noBreakHyphen/>
      </w:r>
      <w:r w:rsidR="00B93762" w:rsidRPr="00EF48B3">
        <w:t>13</w:t>
      </w:r>
      <w:r w:rsidRPr="00EF48B3">
        <w:noBreakHyphen/>
      </w:r>
      <w:r w:rsidR="00B93762" w:rsidRPr="00EF48B3">
        <w:t xml:space="preserve">221; 2012 Act No. 113,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230, was entitled </w:t>
      </w:r>
      <w:r w:rsidR="00EF48B3" w:rsidRPr="00EF48B3">
        <w:t>“</w:t>
      </w:r>
      <w:r w:rsidRPr="00EF48B3">
        <w:t>Authority to change daily creel limits on striped bass or rockfish</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593; 1961 (52) 152; 1993 Act No. 181, </w:t>
      </w:r>
      <w:r w:rsidR="00EF48B3" w:rsidRPr="00EF48B3">
        <w:t xml:space="preserve">Section </w:t>
      </w:r>
      <w:r w:rsidRPr="00EF48B3">
        <w:t xml:space="preserve">1263; repealed by 2008 Act No. 237, </w:t>
      </w:r>
      <w:r w:rsidR="00EF48B3" w:rsidRPr="00EF48B3">
        <w:t xml:space="preserve">Section </w:t>
      </w:r>
      <w:r w:rsidRPr="00EF48B3">
        <w:t>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235.</w:t>
      </w:r>
      <w:r w:rsidR="00B93762" w:rsidRPr="00EF48B3">
        <w:t xml:space="preserve"> Repealed by 2008 Act No. 237, </w:t>
      </w:r>
      <w:r w:rsidRPr="00EF48B3">
        <w:t xml:space="preserve">Section </w:t>
      </w:r>
      <w:r w:rsidR="00B93762" w:rsidRPr="00EF48B3">
        <w:t>5, eff May 21, 2008.</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235 was entitled </w:t>
      </w:r>
      <w:r w:rsidR="00EF48B3" w:rsidRPr="00EF48B3">
        <w:t>“</w:t>
      </w:r>
      <w:r w:rsidRPr="00EF48B3">
        <w:t>Prohibition against taking of rockfish under certain conditions</w:t>
      </w:r>
      <w:r w:rsidR="00EF48B3" w:rsidRPr="00EF48B3">
        <w:t>”</w:t>
      </w:r>
      <w:r w:rsidRPr="00EF48B3">
        <w:t xml:space="preserve"> and was derived from 1983 Act No. 131, </w:t>
      </w:r>
      <w:r w:rsidR="00EF48B3" w:rsidRPr="00EF48B3">
        <w:t xml:space="preserve">Section </w:t>
      </w:r>
      <w:r w:rsidRPr="00EF48B3">
        <w:t xml:space="preserve">1; 1993 Act No. 181, </w:t>
      </w:r>
      <w:r w:rsidR="00EF48B3" w:rsidRPr="00EF48B3">
        <w:t xml:space="preserve">Section </w:t>
      </w:r>
      <w:r w:rsidRPr="00EF48B3">
        <w:t xml:space="preserve">1263; 1995 Act No. 117, </w:t>
      </w:r>
      <w:r w:rsidR="00EF48B3" w:rsidRPr="00EF48B3">
        <w:t xml:space="preserve">Section </w:t>
      </w:r>
      <w:r w:rsidRPr="00EF48B3">
        <w:t xml:space="preserve">1; 1996 Act No. 402, </w:t>
      </w:r>
      <w:r w:rsidR="00EF48B3" w:rsidRPr="00EF48B3">
        <w:t xml:space="preserve">Section </w:t>
      </w:r>
      <w:r w:rsidRPr="00EF48B3">
        <w:t>1.</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236 to 50</w:t>
      </w:r>
      <w:r w:rsidRPr="00EF48B3">
        <w:rPr>
          <w:b/>
        </w:rPr>
        <w:noBreakHyphen/>
      </w:r>
      <w:r w:rsidR="00B93762" w:rsidRPr="00EF48B3">
        <w:rPr>
          <w:b/>
        </w:rPr>
        <w:t>13</w:t>
      </w:r>
      <w:r w:rsidRPr="00EF48B3">
        <w:rPr>
          <w:b/>
        </w:rPr>
        <w:noBreakHyphen/>
      </w:r>
      <w:r w:rsidR="00B93762" w:rsidRPr="00EF48B3">
        <w:rPr>
          <w:b/>
        </w:rPr>
        <w:t>237.</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236 was entitled </w:t>
      </w:r>
      <w:r w:rsidR="00EF48B3" w:rsidRPr="00EF48B3">
        <w:t>“</w:t>
      </w:r>
      <w:r w:rsidRPr="00EF48B3">
        <w:t>Creel and size limits on striped bass and black bass from Lake Murray</w:t>
      </w:r>
      <w:r w:rsidR="00EF48B3" w:rsidRPr="00EF48B3">
        <w:t>”</w:t>
      </w:r>
      <w:r w:rsidRPr="00EF48B3">
        <w:t xml:space="preserve"> and was derived from 1989 Act No. 192, </w:t>
      </w:r>
      <w:r w:rsidR="00EF48B3" w:rsidRPr="00EF48B3">
        <w:t xml:space="preserve">Section </w:t>
      </w:r>
      <w:r w:rsidRPr="00EF48B3">
        <w:t xml:space="preserve">2; 1990 Act No. 396, </w:t>
      </w:r>
      <w:r w:rsidR="00EF48B3" w:rsidRPr="00EF48B3">
        <w:t xml:space="preserve">Section </w:t>
      </w:r>
      <w:r w:rsidRPr="00EF48B3">
        <w:t xml:space="preserve">1; 1993 Act No. 181, </w:t>
      </w:r>
      <w:r w:rsidR="00EF48B3" w:rsidRPr="00EF48B3">
        <w:t xml:space="preserve">Section </w:t>
      </w:r>
      <w:r w:rsidRPr="00EF48B3">
        <w:t xml:space="preserve">1263; 2000 Act No. 401, </w:t>
      </w:r>
      <w:r w:rsidR="00EF48B3" w:rsidRPr="00EF48B3">
        <w:t xml:space="preserve">Section </w:t>
      </w:r>
      <w:r w:rsidRPr="00EF48B3">
        <w:t xml:space="preserve">2; 2002 Act No. 214, </w:t>
      </w:r>
      <w:r w:rsidR="00EF48B3" w:rsidRPr="00EF48B3">
        <w:t xml:space="preserve">Section </w:t>
      </w:r>
      <w:r w:rsidRPr="00EF48B3">
        <w:t xml:space="preserve">1; 2008 Act No. 237, </w:t>
      </w:r>
      <w:r w:rsidR="00EF48B3" w:rsidRPr="00EF48B3">
        <w:t xml:space="preserve">Section </w:t>
      </w:r>
      <w:r w:rsidRPr="00EF48B3">
        <w:t>6.</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237 was entitled </w:t>
      </w:r>
      <w:r w:rsidR="00EF48B3" w:rsidRPr="00EF48B3">
        <w:t>“</w:t>
      </w:r>
      <w:r w:rsidRPr="00EF48B3">
        <w:t>Possession of striped bass in portion of Savannah River</w:t>
      </w:r>
      <w:r w:rsidR="00EF48B3" w:rsidRPr="00EF48B3">
        <w:t>”</w:t>
      </w:r>
      <w:r w:rsidRPr="00EF48B3">
        <w:t xml:space="preserve"> and was derived from 2001 Act No. 71, </w:t>
      </w:r>
      <w:r w:rsidR="00EF48B3" w:rsidRPr="00EF48B3">
        <w:t xml:space="preserve">Section </w:t>
      </w:r>
      <w:r w:rsidRPr="00EF48B3">
        <w:t xml:space="preserve">1; 2005 Act No. 86, </w:t>
      </w:r>
      <w:r w:rsidR="00EF48B3" w:rsidRPr="00EF48B3">
        <w:t xml:space="preserve">Section </w:t>
      </w:r>
      <w:r w:rsidRPr="00EF48B3">
        <w:t>1.</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240.</w:t>
      </w:r>
      <w:r w:rsidR="00B93762" w:rsidRPr="00EF48B3">
        <w:t xml:space="preserve"> Unlawful possession of largemouth bass.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240 was entitled </w:t>
      </w:r>
      <w:r w:rsidR="00EF48B3" w:rsidRPr="00EF48B3">
        <w:t>“</w:t>
      </w:r>
      <w:r w:rsidRPr="00EF48B3">
        <w:t>Effect on daily creel limits of reciprocal agreements with other states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594; 1961 (52) 152;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250.</w:t>
      </w:r>
      <w:r w:rsidR="00B93762" w:rsidRPr="00EF48B3">
        <w:t xml:space="preserve"> Unlawful possession of smallmouth bass.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2, eff July 1, 2012; 2013 Act No. 6, </w:t>
      </w:r>
      <w:r w:rsidRPr="00EF48B3">
        <w:t xml:space="preserve">Section </w:t>
      </w:r>
      <w:r w:rsidR="00B93762" w:rsidRPr="00EF48B3">
        <w:t>5,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250 was entitled </w:t>
      </w:r>
      <w:r w:rsidR="00EF48B3" w:rsidRPr="00EF48B3">
        <w:t>“</w:t>
      </w:r>
      <w:r w:rsidRPr="00EF48B3">
        <w:t>Daily creel limit on trout</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594.1; 1961 (52) 136; 1983 Act No. 125, </w:t>
      </w:r>
      <w:r w:rsidR="00EF48B3" w:rsidRPr="00EF48B3">
        <w:t xml:space="preserve">Section </w:t>
      </w:r>
      <w:r w:rsidRPr="00EF48B3">
        <w:t xml:space="preserve">1;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added the text following </w:t>
      </w:r>
      <w:r w:rsidR="00EF48B3" w:rsidRPr="00EF48B3">
        <w:t>“</w:t>
      </w:r>
      <w:r w:rsidRPr="00EF48B3">
        <w:t>less than twelve inches in total length</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260.</w:t>
      </w:r>
      <w:r w:rsidR="00B93762" w:rsidRPr="00EF48B3">
        <w:t xml:space="preserve"> Season for possessing, taking, and retaining trout from specified waters in order to establish a catch and release fishery.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(A) In order to establish a </w:t>
      </w:r>
      <w:r w:rsidR="00EF48B3" w:rsidRPr="00EF48B3">
        <w:t>“</w:t>
      </w:r>
      <w:r w:rsidRPr="00EF48B3">
        <w:t>catch and release</w:t>
      </w:r>
      <w:r w:rsidR="00EF48B3" w:rsidRPr="00EF48B3">
        <w:t>”</w:t>
      </w:r>
      <w:r w:rsidRPr="00EF48B3">
        <w:t xml:space="preserve"> fishery for trout it is unlawful to possess, take, and retain trout from November first of each year through May fourteenth of the following year inclusive on the following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that portion of the Chattooga River beginning at S.C. State Highway 28 upstream to its confluence with Reed Creek (Rabun County, GA);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that portion of Cheohee Creek that runs through the Piedmont Forestry Center;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Devils Fork Creek; Howard Creek from its confluence with Corbin Creek upstream to its confluence with Limberpole Creek; and Corbin Creek upstream from its confluence with Howard Creek to S.C. State Highway S</w:t>
      </w:r>
      <w:r w:rsidR="00EF48B3" w:rsidRPr="00EF48B3">
        <w:noBreakHyphen/>
      </w:r>
      <w:r w:rsidRPr="00EF48B3">
        <w:t>37</w:t>
      </w:r>
      <w:r w:rsidR="00EF48B3" w:rsidRPr="00EF48B3">
        <w:noBreakHyphen/>
      </w:r>
      <w:r w:rsidRPr="00EF48B3">
        <w:t>130 (Whitewater Road) in Oconee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Chauga River from S.C. State Highway S</w:t>
      </w:r>
      <w:r w:rsidR="00EF48B3" w:rsidRPr="00EF48B3">
        <w:noBreakHyphen/>
      </w:r>
      <w:r w:rsidRPr="00EF48B3">
        <w:t>37</w:t>
      </w:r>
      <w:r w:rsidR="00EF48B3" w:rsidRPr="00EF48B3">
        <w:noBreakHyphen/>
      </w:r>
      <w:r w:rsidRPr="00EF48B3">
        <w:t>290 (Cassidy Bridge Road) upstream to its confluence with Bone Camp Creek in Oconee County;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(5) Eastatoe Creek from the backwaters of Lake Keowee upstream to S.C. State Highway S</w:t>
      </w:r>
      <w:r w:rsidR="00EF48B3" w:rsidRPr="00EF48B3">
        <w:noBreakHyphen/>
      </w:r>
      <w:r w:rsidRPr="00EF48B3">
        <w:t>39</w:t>
      </w:r>
      <w:r w:rsidR="00EF48B3" w:rsidRPr="00EF48B3">
        <w:noBreakHyphen/>
      </w:r>
      <w:r w:rsidRPr="00EF48B3">
        <w:t>143 (Roy Jones Road) in Pickens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Trout taken must be released immediately.</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2, eff July 1, 2012; 2013 Act No. 6, </w:t>
      </w:r>
      <w:r w:rsidRPr="00EF48B3">
        <w:t xml:space="preserve">Section </w:t>
      </w:r>
      <w:r w:rsidR="00B93762" w:rsidRPr="00EF48B3">
        <w:t>6,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260 was entitled </w:t>
      </w:r>
      <w:r w:rsidR="00EF48B3" w:rsidRPr="00EF48B3">
        <w:t>“</w:t>
      </w:r>
      <w:r w:rsidRPr="00EF48B3">
        <w:t>Creels may be searched</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594.2; 1961 (52) 136;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in subsection (A)(5), substituted </w:t>
      </w:r>
      <w:r w:rsidR="00EF48B3" w:rsidRPr="00EF48B3">
        <w:t>“</w:t>
      </w:r>
      <w:r w:rsidRPr="00EF48B3">
        <w:t>Eastatoe Creek</w:t>
      </w:r>
      <w:r w:rsidR="00EF48B3" w:rsidRPr="00EF48B3">
        <w:t>”</w:t>
      </w:r>
      <w:r w:rsidRPr="00EF48B3">
        <w:t xml:space="preserve"> for </w:t>
      </w:r>
      <w:r w:rsidR="00EF48B3" w:rsidRPr="00EF48B3">
        <w:t>“</w:t>
      </w:r>
      <w:r w:rsidRPr="00EF48B3">
        <w:t>Eastatoe River</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270.</w:t>
      </w:r>
      <w:r w:rsidR="00B93762" w:rsidRPr="00EF48B3">
        <w:t xml:space="preserve"> Season for unlawful possession of lure or bait in certain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From November first through May fourteenth inclusive, it is unlawful to use or possess any lure or bait except single hook artificial lures in the following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that portion of the Chattooga River beginning at S.C. State Highway 28 upstream to its confluence with Reed Creek (Rabun County, GA );</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that portion of Cheohee Creek that runs through the Piedmont Forestry Center;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Devils Fork Creek; Howard Creek from its confluence with Corbin Creek upstream to its confluence with Limberpole Creek; and Corbin Creek upstream from its confluence with Howard Creek to S.C. State Highway S</w:t>
      </w:r>
      <w:r w:rsidR="00EF48B3" w:rsidRPr="00EF48B3">
        <w:noBreakHyphen/>
      </w:r>
      <w:r w:rsidRPr="00EF48B3">
        <w:t>37</w:t>
      </w:r>
      <w:r w:rsidR="00EF48B3" w:rsidRPr="00EF48B3">
        <w:noBreakHyphen/>
      </w:r>
      <w:r w:rsidRPr="00EF48B3">
        <w:t>130 (Whitewater Road) in Oconee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Chauga River from S.C. State Highway S</w:t>
      </w:r>
      <w:r w:rsidR="00EF48B3" w:rsidRPr="00EF48B3">
        <w:noBreakHyphen/>
      </w:r>
      <w:r w:rsidRPr="00EF48B3">
        <w:t>37</w:t>
      </w:r>
      <w:r w:rsidR="00EF48B3" w:rsidRPr="00EF48B3">
        <w:noBreakHyphen/>
      </w:r>
      <w:r w:rsidRPr="00EF48B3">
        <w:t>290 (Cassidy Bridge Road) upstream to its confluence with Bone Camp Creek in Oconee County;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(5) Eastatoe River from the backwaters of Lake Keowee upstream to S.C. State Highway S</w:t>
      </w:r>
      <w:r w:rsidR="00EF48B3" w:rsidRPr="00EF48B3">
        <w:noBreakHyphen/>
      </w:r>
      <w:r w:rsidRPr="00EF48B3">
        <w:t>39</w:t>
      </w:r>
      <w:r w:rsidR="00EF48B3" w:rsidRPr="00EF48B3">
        <w:noBreakHyphen/>
      </w:r>
      <w:r w:rsidRPr="00EF48B3">
        <w:t>143 (Roy Jones Road) in Pickens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It is unlawful to use or possess any lure or bait except artificial lures in the following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Whitewater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Matthews Creek from Asbury Drive Bridge at Asbury Methodist Camp upstream including all tributaries and headwaters;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Middle Saluda River from the foot bridge at Jones Gap Natural Area Office upstream to U.S. Highway 176 in Greenville County;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Eastatoe Creek on Eastatoe Heritage Preserve in Pickens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It is unlawful to use or possess corn, cheese, fish eggs, or imitations of them on Lake Jocassee.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2, eff July 1, 2012; 2013 Act No. 6, </w:t>
      </w:r>
      <w:r w:rsidRPr="00EF48B3">
        <w:t xml:space="preserve">Section </w:t>
      </w:r>
      <w:r w:rsidR="00B93762" w:rsidRPr="00EF48B3">
        <w:t>7,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270 was entitled </w:t>
      </w:r>
      <w:r w:rsidR="00EF48B3" w:rsidRPr="00EF48B3">
        <w:t>“</w:t>
      </w:r>
      <w:r w:rsidRPr="00EF48B3">
        <w:t>Creel limits not applicable to private ponds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594.3; 1959 (51) 296;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in subsection (B)(4), substituted </w:t>
      </w:r>
      <w:r w:rsidR="00EF48B3" w:rsidRPr="00EF48B3">
        <w:t>“</w:t>
      </w:r>
      <w:r w:rsidRPr="00EF48B3">
        <w:t>Eastatoe Creek</w:t>
      </w:r>
      <w:r w:rsidR="00EF48B3" w:rsidRPr="00EF48B3">
        <w:t>”</w:t>
      </w:r>
      <w:r w:rsidRPr="00EF48B3">
        <w:t xml:space="preserve"> for </w:t>
      </w:r>
      <w:r w:rsidR="00EF48B3" w:rsidRPr="00EF48B3">
        <w:t>“</w:t>
      </w:r>
      <w:r w:rsidRPr="00EF48B3">
        <w:t>Eastatoe River</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271.</w:t>
      </w:r>
      <w:r w:rsidR="00B93762" w:rsidRPr="00EF48B3">
        <w:t xml:space="preserve"> Trout size and limits in Lake Jocassee.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113,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272.</w:t>
      </w:r>
      <w:r w:rsidR="00B93762" w:rsidRPr="00EF48B3">
        <w:t xml:space="preserve"> Regulations.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may promulgate regulations for the protection and management of the trout fishery.</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113,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280 to 50</w:t>
      </w:r>
      <w:r w:rsidRPr="00EF48B3">
        <w:rPr>
          <w:b/>
        </w:rPr>
        <w:noBreakHyphen/>
      </w:r>
      <w:r w:rsidR="00B93762" w:rsidRPr="00EF48B3">
        <w:rPr>
          <w:b/>
        </w:rPr>
        <w:t>13</w:t>
      </w:r>
      <w:r w:rsidRPr="00EF48B3">
        <w:rPr>
          <w:b/>
        </w:rPr>
        <w:noBreakHyphen/>
      </w:r>
      <w:r w:rsidR="00B93762" w:rsidRPr="00EF48B3">
        <w:rPr>
          <w:b/>
        </w:rPr>
        <w:t>285.</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280 was entitled </w:t>
      </w:r>
      <w:r w:rsidR="00EF48B3" w:rsidRPr="00EF48B3">
        <w:t>“</w:t>
      </w:r>
      <w:r w:rsidRPr="00EF48B3">
        <w:t>Limit on possession of game fish; exceptions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594.4; 1961 (52) 152; 1978 Act No. 625, </w:t>
      </w:r>
      <w:r w:rsidR="00EF48B3" w:rsidRPr="00EF48B3">
        <w:t xml:space="preserve">Section </w:t>
      </w:r>
      <w:r w:rsidRPr="00EF48B3">
        <w:t xml:space="preserve">4; 1993 Act No. 181, </w:t>
      </w:r>
      <w:r w:rsidR="00EF48B3" w:rsidRPr="00EF48B3">
        <w:t xml:space="preserve">Section </w:t>
      </w:r>
      <w:r w:rsidRPr="00EF48B3">
        <w:t xml:space="preserve">1263; 2003 Act No. 60, </w:t>
      </w:r>
      <w:r w:rsidR="00EF48B3" w:rsidRPr="00EF48B3">
        <w:t xml:space="preserve">Section </w:t>
      </w:r>
      <w:r w:rsidRPr="00EF48B3">
        <w:t>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285 was entitled </w:t>
      </w:r>
      <w:r w:rsidR="00EF48B3" w:rsidRPr="00EF48B3">
        <w:t>“</w:t>
      </w:r>
      <w:r w:rsidRPr="00EF48B3">
        <w:t>Penalties for exceeding limits</w:t>
      </w:r>
      <w:r w:rsidR="00EF48B3" w:rsidRPr="00EF48B3">
        <w:t>”</w:t>
      </w:r>
      <w:r w:rsidRPr="00EF48B3">
        <w:t xml:space="preserve"> and was derived from 1985 Act No. 197, </w:t>
      </w:r>
      <w:r w:rsidR="00EF48B3" w:rsidRPr="00EF48B3">
        <w:t xml:space="preserve">Section </w:t>
      </w:r>
      <w:r w:rsidRPr="00EF48B3">
        <w:t xml:space="preserve">1; 1993 Act No. 181, </w:t>
      </w:r>
      <w:r w:rsidR="00EF48B3" w:rsidRPr="00EF48B3">
        <w:t xml:space="preserve">Section </w:t>
      </w:r>
      <w:r w:rsidRPr="00EF48B3">
        <w:t xml:space="preserve">1263; 2008 Act No. 237, </w:t>
      </w:r>
      <w:r w:rsidR="00EF48B3" w:rsidRPr="00EF48B3">
        <w:t xml:space="preserve">Section </w:t>
      </w:r>
      <w:r w:rsidRPr="00EF48B3">
        <w:t>4.</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Use of Nets, Seines, Traps, and Like Devices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310.</w:t>
      </w:r>
      <w:r w:rsidR="00B93762" w:rsidRPr="00EF48B3">
        <w:t xml:space="preserve"> Game fish caught with nets or other nongame fishing devices must be returned to water.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639; 1952 Code </w:t>
      </w:r>
      <w:r w:rsidRPr="00EF48B3">
        <w:t xml:space="preserve">Section </w:t>
      </w:r>
      <w:r w:rsidR="00B93762" w:rsidRPr="00EF48B3">
        <w:t>28</w:t>
      </w:r>
      <w:r w:rsidRPr="00EF48B3">
        <w:noBreakHyphen/>
      </w:r>
      <w:r w:rsidR="00B93762" w:rsidRPr="00EF48B3">
        <w:t xml:space="preserve">639; 1942 Code </w:t>
      </w:r>
      <w:r w:rsidRPr="00EF48B3">
        <w:t xml:space="preserve">Sections </w:t>
      </w:r>
      <w:r w:rsidR="00B93762" w:rsidRPr="00EF48B3">
        <w:t xml:space="preserve"> 1770</w:t>
      </w:r>
      <w:r w:rsidRPr="00EF48B3">
        <w:noBreakHyphen/>
      </w:r>
      <w:r w:rsidR="00B93762" w:rsidRPr="00EF48B3">
        <w:t>3, 1770</w:t>
      </w:r>
      <w:r w:rsidRPr="00EF48B3">
        <w:noBreakHyphen/>
      </w:r>
      <w:r w:rsidR="00B93762" w:rsidRPr="00EF48B3">
        <w:t xml:space="preserve">6; 1932 Code </w:t>
      </w:r>
      <w:r w:rsidRPr="00EF48B3">
        <w:t xml:space="preserve">Sections </w:t>
      </w:r>
      <w:r w:rsidR="00B93762" w:rsidRPr="00EF48B3">
        <w:t xml:space="preserve"> 1797, 1808; Cr. C. </w:t>
      </w:r>
      <w:r w:rsidRPr="00EF48B3">
        <w:t>‘</w:t>
      </w:r>
      <w:r w:rsidR="00B93762" w:rsidRPr="00EF48B3">
        <w:t xml:space="preserve">22 </w:t>
      </w:r>
      <w:r w:rsidRPr="00EF48B3">
        <w:t xml:space="preserve">Sections </w:t>
      </w:r>
      <w:r w:rsidR="00B93762" w:rsidRPr="00EF48B3">
        <w:t xml:space="preserve"> 771, 778; Cr. C. </w:t>
      </w:r>
      <w:r w:rsidRPr="00EF48B3">
        <w:t>‘</w:t>
      </w:r>
      <w:r w:rsidR="00B93762" w:rsidRPr="00EF48B3">
        <w:t xml:space="preserve">12 </w:t>
      </w:r>
      <w:r w:rsidRPr="00EF48B3">
        <w:t xml:space="preserve">Sections </w:t>
      </w:r>
      <w:r w:rsidR="00B93762" w:rsidRPr="00EF48B3">
        <w:t xml:space="preserve"> 756, 761; 1910 (26) 576; 1911 (27) 126; 1988 Act No. 477,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580; 2012 Act No. 114,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the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315.</w:t>
      </w:r>
      <w:r w:rsidR="00B93762" w:rsidRPr="00EF48B3">
        <w:t xml:space="preserve"> Traps; inspection.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A trap must not be: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placed within six hundred feet of a public boat launching area;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set so as to leave any part of the trap exposed at low water;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unattended for more than three days.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320.</w:t>
      </w:r>
      <w:r w:rsidR="00B93762" w:rsidRPr="00EF48B3">
        <w:t xml:space="preserve"> Traps and eel pots; crab pots; crayfish traps; minnow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A trap or eel pot may be suspended above the bottom of the body of water in which they are used at a depth that does not create a hazard to watercraft.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There is no restriction on the type of bait permissible in a trap or eel pot, except that game fish or any part of a game fish must not be used for bait.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There is no closed season for fishing with a trap or eel pot in the freshwaters of this State in which the use of a trap or eel pot is permitted except temporary closure by the department.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A crab pot or trap of like design must not be used in the freshwaters of this State unless permitted by regulation.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1981 Act No. 170, </w:t>
      </w:r>
      <w:r w:rsidRPr="00EF48B3">
        <w:t xml:space="preserve">Section </w:t>
      </w:r>
      <w:r w:rsidR="00B93762" w:rsidRPr="00EF48B3">
        <w:t xml:space="preserve">1; 1987 Act No. 68,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1165; 2012 Act No. 114,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325.</w:t>
      </w:r>
      <w:r w:rsidR="00B93762" w:rsidRPr="00EF48B3">
        <w:t xml:space="preserve"> Nongame gill nets; season; size and placement; sturgeon.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EF48B3" w:rsidRPr="00EF48B3">
        <w:noBreakHyphen/>
      </w:r>
      <w:r w:rsidRPr="00EF48B3">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EF48B3" w:rsidRPr="00EF48B3">
        <w:noBreakHyphen/>
      </w:r>
      <w:r w:rsidRPr="00EF48B3">
        <w:t>five feet of a gill net previously set, or drifted within seventy</w:t>
      </w:r>
      <w:r w:rsidR="00EF48B3" w:rsidRPr="00EF48B3">
        <w:noBreakHyphen/>
      </w:r>
      <w:r w:rsidRPr="00EF48B3">
        <w:t>five feet of another drifting net. Use or possession of a gill net at any place or time other than those prescribed in this subsection is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Nongame fish taken in shad nets lawfully fished during the open season for taking shad may be kept. A sturgeon caught must be returned immediately to the waters from where it was taken.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1985 Act No. 51, </w:t>
      </w:r>
      <w:r w:rsidRPr="00EF48B3">
        <w:t xml:space="preserve">Section </w:t>
      </w:r>
      <w:r w:rsidR="00B93762" w:rsidRPr="00EF48B3">
        <w:t xml:space="preserve">2; 1986 Act No. 505; 1990 Act No. 353,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1170; 2012 Act No. 114, </w:t>
      </w:r>
      <w:r w:rsidRPr="00EF48B3">
        <w:t xml:space="preserve">Section </w:t>
      </w:r>
      <w:r w:rsidR="00B93762" w:rsidRPr="00EF48B3">
        <w:t xml:space="preserve">2, eff July 1, 2012; 2013 Act No. 17, </w:t>
      </w:r>
      <w:r w:rsidRPr="00EF48B3">
        <w:t xml:space="preserve">Section </w:t>
      </w:r>
      <w:r w:rsidR="00B93762" w:rsidRPr="00EF48B3">
        <w:t xml:space="preserve">1, eff April 23, 2013; 2014 Act No. 154 (H.4541), </w:t>
      </w:r>
      <w:r w:rsidRPr="00EF48B3">
        <w:t xml:space="preserve">Section </w:t>
      </w:r>
      <w:r w:rsidR="00B93762" w:rsidRPr="00EF48B3">
        <w:t>1, eff April 7, 2014.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the section.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2013 amendment, in subsection (A), added the second to last sentence, relating to the Little Pee Dee River.</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2014 Act No. 154, </w:t>
      </w:r>
      <w:r w:rsidR="00EF48B3" w:rsidRPr="00EF48B3">
        <w:t xml:space="preserve">Section </w:t>
      </w:r>
      <w:r w:rsidRPr="00EF48B3">
        <w:t>1, in subsection (A), in the second to last sentence, deleted reference to placing or setting a net within 75 feet of the confluence of a tributary.</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330.</w:t>
      </w:r>
      <w:r w:rsidR="00B93762" w:rsidRPr="00EF48B3">
        <w:t xml:space="preserve"> Hoop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335.</w:t>
      </w:r>
      <w:r w:rsidR="00B93762" w:rsidRPr="00EF48B3">
        <w:t xml:space="preserve"> Pump nets and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pump net may be fished from the bank or a shore based structure only and only for recreation. A skimbow net may be fished from a boat but only for recreation. These devices may be used only in those waters where authorized in this chapter.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340.</w:t>
      </w:r>
      <w:r w:rsidR="00B93762" w:rsidRPr="00EF48B3">
        <w:t xml:space="preserve"> Minnow seine.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use or have in possession a minnow seine in the freshwaters of this State from ten o</w:t>
      </w:r>
      <w:r w:rsidR="00EF48B3" w:rsidRPr="00EF48B3">
        <w:t>’</w:t>
      </w:r>
      <w:r w:rsidRPr="00EF48B3">
        <w:t>clock p.m. to official sunrise.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2,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350 to 50</w:t>
      </w:r>
      <w:r w:rsidRPr="00EF48B3">
        <w:rPr>
          <w:b/>
        </w:rPr>
        <w:noBreakHyphen/>
      </w:r>
      <w:r w:rsidR="00B93762" w:rsidRPr="00EF48B3">
        <w:rPr>
          <w:b/>
        </w:rPr>
        <w:t>13</w:t>
      </w:r>
      <w:r w:rsidRPr="00EF48B3">
        <w:rPr>
          <w:b/>
        </w:rPr>
        <w:noBreakHyphen/>
      </w:r>
      <w:r w:rsidR="00B93762" w:rsidRPr="00EF48B3">
        <w:rPr>
          <w:b/>
        </w:rPr>
        <w:t>370.</w:t>
      </w:r>
      <w:r w:rsidR="00B93762" w:rsidRPr="00EF48B3">
        <w:t xml:space="preserve"> Omitted by 2012 Act No. 113, </w:t>
      </w:r>
      <w:r w:rsidRPr="00EF48B3">
        <w:t xml:space="preserve">Section </w:t>
      </w:r>
      <w:r w:rsidR="00B93762" w:rsidRPr="00EF48B3">
        <w:t>1,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350 was entitled </w:t>
      </w:r>
      <w:r w:rsidR="00EF48B3" w:rsidRPr="00EF48B3">
        <w:t>“</w:t>
      </w:r>
      <w:r w:rsidRPr="00EF48B3">
        <w:t>Unlawful to fish or trespass in private artificial ponds used to breed fish or oysters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601; 1952 Code </w:t>
      </w:r>
      <w:r w:rsidR="00EF48B3" w:rsidRPr="00EF48B3">
        <w:t xml:space="preserve">Section </w:t>
      </w:r>
      <w:r w:rsidRPr="00EF48B3">
        <w:t>28</w:t>
      </w:r>
      <w:r w:rsidR="00EF48B3" w:rsidRPr="00EF48B3">
        <w:noBreakHyphen/>
      </w:r>
      <w:r w:rsidRPr="00EF48B3">
        <w:t xml:space="preserve">601; 1942 Code </w:t>
      </w:r>
      <w:r w:rsidR="00EF48B3" w:rsidRPr="00EF48B3">
        <w:t xml:space="preserve">Section </w:t>
      </w:r>
      <w:r w:rsidRPr="00EF48B3">
        <w:t>1771</w:t>
      </w:r>
      <w:r w:rsidR="00EF48B3" w:rsidRPr="00EF48B3">
        <w:noBreakHyphen/>
      </w:r>
      <w:r w:rsidRPr="00EF48B3">
        <w:t xml:space="preserve">1; 1932 Code </w:t>
      </w:r>
      <w:r w:rsidR="00EF48B3" w:rsidRPr="00EF48B3">
        <w:t xml:space="preserve">Section </w:t>
      </w:r>
      <w:r w:rsidRPr="00EF48B3">
        <w:t xml:space="preserve">1811; Cr. C. </w:t>
      </w:r>
      <w:r w:rsidR="00EF48B3" w:rsidRPr="00EF48B3">
        <w:t>‘</w:t>
      </w:r>
      <w:r w:rsidRPr="00EF48B3">
        <w:t xml:space="preserve">22 </w:t>
      </w:r>
      <w:r w:rsidR="00EF48B3" w:rsidRPr="00EF48B3">
        <w:t xml:space="preserve">Section </w:t>
      </w:r>
      <w:r w:rsidRPr="00EF48B3">
        <w:t xml:space="preserve">781; Cr. C. </w:t>
      </w:r>
      <w:r w:rsidR="00EF48B3" w:rsidRPr="00EF48B3">
        <w:t>‘</w:t>
      </w:r>
      <w:r w:rsidRPr="00EF48B3">
        <w:t xml:space="preserve">12 </w:t>
      </w:r>
      <w:r w:rsidR="00EF48B3" w:rsidRPr="00EF48B3">
        <w:t xml:space="preserve">Section </w:t>
      </w:r>
      <w:r w:rsidRPr="00EF48B3">
        <w:t xml:space="preserve">764; Cr. C. </w:t>
      </w:r>
      <w:r w:rsidR="00EF48B3" w:rsidRPr="00EF48B3">
        <w:t>‘</w:t>
      </w:r>
      <w:r w:rsidRPr="00EF48B3">
        <w:t xml:space="preserve">02 </w:t>
      </w:r>
      <w:r w:rsidR="00EF48B3" w:rsidRPr="00EF48B3">
        <w:t xml:space="preserve">Section </w:t>
      </w:r>
      <w:r w:rsidRPr="00EF48B3">
        <w:t xml:space="preserve">534; G. S. 1680; R. S. 414; 1872 (15) 161; 1993 Act No. 184, </w:t>
      </w:r>
      <w:r w:rsidR="00EF48B3" w:rsidRPr="00EF48B3">
        <w:t xml:space="preserve">Section </w:t>
      </w:r>
      <w:r w:rsidRPr="00EF48B3">
        <w:t xml:space="preserve">246; 1993 Act No. 181, </w:t>
      </w:r>
      <w:r w:rsidR="00EF48B3" w:rsidRPr="00EF48B3">
        <w:t xml:space="preserve">Section </w:t>
      </w:r>
      <w:r w:rsidRPr="00EF48B3">
        <w:t>1263.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370 was entitled </w:t>
      </w:r>
      <w:r w:rsidR="00EF48B3" w:rsidRPr="00EF48B3">
        <w:t>“</w:t>
      </w:r>
      <w:r w:rsidRPr="00EF48B3">
        <w:t>Fishing restrictions not applicable to United States Commissioner of Fish and Wildlife and agents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602; 1952 Code </w:t>
      </w:r>
      <w:r w:rsidR="00EF48B3" w:rsidRPr="00EF48B3">
        <w:t xml:space="preserve">Section </w:t>
      </w:r>
      <w:r w:rsidRPr="00EF48B3">
        <w:t>28</w:t>
      </w:r>
      <w:r w:rsidR="00EF48B3" w:rsidRPr="00EF48B3">
        <w:noBreakHyphen/>
      </w:r>
      <w:r w:rsidRPr="00EF48B3">
        <w:t xml:space="preserve">602; 1942 Code </w:t>
      </w:r>
      <w:r w:rsidR="00EF48B3" w:rsidRPr="00EF48B3">
        <w:t xml:space="preserve">Section </w:t>
      </w:r>
      <w:r w:rsidRPr="00EF48B3">
        <w:t xml:space="preserve">1776; 1932 Code </w:t>
      </w:r>
      <w:r w:rsidR="00EF48B3" w:rsidRPr="00EF48B3">
        <w:t xml:space="preserve">Sections </w:t>
      </w:r>
      <w:r w:rsidRPr="00EF48B3">
        <w:t xml:space="preserve"> 3424, 3425; Civ. C. </w:t>
      </w:r>
      <w:r w:rsidR="00EF48B3" w:rsidRPr="00EF48B3">
        <w:t>‘</w:t>
      </w:r>
      <w:r w:rsidRPr="00EF48B3">
        <w:t xml:space="preserve">22 </w:t>
      </w:r>
      <w:r w:rsidR="00EF48B3" w:rsidRPr="00EF48B3">
        <w:t xml:space="preserve">Sections </w:t>
      </w:r>
      <w:r w:rsidRPr="00EF48B3">
        <w:t xml:space="preserve"> 1040, 1041; 1917 (30) 192; 1931 (37) 328; 1952 (47) 2179;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385 to 50</w:t>
      </w:r>
      <w:r w:rsidRPr="00EF48B3">
        <w:rPr>
          <w:b/>
        </w:rPr>
        <w:noBreakHyphen/>
      </w:r>
      <w:r w:rsidR="00B93762" w:rsidRPr="00EF48B3">
        <w:rPr>
          <w:b/>
        </w:rPr>
        <w:t>13</w:t>
      </w:r>
      <w:r w:rsidRPr="00EF48B3">
        <w:rPr>
          <w:b/>
        </w:rPr>
        <w:noBreakHyphen/>
      </w:r>
      <w:r w:rsidR="00B93762" w:rsidRPr="00EF48B3">
        <w:rPr>
          <w:b/>
        </w:rPr>
        <w:t>400.</w:t>
      </w:r>
      <w:r w:rsidR="00B93762" w:rsidRPr="00EF48B3">
        <w:t xml:space="preserve"> Omitted by 2012 Act No. 113, </w:t>
      </w:r>
      <w:r w:rsidRPr="00EF48B3">
        <w:t xml:space="preserve">Section </w:t>
      </w:r>
      <w:r w:rsidR="00B93762" w:rsidRPr="00EF48B3">
        <w:t xml:space="preserve">1, eff July 1, 2012; repealed by 2012 Act No. 114, </w:t>
      </w:r>
      <w:r w:rsidRPr="00EF48B3">
        <w:t xml:space="preserve">Section </w:t>
      </w:r>
      <w:r w:rsidR="00B93762" w:rsidRPr="00EF48B3">
        <w:t>8,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385 was entitled </w:t>
      </w:r>
      <w:r w:rsidR="00EF48B3" w:rsidRPr="00EF48B3">
        <w:t>“</w:t>
      </w:r>
      <w:r w:rsidRPr="00EF48B3">
        <w:t>Minimum size for large mouth bass in Lake Wylie; penalties</w:t>
      </w:r>
      <w:r w:rsidR="00EF48B3" w:rsidRPr="00EF48B3">
        <w:t>”</w:t>
      </w:r>
      <w:r w:rsidRPr="00EF48B3">
        <w:t xml:space="preserve"> and was derived from 2001 Act No. 3, </w:t>
      </w:r>
      <w:r w:rsidR="00EF48B3" w:rsidRPr="00EF48B3">
        <w:t xml:space="preserve">Section </w:t>
      </w:r>
      <w:r w:rsidRPr="00EF48B3">
        <w:t xml:space="preserve">1; 2008 Act No. 286, </w:t>
      </w:r>
      <w:r w:rsidR="00EF48B3" w:rsidRPr="00EF48B3">
        <w:t xml:space="preserve">Section </w:t>
      </w:r>
      <w:r w:rsidRPr="00EF48B3">
        <w:t xml:space="preserve">6; 2010 Act No. 144, </w:t>
      </w:r>
      <w:r w:rsidR="00EF48B3" w:rsidRPr="00EF48B3">
        <w:t xml:space="preserve">Section </w:t>
      </w:r>
      <w:r w:rsidRPr="00EF48B3">
        <w:t>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390 was entitled </w:t>
      </w:r>
      <w:r w:rsidR="00EF48B3" w:rsidRPr="00EF48B3">
        <w:t>“</w:t>
      </w:r>
      <w:r w:rsidRPr="00EF48B3">
        <w:t>Daily limit on Arkansas blue catfish</w:t>
      </w:r>
      <w:r w:rsidR="00EF48B3" w:rsidRPr="00EF48B3">
        <w:t>”</w:t>
      </w:r>
      <w:r w:rsidRPr="00EF48B3">
        <w:t xml:space="preserve"> and was derived from 2007 Act No. 2, </w:t>
      </w:r>
      <w:r w:rsidR="00EF48B3" w:rsidRPr="00EF48B3">
        <w:t xml:space="preserve">Section </w:t>
      </w:r>
      <w:r w:rsidRPr="00EF48B3">
        <w:t xml:space="preserve">1; 2010 Act No. 140, </w:t>
      </w:r>
      <w:r w:rsidR="00EF48B3" w:rsidRPr="00EF48B3">
        <w:t xml:space="preserve">Section </w:t>
      </w:r>
      <w:r w:rsidRPr="00EF48B3">
        <w:t>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400 was entitled </w:t>
      </w:r>
      <w:r w:rsidR="00EF48B3" w:rsidRPr="00EF48B3">
        <w:t>“</w:t>
      </w:r>
      <w:r w:rsidRPr="00EF48B3">
        <w:t>Lake Murray crappie creel and size limits</w:t>
      </w:r>
      <w:r w:rsidR="00EF48B3" w:rsidRPr="00EF48B3">
        <w:t>”</w:t>
      </w:r>
      <w:r w:rsidRPr="00EF48B3">
        <w:t xml:space="preserve"> and was derived from 2009 Act No. 47, </w:t>
      </w:r>
      <w:r w:rsidR="00EF48B3" w:rsidRPr="00EF48B3">
        <w:t xml:space="preserve">Section </w:t>
      </w:r>
      <w:r w:rsidRPr="00EF48B3">
        <w:t>2.</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8B3">
        <w:t>Unlawful Freshwater Actions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Article 5 entitled </w:t>
      </w:r>
      <w:r w:rsidR="00EF48B3" w:rsidRPr="00EF48B3">
        <w:t>“</w:t>
      </w:r>
      <w:r w:rsidRPr="00EF48B3">
        <w:t>Special Provisions for Game Zone No. 7 and Georgetown County</w:t>
      </w:r>
      <w:r w:rsidR="00EF48B3" w:rsidRPr="00EF48B3">
        <w:t>”</w:t>
      </w:r>
      <w:r w:rsidRPr="00EF48B3">
        <w:t xml:space="preserve"> repealed by 2008 Act No. 286, </w:t>
      </w:r>
      <w:r w:rsidR="00EF48B3" w:rsidRPr="00EF48B3">
        <w:t xml:space="preserve">Section </w:t>
      </w:r>
      <w:r w:rsidRPr="00EF48B3">
        <w:t>11.</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510.</w:t>
      </w:r>
      <w:r w:rsidR="00B93762" w:rsidRPr="00EF48B3">
        <w:t xml:space="preserve"> Unlawful taking of freshwater mussels.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3,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520.</w:t>
      </w:r>
      <w:r w:rsidR="00B93762" w:rsidRPr="00EF48B3">
        <w:t xml:space="preserve"> Unlawful taking of saltwater crabs.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Except as allowed by the department, it is unlawful to take saltwater crabs in the freshwaters of this State.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3,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580.</w:t>
      </w:r>
      <w:r w:rsidR="00B93762" w:rsidRPr="00EF48B3">
        <w:t xml:space="preserve"> Omitted by 2012 Act No. 114,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580 was entitled </w:t>
      </w:r>
      <w:r w:rsidR="00EF48B3" w:rsidRPr="00EF48B3">
        <w:t>“</w:t>
      </w:r>
      <w:r w:rsidRPr="00EF48B3">
        <w:t>Game fish caught with nets or similar devices must be returned to water</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639; 1952 Code </w:t>
      </w:r>
      <w:r w:rsidR="00EF48B3" w:rsidRPr="00EF48B3">
        <w:t xml:space="preserve">Section </w:t>
      </w:r>
      <w:r w:rsidRPr="00EF48B3">
        <w:t>28</w:t>
      </w:r>
      <w:r w:rsidR="00EF48B3" w:rsidRPr="00EF48B3">
        <w:noBreakHyphen/>
      </w:r>
      <w:r w:rsidRPr="00EF48B3">
        <w:t xml:space="preserve">639; 1942 Code </w:t>
      </w:r>
      <w:r w:rsidR="00EF48B3" w:rsidRPr="00EF48B3">
        <w:t xml:space="preserve">Sections </w:t>
      </w:r>
      <w:r w:rsidRPr="00EF48B3">
        <w:t xml:space="preserve"> 1770</w:t>
      </w:r>
      <w:r w:rsidR="00EF48B3" w:rsidRPr="00EF48B3">
        <w:noBreakHyphen/>
      </w:r>
      <w:r w:rsidRPr="00EF48B3">
        <w:t>3, 1770</w:t>
      </w:r>
      <w:r w:rsidR="00EF48B3" w:rsidRPr="00EF48B3">
        <w:noBreakHyphen/>
      </w:r>
      <w:r w:rsidRPr="00EF48B3">
        <w:t xml:space="preserve">6; 1932 Code </w:t>
      </w:r>
      <w:r w:rsidR="00EF48B3" w:rsidRPr="00EF48B3">
        <w:t xml:space="preserve">Sections </w:t>
      </w:r>
      <w:r w:rsidRPr="00EF48B3">
        <w:t xml:space="preserve"> 1797, 1808; Cr. C. </w:t>
      </w:r>
      <w:r w:rsidR="00EF48B3" w:rsidRPr="00EF48B3">
        <w:t>‘</w:t>
      </w:r>
      <w:r w:rsidRPr="00EF48B3">
        <w:t xml:space="preserve">22 </w:t>
      </w:r>
      <w:r w:rsidR="00EF48B3" w:rsidRPr="00EF48B3">
        <w:t xml:space="preserve">Sections </w:t>
      </w:r>
      <w:r w:rsidRPr="00EF48B3">
        <w:t xml:space="preserve"> 771, 778; Cr. C. </w:t>
      </w:r>
      <w:r w:rsidR="00EF48B3" w:rsidRPr="00EF48B3">
        <w:t>‘</w:t>
      </w:r>
      <w:r w:rsidRPr="00EF48B3">
        <w:t xml:space="preserve">12 </w:t>
      </w:r>
      <w:r w:rsidR="00EF48B3" w:rsidRPr="00EF48B3">
        <w:t xml:space="preserve">Sections </w:t>
      </w:r>
      <w:r w:rsidRPr="00EF48B3">
        <w:t xml:space="preserve"> 756, 761; 1910 (26) 576; 1911 (27) 126; 1988 Act No. 477, </w:t>
      </w:r>
      <w:r w:rsidR="00EF48B3" w:rsidRPr="00EF48B3">
        <w:t xml:space="preserve">Section </w:t>
      </w:r>
      <w:r w:rsidRPr="00EF48B3">
        <w:t xml:space="preserve">1; 1993 Act No. 181, </w:t>
      </w:r>
      <w:r w:rsidR="00EF48B3" w:rsidRPr="00EF48B3">
        <w:t xml:space="preserve">Section </w:t>
      </w:r>
      <w:r w:rsidRPr="00EF48B3">
        <w:t>1263.</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6</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Protection of Nongame Fish</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610.</w:t>
      </w:r>
      <w:r w:rsidR="00B93762" w:rsidRPr="00EF48B3">
        <w:t xml:space="preserve"> Application of article.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provisions of this article apply to the use of nongame fishing devices and the taking of nongame fish in the freshwaters of this State except herring and American shad.</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1982 Act No. 461,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1110;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610 was entitled </w:t>
      </w:r>
      <w:r w:rsidR="00EF48B3" w:rsidRPr="00EF48B3">
        <w:t>“</w:t>
      </w:r>
      <w:r w:rsidRPr="00EF48B3">
        <w:t>Lawful taking of fish in Game Zone No. 1</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614; 1952 Code </w:t>
      </w:r>
      <w:r w:rsidR="00EF48B3" w:rsidRPr="00EF48B3">
        <w:t xml:space="preserve">Section </w:t>
      </w:r>
      <w:r w:rsidRPr="00EF48B3">
        <w:t>28</w:t>
      </w:r>
      <w:r w:rsidR="00EF48B3" w:rsidRPr="00EF48B3">
        <w:noBreakHyphen/>
      </w:r>
      <w:r w:rsidRPr="00EF48B3">
        <w:t xml:space="preserve">614; 1942 Code </w:t>
      </w:r>
      <w:r w:rsidR="00EF48B3" w:rsidRPr="00EF48B3">
        <w:t xml:space="preserve">Section </w:t>
      </w:r>
      <w:r w:rsidRPr="00EF48B3">
        <w:t>1789</w:t>
      </w:r>
      <w:r w:rsidR="00EF48B3" w:rsidRPr="00EF48B3">
        <w:noBreakHyphen/>
      </w:r>
      <w:r w:rsidRPr="00EF48B3">
        <w:t xml:space="preserve">7; 1938 (40) 1657; 1939 (41) 318; 1941 (42) 225; 1952 (47) 2179; 1993 Act No. 181, </w:t>
      </w:r>
      <w:r w:rsidR="00EF48B3" w:rsidRPr="00EF48B3">
        <w:t xml:space="preserve">Section </w:t>
      </w:r>
      <w:r w:rsidRPr="00EF48B3">
        <w:t xml:space="preserve">1263; repealed by 2012 Act No. 113, </w:t>
      </w:r>
      <w:r w:rsidR="00EF48B3" w:rsidRPr="00EF48B3">
        <w:t xml:space="preserve">Section </w:t>
      </w:r>
      <w:r w:rsidRPr="00EF48B3">
        <w:t>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615.</w:t>
      </w:r>
      <w:r w:rsidR="00B93762" w:rsidRPr="00EF48B3">
        <w:t xml:space="preserve"> Nongame fishing devices and methods which may be used for taking nongame fish in freshwaters.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following are the only lawful nongame fishing devices and methods that may be used for taking nongame fish in the freshwaters of this State and only in those waters in which these devices and methods are authorized: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 archery equipment;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 cast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 crayfish trap;</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 eel pot;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 elver fyke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(6) gig;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(7) gill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(8) hand grabbing;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(9) hoop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(10) jug fishing device;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(11) minnow seine;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(12) minnow trap;</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(13) pump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(14) seine;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(15) set hook;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(16) skimbow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(17) spear;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(18) trap;</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(19) trotline.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1982 Act No. 461, </w:t>
      </w:r>
      <w:r w:rsidRPr="00EF48B3">
        <w:t xml:space="preserve">Sections </w:t>
      </w:r>
      <w:r w:rsidR="00B93762" w:rsidRPr="00EF48B3">
        <w:t xml:space="preserve"> 2, 3; 1984 Act No. 367, </w:t>
      </w:r>
      <w:r w:rsidRPr="00EF48B3">
        <w:t xml:space="preserve">Section </w:t>
      </w:r>
      <w:r w:rsidR="00B93762" w:rsidRPr="00EF48B3">
        <w:t xml:space="preserve">2;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1115;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the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620.</w:t>
      </w:r>
      <w:r w:rsidR="00B93762" w:rsidRPr="00EF48B3">
        <w:t xml:space="preserve"> Floating markers for certain fishing devices; tags; penalty.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EF48B3" w:rsidRPr="00EF48B3">
        <w:t>’</w:t>
      </w:r>
      <w:r w:rsidRPr="00EF48B3">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EF48B3" w:rsidRPr="00EF48B3">
        <w:noBreakHyphen/>
      </w:r>
      <w:r w:rsidRPr="00EF48B3">
        <w:t>five hooks. A recreational trotline must be marked at intervals of every twenty</w:t>
      </w:r>
      <w:r w:rsidR="00EF48B3" w:rsidRPr="00EF48B3">
        <w:noBreakHyphen/>
      </w:r>
      <w:r w:rsidRPr="00EF48B3">
        <w:t xml:space="preserve">five hooks. Each interval float must be </w:t>
      </w:r>
      <w:r w:rsidR="00EF48B3" w:rsidRPr="00EF48B3">
        <w:t>“</w:t>
      </w:r>
      <w:r w:rsidRPr="00EF48B3">
        <w:t>International Orange</w:t>
      </w:r>
      <w:r w:rsidR="00EF48B3" w:rsidRPr="00EF48B3">
        <w:t>”</w:t>
      </w:r>
      <w:r w:rsidRPr="00EF48B3">
        <w:t xml:space="preserve"> in color.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A tag issued for a nongame device must be attached to the device at all times. A permit and tag receipt must be kept on the person to whom issued while possessing or using a nongame fishing device.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Each set hook must have an identification tag attached to it bearing the owner</w:t>
      </w:r>
      <w:r w:rsidR="00EF48B3" w:rsidRPr="00EF48B3">
        <w:t>’</w:t>
      </w:r>
      <w:r w:rsidRPr="00EF48B3">
        <w:t>s name and department customer identification number.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device or part of it improperly marked, tagged, or identified is in violation and is contraband.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A violation of this section is a misdemeanor and, upon conviction, is punishable as prescribed in this chapter.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1988 Act No. 477, </w:t>
      </w:r>
      <w:r w:rsidRPr="00EF48B3">
        <w:t xml:space="preserve">Section </w:t>
      </w:r>
      <w:r w:rsidR="00B93762" w:rsidRPr="00EF48B3">
        <w:t xml:space="preserve">2; 1992 Act No. 316,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1116; 2012 Act No. 114, </w:t>
      </w:r>
      <w:r w:rsidRPr="00EF48B3">
        <w:t xml:space="preserve">Section </w:t>
      </w:r>
      <w:r w:rsidR="00B93762" w:rsidRPr="00EF48B3">
        <w:t xml:space="preserve">4, eff July 1, 2012; 2013 Act No. 6, </w:t>
      </w:r>
      <w:r w:rsidRPr="00EF48B3">
        <w:t xml:space="preserve">Section </w:t>
      </w:r>
      <w:r w:rsidR="00B93762" w:rsidRPr="00EF48B3">
        <w:t>8,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620 was entitled </w:t>
      </w:r>
      <w:r w:rsidR="00EF48B3" w:rsidRPr="00EF48B3">
        <w:t>“</w:t>
      </w:r>
      <w:r w:rsidRPr="00EF48B3">
        <w:t>Penalties applicable to violations in Game Zone No. 1</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615; 1952 Code </w:t>
      </w:r>
      <w:r w:rsidR="00EF48B3" w:rsidRPr="00EF48B3">
        <w:t xml:space="preserve">Section </w:t>
      </w:r>
      <w:r w:rsidRPr="00EF48B3">
        <w:t>28</w:t>
      </w:r>
      <w:r w:rsidR="00EF48B3" w:rsidRPr="00EF48B3">
        <w:noBreakHyphen/>
      </w:r>
      <w:r w:rsidRPr="00EF48B3">
        <w:t xml:space="preserve">615; 1942 Code </w:t>
      </w:r>
      <w:r w:rsidR="00EF48B3" w:rsidRPr="00EF48B3">
        <w:t xml:space="preserve">Section </w:t>
      </w:r>
      <w:r w:rsidRPr="00EF48B3">
        <w:lastRenderedPageBreak/>
        <w:t>1789</w:t>
      </w:r>
      <w:r w:rsidR="00EF48B3" w:rsidRPr="00EF48B3">
        <w:noBreakHyphen/>
      </w:r>
      <w:r w:rsidRPr="00EF48B3">
        <w:t xml:space="preserve">9; 1938 (40) 1657; 1952 (47) 2179; 1993 Act No. 181, </w:t>
      </w:r>
      <w:r w:rsidR="00EF48B3" w:rsidRPr="00EF48B3">
        <w:t xml:space="preserve">Section </w:t>
      </w:r>
      <w:r w:rsidRPr="00EF48B3">
        <w:t xml:space="preserve">1263; repealed by 2012 Act No. 113, </w:t>
      </w:r>
      <w:r w:rsidR="00EF48B3" w:rsidRPr="00EF48B3">
        <w:t xml:space="preserve">Section </w:t>
      </w:r>
      <w:r w:rsidRPr="00EF48B3">
        <w:t>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the section.</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2013 amendment rewrote subsection (A).</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625.</w:t>
      </w:r>
      <w:r w:rsidR="00B93762" w:rsidRPr="00EF48B3">
        <w:t xml:space="preserve"> Taking nongame fish with lawful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114, </w:t>
      </w:r>
      <w:r w:rsidRPr="00EF48B3">
        <w:t xml:space="preserve">Section </w:t>
      </w:r>
      <w:r w:rsidR="00B93762" w:rsidRPr="00EF48B3">
        <w:t xml:space="preserve">4, eff July 1, 2012; 2013 Act No. 6, </w:t>
      </w:r>
      <w:r w:rsidRPr="00EF48B3">
        <w:t xml:space="preserve">Section </w:t>
      </w:r>
      <w:r w:rsidR="00B93762" w:rsidRPr="00EF48B3">
        <w:t>9,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substituted </w:t>
      </w:r>
      <w:r w:rsidR="00EF48B3" w:rsidRPr="00EF48B3">
        <w:t>“</w:t>
      </w:r>
      <w:r w:rsidRPr="00EF48B3">
        <w:t>in the boat sixteen years and older</w:t>
      </w:r>
      <w:r w:rsidR="00EF48B3" w:rsidRPr="00EF48B3">
        <w:t>”</w:t>
      </w:r>
      <w:r w:rsidRPr="00EF48B3">
        <w:t xml:space="preserve"> for </w:t>
      </w:r>
      <w:r w:rsidR="00EF48B3" w:rsidRPr="00EF48B3">
        <w:t>“</w:t>
      </w:r>
      <w:r w:rsidRPr="00EF48B3">
        <w:t>in the boat older than sixteen years</w:t>
      </w:r>
      <w:r w:rsidR="00EF48B3" w:rsidRPr="00EF48B3">
        <w:t>”</w:t>
      </w:r>
      <w:r w:rsidRPr="00EF48B3">
        <w:t xml:space="preserve"> in the third sentence.</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630.</w:t>
      </w:r>
      <w:r w:rsidR="00B93762" w:rsidRPr="00EF48B3">
        <w:t xml:space="preserve"> Fishing devices prohibited from being used, placed, set, or fished constituting hazard to boating or public safety.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fishing device authorized by this article must not be used, placed, set, or fished so as to constitute a hazard to boating or public safety.</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1125;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635.</w:t>
      </w:r>
      <w:r w:rsidR="00B93762" w:rsidRPr="00EF48B3">
        <w:t xml:space="preserve"> Permissible fishing devices and methods for recreational fisherman of nongame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recreational fisherman may use the following fishing devices and methods for taking nongame fish but only in those waters in which the type and quantity are allowed: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 archery equipment;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 cast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 not more than five crayfish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 not more than two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 gig;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(6) one gill net not more than one hundred yards in length or not more than three gill nets, none of which exceeds thirty yards in length;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(7) hand grabbing;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(8) not more than one hoop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(9) not more than fifty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(10) minnow seine;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(11) not more than five minnow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(12) not more than one pump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(13) not more than one seine;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(14) not more than fifty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(15) not more than one skimbow net;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(16) spear;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(17) not more than two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(18) not more than one trotline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(19) any lawful game fishing device.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114, </w:t>
      </w:r>
      <w:r w:rsidRPr="00EF48B3">
        <w:t xml:space="preserve">Section </w:t>
      </w:r>
      <w:r w:rsidR="00B93762" w:rsidRPr="00EF48B3">
        <w:t xml:space="preserve">4, eff July 1, 2012; 2013 Act No. 6, </w:t>
      </w:r>
      <w:r w:rsidRPr="00EF48B3">
        <w:t xml:space="preserve">Section </w:t>
      </w:r>
      <w:r w:rsidR="00B93762" w:rsidRPr="00EF48B3">
        <w:t>10, eff March 22,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substituted </w:t>
      </w:r>
      <w:r w:rsidR="00EF48B3" w:rsidRPr="00EF48B3">
        <w:t>“</w:t>
      </w:r>
      <w:r w:rsidRPr="00EF48B3">
        <w:t>not more than</w:t>
      </w:r>
      <w:r w:rsidR="00EF48B3" w:rsidRPr="00EF48B3">
        <w:t>”</w:t>
      </w:r>
      <w:r w:rsidRPr="00EF48B3">
        <w:t xml:space="preserve"> for </w:t>
      </w:r>
      <w:r w:rsidR="00EF48B3" w:rsidRPr="00EF48B3">
        <w:t>“</w:t>
      </w:r>
      <w:r w:rsidRPr="00EF48B3">
        <w:t>three to</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640.</w:t>
      </w:r>
      <w:r w:rsidR="00B93762" w:rsidRPr="00EF48B3">
        <w:t xml:space="preserve"> Possession of blue catfish; penalties.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It is unlawful to possess more than two blue catfish (Ictalurus furcatus) greater than thirty</w:t>
      </w:r>
      <w:r w:rsidR="00EF48B3" w:rsidRPr="00EF48B3">
        <w:noBreakHyphen/>
      </w:r>
      <w:r w:rsidRPr="00EF48B3">
        <w:t>two inches in length in any one day in Lake Marion, Lake Moultrie, or the upper reach of the Santee River, and the Congaree and Wateree Rivers.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The daily possession limit for blue catfish (Ictalurus furcatus) is not more than twenty</w:t>
      </w:r>
      <w:r w:rsidR="00EF48B3" w:rsidRPr="00EF48B3">
        <w:noBreakHyphen/>
      </w:r>
      <w:r w:rsidRPr="00EF48B3">
        <w:t>five in Lake Marion, Lake Moultrie, and the upper reach of the Santee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The department shall make a study of the blue catfish fishery on the Santee and Cooper River systems and make recommendations on any needed modifications of this section on or before January 2020.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person violating the provisions of this section is guilty of a misdemeanor and, upon conviction, must be fined not more than three hundred dollars or imprisoned not more than thirty days, or both.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114, </w:t>
      </w:r>
      <w:r w:rsidRPr="00EF48B3">
        <w:t xml:space="preserve">Section </w:t>
      </w:r>
      <w:r w:rsidR="00B93762" w:rsidRPr="00EF48B3">
        <w:t xml:space="preserve">4, eff July 1, 2012; 2014 Act No. 254 (H.4543), </w:t>
      </w:r>
      <w:r w:rsidRPr="00EF48B3">
        <w:t xml:space="preserve">Section </w:t>
      </w:r>
      <w:r w:rsidR="00B93762" w:rsidRPr="00EF48B3">
        <w:t>1, eff April 1, 2015.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2014 Act No. 254, </w:t>
      </w:r>
      <w:r w:rsidR="00EF48B3" w:rsidRPr="00EF48B3">
        <w:t xml:space="preserve">Section </w:t>
      </w:r>
      <w:r w:rsidRPr="00EF48B3">
        <w:t>5, provides as follows: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w:t>
      </w:r>
      <w:r w:rsidR="00B93762" w:rsidRPr="00EF48B3">
        <w:t>SECTION 5. This act takes effect April 1, 2015, and shall be automatically repealed on June 30, 2018, unless reauthorized by a joint resolution for that specific purpose.</w:t>
      </w:r>
      <w:r w:rsidRPr="00EF48B3">
        <w: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2014 Act No. 254, </w:t>
      </w:r>
      <w:r w:rsidR="00EF48B3" w:rsidRPr="00EF48B3">
        <w:t xml:space="preserve">Section </w:t>
      </w:r>
      <w:r w:rsidRPr="00EF48B3">
        <w:t xml:space="preserve">1, in subsection (A), substituted </w:t>
      </w:r>
      <w:r w:rsidR="00EF48B3" w:rsidRPr="00EF48B3">
        <w:t>“</w:t>
      </w:r>
      <w:r w:rsidRPr="00EF48B3">
        <w:t>two blue catfish</w:t>
      </w:r>
      <w:r w:rsidR="00EF48B3" w:rsidRPr="00EF48B3">
        <w:t>”</w:t>
      </w:r>
      <w:r w:rsidRPr="00EF48B3">
        <w:t xml:space="preserve"> for </w:t>
      </w:r>
      <w:r w:rsidR="00EF48B3" w:rsidRPr="00EF48B3">
        <w:t>“</w:t>
      </w:r>
      <w:r w:rsidRPr="00EF48B3">
        <w:t>one blue catfish</w:t>
      </w:r>
      <w:r w:rsidR="00EF48B3" w:rsidRPr="00EF48B3">
        <w:t>”</w:t>
      </w:r>
      <w:r w:rsidRPr="00EF48B3">
        <w:t xml:space="preserve">, substituted </w:t>
      </w:r>
      <w:r w:rsidR="00EF48B3" w:rsidRPr="00EF48B3">
        <w:t>“</w:t>
      </w:r>
      <w:r w:rsidRPr="00EF48B3">
        <w:t>thirty</w:t>
      </w:r>
      <w:r w:rsidR="00EF48B3" w:rsidRPr="00EF48B3">
        <w:noBreakHyphen/>
      </w:r>
      <w:r w:rsidRPr="00EF48B3">
        <w:t>two inches</w:t>
      </w:r>
      <w:r w:rsidR="00EF48B3" w:rsidRPr="00EF48B3">
        <w:t>”</w:t>
      </w:r>
      <w:r w:rsidRPr="00EF48B3">
        <w:t xml:space="preserve"> for </w:t>
      </w:r>
      <w:r w:rsidR="00EF48B3" w:rsidRPr="00EF48B3">
        <w:t>“</w:t>
      </w:r>
      <w:r w:rsidRPr="00EF48B3">
        <w:t>thirty</w:t>
      </w:r>
      <w:r w:rsidR="00EF48B3" w:rsidRPr="00EF48B3">
        <w:noBreakHyphen/>
      </w:r>
      <w:r w:rsidRPr="00EF48B3">
        <w:t>six inches</w:t>
      </w:r>
      <w:r w:rsidR="00EF48B3" w:rsidRPr="00EF48B3">
        <w:t>”</w:t>
      </w:r>
      <w:r w:rsidRPr="00EF48B3">
        <w:t xml:space="preserve">, and inserted </w:t>
      </w:r>
      <w:r w:rsidR="00EF48B3" w:rsidRPr="00EF48B3">
        <w:t>“</w:t>
      </w:r>
      <w:r w:rsidRPr="00EF48B3">
        <w:t>River</w:t>
      </w:r>
      <w:r w:rsidR="00EF48B3" w:rsidRPr="00EF48B3">
        <w:t>”</w:t>
      </w:r>
      <w:r w:rsidRPr="00EF48B3">
        <w:t xml:space="preserve"> following </w:t>
      </w:r>
      <w:r w:rsidR="00EF48B3" w:rsidRPr="00EF48B3">
        <w:t>“</w:t>
      </w:r>
      <w:r w:rsidRPr="00EF48B3">
        <w:t>Santee</w:t>
      </w:r>
      <w:r w:rsidR="00EF48B3" w:rsidRPr="00EF48B3">
        <w:t>”</w:t>
      </w:r>
      <w:r w:rsidRPr="00EF48B3">
        <w:t>; added subsections (B) and (C), relating to daily possession limits and a study of the blue catfish fishery; and redesignated former subsection (B) as (D).</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645.</w:t>
      </w:r>
      <w:r w:rsidR="00B93762" w:rsidRPr="00EF48B3">
        <w:t xml:space="preserve"> Taking limits of eels for recreational fisherman.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for a recreational fisherman to take more than twenty</w:t>
      </w:r>
      <w:r w:rsidR="00EF48B3" w:rsidRPr="00EF48B3">
        <w:noBreakHyphen/>
      </w:r>
      <w:r w:rsidRPr="00EF48B3">
        <w:t>five American eel (Anguilla rostrata) a day. Each American eel must be at least nine inches long.</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114, </w:t>
      </w:r>
      <w:r w:rsidRPr="00EF48B3">
        <w:t xml:space="preserve">Section </w:t>
      </w:r>
      <w:r w:rsidR="00B93762" w:rsidRPr="00EF48B3">
        <w:t xml:space="preserve">4, eff July 1, 2012; 2016 Act No. 209 (S.1030), </w:t>
      </w:r>
      <w:r w:rsidRPr="00EF48B3">
        <w:t xml:space="preserve">Section </w:t>
      </w:r>
      <w:r w:rsidR="00B93762" w:rsidRPr="00EF48B3">
        <w:t>1, eff June 3, 2016.</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2016 Act No. 209, </w:t>
      </w:r>
      <w:r w:rsidR="00EF48B3" w:rsidRPr="00EF48B3">
        <w:t xml:space="preserve">Section </w:t>
      </w:r>
      <w:r w:rsidRPr="00EF48B3">
        <w:t xml:space="preserve">1, substituted </w:t>
      </w:r>
      <w:r w:rsidR="00EF48B3" w:rsidRPr="00EF48B3">
        <w:t>“</w:t>
      </w:r>
      <w:r w:rsidRPr="00EF48B3">
        <w:t>twenty</w:t>
      </w:r>
      <w:r w:rsidR="00EF48B3" w:rsidRPr="00EF48B3">
        <w:noBreakHyphen/>
      </w:r>
      <w:r w:rsidRPr="00EF48B3">
        <w:t>five American eel (Anguilla rostrata)</w:t>
      </w:r>
      <w:r w:rsidR="00EF48B3" w:rsidRPr="00EF48B3">
        <w:t>”</w:t>
      </w:r>
      <w:r w:rsidRPr="00EF48B3">
        <w:t xml:space="preserve"> for </w:t>
      </w:r>
      <w:r w:rsidR="00EF48B3" w:rsidRPr="00EF48B3">
        <w:t>“</w:t>
      </w:r>
      <w:r w:rsidRPr="00EF48B3">
        <w:t>fifty eels</w:t>
      </w:r>
      <w:r w:rsidR="00EF48B3" w:rsidRPr="00EF48B3">
        <w:t>”</w:t>
      </w:r>
      <w:r w:rsidRPr="00EF48B3">
        <w:t xml:space="preserve"> in the first sentence, and inserted </w:t>
      </w:r>
      <w:r w:rsidR="00EF48B3" w:rsidRPr="00EF48B3">
        <w:t>“</w:t>
      </w:r>
      <w:r w:rsidRPr="00EF48B3">
        <w:t>American</w:t>
      </w:r>
      <w:r w:rsidR="00EF48B3" w:rsidRPr="00EF48B3">
        <w:t>”</w:t>
      </w:r>
      <w:r w:rsidRPr="00EF48B3">
        <w:t xml:space="preserve"> before </w:t>
      </w:r>
      <w:r w:rsidR="00EF48B3" w:rsidRPr="00EF48B3">
        <w:t>“</w:t>
      </w:r>
      <w:r w:rsidRPr="00EF48B3">
        <w:t>eel</w:t>
      </w:r>
      <w:r w:rsidR="00EF48B3" w:rsidRPr="00EF48B3">
        <w:t>”</w:t>
      </w:r>
      <w:r w:rsidRPr="00EF48B3">
        <w:t xml:space="preserve"> and substituted </w:t>
      </w:r>
      <w:r w:rsidR="00EF48B3" w:rsidRPr="00EF48B3">
        <w:t>“</w:t>
      </w:r>
      <w:r w:rsidRPr="00EF48B3">
        <w:t>nine inches</w:t>
      </w:r>
      <w:r w:rsidR="00EF48B3" w:rsidRPr="00EF48B3">
        <w:t>”</w:t>
      </w:r>
      <w:r w:rsidRPr="00EF48B3">
        <w:t xml:space="preserve"> for </w:t>
      </w:r>
      <w:r w:rsidR="00EF48B3" w:rsidRPr="00EF48B3">
        <w:t>“</w:t>
      </w:r>
      <w:r w:rsidRPr="00EF48B3">
        <w:t>six inches</w:t>
      </w:r>
      <w:r w:rsidR="00EF48B3" w:rsidRPr="00EF48B3">
        <w:t>”</w:t>
      </w:r>
      <w:r w:rsidRPr="00EF48B3">
        <w:t xml:space="preserve"> in the second sentence.</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650.</w:t>
      </w:r>
      <w:r w:rsidR="00B93762" w:rsidRPr="00EF48B3">
        <w:t xml:space="preserve"> Commercial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No more than four hundred hooks may be attached to a single commercially fished trotline. A trotline must not be attached to another trotline or to the support or float of another trotline. A trotline must not be longer than two thousand feet.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EF48B3" w:rsidRPr="00EF48B3">
        <w:noBreakHyphen/>
      </w:r>
      <w:r w:rsidRPr="00EF48B3">
        <w:t>first trotlines may be left in the water twenty</w:t>
      </w:r>
      <w:r w:rsidR="00EF48B3" w:rsidRPr="00EF48B3">
        <w:noBreakHyphen/>
      </w:r>
      <w:r w:rsidRPr="00EF48B3">
        <w:t>four hours a day at any depth.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A trotline must not be placed within one hundred feet of the mouth of a tributary stream.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trotline, cable, line, or any other device used for support may not extend more than halfway across a stream or body of water.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A trotline or any part of it may not remain in the waters of this State more than twenty</w:t>
      </w:r>
      <w:r w:rsidR="00EF48B3" w:rsidRPr="00EF48B3">
        <w:noBreakHyphen/>
      </w:r>
      <w:r w:rsidRPr="00EF48B3">
        <w:t>four hours without inspection and removal of the fish taken on it.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(F) A trotline must not be placed within two hundred yards of a manmade structure on Lakes Marion and Moultrie nor placed in the Diversion Canal connecting Lakes Marion and Moultrie.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(G) Trotline hooks used in Lakes Marion and Moultrie and the upper reach of the Santee River must have a gap or clearance between point and shank no greater than seven</w:t>
      </w:r>
      <w:r w:rsidR="00EF48B3" w:rsidRPr="00EF48B3">
        <w:noBreakHyphen/>
      </w:r>
      <w:r w:rsidRPr="00EF48B3">
        <w:t>sixteenths inch.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(H) Stainless steel hooks must not be used on a trotline.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616.1; 1967 (55) 342; 1981 Act No. 170, </w:t>
      </w:r>
      <w:r w:rsidRPr="00EF48B3">
        <w:t xml:space="preserve">Section </w:t>
      </w:r>
      <w:r w:rsidR="00B93762" w:rsidRPr="00EF48B3">
        <w:t xml:space="preserve">1; 1992 Act No. 316, </w:t>
      </w:r>
      <w:r w:rsidRPr="00EF48B3">
        <w:t xml:space="preserve">Section </w:t>
      </w:r>
      <w:r w:rsidR="00B93762" w:rsidRPr="00EF48B3">
        <w:t xml:space="preserve">6; 1993 Act No. 181, </w:t>
      </w:r>
      <w:r w:rsidRPr="00EF48B3">
        <w:t xml:space="preserve">Section </w:t>
      </w:r>
      <w:r w:rsidR="00B93762" w:rsidRPr="00EF48B3">
        <w:t xml:space="preserve">1263; 2000 Act No. 245, </w:t>
      </w:r>
      <w:r w:rsidRPr="00EF48B3">
        <w:t xml:space="preserve">Section </w:t>
      </w:r>
      <w:r w:rsidR="00B93762" w:rsidRPr="00EF48B3">
        <w:t xml:space="preserve">17;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1180;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650 was entitled </w:t>
      </w:r>
      <w:r w:rsidR="00EF48B3" w:rsidRPr="00EF48B3">
        <w:t>“</w:t>
      </w:r>
      <w:r w:rsidRPr="00EF48B3">
        <w:t>Use of nets and seines in Savannah River</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616.1; 1967 (55) 342; 1993 Act No. 181, </w:t>
      </w:r>
      <w:r w:rsidR="00EF48B3" w:rsidRPr="00EF48B3">
        <w:t xml:space="preserve">Section </w:t>
      </w:r>
      <w:r w:rsidRPr="00EF48B3">
        <w:t xml:space="preserve">1263; 2000 Act No. 245, </w:t>
      </w:r>
      <w:r w:rsidR="00EF48B3" w:rsidRPr="00EF48B3">
        <w:t xml:space="preserve">Section </w:t>
      </w:r>
      <w:r w:rsidRPr="00EF48B3">
        <w:t>17.</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the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655.</w:t>
      </w:r>
      <w:r w:rsidR="00B93762" w:rsidRPr="00EF48B3">
        <w:t xml:space="preserve"> Set hooks placement and removal.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All set hooks must be removed from the water and from the vegetation or structure to which they are attached not later than one hour after sunrise each day and must not be placed in the water earlier than one hour before official sunset.</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1185;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660.</w:t>
      </w:r>
      <w:r w:rsidR="00B93762" w:rsidRPr="00EF48B3">
        <w:t xml:space="preserve"> Jug fishing devices.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All jugs used in fishing in freshwaters must be sizes that are between a minimum capacity of one pint and a maximum capacity of one gallon with the licensee</w:t>
      </w:r>
      <w:r w:rsidR="00EF48B3" w:rsidRPr="00EF48B3">
        <w:t>’</w:t>
      </w:r>
      <w:r w:rsidRPr="00EF48B3">
        <w:t>s name and department customer identification number clearly marked on each jug. All jugs must be removed from the water not later than one hour after sunrise each day and must not be placed in the water earlier than one hour before official sunset.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attachment of more than one hook and line to a jug fishing device is prohibited.</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1186;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665.</w:t>
      </w:r>
      <w:r w:rsidR="00B93762" w:rsidRPr="00EF48B3">
        <w:t xml:space="preserve"> Bait which may be used with trotlines, set hooks, and jugs; penalties.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Except as provided in subsections (B) and (C), and the bait listed below, no other bait may be used with trotlines, set hooks, and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soap;</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dough balls;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nongame fish or bream cut into two or more equal parts;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shrimp;</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(5) meat scraps which may not include insects, worms, or other invertebrates;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(6) grapes.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EF48B3" w:rsidRPr="00EF48B3">
        <w:noBreakHyphen/>
      </w:r>
      <w:r w:rsidRPr="00EF48B3">
        <w:t>barbed set hooks that have a shank</w:t>
      </w:r>
      <w:r w:rsidR="00EF48B3" w:rsidRPr="00EF48B3">
        <w:noBreakHyphen/>
      </w:r>
      <w:r w:rsidRPr="00EF48B3">
        <w:t>to</w:t>
      </w:r>
      <w:r w:rsidR="00EF48B3" w:rsidRPr="00EF48B3">
        <w:noBreakHyphen/>
      </w:r>
      <w:r w:rsidRPr="00EF48B3">
        <w:t>point gap of fifteen</w:t>
      </w:r>
      <w:r w:rsidR="00EF48B3" w:rsidRPr="00EF48B3">
        <w:noBreakHyphen/>
      </w:r>
      <w:r w:rsidRPr="00EF48B3">
        <w:t>sixteenths inches or greater. However, it is unlawful for a person to have in possession more than the lawful creel limit of bream while fishing with nongame devices on these rivers.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Live nongame fish and live bream may be used on a trotline having not more than twenty hooks that have a shank</w:t>
      </w:r>
      <w:r w:rsidR="00EF48B3" w:rsidRPr="00EF48B3">
        <w:noBreakHyphen/>
      </w:r>
      <w:r w:rsidRPr="00EF48B3">
        <w:t>to</w:t>
      </w:r>
      <w:r w:rsidR="00EF48B3" w:rsidRPr="00EF48B3">
        <w:noBreakHyphen/>
      </w:r>
      <w:r w:rsidRPr="00EF48B3">
        <w:t>point gap of fifteen</w:t>
      </w:r>
      <w:r w:rsidR="00EF48B3" w:rsidRPr="00EF48B3">
        <w:noBreakHyphen/>
      </w:r>
      <w:r w:rsidRPr="00EF48B3">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A person violating the provisions of this section is guilty of a misdemeanor and, upon conviction, must be fined not more than two hundred dollars or imprisoned for not more than thirty days.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1982 Act No. 461, </w:t>
      </w:r>
      <w:r w:rsidRPr="00EF48B3">
        <w:t xml:space="preserve">Section </w:t>
      </w:r>
      <w:r w:rsidR="00B93762" w:rsidRPr="00EF48B3">
        <w:t xml:space="preserve">7; 1993 Act No. 181, </w:t>
      </w:r>
      <w:r w:rsidRPr="00EF48B3">
        <w:t xml:space="preserve">Section </w:t>
      </w:r>
      <w:r w:rsidR="00B93762" w:rsidRPr="00EF48B3">
        <w:t xml:space="preserve">1263; 1995 Act No. 24, </w:t>
      </w:r>
      <w:r w:rsidRPr="00EF48B3">
        <w:t xml:space="preserve">Section </w:t>
      </w:r>
      <w:r w:rsidR="00B93762" w:rsidRPr="00EF48B3">
        <w:t xml:space="preserve">1; 1998 Act No. 314, </w:t>
      </w:r>
      <w:r w:rsidRPr="00EF48B3">
        <w:t xml:space="preserve">Section </w:t>
      </w:r>
      <w:r w:rsidR="00B93762" w:rsidRPr="00EF48B3">
        <w:t xml:space="preserve">1; 1999 Act No. 53, </w:t>
      </w:r>
      <w:r w:rsidRPr="00EF48B3">
        <w:t xml:space="preserve">Section </w:t>
      </w:r>
      <w:r w:rsidR="00B93762" w:rsidRPr="00EF48B3">
        <w:t xml:space="preserve">1; 2001 Act No. 31, </w:t>
      </w:r>
      <w:r w:rsidRPr="00EF48B3">
        <w:t xml:space="preserve">Section </w:t>
      </w:r>
      <w:r w:rsidR="00B93762" w:rsidRPr="00EF48B3">
        <w:t xml:space="preserve">1;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1187; 2012 Act No. 114, </w:t>
      </w:r>
      <w:r w:rsidRPr="00EF48B3">
        <w:t xml:space="preserve">Section </w:t>
      </w:r>
      <w:r w:rsidR="00B93762" w:rsidRPr="00EF48B3">
        <w:t xml:space="preserve">4, eff July 1, 2012; 2013 Act No. 16, </w:t>
      </w:r>
      <w:r w:rsidRPr="00EF48B3">
        <w:t xml:space="preserve">Section </w:t>
      </w:r>
      <w:r w:rsidR="00B93762" w:rsidRPr="00EF48B3">
        <w:t>1, eff April 23, 2013.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the section.</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2013 amendment, in subsections (B) and (C), substituted </w:t>
      </w:r>
      <w:r w:rsidR="00EF48B3" w:rsidRPr="00EF48B3">
        <w:t>“</w:t>
      </w:r>
      <w:r w:rsidRPr="00EF48B3">
        <w:t>fifteen</w:t>
      </w:r>
      <w:r w:rsidR="00EF48B3" w:rsidRPr="00EF48B3">
        <w:noBreakHyphen/>
      </w:r>
      <w:r w:rsidRPr="00EF48B3">
        <w:t>sixteenths</w:t>
      </w:r>
      <w:r w:rsidR="00EF48B3" w:rsidRPr="00EF48B3">
        <w:t>”</w:t>
      </w:r>
      <w:r w:rsidRPr="00EF48B3">
        <w:t xml:space="preserve"> for </w:t>
      </w:r>
      <w:r w:rsidR="00EF48B3" w:rsidRPr="00EF48B3">
        <w:t>“</w:t>
      </w:r>
      <w:r w:rsidRPr="00EF48B3">
        <w:t>one and three</w:t>
      </w:r>
      <w:r w:rsidR="00EF48B3" w:rsidRPr="00EF48B3">
        <w:noBreakHyphen/>
      </w:r>
      <w:r w:rsidRPr="00EF48B3">
        <w:t>sixteenths</w:t>
      </w:r>
      <w:r w:rsidR="00EF48B3" w:rsidRPr="00EF48B3">
        <w:t>”</w:t>
      </w:r>
      <w:r w:rsidRPr="00EF48B3">
        <w:t xml:space="preserve"> before </w:t>
      </w:r>
      <w:r w:rsidR="00EF48B3" w:rsidRPr="00EF48B3">
        <w:t>“</w:t>
      </w:r>
      <w:r w:rsidRPr="00EF48B3">
        <w:t>inches or greater</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670.</w:t>
      </w:r>
      <w:r w:rsidR="00B93762" w:rsidRPr="00EF48B3">
        <w:t xml:space="preserve"> Possession of game fish or game fish devices while possessing or using nongame devices prohibited.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1986 Act No. 333,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1189;2012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675.</w:t>
      </w:r>
      <w:r w:rsidR="00B93762" w:rsidRPr="00EF48B3">
        <w:t xml:space="preserve"> Nongame fishing devices or gear permitted in certain bodies of freshwater.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 Ashepoo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 Ashley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 Black Creek; (Darlington, Florence, and Chesterfield Counties) including Lakes Robinson and Prestwood: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 Black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traps—only from Pea House landing downstream: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 Broad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 upstream from S.C. State Highway 34 Bridge to the North Carolina/South Carolina State line only: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(6) Bush River, Laurens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(7) Catawba River from the Lake Wylie Dam to the Cedar Creek Dam including the in</w:t>
      </w:r>
      <w:r w:rsidR="00EF48B3" w:rsidRPr="00EF48B3">
        <w:noBreakHyphen/>
      </w:r>
      <w:r w:rsidRPr="00EF48B3">
        <w:t>stream reservoirs: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(8) Combahee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(9) Congaree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hoop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commercial license</w:t>
      </w:r>
      <w:r w:rsidR="00EF48B3" w:rsidRPr="00EF48B3">
        <w:noBreakHyphen/>
      </w:r>
      <w:r w:rsidRPr="00EF48B3">
        <w:t xml:space="preserve"> ten;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(10) Cooper River (Berkley and Charleston Counties):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 not allowed upstream from Wadboo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elver fyke nets: allowed on all tributaries and on the main branch from the saltwater/freshwater dividing line upstream to the CSX railroad trestle on the Tail Race Canal: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commercial license only—ten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pump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set hooks: not allowed upstream from Wadboo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(e)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(f) traps: not allowed upstream from Wadboo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(g) trotlines: not allowed upstream from Wadboo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(11) Coosawhatchie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(12) Durbin Creek: (Greenville and Laurens Counties):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(13) Edisto River, including the North and South Forks: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(14) Enoree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 from the Norfolk</w:t>
      </w:r>
      <w:r w:rsidR="00EF48B3" w:rsidRPr="00EF48B3">
        <w:noBreakHyphen/>
      </w:r>
      <w:r w:rsidRPr="00EF48B3">
        <w:t>Southern Railroad in Greenville County downstream to the confluence with the Broad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w:t>
      </w:r>
      <w:r w:rsidR="00EF48B3" w:rsidRPr="00EF48B3">
        <w:noBreakHyphen/>
      </w:r>
      <w:r w:rsidRPr="00EF48B3">
        <w:t xml:space="preserve"> 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(15) Four Holes Lakes system in Dorchester County which includes Bridge Lake, John</w:t>
      </w:r>
      <w:r w:rsidR="00EF48B3" w:rsidRPr="00EF48B3">
        <w:t>’</w:t>
      </w:r>
      <w:r w:rsidRPr="00EF48B3">
        <w:t>s Hole Lake, Little Pond Lake, Mallard</w:t>
      </w:r>
      <w:r w:rsidR="00EF48B3" w:rsidRPr="00EF48B3">
        <w:t>’</w:t>
      </w:r>
      <w:r w:rsidRPr="00EF48B3">
        <w:t>s Lake, Mims Lake, Mouth of Four Holes Lake, Rock</w:t>
      </w:r>
      <w:r w:rsidR="00EF48B3" w:rsidRPr="00EF48B3">
        <w:t>’</w:t>
      </w:r>
      <w:r w:rsidRPr="00EF48B3">
        <w:t>s Lake, Shuler Lake, Steed</w:t>
      </w:r>
      <w:r w:rsidR="00EF48B3" w:rsidRPr="00EF48B3">
        <w:t>’</w:t>
      </w:r>
      <w:r w:rsidRPr="00EF48B3">
        <w:t>s Lake and Woods Lake: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(16) Great Pee Dee River: the waters from U.S. Interstate Highway 95 to the saltwater/freshwater dividing line including the navigable oxbows and sloughs and Bull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 downstream from U.S. Highway 701 to the saltwater/freshwater dividing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(e)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(f)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(17) Great Pee Dee River, the waters from U.S. Interstate Highway 95 to the North Carolina/South Carolina State Line including the navigable oxbows and sloughs: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allowed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hoop nets: upstream from S.C. State Highway 34 to the North Carolina/ South Carolina state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commercial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(e)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(18) Jefferies Creek (Florence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(19) Lake Greenwood: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(20) Lake Hartwell: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(21) Lake J. Strom Thurmond and Stevens Creek Reservoir: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(22) Lake Keowee: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(23) Lakes Marion and Moultrie, and the upper reach of the Santee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 Hooks must have a gap or clearance between point and shank no greater than seven</w:t>
      </w:r>
      <w:r w:rsidR="00EF48B3" w:rsidRPr="00EF48B3">
        <w:noBreakHyphen/>
      </w:r>
      <w:r w:rsidRPr="00EF48B3">
        <w:t>sixteenths inch: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not more than four hundred hooks on each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(24) Lake Murray: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(25) Lake Richard B. Russell: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(26) Lake Secession: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jugs: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(27) Lake Wateree: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(28) Lake Wylie: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(29) Little Pee Dee River including Russ</w:t>
      </w:r>
      <w:r w:rsidR="00EF48B3" w:rsidRPr="00EF48B3">
        <w:t>’</w:t>
      </w:r>
      <w:r w:rsidRPr="00EF48B3">
        <w:t>s Creek and other navigable oxbows and sloughs: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allowed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(30) Little River: from Mars Bridge in McCormick County up to the confluence of Barkers Creek (Long Branch) and Corner Creek in Anderson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(31) Log Creek (Edgefield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(32) Long Cane Creek, (McCormick County) from above Patterson Bridge on S. C. State Highway S</w:t>
      </w:r>
      <w:r w:rsidR="00EF48B3" w:rsidRPr="00EF48B3">
        <w:noBreakHyphen/>
      </w:r>
      <w:r w:rsidRPr="00EF48B3">
        <w:t>33</w:t>
      </w:r>
      <w:r w:rsidR="00EF48B3" w:rsidRPr="00EF48B3">
        <w:noBreakHyphen/>
      </w:r>
      <w:r w:rsidRPr="00EF48B3">
        <w:t>117 upstream to S.C. State Highway S</w:t>
      </w:r>
      <w:r w:rsidR="00EF48B3" w:rsidRPr="00EF48B3">
        <w:noBreakHyphen/>
      </w:r>
      <w:r w:rsidRPr="00EF48B3">
        <w:t>1</w:t>
      </w:r>
      <w:r w:rsidR="00EF48B3" w:rsidRPr="00EF48B3">
        <w:noBreakHyphen/>
      </w:r>
      <w:r w:rsidRPr="00EF48B3">
        <w:t>75 in Abbeville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(33) Louther</w:t>
      </w:r>
      <w:r w:rsidR="00EF48B3" w:rsidRPr="00EF48B3">
        <w:t>’</w:t>
      </w:r>
      <w:r w:rsidRPr="00EF48B3">
        <w:t>s Lake (Darlington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(34) Lumber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(35) Lynches River (includes Clarks Creek, Mill Creek and Muddy Creek):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allowed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(36) Mulberry Creek (Greenwood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(37) New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(38) Pacolet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(39) Rabon Creek (Laurens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(40) Reedy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 from the Norfolk</w:t>
      </w:r>
      <w:r w:rsidR="00EF48B3" w:rsidRPr="00EF48B3">
        <w:noBreakHyphen/>
      </w:r>
      <w:r w:rsidRPr="00EF48B3">
        <w:t>Southern Railroad in Greenville County downstream to the backwaters of Lake Greenwood: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(41) Rocky River (Anderson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(42) Salkehatchie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(43) Saluda River—from S.C. State Highway 183 in Greenville County to the backwaters of Lake Greenwood and on the Middle Reach of the Saluda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(44) Saluda River—Lower reach: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(45) Sampit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(46) Santee River, from USGS gauging station 1715 about 2.4 miles below Santee Dam downstream to the saltwater/freshwater dividing line including the North and South Santee Rivers: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(47) Savannah River—Lower Reach to the saltwater/freshwater dividing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hoop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commercial license only—ten;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(e)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license—forty;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(f)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(48) Stevens Creek from S.C. State Highway S</w:t>
      </w:r>
      <w:r w:rsidR="00EF48B3" w:rsidRPr="00EF48B3">
        <w:noBreakHyphen/>
      </w:r>
      <w:r w:rsidRPr="00EF48B3">
        <w:t>19</w:t>
      </w:r>
      <w:r w:rsidR="00EF48B3" w:rsidRPr="00EF48B3">
        <w:noBreakHyphen/>
      </w:r>
      <w:r w:rsidRPr="00EF48B3">
        <w:t>53 upstream to the confluence of Hard Labor and Cuffytown Creeks: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(49) Thicketty Creek, (Cherokee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(50) Tulifinny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(51) Turkey Creek (Edgefield and Greenwood Counties):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(52) Tyger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(53) Waccamaw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eel pots: downstream of the junction of Bull Creek to the saltwater/freshwater dividing line: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license—seventy</w:t>
      </w:r>
      <w:r w:rsidR="00EF48B3" w:rsidRPr="00EF48B3">
        <w:noBreakHyphen/>
      </w:r>
      <w:r w:rsidRPr="00EF48B3">
        <w:t>five;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gill nets: nongame nets in season;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skimbow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(e)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license—five lines with two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(54) Warrior Creek (Laurens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(55) Wateree River:</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hoop nets: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(55) (a)(i) and (a)(ii) repealed effective January 1, 2021 pursuant to 2016 Act No. 220, </w:t>
      </w:r>
      <w:r w:rsidR="00EF48B3" w:rsidRPr="00EF48B3">
        <w:t xml:space="preserve">Section </w:t>
      </w:r>
      <w:r w:rsidRPr="00EF48B3">
        <w:t>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license—persons sixty</w:t>
      </w:r>
      <w:r w:rsidR="00EF48B3" w:rsidRPr="00EF48B3">
        <w:noBreakHyphen/>
      </w:r>
      <w:r w:rsidRPr="00EF48B3">
        <w:t>five years of age or older—one;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(b) set hooks: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license—fifty;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(c) traps: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license—two;</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license—forty;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(d) trotlines: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license—one line with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(ii) commercial license—three lines with one hundred fifty hooks maximum;</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(56) Wilson Creek (Greenwood County): from the confluence of Wilson Creek and Ninety—Six Creek upstream to U.S. Highway 25/U.S. Highway 178 in Greenwood County: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(a) seines: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r>
      <w:r w:rsidRPr="00EF48B3">
        <w:tab/>
        <w:t>(i) recreational license only—one.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1982 Act No. 461, </w:t>
      </w:r>
      <w:r w:rsidRPr="00EF48B3">
        <w:t xml:space="preserve">Section </w:t>
      </w:r>
      <w:r w:rsidR="00B93762" w:rsidRPr="00EF48B3">
        <w:t xml:space="preserve">9; 1983 Act No. 107, </w:t>
      </w:r>
      <w:r w:rsidRPr="00EF48B3">
        <w:t xml:space="preserve">Section </w:t>
      </w:r>
      <w:r w:rsidR="00B93762" w:rsidRPr="00EF48B3">
        <w:t xml:space="preserve">1; 1983 Act No. 131, </w:t>
      </w:r>
      <w:r w:rsidRPr="00EF48B3">
        <w:t xml:space="preserve">Section </w:t>
      </w:r>
      <w:r w:rsidR="00B93762" w:rsidRPr="00EF48B3">
        <w:t xml:space="preserve">2; 1984 Act No. 320, </w:t>
      </w:r>
      <w:r w:rsidRPr="00EF48B3">
        <w:t xml:space="preserve">Section </w:t>
      </w:r>
      <w:r w:rsidR="00B93762" w:rsidRPr="00EF48B3">
        <w:t xml:space="preserve">1; 1984 Act No. 364, </w:t>
      </w:r>
      <w:r w:rsidRPr="00EF48B3">
        <w:t xml:space="preserve">Section </w:t>
      </w:r>
      <w:r w:rsidR="00B93762" w:rsidRPr="00EF48B3">
        <w:t xml:space="preserve">1; 1984 Act No. 367, </w:t>
      </w:r>
      <w:r w:rsidRPr="00EF48B3">
        <w:t xml:space="preserve">Section </w:t>
      </w:r>
      <w:r w:rsidR="00B93762" w:rsidRPr="00EF48B3">
        <w:t xml:space="preserve">3; 1984 Act No. 430, </w:t>
      </w:r>
      <w:r w:rsidRPr="00EF48B3">
        <w:t xml:space="preserve">Section </w:t>
      </w:r>
      <w:r w:rsidR="00B93762" w:rsidRPr="00EF48B3">
        <w:t xml:space="preserve">1; 1985 Act No. 61, </w:t>
      </w:r>
      <w:r w:rsidRPr="00EF48B3">
        <w:t xml:space="preserve">Section </w:t>
      </w:r>
      <w:r w:rsidR="00B93762" w:rsidRPr="00EF48B3">
        <w:t xml:space="preserve">1; 1986 Act No. 454, </w:t>
      </w:r>
      <w:r w:rsidRPr="00EF48B3">
        <w:t xml:space="preserve">Section </w:t>
      </w:r>
      <w:r w:rsidR="00B93762" w:rsidRPr="00EF48B3">
        <w:t xml:space="preserve">1; 1992 Act No. 316, </w:t>
      </w:r>
      <w:r w:rsidRPr="00EF48B3">
        <w:t xml:space="preserve">Section </w:t>
      </w:r>
      <w:r w:rsidR="00B93762" w:rsidRPr="00EF48B3">
        <w:t xml:space="preserve">7; 1993 Act No. 181, </w:t>
      </w:r>
      <w:r w:rsidRPr="00EF48B3">
        <w:t xml:space="preserve">Section </w:t>
      </w:r>
      <w:r w:rsidR="00B93762" w:rsidRPr="00EF48B3">
        <w:t xml:space="preserve">1263; 1994 Act No. 350, </w:t>
      </w:r>
      <w:r w:rsidRPr="00EF48B3">
        <w:t xml:space="preserve">Section </w:t>
      </w:r>
      <w:r w:rsidR="00B93762" w:rsidRPr="00EF48B3">
        <w:t xml:space="preserve">2; 2000 Act No. 350, </w:t>
      </w:r>
      <w:r w:rsidRPr="00EF48B3">
        <w:t xml:space="preserve">Sections </w:t>
      </w:r>
      <w:r w:rsidR="00B93762" w:rsidRPr="00EF48B3">
        <w:t xml:space="preserve"> 1, 2;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1192; 2012 Act No. 114, </w:t>
      </w:r>
      <w:r w:rsidRPr="00EF48B3">
        <w:t xml:space="preserve">Section </w:t>
      </w:r>
      <w:r w:rsidR="00B93762" w:rsidRPr="00EF48B3">
        <w:t xml:space="preserve">4, eff July 1, 2012; 2016 Act No. 220 (H.3449), </w:t>
      </w:r>
      <w:r w:rsidRPr="00EF48B3">
        <w:t xml:space="preserve">Section </w:t>
      </w:r>
      <w:r w:rsidR="00B93762" w:rsidRPr="00EF48B3">
        <w:t>1, eff June 3, 2016.</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2016 Act No. 220, </w:t>
      </w:r>
      <w:r w:rsidR="00EF48B3" w:rsidRPr="00EF48B3">
        <w:t xml:space="preserve">Section </w:t>
      </w:r>
      <w:r w:rsidRPr="00EF48B3">
        <w:t>2, provides as follows: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w:t>
      </w:r>
      <w:r w:rsidR="00B93762" w:rsidRPr="00EF48B3">
        <w:t>SECTION 2. This act takes effect upon approval by the Governor. However, Section 50</w:t>
      </w:r>
      <w:r w:rsidRPr="00EF48B3">
        <w:noBreakHyphen/>
      </w:r>
      <w:r w:rsidR="00B93762" w:rsidRPr="00EF48B3">
        <w:t>13</w:t>
      </w:r>
      <w:r w:rsidRPr="00EF48B3">
        <w:noBreakHyphen/>
      </w:r>
      <w:r w:rsidR="00B93762" w:rsidRPr="00EF48B3">
        <w:t>675(55)(a)(i) and Section 50</w:t>
      </w:r>
      <w:r w:rsidRPr="00EF48B3">
        <w:noBreakHyphen/>
      </w:r>
      <w:r w:rsidR="00B93762" w:rsidRPr="00EF48B3">
        <w:t>13</w:t>
      </w:r>
      <w:r w:rsidRPr="00EF48B3">
        <w:noBreakHyphen/>
      </w:r>
      <w:r w:rsidR="00B93762" w:rsidRPr="00EF48B3">
        <w:t>675(55)(a)(ii) are repealed on January 1, 2021.</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The 2012 amendment renumbered and rewrote the section.</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2016 Act No. 220, </w:t>
      </w:r>
      <w:r w:rsidR="00EF48B3" w:rsidRPr="00EF48B3">
        <w:t xml:space="preserve">Section </w:t>
      </w:r>
      <w:r w:rsidRPr="00EF48B3">
        <w:t xml:space="preserve">1, in (55)(a), added (i), redesignated former (i) as (ii), and in (ii), deleted </w:t>
      </w:r>
      <w:r w:rsidR="00EF48B3" w:rsidRPr="00EF48B3">
        <w:t>“</w:t>
      </w:r>
      <w:r w:rsidRPr="00EF48B3">
        <w:t>only</w:t>
      </w:r>
      <w:r w:rsidR="00EF48B3" w:rsidRPr="00EF48B3">
        <w:t>”</w:t>
      </w:r>
      <w:r w:rsidRPr="00EF48B3">
        <w:t xml:space="preserve"> following </w:t>
      </w:r>
      <w:r w:rsidR="00EF48B3" w:rsidRPr="00EF48B3">
        <w:t>“</w:t>
      </w:r>
      <w:r w:rsidRPr="00EF48B3">
        <w:t>license</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680.</w:t>
      </w:r>
      <w:r w:rsidR="00B93762" w:rsidRPr="00EF48B3">
        <w:t xml:space="preserve"> Inspection; reports of sales volume; seizure.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621.01; 1965 (54) 507; 1981 Act No. 170, </w:t>
      </w:r>
      <w:r w:rsidRPr="00EF48B3">
        <w:t xml:space="preserve">Section </w:t>
      </w:r>
      <w:r w:rsidR="00B93762" w:rsidRPr="00EF48B3">
        <w:t xml:space="preserve">1; 1983 Act No. 120, </w:t>
      </w:r>
      <w:r w:rsidRPr="00EF48B3">
        <w:t xml:space="preserve">Section </w:t>
      </w:r>
      <w:r w:rsidR="00B93762" w:rsidRPr="00EF48B3">
        <w:t xml:space="preserve">1; 1988 Act No. 383,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1193;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680 was entitled </w:t>
      </w:r>
      <w:r w:rsidR="00EF48B3" w:rsidRPr="00EF48B3">
        <w:t>“</w:t>
      </w:r>
      <w:r w:rsidRPr="00EF48B3">
        <w:t>Permit required for taking of fish in Red Bluff Pond in Marlboro County; use of nets to net nongame fish</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621.01; 1965 (54) 507; 1983 Act No. 120, </w:t>
      </w:r>
      <w:r w:rsidR="00EF48B3" w:rsidRPr="00EF48B3">
        <w:t xml:space="preserve">Section </w:t>
      </w:r>
      <w:r w:rsidRPr="00EF48B3">
        <w:t xml:space="preserve">1; 1988 Act No. 383, </w:t>
      </w:r>
      <w:r w:rsidR="00EF48B3" w:rsidRPr="00EF48B3">
        <w:t xml:space="preserve">Section </w:t>
      </w:r>
      <w:r w:rsidRPr="00EF48B3">
        <w:t xml:space="preserve">1; 1993 Act No. 181, </w:t>
      </w:r>
      <w:r w:rsidR="00EF48B3" w:rsidRPr="00EF48B3">
        <w:t xml:space="preserve">Section </w:t>
      </w:r>
      <w:r w:rsidRPr="00EF48B3">
        <w:t xml:space="preserve">1263; repealed by 2012 Act No. 113, </w:t>
      </w:r>
      <w:r w:rsidR="00EF48B3" w:rsidRPr="00EF48B3">
        <w:t xml:space="preserve">Section </w:t>
      </w:r>
      <w:r w:rsidRPr="00EF48B3">
        <w:t>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685.</w:t>
      </w:r>
      <w:r w:rsidR="00B93762" w:rsidRPr="00EF48B3">
        <w:t xml:space="preserve"> Penalties for violation of article; suspension of license, tags, or permits.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Except as otherwise provided, a person violating this article is guilty of a misdemeanor and, upon conviction, must be fined not less than fifty nor more than five hundred dollars or imprisoned not more </w:t>
      </w:r>
      <w:r w:rsidRPr="00EF48B3">
        <w:lastRenderedPageBreak/>
        <w:t>than thirty days, or both. In addition to that penalty, the court may order the department to suspend the fishing license and any tags or permits for up to one year.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1992 Act No. 316, </w:t>
      </w:r>
      <w:r w:rsidRPr="00EF48B3">
        <w:t xml:space="preserve">Section </w:t>
      </w:r>
      <w:r w:rsidR="00B93762" w:rsidRPr="00EF48B3">
        <w:t xml:space="preserve">8;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1195;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690.</w:t>
      </w:r>
      <w:r w:rsidR="00B93762" w:rsidRPr="00EF48B3">
        <w:t xml:space="preserve"> Seizure and sale of fish or fishing devices; confiscation and sale of items of persons charged with unlawful use or possession of gill net or hoop net; suspension of licenses.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EF48B3" w:rsidRPr="00EF48B3">
        <w:t>“</w:t>
      </w:r>
      <w:r w:rsidRPr="00EF48B3">
        <w:t>Fish and Wildlife Protection Fund</w:t>
      </w:r>
      <w:r w:rsidR="00EF48B3" w:rsidRPr="00EF48B3">
        <w:t>”</w:t>
      </w:r>
      <w:r w:rsidRPr="00EF48B3">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EF48B3" w:rsidRPr="00EF48B3">
        <w:t>“</w:t>
      </w:r>
      <w:r w:rsidRPr="00EF48B3">
        <w:t>Fish and Wildlife Protection Fund</w:t>
      </w:r>
      <w:r w:rsidR="00EF48B3" w:rsidRPr="00EF48B3">
        <w:t>”</w:t>
      </w:r>
      <w:r w:rsidRPr="00EF48B3">
        <w:t xml:space="preserve"> of the State Treasury. If the person is acquitted, the boat, motor, and fishing gear must be returned to him. Upon conviction, the department shall suspend the person</w:t>
      </w:r>
      <w:r w:rsidR="00EF48B3" w:rsidRPr="00EF48B3">
        <w:t>’</w:t>
      </w:r>
      <w:r w:rsidRPr="00EF48B3">
        <w:t>s license or privilege to fish in this State for a period of one year from the date of conviction.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In addition to the specific penalties provided in this article, upon the conviction of a commercial freshwater fisherman of illegal possession of game fish or the sale or trafficking in game fish, the department shall suspend the person</w:t>
      </w:r>
      <w:r w:rsidR="00EF48B3" w:rsidRPr="00EF48B3">
        <w:t>’</w:t>
      </w:r>
      <w:r w:rsidRPr="00EF48B3">
        <w:t>s license or privilege to fish in this State for a period of one year from the date of conviction.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1982 Act No. 461, </w:t>
      </w:r>
      <w:r w:rsidRPr="00EF48B3">
        <w:t xml:space="preserve">Sections </w:t>
      </w:r>
      <w:r w:rsidR="00B93762" w:rsidRPr="00EF48B3">
        <w:t xml:space="preserve"> 10, 11; 1993 Act No. 181, </w:t>
      </w:r>
      <w:r w:rsidRPr="00EF48B3">
        <w:t xml:space="preserve">Section </w:t>
      </w:r>
      <w:r w:rsidR="00B93762" w:rsidRPr="00EF48B3">
        <w:t xml:space="preserve">1263; 1976 Code </w:t>
      </w:r>
      <w:r w:rsidRPr="00EF48B3">
        <w:t xml:space="preserve">Section </w:t>
      </w:r>
      <w:r w:rsidR="00B93762" w:rsidRPr="00EF48B3">
        <w:t>50</w:t>
      </w:r>
      <w:r w:rsidRPr="00EF48B3">
        <w:noBreakHyphen/>
      </w:r>
      <w:r w:rsidR="00B93762" w:rsidRPr="00EF48B3">
        <w:t>13</w:t>
      </w:r>
      <w:r w:rsidRPr="00EF48B3">
        <w:noBreakHyphen/>
      </w:r>
      <w:r w:rsidR="00B93762" w:rsidRPr="00EF48B3">
        <w:t xml:space="preserve">1196;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Prior Laws: 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690 was entitled </w:t>
      </w:r>
      <w:r w:rsidR="00EF48B3" w:rsidRPr="00EF48B3">
        <w:t>“</w:t>
      </w:r>
      <w:r w:rsidRPr="00EF48B3">
        <w:t>Use of nets or other devices to take nongame fish from private ponds in Chesterfield County</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596.1; 1963 (53) 156; 1993 Act No. 181, </w:t>
      </w:r>
      <w:r w:rsidR="00EF48B3" w:rsidRPr="00EF48B3">
        <w:t xml:space="preserve">Section </w:t>
      </w:r>
      <w:r w:rsidRPr="00EF48B3">
        <w:t xml:space="preserve">1263; repealed by 2012 Act No. 113, </w:t>
      </w:r>
      <w:r w:rsidR="00EF48B3" w:rsidRPr="00EF48B3">
        <w:t xml:space="preserve">Section </w:t>
      </w:r>
      <w:r w:rsidRPr="00EF48B3">
        <w:t>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the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695.</w:t>
      </w:r>
      <w:r w:rsidR="00B93762" w:rsidRPr="00EF48B3">
        <w:t xml:space="preserve"> Unlawful use of nongame fishing devices owned and tagged by another person; penalties for stealing or tampering with nongame fishing device.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A person who steals any nongame fishing device or any fish in a device or who tampers with or damages a nongame fishing device or makes it ineffective for the purpose of taking fish is guilty of a misdemeanor and, upon conviction: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for tampering with or damaging or making ineffective a device, must be fined not less than one hundred dollars nor more than two hundred dollars or imprisoned for not more than thirty days;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for stealing a device or fish caught in the device, must be fined not less than five hundred dollars nor more than one thousand dollars or imprisoned for not more than six months, or both.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1981 Act No. 170, </w:t>
      </w:r>
      <w:r w:rsidRPr="00EF48B3">
        <w:t xml:space="preserve">Section </w:t>
      </w:r>
      <w:r w:rsidR="00B93762" w:rsidRPr="00EF48B3">
        <w:t xml:space="preserve">1; 1993 Act No. 181, </w:t>
      </w:r>
      <w:r w:rsidRPr="00EF48B3">
        <w:t xml:space="preserve">Section </w:t>
      </w:r>
      <w:r w:rsidR="00B93762" w:rsidRPr="00EF48B3">
        <w:t xml:space="preserve">1263; 1976 Code </w:t>
      </w:r>
      <w:r w:rsidRPr="00EF48B3">
        <w:t xml:space="preserve">Sections </w:t>
      </w:r>
      <w:r w:rsidR="00B93762" w:rsidRPr="00EF48B3">
        <w:t xml:space="preserve"> 50</w:t>
      </w:r>
      <w:r w:rsidRPr="00EF48B3">
        <w:noBreakHyphen/>
      </w:r>
      <w:r w:rsidR="00B93762" w:rsidRPr="00EF48B3">
        <w:t>13</w:t>
      </w:r>
      <w:r w:rsidRPr="00EF48B3">
        <w:noBreakHyphen/>
      </w:r>
      <w:r w:rsidR="00B93762" w:rsidRPr="00EF48B3">
        <w:t>1191, 50</w:t>
      </w:r>
      <w:r w:rsidRPr="00EF48B3">
        <w:noBreakHyphen/>
      </w:r>
      <w:r w:rsidR="00B93762" w:rsidRPr="00EF48B3">
        <w:t>13</w:t>
      </w:r>
      <w:r w:rsidRPr="00EF48B3">
        <w:noBreakHyphen/>
      </w:r>
      <w:r w:rsidR="00B93762" w:rsidRPr="00EF48B3">
        <w:t xml:space="preserve">1197;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renumbered and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730.</w:t>
      </w:r>
      <w:r w:rsidR="00B93762" w:rsidRPr="00EF48B3">
        <w:t xml:space="preserve"> Repealed by 2012 Act No. 113, </w:t>
      </w:r>
      <w:r w:rsidRPr="00EF48B3">
        <w:t xml:space="preserve">Section </w:t>
      </w:r>
      <w:r w:rsidR="00B93762" w:rsidRPr="00EF48B3">
        <w:t xml:space="preserve">4, eff July 1, 2012; Omitted by 2012 Act No. 114, </w:t>
      </w:r>
      <w:r w:rsidRPr="00EF48B3">
        <w:t xml:space="preserve">Section </w:t>
      </w:r>
      <w:r w:rsidR="00B93762" w:rsidRPr="00EF48B3">
        <w:t>2,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730 was entitled </w:t>
      </w:r>
      <w:r w:rsidR="00EF48B3" w:rsidRPr="00EF48B3">
        <w:t>“</w:t>
      </w:r>
      <w:r w:rsidRPr="00EF48B3">
        <w:t>Use of nets to take nongame fish in fresh waters</w:t>
      </w:r>
      <w:r w:rsidR="00EF48B3" w:rsidRPr="00EF48B3">
        <w:t>”</w:t>
      </w:r>
      <w:r w:rsidRPr="00EF48B3">
        <w:t xml:space="preserve"> and was derived from 1975 (59) 126; 1980 Act No. 324, </w:t>
      </w:r>
      <w:r w:rsidR="00EF48B3" w:rsidRPr="00EF48B3">
        <w:t xml:space="preserve">Section </w:t>
      </w:r>
      <w:r w:rsidRPr="00EF48B3">
        <w:t xml:space="preserve">2; 1984 Act No. 322, </w:t>
      </w:r>
      <w:r w:rsidR="00EF48B3" w:rsidRPr="00EF48B3">
        <w:t xml:space="preserve">Section </w:t>
      </w:r>
      <w:r w:rsidRPr="00EF48B3">
        <w:t xml:space="preserve">1; 1993 Act No. 181, </w:t>
      </w:r>
      <w:r w:rsidR="00EF48B3" w:rsidRPr="00EF48B3">
        <w:t xml:space="preserve">Section </w:t>
      </w:r>
      <w:r w:rsidRPr="00EF48B3">
        <w:t xml:space="preserve">1263; 2000 Act No. 245, </w:t>
      </w:r>
      <w:r w:rsidR="00EF48B3" w:rsidRPr="00EF48B3">
        <w:t xml:space="preserve">Section </w:t>
      </w:r>
      <w:r w:rsidRPr="00EF48B3">
        <w:t xml:space="preserve">18; repealed by 2012 Act No. 113, </w:t>
      </w:r>
      <w:r w:rsidR="00EF48B3" w:rsidRPr="00EF48B3">
        <w:t xml:space="preserve">Section </w:t>
      </w:r>
      <w:r w:rsidRPr="00EF48B3">
        <w:t>4.</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980 to 50</w:t>
      </w:r>
      <w:r w:rsidRPr="00EF48B3">
        <w:rPr>
          <w:b/>
        </w:rPr>
        <w:noBreakHyphen/>
      </w:r>
      <w:r w:rsidR="00B93762" w:rsidRPr="00EF48B3">
        <w:rPr>
          <w:b/>
        </w:rPr>
        <w:t>13</w:t>
      </w:r>
      <w:r w:rsidRPr="00EF48B3">
        <w:rPr>
          <w:b/>
        </w:rPr>
        <w:noBreakHyphen/>
      </w:r>
      <w:r w:rsidR="00B93762" w:rsidRPr="00EF48B3">
        <w:rPr>
          <w:b/>
        </w:rPr>
        <w:t>1020.</w:t>
      </w:r>
      <w:r w:rsidR="00B93762" w:rsidRPr="00EF48B3">
        <w:t xml:space="preserve"> Repealed by 2008 Act No. 286, </w:t>
      </w:r>
      <w:r w:rsidRPr="00EF48B3">
        <w:t xml:space="preserve">Section </w:t>
      </w:r>
      <w:r w:rsidR="00B93762" w:rsidRPr="00EF48B3">
        <w:t>11, eff June 11, 2008.</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980 was entitled </w:t>
      </w:r>
      <w:r w:rsidR="00EF48B3" w:rsidRPr="00EF48B3">
        <w:t>“</w:t>
      </w:r>
      <w:r w:rsidRPr="00EF48B3">
        <w:t>Presumption from possession of fish in excess of legal limits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669; 1952 (47) 2179;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1010 was entitled </w:t>
      </w:r>
      <w:r w:rsidR="00EF48B3" w:rsidRPr="00EF48B3">
        <w:t>“</w:t>
      </w:r>
      <w:r w:rsidRPr="00EF48B3">
        <w:t>Application of article to certain bottom fishing</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662; 1952 Code </w:t>
      </w:r>
      <w:r w:rsidR="00EF48B3" w:rsidRPr="00EF48B3">
        <w:t xml:space="preserve">Section </w:t>
      </w:r>
      <w:r w:rsidRPr="00EF48B3">
        <w:t>28</w:t>
      </w:r>
      <w:r w:rsidR="00EF48B3" w:rsidRPr="00EF48B3">
        <w:noBreakHyphen/>
      </w:r>
      <w:r w:rsidRPr="00EF48B3">
        <w:t xml:space="preserve">662; 1951 (47) 244; 1952 (47) 2179; 1993 Act No. 181, </w:t>
      </w:r>
      <w:r w:rsidR="00EF48B3" w:rsidRPr="00EF48B3">
        <w:t xml:space="preserve">Section </w:t>
      </w:r>
      <w:r w:rsidRPr="00EF48B3">
        <w:t>1263.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1020 was entitled </w:t>
      </w:r>
      <w:r w:rsidR="00EF48B3" w:rsidRPr="00EF48B3">
        <w:t>“</w:t>
      </w:r>
      <w:r w:rsidRPr="00EF48B3">
        <w:t>Penalties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668; 1952 Code </w:t>
      </w:r>
      <w:r w:rsidR="00EF48B3" w:rsidRPr="00EF48B3">
        <w:t xml:space="preserve">Section </w:t>
      </w:r>
      <w:r w:rsidRPr="00EF48B3">
        <w:t>28</w:t>
      </w:r>
      <w:r w:rsidR="00EF48B3" w:rsidRPr="00EF48B3">
        <w:noBreakHyphen/>
      </w:r>
      <w:r w:rsidRPr="00EF48B3">
        <w:t xml:space="preserve">668; 1951 (47) 244; 1952 (47) 2179;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1110 to 50</w:t>
      </w:r>
      <w:r w:rsidRPr="00EF48B3">
        <w:rPr>
          <w:b/>
        </w:rPr>
        <w:noBreakHyphen/>
      </w:r>
      <w:r w:rsidR="00B93762" w:rsidRPr="00EF48B3">
        <w:rPr>
          <w:b/>
        </w:rPr>
        <w:t>13</w:t>
      </w:r>
      <w:r w:rsidRPr="00EF48B3">
        <w:rPr>
          <w:b/>
        </w:rPr>
        <w:noBreakHyphen/>
      </w:r>
      <w:r w:rsidR="00B93762" w:rsidRPr="00EF48B3">
        <w:rPr>
          <w:b/>
        </w:rPr>
        <w:t>1126.</w:t>
      </w:r>
      <w:r w:rsidR="00B93762" w:rsidRPr="00EF48B3">
        <w:t xml:space="preserve"> Omitted by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1110, see now </w:t>
      </w:r>
      <w:r w:rsidR="00EF48B3" w:rsidRPr="00EF48B3">
        <w:t xml:space="preserve">Section </w:t>
      </w:r>
      <w:r w:rsidRPr="00EF48B3">
        <w:t>50</w:t>
      </w:r>
      <w:r w:rsidR="00EF48B3" w:rsidRPr="00EF48B3">
        <w:noBreakHyphen/>
      </w:r>
      <w:r w:rsidRPr="00EF48B3">
        <w:t>13</w:t>
      </w:r>
      <w:r w:rsidR="00EF48B3" w:rsidRPr="00EF48B3">
        <w:noBreakHyphen/>
      </w:r>
      <w:r w:rsidRPr="00EF48B3">
        <w:t>610.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1115, see now </w:t>
      </w:r>
      <w:r w:rsidR="00EF48B3" w:rsidRPr="00EF48B3">
        <w:t xml:space="preserve">Section </w:t>
      </w:r>
      <w:r w:rsidRPr="00EF48B3">
        <w:t>50</w:t>
      </w:r>
      <w:r w:rsidR="00EF48B3" w:rsidRPr="00EF48B3">
        <w:noBreakHyphen/>
      </w:r>
      <w:r w:rsidRPr="00EF48B3">
        <w:t>13</w:t>
      </w:r>
      <w:r w:rsidR="00EF48B3" w:rsidRPr="00EF48B3">
        <w:noBreakHyphen/>
      </w:r>
      <w:r w:rsidRPr="00EF48B3">
        <w:t>615.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1116, see now </w:t>
      </w:r>
      <w:r w:rsidR="00EF48B3" w:rsidRPr="00EF48B3">
        <w:t xml:space="preserve">Section </w:t>
      </w:r>
      <w:r w:rsidRPr="00EF48B3">
        <w:t>50</w:t>
      </w:r>
      <w:r w:rsidR="00EF48B3" w:rsidRPr="00EF48B3">
        <w:noBreakHyphen/>
      </w:r>
      <w:r w:rsidRPr="00EF48B3">
        <w:t>13</w:t>
      </w:r>
      <w:r w:rsidR="00EF48B3" w:rsidRPr="00EF48B3">
        <w:noBreakHyphen/>
      </w:r>
      <w:r w:rsidRPr="00EF48B3">
        <w:t>620.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1120 was entitled </w:t>
      </w:r>
      <w:r w:rsidR="00EF48B3" w:rsidRPr="00EF48B3">
        <w:t>“</w:t>
      </w:r>
      <w:r w:rsidRPr="00EF48B3">
        <w:t>Definitions</w:t>
      </w:r>
      <w:r w:rsidR="00EF48B3" w:rsidRPr="00EF48B3">
        <w:t>”</w:t>
      </w:r>
      <w:r w:rsidRPr="00EF48B3">
        <w:t xml:space="preserve"> and was derived from 1981 Act No. 170, </w:t>
      </w:r>
      <w:r w:rsidR="00EF48B3" w:rsidRPr="00EF48B3">
        <w:t xml:space="preserve">Section </w:t>
      </w:r>
      <w:r w:rsidRPr="00EF48B3">
        <w:t xml:space="preserve">1; 1982 Act No. 461, </w:t>
      </w:r>
      <w:r w:rsidR="00EF48B3" w:rsidRPr="00EF48B3">
        <w:t xml:space="preserve">Section </w:t>
      </w:r>
      <w:r w:rsidRPr="00EF48B3">
        <w:t xml:space="preserve">4; 1984 Act No. 367, </w:t>
      </w:r>
      <w:r w:rsidR="00EF48B3" w:rsidRPr="00EF48B3">
        <w:t xml:space="preserve">Section </w:t>
      </w:r>
      <w:r w:rsidRPr="00EF48B3">
        <w:t xml:space="preserve">1;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1125 was entitled </w:t>
      </w:r>
      <w:r w:rsidR="00EF48B3" w:rsidRPr="00EF48B3">
        <w:t>“</w:t>
      </w:r>
      <w:r w:rsidRPr="00EF48B3">
        <w:t>Prohibition against fishing devices being used, placed, set, or fished constituting hazard to boating</w:t>
      </w:r>
      <w:r w:rsidR="00EF48B3" w:rsidRPr="00EF48B3">
        <w:t>”</w:t>
      </w:r>
      <w:r w:rsidRPr="00EF48B3">
        <w:t xml:space="preserve"> and was derived from 1981 Act No. 170, </w:t>
      </w:r>
      <w:r w:rsidR="00EF48B3" w:rsidRPr="00EF48B3">
        <w:t xml:space="preserve">Section </w:t>
      </w:r>
      <w:r w:rsidRPr="00EF48B3">
        <w:t xml:space="preserve">1; 1993 Act No. 181, </w:t>
      </w:r>
      <w:r w:rsidR="00EF48B3" w:rsidRPr="00EF48B3">
        <w:t xml:space="preserve">Section </w:t>
      </w:r>
      <w:r w:rsidRPr="00EF48B3">
        <w:t>1263.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1126 was entitled </w:t>
      </w:r>
      <w:r w:rsidR="00EF48B3" w:rsidRPr="00EF48B3">
        <w:t>“</w:t>
      </w:r>
      <w:r w:rsidRPr="00EF48B3">
        <w:t>Unlawful to anchor seine and leave unattended</w:t>
      </w:r>
      <w:r w:rsidR="00EF48B3" w:rsidRPr="00EF48B3">
        <w:t>”</w:t>
      </w:r>
      <w:r w:rsidRPr="00EF48B3">
        <w:t xml:space="preserve"> and was derived from 1982 Act No. 461, </w:t>
      </w:r>
      <w:r w:rsidR="00EF48B3" w:rsidRPr="00EF48B3">
        <w:t xml:space="preserve">Section </w:t>
      </w:r>
      <w:r w:rsidRPr="00EF48B3">
        <w:t xml:space="preserve">8;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1130, 50</w:t>
      </w:r>
      <w:r w:rsidRPr="00EF48B3">
        <w:rPr>
          <w:b/>
        </w:rPr>
        <w:noBreakHyphen/>
      </w:r>
      <w:r w:rsidR="00B93762" w:rsidRPr="00EF48B3">
        <w:rPr>
          <w:b/>
        </w:rPr>
        <w:t>13</w:t>
      </w:r>
      <w:r w:rsidRPr="00EF48B3">
        <w:rPr>
          <w:b/>
        </w:rPr>
        <w:noBreakHyphen/>
      </w:r>
      <w:r w:rsidR="00B93762" w:rsidRPr="00EF48B3">
        <w:rPr>
          <w:b/>
        </w:rPr>
        <w:t>1135.</w:t>
      </w:r>
      <w:r w:rsidR="00B93762" w:rsidRPr="00EF48B3">
        <w:t xml:space="preserve"> Repealed by 2010 Act No. 200, </w:t>
      </w:r>
      <w:r w:rsidRPr="00EF48B3">
        <w:t xml:space="preserve">Section </w:t>
      </w:r>
      <w:r w:rsidR="00B93762" w:rsidRPr="00EF48B3">
        <w:t>15, eff May 28, 2010.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1130 was entitled </w:t>
      </w:r>
      <w:r w:rsidR="00EF48B3" w:rsidRPr="00EF48B3">
        <w:t>“</w:t>
      </w:r>
      <w:r w:rsidRPr="00EF48B3">
        <w:t>Commercial freshwater fishing license for taking freshwater fish from public waters for commercial purposes; required documentation; penalties</w:t>
      </w:r>
      <w:r w:rsidR="00EF48B3" w:rsidRPr="00EF48B3">
        <w:t>”</w:t>
      </w:r>
      <w:r w:rsidRPr="00EF48B3">
        <w:t xml:space="preserve"> and was derived from 1981 Act No. 170, </w:t>
      </w:r>
      <w:r w:rsidR="00EF48B3" w:rsidRPr="00EF48B3">
        <w:t xml:space="preserve">Section </w:t>
      </w:r>
      <w:r w:rsidRPr="00EF48B3">
        <w:t xml:space="preserve">1; 1993 Act No. 181, </w:t>
      </w:r>
      <w:r w:rsidR="00EF48B3" w:rsidRPr="00EF48B3">
        <w:t xml:space="preserve">Section </w:t>
      </w:r>
      <w:r w:rsidRPr="00EF48B3">
        <w:t xml:space="preserve">1263; 2003 Act No. 60, </w:t>
      </w:r>
      <w:r w:rsidR="00EF48B3" w:rsidRPr="00EF48B3">
        <w:t xml:space="preserve">Section </w:t>
      </w:r>
      <w:r w:rsidRPr="00EF48B3">
        <w:t xml:space="preserve">4; 2008 Act No. 268, </w:t>
      </w:r>
      <w:r w:rsidR="00EF48B3" w:rsidRPr="00EF48B3">
        <w:t xml:space="preserve">Section </w:t>
      </w:r>
      <w:r w:rsidRPr="00EF48B3">
        <w:t>5.</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1135 was entitled </w:t>
      </w:r>
      <w:r w:rsidR="00EF48B3" w:rsidRPr="00EF48B3">
        <w:t>“</w:t>
      </w:r>
      <w:r w:rsidRPr="00EF48B3">
        <w:t>Nongame fishing devices for which recreational freshwater or commercial freshwater fishing license required</w:t>
      </w:r>
      <w:r w:rsidR="00EF48B3" w:rsidRPr="00EF48B3">
        <w:t>”</w:t>
      </w:r>
      <w:r w:rsidRPr="00EF48B3">
        <w:t xml:space="preserve"> and was derived from 1981 Act No. 170, </w:t>
      </w:r>
      <w:r w:rsidR="00EF48B3" w:rsidRPr="00EF48B3">
        <w:t xml:space="preserve">Section </w:t>
      </w:r>
      <w:r w:rsidRPr="00EF48B3">
        <w:t xml:space="preserve">1; 1982 Act No. 461, </w:t>
      </w:r>
      <w:r w:rsidR="00EF48B3" w:rsidRPr="00EF48B3">
        <w:t xml:space="preserve">Sections </w:t>
      </w:r>
      <w:r w:rsidRPr="00EF48B3">
        <w:t xml:space="preserve"> 5, 6; 1983 Act No. 106, </w:t>
      </w:r>
      <w:r w:rsidR="00EF48B3" w:rsidRPr="00EF48B3">
        <w:t xml:space="preserve">Section </w:t>
      </w:r>
      <w:r w:rsidRPr="00EF48B3">
        <w:t xml:space="preserve">1; 1984 Act No. 485, </w:t>
      </w:r>
      <w:r w:rsidR="00EF48B3" w:rsidRPr="00EF48B3">
        <w:t xml:space="preserve">Sections </w:t>
      </w:r>
      <w:r w:rsidRPr="00EF48B3">
        <w:t xml:space="preserve"> 1, 2; 1992 Act No. </w:t>
      </w:r>
      <w:r w:rsidRPr="00EF48B3">
        <w:lastRenderedPageBreak/>
        <w:t xml:space="preserve">316, </w:t>
      </w:r>
      <w:r w:rsidR="00EF48B3" w:rsidRPr="00EF48B3">
        <w:t xml:space="preserve">Section </w:t>
      </w:r>
      <w:r w:rsidRPr="00EF48B3">
        <w:t xml:space="preserve">2; 1993 Act No. 181, </w:t>
      </w:r>
      <w:r w:rsidR="00EF48B3" w:rsidRPr="00EF48B3">
        <w:t xml:space="preserve">Section </w:t>
      </w:r>
      <w:r w:rsidRPr="00EF48B3">
        <w:t xml:space="preserve">1263; 1994 Act No. 350, </w:t>
      </w:r>
      <w:r w:rsidR="00EF48B3" w:rsidRPr="00EF48B3">
        <w:t xml:space="preserve">Section </w:t>
      </w:r>
      <w:r w:rsidRPr="00EF48B3">
        <w:t xml:space="preserve">1; 2005 Act No. 90, </w:t>
      </w:r>
      <w:r w:rsidR="00EF48B3" w:rsidRPr="00EF48B3">
        <w:t xml:space="preserve">Section </w:t>
      </w:r>
      <w:r w:rsidRPr="00EF48B3">
        <w:t xml:space="preserve">1; 2008 Act No. 268, </w:t>
      </w:r>
      <w:r w:rsidR="00EF48B3" w:rsidRPr="00EF48B3">
        <w:t xml:space="preserve">Section </w:t>
      </w:r>
      <w:r w:rsidRPr="00EF48B3">
        <w:t>6.</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1145.</w:t>
      </w:r>
      <w:r w:rsidR="00B93762" w:rsidRPr="00EF48B3">
        <w:t xml:space="preserve"> Omitted by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1145 was entitled </w:t>
      </w:r>
      <w:r w:rsidR="00EF48B3" w:rsidRPr="00EF48B3">
        <w:t>“</w:t>
      </w:r>
      <w:r w:rsidRPr="00EF48B3">
        <w:t>Maximum number of certain devices allowable for freshwater fishing by one person</w:t>
      </w:r>
      <w:r w:rsidR="00EF48B3" w:rsidRPr="00EF48B3">
        <w:t>”</w:t>
      </w:r>
      <w:r w:rsidRPr="00EF48B3">
        <w:t xml:space="preserve"> and was derived from 1981 Act No. 170, </w:t>
      </w:r>
      <w:r w:rsidR="00EF48B3" w:rsidRPr="00EF48B3">
        <w:t xml:space="preserve">Section </w:t>
      </w:r>
      <w:r w:rsidRPr="00EF48B3">
        <w:t xml:space="preserve">1; 1992 Act No. 316, </w:t>
      </w:r>
      <w:r w:rsidR="00EF48B3" w:rsidRPr="00EF48B3">
        <w:t xml:space="preserve">Section </w:t>
      </w:r>
      <w:r w:rsidRPr="00EF48B3">
        <w:t xml:space="preserve">3;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1150 to 50</w:t>
      </w:r>
      <w:r w:rsidRPr="00EF48B3">
        <w:rPr>
          <w:b/>
        </w:rPr>
        <w:noBreakHyphen/>
      </w:r>
      <w:r w:rsidR="00B93762" w:rsidRPr="00EF48B3">
        <w:rPr>
          <w:b/>
        </w:rPr>
        <w:t>13</w:t>
      </w:r>
      <w:r w:rsidRPr="00EF48B3">
        <w:rPr>
          <w:b/>
        </w:rPr>
        <w:noBreakHyphen/>
      </w:r>
      <w:r w:rsidR="00B93762" w:rsidRPr="00EF48B3">
        <w:rPr>
          <w:b/>
        </w:rPr>
        <w:t>1160.</w:t>
      </w:r>
      <w:r w:rsidR="00B93762" w:rsidRPr="00EF48B3">
        <w:t xml:space="preserve"> Repealed by 2010 Act No. 200, </w:t>
      </w:r>
      <w:r w:rsidRPr="00EF48B3">
        <w:t xml:space="preserve">Section </w:t>
      </w:r>
      <w:r w:rsidR="00B93762" w:rsidRPr="00EF48B3">
        <w:t>15, eff May 28, 2010.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1150 was entitled </w:t>
      </w:r>
      <w:r w:rsidR="00EF48B3" w:rsidRPr="00EF48B3">
        <w:t>“</w:t>
      </w:r>
      <w:r w:rsidRPr="00EF48B3">
        <w:t>Application and fees for resident and nonresident commercial fishing licenses</w:t>
      </w:r>
      <w:r w:rsidR="00EF48B3" w:rsidRPr="00EF48B3">
        <w:t>”</w:t>
      </w:r>
      <w:r w:rsidRPr="00EF48B3">
        <w:t xml:space="preserve"> and was derived from 1981 Act No. 170, </w:t>
      </w:r>
      <w:r w:rsidR="00EF48B3" w:rsidRPr="00EF48B3">
        <w:t xml:space="preserve">Section </w:t>
      </w:r>
      <w:r w:rsidRPr="00EF48B3">
        <w:t xml:space="preserve">1; 1992 Act No. 316, </w:t>
      </w:r>
      <w:r w:rsidR="00EF48B3" w:rsidRPr="00EF48B3">
        <w:t xml:space="preserve">Section </w:t>
      </w:r>
      <w:r w:rsidRPr="00EF48B3">
        <w:t xml:space="preserve">4;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1155 was entitled </w:t>
      </w:r>
      <w:r w:rsidR="00EF48B3" w:rsidRPr="00EF48B3">
        <w:t>“</w:t>
      </w:r>
      <w:r w:rsidRPr="00EF48B3">
        <w:t>Tags and permits for certain nongame fishing devices and gear; fees</w:t>
      </w:r>
      <w:r w:rsidR="00EF48B3" w:rsidRPr="00EF48B3">
        <w:t>”</w:t>
      </w:r>
      <w:r w:rsidRPr="00EF48B3">
        <w:t xml:space="preserve"> and was derived from 1981 Act No. 170, </w:t>
      </w:r>
      <w:r w:rsidR="00EF48B3" w:rsidRPr="00EF48B3">
        <w:t xml:space="preserve">Section </w:t>
      </w:r>
      <w:r w:rsidRPr="00EF48B3">
        <w:t xml:space="preserve">1; 1990 Act No. 361, </w:t>
      </w:r>
      <w:r w:rsidR="00EF48B3" w:rsidRPr="00EF48B3">
        <w:t xml:space="preserve">Section </w:t>
      </w:r>
      <w:r w:rsidRPr="00EF48B3">
        <w:t xml:space="preserve">1; 1992 Act No. 316, </w:t>
      </w:r>
      <w:r w:rsidR="00EF48B3" w:rsidRPr="00EF48B3">
        <w:t xml:space="preserve">Section </w:t>
      </w:r>
      <w:r w:rsidRPr="00EF48B3">
        <w:t xml:space="preserve">5; 1993 Act No. 181, </w:t>
      </w:r>
      <w:r w:rsidR="00EF48B3" w:rsidRPr="00EF48B3">
        <w:t xml:space="preserve">Section </w:t>
      </w:r>
      <w:r w:rsidRPr="00EF48B3">
        <w:t>1263.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1160 was entitled </w:t>
      </w:r>
      <w:r w:rsidR="00EF48B3" w:rsidRPr="00EF48B3">
        <w:t>“</w:t>
      </w:r>
      <w:r w:rsidRPr="00EF48B3">
        <w:t>Fishing licenses; period for which issued and prohibitions regarding</w:t>
      </w:r>
      <w:r w:rsidR="00EF48B3" w:rsidRPr="00EF48B3">
        <w:t>”</w:t>
      </w:r>
      <w:r w:rsidRPr="00EF48B3">
        <w:t xml:space="preserve"> and was derived from 1981 Act No. 170, </w:t>
      </w:r>
      <w:r w:rsidR="00EF48B3" w:rsidRPr="00EF48B3">
        <w:t xml:space="preserve">Section </w:t>
      </w:r>
      <w:r w:rsidRPr="00EF48B3">
        <w:t xml:space="preserve">1;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1165 to 50</w:t>
      </w:r>
      <w:r w:rsidRPr="00EF48B3">
        <w:rPr>
          <w:b/>
        </w:rPr>
        <w:noBreakHyphen/>
      </w:r>
      <w:r w:rsidR="00B93762" w:rsidRPr="00EF48B3">
        <w:rPr>
          <w:b/>
        </w:rPr>
        <w:t>13</w:t>
      </w:r>
      <w:r w:rsidRPr="00EF48B3">
        <w:rPr>
          <w:b/>
        </w:rPr>
        <w:noBreakHyphen/>
      </w:r>
      <w:r w:rsidR="00B93762" w:rsidRPr="00EF48B3">
        <w:rPr>
          <w:b/>
        </w:rPr>
        <w:t>1199.</w:t>
      </w:r>
      <w:r w:rsidR="00B93762" w:rsidRPr="00EF48B3">
        <w:t xml:space="preserve"> Omitted by 2012 Act No. 114, </w:t>
      </w:r>
      <w:r w:rsidRPr="00EF48B3">
        <w:t xml:space="preserve">Section </w:t>
      </w:r>
      <w:r w:rsidR="00B93762" w:rsidRPr="00EF48B3">
        <w:t>4,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1165, see now </w:t>
      </w:r>
      <w:r w:rsidR="00EF48B3" w:rsidRPr="00EF48B3">
        <w:t xml:space="preserve">Section </w:t>
      </w:r>
      <w:r w:rsidRPr="00EF48B3">
        <w:t>50</w:t>
      </w:r>
      <w:r w:rsidR="00EF48B3" w:rsidRPr="00EF48B3">
        <w:noBreakHyphen/>
      </w:r>
      <w:r w:rsidRPr="00EF48B3">
        <w:t>13</w:t>
      </w:r>
      <w:r w:rsidR="00EF48B3" w:rsidRPr="00EF48B3">
        <w:noBreakHyphen/>
      </w:r>
      <w:r w:rsidRPr="00EF48B3">
        <w:t>320.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1170, see now </w:t>
      </w:r>
      <w:r w:rsidR="00EF48B3" w:rsidRPr="00EF48B3">
        <w:t xml:space="preserve">Section </w:t>
      </w:r>
      <w:r w:rsidRPr="00EF48B3">
        <w:t>50</w:t>
      </w:r>
      <w:r w:rsidR="00EF48B3" w:rsidRPr="00EF48B3">
        <w:noBreakHyphen/>
      </w:r>
      <w:r w:rsidRPr="00EF48B3">
        <w:t>13</w:t>
      </w:r>
      <w:r w:rsidR="00EF48B3" w:rsidRPr="00EF48B3">
        <w:noBreakHyphen/>
      </w:r>
      <w:r w:rsidRPr="00EF48B3">
        <w:t>325.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1175, see now </w:t>
      </w:r>
      <w:r w:rsidR="00EF48B3" w:rsidRPr="00EF48B3">
        <w:t xml:space="preserve">Section </w:t>
      </w:r>
      <w:r w:rsidRPr="00EF48B3">
        <w:t>50</w:t>
      </w:r>
      <w:r w:rsidR="00EF48B3" w:rsidRPr="00EF48B3">
        <w:noBreakHyphen/>
      </w:r>
      <w:r w:rsidRPr="00EF48B3">
        <w:t>13</w:t>
      </w:r>
      <w:r w:rsidR="00EF48B3" w:rsidRPr="00EF48B3">
        <w:noBreakHyphen/>
      </w:r>
      <w:r w:rsidRPr="00EF48B3">
        <w:t>330.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1180, see now </w:t>
      </w:r>
      <w:r w:rsidR="00EF48B3" w:rsidRPr="00EF48B3">
        <w:t xml:space="preserve">Section </w:t>
      </w:r>
      <w:r w:rsidRPr="00EF48B3">
        <w:t>50</w:t>
      </w:r>
      <w:r w:rsidR="00EF48B3" w:rsidRPr="00EF48B3">
        <w:noBreakHyphen/>
      </w:r>
      <w:r w:rsidRPr="00EF48B3">
        <w:t>13</w:t>
      </w:r>
      <w:r w:rsidR="00EF48B3" w:rsidRPr="00EF48B3">
        <w:noBreakHyphen/>
      </w:r>
      <w:r w:rsidRPr="00EF48B3">
        <w:t>650.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1185, see now </w:t>
      </w:r>
      <w:r w:rsidR="00EF48B3" w:rsidRPr="00EF48B3">
        <w:t xml:space="preserve">Section </w:t>
      </w:r>
      <w:r w:rsidRPr="00EF48B3">
        <w:t>50</w:t>
      </w:r>
      <w:r w:rsidR="00EF48B3" w:rsidRPr="00EF48B3">
        <w:noBreakHyphen/>
      </w:r>
      <w:r w:rsidRPr="00EF48B3">
        <w:t>13</w:t>
      </w:r>
      <w:r w:rsidR="00EF48B3" w:rsidRPr="00EF48B3">
        <w:noBreakHyphen/>
      </w:r>
      <w:r w:rsidRPr="00EF48B3">
        <w:t>655.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1186, see now </w:t>
      </w:r>
      <w:r w:rsidR="00EF48B3" w:rsidRPr="00EF48B3">
        <w:t xml:space="preserve">Section </w:t>
      </w:r>
      <w:r w:rsidRPr="00EF48B3">
        <w:t>50</w:t>
      </w:r>
      <w:r w:rsidR="00EF48B3" w:rsidRPr="00EF48B3">
        <w:noBreakHyphen/>
      </w:r>
      <w:r w:rsidRPr="00EF48B3">
        <w:t>13</w:t>
      </w:r>
      <w:r w:rsidR="00EF48B3" w:rsidRPr="00EF48B3">
        <w:noBreakHyphen/>
      </w:r>
      <w:r w:rsidRPr="00EF48B3">
        <w:t>660.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1187, see now </w:t>
      </w:r>
      <w:r w:rsidR="00EF48B3" w:rsidRPr="00EF48B3">
        <w:t xml:space="preserve">Section </w:t>
      </w:r>
      <w:r w:rsidRPr="00EF48B3">
        <w:t>50</w:t>
      </w:r>
      <w:r w:rsidR="00EF48B3" w:rsidRPr="00EF48B3">
        <w:noBreakHyphen/>
      </w:r>
      <w:r w:rsidRPr="00EF48B3">
        <w:t>13</w:t>
      </w:r>
      <w:r w:rsidR="00EF48B3" w:rsidRPr="00EF48B3">
        <w:noBreakHyphen/>
      </w:r>
      <w:r w:rsidRPr="00EF48B3">
        <w:t>665.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1188 was entitled </w:t>
      </w:r>
      <w:r w:rsidR="00EF48B3" w:rsidRPr="00EF48B3">
        <w:t>“</w:t>
      </w:r>
      <w:r w:rsidRPr="00EF48B3">
        <w:t>Minnow seines prohibited during certain hours</w:t>
      </w:r>
      <w:r w:rsidR="00EF48B3" w:rsidRPr="00EF48B3">
        <w:t>”</w:t>
      </w:r>
      <w:r w:rsidRPr="00EF48B3">
        <w:t xml:space="preserve"> and was derived from 1981 Act No. 1870, </w:t>
      </w:r>
      <w:r w:rsidR="00EF48B3" w:rsidRPr="00EF48B3">
        <w:t xml:space="preserve">Section </w:t>
      </w:r>
      <w:r w:rsidRPr="00EF48B3">
        <w:t xml:space="preserve">1;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1189, see now </w:t>
      </w:r>
      <w:r w:rsidR="00EF48B3" w:rsidRPr="00EF48B3">
        <w:t xml:space="preserve">Section </w:t>
      </w:r>
      <w:r w:rsidRPr="00EF48B3">
        <w:t>50</w:t>
      </w:r>
      <w:r w:rsidR="00EF48B3" w:rsidRPr="00EF48B3">
        <w:noBreakHyphen/>
      </w:r>
      <w:r w:rsidRPr="00EF48B3">
        <w:t>13</w:t>
      </w:r>
      <w:r w:rsidR="00EF48B3" w:rsidRPr="00EF48B3">
        <w:noBreakHyphen/>
      </w:r>
      <w:r w:rsidRPr="00EF48B3">
        <w:t>670.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1190 was entitled </w:t>
      </w:r>
      <w:r w:rsidR="00EF48B3" w:rsidRPr="00EF48B3">
        <w:t>“</w:t>
      </w:r>
      <w:r w:rsidRPr="00EF48B3">
        <w:t>Yoyos prohibited</w:t>
      </w:r>
      <w:r w:rsidR="00EF48B3" w:rsidRPr="00EF48B3">
        <w:t>”</w:t>
      </w:r>
      <w:r w:rsidRPr="00EF48B3">
        <w:t xml:space="preserve"> and was derived from 1981 Act No. 171, </w:t>
      </w:r>
      <w:r w:rsidR="00EF48B3" w:rsidRPr="00EF48B3">
        <w:t xml:space="preserve">Section </w:t>
      </w:r>
      <w:r w:rsidRPr="00EF48B3">
        <w:t xml:space="preserve">1; </w:t>
      </w:r>
      <w:r w:rsidR="00EF48B3" w:rsidRPr="00EF48B3">
        <w:noBreakHyphen/>
      </w:r>
      <w:r w:rsidRPr="00EF48B3">
        <w:t xml:space="preserve">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1191 was entitled </w:t>
      </w:r>
      <w:r w:rsidR="00EF48B3" w:rsidRPr="00EF48B3">
        <w:t>“</w:t>
      </w:r>
      <w:r w:rsidRPr="00EF48B3">
        <w:t>Unlawful to use or to take fish from nongame fishing device or gear owned by another</w:t>
      </w:r>
      <w:r w:rsidR="00EF48B3" w:rsidRPr="00EF48B3">
        <w:t>”</w:t>
      </w:r>
      <w:r w:rsidRPr="00EF48B3">
        <w:t xml:space="preserve"> and was derived from Act No. 170, </w:t>
      </w:r>
      <w:r w:rsidR="00EF48B3" w:rsidRPr="00EF48B3">
        <w:t xml:space="preserve">Section </w:t>
      </w:r>
      <w:r w:rsidRPr="00EF48B3">
        <w:t xml:space="preserve">1;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1192, see now </w:t>
      </w:r>
      <w:r w:rsidR="00EF48B3" w:rsidRPr="00EF48B3">
        <w:t xml:space="preserve">Section </w:t>
      </w:r>
      <w:r w:rsidRPr="00EF48B3">
        <w:t>50</w:t>
      </w:r>
      <w:r w:rsidR="00EF48B3" w:rsidRPr="00EF48B3">
        <w:noBreakHyphen/>
      </w:r>
      <w:r w:rsidRPr="00EF48B3">
        <w:t>13</w:t>
      </w:r>
      <w:r w:rsidR="00EF48B3" w:rsidRPr="00EF48B3">
        <w:noBreakHyphen/>
      </w:r>
      <w:r w:rsidRPr="00EF48B3">
        <w:t>675.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1193, see now </w:t>
      </w:r>
      <w:r w:rsidR="00EF48B3" w:rsidRPr="00EF48B3">
        <w:t xml:space="preserve">Section </w:t>
      </w:r>
      <w:r w:rsidRPr="00EF48B3">
        <w:t>50</w:t>
      </w:r>
      <w:r w:rsidR="00EF48B3" w:rsidRPr="00EF48B3">
        <w:noBreakHyphen/>
      </w:r>
      <w:r w:rsidRPr="00EF48B3">
        <w:t>13</w:t>
      </w:r>
      <w:r w:rsidR="00EF48B3" w:rsidRPr="00EF48B3">
        <w:noBreakHyphen/>
      </w:r>
      <w:r w:rsidRPr="00EF48B3">
        <w:t>680.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1194 was entitled </w:t>
      </w:r>
      <w:r w:rsidR="00EF48B3" w:rsidRPr="00EF48B3">
        <w:t>“</w:t>
      </w:r>
      <w:r w:rsidRPr="00EF48B3">
        <w:t>Promulgation of regulations</w:t>
      </w:r>
      <w:r w:rsidR="00EF48B3" w:rsidRPr="00EF48B3">
        <w:t>”</w:t>
      </w:r>
      <w:r w:rsidRPr="00EF48B3">
        <w:t xml:space="preserve"> and was derived from 1981 Act No. 170, </w:t>
      </w:r>
      <w:r w:rsidR="00EF48B3" w:rsidRPr="00EF48B3">
        <w:t xml:space="preserve">Section </w:t>
      </w:r>
      <w:r w:rsidRPr="00EF48B3">
        <w:t xml:space="preserve">1; 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1195, see now </w:t>
      </w:r>
      <w:r w:rsidR="00EF48B3" w:rsidRPr="00EF48B3">
        <w:t xml:space="preserve">Section </w:t>
      </w:r>
      <w:r w:rsidRPr="00EF48B3">
        <w:t>50</w:t>
      </w:r>
      <w:r w:rsidR="00EF48B3" w:rsidRPr="00EF48B3">
        <w:noBreakHyphen/>
      </w:r>
      <w:r w:rsidRPr="00EF48B3">
        <w:t>13</w:t>
      </w:r>
      <w:r w:rsidR="00EF48B3" w:rsidRPr="00EF48B3">
        <w:noBreakHyphen/>
      </w:r>
      <w:r w:rsidRPr="00EF48B3">
        <w:t>685.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1196, see now </w:t>
      </w:r>
      <w:r w:rsidR="00EF48B3" w:rsidRPr="00EF48B3">
        <w:t xml:space="preserve">Section </w:t>
      </w:r>
      <w:r w:rsidRPr="00EF48B3">
        <w:t>60</w:t>
      </w:r>
      <w:r w:rsidR="00EF48B3" w:rsidRPr="00EF48B3">
        <w:noBreakHyphen/>
      </w:r>
      <w:r w:rsidRPr="00EF48B3">
        <w:t>13</w:t>
      </w:r>
      <w:r w:rsidR="00EF48B3" w:rsidRPr="00EF48B3">
        <w:noBreakHyphen/>
      </w:r>
      <w:r w:rsidRPr="00EF48B3">
        <w:t>690.</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1197, see now </w:t>
      </w:r>
      <w:r w:rsidR="00EF48B3" w:rsidRPr="00EF48B3">
        <w:t xml:space="preserve">Section </w:t>
      </w:r>
      <w:r w:rsidRPr="00EF48B3">
        <w:t>50</w:t>
      </w:r>
      <w:r w:rsidR="00EF48B3" w:rsidRPr="00EF48B3">
        <w:noBreakHyphen/>
      </w:r>
      <w:r w:rsidRPr="00EF48B3">
        <w:t>13</w:t>
      </w:r>
      <w:r w:rsidR="00EF48B3" w:rsidRPr="00EF48B3">
        <w:noBreakHyphen/>
      </w:r>
      <w:r w:rsidRPr="00EF48B3">
        <w:t>695.</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1198 was entitled </w:t>
      </w:r>
      <w:r w:rsidR="00EF48B3" w:rsidRPr="00EF48B3">
        <w:t>“</w:t>
      </w:r>
      <w:r w:rsidRPr="00EF48B3">
        <w:t>Limitations on herring fishing at St. Stevens Powerhouse</w:t>
      </w:r>
      <w:r w:rsidR="00EF48B3" w:rsidRPr="00EF48B3">
        <w:t>”</w:t>
      </w:r>
      <w:r w:rsidRPr="00EF48B3">
        <w:t xml:space="preserve"> and was derived from 1984 Act No. 323, </w:t>
      </w:r>
      <w:r w:rsidR="00EF48B3" w:rsidRPr="00EF48B3">
        <w:t xml:space="preserve">Section </w:t>
      </w:r>
      <w:r w:rsidRPr="00EF48B3">
        <w:t xml:space="preserve">1;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1199 was entitled </w:t>
      </w:r>
      <w:r w:rsidR="00EF48B3" w:rsidRPr="00EF48B3">
        <w:t>“</w:t>
      </w:r>
      <w:r w:rsidRPr="00EF48B3">
        <w:t>Releasing confiscated property to innocent owner or lienholder; failure to recover property</w:t>
      </w:r>
      <w:r w:rsidR="00EF48B3" w:rsidRPr="00EF48B3">
        <w:t>”</w:t>
      </w:r>
      <w:r w:rsidRPr="00EF48B3">
        <w:t xml:space="preserve"> and was derived from 1997 Act No. 18, </w:t>
      </w:r>
      <w:r w:rsidR="00EF48B3" w:rsidRPr="00EF48B3">
        <w:t xml:space="preserve">Section </w:t>
      </w:r>
      <w:r w:rsidRPr="00EF48B3">
        <w:t>2.</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7</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Permanent Obstructions in Waters; Fishways and Fish Sluices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1210.</w:t>
      </w:r>
      <w:r w:rsidR="00B93762" w:rsidRPr="00EF48B3">
        <w:t xml:space="preserve"> Permanent obstruction to migration of fish prohibited; destruction of obstruction.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647; 1952 (47) 2179;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1220.</w:t>
      </w:r>
      <w:r w:rsidR="00B93762" w:rsidRPr="00EF48B3">
        <w:t xml:space="preserve"> Fishways in dams.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No navigable stream of this State shall be obstructed by a dam or otherwise unless there be provided a fishway in such dam or other obstruction. For violation of this section a person shall be fined not less than twenty</w:t>
      </w:r>
      <w:r w:rsidR="00EF48B3" w:rsidRPr="00EF48B3">
        <w:noBreakHyphen/>
      </w:r>
      <w:r w:rsidRPr="00EF48B3">
        <w:t>five dollars for each day that such obstruction shall exist without such fishway after such person shall have been notified in writing by any person that such obstruction exists.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648; 1952 Code </w:t>
      </w:r>
      <w:r w:rsidRPr="00EF48B3">
        <w:t xml:space="preserve">Section </w:t>
      </w:r>
      <w:r w:rsidR="00B93762" w:rsidRPr="00EF48B3">
        <w:t>28</w:t>
      </w:r>
      <w:r w:rsidRPr="00EF48B3">
        <w:noBreakHyphen/>
      </w:r>
      <w:r w:rsidR="00B93762" w:rsidRPr="00EF48B3">
        <w:t xml:space="preserve">648; 1942 Code </w:t>
      </w:r>
      <w:r w:rsidRPr="00EF48B3">
        <w:t xml:space="preserve">Section </w:t>
      </w:r>
      <w:r w:rsidR="00B93762" w:rsidRPr="00EF48B3">
        <w:t>1770</w:t>
      </w:r>
      <w:r w:rsidRPr="00EF48B3">
        <w:noBreakHyphen/>
      </w:r>
      <w:r w:rsidR="00B93762" w:rsidRPr="00EF48B3">
        <w:t xml:space="preserve">2; 1932 Code </w:t>
      </w:r>
      <w:r w:rsidRPr="00EF48B3">
        <w:t xml:space="preserve">Section </w:t>
      </w:r>
      <w:r w:rsidR="00B93762" w:rsidRPr="00EF48B3">
        <w:t xml:space="preserve">1805; Cr. C. </w:t>
      </w:r>
      <w:r w:rsidRPr="00EF48B3">
        <w:t>‘</w:t>
      </w:r>
      <w:r w:rsidR="00B93762" w:rsidRPr="00EF48B3">
        <w:t xml:space="preserve">22 </w:t>
      </w:r>
      <w:r w:rsidRPr="00EF48B3">
        <w:t xml:space="preserve">Section </w:t>
      </w:r>
      <w:r w:rsidR="00B93762" w:rsidRPr="00EF48B3">
        <w:t xml:space="preserve">776; Cr. C. </w:t>
      </w:r>
      <w:r w:rsidRPr="00EF48B3">
        <w:t>‘</w:t>
      </w:r>
      <w:r w:rsidR="00B93762" w:rsidRPr="00EF48B3">
        <w:t xml:space="preserve">12 </w:t>
      </w:r>
      <w:r w:rsidRPr="00EF48B3">
        <w:t xml:space="preserve">Section </w:t>
      </w:r>
      <w:r w:rsidR="00B93762" w:rsidRPr="00EF48B3">
        <w:t xml:space="preserve">759; 1910 (26) 576;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1230.</w:t>
      </w:r>
      <w:r w:rsidR="00B93762" w:rsidRPr="00EF48B3">
        <w:t xml:space="preserve"> Construction of certain fishways or ladders.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653; 1952 Code </w:t>
      </w:r>
      <w:r w:rsidRPr="00EF48B3">
        <w:t xml:space="preserve">Section </w:t>
      </w:r>
      <w:r w:rsidR="00B93762" w:rsidRPr="00EF48B3">
        <w:t>28</w:t>
      </w:r>
      <w:r w:rsidRPr="00EF48B3">
        <w:noBreakHyphen/>
      </w:r>
      <w:r w:rsidR="00B93762" w:rsidRPr="00EF48B3">
        <w:t xml:space="preserve">653; 1942 Code </w:t>
      </w:r>
      <w:r w:rsidRPr="00EF48B3">
        <w:t xml:space="preserve">Section </w:t>
      </w:r>
      <w:r w:rsidR="00B93762" w:rsidRPr="00EF48B3">
        <w:t>1772</w:t>
      </w:r>
      <w:r w:rsidRPr="00EF48B3">
        <w:noBreakHyphen/>
      </w:r>
      <w:r w:rsidR="00B93762" w:rsidRPr="00EF48B3">
        <w:t xml:space="preserve">6; 1932 Code </w:t>
      </w:r>
      <w:r w:rsidRPr="00EF48B3">
        <w:t xml:space="preserve">Sections </w:t>
      </w:r>
      <w:r w:rsidR="00B93762" w:rsidRPr="00EF48B3">
        <w:t xml:space="preserve"> 1818, 3415; Civ. C. </w:t>
      </w:r>
      <w:r w:rsidRPr="00EF48B3">
        <w:t>‘</w:t>
      </w:r>
      <w:r w:rsidR="00B93762" w:rsidRPr="00EF48B3">
        <w:t xml:space="preserve">22 </w:t>
      </w:r>
      <w:r w:rsidRPr="00EF48B3">
        <w:t xml:space="preserve">Section </w:t>
      </w:r>
      <w:r w:rsidR="00B93762" w:rsidRPr="00EF48B3">
        <w:t xml:space="preserve">1031; Cr. C. </w:t>
      </w:r>
      <w:r w:rsidRPr="00EF48B3">
        <w:t>‘</w:t>
      </w:r>
      <w:r w:rsidR="00B93762" w:rsidRPr="00EF48B3">
        <w:t xml:space="preserve">22 </w:t>
      </w:r>
      <w:r w:rsidRPr="00EF48B3">
        <w:t xml:space="preserve">Section </w:t>
      </w:r>
      <w:r w:rsidR="00B93762" w:rsidRPr="00EF48B3">
        <w:t xml:space="preserve">788; Civ. C. </w:t>
      </w:r>
      <w:r w:rsidRPr="00EF48B3">
        <w:t>‘</w:t>
      </w:r>
      <w:r w:rsidR="00B93762" w:rsidRPr="00EF48B3">
        <w:t xml:space="preserve">12 </w:t>
      </w:r>
      <w:r w:rsidRPr="00EF48B3">
        <w:t xml:space="preserve">Section </w:t>
      </w:r>
      <w:r w:rsidR="00B93762" w:rsidRPr="00EF48B3">
        <w:t xml:space="preserve">3433; Cr. C. </w:t>
      </w:r>
      <w:r w:rsidRPr="00EF48B3">
        <w:t>‘</w:t>
      </w:r>
      <w:r w:rsidR="00B93762" w:rsidRPr="00EF48B3">
        <w:t xml:space="preserve">12 </w:t>
      </w:r>
      <w:r w:rsidRPr="00EF48B3">
        <w:t xml:space="preserve">Section </w:t>
      </w:r>
      <w:r w:rsidR="00B93762" w:rsidRPr="00EF48B3">
        <w:t xml:space="preserve">771; Civ. C. </w:t>
      </w:r>
      <w:r w:rsidRPr="00EF48B3">
        <w:t>‘</w:t>
      </w:r>
      <w:r w:rsidR="00B93762" w:rsidRPr="00EF48B3">
        <w:t xml:space="preserve">02 </w:t>
      </w:r>
      <w:r w:rsidRPr="00EF48B3">
        <w:t xml:space="preserve">Section </w:t>
      </w:r>
      <w:r w:rsidR="00B93762" w:rsidRPr="00EF48B3">
        <w:t xml:space="preserve">2347; Cr. C. </w:t>
      </w:r>
      <w:r w:rsidRPr="00EF48B3">
        <w:t>‘</w:t>
      </w:r>
      <w:r w:rsidR="00B93762" w:rsidRPr="00EF48B3">
        <w:t xml:space="preserve">02 </w:t>
      </w:r>
      <w:r w:rsidRPr="00EF48B3">
        <w:t xml:space="preserve">Section </w:t>
      </w:r>
      <w:r w:rsidR="00B93762" w:rsidRPr="00EF48B3">
        <w:t xml:space="preserve">518; G. S. 1670; R. S. 404, 1848; 1871 (15) 661; 1908 (25) 1036;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1240.</w:t>
      </w:r>
      <w:r w:rsidR="00B93762" w:rsidRPr="00EF48B3">
        <w:t xml:space="preserve"> Designation of fish sluices; obstruction of sluices constitutes public nuisance.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It shall be the duty of the governing body of the county to designate the fish sluices on the several rivers so as to leave one or more passages for fish up such rivers. Such sluices shall be sixty feet wide or, where </w:t>
      </w:r>
      <w:r w:rsidRPr="00EF48B3">
        <w:lastRenderedPageBreak/>
        <w:t xml:space="preserve">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w:t>
      </w:r>
      <w:r w:rsidRPr="00EF48B3">
        <w:lastRenderedPageBreak/>
        <w:t>any of such rivers shall have been designated as provided in this section, any stoppage of such sluice shall be regarded as a public nuisance and may be abated as such.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654; 1952 Code </w:t>
      </w:r>
      <w:r w:rsidRPr="00EF48B3">
        <w:t xml:space="preserve">Section </w:t>
      </w:r>
      <w:r w:rsidR="00B93762" w:rsidRPr="00EF48B3">
        <w:t>28</w:t>
      </w:r>
      <w:r w:rsidRPr="00EF48B3">
        <w:noBreakHyphen/>
      </w:r>
      <w:r w:rsidR="00B93762" w:rsidRPr="00EF48B3">
        <w:t xml:space="preserve">654; 1942 Code </w:t>
      </w:r>
      <w:r w:rsidRPr="00EF48B3">
        <w:t xml:space="preserve">Section </w:t>
      </w:r>
      <w:r w:rsidR="00B93762" w:rsidRPr="00EF48B3">
        <w:t>1772</w:t>
      </w:r>
      <w:r w:rsidRPr="00EF48B3">
        <w:noBreakHyphen/>
      </w:r>
      <w:r w:rsidR="00B93762" w:rsidRPr="00EF48B3">
        <w:t xml:space="preserve">8; 1932 Code </w:t>
      </w:r>
      <w:r w:rsidRPr="00EF48B3">
        <w:t xml:space="preserve">Sections </w:t>
      </w:r>
      <w:r w:rsidR="00B93762" w:rsidRPr="00EF48B3">
        <w:t xml:space="preserve"> 1821, 3416; Civ. C. </w:t>
      </w:r>
      <w:r w:rsidRPr="00EF48B3">
        <w:t>‘</w:t>
      </w:r>
      <w:r w:rsidR="00B93762" w:rsidRPr="00EF48B3">
        <w:t xml:space="preserve">22 </w:t>
      </w:r>
      <w:r w:rsidRPr="00EF48B3">
        <w:t xml:space="preserve">Section </w:t>
      </w:r>
      <w:r w:rsidR="00B93762" w:rsidRPr="00EF48B3">
        <w:t xml:space="preserve">1032; Cr. C. </w:t>
      </w:r>
      <w:r w:rsidRPr="00EF48B3">
        <w:t>‘</w:t>
      </w:r>
      <w:r w:rsidR="00B93762" w:rsidRPr="00EF48B3">
        <w:t xml:space="preserve">22 </w:t>
      </w:r>
      <w:r w:rsidRPr="00EF48B3">
        <w:t xml:space="preserve">Section </w:t>
      </w:r>
      <w:r w:rsidR="00B93762" w:rsidRPr="00EF48B3">
        <w:t xml:space="preserve">790; Civ. C. </w:t>
      </w:r>
      <w:r w:rsidRPr="00EF48B3">
        <w:t>‘</w:t>
      </w:r>
      <w:r w:rsidR="00B93762" w:rsidRPr="00EF48B3">
        <w:t xml:space="preserve">12 </w:t>
      </w:r>
      <w:r w:rsidRPr="00EF48B3">
        <w:t xml:space="preserve">Section </w:t>
      </w:r>
      <w:r w:rsidR="00B93762" w:rsidRPr="00EF48B3">
        <w:t xml:space="preserve">3434; Cr. C. </w:t>
      </w:r>
      <w:r w:rsidRPr="00EF48B3">
        <w:t>‘</w:t>
      </w:r>
      <w:r w:rsidR="00B93762" w:rsidRPr="00EF48B3">
        <w:t xml:space="preserve">12 </w:t>
      </w:r>
      <w:r w:rsidRPr="00EF48B3">
        <w:t xml:space="preserve">Section </w:t>
      </w:r>
      <w:r w:rsidR="00B93762" w:rsidRPr="00EF48B3">
        <w:t xml:space="preserve">773; Civ. C. </w:t>
      </w:r>
      <w:r w:rsidRPr="00EF48B3">
        <w:t>‘</w:t>
      </w:r>
      <w:r w:rsidR="00B93762" w:rsidRPr="00EF48B3">
        <w:t xml:space="preserve">02 </w:t>
      </w:r>
      <w:r w:rsidRPr="00EF48B3">
        <w:t xml:space="preserve">Section </w:t>
      </w:r>
      <w:r w:rsidR="00B93762" w:rsidRPr="00EF48B3">
        <w:t xml:space="preserve">2348; Cr. C. </w:t>
      </w:r>
      <w:r w:rsidRPr="00EF48B3">
        <w:t>‘</w:t>
      </w:r>
      <w:r w:rsidR="00B93762" w:rsidRPr="00EF48B3">
        <w:t xml:space="preserve">02 </w:t>
      </w:r>
      <w:r w:rsidRPr="00EF48B3">
        <w:t xml:space="preserve">Section </w:t>
      </w:r>
      <w:r w:rsidR="00B93762" w:rsidRPr="00EF48B3">
        <w:t xml:space="preserve">520; G. S. 1672; R. S. 406, 1849; 1827 (6) 340; 1837 (6) 569; 1879 (17) 74; 1890 (20) 705; 1934 (38) 1415; 1952 (47) 2179;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1250.</w:t>
      </w:r>
      <w:r w:rsidR="00B93762" w:rsidRPr="00EF48B3">
        <w:t xml:space="preserve"> Fish sluices designated not more than once yearly.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governing bodies of the several counties shall designate and lay out the fish sluices but once a year and shall execute this duty on or before the first day of October whenever they shall determine to change them in any year.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655; 1952 Code </w:t>
      </w:r>
      <w:r w:rsidRPr="00EF48B3">
        <w:t xml:space="preserve">Section </w:t>
      </w:r>
      <w:r w:rsidR="00B93762" w:rsidRPr="00EF48B3">
        <w:t>28</w:t>
      </w:r>
      <w:r w:rsidRPr="00EF48B3">
        <w:noBreakHyphen/>
      </w:r>
      <w:r w:rsidR="00B93762" w:rsidRPr="00EF48B3">
        <w:t xml:space="preserve">655; 1942 Code </w:t>
      </w:r>
      <w:r w:rsidRPr="00EF48B3">
        <w:t xml:space="preserve">Section </w:t>
      </w:r>
      <w:r w:rsidR="00B93762" w:rsidRPr="00EF48B3">
        <w:t>1772</w:t>
      </w:r>
      <w:r w:rsidRPr="00EF48B3">
        <w:noBreakHyphen/>
      </w:r>
      <w:r w:rsidR="00B93762" w:rsidRPr="00EF48B3">
        <w:t xml:space="preserve">9; 1932 Code </w:t>
      </w:r>
      <w:r w:rsidRPr="00EF48B3">
        <w:t xml:space="preserve">Section </w:t>
      </w:r>
      <w:r w:rsidR="00B93762" w:rsidRPr="00EF48B3">
        <w:t xml:space="preserve">3417; Civ. C. </w:t>
      </w:r>
      <w:r w:rsidRPr="00EF48B3">
        <w:t>‘</w:t>
      </w:r>
      <w:r w:rsidR="00B93762" w:rsidRPr="00EF48B3">
        <w:t xml:space="preserve">22 </w:t>
      </w:r>
      <w:r w:rsidRPr="00EF48B3">
        <w:t xml:space="preserve">Section </w:t>
      </w:r>
      <w:r w:rsidR="00B93762" w:rsidRPr="00EF48B3">
        <w:t xml:space="preserve">1033; Civ. C. </w:t>
      </w:r>
      <w:r w:rsidRPr="00EF48B3">
        <w:t>‘</w:t>
      </w:r>
      <w:r w:rsidR="00B93762" w:rsidRPr="00EF48B3">
        <w:t xml:space="preserve">12 </w:t>
      </w:r>
      <w:r w:rsidRPr="00EF48B3">
        <w:t xml:space="preserve">Section </w:t>
      </w:r>
      <w:r w:rsidR="00B93762" w:rsidRPr="00EF48B3">
        <w:t xml:space="preserve">3435; Civ. C. </w:t>
      </w:r>
      <w:r w:rsidRPr="00EF48B3">
        <w:t>‘</w:t>
      </w:r>
      <w:r w:rsidR="00B93762" w:rsidRPr="00EF48B3">
        <w:t xml:space="preserve">02 </w:t>
      </w:r>
      <w:r w:rsidRPr="00EF48B3">
        <w:t xml:space="preserve">Section </w:t>
      </w:r>
      <w:r w:rsidR="00B93762" w:rsidRPr="00EF48B3">
        <w:t xml:space="preserve">2349; G. S. 1673; R. S. 1850; 1838 (15) 599;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1260.</w:t>
      </w:r>
      <w:r w:rsidR="00B93762" w:rsidRPr="00EF48B3">
        <w:t xml:space="preserve"> Fish sluices not to be designated through certain dams.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656; 1952 Code </w:t>
      </w:r>
      <w:r w:rsidRPr="00EF48B3">
        <w:t xml:space="preserve">Section </w:t>
      </w:r>
      <w:r w:rsidR="00B93762" w:rsidRPr="00EF48B3">
        <w:t>28</w:t>
      </w:r>
      <w:r w:rsidRPr="00EF48B3">
        <w:noBreakHyphen/>
      </w:r>
      <w:r w:rsidR="00B93762" w:rsidRPr="00EF48B3">
        <w:t xml:space="preserve">656; 1942 Code </w:t>
      </w:r>
      <w:r w:rsidRPr="00EF48B3">
        <w:t xml:space="preserve">Section </w:t>
      </w:r>
      <w:r w:rsidR="00B93762" w:rsidRPr="00EF48B3">
        <w:t>1772</w:t>
      </w:r>
      <w:r w:rsidRPr="00EF48B3">
        <w:noBreakHyphen/>
      </w:r>
      <w:r w:rsidR="00B93762" w:rsidRPr="00EF48B3">
        <w:t xml:space="preserve">10; 1932 Code </w:t>
      </w:r>
      <w:r w:rsidRPr="00EF48B3">
        <w:t xml:space="preserve">Section </w:t>
      </w:r>
      <w:r w:rsidR="00B93762" w:rsidRPr="00EF48B3">
        <w:t xml:space="preserve">3418; Civ. C. </w:t>
      </w:r>
      <w:r w:rsidRPr="00EF48B3">
        <w:t>‘</w:t>
      </w:r>
      <w:r w:rsidR="00B93762" w:rsidRPr="00EF48B3">
        <w:t xml:space="preserve">22 </w:t>
      </w:r>
      <w:r w:rsidRPr="00EF48B3">
        <w:t xml:space="preserve">Section </w:t>
      </w:r>
      <w:r w:rsidR="00B93762" w:rsidRPr="00EF48B3">
        <w:t xml:space="preserve">1034; Civ. C. </w:t>
      </w:r>
      <w:r w:rsidRPr="00EF48B3">
        <w:t>‘</w:t>
      </w:r>
      <w:r w:rsidR="00B93762" w:rsidRPr="00EF48B3">
        <w:t xml:space="preserve">12 </w:t>
      </w:r>
      <w:r w:rsidRPr="00EF48B3">
        <w:t xml:space="preserve">Section </w:t>
      </w:r>
      <w:r w:rsidR="00B93762" w:rsidRPr="00EF48B3">
        <w:t xml:space="preserve">3436; Civ. C. </w:t>
      </w:r>
      <w:r w:rsidRPr="00EF48B3">
        <w:t>‘</w:t>
      </w:r>
      <w:r w:rsidR="00B93762" w:rsidRPr="00EF48B3">
        <w:t xml:space="preserve">02 </w:t>
      </w:r>
      <w:r w:rsidRPr="00EF48B3">
        <w:t xml:space="preserve">Section </w:t>
      </w:r>
      <w:r w:rsidR="00B93762" w:rsidRPr="00EF48B3">
        <w:t xml:space="preserve">2350; G. S. 1674; R. S. 1851; 1827 (6) 341; 1993 Act No. 181, </w:t>
      </w:r>
      <w:r w:rsidRPr="00EF48B3">
        <w:t xml:space="preserve">Section </w:t>
      </w:r>
      <w:r w:rsidR="00B93762" w:rsidRPr="00EF48B3">
        <w:t>1263.</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9</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Pollution and Poisoning of Waters; Use of Explosives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1410.</w:t>
      </w:r>
      <w:r w:rsidR="00B93762" w:rsidRPr="00EF48B3">
        <w:t xml:space="preserve"> Pollution of waters injuring fish and shellfish unlawful; enforcement.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w:t>
      </w:r>
      <w:r w:rsidRPr="00EF48B3">
        <w:lastRenderedPageBreak/>
        <w:t>more than one thousand dollars or imprisoned not less than three months nor more than one year, or both fined and imprisoned in the discretion of the court. The department shall diligently enforce this section.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671; 1952 Code </w:t>
      </w:r>
      <w:r w:rsidRPr="00EF48B3">
        <w:t xml:space="preserve">Section </w:t>
      </w:r>
      <w:r w:rsidR="00B93762" w:rsidRPr="00EF48B3">
        <w:t>28</w:t>
      </w:r>
      <w:r w:rsidRPr="00EF48B3">
        <w:noBreakHyphen/>
      </w:r>
      <w:r w:rsidR="00B93762" w:rsidRPr="00EF48B3">
        <w:t xml:space="preserve">671; 1942 Code </w:t>
      </w:r>
      <w:r w:rsidRPr="00EF48B3">
        <w:t xml:space="preserve">Section </w:t>
      </w:r>
      <w:r w:rsidR="00B93762" w:rsidRPr="00EF48B3">
        <w:t>1769</w:t>
      </w:r>
      <w:r w:rsidRPr="00EF48B3">
        <w:noBreakHyphen/>
      </w:r>
      <w:r w:rsidR="00B93762" w:rsidRPr="00EF48B3">
        <w:t xml:space="preserve">5; 1932 Code </w:t>
      </w:r>
      <w:r w:rsidRPr="00EF48B3">
        <w:t xml:space="preserve">Section </w:t>
      </w:r>
      <w:r w:rsidR="00B93762" w:rsidRPr="00EF48B3">
        <w:t xml:space="preserve">1820; 1925 (34) 92; 1952 (47) 2890; 1972 (57) 2431;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1415.</w:t>
      </w:r>
      <w:r w:rsidR="00B93762" w:rsidRPr="00EF48B3">
        <w:t xml:space="preserve"> Importation, possession, or placing water hyacinth and hydrilla in waters of State.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No person shall possess, sell, offer for sale, import, bring, or cause to be brought or imported into this State, or release or place into any waters of this State any of the following plants: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Water Hyacinth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Hydrilla Provided, however, that the department may issue special import permits to qualified persons for research purposes only.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w:t>
      </w:r>
      <w:r w:rsidRPr="00EF48B3">
        <w:lastRenderedPageBreak/>
        <w:t>of plants from being imported, possessed, or sold in this State when, in the discretion of the department, such species of plants are potentially dangerous.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1983 Act No. 10, </w:t>
      </w:r>
      <w:r w:rsidRPr="00EF48B3">
        <w:t xml:space="preserve">Section </w:t>
      </w:r>
      <w:r w:rsidR="00B93762" w:rsidRPr="00EF48B3">
        <w:t xml:space="preserve">1;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1420.</w:t>
      </w:r>
      <w:r w:rsidR="00B93762" w:rsidRPr="00EF48B3">
        <w:t xml:space="preserve"> Poisoning waters, or producing electric currents or physical shocks to catch fish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EF48B3" w:rsidRPr="00EF48B3">
        <w:t>“</w:t>
      </w:r>
      <w:r w:rsidRPr="00EF48B3">
        <w:t>poisoning</w:t>
      </w:r>
      <w:r w:rsidR="00EF48B3" w:rsidRPr="00EF48B3">
        <w:t>”</w:t>
      </w:r>
      <w:r w:rsidRPr="00EF48B3">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EF48B3" w:rsidRPr="00EF48B3">
        <w:noBreakHyphen/>
      </w:r>
      <w:r w:rsidRPr="00EF48B3">
        <w:t>five dollars nor more than three hundred dollars or be imprisoned for not less than one day nor more than thirty days.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672; 1952 Code </w:t>
      </w:r>
      <w:r w:rsidRPr="00EF48B3">
        <w:t xml:space="preserve">Section </w:t>
      </w:r>
      <w:r w:rsidR="00B93762" w:rsidRPr="00EF48B3">
        <w:t>28</w:t>
      </w:r>
      <w:r w:rsidRPr="00EF48B3">
        <w:noBreakHyphen/>
      </w:r>
      <w:r w:rsidR="00B93762" w:rsidRPr="00EF48B3">
        <w:t xml:space="preserve">672; 1951 (47) 408; 1952 (47) 2179;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1430.</w:t>
      </w:r>
      <w:r w:rsidR="00B93762" w:rsidRPr="00EF48B3">
        <w:t xml:space="preserve"> Casting impurities in waters prohibited.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673; 1952 Code </w:t>
      </w:r>
      <w:r w:rsidRPr="00EF48B3">
        <w:t xml:space="preserve">Section </w:t>
      </w:r>
      <w:r w:rsidR="00B93762" w:rsidRPr="00EF48B3">
        <w:t>28</w:t>
      </w:r>
      <w:r w:rsidRPr="00EF48B3">
        <w:noBreakHyphen/>
      </w:r>
      <w:r w:rsidR="00B93762" w:rsidRPr="00EF48B3">
        <w:t xml:space="preserve">673; 1942 Code </w:t>
      </w:r>
      <w:r w:rsidRPr="00EF48B3">
        <w:t xml:space="preserve">Section </w:t>
      </w:r>
      <w:r w:rsidR="00B93762" w:rsidRPr="00EF48B3">
        <w:t>1772</w:t>
      </w:r>
      <w:r w:rsidRPr="00EF48B3">
        <w:noBreakHyphen/>
      </w:r>
      <w:r w:rsidR="00B93762" w:rsidRPr="00EF48B3">
        <w:t xml:space="preserve">7; 1932 Code </w:t>
      </w:r>
      <w:r w:rsidRPr="00EF48B3">
        <w:t xml:space="preserve">Section </w:t>
      </w:r>
      <w:r w:rsidR="00B93762" w:rsidRPr="00EF48B3">
        <w:t xml:space="preserve">1819; Cr. C. </w:t>
      </w:r>
      <w:r w:rsidRPr="00EF48B3">
        <w:t>‘</w:t>
      </w:r>
      <w:r w:rsidR="00B93762" w:rsidRPr="00EF48B3">
        <w:t xml:space="preserve">22 </w:t>
      </w:r>
      <w:r w:rsidRPr="00EF48B3">
        <w:t xml:space="preserve">Section </w:t>
      </w:r>
      <w:r w:rsidR="00B93762" w:rsidRPr="00EF48B3">
        <w:t xml:space="preserve">789; Cr. C. </w:t>
      </w:r>
      <w:r w:rsidRPr="00EF48B3">
        <w:t>‘</w:t>
      </w:r>
      <w:r w:rsidR="00B93762" w:rsidRPr="00EF48B3">
        <w:t xml:space="preserve">12 </w:t>
      </w:r>
      <w:r w:rsidRPr="00EF48B3">
        <w:t xml:space="preserve">Section </w:t>
      </w:r>
      <w:r w:rsidR="00B93762" w:rsidRPr="00EF48B3">
        <w:t xml:space="preserve">772; Cr. C. </w:t>
      </w:r>
      <w:r w:rsidRPr="00EF48B3">
        <w:t>‘</w:t>
      </w:r>
      <w:r w:rsidR="00B93762" w:rsidRPr="00EF48B3">
        <w:t xml:space="preserve">02 </w:t>
      </w:r>
      <w:r w:rsidRPr="00EF48B3">
        <w:t xml:space="preserve">Section </w:t>
      </w:r>
      <w:r w:rsidR="00B93762" w:rsidRPr="00EF48B3">
        <w:t xml:space="preserve">519; G. S. 1671; R. S. 405; 1726 (3) 270; 1871 (15) 661; 1934 (38) 1415; 1952 (47) 2179;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1440.</w:t>
      </w:r>
      <w:r w:rsidR="00B93762" w:rsidRPr="00EF48B3">
        <w:t xml:space="preserve"> Using explosives to take fish unlawful.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EF48B3" w:rsidRPr="00EF48B3">
        <w:noBreakHyphen/>
      </w:r>
      <w:r w:rsidRPr="00EF48B3">
        <w:t>water fishing in any of the rivers, lakes, streams or waters within this State. Any person using explosives for the taking of fish or having in his possession explosives in a paddling boat, motorboat, sailboat, raft or barge commonly used for fresh</w:t>
      </w:r>
      <w:r w:rsidR="00EF48B3" w:rsidRPr="00EF48B3">
        <w:noBreakHyphen/>
      </w:r>
      <w:r w:rsidRPr="00EF48B3">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674; 1952 Code </w:t>
      </w:r>
      <w:r w:rsidRPr="00EF48B3">
        <w:t xml:space="preserve">Section </w:t>
      </w:r>
      <w:r w:rsidR="00B93762" w:rsidRPr="00EF48B3">
        <w:t>28</w:t>
      </w:r>
      <w:r w:rsidRPr="00EF48B3">
        <w:noBreakHyphen/>
      </w:r>
      <w:r w:rsidR="00B93762" w:rsidRPr="00EF48B3">
        <w:t xml:space="preserve">674; 1951 (47) 251; 1952 (47) 2179;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1450.</w:t>
      </w:r>
      <w:r w:rsidR="00B93762" w:rsidRPr="00EF48B3">
        <w:t xml:space="preserve"> Repealed by 2012 Act No. 114, </w:t>
      </w:r>
      <w:r w:rsidRPr="00EF48B3">
        <w:t xml:space="preserve">Section </w:t>
      </w:r>
      <w:r w:rsidR="00B93762" w:rsidRPr="00EF48B3">
        <w:t>8,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1450 was entitled </w:t>
      </w:r>
      <w:r w:rsidR="00EF48B3" w:rsidRPr="00EF48B3">
        <w:t>“</w:t>
      </w:r>
      <w:r w:rsidRPr="00EF48B3">
        <w:t>Prima facie evidence of using explosives to take fish</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674.1; 1952 Code </w:t>
      </w:r>
      <w:r w:rsidR="00EF48B3" w:rsidRPr="00EF48B3">
        <w:t xml:space="preserve">Section </w:t>
      </w:r>
      <w:r w:rsidRPr="00EF48B3">
        <w:t>28</w:t>
      </w:r>
      <w:r w:rsidR="00EF48B3" w:rsidRPr="00EF48B3">
        <w:noBreakHyphen/>
      </w:r>
      <w:r w:rsidRPr="00EF48B3">
        <w:t xml:space="preserve">674.1; 1951 (47) 251; 1952 (47) 2179;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1460.</w:t>
      </w:r>
      <w:r w:rsidR="00B93762" w:rsidRPr="00EF48B3">
        <w:t xml:space="preserve"> Penalty for conviction of use of explosives to take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person convicted of violating any of the provisions of Section 50</w:t>
      </w:r>
      <w:r w:rsidR="00EF48B3" w:rsidRPr="00EF48B3">
        <w:noBreakHyphen/>
      </w:r>
      <w:r w:rsidRPr="00EF48B3">
        <w:t>13</w:t>
      </w:r>
      <w:r w:rsidR="00EF48B3" w:rsidRPr="00EF48B3">
        <w:noBreakHyphen/>
      </w:r>
      <w:r w:rsidRPr="00EF48B3">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EF48B3" w:rsidRPr="00EF48B3">
        <w:noBreakHyphen/>
      </w:r>
      <w:r w:rsidRPr="00EF48B3">
        <w:t>13</w:t>
      </w:r>
      <w:r w:rsidR="00EF48B3" w:rsidRPr="00EF48B3">
        <w:noBreakHyphen/>
      </w:r>
      <w:r w:rsidRPr="00EF48B3">
        <w:t>1440 within the five</w:t>
      </w:r>
      <w:r w:rsidR="00EF48B3" w:rsidRPr="00EF48B3">
        <w:noBreakHyphen/>
      </w:r>
      <w:r w:rsidRPr="00EF48B3">
        <w:t>year period is guilty of a misdemeanor and, upon conviction, must be fined in the discretion of the court or imprisoned not more than three years.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675; 1952 Code </w:t>
      </w:r>
      <w:r w:rsidRPr="00EF48B3">
        <w:t xml:space="preserve">Section </w:t>
      </w:r>
      <w:r w:rsidR="00B93762" w:rsidRPr="00EF48B3">
        <w:t>28</w:t>
      </w:r>
      <w:r w:rsidRPr="00EF48B3">
        <w:noBreakHyphen/>
      </w:r>
      <w:r w:rsidR="00B93762" w:rsidRPr="00EF48B3">
        <w:t xml:space="preserve">675; 1951 (47) 251; 1952 (47) 2179; 1993 Act No. 184, </w:t>
      </w:r>
      <w:r w:rsidRPr="00EF48B3">
        <w:t xml:space="preserve">Section </w:t>
      </w:r>
      <w:r w:rsidR="00B93762" w:rsidRPr="00EF48B3">
        <w:t xml:space="preserve">247;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1470.</w:t>
      </w:r>
      <w:r w:rsidR="00B93762" w:rsidRPr="00EF48B3">
        <w:t xml:space="preserve"> Failure to report use of explosives to take fish.</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person who sees another person violating the provisions of Section 50</w:t>
      </w:r>
      <w:r w:rsidR="00EF48B3" w:rsidRPr="00EF48B3">
        <w:noBreakHyphen/>
      </w:r>
      <w:r w:rsidRPr="00EF48B3">
        <w:t>13</w:t>
      </w:r>
      <w:r w:rsidR="00EF48B3" w:rsidRPr="00EF48B3">
        <w:noBreakHyphen/>
      </w:r>
      <w:r w:rsidRPr="00EF48B3">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676; 1952 Code </w:t>
      </w:r>
      <w:r w:rsidRPr="00EF48B3">
        <w:t xml:space="preserve">Section </w:t>
      </w:r>
      <w:r w:rsidR="00B93762" w:rsidRPr="00EF48B3">
        <w:t>28</w:t>
      </w:r>
      <w:r w:rsidRPr="00EF48B3">
        <w:noBreakHyphen/>
      </w:r>
      <w:r w:rsidR="00B93762" w:rsidRPr="00EF48B3">
        <w:t xml:space="preserve">676; 1948 (45) 1759; 1951 (47) 251; 1952 (47) 2179; 1993 Act No. 184, </w:t>
      </w:r>
      <w:r w:rsidRPr="00EF48B3">
        <w:t xml:space="preserve">Section </w:t>
      </w:r>
      <w:r w:rsidR="00B93762" w:rsidRPr="00EF48B3">
        <w:t xml:space="preserve">248; 1993 Act No. 181, </w:t>
      </w:r>
      <w:r w:rsidRPr="00EF48B3">
        <w:t xml:space="preserve">Section </w:t>
      </w:r>
      <w:r w:rsidR="00B93762"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1480.</w:t>
      </w:r>
      <w:r w:rsidR="00B93762" w:rsidRPr="00EF48B3">
        <w:t xml:space="preserve"> Informers not subject to criminal prosecution or civil suit.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Any person who shall swear out a warrant, give information or testify as a witness against anyone for violating Section 50</w:t>
      </w:r>
      <w:r w:rsidR="00EF48B3" w:rsidRPr="00EF48B3">
        <w:noBreakHyphen/>
      </w:r>
      <w:r w:rsidRPr="00EF48B3">
        <w:t>13</w:t>
      </w:r>
      <w:r w:rsidR="00EF48B3" w:rsidRPr="00EF48B3">
        <w:noBreakHyphen/>
      </w:r>
      <w:r w:rsidRPr="00EF48B3">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677; 1952 Code </w:t>
      </w:r>
      <w:r w:rsidRPr="00EF48B3">
        <w:t xml:space="preserve">Section </w:t>
      </w:r>
      <w:r w:rsidR="00B93762" w:rsidRPr="00EF48B3">
        <w:t>28</w:t>
      </w:r>
      <w:r w:rsidRPr="00EF48B3">
        <w:noBreakHyphen/>
      </w:r>
      <w:r w:rsidR="00B93762" w:rsidRPr="00EF48B3">
        <w:t xml:space="preserve">677; 1948 (45) 1759; 1951 (47) 21; 1952 (47) 2179; 1993 Act No. 181, </w:t>
      </w:r>
      <w:r w:rsidRPr="00EF48B3">
        <w:t xml:space="preserve">Section </w:t>
      </w:r>
      <w:r w:rsidR="00B93762" w:rsidRPr="00EF48B3">
        <w:t>1263.</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11</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Sale and Trafficking in Fish</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1610.</w:t>
      </w:r>
      <w:r w:rsidR="00B93762" w:rsidRPr="00EF48B3">
        <w:t xml:space="preserve"> Sale or traffic in certain game fish unlawful; penalties.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(1) for a first offense, by a fine of not more than five hundred dollars or imprisonment for not more than thirty days;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(2) for a second offense within three years of a first offense, by a fine of not less than three hundred dollars nor more than five hundred dollars or imprisonment for not more than thirty days;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(3) for a third or subsequent offense within three years of a second or subsequent offense, by a fine of not more than one thousand dollars or imprisonment for not more than thirty days;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(4) for a fourth and subsequent offense within five years of the date of conviction for the first offense must be punished as provided for a third offense.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691; 1952 Code </w:t>
      </w:r>
      <w:r w:rsidRPr="00EF48B3">
        <w:t xml:space="preserve">Section </w:t>
      </w:r>
      <w:r w:rsidR="00B93762" w:rsidRPr="00EF48B3">
        <w:t>28</w:t>
      </w:r>
      <w:r w:rsidRPr="00EF48B3">
        <w:noBreakHyphen/>
      </w:r>
      <w:r w:rsidR="00B93762" w:rsidRPr="00EF48B3">
        <w:t xml:space="preserve">691; 1942 Code </w:t>
      </w:r>
      <w:r w:rsidRPr="00EF48B3">
        <w:t xml:space="preserve">Section </w:t>
      </w:r>
      <w:r w:rsidR="00B93762" w:rsidRPr="00EF48B3">
        <w:t>1773</w:t>
      </w:r>
      <w:r w:rsidRPr="00EF48B3">
        <w:noBreakHyphen/>
      </w:r>
      <w:r w:rsidR="00B93762" w:rsidRPr="00EF48B3">
        <w:t xml:space="preserve">2; 1939 (41) 353; 1952 (47) 2179; 1955 (49) 478; 1959 (51) 346; 1974 (58) 2800; 1993 Act No. 181, </w:t>
      </w:r>
      <w:r w:rsidRPr="00EF48B3">
        <w:t xml:space="preserve">Section </w:t>
      </w:r>
      <w:r w:rsidR="00B93762" w:rsidRPr="00EF48B3">
        <w:t xml:space="preserve">1263; 2003 Act No. 60, </w:t>
      </w:r>
      <w:r w:rsidRPr="00EF48B3">
        <w:t xml:space="preserve">Section </w:t>
      </w:r>
      <w:r w:rsidR="00B93762" w:rsidRPr="00EF48B3">
        <w:t xml:space="preserve">5; 2012 Act No. 114, </w:t>
      </w:r>
      <w:r w:rsidRPr="00EF48B3">
        <w:t xml:space="preserve">Section </w:t>
      </w:r>
      <w:r w:rsidR="00B93762" w:rsidRPr="00EF48B3">
        <w:t>5,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made no apparent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1615.</w:t>
      </w:r>
      <w:r w:rsidR="00B93762" w:rsidRPr="00EF48B3">
        <w:t xml:space="preserve"> Freshwater nongame fish sale requirements.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person selling, offering for sale, or possessing for sale freshwater nongame fish must have in possession dated invoices, bills of sale, or other documentation verifying the origin of the fish and from whom procured.</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2010 Act No. 200, </w:t>
      </w:r>
      <w:r w:rsidRPr="00EF48B3">
        <w:t xml:space="preserve">Section </w:t>
      </w:r>
      <w:r w:rsidR="00B93762" w:rsidRPr="00EF48B3">
        <w:t xml:space="preserve">11, eff May 28, 2010; 2012 Act No. 114, </w:t>
      </w:r>
      <w:r w:rsidRPr="00EF48B3">
        <w:t xml:space="preserve">Section </w:t>
      </w:r>
      <w:r w:rsidR="00B93762" w:rsidRPr="00EF48B3">
        <w:t>5,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made no apparent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1630.</w:t>
      </w:r>
      <w:r w:rsidR="00B93762" w:rsidRPr="00EF48B3">
        <w:t xml:space="preserve"> Importing, possessing, or selling certain fish unlawful; special permits for research; Department to issue rules and regulations; penalties.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A person may not possess, sell, offer for sale, import, bring, cause to be brought or imported into this State, or release in this State the following species at any stage of its life cycle: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 carnero or candiru catfish (Vandellia cirrhosa);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freshwater electric eel (Electrophorus electricus);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(3) white amur or grass carp (Ctenopharyngodon idella);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(4) walking catfish or a member of the clariidae family (Clarias, Heteropneustea, Gymnallabes, Channallabes, or Heterobranchus genera);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(5) piranha (all members of Serrasalmus, Rooseveltiella, and Pygocentrus genera);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(6) stickleback;</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(7) Mexican banded tetra;</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(8) sea lamprey;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(9) rudd (Scardinius erythrophtalmu</w:t>
      </w:r>
      <w:r w:rsidR="00EF48B3" w:rsidRPr="00EF48B3">
        <w:noBreakHyphen/>
      </w:r>
      <w:r w:rsidRPr="00EF48B3">
        <w:t>Linneaus);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(10) snakehead (all members of family Channidae);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(11) rusty crayfish (Orconectes rusticus); and</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(12) other nonindigenous species not established, except by permit, exclusive of the recognized pet trade species.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The department may issue special import permits to qualified persons for research and education only.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(C)(1) The department may issue permits for the release or the stocking of sterile white amur, grass carp, or grass carp hybrids in this State. The permits must certify that the permittee</w:t>
      </w:r>
      <w:r w:rsidR="00EF48B3" w:rsidRPr="00EF48B3">
        <w:t>’</w:t>
      </w:r>
      <w:r w:rsidRPr="00EF48B3">
        <w:t>s white amur, grass carp, or grass carp hybrids have been tested and determined to be sterile. The department may charge a testing fee of one dollar for each white amur, grass carp, or grass carp hybrid that measures five inches or longer or twenty</w:t>
      </w:r>
      <w:r w:rsidR="00EF48B3" w:rsidRPr="00EF48B3">
        <w:noBreakHyphen/>
      </w:r>
      <w:r w:rsidRPr="00EF48B3">
        <w:t>five cents for each white amur, grass carp, or grass carp hybrid that measures less than five inches. The fee collected for sterility testing must be retained by the department and used to offset the costs of the testing.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r>
      <w:r w:rsidRPr="00EF48B3">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w:t>
      </w:r>
      <w:r w:rsidRPr="00EF48B3">
        <w:lastRenderedPageBreak/>
        <w:t>grass carp, or grass carp hybrids imported, bred, or possessed pursuant to this subsection may be stocked in this State except as provided in subsection (C) of this section.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It is unlawful to take, harm, or kill grass carp from public waters. Any grass carp taken must be returned immediately to the water from which it was taken.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w:t>
      </w:r>
      <w:r w:rsidRPr="00EF48B3">
        <w:lastRenderedPageBreak/>
        <w:t>of up to five thousand dollars. An appeal is pursuant to the provisions of Article 3, Chapter 23, Title 1 (the Administrative Procedures Act).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(G) A person who violates the provisions of this section is guilty of a misdemeanor and, upon conviction, must be fined not less than five hundred nor more than two thousand five hundred dollars or imprisoned for thirty days, or both.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704; 1970 (56) 1999; 1973 (58) 403; 1984 Act No. 365, </w:t>
      </w:r>
      <w:r w:rsidRPr="00EF48B3">
        <w:t xml:space="preserve">Section </w:t>
      </w:r>
      <w:r w:rsidR="00B93762" w:rsidRPr="00EF48B3">
        <w:t xml:space="preserve">1; 1988 Act No. 481, </w:t>
      </w:r>
      <w:r w:rsidRPr="00EF48B3">
        <w:t xml:space="preserve">Section </w:t>
      </w:r>
      <w:r w:rsidR="00B93762" w:rsidRPr="00EF48B3">
        <w:t xml:space="preserve">1; 1990 Act No. 462, </w:t>
      </w:r>
      <w:r w:rsidRPr="00EF48B3">
        <w:t xml:space="preserve">Section </w:t>
      </w:r>
      <w:r w:rsidR="00B93762" w:rsidRPr="00EF48B3">
        <w:t xml:space="preserve">1; 1993 Act No. 54, </w:t>
      </w:r>
      <w:r w:rsidRPr="00EF48B3">
        <w:t xml:space="preserve">Section </w:t>
      </w:r>
      <w:r w:rsidR="00B93762" w:rsidRPr="00EF48B3">
        <w:t xml:space="preserve">1; 1993 Act No. 181, </w:t>
      </w:r>
      <w:r w:rsidRPr="00EF48B3">
        <w:t xml:space="preserve">Section </w:t>
      </w:r>
      <w:r w:rsidR="00B93762" w:rsidRPr="00EF48B3">
        <w:t xml:space="preserve">1263; 2001 Act No. 42, </w:t>
      </w:r>
      <w:r w:rsidRPr="00EF48B3">
        <w:t xml:space="preserve">Section </w:t>
      </w:r>
      <w:r w:rsidR="00B93762" w:rsidRPr="00EF48B3">
        <w:t xml:space="preserve">1; 2003 Act No. 15, </w:t>
      </w:r>
      <w:r w:rsidRPr="00EF48B3">
        <w:t xml:space="preserve">Section </w:t>
      </w:r>
      <w:r w:rsidR="00B93762" w:rsidRPr="00EF48B3">
        <w:t xml:space="preserve">1; 2008 Act No. 301, </w:t>
      </w:r>
      <w:r w:rsidRPr="00EF48B3">
        <w:t xml:space="preserve">Section </w:t>
      </w:r>
      <w:r w:rsidR="00B93762" w:rsidRPr="00EF48B3">
        <w:t xml:space="preserve">1, eff June 11, 2008; 2012 Act No. 114, </w:t>
      </w:r>
      <w:r w:rsidRPr="00EF48B3">
        <w:t xml:space="preserve">Section </w:t>
      </w:r>
      <w:r w:rsidR="00B93762" w:rsidRPr="00EF48B3">
        <w:t xml:space="preserve">5, eff July 1, 2012; 2016 Act No. 169 (S.780), </w:t>
      </w:r>
      <w:r w:rsidRPr="00EF48B3">
        <w:t xml:space="preserve">Sections </w:t>
      </w:r>
      <w:r w:rsidR="00B93762" w:rsidRPr="00EF48B3">
        <w:t xml:space="preserve"> 1, 2, eff May 12, 2016.</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The 2008 amendment, in subsection (C), designated paragraph (1) and in the first sentence substituted </w:t>
      </w:r>
      <w:r w:rsidR="00EF48B3" w:rsidRPr="00EF48B3">
        <w:t>“</w:t>
      </w:r>
      <w:r w:rsidRPr="00EF48B3">
        <w:t>sterile</w:t>
      </w:r>
      <w:r w:rsidR="00EF48B3" w:rsidRPr="00EF48B3">
        <w:t>”</w:t>
      </w:r>
      <w:r w:rsidRPr="00EF48B3">
        <w:t xml:space="preserve"> for </w:t>
      </w:r>
      <w:r w:rsidR="00EF48B3" w:rsidRPr="00EF48B3">
        <w:t>“</w:t>
      </w:r>
      <w:r w:rsidRPr="00EF48B3">
        <w:t>nonreproducing</w:t>
      </w:r>
      <w:r w:rsidR="00EF48B3" w:rsidRPr="00EF48B3">
        <w:t>”</w:t>
      </w:r>
      <w:r w:rsidRPr="00EF48B3">
        <w:t xml:space="preserve"> and added the second to fourth sentences and paragraph (2); added subsection (D); and redesignated subsections (D) and (E) as subsections (E) and (F).</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The 2012 amendment, in subsection (A), substituted </w:t>
      </w:r>
      <w:r w:rsidR="00EF48B3" w:rsidRPr="00EF48B3">
        <w:t>“</w:t>
      </w:r>
      <w:r w:rsidRPr="00EF48B3">
        <w:t>anywhere in</w:t>
      </w:r>
      <w:r w:rsidR="00EF48B3" w:rsidRPr="00EF48B3">
        <w:t>”</w:t>
      </w:r>
      <w:r w:rsidRPr="00EF48B3">
        <w:t xml:space="preserve"> for </w:t>
      </w:r>
      <w:r w:rsidR="00EF48B3" w:rsidRPr="00EF48B3">
        <w:t>“</w:t>
      </w:r>
      <w:r w:rsidRPr="00EF48B3">
        <w:t>into the waters of</w:t>
      </w:r>
      <w:r w:rsidR="00EF48B3" w:rsidRPr="00EF48B3">
        <w:t>”</w:t>
      </w:r>
      <w:r w:rsidRPr="00EF48B3">
        <w:t xml:space="preserve">, and </w:t>
      </w:r>
      <w:r w:rsidR="00EF48B3" w:rsidRPr="00EF48B3">
        <w:t>“</w:t>
      </w:r>
      <w:r w:rsidRPr="00EF48B3">
        <w:t>species at any stage of its life cycle</w:t>
      </w:r>
      <w:r w:rsidR="00EF48B3" w:rsidRPr="00EF48B3">
        <w:t>”</w:t>
      </w:r>
      <w:r w:rsidRPr="00EF48B3">
        <w:t xml:space="preserve"> for </w:t>
      </w:r>
      <w:r w:rsidR="00EF48B3" w:rsidRPr="00EF48B3">
        <w:t>“</w:t>
      </w:r>
      <w:r w:rsidRPr="00EF48B3">
        <w:t>fish or eggs of the fish</w:t>
      </w:r>
      <w:r w:rsidR="00EF48B3" w:rsidRPr="00EF48B3">
        <w:t>”</w:t>
      </w:r>
      <w:r w:rsidRPr="00EF48B3">
        <w:t xml:space="preserve">; added subsections (A)(11) and (A)(12); in subsection (C)(1) substituted </w:t>
      </w:r>
      <w:r w:rsidR="00EF48B3" w:rsidRPr="00EF48B3">
        <w:t>“</w:t>
      </w:r>
      <w:r w:rsidRPr="00EF48B3">
        <w:t>permits</w:t>
      </w:r>
      <w:r w:rsidR="00EF48B3" w:rsidRPr="00EF48B3">
        <w:t>”</w:t>
      </w:r>
      <w:r w:rsidRPr="00EF48B3">
        <w:t xml:space="preserve"> for </w:t>
      </w:r>
      <w:r w:rsidR="00EF48B3" w:rsidRPr="00EF48B3">
        <w:t>“</w:t>
      </w:r>
      <w:r w:rsidRPr="00EF48B3">
        <w:t>special permits</w:t>
      </w:r>
      <w:r w:rsidR="00EF48B3" w:rsidRPr="00EF48B3">
        <w:t>”</w:t>
      </w:r>
      <w:r w:rsidRPr="00EF48B3">
        <w:t>; rewrote subsections (D), (E) and (F); added subsection (G); and made other nonsubstantive changes.</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2016 Act No. 169, </w:t>
      </w:r>
      <w:r w:rsidR="00EF48B3" w:rsidRPr="00EF48B3">
        <w:t xml:space="preserve">Sections </w:t>
      </w:r>
      <w:r w:rsidRPr="00EF48B3">
        <w:t xml:space="preserve"> 1, 2, in (A), deleted </w:t>
      </w:r>
      <w:r w:rsidR="00EF48B3" w:rsidRPr="00EF48B3">
        <w:t>“</w:t>
      </w:r>
      <w:r w:rsidRPr="00EF48B3">
        <w:t>or</w:t>
      </w:r>
      <w:r w:rsidR="00EF48B3" w:rsidRPr="00EF48B3">
        <w:t>”</w:t>
      </w:r>
      <w:r w:rsidRPr="00EF48B3">
        <w:t xml:space="preserve"> before </w:t>
      </w:r>
      <w:r w:rsidR="00EF48B3" w:rsidRPr="00EF48B3">
        <w:t>“</w:t>
      </w:r>
      <w:r w:rsidRPr="00EF48B3">
        <w:t>cause to be brought</w:t>
      </w:r>
      <w:r w:rsidR="00EF48B3" w:rsidRPr="00EF48B3">
        <w:t>”</w:t>
      </w:r>
      <w:r w:rsidRPr="00EF48B3">
        <w:t xml:space="preserve">, added a comma following </w:t>
      </w:r>
      <w:r w:rsidR="00EF48B3" w:rsidRPr="00EF48B3">
        <w:t>“</w:t>
      </w:r>
      <w:r w:rsidRPr="00EF48B3">
        <w:t>into this State</w:t>
      </w:r>
      <w:r w:rsidR="00EF48B3" w:rsidRPr="00EF48B3">
        <w:t>”</w:t>
      </w:r>
      <w:r w:rsidRPr="00EF48B3">
        <w:t xml:space="preserve"> and deleted </w:t>
      </w:r>
      <w:r w:rsidR="00EF48B3" w:rsidRPr="00EF48B3">
        <w:t>“</w:t>
      </w:r>
      <w:r w:rsidRPr="00EF48B3">
        <w:t>anywhere</w:t>
      </w:r>
      <w:r w:rsidR="00EF48B3" w:rsidRPr="00EF48B3">
        <w:t>”</w:t>
      </w:r>
      <w:r w:rsidRPr="00EF48B3">
        <w:t xml:space="preserve"> before </w:t>
      </w:r>
      <w:r w:rsidR="00EF48B3" w:rsidRPr="00EF48B3">
        <w:t>“</w:t>
      </w:r>
      <w:r w:rsidRPr="00EF48B3">
        <w:t>in this State</w:t>
      </w:r>
      <w:r w:rsidR="00EF48B3" w:rsidRPr="00EF48B3">
        <w:t>”</w:t>
      </w:r>
      <w:r w:rsidRPr="00EF48B3">
        <w:t xml:space="preserve">; in (C), substituted </w:t>
      </w:r>
      <w:r w:rsidR="00EF48B3" w:rsidRPr="00EF48B3">
        <w:t>“</w:t>
      </w:r>
      <w:r w:rsidRPr="00EF48B3">
        <w:t>the release or the stocking of</w:t>
      </w:r>
      <w:r w:rsidR="00EF48B3" w:rsidRPr="00EF48B3">
        <w:t>”</w:t>
      </w:r>
      <w:r w:rsidRPr="00EF48B3">
        <w:t xml:space="preserve"> for </w:t>
      </w:r>
      <w:r w:rsidR="00EF48B3" w:rsidRPr="00EF48B3">
        <w:t>“</w:t>
      </w:r>
      <w:r w:rsidRPr="00EF48B3">
        <w:t>stocking</w:t>
      </w:r>
      <w:r w:rsidR="00EF48B3" w:rsidRPr="00EF48B3">
        <w:t>”</w:t>
      </w:r>
      <w:r w:rsidRPr="00EF48B3">
        <w:t xml:space="preserve"> in the first sentence, inserted </w:t>
      </w:r>
      <w:r w:rsidR="00EF48B3" w:rsidRPr="00EF48B3">
        <w:t>“</w:t>
      </w:r>
      <w:r w:rsidRPr="00EF48B3">
        <w:t>testing</w:t>
      </w:r>
      <w:r w:rsidR="00EF48B3" w:rsidRPr="00EF48B3">
        <w:t>”</w:t>
      </w:r>
      <w:r w:rsidRPr="00EF48B3">
        <w:t xml:space="preserve"> before </w:t>
      </w:r>
      <w:r w:rsidR="00EF48B3" w:rsidRPr="00EF48B3">
        <w:t>“</w:t>
      </w:r>
      <w:r w:rsidRPr="00EF48B3">
        <w:t>fee</w:t>
      </w:r>
      <w:r w:rsidR="00EF48B3" w:rsidRPr="00EF48B3">
        <w:t>”</w:t>
      </w:r>
      <w:r w:rsidRPr="00EF48B3">
        <w:t xml:space="preserve"> in the third sentence; in (C) and (D), inserted </w:t>
      </w:r>
      <w:r w:rsidR="00EF48B3" w:rsidRPr="00EF48B3">
        <w:t>“</w:t>
      </w:r>
      <w:r w:rsidRPr="00EF48B3">
        <w:t>grass carp</w:t>
      </w:r>
      <w:r w:rsidR="00EF48B3" w:rsidRPr="00EF48B3">
        <w:t>”</w:t>
      </w:r>
      <w:r w:rsidRPr="00EF48B3">
        <w:t xml:space="preserve"> throughout; and in (F), substituted </w:t>
      </w:r>
      <w:r w:rsidR="00EF48B3" w:rsidRPr="00EF48B3">
        <w:t>“</w:t>
      </w:r>
      <w:r w:rsidRPr="00EF48B3">
        <w:t>to prevent</w:t>
      </w:r>
      <w:r w:rsidR="00EF48B3" w:rsidRPr="00EF48B3">
        <w:t>”</w:t>
      </w:r>
      <w:r w:rsidRPr="00EF48B3">
        <w:t xml:space="preserve"> for </w:t>
      </w:r>
      <w:r w:rsidR="00EF48B3" w:rsidRPr="00EF48B3">
        <w:t>“</w:t>
      </w:r>
      <w:r w:rsidRPr="00EF48B3">
        <w:t>prevent</w:t>
      </w:r>
      <w:r w:rsidR="00EF48B3" w:rsidRPr="00EF48B3">
        <w:t>”</w:t>
      </w:r>
      <w:r w:rsidRPr="00EF48B3">
        <w:t xml:space="preserve">, and </w:t>
      </w:r>
      <w:r w:rsidR="00EF48B3" w:rsidRPr="00EF48B3">
        <w:t>“</w:t>
      </w:r>
      <w:r w:rsidRPr="00EF48B3">
        <w:t>into this State</w:t>
      </w:r>
      <w:r w:rsidR="00EF48B3" w:rsidRPr="00EF48B3">
        <w:t>”</w:t>
      </w:r>
      <w:r w:rsidRPr="00EF48B3">
        <w:t xml:space="preserve"> for </w:t>
      </w:r>
      <w:r w:rsidR="00EF48B3" w:rsidRPr="00EF48B3">
        <w:t>“</w:t>
      </w:r>
      <w:r w:rsidRPr="00EF48B3">
        <w:t>into the waters of this State</w:t>
      </w:r>
      <w:r w:rsidR="00EF48B3" w:rsidRPr="00EF48B3">
        <w:t>”</w:t>
      </w:r>
      <w:r w:rsidRPr="00EF48B3">
        <w:t xml:space="preserve"> in the second sentence, and substituted </w:t>
      </w:r>
      <w:r w:rsidR="00EF48B3" w:rsidRPr="00EF48B3">
        <w:t>“</w:t>
      </w:r>
      <w:r w:rsidRPr="00EF48B3">
        <w:t>Article 3</w:t>
      </w:r>
      <w:r w:rsidR="00EF48B3" w:rsidRPr="00EF48B3">
        <w:t>”</w:t>
      </w:r>
      <w:r w:rsidRPr="00EF48B3">
        <w:t xml:space="preserve"> for </w:t>
      </w:r>
      <w:r w:rsidR="00EF48B3" w:rsidRPr="00EF48B3">
        <w:t>“</w:t>
      </w:r>
      <w:r w:rsidRPr="00EF48B3">
        <w:t>Article 2</w:t>
      </w:r>
      <w:r w:rsidR="00EF48B3" w:rsidRPr="00EF48B3">
        <w:t>”</w:t>
      </w:r>
      <w:r w:rsidRPr="00EF48B3">
        <w:t xml:space="preserve"> in the last sentence.</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1635.</w:t>
      </w:r>
      <w:r w:rsidR="00B93762" w:rsidRPr="00EF48B3">
        <w:t xml:space="preserve"> Release of aquatic species and nonindigenous fish into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EF48B3" w:rsidRPr="00EF48B3">
        <w:t>“</w:t>
      </w:r>
      <w:r w:rsidRPr="00EF48B3">
        <w:t>black salties</w:t>
      </w:r>
      <w:r w:rsidR="00EF48B3" w:rsidRPr="00EF48B3">
        <w:t>”</w:t>
      </w:r>
      <w:r w:rsidRPr="00EF48B3">
        <w:t xml:space="preserve"> (Carassius auratus). Magistrates court retains concurrent jurisdiction of this offense.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5,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1660 to 50</w:t>
      </w:r>
      <w:r w:rsidRPr="00EF48B3">
        <w:rPr>
          <w:b/>
        </w:rPr>
        <w:noBreakHyphen/>
      </w:r>
      <w:r w:rsidR="00B93762" w:rsidRPr="00EF48B3">
        <w:rPr>
          <w:b/>
        </w:rPr>
        <w:t>13</w:t>
      </w:r>
      <w:r w:rsidRPr="00EF48B3">
        <w:rPr>
          <w:b/>
        </w:rPr>
        <w:noBreakHyphen/>
      </w:r>
      <w:r w:rsidR="00B93762" w:rsidRPr="00EF48B3">
        <w:rPr>
          <w:b/>
        </w:rPr>
        <w:t>1760.</w:t>
      </w:r>
      <w:r w:rsidR="00B93762" w:rsidRPr="00EF48B3">
        <w:t xml:space="preserve"> Omitted by 2012 Act No. 114, </w:t>
      </w:r>
      <w:r w:rsidRPr="00EF48B3">
        <w:t xml:space="preserve">Section </w:t>
      </w:r>
      <w:r w:rsidR="00B93762" w:rsidRPr="00EF48B3">
        <w:t>5,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1660 was entitled </w:t>
      </w:r>
      <w:r w:rsidR="00EF48B3" w:rsidRPr="00EF48B3">
        <w:t>“</w:t>
      </w:r>
      <w:r w:rsidRPr="00EF48B3">
        <w:t>Searches, seizures, and forfeitures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695; 1952 Code </w:t>
      </w:r>
      <w:r w:rsidR="00EF48B3" w:rsidRPr="00EF48B3">
        <w:t xml:space="preserve">Section </w:t>
      </w:r>
      <w:r w:rsidRPr="00EF48B3">
        <w:t>28</w:t>
      </w:r>
      <w:r w:rsidR="00EF48B3" w:rsidRPr="00EF48B3">
        <w:noBreakHyphen/>
      </w:r>
      <w:r w:rsidRPr="00EF48B3">
        <w:t xml:space="preserve">695; 1942 Code </w:t>
      </w:r>
      <w:r w:rsidR="00EF48B3" w:rsidRPr="00EF48B3">
        <w:t xml:space="preserve">Section </w:t>
      </w:r>
      <w:r w:rsidRPr="00EF48B3">
        <w:t>1773</w:t>
      </w:r>
      <w:r w:rsidR="00EF48B3" w:rsidRPr="00EF48B3">
        <w:noBreakHyphen/>
      </w:r>
      <w:r w:rsidRPr="00EF48B3">
        <w:t xml:space="preserve">5; 1932 (37) 1480; 1952 (47) 2179;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1670 was entitled </w:t>
      </w:r>
      <w:r w:rsidR="00EF48B3" w:rsidRPr="00EF48B3">
        <w:t>“</w:t>
      </w:r>
      <w:r w:rsidRPr="00EF48B3">
        <w:t>Shipments of certain fish and fish eggs originating and terminating outside of the State</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696; 1952 Code </w:t>
      </w:r>
      <w:r w:rsidR="00EF48B3" w:rsidRPr="00EF48B3">
        <w:t xml:space="preserve">Section </w:t>
      </w:r>
      <w:r w:rsidRPr="00EF48B3">
        <w:t>28</w:t>
      </w:r>
      <w:r w:rsidR="00EF48B3" w:rsidRPr="00EF48B3">
        <w:noBreakHyphen/>
      </w:r>
      <w:r w:rsidRPr="00EF48B3">
        <w:t xml:space="preserve">696; 1942 Code </w:t>
      </w:r>
      <w:r w:rsidR="00EF48B3" w:rsidRPr="00EF48B3">
        <w:t xml:space="preserve">Section </w:t>
      </w:r>
      <w:r w:rsidRPr="00EF48B3">
        <w:t>1773</w:t>
      </w:r>
      <w:r w:rsidR="00EF48B3" w:rsidRPr="00EF48B3">
        <w:noBreakHyphen/>
      </w:r>
      <w:r w:rsidRPr="00EF48B3">
        <w:t xml:space="preserve">5; 1932 (37) 1480; 1952 (47) 2179; 1993 Act No. 181, </w:t>
      </w:r>
      <w:r w:rsidR="00EF48B3" w:rsidRPr="00EF48B3">
        <w:t xml:space="preserve">Section </w:t>
      </w:r>
      <w:r w:rsidRPr="00EF48B3">
        <w:t>1263.</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1760 was entitled </w:t>
      </w:r>
      <w:r w:rsidR="00EF48B3" w:rsidRPr="00EF48B3">
        <w:t>“</w:t>
      </w:r>
      <w:r w:rsidRPr="00EF48B3">
        <w:t>Sale of white perch; invoice required for imported fish; penalties</w:t>
      </w:r>
      <w:r w:rsidR="00EF48B3" w:rsidRPr="00EF48B3">
        <w:t>”</w:t>
      </w:r>
      <w:r w:rsidRPr="00EF48B3">
        <w:t xml:space="preserve"> and was derived from 1981 Act No. 161, </w:t>
      </w:r>
      <w:r w:rsidR="00EF48B3" w:rsidRPr="00EF48B3">
        <w:t xml:space="preserve">Section </w:t>
      </w:r>
      <w:r w:rsidRPr="00EF48B3">
        <w:t xml:space="preserve">1; 1982 Act No. 362, </w:t>
      </w:r>
      <w:r w:rsidR="00EF48B3" w:rsidRPr="00EF48B3">
        <w:t xml:space="preserve">Section </w:t>
      </w:r>
      <w:r w:rsidRPr="00EF48B3">
        <w:t xml:space="preserve">1; 1991 Act No. 57, </w:t>
      </w:r>
      <w:r w:rsidR="00EF48B3" w:rsidRPr="00EF48B3">
        <w:t xml:space="preserve">Section </w:t>
      </w:r>
      <w:r w:rsidRPr="00EF48B3">
        <w:t xml:space="preserve">3; 1993 Act No. 181, </w:t>
      </w:r>
      <w:r w:rsidR="00EF48B3" w:rsidRPr="00EF48B3">
        <w:t xml:space="preserve">Section </w:t>
      </w:r>
      <w:r w:rsidRPr="00EF48B3">
        <w:t xml:space="preserve">1263; 1996 Act No. 236, </w:t>
      </w:r>
      <w:r w:rsidR="00EF48B3" w:rsidRPr="00EF48B3">
        <w:t xml:space="preserve">Section </w:t>
      </w:r>
      <w:r w:rsidRPr="00EF48B3">
        <w:t>1.</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93762" w:rsidRPr="00EF48B3">
        <w:t xml:space="preserve"> 13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48B3">
        <w:t>Fish Hatcheries and Sanctuaries; Propagation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1910.</w:t>
      </w:r>
      <w:r w:rsidR="00B93762" w:rsidRPr="00EF48B3">
        <w:t xml:space="preserve"> State assent to act of Congress providing aid in fish restoration and management projects; funding.</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This State hereby assents to the provisions of the act of Congress entitled </w:t>
      </w:r>
      <w:r w:rsidR="00EF48B3" w:rsidRPr="00EF48B3">
        <w:t>“</w:t>
      </w:r>
      <w:r w:rsidRPr="00EF48B3">
        <w:t>An Act to Provide that the United States Shall Aid the States in Fish Restoration and Management Projects, and for Other Purposes,</w:t>
      </w:r>
      <w:r w:rsidR="00EF48B3" w:rsidRPr="00EF48B3">
        <w:t>”</w:t>
      </w:r>
      <w:r w:rsidRPr="00EF48B3">
        <w:t xml:space="preserve">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710; 1952 Code </w:t>
      </w:r>
      <w:r w:rsidRPr="00EF48B3">
        <w:t xml:space="preserve">Section </w:t>
      </w:r>
      <w:r w:rsidR="00B93762" w:rsidRPr="00EF48B3">
        <w:t>28</w:t>
      </w:r>
      <w:r w:rsidRPr="00EF48B3">
        <w:noBreakHyphen/>
      </w:r>
      <w:r w:rsidR="00B93762" w:rsidRPr="00EF48B3">
        <w:t xml:space="preserve">710; 1951 (47) 81; 1952 (47) 2890; 1972 (57) 2431;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2012 amendment inserts </w:t>
      </w:r>
      <w:r w:rsidR="00EF48B3" w:rsidRPr="00EF48B3">
        <w:t>“</w:t>
      </w:r>
      <w:r w:rsidRPr="00EF48B3">
        <w:t>must</w:t>
      </w:r>
      <w:r w:rsidR="00EF48B3" w:rsidRPr="00EF48B3">
        <w:t>”</w:t>
      </w:r>
      <w:r w:rsidRPr="00EF48B3">
        <w:t xml:space="preserve"> for </w:t>
      </w:r>
      <w:r w:rsidR="00EF48B3" w:rsidRPr="00EF48B3">
        <w:t>“</w:t>
      </w:r>
      <w:r w:rsidRPr="00EF48B3">
        <w:t>shall</w:t>
      </w:r>
      <w:r w:rsidR="00EF48B3" w:rsidRPr="00EF48B3">
        <w:t>”</w:t>
      </w:r>
      <w:r w:rsidRPr="00EF48B3">
        <w:t xml:space="preserve"> throughout section and makes other, nonsubstantive,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1920.</w:t>
      </w:r>
      <w:r w:rsidR="00B93762" w:rsidRPr="00EF48B3">
        <w:t xml:space="preserve"> Acquisition of land for fish hatcheries or nurseries, generally.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711; 1952 Code </w:t>
      </w:r>
      <w:r w:rsidRPr="00EF48B3">
        <w:t xml:space="preserve">Section </w:t>
      </w:r>
      <w:r w:rsidR="00B93762" w:rsidRPr="00EF48B3">
        <w:t>28</w:t>
      </w:r>
      <w:r w:rsidRPr="00EF48B3">
        <w:noBreakHyphen/>
      </w:r>
      <w:r w:rsidR="00B93762" w:rsidRPr="00EF48B3">
        <w:t xml:space="preserve">711; 1942 Code </w:t>
      </w:r>
      <w:r w:rsidRPr="00EF48B3">
        <w:t xml:space="preserve">Section </w:t>
      </w:r>
      <w:r w:rsidR="00B93762" w:rsidRPr="00EF48B3">
        <w:t xml:space="preserve">1774; 1934 (38) 1348; 1952 (47) 2179; 1972 (57) 2431; 1987 Act No. 173, </w:t>
      </w:r>
      <w:r w:rsidRPr="00EF48B3">
        <w:t xml:space="preserve">Section </w:t>
      </w:r>
      <w:r w:rsidR="00B93762" w:rsidRPr="00EF48B3">
        <w:t xml:space="preserve">31;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made no apparent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1930.</w:t>
      </w:r>
      <w:r w:rsidR="00B93762" w:rsidRPr="00EF48B3">
        <w:t xml:space="preserve"> Omitted by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1930 was entitled </w:t>
      </w:r>
      <w:r w:rsidR="00EF48B3" w:rsidRPr="00EF48B3">
        <w:t>“</w:t>
      </w:r>
      <w:r w:rsidRPr="00EF48B3">
        <w:t>Acquisition of land for United States fish hatcheries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712; 1952 Code </w:t>
      </w:r>
      <w:r w:rsidR="00EF48B3" w:rsidRPr="00EF48B3">
        <w:t xml:space="preserve">Section </w:t>
      </w:r>
      <w:r w:rsidRPr="00EF48B3">
        <w:t>28</w:t>
      </w:r>
      <w:r w:rsidR="00EF48B3" w:rsidRPr="00EF48B3">
        <w:noBreakHyphen/>
      </w:r>
      <w:r w:rsidRPr="00EF48B3">
        <w:t xml:space="preserve">712; 1942 Code </w:t>
      </w:r>
      <w:r w:rsidR="00EF48B3" w:rsidRPr="00EF48B3">
        <w:t xml:space="preserve">Section </w:t>
      </w:r>
      <w:r w:rsidRPr="00EF48B3">
        <w:t>1774</w:t>
      </w:r>
      <w:r w:rsidR="00EF48B3" w:rsidRPr="00EF48B3">
        <w:noBreakHyphen/>
      </w:r>
      <w:r w:rsidRPr="00EF48B3">
        <w:t xml:space="preserve">2; 1932 Code </w:t>
      </w:r>
      <w:r w:rsidR="00EF48B3" w:rsidRPr="00EF48B3">
        <w:t xml:space="preserve">Section </w:t>
      </w:r>
      <w:r w:rsidRPr="00EF48B3">
        <w:t xml:space="preserve">3294; 1930 (36) 1116; 1952 (47) 2179;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1935.</w:t>
      </w:r>
      <w:r w:rsidR="00B93762" w:rsidRPr="00EF48B3">
        <w:t xml:space="preserve"> Fees charged for stocking fish in private water bodies and nonnavigable waters.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shall charge a fee for stocking fish in private water bodies and nonnavigable waters sufficient to cover all costs of producing and stocking the fish.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1983 Act No. 151, Part II, </w:t>
      </w:r>
      <w:r w:rsidRPr="00EF48B3">
        <w:t xml:space="preserve">Section </w:t>
      </w:r>
      <w:r w:rsidR="00B93762" w:rsidRPr="00EF48B3">
        <w:t xml:space="preserve">13; 1986 Act No. 375, </w:t>
      </w:r>
      <w:r w:rsidRPr="00EF48B3">
        <w:t xml:space="preserve">Section </w:t>
      </w:r>
      <w:r w:rsidR="00B93762" w:rsidRPr="00EF48B3">
        <w:t xml:space="preserve">1;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1936.</w:t>
      </w:r>
      <w:r w:rsidR="00B93762" w:rsidRPr="00EF48B3">
        <w:t xml:space="preserve"> Fees for operation of Walhalla Fish Hatchery.</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If the federal government ceases to operate the Walhalla Fish Hatchery, the department may accept and maintain operations of the facility by charging a fee that is sufficient to cover the cost of operating the facility.</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1987 Act No. 170, Part II, </w:t>
      </w:r>
      <w:r w:rsidRPr="00EF48B3">
        <w:t xml:space="preserve">Section </w:t>
      </w:r>
      <w:r w:rsidR="00B93762" w:rsidRPr="00EF48B3">
        <w:t xml:space="preserve">19;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2012 amendment substituted </w:t>
      </w:r>
      <w:r w:rsidR="00EF48B3" w:rsidRPr="00EF48B3">
        <w:t>“</w:t>
      </w:r>
      <w:r w:rsidRPr="00EF48B3">
        <w:t>If</w:t>
      </w:r>
      <w:r w:rsidR="00EF48B3" w:rsidRPr="00EF48B3">
        <w:t>”</w:t>
      </w:r>
      <w:r w:rsidRPr="00EF48B3">
        <w:t xml:space="preserve"> for </w:t>
      </w:r>
      <w:r w:rsidR="00EF48B3" w:rsidRPr="00EF48B3">
        <w:t>“</w:t>
      </w:r>
      <w:r w:rsidRPr="00EF48B3">
        <w:t>In the event</w:t>
      </w:r>
      <w:r w:rsidR="00EF48B3" w:rsidRPr="00EF48B3">
        <w:t>”</w:t>
      </w:r>
      <w:r w:rsidRPr="00EF48B3">
        <w: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1940.</w:t>
      </w:r>
      <w:r w:rsidR="00B93762" w:rsidRPr="00EF48B3">
        <w:t xml:space="preserve"> Permits to collect freshwater fish for scientific purposes.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 xml:space="preserve">(A) The department may grant permits to collect freshwater fish for scientific purposes during any time of the year and on any area including sanctuaries without further review. The application must be </w:t>
      </w:r>
      <w:r w:rsidRPr="00EF48B3">
        <w:lastRenderedPageBreak/>
        <w:t>accompanied by the requisite fee. The department shall investigate the applicant and the need for the permit. A permit is valid until December thirty</w:t>
      </w:r>
      <w:r w:rsidR="00EF48B3" w:rsidRPr="00EF48B3">
        <w:noBreakHyphen/>
      </w:r>
      <w:r w:rsidRPr="00EF48B3">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A person violating this section is guilty of a misdemeanor and, upon conviction, must be fined not less than two hundred dollars nor more than five hundred dollars or imprisoned for up to thirty days, or both.</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715; 1952 Code </w:t>
      </w:r>
      <w:r w:rsidRPr="00EF48B3">
        <w:t xml:space="preserve">Section </w:t>
      </w:r>
      <w:r w:rsidR="00B93762" w:rsidRPr="00EF48B3">
        <w:t>28</w:t>
      </w:r>
      <w:r w:rsidRPr="00EF48B3">
        <w:noBreakHyphen/>
      </w:r>
      <w:r w:rsidR="00B93762" w:rsidRPr="00EF48B3">
        <w:t xml:space="preserve">715; 1942 Code </w:t>
      </w:r>
      <w:r w:rsidRPr="00EF48B3">
        <w:t xml:space="preserve">Section </w:t>
      </w:r>
      <w:r w:rsidR="00B93762" w:rsidRPr="00EF48B3">
        <w:t xml:space="preserve">1812; 1932 Code </w:t>
      </w:r>
      <w:r w:rsidRPr="00EF48B3">
        <w:t xml:space="preserve">Section </w:t>
      </w:r>
      <w:r w:rsidR="00B93762" w:rsidRPr="00EF48B3">
        <w:t xml:space="preserve">3295; 1931 (37) 309; 1952 (47) 2890;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rewrote this section.</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1950.</w:t>
      </w:r>
      <w:r w:rsidR="00B93762" w:rsidRPr="00EF48B3">
        <w:t xml:space="preserve"> Establishment of fish sanctuaries.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without cost to this State, shall designate and establish sanctuaries where fish may breed unmolested, in the manner and subject to the provisions in this article.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716; 1952 Code </w:t>
      </w:r>
      <w:r w:rsidRPr="00EF48B3">
        <w:t xml:space="preserve">Section </w:t>
      </w:r>
      <w:r w:rsidR="00B93762" w:rsidRPr="00EF48B3">
        <w:t>28</w:t>
      </w:r>
      <w:r w:rsidRPr="00EF48B3">
        <w:noBreakHyphen/>
      </w:r>
      <w:r w:rsidR="00B93762" w:rsidRPr="00EF48B3">
        <w:t xml:space="preserve">716; 1942 Code </w:t>
      </w:r>
      <w:r w:rsidRPr="00EF48B3">
        <w:t xml:space="preserve">Section </w:t>
      </w:r>
      <w:r w:rsidR="00B93762" w:rsidRPr="00EF48B3">
        <w:t>1774</w:t>
      </w:r>
      <w:r w:rsidRPr="00EF48B3">
        <w:noBreakHyphen/>
      </w:r>
      <w:r w:rsidR="00B93762" w:rsidRPr="00EF48B3">
        <w:t xml:space="preserve">1; 1938 (40) 1598; 1952 (47) 2179;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The 2012 amendment made nonsubstantive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1960.</w:t>
      </w:r>
      <w:r w:rsidR="00B93762" w:rsidRPr="00EF48B3">
        <w:t xml:space="preserve"> Designation and marking of fish sanctuaries in rivers and streams.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717; 1952 Code </w:t>
      </w:r>
      <w:r w:rsidRPr="00EF48B3">
        <w:t xml:space="preserve">Section </w:t>
      </w:r>
      <w:r w:rsidR="00B93762" w:rsidRPr="00EF48B3">
        <w:t>28</w:t>
      </w:r>
      <w:r w:rsidRPr="00EF48B3">
        <w:noBreakHyphen/>
      </w:r>
      <w:r w:rsidR="00B93762" w:rsidRPr="00EF48B3">
        <w:t xml:space="preserve">717; 1942 Code </w:t>
      </w:r>
      <w:r w:rsidRPr="00EF48B3">
        <w:t xml:space="preserve">Section </w:t>
      </w:r>
      <w:r w:rsidR="00B93762" w:rsidRPr="00EF48B3">
        <w:t>1774</w:t>
      </w:r>
      <w:r w:rsidRPr="00EF48B3">
        <w:noBreakHyphen/>
      </w:r>
      <w:r w:rsidR="00B93762" w:rsidRPr="00EF48B3">
        <w:t xml:space="preserve">1; 1938 (40) 1598; 1952 (47) 2179;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2012 amendment substituted </w:t>
      </w:r>
      <w:r w:rsidR="00EF48B3" w:rsidRPr="00EF48B3">
        <w:t>“</w:t>
      </w:r>
      <w:r w:rsidRPr="00EF48B3">
        <w:t>A sanctuary may not</w:t>
      </w:r>
      <w:r w:rsidR="00EF48B3" w:rsidRPr="00EF48B3">
        <w:t>”</w:t>
      </w:r>
      <w:r w:rsidRPr="00EF48B3">
        <w:t xml:space="preserve"> for </w:t>
      </w:r>
      <w:r w:rsidR="00EF48B3" w:rsidRPr="00EF48B3">
        <w:t>“</w:t>
      </w:r>
      <w:r w:rsidRPr="00EF48B3">
        <w:t>No one sanctuary shall</w:t>
      </w:r>
      <w:r w:rsidR="00EF48B3" w:rsidRPr="00EF48B3">
        <w:t>”</w:t>
      </w:r>
      <w:r w:rsidRPr="00EF48B3">
        <w:t>, and made other, nonsubstantive,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SECTIONS </w:t>
      </w:r>
      <w:r w:rsidR="00B93762" w:rsidRPr="00EF48B3">
        <w:rPr>
          <w:b/>
        </w:rPr>
        <w:t>50</w:t>
      </w:r>
      <w:r w:rsidRPr="00EF48B3">
        <w:rPr>
          <w:b/>
        </w:rPr>
        <w:noBreakHyphen/>
      </w:r>
      <w:r w:rsidR="00B93762" w:rsidRPr="00EF48B3">
        <w:rPr>
          <w:b/>
        </w:rPr>
        <w:t>13</w:t>
      </w:r>
      <w:r w:rsidRPr="00EF48B3">
        <w:rPr>
          <w:b/>
        </w:rPr>
        <w:noBreakHyphen/>
      </w:r>
      <w:r w:rsidR="00B93762" w:rsidRPr="00EF48B3">
        <w:rPr>
          <w:b/>
        </w:rPr>
        <w:t>1970 to 50</w:t>
      </w:r>
      <w:r w:rsidRPr="00EF48B3">
        <w:rPr>
          <w:b/>
        </w:rPr>
        <w:noBreakHyphen/>
      </w:r>
      <w:r w:rsidR="00B93762" w:rsidRPr="00EF48B3">
        <w:rPr>
          <w:b/>
        </w:rPr>
        <w:t>13</w:t>
      </w:r>
      <w:r w:rsidRPr="00EF48B3">
        <w:rPr>
          <w:b/>
        </w:rPr>
        <w:noBreakHyphen/>
      </w:r>
      <w:r w:rsidR="00B93762" w:rsidRPr="00EF48B3">
        <w:rPr>
          <w:b/>
        </w:rPr>
        <w:t>1980.</w:t>
      </w:r>
      <w:r w:rsidR="00B93762" w:rsidRPr="00EF48B3">
        <w:t xml:space="preserve"> Omitted by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1970 was entitled </w:t>
      </w:r>
      <w:r w:rsidR="00EF48B3" w:rsidRPr="00EF48B3">
        <w:t>“</w:t>
      </w:r>
      <w:r w:rsidRPr="00EF48B3">
        <w:t>Designation of fish sanctuaries in lakes and ponds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718; 1952 Code </w:t>
      </w:r>
      <w:r w:rsidR="00EF48B3" w:rsidRPr="00EF48B3">
        <w:t xml:space="preserve">Section </w:t>
      </w:r>
      <w:r w:rsidRPr="00EF48B3">
        <w:t>28</w:t>
      </w:r>
      <w:r w:rsidR="00EF48B3" w:rsidRPr="00EF48B3">
        <w:noBreakHyphen/>
      </w:r>
      <w:r w:rsidRPr="00EF48B3">
        <w:t xml:space="preserve">718; 1942 Code </w:t>
      </w:r>
      <w:r w:rsidR="00EF48B3" w:rsidRPr="00EF48B3">
        <w:t xml:space="preserve">Section </w:t>
      </w:r>
      <w:r w:rsidRPr="00EF48B3">
        <w:t>1774</w:t>
      </w:r>
      <w:r w:rsidR="00EF48B3" w:rsidRPr="00EF48B3">
        <w:noBreakHyphen/>
      </w:r>
      <w:r w:rsidRPr="00EF48B3">
        <w:t xml:space="preserve">1; 1938 (40) 1598; 1952 (47) 2179; 1993 Act No. 181, </w:t>
      </w:r>
      <w:r w:rsidR="00EF48B3" w:rsidRPr="00EF48B3">
        <w:t xml:space="preserve">Section </w:t>
      </w:r>
      <w:r w:rsidRPr="00EF48B3">
        <w:t>1263.</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1980 was entitled </w:t>
      </w:r>
      <w:r w:rsidR="00EF48B3" w:rsidRPr="00EF48B3">
        <w:t>“</w:t>
      </w:r>
      <w:r w:rsidRPr="00EF48B3">
        <w:t>Operation and posting of fish sanctuaries</w:t>
      </w:r>
      <w:r w:rsidR="00EF48B3" w:rsidRPr="00EF48B3">
        <w:t>”</w:t>
      </w:r>
      <w:r w:rsidRPr="00EF48B3">
        <w:t xml:space="preserve"> and was derived from 1962 Code </w:t>
      </w:r>
      <w:r w:rsidR="00EF48B3" w:rsidRPr="00EF48B3">
        <w:t xml:space="preserve">Section </w:t>
      </w:r>
      <w:r w:rsidRPr="00EF48B3">
        <w:t>28</w:t>
      </w:r>
      <w:r w:rsidR="00EF48B3" w:rsidRPr="00EF48B3">
        <w:noBreakHyphen/>
      </w:r>
      <w:r w:rsidRPr="00EF48B3">
        <w:t xml:space="preserve">719; 1952 Code </w:t>
      </w:r>
      <w:r w:rsidR="00EF48B3" w:rsidRPr="00EF48B3">
        <w:t xml:space="preserve">Section </w:t>
      </w:r>
      <w:r w:rsidRPr="00EF48B3">
        <w:t>28</w:t>
      </w:r>
      <w:r w:rsidR="00EF48B3" w:rsidRPr="00EF48B3">
        <w:noBreakHyphen/>
      </w:r>
      <w:r w:rsidRPr="00EF48B3">
        <w:t xml:space="preserve">719; 1942 Code </w:t>
      </w:r>
      <w:r w:rsidR="00EF48B3" w:rsidRPr="00EF48B3">
        <w:t xml:space="preserve">Section </w:t>
      </w:r>
      <w:r w:rsidRPr="00EF48B3">
        <w:t>1774</w:t>
      </w:r>
      <w:r w:rsidR="00EF48B3" w:rsidRPr="00EF48B3">
        <w:noBreakHyphen/>
      </w:r>
      <w:r w:rsidRPr="00EF48B3">
        <w:t xml:space="preserve">1; 938 (40) 1598; 952 (47) 2179; 990 Act No. 468, </w:t>
      </w:r>
      <w:r w:rsidR="00EF48B3" w:rsidRPr="00EF48B3">
        <w:t xml:space="preserve">Section </w:t>
      </w:r>
      <w:r w:rsidRPr="00EF48B3">
        <w:t xml:space="preserve">1;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1990.</w:t>
      </w:r>
      <w:r w:rsidR="00B93762" w:rsidRPr="00EF48B3">
        <w:t xml:space="preserve"> Penalties for fishing or trespassing upon fish sanctuaries; jurisdiction of magistrates.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EF48B3" w:rsidRPr="00EF48B3">
        <w:noBreakHyphen/>
      </w:r>
      <w:r w:rsidRPr="00EF48B3">
        <w:t>3</w:t>
      </w:r>
      <w:r w:rsidR="00EF48B3" w:rsidRPr="00EF48B3">
        <w:noBreakHyphen/>
      </w:r>
      <w:r w:rsidRPr="00EF48B3">
        <w:t>530.</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1962 Code </w:t>
      </w:r>
      <w:r w:rsidRPr="00EF48B3">
        <w:t xml:space="preserve">Section </w:t>
      </w:r>
      <w:r w:rsidR="00B93762" w:rsidRPr="00EF48B3">
        <w:t>28</w:t>
      </w:r>
      <w:r w:rsidRPr="00EF48B3">
        <w:noBreakHyphen/>
      </w:r>
      <w:r w:rsidR="00B93762" w:rsidRPr="00EF48B3">
        <w:t xml:space="preserve">720; 1952 Code </w:t>
      </w:r>
      <w:r w:rsidRPr="00EF48B3">
        <w:t xml:space="preserve">Section </w:t>
      </w:r>
      <w:r w:rsidR="00B93762" w:rsidRPr="00EF48B3">
        <w:t>28</w:t>
      </w:r>
      <w:r w:rsidRPr="00EF48B3">
        <w:noBreakHyphen/>
      </w:r>
      <w:r w:rsidR="00B93762" w:rsidRPr="00EF48B3">
        <w:t xml:space="preserve">720; 1942 Code </w:t>
      </w:r>
      <w:r w:rsidRPr="00EF48B3">
        <w:t xml:space="preserve">Section </w:t>
      </w:r>
      <w:r w:rsidR="00B93762" w:rsidRPr="00EF48B3">
        <w:t>1774</w:t>
      </w:r>
      <w:r w:rsidRPr="00EF48B3">
        <w:noBreakHyphen/>
      </w:r>
      <w:r w:rsidR="00B93762" w:rsidRPr="00EF48B3">
        <w:t xml:space="preserve">1; 1938 (40) 1598; 1952 (47) 2179; 1979 Act No. 69, </w:t>
      </w:r>
      <w:r w:rsidRPr="00EF48B3">
        <w:t xml:space="preserve">Section </w:t>
      </w:r>
      <w:r w:rsidR="00B93762" w:rsidRPr="00EF48B3">
        <w:t xml:space="preserve">1;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2012 amendment substituted </w:t>
      </w:r>
      <w:r w:rsidR="00EF48B3" w:rsidRPr="00EF48B3">
        <w:t>“</w:t>
      </w:r>
      <w:r w:rsidRPr="00EF48B3">
        <w:t>shall</w:t>
      </w:r>
      <w:r w:rsidR="00EF48B3" w:rsidRPr="00EF48B3">
        <w:t>”</w:t>
      </w:r>
      <w:r w:rsidRPr="00EF48B3">
        <w:t xml:space="preserve"> for </w:t>
      </w:r>
      <w:r w:rsidR="00EF48B3" w:rsidRPr="00EF48B3">
        <w:t>“</w:t>
      </w:r>
      <w:r w:rsidRPr="00EF48B3">
        <w:t>must</w:t>
      </w:r>
      <w:r w:rsidR="00EF48B3" w:rsidRPr="00EF48B3">
        <w:t>”</w:t>
      </w:r>
      <w:r w:rsidRPr="00EF48B3">
        <w:t xml:space="preserve"> throughout the section and made other, nonsubstantive,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1995.</w:t>
      </w:r>
      <w:r w:rsidR="00B93762" w:rsidRPr="00EF48B3">
        <w:t xml:space="preserve"> Fish culture and scientific investigations by the federal government.</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The department may permit the federal government to conduct fish culture and scientific investigations in the waters of this State in connection with hatchery operations or management of those species under federal jurisdiction.</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2012 Act No. 113, </w:t>
      </w:r>
      <w:r w:rsidRPr="00EF48B3">
        <w:t xml:space="preserve">Section </w:t>
      </w:r>
      <w:r w:rsidR="00B93762" w:rsidRPr="00EF48B3">
        <w:t xml:space="preserve">3, eff July 1, 2012;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This section was added by both 2012 Act Nos. 113 and 114. The text is identical as provided by each act.</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2010.</w:t>
      </w:r>
      <w:r w:rsidR="00B93762" w:rsidRPr="00EF48B3">
        <w:t xml:space="preserve"> Repealed by 2012 Act No. 113, </w:t>
      </w:r>
      <w:r w:rsidRPr="00EF48B3">
        <w:t xml:space="preserve">Section </w:t>
      </w:r>
      <w:r w:rsidR="00B93762" w:rsidRPr="00EF48B3">
        <w:t xml:space="preserve">4, eff July 1, 2012 and omitted by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2010 was entitled </w:t>
      </w:r>
      <w:r w:rsidR="00EF48B3" w:rsidRPr="00EF48B3">
        <w:t>“</w:t>
      </w:r>
      <w:r w:rsidRPr="00EF48B3">
        <w:t>Sanctuary in Marion County; Shelley Lake</w:t>
      </w:r>
      <w:r w:rsidR="00EF48B3" w:rsidRPr="00EF48B3">
        <w:t>”</w:t>
      </w:r>
      <w:r w:rsidRPr="00EF48B3">
        <w:t xml:space="preserve"> and was derived from 1984 Act No. 462, </w:t>
      </w:r>
      <w:r w:rsidR="00EF48B3" w:rsidRPr="00EF48B3">
        <w:t xml:space="preserve">Section </w:t>
      </w:r>
      <w:r w:rsidRPr="00EF48B3">
        <w:t xml:space="preserve">1; 1993 Act No. 181, </w:t>
      </w:r>
      <w:r w:rsidR="00EF48B3" w:rsidRPr="00EF48B3">
        <w:t xml:space="preserve">Section </w:t>
      </w:r>
      <w:r w:rsidRPr="00EF48B3">
        <w:t>1263.</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2011.</w:t>
      </w:r>
      <w:r w:rsidR="00B93762" w:rsidRPr="00EF48B3">
        <w:t xml:space="preserve"> Repealed by 2014 Act No. 234, </w:t>
      </w:r>
      <w:r w:rsidRPr="00EF48B3">
        <w:t xml:space="preserve">Section </w:t>
      </w:r>
      <w:r w:rsidR="00B93762" w:rsidRPr="00EF48B3">
        <w:t>2, eff June 2, 2014.</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2011 was titled Management authority over lakes and ponds owned or leased by the department and was derived from 2012 Act No. 114, </w:t>
      </w:r>
      <w:r w:rsidR="00EF48B3" w:rsidRPr="00EF48B3">
        <w:t xml:space="preserve">Section </w:t>
      </w:r>
      <w:r w:rsidRPr="00EF48B3">
        <w:t>6,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2015.</w:t>
      </w:r>
      <w:r w:rsidR="00B93762" w:rsidRPr="00EF48B3">
        <w:t xml:space="preserve"> Fish sanctuary in St. Stephen Rediversion Canal.</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(A) A fish sanctuary is established in the St. Stephen Rediversion Canal between the Corps of Engineers</w:t>
      </w:r>
      <w:r w:rsidR="00EF48B3" w:rsidRPr="00EF48B3">
        <w:t>’</w:t>
      </w:r>
      <w:r w:rsidRPr="00EF48B3">
        <w:t xml:space="preserve"> powerhouse and the Atlantic Coastline Railroad Bridge. It is unlawful for a person to fish in the sanctuary except as provided in this section.</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(D) Fishing devices must not be used except cast nets, dip nets, or drop nets. The diameter of the dip or drop nets used may not exceed six feet. Nets must not be operated by the use of mechanical devices such as winches, cranes, or pulleys.</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(E) A person violating this section is guilty of a misdemeanor and, upon conviction, must be fined not less than twenty</w:t>
      </w:r>
      <w:r w:rsidR="00EF48B3" w:rsidRPr="00EF48B3">
        <w:noBreakHyphen/>
      </w:r>
      <w:r w:rsidRPr="00EF48B3">
        <w:t>five nor more than one hundred dollars or imprisoned not less than fifteen nor more than thirty days.</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3762" w:rsidRPr="00EF48B3">
        <w:t xml:space="preserve">: 1992 Act No. 390, </w:t>
      </w:r>
      <w:r w:rsidRPr="00EF48B3">
        <w:t xml:space="preserve">Section </w:t>
      </w:r>
      <w:r w:rsidR="00B93762" w:rsidRPr="00EF48B3">
        <w:t xml:space="preserve">1; 1993 Act No. 181, </w:t>
      </w:r>
      <w:r w:rsidRPr="00EF48B3">
        <w:t xml:space="preserve">Section </w:t>
      </w:r>
      <w:r w:rsidR="00B93762" w:rsidRPr="00EF48B3">
        <w:t xml:space="preserve">1263;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Effect of Amendment</w:t>
      </w:r>
    </w:p>
    <w:p w:rsidR="00EF48B3" w:rsidRP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8B3">
        <w:t xml:space="preserve">The 2012 amendment, in subsection (D), substituted </w:t>
      </w:r>
      <w:r w:rsidR="00EF48B3" w:rsidRPr="00EF48B3">
        <w:t>“</w:t>
      </w:r>
      <w:r w:rsidRPr="00EF48B3">
        <w:t>must</w:t>
      </w:r>
      <w:r w:rsidR="00EF48B3" w:rsidRPr="00EF48B3">
        <w:t>”</w:t>
      </w:r>
      <w:r w:rsidRPr="00EF48B3">
        <w:t xml:space="preserve"> for </w:t>
      </w:r>
      <w:r w:rsidR="00EF48B3" w:rsidRPr="00EF48B3">
        <w:t>“</w:t>
      </w:r>
      <w:r w:rsidRPr="00EF48B3">
        <w:t>may</w:t>
      </w:r>
      <w:r w:rsidR="00EF48B3" w:rsidRPr="00EF48B3">
        <w:t>”</w:t>
      </w:r>
      <w:r w:rsidRPr="00EF48B3">
        <w:t xml:space="preserve"> throughout the subsection and made other, nonsubstantive, changes.</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2016.</w:t>
      </w:r>
      <w:r w:rsidR="00B93762" w:rsidRPr="00EF48B3">
        <w:t xml:space="preserve"> Prohibition of herring fishing at St. Stephens Powerhouse.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ab/>
        <w:t>Herring fishing is prohibited within one hundred feet of the fish lift exit channel at St. Stephens Powerhouse.</w:t>
      </w: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3762" w:rsidRPr="00EF48B3">
        <w:t xml:space="preserve">: 2012 Act No. 114, </w:t>
      </w:r>
      <w:r w:rsidRPr="00EF48B3">
        <w:t xml:space="preserve">Section </w:t>
      </w:r>
      <w:r w:rsidR="00B93762" w:rsidRPr="00EF48B3">
        <w:t>6, eff July 1, 2012.</w:t>
      </w:r>
    </w:p>
    <w:p w:rsidR="00EF48B3" w:rsidRP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8B3" w:rsidRDefault="00EF48B3"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rPr>
          <w:b/>
        </w:rPr>
        <w:t xml:space="preserve">SECTION </w:t>
      </w:r>
      <w:r w:rsidR="00B93762" w:rsidRPr="00EF48B3">
        <w:rPr>
          <w:b/>
        </w:rPr>
        <w:t>50</w:t>
      </w:r>
      <w:r w:rsidRPr="00EF48B3">
        <w:rPr>
          <w:b/>
        </w:rPr>
        <w:noBreakHyphen/>
      </w:r>
      <w:r w:rsidR="00B93762" w:rsidRPr="00EF48B3">
        <w:rPr>
          <w:b/>
        </w:rPr>
        <w:t>13</w:t>
      </w:r>
      <w:r w:rsidRPr="00EF48B3">
        <w:rPr>
          <w:b/>
        </w:rPr>
        <w:noBreakHyphen/>
      </w:r>
      <w:r w:rsidR="00B93762" w:rsidRPr="00EF48B3">
        <w:rPr>
          <w:b/>
        </w:rPr>
        <w:t>2020.</w:t>
      </w:r>
      <w:r w:rsidR="00B93762" w:rsidRPr="00EF48B3">
        <w:t xml:space="preserve"> Omitted by 2012 Act No. 114, </w:t>
      </w:r>
      <w:r w:rsidRPr="00EF48B3">
        <w:t xml:space="preserve">Section </w:t>
      </w:r>
      <w:r w:rsidR="00B93762" w:rsidRPr="00EF48B3">
        <w:t>6, eff July 1, 2012.</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Editor</w:t>
      </w:r>
      <w:r w:rsidR="00EF48B3" w:rsidRPr="00EF48B3">
        <w:t>’</w:t>
      </w:r>
      <w:r w:rsidRPr="00EF48B3">
        <w:t>s Note</w:t>
      </w:r>
    </w:p>
    <w:p w:rsidR="00EF48B3" w:rsidRDefault="00B93762"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8B3">
        <w:t xml:space="preserve">Former </w:t>
      </w:r>
      <w:r w:rsidR="00EF48B3" w:rsidRPr="00EF48B3">
        <w:t xml:space="preserve">Section </w:t>
      </w:r>
      <w:r w:rsidRPr="00EF48B3">
        <w:t>50</w:t>
      </w:r>
      <w:r w:rsidR="00EF48B3" w:rsidRPr="00EF48B3">
        <w:noBreakHyphen/>
      </w:r>
      <w:r w:rsidRPr="00EF48B3">
        <w:t>13</w:t>
      </w:r>
      <w:r w:rsidR="00EF48B3" w:rsidRPr="00EF48B3">
        <w:noBreakHyphen/>
      </w:r>
      <w:r w:rsidRPr="00EF48B3">
        <w:t xml:space="preserve">2020 was entitled </w:t>
      </w:r>
      <w:r w:rsidR="00EF48B3" w:rsidRPr="00EF48B3">
        <w:t>“</w:t>
      </w:r>
      <w:r w:rsidRPr="00EF48B3">
        <w:t>Management control of department with respect to lakes and ponds it owns or leases; approval and publication of terms and conditions; violations and penalties</w:t>
      </w:r>
      <w:r w:rsidR="00EF48B3" w:rsidRPr="00EF48B3">
        <w:t>”</w:t>
      </w:r>
      <w:r w:rsidRPr="00EF48B3">
        <w:t xml:space="preserve"> and was derived from 1986 Act No. 496, </w:t>
      </w:r>
      <w:r w:rsidR="00EF48B3" w:rsidRPr="00EF48B3">
        <w:t xml:space="preserve">Section </w:t>
      </w:r>
      <w:r w:rsidRPr="00EF48B3">
        <w:t xml:space="preserve">1; 1993 Act No. 181, </w:t>
      </w:r>
      <w:r w:rsidR="00EF48B3" w:rsidRPr="00EF48B3">
        <w:t xml:space="preserve">Section </w:t>
      </w:r>
      <w:r w:rsidRPr="00EF48B3">
        <w:t>1263.</w:t>
      </w:r>
    </w:p>
    <w:p w:rsidR="00F25049" w:rsidRPr="00EF48B3" w:rsidRDefault="00F25049" w:rsidP="00EF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48B3" w:rsidSect="00EF48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B3" w:rsidRDefault="00EF48B3" w:rsidP="00EF48B3">
      <w:pPr>
        <w:spacing w:after="0" w:line="240" w:lineRule="auto"/>
      </w:pPr>
      <w:r>
        <w:separator/>
      </w:r>
    </w:p>
  </w:endnote>
  <w:endnote w:type="continuationSeparator" w:id="0">
    <w:p w:rsidR="00EF48B3" w:rsidRDefault="00EF48B3" w:rsidP="00EF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B3" w:rsidRDefault="00EF48B3" w:rsidP="00EF48B3">
      <w:pPr>
        <w:spacing w:after="0" w:line="240" w:lineRule="auto"/>
      </w:pPr>
      <w:r>
        <w:separator/>
      </w:r>
    </w:p>
  </w:footnote>
  <w:footnote w:type="continuationSeparator" w:id="0">
    <w:p w:rsidR="00EF48B3" w:rsidRDefault="00EF48B3" w:rsidP="00EF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3" w:rsidRPr="00EF48B3" w:rsidRDefault="00EF48B3" w:rsidP="00EF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62"/>
    <w:rsid w:val="00B93762"/>
    <w:rsid w:val="00EF48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39FBA-620A-4EA4-90F6-18FD5CA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3762"/>
    <w:rPr>
      <w:rFonts w:ascii="Courier New" w:eastAsia="Times New Roman" w:hAnsi="Courier New" w:cs="Courier New"/>
      <w:sz w:val="20"/>
      <w:szCs w:val="20"/>
    </w:rPr>
  </w:style>
  <w:style w:type="paragraph" w:styleId="Header">
    <w:name w:val="header"/>
    <w:basedOn w:val="Normal"/>
    <w:link w:val="HeaderChar"/>
    <w:uiPriority w:val="99"/>
    <w:unhideWhenUsed/>
    <w:rsid w:val="00EF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B3"/>
    <w:rPr>
      <w:rFonts w:ascii="Times New Roman" w:hAnsi="Times New Roman" w:cs="Times New Roman"/>
    </w:rPr>
  </w:style>
  <w:style w:type="paragraph" w:styleId="Footer">
    <w:name w:val="footer"/>
    <w:basedOn w:val="Normal"/>
    <w:link w:val="FooterChar"/>
    <w:uiPriority w:val="99"/>
    <w:unhideWhenUsed/>
    <w:rsid w:val="00EF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99</Pages>
  <Words>18773</Words>
  <Characters>107007</Characters>
  <Application>Microsoft Office Word</Application>
  <DocSecurity>0</DocSecurity>
  <Lines>891</Lines>
  <Paragraphs>251</Paragraphs>
  <ScaleCrop>false</ScaleCrop>
  <Company>Legislative Services Agency (LSA)</Company>
  <LinksUpToDate>false</LinksUpToDate>
  <CharactersWithSpaces>125529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