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90CBC">
        <w:t>CHAPTER 9</w:t>
      </w:r>
    </w:p>
    <w:p w:rsidR="00990CBC" w:rsidRP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90CBC">
        <w:t>Offenses Relating to Seamen</w:t>
      </w:r>
      <w:bookmarkStart w:id="0" w:name="_GoBack"/>
      <w:bookmarkEnd w:id="0"/>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rPr>
          <w:b/>
        </w:rPr>
        <w:t xml:space="preserve">SECTION </w:t>
      </w:r>
      <w:r w:rsidR="00C46C81" w:rsidRPr="00990CBC">
        <w:rPr>
          <w:b/>
        </w:rPr>
        <w:t>54</w:t>
      </w:r>
      <w:r w:rsidRPr="00990CBC">
        <w:rPr>
          <w:b/>
        </w:rPr>
        <w:noBreakHyphen/>
      </w:r>
      <w:r w:rsidR="00C46C81" w:rsidRPr="00990CBC">
        <w:rPr>
          <w:b/>
        </w:rPr>
        <w:t>9</w:t>
      </w:r>
      <w:r w:rsidRPr="00990CBC">
        <w:rPr>
          <w:b/>
        </w:rPr>
        <w:noBreakHyphen/>
      </w:r>
      <w:r w:rsidR="00C46C81" w:rsidRPr="00990CBC">
        <w:rPr>
          <w:b/>
        </w:rPr>
        <w:t>10.</w:t>
      </w:r>
      <w:r w:rsidR="00C46C81" w:rsidRPr="00990CBC">
        <w:t xml:space="preserve"> Harboring deserting seamen or enticing them to desert.</w:t>
      </w:r>
    </w:p>
    <w:p w:rsid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990CBC" w:rsidRPr="00990CBC">
        <w:t>’</w:t>
      </w:r>
      <w:r w:rsidRPr="00990CBC">
        <w:t xml:space="preserve"> fine and three months</w:t>
      </w:r>
      <w:r w:rsidR="00990CBC" w:rsidRPr="00990CBC">
        <w:t>’</w:t>
      </w:r>
      <w:r w:rsidRPr="00990CBC">
        <w:t xml:space="preserve"> imprisonment. Upon a second conviction the person so offending, if the keeper of a public or lodging house for seamen, in addition to the penalty before provided, shall forfeit his license.</w:t>
      </w: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6C81" w:rsidRPr="00990CBC">
        <w:t xml:space="preserve">: 1962 Code </w:t>
      </w:r>
      <w:r w:rsidRPr="00990CBC">
        <w:t xml:space="preserve">Section </w:t>
      </w:r>
      <w:r w:rsidR="00C46C81" w:rsidRPr="00990CBC">
        <w:t>54</w:t>
      </w:r>
      <w:r w:rsidRPr="00990CBC">
        <w:noBreakHyphen/>
      </w:r>
      <w:r w:rsidR="00C46C81" w:rsidRPr="00990CBC">
        <w:t xml:space="preserve">352; 1952 Code </w:t>
      </w:r>
      <w:r w:rsidRPr="00990CBC">
        <w:t xml:space="preserve">Section </w:t>
      </w:r>
      <w:r w:rsidR="00C46C81" w:rsidRPr="00990CBC">
        <w:t>54</w:t>
      </w:r>
      <w:r w:rsidRPr="00990CBC">
        <w:noBreakHyphen/>
      </w:r>
      <w:r w:rsidR="00C46C81" w:rsidRPr="00990CBC">
        <w:t xml:space="preserve">352; 1942 Code </w:t>
      </w:r>
      <w:r w:rsidRPr="00990CBC">
        <w:t xml:space="preserve">Section </w:t>
      </w:r>
      <w:r w:rsidR="00C46C81" w:rsidRPr="00990CBC">
        <w:t xml:space="preserve">1926; 1932 Code </w:t>
      </w:r>
      <w:r w:rsidRPr="00990CBC">
        <w:t xml:space="preserve">Section </w:t>
      </w:r>
      <w:r w:rsidR="00C46C81" w:rsidRPr="00990CBC">
        <w:t xml:space="preserve">1926; Cr. C. </w:t>
      </w:r>
      <w:r w:rsidRPr="00990CBC">
        <w:t>‘</w:t>
      </w:r>
      <w:r w:rsidR="00C46C81" w:rsidRPr="00990CBC">
        <w:t xml:space="preserve">22 </w:t>
      </w:r>
      <w:r w:rsidRPr="00990CBC">
        <w:t xml:space="preserve">Section </w:t>
      </w:r>
      <w:r w:rsidR="00C46C81" w:rsidRPr="00990CBC">
        <w:t xml:space="preserve">909; Cr. C. </w:t>
      </w:r>
      <w:r w:rsidRPr="00990CBC">
        <w:t>‘</w:t>
      </w:r>
      <w:r w:rsidR="00C46C81" w:rsidRPr="00990CBC">
        <w:t xml:space="preserve">12 </w:t>
      </w:r>
      <w:r w:rsidRPr="00990CBC">
        <w:t xml:space="preserve">Section </w:t>
      </w:r>
      <w:r w:rsidR="00C46C81" w:rsidRPr="00990CBC">
        <w:t xml:space="preserve">899; Cr. C. </w:t>
      </w:r>
      <w:r w:rsidRPr="00990CBC">
        <w:t>‘</w:t>
      </w:r>
      <w:r w:rsidR="00C46C81" w:rsidRPr="00990CBC">
        <w:t xml:space="preserve">02 </w:t>
      </w:r>
      <w:r w:rsidRPr="00990CBC">
        <w:t xml:space="preserve">Section </w:t>
      </w:r>
      <w:r w:rsidR="00C46C81" w:rsidRPr="00990CBC">
        <w:t>613; G. S. 1651; R. S. 495; 1695 (2) 119; 1836 (6) 557.</w:t>
      </w: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rPr>
          <w:b/>
        </w:rPr>
        <w:t xml:space="preserve">SECTION </w:t>
      </w:r>
      <w:r w:rsidR="00C46C81" w:rsidRPr="00990CBC">
        <w:rPr>
          <w:b/>
        </w:rPr>
        <w:t>54</w:t>
      </w:r>
      <w:r w:rsidRPr="00990CBC">
        <w:rPr>
          <w:b/>
        </w:rPr>
        <w:noBreakHyphen/>
      </w:r>
      <w:r w:rsidR="00C46C81" w:rsidRPr="00990CBC">
        <w:rPr>
          <w:b/>
        </w:rPr>
        <w:t>9</w:t>
      </w:r>
      <w:r w:rsidRPr="00990CBC">
        <w:rPr>
          <w:b/>
        </w:rPr>
        <w:noBreakHyphen/>
      </w:r>
      <w:r w:rsidR="00C46C81" w:rsidRPr="00990CBC">
        <w:rPr>
          <w:b/>
        </w:rPr>
        <w:t>20.</w:t>
      </w:r>
      <w:r w:rsidR="00C46C81" w:rsidRPr="00990CBC">
        <w:t xml:space="preserve"> Magistrate may order search for harbored, secreted or detained seamen.</w:t>
      </w:r>
    </w:p>
    <w:p w:rsid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6C81" w:rsidRPr="00990CBC">
        <w:t xml:space="preserve">: 1962 Code </w:t>
      </w:r>
      <w:r w:rsidRPr="00990CBC">
        <w:t xml:space="preserve">Section </w:t>
      </w:r>
      <w:r w:rsidR="00C46C81" w:rsidRPr="00990CBC">
        <w:t>54</w:t>
      </w:r>
      <w:r w:rsidRPr="00990CBC">
        <w:noBreakHyphen/>
      </w:r>
      <w:r w:rsidR="00C46C81" w:rsidRPr="00990CBC">
        <w:t xml:space="preserve">353; 1952 Code </w:t>
      </w:r>
      <w:r w:rsidRPr="00990CBC">
        <w:t xml:space="preserve">Section </w:t>
      </w:r>
      <w:r w:rsidR="00C46C81" w:rsidRPr="00990CBC">
        <w:t>54</w:t>
      </w:r>
      <w:r w:rsidRPr="00990CBC">
        <w:noBreakHyphen/>
      </w:r>
      <w:r w:rsidR="00C46C81" w:rsidRPr="00990CBC">
        <w:t xml:space="preserve">353; 1942 Code </w:t>
      </w:r>
      <w:r w:rsidRPr="00990CBC">
        <w:t xml:space="preserve">Section </w:t>
      </w:r>
      <w:r w:rsidR="00C46C81" w:rsidRPr="00990CBC">
        <w:t xml:space="preserve">1927; 1932 Code </w:t>
      </w:r>
      <w:r w:rsidRPr="00990CBC">
        <w:t xml:space="preserve">Section </w:t>
      </w:r>
      <w:r w:rsidR="00C46C81" w:rsidRPr="00990CBC">
        <w:t xml:space="preserve">1927; Cr. C. </w:t>
      </w:r>
      <w:r w:rsidRPr="00990CBC">
        <w:t>‘</w:t>
      </w:r>
      <w:r w:rsidR="00C46C81" w:rsidRPr="00990CBC">
        <w:t xml:space="preserve">22 </w:t>
      </w:r>
      <w:r w:rsidRPr="00990CBC">
        <w:t xml:space="preserve">Section </w:t>
      </w:r>
      <w:r w:rsidR="00C46C81" w:rsidRPr="00990CBC">
        <w:t xml:space="preserve">910; Cr. C. </w:t>
      </w:r>
      <w:r w:rsidRPr="00990CBC">
        <w:t>‘</w:t>
      </w:r>
      <w:r w:rsidR="00C46C81" w:rsidRPr="00990CBC">
        <w:t xml:space="preserve">12 </w:t>
      </w:r>
      <w:r w:rsidRPr="00990CBC">
        <w:t xml:space="preserve">Section </w:t>
      </w:r>
      <w:r w:rsidR="00C46C81" w:rsidRPr="00990CBC">
        <w:t xml:space="preserve">900; Cr. C. </w:t>
      </w:r>
      <w:r w:rsidRPr="00990CBC">
        <w:t>‘</w:t>
      </w:r>
      <w:r w:rsidR="00C46C81" w:rsidRPr="00990CBC">
        <w:t xml:space="preserve">02 </w:t>
      </w:r>
      <w:r w:rsidRPr="00990CBC">
        <w:t xml:space="preserve">Section </w:t>
      </w:r>
      <w:r w:rsidR="00C46C81" w:rsidRPr="00990CBC">
        <w:t>614; G. S. 1652; R. S. 495; 1695 (2) 119; 1836 (6) 557.</w:t>
      </w: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rPr>
          <w:b/>
        </w:rPr>
        <w:t xml:space="preserve">SECTION </w:t>
      </w:r>
      <w:r w:rsidR="00C46C81" w:rsidRPr="00990CBC">
        <w:rPr>
          <w:b/>
        </w:rPr>
        <w:t>54</w:t>
      </w:r>
      <w:r w:rsidRPr="00990CBC">
        <w:rPr>
          <w:b/>
        </w:rPr>
        <w:noBreakHyphen/>
      </w:r>
      <w:r w:rsidR="00C46C81" w:rsidRPr="00990CBC">
        <w:rPr>
          <w:b/>
        </w:rPr>
        <w:t>9</w:t>
      </w:r>
      <w:r w:rsidRPr="00990CBC">
        <w:rPr>
          <w:b/>
        </w:rPr>
        <w:noBreakHyphen/>
      </w:r>
      <w:r w:rsidR="00C46C81" w:rsidRPr="00990CBC">
        <w:rPr>
          <w:b/>
        </w:rPr>
        <w:t>30.</w:t>
      </w:r>
      <w:r w:rsidR="00C46C81" w:rsidRPr="00990CBC">
        <w:t xml:space="preserve"> Provisions regarding harboring deserting seamen extend to all shipping agreements.</w:t>
      </w:r>
    </w:p>
    <w:p w:rsid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tab/>
        <w:t xml:space="preserve">The provisions of </w:t>
      </w:r>
      <w:r w:rsidR="00990CBC" w:rsidRPr="00990CBC">
        <w:t xml:space="preserve">Sections </w:t>
      </w:r>
      <w:r w:rsidRPr="00990CBC">
        <w:t xml:space="preserve"> 54</w:t>
      </w:r>
      <w:r w:rsidR="00990CBC" w:rsidRPr="00990CBC">
        <w:noBreakHyphen/>
      </w:r>
      <w:r w:rsidRPr="00990CBC">
        <w:t>9</w:t>
      </w:r>
      <w:r w:rsidR="00990CBC" w:rsidRPr="00990CBC">
        <w:noBreakHyphen/>
      </w:r>
      <w:r w:rsidRPr="00990CBC">
        <w:t>10 and 54</w:t>
      </w:r>
      <w:r w:rsidR="00990CBC" w:rsidRPr="00990CBC">
        <w:noBreakHyphen/>
      </w:r>
      <w:r w:rsidRPr="00990CBC">
        <w:t>9</w:t>
      </w:r>
      <w:r w:rsidR="00990CBC" w:rsidRPr="00990CBC">
        <w:noBreakHyphen/>
      </w:r>
      <w:r w:rsidRPr="00990CBC">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6C81" w:rsidRPr="00990CBC">
        <w:t xml:space="preserve">: 1962 Code </w:t>
      </w:r>
      <w:r w:rsidRPr="00990CBC">
        <w:t xml:space="preserve">Section </w:t>
      </w:r>
      <w:r w:rsidR="00C46C81" w:rsidRPr="00990CBC">
        <w:t>54</w:t>
      </w:r>
      <w:r w:rsidRPr="00990CBC">
        <w:noBreakHyphen/>
      </w:r>
      <w:r w:rsidR="00C46C81" w:rsidRPr="00990CBC">
        <w:t xml:space="preserve">354; 1952 Code </w:t>
      </w:r>
      <w:r w:rsidRPr="00990CBC">
        <w:t xml:space="preserve">Section </w:t>
      </w:r>
      <w:r w:rsidR="00C46C81" w:rsidRPr="00990CBC">
        <w:t>54</w:t>
      </w:r>
      <w:r w:rsidRPr="00990CBC">
        <w:noBreakHyphen/>
      </w:r>
      <w:r w:rsidR="00C46C81" w:rsidRPr="00990CBC">
        <w:t xml:space="preserve">354; 1942 Code </w:t>
      </w:r>
      <w:r w:rsidRPr="00990CBC">
        <w:t xml:space="preserve">Section </w:t>
      </w:r>
      <w:r w:rsidR="00C46C81" w:rsidRPr="00990CBC">
        <w:t xml:space="preserve">1928; 1932 Code </w:t>
      </w:r>
      <w:r w:rsidRPr="00990CBC">
        <w:t xml:space="preserve">Section </w:t>
      </w:r>
      <w:r w:rsidR="00C46C81" w:rsidRPr="00990CBC">
        <w:t xml:space="preserve">1928; Cr. C. </w:t>
      </w:r>
      <w:r w:rsidRPr="00990CBC">
        <w:t>‘</w:t>
      </w:r>
      <w:r w:rsidR="00C46C81" w:rsidRPr="00990CBC">
        <w:t xml:space="preserve">22 </w:t>
      </w:r>
      <w:r w:rsidRPr="00990CBC">
        <w:t xml:space="preserve">Section </w:t>
      </w:r>
      <w:r w:rsidR="00C46C81" w:rsidRPr="00990CBC">
        <w:t xml:space="preserve">911; Cr. C. </w:t>
      </w:r>
      <w:r w:rsidRPr="00990CBC">
        <w:t>‘</w:t>
      </w:r>
      <w:r w:rsidR="00C46C81" w:rsidRPr="00990CBC">
        <w:t xml:space="preserve">12 </w:t>
      </w:r>
      <w:r w:rsidRPr="00990CBC">
        <w:t xml:space="preserve">Section </w:t>
      </w:r>
      <w:r w:rsidR="00C46C81" w:rsidRPr="00990CBC">
        <w:t xml:space="preserve">901; Cr. C. </w:t>
      </w:r>
      <w:r w:rsidRPr="00990CBC">
        <w:t>‘</w:t>
      </w:r>
      <w:r w:rsidR="00C46C81" w:rsidRPr="00990CBC">
        <w:t xml:space="preserve">02 </w:t>
      </w:r>
      <w:r w:rsidRPr="00990CBC">
        <w:t xml:space="preserve">Section </w:t>
      </w:r>
      <w:r w:rsidR="00C46C81" w:rsidRPr="00990CBC">
        <w:t>615; G. S. 1653; R. S. 497; 1837 (6) 376.</w:t>
      </w: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rPr>
          <w:b/>
        </w:rPr>
        <w:t xml:space="preserve">SECTION </w:t>
      </w:r>
      <w:r w:rsidR="00C46C81" w:rsidRPr="00990CBC">
        <w:rPr>
          <w:b/>
        </w:rPr>
        <w:t>54</w:t>
      </w:r>
      <w:r w:rsidRPr="00990CBC">
        <w:rPr>
          <w:b/>
        </w:rPr>
        <w:noBreakHyphen/>
      </w:r>
      <w:r w:rsidR="00C46C81" w:rsidRPr="00990CBC">
        <w:rPr>
          <w:b/>
        </w:rPr>
        <w:t>9</w:t>
      </w:r>
      <w:r w:rsidRPr="00990CBC">
        <w:rPr>
          <w:b/>
        </w:rPr>
        <w:noBreakHyphen/>
      </w:r>
      <w:r w:rsidR="00C46C81" w:rsidRPr="00990CBC">
        <w:rPr>
          <w:b/>
        </w:rPr>
        <w:t>40.</w:t>
      </w:r>
      <w:r w:rsidR="00C46C81" w:rsidRPr="00990CBC">
        <w:t xml:space="preserve"> Admissibility of articles of ship in evidence.</w:t>
      </w:r>
    </w:p>
    <w:p w:rsid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6C81" w:rsidRPr="00990CBC">
        <w:t xml:space="preserve">: 1962 Code </w:t>
      </w:r>
      <w:r w:rsidRPr="00990CBC">
        <w:t xml:space="preserve">Section </w:t>
      </w:r>
      <w:r w:rsidR="00C46C81" w:rsidRPr="00990CBC">
        <w:t>54</w:t>
      </w:r>
      <w:r w:rsidRPr="00990CBC">
        <w:noBreakHyphen/>
      </w:r>
      <w:r w:rsidR="00C46C81" w:rsidRPr="00990CBC">
        <w:t xml:space="preserve">355; 1952 Code </w:t>
      </w:r>
      <w:r w:rsidRPr="00990CBC">
        <w:t xml:space="preserve">Section </w:t>
      </w:r>
      <w:r w:rsidR="00C46C81" w:rsidRPr="00990CBC">
        <w:t>54</w:t>
      </w:r>
      <w:r w:rsidRPr="00990CBC">
        <w:noBreakHyphen/>
      </w:r>
      <w:r w:rsidR="00C46C81" w:rsidRPr="00990CBC">
        <w:t xml:space="preserve">355; 1942 Code </w:t>
      </w:r>
      <w:r w:rsidRPr="00990CBC">
        <w:t xml:space="preserve">Section </w:t>
      </w:r>
      <w:r w:rsidR="00C46C81" w:rsidRPr="00990CBC">
        <w:t xml:space="preserve">1929; 1932 Code </w:t>
      </w:r>
      <w:r w:rsidRPr="00990CBC">
        <w:t xml:space="preserve">Section </w:t>
      </w:r>
      <w:r w:rsidR="00C46C81" w:rsidRPr="00990CBC">
        <w:t xml:space="preserve">1929; Cr. C. </w:t>
      </w:r>
      <w:r w:rsidRPr="00990CBC">
        <w:t>‘</w:t>
      </w:r>
      <w:r w:rsidR="00C46C81" w:rsidRPr="00990CBC">
        <w:t xml:space="preserve">22 </w:t>
      </w:r>
      <w:r w:rsidRPr="00990CBC">
        <w:t xml:space="preserve">Section </w:t>
      </w:r>
      <w:r w:rsidR="00C46C81" w:rsidRPr="00990CBC">
        <w:t xml:space="preserve">912; Cr. C. </w:t>
      </w:r>
      <w:r w:rsidRPr="00990CBC">
        <w:t>‘</w:t>
      </w:r>
      <w:r w:rsidR="00C46C81" w:rsidRPr="00990CBC">
        <w:t xml:space="preserve">12 </w:t>
      </w:r>
      <w:r w:rsidRPr="00990CBC">
        <w:t xml:space="preserve">Section </w:t>
      </w:r>
      <w:r w:rsidR="00C46C81" w:rsidRPr="00990CBC">
        <w:t xml:space="preserve">902; Cr. C. </w:t>
      </w:r>
      <w:r w:rsidRPr="00990CBC">
        <w:t>‘</w:t>
      </w:r>
      <w:r w:rsidR="00C46C81" w:rsidRPr="00990CBC">
        <w:t xml:space="preserve">02 </w:t>
      </w:r>
      <w:r w:rsidRPr="00990CBC">
        <w:t xml:space="preserve">Section </w:t>
      </w:r>
      <w:r w:rsidR="00C46C81" w:rsidRPr="00990CBC">
        <w:t>616; G. S. 1056; R. S. 498; 1837 (6) 577; 1850 (13) 171.</w:t>
      </w: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rPr>
          <w:b/>
        </w:rPr>
        <w:t xml:space="preserve">SECTION </w:t>
      </w:r>
      <w:r w:rsidR="00C46C81" w:rsidRPr="00990CBC">
        <w:rPr>
          <w:b/>
        </w:rPr>
        <w:t>54</w:t>
      </w:r>
      <w:r w:rsidRPr="00990CBC">
        <w:rPr>
          <w:b/>
        </w:rPr>
        <w:noBreakHyphen/>
      </w:r>
      <w:r w:rsidR="00C46C81" w:rsidRPr="00990CBC">
        <w:rPr>
          <w:b/>
        </w:rPr>
        <w:t>9</w:t>
      </w:r>
      <w:r w:rsidRPr="00990CBC">
        <w:rPr>
          <w:b/>
        </w:rPr>
        <w:noBreakHyphen/>
      </w:r>
      <w:r w:rsidR="00C46C81" w:rsidRPr="00990CBC">
        <w:rPr>
          <w:b/>
        </w:rPr>
        <w:t>50.</w:t>
      </w:r>
      <w:r w:rsidR="00C46C81" w:rsidRPr="00990CBC">
        <w:t xml:space="preserve"> Evidence of masters of vessels or other transient persons may be taken de bene esse.</w:t>
      </w:r>
    </w:p>
    <w:p w:rsid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lastRenderedPageBreak/>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w:t>
      </w:r>
      <w:r w:rsidR="00990CBC" w:rsidRPr="00990CBC">
        <w:t>’</w:t>
      </w:r>
      <w:r w:rsidRPr="00990CBC">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990CBC" w:rsidRPr="00990CBC">
        <w:noBreakHyphen/>
      </w:r>
      <w:r w:rsidRPr="00990CBC">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6C81" w:rsidRPr="00990CBC">
        <w:t xml:space="preserve">: 1962 Code </w:t>
      </w:r>
      <w:r w:rsidRPr="00990CBC">
        <w:t xml:space="preserve">Section </w:t>
      </w:r>
      <w:r w:rsidR="00C46C81" w:rsidRPr="00990CBC">
        <w:t>54</w:t>
      </w:r>
      <w:r w:rsidRPr="00990CBC">
        <w:noBreakHyphen/>
      </w:r>
      <w:r w:rsidR="00C46C81" w:rsidRPr="00990CBC">
        <w:t xml:space="preserve">356; 1952 Code </w:t>
      </w:r>
      <w:r w:rsidRPr="00990CBC">
        <w:t xml:space="preserve">Section </w:t>
      </w:r>
      <w:r w:rsidR="00C46C81" w:rsidRPr="00990CBC">
        <w:t>54</w:t>
      </w:r>
      <w:r w:rsidRPr="00990CBC">
        <w:noBreakHyphen/>
      </w:r>
      <w:r w:rsidR="00C46C81" w:rsidRPr="00990CBC">
        <w:t xml:space="preserve">356; 1942 Code </w:t>
      </w:r>
      <w:r w:rsidRPr="00990CBC">
        <w:t xml:space="preserve">Section </w:t>
      </w:r>
      <w:r w:rsidR="00C46C81" w:rsidRPr="00990CBC">
        <w:t xml:space="preserve">1931; 1932 Code </w:t>
      </w:r>
      <w:r w:rsidRPr="00990CBC">
        <w:t xml:space="preserve">Section </w:t>
      </w:r>
      <w:r w:rsidR="00C46C81" w:rsidRPr="00990CBC">
        <w:t xml:space="preserve">1931; Cr. C. </w:t>
      </w:r>
      <w:r w:rsidRPr="00990CBC">
        <w:t>‘</w:t>
      </w:r>
      <w:r w:rsidR="00C46C81" w:rsidRPr="00990CBC">
        <w:t xml:space="preserve">22 </w:t>
      </w:r>
      <w:r w:rsidRPr="00990CBC">
        <w:t xml:space="preserve">Section </w:t>
      </w:r>
      <w:r w:rsidR="00C46C81" w:rsidRPr="00990CBC">
        <w:t xml:space="preserve">914; Cr. C. </w:t>
      </w:r>
      <w:r w:rsidRPr="00990CBC">
        <w:t>‘</w:t>
      </w:r>
      <w:r w:rsidR="00C46C81" w:rsidRPr="00990CBC">
        <w:t xml:space="preserve">12 </w:t>
      </w:r>
      <w:r w:rsidRPr="00990CBC">
        <w:t xml:space="preserve">Section </w:t>
      </w:r>
      <w:r w:rsidR="00C46C81" w:rsidRPr="00990CBC">
        <w:t xml:space="preserve">904; Cr. C. </w:t>
      </w:r>
      <w:r w:rsidRPr="00990CBC">
        <w:t>‘</w:t>
      </w:r>
      <w:r w:rsidR="00C46C81" w:rsidRPr="00990CBC">
        <w:t xml:space="preserve">02 </w:t>
      </w:r>
      <w:r w:rsidRPr="00990CBC">
        <w:t xml:space="preserve">Section </w:t>
      </w:r>
      <w:r w:rsidR="00C46C81" w:rsidRPr="00990CBC">
        <w:t>618; G. S. 1658; R. S. 500; 1852 (12) 172; 1855 (12) 402.</w:t>
      </w: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rPr>
          <w:b/>
        </w:rPr>
        <w:t xml:space="preserve">SECTION </w:t>
      </w:r>
      <w:r w:rsidR="00C46C81" w:rsidRPr="00990CBC">
        <w:rPr>
          <w:b/>
        </w:rPr>
        <w:t>54</w:t>
      </w:r>
      <w:r w:rsidRPr="00990CBC">
        <w:rPr>
          <w:b/>
        </w:rPr>
        <w:noBreakHyphen/>
      </w:r>
      <w:r w:rsidR="00C46C81" w:rsidRPr="00990CBC">
        <w:rPr>
          <w:b/>
        </w:rPr>
        <w:t>9</w:t>
      </w:r>
      <w:r w:rsidRPr="00990CBC">
        <w:rPr>
          <w:b/>
        </w:rPr>
        <w:noBreakHyphen/>
      </w:r>
      <w:r w:rsidR="00C46C81" w:rsidRPr="00990CBC">
        <w:rPr>
          <w:b/>
        </w:rPr>
        <w:t>60.</w:t>
      </w:r>
      <w:r w:rsidR="00C46C81" w:rsidRPr="00990CBC">
        <w:t xml:space="preserve"> Procurers of seamen shall not board vessels without permission of master.</w:t>
      </w:r>
    </w:p>
    <w:p w:rsid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990CBC" w:rsidRPr="00990CBC">
        <w:t>’</w:t>
      </w:r>
      <w:r w:rsidRPr="00990CBC">
        <w:t xml:space="preserve"> imprisonment.</w:t>
      </w: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6C81" w:rsidRPr="00990CBC">
        <w:t xml:space="preserve">: 1962 Code </w:t>
      </w:r>
      <w:r w:rsidRPr="00990CBC">
        <w:t xml:space="preserve">Section </w:t>
      </w:r>
      <w:r w:rsidR="00C46C81" w:rsidRPr="00990CBC">
        <w:t>54</w:t>
      </w:r>
      <w:r w:rsidRPr="00990CBC">
        <w:noBreakHyphen/>
      </w:r>
      <w:r w:rsidR="00C46C81" w:rsidRPr="00990CBC">
        <w:t xml:space="preserve">358; 1952 Code </w:t>
      </w:r>
      <w:r w:rsidRPr="00990CBC">
        <w:t xml:space="preserve">Section </w:t>
      </w:r>
      <w:r w:rsidR="00C46C81" w:rsidRPr="00990CBC">
        <w:t>54</w:t>
      </w:r>
      <w:r w:rsidRPr="00990CBC">
        <w:noBreakHyphen/>
      </w:r>
      <w:r w:rsidR="00C46C81" w:rsidRPr="00990CBC">
        <w:t xml:space="preserve">358; 1942 Code </w:t>
      </w:r>
      <w:r w:rsidRPr="00990CBC">
        <w:t xml:space="preserve">Section </w:t>
      </w:r>
      <w:r w:rsidR="00C46C81" w:rsidRPr="00990CBC">
        <w:t xml:space="preserve">1933; 1932 Code </w:t>
      </w:r>
      <w:r w:rsidRPr="00990CBC">
        <w:t xml:space="preserve">Section </w:t>
      </w:r>
      <w:r w:rsidR="00C46C81" w:rsidRPr="00990CBC">
        <w:t xml:space="preserve">1933; Cr. C. </w:t>
      </w:r>
      <w:r w:rsidRPr="00990CBC">
        <w:t>‘</w:t>
      </w:r>
      <w:r w:rsidR="00C46C81" w:rsidRPr="00990CBC">
        <w:t xml:space="preserve">22 </w:t>
      </w:r>
      <w:r w:rsidRPr="00990CBC">
        <w:t xml:space="preserve">Section </w:t>
      </w:r>
      <w:r w:rsidR="00C46C81" w:rsidRPr="00990CBC">
        <w:t xml:space="preserve">916; Cr. C. </w:t>
      </w:r>
      <w:r w:rsidRPr="00990CBC">
        <w:t>‘</w:t>
      </w:r>
      <w:r w:rsidR="00C46C81" w:rsidRPr="00990CBC">
        <w:t xml:space="preserve">12 </w:t>
      </w:r>
      <w:r w:rsidRPr="00990CBC">
        <w:t xml:space="preserve">Section </w:t>
      </w:r>
      <w:r w:rsidR="00C46C81" w:rsidRPr="00990CBC">
        <w:t xml:space="preserve">906; Cr. C. </w:t>
      </w:r>
      <w:r w:rsidRPr="00990CBC">
        <w:t>‘</w:t>
      </w:r>
      <w:r w:rsidR="00C46C81" w:rsidRPr="00990CBC">
        <w:t xml:space="preserve">02 </w:t>
      </w:r>
      <w:r w:rsidRPr="00990CBC">
        <w:t xml:space="preserve">Section </w:t>
      </w:r>
      <w:r w:rsidR="00C46C81" w:rsidRPr="00990CBC">
        <w:t>620; G. S. 1660; R. S. 502; 1852 (12) 171.</w:t>
      </w: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rPr>
          <w:b/>
        </w:rPr>
        <w:t xml:space="preserve">SECTION </w:t>
      </w:r>
      <w:r w:rsidR="00C46C81" w:rsidRPr="00990CBC">
        <w:rPr>
          <w:b/>
        </w:rPr>
        <w:t>54</w:t>
      </w:r>
      <w:r w:rsidRPr="00990CBC">
        <w:rPr>
          <w:b/>
        </w:rPr>
        <w:noBreakHyphen/>
      </w:r>
      <w:r w:rsidR="00C46C81" w:rsidRPr="00990CBC">
        <w:rPr>
          <w:b/>
        </w:rPr>
        <w:t>9</w:t>
      </w:r>
      <w:r w:rsidRPr="00990CBC">
        <w:rPr>
          <w:b/>
        </w:rPr>
        <w:noBreakHyphen/>
      </w:r>
      <w:r w:rsidR="00C46C81" w:rsidRPr="00990CBC">
        <w:rPr>
          <w:b/>
        </w:rPr>
        <w:t>70.</w:t>
      </w:r>
      <w:r w:rsidR="00C46C81" w:rsidRPr="00990CBC">
        <w:t xml:space="preserve"> Master may arrest procurers boarding without permission.</w:t>
      </w:r>
    </w:p>
    <w:p w:rsid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6C81" w:rsidRPr="00990CBC">
        <w:t xml:space="preserve">: 1962 Code </w:t>
      </w:r>
      <w:r w:rsidRPr="00990CBC">
        <w:t xml:space="preserve">Section </w:t>
      </w:r>
      <w:r w:rsidR="00C46C81" w:rsidRPr="00990CBC">
        <w:t>54</w:t>
      </w:r>
      <w:r w:rsidRPr="00990CBC">
        <w:noBreakHyphen/>
      </w:r>
      <w:r w:rsidR="00C46C81" w:rsidRPr="00990CBC">
        <w:t xml:space="preserve">359; 1952 Code </w:t>
      </w:r>
      <w:r w:rsidRPr="00990CBC">
        <w:t xml:space="preserve">Section </w:t>
      </w:r>
      <w:r w:rsidR="00C46C81" w:rsidRPr="00990CBC">
        <w:t>54</w:t>
      </w:r>
      <w:r w:rsidRPr="00990CBC">
        <w:noBreakHyphen/>
      </w:r>
      <w:r w:rsidR="00C46C81" w:rsidRPr="00990CBC">
        <w:t xml:space="preserve">359; 1942 Code </w:t>
      </w:r>
      <w:r w:rsidRPr="00990CBC">
        <w:t xml:space="preserve">Section </w:t>
      </w:r>
      <w:r w:rsidR="00C46C81" w:rsidRPr="00990CBC">
        <w:t xml:space="preserve">1934; 1932 Code </w:t>
      </w:r>
      <w:r w:rsidRPr="00990CBC">
        <w:t xml:space="preserve">Section </w:t>
      </w:r>
      <w:r w:rsidR="00C46C81" w:rsidRPr="00990CBC">
        <w:t xml:space="preserve">1934; Cr. C. </w:t>
      </w:r>
      <w:r w:rsidRPr="00990CBC">
        <w:t>‘</w:t>
      </w:r>
      <w:r w:rsidR="00C46C81" w:rsidRPr="00990CBC">
        <w:t xml:space="preserve">22 </w:t>
      </w:r>
      <w:r w:rsidRPr="00990CBC">
        <w:t xml:space="preserve">Section </w:t>
      </w:r>
      <w:r w:rsidR="00C46C81" w:rsidRPr="00990CBC">
        <w:t xml:space="preserve">917; Cr. C. </w:t>
      </w:r>
      <w:r w:rsidRPr="00990CBC">
        <w:t>‘</w:t>
      </w:r>
      <w:r w:rsidR="00C46C81" w:rsidRPr="00990CBC">
        <w:t xml:space="preserve">12 </w:t>
      </w:r>
      <w:r w:rsidRPr="00990CBC">
        <w:t xml:space="preserve">Section </w:t>
      </w:r>
      <w:r w:rsidR="00C46C81" w:rsidRPr="00990CBC">
        <w:t xml:space="preserve">907; Cr. C. </w:t>
      </w:r>
      <w:r w:rsidRPr="00990CBC">
        <w:t>‘</w:t>
      </w:r>
      <w:r w:rsidR="00C46C81" w:rsidRPr="00990CBC">
        <w:t xml:space="preserve">02 </w:t>
      </w:r>
      <w:r w:rsidRPr="00990CBC">
        <w:t xml:space="preserve">Section </w:t>
      </w:r>
      <w:r w:rsidR="00C46C81" w:rsidRPr="00990CBC">
        <w:t>621; G. S. 1661; R. S. 503; 1852 (12) 171.</w:t>
      </w:r>
    </w:p>
    <w:p w:rsidR="00990CBC" w:rsidRP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0CBC" w:rsidRDefault="00990CBC"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rPr>
          <w:b/>
        </w:rPr>
        <w:t xml:space="preserve">SECTION </w:t>
      </w:r>
      <w:r w:rsidR="00C46C81" w:rsidRPr="00990CBC">
        <w:rPr>
          <w:b/>
        </w:rPr>
        <w:t>54</w:t>
      </w:r>
      <w:r w:rsidRPr="00990CBC">
        <w:rPr>
          <w:b/>
        </w:rPr>
        <w:noBreakHyphen/>
      </w:r>
      <w:r w:rsidR="00C46C81" w:rsidRPr="00990CBC">
        <w:rPr>
          <w:b/>
        </w:rPr>
        <w:t>9</w:t>
      </w:r>
      <w:r w:rsidRPr="00990CBC">
        <w:rPr>
          <w:b/>
        </w:rPr>
        <w:noBreakHyphen/>
      </w:r>
      <w:r w:rsidR="00C46C81" w:rsidRPr="00990CBC">
        <w:rPr>
          <w:b/>
        </w:rPr>
        <w:t>80.</w:t>
      </w:r>
      <w:r w:rsidR="00C46C81" w:rsidRPr="00990CBC">
        <w:t xml:space="preserve"> Repealed by 1993 Act No. 184, </w:t>
      </w:r>
      <w:r w:rsidRPr="00990CBC">
        <w:t xml:space="preserve">Section </w:t>
      </w:r>
      <w:r w:rsidR="00C46C81" w:rsidRPr="00990CBC">
        <w:t>264, eff January 1, 1994.</w:t>
      </w:r>
    </w:p>
    <w:p w:rsid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t>Editor</w:t>
      </w:r>
      <w:r w:rsidR="00990CBC" w:rsidRPr="00990CBC">
        <w:t>’</w:t>
      </w:r>
      <w:r w:rsidRPr="00990CBC">
        <w:t>s Note</w:t>
      </w:r>
    </w:p>
    <w:p w:rsidR="00990CBC" w:rsidRDefault="00C46C81"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0CBC">
        <w:t xml:space="preserve">Former </w:t>
      </w:r>
      <w:r w:rsidR="00990CBC" w:rsidRPr="00990CBC">
        <w:t xml:space="preserve">Section </w:t>
      </w:r>
      <w:r w:rsidRPr="00990CBC">
        <w:t>54</w:t>
      </w:r>
      <w:r w:rsidR="00990CBC" w:rsidRPr="00990CBC">
        <w:noBreakHyphen/>
      </w:r>
      <w:r w:rsidRPr="00990CBC">
        <w:t>9</w:t>
      </w:r>
      <w:r w:rsidR="00990CBC" w:rsidRPr="00990CBC">
        <w:noBreakHyphen/>
      </w:r>
      <w:r w:rsidRPr="00990CBC">
        <w:t xml:space="preserve">80 was entitled </w:t>
      </w:r>
      <w:r w:rsidR="00990CBC" w:rsidRPr="00990CBC">
        <w:t>“</w:t>
      </w:r>
      <w:r w:rsidRPr="00990CBC">
        <w:t>Impressing seamen</w:t>
      </w:r>
      <w:r w:rsidR="00990CBC" w:rsidRPr="00990CBC">
        <w:t>”</w:t>
      </w:r>
      <w:r w:rsidRPr="00990CBC">
        <w:t xml:space="preserve"> and was derived from 1962 Code </w:t>
      </w:r>
      <w:r w:rsidR="00990CBC" w:rsidRPr="00990CBC">
        <w:t xml:space="preserve">Section </w:t>
      </w:r>
      <w:r w:rsidRPr="00990CBC">
        <w:t>54</w:t>
      </w:r>
      <w:r w:rsidR="00990CBC" w:rsidRPr="00990CBC">
        <w:noBreakHyphen/>
      </w:r>
      <w:r w:rsidRPr="00990CBC">
        <w:t xml:space="preserve">361; 1952 Codes </w:t>
      </w:r>
      <w:r w:rsidR="00990CBC" w:rsidRPr="00990CBC">
        <w:t xml:space="preserve">Section </w:t>
      </w:r>
      <w:r w:rsidRPr="00990CBC">
        <w:t>54</w:t>
      </w:r>
      <w:r w:rsidR="00990CBC" w:rsidRPr="00990CBC">
        <w:noBreakHyphen/>
      </w:r>
      <w:r w:rsidRPr="00990CBC">
        <w:t xml:space="preserve">361; 1942 Code </w:t>
      </w:r>
      <w:r w:rsidR="00990CBC" w:rsidRPr="00990CBC">
        <w:t xml:space="preserve">Section </w:t>
      </w:r>
      <w:r w:rsidRPr="00990CBC">
        <w:t xml:space="preserve">1930; 1932 Code </w:t>
      </w:r>
      <w:r w:rsidR="00990CBC" w:rsidRPr="00990CBC">
        <w:t xml:space="preserve">Section </w:t>
      </w:r>
      <w:r w:rsidRPr="00990CBC">
        <w:t xml:space="preserve">1930; Cr. C. </w:t>
      </w:r>
      <w:r w:rsidR="00990CBC" w:rsidRPr="00990CBC">
        <w:t>‘</w:t>
      </w:r>
      <w:r w:rsidRPr="00990CBC">
        <w:t xml:space="preserve">22 </w:t>
      </w:r>
      <w:r w:rsidR="00990CBC" w:rsidRPr="00990CBC">
        <w:t xml:space="preserve">Section </w:t>
      </w:r>
      <w:r w:rsidRPr="00990CBC">
        <w:t xml:space="preserve">913; Cr. C. </w:t>
      </w:r>
      <w:r w:rsidR="00990CBC" w:rsidRPr="00990CBC">
        <w:t>‘</w:t>
      </w:r>
      <w:r w:rsidRPr="00990CBC">
        <w:t xml:space="preserve">12 </w:t>
      </w:r>
      <w:r w:rsidR="00990CBC" w:rsidRPr="00990CBC">
        <w:t xml:space="preserve">Section </w:t>
      </w:r>
      <w:r w:rsidRPr="00990CBC">
        <w:t xml:space="preserve">903; Cr. C. </w:t>
      </w:r>
      <w:r w:rsidR="00990CBC" w:rsidRPr="00990CBC">
        <w:t>‘</w:t>
      </w:r>
      <w:r w:rsidRPr="00990CBC">
        <w:t xml:space="preserve">02 </w:t>
      </w:r>
      <w:r w:rsidR="00990CBC" w:rsidRPr="00990CBC">
        <w:t xml:space="preserve">Section </w:t>
      </w:r>
      <w:r w:rsidRPr="00990CBC">
        <w:t>617; G. S. 1657; R. S. 499; 1855 (12) 402.</w:t>
      </w:r>
    </w:p>
    <w:p w:rsidR="00F25049" w:rsidRPr="00990CBC" w:rsidRDefault="00F25049" w:rsidP="00990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90CBC" w:rsidSect="00990CB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BC" w:rsidRDefault="00990CBC" w:rsidP="00990CBC">
      <w:pPr>
        <w:spacing w:after="0" w:line="240" w:lineRule="auto"/>
      </w:pPr>
      <w:r>
        <w:separator/>
      </w:r>
    </w:p>
  </w:endnote>
  <w:endnote w:type="continuationSeparator" w:id="0">
    <w:p w:rsidR="00990CBC" w:rsidRDefault="00990CBC" w:rsidP="0099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BC" w:rsidRPr="00990CBC" w:rsidRDefault="00990CBC" w:rsidP="00990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BC" w:rsidRPr="00990CBC" w:rsidRDefault="00990CBC" w:rsidP="00990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BC" w:rsidRPr="00990CBC" w:rsidRDefault="00990CBC" w:rsidP="00990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BC" w:rsidRDefault="00990CBC" w:rsidP="00990CBC">
      <w:pPr>
        <w:spacing w:after="0" w:line="240" w:lineRule="auto"/>
      </w:pPr>
      <w:r>
        <w:separator/>
      </w:r>
    </w:p>
  </w:footnote>
  <w:footnote w:type="continuationSeparator" w:id="0">
    <w:p w:rsidR="00990CBC" w:rsidRDefault="00990CBC" w:rsidP="00990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BC" w:rsidRPr="00990CBC" w:rsidRDefault="00990CBC" w:rsidP="00990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BC" w:rsidRPr="00990CBC" w:rsidRDefault="00990CBC" w:rsidP="00990C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BC" w:rsidRPr="00990CBC" w:rsidRDefault="00990CBC" w:rsidP="00990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81"/>
    <w:rsid w:val="00990CBC"/>
    <w:rsid w:val="00C46C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04ACA-C08C-4A2C-ACC4-C4CE089B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6C81"/>
    <w:rPr>
      <w:rFonts w:ascii="Courier New" w:eastAsia="Times New Roman" w:hAnsi="Courier New" w:cs="Courier New"/>
      <w:sz w:val="20"/>
      <w:szCs w:val="20"/>
    </w:rPr>
  </w:style>
  <w:style w:type="paragraph" w:styleId="Header">
    <w:name w:val="header"/>
    <w:basedOn w:val="Normal"/>
    <w:link w:val="HeaderChar"/>
    <w:uiPriority w:val="99"/>
    <w:unhideWhenUsed/>
    <w:rsid w:val="0099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BC"/>
    <w:rPr>
      <w:rFonts w:ascii="Times New Roman" w:hAnsi="Times New Roman" w:cs="Times New Roman"/>
    </w:rPr>
  </w:style>
  <w:style w:type="paragraph" w:styleId="Footer">
    <w:name w:val="footer"/>
    <w:basedOn w:val="Normal"/>
    <w:link w:val="FooterChar"/>
    <w:uiPriority w:val="99"/>
    <w:unhideWhenUsed/>
    <w:rsid w:val="0099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B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1038</Words>
  <Characters>5917</Characters>
  <Application>Microsoft Office Word</Application>
  <DocSecurity>0</DocSecurity>
  <Lines>49</Lines>
  <Paragraphs>13</Paragraphs>
  <ScaleCrop>false</ScaleCrop>
  <Company>Legislative Services Agency (LSA)</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