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65" w:rsidRDefault="004C203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41F65">
        <w:t>CHAPTER 11</w:t>
      </w:r>
    </w:p>
    <w:p w:rsidR="00141F65" w:rsidRPr="00141F65" w:rsidRDefault="004C203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1F65">
        <w:t>Interference With Navigation</w:t>
      </w:r>
      <w:bookmarkStart w:id="0" w:name="_GoBack"/>
      <w:bookmarkEnd w:id="0"/>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rPr>
          <w:b/>
        </w:rPr>
        <w:t xml:space="preserve">SECTION </w:t>
      </w:r>
      <w:r w:rsidR="004C2035" w:rsidRPr="00141F65">
        <w:rPr>
          <w:b/>
        </w:rPr>
        <w:t>54</w:t>
      </w:r>
      <w:r w:rsidRPr="00141F65">
        <w:rPr>
          <w:b/>
        </w:rPr>
        <w:noBreakHyphen/>
      </w:r>
      <w:r w:rsidR="004C2035" w:rsidRPr="00141F65">
        <w:rPr>
          <w:b/>
        </w:rPr>
        <w:t>11</w:t>
      </w:r>
      <w:r w:rsidRPr="00141F65">
        <w:rPr>
          <w:b/>
        </w:rPr>
        <w:noBreakHyphen/>
      </w:r>
      <w:r w:rsidR="004C2035" w:rsidRPr="00141F65">
        <w:rPr>
          <w:b/>
        </w:rPr>
        <w:t>10.</w:t>
      </w:r>
      <w:r w:rsidR="004C2035" w:rsidRPr="00141F65">
        <w:t xml:space="preserve"> Interfering with aids to navigation.</w:t>
      </w:r>
    </w:p>
    <w:p w:rsidR="00141F65" w:rsidRDefault="004C203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2035" w:rsidRPr="00141F65">
        <w:t xml:space="preserve">: 1962 Code </w:t>
      </w:r>
      <w:r w:rsidRPr="00141F65">
        <w:t xml:space="preserve">Section </w:t>
      </w:r>
      <w:r w:rsidR="004C2035" w:rsidRPr="00141F65">
        <w:t>54</w:t>
      </w:r>
      <w:r w:rsidRPr="00141F65">
        <w:noBreakHyphen/>
      </w:r>
      <w:r w:rsidR="004C2035" w:rsidRPr="00141F65">
        <w:t xml:space="preserve">401; 1952 Code </w:t>
      </w:r>
      <w:r w:rsidRPr="00141F65">
        <w:t xml:space="preserve">Section </w:t>
      </w:r>
      <w:r w:rsidR="004C2035" w:rsidRPr="00141F65">
        <w:t>54</w:t>
      </w:r>
      <w:r w:rsidRPr="00141F65">
        <w:noBreakHyphen/>
      </w:r>
      <w:r w:rsidR="004C2035" w:rsidRPr="00141F65">
        <w:t xml:space="preserve">401; 1942 Code </w:t>
      </w:r>
      <w:r w:rsidRPr="00141F65">
        <w:t xml:space="preserve">Section </w:t>
      </w:r>
      <w:r w:rsidR="004C2035" w:rsidRPr="00141F65">
        <w:t xml:space="preserve">1261; 1932 Code </w:t>
      </w:r>
      <w:r w:rsidRPr="00141F65">
        <w:t xml:space="preserve">Section </w:t>
      </w:r>
      <w:r w:rsidR="004C2035" w:rsidRPr="00141F65">
        <w:t xml:space="preserve">1261; Cr. C. </w:t>
      </w:r>
      <w:r w:rsidRPr="00141F65">
        <w:t>‘</w:t>
      </w:r>
      <w:r w:rsidR="004C2035" w:rsidRPr="00141F65">
        <w:t xml:space="preserve">22 </w:t>
      </w:r>
      <w:r w:rsidRPr="00141F65">
        <w:t xml:space="preserve">Section </w:t>
      </w:r>
      <w:r w:rsidR="004C2035" w:rsidRPr="00141F65">
        <w:t xml:space="preserve">156; Cr. C. </w:t>
      </w:r>
      <w:r w:rsidRPr="00141F65">
        <w:t>‘</w:t>
      </w:r>
      <w:r w:rsidR="004C2035" w:rsidRPr="00141F65">
        <w:t xml:space="preserve">12 </w:t>
      </w:r>
      <w:r w:rsidRPr="00141F65">
        <w:t xml:space="preserve">Section </w:t>
      </w:r>
      <w:r w:rsidR="004C2035" w:rsidRPr="00141F65">
        <w:t>307; 1905 (24) 914.</w:t>
      </w:r>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rPr>
          <w:b/>
        </w:rPr>
        <w:t xml:space="preserve">SECTION </w:t>
      </w:r>
      <w:r w:rsidR="004C2035" w:rsidRPr="00141F65">
        <w:rPr>
          <w:b/>
        </w:rPr>
        <w:t>54</w:t>
      </w:r>
      <w:r w:rsidRPr="00141F65">
        <w:rPr>
          <w:b/>
        </w:rPr>
        <w:noBreakHyphen/>
      </w:r>
      <w:r w:rsidR="004C2035" w:rsidRPr="00141F65">
        <w:rPr>
          <w:b/>
        </w:rPr>
        <w:t>11</w:t>
      </w:r>
      <w:r w:rsidRPr="00141F65">
        <w:rPr>
          <w:b/>
        </w:rPr>
        <w:noBreakHyphen/>
      </w:r>
      <w:r w:rsidR="004C2035" w:rsidRPr="00141F65">
        <w:rPr>
          <w:b/>
        </w:rPr>
        <w:t>20.</w:t>
      </w:r>
      <w:r w:rsidR="004C2035" w:rsidRPr="00141F65">
        <w:t xml:space="preserve"> Anchoring vessel to range lights.</w:t>
      </w:r>
    </w:p>
    <w:p w:rsidR="00141F65" w:rsidRDefault="004C203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tab/>
        <w:t>It shall be unlawful for any vessel to anchor on the range</w:t>
      </w:r>
      <w:r w:rsidR="00141F65" w:rsidRPr="00141F65">
        <w:noBreakHyphen/>
      </w:r>
      <w:r w:rsidRPr="00141F65">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2035" w:rsidRPr="00141F65">
        <w:t xml:space="preserve">: 1962 Code </w:t>
      </w:r>
      <w:r w:rsidRPr="00141F65">
        <w:t xml:space="preserve">Section </w:t>
      </w:r>
      <w:r w:rsidR="004C2035" w:rsidRPr="00141F65">
        <w:t>54</w:t>
      </w:r>
      <w:r w:rsidRPr="00141F65">
        <w:noBreakHyphen/>
      </w:r>
      <w:r w:rsidR="004C2035" w:rsidRPr="00141F65">
        <w:t xml:space="preserve">402; 1952 Code </w:t>
      </w:r>
      <w:r w:rsidRPr="00141F65">
        <w:t xml:space="preserve">Section </w:t>
      </w:r>
      <w:r w:rsidR="004C2035" w:rsidRPr="00141F65">
        <w:t>54</w:t>
      </w:r>
      <w:r w:rsidRPr="00141F65">
        <w:noBreakHyphen/>
      </w:r>
      <w:r w:rsidR="004C2035" w:rsidRPr="00141F65">
        <w:t xml:space="preserve">402; 1942 Code </w:t>
      </w:r>
      <w:r w:rsidRPr="00141F65">
        <w:t xml:space="preserve">Section </w:t>
      </w:r>
      <w:r w:rsidR="004C2035" w:rsidRPr="00141F65">
        <w:t xml:space="preserve">1262; 1932 Code </w:t>
      </w:r>
      <w:r w:rsidRPr="00141F65">
        <w:t xml:space="preserve">Section </w:t>
      </w:r>
      <w:r w:rsidR="004C2035" w:rsidRPr="00141F65">
        <w:t xml:space="preserve">1262; Cr. C. </w:t>
      </w:r>
      <w:r w:rsidRPr="00141F65">
        <w:t>‘</w:t>
      </w:r>
      <w:r w:rsidR="004C2035" w:rsidRPr="00141F65">
        <w:t xml:space="preserve">22 </w:t>
      </w:r>
      <w:r w:rsidRPr="00141F65">
        <w:t xml:space="preserve">Section </w:t>
      </w:r>
      <w:r w:rsidR="004C2035" w:rsidRPr="00141F65">
        <w:t xml:space="preserve">157; Cr. C. </w:t>
      </w:r>
      <w:r w:rsidRPr="00141F65">
        <w:t>‘</w:t>
      </w:r>
      <w:r w:rsidR="004C2035" w:rsidRPr="00141F65">
        <w:t xml:space="preserve">12 </w:t>
      </w:r>
      <w:r w:rsidRPr="00141F65">
        <w:t xml:space="preserve">Section </w:t>
      </w:r>
      <w:r w:rsidR="004C2035" w:rsidRPr="00141F65">
        <w:t>308; 1905 (24) 914.</w:t>
      </w:r>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rPr>
          <w:b/>
        </w:rPr>
        <w:t xml:space="preserve">SECTION </w:t>
      </w:r>
      <w:r w:rsidR="004C2035" w:rsidRPr="00141F65">
        <w:rPr>
          <w:b/>
        </w:rPr>
        <w:t>54</w:t>
      </w:r>
      <w:r w:rsidRPr="00141F65">
        <w:rPr>
          <w:b/>
        </w:rPr>
        <w:noBreakHyphen/>
      </w:r>
      <w:r w:rsidR="004C2035" w:rsidRPr="00141F65">
        <w:rPr>
          <w:b/>
        </w:rPr>
        <w:t>11</w:t>
      </w:r>
      <w:r w:rsidRPr="00141F65">
        <w:rPr>
          <w:b/>
        </w:rPr>
        <w:noBreakHyphen/>
      </w:r>
      <w:r w:rsidR="004C2035" w:rsidRPr="00141F65">
        <w:rPr>
          <w:b/>
        </w:rPr>
        <w:t>30.</w:t>
      </w:r>
      <w:r w:rsidR="004C2035" w:rsidRPr="00141F65">
        <w:t xml:space="preserve"> Changing position of navigational aids.</w:t>
      </w:r>
    </w:p>
    <w:p w:rsidR="00141F65" w:rsidRDefault="004C203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2035" w:rsidRPr="00141F65">
        <w:t xml:space="preserve">: 1962 Code </w:t>
      </w:r>
      <w:r w:rsidRPr="00141F65">
        <w:t xml:space="preserve">Section </w:t>
      </w:r>
      <w:r w:rsidR="004C2035" w:rsidRPr="00141F65">
        <w:t>54</w:t>
      </w:r>
      <w:r w:rsidRPr="00141F65">
        <w:noBreakHyphen/>
      </w:r>
      <w:r w:rsidR="004C2035" w:rsidRPr="00141F65">
        <w:t xml:space="preserve">403; 1952 Code </w:t>
      </w:r>
      <w:r w:rsidRPr="00141F65">
        <w:t xml:space="preserve">Section </w:t>
      </w:r>
      <w:r w:rsidR="004C2035" w:rsidRPr="00141F65">
        <w:t>54</w:t>
      </w:r>
      <w:r w:rsidRPr="00141F65">
        <w:noBreakHyphen/>
      </w:r>
      <w:r w:rsidR="004C2035" w:rsidRPr="00141F65">
        <w:t xml:space="preserve">403; 1942 Code </w:t>
      </w:r>
      <w:r w:rsidRPr="00141F65">
        <w:t xml:space="preserve">Section </w:t>
      </w:r>
      <w:r w:rsidR="004C2035" w:rsidRPr="00141F65">
        <w:t xml:space="preserve">1263; 1932 Code </w:t>
      </w:r>
      <w:r w:rsidRPr="00141F65">
        <w:t xml:space="preserve">Section </w:t>
      </w:r>
      <w:r w:rsidR="004C2035" w:rsidRPr="00141F65">
        <w:t xml:space="preserve">1263; Cr. C. </w:t>
      </w:r>
      <w:r w:rsidRPr="00141F65">
        <w:t>‘</w:t>
      </w:r>
      <w:r w:rsidR="004C2035" w:rsidRPr="00141F65">
        <w:t xml:space="preserve">22 </w:t>
      </w:r>
      <w:r w:rsidRPr="00141F65">
        <w:t xml:space="preserve">Section </w:t>
      </w:r>
      <w:r w:rsidR="004C2035" w:rsidRPr="00141F65">
        <w:t xml:space="preserve">158; Cr. C. </w:t>
      </w:r>
      <w:r w:rsidRPr="00141F65">
        <w:t>‘</w:t>
      </w:r>
      <w:r w:rsidR="004C2035" w:rsidRPr="00141F65">
        <w:t xml:space="preserve">12 </w:t>
      </w:r>
      <w:r w:rsidRPr="00141F65">
        <w:t xml:space="preserve">Section </w:t>
      </w:r>
      <w:r w:rsidR="004C2035" w:rsidRPr="00141F65">
        <w:t>309; 1905 (24) 914.</w:t>
      </w:r>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rPr>
          <w:b/>
        </w:rPr>
        <w:t xml:space="preserve">SECTION </w:t>
      </w:r>
      <w:r w:rsidR="004C2035" w:rsidRPr="00141F65">
        <w:rPr>
          <w:b/>
        </w:rPr>
        <w:t>54</w:t>
      </w:r>
      <w:r w:rsidRPr="00141F65">
        <w:rPr>
          <w:b/>
        </w:rPr>
        <w:noBreakHyphen/>
      </w:r>
      <w:r w:rsidR="004C2035" w:rsidRPr="00141F65">
        <w:rPr>
          <w:b/>
        </w:rPr>
        <w:t>11</w:t>
      </w:r>
      <w:r w:rsidRPr="00141F65">
        <w:rPr>
          <w:b/>
        </w:rPr>
        <w:noBreakHyphen/>
      </w:r>
      <w:r w:rsidR="004C2035" w:rsidRPr="00141F65">
        <w:rPr>
          <w:b/>
        </w:rPr>
        <w:t>40.</w:t>
      </w:r>
      <w:r w:rsidR="004C2035" w:rsidRPr="00141F65">
        <w:t xml:space="preserve"> Lien on cost of repairs or replacements of navigational aids.</w:t>
      </w:r>
    </w:p>
    <w:p w:rsidR="00141F65" w:rsidRDefault="004C203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2035" w:rsidRPr="00141F65">
        <w:t xml:space="preserve">: 1962 Code </w:t>
      </w:r>
      <w:r w:rsidRPr="00141F65">
        <w:t xml:space="preserve">Section </w:t>
      </w:r>
      <w:r w:rsidR="004C2035" w:rsidRPr="00141F65">
        <w:t>54</w:t>
      </w:r>
      <w:r w:rsidRPr="00141F65">
        <w:noBreakHyphen/>
      </w:r>
      <w:r w:rsidR="004C2035" w:rsidRPr="00141F65">
        <w:t xml:space="preserve">404; 1952 Code </w:t>
      </w:r>
      <w:r w:rsidRPr="00141F65">
        <w:t xml:space="preserve">Section </w:t>
      </w:r>
      <w:r w:rsidR="004C2035" w:rsidRPr="00141F65">
        <w:t>54</w:t>
      </w:r>
      <w:r w:rsidRPr="00141F65">
        <w:noBreakHyphen/>
      </w:r>
      <w:r w:rsidR="004C2035" w:rsidRPr="00141F65">
        <w:t xml:space="preserve">404; 1942 Code </w:t>
      </w:r>
      <w:r w:rsidRPr="00141F65">
        <w:t xml:space="preserve">Section </w:t>
      </w:r>
      <w:r w:rsidR="004C2035" w:rsidRPr="00141F65">
        <w:t xml:space="preserve">1264; 1932 Code </w:t>
      </w:r>
      <w:r w:rsidRPr="00141F65">
        <w:t xml:space="preserve">Section </w:t>
      </w:r>
      <w:r w:rsidR="004C2035" w:rsidRPr="00141F65">
        <w:t xml:space="preserve">1264; Cr. C. </w:t>
      </w:r>
      <w:r w:rsidRPr="00141F65">
        <w:t>‘</w:t>
      </w:r>
      <w:r w:rsidR="004C2035" w:rsidRPr="00141F65">
        <w:t xml:space="preserve">22 </w:t>
      </w:r>
      <w:r w:rsidRPr="00141F65">
        <w:t xml:space="preserve">Section </w:t>
      </w:r>
      <w:r w:rsidR="004C2035" w:rsidRPr="00141F65">
        <w:t xml:space="preserve">159; Cr. C. </w:t>
      </w:r>
      <w:r w:rsidRPr="00141F65">
        <w:t>‘</w:t>
      </w:r>
      <w:r w:rsidR="004C2035" w:rsidRPr="00141F65">
        <w:t xml:space="preserve">12 </w:t>
      </w:r>
      <w:r w:rsidRPr="00141F65">
        <w:t xml:space="preserve">Section </w:t>
      </w:r>
      <w:r w:rsidR="004C2035" w:rsidRPr="00141F65">
        <w:t xml:space="preserve">310; Cr. C. </w:t>
      </w:r>
      <w:r w:rsidRPr="00141F65">
        <w:t>‘</w:t>
      </w:r>
      <w:r w:rsidR="004C2035" w:rsidRPr="00141F65">
        <w:t xml:space="preserve">02 </w:t>
      </w:r>
      <w:r w:rsidRPr="00141F65">
        <w:t xml:space="preserve">Section </w:t>
      </w:r>
      <w:r w:rsidR="004C2035" w:rsidRPr="00141F65">
        <w:t>229; R. S. 520; 1893 (21) 396.</w:t>
      </w:r>
    </w:p>
    <w:p w:rsidR="00141F65" w:rsidRP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rPr>
          <w:b/>
        </w:rPr>
        <w:t xml:space="preserve">SECTION </w:t>
      </w:r>
      <w:r w:rsidR="004C2035" w:rsidRPr="00141F65">
        <w:rPr>
          <w:b/>
        </w:rPr>
        <w:t>54</w:t>
      </w:r>
      <w:r w:rsidRPr="00141F65">
        <w:rPr>
          <w:b/>
        </w:rPr>
        <w:noBreakHyphen/>
      </w:r>
      <w:r w:rsidR="004C2035" w:rsidRPr="00141F65">
        <w:rPr>
          <w:b/>
        </w:rPr>
        <w:t>11</w:t>
      </w:r>
      <w:r w:rsidRPr="00141F65">
        <w:rPr>
          <w:b/>
        </w:rPr>
        <w:noBreakHyphen/>
      </w:r>
      <w:r w:rsidR="004C2035" w:rsidRPr="00141F65">
        <w:rPr>
          <w:b/>
        </w:rPr>
        <w:t>50.</w:t>
      </w:r>
      <w:r w:rsidR="004C2035" w:rsidRPr="00141F65">
        <w:t xml:space="preserve"> Destroying, damaging, or obstructing monuments or buildings of United States coast surveys.</w:t>
      </w:r>
    </w:p>
    <w:p w:rsidR="00141F65" w:rsidRDefault="004C203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1F65">
        <w:lastRenderedPageBreak/>
        <w:tab/>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141F65" w:rsidRPr="00141F65">
        <w:t>“</w:t>
      </w:r>
      <w:r w:rsidRPr="00141F65">
        <w:t>An Act to Provide for Surveying the Coast of the United States,</w:t>
      </w:r>
      <w:r w:rsidR="00141F65" w:rsidRPr="00141F65">
        <w:t>”</w:t>
      </w:r>
      <w:r w:rsidRPr="00141F65">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1F65" w:rsidRDefault="00141F65"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2035" w:rsidRPr="00141F65">
        <w:t xml:space="preserve">: 1962 Code </w:t>
      </w:r>
      <w:r w:rsidRPr="00141F65">
        <w:t xml:space="preserve">Section </w:t>
      </w:r>
      <w:r w:rsidR="004C2035" w:rsidRPr="00141F65">
        <w:t>54</w:t>
      </w:r>
      <w:r w:rsidRPr="00141F65">
        <w:noBreakHyphen/>
      </w:r>
      <w:r w:rsidR="004C2035" w:rsidRPr="00141F65">
        <w:t xml:space="preserve">405; 1952 Code </w:t>
      </w:r>
      <w:r w:rsidRPr="00141F65">
        <w:t xml:space="preserve">Section </w:t>
      </w:r>
      <w:r w:rsidR="004C2035" w:rsidRPr="00141F65">
        <w:t>54</w:t>
      </w:r>
      <w:r w:rsidRPr="00141F65">
        <w:noBreakHyphen/>
      </w:r>
      <w:r w:rsidR="004C2035" w:rsidRPr="00141F65">
        <w:t xml:space="preserve">405; 1942 Code </w:t>
      </w:r>
      <w:r w:rsidRPr="00141F65">
        <w:t xml:space="preserve">Section </w:t>
      </w:r>
      <w:r w:rsidR="004C2035" w:rsidRPr="00141F65">
        <w:t xml:space="preserve">1267; 1932 Code </w:t>
      </w:r>
      <w:r w:rsidRPr="00141F65">
        <w:t xml:space="preserve">Section </w:t>
      </w:r>
      <w:r w:rsidR="004C2035" w:rsidRPr="00141F65">
        <w:t xml:space="preserve">1267; Cr. C. </w:t>
      </w:r>
      <w:r w:rsidRPr="00141F65">
        <w:t>‘</w:t>
      </w:r>
      <w:r w:rsidR="004C2035" w:rsidRPr="00141F65">
        <w:t xml:space="preserve">22 </w:t>
      </w:r>
      <w:r w:rsidRPr="00141F65">
        <w:t xml:space="preserve">Section </w:t>
      </w:r>
      <w:r w:rsidR="004C2035" w:rsidRPr="00141F65">
        <w:t xml:space="preserve">162; Cr. C. </w:t>
      </w:r>
      <w:r w:rsidRPr="00141F65">
        <w:t>‘</w:t>
      </w:r>
      <w:r w:rsidR="004C2035" w:rsidRPr="00141F65">
        <w:t xml:space="preserve">12 </w:t>
      </w:r>
      <w:r w:rsidRPr="00141F65">
        <w:t xml:space="preserve">Section </w:t>
      </w:r>
      <w:r w:rsidR="004C2035" w:rsidRPr="00141F65">
        <w:t xml:space="preserve">311; Cr. C. </w:t>
      </w:r>
      <w:r w:rsidRPr="00141F65">
        <w:t>‘</w:t>
      </w:r>
      <w:r w:rsidR="004C2035" w:rsidRPr="00141F65">
        <w:t xml:space="preserve">02 </w:t>
      </w:r>
      <w:r w:rsidRPr="00141F65">
        <w:t xml:space="preserve">Section </w:t>
      </w:r>
      <w:r w:rsidR="004C2035" w:rsidRPr="00141F65">
        <w:t>471; G. S. 2513; R. S. 368; 1847 (11) 444.</w:t>
      </w:r>
    </w:p>
    <w:p w:rsidR="00F25049" w:rsidRPr="00141F65" w:rsidRDefault="00F25049" w:rsidP="0014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41F65" w:rsidSect="00141F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65" w:rsidRDefault="00141F65" w:rsidP="00141F65">
      <w:pPr>
        <w:spacing w:after="0" w:line="240" w:lineRule="auto"/>
      </w:pPr>
      <w:r>
        <w:separator/>
      </w:r>
    </w:p>
  </w:endnote>
  <w:endnote w:type="continuationSeparator" w:id="0">
    <w:p w:rsidR="00141F65" w:rsidRDefault="00141F65" w:rsidP="0014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5" w:rsidRPr="00141F65" w:rsidRDefault="00141F65" w:rsidP="00141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5" w:rsidRPr="00141F65" w:rsidRDefault="00141F65" w:rsidP="00141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5" w:rsidRPr="00141F65" w:rsidRDefault="00141F65" w:rsidP="0014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65" w:rsidRDefault="00141F65" w:rsidP="00141F65">
      <w:pPr>
        <w:spacing w:after="0" w:line="240" w:lineRule="auto"/>
      </w:pPr>
      <w:r>
        <w:separator/>
      </w:r>
    </w:p>
  </w:footnote>
  <w:footnote w:type="continuationSeparator" w:id="0">
    <w:p w:rsidR="00141F65" w:rsidRDefault="00141F65" w:rsidP="00141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5" w:rsidRPr="00141F65" w:rsidRDefault="00141F65" w:rsidP="0014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5" w:rsidRPr="00141F65" w:rsidRDefault="00141F65" w:rsidP="00141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5" w:rsidRPr="00141F65" w:rsidRDefault="00141F65" w:rsidP="00141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35"/>
    <w:rsid w:val="00141F65"/>
    <w:rsid w:val="004C20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70E75-1393-4F24-BB3B-BA8800C3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2035"/>
    <w:rPr>
      <w:rFonts w:ascii="Courier New" w:eastAsia="Times New Roman" w:hAnsi="Courier New" w:cs="Courier New"/>
      <w:sz w:val="20"/>
      <w:szCs w:val="20"/>
    </w:rPr>
  </w:style>
  <w:style w:type="paragraph" w:styleId="Header">
    <w:name w:val="header"/>
    <w:basedOn w:val="Normal"/>
    <w:link w:val="HeaderChar"/>
    <w:uiPriority w:val="99"/>
    <w:unhideWhenUsed/>
    <w:rsid w:val="0014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65"/>
    <w:rPr>
      <w:rFonts w:ascii="Times New Roman" w:hAnsi="Times New Roman" w:cs="Times New Roman"/>
    </w:rPr>
  </w:style>
  <w:style w:type="paragraph" w:styleId="Footer">
    <w:name w:val="footer"/>
    <w:basedOn w:val="Normal"/>
    <w:link w:val="FooterChar"/>
    <w:uiPriority w:val="99"/>
    <w:unhideWhenUsed/>
    <w:rsid w:val="0014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F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698</Words>
  <Characters>3983</Characters>
  <Application>Microsoft Office Word</Application>
  <DocSecurity>0</DocSecurity>
  <Lines>33</Lines>
  <Paragraphs>9</Paragraphs>
  <ScaleCrop>false</ScaleCrop>
  <Company>Legislative Services Agency (LSA)</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