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5AB9">
        <w:t>CHAPTER 15</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75AB9">
        <w:t>Pilots and Pilotage</w:t>
      </w:r>
      <w:bookmarkStart w:id="0" w:name="_GoBack"/>
      <w:bookmarkEnd w:id="0"/>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10.</w:t>
      </w:r>
      <w:r w:rsidR="008A5509" w:rsidRPr="00E75AB9">
        <w:t xml:space="preserve"> South Carolina Commissioners of Pilotage for the Upper Coastal Area; South Carolina Commissioners of Pilotage for the Lower Coastal Area; jurisdiction; regulations.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1401; 1952 Code </w:t>
      </w:r>
      <w:r w:rsidRPr="00E75AB9">
        <w:t xml:space="preserve">Section </w:t>
      </w:r>
      <w:r w:rsidR="008A5509" w:rsidRPr="00E75AB9">
        <w:t>56</w:t>
      </w:r>
      <w:r w:rsidRPr="00E75AB9">
        <w:noBreakHyphen/>
      </w:r>
      <w:r w:rsidR="008A5509" w:rsidRPr="00E75AB9">
        <w:t xml:space="preserve">1401; 1942 Code </w:t>
      </w:r>
      <w:r w:rsidRPr="00E75AB9">
        <w:t xml:space="preserve">Section </w:t>
      </w:r>
      <w:r w:rsidR="008A5509" w:rsidRPr="00E75AB9">
        <w:t xml:space="preserve">6682; 1932 Code </w:t>
      </w:r>
      <w:r w:rsidRPr="00E75AB9">
        <w:t xml:space="preserve">Section </w:t>
      </w:r>
      <w:r w:rsidR="008A5509" w:rsidRPr="00E75AB9">
        <w:t xml:space="preserve">6682; Civ. C. </w:t>
      </w:r>
      <w:r w:rsidRPr="00E75AB9">
        <w:t>‘</w:t>
      </w:r>
      <w:r w:rsidR="008A5509" w:rsidRPr="00E75AB9">
        <w:t xml:space="preserve">22 </w:t>
      </w:r>
      <w:r w:rsidRPr="00E75AB9">
        <w:t xml:space="preserve">Section </w:t>
      </w:r>
      <w:r w:rsidR="008A5509" w:rsidRPr="00E75AB9">
        <w:t xml:space="preserve">3580; Civ. C. </w:t>
      </w:r>
      <w:r w:rsidRPr="00E75AB9">
        <w:t>‘</w:t>
      </w:r>
      <w:r w:rsidR="008A5509" w:rsidRPr="00E75AB9">
        <w:t xml:space="preserve">12 </w:t>
      </w:r>
      <w:r w:rsidRPr="00E75AB9">
        <w:t xml:space="preserve">Section </w:t>
      </w:r>
      <w:r w:rsidR="008A5509" w:rsidRPr="00E75AB9">
        <w:t xml:space="preserve">2470; Civ. C. </w:t>
      </w:r>
      <w:r w:rsidRPr="00E75AB9">
        <w:t>‘</w:t>
      </w:r>
      <w:r w:rsidR="008A5509" w:rsidRPr="00E75AB9">
        <w:t xml:space="preserve">02 </w:t>
      </w:r>
      <w:r w:rsidRPr="00E75AB9">
        <w:t xml:space="preserve">Section </w:t>
      </w:r>
      <w:r w:rsidR="008A5509" w:rsidRPr="00E75AB9">
        <w:t xml:space="preserve">1616; G. S. 1260; R. S. 1357; 1872 (15) 53, 62; 1878 (16) 413; 1888 (20) 61; 1956 (49) 1794; 1958 (50) 1624, 1924; 1988 Act No. 536, </w:t>
      </w:r>
      <w:r w:rsidRPr="00E75AB9">
        <w:t xml:space="preserve">Section </w:t>
      </w:r>
      <w:r w:rsidR="008A5509" w:rsidRPr="00E75AB9">
        <w:t xml:space="preserve">1; 1995 Act No. 9, </w:t>
      </w:r>
      <w:r w:rsidRPr="00E75AB9">
        <w:t xml:space="preserve">Section </w:t>
      </w:r>
      <w:r w:rsidR="008A5509" w:rsidRPr="00E75AB9">
        <w:t xml:space="preserve">1, eff March 7, 1995;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Code Commissioner</w:t>
      </w:r>
      <w:r w:rsidR="00E75AB9" w:rsidRPr="00E75AB9">
        <w:t>’</w:t>
      </w:r>
      <w:r w:rsidRPr="00E75AB9">
        <w:t>s Note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The 1995 amendment added the second undesignated paragraph to provide for terms of the Georgetown Pilotage Commission.</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20.</w:t>
      </w:r>
      <w:r w:rsidR="008A5509" w:rsidRPr="00E75AB9">
        <w:t xml:space="preserve"> South Carolina Commissioners of Pilotage for the Upper Coastal Area; appointment of members; terms; vacancies.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w:t>
      </w:r>
      <w:r w:rsidR="00E75AB9" w:rsidRPr="00E75AB9">
        <w:t>’</w:t>
      </w:r>
      <w:r w:rsidRPr="00E75AB9">
        <w:t>s Association Local or his designee, ex officio, and one of whom is a pilot licensed for the Port of Georgetown under Section 54</w:t>
      </w:r>
      <w:r w:rsidR="00E75AB9" w:rsidRPr="00E75AB9">
        <w:noBreakHyphen/>
      </w:r>
      <w:r w:rsidRPr="00E75AB9">
        <w:t>15</w:t>
      </w:r>
      <w:r w:rsidR="00E75AB9" w:rsidRPr="00E75AB9">
        <w:noBreakHyphen/>
      </w:r>
      <w:r w:rsidRPr="00E75AB9">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E75AB9" w:rsidRPr="00E75AB9">
        <w:noBreakHyphen/>
      </w:r>
      <w:r w:rsidRPr="00E75AB9">
        <w:t>15</w:t>
      </w:r>
      <w:r w:rsidR="00E75AB9" w:rsidRPr="00E75AB9">
        <w:noBreakHyphen/>
      </w:r>
      <w:r w:rsidRPr="00E75AB9">
        <w:t>90 shall serve a three</w:t>
      </w:r>
      <w:r w:rsidR="00E75AB9" w:rsidRPr="00E75AB9">
        <w:noBreakHyphen/>
      </w:r>
      <w:r w:rsidRPr="00E75AB9">
        <w:t>year term. In the event of a vacancy, however caused, a successor must be appointed in the manner of the original appointment to fill the unexpired term. The above appointments must be made as each term of the present commissioners expires.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1402; 1952 Code </w:t>
      </w:r>
      <w:r w:rsidRPr="00E75AB9">
        <w:t xml:space="preserve">Section </w:t>
      </w:r>
      <w:r w:rsidR="008A5509" w:rsidRPr="00E75AB9">
        <w:t>56</w:t>
      </w:r>
      <w:r w:rsidRPr="00E75AB9">
        <w:noBreakHyphen/>
      </w:r>
      <w:r w:rsidR="008A5509" w:rsidRPr="00E75AB9">
        <w:t xml:space="preserve">1402; 1942 Code </w:t>
      </w:r>
      <w:r w:rsidRPr="00E75AB9">
        <w:t xml:space="preserve">Section </w:t>
      </w:r>
      <w:r w:rsidR="008A5509" w:rsidRPr="00E75AB9">
        <w:t xml:space="preserve">6683; 1932 Code </w:t>
      </w:r>
      <w:r w:rsidRPr="00E75AB9">
        <w:t xml:space="preserve">Section </w:t>
      </w:r>
      <w:r w:rsidR="008A5509" w:rsidRPr="00E75AB9">
        <w:t xml:space="preserve">6683; Civ. C. </w:t>
      </w:r>
      <w:r w:rsidRPr="00E75AB9">
        <w:t>‘</w:t>
      </w:r>
      <w:r w:rsidR="008A5509" w:rsidRPr="00E75AB9">
        <w:t xml:space="preserve">22 </w:t>
      </w:r>
      <w:r w:rsidRPr="00E75AB9">
        <w:t xml:space="preserve">Section </w:t>
      </w:r>
      <w:r w:rsidR="008A5509" w:rsidRPr="00E75AB9">
        <w:t xml:space="preserve">3581; Civ. C. </w:t>
      </w:r>
      <w:r w:rsidRPr="00E75AB9">
        <w:t>‘</w:t>
      </w:r>
      <w:r w:rsidR="008A5509" w:rsidRPr="00E75AB9">
        <w:t xml:space="preserve">12 </w:t>
      </w:r>
      <w:r w:rsidRPr="00E75AB9">
        <w:t xml:space="preserve">Section </w:t>
      </w:r>
      <w:r w:rsidR="008A5509" w:rsidRPr="00E75AB9">
        <w:t xml:space="preserve">2471; Civ. C. </w:t>
      </w:r>
      <w:r w:rsidRPr="00E75AB9">
        <w:t>‘</w:t>
      </w:r>
      <w:r w:rsidR="008A5509" w:rsidRPr="00E75AB9">
        <w:t xml:space="preserve">02 </w:t>
      </w:r>
      <w:r w:rsidRPr="00E75AB9">
        <w:t xml:space="preserve">Section </w:t>
      </w:r>
      <w:r w:rsidR="008A5509" w:rsidRPr="00E75AB9">
        <w:t xml:space="preserve">1617; G. S. 1260, </w:t>
      </w:r>
      <w:r w:rsidR="008A5509" w:rsidRPr="00E75AB9">
        <w:lastRenderedPageBreak/>
        <w:t xml:space="preserve">1286; R. S. 1358; 1873 (15) 440; 1880 (17) 455; 1881 (17) 607; 1883 (18) 303; 1888 (20) 61; 1897 (22) 417; 1923 (33) 153; 1933 (38) 60; 1956 (49) 1794; 1958 (50) 1624; 1963 (53) 491; 1988 Act No. 536, </w:t>
      </w:r>
      <w:r w:rsidRPr="00E75AB9">
        <w:t xml:space="preserve">Section </w:t>
      </w:r>
      <w:r w:rsidR="008A5509" w:rsidRPr="00E75AB9">
        <w:t xml:space="preserve">2; 2006 Act No. 237, </w:t>
      </w:r>
      <w:r w:rsidRPr="00E75AB9">
        <w:t xml:space="preserve">Section </w:t>
      </w:r>
      <w:r w:rsidR="008A5509" w:rsidRPr="00E75AB9">
        <w:t xml:space="preserve">1, eff March 17, 2006; 2013 Act No. 38, </w:t>
      </w:r>
      <w:r w:rsidRPr="00E75AB9">
        <w:t xml:space="preserve">Section </w:t>
      </w:r>
      <w:r w:rsidR="008A5509" w:rsidRPr="00E75AB9">
        <w:t>1, eff June 7, 2013.</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The 2006 amendment rewrote this section.</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2013 amendment designated paragraphs (A) and (B); substituted </w:t>
      </w:r>
      <w:r w:rsidR="00E75AB9" w:rsidRPr="00E75AB9">
        <w:t>“</w:t>
      </w:r>
      <w:r w:rsidRPr="00E75AB9">
        <w:t>eight</w:t>
      </w:r>
      <w:r w:rsidR="00E75AB9" w:rsidRPr="00E75AB9">
        <w:t>”</w:t>
      </w:r>
      <w:r w:rsidRPr="00E75AB9">
        <w:t xml:space="preserve"> for </w:t>
      </w:r>
      <w:r w:rsidR="00E75AB9" w:rsidRPr="00E75AB9">
        <w:t>“</w:t>
      </w:r>
      <w:r w:rsidRPr="00E75AB9">
        <w:t>six</w:t>
      </w:r>
      <w:r w:rsidR="00E75AB9" w:rsidRPr="00E75AB9">
        <w:t>”</w:t>
      </w:r>
      <w:r w:rsidRPr="00E75AB9">
        <w:t xml:space="preserve"> and inserted </w:t>
      </w:r>
      <w:r w:rsidR="00E75AB9" w:rsidRPr="00E75AB9">
        <w:t>“</w:t>
      </w:r>
      <w:r w:rsidRPr="00E75AB9">
        <w:t>and</w:t>
      </w:r>
      <w:r w:rsidR="00E75AB9" w:rsidRPr="00E75AB9">
        <w:t>”</w:t>
      </w:r>
      <w:r w:rsidRPr="00E75AB9">
        <w:t xml:space="preserve"> preceding </w:t>
      </w:r>
      <w:r w:rsidR="00E75AB9" w:rsidRPr="00E75AB9">
        <w:t>“</w:t>
      </w:r>
      <w:r w:rsidRPr="00E75AB9">
        <w:t>one of whom</w:t>
      </w:r>
      <w:r w:rsidR="00E75AB9" w:rsidRPr="00E75AB9">
        <w:t>”</w:t>
      </w:r>
      <w:r w:rsidRPr="00E75AB9">
        <w:t xml:space="preserve"> in the first sentence of paragraph (B); substituted </w:t>
      </w:r>
      <w:r w:rsidR="00E75AB9" w:rsidRPr="00E75AB9">
        <w:t>“</w:t>
      </w:r>
      <w:r w:rsidRPr="00E75AB9">
        <w:t>five</w:t>
      </w:r>
      <w:r w:rsidR="00E75AB9" w:rsidRPr="00E75AB9">
        <w:t>”</w:t>
      </w:r>
      <w:r w:rsidRPr="00E75AB9">
        <w:t xml:space="preserve"> for </w:t>
      </w:r>
      <w:r w:rsidR="00E75AB9" w:rsidRPr="00E75AB9">
        <w:t>“</w:t>
      </w:r>
      <w:r w:rsidRPr="00E75AB9">
        <w:t>three</w:t>
      </w:r>
      <w:r w:rsidR="00E75AB9" w:rsidRPr="00E75AB9">
        <w:t>”</w:t>
      </w:r>
      <w:r w:rsidRPr="00E75AB9">
        <w:t xml:space="preserve"> and deleted </w:t>
      </w:r>
      <w:r w:rsidR="00E75AB9" w:rsidRPr="00E75AB9">
        <w:t>“</w:t>
      </w:r>
      <w:r w:rsidRPr="00E75AB9">
        <w:t>from lists of nominations for the offices submitted to the delegation from the Chamber of Commerce and the Propeller Club of the Port of Georgetown</w:t>
      </w:r>
      <w:r w:rsidR="00E75AB9" w:rsidRPr="00E75AB9">
        <w:t>”</w:t>
      </w:r>
      <w:r w:rsidRPr="00E75AB9">
        <w:t xml:space="preserve"> following </w:t>
      </w:r>
      <w:r w:rsidR="00E75AB9" w:rsidRPr="00E75AB9">
        <w:t>“</w:t>
      </w:r>
      <w:r w:rsidRPr="00E75AB9">
        <w:t>Delegation</w:t>
      </w:r>
      <w:r w:rsidR="00E75AB9" w:rsidRPr="00E75AB9">
        <w:t>”</w:t>
      </w:r>
      <w:r w:rsidRPr="00E75AB9">
        <w:t xml:space="preserve"> in the second sentence of paragraph (B); and substituted </w:t>
      </w:r>
      <w:r w:rsidR="00E75AB9" w:rsidRPr="00E75AB9">
        <w:t>“</w:t>
      </w:r>
      <w:r w:rsidRPr="00E75AB9">
        <w:t>for</w:t>
      </w:r>
      <w:r w:rsidR="00E75AB9" w:rsidRPr="00E75AB9">
        <w:t>”</w:t>
      </w:r>
      <w:r w:rsidRPr="00E75AB9">
        <w:t xml:space="preserve"> for </w:t>
      </w:r>
      <w:r w:rsidR="00E75AB9" w:rsidRPr="00E75AB9">
        <w:t>“</w:t>
      </w:r>
      <w:r w:rsidRPr="00E75AB9">
        <w:t>of</w:t>
      </w:r>
      <w:r w:rsidR="00E75AB9" w:rsidRPr="00E75AB9">
        <w:t>”</w:t>
      </w:r>
      <w:r w:rsidRPr="00E75AB9">
        <w:t xml:space="preserve"> following </w:t>
      </w:r>
      <w:r w:rsidR="00E75AB9" w:rsidRPr="00E75AB9">
        <w:t>“</w:t>
      </w:r>
      <w:r w:rsidRPr="00E75AB9">
        <w:t>except</w:t>
      </w:r>
      <w:r w:rsidR="00E75AB9" w:rsidRPr="00E75AB9">
        <w:t>”</w:t>
      </w:r>
      <w:r w:rsidRPr="00E75AB9">
        <w:t xml:space="preserve"> and deleted </w:t>
      </w:r>
      <w:r w:rsidR="00E75AB9" w:rsidRPr="00E75AB9">
        <w:t>“</w:t>
      </w:r>
      <w:r w:rsidRPr="00E75AB9">
        <w:t>, one shall serve for one year, one shall serve for two years, and one shall serve for three years</w:t>
      </w:r>
      <w:r w:rsidR="00E75AB9" w:rsidRPr="00E75AB9">
        <w:t>”</w:t>
      </w:r>
      <w:r w:rsidRPr="00E75AB9">
        <w:t xml:space="preserve"> following </w:t>
      </w:r>
      <w:r w:rsidR="00E75AB9" w:rsidRPr="00E75AB9">
        <w:t>“</w:t>
      </w:r>
      <w:r w:rsidRPr="00E75AB9">
        <w:t>appointed</w:t>
      </w:r>
      <w:r w:rsidR="00E75AB9" w:rsidRPr="00E75AB9">
        <w:t>”</w:t>
      </w:r>
      <w:r w:rsidRPr="00E75AB9">
        <w:t xml:space="preserve"> in the third sentence of paragraph (B).</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30.</w:t>
      </w:r>
      <w:r w:rsidR="008A5509" w:rsidRPr="00E75AB9">
        <w:t xml:space="preserve"> South Carolina Commissioners of Pilotage for the Upper Coastal Region; election of officers.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1403; 1952 Code </w:t>
      </w:r>
      <w:r w:rsidRPr="00E75AB9">
        <w:t xml:space="preserve">Section </w:t>
      </w:r>
      <w:r w:rsidR="008A5509" w:rsidRPr="00E75AB9">
        <w:t>56</w:t>
      </w:r>
      <w:r w:rsidRPr="00E75AB9">
        <w:noBreakHyphen/>
      </w:r>
      <w:r w:rsidR="008A5509" w:rsidRPr="00E75AB9">
        <w:t xml:space="preserve">1403; 1942 Code </w:t>
      </w:r>
      <w:r w:rsidRPr="00E75AB9">
        <w:t xml:space="preserve">Section </w:t>
      </w:r>
      <w:r w:rsidR="008A5509" w:rsidRPr="00E75AB9">
        <w:t xml:space="preserve">6683; 1932 Code </w:t>
      </w:r>
      <w:r w:rsidRPr="00E75AB9">
        <w:t xml:space="preserve">Section </w:t>
      </w:r>
      <w:r w:rsidR="008A5509" w:rsidRPr="00E75AB9">
        <w:t xml:space="preserve">6683; Civ. C. </w:t>
      </w:r>
      <w:r w:rsidRPr="00E75AB9">
        <w:t>‘</w:t>
      </w:r>
      <w:r w:rsidR="008A5509" w:rsidRPr="00E75AB9">
        <w:t xml:space="preserve">22 </w:t>
      </w:r>
      <w:r w:rsidRPr="00E75AB9">
        <w:t xml:space="preserve">Section </w:t>
      </w:r>
      <w:r w:rsidR="008A5509" w:rsidRPr="00E75AB9">
        <w:t xml:space="preserve">3581; Civ. C. </w:t>
      </w:r>
      <w:r w:rsidRPr="00E75AB9">
        <w:t>‘</w:t>
      </w:r>
      <w:r w:rsidR="008A5509" w:rsidRPr="00E75AB9">
        <w:t xml:space="preserve">12 </w:t>
      </w:r>
      <w:r w:rsidRPr="00E75AB9">
        <w:t xml:space="preserve">Section </w:t>
      </w:r>
      <w:r w:rsidR="008A5509" w:rsidRPr="00E75AB9">
        <w:t xml:space="preserve">2471; Civ. C. </w:t>
      </w:r>
      <w:r w:rsidRPr="00E75AB9">
        <w:t>‘</w:t>
      </w:r>
      <w:r w:rsidR="008A5509" w:rsidRPr="00E75AB9">
        <w:t xml:space="preserve">02 </w:t>
      </w:r>
      <w:r w:rsidRPr="00E75AB9">
        <w:t xml:space="preserve">Section </w:t>
      </w:r>
      <w:r w:rsidR="008A5509" w:rsidRPr="00E75AB9">
        <w:t xml:space="preserve">1617; G. S. 1260, 1286; R. S. 1358; 1873 (15) 440; 1880 (17) 455; 1881 (17) 607; 1883 (18) 303; 1888 (20) 61; 1897 (22) 417; 1923 (33) 153; 1933 (38) 60;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in the first sentence substituted </w:t>
      </w:r>
      <w:r w:rsidR="00E75AB9" w:rsidRPr="00E75AB9">
        <w:t>“</w:t>
      </w:r>
      <w:r w:rsidRPr="00E75AB9">
        <w:t>South Carolina Commissioners of Pilotage for the Upper Coastal Region</w:t>
      </w:r>
      <w:r w:rsidR="00E75AB9" w:rsidRPr="00E75AB9">
        <w:t>”</w:t>
      </w:r>
      <w:r w:rsidRPr="00E75AB9">
        <w:t xml:space="preserve"> for </w:t>
      </w:r>
      <w:r w:rsidR="00E75AB9" w:rsidRPr="00E75AB9">
        <w:t>“</w:t>
      </w:r>
      <w:r w:rsidRPr="00E75AB9">
        <w:t>Commissioners of Pilotage for the port of Georgetown</w:t>
      </w:r>
      <w:r w:rsidR="00E75AB9" w:rsidRPr="00E75AB9">
        <w:t>”</w:t>
      </w:r>
      <w:r w:rsidRPr="00E75AB9">
        <w:t xml:space="preserve"> and </w:t>
      </w:r>
      <w:r w:rsidR="00E75AB9" w:rsidRPr="00E75AB9">
        <w:t>“</w:t>
      </w:r>
      <w:r w:rsidRPr="00E75AB9">
        <w:t>elect annually</w:t>
      </w:r>
      <w:r w:rsidR="00E75AB9" w:rsidRPr="00E75AB9">
        <w:t>”</w:t>
      </w:r>
      <w:r w:rsidRPr="00E75AB9">
        <w:t xml:space="preserve"> for </w:t>
      </w:r>
      <w:r w:rsidR="00E75AB9" w:rsidRPr="00E75AB9">
        <w:t>“</w:t>
      </w:r>
      <w:r w:rsidRPr="00E75AB9">
        <w:t>, from time to time, elect</w:t>
      </w:r>
      <w:r w:rsidR="00E75AB9" w:rsidRPr="00E75AB9">
        <w:t>”</w:t>
      </w:r>
      <w:r w:rsidRPr="00E75AB9">
        <w:t xml:space="preserve">; at the end of the second sentence deleted </w:t>
      </w:r>
      <w:r w:rsidR="00E75AB9" w:rsidRPr="00E75AB9">
        <w:t>“</w:t>
      </w:r>
      <w:r w:rsidRPr="00E75AB9">
        <w:t>by the board of commissioners of pilotage</w:t>
      </w:r>
      <w:r w:rsidR="00E75AB9" w:rsidRPr="00E75AB9">
        <w:t>”</w:t>
      </w:r>
      <w:r w:rsidRPr="00E75AB9">
        <w:t xml:space="preserve"> and in the third sentence deleted </w:t>
      </w:r>
      <w:r w:rsidR="00E75AB9" w:rsidRPr="00E75AB9">
        <w:t>“</w:t>
      </w:r>
      <w:r w:rsidRPr="00E75AB9">
        <w:t>the port of</w:t>
      </w:r>
      <w:r w:rsidR="00E75AB9" w:rsidRPr="00E75AB9">
        <w:t>”</w:t>
      </w:r>
      <w:r w:rsidRPr="00E75AB9">
        <w:t xml:space="preserve"> preceding </w:t>
      </w:r>
      <w:r w:rsidR="00E75AB9" w:rsidRPr="00E75AB9">
        <w:t>“</w:t>
      </w:r>
      <w:r w:rsidRPr="00E75AB9">
        <w:t>Georgetown</w:t>
      </w:r>
      <w:r w:rsidR="00E75AB9" w:rsidRPr="00E75AB9">
        <w:t>”</w:t>
      </w:r>
      <w:r w:rsidRPr="00E75AB9">
        <w:t xml:space="preserve"> and </w:t>
      </w:r>
      <w:r w:rsidR="00E75AB9" w:rsidRPr="00E75AB9">
        <w:t>“</w:t>
      </w:r>
      <w:r w:rsidRPr="00E75AB9">
        <w:t>of such board</w:t>
      </w:r>
      <w:r w:rsidR="00E75AB9" w:rsidRPr="00E75AB9">
        <w:t>”</w:t>
      </w:r>
      <w:r w:rsidRPr="00E75AB9">
        <w:t xml:space="preserve"> following </w:t>
      </w:r>
      <w:r w:rsidR="00E75AB9" w:rsidRPr="00E75AB9">
        <w:t>“</w:t>
      </w:r>
      <w:r w:rsidRPr="00E75AB9">
        <w:t>chairman</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40.</w:t>
      </w:r>
      <w:r w:rsidR="008A5509" w:rsidRPr="00E75AB9">
        <w:t xml:space="preserve"> South Carolina Commissioners for the Lower Coastal Area; members; terms; vacancies.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E75AB9" w:rsidRPr="00E75AB9">
        <w:t>’</w:t>
      </w:r>
      <w:r w:rsidRPr="00E75AB9">
        <w:t>s Association Local 1422 or his designee, ex officio, and one of whom is a pilot licensed under Sections 54</w:t>
      </w:r>
      <w:r w:rsidR="00E75AB9" w:rsidRPr="00E75AB9">
        <w:noBreakHyphen/>
      </w:r>
      <w:r w:rsidRPr="00E75AB9">
        <w:t>15</w:t>
      </w:r>
      <w:r w:rsidR="00E75AB9" w:rsidRPr="00E75AB9">
        <w:noBreakHyphen/>
      </w:r>
      <w:r w:rsidRPr="00E75AB9">
        <w:t>90, 54</w:t>
      </w:r>
      <w:r w:rsidR="00E75AB9" w:rsidRPr="00E75AB9">
        <w:noBreakHyphen/>
      </w:r>
      <w:r w:rsidRPr="00E75AB9">
        <w:t>15</w:t>
      </w:r>
      <w:r w:rsidR="00E75AB9" w:rsidRPr="00E75AB9">
        <w:noBreakHyphen/>
      </w:r>
      <w:r w:rsidRPr="00E75AB9">
        <w:t>120, and 54</w:t>
      </w:r>
      <w:r w:rsidR="00E75AB9" w:rsidRPr="00E75AB9">
        <w:noBreakHyphen/>
      </w:r>
      <w:r w:rsidRPr="00E75AB9">
        <w:t>15</w:t>
      </w:r>
      <w:r w:rsidR="00E75AB9" w:rsidRPr="00E75AB9">
        <w:noBreakHyphen/>
      </w:r>
      <w:r w:rsidRPr="00E75AB9">
        <w:t xml:space="preserve">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w:t>
      </w:r>
      <w:r w:rsidRPr="00E75AB9">
        <w:lastRenderedPageBreak/>
        <w:t>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E75AB9" w:rsidRPr="00E75AB9">
        <w:noBreakHyphen/>
      </w:r>
      <w:r w:rsidRPr="00E75AB9">
        <w:t>15</w:t>
      </w:r>
      <w:r w:rsidR="00E75AB9" w:rsidRPr="00E75AB9">
        <w:noBreakHyphen/>
      </w:r>
      <w:r w:rsidRPr="00E75AB9">
        <w:t>120 and 54</w:t>
      </w:r>
      <w:r w:rsidR="00E75AB9" w:rsidRPr="00E75AB9">
        <w:noBreakHyphen/>
      </w:r>
      <w:r w:rsidRPr="00E75AB9">
        <w:t>15</w:t>
      </w:r>
      <w:r w:rsidR="00E75AB9" w:rsidRPr="00E75AB9">
        <w:noBreakHyphen/>
      </w:r>
      <w:r w:rsidRPr="00E75AB9">
        <w:t>130 has a three</w:t>
      </w:r>
      <w:r w:rsidR="00E75AB9" w:rsidRPr="00E75AB9">
        <w:noBreakHyphen/>
      </w:r>
      <w:r w:rsidRPr="00E75AB9">
        <w:t>year term. In the event of a vacancy, however caused, a successor must be appointed in the manner of the original appointment for the unexpired term. The above appointments must be made as each term of the present commissioners expires.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1404; 1952 Code </w:t>
      </w:r>
      <w:r w:rsidRPr="00E75AB9">
        <w:t xml:space="preserve">Section </w:t>
      </w:r>
      <w:r w:rsidR="008A5509" w:rsidRPr="00E75AB9">
        <w:t>56</w:t>
      </w:r>
      <w:r w:rsidRPr="00E75AB9">
        <w:noBreakHyphen/>
      </w:r>
      <w:r w:rsidR="008A5509" w:rsidRPr="00E75AB9">
        <w:t xml:space="preserve">1404; 1942 Code </w:t>
      </w:r>
      <w:r w:rsidRPr="00E75AB9">
        <w:t xml:space="preserve">Section </w:t>
      </w:r>
      <w:r w:rsidR="008A5509" w:rsidRPr="00E75AB9">
        <w:t xml:space="preserve">6683; 1932 Code </w:t>
      </w:r>
      <w:r w:rsidRPr="00E75AB9">
        <w:t xml:space="preserve">Section </w:t>
      </w:r>
      <w:r w:rsidR="008A5509" w:rsidRPr="00E75AB9">
        <w:t xml:space="preserve">6683; Civ. C. </w:t>
      </w:r>
      <w:r w:rsidRPr="00E75AB9">
        <w:t>‘</w:t>
      </w:r>
      <w:r w:rsidR="008A5509" w:rsidRPr="00E75AB9">
        <w:t xml:space="preserve">22 </w:t>
      </w:r>
      <w:r w:rsidRPr="00E75AB9">
        <w:t xml:space="preserve">Section </w:t>
      </w:r>
      <w:r w:rsidR="008A5509" w:rsidRPr="00E75AB9">
        <w:t xml:space="preserve">3581; Civ. C. </w:t>
      </w:r>
      <w:r w:rsidRPr="00E75AB9">
        <w:t>‘</w:t>
      </w:r>
      <w:r w:rsidR="008A5509" w:rsidRPr="00E75AB9">
        <w:t xml:space="preserve">12 </w:t>
      </w:r>
      <w:r w:rsidRPr="00E75AB9">
        <w:t xml:space="preserve">Section </w:t>
      </w:r>
      <w:r w:rsidR="008A5509" w:rsidRPr="00E75AB9">
        <w:t xml:space="preserve">2471; Civ. C. </w:t>
      </w:r>
      <w:r w:rsidRPr="00E75AB9">
        <w:t>‘</w:t>
      </w:r>
      <w:r w:rsidR="008A5509" w:rsidRPr="00E75AB9">
        <w:t xml:space="preserve">02 </w:t>
      </w:r>
      <w:r w:rsidRPr="00E75AB9">
        <w:t xml:space="preserve">Section </w:t>
      </w:r>
      <w:r w:rsidR="008A5509" w:rsidRPr="00E75AB9">
        <w:t xml:space="preserve">1617; G. S. 1260, </w:t>
      </w:r>
      <w:r w:rsidR="008A5509" w:rsidRPr="00E75AB9">
        <w:lastRenderedPageBreak/>
        <w:t xml:space="preserve">1286; R. S. 1358; 1873 (15) 440; 1880 (17) 455; 1881 (17) 607; 1883 (18) 303; 1888 (20) 61; 1897 (22) 417; 1923 (33) 153; 1933 (38) 60; 1957 (50) 32; 1958 (50) 1624; 1985 Act No. 194, </w:t>
      </w:r>
      <w:r w:rsidRPr="00E75AB9">
        <w:t xml:space="preserve">Section </w:t>
      </w:r>
      <w:r w:rsidR="008A5509" w:rsidRPr="00E75AB9">
        <w:t xml:space="preserve">2; 1994 Act No. 283, </w:t>
      </w:r>
      <w:r w:rsidRPr="00E75AB9">
        <w:t xml:space="preserve">Section </w:t>
      </w:r>
      <w:r w:rsidR="008A5509" w:rsidRPr="00E75AB9">
        <w:t xml:space="preserve">1, eff January 27, 1994;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Editor</w:t>
      </w:r>
      <w:r w:rsidR="00E75AB9" w:rsidRPr="00E75AB9">
        <w:t>’</w:t>
      </w:r>
      <w:r w:rsidRPr="00E75AB9">
        <w:t>s Note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 xml:space="preserve">1985 Act No. 194, </w:t>
      </w:r>
      <w:r w:rsidR="00E75AB9" w:rsidRPr="00E75AB9">
        <w:t xml:space="preserve">Section </w:t>
      </w:r>
      <w:r w:rsidRPr="00E75AB9">
        <w:t>1, eff June 21, 1985, reauthorized the existence of the Commissioners of Pilotage for the Port of Charleston for six years.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 xml:space="preserve">The 1994 amendment in the first sentence, increased the membership of the Commissioners of Pilotage from </w:t>
      </w:r>
      <w:r w:rsidR="00E75AB9" w:rsidRPr="00E75AB9">
        <w:t>“</w:t>
      </w:r>
      <w:r w:rsidRPr="00E75AB9">
        <w:t>five</w:t>
      </w:r>
      <w:r w:rsidR="00E75AB9" w:rsidRPr="00E75AB9">
        <w:t>”</w:t>
      </w:r>
      <w:r w:rsidRPr="00E75AB9">
        <w:t xml:space="preserve"> to </w:t>
      </w:r>
      <w:r w:rsidR="00E75AB9" w:rsidRPr="00E75AB9">
        <w:t>“</w:t>
      </w:r>
      <w:r w:rsidRPr="00E75AB9">
        <w:t>six</w:t>
      </w:r>
      <w:r w:rsidR="00E75AB9" w:rsidRPr="00E75AB9">
        <w:t>”</w:t>
      </w:r>
      <w:r w:rsidRPr="00E75AB9">
        <w:t xml:space="preserve">; and added following the word </w:t>
      </w:r>
      <w:r w:rsidR="00E75AB9" w:rsidRPr="00E75AB9">
        <w:t>“</w:t>
      </w:r>
      <w:r w:rsidRPr="00E75AB9">
        <w:t>ex officio</w:t>
      </w:r>
      <w:r w:rsidR="00E75AB9" w:rsidRPr="00E75AB9">
        <w:t>”</w:t>
      </w:r>
      <w:r w:rsidRPr="00E75AB9">
        <w:t xml:space="preserve"> the words </w:t>
      </w:r>
      <w:r w:rsidR="00E75AB9" w:rsidRPr="00E75AB9">
        <w:t>“</w:t>
      </w:r>
      <w:r w:rsidRPr="00E75AB9">
        <w:t>, one of whom is the president of the International Longshoremen</w:t>
      </w:r>
      <w:r w:rsidR="00E75AB9" w:rsidRPr="00E75AB9">
        <w:t>’</w:t>
      </w:r>
      <w:r w:rsidRPr="00E75AB9">
        <w:t>s Association Local 1442 or his designee, ex officio,</w:t>
      </w:r>
      <w:r w:rsidR="00E75AB9" w:rsidRPr="00E75AB9">
        <w:t>”</w:t>
      </w:r>
      <w:r w:rsidRPr="00E75AB9">
        <w: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the first sentence.</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50.</w:t>
      </w:r>
      <w:r w:rsidR="008A5509" w:rsidRPr="00E75AB9">
        <w:t xml:space="preserve"> Board of examination for Upper Coastal Area; duties.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 xml:space="preserve">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w:t>
      </w:r>
      <w:r w:rsidRPr="00E75AB9">
        <w:lastRenderedPageBreak/>
        <w:t>license or branch shall be granted to any person unless he receives a certificate of competency signed by a majority of such examining board.</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1405; 1952 Code </w:t>
      </w:r>
      <w:r w:rsidRPr="00E75AB9">
        <w:t xml:space="preserve">Section </w:t>
      </w:r>
      <w:r w:rsidR="008A5509" w:rsidRPr="00E75AB9">
        <w:t>56</w:t>
      </w:r>
      <w:r w:rsidRPr="00E75AB9">
        <w:noBreakHyphen/>
      </w:r>
      <w:r w:rsidR="008A5509" w:rsidRPr="00E75AB9">
        <w:t xml:space="preserve">1405; 1942 Code </w:t>
      </w:r>
      <w:r w:rsidRPr="00E75AB9">
        <w:t xml:space="preserve">Section </w:t>
      </w:r>
      <w:r w:rsidR="008A5509" w:rsidRPr="00E75AB9">
        <w:t xml:space="preserve">6685; 1932 Code </w:t>
      </w:r>
      <w:r w:rsidRPr="00E75AB9">
        <w:t xml:space="preserve">Section </w:t>
      </w:r>
      <w:r w:rsidR="008A5509" w:rsidRPr="00E75AB9">
        <w:t xml:space="preserve">6685; Civ. C. </w:t>
      </w:r>
      <w:r w:rsidRPr="00E75AB9">
        <w:t>‘</w:t>
      </w:r>
      <w:r w:rsidR="008A5509" w:rsidRPr="00E75AB9">
        <w:t xml:space="preserve">22 </w:t>
      </w:r>
      <w:r w:rsidRPr="00E75AB9">
        <w:t xml:space="preserve">Section </w:t>
      </w:r>
      <w:r w:rsidR="008A5509" w:rsidRPr="00E75AB9">
        <w:t xml:space="preserve">3583; Civ. C. </w:t>
      </w:r>
      <w:r w:rsidRPr="00E75AB9">
        <w:t>‘</w:t>
      </w:r>
      <w:r w:rsidR="008A5509" w:rsidRPr="00E75AB9">
        <w:t xml:space="preserve">12 </w:t>
      </w:r>
      <w:r w:rsidRPr="00E75AB9">
        <w:t xml:space="preserve">Section </w:t>
      </w:r>
      <w:r w:rsidR="008A5509" w:rsidRPr="00E75AB9">
        <w:t xml:space="preserve">2473; Civ. C. </w:t>
      </w:r>
      <w:r w:rsidRPr="00E75AB9">
        <w:t>‘</w:t>
      </w:r>
      <w:r w:rsidR="008A5509" w:rsidRPr="00E75AB9">
        <w:t xml:space="preserve">02 </w:t>
      </w:r>
      <w:r w:rsidRPr="00E75AB9">
        <w:t xml:space="preserve">Section </w:t>
      </w:r>
      <w:r w:rsidR="008A5509" w:rsidRPr="00E75AB9">
        <w:t xml:space="preserve">1619; G. S. 1261; R. S. 1359; 1910 (26) 624;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the first sentence.</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60.</w:t>
      </w:r>
      <w:r w:rsidR="008A5509" w:rsidRPr="00E75AB9">
        <w:t xml:space="preserve"> Board of examiners for Lower Coastal Area; examination and licensing of applicants.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The South Carolina Commissioners of Pilotage for the Lower Coastal Area and surrounding jurisdiction shall organize a board of examiners for the commission of three nautical men, at least one of whom must be licensed for the port under Sections 54</w:t>
      </w:r>
      <w:r w:rsidR="00E75AB9" w:rsidRPr="00E75AB9">
        <w:noBreakHyphen/>
      </w:r>
      <w:r w:rsidRPr="00E75AB9">
        <w:t>15</w:t>
      </w:r>
      <w:r w:rsidR="00E75AB9" w:rsidRPr="00E75AB9">
        <w:noBreakHyphen/>
      </w:r>
      <w:r w:rsidRPr="00E75AB9">
        <w:t>120 and 54</w:t>
      </w:r>
      <w:r w:rsidR="00E75AB9" w:rsidRPr="00E75AB9">
        <w:noBreakHyphen/>
      </w:r>
      <w:r w:rsidRPr="00E75AB9">
        <w:t>15</w:t>
      </w:r>
      <w:r w:rsidR="00E75AB9" w:rsidRPr="00E75AB9">
        <w:noBreakHyphen/>
      </w:r>
      <w:r w:rsidRPr="00E75AB9">
        <w:t>130. No one is eligible for examination by the board of examiners until he satisfactorily completes his apprenticeship for the port.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(B) The board of examiners shall examine eligible applicants as to their competency to work or manage vessels and generally to discharge the duties of a pilot. Examinations for license are oral, written, and by demonstration.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(C) No license or branch may be granted to a person unless he has received a certificate of his competency signed by a majority of the board of examiners.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1406; 1952 Code </w:t>
      </w:r>
      <w:r w:rsidRPr="00E75AB9">
        <w:t xml:space="preserve">Section </w:t>
      </w:r>
      <w:r w:rsidR="008A5509" w:rsidRPr="00E75AB9">
        <w:t>56</w:t>
      </w:r>
      <w:r w:rsidRPr="00E75AB9">
        <w:noBreakHyphen/>
      </w:r>
      <w:r w:rsidR="008A5509" w:rsidRPr="00E75AB9">
        <w:t xml:space="preserve">1406; 1942 Code </w:t>
      </w:r>
      <w:r w:rsidRPr="00E75AB9">
        <w:t xml:space="preserve">Section </w:t>
      </w:r>
      <w:r w:rsidR="008A5509" w:rsidRPr="00E75AB9">
        <w:t xml:space="preserve">6686; 1932 Code </w:t>
      </w:r>
      <w:r w:rsidRPr="00E75AB9">
        <w:t xml:space="preserve">Section </w:t>
      </w:r>
      <w:r w:rsidR="008A5509" w:rsidRPr="00E75AB9">
        <w:t xml:space="preserve">6686; Civ. C. </w:t>
      </w:r>
      <w:r w:rsidRPr="00E75AB9">
        <w:t>‘</w:t>
      </w:r>
      <w:r w:rsidR="008A5509" w:rsidRPr="00E75AB9">
        <w:t xml:space="preserve">22 </w:t>
      </w:r>
      <w:r w:rsidRPr="00E75AB9">
        <w:t xml:space="preserve">Section </w:t>
      </w:r>
      <w:r w:rsidR="008A5509" w:rsidRPr="00E75AB9">
        <w:t xml:space="preserve">3584; Civ. C. </w:t>
      </w:r>
      <w:r w:rsidRPr="00E75AB9">
        <w:t>‘</w:t>
      </w:r>
      <w:r w:rsidR="008A5509" w:rsidRPr="00E75AB9">
        <w:t xml:space="preserve">12 </w:t>
      </w:r>
      <w:r w:rsidRPr="00E75AB9">
        <w:t xml:space="preserve">Section </w:t>
      </w:r>
      <w:r w:rsidR="008A5509" w:rsidRPr="00E75AB9">
        <w:t xml:space="preserve">2474; 1910 (26) 624; 1958 (50) 1624; 1985 Act No. 194, </w:t>
      </w:r>
      <w:r w:rsidRPr="00E75AB9">
        <w:t xml:space="preserve">Section </w:t>
      </w:r>
      <w:r w:rsidR="008A5509" w:rsidRPr="00E75AB9">
        <w:t xml:space="preserve">3; 1991 Act No. 56, </w:t>
      </w:r>
      <w:r w:rsidRPr="00E75AB9">
        <w:t xml:space="preserve">Section </w:t>
      </w:r>
      <w:r w:rsidR="008A5509" w:rsidRPr="00E75AB9">
        <w:t xml:space="preserve">1;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subsections (A) and (B).</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70.</w:t>
      </w:r>
      <w:r w:rsidR="008A5509" w:rsidRPr="00E75AB9">
        <w:t xml:space="preserve"> Omitted by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Editor</w:t>
      </w:r>
      <w:r w:rsidR="00E75AB9" w:rsidRPr="00E75AB9">
        <w:t>’</w:t>
      </w:r>
      <w:r w:rsidRPr="00E75AB9">
        <w:t>s Note</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Former </w:t>
      </w:r>
      <w:r w:rsidR="00E75AB9" w:rsidRPr="00E75AB9">
        <w:t xml:space="preserve">Section </w:t>
      </w:r>
      <w:r w:rsidRPr="00E75AB9">
        <w:t>54</w:t>
      </w:r>
      <w:r w:rsidR="00E75AB9" w:rsidRPr="00E75AB9">
        <w:noBreakHyphen/>
      </w:r>
      <w:r w:rsidRPr="00E75AB9">
        <w:t>15</w:t>
      </w:r>
      <w:r w:rsidR="00E75AB9" w:rsidRPr="00E75AB9">
        <w:noBreakHyphen/>
      </w:r>
      <w:r w:rsidRPr="00E75AB9">
        <w:t xml:space="preserve">70 was entitled </w:t>
      </w:r>
      <w:r w:rsidR="00E75AB9" w:rsidRPr="00E75AB9">
        <w:t>“</w:t>
      </w:r>
      <w:r w:rsidRPr="00E75AB9">
        <w:t>Board of examiners for Port Royal</w:t>
      </w:r>
      <w:r w:rsidR="00E75AB9" w:rsidRPr="00E75AB9">
        <w:t>”</w:t>
      </w:r>
      <w:r w:rsidRPr="00E75AB9">
        <w:t xml:space="preserve"> and was derived from 1962 Code </w:t>
      </w:r>
      <w:r w:rsidR="00E75AB9" w:rsidRPr="00E75AB9">
        <w:t xml:space="preserve">Section </w:t>
      </w:r>
      <w:r w:rsidRPr="00E75AB9">
        <w:t>56</w:t>
      </w:r>
      <w:r w:rsidR="00E75AB9" w:rsidRPr="00E75AB9">
        <w:noBreakHyphen/>
      </w:r>
      <w:r w:rsidRPr="00E75AB9">
        <w:t xml:space="preserve">1407; 1952 Code </w:t>
      </w:r>
      <w:r w:rsidR="00E75AB9" w:rsidRPr="00E75AB9">
        <w:t xml:space="preserve">Section </w:t>
      </w:r>
      <w:r w:rsidRPr="00E75AB9">
        <w:t>56</w:t>
      </w:r>
      <w:r w:rsidR="00E75AB9" w:rsidRPr="00E75AB9">
        <w:noBreakHyphen/>
      </w:r>
      <w:r w:rsidRPr="00E75AB9">
        <w:t xml:space="preserve">1405; 1942 Code </w:t>
      </w:r>
      <w:r w:rsidR="00E75AB9" w:rsidRPr="00E75AB9">
        <w:t xml:space="preserve">Section </w:t>
      </w:r>
      <w:r w:rsidRPr="00E75AB9">
        <w:t xml:space="preserve">6685; 1932 Code </w:t>
      </w:r>
      <w:r w:rsidR="00E75AB9" w:rsidRPr="00E75AB9">
        <w:t xml:space="preserve">Section </w:t>
      </w:r>
      <w:r w:rsidRPr="00E75AB9">
        <w:t xml:space="preserve">6685; Civ. C. </w:t>
      </w:r>
      <w:r w:rsidR="00E75AB9" w:rsidRPr="00E75AB9">
        <w:t>‘</w:t>
      </w:r>
      <w:r w:rsidRPr="00E75AB9">
        <w:t xml:space="preserve">22 </w:t>
      </w:r>
      <w:r w:rsidR="00E75AB9" w:rsidRPr="00E75AB9">
        <w:t xml:space="preserve">Section </w:t>
      </w:r>
      <w:r w:rsidRPr="00E75AB9">
        <w:t xml:space="preserve">3583; Civ. C. </w:t>
      </w:r>
      <w:r w:rsidR="00E75AB9" w:rsidRPr="00E75AB9">
        <w:t>‘</w:t>
      </w:r>
      <w:r w:rsidRPr="00E75AB9">
        <w:t xml:space="preserve">12 </w:t>
      </w:r>
      <w:r w:rsidR="00E75AB9" w:rsidRPr="00E75AB9">
        <w:t xml:space="preserve">Section </w:t>
      </w:r>
      <w:r w:rsidRPr="00E75AB9">
        <w:t xml:space="preserve">2473; Civ. C. </w:t>
      </w:r>
      <w:r w:rsidR="00E75AB9" w:rsidRPr="00E75AB9">
        <w:t>‘</w:t>
      </w:r>
      <w:r w:rsidRPr="00E75AB9">
        <w:t xml:space="preserve">02 </w:t>
      </w:r>
      <w:r w:rsidR="00E75AB9" w:rsidRPr="00E75AB9">
        <w:t xml:space="preserve">Section </w:t>
      </w:r>
      <w:r w:rsidRPr="00E75AB9">
        <w:t>1619; G. S. 1261; R. S. 1359; 1910 (26) 624; 1958 (50) 1624; 1963 (53) 491.</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80.</w:t>
      </w:r>
      <w:r w:rsidR="008A5509" w:rsidRPr="00E75AB9">
        <w:t xml:space="preserve"> Examination fee.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Commissioners of Pilotage for each area shall set by regulation a fee calculated to defray the expenses of examination, licensing, and issuing any certification under Chapter 15 of Title 54.</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1408; 1952 Code </w:t>
      </w:r>
      <w:r w:rsidRPr="00E75AB9">
        <w:t xml:space="preserve">Section </w:t>
      </w:r>
      <w:r w:rsidR="008A5509" w:rsidRPr="00E75AB9">
        <w:t>56</w:t>
      </w:r>
      <w:r w:rsidRPr="00E75AB9">
        <w:noBreakHyphen/>
      </w:r>
      <w:r w:rsidR="008A5509" w:rsidRPr="00E75AB9">
        <w:t xml:space="preserve">1407; 1942 Code </w:t>
      </w:r>
      <w:r w:rsidRPr="00E75AB9">
        <w:t xml:space="preserve">Section </w:t>
      </w:r>
      <w:r w:rsidR="008A5509" w:rsidRPr="00E75AB9">
        <w:t xml:space="preserve">6687; 1932 Code </w:t>
      </w:r>
      <w:r w:rsidRPr="00E75AB9">
        <w:t xml:space="preserve">Section </w:t>
      </w:r>
      <w:r w:rsidR="008A5509" w:rsidRPr="00E75AB9">
        <w:t xml:space="preserve">6687; Civ. C. </w:t>
      </w:r>
      <w:r w:rsidRPr="00E75AB9">
        <w:t>‘</w:t>
      </w:r>
      <w:r w:rsidR="008A5509" w:rsidRPr="00E75AB9">
        <w:t xml:space="preserve">22 </w:t>
      </w:r>
      <w:r w:rsidRPr="00E75AB9">
        <w:t xml:space="preserve">Section </w:t>
      </w:r>
      <w:r w:rsidR="008A5509" w:rsidRPr="00E75AB9">
        <w:t xml:space="preserve">3585; Civ. C. </w:t>
      </w:r>
      <w:r w:rsidRPr="00E75AB9">
        <w:t>‘</w:t>
      </w:r>
      <w:r w:rsidR="008A5509" w:rsidRPr="00E75AB9">
        <w:t xml:space="preserve">12 </w:t>
      </w:r>
      <w:r w:rsidRPr="00E75AB9">
        <w:t xml:space="preserve">Section </w:t>
      </w:r>
      <w:r w:rsidR="008A5509" w:rsidRPr="00E75AB9">
        <w:t xml:space="preserve">2475; Civ. C. </w:t>
      </w:r>
      <w:r w:rsidRPr="00E75AB9">
        <w:t>‘</w:t>
      </w:r>
      <w:r w:rsidR="008A5509" w:rsidRPr="00E75AB9">
        <w:t xml:space="preserve">02 </w:t>
      </w:r>
      <w:r w:rsidRPr="00E75AB9">
        <w:t xml:space="preserve">Section </w:t>
      </w:r>
      <w:r w:rsidR="008A5509" w:rsidRPr="00E75AB9">
        <w:t xml:space="preserve">1620; G. S. 1262; R. S. 1360; 1872 (15) 54; 1958 (50) 1624; 1985 Act No. 194, </w:t>
      </w:r>
      <w:r w:rsidRPr="00E75AB9">
        <w:t xml:space="preserve">Section </w:t>
      </w:r>
      <w:r w:rsidR="008A5509" w:rsidRPr="00E75AB9">
        <w:t xml:space="preserve">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substituted </w:t>
      </w:r>
      <w:r w:rsidR="00E75AB9" w:rsidRPr="00E75AB9">
        <w:t>“</w:t>
      </w:r>
      <w:r w:rsidRPr="00E75AB9">
        <w:t>area</w:t>
      </w:r>
      <w:r w:rsidR="00E75AB9" w:rsidRPr="00E75AB9">
        <w:t>”</w:t>
      </w:r>
      <w:r w:rsidRPr="00E75AB9">
        <w:t xml:space="preserve"> for </w:t>
      </w:r>
      <w:r w:rsidR="00E75AB9" w:rsidRPr="00E75AB9">
        <w:t>“</w:t>
      </w:r>
      <w:r w:rsidRPr="00E75AB9">
        <w:t>port</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90.</w:t>
      </w:r>
      <w:r w:rsidR="008A5509" w:rsidRPr="00E75AB9">
        <w:t xml:space="preserve"> Apprentices for Upper Coastal Area.</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w:t>
      </w:r>
      <w:r w:rsidRPr="00E75AB9">
        <w:lastRenderedPageBreak/>
        <w:t>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1409; 1952 Code </w:t>
      </w:r>
      <w:r w:rsidRPr="00E75AB9">
        <w:t xml:space="preserve">Section </w:t>
      </w:r>
      <w:r w:rsidR="008A5509" w:rsidRPr="00E75AB9">
        <w:t>56</w:t>
      </w:r>
      <w:r w:rsidRPr="00E75AB9">
        <w:noBreakHyphen/>
      </w:r>
      <w:r w:rsidR="008A5509" w:rsidRPr="00E75AB9">
        <w:t xml:space="preserve">1408; 1942 Code </w:t>
      </w:r>
      <w:r w:rsidRPr="00E75AB9">
        <w:t xml:space="preserve">Section </w:t>
      </w:r>
      <w:r w:rsidR="008A5509" w:rsidRPr="00E75AB9">
        <w:t xml:space="preserve">6688; 1932 Code </w:t>
      </w:r>
      <w:r w:rsidRPr="00E75AB9">
        <w:t xml:space="preserve">Section </w:t>
      </w:r>
      <w:r w:rsidR="008A5509" w:rsidRPr="00E75AB9">
        <w:t xml:space="preserve">6688; Civ. C. </w:t>
      </w:r>
      <w:r w:rsidRPr="00E75AB9">
        <w:t>‘</w:t>
      </w:r>
      <w:r w:rsidR="008A5509" w:rsidRPr="00E75AB9">
        <w:t xml:space="preserve">22 </w:t>
      </w:r>
      <w:r w:rsidRPr="00E75AB9">
        <w:t xml:space="preserve">Section </w:t>
      </w:r>
      <w:r w:rsidR="008A5509" w:rsidRPr="00E75AB9">
        <w:t xml:space="preserve">3586; Civ. C. </w:t>
      </w:r>
      <w:r w:rsidRPr="00E75AB9">
        <w:t>‘</w:t>
      </w:r>
      <w:r w:rsidR="008A5509" w:rsidRPr="00E75AB9">
        <w:t xml:space="preserve">12 </w:t>
      </w:r>
      <w:r w:rsidRPr="00E75AB9">
        <w:t xml:space="preserve">Section </w:t>
      </w:r>
      <w:r w:rsidR="008A5509" w:rsidRPr="00E75AB9">
        <w:t xml:space="preserve">2476; Civ. C. </w:t>
      </w:r>
      <w:r w:rsidRPr="00E75AB9">
        <w:t>‘</w:t>
      </w:r>
      <w:r w:rsidR="008A5509" w:rsidRPr="00E75AB9">
        <w:t xml:space="preserve">02 </w:t>
      </w:r>
      <w:r w:rsidRPr="00E75AB9">
        <w:t xml:space="preserve">Section </w:t>
      </w:r>
      <w:r w:rsidR="008A5509" w:rsidRPr="00E75AB9">
        <w:t xml:space="preserve">1621; G. S. 1263; R. S. 1361; 1872 (15) 54; 1894 (20) 801; 1910 (26) 625; 1933 (38) 71; 1958 (50) 1624; 1998 Act No. 269, </w:t>
      </w:r>
      <w:r w:rsidRPr="00E75AB9">
        <w:t xml:space="preserve">Section </w:t>
      </w:r>
      <w:r w:rsidR="008A5509" w:rsidRPr="00E75AB9">
        <w:t xml:space="preserve">1, eff February 20, 1998;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The 1998 amendment altered the short branch license requirements and restrictions.</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in the first sentence substituted </w:t>
      </w:r>
      <w:r w:rsidR="00E75AB9" w:rsidRPr="00E75AB9">
        <w:t>“</w:t>
      </w:r>
      <w:r w:rsidRPr="00E75AB9">
        <w:t>Apprentices for the Upper Coastal Area</w:t>
      </w:r>
      <w:r w:rsidR="00E75AB9" w:rsidRPr="00E75AB9">
        <w:t>”</w:t>
      </w:r>
      <w:r w:rsidRPr="00E75AB9">
        <w:t xml:space="preserve"> for </w:t>
      </w:r>
      <w:r w:rsidR="00E75AB9" w:rsidRPr="00E75AB9">
        <w:t>“</w:t>
      </w:r>
      <w:r w:rsidRPr="00E75AB9">
        <w:t>Apprentices for ports other than Charleston, which are governed by Sections 54</w:t>
      </w:r>
      <w:r w:rsidR="00E75AB9" w:rsidRPr="00E75AB9">
        <w:noBreakHyphen/>
      </w:r>
      <w:r w:rsidRPr="00E75AB9">
        <w:t>15</w:t>
      </w:r>
      <w:r w:rsidR="00E75AB9" w:rsidRPr="00E75AB9">
        <w:noBreakHyphen/>
      </w:r>
      <w:r w:rsidRPr="00E75AB9">
        <w:t>100 and 54</w:t>
      </w:r>
      <w:r w:rsidR="00E75AB9" w:rsidRPr="00E75AB9">
        <w:noBreakHyphen/>
      </w:r>
      <w:r w:rsidRPr="00E75AB9">
        <w:t>15</w:t>
      </w:r>
      <w:r w:rsidR="00E75AB9" w:rsidRPr="00E75AB9">
        <w:noBreakHyphen/>
      </w:r>
      <w:r w:rsidRPr="00E75AB9">
        <w:t>120,</w:t>
      </w:r>
      <w:r w:rsidR="00E75AB9" w:rsidRPr="00E75AB9">
        <w:t>”</w:t>
      </w:r>
      <w:r w:rsidRPr="00E75AB9">
        <w:t xml:space="preserve"> and </w:t>
      </w:r>
      <w:r w:rsidR="00E75AB9" w:rsidRPr="00E75AB9">
        <w:t>“</w:t>
      </w:r>
      <w:r w:rsidRPr="00E75AB9">
        <w:t>South Carolina Commissioners of Pilotage Upper Coastal Area</w:t>
      </w:r>
      <w:r w:rsidR="00E75AB9" w:rsidRPr="00E75AB9">
        <w:t>”</w:t>
      </w:r>
      <w:r w:rsidRPr="00E75AB9">
        <w:t xml:space="preserve"> for </w:t>
      </w:r>
      <w:r w:rsidR="00E75AB9" w:rsidRPr="00E75AB9">
        <w:t>“</w:t>
      </w:r>
      <w:r w:rsidRPr="00E75AB9">
        <w:t>respective boards of Commissioners of Pilotage</w:t>
      </w:r>
      <w:r w:rsidR="00E75AB9" w:rsidRPr="00E75AB9">
        <w:t>”</w:t>
      </w:r>
      <w:r w:rsidRPr="00E75AB9">
        <w:t xml:space="preserve">, and deleted </w:t>
      </w:r>
      <w:r w:rsidR="00E75AB9" w:rsidRPr="00E75AB9">
        <w:t>“</w:t>
      </w:r>
      <w:r w:rsidRPr="00E75AB9">
        <w:t>and one year in Port Royal</w:t>
      </w:r>
      <w:r w:rsidR="00E75AB9" w:rsidRPr="00E75AB9">
        <w:t>”</w:t>
      </w:r>
      <w:r w:rsidRPr="00E75AB9">
        <w:t xml:space="preserve"> following </w:t>
      </w:r>
      <w:r w:rsidR="00E75AB9" w:rsidRPr="00E75AB9">
        <w:t>“</w:t>
      </w:r>
      <w:r w:rsidRPr="00E75AB9">
        <w:t>Georgetown</w:t>
      </w:r>
      <w:r w:rsidR="00E75AB9" w:rsidRPr="00E75AB9">
        <w:t>”</w:t>
      </w:r>
      <w:r w:rsidRPr="00E75AB9">
        <w:t xml:space="preserve">; and in the fourth sentence substituted </w:t>
      </w:r>
      <w:r w:rsidR="00E75AB9" w:rsidRPr="00E75AB9">
        <w:t>“</w:t>
      </w:r>
      <w:r w:rsidRPr="00E75AB9">
        <w:t>South carolina Commissioners of Pilotage for the Upper Coastal Area</w:t>
      </w:r>
      <w:r w:rsidR="00E75AB9" w:rsidRPr="00E75AB9">
        <w:t>”</w:t>
      </w:r>
      <w:r w:rsidRPr="00E75AB9">
        <w:t xml:space="preserve"> for </w:t>
      </w:r>
      <w:r w:rsidR="00E75AB9" w:rsidRPr="00E75AB9">
        <w:t>“</w:t>
      </w:r>
      <w:r w:rsidRPr="00E75AB9">
        <w:t>Commissioners of Pilotage for the ports of Georgetown and Port Royal jointly</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100.</w:t>
      </w:r>
      <w:r w:rsidR="008A5509" w:rsidRPr="00E75AB9">
        <w:t xml:space="preserve"> Apprentices for Lower Coastal Area.</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Apprentices for the Lower Coastal Area are taken only by pilots licensed under Sections 54</w:t>
      </w:r>
      <w:r w:rsidR="00E75AB9" w:rsidRPr="00E75AB9">
        <w:noBreakHyphen/>
      </w:r>
      <w:r w:rsidRPr="00E75AB9">
        <w:t>15</w:t>
      </w:r>
      <w:r w:rsidR="00E75AB9" w:rsidRPr="00E75AB9">
        <w:noBreakHyphen/>
      </w:r>
      <w:r w:rsidRPr="00E75AB9">
        <w:t>120 and 54</w:t>
      </w:r>
      <w:r w:rsidR="00E75AB9" w:rsidRPr="00E75AB9">
        <w:noBreakHyphen/>
      </w:r>
      <w:r w:rsidRPr="00E75AB9">
        <w:t>15</w:t>
      </w:r>
      <w:r w:rsidR="00E75AB9" w:rsidRPr="00E75AB9">
        <w:noBreakHyphen/>
      </w:r>
      <w:r w:rsidRPr="00E75AB9">
        <w:t>130 for the port and must be approved and certified by the South Carolina Commissioners of Pilotage for the Lower Coastal Area. They must not be under eighteen years of age, must be a graduate of an accredited four</w:t>
      </w:r>
      <w:r w:rsidR="00E75AB9" w:rsidRPr="00E75AB9">
        <w:noBreakHyphen/>
      </w:r>
      <w:r w:rsidRPr="00E75AB9">
        <w:t>year college or shall hold an unlimited ocean third mate</w:t>
      </w:r>
      <w:r w:rsidR="00E75AB9" w:rsidRPr="00E75AB9">
        <w:t>’</w:t>
      </w:r>
      <w:r w:rsidRPr="00E75AB9">
        <w:t>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1410; 1952 Code </w:t>
      </w:r>
      <w:r w:rsidRPr="00E75AB9">
        <w:t xml:space="preserve">Section </w:t>
      </w:r>
      <w:r w:rsidR="008A5509" w:rsidRPr="00E75AB9">
        <w:t>56</w:t>
      </w:r>
      <w:r w:rsidRPr="00E75AB9">
        <w:noBreakHyphen/>
      </w:r>
      <w:r w:rsidR="008A5509" w:rsidRPr="00E75AB9">
        <w:t xml:space="preserve">1409; 1942 Code </w:t>
      </w:r>
      <w:r w:rsidRPr="00E75AB9">
        <w:t xml:space="preserve">Section </w:t>
      </w:r>
      <w:r w:rsidR="008A5509" w:rsidRPr="00E75AB9">
        <w:t xml:space="preserve">6689; 1932 Code </w:t>
      </w:r>
      <w:r w:rsidRPr="00E75AB9">
        <w:t xml:space="preserve">Section </w:t>
      </w:r>
      <w:r w:rsidR="008A5509" w:rsidRPr="00E75AB9">
        <w:t xml:space="preserve">6689; Civ. C. </w:t>
      </w:r>
      <w:r w:rsidRPr="00E75AB9">
        <w:t>‘</w:t>
      </w:r>
      <w:r w:rsidR="008A5509" w:rsidRPr="00E75AB9">
        <w:t xml:space="preserve">22 </w:t>
      </w:r>
      <w:r w:rsidRPr="00E75AB9">
        <w:t xml:space="preserve">Section </w:t>
      </w:r>
      <w:r w:rsidR="008A5509" w:rsidRPr="00E75AB9">
        <w:t xml:space="preserve">3587; Civ. C. </w:t>
      </w:r>
      <w:r w:rsidRPr="00E75AB9">
        <w:t>‘</w:t>
      </w:r>
      <w:r w:rsidR="008A5509" w:rsidRPr="00E75AB9">
        <w:t xml:space="preserve">12 </w:t>
      </w:r>
      <w:r w:rsidRPr="00E75AB9">
        <w:t xml:space="preserve">Section </w:t>
      </w:r>
      <w:r w:rsidR="008A5509" w:rsidRPr="00E75AB9">
        <w:t xml:space="preserve">2477; Civ. C. </w:t>
      </w:r>
      <w:r w:rsidRPr="00E75AB9">
        <w:t>‘</w:t>
      </w:r>
      <w:r w:rsidR="008A5509" w:rsidRPr="00E75AB9">
        <w:t xml:space="preserve">02 </w:t>
      </w:r>
      <w:r w:rsidRPr="00E75AB9">
        <w:t xml:space="preserve">Section </w:t>
      </w:r>
      <w:r w:rsidR="008A5509" w:rsidRPr="00E75AB9">
        <w:t xml:space="preserve">1621; G. S. 1263; R. S. 1361; 1892 (15) 54; 1894 (20) 801; 1910 (26) 625; 1920 (31) 700; 1947 (45) 163; 1958 (50) </w:t>
      </w:r>
      <w:r w:rsidR="008A5509" w:rsidRPr="00E75AB9">
        <w:lastRenderedPageBreak/>
        <w:t xml:space="preserve">1624; 1969 (56) 151; 1982 Act No. 285, </w:t>
      </w:r>
      <w:r w:rsidRPr="00E75AB9">
        <w:t xml:space="preserve">Section </w:t>
      </w:r>
      <w:r w:rsidR="008A5509" w:rsidRPr="00E75AB9">
        <w:t xml:space="preserve">1; 1985 Act No. 194, </w:t>
      </w:r>
      <w:r w:rsidRPr="00E75AB9">
        <w:t xml:space="preserve">Section </w:t>
      </w:r>
      <w:r w:rsidR="008A5509" w:rsidRPr="00E75AB9">
        <w:t xml:space="preserve">5; 1991 Act No. 56, </w:t>
      </w:r>
      <w:r w:rsidRPr="00E75AB9">
        <w:t xml:space="preserve">Section </w:t>
      </w:r>
      <w:r w:rsidR="008A5509" w:rsidRPr="00E75AB9">
        <w:t xml:space="preserve">2;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substituted </w:t>
      </w:r>
      <w:r w:rsidR="00E75AB9" w:rsidRPr="00E75AB9">
        <w:t>“</w:t>
      </w:r>
      <w:r w:rsidRPr="00E75AB9">
        <w:t>Lower Coastal Area</w:t>
      </w:r>
      <w:r w:rsidR="00E75AB9" w:rsidRPr="00E75AB9">
        <w:t>”</w:t>
      </w:r>
      <w:r w:rsidRPr="00E75AB9">
        <w:t xml:space="preserve"> for </w:t>
      </w:r>
      <w:r w:rsidR="00E75AB9" w:rsidRPr="00E75AB9">
        <w:t>“</w:t>
      </w:r>
      <w:r w:rsidRPr="00E75AB9">
        <w:t>Port of Charleston</w:t>
      </w:r>
      <w:r w:rsidR="00E75AB9" w:rsidRPr="00E75AB9">
        <w:t>”</w:t>
      </w:r>
      <w:r w:rsidRPr="00E75AB9">
        <w:t xml:space="preserve"> and </w:t>
      </w:r>
      <w:r w:rsidR="00E75AB9" w:rsidRPr="00E75AB9">
        <w:t>“</w:t>
      </w:r>
      <w:r w:rsidRPr="00E75AB9">
        <w:t>port</w:t>
      </w:r>
      <w:r w:rsidR="00E75AB9" w:rsidRPr="00E75AB9">
        <w:t>”</w:t>
      </w:r>
      <w:r w:rsidRPr="00E75AB9">
        <w:t xml:space="preserve"> and added </w:t>
      </w:r>
      <w:r w:rsidR="00E75AB9" w:rsidRPr="00E75AB9">
        <w:t>“</w:t>
      </w:r>
      <w:r w:rsidRPr="00E75AB9">
        <w:t>South Carolina</w:t>
      </w:r>
      <w:r w:rsidR="00E75AB9" w:rsidRPr="00E75AB9">
        <w:t>”</w:t>
      </w:r>
      <w:r w:rsidRPr="00E75AB9">
        <w:t xml:space="preserve"> preceding </w:t>
      </w:r>
      <w:r w:rsidR="00E75AB9" w:rsidRPr="00E75AB9">
        <w:t>“</w:t>
      </w:r>
      <w:r w:rsidRPr="00E75AB9">
        <w:t>Commissioners of Pilotage</w:t>
      </w:r>
      <w:r w:rsidR="00E75AB9" w:rsidRPr="00E75AB9">
        <w:t>”</w:t>
      </w:r>
      <w:r w:rsidRPr="00E75AB9">
        <w:t xml:space="preserve"> throughout.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110.</w:t>
      </w:r>
      <w:r w:rsidR="008A5509" w:rsidRPr="00E75AB9">
        <w:t xml:space="preserve"> Licenses or branches and oath of pilots and apprentices.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00E75AB9" w:rsidRPr="00E75AB9">
        <w:t>“</w:t>
      </w:r>
      <w:r w:rsidRPr="00E75AB9">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E75AB9" w:rsidRPr="00E75AB9">
        <w: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1411; 1952 Code </w:t>
      </w:r>
      <w:r w:rsidRPr="00E75AB9">
        <w:t xml:space="preserve">Section </w:t>
      </w:r>
      <w:r w:rsidR="008A5509" w:rsidRPr="00E75AB9">
        <w:t>56</w:t>
      </w:r>
      <w:r w:rsidRPr="00E75AB9">
        <w:noBreakHyphen/>
      </w:r>
      <w:r w:rsidR="008A5509" w:rsidRPr="00E75AB9">
        <w:t xml:space="preserve">1410; 1942 Code </w:t>
      </w:r>
      <w:r w:rsidRPr="00E75AB9">
        <w:t xml:space="preserve">Section </w:t>
      </w:r>
      <w:r w:rsidR="008A5509" w:rsidRPr="00E75AB9">
        <w:t xml:space="preserve">6690; 1932 Code </w:t>
      </w:r>
      <w:r w:rsidRPr="00E75AB9">
        <w:t xml:space="preserve">Section </w:t>
      </w:r>
      <w:r w:rsidR="008A5509" w:rsidRPr="00E75AB9">
        <w:t xml:space="preserve">6690; Civ. C. </w:t>
      </w:r>
      <w:r w:rsidRPr="00E75AB9">
        <w:t>‘</w:t>
      </w:r>
      <w:r w:rsidR="008A5509" w:rsidRPr="00E75AB9">
        <w:t xml:space="preserve">22 </w:t>
      </w:r>
      <w:r w:rsidRPr="00E75AB9">
        <w:t xml:space="preserve">Section </w:t>
      </w:r>
      <w:r w:rsidR="008A5509" w:rsidRPr="00E75AB9">
        <w:t xml:space="preserve">3588; Civ. C. </w:t>
      </w:r>
      <w:r w:rsidRPr="00E75AB9">
        <w:t>‘</w:t>
      </w:r>
      <w:r w:rsidR="008A5509" w:rsidRPr="00E75AB9">
        <w:t xml:space="preserve">12 </w:t>
      </w:r>
      <w:r w:rsidRPr="00E75AB9">
        <w:t xml:space="preserve">Section </w:t>
      </w:r>
      <w:r w:rsidR="008A5509" w:rsidRPr="00E75AB9">
        <w:t xml:space="preserve">2478; Civ. C. </w:t>
      </w:r>
      <w:r w:rsidRPr="00E75AB9">
        <w:t>‘</w:t>
      </w:r>
      <w:r w:rsidR="008A5509" w:rsidRPr="00E75AB9">
        <w:t xml:space="preserve">02 </w:t>
      </w:r>
      <w:r w:rsidRPr="00E75AB9">
        <w:t xml:space="preserve">Section </w:t>
      </w:r>
      <w:r w:rsidR="008A5509" w:rsidRPr="00E75AB9">
        <w:t xml:space="preserve">1622; G. S. </w:t>
      </w:r>
      <w:r w:rsidR="008A5509" w:rsidRPr="00E75AB9">
        <w:lastRenderedPageBreak/>
        <w:t xml:space="preserve">1264; R. S. 1362; 1872 (15) 54; 1878 (16) 415; 1888 (20) 61; 1894 (21) 801; 1956 (49) 1794;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in the first undesignated paragraph, deleted </w:t>
      </w:r>
      <w:r w:rsidR="00E75AB9" w:rsidRPr="00E75AB9">
        <w:t>“</w:t>
      </w:r>
      <w:r w:rsidRPr="00E75AB9">
        <w:t>of pilot commissioners</w:t>
      </w:r>
      <w:r w:rsidR="00E75AB9" w:rsidRPr="00E75AB9">
        <w:t>”</w:t>
      </w:r>
      <w:r w:rsidRPr="00E75AB9">
        <w:t xml:space="preserve"> following </w:t>
      </w:r>
      <w:r w:rsidR="00E75AB9" w:rsidRPr="00E75AB9">
        <w:t>“</w:t>
      </w:r>
      <w:r w:rsidRPr="00E75AB9">
        <w:t>The respective boards</w:t>
      </w:r>
      <w:r w:rsidR="00E75AB9" w:rsidRPr="00E75AB9">
        <w:t>”</w:t>
      </w:r>
      <w:r w:rsidRPr="00E75AB9">
        <w:t xml:space="preserve"> and </w:t>
      </w:r>
      <w:r w:rsidR="00E75AB9" w:rsidRPr="00E75AB9">
        <w:t>“</w:t>
      </w:r>
      <w:r w:rsidRPr="00E75AB9">
        <w:t>for the respective area</w:t>
      </w:r>
      <w:r w:rsidR="00E75AB9" w:rsidRPr="00E75AB9">
        <w:t>”</w:t>
      </w:r>
      <w:r w:rsidRPr="00E75AB9">
        <w:t xml:space="preserve"> at the end and added </w:t>
      </w:r>
      <w:r w:rsidR="00E75AB9" w:rsidRPr="00E75AB9">
        <w:t>“</w:t>
      </w:r>
      <w:r w:rsidRPr="00E75AB9">
        <w:t>South Carolina</w:t>
      </w:r>
      <w:r w:rsidR="00E75AB9" w:rsidRPr="00E75AB9">
        <w:t>”</w:t>
      </w:r>
      <w:r w:rsidRPr="00E75AB9">
        <w:t xml:space="preserve"> preceding </w:t>
      </w:r>
      <w:r w:rsidR="00E75AB9" w:rsidRPr="00E75AB9">
        <w:t>“</w:t>
      </w:r>
      <w:r w:rsidRPr="00E75AB9">
        <w:t>Commissioners of Pilotage</w:t>
      </w:r>
      <w:r w:rsidR="00E75AB9" w:rsidRPr="00E75AB9">
        <w:t>”</w:t>
      </w:r>
      <w:r w:rsidRPr="00E75AB9">
        <w:t xml:space="preserve">; in the oath, substituted </w:t>
      </w:r>
      <w:r w:rsidR="00E75AB9" w:rsidRPr="00E75AB9">
        <w:t>“</w:t>
      </w:r>
      <w:r w:rsidRPr="00E75AB9">
        <w:t>harbor of Charleston or Georgetown as the case may be</w:t>
      </w:r>
      <w:r w:rsidR="00E75AB9" w:rsidRPr="00E75AB9">
        <w:t>”</w:t>
      </w:r>
      <w:r w:rsidRPr="00E75AB9">
        <w:t xml:space="preserve"> for </w:t>
      </w:r>
      <w:r w:rsidR="00E75AB9" w:rsidRPr="00E75AB9">
        <w:t>“</w:t>
      </w:r>
      <w:r w:rsidRPr="00E75AB9">
        <w:t>harbor of Charleston (Port Royal or Georgetown as the case may be)</w:t>
      </w:r>
      <w:r w:rsidR="00E75AB9" w:rsidRPr="00E75AB9">
        <w:t>”</w:t>
      </w:r>
      <w:r w:rsidRPr="00E75AB9">
        <w:t xml:space="preserve"> and </w:t>
      </w:r>
      <w:r w:rsidR="00E75AB9" w:rsidRPr="00E75AB9">
        <w:t>“</w:t>
      </w:r>
      <w:r w:rsidRPr="00E75AB9">
        <w:t>safely over the routes within the area as the case may be</w:t>
      </w:r>
      <w:r w:rsidR="00E75AB9" w:rsidRPr="00E75AB9">
        <w:t>”</w:t>
      </w:r>
      <w:r w:rsidRPr="00E75AB9">
        <w:t xml:space="preserve"> for </w:t>
      </w:r>
      <w:r w:rsidR="00E75AB9" w:rsidRPr="00E75AB9">
        <w:t>“</w:t>
      </w:r>
      <w:r w:rsidRPr="00E75AB9">
        <w:t>safely over the bar of Charleston (Port Royal or Georgetown as the case may be)</w:t>
      </w:r>
      <w:r w:rsidR="00E75AB9" w:rsidRPr="00E75AB9">
        <w:t>”</w:t>
      </w:r>
      <w:r w:rsidRPr="00E75AB9">
        <w:t>; added the final paragraph relating to pilots previously licensed for Port Royal; and made nonsubstantive language changes throughout.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120.</w:t>
      </w:r>
      <w:r w:rsidR="008A5509" w:rsidRPr="00E75AB9">
        <w:t xml:space="preserve"> Prerequisites to licensing in Lower Coastal Area.</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(1) first branch license with a tonnage restriction in service six months before being eligible to take an examination for the second branch license;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(2) second branch license with no tonnage restriction in service six months before being eligible for the third branch license;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(3) the third branch license in service one year before being eligible to take an examination for the fourth branch license;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(4) fourth branch license in service one year before being eligible to take an examination for a full license or branch.</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South Carolina Commissioners of Pilotage for the Lower Coastal Area shall establish in regulation the tonnages and draft restrictions for each short branch license.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(C) If two or more apprentices are eligible to offer for examination at the same time, the seniority of securing a license must be determined by the proficiency of the respective apprentices, established at the examination.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(D) In accordance with regulations promulgated by the South Carolina Commissioners of Pilotage for the port, apprentices for the port may be granted emergency or temporary licenses if necessary.</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1412; 1952 Code </w:t>
      </w:r>
      <w:r w:rsidRPr="00E75AB9">
        <w:t xml:space="preserve">Section </w:t>
      </w:r>
      <w:r w:rsidR="008A5509" w:rsidRPr="00E75AB9">
        <w:t>56</w:t>
      </w:r>
      <w:r w:rsidRPr="00E75AB9">
        <w:noBreakHyphen/>
      </w:r>
      <w:r w:rsidR="008A5509" w:rsidRPr="00E75AB9">
        <w:t xml:space="preserve">1411; 1942 Code </w:t>
      </w:r>
      <w:r w:rsidRPr="00E75AB9">
        <w:t xml:space="preserve">Section </w:t>
      </w:r>
      <w:r w:rsidR="008A5509" w:rsidRPr="00E75AB9">
        <w:t xml:space="preserve">6689; 1932 Code </w:t>
      </w:r>
      <w:r w:rsidRPr="00E75AB9">
        <w:t xml:space="preserve">Section </w:t>
      </w:r>
      <w:r w:rsidR="008A5509" w:rsidRPr="00E75AB9">
        <w:t xml:space="preserve">6689; Civ. C. </w:t>
      </w:r>
      <w:r w:rsidRPr="00E75AB9">
        <w:t>‘</w:t>
      </w:r>
      <w:r w:rsidR="008A5509" w:rsidRPr="00E75AB9">
        <w:t xml:space="preserve">22 </w:t>
      </w:r>
      <w:r w:rsidRPr="00E75AB9">
        <w:t xml:space="preserve">Section </w:t>
      </w:r>
      <w:r w:rsidR="008A5509" w:rsidRPr="00E75AB9">
        <w:t xml:space="preserve">3587; Civ. C. </w:t>
      </w:r>
      <w:r w:rsidRPr="00E75AB9">
        <w:t>‘</w:t>
      </w:r>
      <w:r w:rsidR="008A5509" w:rsidRPr="00E75AB9">
        <w:t xml:space="preserve">12 </w:t>
      </w:r>
      <w:r w:rsidRPr="00E75AB9">
        <w:t xml:space="preserve">Section </w:t>
      </w:r>
      <w:r w:rsidR="008A5509" w:rsidRPr="00E75AB9">
        <w:t xml:space="preserve">2477; Civ. C. </w:t>
      </w:r>
      <w:r w:rsidRPr="00E75AB9">
        <w:t>‘</w:t>
      </w:r>
      <w:r w:rsidR="008A5509" w:rsidRPr="00E75AB9">
        <w:t xml:space="preserve">02 </w:t>
      </w:r>
      <w:r w:rsidRPr="00E75AB9">
        <w:t xml:space="preserve">Section </w:t>
      </w:r>
      <w:r w:rsidR="008A5509" w:rsidRPr="00E75AB9">
        <w:t xml:space="preserve">1621; G. S. 1263; R. S. 1361; 1892 (15) 54; 1894 (20) 801; 1910 (26) 625; 1920 (31) 700; 1958 (50) 1624; 1969 (56) 151; 1982 Act No. 285, </w:t>
      </w:r>
      <w:r w:rsidRPr="00E75AB9">
        <w:t xml:space="preserve">Section </w:t>
      </w:r>
      <w:r w:rsidR="008A5509" w:rsidRPr="00E75AB9">
        <w:t xml:space="preserve">2; 1982 Act No. 339; 1991 Act No. 56, </w:t>
      </w:r>
      <w:r w:rsidRPr="00E75AB9">
        <w:t xml:space="preserve">Section </w:t>
      </w:r>
      <w:r w:rsidR="008A5509" w:rsidRPr="00E75AB9">
        <w:t xml:space="preserve">3; 1998 Act No. 269, </w:t>
      </w:r>
      <w:r w:rsidRPr="00E75AB9">
        <w:t xml:space="preserve">Section </w:t>
      </w:r>
      <w:r w:rsidR="008A5509" w:rsidRPr="00E75AB9">
        <w:t xml:space="preserve">2, eff February 20, 1998;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The 1998 amendment revised the levels an apprentice must obtain before licensure.</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in subsection (A), in the first sentence and in the last undesignated paragraph substituted </w:t>
      </w:r>
      <w:r w:rsidR="00E75AB9" w:rsidRPr="00E75AB9">
        <w:t>“</w:t>
      </w:r>
      <w:r w:rsidRPr="00E75AB9">
        <w:t>Lower Coastal Area</w:t>
      </w:r>
      <w:r w:rsidR="00E75AB9" w:rsidRPr="00E75AB9">
        <w:t>”</w:t>
      </w:r>
      <w:r w:rsidRPr="00E75AB9">
        <w:t xml:space="preserve"> for </w:t>
      </w:r>
      <w:r w:rsidR="00E75AB9" w:rsidRPr="00E75AB9">
        <w:t>“</w:t>
      </w:r>
      <w:r w:rsidRPr="00E75AB9">
        <w:t>port of Charleston</w:t>
      </w:r>
      <w:r w:rsidR="00E75AB9" w:rsidRPr="00E75AB9">
        <w:t>”</w:t>
      </w:r>
      <w:r w:rsidRPr="00E75AB9">
        <w:t xml:space="preserve">; and, in the last undesignated paragraph of subsection (A) and in Subsection (B), added </w:t>
      </w:r>
      <w:r w:rsidR="00E75AB9" w:rsidRPr="00E75AB9">
        <w:t>“</w:t>
      </w:r>
      <w:r w:rsidRPr="00E75AB9">
        <w:t>South Carolina</w:t>
      </w:r>
      <w:r w:rsidR="00E75AB9" w:rsidRPr="00E75AB9">
        <w:t>”</w:t>
      </w:r>
      <w:r w:rsidRPr="00E75AB9">
        <w:t xml:space="preserve"> preceding </w:t>
      </w:r>
      <w:r w:rsidR="00E75AB9" w:rsidRPr="00E75AB9">
        <w:t>“</w:t>
      </w:r>
      <w:r w:rsidRPr="00E75AB9">
        <w:t>Commissioners of Pilotage</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130.</w:t>
      </w:r>
      <w:r w:rsidR="008A5509" w:rsidRPr="00E75AB9">
        <w:t xml:space="preserve"> Number of pilots.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1942 Code </w:t>
      </w:r>
      <w:r w:rsidRPr="00E75AB9">
        <w:t xml:space="preserve">Section </w:t>
      </w:r>
      <w:r w:rsidR="008A5509" w:rsidRPr="00E75AB9">
        <w:t xml:space="preserve">6693; 1932 Code </w:t>
      </w:r>
      <w:r w:rsidRPr="00E75AB9">
        <w:t xml:space="preserve">Section </w:t>
      </w:r>
      <w:r w:rsidR="008A5509" w:rsidRPr="00E75AB9">
        <w:t xml:space="preserve">6693; Civ. C. </w:t>
      </w:r>
      <w:r w:rsidRPr="00E75AB9">
        <w:t>‘</w:t>
      </w:r>
      <w:r w:rsidR="008A5509" w:rsidRPr="00E75AB9">
        <w:t xml:space="preserve">22 </w:t>
      </w:r>
      <w:r w:rsidRPr="00E75AB9">
        <w:t xml:space="preserve">Section </w:t>
      </w:r>
      <w:r w:rsidR="008A5509" w:rsidRPr="00E75AB9">
        <w:t xml:space="preserve">3591; Civ. C. </w:t>
      </w:r>
      <w:r w:rsidRPr="00E75AB9">
        <w:t>‘</w:t>
      </w:r>
      <w:r w:rsidR="008A5509" w:rsidRPr="00E75AB9">
        <w:t xml:space="preserve">12 </w:t>
      </w:r>
      <w:r w:rsidRPr="00E75AB9">
        <w:t xml:space="preserve">Section </w:t>
      </w:r>
      <w:r w:rsidR="008A5509" w:rsidRPr="00E75AB9">
        <w:t xml:space="preserve">2481; Civ. C. </w:t>
      </w:r>
      <w:r w:rsidRPr="00E75AB9">
        <w:t>‘</w:t>
      </w:r>
      <w:r w:rsidR="008A5509" w:rsidRPr="00E75AB9">
        <w:t xml:space="preserve">02 </w:t>
      </w:r>
      <w:r w:rsidRPr="00E75AB9">
        <w:t xml:space="preserve">Section </w:t>
      </w:r>
      <w:r w:rsidR="008A5509" w:rsidRPr="00E75AB9">
        <w:t xml:space="preserve">1625; G. S. 1266; R. S. 1365; 1894 (21) 799; 1902 (23) 1023; 1935 (39) 202; 1956 (49) 1794; 1958 (50) 1624; 1963 (53) 491; 1969 (56) 151; 1982 Act No. 285, </w:t>
      </w:r>
      <w:r w:rsidRPr="00E75AB9">
        <w:t xml:space="preserve">Section </w:t>
      </w:r>
      <w:r w:rsidR="008A5509" w:rsidRPr="00E75AB9">
        <w:t xml:space="preserve">3; 1991 Act No. 56, </w:t>
      </w:r>
      <w:r w:rsidRPr="00E75AB9">
        <w:t xml:space="preserve">Section </w:t>
      </w:r>
      <w:r w:rsidR="008A5509" w:rsidRPr="00E75AB9">
        <w:t xml:space="preserve">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140.</w:t>
      </w:r>
      <w:r w:rsidR="008A5509" w:rsidRPr="00E75AB9">
        <w:t xml:space="preserve"> Promulgation of regulations.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South Carolina Commissioners of Pilotage for the Upper and Lower Coastal Areas shall promulgate regulations in accordance with the Administrative Procedures Act for the administration of pilotage within the ports of their respective areas.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regulations must include, but are not limited to:</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(1) the selection, training, and licensure of apprentice pilots;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(2) the licensure and registration of pilots;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(3) license and registration fees;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(4) safe vessel movement;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(5) reports of marine casualties and other dangerous situations;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(6) discipline, including investigations and the suspension and revocation of pilot licenses;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(7) pilotage charges and fees;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(8) specific pilotage routes;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(9) other matters affecting the safe and efficient administration of pilotage.</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1414; 1952 Code </w:t>
      </w:r>
      <w:r w:rsidRPr="00E75AB9">
        <w:t xml:space="preserve">Section </w:t>
      </w:r>
      <w:r w:rsidR="008A5509" w:rsidRPr="00E75AB9">
        <w:t>56</w:t>
      </w:r>
      <w:r w:rsidRPr="00E75AB9">
        <w:noBreakHyphen/>
      </w:r>
      <w:r w:rsidR="008A5509" w:rsidRPr="00E75AB9">
        <w:t xml:space="preserve">1415; 1942 Code </w:t>
      </w:r>
      <w:r w:rsidRPr="00E75AB9">
        <w:t xml:space="preserve">Section </w:t>
      </w:r>
      <w:r w:rsidR="008A5509" w:rsidRPr="00E75AB9">
        <w:t xml:space="preserve">6711; 1932 Code </w:t>
      </w:r>
      <w:r w:rsidRPr="00E75AB9">
        <w:t xml:space="preserve">Section </w:t>
      </w:r>
      <w:r w:rsidR="008A5509" w:rsidRPr="00E75AB9">
        <w:t xml:space="preserve">6711; Civ. C. </w:t>
      </w:r>
      <w:r w:rsidRPr="00E75AB9">
        <w:t>‘</w:t>
      </w:r>
      <w:r w:rsidR="008A5509" w:rsidRPr="00E75AB9">
        <w:t xml:space="preserve">22 </w:t>
      </w:r>
      <w:r w:rsidRPr="00E75AB9">
        <w:t xml:space="preserve">Section </w:t>
      </w:r>
      <w:r w:rsidR="008A5509" w:rsidRPr="00E75AB9">
        <w:t xml:space="preserve">3609; Civ. C. </w:t>
      </w:r>
      <w:r w:rsidRPr="00E75AB9">
        <w:t>‘</w:t>
      </w:r>
      <w:r w:rsidR="008A5509" w:rsidRPr="00E75AB9">
        <w:t xml:space="preserve">12 </w:t>
      </w:r>
      <w:r w:rsidRPr="00E75AB9">
        <w:t xml:space="preserve">Section </w:t>
      </w:r>
      <w:r w:rsidR="008A5509" w:rsidRPr="00E75AB9">
        <w:t xml:space="preserve">2499; Civ. C. </w:t>
      </w:r>
      <w:r w:rsidRPr="00E75AB9">
        <w:t>‘</w:t>
      </w:r>
      <w:r w:rsidR="008A5509" w:rsidRPr="00E75AB9">
        <w:t xml:space="preserve">02 </w:t>
      </w:r>
      <w:r w:rsidRPr="00E75AB9">
        <w:t xml:space="preserve">Section </w:t>
      </w:r>
      <w:r w:rsidR="008A5509" w:rsidRPr="00E75AB9">
        <w:t xml:space="preserve">1643; G. S. 1282; R. S. 1383; 1878 (16) 423; 1958 (50) 1624; 1991 Act No. 56, </w:t>
      </w:r>
      <w:r w:rsidRPr="00E75AB9">
        <w:t xml:space="preserve">Section </w:t>
      </w:r>
      <w:r w:rsidR="008A5509" w:rsidRPr="00E75AB9">
        <w:t xml:space="preserve">9;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in the first sentence of the introductory paragraph, substituted </w:t>
      </w:r>
      <w:r w:rsidR="00E75AB9" w:rsidRPr="00E75AB9">
        <w:t>“</w:t>
      </w:r>
      <w:r w:rsidRPr="00E75AB9">
        <w:t>South Carolina Commissioners of Pilotage for the Upper and Lower Coastal Areas</w:t>
      </w:r>
      <w:r w:rsidR="00E75AB9" w:rsidRPr="00E75AB9">
        <w:t>”</w:t>
      </w:r>
      <w:r w:rsidRPr="00E75AB9">
        <w:t xml:space="preserve"> for </w:t>
      </w:r>
      <w:r w:rsidR="00E75AB9" w:rsidRPr="00E75AB9">
        <w:t>“</w:t>
      </w:r>
      <w:r w:rsidRPr="00E75AB9">
        <w:t>Commissioners of Pilotage for the port to which they belong</w:t>
      </w:r>
      <w:r w:rsidR="00E75AB9" w:rsidRPr="00E75AB9">
        <w:t>”</w:t>
      </w:r>
      <w:r w:rsidRPr="00E75AB9">
        <w:t xml:space="preserve"> and </w:t>
      </w:r>
      <w:r w:rsidR="00E75AB9" w:rsidRPr="00E75AB9">
        <w:t>“</w:t>
      </w:r>
      <w:r w:rsidRPr="00E75AB9">
        <w:t>the ports of their respective areas</w:t>
      </w:r>
      <w:r w:rsidR="00E75AB9" w:rsidRPr="00E75AB9">
        <w:t>”</w:t>
      </w:r>
      <w:r w:rsidRPr="00E75AB9">
        <w:t xml:space="preserve"> for </w:t>
      </w:r>
      <w:r w:rsidR="00E75AB9" w:rsidRPr="00E75AB9">
        <w:t>“</w:t>
      </w:r>
      <w:r w:rsidRPr="00E75AB9">
        <w:t>that port</w:t>
      </w:r>
      <w:r w:rsidR="00E75AB9" w:rsidRPr="00E75AB9">
        <w:t>”</w:t>
      </w:r>
      <w:r w:rsidRPr="00E75AB9">
        <w:t xml:space="preserve">; and in item (8), </w:t>
      </w:r>
      <w:r w:rsidR="00E75AB9" w:rsidRPr="00E75AB9">
        <w:t>“</w:t>
      </w:r>
      <w:r w:rsidRPr="00E75AB9">
        <w:t>specific pilotage routes</w:t>
      </w:r>
      <w:r w:rsidR="00E75AB9" w:rsidRPr="00E75AB9">
        <w:t>”</w:t>
      </w:r>
      <w:r w:rsidRPr="00E75AB9">
        <w:t xml:space="preserve"> for </w:t>
      </w:r>
      <w:r w:rsidR="00E75AB9" w:rsidRPr="00E75AB9">
        <w:t>“</w:t>
      </w:r>
      <w:r w:rsidRPr="00E75AB9">
        <w:t>geographic areas of commissioners</w:t>
      </w:r>
      <w:r w:rsidR="00E75AB9" w:rsidRPr="00E75AB9">
        <w:t>’</w:t>
      </w:r>
      <w:r w:rsidRPr="00E75AB9">
        <w:t xml:space="preserve"> jurisdiction</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150.</w:t>
      </w:r>
      <w:r w:rsidR="008A5509" w:rsidRPr="00E75AB9">
        <w:t xml:space="preserve"> Registers of pilots.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1415; 1952 Code </w:t>
      </w:r>
      <w:r w:rsidRPr="00E75AB9">
        <w:t xml:space="preserve">Section </w:t>
      </w:r>
      <w:r w:rsidR="008A5509" w:rsidRPr="00E75AB9">
        <w:t>56</w:t>
      </w:r>
      <w:r w:rsidRPr="00E75AB9">
        <w:noBreakHyphen/>
      </w:r>
      <w:r w:rsidR="008A5509" w:rsidRPr="00E75AB9">
        <w:t xml:space="preserve">1416; 1942 Code </w:t>
      </w:r>
      <w:r w:rsidRPr="00E75AB9">
        <w:t xml:space="preserve">Section </w:t>
      </w:r>
      <w:r w:rsidR="008A5509" w:rsidRPr="00E75AB9">
        <w:t xml:space="preserve">6712; 1932 Code </w:t>
      </w:r>
      <w:r w:rsidRPr="00E75AB9">
        <w:t xml:space="preserve">Section </w:t>
      </w:r>
      <w:r w:rsidR="008A5509" w:rsidRPr="00E75AB9">
        <w:t xml:space="preserve">6712; Civ. C. </w:t>
      </w:r>
      <w:r w:rsidRPr="00E75AB9">
        <w:t>‘</w:t>
      </w:r>
      <w:r w:rsidR="008A5509" w:rsidRPr="00E75AB9">
        <w:t xml:space="preserve">22 </w:t>
      </w:r>
      <w:r w:rsidRPr="00E75AB9">
        <w:t xml:space="preserve">Section </w:t>
      </w:r>
      <w:r w:rsidR="008A5509" w:rsidRPr="00E75AB9">
        <w:t xml:space="preserve">3610; Civ. C. </w:t>
      </w:r>
      <w:r w:rsidRPr="00E75AB9">
        <w:t>‘</w:t>
      </w:r>
      <w:r w:rsidR="008A5509" w:rsidRPr="00E75AB9">
        <w:t xml:space="preserve">12 </w:t>
      </w:r>
      <w:r w:rsidRPr="00E75AB9">
        <w:t xml:space="preserve">Section </w:t>
      </w:r>
      <w:r w:rsidR="008A5509" w:rsidRPr="00E75AB9">
        <w:t xml:space="preserve">2500; Civ. C. </w:t>
      </w:r>
      <w:r w:rsidRPr="00E75AB9">
        <w:t>‘</w:t>
      </w:r>
      <w:r w:rsidR="008A5509" w:rsidRPr="00E75AB9">
        <w:t xml:space="preserve">02 </w:t>
      </w:r>
      <w:r w:rsidRPr="00E75AB9">
        <w:t xml:space="preserve">Section </w:t>
      </w:r>
      <w:r w:rsidR="008A5509" w:rsidRPr="00E75AB9">
        <w:t xml:space="preserve">1644; G. S. 1283; R. S. 1384; 1878 (16) 423;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added </w:t>
      </w:r>
      <w:r w:rsidR="00E75AB9" w:rsidRPr="00E75AB9">
        <w:t>“</w:t>
      </w:r>
      <w:r w:rsidRPr="00E75AB9">
        <w:t>South Carolina</w:t>
      </w:r>
      <w:r w:rsidR="00E75AB9" w:rsidRPr="00E75AB9">
        <w:t>”</w:t>
      </w:r>
      <w:r w:rsidRPr="00E75AB9">
        <w:t xml:space="preserve"> and made nonsubstantive language changes.</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160.</w:t>
      </w:r>
      <w:r w:rsidR="008A5509" w:rsidRPr="00E75AB9">
        <w:t xml:space="preserve"> Pilot ground for Charleston.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The pilot ground of the bar of Charleston shall extend from the bar thirty miles eastward, southward, and northward. Pilot boats shall normally cruise in an area designated by the South Carolina Commissioners of Pilotage for the Lower Coastal Area.</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1416; 1952 Code </w:t>
      </w:r>
      <w:r w:rsidRPr="00E75AB9">
        <w:t xml:space="preserve">Section </w:t>
      </w:r>
      <w:r w:rsidR="008A5509" w:rsidRPr="00E75AB9">
        <w:t>56</w:t>
      </w:r>
      <w:r w:rsidRPr="00E75AB9">
        <w:noBreakHyphen/>
      </w:r>
      <w:r w:rsidR="008A5509" w:rsidRPr="00E75AB9">
        <w:t xml:space="preserve">1418; 1942 Code </w:t>
      </w:r>
      <w:r w:rsidRPr="00E75AB9">
        <w:t xml:space="preserve">Section </w:t>
      </w:r>
      <w:r w:rsidR="008A5509" w:rsidRPr="00E75AB9">
        <w:t xml:space="preserve">6701; 1932 Code </w:t>
      </w:r>
      <w:r w:rsidRPr="00E75AB9">
        <w:t xml:space="preserve">Section </w:t>
      </w:r>
      <w:r w:rsidR="008A5509" w:rsidRPr="00E75AB9">
        <w:t xml:space="preserve">6701; Civ. C. </w:t>
      </w:r>
      <w:r w:rsidRPr="00E75AB9">
        <w:t>‘</w:t>
      </w:r>
      <w:r w:rsidR="008A5509" w:rsidRPr="00E75AB9">
        <w:t xml:space="preserve">22 </w:t>
      </w:r>
      <w:r w:rsidRPr="00E75AB9">
        <w:t xml:space="preserve">Section </w:t>
      </w:r>
      <w:r w:rsidR="008A5509" w:rsidRPr="00E75AB9">
        <w:t xml:space="preserve">3599; Civ. C. </w:t>
      </w:r>
      <w:r w:rsidRPr="00E75AB9">
        <w:t>‘</w:t>
      </w:r>
      <w:r w:rsidR="008A5509" w:rsidRPr="00E75AB9">
        <w:t xml:space="preserve">12 </w:t>
      </w:r>
      <w:r w:rsidRPr="00E75AB9">
        <w:t xml:space="preserve">Section </w:t>
      </w:r>
      <w:r w:rsidR="008A5509" w:rsidRPr="00E75AB9">
        <w:t xml:space="preserve">2489; Civ. C. </w:t>
      </w:r>
      <w:r w:rsidRPr="00E75AB9">
        <w:t>‘</w:t>
      </w:r>
      <w:r w:rsidR="008A5509" w:rsidRPr="00E75AB9">
        <w:t xml:space="preserve">02 </w:t>
      </w:r>
      <w:r w:rsidRPr="00E75AB9">
        <w:t xml:space="preserve">Section </w:t>
      </w:r>
      <w:r w:rsidR="008A5509" w:rsidRPr="00E75AB9">
        <w:t xml:space="preserve">1633; G. S. 1272; R. S. 1373; 1878 (16) 419; 1902 (23) 1024;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substituted </w:t>
      </w:r>
      <w:r w:rsidR="00E75AB9" w:rsidRPr="00E75AB9">
        <w:t>“</w:t>
      </w:r>
      <w:r w:rsidRPr="00E75AB9">
        <w:t>South Carolina Commissioners of Pilotage for the Lower Coastal Area</w:t>
      </w:r>
      <w:r w:rsidR="00E75AB9" w:rsidRPr="00E75AB9">
        <w:t>”</w:t>
      </w:r>
      <w:r w:rsidRPr="00E75AB9">
        <w:t xml:space="preserve"> for </w:t>
      </w:r>
      <w:r w:rsidR="00E75AB9" w:rsidRPr="00E75AB9">
        <w:t>“</w:t>
      </w:r>
      <w:r w:rsidRPr="00E75AB9">
        <w:t>Commissioners of Pilotage for the port of Charleston</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170.</w:t>
      </w:r>
      <w:r w:rsidR="008A5509" w:rsidRPr="00E75AB9">
        <w:t xml:space="preserve"> Pilot boats at Charleston shall be approved by commissioners.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All boats used in the pilotage for the port and harbor of Charleston shall be entirely and absolutely subject to the inspection, direction, and approval of the South Carolina Commissioners of Pilotage for the Lower Coastal Area.</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1417; 1952 Code </w:t>
      </w:r>
      <w:r w:rsidRPr="00E75AB9">
        <w:t xml:space="preserve">Section </w:t>
      </w:r>
      <w:r w:rsidR="008A5509" w:rsidRPr="00E75AB9">
        <w:t>56</w:t>
      </w:r>
      <w:r w:rsidRPr="00E75AB9">
        <w:noBreakHyphen/>
      </w:r>
      <w:r w:rsidR="008A5509" w:rsidRPr="00E75AB9">
        <w:t xml:space="preserve">1419; 1942 Code </w:t>
      </w:r>
      <w:r w:rsidRPr="00E75AB9">
        <w:t xml:space="preserve">Section </w:t>
      </w:r>
      <w:r w:rsidR="008A5509" w:rsidRPr="00E75AB9">
        <w:t xml:space="preserve">6707; 1932 Code </w:t>
      </w:r>
      <w:r w:rsidRPr="00E75AB9">
        <w:t xml:space="preserve">Section </w:t>
      </w:r>
      <w:r w:rsidR="008A5509" w:rsidRPr="00E75AB9">
        <w:t xml:space="preserve">6707; Civ. C. </w:t>
      </w:r>
      <w:r w:rsidRPr="00E75AB9">
        <w:t>‘</w:t>
      </w:r>
      <w:r w:rsidR="008A5509" w:rsidRPr="00E75AB9">
        <w:t xml:space="preserve">22 </w:t>
      </w:r>
      <w:r w:rsidRPr="00E75AB9">
        <w:t xml:space="preserve">Section </w:t>
      </w:r>
      <w:r w:rsidR="008A5509" w:rsidRPr="00E75AB9">
        <w:t xml:space="preserve">3605; Civ. C. </w:t>
      </w:r>
      <w:r w:rsidRPr="00E75AB9">
        <w:t>‘</w:t>
      </w:r>
      <w:r w:rsidR="008A5509" w:rsidRPr="00E75AB9">
        <w:t xml:space="preserve">12 </w:t>
      </w:r>
      <w:r w:rsidRPr="00E75AB9">
        <w:t xml:space="preserve">Section </w:t>
      </w:r>
      <w:r w:rsidR="008A5509" w:rsidRPr="00E75AB9">
        <w:t xml:space="preserve">2495; Civ. C. </w:t>
      </w:r>
      <w:r w:rsidRPr="00E75AB9">
        <w:t>‘</w:t>
      </w:r>
      <w:r w:rsidR="008A5509" w:rsidRPr="00E75AB9">
        <w:t xml:space="preserve">02 </w:t>
      </w:r>
      <w:r w:rsidRPr="00E75AB9">
        <w:t xml:space="preserve">Section </w:t>
      </w:r>
      <w:r w:rsidR="008A5509" w:rsidRPr="00E75AB9">
        <w:t xml:space="preserve">1639; G. S. 1278; R. S. 1379; 1878 (16) 421;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substituted </w:t>
      </w:r>
      <w:r w:rsidR="00E75AB9" w:rsidRPr="00E75AB9">
        <w:t>“</w:t>
      </w:r>
      <w:r w:rsidRPr="00E75AB9">
        <w:t>South Carolina Commissioners of Pilotage for the Lower Coastal Area</w:t>
      </w:r>
      <w:r w:rsidR="00E75AB9" w:rsidRPr="00E75AB9">
        <w:t>”</w:t>
      </w:r>
      <w:r w:rsidRPr="00E75AB9">
        <w:t xml:space="preserve"> for </w:t>
      </w:r>
      <w:r w:rsidR="00E75AB9" w:rsidRPr="00E75AB9">
        <w:t>“</w:t>
      </w:r>
      <w:r w:rsidRPr="00E75AB9">
        <w:t>Commissioners of Pilotage for the port of Charleston</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180.</w:t>
      </w:r>
      <w:r w:rsidR="008A5509" w:rsidRPr="00E75AB9">
        <w:t xml:space="preserve"> Repealed by 1991 Act No. 56, </w:t>
      </w:r>
      <w:r w:rsidRPr="00E75AB9">
        <w:t xml:space="preserve">Section </w:t>
      </w:r>
      <w:r w:rsidR="008A5509" w:rsidRPr="00E75AB9">
        <w:t>5.</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Editor</w:t>
      </w:r>
      <w:r w:rsidR="00E75AB9" w:rsidRPr="00E75AB9">
        <w:t>’</w:t>
      </w:r>
      <w:r w:rsidRPr="00E75AB9">
        <w:t>s Note</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Former </w:t>
      </w:r>
      <w:r w:rsidR="00E75AB9" w:rsidRPr="00E75AB9">
        <w:t xml:space="preserve">Section </w:t>
      </w:r>
      <w:r w:rsidRPr="00E75AB9">
        <w:t>54</w:t>
      </w:r>
      <w:r w:rsidR="00E75AB9" w:rsidRPr="00E75AB9">
        <w:noBreakHyphen/>
      </w:r>
      <w:r w:rsidRPr="00E75AB9">
        <w:t>15</w:t>
      </w:r>
      <w:r w:rsidR="00E75AB9" w:rsidRPr="00E75AB9">
        <w:noBreakHyphen/>
      </w:r>
      <w:r w:rsidRPr="00E75AB9">
        <w:t xml:space="preserve">180, which was derived from 1962 Code </w:t>
      </w:r>
      <w:r w:rsidR="00E75AB9" w:rsidRPr="00E75AB9">
        <w:t xml:space="preserve">Section </w:t>
      </w:r>
      <w:r w:rsidRPr="00E75AB9">
        <w:t>56</w:t>
      </w:r>
      <w:r w:rsidR="00E75AB9" w:rsidRPr="00E75AB9">
        <w:noBreakHyphen/>
      </w:r>
      <w:r w:rsidRPr="00E75AB9">
        <w:t xml:space="preserve">1418; 1952 Code </w:t>
      </w:r>
      <w:r w:rsidR="00E75AB9" w:rsidRPr="00E75AB9">
        <w:t xml:space="preserve">Section </w:t>
      </w:r>
      <w:r w:rsidRPr="00E75AB9">
        <w:t>56</w:t>
      </w:r>
      <w:r w:rsidR="00E75AB9" w:rsidRPr="00E75AB9">
        <w:noBreakHyphen/>
      </w:r>
      <w:r w:rsidRPr="00E75AB9">
        <w:t xml:space="preserve">1420; 1942 Code </w:t>
      </w:r>
      <w:r w:rsidR="00E75AB9" w:rsidRPr="00E75AB9">
        <w:t xml:space="preserve">Section </w:t>
      </w:r>
      <w:r w:rsidRPr="00E75AB9">
        <w:t xml:space="preserve">6707; 1932 Code </w:t>
      </w:r>
      <w:r w:rsidR="00E75AB9" w:rsidRPr="00E75AB9">
        <w:t xml:space="preserve">Section </w:t>
      </w:r>
      <w:r w:rsidRPr="00E75AB9">
        <w:t xml:space="preserve">6707; Civ. C. </w:t>
      </w:r>
      <w:r w:rsidR="00E75AB9" w:rsidRPr="00E75AB9">
        <w:t>‘</w:t>
      </w:r>
      <w:r w:rsidRPr="00E75AB9">
        <w:t xml:space="preserve">22 </w:t>
      </w:r>
      <w:r w:rsidR="00E75AB9" w:rsidRPr="00E75AB9">
        <w:t xml:space="preserve">Section </w:t>
      </w:r>
      <w:r w:rsidRPr="00E75AB9">
        <w:t xml:space="preserve">3605; Civ. C. </w:t>
      </w:r>
      <w:r w:rsidR="00E75AB9" w:rsidRPr="00E75AB9">
        <w:t>‘</w:t>
      </w:r>
      <w:r w:rsidRPr="00E75AB9">
        <w:t xml:space="preserve">12 </w:t>
      </w:r>
      <w:r w:rsidR="00E75AB9" w:rsidRPr="00E75AB9">
        <w:t xml:space="preserve">Section </w:t>
      </w:r>
      <w:r w:rsidRPr="00E75AB9">
        <w:t xml:space="preserve">2495; Civ. C. </w:t>
      </w:r>
      <w:r w:rsidR="00E75AB9" w:rsidRPr="00E75AB9">
        <w:t>‘</w:t>
      </w:r>
      <w:r w:rsidRPr="00E75AB9">
        <w:t xml:space="preserve">02 </w:t>
      </w:r>
      <w:r w:rsidR="00E75AB9" w:rsidRPr="00E75AB9">
        <w:t xml:space="preserve">Section </w:t>
      </w:r>
      <w:r w:rsidRPr="00E75AB9">
        <w:t>1639; G. S. 1278; R. S. 1379; 1878 (16) 421; 1958 (50) 1624, regulated the ownership and manning of pilot boats at Charleston.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190.</w:t>
      </w:r>
      <w:r w:rsidR="008A5509" w:rsidRPr="00E75AB9">
        <w:t xml:space="preserve"> Boats used for pilotage; identification.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1419; 1952 Code </w:t>
      </w:r>
      <w:r w:rsidRPr="00E75AB9">
        <w:t xml:space="preserve">Section </w:t>
      </w:r>
      <w:r w:rsidR="008A5509" w:rsidRPr="00E75AB9">
        <w:t>56</w:t>
      </w:r>
      <w:r w:rsidRPr="00E75AB9">
        <w:noBreakHyphen/>
      </w:r>
      <w:r w:rsidR="008A5509" w:rsidRPr="00E75AB9">
        <w:t xml:space="preserve">1421; 1942 Code </w:t>
      </w:r>
      <w:r w:rsidRPr="00E75AB9">
        <w:t xml:space="preserve">Section </w:t>
      </w:r>
      <w:r w:rsidR="008A5509" w:rsidRPr="00E75AB9">
        <w:t xml:space="preserve">6707; 1932 Code </w:t>
      </w:r>
      <w:r w:rsidRPr="00E75AB9">
        <w:t xml:space="preserve">Section </w:t>
      </w:r>
      <w:r w:rsidR="008A5509" w:rsidRPr="00E75AB9">
        <w:t xml:space="preserve">6707; Civ. C. </w:t>
      </w:r>
      <w:r w:rsidRPr="00E75AB9">
        <w:t>‘</w:t>
      </w:r>
      <w:r w:rsidR="008A5509" w:rsidRPr="00E75AB9">
        <w:t xml:space="preserve">22 </w:t>
      </w:r>
      <w:r w:rsidRPr="00E75AB9">
        <w:t xml:space="preserve">Section </w:t>
      </w:r>
      <w:r w:rsidR="008A5509" w:rsidRPr="00E75AB9">
        <w:t xml:space="preserve">3605; Civ. C. </w:t>
      </w:r>
      <w:r w:rsidRPr="00E75AB9">
        <w:t>‘</w:t>
      </w:r>
      <w:r w:rsidR="008A5509" w:rsidRPr="00E75AB9">
        <w:t xml:space="preserve">12 </w:t>
      </w:r>
      <w:r w:rsidRPr="00E75AB9">
        <w:t xml:space="preserve">Section </w:t>
      </w:r>
      <w:r w:rsidR="008A5509" w:rsidRPr="00E75AB9">
        <w:t xml:space="preserve">2495; Civ. C. </w:t>
      </w:r>
      <w:r w:rsidRPr="00E75AB9">
        <w:t>‘</w:t>
      </w:r>
      <w:r w:rsidR="008A5509" w:rsidRPr="00E75AB9">
        <w:t xml:space="preserve">02 </w:t>
      </w:r>
      <w:r w:rsidRPr="00E75AB9">
        <w:t xml:space="preserve">Section </w:t>
      </w:r>
      <w:r w:rsidR="008A5509" w:rsidRPr="00E75AB9">
        <w:t xml:space="preserve">1639; G. S. 1278; R. S. 1379; 1878 (16) 421;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added </w:t>
      </w:r>
      <w:r w:rsidR="00E75AB9" w:rsidRPr="00E75AB9">
        <w:t>“</w:t>
      </w:r>
      <w:r w:rsidRPr="00E75AB9">
        <w:t>, Port Royal, and Georgetown</w:t>
      </w:r>
      <w:r w:rsidR="00E75AB9" w:rsidRPr="00E75AB9">
        <w:t>”</w:t>
      </w:r>
      <w:r w:rsidRPr="00E75AB9">
        <w:t xml:space="preserve"> and substituted </w:t>
      </w:r>
      <w:r w:rsidR="00E75AB9" w:rsidRPr="00E75AB9">
        <w:t>“</w:t>
      </w:r>
      <w:r w:rsidRPr="00E75AB9">
        <w:t>South Carolina Commissioners of Pilotage</w:t>
      </w:r>
      <w:r w:rsidR="00E75AB9" w:rsidRPr="00E75AB9">
        <w:t>”</w:t>
      </w:r>
      <w:r w:rsidRPr="00E75AB9">
        <w:t xml:space="preserve"> for </w:t>
      </w:r>
      <w:r w:rsidR="00E75AB9" w:rsidRPr="00E75AB9">
        <w:t>“</w:t>
      </w:r>
      <w:r w:rsidRPr="00E75AB9">
        <w:t>Commissioners of Pilotage for the port of Charleston</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200.</w:t>
      </w:r>
      <w:r w:rsidR="008A5509" w:rsidRPr="00E75AB9">
        <w:t xml:space="preserve"> Repealed by 1991 Act No. 56, </w:t>
      </w:r>
      <w:r w:rsidRPr="00E75AB9">
        <w:t xml:space="preserve">Section </w:t>
      </w:r>
      <w:r w:rsidR="008A5509" w:rsidRPr="00E75AB9">
        <w:t>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Editor</w:t>
      </w:r>
      <w:r w:rsidR="00E75AB9" w:rsidRPr="00E75AB9">
        <w:t>’</w:t>
      </w:r>
      <w:r w:rsidRPr="00E75AB9">
        <w:t>s Note</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Former </w:t>
      </w:r>
      <w:r w:rsidR="00E75AB9" w:rsidRPr="00E75AB9">
        <w:t xml:space="preserve">Section </w:t>
      </w:r>
      <w:r w:rsidRPr="00E75AB9">
        <w:t>54</w:t>
      </w:r>
      <w:r w:rsidR="00E75AB9" w:rsidRPr="00E75AB9">
        <w:noBreakHyphen/>
      </w:r>
      <w:r w:rsidRPr="00E75AB9">
        <w:t>15</w:t>
      </w:r>
      <w:r w:rsidR="00E75AB9" w:rsidRPr="00E75AB9">
        <w:noBreakHyphen/>
      </w:r>
      <w:r w:rsidRPr="00E75AB9">
        <w:t xml:space="preserve">200, which was derived from 1962 Code </w:t>
      </w:r>
      <w:r w:rsidR="00E75AB9" w:rsidRPr="00E75AB9">
        <w:t xml:space="preserve">Section </w:t>
      </w:r>
      <w:r w:rsidRPr="00E75AB9">
        <w:t>56</w:t>
      </w:r>
      <w:r w:rsidR="00E75AB9" w:rsidRPr="00E75AB9">
        <w:noBreakHyphen/>
      </w:r>
      <w:r w:rsidRPr="00E75AB9">
        <w:t xml:space="preserve">1420; 1952 Code </w:t>
      </w:r>
      <w:r w:rsidR="00E75AB9" w:rsidRPr="00E75AB9">
        <w:t xml:space="preserve">Section </w:t>
      </w:r>
      <w:r w:rsidRPr="00E75AB9">
        <w:t>56</w:t>
      </w:r>
      <w:r w:rsidR="00E75AB9" w:rsidRPr="00E75AB9">
        <w:noBreakHyphen/>
      </w:r>
      <w:r w:rsidRPr="00E75AB9">
        <w:t xml:space="preserve">1422; 1942 Code </w:t>
      </w:r>
      <w:r w:rsidR="00E75AB9" w:rsidRPr="00E75AB9">
        <w:t xml:space="preserve">Section </w:t>
      </w:r>
      <w:r w:rsidRPr="00E75AB9">
        <w:t xml:space="preserve">6694; 1932 Code </w:t>
      </w:r>
      <w:r w:rsidR="00E75AB9" w:rsidRPr="00E75AB9">
        <w:t xml:space="preserve">Section </w:t>
      </w:r>
      <w:r w:rsidRPr="00E75AB9">
        <w:t xml:space="preserve">6694; Civ. C. </w:t>
      </w:r>
      <w:r w:rsidR="00E75AB9" w:rsidRPr="00E75AB9">
        <w:t>‘</w:t>
      </w:r>
      <w:r w:rsidRPr="00E75AB9">
        <w:t xml:space="preserve">22 </w:t>
      </w:r>
      <w:r w:rsidR="00E75AB9" w:rsidRPr="00E75AB9">
        <w:t xml:space="preserve">Section </w:t>
      </w:r>
      <w:r w:rsidRPr="00E75AB9">
        <w:t xml:space="preserve">3592; Civ. C. </w:t>
      </w:r>
      <w:r w:rsidR="00E75AB9" w:rsidRPr="00E75AB9">
        <w:t>‘</w:t>
      </w:r>
      <w:r w:rsidRPr="00E75AB9">
        <w:t xml:space="preserve">12 </w:t>
      </w:r>
      <w:r w:rsidR="00E75AB9" w:rsidRPr="00E75AB9">
        <w:t xml:space="preserve">Section </w:t>
      </w:r>
      <w:r w:rsidRPr="00E75AB9">
        <w:t xml:space="preserve">2482; Civ. C. </w:t>
      </w:r>
      <w:r w:rsidR="00E75AB9" w:rsidRPr="00E75AB9">
        <w:t>‘</w:t>
      </w:r>
      <w:r w:rsidRPr="00E75AB9">
        <w:t xml:space="preserve">02 </w:t>
      </w:r>
      <w:r w:rsidR="00E75AB9" w:rsidRPr="00E75AB9">
        <w:t xml:space="preserve">Section </w:t>
      </w:r>
      <w:r w:rsidRPr="00E75AB9">
        <w:t>1626; G. S. 1266; R. S. 1366; 1958 (50) 1624, provided that pilots shall not engage in any other business or calling without the consent of the commissioners of pilotage.</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210.</w:t>
      </w:r>
      <w:r w:rsidR="008A5509" w:rsidRPr="00E75AB9">
        <w:t xml:space="preserve"> Pilots shall not discontinue duties without permission.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1421; 1952 Code </w:t>
      </w:r>
      <w:r w:rsidRPr="00E75AB9">
        <w:t xml:space="preserve">Section </w:t>
      </w:r>
      <w:r w:rsidR="008A5509" w:rsidRPr="00E75AB9">
        <w:t>56</w:t>
      </w:r>
      <w:r w:rsidRPr="00E75AB9">
        <w:noBreakHyphen/>
      </w:r>
      <w:r w:rsidR="008A5509" w:rsidRPr="00E75AB9">
        <w:t xml:space="preserve">1423; 1942 Code </w:t>
      </w:r>
      <w:r w:rsidRPr="00E75AB9">
        <w:t xml:space="preserve">Section </w:t>
      </w:r>
      <w:r w:rsidR="008A5509" w:rsidRPr="00E75AB9">
        <w:t xml:space="preserve">6695; 1932 Code </w:t>
      </w:r>
      <w:r w:rsidRPr="00E75AB9">
        <w:t xml:space="preserve">Section </w:t>
      </w:r>
      <w:r w:rsidR="008A5509" w:rsidRPr="00E75AB9">
        <w:t xml:space="preserve">6695; Civ. C. </w:t>
      </w:r>
      <w:r w:rsidRPr="00E75AB9">
        <w:t>‘</w:t>
      </w:r>
      <w:r w:rsidR="008A5509" w:rsidRPr="00E75AB9">
        <w:t xml:space="preserve">22 </w:t>
      </w:r>
      <w:r w:rsidRPr="00E75AB9">
        <w:t xml:space="preserve">Section </w:t>
      </w:r>
      <w:r w:rsidR="008A5509" w:rsidRPr="00E75AB9">
        <w:t xml:space="preserve">3593; Civ. C. </w:t>
      </w:r>
      <w:r w:rsidRPr="00E75AB9">
        <w:t>‘</w:t>
      </w:r>
      <w:r w:rsidR="008A5509" w:rsidRPr="00E75AB9">
        <w:t xml:space="preserve">12 </w:t>
      </w:r>
      <w:r w:rsidRPr="00E75AB9">
        <w:t xml:space="preserve">Section </w:t>
      </w:r>
      <w:r w:rsidR="008A5509" w:rsidRPr="00E75AB9">
        <w:t xml:space="preserve">2483; Civ. C. </w:t>
      </w:r>
      <w:r w:rsidRPr="00E75AB9">
        <w:t>‘</w:t>
      </w:r>
      <w:r w:rsidR="008A5509" w:rsidRPr="00E75AB9">
        <w:t xml:space="preserve">02 </w:t>
      </w:r>
      <w:r w:rsidRPr="00E75AB9">
        <w:t xml:space="preserve">Section </w:t>
      </w:r>
      <w:r w:rsidR="008A5509" w:rsidRPr="00E75AB9">
        <w:t xml:space="preserve">1627; G. S. 1266; R. S. 1367;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added </w:t>
      </w:r>
      <w:r w:rsidR="00E75AB9" w:rsidRPr="00E75AB9">
        <w:t>“</w:t>
      </w:r>
      <w:r w:rsidRPr="00E75AB9">
        <w:t>South Carolina</w:t>
      </w:r>
      <w:r w:rsidR="00E75AB9" w:rsidRPr="00E75AB9">
        <w:t>”</w:t>
      </w:r>
      <w:r w:rsidRPr="00E75AB9">
        <w:t xml:space="preserve"> preceding </w:t>
      </w:r>
      <w:r w:rsidR="00E75AB9" w:rsidRPr="00E75AB9">
        <w:t>“</w:t>
      </w:r>
      <w:r w:rsidRPr="00E75AB9">
        <w:t>Commissioners</w:t>
      </w:r>
      <w:r w:rsidR="00E75AB9" w:rsidRPr="00E75AB9">
        <w:t>”</w:t>
      </w:r>
      <w:r w:rsidRPr="00E75AB9">
        <w:t xml:space="preserve"> and made nonsubstantive language changes throughout.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220.</w:t>
      </w:r>
      <w:r w:rsidR="008A5509" w:rsidRPr="00E75AB9">
        <w:t xml:space="preserve"> Pilot shall offer services to nearest vessel; exceptions.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E75AB9" w:rsidRPr="00E75AB9">
        <w:noBreakHyphen/>
      </w:r>
      <w:r w:rsidRPr="00E75AB9">
        <w:t>15</w:t>
      </w:r>
      <w:r w:rsidR="00E75AB9" w:rsidRPr="00E75AB9">
        <w:noBreakHyphen/>
      </w:r>
      <w:r w:rsidRPr="00E75AB9">
        <w:t>260, all of which vessels it shall be the duty of every pilot to avoid as much as possible, whenever they are known to or justly suspected by him.</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1422; 1952 Code </w:t>
      </w:r>
      <w:r w:rsidRPr="00E75AB9">
        <w:t xml:space="preserve">Section </w:t>
      </w:r>
      <w:r w:rsidR="008A5509" w:rsidRPr="00E75AB9">
        <w:t>56</w:t>
      </w:r>
      <w:r w:rsidRPr="00E75AB9">
        <w:noBreakHyphen/>
      </w:r>
      <w:r w:rsidR="008A5509" w:rsidRPr="00E75AB9">
        <w:t xml:space="preserve">1425; 1942 Code </w:t>
      </w:r>
      <w:r w:rsidRPr="00E75AB9">
        <w:t xml:space="preserve">Section </w:t>
      </w:r>
      <w:r w:rsidR="008A5509" w:rsidRPr="00E75AB9">
        <w:t xml:space="preserve">6699; 1932 Code </w:t>
      </w:r>
      <w:r w:rsidRPr="00E75AB9">
        <w:t xml:space="preserve">Section </w:t>
      </w:r>
      <w:r w:rsidR="008A5509" w:rsidRPr="00E75AB9">
        <w:t xml:space="preserve">6699; Civ. C. </w:t>
      </w:r>
      <w:r w:rsidRPr="00E75AB9">
        <w:t>‘</w:t>
      </w:r>
      <w:r w:rsidR="008A5509" w:rsidRPr="00E75AB9">
        <w:t xml:space="preserve">22 </w:t>
      </w:r>
      <w:r w:rsidRPr="00E75AB9">
        <w:t xml:space="preserve">Section </w:t>
      </w:r>
      <w:r w:rsidR="008A5509" w:rsidRPr="00E75AB9">
        <w:t xml:space="preserve">3597; Civ. C. </w:t>
      </w:r>
      <w:r w:rsidRPr="00E75AB9">
        <w:t>‘</w:t>
      </w:r>
      <w:r w:rsidR="008A5509" w:rsidRPr="00E75AB9">
        <w:t xml:space="preserve">12 </w:t>
      </w:r>
      <w:r w:rsidRPr="00E75AB9">
        <w:t xml:space="preserve">Section </w:t>
      </w:r>
      <w:r w:rsidR="008A5509" w:rsidRPr="00E75AB9">
        <w:t xml:space="preserve">2487; Civ. C. </w:t>
      </w:r>
      <w:r w:rsidRPr="00E75AB9">
        <w:t>‘</w:t>
      </w:r>
      <w:r w:rsidR="008A5509" w:rsidRPr="00E75AB9">
        <w:t xml:space="preserve">02 </w:t>
      </w:r>
      <w:r w:rsidRPr="00E75AB9">
        <w:t xml:space="preserve">Section </w:t>
      </w:r>
      <w:r w:rsidR="008A5509" w:rsidRPr="00E75AB9">
        <w:t xml:space="preserve">1631; G. S. 1270; R. S. 1371; 1878 (16) 417;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added </w:t>
      </w:r>
      <w:r w:rsidR="00E75AB9" w:rsidRPr="00E75AB9">
        <w:t>“</w:t>
      </w:r>
      <w:r w:rsidRPr="00E75AB9">
        <w:t>South Carolina</w:t>
      </w:r>
      <w:r w:rsidR="00E75AB9" w:rsidRPr="00E75AB9">
        <w:t>”</w:t>
      </w:r>
      <w:r w:rsidRPr="00E75AB9">
        <w:t xml:space="preserve"> preceding </w:t>
      </w:r>
      <w:r w:rsidR="00E75AB9" w:rsidRPr="00E75AB9">
        <w:t>“</w:t>
      </w:r>
      <w:r w:rsidRPr="00E75AB9">
        <w:t>Commissioners</w:t>
      </w:r>
      <w:r w:rsidR="00E75AB9" w:rsidRPr="00E75AB9">
        <w:t>”</w:t>
      </w:r>
      <w:r w:rsidRPr="00E75AB9">
        <w:t xml:space="preserve"> and made nonsubstantive language changes throughout.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230.</w:t>
      </w:r>
      <w:r w:rsidR="008A5509" w:rsidRPr="00E75AB9">
        <w:t xml:space="preserve"> Pilot shall remain on vessel if required.</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1423; 1952 Code </w:t>
      </w:r>
      <w:r w:rsidRPr="00E75AB9">
        <w:t xml:space="preserve">Section </w:t>
      </w:r>
      <w:r w:rsidR="008A5509" w:rsidRPr="00E75AB9">
        <w:t>56</w:t>
      </w:r>
      <w:r w:rsidRPr="00E75AB9">
        <w:noBreakHyphen/>
      </w:r>
      <w:r w:rsidR="008A5509" w:rsidRPr="00E75AB9">
        <w:t xml:space="preserve">1427; 1942 Code </w:t>
      </w:r>
      <w:r w:rsidRPr="00E75AB9">
        <w:t xml:space="preserve">Section </w:t>
      </w:r>
      <w:r w:rsidR="008A5509" w:rsidRPr="00E75AB9">
        <w:t xml:space="preserve">6708; 1932 Code </w:t>
      </w:r>
      <w:r w:rsidRPr="00E75AB9">
        <w:t xml:space="preserve">Section </w:t>
      </w:r>
      <w:r w:rsidR="008A5509" w:rsidRPr="00E75AB9">
        <w:t xml:space="preserve">6708; Civ. C. </w:t>
      </w:r>
      <w:r w:rsidRPr="00E75AB9">
        <w:t>‘</w:t>
      </w:r>
      <w:r w:rsidR="008A5509" w:rsidRPr="00E75AB9">
        <w:t xml:space="preserve">22 </w:t>
      </w:r>
      <w:r w:rsidRPr="00E75AB9">
        <w:t xml:space="preserve">Section </w:t>
      </w:r>
      <w:r w:rsidR="008A5509" w:rsidRPr="00E75AB9">
        <w:t xml:space="preserve">3606; Civ. C. </w:t>
      </w:r>
      <w:r w:rsidRPr="00E75AB9">
        <w:t>‘</w:t>
      </w:r>
      <w:r w:rsidR="008A5509" w:rsidRPr="00E75AB9">
        <w:t xml:space="preserve">12 </w:t>
      </w:r>
      <w:r w:rsidRPr="00E75AB9">
        <w:t xml:space="preserve">Section </w:t>
      </w:r>
      <w:r w:rsidR="008A5509" w:rsidRPr="00E75AB9">
        <w:t xml:space="preserve">2496; Civ. C. </w:t>
      </w:r>
      <w:r w:rsidRPr="00E75AB9">
        <w:t>‘</w:t>
      </w:r>
      <w:r w:rsidR="008A5509" w:rsidRPr="00E75AB9">
        <w:t xml:space="preserve">02 </w:t>
      </w:r>
      <w:r w:rsidRPr="00E75AB9">
        <w:t xml:space="preserve">Section </w:t>
      </w:r>
      <w:r w:rsidR="008A5509" w:rsidRPr="00E75AB9">
        <w:t xml:space="preserve">1640; G. S. 1279; R. S. 1380; 1878 (16) 422;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added </w:t>
      </w:r>
      <w:r w:rsidR="00E75AB9" w:rsidRPr="00E75AB9">
        <w:t>“</w:t>
      </w:r>
      <w:r w:rsidRPr="00E75AB9">
        <w:t>South Carolina</w:t>
      </w:r>
      <w:r w:rsidR="00E75AB9" w:rsidRPr="00E75AB9">
        <w:t>”</w:t>
      </w:r>
      <w:r w:rsidRPr="00E75AB9">
        <w:t xml:space="preserve"> preceding </w:t>
      </w:r>
      <w:r w:rsidR="00E75AB9" w:rsidRPr="00E75AB9">
        <w:t>“</w:t>
      </w:r>
      <w:r w:rsidRPr="00E75AB9">
        <w:t>Commissioners</w:t>
      </w:r>
      <w:r w:rsidR="00E75AB9" w:rsidRPr="00E75AB9">
        <w:t>”</w:t>
      </w:r>
      <w:r w:rsidRPr="00E75AB9">
        <w:t xml:space="preserve"> and made nonsubstantive language changes throughout.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240.</w:t>
      </w:r>
      <w:r w:rsidR="008A5509" w:rsidRPr="00E75AB9">
        <w:t xml:space="preserve"> Payment of pilots detained beyond time appointed.</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E75AB9" w:rsidRPr="00E75AB9">
        <w:t xml:space="preserve">Section </w:t>
      </w:r>
      <w:r w:rsidRPr="00E75AB9">
        <w:t>54</w:t>
      </w:r>
      <w:r w:rsidR="00E75AB9" w:rsidRPr="00E75AB9">
        <w:noBreakHyphen/>
      </w:r>
      <w:r w:rsidRPr="00E75AB9">
        <w:t>15</w:t>
      </w:r>
      <w:r w:rsidR="00E75AB9" w:rsidRPr="00E75AB9">
        <w:noBreakHyphen/>
      </w:r>
      <w:r w:rsidRPr="00E75AB9">
        <w:t>290.</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1424; 1952 Code </w:t>
      </w:r>
      <w:r w:rsidRPr="00E75AB9">
        <w:t xml:space="preserve">Section </w:t>
      </w:r>
      <w:r w:rsidR="008A5509" w:rsidRPr="00E75AB9">
        <w:t>56</w:t>
      </w:r>
      <w:r w:rsidRPr="00E75AB9">
        <w:noBreakHyphen/>
      </w:r>
      <w:r w:rsidR="008A5509" w:rsidRPr="00E75AB9">
        <w:t xml:space="preserve">1429; 1942 Code </w:t>
      </w:r>
      <w:r w:rsidRPr="00E75AB9">
        <w:t xml:space="preserve">Section </w:t>
      </w:r>
      <w:r w:rsidR="008A5509" w:rsidRPr="00E75AB9">
        <w:t xml:space="preserve">6705; 1932 Code </w:t>
      </w:r>
      <w:r w:rsidRPr="00E75AB9">
        <w:t xml:space="preserve">Section </w:t>
      </w:r>
      <w:r w:rsidR="008A5509" w:rsidRPr="00E75AB9">
        <w:t xml:space="preserve">6705; Civ. C. </w:t>
      </w:r>
      <w:r w:rsidRPr="00E75AB9">
        <w:t>‘</w:t>
      </w:r>
      <w:r w:rsidR="008A5509" w:rsidRPr="00E75AB9">
        <w:t xml:space="preserve">22 </w:t>
      </w:r>
      <w:r w:rsidRPr="00E75AB9">
        <w:t xml:space="preserve">Section </w:t>
      </w:r>
      <w:r w:rsidR="008A5509" w:rsidRPr="00E75AB9">
        <w:t xml:space="preserve">3603; Civ. C. </w:t>
      </w:r>
      <w:r w:rsidRPr="00E75AB9">
        <w:t>‘</w:t>
      </w:r>
      <w:r w:rsidR="008A5509" w:rsidRPr="00E75AB9">
        <w:t xml:space="preserve">12 </w:t>
      </w:r>
      <w:r w:rsidRPr="00E75AB9">
        <w:t xml:space="preserve">Section </w:t>
      </w:r>
      <w:r w:rsidR="008A5509" w:rsidRPr="00E75AB9">
        <w:t xml:space="preserve">2493; Civ. C. </w:t>
      </w:r>
      <w:r w:rsidRPr="00E75AB9">
        <w:t>‘</w:t>
      </w:r>
      <w:r w:rsidR="008A5509" w:rsidRPr="00E75AB9">
        <w:t xml:space="preserve">02 </w:t>
      </w:r>
      <w:r w:rsidRPr="00E75AB9">
        <w:t xml:space="preserve">Section </w:t>
      </w:r>
      <w:r w:rsidR="008A5509" w:rsidRPr="00E75AB9">
        <w:t xml:space="preserve">1637; G. S. 1276; R. S. 1377; 1878 (16) 421;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made nonsubstantive language changes.</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250.</w:t>
      </w:r>
      <w:r w:rsidR="008A5509" w:rsidRPr="00E75AB9">
        <w:t xml:space="preserve"> Penalty for carrying off pilots.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If any master or commander of a vessel shall carry off any of the pilots, he shall allow that pilot the daily rate specified under the provisions of Section 54</w:t>
      </w:r>
      <w:r w:rsidR="00E75AB9" w:rsidRPr="00E75AB9">
        <w:noBreakHyphen/>
      </w:r>
      <w:r w:rsidRPr="00E75AB9">
        <w:t>15</w:t>
      </w:r>
      <w:r w:rsidR="00E75AB9" w:rsidRPr="00E75AB9">
        <w:noBreakHyphen/>
      </w:r>
      <w:r w:rsidRPr="00E75AB9">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1425; 1952 Code </w:t>
      </w:r>
      <w:r w:rsidRPr="00E75AB9">
        <w:t xml:space="preserve">Section </w:t>
      </w:r>
      <w:r w:rsidR="008A5509" w:rsidRPr="00E75AB9">
        <w:t>56</w:t>
      </w:r>
      <w:r w:rsidRPr="00E75AB9">
        <w:noBreakHyphen/>
      </w:r>
      <w:r w:rsidR="008A5509" w:rsidRPr="00E75AB9">
        <w:t xml:space="preserve">1430; 1942 Code </w:t>
      </w:r>
      <w:r w:rsidRPr="00E75AB9">
        <w:t xml:space="preserve">Section </w:t>
      </w:r>
      <w:r w:rsidR="008A5509" w:rsidRPr="00E75AB9">
        <w:t xml:space="preserve">6706; 1932 Code </w:t>
      </w:r>
      <w:r w:rsidRPr="00E75AB9">
        <w:t xml:space="preserve">Section </w:t>
      </w:r>
      <w:r w:rsidR="008A5509" w:rsidRPr="00E75AB9">
        <w:t xml:space="preserve">6706; Civ. C. </w:t>
      </w:r>
      <w:r w:rsidRPr="00E75AB9">
        <w:t>‘</w:t>
      </w:r>
      <w:r w:rsidR="008A5509" w:rsidRPr="00E75AB9">
        <w:t xml:space="preserve">22 </w:t>
      </w:r>
      <w:r w:rsidRPr="00E75AB9">
        <w:t xml:space="preserve">Section </w:t>
      </w:r>
      <w:r w:rsidR="008A5509" w:rsidRPr="00E75AB9">
        <w:t xml:space="preserve">3604; Civ. C. </w:t>
      </w:r>
      <w:r w:rsidRPr="00E75AB9">
        <w:t>‘</w:t>
      </w:r>
      <w:r w:rsidR="008A5509" w:rsidRPr="00E75AB9">
        <w:t xml:space="preserve">12 </w:t>
      </w:r>
      <w:r w:rsidRPr="00E75AB9">
        <w:t xml:space="preserve">Section </w:t>
      </w:r>
      <w:r w:rsidR="008A5509" w:rsidRPr="00E75AB9">
        <w:t xml:space="preserve">2494; Civ. C. </w:t>
      </w:r>
      <w:r w:rsidRPr="00E75AB9">
        <w:t>‘</w:t>
      </w:r>
      <w:r w:rsidR="008A5509" w:rsidRPr="00E75AB9">
        <w:t xml:space="preserve">02 </w:t>
      </w:r>
      <w:r w:rsidRPr="00E75AB9">
        <w:t xml:space="preserve">Section </w:t>
      </w:r>
      <w:r w:rsidR="008A5509" w:rsidRPr="00E75AB9">
        <w:t xml:space="preserve">1638; G. S. 1277; R. S. 1378; 1878 (16) 421;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made nonsubstantive language changes.</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260.</w:t>
      </w:r>
      <w:r w:rsidR="008A5509" w:rsidRPr="00E75AB9">
        <w:t xml:space="preserve"> Duty of pilots during war or under special orders.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w:t>
      </w:r>
      <w:r w:rsidRPr="00E75AB9">
        <w:lastRenderedPageBreak/>
        <w:t>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1426; 1952 Code </w:t>
      </w:r>
      <w:r w:rsidRPr="00E75AB9">
        <w:t xml:space="preserve">Section </w:t>
      </w:r>
      <w:r w:rsidR="008A5509" w:rsidRPr="00E75AB9">
        <w:t>56</w:t>
      </w:r>
      <w:r w:rsidRPr="00E75AB9">
        <w:noBreakHyphen/>
      </w:r>
      <w:r w:rsidR="008A5509" w:rsidRPr="00E75AB9">
        <w:t xml:space="preserve">1431; 1942 Code </w:t>
      </w:r>
      <w:r w:rsidRPr="00E75AB9">
        <w:t xml:space="preserve">Section </w:t>
      </w:r>
      <w:r w:rsidR="008A5509" w:rsidRPr="00E75AB9">
        <w:t xml:space="preserve">6698; 1932 Code </w:t>
      </w:r>
      <w:r w:rsidRPr="00E75AB9">
        <w:t xml:space="preserve">Section </w:t>
      </w:r>
      <w:r w:rsidR="008A5509" w:rsidRPr="00E75AB9">
        <w:t xml:space="preserve">6698; Civ. C. </w:t>
      </w:r>
      <w:r w:rsidRPr="00E75AB9">
        <w:t>‘</w:t>
      </w:r>
      <w:r w:rsidR="008A5509" w:rsidRPr="00E75AB9">
        <w:t xml:space="preserve">22 </w:t>
      </w:r>
      <w:r w:rsidRPr="00E75AB9">
        <w:t xml:space="preserve">Section </w:t>
      </w:r>
      <w:r w:rsidR="008A5509" w:rsidRPr="00E75AB9">
        <w:t xml:space="preserve">3596; Civ. C. </w:t>
      </w:r>
      <w:r w:rsidRPr="00E75AB9">
        <w:t>‘</w:t>
      </w:r>
      <w:r w:rsidR="008A5509" w:rsidRPr="00E75AB9">
        <w:t xml:space="preserve">12 </w:t>
      </w:r>
      <w:r w:rsidRPr="00E75AB9">
        <w:t xml:space="preserve">Section </w:t>
      </w:r>
      <w:r w:rsidR="008A5509" w:rsidRPr="00E75AB9">
        <w:t xml:space="preserve">2486; Civ. C. </w:t>
      </w:r>
      <w:r w:rsidRPr="00E75AB9">
        <w:t>‘</w:t>
      </w:r>
      <w:r w:rsidR="008A5509" w:rsidRPr="00E75AB9">
        <w:t xml:space="preserve">02 </w:t>
      </w:r>
      <w:r w:rsidRPr="00E75AB9">
        <w:t xml:space="preserve">Section </w:t>
      </w:r>
      <w:r w:rsidR="008A5509" w:rsidRPr="00E75AB9">
        <w:t xml:space="preserve">1630; G. S. 1269; R. S. 1370; 1878 (16) 417;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 xml:space="preserve">The 2006 amendment, at the beginning of the second sentence, substituted </w:t>
      </w:r>
      <w:r w:rsidR="00E75AB9" w:rsidRPr="00E75AB9">
        <w:t>“</w:t>
      </w:r>
      <w:r w:rsidRPr="00E75AB9">
        <w:t>Every pilot violating this section</w:t>
      </w:r>
      <w:r w:rsidR="00E75AB9" w:rsidRPr="00E75AB9">
        <w:t>”</w:t>
      </w:r>
      <w:r w:rsidRPr="00E75AB9">
        <w:t xml:space="preserve"> for </w:t>
      </w:r>
      <w:r w:rsidR="00E75AB9" w:rsidRPr="00E75AB9">
        <w:t>“</w:t>
      </w:r>
      <w:r w:rsidRPr="00E75AB9">
        <w:t>And every pilot herein in any wise offending</w:t>
      </w:r>
      <w:r w:rsidR="00E75AB9" w:rsidRPr="00E75AB9">
        <w:t>”</w:t>
      </w:r>
      <w:r w:rsidRPr="00E75AB9">
        <w:t xml:space="preserve"> and made nonsubstantive changes throughout.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270.</w:t>
      </w:r>
      <w:r w:rsidR="008A5509" w:rsidRPr="00E75AB9">
        <w:t xml:space="preserve"> Pilot requirements for vessels entering ports.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1427; 1952 Code </w:t>
      </w:r>
      <w:r w:rsidRPr="00E75AB9">
        <w:t xml:space="preserve">Section </w:t>
      </w:r>
      <w:r w:rsidR="008A5509" w:rsidRPr="00E75AB9">
        <w:t>56</w:t>
      </w:r>
      <w:r w:rsidRPr="00E75AB9">
        <w:noBreakHyphen/>
      </w:r>
      <w:r w:rsidR="008A5509" w:rsidRPr="00E75AB9">
        <w:t xml:space="preserve">1432; 1942 Code </w:t>
      </w:r>
      <w:r w:rsidRPr="00E75AB9">
        <w:t xml:space="preserve">Section </w:t>
      </w:r>
      <w:r w:rsidR="008A5509" w:rsidRPr="00E75AB9">
        <w:t xml:space="preserve">6701; 1932 Code </w:t>
      </w:r>
      <w:r w:rsidRPr="00E75AB9">
        <w:t xml:space="preserve">Section </w:t>
      </w:r>
      <w:r w:rsidR="008A5509" w:rsidRPr="00E75AB9">
        <w:t xml:space="preserve">6701; Civ. C. </w:t>
      </w:r>
      <w:r w:rsidRPr="00E75AB9">
        <w:t>‘</w:t>
      </w:r>
      <w:r w:rsidR="008A5509" w:rsidRPr="00E75AB9">
        <w:t xml:space="preserve">22 </w:t>
      </w:r>
      <w:r w:rsidRPr="00E75AB9">
        <w:t xml:space="preserve">Section </w:t>
      </w:r>
      <w:r w:rsidR="008A5509" w:rsidRPr="00E75AB9">
        <w:t xml:space="preserve">3599; Civ. C. </w:t>
      </w:r>
      <w:r w:rsidRPr="00E75AB9">
        <w:t>‘</w:t>
      </w:r>
      <w:r w:rsidR="008A5509" w:rsidRPr="00E75AB9">
        <w:t xml:space="preserve">12 </w:t>
      </w:r>
      <w:r w:rsidRPr="00E75AB9">
        <w:t xml:space="preserve">Section </w:t>
      </w:r>
      <w:r w:rsidR="008A5509" w:rsidRPr="00E75AB9">
        <w:t xml:space="preserve">2489; Civ. C. </w:t>
      </w:r>
      <w:r w:rsidRPr="00E75AB9">
        <w:t>‘</w:t>
      </w:r>
      <w:r w:rsidR="008A5509" w:rsidRPr="00E75AB9">
        <w:t xml:space="preserve">02 </w:t>
      </w:r>
      <w:r w:rsidRPr="00E75AB9">
        <w:t xml:space="preserve">Section </w:t>
      </w:r>
      <w:r w:rsidR="008A5509" w:rsidRPr="00E75AB9">
        <w:t xml:space="preserve">1633; G. S. 1272; R. S. 1373; 1878 (16) 419; 1902 (23) 1024; 1958 (50) 1624; 1991 Act No. 56, </w:t>
      </w:r>
      <w:r w:rsidRPr="00E75AB9">
        <w:t xml:space="preserve">Section </w:t>
      </w:r>
      <w:r w:rsidR="008A5509" w:rsidRPr="00E75AB9">
        <w:t xml:space="preserve">8;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made a nonsubstantive language change.</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280.</w:t>
      </w:r>
      <w:r w:rsidR="008A5509" w:rsidRPr="00E75AB9">
        <w:t xml:space="preserve"> Unauthorized pilotage.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No person shall be authorized or permitted to conduct and pilot any vessel, except those excepted in Section 54</w:t>
      </w:r>
      <w:r w:rsidR="00E75AB9" w:rsidRPr="00E75AB9">
        <w:noBreakHyphen/>
      </w:r>
      <w:r w:rsidRPr="00E75AB9">
        <w:t>15</w:t>
      </w:r>
      <w:r w:rsidR="00E75AB9" w:rsidRPr="00E75AB9">
        <w:noBreakHyphen/>
      </w:r>
      <w:r w:rsidRPr="00E75AB9">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1428; 1952 Code </w:t>
      </w:r>
      <w:r w:rsidRPr="00E75AB9">
        <w:t xml:space="preserve">Section </w:t>
      </w:r>
      <w:r w:rsidR="008A5509" w:rsidRPr="00E75AB9">
        <w:t>56</w:t>
      </w:r>
      <w:r w:rsidRPr="00E75AB9">
        <w:noBreakHyphen/>
      </w:r>
      <w:r w:rsidR="008A5509" w:rsidRPr="00E75AB9">
        <w:t xml:space="preserve">1433; 1942 Code </w:t>
      </w:r>
      <w:r w:rsidRPr="00E75AB9">
        <w:t xml:space="preserve">Section </w:t>
      </w:r>
      <w:r w:rsidR="008A5509" w:rsidRPr="00E75AB9">
        <w:t xml:space="preserve">6704; Civ. C. </w:t>
      </w:r>
      <w:r w:rsidRPr="00E75AB9">
        <w:t>‘</w:t>
      </w:r>
      <w:r w:rsidR="008A5509" w:rsidRPr="00E75AB9">
        <w:t xml:space="preserve">22 </w:t>
      </w:r>
      <w:r w:rsidRPr="00E75AB9">
        <w:t xml:space="preserve">Section </w:t>
      </w:r>
      <w:r w:rsidR="008A5509" w:rsidRPr="00E75AB9">
        <w:t xml:space="preserve">3602; Cr. C. </w:t>
      </w:r>
      <w:r w:rsidRPr="00E75AB9">
        <w:t>‘</w:t>
      </w:r>
      <w:r w:rsidR="008A5509" w:rsidRPr="00E75AB9">
        <w:t xml:space="preserve">22 </w:t>
      </w:r>
      <w:r w:rsidRPr="00E75AB9">
        <w:t xml:space="preserve">Section </w:t>
      </w:r>
      <w:r w:rsidR="008A5509" w:rsidRPr="00E75AB9">
        <w:t xml:space="preserve">234; Civ. C. </w:t>
      </w:r>
      <w:r w:rsidRPr="00E75AB9">
        <w:t>‘</w:t>
      </w:r>
      <w:r w:rsidR="008A5509" w:rsidRPr="00E75AB9">
        <w:t xml:space="preserve">12 </w:t>
      </w:r>
      <w:r w:rsidRPr="00E75AB9">
        <w:t xml:space="preserve">Section </w:t>
      </w:r>
      <w:r w:rsidR="008A5509" w:rsidRPr="00E75AB9">
        <w:t xml:space="preserve">2492; Cr. C. </w:t>
      </w:r>
      <w:r w:rsidRPr="00E75AB9">
        <w:t>‘</w:t>
      </w:r>
      <w:r w:rsidR="008A5509" w:rsidRPr="00E75AB9">
        <w:t xml:space="preserve">12 </w:t>
      </w:r>
      <w:r w:rsidRPr="00E75AB9">
        <w:t xml:space="preserve">Section </w:t>
      </w:r>
      <w:r w:rsidR="008A5509" w:rsidRPr="00E75AB9">
        <w:t xml:space="preserve">398; Civ. C. </w:t>
      </w:r>
      <w:r w:rsidRPr="00E75AB9">
        <w:t>‘</w:t>
      </w:r>
      <w:r w:rsidR="008A5509" w:rsidRPr="00E75AB9">
        <w:t xml:space="preserve">02 </w:t>
      </w:r>
      <w:r w:rsidRPr="00E75AB9">
        <w:t xml:space="preserve">Section </w:t>
      </w:r>
      <w:r w:rsidR="008A5509" w:rsidRPr="00E75AB9">
        <w:t xml:space="preserve">1636; G. S. 1275; R. S. 1376; 1878 (16) 420; 1909 (26) 187;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made nonsubstantive language changes.</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290.</w:t>
      </w:r>
      <w:r w:rsidR="008A5509" w:rsidRPr="00E75AB9">
        <w:t xml:space="preserve"> Rates and fees; publication thereof.</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1429; 1952 Code </w:t>
      </w:r>
      <w:r w:rsidRPr="00E75AB9">
        <w:t xml:space="preserve">Sections </w:t>
      </w:r>
      <w:r w:rsidR="008A5509" w:rsidRPr="00E75AB9">
        <w:t xml:space="preserve"> 56</w:t>
      </w:r>
      <w:r w:rsidRPr="00E75AB9">
        <w:noBreakHyphen/>
      </w:r>
      <w:r w:rsidR="008A5509" w:rsidRPr="00E75AB9">
        <w:t>1434 to 56</w:t>
      </w:r>
      <w:r w:rsidRPr="00E75AB9">
        <w:noBreakHyphen/>
      </w:r>
      <w:r w:rsidR="008A5509" w:rsidRPr="00E75AB9">
        <w:t xml:space="preserve">1436; 1942 Code </w:t>
      </w:r>
      <w:r w:rsidRPr="00E75AB9">
        <w:t xml:space="preserve">Sections </w:t>
      </w:r>
      <w:r w:rsidR="008A5509" w:rsidRPr="00E75AB9">
        <w:t xml:space="preserve"> 6702, 6709; 1932 Code </w:t>
      </w:r>
      <w:r w:rsidRPr="00E75AB9">
        <w:t xml:space="preserve">Sections </w:t>
      </w:r>
      <w:r w:rsidR="008A5509" w:rsidRPr="00E75AB9">
        <w:t xml:space="preserve"> 6702, 6709; Civ. C. </w:t>
      </w:r>
      <w:r w:rsidRPr="00E75AB9">
        <w:t>‘</w:t>
      </w:r>
      <w:r w:rsidR="008A5509" w:rsidRPr="00E75AB9">
        <w:t xml:space="preserve">22, </w:t>
      </w:r>
      <w:r w:rsidRPr="00E75AB9">
        <w:t xml:space="preserve">Sections </w:t>
      </w:r>
      <w:r w:rsidR="008A5509" w:rsidRPr="00E75AB9">
        <w:t xml:space="preserve"> 3600, 3607; Civ. C. </w:t>
      </w:r>
      <w:r w:rsidRPr="00E75AB9">
        <w:t>‘</w:t>
      </w:r>
      <w:r w:rsidR="008A5509" w:rsidRPr="00E75AB9">
        <w:t xml:space="preserve">12 </w:t>
      </w:r>
      <w:r w:rsidRPr="00E75AB9">
        <w:t xml:space="preserve">Sections </w:t>
      </w:r>
      <w:r w:rsidR="008A5509" w:rsidRPr="00E75AB9">
        <w:t xml:space="preserve"> 2490, 2497; Civ. C. </w:t>
      </w:r>
      <w:r w:rsidRPr="00E75AB9">
        <w:t>‘</w:t>
      </w:r>
      <w:r w:rsidR="008A5509" w:rsidRPr="00E75AB9">
        <w:t xml:space="preserve">02 </w:t>
      </w:r>
      <w:r w:rsidRPr="00E75AB9">
        <w:t xml:space="preserve">Sections </w:t>
      </w:r>
      <w:r w:rsidR="008A5509" w:rsidRPr="00E75AB9">
        <w:t xml:space="preserve"> 1634, 1641; G. S. 1273, 1280; R. S. 1374, 1381; 1878 (16) 419, 422; 1894 (22) 800;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substituted South Carolina Commissioners of Pilotage</w:t>
      </w:r>
      <w:r w:rsidR="00E75AB9" w:rsidRPr="00E75AB9">
        <w:t>”</w:t>
      </w:r>
      <w:r w:rsidRPr="00E75AB9">
        <w:t xml:space="preserve"> for </w:t>
      </w:r>
      <w:r w:rsidR="00E75AB9" w:rsidRPr="00E75AB9">
        <w:t>“</w:t>
      </w:r>
      <w:r w:rsidRPr="00E75AB9">
        <w:t>Commissioners</w:t>
      </w:r>
      <w:r w:rsidR="00E75AB9" w:rsidRPr="00E75AB9">
        <w:t>”</w:t>
      </w:r>
      <w:r w:rsidRPr="00E75AB9">
        <w:t>.</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300.</w:t>
      </w:r>
      <w:r w:rsidR="008A5509" w:rsidRPr="00E75AB9">
        <w:t xml:space="preserve"> Investigation of marine disasters; subpoena of witnesses.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1430; 1952 Code </w:t>
      </w:r>
      <w:r w:rsidRPr="00E75AB9">
        <w:t xml:space="preserve">Section </w:t>
      </w:r>
      <w:r w:rsidR="008A5509" w:rsidRPr="00E75AB9">
        <w:t>56</w:t>
      </w:r>
      <w:r w:rsidRPr="00E75AB9">
        <w:noBreakHyphen/>
      </w:r>
      <w:r w:rsidR="008A5509" w:rsidRPr="00E75AB9">
        <w:t xml:space="preserve">1440; 1942 Code </w:t>
      </w:r>
      <w:r w:rsidRPr="00E75AB9">
        <w:t xml:space="preserve">Section </w:t>
      </w:r>
      <w:r w:rsidR="008A5509" w:rsidRPr="00E75AB9">
        <w:t xml:space="preserve">6713; 1932 Code </w:t>
      </w:r>
      <w:r w:rsidRPr="00E75AB9">
        <w:t xml:space="preserve">Section </w:t>
      </w:r>
      <w:r w:rsidR="008A5509" w:rsidRPr="00E75AB9">
        <w:t xml:space="preserve">6713; Civ. C. </w:t>
      </w:r>
      <w:r w:rsidRPr="00E75AB9">
        <w:t>‘</w:t>
      </w:r>
      <w:r w:rsidR="008A5509" w:rsidRPr="00E75AB9">
        <w:t xml:space="preserve">22 </w:t>
      </w:r>
      <w:r w:rsidRPr="00E75AB9">
        <w:t xml:space="preserve">Section </w:t>
      </w:r>
      <w:r w:rsidR="008A5509" w:rsidRPr="00E75AB9">
        <w:t xml:space="preserve">3611; Civ. C. </w:t>
      </w:r>
      <w:r w:rsidRPr="00E75AB9">
        <w:t>‘</w:t>
      </w:r>
      <w:r w:rsidR="008A5509" w:rsidRPr="00E75AB9">
        <w:t xml:space="preserve">12 </w:t>
      </w:r>
      <w:r w:rsidRPr="00E75AB9">
        <w:t xml:space="preserve">Section </w:t>
      </w:r>
      <w:r w:rsidR="008A5509" w:rsidRPr="00E75AB9">
        <w:t xml:space="preserve">2501; Civ. C. </w:t>
      </w:r>
      <w:r w:rsidRPr="00E75AB9">
        <w:t>‘</w:t>
      </w:r>
      <w:r w:rsidR="008A5509" w:rsidRPr="00E75AB9">
        <w:t xml:space="preserve">02 </w:t>
      </w:r>
      <w:r w:rsidRPr="00E75AB9">
        <w:t xml:space="preserve">Section </w:t>
      </w:r>
      <w:r w:rsidR="008A5509" w:rsidRPr="00E75AB9">
        <w:t xml:space="preserve">1645; G. S. 1284; R. S. 1385; 1878 (16) 424;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310.</w:t>
      </w:r>
      <w:r w:rsidR="008A5509" w:rsidRPr="00E75AB9">
        <w:t xml:space="preserve"> Designation of hearing officer or hearing panel; disciplinary proceedings.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The results of an investigation must be presented to the South Carolina Commissioners of Pilotage having jurisdiction. The commissioners, in accordance with the Administrative Procedures Act, may take disciplinary action authorized by Section 40</w:t>
      </w:r>
      <w:r w:rsidR="00E75AB9" w:rsidRPr="00E75AB9">
        <w:noBreakHyphen/>
      </w:r>
      <w:r w:rsidRPr="00E75AB9">
        <w:t>1</w:t>
      </w:r>
      <w:r w:rsidR="00E75AB9" w:rsidRPr="00E75AB9">
        <w:noBreakHyphen/>
      </w:r>
      <w:r w:rsidRPr="00E75AB9">
        <w:t>120. The commissioners may designate a hearing officer or hearing panel to conduct hearings or take other action as may be necessary under this section.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 xml:space="preserve">(B)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w:t>
      </w:r>
      <w:r w:rsidRPr="00E75AB9">
        <w:lastRenderedPageBreak/>
        <w:t>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1431; 1952 Code </w:t>
      </w:r>
      <w:r w:rsidRPr="00E75AB9">
        <w:t xml:space="preserve">Section </w:t>
      </w:r>
      <w:r w:rsidR="008A5509" w:rsidRPr="00E75AB9">
        <w:t>56</w:t>
      </w:r>
      <w:r w:rsidRPr="00E75AB9">
        <w:noBreakHyphen/>
      </w:r>
      <w:r w:rsidR="008A5509" w:rsidRPr="00E75AB9">
        <w:t xml:space="preserve">1441; 1942 Code </w:t>
      </w:r>
      <w:r w:rsidRPr="00E75AB9">
        <w:t xml:space="preserve">Section </w:t>
      </w:r>
      <w:r w:rsidR="008A5509" w:rsidRPr="00E75AB9">
        <w:t xml:space="preserve">6692; 1932 Code </w:t>
      </w:r>
      <w:r w:rsidRPr="00E75AB9">
        <w:t xml:space="preserve">Section </w:t>
      </w:r>
      <w:r w:rsidR="008A5509" w:rsidRPr="00E75AB9">
        <w:t xml:space="preserve">6692; Civ. C. </w:t>
      </w:r>
      <w:r w:rsidRPr="00E75AB9">
        <w:t>‘</w:t>
      </w:r>
      <w:r w:rsidR="008A5509" w:rsidRPr="00E75AB9">
        <w:t xml:space="preserve">22 </w:t>
      </w:r>
      <w:r w:rsidRPr="00E75AB9">
        <w:t xml:space="preserve">Section </w:t>
      </w:r>
      <w:r w:rsidR="008A5509" w:rsidRPr="00E75AB9">
        <w:t xml:space="preserve">3590; Civ. C. </w:t>
      </w:r>
      <w:r w:rsidRPr="00E75AB9">
        <w:t>‘</w:t>
      </w:r>
      <w:r w:rsidR="008A5509" w:rsidRPr="00E75AB9">
        <w:t xml:space="preserve">12 </w:t>
      </w:r>
      <w:r w:rsidRPr="00E75AB9">
        <w:t xml:space="preserve">Section </w:t>
      </w:r>
      <w:r w:rsidR="008A5509" w:rsidRPr="00E75AB9">
        <w:t xml:space="preserve">2480; Civ. C. </w:t>
      </w:r>
      <w:r w:rsidRPr="00E75AB9">
        <w:t>‘</w:t>
      </w:r>
      <w:r w:rsidR="008A5509" w:rsidRPr="00E75AB9">
        <w:t xml:space="preserve">02 </w:t>
      </w:r>
      <w:r w:rsidRPr="00E75AB9">
        <w:t xml:space="preserve">Section </w:t>
      </w:r>
      <w:r w:rsidR="008A5509" w:rsidRPr="00E75AB9">
        <w:t xml:space="preserve">1624; G. S. 1266; R. S. 1364; 1878 (16) 416;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320.</w:t>
      </w:r>
      <w:r w:rsidR="008A5509" w:rsidRPr="00E75AB9">
        <w:t xml:space="preserve"> Discipline of licensees.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Upon a determination by the South Carolina Commissioners of Pilotage for the respective area that one or more of the grounds for discipline exists, the Commissioners of Pilotage having jurisdiction may:</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(1) issue a public reprimand;</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(2) impose a fine not to exceed five hundred dollars;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(3) place a licensee on probation or restrict or suspend the individual</w:t>
      </w:r>
      <w:r w:rsidR="00E75AB9" w:rsidRPr="00E75AB9">
        <w:t>’</w:t>
      </w:r>
      <w:r w:rsidRPr="00E75AB9">
        <w:t>s license for a definite or indefinite time and prescribe conditions to be met during probation, restriction, or suspension including, but not limited to, satisfactory completion of additional education or of a supervisory period;</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r>
      <w:r w:rsidRPr="00E75AB9">
        <w:tab/>
        <w:t>(4) revoke the license permanently or for a period specified by the South Carolina Commissioners of Pilotage for the respective area before the pilot shall be eligible to re</w:t>
      </w:r>
      <w:r w:rsidR="00E75AB9" w:rsidRPr="00E75AB9">
        <w:noBreakHyphen/>
      </w:r>
      <w:r w:rsidRPr="00E75AB9">
        <w:t>apply.</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(B) A decision by the Commissioners of Pilotage having jurisdiction to discipline a licensee as authorized under this section must be by a majority vote of the total membership of the Commissioners of Pilotage serving at the time the vote is taken.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(C) A final order of the South Carolina Commissioners of Pilotage having jurisdiction disciplining a licensee under this section is public information.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(D) Upon a determination by the Commissioners of Pilotage having jurisdiction that discipline is not appropriate, the Commissioners of Pilotage may issue a nondisciplinary letter of caution.</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1432; 1952 Code </w:t>
      </w:r>
      <w:r w:rsidRPr="00E75AB9">
        <w:t xml:space="preserve">Section </w:t>
      </w:r>
      <w:r w:rsidR="008A5509" w:rsidRPr="00E75AB9">
        <w:t>56</w:t>
      </w:r>
      <w:r w:rsidRPr="00E75AB9">
        <w:noBreakHyphen/>
      </w:r>
      <w:r w:rsidR="008A5509" w:rsidRPr="00E75AB9">
        <w:t xml:space="preserve">1442; 1942 Code </w:t>
      </w:r>
      <w:r w:rsidRPr="00E75AB9">
        <w:t xml:space="preserve">Section </w:t>
      </w:r>
      <w:r w:rsidR="008A5509" w:rsidRPr="00E75AB9">
        <w:t xml:space="preserve">6696; 1932 Code </w:t>
      </w:r>
      <w:r w:rsidRPr="00E75AB9">
        <w:t xml:space="preserve">Section </w:t>
      </w:r>
      <w:r w:rsidR="008A5509" w:rsidRPr="00E75AB9">
        <w:t xml:space="preserve">6696; Civ. C. </w:t>
      </w:r>
      <w:r w:rsidRPr="00E75AB9">
        <w:t>‘</w:t>
      </w:r>
      <w:r w:rsidR="008A5509" w:rsidRPr="00E75AB9">
        <w:t xml:space="preserve">22 </w:t>
      </w:r>
      <w:r w:rsidRPr="00E75AB9">
        <w:t xml:space="preserve">Section </w:t>
      </w:r>
      <w:r w:rsidR="008A5509" w:rsidRPr="00E75AB9">
        <w:t xml:space="preserve">3594; Civ. C. </w:t>
      </w:r>
      <w:r w:rsidRPr="00E75AB9">
        <w:t>‘</w:t>
      </w:r>
      <w:r w:rsidR="008A5509" w:rsidRPr="00E75AB9">
        <w:t xml:space="preserve">12 </w:t>
      </w:r>
      <w:r w:rsidRPr="00E75AB9">
        <w:t xml:space="preserve">Section </w:t>
      </w:r>
      <w:r w:rsidR="008A5509" w:rsidRPr="00E75AB9">
        <w:t xml:space="preserve">2484; Civ. C. </w:t>
      </w:r>
      <w:r w:rsidRPr="00E75AB9">
        <w:t>‘</w:t>
      </w:r>
      <w:r w:rsidR="008A5509" w:rsidRPr="00E75AB9">
        <w:t xml:space="preserve">02 </w:t>
      </w:r>
      <w:r w:rsidRPr="00E75AB9">
        <w:t xml:space="preserve">Section </w:t>
      </w:r>
      <w:r w:rsidR="008A5509" w:rsidRPr="00E75AB9">
        <w:t xml:space="preserve">1628; G. S. 1267; R. S. 1368; 1878 (16) 417; 1902 (23) 1023; 1958 (50) 1624; 1993 Act No. 181, </w:t>
      </w:r>
      <w:r w:rsidRPr="00E75AB9">
        <w:t xml:space="preserve">Section </w:t>
      </w:r>
      <w:r w:rsidR="008A5509" w:rsidRPr="00E75AB9">
        <w:t xml:space="preserve">1287, eff March 1, 1994;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The 1993 amendment added the last sentence, pertaining to review by an administrative law judge.</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330.</w:t>
      </w:r>
      <w:r w:rsidR="008A5509" w:rsidRPr="00E75AB9">
        <w:t xml:space="preserve"> Appeal of administrative decision.</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1433; 1952 Code </w:t>
      </w:r>
      <w:r w:rsidRPr="00E75AB9">
        <w:t xml:space="preserve">Section </w:t>
      </w:r>
      <w:r w:rsidR="008A5509" w:rsidRPr="00E75AB9">
        <w:t>56</w:t>
      </w:r>
      <w:r w:rsidRPr="00E75AB9">
        <w:noBreakHyphen/>
      </w:r>
      <w:r w:rsidR="008A5509" w:rsidRPr="00E75AB9">
        <w:t xml:space="preserve">1443; 1942 Code </w:t>
      </w:r>
      <w:r w:rsidRPr="00E75AB9">
        <w:t xml:space="preserve">Section </w:t>
      </w:r>
      <w:r w:rsidR="008A5509" w:rsidRPr="00E75AB9">
        <w:t xml:space="preserve">6696; 1932 Code </w:t>
      </w:r>
      <w:r w:rsidRPr="00E75AB9">
        <w:t xml:space="preserve">Section </w:t>
      </w:r>
      <w:r w:rsidR="008A5509" w:rsidRPr="00E75AB9">
        <w:t xml:space="preserve">6696; Civ. C. </w:t>
      </w:r>
      <w:r w:rsidRPr="00E75AB9">
        <w:t>‘</w:t>
      </w:r>
      <w:r w:rsidR="008A5509" w:rsidRPr="00E75AB9">
        <w:t xml:space="preserve">22 </w:t>
      </w:r>
      <w:r w:rsidRPr="00E75AB9">
        <w:t xml:space="preserve">Section </w:t>
      </w:r>
      <w:r w:rsidR="008A5509" w:rsidRPr="00E75AB9">
        <w:t xml:space="preserve">3594; Civ. C. </w:t>
      </w:r>
      <w:r w:rsidRPr="00E75AB9">
        <w:t>‘</w:t>
      </w:r>
      <w:r w:rsidR="008A5509" w:rsidRPr="00E75AB9">
        <w:t xml:space="preserve">12 </w:t>
      </w:r>
      <w:r w:rsidRPr="00E75AB9">
        <w:t xml:space="preserve">Section </w:t>
      </w:r>
      <w:r w:rsidR="008A5509" w:rsidRPr="00E75AB9">
        <w:t xml:space="preserve">2484; Civ. C. </w:t>
      </w:r>
      <w:r w:rsidRPr="00E75AB9">
        <w:t>‘</w:t>
      </w:r>
      <w:r w:rsidR="008A5509" w:rsidRPr="00E75AB9">
        <w:t xml:space="preserve">02 </w:t>
      </w:r>
      <w:r w:rsidRPr="00E75AB9">
        <w:t xml:space="preserve">Section </w:t>
      </w:r>
      <w:r w:rsidR="008A5509" w:rsidRPr="00E75AB9">
        <w:t xml:space="preserve">1628; G. S. 1267; R. S. 1368; 1878 (16) 417; 1902 (23) 1023;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 which formerly dealt with surrender of license.</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340.</w:t>
      </w:r>
      <w:r w:rsidR="008A5509" w:rsidRPr="00E75AB9">
        <w:t xml:space="preserve"> Collection of costs and fines.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(B) A certified copy of the actual costs, or a good faith estimate of costs where actual costs are not available, is prima facie evidence of reasonable costs.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(C) Failure to make timely payment in accordance with the order results in the collection of costs in accordance with Title 40, Chapter 1.</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E75AB9" w:rsidRPr="00E75AB9">
        <w:noBreakHyphen/>
      </w:r>
      <w:r w:rsidRPr="00E75AB9">
        <w:t>year period for the unpaid costs.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E75AB9" w:rsidRPr="00E75AB9">
        <w:t>’</w:t>
      </w:r>
      <w:r w:rsidRPr="00E75AB9">
        <w:t>s fees incurred in executing the judgment. Interest at the legal rate accrues on the amount due from the date imposed until the date paid.</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1962 Code </w:t>
      </w:r>
      <w:r w:rsidRPr="00E75AB9">
        <w:t xml:space="preserve">Section </w:t>
      </w:r>
      <w:r w:rsidR="008A5509" w:rsidRPr="00E75AB9">
        <w:t>56</w:t>
      </w:r>
      <w:r w:rsidRPr="00E75AB9">
        <w:noBreakHyphen/>
      </w:r>
      <w:r w:rsidR="008A5509" w:rsidRPr="00E75AB9">
        <w:t xml:space="preserve">1434; 1952 Code </w:t>
      </w:r>
      <w:r w:rsidRPr="00E75AB9">
        <w:t xml:space="preserve">Section </w:t>
      </w:r>
      <w:r w:rsidR="008A5509" w:rsidRPr="00E75AB9">
        <w:t>56</w:t>
      </w:r>
      <w:r w:rsidRPr="00E75AB9">
        <w:noBreakHyphen/>
      </w:r>
      <w:r w:rsidR="008A5509" w:rsidRPr="00E75AB9">
        <w:t xml:space="preserve">1444; 1942 Code </w:t>
      </w:r>
      <w:r w:rsidRPr="00E75AB9">
        <w:t xml:space="preserve">Section </w:t>
      </w:r>
      <w:r w:rsidR="008A5509" w:rsidRPr="00E75AB9">
        <w:t xml:space="preserve">6714; 1932 Code </w:t>
      </w:r>
      <w:r w:rsidRPr="00E75AB9">
        <w:t xml:space="preserve">Section </w:t>
      </w:r>
      <w:r w:rsidR="008A5509" w:rsidRPr="00E75AB9">
        <w:t xml:space="preserve">6714; Civ. C. </w:t>
      </w:r>
      <w:r w:rsidRPr="00E75AB9">
        <w:t>‘</w:t>
      </w:r>
      <w:r w:rsidR="008A5509" w:rsidRPr="00E75AB9">
        <w:t xml:space="preserve">22 </w:t>
      </w:r>
      <w:r w:rsidRPr="00E75AB9">
        <w:t xml:space="preserve">Section </w:t>
      </w:r>
      <w:r w:rsidR="008A5509" w:rsidRPr="00E75AB9">
        <w:t xml:space="preserve">3612; Civ. C. </w:t>
      </w:r>
      <w:r w:rsidRPr="00E75AB9">
        <w:t>‘</w:t>
      </w:r>
      <w:r w:rsidR="008A5509" w:rsidRPr="00E75AB9">
        <w:t xml:space="preserve">12 </w:t>
      </w:r>
      <w:r w:rsidRPr="00E75AB9">
        <w:t xml:space="preserve">Section </w:t>
      </w:r>
      <w:r w:rsidR="008A5509" w:rsidRPr="00E75AB9">
        <w:t xml:space="preserve">2502; Civ. C. </w:t>
      </w:r>
      <w:r w:rsidRPr="00E75AB9">
        <w:t>‘</w:t>
      </w:r>
      <w:r w:rsidR="008A5509" w:rsidRPr="00E75AB9">
        <w:t xml:space="preserve">02 </w:t>
      </w:r>
      <w:r w:rsidRPr="00E75AB9">
        <w:t xml:space="preserve">Section </w:t>
      </w:r>
      <w:r w:rsidR="008A5509" w:rsidRPr="00E75AB9">
        <w:t xml:space="preserve">1646; G. S. 1284; R. S. 1385; 1878 (16) 424; 1958 (50) 1624;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rewrote this section.</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350.</w:t>
      </w:r>
      <w:r w:rsidR="008A5509" w:rsidRPr="00E75AB9">
        <w:t xml:space="preserve"> Limit on liability for damages caused by pilots.</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A licensed ship</w:t>
      </w:r>
      <w:r w:rsidR="00E75AB9" w:rsidRPr="00E75AB9">
        <w:t>’</w:t>
      </w:r>
      <w:r w:rsidRPr="00E75AB9">
        <w:t>s pilot is not liable for damages in excess of five thousand dollars for damages or loss occasioned by the pilot</w:t>
      </w:r>
      <w:r w:rsidR="00E75AB9" w:rsidRPr="00E75AB9">
        <w:t>’</w:t>
      </w:r>
      <w:r w:rsidRPr="00E75AB9">
        <w:t>s errors, omissions, fault, or neglect in the performance of pilotage services, except for wilful misconduct or reckless disregard for safety by the pilot.</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1988 Act No. 536, </w:t>
      </w:r>
      <w:r w:rsidRPr="00E75AB9">
        <w:t xml:space="preserve">Section </w:t>
      </w:r>
      <w:r w:rsidR="008A5509" w:rsidRPr="00E75AB9">
        <w:t xml:space="preserve">3;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P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5AB9">
        <w:t>The 2006 amendment reprinted this section with no apparent change.</w:t>
      </w:r>
    </w:p>
    <w:p w:rsidR="00E75AB9" w:rsidRP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rPr>
          <w:b/>
        </w:rPr>
        <w:t xml:space="preserve">SECTION </w:t>
      </w:r>
      <w:r w:rsidR="008A5509" w:rsidRPr="00E75AB9">
        <w:rPr>
          <w:b/>
        </w:rPr>
        <w:t>54</w:t>
      </w:r>
      <w:r w:rsidRPr="00E75AB9">
        <w:rPr>
          <w:b/>
        </w:rPr>
        <w:noBreakHyphen/>
      </w:r>
      <w:r w:rsidR="008A5509" w:rsidRPr="00E75AB9">
        <w:rPr>
          <w:b/>
        </w:rPr>
        <w:t>15</w:t>
      </w:r>
      <w:r w:rsidRPr="00E75AB9">
        <w:rPr>
          <w:b/>
        </w:rPr>
        <w:noBreakHyphen/>
      </w:r>
      <w:r w:rsidR="008A5509" w:rsidRPr="00E75AB9">
        <w:rPr>
          <w:b/>
        </w:rPr>
        <w:t>360.</w:t>
      </w:r>
      <w:r w:rsidR="008A5509" w:rsidRPr="00E75AB9">
        <w:t xml:space="preserve"> Owners and operators also liable.</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5AB9" w:rsidRDefault="00E75AB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A5509" w:rsidRPr="00E75AB9">
        <w:t xml:space="preserve">: 1988 Act No. 536, </w:t>
      </w:r>
      <w:r w:rsidRPr="00E75AB9">
        <w:t xml:space="preserve">Section </w:t>
      </w:r>
      <w:r w:rsidR="008A5509" w:rsidRPr="00E75AB9">
        <w:t xml:space="preserve">3; 2006 Act No. 237, </w:t>
      </w:r>
      <w:r w:rsidRPr="00E75AB9">
        <w:t xml:space="preserve">Section </w:t>
      </w:r>
      <w:r w:rsidR="008A5509" w:rsidRPr="00E75AB9">
        <w:t>1, eff March 17, 2006.</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Effect of Amendment</w:t>
      </w:r>
    </w:p>
    <w:p w:rsidR="00E75AB9" w:rsidRDefault="008A550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5AB9">
        <w:t xml:space="preserve">The 2006 amendment deleted </w:t>
      </w:r>
      <w:r w:rsidR="00E75AB9" w:rsidRPr="00E75AB9">
        <w:t>“</w:t>
      </w:r>
      <w:r w:rsidRPr="00E75AB9">
        <w:t>(1)</w:t>
      </w:r>
      <w:r w:rsidR="00E75AB9" w:rsidRPr="00E75AB9">
        <w:t>”</w:t>
      </w:r>
      <w:r w:rsidRPr="00E75AB9">
        <w:t xml:space="preserve"> preceding </w:t>
      </w:r>
      <w:r w:rsidR="00E75AB9" w:rsidRPr="00E75AB9">
        <w:t>“</w:t>
      </w:r>
      <w:r w:rsidRPr="00E75AB9">
        <w:t>the ship was piloted</w:t>
      </w:r>
      <w:r w:rsidR="00E75AB9" w:rsidRPr="00E75AB9">
        <w:t>”</w:t>
      </w:r>
      <w:r w:rsidRPr="00E75AB9">
        <w:t xml:space="preserve"> and </w:t>
      </w:r>
      <w:r w:rsidR="00E75AB9" w:rsidRPr="00E75AB9">
        <w:t>“</w:t>
      </w:r>
      <w:r w:rsidRPr="00E75AB9">
        <w:t>(2)</w:t>
      </w:r>
      <w:r w:rsidR="00E75AB9" w:rsidRPr="00E75AB9">
        <w:t>”</w:t>
      </w:r>
      <w:r w:rsidRPr="00E75AB9">
        <w:t xml:space="preserve"> preceding </w:t>
      </w:r>
      <w:r w:rsidR="00E75AB9" w:rsidRPr="00E75AB9">
        <w:t>“</w:t>
      </w:r>
      <w:r w:rsidRPr="00E75AB9">
        <w:t>the damage or loss</w:t>
      </w:r>
      <w:r w:rsidR="00E75AB9" w:rsidRPr="00E75AB9">
        <w:t>”</w:t>
      </w:r>
      <w:r w:rsidRPr="00E75AB9">
        <w:t>.</w:t>
      </w:r>
    </w:p>
    <w:p w:rsidR="00F25049" w:rsidRPr="00E75AB9" w:rsidRDefault="00F25049" w:rsidP="00E75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75AB9" w:rsidSect="00E75A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B9" w:rsidRDefault="00E75AB9" w:rsidP="00E75AB9">
      <w:pPr>
        <w:spacing w:after="0" w:line="240" w:lineRule="auto"/>
      </w:pPr>
      <w:r>
        <w:separator/>
      </w:r>
    </w:p>
  </w:endnote>
  <w:endnote w:type="continuationSeparator" w:id="0">
    <w:p w:rsidR="00E75AB9" w:rsidRDefault="00E75AB9" w:rsidP="00E7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B9" w:rsidRPr="00E75AB9" w:rsidRDefault="00E75AB9" w:rsidP="00E75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B9" w:rsidRPr="00E75AB9" w:rsidRDefault="00E75AB9" w:rsidP="00E75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B9" w:rsidRPr="00E75AB9" w:rsidRDefault="00E75AB9" w:rsidP="00E75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B9" w:rsidRDefault="00E75AB9" w:rsidP="00E75AB9">
      <w:pPr>
        <w:spacing w:after="0" w:line="240" w:lineRule="auto"/>
      </w:pPr>
      <w:r>
        <w:separator/>
      </w:r>
    </w:p>
  </w:footnote>
  <w:footnote w:type="continuationSeparator" w:id="0">
    <w:p w:rsidR="00E75AB9" w:rsidRDefault="00E75AB9" w:rsidP="00E7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B9" w:rsidRPr="00E75AB9" w:rsidRDefault="00E75AB9" w:rsidP="00E75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B9" w:rsidRPr="00E75AB9" w:rsidRDefault="00E75AB9" w:rsidP="00E75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B9" w:rsidRPr="00E75AB9" w:rsidRDefault="00E75AB9" w:rsidP="00E75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9"/>
    <w:rsid w:val="008A5509"/>
    <w:rsid w:val="00E75A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E0DF-F796-41E1-A37A-F6A0AC15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5509"/>
    <w:rPr>
      <w:rFonts w:ascii="Courier New" w:eastAsia="Times New Roman" w:hAnsi="Courier New" w:cs="Courier New"/>
      <w:sz w:val="20"/>
      <w:szCs w:val="20"/>
    </w:rPr>
  </w:style>
  <w:style w:type="paragraph" w:styleId="Header">
    <w:name w:val="header"/>
    <w:basedOn w:val="Normal"/>
    <w:link w:val="HeaderChar"/>
    <w:uiPriority w:val="99"/>
    <w:unhideWhenUsed/>
    <w:rsid w:val="00E7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B9"/>
    <w:rPr>
      <w:rFonts w:ascii="Times New Roman" w:hAnsi="Times New Roman" w:cs="Times New Roman"/>
    </w:rPr>
  </w:style>
  <w:style w:type="paragraph" w:styleId="Footer">
    <w:name w:val="footer"/>
    <w:basedOn w:val="Normal"/>
    <w:link w:val="FooterChar"/>
    <w:uiPriority w:val="99"/>
    <w:unhideWhenUsed/>
    <w:rsid w:val="00E7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7176</Words>
  <Characters>40908</Characters>
  <Application>Microsoft Office Word</Application>
  <DocSecurity>0</DocSecurity>
  <Lines>340</Lines>
  <Paragraphs>95</Paragraphs>
  <ScaleCrop>false</ScaleCrop>
  <Company>Legislative Services Agency (LSA)</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