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0BB8">
        <w:t>CHAPTER 3</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0BB8">
        <w:t>Motor Vehicle Registration and Licensing</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Short Title; Definitions</w:t>
      </w:r>
      <w:bookmarkStart w:id="0" w:name="_GoBack"/>
      <w:bookmarkEnd w:id="0"/>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w:t>
      </w:r>
      <w:r w:rsidR="00801819" w:rsidRPr="00060BB8">
        <w:t xml:space="preserve"> Short title.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This chapter shall be known and cited as the </w:t>
      </w:r>
      <w:r w:rsidR="00060BB8" w:rsidRPr="00060BB8">
        <w:t>“</w:t>
      </w:r>
      <w:r w:rsidRPr="00060BB8">
        <w:t>South Carolina Motor Vehicle Registration and Licensing Act.</w:t>
      </w:r>
      <w:r w:rsidR="00060BB8" w:rsidRPr="00060BB8">
        <w: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 1952 Code </w:t>
      </w:r>
      <w:r w:rsidRPr="00060BB8">
        <w:t xml:space="preserve">Section </w:t>
      </w:r>
      <w:r w:rsidR="00801819" w:rsidRPr="00060BB8">
        <w:t>46</w:t>
      </w:r>
      <w:r w:rsidRPr="00060BB8">
        <w:noBreakHyphen/>
      </w:r>
      <w:r w:rsidR="00801819" w:rsidRPr="00060BB8">
        <w:t>1;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20.</w:t>
      </w:r>
      <w:r w:rsidR="00801819" w:rsidRPr="00060BB8">
        <w:t xml:space="preserve"> Definitions.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until November 19, 2018. See, also, section 56</w:t>
      </w:r>
      <w:r w:rsidR="00060BB8" w:rsidRPr="00060BB8">
        <w:noBreakHyphen/>
      </w:r>
      <w:r w:rsidRPr="00060BB8">
        <w:t>3</w:t>
      </w:r>
      <w:r w:rsidR="00060BB8" w:rsidRPr="00060BB8">
        <w:noBreakHyphen/>
      </w:r>
      <w:r w:rsidRPr="00060BB8">
        <w:t>20 effective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For purposes of this chapter, the following words and phrases are defined as follows: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 </w:t>
      </w:r>
      <w:r w:rsidR="00060BB8" w:rsidRPr="00060BB8">
        <w:t>“</w:t>
      </w:r>
      <w:r w:rsidRPr="00060BB8">
        <w:t>Vehicle</w:t>
      </w:r>
      <w:r w:rsidR="00060BB8" w:rsidRPr="00060BB8">
        <w:t>”</w:t>
      </w:r>
      <w:r w:rsidRPr="00060BB8">
        <w:t xml:space="preserve"> means every device in, upon, or by which a person or property is or may be transported or drawn upon a highway, except devices moved by human power or used exclusively upon stationary rails or tracks.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 </w:t>
      </w:r>
      <w:r w:rsidR="00060BB8" w:rsidRPr="00060BB8">
        <w:t>“</w:t>
      </w:r>
      <w:r w:rsidRPr="00060BB8">
        <w:t>Motor vehicle</w:t>
      </w:r>
      <w:r w:rsidR="00060BB8" w:rsidRPr="00060BB8">
        <w:t>”</w:t>
      </w:r>
      <w:r w:rsidRPr="00060BB8">
        <w:t xml:space="preserve"> means every vehicle which is self</w:t>
      </w:r>
      <w:r w:rsidR="00060BB8" w:rsidRPr="00060BB8">
        <w:noBreakHyphen/>
      </w:r>
      <w:r w:rsidRPr="00060BB8">
        <w:t xml:space="preserve"> propelled, except mopeds, and every vehicle which is propelled by electric power obtained from overhead trolley wires, but not operated upon rails.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(3) </w:t>
      </w:r>
      <w:r w:rsidR="00060BB8" w:rsidRPr="00060BB8">
        <w:t>“</w:t>
      </w:r>
      <w:r w:rsidRPr="00060BB8">
        <w:t>Motorcycle</w:t>
      </w:r>
      <w:r w:rsidR="00060BB8" w:rsidRPr="00060BB8">
        <w:t>”</w:t>
      </w:r>
      <w:r w:rsidRPr="00060BB8">
        <w:t xml:space="preserve"> means every motorcycle having no more than two permanent functional wheels in contact with the ground or trailer and having a saddle for the use of the rider, but excluding a tractor.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(4) </w:t>
      </w:r>
      <w:r w:rsidR="00060BB8" w:rsidRPr="00060BB8">
        <w:t>“</w:t>
      </w:r>
      <w:r w:rsidRPr="00060BB8">
        <w:t>Motor</w:t>
      </w:r>
      <w:r w:rsidR="00060BB8" w:rsidRPr="00060BB8">
        <w:noBreakHyphen/>
      </w:r>
      <w:r w:rsidRPr="00060BB8">
        <w:t>driven cycle</w:t>
      </w:r>
      <w:r w:rsidR="00060BB8" w:rsidRPr="00060BB8">
        <w:t>”</w:t>
      </w:r>
      <w:r w:rsidRPr="00060BB8">
        <w:t xml:space="preserve"> means every motorcycle, including every motor scooter, with a motor which produces not to exceed five horsepower.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(5) </w:t>
      </w:r>
      <w:r w:rsidR="00060BB8" w:rsidRPr="00060BB8">
        <w:t>“</w:t>
      </w:r>
      <w:r w:rsidRPr="00060BB8">
        <w:t>Authorized emergency vehicle</w:t>
      </w:r>
      <w:r w:rsidR="00060BB8" w:rsidRPr="00060BB8">
        <w:t>”</w:t>
      </w:r>
      <w:r w:rsidRPr="00060BB8">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(6) </w:t>
      </w:r>
      <w:r w:rsidR="00060BB8" w:rsidRPr="00060BB8">
        <w:t>“</w:t>
      </w:r>
      <w:r w:rsidRPr="00060BB8">
        <w:t>School bus</w:t>
      </w:r>
      <w:r w:rsidR="00060BB8" w:rsidRPr="00060BB8">
        <w:t>”</w:t>
      </w:r>
      <w:r w:rsidRPr="00060BB8">
        <w:t xml:space="preserve"> means every bus owned by a public or governmental agency and operated for the transportation of children to or from school or privately owned and operated for the transportation of children to or from school.</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(7) </w:t>
      </w:r>
      <w:r w:rsidR="00060BB8" w:rsidRPr="00060BB8">
        <w:t>“</w:t>
      </w:r>
      <w:r w:rsidRPr="00060BB8">
        <w:t>Truck tractor</w:t>
      </w:r>
      <w:r w:rsidR="00060BB8" w:rsidRPr="00060BB8">
        <w:t>”</w:t>
      </w:r>
      <w:r w:rsidRPr="00060BB8">
        <w:t xml:space="preserve"> means every motor vehicle designed and used primarily for drawing other vehicles and not constructed so as to carry a load other than a part of the weight of the vehicle and load drawn.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(8) </w:t>
      </w:r>
      <w:r w:rsidR="00060BB8" w:rsidRPr="00060BB8">
        <w:t>“</w:t>
      </w:r>
      <w:r w:rsidRPr="00060BB8">
        <w:t>Farm tractor</w:t>
      </w:r>
      <w:r w:rsidR="00060BB8" w:rsidRPr="00060BB8">
        <w:t>”</w:t>
      </w:r>
      <w:r w:rsidRPr="00060BB8">
        <w:t xml:space="preserve"> means every motor vehicle designed and used primarily as a farm implement for drawing plows, mowing machines, and other implements of husbandry.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(9) </w:t>
      </w:r>
      <w:r w:rsidR="00060BB8" w:rsidRPr="00060BB8">
        <w:t>“</w:t>
      </w:r>
      <w:r w:rsidRPr="00060BB8">
        <w:t>Road tractor</w:t>
      </w:r>
      <w:r w:rsidR="00060BB8" w:rsidRPr="00060BB8">
        <w:t>”</w:t>
      </w:r>
      <w:r w:rsidRPr="00060BB8">
        <w:t xml:space="preserve"> means every motor vehicle designed and used for drawing other vehicles and not constructed so as to carry a load on it either independently or any part of the weight of a vehicle or load drawn.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(10) </w:t>
      </w:r>
      <w:r w:rsidR="00060BB8" w:rsidRPr="00060BB8">
        <w:t>“</w:t>
      </w:r>
      <w:r w:rsidRPr="00060BB8">
        <w:t>Truck</w:t>
      </w:r>
      <w:r w:rsidR="00060BB8" w:rsidRPr="00060BB8">
        <w:t>”</w:t>
      </w:r>
      <w:r w:rsidRPr="00060BB8">
        <w:t xml:space="preserve"> means every motor vehicle designed, used, or maintained primarily for the transportation of property.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(11) </w:t>
      </w:r>
      <w:r w:rsidR="00060BB8" w:rsidRPr="00060BB8">
        <w:t>“</w:t>
      </w:r>
      <w:r w:rsidRPr="00060BB8">
        <w:t>Special mobile equipment</w:t>
      </w:r>
      <w:r w:rsidR="00060BB8" w:rsidRPr="00060BB8">
        <w:t>”</w:t>
      </w:r>
      <w:r w:rsidRPr="00060BB8">
        <w:t xml:space="preserve"> includes every vehicle, with or without motive power, not designed or used primarily for the transportation of persons or pay</w:t>
      </w:r>
      <w:r w:rsidR="00060BB8" w:rsidRPr="00060BB8">
        <w:noBreakHyphen/>
      </w:r>
      <w:r w:rsidRPr="00060BB8">
        <w:t>load property and incidentally operated or moved over the highways, including farm tractors, road construction and maintenance machinery, ditchdigging apparatus, well</w:t>
      </w:r>
      <w:r w:rsidR="00060BB8" w:rsidRPr="00060BB8">
        <w:noBreakHyphen/>
      </w:r>
      <w:r w:rsidRPr="00060BB8">
        <w:t>boring apparatus, truck cranes or mobile shovel cranes, and similar vehicles; this enumeration is deemed partial and does not operate to exclude other vehicles which are within the general terms of this definition.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(12) </w:t>
      </w:r>
      <w:r w:rsidR="00060BB8" w:rsidRPr="00060BB8">
        <w:t>“</w:t>
      </w:r>
      <w:r w:rsidRPr="00060BB8">
        <w:t>Bus</w:t>
      </w:r>
      <w:r w:rsidR="00060BB8" w:rsidRPr="00060BB8">
        <w:t>”</w:t>
      </w:r>
      <w:r w:rsidRPr="00060BB8">
        <w:t xml:space="preserve"> means every motor vehicle designed for carrying more than ten passengers and used for the transportation of persons and every motor vehicle, other than a taxicab, designed and used for the transportation of persons for compensation.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(13) </w:t>
      </w:r>
      <w:r w:rsidR="00060BB8" w:rsidRPr="00060BB8">
        <w:t>“</w:t>
      </w:r>
      <w:r w:rsidRPr="00060BB8">
        <w:t>Trailer</w:t>
      </w:r>
      <w:r w:rsidR="00060BB8" w:rsidRPr="00060BB8">
        <w:t>”</w:t>
      </w:r>
      <w:r w:rsidRPr="00060BB8">
        <w:t xml:space="preserve"> means every vehicle with or without motive power, other than a pole trailer, designed for carrying persons or property and for being drawn by a motor vehicle and constructed so that no part of its weight rests upon the towing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lastRenderedPageBreak/>
        <w:tab/>
        <w:t xml:space="preserve">(14) </w:t>
      </w:r>
      <w:r w:rsidR="00060BB8" w:rsidRPr="00060BB8">
        <w:t>“</w:t>
      </w:r>
      <w:r w:rsidRPr="00060BB8">
        <w:t>Semitrailer</w:t>
      </w:r>
      <w:r w:rsidR="00060BB8" w:rsidRPr="00060BB8">
        <w:t>”</w:t>
      </w:r>
      <w:r w:rsidRPr="00060BB8">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(15) </w:t>
      </w:r>
      <w:r w:rsidR="00060BB8" w:rsidRPr="00060BB8">
        <w:t>“</w:t>
      </w:r>
      <w:r w:rsidRPr="00060BB8">
        <w:t>Pole trailer</w:t>
      </w:r>
      <w:r w:rsidR="00060BB8" w:rsidRPr="00060BB8">
        <w:t>”</w:t>
      </w:r>
      <w:r w:rsidRPr="00060BB8">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(16) </w:t>
      </w:r>
      <w:r w:rsidR="00060BB8" w:rsidRPr="00060BB8">
        <w:t>“</w:t>
      </w:r>
      <w:r w:rsidRPr="00060BB8">
        <w:t>Foreign vehicle</w:t>
      </w:r>
      <w:r w:rsidR="00060BB8" w:rsidRPr="00060BB8">
        <w:t>”</w:t>
      </w:r>
      <w:r w:rsidRPr="00060BB8">
        <w:t xml:space="preserve"> means every vehicle of a type required to be registered brought into this State from another state, territory, or country other than in the ordinary course of business by or through a manufacturer or dealer and not registered in this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(17) </w:t>
      </w:r>
      <w:r w:rsidR="00060BB8" w:rsidRPr="00060BB8">
        <w:t>“</w:t>
      </w:r>
      <w:r w:rsidRPr="00060BB8">
        <w:t>Implement of husbandry</w:t>
      </w:r>
      <w:r w:rsidR="00060BB8" w:rsidRPr="00060BB8">
        <w:t>”</w:t>
      </w:r>
      <w:r w:rsidRPr="00060BB8">
        <w:t xml:space="preserve"> means every vehicle which is designed for agricultural purposes and exclusively used by its owner in the conduct of his agricultural operations.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(18) </w:t>
      </w:r>
      <w:r w:rsidR="00060BB8" w:rsidRPr="00060BB8">
        <w:t>“</w:t>
      </w:r>
      <w:r w:rsidRPr="00060BB8">
        <w:t>Solid tire</w:t>
      </w:r>
      <w:r w:rsidR="00060BB8" w:rsidRPr="00060BB8">
        <w:t>”</w:t>
      </w:r>
      <w:r w:rsidRPr="00060BB8">
        <w:t xml:space="preserve"> means every tire of rubber or other resilient material which does not depend upon compressed air for the support of the load.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(19) </w:t>
      </w:r>
      <w:r w:rsidR="00060BB8" w:rsidRPr="00060BB8">
        <w:t>“</w:t>
      </w:r>
      <w:r w:rsidRPr="00060BB8">
        <w:t>Gross weight</w:t>
      </w:r>
      <w:r w:rsidR="00060BB8" w:rsidRPr="00060BB8">
        <w:t>”</w:t>
      </w:r>
      <w:r w:rsidRPr="00060BB8">
        <w:t xml:space="preserve"> or </w:t>
      </w:r>
      <w:r w:rsidR="00060BB8" w:rsidRPr="00060BB8">
        <w:t>“</w:t>
      </w:r>
      <w:r w:rsidRPr="00060BB8">
        <w:t>gross weight vehicle</w:t>
      </w:r>
      <w:r w:rsidR="00060BB8" w:rsidRPr="00060BB8">
        <w:t>”</w:t>
      </w:r>
      <w:r w:rsidRPr="00060BB8">
        <w:t xml:space="preserve"> means the weight of a vehicle without load plus the weight of any load on it.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(20) </w:t>
      </w:r>
      <w:r w:rsidR="00060BB8" w:rsidRPr="00060BB8">
        <w:t>“</w:t>
      </w:r>
      <w:r w:rsidRPr="00060BB8">
        <w:t>Load capacity</w:t>
      </w:r>
      <w:r w:rsidR="00060BB8" w:rsidRPr="00060BB8">
        <w:t>”</w:t>
      </w:r>
      <w:r w:rsidRPr="00060BB8">
        <w:t xml:space="preserve"> means the maximum weight of the pay load of the property intended to be transported by a vehicle or combination of vehicles, exclusive of the weight of the vehicle or vehicles.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(21) </w:t>
      </w:r>
      <w:r w:rsidR="00060BB8" w:rsidRPr="00060BB8">
        <w:t>“</w:t>
      </w:r>
      <w:r w:rsidRPr="00060BB8">
        <w:t>Owner</w:t>
      </w:r>
      <w:r w:rsidR="00060BB8" w:rsidRPr="00060BB8">
        <w:t>”</w:t>
      </w:r>
      <w:r w:rsidRPr="00060BB8">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(22) </w:t>
      </w:r>
      <w:r w:rsidR="00060BB8" w:rsidRPr="00060BB8">
        <w:t>“</w:t>
      </w:r>
      <w:r w:rsidRPr="00060BB8">
        <w:t>Nonresident</w:t>
      </w:r>
      <w:r w:rsidR="00060BB8" w:rsidRPr="00060BB8">
        <w:t>”</w:t>
      </w:r>
      <w:r w:rsidRPr="00060BB8">
        <w:t xml:space="preserve"> means every person who is not a resident of this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(23) </w:t>
      </w:r>
      <w:r w:rsidR="00060BB8" w:rsidRPr="00060BB8">
        <w:t>“</w:t>
      </w:r>
      <w:r w:rsidRPr="00060BB8">
        <w:t>Dealer</w:t>
      </w:r>
      <w:r w:rsidR="00060BB8" w:rsidRPr="00060BB8">
        <w:t>”</w:t>
      </w:r>
      <w:r w:rsidRPr="00060BB8">
        <w:t xml:space="preserve"> or </w:t>
      </w:r>
      <w:r w:rsidR="00060BB8" w:rsidRPr="00060BB8">
        <w:t>“</w:t>
      </w:r>
      <w:r w:rsidRPr="00060BB8">
        <w:t>motor vehicle dealer</w:t>
      </w:r>
      <w:r w:rsidR="00060BB8" w:rsidRPr="00060BB8">
        <w:t>”</w:t>
      </w:r>
      <w:r w:rsidRPr="00060BB8">
        <w:t xml:space="preserve"> means both </w:t>
      </w:r>
      <w:r w:rsidR="00060BB8" w:rsidRPr="00060BB8">
        <w:t>“</w:t>
      </w:r>
      <w:r w:rsidRPr="00060BB8">
        <w:t>dealer</w:t>
      </w:r>
      <w:r w:rsidR="00060BB8" w:rsidRPr="00060BB8">
        <w:t>”</w:t>
      </w:r>
      <w:r w:rsidRPr="00060BB8">
        <w:t xml:space="preserve"> and </w:t>
      </w:r>
      <w:r w:rsidR="00060BB8" w:rsidRPr="00060BB8">
        <w:t>“</w:t>
      </w:r>
      <w:r w:rsidRPr="00060BB8">
        <w:t>wholesaler</w:t>
      </w:r>
      <w:r w:rsidR="00060BB8" w:rsidRPr="00060BB8">
        <w:t>”</w:t>
      </w:r>
      <w:r w:rsidRPr="00060BB8">
        <w:t xml:space="preserve"> as defined in Chapter 15 of this title.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(24) [Deleted]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(25) </w:t>
      </w:r>
      <w:r w:rsidR="00060BB8" w:rsidRPr="00060BB8">
        <w:t>“</w:t>
      </w:r>
      <w:r w:rsidRPr="00060BB8">
        <w:t>Street</w:t>
      </w:r>
      <w:r w:rsidR="00060BB8" w:rsidRPr="00060BB8">
        <w:t>”</w:t>
      </w:r>
      <w:r w:rsidRPr="00060BB8">
        <w:t xml:space="preserve"> or </w:t>
      </w:r>
      <w:r w:rsidR="00060BB8" w:rsidRPr="00060BB8">
        <w:t>“</w:t>
      </w:r>
      <w:r w:rsidRPr="00060BB8">
        <w:t>highway</w:t>
      </w:r>
      <w:r w:rsidR="00060BB8" w:rsidRPr="00060BB8">
        <w:t>”</w:t>
      </w:r>
      <w:r w:rsidRPr="00060BB8">
        <w:t xml:space="preserve"> means the entire width between boundary lines of every way publicly maintained when any part of it is open to the use of the public for vehicular travel.</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(26) </w:t>
      </w:r>
      <w:r w:rsidR="00060BB8" w:rsidRPr="00060BB8">
        <w:t>“</w:t>
      </w:r>
      <w:r w:rsidRPr="00060BB8">
        <w:t>Odometer</w:t>
      </w:r>
      <w:r w:rsidR="00060BB8" w:rsidRPr="00060BB8">
        <w:t>”</w:t>
      </w:r>
      <w:r w:rsidRPr="00060BB8">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(27) </w:t>
      </w:r>
      <w:r w:rsidR="00060BB8" w:rsidRPr="00060BB8">
        <w:t>“</w:t>
      </w:r>
      <w:r w:rsidRPr="00060BB8">
        <w:t>Odometer reading</w:t>
      </w:r>
      <w:r w:rsidR="00060BB8" w:rsidRPr="00060BB8">
        <w:t>”</w:t>
      </w:r>
      <w:r w:rsidRPr="00060BB8">
        <w:t xml:space="preserve"> means actual cumulative distance traveled disclosed on the odometer.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(28) </w:t>
      </w:r>
      <w:r w:rsidR="00060BB8" w:rsidRPr="00060BB8">
        <w:t>“</w:t>
      </w:r>
      <w:r w:rsidRPr="00060BB8">
        <w:t>Odometer disclosure statement</w:t>
      </w:r>
      <w:r w:rsidR="00060BB8" w:rsidRPr="00060BB8">
        <w:t>”</w:t>
      </w:r>
      <w:r w:rsidRPr="00060BB8">
        <w:t xml:space="preserve"> means a statement, as prescribed by item (4) of Section 56</w:t>
      </w:r>
      <w:r w:rsidR="00060BB8" w:rsidRPr="00060BB8">
        <w:noBreakHyphen/>
      </w:r>
      <w:r w:rsidRPr="00060BB8">
        <w:t>3</w:t>
      </w:r>
      <w:r w:rsidR="00060BB8" w:rsidRPr="00060BB8">
        <w:noBreakHyphen/>
      </w:r>
      <w:r w:rsidRPr="00060BB8">
        <w:t>240, certified by the owner of the motor vehicle to the transferee or to the Department of Motor Vehicles as to the odometer reading.</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(29) </w:t>
      </w:r>
      <w:r w:rsidR="00060BB8" w:rsidRPr="00060BB8">
        <w:t>“</w:t>
      </w:r>
      <w:r w:rsidRPr="00060BB8">
        <w:t>Moped</w:t>
      </w:r>
      <w:r w:rsidR="00060BB8" w:rsidRPr="00060BB8">
        <w:t>”</w:t>
      </w:r>
      <w:r w:rsidRPr="00060BB8">
        <w:t xml:space="preserve"> means every cycle with pedals to permit propulsion by human power and with a motor of not more than fifty cubic centimeters which produces not to exceed one and one</w:t>
      </w:r>
      <w:r w:rsidR="00060BB8" w:rsidRPr="00060BB8">
        <w:noBreakHyphen/>
      </w:r>
      <w:r w:rsidRPr="00060BB8">
        <w:t>half brake horsepower and which is not capable of propelling the vehicle at a speed in excess of twenty</w:t>
      </w:r>
      <w:r w:rsidR="00060BB8" w:rsidRPr="00060BB8">
        <w:noBreakHyphen/>
      </w:r>
      <w:r w:rsidRPr="00060BB8">
        <w:t>five miles per hour on level ground. If an internal combustion engine is used, the moped must have a power drive system that functions directly or automatically without clutching or shifting by the operator after the drive system is engaged.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Text of (30) effective until November 10,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(30) </w:t>
      </w:r>
      <w:r w:rsidR="00060BB8" w:rsidRPr="00060BB8">
        <w:t>“</w:t>
      </w:r>
      <w:r w:rsidRPr="00060BB8">
        <w:t>Automotive three</w:t>
      </w:r>
      <w:r w:rsidR="00060BB8" w:rsidRPr="00060BB8">
        <w:noBreakHyphen/>
      </w:r>
      <w:r w:rsidRPr="00060BB8">
        <w:t>wheel vehicle</w:t>
      </w:r>
      <w:r w:rsidR="00060BB8" w:rsidRPr="00060BB8">
        <w:t>”</w:t>
      </w:r>
      <w:r w:rsidRPr="00060BB8">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060BB8" w:rsidRPr="00060BB8">
        <w:noBreakHyphen/>
      </w:r>
      <w:r w:rsidRPr="00060BB8">
        <w:t>wheel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Text of (30) effective November 10,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(30) Reserved.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Text of (31) effective until November 10,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(31) </w:t>
      </w:r>
      <w:r w:rsidR="00060BB8" w:rsidRPr="00060BB8">
        <w:t>“</w:t>
      </w:r>
      <w:r w:rsidRPr="00060BB8">
        <w:t>Motorcycle three</w:t>
      </w:r>
      <w:r w:rsidR="00060BB8" w:rsidRPr="00060BB8">
        <w:noBreakHyphen/>
      </w:r>
      <w:r w:rsidRPr="00060BB8">
        <w:t>wheel vehicle</w:t>
      </w:r>
      <w:r w:rsidR="00060BB8" w:rsidRPr="00060BB8">
        <w:t>”</w:t>
      </w:r>
      <w:r w:rsidRPr="00060BB8">
        <w:t xml:space="preserve"> means every motor vehicle having no more than three permanent functional wheels in contact with the ground to include motorcycles with detachable side cars, having a </w:t>
      </w:r>
      <w:r w:rsidRPr="00060BB8">
        <w:lastRenderedPageBreak/>
        <w:t>saddle type seat for the operator, and having handlebars or a motorcycle type steering device, but excluding a tractor or automotive three</w:t>
      </w:r>
      <w:r w:rsidR="00060BB8" w:rsidRPr="00060BB8">
        <w:noBreakHyphen/>
      </w:r>
      <w:r w:rsidRPr="00060BB8">
        <w:t>wheel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Text of (31) effective November 10,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(31) Reserved.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2; 1952 Code </w:t>
      </w:r>
      <w:r w:rsidRPr="00060BB8">
        <w:t xml:space="preserve">Section </w:t>
      </w:r>
      <w:r w:rsidR="00801819" w:rsidRPr="00060BB8">
        <w:t>46</w:t>
      </w:r>
      <w:r w:rsidRPr="00060BB8">
        <w:noBreakHyphen/>
      </w:r>
      <w:r w:rsidR="00801819" w:rsidRPr="00060BB8">
        <w:t xml:space="preserve">2; 1949 (46) 342; 1980 Act No. 385, </w:t>
      </w:r>
      <w:r w:rsidRPr="00060BB8">
        <w:t xml:space="preserve">Section </w:t>
      </w:r>
      <w:r w:rsidR="00801819" w:rsidRPr="00060BB8">
        <w:t xml:space="preserve">1; 1983 Act No. 118 </w:t>
      </w:r>
      <w:r w:rsidRPr="00060BB8">
        <w:t xml:space="preserve">Sections </w:t>
      </w:r>
      <w:r w:rsidR="00801819" w:rsidRPr="00060BB8">
        <w:t xml:space="preserve"> 1, 2; 1986 Act No. 528, </w:t>
      </w:r>
      <w:r w:rsidRPr="00060BB8">
        <w:t xml:space="preserve">Sections </w:t>
      </w:r>
      <w:r w:rsidR="00801819" w:rsidRPr="00060BB8">
        <w:t xml:space="preserve"> 3, 4; 1992 Act No. 486, </w:t>
      </w:r>
      <w:r w:rsidRPr="00060BB8">
        <w:t xml:space="preserve">Sections </w:t>
      </w:r>
      <w:r w:rsidR="00801819" w:rsidRPr="00060BB8">
        <w:t xml:space="preserve"> 6, 7; 1993 Act No. 181, </w:t>
      </w:r>
      <w:r w:rsidRPr="00060BB8">
        <w:t xml:space="preserve">Section </w:t>
      </w:r>
      <w:r w:rsidR="00801819" w:rsidRPr="00060BB8">
        <w:t xml:space="preserve">1358; 1996 Act No. 459, </w:t>
      </w:r>
      <w:r w:rsidRPr="00060BB8">
        <w:t xml:space="preserve">Section </w:t>
      </w:r>
      <w:r w:rsidR="00801819" w:rsidRPr="00060BB8">
        <w:t xml:space="preserve">246A; 2000 Act No. 375, </w:t>
      </w:r>
      <w:r w:rsidRPr="00060BB8">
        <w:t xml:space="preserve">Section </w:t>
      </w:r>
      <w:r w:rsidR="00801819" w:rsidRPr="00060BB8">
        <w:t xml:space="preserve">3; 2017 Act No. 34 (S.444), </w:t>
      </w:r>
      <w:r w:rsidRPr="00060BB8">
        <w:t xml:space="preserve">Sections </w:t>
      </w:r>
      <w:r w:rsidR="00801819" w:rsidRPr="00060BB8">
        <w:t xml:space="preserve"> 4, 5, eff November 10, 2017.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20.</w:t>
      </w:r>
      <w:r w:rsidR="00801819" w:rsidRPr="00060BB8">
        <w:t xml:space="preserve"> Definitions.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November 19, 2018. See, also, section 56</w:t>
      </w:r>
      <w:r w:rsidR="00060BB8" w:rsidRPr="00060BB8">
        <w:noBreakHyphen/>
      </w:r>
      <w:r w:rsidRPr="00060BB8">
        <w:t>3</w:t>
      </w:r>
      <w:r w:rsidR="00060BB8" w:rsidRPr="00060BB8">
        <w:noBreakHyphen/>
      </w:r>
      <w:r w:rsidRPr="00060BB8">
        <w:t>20 effective until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For purposes of this chapter, the following words and phrases are defined as follows: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(1) Reserved.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 Reserved.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 Reserved.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(4) Reserved.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(5) </w:t>
      </w:r>
      <w:r w:rsidR="00060BB8" w:rsidRPr="00060BB8">
        <w:t>“</w:t>
      </w:r>
      <w:r w:rsidRPr="00060BB8">
        <w:t>Authorized emergency vehicle</w:t>
      </w:r>
      <w:r w:rsidR="00060BB8" w:rsidRPr="00060BB8">
        <w:t>”</w:t>
      </w:r>
      <w:r w:rsidRPr="00060BB8">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(6) </w:t>
      </w:r>
      <w:r w:rsidR="00060BB8" w:rsidRPr="00060BB8">
        <w:t>“</w:t>
      </w:r>
      <w:r w:rsidRPr="00060BB8">
        <w:t>School bus</w:t>
      </w:r>
      <w:r w:rsidR="00060BB8" w:rsidRPr="00060BB8">
        <w:t>”</w:t>
      </w:r>
      <w:r w:rsidRPr="00060BB8">
        <w:t xml:space="preserve"> means every bus owned by a public or governmental agency and operated for the transportation of children to or from school or privately owned and operated for the transportation of children to or from school.</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(7) </w:t>
      </w:r>
      <w:r w:rsidR="00060BB8" w:rsidRPr="00060BB8">
        <w:t>“</w:t>
      </w:r>
      <w:r w:rsidRPr="00060BB8">
        <w:t>Truck tractor</w:t>
      </w:r>
      <w:r w:rsidR="00060BB8" w:rsidRPr="00060BB8">
        <w:t>”</w:t>
      </w:r>
      <w:r w:rsidRPr="00060BB8">
        <w:t xml:space="preserve"> means every motor vehicle designed and used primarily for drawing other vehicles and not constructed so as to carry a load other than a part of the weight of the vehicle and load drawn.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(8) </w:t>
      </w:r>
      <w:r w:rsidR="00060BB8" w:rsidRPr="00060BB8">
        <w:t>“</w:t>
      </w:r>
      <w:r w:rsidRPr="00060BB8">
        <w:t>Farm tractor</w:t>
      </w:r>
      <w:r w:rsidR="00060BB8" w:rsidRPr="00060BB8">
        <w:t>”</w:t>
      </w:r>
      <w:r w:rsidRPr="00060BB8">
        <w:t xml:space="preserve"> means every motor vehicle designed and used primarily as a farm implement for drawing plows, mowing machines, and other implements of husbandry.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(9) </w:t>
      </w:r>
      <w:r w:rsidR="00060BB8" w:rsidRPr="00060BB8">
        <w:t>“</w:t>
      </w:r>
      <w:r w:rsidRPr="00060BB8">
        <w:t>Road tractor</w:t>
      </w:r>
      <w:r w:rsidR="00060BB8" w:rsidRPr="00060BB8">
        <w:t>”</w:t>
      </w:r>
      <w:r w:rsidRPr="00060BB8">
        <w:t xml:space="preserve"> means every motor vehicle designed and used for drawing other vehicles and not constructed so as to carry a load on it either independently or any part of the weight of a vehicle or load drawn.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(10) </w:t>
      </w:r>
      <w:r w:rsidR="00060BB8" w:rsidRPr="00060BB8">
        <w:t>“</w:t>
      </w:r>
      <w:r w:rsidRPr="00060BB8">
        <w:t>Truck</w:t>
      </w:r>
      <w:r w:rsidR="00060BB8" w:rsidRPr="00060BB8">
        <w:t>”</w:t>
      </w:r>
      <w:r w:rsidRPr="00060BB8">
        <w:t xml:space="preserve"> means every motor vehicle designed, used, or maintained primarily for the transportation of property.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(11) </w:t>
      </w:r>
      <w:r w:rsidR="00060BB8" w:rsidRPr="00060BB8">
        <w:t>“</w:t>
      </w:r>
      <w:r w:rsidRPr="00060BB8">
        <w:t>Special mobile equipment</w:t>
      </w:r>
      <w:r w:rsidR="00060BB8" w:rsidRPr="00060BB8">
        <w:t>”</w:t>
      </w:r>
      <w:r w:rsidRPr="00060BB8">
        <w:t xml:space="preserve"> includes every vehicle, with or without motive power, not designed or used primarily for the transportation of persons or pay</w:t>
      </w:r>
      <w:r w:rsidR="00060BB8" w:rsidRPr="00060BB8">
        <w:noBreakHyphen/>
      </w:r>
      <w:r w:rsidRPr="00060BB8">
        <w:t>load property and incidentally operated or moved over the highways, including farm tractors, road construction and maintenance machinery, ditch</w:t>
      </w:r>
      <w:r w:rsidR="00060BB8" w:rsidRPr="00060BB8">
        <w:noBreakHyphen/>
      </w:r>
      <w:r w:rsidRPr="00060BB8">
        <w:t>digging apparatus, well</w:t>
      </w:r>
      <w:r w:rsidR="00060BB8" w:rsidRPr="00060BB8">
        <w:noBreakHyphen/>
      </w:r>
      <w:r w:rsidRPr="00060BB8">
        <w:t>boring apparatus, truck cranes or mobile shovel cranes, and similar vehicles; this enumeration is deemed partial and does not operate to exclude other vehicles which are within the general terms of this definition.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(12) </w:t>
      </w:r>
      <w:r w:rsidR="00060BB8" w:rsidRPr="00060BB8">
        <w:t>“</w:t>
      </w:r>
      <w:r w:rsidRPr="00060BB8">
        <w:t>Bus</w:t>
      </w:r>
      <w:r w:rsidR="00060BB8" w:rsidRPr="00060BB8">
        <w:t>”</w:t>
      </w:r>
      <w:r w:rsidRPr="00060BB8">
        <w:t xml:space="preserve"> means every motor vehicle designed for carrying more than ten passengers and used for the transportation of persons and every motor vehicle, other than a taxicab, designed and used for the transportation of persons for compensation.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(13) </w:t>
      </w:r>
      <w:r w:rsidR="00060BB8" w:rsidRPr="00060BB8">
        <w:t>“</w:t>
      </w:r>
      <w:r w:rsidRPr="00060BB8">
        <w:t>Trailer</w:t>
      </w:r>
      <w:r w:rsidR="00060BB8" w:rsidRPr="00060BB8">
        <w:t>”</w:t>
      </w:r>
      <w:r w:rsidRPr="00060BB8">
        <w:t xml:space="preserve"> means every vehicle with or without motive power, other than a pole trailer, designed for carrying persons or property and for being drawn by a motor vehicle and constructed so that no part of its weight rests upon the towing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(14) </w:t>
      </w:r>
      <w:r w:rsidR="00060BB8" w:rsidRPr="00060BB8">
        <w:t>“</w:t>
      </w:r>
      <w:r w:rsidRPr="00060BB8">
        <w:t>Semitrailer</w:t>
      </w:r>
      <w:r w:rsidR="00060BB8" w:rsidRPr="00060BB8">
        <w:t>”</w:t>
      </w:r>
      <w:r w:rsidRPr="00060BB8">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(15) </w:t>
      </w:r>
      <w:r w:rsidR="00060BB8" w:rsidRPr="00060BB8">
        <w:t>“</w:t>
      </w:r>
      <w:r w:rsidRPr="00060BB8">
        <w:t>Pole trailer</w:t>
      </w:r>
      <w:r w:rsidR="00060BB8" w:rsidRPr="00060BB8">
        <w:t>”</w:t>
      </w:r>
      <w:r w:rsidRPr="00060BB8">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(16) </w:t>
      </w:r>
      <w:r w:rsidR="00060BB8" w:rsidRPr="00060BB8">
        <w:t>“</w:t>
      </w:r>
      <w:r w:rsidRPr="00060BB8">
        <w:t>Foreign vehicle</w:t>
      </w:r>
      <w:r w:rsidR="00060BB8" w:rsidRPr="00060BB8">
        <w:t>”</w:t>
      </w:r>
      <w:r w:rsidRPr="00060BB8">
        <w:t xml:space="preserve"> means every vehicle of a type required to be registered brought into this State from another state, territory, or country other than in the ordinary course of business by or through a manufacturer or dealer and not registered in this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lastRenderedPageBreak/>
        <w:tab/>
        <w:t xml:space="preserve">(17) </w:t>
      </w:r>
      <w:r w:rsidR="00060BB8" w:rsidRPr="00060BB8">
        <w:t>“</w:t>
      </w:r>
      <w:r w:rsidRPr="00060BB8">
        <w:t>Implement of husbandry</w:t>
      </w:r>
      <w:r w:rsidR="00060BB8" w:rsidRPr="00060BB8">
        <w:t>”</w:t>
      </w:r>
      <w:r w:rsidRPr="00060BB8">
        <w:t xml:space="preserve"> means every vehicle which is designed for agricultural purposes and exclusively used by its owner in the conduct of his agricultural operations.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(18) </w:t>
      </w:r>
      <w:r w:rsidR="00060BB8" w:rsidRPr="00060BB8">
        <w:t>“</w:t>
      </w:r>
      <w:r w:rsidRPr="00060BB8">
        <w:t>Solid tire</w:t>
      </w:r>
      <w:r w:rsidR="00060BB8" w:rsidRPr="00060BB8">
        <w:t>”</w:t>
      </w:r>
      <w:r w:rsidRPr="00060BB8">
        <w:t xml:space="preserve"> means every tire of rubber or other resilient material which does not depend upon compressed air for the support of the load.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(19) </w:t>
      </w:r>
      <w:r w:rsidR="00060BB8" w:rsidRPr="00060BB8">
        <w:t>“</w:t>
      </w:r>
      <w:r w:rsidRPr="00060BB8">
        <w:t>Gross weight</w:t>
      </w:r>
      <w:r w:rsidR="00060BB8" w:rsidRPr="00060BB8">
        <w:t>”</w:t>
      </w:r>
      <w:r w:rsidRPr="00060BB8">
        <w:t xml:space="preserve"> or </w:t>
      </w:r>
      <w:r w:rsidR="00060BB8" w:rsidRPr="00060BB8">
        <w:t>“</w:t>
      </w:r>
      <w:r w:rsidRPr="00060BB8">
        <w:t>gross weight vehicle</w:t>
      </w:r>
      <w:r w:rsidR="00060BB8" w:rsidRPr="00060BB8">
        <w:t>”</w:t>
      </w:r>
      <w:r w:rsidRPr="00060BB8">
        <w:t xml:space="preserve"> means the weight of a vehicle without load plus the weight of any load on it.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(20) </w:t>
      </w:r>
      <w:r w:rsidR="00060BB8" w:rsidRPr="00060BB8">
        <w:t>“</w:t>
      </w:r>
      <w:r w:rsidRPr="00060BB8">
        <w:t>Load capacity</w:t>
      </w:r>
      <w:r w:rsidR="00060BB8" w:rsidRPr="00060BB8">
        <w:t>”</w:t>
      </w:r>
      <w:r w:rsidRPr="00060BB8">
        <w:t xml:space="preserve"> means the maximum weight of the pay load of the property intended to be transported by a vehicle or combination of vehicles, exclusive of the weight of the vehicle or vehicles.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(21) </w:t>
      </w:r>
      <w:r w:rsidR="00060BB8" w:rsidRPr="00060BB8">
        <w:t>“</w:t>
      </w:r>
      <w:r w:rsidRPr="00060BB8">
        <w:t>Owner</w:t>
      </w:r>
      <w:r w:rsidR="00060BB8" w:rsidRPr="00060BB8">
        <w:t>”</w:t>
      </w:r>
      <w:r w:rsidRPr="00060BB8">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(22) Reserved.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(23) </w:t>
      </w:r>
      <w:r w:rsidR="00060BB8" w:rsidRPr="00060BB8">
        <w:t>“</w:t>
      </w:r>
      <w:r w:rsidRPr="00060BB8">
        <w:t>Dealer</w:t>
      </w:r>
      <w:r w:rsidR="00060BB8" w:rsidRPr="00060BB8">
        <w:t>”</w:t>
      </w:r>
      <w:r w:rsidRPr="00060BB8">
        <w:t xml:space="preserve"> or </w:t>
      </w:r>
      <w:r w:rsidR="00060BB8" w:rsidRPr="00060BB8">
        <w:t>“</w:t>
      </w:r>
      <w:r w:rsidRPr="00060BB8">
        <w:t>motor vehicle dealer</w:t>
      </w:r>
      <w:r w:rsidR="00060BB8" w:rsidRPr="00060BB8">
        <w:t>”</w:t>
      </w:r>
      <w:r w:rsidRPr="00060BB8">
        <w:t xml:space="preserve"> means both </w:t>
      </w:r>
      <w:r w:rsidR="00060BB8" w:rsidRPr="00060BB8">
        <w:t>“</w:t>
      </w:r>
      <w:r w:rsidRPr="00060BB8">
        <w:t>dealer</w:t>
      </w:r>
      <w:r w:rsidR="00060BB8" w:rsidRPr="00060BB8">
        <w:t>”</w:t>
      </w:r>
      <w:r w:rsidRPr="00060BB8">
        <w:t xml:space="preserve"> and </w:t>
      </w:r>
      <w:r w:rsidR="00060BB8" w:rsidRPr="00060BB8">
        <w:t>“</w:t>
      </w:r>
      <w:r w:rsidRPr="00060BB8">
        <w:t>wholesaler</w:t>
      </w:r>
      <w:r w:rsidR="00060BB8" w:rsidRPr="00060BB8">
        <w:t>”</w:t>
      </w:r>
      <w:r w:rsidRPr="00060BB8">
        <w:t xml:space="preserve"> as defined in Chapter 15 of this title.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(24) Reserved.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(25) </w:t>
      </w:r>
      <w:r w:rsidR="00060BB8" w:rsidRPr="00060BB8">
        <w:t>“</w:t>
      </w:r>
      <w:r w:rsidRPr="00060BB8">
        <w:t>Street</w:t>
      </w:r>
      <w:r w:rsidR="00060BB8" w:rsidRPr="00060BB8">
        <w:t>”</w:t>
      </w:r>
      <w:r w:rsidRPr="00060BB8">
        <w:t xml:space="preserve"> or </w:t>
      </w:r>
      <w:r w:rsidR="00060BB8" w:rsidRPr="00060BB8">
        <w:t>“</w:t>
      </w:r>
      <w:r w:rsidRPr="00060BB8">
        <w:t>highway</w:t>
      </w:r>
      <w:r w:rsidR="00060BB8" w:rsidRPr="00060BB8">
        <w:t>”</w:t>
      </w:r>
      <w:r w:rsidRPr="00060BB8">
        <w:t xml:space="preserve"> means the entire width between boundary lines of every way publicly maintained when any part of it is open to the use of the public for vehicular travel.</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(26) </w:t>
      </w:r>
      <w:r w:rsidR="00060BB8" w:rsidRPr="00060BB8">
        <w:t>“</w:t>
      </w:r>
      <w:r w:rsidRPr="00060BB8">
        <w:t>Odometer</w:t>
      </w:r>
      <w:r w:rsidR="00060BB8" w:rsidRPr="00060BB8">
        <w:t>”</w:t>
      </w:r>
      <w:r w:rsidRPr="00060BB8">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(27) </w:t>
      </w:r>
      <w:r w:rsidR="00060BB8" w:rsidRPr="00060BB8">
        <w:t>“</w:t>
      </w:r>
      <w:r w:rsidRPr="00060BB8">
        <w:t>Odometer reading</w:t>
      </w:r>
      <w:r w:rsidR="00060BB8" w:rsidRPr="00060BB8">
        <w:t>”</w:t>
      </w:r>
      <w:r w:rsidRPr="00060BB8">
        <w:t xml:space="preserve"> means actual cumulative distance traveled disclosed on the odometer.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(28) </w:t>
      </w:r>
      <w:r w:rsidR="00060BB8" w:rsidRPr="00060BB8">
        <w:t>“</w:t>
      </w:r>
      <w:r w:rsidRPr="00060BB8">
        <w:t>Odometer disclosure statement</w:t>
      </w:r>
      <w:r w:rsidR="00060BB8" w:rsidRPr="00060BB8">
        <w:t>”</w:t>
      </w:r>
      <w:r w:rsidRPr="00060BB8">
        <w:t xml:space="preserve"> means a statement, as prescribed by item (4) of Section 56</w:t>
      </w:r>
      <w:r w:rsidR="00060BB8" w:rsidRPr="00060BB8">
        <w:noBreakHyphen/>
      </w:r>
      <w:r w:rsidRPr="00060BB8">
        <w:t>3</w:t>
      </w:r>
      <w:r w:rsidR="00060BB8" w:rsidRPr="00060BB8">
        <w:noBreakHyphen/>
      </w:r>
      <w:r w:rsidRPr="00060BB8">
        <w:t>240, certified by the owner of the motor vehicle to the transferee or to the Department of Motor Vehicles as to the odometer reading.</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(29) Reserved.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(30) Reserved.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(31) Reserved.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2; 1952 Code </w:t>
      </w:r>
      <w:r w:rsidRPr="00060BB8">
        <w:t xml:space="preserve">Section </w:t>
      </w:r>
      <w:r w:rsidR="00801819" w:rsidRPr="00060BB8">
        <w:t>46</w:t>
      </w:r>
      <w:r w:rsidRPr="00060BB8">
        <w:noBreakHyphen/>
      </w:r>
      <w:r w:rsidR="00801819" w:rsidRPr="00060BB8">
        <w:t xml:space="preserve">2; 1949 (46) 342; 1980 Act No. 385, </w:t>
      </w:r>
      <w:r w:rsidRPr="00060BB8">
        <w:t xml:space="preserve">Section </w:t>
      </w:r>
      <w:r w:rsidR="00801819" w:rsidRPr="00060BB8">
        <w:t xml:space="preserve">1; 1983 Act No. 118 </w:t>
      </w:r>
      <w:r w:rsidRPr="00060BB8">
        <w:t xml:space="preserve">Sections </w:t>
      </w:r>
      <w:r w:rsidR="00801819" w:rsidRPr="00060BB8">
        <w:t xml:space="preserve"> 1, 2; 1986 Act No. 528, </w:t>
      </w:r>
      <w:r w:rsidRPr="00060BB8">
        <w:t xml:space="preserve">Sections </w:t>
      </w:r>
      <w:r w:rsidR="00801819" w:rsidRPr="00060BB8">
        <w:t xml:space="preserve"> 3, 4; 1992 Act No. 486, </w:t>
      </w:r>
      <w:r w:rsidRPr="00060BB8">
        <w:t xml:space="preserve">Sections </w:t>
      </w:r>
      <w:r w:rsidR="00801819" w:rsidRPr="00060BB8">
        <w:t xml:space="preserve"> 6, 7; 1993 Act No. 181, </w:t>
      </w:r>
      <w:r w:rsidRPr="00060BB8">
        <w:t xml:space="preserve">Section </w:t>
      </w:r>
      <w:r w:rsidR="00801819" w:rsidRPr="00060BB8">
        <w:t xml:space="preserve">1358; 1996 Act No. 459, </w:t>
      </w:r>
      <w:r w:rsidRPr="00060BB8">
        <w:t xml:space="preserve">Section </w:t>
      </w:r>
      <w:r w:rsidR="00801819" w:rsidRPr="00060BB8">
        <w:t xml:space="preserve">246A; 2000 Act No. 375, </w:t>
      </w:r>
      <w:r w:rsidRPr="00060BB8">
        <w:t xml:space="preserve">Section </w:t>
      </w:r>
      <w:r w:rsidR="00801819" w:rsidRPr="00060BB8">
        <w:t xml:space="preserve">3; 2017 Act No. 34 (S.444), </w:t>
      </w:r>
      <w:r w:rsidRPr="00060BB8">
        <w:t xml:space="preserve">Sections </w:t>
      </w:r>
      <w:r w:rsidR="00801819" w:rsidRPr="00060BB8">
        <w:t xml:space="preserve"> 4, 5, eff November 10, 2017; 2017 Act No. 89 (H.3247), </w:t>
      </w:r>
      <w:r w:rsidRPr="00060BB8">
        <w:t xml:space="preserve">Section </w:t>
      </w:r>
      <w:r w:rsidR="00801819" w:rsidRPr="00060BB8">
        <w:t>12, eff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Code Commissioner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At the direction of the Code Commissioner, the amendments made by 2017 Act No. 34 and 2017 Act No. 89 were read together.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Effect of Amendment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2017 Act No. 34, </w:t>
      </w:r>
      <w:r w:rsidR="00060BB8" w:rsidRPr="00060BB8">
        <w:t xml:space="preserve">Section </w:t>
      </w:r>
      <w:r w:rsidRPr="00060BB8">
        <w:t xml:space="preserve">4, reserved (30), which related to the definition of </w:t>
      </w:r>
      <w:r w:rsidR="00060BB8" w:rsidRPr="00060BB8">
        <w:t>“</w:t>
      </w:r>
      <w:r w:rsidRPr="00060BB8">
        <w:t>automotive three</w:t>
      </w:r>
      <w:r w:rsidR="00060BB8" w:rsidRPr="00060BB8">
        <w:noBreakHyphen/>
      </w:r>
      <w:r w:rsidRPr="00060BB8">
        <w:t>wheel vehicle</w:t>
      </w:r>
      <w:r w:rsidR="00060BB8" w:rsidRPr="00060BB8">
        <w:t>”</w:t>
      </w:r>
      <w:r w:rsidRPr="00060BB8">
        <w: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2017 Act No. 34, </w:t>
      </w:r>
      <w:r w:rsidR="00060BB8" w:rsidRPr="00060BB8">
        <w:t xml:space="preserve">Section </w:t>
      </w:r>
      <w:r w:rsidRPr="00060BB8">
        <w:t xml:space="preserve">5, reserved (31), which related to the definition of </w:t>
      </w:r>
      <w:r w:rsidR="00060BB8" w:rsidRPr="00060BB8">
        <w:t>“</w:t>
      </w:r>
      <w:r w:rsidRPr="00060BB8">
        <w:t>motorcycle three</w:t>
      </w:r>
      <w:r w:rsidR="00060BB8" w:rsidRPr="00060BB8">
        <w:noBreakHyphen/>
      </w:r>
      <w:r w:rsidRPr="00060BB8">
        <w:t>wheel vehicle</w:t>
      </w:r>
      <w:r w:rsidR="00060BB8" w:rsidRPr="00060BB8">
        <w:t>”</w:t>
      </w:r>
      <w:r w:rsidRPr="00060BB8">
        <w: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2017 Act No. 89, </w:t>
      </w:r>
      <w:r w:rsidR="00060BB8" w:rsidRPr="00060BB8">
        <w:t xml:space="preserve">Section </w:t>
      </w:r>
      <w:r w:rsidRPr="00060BB8">
        <w:t xml:space="preserve">12, reserved (1) to (4), which had related to the definitions of </w:t>
      </w:r>
      <w:r w:rsidR="00060BB8" w:rsidRPr="00060BB8">
        <w:t>“</w:t>
      </w:r>
      <w:r w:rsidRPr="00060BB8">
        <w:t>vehicle</w:t>
      </w:r>
      <w:r w:rsidR="00060BB8" w:rsidRPr="00060BB8">
        <w:t>”</w:t>
      </w:r>
      <w:r w:rsidRPr="00060BB8">
        <w:t xml:space="preserve">, </w:t>
      </w:r>
      <w:r w:rsidR="00060BB8" w:rsidRPr="00060BB8">
        <w:t>“</w:t>
      </w:r>
      <w:r w:rsidRPr="00060BB8">
        <w:t>motor vehicle</w:t>
      </w:r>
      <w:r w:rsidR="00060BB8" w:rsidRPr="00060BB8">
        <w:t>”</w:t>
      </w:r>
      <w:r w:rsidRPr="00060BB8">
        <w:t xml:space="preserve">, </w:t>
      </w:r>
      <w:r w:rsidR="00060BB8" w:rsidRPr="00060BB8">
        <w:t>“</w:t>
      </w:r>
      <w:r w:rsidRPr="00060BB8">
        <w:t>motorcycle</w:t>
      </w:r>
      <w:r w:rsidR="00060BB8" w:rsidRPr="00060BB8">
        <w:t>”</w:t>
      </w:r>
      <w:r w:rsidRPr="00060BB8">
        <w:t xml:space="preserve">, and </w:t>
      </w:r>
      <w:r w:rsidR="00060BB8" w:rsidRPr="00060BB8">
        <w:t>“</w:t>
      </w:r>
      <w:r w:rsidRPr="00060BB8">
        <w:t>motor</w:t>
      </w:r>
      <w:r w:rsidR="00060BB8" w:rsidRPr="00060BB8">
        <w:noBreakHyphen/>
      </w:r>
      <w:r w:rsidRPr="00060BB8">
        <w:t>driven cycle</w:t>
      </w:r>
      <w:r w:rsidR="00060BB8" w:rsidRPr="00060BB8">
        <w:t>”</w:t>
      </w:r>
      <w:r w:rsidRPr="00060BB8">
        <w:t xml:space="preserve">; reserved (22), which had related to the definition of </w:t>
      </w:r>
      <w:r w:rsidR="00060BB8" w:rsidRPr="00060BB8">
        <w:t>“</w:t>
      </w:r>
      <w:r w:rsidRPr="00060BB8">
        <w:t>nonresident</w:t>
      </w:r>
      <w:r w:rsidR="00060BB8" w:rsidRPr="00060BB8">
        <w:t>”</w:t>
      </w:r>
      <w:r w:rsidRPr="00060BB8">
        <w:t xml:space="preserve">; reserved (24), which had been deleted; reserved (29), which had related to the definition of </w:t>
      </w:r>
      <w:r w:rsidR="00060BB8" w:rsidRPr="00060BB8">
        <w:t>“</w:t>
      </w:r>
      <w:r w:rsidRPr="00060BB8">
        <w:t>moped</w:t>
      </w:r>
      <w:r w:rsidR="00060BB8" w:rsidRPr="00060BB8">
        <w:t>”</w:t>
      </w:r>
      <w:r w:rsidRPr="00060BB8">
        <w:t>; and made a nonsubstantive change.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Registration and Licensing Generally</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110.</w:t>
      </w:r>
      <w:r w:rsidR="00801819" w:rsidRPr="00060BB8">
        <w:t xml:space="preserve"> Vehicles required to be registered and licensed.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11; 1952 Code </w:t>
      </w:r>
      <w:r w:rsidRPr="00060BB8">
        <w:t xml:space="preserve">Section </w:t>
      </w:r>
      <w:r w:rsidR="00801819" w:rsidRPr="00060BB8">
        <w:t>46</w:t>
      </w:r>
      <w:r w:rsidRPr="00060BB8">
        <w:noBreakHyphen/>
      </w:r>
      <w:r w:rsidR="00801819" w:rsidRPr="00060BB8">
        <w:t>11;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120.</w:t>
      </w:r>
      <w:r w:rsidR="00801819" w:rsidRPr="00060BB8">
        <w:t xml:space="preserve"> Exemptions from registration and licensing requirement.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following vehicles are exempt from registration and licensing under this chapter: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(1) a vehicle driven, operated, or moved upon a highway pursuant to the provisions of this chapter relating to nonresidents or under temporary permits issued by the department as authorized;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 any implement of husbandry, including a knuckleboom loader mounted on a trailer or straight truck, whether of a type otherwise subject to registration and license which only incidentally is operated or moved upon a highway;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 a special mobile equipment vehicle which only occasionally is moved over a highway and special mobile equipment vehicle of the State or its departments, agencies, or political subdivisions;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(4) a vehicle owned and operated by the government of the United States;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Text of (5) effective until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(5) a trailer or semitrailer of a motor carrier as defined in Section 12</w:t>
      </w:r>
      <w:r w:rsidR="00060BB8" w:rsidRPr="00060BB8">
        <w:noBreakHyphen/>
      </w:r>
      <w:r w:rsidRPr="00060BB8">
        <w:t>37</w:t>
      </w:r>
      <w:r w:rsidR="00060BB8" w:rsidRPr="00060BB8">
        <w:noBreakHyphen/>
      </w:r>
      <w:r w:rsidRPr="00060BB8">
        <w:t>2810 for which the fee</w:t>
      </w:r>
      <w:r w:rsidR="00060BB8" w:rsidRPr="00060BB8">
        <w:noBreakHyphen/>
      </w:r>
      <w:r w:rsidRPr="00060BB8">
        <w:t>in</w:t>
      </w:r>
      <w:r w:rsidR="00060BB8" w:rsidRPr="00060BB8">
        <w:noBreakHyphen/>
      </w:r>
      <w:r w:rsidRPr="00060BB8">
        <w:t>lieu of taxes and registration requirements has been paid and a distinctive permanent plate has been issued pursuant to Section 12</w:t>
      </w:r>
      <w:r w:rsidR="00060BB8" w:rsidRPr="00060BB8">
        <w:noBreakHyphen/>
      </w:r>
      <w:r w:rsidRPr="00060BB8">
        <w:t>37</w:t>
      </w:r>
      <w:r w:rsidR="00060BB8" w:rsidRPr="00060BB8">
        <w:noBreakHyphen/>
      </w:r>
      <w:r w:rsidRPr="00060BB8">
        <w:t>2860;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Text of (5) effective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(5) a trailer or semitrailer commonly used in combination with a large commercial motor vehicle, as defined in Section 12</w:t>
      </w:r>
      <w:r w:rsidR="00060BB8" w:rsidRPr="00060BB8">
        <w:noBreakHyphen/>
      </w:r>
      <w:r w:rsidRPr="00060BB8">
        <w:t>37</w:t>
      </w:r>
      <w:r w:rsidR="00060BB8" w:rsidRPr="00060BB8">
        <w:noBreakHyphen/>
      </w:r>
      <w:r w:rsidRPr="00060BB8">
        <w:t>2810, for which trailer or semitrailer the fee imposed pursuant to Section 12</w:t>
      </w:r>
      <w:r w:rsidR="00060BB8" w:rsidRPr="00060BB8">
        <w:noBreakHyphen/>
      </w:r>
      <w:r w:rsidRPr="00060BB8">
        <w:t>37</w:t>
      </w:r>
      <w:r w:rsidR="00060BB8" w:rsidRPr="00060BB8">
        <w:noBreakHyphen/>
      </w:r>
      <w:r w:rsidRPr="00060BB8">
        <w:t>2860 is paid and applicable registration requirements provided pursuant to Article 23, Chapter 37, Title 12, are met, and a distinctive permanent plate has been issued pursuant to Section 12</w:t>
      </w:r>
      <w:r w:rsidR="00060BB8" w:rsidRPr="00060BB8">
        <w:noBreakHyphen/>
      </w:r>
      <w:r w:rsidRPr="00060BB8">
        <w:t>37</w:t>
      </w:r>
      <w:r w:rsidR="00060BB8" w:rsidRPr="00060BB8">
        <w:noBreakHyphen/>
      </w:r>
      <w:r w:rsidRPr="00060BB8">
        <w:t>2860.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(6) firefighting vehicles that are publicly owned by the state or a county, municipality, or special purpose district as follows: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(a) motorized firefighting vehicles that carry a pump or water tank in excess of three hundred gallons;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(b) motorized firefighting vehicles containing a hydraulically operated ladder;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(c) specialized support vehicles that specifically transport equipment utilized for rescue operations, hazardous materials response, wildfire emergencies, breathing air refill support, and incident command.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12; 1952 Code </w:t>
      </w:r>
      <w:r w:rsidRPr="00060BB8">
        <w:t xml:space="preserve">Section </w:t>
      </w:r>
      <w:r w:rsidR="00801819" w:rsidRPr="00060BB8">
        <w:t>46</w:t>
      </w:r>
      <w:r w:rsidRPr="00060BB8">
        <w:noBreakHyphen/>
      </w:r>
      <w:r w:rsidR="00801819" w:rsidRPr="00060BB8">
        <w:t xml:space="preserve">12; 1949 (46) 342; 1996 Act No. 425, </w:t>
      </w:r>
      <w:r w:rsidRPr="00060BB8">
        <w:t xml:space="preserve">Section </w:t>
      </w:r>
      <w:r w:rsidR="00801819" w:rsidRPr="00060BB8">
        <w:t xml:space="preserve">2; 1997 Act No. 125, </w:t>
      </w:r>
      <w:r w:rsidRPr="00060BB8">
        <w:t xml:space="preserve">Section </w:t>
      </w:r>
      <w:r w:rsidR="00801819" w:rsidRPr="00060BB8">
        <w:t xml:space="preserve">1I; 2000 Act No. 375, </w:t>
      </w:r>
      <w:r w:rsidRPr="00060BB8">
        <w:t xml:space="preserve">Section </w:t>
      </w:r>
      <w:r w:rsidR="00801819" w:rsidRPr="00060BB8">
        <w:t xml:space="preserve">4; 2002 Act No. 348, </w:t>
      </w:r>
      <w:r w:rsidRPr="00060BB8">
        <w:t xml:space="preserve">Section </w:t>
      </w:r>
      <w:r w:rsidR="00801819" w:rsidRPr="00060BB8">
        <w:t xml:space="preserve">6; 2017 Act No. 40 (H.3516), </w:t>
      </w:r>
      <w:r w:rsidRPr="00060BB8">
        <w:t xml:space="preserve">Section </w:t>
      </w:r>
      <w:r w:rsidR="00801819" w:rsidRPr="00060BB8">
        <w:t>8.C, eff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Editor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2017 Act No. 40, </w:t>
      </w:r>
      <w:r w:rsidR="00060BB8" w:rsidRPr="00060BB8">
        <w:t xml:space="preserve">Sections </w:t>
      </w:r>
      <w:r w:rsidRPr="00060BB8">
        <w:t xml:space="preserve"> 8.L, 8.M, provide as follows: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060BB8">
        <w:noBreakHyphen/>
      </w:r>
      <w:r w:rsidR="00801819" w:rsidRPr="00060BB8">
        <w:t>37</w:t>
      </w:r>
      <w:r w:rsidRPr="00060BB8">
        <w:noBreakHyphen/>
      </w:r>
      <w:r w:rsidR="00801819" w:rsidRPr="00060BB8">
        <w:t>2820 and 12</w:t>
      </w:r>
      <w:r w:rsidRPr="00060BB8">
        <w:noBreakHyphen/>
      </w:r>
      <w:r w:rsidR="00801819" w:rsidRPr="00060BB8">
        <w:t>37</w:t>
      </w:r>
      <w:r w:rsidRPr="00060BB8">
        <w:noBreakHyphen/>
      </w:r>
      <w:r w:rsidR="00801819" w:rsidRPr="00060BB8">
        <w:t>2850 at the time the vehicle</w:t>
      </w:r>
      <w:r w:rsidRPr="00060BB8">
        <w:t>’</w:t>
      </w:r>
      <w:r w:rsidR="00801819" w:rsidRPr="00060BB8">
        <w:t>s registration fees are paid.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(2) Notwithstanding the provisions in Section 12</w:t>
      </w:r>
      <w:r w:rsidRPr="00060BB8">
        <w:noBreakHyphen/>
      </w:r>
      <w:r w:rsidR="00801819" w:rsidRPr="00060BB8">
        <w:t>37</w:t>
      </w:r>
      <w:r w:rsidRPr="00060BB8">
        <w:noBreakHyphen/>
      </w:r>
      <w:r w:rsidR="00801819" w:rsidRPr="00060BB8">
        <w:t>2865(B) and (C), as contained in this SECTION, to the contrary, during calendar year 2019, the first four hundred thousand dollars of fee revenue collected pursuant to Section 12</w:t>
      </w:r>
      <w:r w:rsidRPr="00060BB8">
        <w:noBreakHyphen/>
      </w:r>
      <w:r w:rsidR="00801819" w:rsidRPr="00060BB8">
        <w:t>37</w:t>
      </w:r>
      <w:r w:rsidRPr="00060BB8">
        <w:noBreakHyphen/>
      </w:r>
      <w:r w:rsidR="00801819" w:rsidRPr="00060BB8">
        <w:t>2865 must be retained by the Department of Motor Vehicles to defray programming costs.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(3) The initial millage required by Section 12</w:t>
      </w:r>
      <w:r w:rsidRPr="00060BB8">
        <w:noBreakHyphen/>
      </w:r>
      <w:r w:rsidR="00801819" w:rsidRPr="00060BB8">
        <w:t>37</w:t>
      </w:r>
      <w:r w:rsidRPr="00060BB8">
        <w:noBreakHyphen/>
      </w:r>
      <w:r w:rsidR="00801819" w:rsidRPr="00060BB8">
        <w:t>2850 must be calculated on or before June 1, 2018.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M. This SECTION takes effect January 1, 2019, except that the Department of Revenue, in consultation with the Revenue and Fiscal Affairs Office, shall calculate the millage to be used to calculate the road use fee provided in Section 12</w:t>
      </w:r>
      <w:r w:rsidRPr="00060BB8">
        <w:noBreakHyphen/>
      </w:r>
      <w:r w:rsidR="00801819" w:rsidRPr="00060BB8">
        <w:t>37</w:t>
      </w:r>
      <w:r w:rsidRPr="00060BB8">
        <w:noBreakHyphen/>
      </w:r>
      <w:r w:rsidR="00801819" w:rsidRPr="00060BB8">
        <w:t>2850 by July 1, 2018.</w:t>
      </w:r>
      <w:r w:rsidRPr="00060BB8">
        <w: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Effect of Amendment</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 xml:space="preserve">2017 Act No. 40, </w:t>
      </w:r>
      <w:r w:rsidR="00060BB8" w:rsidRPr="00060BB8">
        <w:t xml:space="preserve">Section </w:t>
      </w:r>
      <w:r w:rsidRPr="00060BB8">
        <w:t>8.C, rewrote (5), relating to large commercial motor vehicles.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130.</w:t>
      </w:r>
      <w:r w:rsidR="00801819" w:rsidRPr="00060BB8">
        <w:t xml:space="preserve"> Exemption of certain boat, farm, and other utility trailers.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Boat trailers under twenty</w:t>
      </w:r>
      <w:r w:rsidR="00060BB8" w:rsidRPr="00060BB8">
        <w:noBreakHyphen/>
      </w:r>
      <w:r w:rsidRPr="00060BB8">
        <w:t>five hundred pounds, farm trailers and other utility trailers which are privately owned and not for hire need not be licensed or registered.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35.4; 1952 Code </w:t>
      </w:r>
      <w:r w:rsidRPr="00060BB8">
        <w:t xml:space="preserve">Section </w:t>
      </w:r>
      <w:r w:rsidR="00801819" w:rsidRPr="00060BB8">
        <w:t>46</w:t>
      </w:r>
      <w:r w:rsidRPr="00060BB8">
        <w:noBreakHyphen/>
      </w:r>
      <w:r w:rsidR="00801819" w:rsidRPr="00060BB8">
        <w:t>35; 1949 (46) 342; 1959 (51) 391; 1973 (58) 379.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140.</w:t>
      </w:r>
      <w:r w:rsidR="00801819" w:rsidRPr="00060BB8">
        <w:t xml:space="preserve"> Exemption of certain professional racing cars.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Professional racing cars not operated under their own power but towed by another vehicle going to or from a race track need not be registered or licensed.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35.5; 1962 (52) 1738.</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150.</w:t>
      </w:r>
      <w:r w:rsidR="00801819" w:rsidRPr="00060BB8">
        <w:t xml:space="preserve"> Exemption of certain foreign vehicles of nonresident owners; verification process;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is duly registered or licensed in the state, territory, district, or country of residence of the owner;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has displayed on it a valid registration card and registration or license plate or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vehicle of a nonresident must be registered and licensed pursuant to this chapter upon the earlier of a nonresident</w:t>
      </w:r>
      <w:r w:rsidR="00060BB8" w:rsidRPr="00060BB8">
        <w:t>’</w:t>
      </w:r>
      <w:r w:rsidRPr="00060BB8">
        <w: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subsequent establishment of domicile in this State; or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operation of the vehicle in this State for an accumulated period exceeding one hundred fifty days.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describes each vehicle owned or operated by him;</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details the registration location for each vehicle owned or operated by him;</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gives the date each vehicle was first owned or operated by him;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(4) affirms that he has not established domicile in the county.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The written inquiry by the auditor must be delivered in person or sent by certified letter, return receipt requested, to the nonresident</w:t>
      </w:r>
      <w:r w:rsidR="00060BB8" w:rsidRPr="00060BB8">
        <w:t>’</w:t>
      </w:r>
      <w:r w:rsidRPr="00060BB8">
        <w:t>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(E)(1) The penalty for violation of this section is as provided for in Section 12</w:t>
      </w:r>
      <w:r w:rsidR="00060BB8" w:rsidRPr="00060BB8">
        <w:noBreakHyphen/>
      </w:r>
      <w:r w:rsidRPr="00060BB8">
        <w:t>37</w:t>
      </w:r>
      <w:r w:rsidR="00060BB8" w:rsidRPr="00060BB8">
        <w:noBreakHyphen/>
      </w:r>
      <w:r w:rsidRPr="00060BB8">
        <w:t>2615, in addition to any other penalties prescribed by law for failure timely to register a vehicle pursuant to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(F) For purposes of this section, </w:t>
      </w:r>
      <w:r w:rsidR="00060BB8" w:rsidRPr="00060BB8">
        <w:t>“</w:t>
      </w:r>
      <w:r w:rsidRPr="00060BB8">
        <w:t>nonregistered vehicle</w:t>
      </w:r>
      <w:r w:rsidR="00060BB8" w:rsidRPr="00060BB8">
        <w:t>”</w:t>
      </w:r>
      <w:r w:rsidRPr="00060BB8">
        <w:t xml:space="preserve"> means a vehicle that is not registered in South Carolina.</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101; 1952 Code </w:t>
      </w:r>
      <w:r w:rsidRPr="00060BB8">
        <w:t xml:space="preserve">Section </w:t>
      </w:r>
      <w:r w:rsidR="00801819" w:rsidRPr="00060BB8">
        <w:t>46</w:t>
      </w:r>
      <w:r w:rsidRPr="00060BB8">
        <w:noBreakHyphen/>
      </w:r>
      <w:r w:rsidR="00801819" w:rsidRPr="00060BB8">
        <w:t xml:space="preserve">101; 1949 (46) 342; 1995 Act No. 5, </w:t>
      </w:r>
      <w:r w:rsidRPr="00060BB8">
        <w:t xml:space="preserve">Section </w:t>
      </w:r>
      <w:r w:rsidR="00801819" w:rsidRPr="00060BB8">
        <w:t xml:space="preserve">1; 2002 Act No. 275,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160.</w:t>
      </w:r>
      <w:r w:rsidR="00801819" w:rsidRPr="00060BB8">
        <w:t xml:space="preserve"> Foreign vehicles of resident owners.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Every foreign vehicle moved into this State the owner of which is a resident of this State immediately becomes liable for registration and license under the provisions of this chapter, and for the purpose of this section, the term </w:t>
      </w:r>
      <w:r w:rsidR="00060BB8" w:rsidRPr="00060BB8">
        <w:t>“</w:t>
      </w:r>
      <w:r w:rsidRPr="00060BB8">
        <w:t>resident of this State</w:t>
      </w:r>
      <w:r w:rsidR="00060BB8" w:rsidRPr="00060BB8">
        <w:t>”</w:t>
      </w:r>
      <w:r w:rsidRPr="00060BB8">
        <w:t xml:space="preserve"> shall include every person who moves temporarily or permanently into this State for the purpose of engaging in any business, profession or employment.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102; 1952 Code </w:t>
      </w:r>
      <w:r w:rsidRPr="00060BB8">
        <w:t xml:space="preserve">Section </w:t>
      </w:r>
      <w:r w:rsidR="00801819" w:rsidRPr="00060BB8">
        <w:t>46</w:t>
      </w:r>
      <w:r w:rsidRPr="00060BB8">
        <w:noBreakHyphen/>
      </w:r>
      <w:r w:rsidR="00801819" w:rsidRPr="00060BB8">
        <w:t>102;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170.</w:t>
      </w:r>
      <w:r w:rsidR="00801819" w:rsidRPr="00060BB8">
        <w:t xml:space="preserve"> Reciprocity with respect to the operation of vehicles licensed out of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103; 1952 Code </w:t>
      </w:r>
      <w:r w:rsidRPr="00060BB8">
        <w:t xml:space="preserve">Section </w:t>
      </w:r>
      <w:r w:rsidR="00801819" w:rsidRPr="00060BB8">
        <w:t>46</w:t>
      </w:r>
      <w:r w:rsidRPr="00060BB8">
        <w:noBreakHyphen/>
      </w:r>
      <w:r w:rsidR="00801819" w:rsidRPr="00060BB8">
        <w:t>103; 1949 (46) 342; 1959 (51) 391.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180.</w:t>
      </w:r>
      <w:r w:rsidR="00801819" w:rsidRPr="00060BB8">
        <w:t xml:space="preserve"> Special permits to operate vehicles otherwise required to be registered and licensed; restrictions.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may issue in writing special permits to operate vehicles otherwise required to be registered and licensed under this chapter when the vehicles do not display the required current license plate or plates or registration cards. A special permit issued pursuant to this section, shall specify the date on which the permit expires, and must be carried at all times on the vehicle authorized to be operated.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13; 1952 Code </w:t>
      </w:r>
      <w:r w:rsidRPr="00060BB8">
        <w:t xml:space="preserve">Section </w:t>
      </w:r>
      <w:r w:rsidR="00801819" w:rsidRPr="00060BB8">
        <w:t>46</w:t>
      </w:r>
      <w:r w:rsidRPr="00060BB8">
        <w:noBreakHyphen/>
      </w:r>
      <w:r w:rsidR="00801819" w:rsidRPr="00060BB8">
        <w:t xml:space="preserve">13; 1949 (46) 342; 2012 Act No. 107, </w:t>
      </w:r>
      <w:r w:rsidRPr="00060BB8">
        <w:t xml:space="preserve">Section </w:t>
      </w:r>
      <w:r w:rsidR="00801819" w:rsidRPr="00060BB8">
        <w:t>1, eff February 1, 2012.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190.</w:t>
      </w:r>
      <w:r w:rsidR="00801819" w:rsidRPr="00060BB8">
        <w:t xml:space="preserve"> Department may register and license vehicles.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register and license vehicles as required by this chapter upon application being made therefor by the owner and the required fees paid as provided in this chapter.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14; 1952 Code </w:t>
      </w:r>
      <w:r w:rsidRPr="00060BB8">
        <w:t xml:space="preserve">Section </w:t>
      </w:r>
      <w:r w:rsidR="00801819" w:rsidRPr="00060BB8">
        <w:t>46</w:t>
      </w:r>
      <w:r w:rsidRPr="00060BB8">
        <w:noBreakHyphen/>
      </w:r>
      <w:r w:rsidR="00801819" w:rsidRPr="00060BB8">
        <w:t>14;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195.</w:t>
      </w:r>
      <w:r w:rsidR="00801819" w:rsidRPr="00060BB8">
        <w:t xml:space="preserve"> Counties to process vehicle registration and licensing renewals; access to records; department to fund startup costs.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Beginning on July 1, 1994, each county shall mail motor vehicle registration and licensing renewal notices to the owners of vehicles in the county as determined by the Department of Motor Vehicles no later than forty</w:t>
      </w:r>
      <w:r w:rsidR="00060BB8" w:rsidRPr="00060BB8">
        <w:noBreakHyphen/>
      </w:r>
      <w:r w:rsidRPr="00060BB8">
        <w:t>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Each county shall have access to the motor vehicle registration and licensing records of the department as applicable to the county in the manner the county and department agree for the purpose of the county performing the functions required in subsection (A).</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Counties must not be charged online access network fees for driver and vehicle information.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The department will fund the start</w:t>
      </w:r>
      <w:r w:rsidR="00060BB8" w:rsidRPr="00060BB8">
        <w:noBreakHyphen/>
      </w:r>
      <w:r w:rsidRPr="00060BB8">
        <w:t>up costs for counties not to exceed a total of one million dollars inclusive to all counties. The start</w:t>
      </w:r>
      <w:r w:rsidR="00060BB8" w:rsidRPr="00060BB8">
        <w:noBreakHyphen/>
      </w:r>
      <w:r w:rsidRPr="00060BB8">
        <w:t>up cost includes hardware, software, training, and other associated costs all of which must be approved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1993 Act No. 164, Part II, </w:t>
      </w:r>
      <w:r w:rsidRPr="00060BB8">
        <w:t xml:space="preserve">Section </w:t>
      </w:r>
      <w:r w:rsidR="00801819" w:rsidRPr="00060BB8">
        <w:t>22A.</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200.</w:t>
      </w:r>
      <w:r w:rsidR="00801819" w:rsidRPr="00060BB8">
        <w:t xml:space="preserve"> Certificate of title or application as prerequisite to registration.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until November 19, 2018. See, also, section 56</w:t>
      </w:r>
      <w:r w:rsidR="00060BB8" w:rsidRPr="00060BB8">
        <w:noBreakHyphen/>
      </w:r>
      <w:r w:rsidRPr="00060BB8">
        <w:t>3</w:t>
      </w:r>
      <w:r w:rsidR="00060BB8" w:rsidRPr="00060BB8">
        <w:noBreakHyphen/>
      </w:r>
      <w:r w:rsidRPr="00060BB8">
        <w:t>200 effective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Except as otherwise provided for in Chapter 19 of this Title, the Department of Motor Vehicles shall not register or renew the registration of a vehicle unless a certificate of title has been issued by the Department to the owner or an application therefor has been delivered by the owner to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14.1; 1957 (50) 595.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200.</w:t>
      </w:r>
      <w:r w:rsidR="00801819" w:rsidRPr="00060BB8">
        <w:t xml:space="preserve"> Certificate of title or application as prerequisite to registration.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November 19, 2018. See, also, section 56</w:t>
      </w:r>
      <w:r w:rsidR="00060BB8" w:rsidRPr="00060BB8">
        <w:noBreakHyphen/>
      </w:r>
      <w:r w:rsidRPr="00060BB8">
        <w:t>3</w:t>
      </w:r>
      <w:r w:rsidR="00060BB8" w:rsidRPr="00060BB8">
        <w:noBreakHyphen/>
      </w:r>
      <w:r w:rsidRPr="00060BB8">
        <w:t>200 effective until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Except in the case of a moped or as otherwise provided for in Chapter 19 of this title, the department shall not register or renew the registration of a vehicle unless a certificate of title has been issued by the department to the owner or an application has been delivered by the owner to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14.1; 1957 (50) 595; 2017 Act No. 89 (H.3247), </w:t>
      </w:r>
      <w:r w:rsidRPr="00060BB8">
        <w:t xml:space="preserve">Section </w:t>
      </w:r>
      <w:r w:rsidR="00801819" w:rsidRPr="00060BB8">
        <w:t>13, eff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Effect of Amendment</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 xml:space="preserve">2017 Act No. 89, </w:t>
      </w:r>
      <w:r w:rsidR="00060BB8" w:rsidRPr="00060BB8">
        <w:t xml:space="preserve">Section </w:t>
      </w:r>
      <w:r w:rsidRPr="00060BB8">
        <w:t xml:space="preserve">13, substituted </w:t>
      </w:r>
      <w:r w:rsidR="00060BB8" w:rsidRPr="00060BB8">
        <w:t>“</w:t>
      </w:r>
      <w:r w:rsidRPr="00060BB8">
        <w:t>Except in the case of a moped</w:t>
      </w:r>
      <w:r w:rsidR="00060BB8" w:rsidRPr="00060BB8">
        <w:t>”</w:t>
      </w:r>
      <w:r w:rsidRPr="00060BB8">
        <w:t xml:space="preserve"> for </w:t>
      </w:r>
      <w:r w:rsidR="00060BB8" w:rsidRPr="00060BB8">
        <w:t>“</w:t>
      </w:r>
      <w:r w:rsidRPr="00060BB8">
        <w:t>Except</w:t>
      </w:r>
      <w:r w:rsidR="00060BB8" w:rsidRPr="00060BB8">
        <w:t>”</w:t>
      </w:r>
      <w:r w:rsidRPr="00060BB8">
        <w:t xml:space="preserve"> and </w:t>
      </w:r>
      <w:r w:rsidR="00060BB8" w:rsidRPr="00060BB8">
        <w:t>“</w:t>
      </w:r>
      <w:r w:rsidRPr="00060BB8">
        <w:t>department</w:t>
      </w:r>
      <w:r w:rsidR="00060BB8" w:rsidRPr="00060BB8">
        <w:t>”</w:t>
      </w:r>
      <w:r w:rsidRPr="00060BB8">
        <w:t xml:space="preserve"> for </w:t>
      </w:r>
      <w:r w:rsidR="00060BB8" w:rsidRPr="00060BB8">
        <w:t>“</w:t>
      </w:r>
      <w:r w:rsidRPr="00060BB8">
        <w:t>Department of Motor Vehicles</w:t>
      </w:r>
      <w:r w:rsidR="00060BB8" w:rsidRPr="00060BB8">
        <w:t>”</w:t>
      </w:r>
      <w:r w:rsidRPr="00060BB8">
        <w:t>, and made nonsubstantive changes.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210.</w:t>
      </w:r>
      <w:r w:rsidR="00801819" w:rsidRPr="00060BB8">
        <w:t xml:space="preserve"> Time period for procuring registration and license; temporary license plates; transfer of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A person who newly acquires a vehicle or an owner of a foreign vehicle being moved into this State and required to be registered under this chapter, before operating the vehicle on the state</w:t>
      </w:r>
      <w:r w:rsidR="00060BB8" w:rsidRPr="00060BB8">
        <w:t>’</w:t>
      </w:r>
      <w:r w:rsidRPr="00060BB8">
        <w:t>s highways during the forty</w:t>
      </w:r>
      <w:r w:rsidR="00060BB8" w:rsidRPr="00060BB8">
        <w:noBreakHyphen/>
      </w:r>
      <w:r w:rsidRPr="00060BB8">
        <w:t>five day period contained in this section must: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transfer a license plate from another vehicle pursuant to subsection (D) of this section and Section 56</w:t>
      </w:r>
      <w:r w:rsidR="00060BB8" w:rsidRPr="00060BB8">
        <w:noBreakHyphen/>
      </w:r>
      <w:r w:rsidRPr="00060BB8">
        <w:t>3</w:t>
      </w:r>
      <w:r w:rsidR="00060BB8" w:rsidRPr="00060BB8">
        <w:noBreakHyphen/>
      </w:r>
      <w:r w:rsidRPr="00060BB8">
        <w:t>1290;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purchase a new license plate and registration;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purchase a temporary license plate from the Department of Motor Vehicles pursuant to subsection (B) of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(4) purchase a temporary license plate from the county auditor</w:t>
      </w:r>
      <w:r w:rsidR="00060BB8" w:rsidRPr="00060BB8">
        <w:t>’</w:t>
      </w:r>
      <w:r w:rsidRPr="00060BB8">
        <w:t>s office in the county in which the person resides pursuant to subsection (B) of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(5) obtain a temporary license plate from a dealer of new or used vehicles pursuant to subsection (C) of this section; or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(6) obtain a temporary license plate from the casual seller of the vehicle pursuant to subsection (B) of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Department of Motor Vehicles or the county auditor</w:t>
      </w:r>
      <w:r w:rsidR="00060BB8" w:rsidRPr="00060BB8">
        <w:t>’</w:t>
      </w:r>
      <w:r w:rsidRPr="00060BB8">
        <w:t>s office must, upon proper application, issue a temporary license plate designed by the Department of Motor Vehicles to a casual seller or buyer of a vehicle pursuant to subsection (A) of this section. The county auditor</w:t>
      </w:r>
      <w:r w:rsidR="00060BB8" w:rsidRPr="00060BB8">
        <w:t>’</w:t>
      </w:r>
      <w:r w:rsidRPr="00060BB8">
        <w:t>s office may obtain temporary license plates from the Department of Motor Vehicles. If the applicant is a casual buyer of a vehicle, the Department of Motor Vehicles or the county auditor</w:t>
      </w:r>
      <w:r w:rsidR="00060BB8" w:rsidRPr="00060BB8">
        <w:t>’</w:t>
      </w:r>
      <w:r w:rsidRPr="00060BB8">
        <w:t>s office must insert clearly and indelibly on the face of 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sidR="00060BB8" w:rsidRPr="00060BB8">
        <w:noBreakHyphen/>
      </w:r>
      <w:r w:rsidRPr="00060BB8">
        <w:t>five days from the vehicle</w:t>
      </w:r>
      <w:r w:rsidR="00060BB8" w:rsidRPr="00060BB8">
        <w:t>’</w:t>
      </w:r>
      <w:r w:rsidRPr="00060BB8">
        <w:t>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w:t>
      </w:r>
      <w:r w:rsidR="00060BB8" w:rsidRPr="00060BB8">
        <w:t>’</w:t>
      </w:r>
      <w:r w:rsidRPr="00060BB8">
        <w:t xml:space="preserve">s date of </w:t>
      </w:r>
      <w:r w:rsidRPr="00060BB8">
        <w:lastRenderedPageBreak/>
        <w:t>purchase to a law enforcement officer. The bill of sale, title, rental contract, or a copy of either document must provide a description of the vehicle, the name and address of both the seller and 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The county auditor</w:t>
      </w:r>
      <w:r w:rsidR="00060BB8" w:rsidRPr="00060BB8">
        <w:t>’</w:t>
      </w:r>
      <w:r w:rsidRPr="00060BB8">
        <w:t>s office also may charge a five dollar fee for the temporary license plate to defray the expenses of the county auditor</w:t>
      </w:r>
      <w:r w:rsidR="00060BB8" w:rsidRPr="00060BB8">
        <w:t>’</w:t>
      </w:r>
      <w:r w:rsidRPr="00060BB8">
        <w:t>s office associated with the production and issuance of the temporary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A dealer of new or used vehicles may issue to the purchaser of a vehicle at the time of its sale a temporary license plate. The plate must contain the dealer</w:t>
      </w:r>
      <w:r w:rsidR="00060BB8" w:rsidRPr="00060BB8">
        <w:t>’</w:t>
      </w:r>
      <w:r w:rsidRPr="00060BB8">
        <w:t>s name, city, and phone number, or the dealer</w:t>
      </w:r>
      <w:r w:rsidR="00060BB8" w:rsidRPr="00060BB8">
        <w:t>’</w:t>
      </w:r>
      <w:r w:rsidRPr="00060BB8">
        <w:t>s name and computer website address. The plate also must contain a rectangular box, with a white background, on the bottom of the plate, in dimensions not less than six inches wide and two inches high. The rectangular box must contain, in characters not less than one quarter inch wide and one and one half inches high, the expiration date of the period within which the purchaser must register the vehicle pursuant to subsection (E) of this section. The expiration date must be clearly legible from a distance of at least twenty</w:t>
      </w:r>
      <w:r w:rsidR="00060BB8" w:rsidRPr="00060BB8">
        <w:noBreakHyphen/>
      </w:r>
      <w:r w:rsidRPr="00060BB8">
        <w:t>five feet, written using a permanent black marker with at least a one quarter inch wide tip, and must contain a numerical month, day, and year. The expiration date may not extend beyond forty</w:t>
      </w:r>
      <w:r w:rsidR="00060BB8" w:rsidRPr="00060BB8">
        <w:noBreakHyphen/>
      </w:r>
      <w:r w:rsidRPr="00060BB8">
        <w:t>five days from the date of purchase. The temporary license plate must be made of heavy stock paper or plastic, and designed to resist deterioration or fading from exposure to the elements during the period for which display is required. The bill of sale, title, rental contract, or a copy of either document must be maintained in the vehicle at all times to verify the vehicle</w:t>
      </w:r>
      <w:r w:rsidR="00060BB8" w:rsidRPr="00060BB8">
        <w:t>’</w:t>
      </w:r>
      <w:r w:rsidRPr="00060BB8">
        <w:t>s date of purchase to a law enforcement officer. The bill of sale, title, rental contract, or a copy of either document must contain a description of the vehicle, the name and address of both the seller and purchaser of the vehicle, and its date of sale. Except as provided for in this section, a dealer may not use a temporary license plate for any other purpose, which includes, but is not limited to, vehicle demonstration, employee use, or transporting vehicles from one location to another location. A dealer may not place a temporary license plate on a vehicle, regardless of whether the expiration date has been written on the plate, until the vehicle is sold to a purchaser. A person who issues or uses a temporary license plate or allows a temporary license plate to be issued or used in violation of this section is guilty of a misdemeanor and, upon conviction, must be fined one hundred dollars for each occurrence.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of Motor Vehicles within forty</w:t>
      </w:r>
      <w:r w:rsidR="00060BB8" w:rsidRPr="00060BB8">
        <w:noBreakHyphen/>
      </w:r>
      <w:r w:rsidRPr="00060BB8">
        <w:t>five days from its purchase date. A person who transfers a license plate or allows a license plate to be transferred in violation of this subsection is subject to the vehicle registration and licensing provisions of law.</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A person must replace a temporary license plate issued pursuant to this section with a permanent license plate and registration card as required by Section 56</w:t>
      </w:r>
      <w:r w:rsidR="00060BB8" w:rsidRPr="00060BB8">
        <w:noBreakHyphen/>
      </w:r>
      <w:r w:rsidRPr="00060BB8">
        <w:t>3</w:t>
      </w:r>
      <w:r w:rsidR="00060BB8" w:rsidRPr="00060BB8">
        <w:noBreakHyphen/>
      </w:r>
      <w:r w:rsidRPr="00060BB8">
        <w:t>110 within forty</w:t>
      </w:r>
      <w:r w:rsidR="00060BB8" w:rsidRPr="00060BB8">
        <w:noBreakHyphen/>
      </w:r>
      <w:r w:rsidRPr="00060BB8">
        <w:t>five days of acquiring the vehicle or moving a foreign vehicle into this State. A person who operates a vehicle in violation of this section is guilty of a misdemeanor and, upon conviction, must be fined not more than one hundred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 Nothing in this section may be construed to displace or effect the responsibility of a person to obtain insurance before operating a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(G) Only one temporary license plate shall be issued to a purchaser of a vehicle for the vehicle he has purchased before it is registered permanently.</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15; 1952 Code </w:t>
      </w:r>
      <w:r w:rsidRPr="00060BB8">
        <w:t xml:space="preserve">Section </w:t>
      </w:r>
      <w:r w:rsidR="00801819" w:rsidRPr="00060BB8">
        <w:t>46</w:t>
      </w:r>
      <w:r w:rsidRPr="00060BB8">
        <w:noBreakHyphen/>
      </w:r>
      <w:r w:rsidR="00801819" w:rsidRPr="00060BB8">
        <w:t xml:space="preserve">15; 1949 (46) 342; 1951 (47) 527; 1984 Act No. 371, </w:t>
      </w:r>
      <w:r w:rsidRPr="00060BB8">
        <w:t xml:space="preserve">Section </w:t>
      </w:r>
      <w:r w:rsidR="00801819" w:rsidRPr="00060BB8">
        <w:t xml:space="preserve">1; 1985 Act No. 40, </w:t>
      </w:r>
      <w:r w:rsidRPr="00060BB8">
        <w:t xml:space="preserve">Section </w:t>
      </w:r>
      <w:r w:rsidR="00801819" w:rsidRPr="00060BB8">
        <w:t xml:space="preserve">3; 1994 Act No. 497, Part II, </w:t>
      </w:r>
      <w:r w:rsidRPr="00060BB8">
        <w:t xml:space="preserve">Section </w:t>
      </w:r>
      <w:r w:rsidR="00801819" w:rsidRPr="00060BB8">
        <w:t xml:space="preserve">121H; 2002 Act No. 251, </w:t>
      </w:r>
      <w:r w:rsidRPr="00060BB8">
        <w:t xml:space="preserve">Section </w:t>
      </w:r>
      <w:r w:rsidR="00801819" w:rsidRPr="00060BB8">
        <w:t xml:space="preserve">1, subsections (A), (B), (C); 2004 Act No. 288, </w:t>
      </w:r>
      <w:r w:rsidRPr="00060BB8">
        <w:t xml:space="preserve">Section </w:t>
      </w:r>
      <w:r w:rsidR="00801819" w:rsidRPr="00060BB8">
        <w:t xml:space="preserve">1; 2016 Act No. 275 (S.1258), </w:t>
      </w:r>
      <w:r w:rsidRPr="00060BB8">
        <w:t xml:space="preserve">Section </w:t>
      </w:r>
      <w:r w:rsidR="00801819" w:rsidRPr="00060BB8">
        <w:t>28, eff July 1, 2016.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215.</w:t>
      </w:r>
      <w:r w:rsidR="00801819" w:rsidRPr="00060BB8">
        <w:t xml:space="preserve"> Temporary permits authorized for out</w:t>
      </w:r>
      <w:r w:rsidRPr="00060BB8">
        <w:noBreakHyphen/>
      </w:r>
      <w:r w:rsidR="00801819" w:rsidRPr="00060BB8">
        <w:t>of</w:t>
      </w:r>
      <w:r w:rsidRPr="00060BB8">
        <w:noBreakHyphen/>
      </w:r>
      <w:r w:rsidR="00801819" w:rsidRPr="00060BB8">
        <w:t>state registered farm trucks harvesting and transporting seasonal crops in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be authorized to issue special permits to owners of farm trucks registered and licensed in another state which special permits shall authorize the operation of such trucks in this State for a period of forty</w:t>
      </w:r>
      <w:r w:rsidR="00060BB8" w:rsidRPr="00060BB8">
        <w:noBreakHyphen/>
      </w:r>
      <w:r w:rsidRPr="00060BB8">
        <w:t>five days without the requirement that such trucks be registered and licensed in this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Trucks eligible for these special permits shall be those which are brought into this State on a short</w:t>
      </w:r>
      <w:r w:rsidR="00060BB8" w:rsidRPr="00060BB8">
        <w:noBreakHyphen/>
      </w:r>
      <w:r w:rsidRPr="00060BB8">
        <w:t>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060BB8" w:rsidRPr="00060BB8">
        <w:noBreakHyphen/>
      </w:r>
      <w:r w:rsidRPr="00060BB8">
        <w:t>tenth of the annual fee required for trucks of the same weight. Only one permit for a particular truck shall be issued in any one calendar year.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shall promulgate such regulations as may be necessary to implement the provisions of this section.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1981 Act No. 177 </w:t>
      </w:r>
      <w:r w:rsidRPr="00060BB8">
        <w:t xml:space="preserve">Section </w:t>
      </w:r>
      <w:r w:rsidR="00801819" w:rsidRPr="00060BB8">
        <w:t>14.</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230.</w:t>
      </w:r>
      <w:r w:rsidR="00801819" w:rsidRPr="00060BB8">
        <w:t xml:space="preserve"> Application for registration and license.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16; 1952 Code </w:t>
      </w:r>
      <w:r w:rsidRPr="00060BB8">
        <w:t xml:space="preserve">Section </w:t>
      </w:r>
      <w:r w:rsidR="00801819" w:rsidRPr="00060BB8">
        <w:t>46</w:t>
      </w:r>
      <w:r w:rsidRPr="00060BB8">
        <w:noBreakHyphen/>
      </w:r>
      <w:r w:rsidR="00801819" w:rsidRPr="00060BB8">
        <w:t xml:space="preserve">16; 1949 (46) 342; 1994 Act No. 497, Part II, </w:t>
      </w:r>
      <w:r w:rsidRPr="00060BB8">
        <w:t xml:space="preserve">Section </w:t>
      </w:r>
      <w:r w:rsidR="00801819" w:rsidRPr="00060BB8">
        <w:t>121I.</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240.</w:t>
      </w:r>
      <w:r w:rsidR="00801819" w:rsidRPr="00060BB8">
        <w:t xml:space="preserve"> Contents of application.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Every such application shall contain: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(1) The name, bona fide residence and mail address of the owner or business address of the owner if a firm, association or corporation and the county, municipality, if applicable, and school district in which the applicant resides;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 A description of the vehicle including insofar as such data may exist with respect to a given vehicle, the make, model, type of body, number of cylinders, serial number and engine or other number of the </w:t>
      </w:r>
      <w:r w:rsidRPr="00060BB8">
        <w:lastRenderedPageBreak/>
        <w:t>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 Such further information as may reasonably be required by the Department of Motor Vehicles to enable it to determine whether the vehicle is lawfully entitled to registration and licensing;</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(5) In addition to other registration requirements the department shall collect a federal employer identification number or social security number when a vehicle is registered with a gross vehicle weight of more than twenty</w:t>
      </w:r>
      <w:r w:rsidR="00060BB8" w:rsidRPr="00060BB8">
        <w:noBreakHyphen/>
      </w:r>
      <w:r w:rsidRPr="00060BB8">
        <w:t>six thousand pounds or as a bus common carrier.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Additionally, for a commercial motor vehicle with a gross weight of more than twenty</w:t>
      </w:r>
      <w:r w:rsidR="00060BB8" w:rsidRPr="00060BB8">
        <w:noBreakHyphen/>
      </w:r>
      <w:r w:rsidRPr="00060BB8">
        <w:t>six thousand pounds that operates with an apportioned license plate, the department must be provided: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(a) the United States Department of Transportation Number of the registrant and motor carrier;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(b) a completed MCS</w:t>
      </w:r>
      <w:r w:rsidR="00060BB8" w:rsidRPr="00060BB8">
        <w:noBreakHyphen/>
      </w:r>
      <w:r w:rsidRPr="00060BB8">
        <w:t>150 form from the registrant.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17; 1952 Code </w:t>
      </w:r>
      <w:r w:rsidRPr="00060BB8">
        <w:t xml:space="preserve">Section </w:t>
      </w:r>
      <w:r w:rsidR="00801819" w:rsidRPr="00060BB8">
        <w:t>46</w:t>
      </w:r>
      <w:r w:rsidRPr="00060BB8">
        <w:noBreakHyphen/>
      </w:r>
      <w:r w:rsidR="00801819" w:rsidRPr="00060BB8">
        <w:t xml:space="preserve">17; 1949 (46) 342; 1979 Act No. 153 </w:t>
      </w:r>
      <w:r w:rsidRPr="00060BB8">
        <w:t xml:space="preserve">Section </w:t>
      </w:r>
      <w:r w:rsidR="00801819" w:rsidRPr="00060BB8">
        <w:t xml:space="preserve">1; 1980 Act No. 385, </w:t>
      </w:r>
      <w:r w:rsidRPr="00060BB8">
        <w:t xml:space="preserve">Section </w:t>
      </w:r>
      <w:r w:rsidR="00801819" w:rsidRPr="00060BB8">
        <w:t xml:space="preserve">2; 1996 Act No. 459, </w:t>
      </w:r>
      <w:r w:rsidRPr="00060BB8">
        <w:t xml:space="preserve">Section </w:t>
      </w:r>
      <w:r w:rsidR="00801819" w:rsidRPr="00060BB8">
        <w:t xml:space="preserve">130; 2000 Act No; 399, </w:t>
      </w:r>
      <w:r w:rsidRPr="00060BB8">
        <w:t xml:space="preserve">Section </w:t>
      </w:r>
      <w:r w:rsidR="00801819" w:rsidRPr="00060BB8">
        <w:t xml:space="preserve">3(V); 2002 Act No. 301,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250.</w:t>
      </w:r>
      <w:r w:rsidR="00801819" w:rsidRPr="00060BB8">
        <w:t xml:space="preserve"> Statement certifying payment of county and municipal taxes and address to accompany application; exceptions.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until November 19, 2018. See, also, section 56</w:t>
      </w:r>
      <w:r w:rsidR="00060BB8" w:rsidRPr="00060BB8">
        <w:noBreakHyphen/>
      </w:r>
      <w:r w:rsidRPr="00060BB8">
        <w:t>3</w:t>
      </w:r>
      <w:r w:rsidR="00060BB8" w:rsidRPr="00060BB8">
        <w:noBreakHyphen/>
      </w:r>
      <w:r w:rsidRPr="00060BB8">
        <w:t>250 effective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060BB8" w:rsidRPr="00060BB8">
        <w:t>’</w:t>
      </w:r>
      <w:r w:rsidRPr="00060BB8">
        <w:t>s license suspended for a period of six months.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section shall not apply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State Tax Commission.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17.1; 1956 (49) 1697; 1961 (52) 160; 1962 (52) 1966; 1993 Act No. 181, </w:t>
      </w:r>
      <w:r w:rsidRPr="00060BB8">
        <w:t xml:space="preserve">Section </w:t>
      </w:r>
      <w:r w:rsidR="00801819" w:rsidRPr="00060BB8">
        <w:t>1360.</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250.</w:t>
      </w:r>
      <w:r w:rsidR="00801819" w:rsidRPr="00060BB8">
        <w:t xml:space="preserve"> Statement certifying payment of county and municipal taxes and address to accompany application; exceptions.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November 19, 2018. See, also, section 56</w:t>
      </w:r>
      <w:r w:rsidR="00060BB8" w:rsidRPr="00060BB8">
        <w:noBreakHyphen/>
      </w:r>
      <w:r w:rsidRPr="00060BB8">
        <w:t>3</w:t>
      </w:r>
      <w:r w:rsidR="00060BB8" w:rsidRPr="00060BB8">
        <w:noBreakHyphen/>
      </w:r>
      <w:r w:rsidRPr="00060BB8">
        <w:t>250 effective until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No vehicle shall be registered and licensed by the department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060BB8" w:rsidRPr="00060BB8">
        <w:t>’</w:t>
      </w:r>
      <w:r w:rsidRPr="00060BB8">
        <w:t>s license suspended for a period of six months.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section shall not apply to mopeds or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Department of Revenue.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17.1; 1956 (49) 1697; 1961 (52) 160; 1962 (52) 1966; 1993 Act No. 181, </w:t>
      </w:r>
      <w:r w:rsidRPr="00060BB8">
        <w:t xml:space="preserve">Section </w:t>
      </w:r>
      <w:r w:rsidR="00801819" w:rsidRPr="00060BB8">
        <w:t xml:space="preserve">1360; 2017 Act No. 89 (H.3247), </w:t>
      </w:r>
      <w:r w:rsidRPr="00060BB8">
        <w:t xml:space="preserve">Section </w:t>
      </w:r>
      <w:r w:rsidR="00801819" w:rsidRPr="00060BB8">
        <w:t>14, eff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Effect of Amendment</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 xml:space="preserve">2017 Act No. 89, </w:t>
      </w:r>
      <w:r w:rsidR="00060BB8" w:rsidRPr="00060BB8">
        <w:t xml:space="preserve">Section </w:t>
      </w:r>
      <w:r w:rsidRPr="00060BB8">
        <w:t xml:space="preserve">14, in the first paragraph, substituted </w:t>
      </w:r>
      <w:r w:rsidR="00060BB8" w:rsidRPr="00060BB8">
        <w:t>“</w:t>
      </w:r>
      <w:r w:rsidRPr="00060BB8">
        <w:t>department</w:t>
      </w:r>
      <w:r w:rsidR="00060BB8" w:rsidRPr="00060BB8">
        <w:t>”</w:t>
      </w:r>
      <w:r w:rsidRPr="00060BB8">
        <w:t xml:space="preserve"> for </w:t>
      </w:r>
      <w:r w:rsidR="00060BB8" w:rsidRPr="00060BB8">
        <w:t>“</w:t>
      </w:r>
      <w:r w:rsidRPr="00060BB8">
        <w:t>Department of Motor Vehicles</w:t>
      </w:r>
      <w:r w:rsidR="00060BB8" w:rsidRPr="00060BB8">
        <w:t>”</w:t>
      </w:r>
      <w:r w:rsidRPr="00060BB8">
        <w:t xml:space="preserve">; and in the second paragraph, inserted </w:t>
      </w:r>
      <w:r w:rsidR="00060BB8" w:rsidRPr="00060BB8">
        <w:t>“</w:t>
      </w:r>
      <w:r w:rsidRPr="00060BB8">
        <w:t>mopeds or to</w:t>
      </w:r>
      <w:r w:rsidR="00060BB8" w:rsidRPr="00060BB8">
        <w:t>”</w:t>
      </w:r>
      <w:r w:rsidRPr="00060BB8">
        <w:t xml:space="preserve">, and substituted </w:t>
      </w:r>
      <w:r w:rsidR="00060BB8" w:rsidRPr="00060BB8">
        <w:t>“</w:t>
      </w:r>
      <w:r w:rsidRPr="00060BB8">
        <w:t>Department of Revenue</w:t>
      </w:r>
      <w:r w:rsidR="00060BB8" w:rsidRPr="00060BB8">
        <w:t>”</w:t>
      </w:r>
      <w:r w:rsidRPr="00060BB8">
        <w:t xml:space="preserve"> for </w:t>
      </w:r>
      <w:r w:rsidR="00060BB8" w:rsidRPr="00060BB8">
        <w:t>“</w:t>
      </w:r>
      <w:r w:rsidRPr="00060BB8">
        <w:t>State Tax Commission</w:t>
      </w:r>
      <w:r w:rsidR="00060BB8" w:rsidRPr="00060BB8">
        <w:t>”</w:t>
      </w:r>
      <w:r w:rsidRPr="00060BB8">
        <w:t>.</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253.</w:t>
      </w:r>
      <w:r w:rsidR="00801819" w:rsidRPr="00060BB8">
        <w:t xml:space="preserve"> Establishment of biennial registration periods.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Vehicles required by Chapter 3 of Title 56 to be registered biennially must be assigned registration periods as provided in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Upon the first reregistration of the vehicles by the Department of Motor Vehicles after the effective date of the implementation of biennial licensure, a biennial registration period must be implemented as follows: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(a) Vehicles whose license plates end in: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r>
      <w:r w:rsidRPr="00060BB8">
        <w:tab/>
        <w:t>(i) an even number and expire between July 1, 1993, and December 31, 1993, shall obtain a biennial registration;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r>
      <w:r w:rsidRPr="00060BB8">
        <w:tab/>
        <w:t>(ii) an even number and expire between January 1, 1994, and June 30, 1994, shall reregister their vehicles for one year. At the end of this time they shall reregister their vehicles for two years and biennially after that time;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r>
      <w:r w:rsidRPr="00060BB8">
        <w:tab/>
        <w:t>(iii) an odd number and expire between July 1, 1993, and December 31, 1993, shall register their vehicles for one year. At the end of that time they shall reregister their vehicles for two years and biennially after that time;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r>
      <w:r w:rsidRPr="00060BB8">
        <w:tab/>
        <w:t>(iv) an odd number and expire between January 1, 1994, and June 30, 1994, shall obtain a biennial registration;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r>
      <w:r w:rsidRPr="00060BB8">
        <w:tab/>
        <w:t>(v) all special license plates must obtain a biennial registration upon renewal, except that official plates such as Legislative, Judicial, Commission, and Congressional must be renewed annually for one</w:t>
      </w:r>
      <w:r w:rsidR="00060BB8" w:rsidRPr="00060BB8">
        <w:noBreakHyphen/>
      </w:r>
      <w:r w:rsidRPr="00060BB8">
        <w:t>half the biennial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Registrations are valid until the last day of the month in which the registration expires.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After June 30, 1994, vehicles must be registered and licensed for twenty</w:t>
      </w:r>
      <w:r w:rsidR="00060BB8" w:rsidRPr="00060BB8">
        <w:noBreakHyphen/>
      </w:r>
      <w:r w:rsidRPr="00060BB8">
        <w:t>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department shall not issue a refund of the biennial registration fee to a person who has paid the fee and moves out of the State during the biennial registration period.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1993 Act No. 164, Part II, </w:t>
      </w:r>
      <w:r w:rsidRPr="00060BB8">
        <w:t xml:space="preserve">Section </w:t>
      </w:r>
      <w:r w:rsidR="00801819" w:rsidRPr="00060BB8">
        <w:t xml:space="preserve">22A; 1998 Act No. 419, Part II, </w:t>
      </w:r>
      <w:r w:rsidRPr="00060BB8">
        <w:t xml:space="preserve">Section </w:t>
      </w:r>
      <w:r w:rsidR="00801819" w:rsidRPr="00060BB8">
        <w:t>21.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255.</w:t>
      </w:r>
      <w:r w:rsidR="00801819" w:rsidRPr="00060BB8">
        <w:t xml:space="preserve"> Requirement of evidence of payment of federal use tax.</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require evidence of the payment of the use tax imposed by Section 4481 of the Internal Revenue Code of 1954 prior to issuing vehicle registration and plates for those vehicles for which the taxes are required.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1984 Act No. 512, Part II, </w:t>
      </w:r>
      <w:r w:rsidRPr="00060BB8">
        <w:t xml:space="preserve">Section </w:t>
      </w:r>
      <w:r w:rsidR="00801819" w:rsidRPr="00060BB8">
        <w:t xml:space="preserve">75; 1993 Act No. 181, </w:t>
      </w:r>
      <w:r w:rsidRPr="00060BB8">
        <w:t xml:space="preserve">Section </w:t>
      </w:r>
      <w:r w:rsidR="00801819" w:rsidRPr="00060BB8">
        <w:t>1361.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350.</w:t>
      </w:r>
      <w:r w:rsidR="00801819" w:rsidRPr="00060BB8">
        <w:t xml:space="preserve"> Grounds for refusing to register and license or transfer registration of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refuse to register and license or transfer registration upon one or more of the following grounds: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(1) The application contains a false or fraudulent statement or the applicant has not furnished required information or reasonable additional information requested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 The vehicle is mechanically unfit or unsafe to be operated or moved upon the highways.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 The department has reasonable ground to believe the vehicle is stolen or the registration and licensing or transfer is a fraud against the rightful owner of the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(4) The registration and license of the vehicle is canceled, suspended, or revoked as provided in this chapter or other motor vehicle laws of this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(5) The required fee has not been paid.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(6) For a vehicle purchased outside this State, satisfactory evidence of payment of the South Carolina use tax has not been presented.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18; 1952 Code </w:t>
      </w:r>
      <w:r w:rsidRPr="00060BB8">
        <w:t xml:space="preserve">Section </w:t>
      </w:r>
      <w:r w:rsidR="00801819" w:rsidRPr="00060BB8">
        <w:t>46</w:t>
      </w:r>
      <w:r w:rsidRPr="00060BB8">
        <w:noBreakHyphen/>
      </w:r>
      <w:r w:rsidR="00801819" w:rsidRPr="00060BB8">
        <w:t xml:space="preserve">18; 1949 (46) 342; 1969 (56) 444; 1993 Act No. 164, Part II, </w:t>
      </w:r>
      <w:r w:rsidRPr="00060BB8">
        <w:t xml:space="preserve">Section </w:t>
      </w:r>
      <w:r w:rsidR="00801819" w:rsidRPr="00060BB8">
        <w:t>22B.</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355.</w:t>
      </w:r>
      <w:r w:rsidR="00801819" w:rsidRPr="00060BB8">
        <w:t xml:space="preserve"> Suspension or revocation of commercial vehicle registration card and license plate; reinstatement;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must suspend, revoke, or not issue a registration card and license plate to a person for a commercial motor vehicle greater than twenty</w:t>
      </w:r>
      <w:r w:rsidR="00060BB8" w:rsidRPr="00060BB8">
        <w:noBreakHyphen/>
      </w:r>
      <w:r w:rsidRPr="00060BB8">
        <w:t>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by the Comptroller General.</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2002 Act No. 301, </w:t>
      </w:r>
      <w:r w:rsidRPr="00060BB8">
        <w:t xml:space="preserve">Section </w:t>
      </w:r>
      <w:r w:rsidR="00801819" w:rsidRPr="00060BB8">
        <w:t xml:space="preserve">2; 2016 Act No. 275 (S.1258), </w:t>
      </w:r>
      <w:r w:rsidRPr="00060BB8">
        <w:t xml:space="preserve">Section </w:t>
      </w:r>
      <w:r w:rsidR="00801819" w:rsidRPr="00060BB8">
        <w:t>29, eff July 1, 2016.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360.</w:t>
      </w:r>
      <w:r w:rsidR="00801819" w:rsidRPr="00060BB8">
        <w:t xml:space="preserve"> Suspension of registration of vehicle reported stolen or converted.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suspend the registration of a vehicle whose theft or conversion is reported to it pursuant to Section 56</w:t>
      </w:r>
      <w:r w:rsidR="00060BB8" w:rsidRPr="00060BB8">
        <w:noBreakHyphen/>
      </w:r>
      <w:r w:rsidRPr="00060BB8">
        <w:t>19</w:t>
      </w:r>
      <w:r w:rsidR="00060BB8" w:rsidRPr="00060BB8">
        <w:noBreakHyphen/>
      </w:r>
      <w:r w:rsidRPr="00060BB8">
        <w:t>810 or Section 56</w:t>
      </w:r>
      <w:r w:rsidR="00060BB8" w:rsidRPr="00060BB8">
        <w:noBreakHyphen/>
      </w:r>
      <w:r w:rsidRPr="00060BB8">
        <w:t>19</w:t>
      </w:r>
      <w:r w:rsidR="00060BB8" w:rsidRPr="00060BB8">
        <w:noBreakHyphen/>
      </w:r>
      <w:r w:rsidRPr="00060BB8">
        <w:t>820.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18.1; 1957 (50) 595; 1993 Act No. 181, </w:t>
      </w:r>
      <w:r w:rsidRPr="00060BB8">
        <w:t xml:space="preserve">Section </w:t>
      </w:r>
      <w:r w:rsidR="00801819" w:rsidRPr="00060BB8">
        <w:t xml:space="preserve">1362; 1996 Act No. 459, </w:t>
      </w:r>
      <w:r w:rsidRPr="00060BB8">
        <w:t xml:space="preserve">Section </w:t>
      </w:r>
      <w:r w:rsidR="00801819" w:rsidRPr="00060BB8">
        <w:t>131.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376.</w:t>
      </w:r>
      <w:r w:rsidR="00801819" w:rsidRPr="00060BB8">
        <w:t xml:space="preserve"> Establishment of system of registration of motor vehicles on monthly basis; assignment of annual registration periods.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until January 1, 2019. See, also, section 56</w:t>
      </w:r>
      <w:r w:rsidR="00060BB8" w:rsidRPr="00060BB8">
        <w:noBreakHyphen/>
      </w:r>
      <w:r w:rsidRPr="00060BB8">
        <w:t>3</w:t>
      </w:r>
      <w:r w:rsidR="00060BB8" w:rsidRPr="00060BB8">
        <w:noBreakHyphen/>
      </w:r>
      <w:r w:rsidRPr="00060BB8">
        <w:t>376 effective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All vehicles except those vehicles designated in Section 56</w:t>
      </w:r>
      <w:r w:rsidR="00060BB8" w:rsidRPr="00060BB8">
        <w:noBreakHyphen/>
      </w:r>
      <w:r w:rsidRPr="00060BB8">
        <w:t>3</w:t>
      </w:r>
      <w:r w:rsidR="00060BB8" w:rsidRPr="00060BB8">
        <w:noBreakHyphen/>
      </w:r>
      <w:r w:rsidRPr="00060BB8">
        <w:t>780 are designated as distinct classifications and must be assigned an annual registration period as follows: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Classification (1). Vehicles for which the biennial registration fee is one</w:t>
      </w:r>
      <w:r w:rsidR="00060BB8" w:rsidRPr="00060BB8">
        <w:noBreakHyphen/>
      </w:r>
      <w:r w:rsidRPr="00060BB8">
        <w:t>hundred sixty dollars or more. The Department of Motor Vehicles may register and license a vehicle for which the biennial registration fee is one</w:t>
      </w:r>
      <w:r w:rsidR="00060BB8" w:rsidRPr="00060BB8">
        <w:noBreakHyphen/>
      </w:r>
      <w:r w:rsidRPr="00060BB8">
        <w:t>hundred sixty dollars or more or for a semiannual or one</w:t>
      </w:r>
      <w:r w:rsidR="00060BB8" w:rsidRPr="00060BB8">
        <w:noBreakHyphen/>
      </w:r>
      <w:r w:rsidRPr="00060BB8">
        <w:t>half year upon application to the department by the owner and the payment of one</w:t>
      </w:r>
      <w:r w:rsidR="00060BB8" w:rsidRPr="00060BB8">
        <w:noBreakHyphen/>
      </w:r>
      <w:r w:rsidRPr="00060BB8">
        <w:t>fourth of the specified biennial fee. Biennial registrations and licenses expire at midnight on the last day of the twenty</w:t>
      </w:r>
      <w:r w:rsidR="00060BB8" w:rsidRPr="00060BB8">
        <w:noBreakHyphen/>
      </w:r>
      <w:r w:rsidRPr="00060BB8">
        <w:t>fourth month for the period for which they were issued. Semiannual or half</w:t>
      </w:r>
      <w:r w:rsidR="00060BB8" w:rsidRPr="00060BB8">
        <w:noBreakHyphen/>
      </w:r>
      <w:r w:rsidRPr="00060BB8">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Classification (2). Other vehicles. All other vehicles except those vehicles described in classification (1) of this section are assigned a staggered biennial registration which expires on the last day of the month for the period for which they were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Notwithstanding the registration periods provided in this section, upon appropriate notice, the department may revise the established renewal dates to allow renewals to be assigned an expiration date pursuant to a staggered monthly basis.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1978 Act No. 470 </w:t>
      </w:r>
      <w:r w:rsidRPr="00060BB8">
        <w:t xml:space="preserve">Section </w:t>
      </w:r>
      <w:r w:rsidR="00801819" w:rsidRPr="00060BB8">
        <w:t xml:space="preserve">2; 1980 Act No. 401; 1991 Act No. 148, </w:t>
      </w:r>
      <w:r w:rsidRPr="00060BB8">
        <w:t xml:space="preserve">Section </w:t>
      </w:r>
      <w:r w:rsidR="00801819" w:rsidRPr="00060BB8">
        <w:t xml:space="preserve">2; 1993 Act No. 164, Part II, </w:t>
      </w:r>
      <w:r w:rsidRPr="00060BB8">
        <w:t xml:space="preserve">Section </w:t>
      </w:r>
      <w:r w:rsidR="00801819" w:rsidRPr="00060BB8">
        <w:t xml:space="preserve">22C; 1994 Act No. 497, Part II, </w:t>
      </w:r>
      <w:r w:rsidRPr="00060BB8">
        <w:t xml:space="preserve">Section </w:t>
      </w:r>
      <w:r w:rsidR="00801819" w:rsidRPr="00060BB8">
        <w:t xml:space="preserve">55E; 1996 Act No. 459, </w:t>
      </w:r>
      <w:r w:rsidRPr="00060BB8">
        <w:t xml:space="preserve">Section </w:t>
      </w:r>
      <w:r w:rsidR="00801819" w:rsidRPr="00060BB8">
        <w:t>132.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376.</w:t>
      </w:r>
      <w:r w:rsidR="00801819" w:rsidRPr="00060BB8">
        <w:t xml:space="preserve"> Establishment of system of registration of motor vehicles on monthly basis; assignment of annual registration periods.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January 1, 2019. See, also, section 56</w:t>
      </w:r>
      <w:r w:rsidR="00060BB8" w:rsidRPr="00060BB8">
        <w:noBreakHyphen/>
      </w:r>
      <w:r w:rsidRPr="00060BB8">
        <w:t>3</w:t>
      </w:r>
      <w:r w:rsidR="00060BB8" w:rsidRPr="00060BB8">
        <w:noBreakHyphen/>
      </w:r>
      <w:r w:rsidRPr="00060BB8">
        <w:t>376 effective until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All vehicles except those vehicles designated in Section 56</w:t>
      </w:r>
      <w:r w:rsidR="00060BB8" w:rsidRPr="00060BB8">
        <w:noBreakHyphen/>
      </w:r>
      <w:r w:rsidRPr="00060BB8">
        <w:t>3</w:t>
      </w:r>
      <w:r w:rsidR="00060BB8" w:rsidRPr="00060BB8">
        <w:noBreakHyphen/>
      </w:r>
      <w:r w:rsidRPr="00060BB8">
        <w:t>780 are designated as distinct classifications and must be assigned an annual registration period as follows: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Classification (1). Vehicles for which the biennial registration fee is one</w:t>
      </w:r>
      <w:r w:rsidR="00060BB8" w:rsidRPr="00060BB8">
        <w:noBreakHyphen/>
      </w:r>
      <w:r w:rsidRPr="00060BB8">
        <w:t>hundred sixty dollars or more. The Department of Motor Vehicles may register and license a vehicle for which the biennial registration fee is one</w:t>
      </w:r>
      <w:r w:rsidR="00060BB8" w:rsidRPr="00060BB8">
        <w:noBreakHyphen/>
      </w:r>
      <w:r w:rsidRPr="00060BB8">
        <w:t>hundred sixty dollars or more or for a semiannual or one</w:t>
      </w:r>
      <w:r w:rsidR="00060BB8" w:rsidRPr="00060BB8">
        <w:noBreakHyphen/>
      </w:r>
      <w:r w:rsidRPr="00060BB8">
        <w:t>half year upon application to the department by the owner and the payment of one</w:t>
      </w:r>
      <w:r w:rsidR="00060BB8" w:rsidRPr="00060BB8">
        <w:noBreakHyphen/>
      </w:r>
      <w:r w:rsidRPr="00060BB8">
        <w:t>fourth of the specified biennial fee. Biennial registrations and licenses expire at midnight on the last day of the twenty</w:t>
      </w:r>
      <w:r w:rsidR="00060BB8" w:rsidRPr="00060BB8">
        <w:noBreakHyphen/>
      </w:r>
      <w:r w:rsidRPr="00060BB8">
        <w:t>fourth month for the period for which they were issued. Semiannual or half</w:t>
      </w:r>
      <w:r w:rsidR="00060BB8" w:rsidRPr="00060BB8">
        <w:noBreakHyphen/>
      </w:r>
      <w:r w:rsidRPr="00060BB8">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Classification (2). Other vehicles. All other vehicles except those vehicles described in classification (1) and (3) of this section are assigned a staggered biennial registration which expires on the last day of the month for the period for which they were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Classification (3). Large commercial motor vehicles and buses registered by motor carriers, as defined in Section 12</w:t>
      </w:r>
      <w:r w:rsidR="00060BB8" w:rsidRPr="00060BB8">
        <w:noBreakHyphen/>
      </w:r>
      <w:r w:rsidRPr="00060BB8">
        <w:t>37</w:t>
      </w:r>
      <w:r w:rsidR="00060BB8" w:rsidRPr="00060BB8">
        <w:noBreakHyphen/>
      </w:r>
      <w:r w:rsidRPr="00060BB8">
        <w:t>2810, are assigned a staggered annual registration which expires on the last day of the month for the period for which they were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the registration periods provided in this section, upon appropriate notice, the department may revise the established renewal dates to allow renewals to be assigned an expiration date pursuant to a staggered monthly basis.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1978 Act No. 470 </w:t>
      </w:r>
      <w:r w:rsidRPr="00060BB8">
        <w:t xml:space="preserve">Section </w:t>
      </w:r>
      <w:r w:rsidR="00801819" w:rsidRPr="00060BB8">
        <w:t xml:space="preserve">2; 1980 Act No. 401; 1991 Act No. 148, </w:t>
      </w:r>
      <w:r w:rsidRPr="00060BB8">
        <w:t xml:space="preserve">Section </w:t>
      </w:r>
      <w:r w:rsidR="00801819" w:rsidRPr="00060BB8">
        <w:t xml:space="preserve">2; 1993 Act No. 164, Part II, </w:t>
      </w:r>
      <w:r w:rsidRPr="00060BB8">
        <w:t xml:space="preserve">Section </w:t>
      </w:r>
      <w:r w:rsidR="00801819" w:rsidRPr="00060BB8">
        <w:t xml:space="preserve">22C; 1994 Act No. 497, Part II, </w:t>
      </w:r>
      <w:r w:rsidRPr="00060BB8">
        <w:t xml:space="preserve">Section </w:t>
      </w:r>
      <w:r w:rsidR="00801819" w:rsidRPr="00060BB8">
        <w:t xml:space="preserve">55E; 1996 Act No. 459, </w:t>
      </w:r>
      <w:r w:rsidRPr="00060BB8">
        <w:t xml:space="preserve">Section </w:t>
      </w:r>
      <w:r w:rsidR="00801819" w:rsidRPr="00060BB8">
        <w:t xml:space="preserve">132; 2017 Act No. 40 (H.3516), </w:t>
      </w:r>
      <w:r w:rsidRPr="00060BB8">
        <w:t xml:space="preserve">Section </w:t>
      </w:r>
      <w:r w:rsidR="00801819" w:rsidRPr="00060BB8">
        <w:t>8.B, eff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Editor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2017 Act No. 40, </w:t>
      </w:r>
      <w:r w:rsidR="00060BB8" w:rsidRPr="00060BB8">
        <w:t xml:space="preserve">Sections </w:t>
      </w:r>
      <w:r w:rsidRPr="00060BB8">
        <w:t xml:space="preserve"> 8.L, 8.M, provide as follows: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060BB8">
        <w:noBreakHyphen/>
      </w:r>
      <w:r w:rsidR="00801819" w:rsidRPr="00060BB8">
        <w:t>37</w:t>
      </w:r>
      <w:r w:rsidRPr="00060BB8">
        <w:noBreakHyphen/>
      </w:r>
      <w:r w:rsidR="00801819" w:rsidRPr="00060BB8">
        <w:t>2820 and 12</w:t>
      </w:r>
      <w:r w:rsidRPr="00060BB8">
        <w:noBreakHyphen/>
      </w:r>
      <w:r w:rsidR="00801819" w:rsidRPr="00060BB8">
        <w:t>37</w:t>
      </w:r>
      <w:r w:rsidRPr="00060BB8">
        <w:noBreakHyphen/>
      </w:r>
      <w:r w:rsidR="00801819" w:rsidRPr="00060BB8">
        <w:t>2850 at the time the vehicle</w:t>
      </w:r>
      <w:r w:rsidRPr="00060BB8">
        <w:t>’</w:t>
      </w:r>
      <w:r w:rsidR="00801819" w:rsidRPr="00060BB8">
        <w:t>s registration fees are paid.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(2) Notwithstanding the provisions in Section 12</w:t>
      </w:r>
      <w:r w:rsidRPr="00060BB8">
        <w:noBreakHyphen/>
      </w:r>
      <w:r w:rsidR="00801819" w:rsidRPr="00060BB8">
        <w:t>37</w:t>
      </w:r>
      <w:r w:rsidRPr="00060BB8">
        <w:noBreakHyphen/>
      </w:r>
      <w:r w:rsidR="00801819" w:rsidRPr="00060BB8">
        <w:t>2865(B) and (C), as contained in this SECTION, to the contrary, during calendar year 2019, the first four hundred thousand dollars of fee revenue collected pursuant to Section 12</w:t>
      </w:r>
      <w:r w:rsidRPr="00060BB8">
        <w:noBreakHyphen/>
      </w:r>
      <w:r w:rsidR="00801819" w:rsidRPr="00060BB8">
        <w:t>37</w:t>
      </w:r>
      <w:r w:rsidRPr="00060BB8">
        <w:noBreakHyphen/>
      </w:r>
      <w:r w:rsidR="00801819" w:rsidRPr="00060BB8">
        <w:t>2865 must be retained by the Department of Motor Vehicles to defray programming costs.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(3) The initial millage required by Section 12</w:t>
      </w:r>
      <w:r w:rsidRPr="00060BB8">
        <w:noBreakHyphen/>
      </w:r>
      <w:r w:rsidR="00801819" w:rsidRPr="00060BB8">
        <w:t>37</w:t>
      </w:r>
      <w:r w:rsidRPr="00060BB8">
        <w:noBreakHyphen/>
      </w:r>
      <w:r w:rsidR="00801819" w:rsidRPr="00060BB8">
        <w:t>2850 must be calculated on or before June 1, 2018.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M. This SECTION takes effect January 1, 2019, except that the Department of Revenue, in consultation with the Revenue and Fiscal Affairs Office, shall calculate the millage to be used to calculate the road use fee provided in Section 12</w:t>
      </w:r>
      <w:r w:rsidRPr="00060BB8">
        <w:noBreakHyphen/>
      </w:r>
      <w:r w:rsidR="00801819" w:rsidRPr="00060BB8">
        <w:t>37</w:t>
      </w:r>
      <w:r w:rsidRPr="00060BB8">
        <w:noBreakHyphen/>
      </w:r>
      <w:r w:rsidR="00801819" w:rsidRPr="00060BB8">
        <w:t>2850 by July 1, 2018.</w:t>
      </w:r>
      <w:r w:rsidRPr="00060BB8">
        <w: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Effect of Amendment</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 xml:space="preserve">2017 Act No. 40, </w:t>
      </w:r>
      <w:r w:rsidR="00060BB8" w:rsidRPr="00060BB8">
        <w:t xml:space="preserve">Section </w:t>
      </w:r>
      <w:r w:rsidRPr="00060BB8">
        <w:t xml:space="preserve">8.B, inserted the paragraph identifiers; in (A)(2), inserted </w:t>
      </w:r>
      <w:r w:rsidR="00060BB8" w:rsidRPr="00060BB8">
        <w:t>“</w:t>
      </w:r>
      <w:r w:rsidRPr="00060BB8">
        <w:t>and (3)</w:t>
      </w:r>
      <w:r w:rsidR="00060BB8" w:rsidRPr="00060BB8">
        <w:t>”</w:t>
      </w:r>
      <w:r w:rsidRPr="00060BB8">
        <w:t>; and added (A)(3), relating to the classification of large commercial motor vehicles and buses.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377.</w:t>
      </w:r>
      <w:r w:rsidR="00801819" w:rsidRPr="00060BB8">
        <w:t xml:space="preserve"> Vehicles to be assigned biennial registration period; expiration twenty</w:t>
      </w:r>
      <w:r w:rsidRPr="00060BB8">
        <w:noBreakHyphen/>
      </w:r>
      <w:r w:rsidR="00801819" w:rsidRPr="00060BB8">
        <w:t>four months from issuance.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All vehicles described in Section 56</w:t>
      </w:r>
      <w:r w:rsidR="00060BB8" w:rsidRPr="00060BB8">
        <w:noBreakHyphen/>
      </w:r>
      <w:r w:rsidRPr="00060BB8">
        <w:t>3</w:t>
      </w:r>
      <w:r w:rsidR="00060BB8" w:rsidRPr="00060BB8">
        <w:noBreakHyphen/>
      </w:r>
      <w:r w:rsidRPr="00060BB8">
        <w:t>210 must be assigned a biennial registration period which expires twenty</w:t>
      </w:r>
      <w:r w:rsidR="00060BB8" w:rsidRPr="00060BB8">
        <w:noBreakHyphen/>
      </w:r>
      <w:r w:rsidRPr="00060BB8">
        <w:t>four months from the month in which the registration first was issued.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1978 Act No. 470 </w:t>
      </w:r>
      <w:r w:rsidRPr="00060BB8">
        <w:t xml:space="preserve">Section </w:t>
      </w:r>
      <w:r w:rsidR="00801819" w:rsidRPr="00060BB8">
        <w:t xml:space="preserve">2; 1993 Act No. 164, Part II, </w:t>
      </w:r>
      <w:r w:rsidRPr="00060BB8">
        <w:t xml:space="preserve">Section </w:t>
      </w:r>
      <w:r w:rsidR="00801819" w:rsidRPr="00060BB8">
        <w:t>22D.</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378.</w:t>
      </w:r>
      <w:r w:rsidR="00801819" w:rsidRPr="00060BB8">
        <w:t xml:space="preserve"> Establishment of system of registration of motor vehicles on monthly basis; issuance of registration and license plate for period of five years.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issue at the request of the owner of a vehicle as defined in Section 56</w:t>
      </w:r>
      <w:r w:rsidR="00060BB8" w:rsidRPr="00060BB8">
        <w:noBreakHyphen/>
      </w:r>
      <w:r w:rsidRPr="00060BB8">
        <w:t>3</w:t>
      </w:r>
      <w:r w:rsidR="00060BB8" w:rsidRPr="00060BB8">
        <w:noBreakHyphen/>
      </w:r>
      <w:r w:rsidRPr="00060BB8">
        <w:t>700 of the 1976 Code a registration and license plate for a registration period of five years if the required five</w:t>
      </w:r>
      <w:r w:rsidR="00060BB8" w:rsidRPr="00060BB8">
        <w:noBreakHyphen/>
      </w:r>
      <w:r w:rsidRPr="00060BB8">
        <w:t>year registration and license fee is paid to the department. The transfer of registration and license plates for vehicles in this classification shall be as provided in Sections 56</w:t>
      </w:r>
      <w:r w:rsidR="00060BB8" w:rsidRPr="00060BB8">
        <w:noBreakHyphen/>
      </w:r>
      <w:r w:rsidRPr="00060BB8">
        <w:t>3</w:t>
      </w:r>
      <w:r w:rsidR="00060BB8" w:rsidRPr="00060BB8">
        <w:noBreakHyphen/>
      </w:r>
      <w:r w:rsidRPr="00060BB8">
        <w:t>1260, 56</w:t>
      </w:r>
      <w:r w:rsidR="00060BB8" w:rsidRPr="00060BB8">
        <w:noBreakHyphen/>
      </w:r>
      <w:r w:rsidRPr="00060BB8">
        <w:t>3</w:t>
      </w:r>
      <w:r w:rsidR="00060BB8" w:rsidRPr="00060BB8">
        <w:noBreakHyphen/>
      </w:r>
      <w:r w:rsidRPr="00060BB8">
        <w:t>1270, 56</w:t>
      </w:r>
      <w:r w:rsidR="00060BB8" w:rsidRPr="00060BB8">
        <w:noBreakHyphen/>
      </w:r>
      <w:r w:rsidRPr="00060BB8">
        <w:t>3</w:t>
      </w:r>
      <w:r w:rsidR="00060BB8" w:rsidRPr="00060BB8">
        <w:noBreakHyphen/>
      </w:r>
      <w:r w:rsidRPr="00060BB8">
        <w:t>1280, 56</w:t>
      </w:r>
      <w:r w:rsidR="00060BB8" w:rsidRPr="00060BB8">
        <w:noBreakHyphen/>
      </w:r>
      <w:r w:rsidRPr="00060BB8">
        <w:t>3</w:t>
      </w:r>
      <w:r w:rsidR="00060BB8" w:rsidRPr="00060BB8">
        <w:noBreakHyphen/>
      </w:r>
      <w:r w:rsidRPr="00060BB8">
        <w:t>1290 and 56</w:t>
      </w:r>
      <w:r w:rsidR="00060BB8" w:rsidRPr="00060BB8">
        <w:noBreakHyphen/>
      </w:r>
      <w:r w:rsidRPr="00060BB8">
        <w:t>3</w:t>
      </w:r>
      <w:r w:rsidR="00060BB8" w:rsidRPr="00060BB8">
        <w:noBreakHyphen/>
      </w:r>
      <w:r w:rsidRPr="00060BB8">
        <w:t>1300. The department shall require the vehicle owner to remit any additional registration fee if an increase in the registration fee is subsequently enacted. The failure of an owner to pay such fee shall result in the cancellation of the registration and license plate.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1978 Act No. 470 </w:t>
      </w:r>
      <w:r w:rsidRPr="00060BB8">
        <w:t xml:space="preserve">Section </w:t>
      </w:r>
      <w:r w:rsidR="00801819" w:rsidRPr="00060BB8">
        <w:t>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385.</w:t>
      </w:r>
      <w:r w:rsidR="00801819" w:rsidRPr="00060BB8">
        <w:t xml:space="preserve"> Extension of deadline where last day for obtaining license plate or renewal sticker falls on Saturday, Sunday, or holiday.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1985 Act No. 201, Part II, </w:t>
      </w:r>
      <w:r w:rsidRPr="00060BB8">
        <w:t xml:space="preserve">Section </w:t>
      </w:r>
      <w:r w:rsidR="00801819" w:rsidRPr="00060BB8">
        <w:t xml:space="preserve">24; 1993 Act No. 164, Part II, </w:t>
      </w:r>
      <w:r w:rsidRPr="00060BB8">
        <w:t xml:space="preserve">Section </w:t>
      </w:r>
      <w:r w:rsidR="00801819" w:rsidRPr="00060BB8">
        <w:t>22E.</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390.</w:t>
      </w:r>
      <w:r w:rsidR="00801819" w:rsidRPr="00060BB8">
        <w:t xml:space="preserve"> Penalties for fraudulent applications and misrepresentation of facts.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21; 1952 Code </w:t>
      </w:r>
      <w:r w:rsidRPr="00060BB8">
        <w:t xml:space="preserve">Section </w:t>
      </w:r>
      <w:r w:rsidR="00801819" w:rsidRPr="00060BB8">
        <w:t>46</w:t>
      </w:r>
      <w:r w:rsidRPr="00060BB8">
        <w:noBreakHyphen/>
      </w:r>
      <w:r w:rsidR="00801819" w:rsidRPr="00060BB8">
        <w:t>21; 1949 (46) 342; 1957 (50) 595.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400.</w:t>
      </w:r>
      <w:r w:rsidR="00801819" w:rsidRPr="00060BB8">
        <w:t xml:space="preserve"> Reciprocity in registration and licensing of automobile utility trailers; </w:t>
      </w:r>
      <w:r w:rsidRPr="00060BB8">
        <w:t>“</w:t>
      </w:r>
      <w:r w:rsidR="00801819" w:rsidRPr="00060BB8">
        <w:t>automobile utility trailer</w:t>
      </w:r>
      <w:r w:rsidRPr="00060BB8">
        <w:t>”</w:t>
      </w:r>
      <w:r w:rsidR="00801819" w:rsidRPr="00060BB8">
        <w:t xml:space="preserve"> defined.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term </w:t>
      </w:r>
      <w:r w:rsidR="00060BB8" w:rsidRPr="00060BB8">
        <w:t>“</w:t>
      </w:r>
      <w:r w:rsidRPr="00060BB8">
        <w:t>automobile utility trailer</w:t>
      </w:r>
      <w:r w:rsidR="00060BB8" w:rsidRPr="00060BB8">
        <w:t>”</w:t>
      </w:r>
      <w:r w:rsidRPr="00060BB8">
        <w:t xml:space="preserve"> when used in Sections 56</w:t>
      </w:r>
      <w:r w:rsidR="00060BB8" w:rsidRPr="00060BB8">
        <w:noBreakHyphen/>
      </w:r>
      <w:r w:rsidRPr="00060BB8">
        <w:t>3</w:t>
      </w:r>
      <w:r w:rsidR="00060BB8" w:rsidRPr="00060BB8">
        <w:noBreakHyphen/>
      </w:r>
      <w:r w:rsidRPr="00060BB8">
        <w:t>400 to 56</w:t>
      </w:r>
      <w:r w:rsidR="00060BB8" w:rsidRPr="00060BB8">
        <w:noBreakHyphen/>
      </w:r>
      <w:r w:rsidRPr="00060BB8">
        <w:t>3</w:t>
      </w:r>
      <w:r w:rsidR="00060BB8" w:rsidRPr="00060BB8">
        <w:noBreakHyphen/>
      </w:r>
      <w:r w:rsidRPr="00060BB8">
        <w:t xml:space="preserve">420 shall mean and include any trailers suitable for towing by a private passenger automobile, the use of which is confined to the private hauling of personal property for intrastate or interstate use, or combined intrastate and interstate use. The term </w:t>
      </w:r>
      <w:r w:rsidR="00060BB8" w:rsidRPr="00060BB8">
        <w:t>“</w:t>
      </w:r>
      <w:r w:rsidRPr="00060BB8">
        <w:t>automobile utility trailer</w:t>
      </w:r>
      <w:r w:rsidR="00060BB8" w:rsidRPr="00060BB8">
        <w:t>”</w:t>
      </w:r>
      <w:r w:rsidRPr="00060BB8">
        <w:t xml:space="preserve">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97; 1957 (50) 551.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410.</w:t>
      </w:r>
      <w:r w:rsidR="00801819" w:rsidRPr="00060BB8">
        <w:t xml:space="preserve"> Reciprocity in registration and licensing of automobile utility trailers; procedures; extension of registration.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For the purpose of interstate and combined interstate and intrastate reciprocity provisions of Sections 56</w:t>
      </w:r>
      <w:r w:rsidR="00060BB8" w:rsidRPr="00060BB8">
        <w:noBreakHyphen/>
      </w:r>
      <w:r w:rsidRPr="00060BB8">
        <w:t>3</w:t>
      </w:r>
      <w:r w:rsidR="00060BB8" w:rsidRPr="00060BB8">
        <w:noBreakHyphen/>
      </w:r>
      <w:r w:rsidRPr="00060BB8">
        <w:t>400 to 56</w:t>
      </w:r>
      <w:r w:rsidR="00060BB8" w:rsidRPr="00060BB8">
        <w:noBreakHyphen/>
      </w:r>
      <w:r w:rsidRPr="00060BB8">
        <w:t>3</w:t>
      </w:r>
      <w:r w:rsidR="00060BB8" w:rsidRPr="00060BB8">
        <w:noBreakHyphen/>
      </w:r>
      <w:r w:rsidRPr="00060BB8">
        <w:t>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Section 56</w:t>
      </w:r>
      <w:r w:rsidR="00060BB8" w:rsidRPr="00060BB8">
        <w:noBreakHyphen/>
      </w:r>
      <w:r w:rsidRPr="00060BB8">
        <w:t>3</w:t>
      </w:r>
      <w:r w:rsidR="00060BB8" w:rsidRPr="00060BB8">
        <w:noBreakHyphen/>
      </w:r>
      <w:r w:rsidRPr="00060BB8">
        <w:t>130, the Department shall, subject to the provisions of Section 56</w:t>
      </w:r>
      <w:r w:rsidR="00060BB8" w:rsidRPr="00060BB8">
        <w:noBreakHyphen/>
      </w:r>
      <w:r w:rsidRPr="00060BB8">
        <w:t>3</w:t>
      </w:r>
      <w:r w:rsidR="00060BB8" w:rsidRPr="00060BB8">
        <w:noBreakHyphen/>
      </w:r>
      <w:r w:rsidRPr="00060BB8">
        <w:t>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98; 1957 (50) 551.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430.</w:t>
      </w:r>
      <w:r w:rsidR="00801819" w:rsidRPr="00060BB8">
        <w:t xml:space="preserve"> Cities between 55,000 and 70,000 shall not require local licenses or charge inspection or registration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It shall be unlawful for any city of this State having a population of fifty</w:t>
      </w:r>
      <w:r w:rsidR="00060BB8" w:rsidRPr="00060BB8">
        <w:noBreakHyphen/>
      </w:r>
      <w:r w:rsidRPr="00060BB8">
        <w:t>five thousand or more but less than seventy thousand directly or indirectly to require any license, registration plate or other identification tag of or for motor</w:t>
      </w:r>
      <w:r w:rsidR="00060BB8" w:rsidRPr="00060BB8">
        <w:noBreakHyphen/>
      </w:r>
      <w:r w:rsidRPr="00060BB8">
        <w:t>driven vehicles other than required by the laws of the State relating to motor vehicles or to charge or accept any fee or compensation for the inspection or registration of any motor</w:t>
      </w:r>
      <w:r w:rsidR="00060BB8" w:rsidRPr="00060BB8">
        <w:noBreakHyphen/>
      </w:r>
      <w:r w:rsidRPr="00060BB8">
        <w:t>driven vehicle.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131; 1952 Code </w:t>
      </w:r>
      <w:r w:rsidRPr="00060BB8">
        <w:t xml:space="preserve">Section </w:t>
      </w:r>
      <w:r w:rsidR="00801819" w:rsidRPr="00060BB8">
        <w:t>46</w:t>
      </w:r>
      <w:r w:rsidRPr="00060BB8">
        <w:noBreakHyphen/>
      </w:r>
      <w:r w:rsidR="00801819" w:rsidRPr="00060BB8">
        <w:t xml:space="preserve">131; 1942 Code </w:t>
      </w:r>
      <w:r w:rsidRPr="00060BB8">
        <w:t xml:space="preserve">Section </w:t>
      </w:r>
      <w:r w:rsidR="00801819" w:rsidRPr="00060BB8">
        <w:t xml:space="preserve">5895; 1932 Code </w:t>
      </w:r>
      <w:r w:rsidRPr="00060BB8">
        <w:t xml:space="preserve">Section </w:t>
      </w:r>
      <w:r w:rsidR="00801819" w:rsidRPr="00060BB8">
        <w:t>5895; 1931 (37) 121.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440.</w:t>
      </w:r>
      <w:r w:rsidR="00801819" w:rsidRPr="00060BB8">
        <w:t xml:space="preserve"> Cities of 70,000 or more may require local license.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132; 1952 Code </w:t>
      </w:r>
      <w:r w:rsidRPr="00060BB8">
        <w:t xml:space="preserve">Section </w:t>
      </w:r>
      <w:r w:rsidR="00801819" w:rsidRPr="00060BB8">
        <w:t>46</w:t>
      </w:r>
      <w:r w:rsidRPr="00060BB8">
        <w:noBreakHyphen/>
      </w:r>
      <w:r w:rsidR="00801819" w:rsidRPr="00060BB8">
        <w:t xml:space="preserve">132; 1942 Code </w:t>
      </w:r>
      <w:r w:rsidRPr="00060BB8">
        <w:t xml:space="preserve">Section </w:t>
      </w:r>
      <w:r w:rsidR="00801819" w:rsidRPr="00060BB8">
        <w:t xml:space="preserve">5895; 1932 Code </w:t>
      </w:r>
      <w:r w:rsidRPr="00060BB8">
        <w:t xml:space="preserve">Section </w:t>
      </w:r>
      <w:r w:rsidR="00801819" w:rsidRPr="00060BB8">
        <w:t>5895; 1931 (37) 121; 1945 (44) 547; 1955 (49) 150.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4</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Release of Licensing and Registration Information</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510.</w:t>
      </w:r>
      <w:r w:rsidR="00801819" w:rsidRPr="00060BB8">
        <w:t xml:space="preserve"> Forms.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(1) contain the name and address of the person making the request, the date of the request, the reason for the request, and a statement certifying that the information requested will not be used for a purpose related to telephone marketing or telephone solicitation;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 be signed by the person making the request.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1996 Act No. 458, Part II, </w:t>
      </w:r>
      <w:r w:rsidRPr="00060BB8">
        <w:t xml:space="preserve">Section </w:t>
      </w:r>
      <w:r w:rsidR="00801819" w:rsidRPr="00060BB8">
        <w:t>31A.</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520.</w:t>
      </w:r>
      <w:r w:rsidR="00801819" w:rsidRPr="00060BB8">
        <w:t xml:space="preserve"> Retention of forms.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must retain a request made pursuant to Section 56</w:t>
      </w:r>
      <w:r w:rsidR="00060BB8" w:rsidRPr="00060BB8">
        <w:noBreakHyphen/>
      </w:r>
      <w:r w:rsidRPr="00060BB8">
        <w:t>3</w:t>
      </w:r>
      <w:r w:rsidR="00060BB8" w:rsidRPr="00060BB8">
        <w:noBreakHyphen/>
      </w:r>
      <w:r w:rsidRPr="00060BB8">
        <w:t>510 for five years from the date of its submission.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Upon a person</w:t>
      </w:r>
      <w:r w:rsidR="00060BB8" w:rsidRPr="00060BB8">
        <w:t>’</w:t>
      </w:r>
      <w:r w:rsidRPr="00060BB8">
        <w:t>s written request, the department must release a copy of all request forms relating to the person</w:t>
      </w:r>
      <w:r w:rsidR="00060BB8" w:rsidRPr="00060BB8">
        <w:t>’</w:t>
      </w:r>
      <w:r w:rsidRPr="00060BB8">
        <w:t>s records.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1996 Act No. 458, Part II, </w:t>
      </w:r>
      <w:r w:rsidRPr="00060BB8">
        <w:t xml:space="preserve">Section </w:t>
      </w:r>
      <w:r w:rsidR="00801819" w:rsidRPr="00060BB8">
        <w:t>31A.</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530.</w:t>
      </w:r>
      <w:r w:rsidR="00801819" w:rsidRPr="00060BB8">
        <w:t xml:space="preserve">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charge a fee for releasing information pursuant to this article. The department must promulgate regulations: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(1) providing a procedure whereby persons making repetitive requests may maintain an account with the department for the payment of fees incurred in the production of requested records;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 providing a procedure for electronic processing of requests;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 providing for appropriate security measures to ensure that records are released only to the person identified as making the request.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1996 Act No. 458, Part II, </w:t>
      </w:r>
      <w:r w:rsidRPr="00060BB8">
        <w:t xml:space="preserve">Section </w:t>
      </w:r>
      <w:r w:rsidR="00801819" w:rsidRPr="00060BB8">
        <w:t>31A.</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540.</w:t>
      </w:r>
      <w:r w:rsidR="00801819" w:rsidRPr="00060BB8">
        <w:t xml:space="preserve"> Use of records; opt</w:t>
      </w:r>
      <w:r w:rsidRPr="00060BB8">
        <w:noBreakHyphen/>
      </w:r>
      <w:r w:rsidR="00801819" w:rsidRPr="00060BB8">
        <w:t>out from surveys, marketing, and solicitations.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implement methods and procedures to ensure that: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(1) individuals are provided an opportunity, in a clear and conspicuous manner, to opt</w:t>
      </w:r>
      <w:r w:rsidR="00060BB8" w:rsidRPr="00060BB8">
        <w:noBreakHyphen/>
      </w:r>
      <w:r w:rsidRPr="00060BB8">
        <w:t>out and prohibit the use of motor vehicle record information about them for distribution for surveys, marketing, and solicitations;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 surveys, marketing, and solicitations will not be directed at those individuals who have requested in a timely fashion that they not be directed at them.</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1996 Act No. 458, Part II, </w:t>
      </w:r>
      <w:r w:rsidRPr="00060BB8">
        <w:t xml:space="preserve">Section </w:t>
      </w:r>
      <w:r w:rsidR="00801819" w:rsidRPr="00060BB8">
        <w:t>31A.</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545.</w:t>
      </w:r>
      <w:r w:rsidR="00801819" w:rsidRPr="00060BB8">
        <w:t xml:space="preserve"> Sale of Social Security number or driver</w:t>
      </w:r>
      <w:r w:rsidRPr="00060BB8">
        <w:t>’</w:t>
      </w:r>
      <w:r w:rsidR="00801819" w:rsidRPr="00060BB8">
        <w:t>s license photograph or signature prohibited.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not sell, provide, or otherwise furnish to a private party Social Security numbers, copies of photographs, or signatures, whether digitized or not, taken for the purpose of a driver</w:t>
      </w:r>
      <w:r w:rsidR="00060BB8" w:rsidRPr="00060BB8">
        <w:t>’</w:t>
      </w:r>
      <w:r w:rsidRPr="00060BB8">
        <w:t>s license or personal identification card. A Social Security number, photograph, signature, or digitized image from a driver</w:t>
      </w:r>
      <w:r w:rsidR="00060BB8" w:rsidRPr="00060BB8">
        <w:t>’</w:t>
      </w:r>
      <w:r w:rsidRPr="00060BB8">
        <w:t>s license or personal identification card is not a public record.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1999 Act No. 100, Part II, </w:t>
      </w:r>
      <w:r w:rsidRPr="00060BB8">
        <w:t xml:space="preserve">Section </w:t>
      </w:r>
      <w:r w:rsidR="00801819" w:rsidRPr="00060BB8">
        <w:t>54.</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5</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Registration and License Fees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610.</w:t>
      </w:r>
      <w:r w:rsidR="00801819" w:rsidRPr="00060BB8">
        <w:t xml:space="preserve"> Biennial payment of registration and license fees required.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until January 1, 2019. See, also, section 56</w:t>
      </w:r>
      <w:r w:rsidR="00060BB8" w:rsidRPr="00060BB8">
        <w:noBreakHyphen/>
      </w:r>
      <w:r w:rsidRPr="00060BB8">
        <w:t>3</w:t>
      </w:r>
      <w:r w:rsidR="00060BB8" w:rsidRPr="00060BB8">
        <w:noBreakHyphen/>
      </w:r>
      <w:r w:rsidRPr="00060BB8">
        <w:t>610 effective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31; 1952 Code </w:t>
      </w:r>
      <w:r w:rsidRPr="00060BB8">
        <w:t xml:space="preserve">Section </w:t>
      </w:r>
      <w:r w:rsidR="00801819" w:rsidRPr="00060BB8">
        <w:t>46</w:t>
      </w:r>
      <w:r w:rsidRPr="00060BB8">
        <w:noBreakHyphen/>
      </w:r>
      <w:r w:rsidR="00801819" w:rsidRPr="00060BB8">
        <w:t xml:space="preserve">31; 1949 (46) 342; 1993 Act No. 164, Part II, </w:t>
      </w:r>
      <w:r w:rsidRPr="00060BB8">
        <w:t xml:space="preserve">Section </w:t>
      </w:r>
      <w:r w:rsidR="00801819" w:rsidRPr="00060BB8">
        <w:t>22G.</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610.</w:t>
      </w:r>
      <w:r w:rsidR="00801819" w:rsidRPr="00060BB8">
        <w:t xml:space="preserve"> Biennial payment of registration and license fees required.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January 1, 2019. See, also, section 56</w:t>
      </w:r>
      <w:r w:rsidR="00060BB8" w:rsidRPr="00060BB8">
        <w:noBreakHyphen/>
      </w:r>
      <w:r w:rsidRPr="00060BB8">
        <w:t>3</w:t>
      </w:r>
      <w:r w:rsidR="00060BB8" w:rsidRPr="00060BB8">
        <w:noBreakHyphen/>
      </w:r>
      <w:r w:rsidRPr="00060BB8">
        <w:t>610 effective until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Except as provided in subsection (B),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00060BB8" w:rsidRPr="00060BB8">
        <w:noBreakHyphen/>
      </w:r>
      <w:r w:rsidRPr="00060BB8">
        <w:t>3</w:t>
      </w:r>
      <w:r w:rsidR="00060BB8" w:rsidRPr="00060BB8">
        <w:noBreakHyphen/>
      </w:r>
      <w:r w:rsidRPr="00060BB8">
        <w:t>660(E).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31; 1952 Code </w:t>
      </w:r>
      <w:r w:rsidRPr="00060BB8">
        <w:t xml:space="preserve">Section </w:t>
      </w:r>
      <w:r w:rsidR="00801819" w:rsidRPr="00060BB8">
        <w:t>46</w:t>
      </w:r>
      <w:r w:rsidRPr="00060BB8">
        <w:noBreakHyphen/>
      </w:r>
      <w:r w:rsidR="00801819" w:rsidRPr="00060BB8">
        <w:t xml:space="preserve">31; 1949 (46) 342; 1993 Act No. 164, Part II, </w:t>
      </w:r>
      <w:r w:rsidRPr="00060BB8">
        <w:t xml:space="preserve">Section </w:t>
      </w:r>
      <w:r w:rsidR="00801819" w:rsidRPr="00060BB8">
        <w:t xml:space="preserve">22G; 2017 Act No. 40 (H.3516), </w:t>
      </w:r>
      <w:r w:rsidRPr="00060BB8">
        <w:t xml:space="preserve">Section </w:t>
      </w:r>
      <w:r w:rsidR="00801819" w:rsidRPr="00060BB8">
        <w:t>8.D, eff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Editor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2017 Act No. 40, </w:t>
      </w:r>
      <w:r w:rsidR="00060BB8" w:rsidRPr="00060BB8">
        <w:t xml:space="preserve">Sections </w:t>
      </w:r>
      <w:r w:rsidRPr="00060BB8">
        <w:t xml:space="preserve"> 8.L, 8.M, provide as follows: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060BB8">
        <w:noBreakHyphen/>
      </w:r>
      <w:r w:rsidR="00801819" w:rsidRPr="00060BB8">
        <w:t>37</w:t>
      </w:r>
      <w:r w:rsidRPr="00060BB8">
        <w:noBreakHyphen/>
      </w:r>
      <w:r w:rsidR="00801819" w:rsidRPr="00060BB8">
        <w:t>2820 and 12</w:t>
      </w:r>
      <w:r w:rsidRPr="00060BB8">
        <w:noBreakHyphen/>
      </w:r>
      <w:r w:rsidR="00801819" w:rsidRPr="00060BB8">
        <w:t>37</w:t>
      </w:r>
      <w:r w:rsidRPr="00060BB8">
        <w:noBreakHyphen/>
      </w:r>
      <w:r w:rsidR="00801819" w:rsidRPr="00060BB8">
        <w:t>2850 at the time the vehicle</w:t>
      </w:r>
      <w:r w:rsidRPr="00060BB8">
        <w:t>’</w:t>
      </w:r>
      <w:r w:rsidR="00801819" w:rsidRPr="00060BB8">
        <w:t>s registration fees are paid.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(2) Notwithstanding the provisions in Section 12</w:t>
      </w:r>
      <w:r w:rsidRPr="00060BB8">
        <w:noBreakHyphen/>
      </w:r>
      <w:r w:rsidR="00801819" w:rsidRPr="00060BB8">
        <w:t>37</w:t>
      </w:r>
      <w:r w:rsidRPr="00060BB8">
        <w:noBreakHyphen/>
      </w:r>
      <w:r w:rsidR="00801819" w:rsidRPr="00060BB8">
        <w:t>2865(B) and (C), as contained in this SECTION, to the contrary, during calendar year 2019, the first four hundred thousand dollars of fee revenue collected pursuant to Section 12</w:t>
      </w:r>
      <w:r w:rsidRPr="00060BB8">
        <w:noBreakHyphen/>
      </w:r>
      <w:r w:rsidR="00801819" w:rsidRPr="00060BB8">
        <w:t>37</w:t>
      </w:r>
      <w:r w:rsidRPr="00060BB8">
        <w:noBreakHyphen/>
      </w:r>
      <w:r w:rsidR="00801819" w:rsidRPr="00060BB8">
        <w:t>2865 must be retained by the Department of Motor Vehicles to defray programming costs.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(3) The initial millage required by Section 12</w:t>
      </w:r>
      <w:r w:rsidRPr="00060BB8">
        <w:noBreakHyphen/>
      </w:r>
      <w:r w:rsidR="00801819" w:rsidRPr="00060BB8">
        <w:t>37</w:t>
      </w:r>
      <w:r w:rsidRPr="00060BB8">
        <w:noBreakHyphen/>
      </w:r>
      <w:r w:rsidR="00801819" w:rsidRPr="00060BB8">
        <w:t>2850 must be calculated on or before June 1, 2018.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M. This SECTION takes effect January 1, 2019, except that the Department of Revenue, in consultation with the Revenue and Fiscal Affairs Office, shall calculate the millage to be used to calculate the road use fee provided in Section 12</w:t>
      </w:r>
      <w:r w:rsidRPr="00060BB8">
        <w:noBreakHyphen/>
      </w:r>
      <w:r w:rsidR="00801819" w:rsidRPr="00060BB8">
        <w:t>37</w:t>
      </w:r>
      <w:r w:rsidRPr="00060BB8">
        <w:noBreakHyphen/>
      </w:r>
      <w:r w:rsidR="00801819" w:rsidRPr="00060BB8">
        <w:t>2850 by July 1, 2018.</w:t>
      </w:r>
      <w:r w:rsidRPr="00060BB8">
        <w: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Effect of Amendment</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 xml:space="preserve">2017 Act No. 40, </w:t>
      </w:r>
      <w:r w:rsidR="00060BB8" w:rsidRPr="00060BB8">
        <w:t xml:space="preserve">Section </w:t>
      </w:r>
      <w:r w:rsidRPr="00060BB8">
        <w:t xml:space="preserve">8.D, inserted the paragraph identifiers; in (A), substituted </w:t>
      </w:r>
      <w:r w:rsidR="00060BB8" w:rsidRPr="00060BB8">
        <w:t>“</w:t>
      </w:r>
      <w:r w:rsidRPr="00060BB8">
        <w:t>Except as provided in subsection (B), the</w:t>
      </w:r>
      <w:r w:rsidR="00060BB8" w:rsidRPr="00060BB8">
        <w:t>”</w:t>
      </w:r>
      <w:r w:rsidRPr="00060BB8">
        <w:t xml:space="preserve"> for </w:t>
      </w:r>
      <w:r w:rsidR="00060BB8" w:rsidRPr="00060BB8">
        <w:t>“</w:t>
      </w:r>
      <w:r w:rsidRPr="00060BB8">
        <w:t>The</w:t>
      </w:r>
      <w:r w:rsidR="00060BB8" w:rsidRPr="00060BB8">
        <w:t>”</w:t>
      </w:r>
      <w:r w:rsidRPr="00060BB8">
        <w:t>; and added (B), relating to large commercial motor vehicles required to be registered.</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620.</w:t>
      </w:r>
      <w:r w:rsidR="00801819" w:rsidRPr="00060BB8">
        <w:t xml:space="preserve"> Fees for handicapped persons or persons of certain ages for private passenger motor vehicle and property</w:t>
      </w:r>
      <w:r w:rsidRPr="00060BB8">
        <w:noBreakHyphen/>
      </w:r>
      <w:r w:rsidR="00801819" w:rsidRPr="00060BB8">
        <w:t>carrying vehicles weighing six thousand pounds or less.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until January 1, 2018. See, also, section 56</w:t>
      </w:r>
      <w:r w:rsidR="00060BB8" w:rsidRPr="00060BB8">
        <w:noBreakHyphen/>
      </w:r>
      <w:r w:rsidRPr="00060BB8">
        <w:t>3</w:t>
      </w:r>
      <w:r w:rsidR="00060BB8" w:rsidRPr="00060BB8">
        <w:noBreakHyphen/>
      </w:r>
      <w:r w:rsidRPr="00060BB8">
        <w:t>620 effective January 1,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For persons sixty</w:t>
      </w:r>
      <w:r w:rsidR="00060BB8" w:rsidRPr="00060BB8">
        <w:noBreakHyphen/>
      </w:r>
      <w:r w:rsidRPr="00060BB8">
        <w:t>five years of age or older or persons who are handicapped, as defined in Section 56</w:t>
      </w:r>
      <w:r w:rsidR="00060BB8" w:rsidRPr="00060BB8">
        <w:noBreakHyphen/>
      </w:r>
      <w:r w:rsidRPr="00060BB8">
        <w:t>3</w:t>
      </w:r>
      <w:r w:rsidR="00060BB8" w:rsidRPr="00060BB8">
        <w:noBreakHyphen/>
      </w:r>
      <w:r w:rsidRPr="00060BB8">
        <w:t>1950, the biennial registration fee for every private passenger motor vehicle, excluding trucks, is twenty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Beginning July 1, 1987, for persons under the age of sixty</w:t>
      </w:r>
      <w:r w:rsidR="00060BB8" w:rsidRPr="00060BB8">
        <w:noBreakHyphen/>
      </w:r>
      <w:r w:rsidRPr="00060BB8">
        <w:t>five years the biennial registration fee for every private passenger motor vehicle, excluding trucks, is twenty</w:t>
      </w:r>
      <w:r w:rsidR="00060BB8" w:rsidRPr="00060BB8">
        <w:noBreakHyphen/>
      </w:r>
      <w:r w:rsidRPr="00060BB8">
        <w:t>four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For persons sixty</w:t>
      </w:r>
      <w:r w:rsidR="00060BB8" w:rsidRPr="00060BB8">
        <w:noBreakHyphen/>
      </w:r>
      <w:r w:rsidRPr="00060BB8">
        <w:t>five years of age or older, the biennial registration fee for a property</w:t>
      </w:r>
      <w:r w:rsidR="00060BB8" w:rsidRPr="00060BB8">
        <w:noBreakHyphen/>
      </w:r>
      <w:r w:rsidRPr="00060BB8">
        <w:t>carrying vehicle with a gross weight of six thousand pounds or less is thirty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For persons who are sixty</w:t>
      </w:r>
      <w:r w:rsidR="00060BB8" w:rsidRPr="00060BB8">
        <w:noBreakHyphen/>
      </w:r>
      <w:r w:rsidRPr="00060BB8">
        <w:t>four years of age, the biennial registration fee for a private passenger motor vehicle, excluding trucks, is twenty</w:t>
      </w:r>
      <w:r w:rsidR="00060BB8" w:rsidRPr="00060BB8">
        <w:noBreakHyphen/>
      </w:r>
      <w:r w:rsidRPr="00060BB8">
        <w:t>two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Applicable truck fees, established by Section 56</w:t>
      </w:r>
      <w:r w:rsidR="00060BB8" w:rsidRPr="00060BB8">
        <w:noBreakHyphen/>
      </w:r>
      <w:r w:rsidRPr="00060BB8">
        <w:t>3</w:t>
      </w:r>
      <w:r w:rsidR="00060BB8" w:rsidRPr="00060BB8">
        <w:noBreakHyphen/>
      </w:r>
      <w:r w:rsidRPr="00060BB8">
        <w:t>660, are not negated by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 Annual license plate validation stickers which are issued for nonpermanent license plates on certified South Carolina public law enforcement vehicles must be issued without charge.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32; 1952 Code </w:t>
      </w:r>
      <w:r w:rsidRPr="00060BB8">
        <w:t xml:space="preserve">Section </w:t>
      </w:r>
      <w:r w:rsidR="00801819" w:rsidRPr="00060BB8">
        <w:t>46</w:t>
      </w:r>
      <w:r w:rsidRPr="00060BB8">
        <w:noBreakHyphen/>
      </w:r>
      <w:r w:rsidR="00801819" w:rsidRPr="00060BB8">
        <w:t xml:space="preserve">32; 1949 (46) 342; 1980 Act No. 506, </w:t>
      </w:r>
      <w:r w:rsidRPr="00060BB8">
        <w:t xml:space="preserve">Section </w:t>
      </w:r>
      <w:r w:rsidR="00801819" w:rsidRPr="00060BB8">
        <w:t xml:space="preserve">12; 1986 Act No. 540, Part II, </w:t>
      </w:r>
      <w:r w:rsidRPr="00060BB8">
        <w:t xml:space="preserve">Section </w:t>
      </w:r>
      <w:r w:rsidR="00801819" w:rsidRPr="00060BB8">
        <w:t xml:space="preserve">42A; 1987 Act No. 197 </w:t>
      </w:r>
      <w:r w:rsidRPr="00060BB8">
        <w:t xml:space="preserve">Section </w:t>
      </w:r>
      <w:r w:rsidR="00801819" w:rsidRPr="00060BB8">
        <w:t xml:space="preserve">3; 1987 Act No. 203 </w:t>
      </w:r>
      <w:r w:rsidRPr="00060BB8">
        <w:t xml:space="preserve">Section </w:t>
      </w:r>
      <w:r w:rsidR="00801819" w:rsidRPr="00060BB8">
        <w:t xml:space="preserve">2; 1993 Act No. 164, Part II, </w:t>
      </w:r>
      <w:r w:rsidRPr="00060BB8">
        <w:t xml:space="preserve">Section </w:t>
      </w:r>
      <w:r w:rsidR="00801819" w:rsidRPr="00060BB8">
        <w:t xml:space="preserve">22H; 1994 Act No. 417, </w:t>
      </w:r>
      <w:r w:rsidRPr="00060BB8">
        <w:t xml:space="preserve">Section </w:t>
      </w:r>
      <w:r w:rsidR="00801819" w:rsidRPr="00060BB8">
        <w:t xml:space="preserve">4; 1996 Act No. 459, </w:t>
      </w:r>
      <w:r w:rsidRPr="00060BB8">
        <w:t xml:space="preserve">Section </w:t>
      </w:r>
      <w:r w:rsidR="00801819" w:rsidRPr="00060BB8">
        <w:t xml:space="preserve">133; 1999 Act No. 63, </w:t>
      </w:r>
      <w:r w:rsidRPr="00060BB8">
        <w:t xml:space="preserve">Section </w:t>
      </w:r>
      <w:r w:rsidR="00801819" w:rsidRPr="00060BB8">
        <w:t xml:space="preserve">5; 2008 Act No. 353, </w:t>
      </w:r>
      <w:r w:rsidRPr="00060BB8">
        <w:t xml:space="preserve">Section </w:t>
      </w:r>
      <w:r w:rsidR="00801819" w:rsidRPr="00060BB8">
        <w:t>2, Pt 13C, eff July 1, 2009.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620.</w:t>
      </w:r>
      <w:r w:rsidR="00801819" w:rsidRPr="00060BB8">
        <w:t xml:space="preserve"> Fees for handicapped persons or persons of certain ages for private passenger motor vehicle and property</w:t>
      </w:r>
      <w:r w:rsidRPr="00060BB8">
        <w:noBreakHyphen/>
      </w:r>
      <w:r w:rsidR="00801819" w:rsidRPr="00060BB8">
        <w:t>carrying vehicles weighing six thousand pounds or less.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January 1, 2018. See, also, section 56</w:t>
      </w:r>
      <w:r w:rsidR="00060BB8" w:rsidRPr="00060BB8">
        <w:noBreakHyphen/>
      </w:r>
      <w:r w:rsidRPr="00060BB8">
        <w:t>3</w:t>
      </w:r>
      <w:r w:rsidR="00060BB8" w:rsidRPr="00060BB8">
        <w:noBreakHyphen/>
      </w:r>
      <w:r w:rsidRPr="00060BB8">
        <w:t>620 effective until January 1,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For persons sixty</w:t>
      </w:r>
      <w:r w:rsidR="00060BB8" w:rsidRPr="00060BB8">
        <w:noBreakHyphen/>
      </w:r>
      <w:r w:rsidRPr="00060BB8">
        <w:t>five years of age or older or persons who are handicapped, as defined in Section 56</w:t>
      </w:r>
      <w:r w:rsidR="00060BB8" w:rsidRPr="00060BB8">
        <w:noBreakHyphen/>
      </w:r>
      <w:r w:rsidRPr="00060BB8">
        <w:t>3</w:t>
      </w:r>
      <w:r w:rsidR="00060BB8" w:rsidRPr="00060BB8">
        <w:noBreakHyphen/>
      </w:r>
      <w:r w:rsidRPr="00060BB8">
        <w:t>1950, the biennial registration fee for every private passenger motor vehicle, excluding trucks, is thirty</w:t>
      </w:r>
      <w:r w:rsidR="00060BB8" w:rsidRPr="00060BB8">
        <w:noBreakHyphen/>
      </w:r>
      <w:r w:rsidRPr="00060BB8">
        <w:t>six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For persons under the age of sixty</w:t>
      </w:r>
      <w:r w:rsidR="00060BB8" w:rsidRPr="00060BB8">
        <w:noBreakHyphen/>
      </w:r>
      <w:r w:rsidRPr="00060BB8">
        <w:t>five years the biennial registration fee for every private passenger motor vehicle, excluding trucks, is forty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For persons sixty</w:t>
      </w:r>
      <w:r w:rsidR="00060BB8" w:rsidRPr="00060BB8">
        <w:noBreakHyphen/>
      </w:r>
      <w:r w:rsidRPr="00060BB8">
        <w:t>five years of age or older, the biennial registration fee for a property</w:t>
      </w:r>
      <w:r w:rsidR="00060BB8" w:rsidRPr="00060BB8">
        <w:noBreakHyphen/>
      </w:r>
      <w:r w:rsidRPr="00060BB8">
        <w:t>carrying vehicle with a gross weight of six thousand pounds or less is forty</w:t>
      </w:r>
      <w:r w:rsidR="00060BB8" w:rsidRPr="00060BB8">
        <w:noBreakHyphen/>
      </w:r>
      <w:r w:rsidRPr="00060BB8">
        <w:t>six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For persons who are sixty</w:t>
      </w:r>
      <w:r w:rsidR="00060BB8" w:rsidRPr="00060BB8">
        <w:noBreakHyphen/>
      </w:r>
      <w:r w:rsidRPr="00060BB8">
        <w:t>four years of age, the biennial registration fee for a private passenger motor vehicle, excluding trucks, is thirty</w:t>
      </w:r>
      <w:r w:rsidR="00060BB8" w:rsidRPr="00060BB8">
        <w:noBreakHyphen/>
      </w:r>
      <w:r w:rsidRPr="00060BB8">
        <w:t>eight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Applicable truck fees, established by Section 56</w:t>
      </w:r>
      <w:r w:rsidR="00060BB8" w:rsidRPr="00060BB8">
        <w:noBreakHyphen/>
      </w:r>
      <w:r w:rsidRPr="00060BB8">
        <w:t>3</w:t>
      </w:r>
      <w:r w:rsidR="00060BB8" w:rsidRPr="00060BB8">
        <w:noBreakHyphen/>
      </w:r>
      <w:r w:rsidRPr="00060BB8">
        <w:t>660, are not negated by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 Annual license plate validation stickers which are issued for nonpermanent license plates on certified South Carolina public law enforcement vehicles must be issued without charge.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(G) From each biennial registration and license fee collected, sixteen dollars must be credited to the Infrastructure Maintenance Trust Fund.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32; 1952 Code </w:t>
      </w:r>
      <w:r w:rsidRPr="00060BB8">
        <w:t xml:space="preserve">Section </w:t>
      </w:r>
      <w:r w:rsidR="00801819" w:rsidRPr="00060BB8">
        <w:t>46</w:t>
      </w:r>
      <w:r w:rsidRPr="00060BB8">
        <w:noBreakHyphen/>
      </w:r>
      <w:r w:rsidR="00801819" w:rsidRPr="00060BB8">
        <w:t xml:space="preserve">32; 1949 (46) 342; 1980 Act No. 506, </w:t>
      </w:r>
      <w:r w:rsidRPr="00060BB8">
        <w:t xml:space="preserve">Section </w:t>
      </w:r>
      <w:r w:rsidR="00801819" w:rsidRPr="00060BB8">
        <w:t xml:space="preserve">12; 1986 Act No. 540, Part II, </w:t>
      </w:r>
      <w:r w:rsidRPr="00060BB8">
        <w:t xml:space="preserve">Section </w:t>
      </w:r>
      <w:r w:rsidR="00801819" w:rsidRPr="00060BB8">
        <w:t xml:space="preserve">42A; 1987 Act No. 197 </w:t>
      </w:r>
      <w:r w:rsidRPr="00060BB8">
        <w:t xml:space="preserve">Section </w:t>
      </w:r>
      <w:r w:rsidR="00801819" w:rsidRPr="00060BB8">
        <w:t xml:space="preserve">3; 1987 Act No. 203 </w:t>
      </w:r>
      <w:r w:rsidRPr="00060BB8">
        <w:t xml:space="preserve">Section </w:t>
      </w:r>
      <w:r w:rsidR="00801819" w:rsidRPr="00060BB8">
        <w:t xml:space="preserve">2; 1993 Act No. 164, Part II, </w:t>
      </w:r>
      <w:r w:rsidRPr="00060BB8">
        <w:t xml:space="preserve">Section </w:t>
      </w:r>
      <w:r w:rsidR="00801819" w:rsidRPr="00060BB8">
        <w:t xml:space="preserve">22H; 1994 Act No. 417, </w:t>
      </w:r>
      <w:r w:rsidRPr="00060BB8">
        <w:t xml:space="preserve">Section </w:t>
      </w:r>
      <w:r w:rsidR="00801819" w:rsidRPr="00060BB8">
        <w:t xml:space="preserve">4; 1996 Act No. 459, </w:t>
      </w:r>
      <w:r w:rsidRPr="00060BB8">
        <w:t xml:space="preserve">Section </w:t>
      </w:r>
      <w:r w:rsidR="00801819" w:rsidRPr="00060BB8">
        <w:t xml:space="preserve">133; 1999 Act No. 63, </w:t>
      </w:r>
      <w:r w:rsidRPr="00060BB8">
        <w:t xml:space="preserve">Section </w:t>
      </w:r>
      <w:r w:rsidR="00801819" w:rsidRPr="00060BB8">
        <w:t xml:space="preserve">5; 2008 Act No. 353, </w:t>
      </w:r>
      <w:r w:rsidRPr="00060BB8">
        <w:t xml:space="preserve">Section </w:t>
      </w:r>
      <w:r w:rsidR="00801819" w:rsidRPr="00060BB8">
        <w:t xml:space="preserve">2, Pt 13C, eff July 1, 2009; 2017 Act No. 40 (H.3516), </w:t>
      </w:r>
      <w:r w:rsidRPr="00060BB8">
        <w:t xml:space="preserve">Section </w:t>
      </w:r>
      <w:r w:rsidR="00801819" w:rsidRPr="00060BB8">
        <w:t>4.A, eff January 1,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Effect of Amendment</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 xml:space="preserve">2017 Act No. 40, </w:t>
      </w:r>
      <w:r w:rsidR="00060BB8" w:rsidRPr="00060BB8">
        <w:t xml:space="preserve">Section </w:t>
      </w:r>
      <w:r w:rsidRPr="00060BB8">
        <w:t xml:space="preserve">4.A, in (A), substituted </w:t>
      </w:r>
      <w:r w:rsidR="00060BB8" w:rsidRPr="00060BB8">
        <w:t>“</w:t>
      </w:r>
      <w:r w:rsidRPr="00060BB8">
        <w:t>thirty</w:t>
      </w:r>
      <w:r w:rsidR="00060BB8" w:rsidRPr="00060BB8">
        <w:noBreakHyphen/>
      </w:r>
      <w:r w:rsidRPr="00060BB8">
        <w:t>six dollars</w:t>
      </w:r>
      <w:r w:rsidR="00060BB8" w:rsidRPr="00060BB8">
        <w:t>”</w:t>
      </w:r>
      <w:r w:rsidRPr="00060BB8">
        <w:t xml:space="preserve"> for </w:t>
      </w:r>
      <w:r w:rsidR="00060BB8" w:rsidRPr="00060BB8">
        <w:t>“</w:t>
      </w:r>
      <w:r w:rsidRPr="00060BB8">
        <w:t>twenty dollars</w:t>
      </w:r>
      <w:r w:rsidR="00060BB8" w:rsidRPr="00060BB8">
        <w:t>”</w:t>
      </w:r>
      <w:r w:rsidRPr="00060BB8">
        <w:t xml:space="preserve">; in (B), substituted </w:t>
      </w:r>
      <w:r w:rsidR="00060BB8" w:rsidRPr="00060BB8">
        <w:t>“</w:t>
      </w:r>
      <w:r w:rsidRPr="00060BB8">
        <w:t>For</w:t>
      </w:r>
      <w:r w:rsidR="00060BB8" w:rsidRPr="00060BB8">
        <w:t>”</w:t>
      </w:r>
      <w:r w:rsidRPr="00060BB8">
        <w:t xml:space="preserve"> for </w:t>
      </w:r>
      <w:r w:rsidR="00060BB8" w:rsidRPr="00060BB8">
        <w:t>“</w:t>
      </w:r>
      <w:r w:rsidRPr="00060BB8">
        <w:t>Beginning July 1, 1987, for</w:t>
      </w:r>
      <w:r w:rsidR="00060BB8" w:rsidRPr="00060BB8">
        <w:t>”</w:t>
      </w:r>
      <w:r w:rsidRPr="00060BB8">
        <w:t xml:space="preserve"> and </w:t>
      </w:r>
      <w:r w:rsidR="00060BB8" w:rsidRPr="00060BB8">
        <w:t>“</w:t>
      </w:r>
      <w:r w:rsidRPr="00060BB8">
        <w:t>forty dollars</w:t>
      </w:r>
      <w:r w:rsidR="00060BB8" w:rsidRPr="00060BB8">
        <w:t>”</w:t>
      </w:r>
      <w:r w:rsidRPr="00060BB8">
        <w:t xml:space="preserve"> for </w:t>
      </w:r>
      <w:r w:rsidR="00060BB8" w:rsidRPr="00060BB8">
        <w:t>“</w:t>
      </w:r>
      <w:r w:rsidRPr="00060BB8">
        <w:t>twenty</w:t>
      </w:r>
      <w:r w:rsidR="00060BB8" w:rsidRPr="00060BB8">
        <w:noBreakHyphen/>
      </w:r>
      <w:r w:rsidRPr="00060BB8">
        <w:t>four dollars</w:t>
      </w:r>
      <w:r w:rsidR="00060BB8" w:rsidRPr="00060BB8">
        <w:t>”</w:t>
      </w:r>
      <w:r w:rsidRPr="00060BB8">
        <w:t xml:space="preserve">; in (C), substituted </w:t>
      </w:r>
      <w:r w:rsidR="00060BB8" w:rsidRPr="00060BB8">
        <w:t>“</w:t>
      </w:r>
      <w:r w:rsidRPr="00060BB8">
        <w:t>forty</w:t>
      </w:r>
      <w:r w:rsidR="00060BB8" w:rsidRPr="00060BB8">
        <w:noBreakHyphen/>
      </w:r>
      <w:r w:rsidRPr="00060BB8">
        <w:t>six dollars</w:t>
      </w:r>
      <w:r w:rsidR="00060BB8" w:rsidRPr="00060BB8">
        <w:t>”</w:t>
      </w:r>
      <w:r w:rsidRPr="00060BB8">
        <w:t xml:space="preserve"> for </w:t>
      </w:r>
      <w:r w:rsidR="00060BB8" w:rsidRPr="00060BB8">
        <w:t>“</w:t>
      </w:r>
      <w:r w:rsidRPr="00060BB8">
        <w:t>thirty dollars</w:t>
      </w:r>
      <w:r w:rsidR="00060BB8" w:rsidRPr="00060BB8">
        <w:t>”</w:t>
      </w:r>
      <w:r w:rsidRPr="00060BB8">
        <w:t xml:space="preserve">; in (D), substituted </w:t>
      </w:r>
      <w:r w:rsidR="00060BB8" w:rsidRPr="00060BB8">
        <w:t>“</w:t>
      </w:r>
      <w:r w:rsidRPr="00060BB8">
        <w:t>thirty</w:t>
      </w:r>
      <w:r w:rsidR="00060BB8" w:rsidRPr="00060BB8">
        <w:noBreakHyphen/>
      </w:r>
      <w:r w:rsidRPr="00060BB8">
        <w:t>eight dollars</w:t>
      </w:r>
      <w:r w:rsidR="00060BB8" w:rsidRPr="00060BB8">
        <w:t>”</w:t>
      </w:r>
      <w:r w:rsidRPr="00060BB8">
        <w:t xml:space="preserve"> for </w:t>
      </w:r>
      <w:r w:rsidR="00060BB8" w:rsidRPr="00060BB8">
        <w:t>“</w:t>
      </w:r>
      <w:r w:rsidRPr="00060BB8">
        <w:t>twenty</w:t>
      </w:r>
      <w:r w:rsidR="00060BB8" w:rsidRPr="00060BB8">
        <w:noBreakHyphen/>
      </w:r>
      <w:r w:rsidRPr="00060BB8">
        <w:t>two dollars</w:t>
      </w:r>
      <w:r w:rsidR="00060BB8" w:rsidRPr="00060BB8">
        <w:t>”</w:t>
      </w:r>
      <w:r w:rsidRPr="00060BB8">
        <w:t>; and added (G), relating to credits to the Infrastructure Maintenance Trust Fund.</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625.</w:t>
      </w:r>
      <w:r w:rsidR="00801819" w:rsidRPr="00060BB8">
        <w:t xml:space="preserve"> Expenditure of revenue derived from fee increases.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amount of revenue derived from the fee increases established in Section 42, Part II, 1986 Act 540 which exceeds the revenue generated pursuant to Sections 56</w:t>
      </w:r>
      <w:r w:rsidR="00060BB8" w:rsidRPr="00060BB8">
        <w:noBreakHyphen/>
      </w:r>
      <w:r w:rsidRPr="00060BB8">
        <w:t>3</w:t>
      </w:r>
      <w:r w:rsidR="00060BB8" w:rsidRPr="00060BB8">
        <w:noBreakHyphen/>
      </w:r>
      <w:r w:rsidRPr="00060BB8">
        <w:t>620, 56</w:t>
      </w:r>
      <w:r w:rsidR="00060BB8" w:rsidRPr="00060BB8">
        <w:noBreakHyphen/>
      </w:r>
      <w:r w:rsidRPr="00060BB8">
        <w:t>3</w:t>
      </w:r>
      <w:r w:rsidR="00060BB8" w:rsidRPr="00060BB8">
        <w:noBreakHyphen/>
      </w:r>
      <w:r w:rsidRPr="00060BB8">
        <w:t>760, and 56</w:t>
      </w:r>
      <w:r w:rsidR="00060BB8" w:rsidRPr="00060BB8">
        <w:noBreakHyphen/>
      </w:r>
      <w:r w:rsidRPr="00060BB8">
        <w:t>19</w:t>
      </w:r>
      <w:r w:rsidR="00060BB8" w:rsidRPr="00060BB8">
        <w:noBreakHyphen/>
      </w:r>
      <w:r w:rsidRPr="00060BB8">
        <w:t>420 of the 1976 Code prior to July 1, 1986 shall be expended by the Department of Transportation to improve access routes to distressed and impacted areas of the State.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1986 Act No. 540, Part II, </w:t>
      </w:r>
      <w:r w:rsidRPr="00060BB8">
        <w:t xml:space="preserve">Section </w:t>
      </w:r>
      <w:r w:rsidR="00801819" w:rsidRPr="00060BB8">
        <w:t>42D.</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627.</w:t>
      </w:r>
      <w:r w:rsidR="00801819" w:rsidRPr="00060BB8">
        <w:t xml:space="preserve"> Infrastructure maintenance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semitrailer must pay the fee upon first registering the trailer or semitrailer. The Department of Motor Vehicles may not issue a registration until the infrastructure maintenance fee has been collected. The infrastructure maintenance fee must be credited to the Infrastructure Maintenance Trust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(C)(1) If upon purchasing or leasing the item from a person other than a dealer, the owner first registers the item in this State, then the fee equals five percent, not to exceed five hundred dollars, of the fair market value of the item.</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Excluded from the fee imposed pursuant to this subsection are: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(a) items transferred: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r>
      <w:r w:rsidRPr="00060BB8">
        <w:tab/>
        <w:t>(i) to members of the immediate family;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r>
      <w:r w:rsidRPr="00060BB8">
        <w:tab/>
        <w:t>(ii) to a legal heir, legatee, or distributee;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r>
      <w:r w:rsidRPr="00060BB8">
        <w:tab/>
        <w:t>(iii) from an individual to a partnership upon formation of a partnership, or from a stockholder to a corporation upon formation of a corporation;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r>
      <w:r w:rsidRPr="00060BB8">
        <w:tab/>
        <w:t>(iv) to a licensed motor vehicle or motorcycle dealer for the purpose of resale;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r>
      <w:r w:rsidRPr="00060BB8">
        <w:tab/>
        <w:t>(v) to a financial institution for the purpose of resale;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r>
      <w:r w:rsidRPr="00060BB8">
        <w:tab/>
        <w:t>(vi) as a result of repossession to any other secured party, for the purpose of resale;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(b) the fair market value of an item transferred to the seller or secured party in partial payment;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(c) gross proceeds of transfers of items specifically exempted by Section 12</w:t>
      </w:r>
      <w:r w:rsidR="00060BB8" w:rsidRPr="00060BB8">
        <w:noBreakHyphen/>
      </w:r>
      <w:r w:rsidRPr="00060BB8">
        <w:t>36</w:t>
      </w:r>
      <w:r w:rsidR="00060BB8" w:rsidRPr="00060BB8">
        <w:noBreakHyphen/>
      </w:r>
      <w:r w:rsidRPr="00060BB8">
        <w:t>2120 from the sales or use tax;</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(d) items where a sales or use tax has been paid on the transaction necessitating the transfer.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(4) For purposes of this subsection: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 xml:space="preserve">(a) </w:t>
      </w:r>
      <w:r w:rsidR="00060BB8" w:rsidRPr="00060BB8">
        <w:t>“</w:t>
      </w:r>
      <w:r w:rsidRPr="00060BB8">
        <w:t>Fair market value</w:t>
      </w:r>
      <w:r w:rsidR="00060BB8" w:rsidRPr="00060BB8">
        <w:t>”</w:t>
      </w:r>
      <w:r w:rsidRPr="00060BB8">
        <w:t xml:space="preserve"> means the total purchase price less any trade</w:t>
      </w:r>
      <w:r w:rsidR="00060BB8" w:rsidRPr="00060BB8">
        <w:noBreakHyphen/>
      </w:r>
      <w:r w:rsidRPr="00060BB8">
        <w:t>in, or the valuation shown in a national publication of used values adopted by the department, less any trade</w:t>
      </w:r>
      <w:r w:rsidR="00060BB8" w:rsidRPr="00060BB8">
        <w:noBreakHyphen/>
      </w:r>
      <w:r w:rsidRPr="00060BB8">
        <w:t>in.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 xml:space="preserve">(b) </w:t>
      </w:r>
      <w:r w:rsidR="00060BB8" w:rsidRPr="00060BB8">
        <w:t>“</w:t>
      </w:r>
      <w:r w:rsidRPr="00060BB8">
        <w:t>Immediate family</w:t>
      </w:r>
      <w:r w:rsidR="00060BB8" w:rsidRPr="00060BB8">
        <w:t>”</w:t>
      </w:r>
      <w:r w:rsidRPr="00060BB8">
        <w:t xml:space="preserve"> means spouse, parents, children, sisters, brothers, grandparents, and grandchildren.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 xml:space="preserve">(c) </w:t>
      </w:r>
      <w:r w:rsidR="00060BB8" w:rsidRPr="00060BB8">
        <w:t>“</w:t>
      </w:r>
      <w:r w:rsidRPr="00060BB8">
        <w:t>Total purchase price</w:t>
      </w:r>
      <w:r w:rsidR="00060BB8" w:rsidRPr="00060BB8">
        <w:t>”</w:t>
      </w:r>
      <w:r w:rsidRPr="00060BB8">
        <w:t xml:space="preserve"> means the price of an item agreed upon by the buyer and seller with an allowance for a trade</w:t>
      </w:r>
      <w:r w:rsidR="00060BB8" w:rsidRPr="00060BB8">
        <w:noBreakHyphen/>
      </w:r>
      <w:r w:rsidRPr="00060BB8">
        <w:t>in, if applicable.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(D)(1) If upon purchasing or leasing the item, the owner first registers the item in another state, and subsequently registers the item in this State, then the fee equals two hundred fifty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Notwithstanding any other provision of this section, until after December 31, 2022, the revenue collected pursuant to this subsection must be credited to the Safety Maintenance Account established pursuant to Section 11</w:t>
      </w:r>
      <w:r w:rsidR="00060BB8" w:rsidRPr="00060BB8">
        <w:noBreakHyphen/>
      </w:r>
      <w:r w:rsidRPr="00060BB8">
        <w:t>11</w:t>
      </w:r>
      <w:r w:rsidR="00060BB8" w:rsidRPr="00060BB8">
        <w:noBreakHyphen/>
      </w:r>
      <w:r w:rsidRPr="00060BB8">
        <w:t>240. After December 31, 2022, the revenue collected pursuant to this subsection must be credited to the Infrastructure Maintenance Trust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(E)(1)(a) The Department of Motor Vehicles shall transfer eighty percent of every fee collected on motor vehicles pursuant to subsections (B) and (C), but not to exceed two hundred forty dollars, to the Department of Transportation to be allocated to the state</w:t>
      </w:r>
      <w:r w:rsidR="00060BB8" w:rsidRPr="00060BB8">
        <w:noBreakHyphen/>
      </w:r>
      <w:r w:rsidRPr="00060BB8">
        <w:t>funded resurfacing program. The Department of Transportation shall develop and implement a needs</w:t>
      </w:r>
      <w:r w:rsidR="00060BB8" w:rsidRPr="00060BB8">
        <w:noBreakHyphen/>
      </w:r>
      <w:r w:rsidRPr="00060BB8">
        <w:t xml:space="preserve">based methodology to distribute revenue within the </w:t>
      </w:r>
      <w:r w:rsidRPr="00060BB8">
        <w:lastRenderedPageBreak/>
        <w:t>state</w:t>
      </w:r>
      <w:r w:rsidR="00060BB8" w:rsidRPr="00060BB8">
        <w:noBreakHyphen/>
      </w:r>
      <w:r w:rsidRPr="00060BB8">
        <w:t>funded resurfacing program, which shall include consideration of pavement condition on a county</w:t>
      </w:r>
      <w:r w:rsidR="00060BB8" w:rsidRPr="00060BB8">
        <w:noBreakHyphen/>
      </w:r>
      <w:r w:rsidRPr="00060BB8">
        <w:t>by</w:t>
      </w:r>
      <w:r w:rsidR="00060BB8" w:rsidRPr="00060BB8">
        <w:noBreakHyphen/>
      </w:r>
      <w:r w:rsidRPr="00060BB8">
        <w:t>county basis, to ensure that each county in the State is guaranteed funding for resurfacing.</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(b) The Department of Motor Vehicles shall transfer twenty percent of every fee collected on motor vehicles pursuant to subsections (B) and (C), but not to exceed sixty dollars, to the South Carolina Education Improvement Act of 1984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The Department of Transportation shall reduce the allocation to the state</w:t>
      </w:r>
      <w:r w:rsidR="00060BB8" w:rsidRPr="00060BB8">
        <w:noBreakHyphen/>
      </w:r>
      <w:r w:rsidRPr="00060BB8">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(F)(1) 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(a) Fifty million dollars in revenue utilized by the bank shall be used to finance bridge replacement, rehabilitation projects, and expansion and improvements on existing roads in the State Highway System.</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(b) Funds in excess of fifty million dollars utilized by the bank shall be used to finance expansion and improvements to existing mainline interstates.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060BB8" w:rsidRPr="00060BB8">
        <w:noBreakHyphen/>
      </w:r>
      <w:r w:rsidRPr="00060BB8">
        <w:t>43</w:t>
      </w:r>
      <w:r w:rsidR="00060BB8" w:rsidRPr="00060BB8">
        <w:noBreakHyphen/>
      </w:r>
      <w:r w:rsidRPr="00060BB8">
        <w:t>180, before approving a project for financing.</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(4) 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(5) Projects financed utilizing funds transferred pursuant to this subsection shall not require a local match.</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(G) The Secretary of Transportation shall apply funds supplanted by the operation of this section to prioritized bridge and resurfacing needs.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(H) Notwithstanding any other provision of this section, any transaction exempt pursuant to Section 12</w:t>
      </w:r>
      <w:r w:rsidR="00060BB8" w:rsidRPr="00060BB8">
        <w:noBreakHyphen/>
      </w:r>
      <w:r w:rsidRPr="00060BB8">
        <w:t>36</w:t>
      </w:r>
      <w:r w:rsidR="00060BB8" w:rsidRPr="00060BB8">
        <w:noBreakHyphen/>
      </w:r>
      <w:r w:rsidRPr="00060BB8">
        <w:t>2120(25), is also exempt from the infrastructure maintenance fee.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2017 Act No. 40 (H.3516), </w:t>
      </w:r>
      <w:r w:rsidRPr="00060BB8">
        <w:t xml:space="preserve">Section </w:t>
      </w:r>
      <w:r w:rsidR="00801819" w:rsidRPr="00060BB8">
        <w:t>5.A, eff July 1, 2017.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630.</w:t>
      </w:r>
      <w:r w:rsidR="00801819" w:rsidRPr="00060BB8">
        <w:t xml:space="preserve"> Vehicles classified as passenger motor vehicles.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until November 19, 2018. See, also, section 56</w:t>
      </w:r>
      <w:r w:rsidR="00060BB8" w:rsidRPr="00060BB8">
        <w:noBreakHyphen/>
      </w:r>
      <w:r w:rsidRPr="00060BB8">
        <w:t>3</w:t>
      </w:r>
      <w:r w:rsidR="00060BB8" w:rsidRPr="00060BB8">
        <w:noBreakHyphen/>
      </w:r>
      <w:r w:rsidRPr="00060BB8">
        <w:t>630 effective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060BB8" w:rsidRPr="00060BB8">
        <w:noBreakHyphen/>
      </w:r>
      <w:r w:rsidRPr="00060BB8">
        <w:t>wheel vehicle, or motor</w:t>
      </w:r>
      <w:r w:rsidR="00060BB8" w:rsidRPr="00060BB8">
        <w:noBreakHyphen/>
      </w:r>
      <w:r w:rsidRPr="00060BB8">
        <w:t>driven cycle. The department shall classify a three</w:t>
      </w:r>
      <w:r w:rsidR="00060BB8" w:rsidRPr="00060BB8">
        <w:noBreakHyphen/>
      </w:r>
      <w:r w:rsidRPr="00060BB8">
        <w:t>wheel vehicle by the manufacturers statement of origin for the vehicles initial registration. For subsequent registration, the department shall classify the three</w:t>
      </w:r>
      <w:r w:rsidR="00060BB8" w:rsidRPr="00060BB8">
        <w:noBreakHyphen/>
      </w:r>
      <w:r w:rsidRPr="00060BB8">
        <w:t>wheel vehicle by its title document. This section does not relieve or negate any applicable fees required under Section 56</w:t>
      </w:r>
      <w:r w:rsidR="00060BB8" w:rsidRPr="00060BB8">
        <w:noBreakHyphen/>
      </w:r>
      <w:r w:rsidRPr="00060BB8">
        <w:t>3</w:t>
      </w:r>
      <w:r w:rsidR="00060BB8" w:rsidRPr="00060BB8">
        <w:noBreakHyphen/>
      </w:r>
      <w:r w:rsidRPr="00060BB8">
        <w:t>660.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33; 1952 Code </w:t>
      </w:r>
      <w:r w:rsidRPr="00060BB8">
        <w:t xml:space="preserve">Section </w:t>
      </w:r>
      <w:r w:rsidR="00801819" w:rsidRPr="00060BB8">
        <w:t>46</w:t>
      </w:r>
      <w:r w:rsidRPr="00060BB8">
        <w:noBreakHyphen/>
      </w:r>
      <w:r w:rsidR="00801819" w:rsidRPr="00060BB8">
        <w:t xml:space="preserve">33; 1949 (46) 342; 1959 (51) 391; 1996 Act No. 459, </w:t>
      </w:r>
      <w:r w:rsidRPr="00060BB8">
        <w:t xml:space="preserve">Section </w:t>
      </w:r>
      <w:r w:rsidR="00801819" w:rsidRPr="00060BB8">
        <w:t xml:space="preserve">134; 1999 Act No. 63, </w:t>
      </w:r>
      <w:r w:rsidRPr="00060BB8">
        <w:t xml:space="preserve">Section </w:t>
      </w:r>
      <w:r w:rsidR="00801819" w:rsidRPr="00060BB8">
        <w:t xml:space="preserve">6; 2000 Act No. 375, </w:t>
      </w:r>
      <w:r w:rsidRPr="00060BB8">
        <w:t xml:space="preserve">Section </w:t>
      </w:r>
      <w:r w:rsidR="00801819" w:rsidRPr="00060BB8">
        <w:t xml:space="preserve">5; 2001 Act No. 52, </w:t>
      </w:r>
      <w:r w:rsidRPr="00060BB8">
        <w:t xml:space="preserve">Section </w:t>
      </w:r>
      <w:r w:rsidR="00801819" w:rsidRPr="00060BB8">
        <w:t xml:space="preserve">1; 2006 Act No. 398, </w:t>
      </w:r>
      <w:r w:rsidRPr="00060BB8">
        <w:t xml:space="preserve">Section </w:t>
      </w:r>
      <w:r w:rsidR="00801819" w:rsidRPr="00060BB8">
        <w:t>1, eff September 7, 2006.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630.</w:t>
      </w:r>
      <w:r w:rsidR="00801819" w:rsidRPr="00060BB8">
        <w:t xml:space="preserve"> Vehicles classified as passenger motor vehicles.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November 19, 2018. See, also, section 56</w:t>
      </w:r>
      <w:r w:rsidR="00060BB8" w:rsidRPr="00060BB8">
        <w:noBreakHyphen/>
      </w:r>
      <w:r w:rsidRPr="00060BB8">
        <w:t>3</w:t>
      </w:r>
      <w:r w:rsidR="00060BB8" w:rsidRPr="00060BB8">
        <w:noBreakHyphen/>
      </w:r>
      <w:r w:rsidRPr="00060BB8">
        <w:t>630 effective until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060BB8" w:rsidRPr="00060BB8">
        <w:noBreakHyphen/>
      </w:r>
      <w:r w:rsidRPr="00060BB8">
        <w:t>wheel vehicle, or moped. The department shall classify a three</w:t>
      </w:r>
      <w:r w:rsidR="00060BB8" w:rsidRPr="00060BB8">
        <w:noBreakHyphen/>
      </w:r>
      <w:r w:rsidRPr="00060BB8">
        <w:t>wheel vehicle by the manufacturer</w:t>
      </w:r>
      <w:r w:rsidR="00060BB8" w:rsidRPr="00060BB8">
        <w:t>’</w:t>
      </w:r>
      <w:r w:rsidRPr="00060BB8">
        <w:t>s certificate of origin for the vehicles initial registration. For subsequent registration, the department shall classify the three</w:t>
      </w:r>
      <w:r w:rsidR="00060BB8" w:rsidRPr="00060BB8">
        <w:noBreakHyphen/>
      </w:r>
      <w:r w:rsidRPr="00060BB8">
        <w:t>wheel vehicle by its title document. This section does not relieve or negate any applicable fees required under Section 56</w:t>
      </w:r>
      <w:r w:rsidR="00060BB8" w:rsidRPr="00060BB8">
        <w:noBreakHyphen/>
      </w:r>
      <w:r w:rsidRPr="00060BB8">
        <w:t>3</w:t>
      </w:r>
      <w:r w:rsidR="00060BB8" w:rsidRPr="00060BB8">
        <w:noBreakHyphen/>
      </w:r>
      <w:r w:rsidRPr="00060BB8">
        <w:t>660.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33; 1952 Code </w:t>
      </w:r>
      <w:r w:rsidRPr="00060BB8">
        <w:t xml:space="preserve">Section </w:t>
      </w:r>
      <w:r w:rsidR="00801819" w:rsidRPr="00060BB8">
        <w:t>46</w:t>
      </w:r>
      <w:r w:rsidRPr="00060BB8">
        <w:noBreakHyphen/>
      </w:r>
      <w:r w:rsidR="00801819" w:rsidRPr="00060BB8">
        <w:t xml:space="preserve">33; 1949 (46) 342; 1959 (51) 391; 1996 Act No. 459, </w:t>
      </w:r>
      <w:r w:rsidRPr="00060BB8">
        <w:t xml:space="preserve">Section </w:t>
      </w:r>
      <w:r w:rsidR="00801819" w:rsidRPr="00060BB8">
        <w:t xml:space="preserve">134; 1999 Act No. 63, </w:t>
      </w:r>
      <w:r w:rsidRPr="00060BB8">
        <w:t xml:space="preserve">Section </w:t>
      </w:r>
      <w:r w:rsidR="00801819" w:rsidRPr="00060BB8">
        <w:t xml:space="preserve">6; 2000 Act No. 375, </w:t>
      </w:r>
      <w:r w:rsidRPr="00060BB8">
        <w:t xml:space="preserve">Section </w:t>
      </w:r>
      <w:r w:rsidR="00801819" w:rsidRPr="00060BB8">
        <w:t xml:space="preserve">5; 2001 Act No. 52, </w:t>
      </w:r>
      <w:r w:rsidRPr="00060BB8">
        <w:t xml:space="preserve">Section </w:t>
      </w:r>
      <w:r w:rsidR="00801819" w:rsidRPr="00060BB8">
        <w:t xml:space="preserve">1; 2006 Act No. 398, </w:t>
      </w:r>
      <w:r w:rsidRPr="00060BB8">
        <w:t xml:space="preserve">Section </w:t>
      </w:r>
      <w:r w:rsidR="00801819" w:rsidRPr="00060BB8">
        <w:t xml:space="preserve">1, eff September 7, 2006; 2017 Act No. 89 (H.3247), </w:t>
      </w:r>
      <w:r w:rsidRPr="00060BB8">
        <w:t xml:space="preserve">Section </w:t>
      </w:r>
      <w:r w:rsidR="00801819" w:rsidRPr="00060BB8">
        <w:t>15, eff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Effect of Amendment</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 xml:space="preserve">2017 Act No. 89, </w:t>
      </w:r>
      <w:r w:rsidR="00060BB8" w:rsidRPr="00060BB8">
        <w:t xml:space="preserve">Section </w:t>
      </w:r>
      <w:r w:rsidRPr="00060BB8">
        <w:t xml:space="preserve">15, in the first sentence, substituted </w:t>
      </w:r>
      <w:r w:rsidR="00060BB8" w:rsidRPr="00060BB8">
        <w:t>“</w:t>
      </w:r>
      <w:r w:rsidRPr="00060BB8">
        <w:t>moped</w:t>
      </w:r>
      <w:r w:rsidR="00060BB8" w:rsidRPr="00060BB8">
        <w:t>”</w:t>
      </w:r>
      <w:r w:rsidRPr="00060BB8">
        <w:t xml:space="preserve"> for </w:t>
      </w:r>
      <w:r w:rsidR="00060BB8" w:rsidRPr="00060BB8">
        <w:t>“</w:t>
      </w:r>
      <w:r w:rsidRPr="00060BB8">
        <w:t>motor</w:t>
      </w:r>
      <w:r w:rsidR="00060BB8" w:rsidRPr="00060BB8">
        <w:noBreakHyphen/>
      </w:r>
      <w:r w:rsidRPr="00060BB8">
        <w:t>driven cycle</w:t>
      </w:r>
      <w:r w:rsidR="00060BB8" w:rsidRPr="00060BB8">
        <w:t>”</w:t>
      </w:r>
      <w:r w:rsidRPr="00060BB8">
        <w:t xml:space="preserve">, and in the second sentence, substituted </w:t>
      </w:r>
      <w:r w:rsidR="00060BB8" w:rsidRPr="00060BB8">
        <w:t>“</w:t>
      </w:r>
      <w:r w:rsidRPr="00060BB8">
        <w:t>manufacturer</w:t>
      </w:r>
      <w:r w:rsidR="00060BB8" w:rsidRPr="00060BB8">
        <w:t>’</w:t>
      </w:r>
      <w:r w:rsidRPr="00060BB8">
        <w:t>s certificate</w:t>
      </w:r>
      <w:r w:rsidR="00060BB8" w:rsidRPr="00060BB8">
        <w:t>”</w:t>
      </w:r>
      <w:r w:rsidRPr="00060BB8">
        <w:t xml:space="preserve"> for </w:t>
      </w:r>
      <w:r w:rsidR="00060BB8" w:rsidRPr="00060BB8">
        <w:t>“</w:t>
      </w:r>
      <w:r w:rsidRPr="00060BB8">
        <w:t>manufacturers statement</w:t>
      </w:r>
      <w:r w:rsidR="00060BB8" w:rsidRPr="00060BB8">
        <w:t>”</w:t>
      </w:r>
      <w:r w:rsidRPr="00060BB8">
        <w:t>.</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640.</w:t>
      </w:r>
      <w:r w:rsidR="00801819" w:rsidRPr="00060BB8">
        <w:t xml:space="preserve"> Fees for common carrier passenger vehicles; vehicles so classified; determining vehicle weight.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For every common carrier passenger vehicle the biennial registration and license fee is according to weight: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not over 2000 pounds: $18.00;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2001 to 2500 pounds: $24.00;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2501 to 3000 pounds: $30.00;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(4) 3001 to 3500 pounds: $36.00;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(5) 3501 to 4000 pounds: $42.00;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(6) 4001 to 4500 pounds: $48.00;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(7) 4501 to 5000 pounds: $54.00;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(8) over 5000 pounds: $54.00 plus $6.00 for each 500 pounds</w:t>
      </w:r>
      <w:r w:rsidR="00060BB8" w:rsidRPr="00060BB8">
        <w:t>’</w:t>
      </w:r>
      <w:r w:rsidRPr="00060BB8">
        <w:t xml:space="preserve"> weight or fraction over 5000 pounds.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Department of Motor Vehicles must include in this classification every motor vehicle, trailer, or semitrailer designed, used, or maintained for the transportation of persons for compensation as a regular business. This classification does not include a trackless trolley bus.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manufacturer</w:t>
      </w:r>
      <w:r w:rsidR="00060BB8" w:rsidRPr="00060BB8">
        <w:t>’</w:t>
      </w:r>
      <w:r w:rsidRPr="00060BB8">
        <w:t>s rating on the weight of a vehicle must be accepted as the weight of the vehicle for the purpose of fixing the license fee under this section.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34; 1952 Code </w:t>
      </w:r>
      <w:r w:rsidRPr="00060BB8">
        <w:t xml:space="preserve">Section </w:t>
      </w:r>
      <w:r w:rsidR="00801819" w:rsidRPr="00060BB8">
        <w:t>46</w:t>
      </w:r>
      <w:r w:rsidRPr="00060BB8">
        <w:noBreakHyphen/>
      </w:r>
      <w:r w:rsidR="00801819" w:rsidRPr="00060BB8">
        <w:t xml:space="preserve">34; 1949 (46) 342; 1993 Act No. 164, Part II, </w:t>
      </w:r>
      <w:r w:rsidRPr="00060BB8">
        <w:t xml:space="preserve">Section </w:t>
      </w:r>
      <w:r w:rsidR="00801819" w:rsidRPr="00060BB8">
        <w:t>22I.</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645.</w:t>
      </w:r>
      <w:r w:rsidR="00801819" w:rsidRPr="00060BB8">
        <w:t xml:space="preserve"> Road use fees for vehicles powered by electricity, hydrogen, and fuels other than motor fuel.</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January 1,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In addition to the registration fees imposed by this chapter, the owner of motor vehicles that are powered: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exclusively by electricity, hydrogen, or any fuel other than motor fuel, as defined in Section 12</w:t>
      </w:r>
      <w:r w:rsidR="00060BB8" w:rsidRPr="00060BB8">
        <w:noBreakHyphen/>
      </w:r>
      <w:r w:rsidRPr="00060BB8">
        <w:t>28</w:t>
      </w:r>
      <w:r w:rsidR="00060BB8" w:rsidRPr="00060BB8">
        <w:noBreakHyphen/>
      </w:r>
      <w:r w:rsidRPr="00060BB8">
        <w:t>110(39), that are not subject to motor fuel user fees imposed by Chapter 28, Title 12 shall pay a biennial road use fee of one hundred twenty dollars;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All of the fees collected pursuant to this section must be credited to the Infrastructure Maintenance Trust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Department of Motor Vehicles shall collect this fee at the same time as the vehicle subject to the fee is registered.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2017 Act No. 40 (H.3516), </w:t>
      </w:r>
      <w:r w:rsidRPr="00060BB8">
        <w:t xml:space="preserve">Section </w:t>
      </w:r>
      <w:r w:rsidR="00801819" w:rsidRPr="00060BB8">
        <w:t>6.A, eff January 1, 2018.</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650.</w:t>
      </w:r>
      <w:r w:rsidR="00801819" w:rsidRPr="00060BB8">
        <w:t xml:space="preserve"> Optional fees for bus companies operating in interstate and intrastate commerce; computation; retention of records; display of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In order for inter</w:t>
      </w:r>
      <w:r w:rsidR="00060BB8" w:rsidRPr="00060BB8">
        <w:noBreakHyphen/>
      </w:r>
      <w:r w:rsidRPr="00060BB8">
        <w:t>city bus companies operating fleets both in inter and intra state commerce in South Carolina to more efficiently dispatch individual buses in such fleets from one state to another, any such inter</w:t>
      </w:r>
      <w:r w:rsidR="00060BB8" w:rsidRPr="00060BB8">
        <w:noBreakHyphen/>
      </w:r>
      <w:r w:rsidRPr="00060BB8">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w:t>
      </w:r>
      <w:r w:rsidR="00060BB8" w:rsidRPr="00060BB8">
        <w:t>’</w:t>
      </w:r>
      <w:r w:rsidRPr="00060BB8">
        <w:t>s total bus travel mileage in this State in any one license year by forty thousand miles. Such an inter</w:t>
      </w:r>
      <w:r w:rsidR="00060BB8" w:rsidRPr="00060BB8">
        <w:noBreakHyphen/>
      </w:r>
      <w:r w:rsidRPr="00060BB8">
        <w:t xml:space="preserve">city bus company shall declare at the beginning of each license year prior to May first respectively of each year the mileage its fleet </w:t>
      </w:r>
      <w:r w:rsidRPr="00060BB8">
        <w:lastRenderedPageBreak/>
        <w:t>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34.1; 1966 (54) 2339; 1993 Act No. 181, </w:t>
      </w:r>
      <w:r w:rsidRPr="00060BB8">
        <w:t xml:space="preserve">Section </w:t>
      </w:r>
      <w:r w:rsidR="00801819" w:rsidRPr="00060BB8">
        <w:t>1363.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660.</w:t>
      </w:r>
      <w:r w:rsidR="00801819" w:rsidRPr="00060BB8">
        <w:t xml:space="preserve"> Fees for self</w:t>
      </w:r>
      <w:r w:rsidRPr="00060BB8">
        <w:noBreakHyphen/>
      </w:r>
      <w:r w:rsidR="00801819" w:rsidRPr="00060BB8">
        <w:t>propelled property carrying vehicles; determination of vehicle gross weight; registration of vehicle for payment of one</w:t>
      </w:r>
      <w:r w:rsidRPr="00060BB8">
        <w:noBreakHyphen/>
      </w:r>
      <w:r w:rsidR="00801819" w:rsidRPr="00060BB8">
        <w:t>half of State</w:t>
      </w:r>
      <w:r w:rsidRPr="00060BB8">
        <w:t>’</w:t>
      </w:r>
      <w:r w:rsidR="00801819" w:rsidRPr="00060BB8">
        <w:t>s portion of license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Text of (A) effective until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determination of gross vehicle weight to register and license self</w:t>
      </w:r>
      <w:r w:rsidR="00060BB8" w:rsidRPr="00060BB8">
        <w:noBreakHyphen/>
      </w:r>
      <w:r w:rsidRPr="00060BB8">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060BB8" w:rsidRPr="00060BB8">
        <w:noBreakHyphen/>
      </w:r>
      <w:r w:rsidRPr="00060BB8">
        <w:t>propelled property carrying vehicles operating in tandem with trailers or semitrailers except that the gross weight of a trailer or semitrailer is not required to be included when the operation is to be in tandem with a self</w:t>
      </w:r>
      <w:r w:rsidR="00060BB8" w:rsidRPr="00060BB8">
        <w:noBreakHyphen/>
      </w:r>
      <w:r w:rsidRPr="00060BB8">
        <w:t>propelled property carrying vehicle licensed for six thousand pounds or less gross weight, and the gross vehicle weight of the combination does not exceed nine thousand pounds. The Department of Motor Vehicles may register and license a vehicle of this classification for which the biennial registration and license fee is one</w:t>
      </w:r>
      <w:r w:rsidR="00060BB8" w:rsidRPr="00060BB8">
        <w:noBreakHyphen/>
      </w:r>
      <w:r w:rsidRPr="00060BB8">
        <w:t>hundred and sixty dollars or more for an annual or one</w:t>
      </w:r>
      <w:r w:rsidR="00060BB8" w:rsidRPr="00060BB8">
        <w:noBreakHyphen/>
      </w:r>
      <w:r w:rsidRPr="00060BB8">
        <w:t>year period beginning on April first and ending on March thirty</w:t>
      </w:r>
      <w:r w:rsidR="00060BB8" w:rsidRPr="00060BB8">
        <w:noBreakHyphen/>
      </w:r>
      <w:r w:rsidRPr="00060BB8">
        <w:t>first of the next year upon application to the department by the owner and the payment of one</w:t>
      </w:r>
      <w:r w:rsidR="00060BB8" w:rsidRPr="00060BB8">
        <w:noBreakHyphen/>
      </w:r>
      <w:r w:rsidRPr="00060BB8">
        <w:t>half the specified biennial fee or for a semiannual or one</w:t>
      </w:r>
      <w:r w:rsidR="00060BB8" w:rsidRPr="00060BB8">
        <w:noBreakHyphen/>
      </w:r>
      <w:r w:rsidRPr="00060BB8">
        <w:t>half year beginning on April first and ending on September thirtieth of the same year upon application to the department by the owner and the payment of the appropriate fees. The registration and license fee for vehicles in this classification which are registered for the remaining twenty</w:t>
      </w:r>
      <w:r w:rsidR="00060BB8" w:rsidRPr="00060BB8">
        <w:noBreakHyphen/>
      </w:r>
      <w:r w:rsidRPr="00060BB8">
        <w:t>four months or less of the twenty</w:t>
      </w:r>
      <w:r w:rsidR="00060BB8" w:rsidRPr="00060BB8">
        <w:noBreakHyphen/>
      </w:r>
      <w:r w:rsidRPr="00060BB8">
        <w:t>four month biennial period or for the eleven months or less of the twelve</w:t>
      </w:r>
      <w:r w:rsidR="00060BB8" w:rsidRPr="00060BB8">
        <w:noBreakHyphen/>
      </w:r>
      <w:r w:rsidRPr="00060BB8">
        <w:t>month year ending on March thirty</w:t>
      </w:r>
      <w:r w:rsidR="00060BB8" w:rsidRPr="00060BB8">
        <w:noBreakHyphen/>
      </w:r>
      <w:r w:rsidRPr="00060BB8">
        <w:t>first or the remaining five months or less for the one</w:t>
      </w:r>
      <w:r w:rsidR="00060BB8" w:rsidRPr="00060BB8">
        <w:noBreakHyphen/>
      </w:r>
      <w:r w:rsidRPr="00060BB8">
        <w:t>half period ending on September thirtieth is the proportionate part of the specified biennial fee for the remainder of the twenty</w:t>
      </w:r>
      <w:r w:rsidR="00060BB8" w:rsidRPr="00060BB8">
        <w:noBreakHyphen/>
      </w:r>
      <w:r w:rsidRPr="00060BB8">
        <w:t>four month period or year or one</w:t>
      </w:r>
      <w:r w:rsidR="00060BB8" w:rsidRPr="00060BB8">
        <w:noBreakHyphen/>
      </w:r>
      <w:r w:rsidRPr="00060BB8">
        <w:t>half year based on one twenty</w:t>
      </w:r>
      <w:r w:rsidR="00060BB8" w:rsidRPr="00060BB8">
        <w:noBreakHyphen/>
      </w:r>
      <w:r w:rsidRPr="00060BB8">
        <w:t>fourth of the specified twenty</w:t>
      </w:r>
      <w:r w:rsidR="00060BB8" w:rsidRPr="00060BB8">
        <w:noBreakHyphen/>
      </w:r>
      <w:r w:rsidRPr="00060BB8">
        <w:t>four</w:t>
      </w:r>
      <w:r w:rsidR="00060BB8" w:rsidRPr="00060BB8">
        <w:noBreakHyphen/>
      </w:r>
      <w:r w:rsidRPr="00060BB8">
        <w:t>month fee for each month or part of a month remaining in the biennial registration period or license year or one</w:t>
      </w:r>
      <w:r w:rsidR="00060BB8" w:rsidRPr="00060BB8">
        <w:noBreakHyphen/>
      </w:r>
      <w:r w:rsidRPr="00060BB8">
        <w:t>half year. No proportionate fee may be reduced lower than ten dollars. A person making application for a registration and license for a motor vehicle of this classification shall declare the true unloaded or empty weight of the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Text of (A) effective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determination of gross vehicle weight to register and license self</w:t>
      </w:r>
      <w:r w:rsidR="00060BB8" w:rsidRPr="00060BB8">
        <w:noBreakHyphen/>
      </w:r>
      <w:r w:rsidRPr="00060BB8">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060BB8" w:rsidRPr="00060BB8">
        <w:noBreakHyphen/>
      </w:r>
      <w:r w:rsidRPr="00060BB8">
        <w:t>propelled property carrying vehicles operating in tandem with trailers or semitrailers except that the gross weight of a trailer or semitrailer is not required to be included when the operation is to be in tandem with a self</w:t>
      </w:r>
      <w:r w:rsidR="00060BB8" w:rsidRPr="00060BB8">
        <w:noBreakHyphen/>
      </w:r>
      <w:r w:rsidRPr="00060BB8">
        <w:t>propelled property carrying vehicle licensed for six thousand pounds or less gross weight, and the gross vehicle weight of the combination does not exceed nine thousand pounds. The Department of Motor Vehicles may register and license a small commercial motor vehicle, as defined in Section 12</w:t>
      </w:r>
      <w:r w:rsidR="00060BB8" w:rsidRPr="00060BB8">
        <w:noBreakHyphen/>
      </w:r>
      <w:r w:rsidRPr="00060BB8">
        <w:t>37</w:t>
      </w:r>
      <w:r w:rsidR="00060BB8" w:rsidRPr="00060BB8">
        <w:noBreakHyphen/>
      </w:r>
      <w:r w:rsidRPr="00060BB8">
        <w:t>2810, for which the biennial registration and license fee is one</w:t>
      </w:r>
      <w:r w:rsidR="00060BB8" w:rsidRPr="00060BB8">
        <w:noBreakHyphen/>
      </w:r>
      <w:r w:rsidRPr="00060BB8">
        <w:t xml:space="preserve">hundred </w:t>
      </w:r>
      <w:r w:rsidRPr="00060BB8">
        <w:lastRenderedPageBreak/>
        <w:t>and sixty dollars or more for an annual or one</w:t>
      </w:r>
      <w:r w:rsidR="00060BB8" w:rsidRPr="00060BB8">
        <w:noBreakHyphen/>
      </w:r>
      <w:r w:rsidRPr="00060BB8">
        <w:t>year period beginning on April first and ending on March thirty</w:t>
      </w:r>
      <w:r w:rsidR="00060BB8" w:rsidRPr="00060BB8">
        <w:noBreakHyphen/>
      </w:r>
      <w:r w:rsidRPr="00060BB8">
        <w:t>first of the next year upon application to the department by the owner and the payment of one</w:t>
      </w:r>
      <w:r w:rsidR="00060BB8" w:rsidRPr="00060BB8">
        <w:noBreakHyphen/>
      </w:r>
      <w:r w:rsidRPr="00060BB8">
        <w:t>half the specified biennial fee or for a semiannual or one</w:t>
      </w:r>
      <w:r w:rsidR="00060BB8" w:rsidRPr="00060BB8">
        <w:noBreakHyphen/>
      </w:r>
      <w:r w:rsidRPr="00060BB8">
        <w:t>half year beginning on April first and ending on September thirtieth of the same year upon application to the department by the owner and the payment of the appropriate fees. The registration and license fee for small commercial motor vehicles which are registered for the remaining twenty</w:t>
      </w:r>
      <w:r w:rsidR="00060BB8" w:rsidRPr="00060BB8">
        <w:noBreakHyphen/>
      </w:r>
      <w:r w:rsidRPr="00060BB8">
        <w:t>four months or less of the twenty</w:t>
      </w:r>
      <w:r w:rsidR="00060BB8" w:rsidRPr="00060BB8">
        <w:noBreakHyphen/>
      </w:r>
      <w:r w:rsidRPr="00060BB8">
        <w:t>four month biennial period or for the eleven months or less of the twelve</w:t>
      </w:r>
      <w:r w:rsidR="00060BB8" w:rsidRPr="00060BB8">
        <w:noBreakHyphen/>
      </w:r>
      <w:r w:rsidRPr="00060BB8">
        <w:t>month year ending on March thirty</w:t>
      </w:r>
      <w:r w:rsidR="00060BB8" w:rsidRPr="00060BB8">
        <w:noBreakHyphen/>
      </w:r>
      <w:r w:rsidRPr="00060BB8">
        <w:t>first or the remaining five months or less for the one</w:t>
      </w:r>
      <w:r w:rsidR="00060BB8" w:rsidRPr="00060BB8">
        <w:noBreakHyphen/>
      </w:r>
      <w:r w:rsidRPr="00060BB8">
        <w:t>half period ending on September thirtieth is the proportionate part of the specified biennial fee for the remainder of the twenty</w:t>
      </w:r>
      <w:r w:rsidR="00060BB8" w:rsidRPr="00060BB8">
        <w:noBreakHyphen/>
      </w:r>
      <w:r w:rsidRPr="00060BB8">
        <w:t>four month period or year or one</w:t>
      </w:r>
      <w:r w:rsidR="00060BB8" w:rsidRPr="00060BB8">
        <w:noBreakHyphen/>
      </w:r>
      <w:r w:rsidRPr="00060BB8">
        <w:t>half year based on one twenty</w:t>
      </w:r>
      <w:r w:rsidR="00060BB8" w:rsidRPr="00060BB8">
        <w:noBreakHyphen/>
      </w:r>
      <w:r w:rsidRPr="00060BB8">
        <w:t>fourth of the specified twenty</w:t>
      </w:r>
      <w:r w:rsidR="00060BB8" w:rsidRPr="00060BB8">
        <w:noBreakHyphen/>
      </w:r>
      <w:r w:rsidRPr="00060BB8">
        <w:t>four</w:t>
      </w:r>
      <w:r w:rsidR="00060BB8" w:rsidRPr="00060BB8">
        <w:noBreakHyphen/>
      </w:r>
      <w:r w:rsidRPr="00060BB8">
        <w:t>month fee for each month or part of a month remaining in the biennial registration period or license year or one</w:t>
      </w:r>
      <w:r w:rsidR="00060BB8" w:rsidRPr="00060BB8">
        <w:noBreakHyphen/>
      </w:r>
      <w:r w:rsidRPr="00060BB8">
        <w:t>half year. A proportionate fee may not be reduced lower than ten dollars. A person making application for a registration and license for a motor vehicle of this classification shall declare the true unloaded or empty weight of the vehicle.</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biennial fees for the gross vehicle weight are:</w:t>
      </w:r>
    </w:p>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856"/>
        <w:gridCol w:w="4477"/>
        <w:gridCol w:w="270"/>
        <w:gridCol w:w="1052"/>
        <w:gridCol w:w="1668"/>
      </w:tblGrid>
      <w:tr w:rsidR="00801819" w:rsidRPr="00060BB8" w:rsidTr="003B2A92">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not over 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4,001 to 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5,001 to 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6,001 to 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7,001 to 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8,001 to 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9,001 to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10,001 to 11,000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11,001 to 12,000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12,001 to 13,000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13,001 to 14,000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14,001 to 15,000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15,001 to 16,000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16,001 to 17,000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195.50;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17,001 to 18,000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207.00;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18,001 to 19,000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19,001 to 20,000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20,001 to 21,000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273.00;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21,001 to 22,000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22,001 to 23,000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23,001 to 24,000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24,001 to 25,000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25,001 to 26,000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26,001 to 27,000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27,001 to 28,000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28,001 to 29,000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29,001 to 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30,001 to 31,000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468.00;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31,001 to 32,000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32,001 to 33,000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33,001 to 34,000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34,001 to 35,000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528.00;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35,001 to 36,000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36,001 to 37,000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37,001 to 38,000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572.00;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38,001 to 39,000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588.00;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39,001 to 40,000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604.00;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40,001 to 41,000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41,001 to 42,000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42,001 to 43,000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43,001 to 44,000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44,001 to 45,000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45,001 to 46,000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694.00;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46,001 to 47,000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47,001 to 48,000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48,001 to 49,000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49,001 to 50,000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50,001 to 51,000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51,001 to 52,000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52,001 to 53,000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53,001 to 54,000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814.00;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54,001 to 55,000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830.00;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55,001 to 56,000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844.00;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56,001 to 57,000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860.00;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57,001 to 58,000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876.00;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58,001 to 59,000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890.00;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59,001 to 60,000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906.00;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60,001 to 61,000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920.00;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61,001 to 62,000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934.00;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62,001 to 63,000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950.00;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63,001 to 64,000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964.00;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64,001 to 65,000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1,132.00;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65,001 to 66,000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1,148.00;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66,001 to 67,000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1,166.00;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67,001 to 68,000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1,182.00;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68,001 to 69,000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69,001 to 70,000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1,218.00;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70,001 to 71,000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1,236.00;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71,001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1,336.00;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72,001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1,354.00;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73,001 to 74,000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1,374.00;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74,001 to 75,000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75,001 to 76,000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1,410.00;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76,001 to 77,000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1,516.00;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77,001 to 78,000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1,538.00;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78,001 to 79,000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79,001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bl>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No vehicle in excess of 80,000 pounds will be registered.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Text of (E) effective until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The department may register an apportionable vehicle for the payment of one</w:t>
      </w:r>
      <w:r w:rsidR="00060BB8" w:rsidRPr="00060BB8">
        <w:noBreakHyphen/>
      </w:r>
      <w:r w:rsidRPr="00060BB8">
        <w:t>half of this State</w:t>
      </w:r>
      <w:r w:rsidR="00060BB8" w:rsidRPr="00060BB8">
        <w:t>’</w:t>
      </w:r>
      <w:r w:rsidRPr="00060BB8">
        <w:t>s portion of the license fee for a vehicle whose portion owed to this State exceeds eight hundred dollars. The department may require any information necessary to complete the transaction.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Text of (E) effective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The department may register a large commercial motor vehicle, as defined in Section 12</w:t>
      </w:r>
      <w:r w:rsidR="00060BB8" w:rsidRPr="00060BB8">
        <w:noBreakHyphen/>
      </w:r>
      <w:r w:rsidRPr="00060BB8">
        <w:t>37</w:t>
      </w:r>
      <w:r w:rsidR="00060BB8" w:rsidRPr="00060BB8">
        <w:noBreakHyphen/>
      </w:r>
      <w:r w:rsidRPr="00060BB8">
        <w:t>2810, for the payment of one</w:t>
      </w:r>
      <w:r w:rsidR="00060BB8" w:rsidRPr="00060BB8">
        <w:noBreakHyphen/>
      </w:r>
      <w:r w:rsidRPr="00060BB8">
        <w:t>half of this state</w:t>
      </w:r>
      <w:r w:rsidR="00060BB8" w:rsidRPr="00060BB8">
        <w:t>’</w:t>
      </w:r>
      <w:r w:rsidRPr="00060BB8">
        <w:t>s portion of the license and road fee for a vehicle whose portion of the license and road fee owed to this State exceeds four hundred dollars. The department may require any information necessary to complete the transaction.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 Upon evidence of reliability in the payment of its obligations, the department may accept the check of a motor carrier company in payment of applicable fees and assessments.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Text of (G) effective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(G) Fees for licensing and registration, and fees imposed pursuant to Article 23, Chapter 37, Title 12, may be credited or prorated as prescribed by the Department of Motor Vehicles.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35; 1952 Code </w:t>
      </w:r>
      <w:r w:rsidRPr="00060BB8">
        <w:t xml:space="preserve">Section </w:t>
      </w:r>
      <w:r w:rsidR="00801819" w:rsidRPr="00060BB8">
        <w:t>46</w:t>
      </w:r>
      <w:r w:rsidRPr="00060BB8">
        <w:noBreakHyphen/>
      </w:r>
      <w:r w:rsidR="00801819" w:rsidRPr="00060BB8">
        <w:t xml:space="preserve">35; 1949 (46) 342; 1959 (51) 391; 1960 (51) 1540; 1972 (57) 2266; 1976 Act No. 738 </w:t>
      </w:r>
      <w:r w:rsidRPr="00060BB8">
        <w:t xml:space="preserve">Section </w:t>
      </w:r>
      <w:r w:rsidR="00801819" w:rsidRPr="00060BB8">
        <w:t xml:space="preserve">5; 1981 Act No. 177 </w:t>
      </w:r>
      <w:r w:rsidRPr="00060BB8">
        <w:t xml:space="preserve">Section </w:t>
      </w:r>
      <w:r w:rsidR="00801819" w:rsidRPr="00060BB8">
        <w:t xml:space="preserve">12; 1985 Act No. 201, Part II, </w:t>
      </w:r>
      <w:r w:rsidRPr="00060BB8">
        <w:t xml:space="preserve">Section </w:t>
      </w:r>
      <w:r w:rsidR="00801819" w:rsidRPr="00060BB8">
        <w:t xml:space="preserve">22A; 1986 Act No. 540, Part II, </w:t>
      </w:r>
      <w:r w:rsidRPr="00060BB8">
        <w:t xml:space="preserve">Section </w:t>
      </w:r>
      <w:r w:rsidR="00801819" w:rsidRPr="00060BB8">
        <w:t xml:space="preserve">20; 1989 Act No. 44, </w:t>
      </w:r>
      <w:r w:rsidRPr="00060BB8">
        <w:t xml:space="preserve">Section </w:t>
      </w:r>
      <w:r w:rsidR="00801819" w:rsidRPr="00060BB8">
        <w:t xml:space="preserve">1; 1991 Act No. 148, </w:t>
      </w:r>
      <w:r w:rsidRPr="00060BB8">
        <w:t xml:space="preserve">Section </w:t>
      </w:r>
      <w:r w:rsidR="00801819" w:rsidRPr="00060BB8">
        <w:t xml:space="preserve">1; 1992 Act No. 384, </w:t>
      </w:r>
      <w:r w:rsidRPr="00060BB8">
        <w:t xml:space="preserve">Section </w:t>
      </w:r>
      <w:r w:rsidR="00801819" w:rsidRPr="00060BB8">
        <w:t xml:space="preserve">1; 1993 Act No. 164, Part II, </w:t>
      </w:r>
      <w:r w:rsidRPr="00060BB8">
        <w:t xml:space="preserve">Section </w:t>
      </w:r>
      <w:r w:rsidR="00801819" w:rsidRPr="00060BB8">
        <w:t xml:space="preserve">22J; 1996 Act No. 459, </w:t>
      </w:r>
      <w:r w:rsidRPr="00060BB8">
        <w:t xml:space="preserve">Section </w:t>
      </w:r>
      <w:r w:rsidR="00801819" w:rsidRPr="00060BB8">
        <w:t xml:space="preserve">135; 2017 Act No. 40 (H.3516), </w:t>
      </w:r>
      <w:r w:rsidRPr="00060BB8">
        <w:t xml:space="preserve">Sections </w:t>
      </w:r>
      <w:r w:rsidR="00801819" w:rsidRPr="00060BB8">
        <w:t xml:space="preserve"> 8.E to 8.G, eff January 1, 2019.</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Editor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2017 Act No. 40, </w:t>
      </w:r>
      <w:r w:rsidR="00060BB8" w:rsidRPr="00060BB8">
        <w:t xml:space="preserve">Sections </w:t>
      </w:r>
      <w:r w:rsidRPr="00060BB8">
        <w:t xml:space="preserve"> 8.L, 8.M, provide as follows: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060BB8">
        <w:noBreakHyphen/>
      </w:r>
      <w:r w:rsidR="00801819" w:rsidRPr="00060BB8">
        <w:t>37</w:t>
      </w:r>
      <w:r w:rsidRPr="00060BB8">
        <w:noBreakHyphen/>
      </w:r>
      <w:r w:rsidR="00801819" w:rsidRPr="00060BB8">
        <w:t>2820 and 12</w:t>
      </w:r>
      <w:r w:rsidRPr="00060BB8">
        <w:noBreakHyphen/>
      </w:r>
      <w:r w:rsidR="00801819" w:rsidRPr="00060BB8">
        <w:t>37</w:t>
      </w:r>
      <w:r w:rsidRPr="00060BB8">
        <w:noBreakHyphen/>
      </w:r>
      <w:r w:rsidR="00801819" w:rsidRPr="00060BB8">
        <w:t>2850 at the time the vehicle</w:t>
      </w:r>
      <w:r w:rsidRPr="00060BB8">
        <w:t>’</w:t>
      </w:r>
      <w:r w:rsidR="00801819" w:rsidRPr="00060BB8">
        <w:t>s registration fees are paid.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(2) Notwithstanding the provisions in Section 12</w:t>
      </w:r>
      <w:r w:rsidRPr="00060BB8">
        <w:noBreakHyphen/>
      </w:r>
      <w:r w:rsidR="00801819" w:rsidRPr="00060BB8">
        <w:t>37</w:t>
      </w:r>
      <w:r w:rsidRPr="00060BB8">
        <w:noBreakHyphen/>
      </w:r>
      <w:r w:rsidR="00801819" w:rsidRPr="00060BB8">
        <w:t>2865(B) and (C), as contained in this SECTION, to the contrary, during calendar year 2019, the first four hundred thousand dollars of fee revenue collected pursuant to Section 12</w:t>
      </w:r>
      <w:r w:rsidRPr="00060BB8">
        <w:noBreakHyphen/>
      </w:r>
      <w:r w:rsidR="00801819" w:rsidRPr="00060BB8">
        <w:t>37</w:t>
      </w:r>
      <w:r w:rsidRPr="00060BB8">
        <w:noBreakHyphen/>
      </w:r>
      <w:r w:rsidR="00801819" w:rsidRPr="00060BB8">
        <w:t>2865 must be retained by the Department of Motor Vehicles to defray programming costs.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(3) The initial millage required by Section 12</w:t>
      </w:r>
      <w:r w:rsidRPr="00060BB8">
        <w:noBreakHyphen/>
      </w:r>
      <w:r w:rsidR="00801819" w:rsidRPr="00060BB8">
        <w:t>37</w:t>
      </w:r>
      <w:r w:rsidRPr="00060BB8">
        <w:noBreakHyphen/>
      </w:r>
      <w:r w:rsidR="00801819" w:rsidRPr="00060BB8">
        <w:t>2850 must be calculated on or before June 1, 2018.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M. This SECTION takes effect January 1, 2019, except that the Department of Revenue, in consultation with the Revenue and Fiscal Affairs Office, shall calculate the millage to be used to calculate the road use fee provided in Section 12</w:t>
      </w:r>
      <w:r w:rsidRPr="00060BB8">
        <w:noBreakHyphen/>
      </w:r>
      <w:r w:rsidR="00801819" w:rsidRPr="00060BB8">
        <w:t>37</w:t>
      </w:r>
      <w:r w:rsidRPr="00060BB8">
        <w:noBreakHyphen/>
      </w:r>
      <w:r w:rsidR="00801819" w:rsidRPr="00060BB8">
        <w:t>2850 by July 1, 2018.</w:t>
      </w:r>
      <w:r w:rsidRPr="00060BB8">
        <w: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Effect of Amendment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2017 Act No. 40, </w:t>
      </w:r>
      <w:r w:rsidR="00060BB8" w:rsidRPr="00060BB8">
        <w:t xml:space="preserve">Section </w:t>
      </w:r>
      <w:r w:rsidRPr="00060BB8">
        <w:t xml:space="preserve">8.E, in (A), in the fourth sentence, substituted </w:t>
      </w:r>
      <w:r w:rsidR="00060BB8" w:rsidRPr="00060BB8">
        <w:t>“</w:t>
      </w:r>
      <w:r w:rsidRPr="00060BB8">
        <w:t>small commercial motor vehicle, as defined in Section 12</w:t>
      </w:r>
      <w:r w:rsidR="00060BB8" w:rsidRPr="00060BB8">
        <w:noBreakHyphen/>
      </w:r>
      <w:r w:rsidRPr="00060BB8">
        <w:t>37</w:t>
      </w:r>
      <w:r w:rsidR="00060BB8" w:rsidRPr="00060BB8">
        <w:noBreakHyphen/>
      </w:r>
      <w:r w:rsidRPr="00060BB8">
        <w:t>2810,</w:t>
      </w:r>
      <w:r w:rsidR="00060BB8" w:rsidRPr="00060BB8">
        <w:t>”</w:t>
      </w:r>
      <w:r w:rsidRPr="00060BB8">
        <w:t xml:space="preserve"> for </w:t>
      </w:r>
      <w:r w:rsidR="00060BB8" w:rsidRPr="00060BB8">
        <w:t>“</w:t>
      </w:r>
      <w:r w:rsidRPr="00060BB8">
        <w:t>vehicle of this classification</w:t>
      </w:r>
      <w:r w:rsidR="00060BB8" w:rsidRPr="00060BB8">
        <w:t>”</w:t>
      </w:r>
      <w:r w:rsidRPr="00060BB8">
        <w:t xml:space="preserve">, and, in the fifth sentence, substituted </w:t>
      </w:r>
      <w:r w:rsidR="00060BB8" w:rsidRPr="00060BB8">
        <w:t>“</w:t>
      </w:r>
      <w:r w:rsidRPr="00060BB8">
        <w:t>A proportionate fee may not</w:t>
      </w:r>
      <w:r w:rsidR="00060BB8" w:rsidRPr="00060BB8">
        <w:t>”</w:t>
      </w:r>
      <w:r w:rsidRPr="00060BB8">
        <w:t xml:space="preserve"> for </w:t>
      </w:r>
      <w:r w:rsidR="00060BB8" w:rsidRPr="00060BB8">
        <w:t>“</w:t>
      </w:r>
      <w:r w:rsidRPr="00060BB8">
        <w:t>No proportionate fee may</w:t>
      </w:r>
      <w:r w:rsidR="00060BB8" w:rsidRPr="00060BB8">
        <w:t>”</w:t>
      </w:r>
      <w:r w:rsidRPr="00060BB8">
        <w: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2017 Act No. 40, </w:t>
      </w:r>
      <w:r w:rsidR="00060BB8" w:rsidRPr="00060BB8">
        <w:t xml:space="preserve">Section </w:t>
      </w:r>
      <w:r w:rsidRPr="00060BB8">
        <w:t>8.F, added (G), providing the fees for licensing and registration may be credited or prorated.</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 xml:space="preserve">2017 Act No. 40, </w:t>
      </w:r>
      <w:r w:rsidR="00060BB8" w:rsidRPr="00060BB8">
        <w:t xml:space="preserve">Section </w:t>
      </w:r>
      <w:r w:rsidRPr="00060BB8">
        <w:t>8.G, rewrote (E), providing that the department may register a large commercial motor vehicle for the payment of one</w:t>
      </w:r>
      <w:r w:rsidR="00060BB8" w:rsidRPr="00060BB8">
        <w:noBreakHyphen/>
      </w:r>
      <w:r w:rsidRPr="00060BB8">
        <w:t>half of the state</w:t>
      </w:r>
      <w:r w:rsidR="00060BB8" w:rsidRPr="00060BB8">
        <w:t>’</w:t>
      </w:r>
      <w:r w:rsidRPr="00060BB8">
        <w:t>s portion of the license and road fee.</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661.</w:t>
      </w:r>
      <w:r w:rsidR="00801819" w:rsidRPr="00060BB8">
        <w:t xml:space="preserve"> Certification requirements; insurance requirements.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No for</w:t>
      </w:r>
      <w:r w:rsidR="00060BB8" w:rsidRPr="00060BB8">
        <w:noBreakHyphen/>
      </w:r>
      <w:r w:rsidRPr="00060BB8">
        <w:t>hire motor vehicle carrier of property, except carriers of household goods or hazardous waste for disposal, may operate in this State without having applied for and received a Class E Certificate of Compliance from the Department of Motor Vehicles. A one</w:t>
      </w:r>
      <w:r w:rsidR="00060BB8" w:rsidRPr="00060BB8">
        <w:noBreakHyphen/>
      </w:r>
      <w:r w:rsidRPr="00060BB8">
        <w:t>time fee of twenty</w:t>
      </w:r>
      <w:r w:rsidR="00060BB8" w:rsidRPr="00060BB8">
        <w:noBreakHyphen/>
      </w:r>
      <w:r w:rsidRPr="00060BB8">
        <w:t>five dollars may be charged each company for each certificate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is authorized to promulgate regulations to implement these responsibilities.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holder of a Class E Certificate may be eligible for exceptions provided by Sections 58</w:t>
      </w:r>
      <w:r w:rsidR="00060BB8" w:rsidRPr="00060BB8">
        <w:noBreakHyphen/>
      </w:r>
      <w:r w:rsidRPr="00060BB8">
        <w:t>23</w:t>
      </w:r>
      <w:r w:rsidR="00060BB8" w:rsidRPr="00060BB8">
        <w:noBreakHyphen/>
      </w:r>
      <w:r w:rsidRPr="00060BB8">
        <w:t>620 and 44</w:t>
      </w:r>
      <w:r w:rsidR="00060BB8" w:rsidRPr="00060BB8">
        <w:noBreakHyphen/>
      </w:r>
      <w:r w:rsidRPr="00060BB8">
        <w:t>96</w:t>
      </w:r>
      <w:r w:rsidR="00060BB8" w:rsidRPr="00060BB8">
        <w:noBreakHyphen/>
      </w:r>
      <w:r w:rsidRPr="00060BB8">
        <w:t>160(W)(1).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2002 Act No. 301, </w:t>
      </w:r>
      <w:r w:rsidRPr="00060BB8">
        <w:t xml:space="preserve">Section </w:t>
      </w:r>
      <w:r w:rsidR="00801819" w:rsidRPr="00060BB8">
        <w:t>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662.</w:t>
      </w:r>
      <w:r w:rsidR="00801819" w:rsidRPr="00060BB8">
        <w:t xml:space="preserve"> Identifier fees; administration and enforcement funding.</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charge a fee of five dollars for each identifier. The five</w:t>
      </w:r>
      <w:r w:rsidR="00060BB8" w:rsidRPr="00060BB8">
        <w:noBreakHyphen/>
      </w:r>
      <w:r w:rsidRPr="00060BB8">
        <w:t>dollar identifier fee must be remitted to the general fund. The Department of Motor Vehicles may promulgate regulations pursuant to this section. The five</w:t>
      </w:r>
      <w:r w:rsidR="00060BB8" w:rsidRPr="00060BB8">
        <w:noBreakHyphen/>
      </w:r>
      <w:r w:rsidRPr="00060BB8">
        <w:t>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2002 Act No. 301, </w:t>
      </w:r>
      <w:r w:rsidRPr="00060BB8">
        <w:t xml:space="preserve">Section </w:t>
      </w:r>
      <w:r w:rsidR="00801819" w:rsidRPr="00060BB8">
        <w:t>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663.</w:t>
      </w:r>
      <w:r w:rsidR="00801819" w:rsidRPr="00060BB8">
        <w:t xml:space="preserve"> Reciprocal agreements.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w:t>
      </w:r>
      <w:r w:rsidR="00060BB8" w:rsidRPr="00060BB8">
        <w:t>’</w:t>
      </w:r>
      <w:r w:rsidRPr="00060BB8">
        <w:t>s base state is South Carolina, the Department of Motor Vehicles may require further filings of certificates of insurance, surety bonds, and other documents to show the carrier</w:t>
      </w:r>
      <w:r w:rsidR="00060BB8" w:rsidRPr="00060BB8">
        <w:t>’</w:t>
      </w:r>
      <w:r w:rsidRPr="00060BB8">
        <w:t>s qualifications to operate. Participating carriers shall register their authority directly with the Department of Motor Vehicles and not with other state or local agencies.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2002 Act No. 301, </w:t>
      </w:r>
      <w:r w:rsidRPr="00060BB8">
        <w:t xml:space="preserve">Section </w:t>
      </w:r>
      <w:r w:rsidR="00801819" w:rsidRPr="00060BB8">
        <w:t>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665.</w:t>
      </w:r>
      <w:r w:rsidR="00801819" w:rsidRPr="00060BB8">
        <w:t xml:space="preserve"> Proof of payment of federal use tax.</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require evidence of the payment of the use tax imposed by Section 4481 of the Internal Revenue Code of 1986 for those vehicles to which the taxes are required.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1986 Act No. 373, </w:t>
      </w:r>
      <w:r w:rsidRPr="00060BB8">
        <w:t xml:space="preserve">Section </w:t>
      </w:r>
      <w:r w:rsidR="00801819" w:rsidRPr="00060BB8">
        <w:t xml:space="preserve">6; 1996 Act No. 459, </w:t>
      </w:r>
      <w:r w:rsidRPr="00060BB8">
        <w:t xml:space="preserve">Section </w:t>
      </w:r>
      <w:r w:rsidR="00801819" w:rsidRPr="00060BB8">
        <w:t>136.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670.</w:t>
      </w:r>
      <w:r w:rsidR="00801819" w:rsidRPr="00060BB8">
        <w:t xml:space="preserve"> Fees for farm truck licenses; violations;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For the purpose of this section, </w:t>
      </w:r>
      <w:r w:rsidR="00060BB8" w:rsidRPr="00060BB8">
        <w:t>“</w:t>
      </w:r>
      <w:r w:rsidRPr="00060BB8">
        <w:t>farm truck</w:t>
      </w:r>
      <w:r w:rsidR="00060BB8" w:rsidRPr="00060BB8">
        <w:t>”</w:t>
      </w:r>
      <w:r w:rsidRPr="00060BB8">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060BB8" w:rsidRPr="00060BB8">
        <w:t>’</w:t>
      </w:r>
      <w:r w:rsidRPr="00060BB8">
        <w:t>s owner or another person, including first market. However, farm trucks with an empty weight of less than seven thousand five hundred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transports hazardous materials requiring a placard; or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is designed or used to transport sixteen or more people, including the driver.</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Department of Motor Vehicles shall issue to bona fide farmers special farm vehicle licenses on an annual basis for farm trucks for a fee as follows according to the gross vehicle weight of the truck:</w:t>
      </w:r>
    </w:p>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95"/>
        <w:gridCol w:w="5152"/>
        <w:gridCol w:w="268"/>
        <w:gridCol w:w="807"/>
        <w:gridCol w:w="266"/>
        <w:gridCol w:w="1156"/>
      </w:tblGrid>
      <w:tr w:rsidR="00801819" w:rsidRPr="00060BB8" w:rsidTr="003B2A92">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Gross Vehicle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Up to 26,499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26,500 to 32,499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32,500 to 42,500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42,501 to 52,500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52,501 to 62,500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62,501 to 72,500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r w:rsidR="00801819" w:rsidRPr="00060BB8"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72,501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60BB8">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01819"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60BB8">
              <w:rPr>
                <w:szCs w:val="20"/>
              </w:rPr>
              <w:t> </w:t>
            </w:r>
          </w:p>
        </w:tc>
      </w:tr>
    </w:tbl>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lastRenderedPageBreak/>
        <w:tab/>
        <w:t>Nothing in this section exempts farm vehicles from gross weight</w:t>
      </w:r>
      <w:r w:rsidR="00060BB8" w:rsidRPr="00060BB8">
        <w:noBreakHyphen/>
      </w:r>
      <w:r w:rsidRPr="00060BB8">
        <w:t>axle requirements contained in Section 56</w:t>
      </w:r>
      <w:r w:rsidR="00060BB8" w:rsidRPr="00060BB8">
        <w:noBreakHyphen/>
      </w:r>
      <w:r w:rsidRPr="00060BB8">
        <w:t>5</w:t>
      </w:r>
      <w:r w:rsidR="00060BB8" w:rsidRPr="00060BB8">
        <w:noBreakHyphen/>
      </w:r>
      <w:r w:rsidRPr="00060BB8">
        <w:t>4140.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35.1; 1952 Code </w:t>
      </w:r>
      <w:r w:rsidRPr="00060BB8">
        <w:t xml:space="preserve">Section </w:t>
      </w:r>
      <w:r w:rsidR="00801819" w:rsidRPr="00060BB8">
        <w:t>46</w:t>
      </w:r>
      <w:r w:rsidRPr="00060BB8">
        <w:noBreakHyphen/>
      </w:r>
      <w:r w:rsidR="00801819" w:rsidRPr="00060BB8">
        <w:t xml:space="preserve">35; 1949 (46) 342; 1959 (51) 391; 1960 (51) 1728; 1979 Act No. 83 </w:t>
      </w:r>
      <w:r w:rsidRPr="00060BB8">
        <w:t xml:space="preserve">Section </w:t>
      </w:r>
      <w:r w:rsidR="00801819" w:rsidRPr="00060BB8">
        <w:t xml:space="preserve">1; 1993 Act No. 164, Part II, </w:t>
      </w:r>
      <w:r w:rsidRPr="00060BB8">
        <w:t xml:space="preserve">Section </w:t>
      </w:r>
      <w:r w:rsidR="00801819" w:rsidRPr="00060BB8">
        <w:t xml:space="preserve">39A; 1993 Act No. 164, Part II, </w:t>
      </w:r>
      <w:r w:rsidRPr="00060BB8">
        <w:t xml:space="preserve">Section </w:t>
      </w:r>
      <w:r w:rsidR="00801819" w:rsidRPr="00060BB8">
        <w:t xml:space="preserve">22K; 1994 Act No. 417, </w:t>
      </w:r>
      <w:r w:rsidRPr="00060BB8">
        <w:t xml:space="preserve">Section </w:t>
      </w:r>
      <w:r w:rsidR="00801819" w:rsidRPr="00060BB8">
        <w:t xml:space="preserve">5; 1996 Act No. 392, </w:t>
      </w:r>
      <w:r w:rsidRPr="00060BB8">
        <w:t xml:space="preserve">Section </w:t>
      </w:r>
      <w:r w:rsidR="00801819" w:rsidRPr="00060BB8">
        <w:t xml:space="preserve">1; 1996 Act No. 459, </w:t>
      </w:r>
      <w:r w:rsidRPr="00060BB8">
        <w:t xml:space="preserve">Section </w:t>
      </w:r>
      <w:r w:rsidR="00801819" w:rsidRPr="00060BB8">
        <w:t xml:space="preserve">137; 2002 Act No. 340, </w:t>
      </w:r>
      <w:r w:rsidRPr="00060BB8">
        <w:t xml:space="preserve">Section </w:t>
      </w:r>
      <w:r w:rsidR="00801819" w:rsidRPr="00060BB8">
        <w:t xml:space="preserve">7; 2005 Act No. 62, </w:t>
      </w:r>
      <w:r w:rsidRPr="00060BB8">
        <w:t xml:space="preserve">Section </w:t>
      </w:r>
      <w:r w:rsidR="00801819" w:rsidRPr="00060BB8">
        <w:t xml:space="preserve">1, eff May 16, 2005; 2006 Act No. 398, </w:t>
      </w:r>
      <w:r w:rsidRPr="00060BB8">
        <w:t xml:space="preserve">Section </w:t>
      </w:r>
      <w:r w:rsidR="00801819" w:rsidRPr="00060BB8">
        <w:t xml:space="preserve">17, eff September 7, 2006; 2012 Act No. 180, </w:t>
      </w:r>
      <w:r w:rsidRPr="00060BB8">
        <w:t xml:space="preserve">Section </w:t>
      </w:r>
      <w:r w:rsidR="00801819" w:rsidRPr="00060BB8">
        <w:t>3, eff May 25, 2012.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700.</w:t>
      </w:r>
      <w:r w:rsidR="00801819" w:rsidRPr="00060BB8">
        <w:t xml:space="preserve"> Fee for trailers, semitrailers, and pole trailers; exemptions.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For every trailer, semitrailer, or pole trailer, not exempted by Section 56</w:t>
      </w:r>
      <w:r w:rsidR="00060BB8" w:rsidRPr="00060BB8">
        <w:noBreakHyphen/>
      </w:r>
      <w:r w:rsidRPr="00060BB8">
        <w:t>3</w:t>
      </w:r>
      <w:r w:rsidR="00060BB8" w:rsidRPr="00060BB8">
        <w:noBreakHyphen/>
      </w:r>
      <w:r w:rsidRPr="00060BB8">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060BB8" w:rsidRPr="00060BB8">
        <w:noBreakHyphen/>
      </w:r>
      <w:r w:rsidRPr="00060BB8">
        <w:t>3</w:t>
      </w:r>
      <w:r w:rsidR="00060BB8" w:rsidRPr="00060BB8">
        <w:noBreakHyphen/>
      </w:r>
      <w:r w:rsidRPr="00060BB8">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060BB8" w:rsidRPr="00060BB8">
        <w:noBreakHyphen/>
      </w:r>
      <w:r w:rsidRPr="00060BB8">
        <w:t>five hundred pounds and which are designed, adapted, and used exclusively for agriculture, horticulture, or livestock</w:t>
      </w:r>
      <w:r w:rsidR="00060BB8" w:rsidRPr="00060BB8">
        <w:noBreakHyphen/>
      </w:r>
      <w:r w:rsidRPr="00060BB8">
        <w:t>raising operations or for lifting or carrying an implement of husbandry need not be registered or licensed.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35.2; 1952 Code </w:t>
      </w:r>
      <w:r w:rsidRPr="00060BB8">
        <w:t xml:space="preserve">Section </w:t>
      </w:r>
      <w:r w:rsidR="00801819" w:rsidRPr="00060BB8">
        <w:t>46</w:t>
      </w:r>
      <w:r w:rsidRPr="00060BB8">
        <w:noBreakHyphen/>
      </w:r>
      <w:r w:rsidR="00801819" w:rsidRPr="00060BB8">
        <w:t xml:space="preserve">35; 1949 (46) 342; 1959 (51) 391; 1960 (51) 1962; 1993 Act No. 164, Part II, </w:t>
      </w:r>
      <w:r w:rsidRPr="00060BB8">
        <w:t xml:space="preserve">Section </w:t>
      </w:r>
      <w:r w:rsidR="00801819" w:rsidRPr="00060BB8">
        <w:t xml:space="preserve">22L; 1997 Act No. 125, </w:t>
      </w:r>
      <w:r w:rsidRPr="00060BB8">
        <w:t xml:space="preserve">Section </w:t>
      </w:r>
      <w:r w:rsidR="00801819" w:rsidRPr="00060BB8">
        <w:t>1J.</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710.</w:t>
      </w:r>
      <w:r w:rsidR="00801819" w:rsidRPr="00060BB8">
        <w:t xml:space="preserve"> Fees for house trailers.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For every house trailer the biennial fee is twelve dollars. The Department of Motor Vehicles shall classify as a </w:t>
      </w:r>
      <w:r w:rsidR="00060BB8" w:rsidRPr="00060BB8">
        <w:t>“</w:t>
      </w:r>
      <w:r w:rsidRPr="00060BB8">
        <w:t>house trailer</w:t>
      </w:r>
      <w:r w:rsidR="00060BB8" w:rsidRPr="00060BB8">
        <w:t>”</w:t>
      </w:r>
      <w:r w:rsidRPr="00060BB8">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060BB8" w:rsidRPr="00060BB8">
        <w:noBreakHyphen/>
      </w:r>
      <w:r w:rsidRPr="00060BB8">
        <w:t>5</w:t>
      </w:r>
      <w:r w:rsidR="00060BB8" w:rsidRPr="00060BB8">
        <w:noBreakHyphen/>
      </w:r>
      <w:r w:rsidRPr="00060BB8">
        <w:t>4030, 56</w:t>
      </w:r>
      <w:r w:rsidR="00060BB8" w:rsidRPr="00060BB8">
        <w:noBreakHyphen/>
      </w:r>
      <w:r w:rsidRPr="00060BB8">
        <w:t>5</w:t>
      </w:r>
      <w:r w:rsidR="00060BB8" w:rsidRPr="00060BB8">
        <w:noBreakHyphen/>
      </w:r>
      <w:r w:rsidRPr="00060BB8">
        <w:t>4060, and 56</w:t>
      </w:r>
      <w:r w:rsidR="00060BB8" w:rsidRPr="00060BB8">
        <w:noBreakHyphen/>
      </w:r>
      <w:r w:rsidRPr="00060BB8">
        <w:t>5</w:t>
      </w:r>
      <w:r w:rsidR="00060BB8" w:rsidRPr="00060BB8">
        <w:noBreakHyphen/>
      </w:r>
      <w:r w:rsidRPr="00060BB8">
        <w:t>4070, but the house trailers permitted to be moved over the highways by the department under special permits issued pursuant to Sections 57</w:t>
      </w:r>
      <w:r w:rsidR="00060BB8" w:rsidRPr="00060BB8">
        <w:noBreakHyphen/>
      </w:r>
      <w:r w:rsidRPr="00060BB8">
        <w:t>3</w:t>
      </w:r>
      <w:r w:rsidR="00060BB8" w:rsidRPr="00060BB8">
        <w:noBreakHyphen/>
      </w:r>
      <w:r w:rsidRPr="00060BB8">
        <w:t>130 to 57</w:t>
      </w:r>
      <w:r w:rsidR="00060BB8" w:rsidRPr="00060BB8">
        <w:noBreakHyphen/>
      </w:r>
      <w:r w:rsidRPr="00060BB8">
        <w:t>3</w:t>
      </w:r>
      <w:r w:rsidR="00060BB8" w:rsidRPr="00060BB8">
        <w:noBreakHyphen/>
      </w:r>
      <w:r w:rsidRPr="00060BB8">
        <w:t>190 shall pay to the Department of Transportation a fee of five dollars a trip.</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35.3; 1952 Code </w:t>
      </w:r>
      <w:r w:rsidRPr="00060BB8">
        <w:t xml:space="preserve">Section </w:t>
      </w:r>
      <w:r w:rsidR="00801819" w:rsidRPr="00060BB8">
        <w:t>46</w:t>
      </w:r>
      <w:r w:rsidRPr="00060BB8">
        <w:noBreakHyphen/>
      </w:r>
      <w:r w:rsidR="00801819" w:rsidRPr="00060BB8">
        <w:t xml:space="preserve">35; 1949 (46) 3 2; 1959 (51) 391; 1993 Act No. 164, Part II, </w:t>
      </w:r>
      <w:r w:rsidRPr="00060BB8">
        <w:t xml:space="preserve">Section </w:t>
      </w:r>
      <w:r w:rsidR="00801819" w:rsidRPr="00060BB8">
        <w:t xml:space="preserve">22M; 1996 Act No. 459, </w:t>
      </w:r>
      <w:r w:rsidRPr="00060BB8">
        <w:t xml:space="preserve">Section </w:t>
      </w:r>
      <w:r w:rsidR="00801819" w:rsidRPr="00060BB8">
        <w:t>138.</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720.</w:t>
      </w:r>
      <w:r w:rsidR="00801819" w:rsidRPr="00060BB8">
        <w:t xml:space="preserve"> Fees for camper or travel trailers; distinctive tag.</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For every camper or travel trailer the biennial registration fee is ten dollars. The Department of Motor Vehicles must include in this classification every trailer not more than thirty</w:t>
      </w:r>
      <w:r w:rsidR="00060BB8" w:rsidRPr="00060BB8">
        <w:noBreakHyphen/>
      </w:r>
      <w:r w:rsidRPr="00060BB8">
        <w:t xml:space="preserve">five feet long and eight feet wide primarily equipped, designed, converted, or used for private living quarters and towed by a motor </w:t>
      </w:r>
      <w:r w:rsidRPr="00060BB8">
        <w:lastRenderedPageBreak/>
        <w:t>vehicle. The department shall design a distinctive tag which must be displayed on the exterior of the rear of the trailer in a conspicuous place.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35.6; 1968 (55) 2453; 1977 Act No. 63; 1993 Act No. 164, Part II, </w:t>
      </w:r>
      <w:r w:rsidRPr="00060BB8">
        <w:t xml:space="preserve">Section </w:t>
      </w:r>
      <w:r w:rsidR="00801819" w:rsidRPr="00060BB8">
        <w:t xml:space="preserve">22N; 1996 Act No. 459, </w:t>
      </w:r>
      <w:r w:rsidRPr="00060BB8">
        <w:t xml:space="preserve">Section </w:t>
      </w:r>
      <w:r w:rsidR="00801819" w:rsidRPr="00060BB8">
        <w:t>139.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730.</w:t>
      </w:r>
      <w:r w:rsidR="00801819" w:rsidRPr="00060BB8">
        <w:t xml:space="preserve"> Owner shall select load capacity classification; changes.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owner of a vehicle classified under Sections 56</w:t>
      </w:r>
      <w:r w:rsidR="00060BB8" w:rsidRPr="00060BB8">
        <w:noBreakHyphen/>
      </w:r>
      <w:r w:rsidRPr="00060BB8">
        <w:t>3</w:t>
      </w:r>
      <w:r w:rsidR="00060BB8" w:rsidRPr="00060BB8">
        <w:noBreakHyphen/>
      </w:r>
      <w:r w:rsidRPr="00060BB8">
        <w:t>130 and 56</w:t>
      </w:r>
      <w:r w:rsidR="00060BB8" w:rsidRPr="00060BB8">
        <w:noBreakHyphen/>
      </w:r>
      <w:r w:rsidRPr="00060BB8">
        <w:t>3</w:t>
      </w:r>
      <w:r w:rsidR="00060BB8" w:rsidRPr="00060BB8">
        <w:noBreakHyphen/>
      </w:r>
      <w:r w:rsidRPr="00060BB8">
        <w:t>660 to 56</w:t>
      </w:r>
      <w:r w:rsidR="00060BB8" w:rsidRPr="00060BB8">
        <w:noBreakHyphen/>
      </w:r>
      <w:r w:rsidRPr="00060BB8">
        <w:t>3</w:t>
      </w:r>
      <w:r w:rsidR="00060BB8" w:rsidRPr="00060BB8">
        <w:noBreakHyphen/>
      </w:r>
      <w:r w:rsidRPr="00060BB8">
        <w:t>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36; 1952 Code </w:t>
      </w:r>
      <w:r w:rsidRPr="00060BB8">
        <w:t xml:space="preserve">Section </w:t>
      </w:r>
      <w:r w:rsidR="00801819" w:rsidRPr="00060BB8">
        <w:t>46</w:t>
      </w:r>
      <w:r w:rsidRPr="00060BB8">
        <w:noBreakHyphen/>
      </w:r>
      <w:r w:rsidR="00801819" w:rsidRPr="00060BB8">
        <w:t>36;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740.</w:t>
      </w:r>
      <w:r w:rsidR="00801819" w:rsidRPr="00060BB8">
        <w:t xml:space="preserve"> Fees for trackless trolley buses.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37; 1952 Code </w:t>
      </w:r>
      <w:r w:rsidRPr="00060BB8">
        <w:t xml:space="preserve">Section </w:t>
      </w:r>
      <w:r w:rsidR="00801819" w:rsidRPr="00060BB8">
        <w:t>46</w:t>
      </w:r>
      <w:r w:rsidRPr="00060BB8">
        <w:noBreakHyphen/>
      </w:r>
      <w:r w:rsidR="00801819" w:rsidRPr="00060BB8">
        <w:t xml:space="preserve">37; 1949 (46) 342; 1993 Act No. 164, Part II, </w:t>
      </w:r>
      <w:r w:rsidRPr="00060BB8">
        <w:t xml:space="preserve">Section </w:t>
      </w:r>
      <w:r w:rsidR="00801819" w:rsidRPr="00060BB8">
        <w:t>22O.</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750.</w:t>
      </w:r>
      <w:r w:rsidR="00801819" w:rsidRPr="00060BB8">
        <w:t xml:space="preserve"> Fees for special mobile equipment vehicles.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For every special mobile equipment vehicle not exempt from the payment of a biennial registration and license fee under Section 56</w:t>
      </w:r>
      <w:r w:rsidR="00060BB8" w:rsidRPr="00060BB8">
        <w:noBreakHyphen/>
      </w:r>
      <w:r w:rsidRPr="00060BB8">
        <w:t>3</w:t>
      </w:r>
      <w:r w:rsidR="00060BB8" w:rsidRPr="00060BB8">
        <w:noBreakHyphen/>
      </w:r>
      <w:r w:rsidRPr="00060BB8">
        <w:t>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38; 1952 Code </w:t>
      </w:r>
      <w:r w:rsidRPr="00060BB8">
        <w:t xml:space="preserve">Section </w:t>
      </w:r>
      <w:r w:rsidR="00801819" w:rsidRPr="00060BB8">
        <w:t>46</w:t>
      </w:r>
      <w:r w:rsidRPr="00060BB8">
        <w:noBreakHyphen/>
      </w:r>
      <w:r w:rsidR="00801819" w:rsidRPr="00060BB8">
        <w:t xml:space="preserve">38; 1949 (46) 342; 1993 Act No. 164, Part II, </w:t>
      </w:r>
      <w:r w:rsidRPr="00060BB8">
        <w:t xml:space="preserve">Section </w:t>
      </w:r>
      <w:r w:rsidR="00801819" w:rsidRPr="00060BB8">
        <w:t>22P.</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760.</w:t>
      </w:r>
      <w:r w:rsidR="00801819" w:rsidRPr="00060BB8">
        <w:t xml:space="preserve"> Fees for motorcycles, motorcycle three</w:t>
      </w:r>
      <w:r w:rsidRPr="00060BB8">
        <w:noBreakHyphen/>
      </w:r>
      <w:r w:rsidR="00801819" w:rsidRPr="00060BB8">
        <w:t>wheel vehicles, and motor</w:t>
      </w:r>
      <w:r w:rsidRPr="00060BB8">
        <w:noBreakHyphen/>
      </w:r>
      <w:r w:rsidR="00801819" w:rsidRPr="00060BB8">
        <w:t>driven cycles.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until November 19, 2018. See, also, section 56</w:t>
      </w:r>
      <w:r w:rsidR="00060BB8" w:rsidRPr="00060BB8">
        <w:noBreakHyphen/>
      </w:r>
      <w:r w:rsidRPr="00060BB8">
        <w:t>3</w:t>
      </w:r>
      <w:r w:rsidR="00060BB8" w:rsidRPr="00060BB8">
        <w:noBreakHyphen/>
      </w:r>
      <w:r w:rsidRPr="00060BB8">
        <w:t>760 effective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For every motorcycle, motorcycle three</w:t>
      </w:r>
      <w:r w:rsidR="00060BB8" w:rsidRPr="00060BB8">
        <w:noBreakHyphen/>
      </w:r>
      <w:r w:rsidRPr="00060BB8">
        <w:t>wheel vehicle, or motor</w:t>
      </w:r>
      <w:r w:rsidR="00060BB8" w:rsidRPr="00060BB8">
        <w:noBreakHyphen/>
      </w:r>
      <w:r w:rsidRPr="00060BB8">
        <w:t>driven cycle the biennial registration fee is ten dollars.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39; 1952 Code </w:t>
      </w:r>
      <w:r w:rsidRPr="00060BB8">
        <w:t xml:space="preserve">Section </w:t>
      </w:r>
      <w:r w:rsidR="00801819" w:rsidRPr="00060BB8">
        <w:t>46</w:t>
      </w:r>
      <w:r w:rsidRPr="00060BB8">
        <w:noBreakHyphen/>
      </w:r>
      <w:r w:rsidR="00801819" w:rsidRPr="00060BB8">
        <w:t xml:space="preserve">39; 1949 (46) 342; 1986 Act No. 540, Part II, </w:t>
      </w:r>
      <w:r w:rsidRPr="00060BB8">
        <w:t xml:space="preserve">Section </w:t>
      </w:r>
      <w:r w:rsidR="00801819" w:rsidRPr="00060BB8">
        <w:t xml:space="preserve">42B; 1993 Act No. 164, Part II, </w:t>
      </w:r>
      <w:r w:rsidRPr="00060BB8">
        <w:t xml:space="preserve">Section </w:t>
      </w:r>
      <w:r w:rsidR="00801819" w:rsidRPr="00060BB8">
        <w:t xml:space="preserve">22Q; 2000 Act No. 375, </w:t>
      </w:r>
      <w:r w:rsidRPr="00060BB8">
        <w:t xml:space="preserve">Section </w:t>
      </w:r>
      <w:r w:rsidR="00801819" w:rsidRPr="00060BB8">
        <w:t>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760.</w:t>
      </w:r>
      <w:r w:rsidR="00801819" w:rsidRPr="00060BB8">
        <w:t xml:space="preserve"> Fees for motorcycles, motorcycle three</w:t>
      </w:r>
      <w:r w:rsidRPr="00060BB8">
        <w:noBreakHyphen/>
      </w:r>
      <w:r w:rsidR="00801819" w:rsidRPr="00060BB8">
        <w:t>wheel vehicles, and motor</w:t>
      </w:r>
      <w:r w:rsidRPr="00060BB8">
        <w:noBreakHyphen/>
      </w:r>
      <w:r w:rsidR="00801819" w:rsidRPr="00060BB8">
        <w:t>driven cycles.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Section effective November 19, 2018. See, also, section 56</w:t>
      </w:r>
      <w:r w:rsidR="00060BB8" w:rsidRPr="00060BB8">
        <w:noBreakHyphen/>
      </w:r>
      <w:r w:rsidRPr="00060BB8">
        <w:t>3</w:t>
      </w:r>
      <w:r w:rsidR="00060BB8" w:rsidRPr="00060BB8">
        <w:noBreakHyphen/>
      </w:r>
      <w:r w:rsidRPr="00060BB8">
        <w:t>760 effective until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For every motorcycle, motorcycle three</w:t>
      </w:r>
      <w:r w:rsidR="00060BB8" w:rsidRPr="00060BB8">
        <w:noBreakHyphen/>
      </w:r>
      <w:r w:rsidRPr="00060BB8">
        <w:t>wheel vehicle, or moped the biennial registration fee is ten dollars.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39; 1952 Code </w:t>
      </w:r>
      <w:r w:rsidRPr="00060BB8">
        <w:t xml:space="preserve">Section </w:t>
      </w:r>
      <w:r w:rsidR="00801819" w:rsidRPr="00060BB8">
        <w:t>46</w:t>
      </w:r>
      <w:r w:rsidRPr="00060BB8">
        <w:noBreakHyphen/>
      </w:r>
      <w:r w:rsidR="00801819" w:rsidRPr="00060BB8">
        <w:t xml:space="preserve">39; 1949 (46) 342; 1986 Act No. 540, Part II, </w:t>
      </w:r>
      <w:r w:rsidRPr="00060BB8">
        <w:t xml:space="preserve">Section </w:t>
      </w:r>
      <w:r w:rsidR="00801819" w:rsidRPr="00060BB8">
        <w:t xml:space="preserve">42B; 1993 Act No. 164, Part II, </w:t>
      </w:r>
      <w:r w:rsidRPr="00060BB8">
        <w:t xml:space="preserve">Section </w:t>
      </w:r>
      <w:r w:rsidR="00801819" w:rsidRPr="00060BB8">
        <w:t xml:space="preserve">22Q; 2000 Act No. 375, </w:t>
      </w:r>
      <w:r w:rsidRPr="00060BB8">
        <w:t xml:space="preserve">Section </w:t>
      </w:r>
      <w:r w:rsidR="00801819" w:rsidRPr="00060BB8">
        <w:t xml:space="preserve">6; 2017 Act No. 89 (H.3247), </w:t>
      </w:r>
      <w:r w:rsidRPr="00060BB8">
        <w:t xml:space="preserve">Section </w:t>
      </w:r>
      <w:r w:rsidR="00801819" w:rsidRPr="00060BB8">
        <w:t>16, eff November 19, 2018.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Effect of Amendment</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 xml:space="preserve">2017 Act No. 89, </w:t>
      </w:r>
      <w:r w:rsidR="00060BB8" w:rsidRPr="00060BB8">
        <w:t xml:space="preserve">Section </w:t>
      </w:r>
      <w:r w:rsidRPr="00060BB8">
        <w:t xml:space="preserve">16, substituted </w:t>
      </w:r>
      <w:r w:rsidR="00060BB8" w:rsidRPr="00060BB8">
        <w:t>“</w:t>
      </w:r>
      <w:r w:rsidRPr="00060BB8">
        <w:t xml:space="preserve">moped </w:t>
      </w:r>
      <w:r w:rsidR="00060BB8" w:rsidRPr="00060BB8">
        <w:t>“</w:t>
      </w:r>
      <w:r w:rsidRPr="00060BB8">
        <w:t xml:space="preserve"> for </w:t>
      </w:r>
      <w:r w:rsidR="00060BB8" w:rsidRPr="00060BB8">
        <w:t>“</w:t>
      </w:r>
      <w:r w:rsidRPr="00060BB8">
        <w:t>motor</w:t>
      </w:r>
      <w:r w:rsidR="00060BB8" w:rsidRPr="00060BB8">
        <w:noBreakHyphen/>
      </w:r>
      <w:r w:rsidRPr="00060BB8">
        <w:t>driven cycle</w:t>
      </w:r>
      <w:r w:rsidR="00060BB8" w:rsidRPr="00060BB8">
        <w:t>”</w:t>
      </w:r>
      <w:r w:rsidRPr="00060BB8">
        <w:t>.</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770.</w:t>
      </w:r>
      <w:r w:rsidR="00801819" w:rsidRPr="00060BB8">
        <w:t xml:space="preserve"> Fees for vehicles equipped with solid tires.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biennial registration and license fee for every motor vehicle, trailer, semitrailer, pole trailer, or special mobile equipment vehicle equipped with solid tires is double the biennial fee otherwise specified in this article.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40; 1952 Code </w:t>
      </w:r>
      <w:r w:rsidRPr="00060BB8">
        <w:t xml:space="preserve">Section </w:t>
      </w:r>
      <w:r w:rsidR="00801819" w:rsidRPr="00060BB8">
        <w:t>46</w:t>
      </w:r>
      <w:r w:rsidRPr="00060BB8">
        <w:noBreakHyphen/>
      </w:r>
      <w:r w:rsidR="00801819" w:rsidRPr="00060BB8">
        <w:t xml:space="preserve">40; 1949 (46) 342; 1993 Act No. 164, Part II, </w:t>
      </w:r>
      <w:r w:rsidRPr="00060BB8">
        <w:t xml:space="preserve">Section </w:t>
      </w:r>
      <w:r w:rsidR="00801819" w:rsidRPr="00060BB8">
        <w:t>22R.</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780.</w:t>
      </w:r>
      <w:r w:rsidR="00801819" w:rsidRPr="00060BB8">
        <w:t xml:space="preserve"> Permanent license plates and fees for vehicles of State, political subdivisions, or Civil Air Patrol; transferability.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Permanent license plates must be issued by the Department of Motor Vehicles for all motor vehicles operated by the State or its political subdivisions. The license fee, including registration, is two dollars. Permanent plates must bear the words </w:t>
      </w:r>
      <w:r w:rsidR="00060BB8" w:rsidRPr="00060BB8">
        <w:t>“</w:t>
      </w:r>
      <w:r w:rsidRPr="00060BB8">
        <w:t>South Carolina</w:t>
      </w:r>
      <w:r w:rsidR="00060BB8" w:rsidRPr="00060BB8">
        <w:t>”</w:t>
      </w:r>
      <w:r w:rsidRPr="00060BB8">
        <w:t xml:space="preserve">, the number, and a prefix </w:t>
      </w:r>
      <w:r w:rsidR="00060BB8" w:rsidRPr="00060BB8">
        <w:t>“</w:t>
      </w:r>
      <w:r w:rsidRPr="00060BB8">
        <w:t>SG</w:t>
      </w:r>
      <w:r w:rsidR="00060BB8" w:rsidRPr="00060BB8">
        <w:t>”</w:t>
      </w:r>
      <w:r w:rsidRPr="00060BB8">
        <w:t xml:space="preserve">, </w:t>
      </w:r>
      <w:r w:rsidR="00060BB8" w:rsidRPr="00060BB8">
        <w:t>“</w:t>
      </w:r>
      <w:r w:rsidRPr="00060BB8">
        <w:t>RG</w:t>
      </w:r>
      <w:r w:rsidR="00060BB8" w:rsidRPr="00060BB8">
        <w:t>”</w:t>
      </w:r>
      <w:r w:rsidRPr="00060BB8">
        <w:t xml:space="preserve">, </w:t>
      </w:r>
      <w:r w:rsidR="00060BB8" w:rsidRPr="00060BB8">
        <w:t>“</w:t>
      </w:r>
      <w:r w:rsidRPr="00060BB8">
        <w:t>CG</w:t>
      </w:r>
      <w:r w:rsidR="00060BB8" w:rsidRPr="00060BB8">
        <w:t>”</w:t>
      </w:r>
      <w:r w:rsidRPr="00060BB8">
        <w:t xml:space="preserve">, or </w:t>
      </w:r>
      <w:r w:rsidR="00060BB8" w:rsidRPr="00060BB8">
        <w:t>“</w:t>
      </w:r>
      <w:r w:rsidRPr="00060BB8">
        <w:t>MG</w:t>
      </w:r>
      <w:r w:rsidR="00060BB8" w:rsidRPr="00060BB8">
        <w:t>”</w:t>
      </w:r>
      <w:r w:rsidRPr="00060BB8">
        <w:t xml:space="preserve">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All other vehicles operated by the State or its subdivisions and the Civil Air Patrol must be registered and licensed for a biennial fee of two dollars and must be issued plates in accordance with Section 56</w:t>
      </w:r>
      <w:r w:rsidR="00060BB8" w:rsidRPr="00060BB8">
        <w:noBreakHyphen/>
      </w:r>
      <w:r w:rsidRPr="00060BB8">
        <w:t>3</w:t>
      </w:r>
      <w:r w:rsidR="00060BB8" w:rsidRPr="00060BB8">
        <w:noBreakHyphen/>
      </w:r>
      <w:r w:rsidRPr="00060BB8">
        <w:t>1710.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Registration and licenses issued under this section are not transferable except to another agency or department of government.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41; 1952 Code </w:t>
      </w:r>
      <w:r w:rsidRPr="00060BB8">
        <w:t xml:space="preserve">Section </w:t>
      </w:r>
      <w:r w:rsidR="00801819" w:rsidRPr="00060BB8">
        <w:t>46</w:t>
      </w:r>
      <w:r w:rsidRPr="00060BB8">
        <w:noBreakHyphen/>
      </w:r>
      <w:r w:rsidR="00801819" w:rsidRPr="00060BB8">
        <w:t xml:space="preserve">41; 1949 (46) 342; 1957 (50) 253; 1967 (55) 588; 1978 Act No. 538; 1993 Act No. 164, Part II, </w:t>
      </w:r>
      <w:r w:rsidRPr="00060BB8">
        <w:t xml:space="preserve">Section </w:t>
      </w:r>
      <w:r w:rsidR="00801819" w:rsidRPr="00060BB8">
        <w:t xml:space="preserve">22S; 1996 Act No. 459, </w:t>
      </w:r>
      <w:r w:rsidRPr="00060BB8">
        <w:t xml:space="preserve">Section </w:t>
      </w:r>
      <w:r w:rsidR="00801819" w:rsidRPr="00060BB8">
        <w:t xml:space="preserve">140; 2000 Act No. 286, </w:t>
      </w:r>
      <w:r w:rsidRPr="00060BB8">
        <w:t xml:space="preserve">Section </w:t>
      </w:r>
      <w:r w:rsidR="00801819" w:rsidRPr="00060BB8">
        <w:t>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785.</w:t>
      </w:r>
      <w:r w:rsidR="00801819" w:rsidRPr="00060BB8">
        <w:t xml:space="preserve"> Issuance of permanent license plates to certain owners of trailers and semi</w:t>
      </w:r>
      <w:r w:rsidRPr="00060BB8">
        <w:noBreakHyphen/>
      </w:r>
      <w:r w:rsidR="00801819" w:rsidRPr="00060BB8">
        <w:t>trailers; fees; design.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Upon proper application, the Department of Motor Vehicles may issue a registration and license plate on a permanent basis for semitrailers, regular trailers, and utility trailers.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 for the license is seventy</w:t>
      </w:r>
      <w:r w:rsidR="00060BB8" w:rsidRPr="00060BB8">
        <w:noBreakHyphen/>
      </w:r>
      <w:r w:rsidRPr="00060BB8">
        <w:t>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license plate must be the same size of regular license plates and design as specified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1985 Act No. 201, Part II, </w:t>
      </w:r>
      <w:r w:rsidRPr="00060BB8">
        <w:t xml:space="preserve">Section </w:t>
      </w:r>
      <w:r w:rsidR="00801819" w:rsidRPr="00060BB8">
        <w:t xml:space="preserve">71; 1989 Act No. 113,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790.</w:t>
      </w:r>
      <w:r w:rsidR="00801819" w:rsidRPr="00060BB8">
        <w:t xml:space="preserve"> Fees for certain motor vehicles used in rescue work.</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issue a license upon the payment of a five dollar fee to any chartered volunteer rescue league in this State for any motor vehicle owned and operated by it solely for rescue work without charge.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41.1; 1965 (54) 558; 1993 Act No. 181, </w:t>
      </w:r>
      <w:r w:rsidRPr="00060BB8">
        <w:t xml:space="preserve">Section </w:t>
      </w:r>
      <w:r w:rsidR="00801819" w:rsidRPr="00060BB8">
        <w:t>1364.</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830.</w:t>
      </w:r>
      <w:r w:rsidR="00801819" w:rsidRPr="00060BB8">
        <w:t xml:space="preserve"> Postage charge.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charge an additional fee of fifteen cents postage for every license mailed to the owner.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44; 1952 Code </w:t>
      </w:r>
      <w:r w:rsidRPr="00060BB8">
        <w:t xml:space="preserve">Section </w:t>
      </w:r>
      <w:r w:rsidR="00801819" w:rsidRPr="00060BB8">
        <w:t>46</w:t>
      </w:r>
      <w:r w:rsidRPr="00060BB8">
        <w:noBreakHyphen/>
      </w:r>
      <w:r w:rsidR="00801819" w:rsidRPr="00060BB8">
        <w:t>44;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840.</w:t>
      </w:r>
      <w:r w:rsidR="00801819" w:rsidRPr="00060BB8">
        <w:t xml:space="preserve"> Delinquent registration and license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060BB8" w:rsidRPr="00060BB8">
        <w:noBreakHyphen/>
      </w:r>
      <w:r w:rsidRPr="00060BB8">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060BB8" w:rsidRPr="00060BB8">
        <w:noBreakHyphen/>
      </w:r>
      <w:r w:rsidRPr="00060BB8">
        <w:t>five dollars to the department. However, there is no delinquency penalty fee for campers and travel trailers subject to the registration fee under Section 56</w:t>
      </w:r>
      <w:r w:rsidR="00060BB8" w:rsidRPr="00060BB8">
        <w:noBreakHyphen/>
      </w:r>
      <w:r w:rsidRPr="00060BB8">
        <w:t>3</w:t>
      </w:r>
      <w:r w:rsidR="00060BB8" w:rsidRPr="00060BB8">
        <w:noBreakHyphen/>
      </w:r>
      <w:r w:rsidRPr="00060BB8">
        <w:t>720.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person who drives, moves, or operates on a highway a vehicle for which a registration and license are required but have not been obtained within thirty days of the date when required is guilty of a misdemeanor.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All monies collected pursuant to this section, not to exceed the actual revenues collected in fiscal year 1999</w:t>
      </w:r>
      <w:r w:rsidR="00060BB8" w:rsidRPr="00060BB8">
        <w:noBreakHyphen/>
      </w:r>
      <w:r w:rsidRPr="00060BB8">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060BB8" w:rsidRPr="00060BB8">
        <w:t>“</w:t>
      </w:r>
      <w:r w:rsidRPr="00060BB8">
        <w:t>Department of Public Safety Building Fund</w:t>
      </w:r>
      <w:r w:rsidR="00060BB8" w:rsidRPr="00060BB8">
        <w:t>”</w:t>
      </w:r>
      <w:r w:rsidRPr="00060BB8">
        <w:t xml:space="preserve">. The Department of Public Safety must use these monies and other unobligated monies for the purpose of issuing revenue bonds or for entering into a lease purchase agreement </w:t>
      </w:r>
      <w:r w:rsidRPr="00060BB8">
        <w:lastRenderedPageBreak/>
        <w:t>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Department of Administration or State Fiscal Accountability Authority, as appropriate. The cost of a headquarters facility must not exceed thirty million dollars unless a parking facility or garage is required.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45; 1952 Code </w:t>
      </w:r>
      <w:r w:rsidRPr="00060BB8">
        <w:t xml:space="preserve">Section </w:t>
      </w:r>
      <w:r w:rsidR="00801819" w:rsidRPr="00060BB8">
        <w:t>46</w:t>
      </w:r>
      <w:r w:rsidRPr="00060BB8">
        <w:noBreakHyphen/>
      </w:r>
      <w:r w:rsidR="00801819" w:rsidRPr="00060BB8">
        <w:t xml:space="preserve">45; 1949 (46) 342; 1984 Act No. 371, </w:t>
      </w:r>
      <w:r w:rsidRPr="00060BB8">
        <w:t xml:space="preserve">Section </w:t>
      </w:r>
      <w:r w:rsidR="00801819" w:rsidRPr="00060BB8">
        <w:t xml:space="preserve">2; 1990 Act No. 612, Part II, </w:t>
      </w:r>
      <w:r w:rsidRPr="00060BB8">
        <w:t xml:space="preserve">Section </w:t>
      </w:r>
      <w:r w:rsidR="00801819" w:rsidRPr="00060BB8">
        <w:t xml:space="preserve">61; 1999 Act No. 100, Part II, </w:t>
      </w:r>
      <w:r w:rsidRPr="00060BB8">
        <w:t xml:space="preserve">Section </w:t>
      </w:r>
      <w:r w:rsidR="00801819" w:rsidRPr="00060BB8">
        <w:t xml:space="preserve">88; 2000 Act No. 387, Part II, </w:t>
      </w:r>
      <w:r w:rsidRPr="00060BB8">
        <w:t xml:space="preserve">Section </w:t>
      </w:r>
      <w:r w:rsidR="00801819" w:rsidRPr="00060BB8">
        <w:t xml:space="preserve">89A; 2008 Act No. 353, </w:t>
      </w:r>
      <w:r w:rsidRPr="00060BB8">
        <w:t xml:space="preserve">Section </w:t>
      </w:r>
      <w:r w:rsidR="00801819" w:rsidRPr="00060BB8">
        <w:t>2, Pt 12E, eff July 1, 2009.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860.</w:t>
      </w:r>
      <w:r w:rsidR="00801819" w:rsidRPr="00060BB8">
        <w:t xml:space="preserve"> Accepting uncertified checks for license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in the discretion of the director of the department, accept uncertified checks of an applicant</w:t>
      </w:r>
      <w:r w:rsidR="00060BB8" w:rsidRPr="00060BB8">
        <w:noBreakHyphen/>
      </w:r>
      <w:r w:rsidRPr="00060BB8">
        <w:t>owner in payment for license fees charged for the issuance of license plates for motor vehicles, trailers, semitrailers, pole trailers and motor vehicle dealers.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47; 1952 Code </w:t>
      </w:r>
      <w:r w:rsidRPr="00060BB8">
        <w:t xml:space="preserve">Section </w:t>
      </w:r>
      <w:r w:rsidR="00801819" w:rsidRPr="00060BB8">
        <w:t>46</w:t>
      </w:r>
      <w:r w:rsidRPr="00060BB8">
        <w:noBreakHyphen/>
      </w:r>
      <w:r w:rsidR="00801819" w:rsidRPr="00060BB8">
        <w:t xml:space="preserve">47; 1950 (46) 2203; 1951 (47) 533; 1993 Act No. 181, </w:t>
      </w:r>
      <w:r w:rsidRPr="00060BB8">
        <w:t xml:space="preserve">Section </w:t>
      </w:r>
      <w:r w:rsidR="00801819" w:rsidRPr="00060BB8">
        <w:t>1365.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870.</w:t>
      </w:r>
      <w:r w:rsidR="00801819" w:rsidRPr="00060BB8">
        <w:t xml:space="preserve"> Procedure if uncertified check is returned unpaid.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060BB8" w:rsidRPr="00060BB8">
        <w:noBreakHyphen/>
      </w:r>
      <w:r w:rsidRPr="00060BB8">
        <w:t>owner shall pay to the Department the amount of ten dollars to cover the cost of repossession and collection if the license and registration are suspended or cancelled.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48; 1952 Code </w:t>
      </w:r>
      <w:r w:rsidRPr="00060BB8">
        <w:t xml:space="preserve">Section </w:t>
      </w:r>
      <w:r w:rsidR="00801819" w:rsidRPr="00060BB8">
        <w:t>46</w:t>
      </w:r>
      <w:r w:rsidRPr="00060BB8">
        <w:noBreakHyphen/>
      </w:r>
      <w:r w:rsidR="00801819" w:rsidRPr="00060BB8">
        <w:t>48; 1950 (46) 2203; 1951 (47) 533.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890.</w:t>
      </w:r>
      <w:r w:rsidR="00801819" w:rsidRPr="00060BB8">
        <w:t xml:space="preserve"> Refunds when application is refused or rejected; refund of fees collected in error.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50; 1952 Code </w:t>
      </w:r>
      <w:r w:rsidRPr="00060BB8">
        <w:t xml:space="preserve">Section </w:t>
      </w:r>
      <w:r w:rsidR="00801819" w:rsidRPr="00060BB8">
        <w:t>46</w:t>
      </w:r>
      <w:r w:rsidRPr="00060BB8">
        <w:noBreakHyphen/>
      </w:r>
      <w:r w:rsidR="00801819" w:rsidRPr="00060BB8">
        <w:t>50; 1950 (46) 2203.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900.</w:t>
      </w:r>
      <w:r w:rsidR="00801819" w:rsidRPr="00060BB8">
        <w:t xml:space="preserve"> Procedures for refund when vehicle is not used or is destroyed.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w:t>
      </w:r>
      <w:r w:rsidRPr="00060BB8">
        <w:lastRenderedPageBreak/>
        <w:t>department and is accompanied by the return of the registration card and license plates, or satisfactory proof that the card or plates have been lost, the department may make refund to the original payer of the full amount of the biennial registration and license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060BB8" w:rsidRPr="00060BB8">
        <w:noBreakHyphen/>
      </w:r>
      <w:r w:rsidRPr="00060BB8">
        <w:t>fourth of the fee paid for every full calendar month remaining if the vehicle received a biennial registration, and one</w:t>
      </w:r>
      <w:r w:rsidR="00060BB8" w:rsidRPr="00060BB8">
        <w:noBreakHyphen/>
      </w:r>
      <w:r w:rsidRPr="00060BB8">
        <w:t>sixth of the fee paid for every full calendar month remaining if the vehicle received a six</w:t>
      </w:r>
      <w:r w:rsidR="00060BB8" w:rsidRPr="00060BB8">
        <w:noBreakHyphen/>
      </w:r>
      <w:r w:rsidRPr="00060BB8">
        <w:t>month registration in the registration and license period. However, no refund of less than ten dollars may be made under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51; 1952 Code </w:t>
      </w:r>
      <w:r w:rsidRPr="00060BB8">
        <w:t xml:space="preserve">Section </w:t>
      </w:r>
      <w:r w:rsidR="00801819" w:rsidRPr="00060BB8">
        <w:t>46</w:t>
      </w:r>
      <w:r w:rsidRPr="00060BB8">
        <w:noBreakHyphen/>
      </w:r>
      <w:r w:rsidR="00801819" w:rsidRPr="00060BB8">
        <w:t xml:space="preserve">51; 1949 (46) 342; 1951 (47) 527; 1955 (49) 142; 1990 Act No. 543, </w:t>
      </w:r>
      <w:r w:rsidRPr="00060BB8">
        <w:t xml:space="preserve">Section </w:t>
      </w:r>
      <w:r w:rsidR="00801819" w:rsidRPr="00060BB8">
        <w:t xml:space="preserve">1; 1993 Act No. 164, Part II, </w:t>
      </w:r>
      <w:r w:rsidRPr="00060BB8">
        <w:t xml:space="preserve">Section </w:t>
      </w:r>
      <w:r w:rsidR="00801819" w:rsidRPr="00060BB8">
        <w:t>22T.</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905.</w:t>
      </w:r>
      <w:r w:rsidR="00801819" w:rsidRPr="00060BB8">
        <w:t xml:space="preserve"> Motor vehicle registration refund.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Notwithstanding the provisions of Section 56</w:t>
      </w:r>
      <w:r w:rsidR="00060BB8" w:rsidRPr="00060BB8">
        <w:noBreakHyphen/>
      </w:r>
      <w:r w:rsidRPr="00060BB8">
        <w:t>3</w:t>
      </w:r>
      <w:r w:rsidR="00060BB8" w:rsidRPr="00060BB8">
        <w:noBreakHyphen/>
      </w:r>
      <w:r w:rsidRPr="00060BB8">
        <w:t>900, when the owner or lessee of a motor vehicle or vehicle including, but not limited to, trailers and semitrailers, licensed and registered for a biennium pursuant to Section 56</w:t>
      </w:r>
      <w:r w:rsidR="00060BB8" w:rsidRPr="00060BB8">
        <w:noBreakHyphen/>
      </w:r>
      <w:r w:rsidRPr="00060BB8">
        <w:t>3</w:t>
      </w:r>
      <w:r w:rsidR="00060BB8" w:rsidRPr="00060BB8">
        <w:noBreakHyphen/>
      </w:r>
      <w:r w:rsidRPr="00060BB8">
        <w:t>253 surrenders the license plate and registration to the Department of Motor Vehicles in the first twelve months of the licensing period, the department shall refund to the owner or lessee an amount equal to one</w:t>
      </w:r>
      <w:r w:rsidR="00060BB8" w:rsidRPr="00060BB8">
        <w:noBreakHyphen/>
      </w:r>
      <w:r w:rsidRPr="00060BB8">
        <w:t>half the registration fee paid on the vehicle. If the owner or lessee is simultaneously registering another vehicle, the refund amount, at the owner</w:t>
      </w:r>
      <w:r w:rsidR="00060BB8" w:rsidRPr="00060BB8">
        <w:t>’</w:t>
      </w:r>
      <w:r w:rsidRPr="00060BB8">
        <w:t>s or lessee</w:t>
      </w:r>
      <w:r w:rsidR="00060BB8" w:rsidRPr="00060BB8">
        <w:t>’</w:t>
      </w:r>
      <w:r w:rsidRPr="00060BB8">
        <w:t>s option, may be applied against the registration fee due.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1994 Act No. 417, </w:t>
      </w:r>
      <w:r w:rsidRPr="00060BB8">
        <w:t xml:space="preserve">Section </w:t>
      </w:r>
      <w:r w:rsidR="00801819" w:rsidRPr="00060BB8">
        <w:t>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910.</w:t>
      </w:r>
      <w:r w:rsidR="00801819" w:rsidRPr="00060BB8">
        <w:t xml:space="preserve"> Placement of fees and penalties in state highway account of South Carolina Transportation Infrastructure Bank; exceptions; reports.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Not later than September first of each year, the department must provide the South Carolina Transportation Infrastructure Bank a report for the previous fiscal year that lists the total amount of fees and penalties it collected pursuant to Sections 56</w:t>
      </w:r>
      <w:r w:rsidR="00060BB8" w:rsidRPr="00060BB8">
        <w:noBreakHyphen/>
      </w:r>
      <w:r w:rsidRPr="00060BB8">
        <w:t>3</w:t>
      </w:r>
      <w:r w:rsidR="00060BB8" w:rsidRPr="00060BB8">
        <w:noBreakHyphen/>
      </w:r>
      <w:r w:rsidRPr="00060BB8">
        <w:t>660 and 56</w:t>
      </w:r>
      <w:r w:rsidR="00060BB8" w:rsidRPr="00060BB8">
        <w:noBreakHyphen/>
      </w:r>
      <w:r w:rsidRPr="00060BB8">
        <w:t>3</w:t>
      </w:r>
      <w:r w:rsidR="00060BB8" w:rsidRPr="00060BB8">
        <w:noBreakHyphen/>
      </w:r>
      <w:r w:rsidRPr="00060BB8">
        <w:t>670 by vehicle classification and weight.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52; 1952 Code </w:t>
      </w:r>
      <w:r w:rsidRPr="00060BB8">
        <w:t xml:space="preserve">Section </w:t>
      </w:r>
      <w:r w:rsidR="00801819" w:rsidRPr="00060BB8">
        <w:t>46</w:t>
      </w:r>
      <w:r w:rsidRPr="00060BB8">
        <w:noBreakHyphen/>
      </w:r>
      <w:r w:rsidR="00801819" w:rsidRPr="00060BB8">
        <w:t xml:space="preserve">52; 1949 (46) 342; 1993 Act No. 181, </w:t>
      </w:r>
      <w:r w:rsidRPr="00060BB8">
        <w:t xml:space="preserve">Section </w:t>
      </w:r>
      <w:r w:rsidR="00801819" w:rsidRPr="00060BB8">
        <w:t xml:space="preserve">1366; 1997 Act No. 148, </w:t>
      </w:r>
      <w:r w:rsidRPr="00060BB8">
        <w:t xml:space="preserve">Section </w:t>
      </w:r>
      <w:r w:rsidR="00801819" w:rsidRPr="00060BB8">
        <w:t xml:space="preserve">4; 2000 Act No. 387, Part II, </w:t>
      </w:r>
      <w:r w:rsidRPr="00060BB8">
        <w:t xml:space="preserve">Section </w:t>
      </w:r>
      <w:r w:rsidR="00801819" w:rsidRPr="00060BB8">
        <w:t xml:space="preserve">98A; 2005 Act No. 57, </w:t>
      </w:r>
      <w:r w:rsidRPr="00060BB8">
        <w:t xml:space="preserve">Section </w:t>
      </w:r>
      <w:r w:rsidR="00801819" w:rsidRPr="00060BB8">
        <w:t xml:space="preserve">1, </w:t>
      </w:r>
      <w:r w:rsidR="00801819" w:rsidRPr="00060BB8">
        <w:lastRenderedPageBreak/>
        <w:t xml:space="preserve">eff May 17, 2005; 2005 Act No. 176, </w:t>
      </w:r>
      <w:r w:rsidRPr="00060BB8">
        <w:t xml:space="preserve">Section </w:t>
      </w:r>
      <w:r w:rsidR="00801819" w:rsidRPr="00060BB8">
        <w:t xml:space="preserve">12, eff June 14, 2005; 2009 Act No. 18, </w:t>
      </w:r>
      <w:r w:rsidRPr="00060BB8">
        <w:t xml:space="preserve">Section </w:t>
      </w:r>
      <w:r w:rsidR="00801819" w:rsidRPr="00060BB8">
        <w:t>1, eff May 19, 2009.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920.</w:t>
      </w:r>
      <w:r w:rsidR="00801819" w:rsidRPr="00060BB8">
        <w:t xml:space="preserve"> Fees additional to public service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registration and license fees imposed by this article shall be in addition to any fees required by law to be paid to the Public Service Commission, and nothing in this chapter shall affect or impair the provisions of Chapter 23 of Title 58.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53; 1952 Code </w:t>
      </w:r>
      <w:r w:rsidRPr="00060BB8">
        <w:t xml:space="preserve">Section </w:t>
      </w:r>
      <w:r w:rsidR="00801819" w:rsidRPr="00060BB8">
        <w:t>46</w:t>
      </w:r>
      <w:r w:rsidRPr="00060BB8">
        <w:noBreakHyphen/>
      </w:r>
      <w:r w:rsidR="00801819" w:rsidRPr="00060BB8">
        <w:t>53; 1949 (46) 342.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6</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Corporate</w:t>
      </w:r>
      <w:r w:rsidR="00060BB8" w:rsidRPr="00060BB8">
        <w:noBreakHyphen/>
      </w:r>
      <w:r w:rsidRPr="00060BB8">
        <w:t>Owned Fleet Motor Vehicles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1010.</w:t>
      </w:r>
      <w:r w:rsidR="00801819" w:rsidRPr="00060BB8">
        <w:t xml:space="preserve"> Definitions.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As used in this article: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 </w:t>
      </w:r>
      <w:r w:rsidR="00060BB8" w:rsidRPr="00060BB8">
        <w:t>“</w:t>
      </w:r>
      <w:r w:rsidRPr="00060BB8">
        <w:t>Fleet</w:t>
      </w:r>
      <w:r w:rsidR="00060BB8" w:rsidRPr="00060BB8">
        <w:t>”</w:t>
      </w:r>
      <w:r w:rsidRPr="00060BB8">
        <w:t xml:space="preserve"> means fifty or more marked private passenger motor vehicles or property carrying vehicles with empty weight of not more than twenty</w:t>
      </w:r>
      <w:r w:rsidR="00060BB8" w:rsidRPr="00060BB8">
        <w:noBreakHyphen/>
      </w:r>
      <w:r w:rsidRPr="00060BB8">
        <w:t>two thousand pounds and a gross vehicle weight of not more than twenty</w:t>
      </w:r>
      <w:r w:rsidR="00060BB8" w:rsidRPr="00060BB8">
        <w:noBreakHyphen/>
      </w:r>
      <w:r w:rsidRPr="00060BB8">
        <w:t>six thousand pounds, owned or long</w:t>
      </w:r>
      <w:r w:rsidR="00060BB8" w:rsidRPr="00060BB8">
        <w:noBreakHyphen/>
      </w:r>
      <w:r w:rsidRPr="00060BB8">
        <w:t>term leased by a corporation or other legal entity, and registered in this State pursuant to this article.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 </w:t>
      </w:r>
      <w:r w:rsidR="00060BB8" w:rsidRPr="00060BB8">
        <w:t>“</w:t>
      </w:r>
      <w:r w:rsidRPr="00060BB8">
        <w:t>Marked vehicle</w:t>
      </w:r>
      <w:r w:rsidR="00060BB8" w:rsidRPr="00060BB8">
        <w:t>”</w:t>
      </w:r>
      <w:r w:rsidRPr="00060BB8">
        <w:t xml:space="preserve"> means a vehicle with a name, trademark, or logo located either on the sides or the rear of the vehicle in sharp contrast to the background and of a size, shape, and color that is legible during daylight hours from a distance of fifty feet.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1993 Act No. 164, Part II, </w:t>
      </w:r>
      <w:r w:rsidRPr="00060BB8">
        <w:t xml:space="preserve">Section </w:t>
      </w:r>
      <w:r w:rsidR="00801819" w:rsidRPr="00060BB8">
        <w:t xml:space="preserve">90; 1994 Act No. 322, </w:t>
      </w:r>
      <w:r w:rsidRPr="00060BB8">
        <w:t xml:space="preserve">Section </w:t>
      </w:r>
      <w:r w:rsidR="00801819" w:rsidRPr="00060BB8">
        <w:t xml:space="preserve">1; 1996 Act No. 459, </w:t>
      </w:r>
      <w:r w:rsidRPr="00060BB8">
        <w:t xml:space="preserve">Sections </w:t>
      </w:r>
      <w:r w:rsidR="00801819" w:rsidRPr="00060BB8">
        <w:t xml:space="preserve"> 141, 246A; 2004 Act No. 196,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1020.</w:t>
      </w:r>
      <w:r w:rsidR="00801819" w:rsidRPr="00060BB8">
        <w:t xml:space="preserve"> Corporation or other entity may register vehicles as fleet on annual basis; special license plates and registration cards; application and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1993 Act No. 164, Part II, </w:t>
      </w:r>
      <w:r w:rsidRPr="00060BB8">
        <w:t xml:space="preserve">Section </w:t>
      </w:r>
      <w:r w:rsidR="00801819" w:rsidRPr="00060BB8">
        <w:t xml:space="preserve">90; 1996 Act No. 459, </w:t>
      </w:r>
      <w:r w:rsidRPr="00060BB8">
        <w:t xml:space="preserve">Section </w:t>
      </w:r>
      <w:r w:rsidR="00801819" w:rsidRPr="00060BB8">
        <w:t>142.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1030.</w:t>
      </w:r>
      <w:r w:rsidR="00801819" w:rsidRPr="00060BB8">
        <w:t xml:space="preserve"> Fleet registration card to be carried and made available to law enforcement officers; license plate to be displayed.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Upon approval of the application for fleet registration, the director shall issue a fleet registration card and license plate for each of the qualified vehicles in the fleet. The fleet registration card must be carried in the </w:t>
      </w:r>
      <w:r w:rsidRPr="00060BB8">
        <w:lastRenderedPageBreak/>
        <w:t>vehicle at all times and made available to a law enforcement officer on demand. The license plate must be displayed in the manner prescribed by the Department of Motor Vehicles.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1993 Act No. 164, Part II, </w:t>
      </w:r>
      <w:r w:rsidRPr="00060BB8">
        <w:t xml:space="preserve">Section </w:t>
      </w:r>
      <w:r w:rsidR="00801819" w:rsidRPr="00060BB8">
        <w:t>90.</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1040.</w:t>
      </w:r>
      <w:r w:rsidR="00801819" w:rsidRPr="00060BB8">
        <w:t xml:space="preserve"> Fees for private passenger motor vehicles and property</w:t>
      </w:r>
      <w:r w:rsidRPr="00060BB8">
        <w:noBreakHyphen/>
      </w:r>
      <w:r w:rsidR="00801819" w:rsidRPr="00060BB8">
        <w:t>carrying vehicles; vehicle added to fleet during registration year.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fee for private passenger motor vehicles registered as part of a fleet under the provisions of this article is the same fee imposed by Section 56</w:t>
      </w:r>
      <w:r w:rsidR="00060BB8" w:rsidRPr="00060BB8">
        <w:noBreakHyphen/>
      </w:r>
      <w:r w:rsidRPr="00060BB8">
        <w:t>3</w:t>
      </w:r>
      <w:r w:rsidR="00060BB8" w:rsidRPr="00060BB8">
        <w:noBreakHyphen/>
      </w:r>
      <w:r w:rsidRPr="00060BB8">
        <w:t>620. The fee for property</w:t>
      </w:r>
      <w:r w:rsidR="00060BB8" w:rsidRPr="00060BB8">
        <w:noBreakHyphen/>
      </w:r>
      <w:r w:rsidRPr="00060BB8">
        <w:t>carrying vehicles registered as part of a fleet under the provisions of this article is the same fee imposed by Section 56</w:t>
      </w:r>
      <w:r w:rsidR="00060BB8" w:rsidRPr="00060BB8">
        <w:noBreakHyphen/>
      </w:r>
      <w:r w:rsidRPr="00060BB8">
        <w:t>3</w:t>
      </w:r>
      <w:r w:rsidR="00060BB8" w:rsidRPr="00060BB8">
        <w:noBreakHyphen/>
      </w:r>
      <w:r w:rsidRPr="00060BB8">
        <w:t>660. A vehicle added to the fleet during the registration year must be registered in accordance with the provisions of this article. The fee for licensing and registration may be prorated as prescribed by the Department of Motor Vehicles.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1993 Act No. 164, Part II, </w:t>
      </w:r>
      <w:r w:rsidRPr="00060BB8">
        <w:t xml:space="preserve">Section </w:t>
      </w:r>
      <w:r w:rsidR="00801819" w:rsidRPr="00060BB8">
        <w:t xml:space="preserve">90; 1996 Act No. 459, </w:t>
      </w:r>
      <w:r w:rsidRPr="00060BB8">
        <w:t xml:space="preserve">Section </w:t>
      </w:r>
      <w:r w:rsidR="00801819" w:rsidRPr="00060BB8">
        <w:t>143.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1050.</w:t>
      </w:r>
      <w:r w:rsidR="00801819" w:rsidRPr="00060BB8">
        <w:t xml:space="preserve"> Renewal of fleet registration; deletion of vehicle from fleet.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Upon renewal of the fleet registration, the Department of Motor Vehicles shall require payment of full licensing fees for every vehicle registered in this preceding year unless the vehicle has been properly deleted from the fleet.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1993 Act No. 164, Part II, </w:t>
      </w:r>
      <w:r w:rsidRPr="00060BB8">
        <w:t xml:space="preserve">Section </w:t>
      </w:r>
      <w:r w:rsidR="00801819" w:rsidRPr="00060BB8">
        <w:t>90.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7</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Free Vehicular Registration for Disabled Veterans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1110.</w:t>
      </w:r>
      <w:r w:rsidR="00801819" w:rsidRPr="00060BB8">
        <w:t xml:space="preserve"> Special license plate for wartime disabled veteran.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060BB8" w:rsidRPr="00060BB8">
        <w:noBreakHyphen/>
      </w:r>
      <w:r w:rsidRPr="00060BB8">
        <w:t>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this subsection at the time a new license plate is issued. A surviving spouse of such a veteran is also eligible to obtain such plate so long as the surviving spouse does not remarry. When a new license plate is issued to a surviving spouse, the spouse must certify on a form prescribed by the department that the spouse has not remarried.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If a person who qualifies for the special license plate issued under this section also qualifies for the handicapped license plate issued pursuant to Section 56</w:t>
      </w:r>
      <w:r w:rsidR="00060BB8" w:rsidRPr="00060BB8">
        <w:noBreakHyphen/>
      </w:r>
      <w:r w:rsidRPr="00060BB8">
        <w:t>3</w:t>
      </w:r>
      <w:r w:rsidR="00060BB8" w:rsidRPr="00060BB8">
        <w:noBreakHyphen/>
      </w:r>
      <w:r w:rsidRPr="00060BB8">
        <w:t>1960(1), then the license plate issued pursuant to this section shall also include the distinguishing symbol used on license plates issued pursuant to Section 56</w:t>
      </w:r>
      <w:r w:rsidR="00060BB8" w:rsidRPr="00060BB8">
        <w:noBreakHyphen/>
      </w:r>
      <w:r w:rsidRPr="00060BB8">
        <w:t>3</w:t>
      </w:r>
      <w:r w:rsidR="00060BB8" w:rsidRPr="00060BB8">
        <w:noBreakHyphen/>
      </w:r>
      <w:r w:rsidRPr="00060BB8">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61; 1952 Code </w:t>
      </w:r>
      <w:r w:rsidRPr="00060BB8">
        <w:t xml:space="preserve">Section </w:t>
      </w:r>
      <w:r w:rsidR="00801819" w:rsidRPr="00060BB8">
        <w:t>46</w:t>
      </w:r>
      <w:r w:rsidRPr="00060BB8">
        <w:noBreakHyphen/>
      </w:r>
      <w:r w:rsidR="00801819" w:rsidRPr="00060BB8">
        <w:t xml:space="preserve">61; 1950 (46) 2359; 1951 (47) 224; 1958 (50) 1664; 1959 (51) 50; 1968 (55) 2855; 1976 Act No. 562; 1979 Act No. 72; 1992 Act No. 485, </w:t>
      </w:r>
      <w:r w:rsidRPr="00060BB8">
        <w:t xml:space="preserve">Section </w:t>
      </w:r>
      <w:r w:rsidR="00801819" w:rsidRPr="00060BB8">
        <w:t xml:space="preserve">4; 1996 Act No. 459, </w:t>
      </w:r>
      <w:r w:rsidRPr="00060BB8">
        <w:t xml:space="preserve">Section </w:t>
      </w:r>
      <w:r w:rsidR="00801819" w:rsidRPr="00060BB8">
        <w:t xml:space="preserve">144; 2006 Act No. 398, </w:t>
      </w:r>
      <w:r w:rsidRPr="00060BB8">
        <w:t xml:space="preserve">Section </w:t>
      </w:r>
      <w:r w:rsidR="00801819" w:rsidRPr="00060BB8">
        <w:t>18, eff September 7, 2006.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1120.</w:t>
      </w:r>
      <w:r w:rsidR="00801819" w:rsidRPr="00060BB8">
        <w:t xml:space="preserve"> Disabled veteran special license plates authorized.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a special license plate with the words </w:t>
      </w:r>
      <w:r w:rsidR="00060BB8" w:rsidRPr="00060BB8">
        <w:t>“</w:t>
      </w:r>
      <w:r w:rsidRPr="00060BB8">
        <w:t>Disabled Veteran</w:t>
      </w:r>
      <w:r w:rsidR="00060BB8" w:rsidRPr="00060BB8">
        <w:t>”</w:t>
      </w:r>
      <w:r w:rsidRPr="00060BB8">
        <w:t xml:space="preserve"> and a special number imprinted on it showing that the license plate was issued to a disabled American veteran.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62; 1952 Code </w:t>
      </w:r>
      <w:r w:rsidRPr="00060BB8">
        <w:t xml:space="preserve">Section </w:t>
      </w:r>
      <w:r w:rsidR="00801819" w:rsidRPr="00060BB8">
        <w:t>46</w:t>
      </w:r>
      <w:r w:rsidRPr="00060BB8">
        <w:noBreakHyphen/>
      </w:r>
      <w:r w:rsidR="00801819" w:rsidRPr="00060BB8">
        <w:t xml:space="preserve">62; 1950 (46) 2359; 2001 Act No. 104, </w:t>
      </w:r>
      <w:r w:rsidRPr="00060BB8">
        <w:t xml:space="preserve">Section </w:t>
      </w:r>
      <w:r w:rsidR="00801819" w:rsidRPr="00060BB8">
        <w:t>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1130.</w:t>
      </w:r>
      <w:r w:rsidR="00801819" w:rsidRPr="00060BB8">
        <w:t xml:space="preserve">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64; 1952 Code </w:t>
      </w:r>
      <w:r w:rsidRPr="00060BB8">
        <w:t xml:space="preserve">Section </w:t>
      </w:r>
      <w:r w:rsidR="00801819" w:rsidRPr="00060BB8">
        <w:t>46</w:t>
      </w:r>
      <w:r w:rsidRPr="00060BB8">
        <w:noBreakHyphen/>
      </w:r>
      <w:r w:rsidR="00801819" w:rsidRPr="00060BB8">
        <w:t>64; 1950 (46) 2359.</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Free Vehicular Registration for Former Prisoners of War</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1150.</w:t>
      </w:r>
      <w:r w:rsidR="00801819" w:rsidRPr="00060BB8">
        <w:t xml:space="preserve"> Free vehicular registration for former prisoners of war.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060BB8" w:rsidRPr="00060BB8">
        <w:noBreakHyphen/>
      </w:r>
      <w:r w:rsidRPr="00060BB8">
        <w:t>3</w:t>
      </w:r>
      <w:r w:rsidR="00060BB8" w:rsidRPr="00060BB8">
        <w:noBreakHyphen/>
      </w:r>
      <w:r w:rsidRPr="00060BB8">
        <w:t xml:space="preserve">2010. The department may issue or transfer a special POW motor vehicle license plate to a vehicle owned or leased 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w:t>
      </w:r>
      <w:r w:rsidR="00060BB8" w:rsidRPr="00060BB8">
        <w:t>“</w:t>
      </w:r>
      <w:r w:rsidRPr="00060BB8">
        <w:t>South Carolina</w:t>
      </w:r>
      <w:r w:rsidR="00060BB8" w:rsidRPr="00060BB8">
        <w:t>”</w:t>
      </w:r>
      <w:r w:rsidRPr="00060BB8">
        <w:t xml:space="preserve">, the number, and prefix </w:t>
      </w:r>
      <w:r w:rsidR="00060BB8" w:rsidRPr="00060BB8">
        <w:t>“</w:t>
      </w:r>
      <w:r w:rsidRPr="00060BB8">
        <w:t>POW</w:t>
      </w:r>
      <w:r w:rsidR="00060BB8" w:rsidRPr="00060BB8">
        <w:t>”</w:t>
      </w:r>
      <w:r w:rsidRPr="00060BB8">
        <w: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surviving spouse of a former POW after notice to the department may retain the plate and is entitled to all the privileges of the POW for the lifetime or until remarriage of the surviving spouse.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1978 Act No. 446 </w:t>
      </w:r>
      <w:r w:rsidRPr="00060BB8">
        <w:t xml:space="preserve">Section </w:t>
      </w:r>
      <w:r w:rsidR="00801819" w:rsidRPr="00060BB8">
        <w:t xml:space="preserve">1; 1979 Act No. 163 </w:t>
      </w:r>
      <w:r w:rsidRPr="00060BB8">
        <w:t xml:space="preserve">Section </w:t>
      </w:r>
      <w:r w:rsidR="00801819" w:rsidRPr="00060BB8">
        <w:t xml:space="preserve">1; 1981 Act No. 176; 1987 Act No. 129 </w:t>
      </w:r>
      <w:r w:rsidRPr="00060BB8">
        <w:t xml:space="preserve">Section </w:t>
      </w:r>
      <w:r w:rsidR="00801819" w:rsidRPr="00060BB8">
        <w:t xml:space="preserve">1; 1992 Act No. 485, </w:t>
      </w:r>
      <w:r w:rsidRPr="00060BB8">
        <w:t xml:space="preserve">Section </w:t>
      </w:r>
      <w:r w:rsidR="00801819" w:rsidRPr="00060BB8">
        <w:t xml:space="preserve">1; 1993 Act No. 181, </w:t>
      </w:r>
      <w:r w:rsidRPr="00060BB8">
        <w:t xml:space="preserve">Section </w:t>
      </w:r>
      <w:r w:rsidR="00801819" w:rsidRPr="00060BB8">
        <w:t xml:space="preserve">1367; 1996 Act No. 459, </w:t>
      </w:r>
      <w:r w:rsidRPr="00060BB8">
        <w:t xml:space="preserve">Section </w:t>
      </w:r>
      <w:r w:rsidR="00801819" w:rsidRPr="00060BB8">
        <w:t>145.</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9</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License Plates and Registration Cards Generally</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1210.</w:t>
      </w:r>
      <w:r w:rsidR="00801819" w:rsidRPr="00060BB8">
        <w:t xml:space="preserve"> License plates furnished by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Beginning with the licensing year 1975</w:t>
      </w:r>
      <w:r w:rsidR="00060BB8" w:rsidRPr="00060BB8">
        <w:noBreakHyphen/>
      </w:r>
      <w:r w:rsidRPr="00060BB8">
        <w:t>1976, the Department of Motor Vehicles, upon registering and licensing a vehicle, shall issue to the owner one license plate. Every license plate shall remain the property of the State but shall be displayed on the vehicle as required by this chapter.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71; 1952 Code </w:t>
      </w:r>
      <w:r w:rsidRPr="00060BB8">
        <w:t xml:space="preserve">Section </w:t>
      </w:r>
      <w:r w:rsidR="00801819" w:rsidRPr="00060BB8">
        <w:t>46</w:t>
      </w:r>
      <w:r w:rsidRPr="00060BB8">
        <w:noBreakHyphen/>
      </w:r>
      <w:r w:rsidR="00801819" w:rsidRPr="00060BB8">
        <w:t>71; 1949 (46) 342; 1974 (58) 2262.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1220.</w:t>
      </w:r>
      <w:r w:rsidR="00801819" w:rsidRPr="00060BB8">
        <w:t xml:space="preserve"> Municipalities and counties shall not issue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No county or municipality shall issue a municipal or county license plate.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71.1; 1974 (58) 2262.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1230.</w:t>
      </w:r>
      <w:r w:rsidR="00801819" w:rsidRPr="00060BB8">
        <w:t xml:space="preserve"> Specifications of license plates; periodic issuance of new plates; treatment with reflective material; issuance of revalidation stickers.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060BB8" w:rsidRPr="00060BB8">
        <w:noBreakHyphen/>
      </w:r>
      <w:r w:rsidRPr="00060BB8">
        <w:t>3</w:t>
      </w:r>
      <w:r w:rsidR="00060BB8" w:rsidRPr="00060BB8">
        <w:noBreakHyphen/>
      </w:r>
      <w:r w:rsidRPr="00060BB8">
        <w:t>660 and 56</w:t>
      </w:r>
      <w:r w:rsidR="00060BB8" w:rsidRPr="00060BB8">
        <w:noBreakHyphen/>
      </w:r>
      <w:r w:rsidRPr="00060BB8">
        <w:t>3</w:t>
      </w:r>
      <w:r w:rsidR="00060BB8" w:rsidRPr="00060BB8">
        <w:noBreakHyphen/>
      </w:r>
      <w:r w:rsidRPr="00060BB8">
        <w:t>670, must be provided by the department at intervals the department considers appropriate, but at least every ten years. A new license plate for vehicles contained in Sections 56</w:t>
      </w:r>
      <w:r w:rsidR="00060BB8" w:rsidRPr="00060BB8">
        <w:noBreakHyphen/>
      </w:r>
      <w:r w:rsidRPr="00060BB8">
        <w:t>3</w:t>
      </w:r>
      <w:r w:rsidR="00060BB8" w:rsidRPr="00060BB8">
        <w:noBreakHyphen/>
      </w:r>
      <w:r w:rsidRPr="00060BB8">
        <w:t>660 and 56</w:t>
      </w:r>
      <w:r w:rsidR="00060BB8" w:rsidRPr="00060BB8">
        <w:noBreakHyphen/>
      </w:r>
      <w:r w:rsidRPr="00060BB8">
        <w:t>3</w:t>
      </w:r>
      <w:r w:rsidR="00060BB8" w:rsidRPr="00060BB8">
        <w:noBreakHyphen/>
      </w:r>
      <w:r w:rsidRPr="00060BB8">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060BB8" w:rsidRPr="00060BB8">
        <w:noBreakHyphen/>
      </w:r>
      <w:r w:rsidRPr="00060BB8">
        <w:t>3</w:t>
      </w:r>
      <w:r w:rsidR="00060BB8" w:rsidRPr="00060BB8">
        <w:noBreakHyphen/>
      </w:r>
      <w:r w:rsidRPr="00060BB8">
        <w:t>660 and 56</w:t>
      </w:r>
      <w:r w:rsidR="00060BB8" w:rsidRPr="00060BB8">
        <w:noBreakHyphen/>
      </w:r>
      <w:r w:rsidRPr="00060BB8">
        <w:t>3</w:t>
      </w:r>
      <w:r w:rsidR="00060BB8" w:rsidRPr="00060BB8">
        <w:noBreakHyphen/>
      </w:r>
      <w:r w:rsidRPr="00060BB8">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060BB8" w:rsidRPr="00060BB8">
        <w:noBreakHyphen/>
      </w:r>
      <w:r w:rsidRPr="00060BB8">
        <w:t>six thousand pounds must be issued biennially, and no revalidation sticker may be issued for the plates. License plates issued as permanent may be revalidated and replaced at intervals determined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72; 1952 Code </w:t>
      </w:r>
      <w:r w:rsidRPr="00060BB8">
        <w:t xml:space="preserve">Section </w:t>
      </w:r>
      <w:r w:rsidR="00801819" w:rsidRPr="00060BB8">
        <w:t>46</w:t>
      </w:r>
      <w:r w:rsidRPr="00060BB8">
        <w:noBreakHyphen/>
      </w:r>
      <w:r w:rsidR="00801819" w:rsidRPr="00060BB8">
        <w:t xml:space="preserve">72; 1949 (46) 342; 1966 (54) 2257; 1974 (58) 2262; 1978 Act No. 421 </w:t>
      </w:r>
      <w:r w:rsidRPr="00060BB8">
        <w:t xml:space="preserve">Section </w:t>
      </w:r>
      <w:r w:rsidR="00801819" w:rsidRPr="00060BB8">
        <w:t xml:space="preserve">2; 1978 Act No. 567 </w:t>
      </w:r>
      <w:r w:rsidRPr="00060BB8">
        <w:t xml:space="preserve">Section </w:t>
      </w:r>
      <w:r w:rsidR="00801819" w:rsidRPr="00060BB8">
        <w:t xml:space="preserve">1; 1990 Act No. 591, </w:t>
      </w:r>
      <w:r w:rsidRPr="00060BB8">
        <w:t xml:space="preserve">Section </w:t>
      </w:r>
      <w:r w:rsidR="00801819" w:rsidRPr="00060BB8">
        <w:t xml:space="preserve">1; 1990 Act </w:t>
      </w:r>
      <w:r w:rsidR="00801819" w:rsidRPr="00060BB8">
        <w:lastRenderedPageBreak/>
        <w:t xml:space="preserve">No. 597, </w:t>
      </w:r>
      <w:r w:rsidRPr="00060BB8">
        <w:t xml:space="preserve">Section </w:t>
      </w:r>
      <w:r w:rsidR="00801819" w:rsidRPr="00060BB8">
        <w:t xml:space="preserve">1; 1993 Act No. 164, Part II, </w:t>
      </w:r>
      <w:r w:rsidRPr="00060BB8">
        <w:t xml:space="preserve">Section </w:t>
      </w:r>
      <w:r w:rsidR="00801819" w:rsidRPr="00060BB8">
        <w:t xml:space="preserve">22U; 1994 Act No. 497, </w:t>
      </w:r>
      <w:r w:rsidRPr="00060BB8">
        <w:t xml:space="preserve">Section </w:t>
      </w:r>
      <w:r w:rsidR="00801819" w:rsidRPr="00060BB8">
        <w:t xml:space="preserve">60; 2001 Act No. 55, </w:t>
      </w:r>
      <w:r w:rsidRPr="00060BB8">
        <w:t xml:space="preserve">Section </w:t>
      </w:r>
      <w:r w:rsidR="00801819" w:rsidRPr="00060BB8">
        <w:t xml:space="preserve">2; 2005 Act No. 57, </w:t>
      </w:r>
      <w:r w:rsidRPr="00060BB8">
        <w:t xml:space="preserve">Section </w:t>
      </w:r>
      <w:r w:rsidR="00801819" w:rsidRPr="00060BB8">
        <w:t xml:space="preserve">2, eff May 17, 2005; 2016 Act No. 158 (H.3911), </w:t>
      </w:r>
      <w:r w:rsidRPr="00060BB8">
        <w:t xml:space="preserve">Section </w:t>
      </w:r>
      <w:r w:rsidR="00801819" w:rsidRPr="00060BB8">
        <w:t>1, eff April 21, 2016.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1240.</w:t>
      </w:r>
      <w:r w:rsidR="00801819" w:rsidRPr="00060BB8">
        <w:t xml:space="preserve"> Display of license plates; motorcycles equipped with vertically mounted brackets; missing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00060BB8" w:rsidRPr="00060BB8">
        <w:noBreakHyphen/>
      </w:r>
      <w:r w:rsidRPr="00060BB8">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060BB8" w:rsidRPr="00060BB8">
        <w:noBreakHyphen/>
      </w:r>
      <w:r w:rsidRPr="00060BB8">
        <w:t>5</w:t>
      </w:r>
      <w:r w:rsidR="00060BB8" w:rsidRPr="00060BB8">
        <w:noBreakHyphen/>
      </w:r>
      <w:r w:rsidRPr="00060BB8">
        <w:t>4530, and it must be maintained free from foreign materials and in a clearly legible condition. No other license plate, lighting equipment, except as permitted in Section 56</w:t>
      </w:r>
      <w:r w:rsidR="00060BB8" w:rsidRPr="00060BB8">
        <w:noBreakHyphen/>
      </w:r>
      <w:r w:rsidRPr="00060BB8">
        <w:t>5</w:t>
      </w:r>
      <w:r w:rsidR="00060BB8" w:rsidRPr="00060BB8">
        <w:noBreakHyphen/>
      </w:r>
      <w:r w:rsidRPr="00060BB8">
        <w:t>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060BB8" w:rsidRPr="00060BB8">
        <w:noBreakHyphen/>
      </w:r>
      <w:r w:rsidRPr="00060BB8">
        <w:t>3</w:t>
      </w:r>
      <w:r w:rsidR="00060BB8" w:rsidRPr="00060BB8">
        <w:noBreakHyphen/>
      </w:r>
      <w:r w:rsidRPr="00060BB8">
        <w:t>2520.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73; 1952 Code </w:t>
      </w:r>
      <w:r w:rsidRPr="00060BB8">
        <w:t xml:space="preserve">Section </w:t>
      </w:r>
      <w:r w:rsidR="00801819" w:rsidRPr="00060BB8">
        <w:t>46</w:t>
      </w:r>
      <w:r w:rsidRPr="00060BB8">
        <w:noBreakHyphen/>
      </w:r>
      <w:r w:rsidR="00801819" w:rsidRPr="00060BB8">
        <w:t xml:space="preserve">73; 1949 (46) 342; 1957 (50) 146; 1974 (58) 2262; 1991 Act No. 46, </w:t>
      </w:r>
      <w:r w:rsidRPr="00060BB8">
        <w:t xml:space="preserve">Section </w:t>
      </w:r>
      <w:r w:rsidR="00801819" w:rsidRPr="00060BB8">
        <w:t xml:space="preserve">1; 2007 Act No. 90, </w:t>
      </w:r>
      <w:r w:rsidRPr="00060BB8">
        <w:t xml:space="preserve">Section </w:t>
      </w:r>
      <w:r w:rsidR="00801819" w:rsidRPr="00060BB8">
        <w:t xml:space="preserve">2, eff June 14, 2007; 2008 Act No. 347, </w:t>
      </w:r>
      <w:r w:rsidRPr="00060BB8">
        <w:t xml:space="preserve">Section </w:t>
      </w:r>
      <w:r w:rsidR="00801819" w:rsidRPr="00060BB8">
        <w:t xml:space="preserve">1, eff June 16, 2008; 2012 Act No. 272, </w:t>
      </w:r>
      <w:r w:rsidRPr="00060BB8">
        <w:t xml:space="preserve">Section </w:t>
      </w:r>
      <w:r w:rsidR="00801819" w:rsidRPr="00060BB8">
        <w:t>16, eff December 26, 2012.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1250.</w:t>
      </w:r>
      <w:r w:rsidR="00801819" w:rsidRPr="00060BB8">
        <w:t xml:space="preserve"> Registration cards; contents, possession, and display.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74; 1952 Code </w:t>
      </w:r>
      <w:r w:rsidRPr="00060BB8">
        <w:t xml:space="preserve">Section </w:t>
      </w:r>
      <w:r w:rsidR="00801819" w:rsidRPr="00060BB8">
        <w:t>46</w:t>
      </w:r>
      <w:r w:rsidRPr="00060BB8">
        <w:noBreakHyphen/>
      </w:r>
      <w:r w:rsidR="00801819" w:rsidRPr="00060BB8">
        <w:t xml:space="preserve">74; 1949 (46) 342; 1968 (55) 2631; 1992 Act No. 278, </w:t>
      </w:r>
      <w:r w:rsidRPr="00060BB8">
        <w:t xml:space="preserve">Section </w:t>
      </w:r>
      <w:r w:rsidR="00801819" w:rsidRPr="00060BB8">
        <w:t xml:space="preserve">1; 2005 Act No. 29, </w:t>
      </w:r>
      <w:r w:rsidRPr="00060BB8">
        <w:t xml:space="preserve">Section </w:t>
      </w:r>
      <w:r w:rsidR="00801819" w:rsidRPr="00060BB8">
        <w:t>1, eff March 22, 2005.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1260.</w:t>
      </w:r>
      <w:r w:rsidR="00801819" w:rsidRPr="00060BB8">
        <w:t xml:space="preserve"> Procedures upon transfer of ownership of vehicle; notice to department and disposition of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Section 56</w:t>
      </w:r>
      <w:r w:rsidR="00060BB8" w:rsidRPr="00060BB8">
        <w:noBreakHyphen/>
      </w:r>
      <w:r w:rsidRPr="00060BB8">
        <w:t>3</w:t>
      </w:r>
      <w:r w:rsidR="00060BB8" w:rsidRPr="00060BB8">
        <w:noBreakHyphen/>
      </w:r>
      <w:r w:rsidRPr="00060BB8">
        <w:t xml:space="preserve">1290 or shall return the plate to the Department; in either event the registration card shall be </w:t>
      </w:r>
      <w:r w:rsidRPr="00060BB8">
        <w:lastRenderedPageBreak/>
        <w:t>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75; 1952 Code </w:t>
      </w:r>
      <w:r w:rsidRPr="00060BB8">
        <w:t xml:space="preserve">Section </w:t>
      </w:r>
      <w:r w:rsidR="00801819" w:rsidRPr="00060BB8">
        <w:t>46</w:t>
      </w:r>
      <w:r w:rsidRPr="00060BB8">
        <w:noBreakHyphen/>
      </w:r>
      <w:r w:rsidR="00801819" w:rsidRPr="00060BB8">
        <w:t xml:space="preserve">75; 1949 (46) 342; 1959 (51) 391; 1984 Act No. 371, </w:t>
      </w:r>
      <w:r w:rsidRPr="00060BB8">
        <w:t xml:space="preserve">Section </w:t>
      </w:r>
      <w:r w:rsidR="00801819" w:rsidRPr="00060BB8">
        <w:t xml:space="preserve">3; 1985 Act No. 40, </w:t>
      </w:r>
      <w:r w:rsidRPr="00060BB8">
        <w:t xml:space="preserve">Section </w:t>
      </w:r>
      <w:r w:rsidR="00801819" w:rsidRPr="00060BB8">
        <w:t>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1265.</w:t>
      </w:r>
      <w:r w:rsidR="00801819" w:rsidRPr="00060BB8">
        <w:t xml:space="preserve"> Display of special license plates for particular groups.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060BB8" w:rsidRPr="00060BB8">
        <w:noBreakHyphen/>
      </w:r>
      <w:r w:rsidRPr="00060BB8">
        <w:t>3</w:t>
      </w:r>
      <w:r w:rsidR="00060BB8" w:rsidRPr="00060BB8">
        <w:noBreakHyphen/>
      </w:r>
      <w:r w:rsidRPr="00060BB8">
        <w:t>2010.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2001 Act No. 55,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1270.</w:t>
      </w:r>
      <w:r w:rsidR="00801819" w:rsidRPr="00060BB8">
        <w:t xml:space="preserve"> Procedures upon transfer of ownership of vehicle; application for transfer and issuance of new card;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Section 12</w:t>
      </w:r>
      <w:r w:rsidR="00060BB8" w:rsidRPr="00060BB8">
        <w:noBreakHyphen/>
      </w:r>
      <w:r w:rsidRPr="00060BB8">
        <w:t>37</w:t>
      </w:r>
      <w:r w:rsidR="00060BB8" w:rsidRPr="00060BB8">
        <w:noBreakHyphen/>
      </w:r>
      <w:r w:rsidRPr="00060BB8">
        <w:t>2610, shall issue a new registration card and license plate to the new owner.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76; 1952 Code </w:t>
      </w:r>
      <w:r w:rsidRPr="00060BB8">
        <w:t xml:space="preserve">Section </w:t>
      </w:r>
      <w:r w:rsidR="00801819" w:rsidRPr="00060BB8">
        <w:t>46</w:t>
      </w:r>
      <w:r w:rsidRPr="00060BB8">
        <w:noBreakHyphen/>
      </w:r>
      <w:r w:rsidR="00801819" w:rsidRPr="00060BB8">
        <w:t xml:space="preserve">76; 1949 (46) 342; 1976 Act No. 738 </w:t>
      </w:r>
      <w:r w:rsidRPr="00060BB8">
        <w:t xml:space="preserve">Section </w:t>
      </w:r>
      <w:r w:rsidR="00801819" w:rsidRPr="00060BB8">
        <w:t xml:space="preserve">7; 1984 Act No. 371, </w:t>
      </w:r>
      <w:r w:rsidRPr="00060BB8">
        <w:t xml:space="preserve">Section </w:t>
      </w:r>
      <w:r w:rsidR="00801819" w:rsidRPr="00060BB8">
        <w:t xml:space="preserve">4; 1985 Act No. 40, </w:t>
      </w:r>
      <w:r w:rsidRPr="00060BB8">
        <w:t xml:space="preserve">Section </w:t>
      </w:r>
      <w:r w:rsidR="00801819" w:rsidRPr="00060BB8">
        <w:t>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1280.</w:t>
      </w:r>
      <w:r w:rsidR="00801819" w:rsidRPr="00060BB8">
        <w:t xml:space="preserve"> Transfer of registered and licensed vehicle to licensed dealer.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77; 1952 Code </w:t>
      </w:r>
      <w:r w:rsidRPr="00060BB8">
        <w:t xml:space="preserve">Section </w:t>
      </w:r>
      <w:r w:rsidR="00801819" w:rsidRPr="00060BB8">
        <w:t>46</w:t>
      </w:r>
      <w:r w:rsidRPr="00060BB8">
        <w:noBreakHyphen/>
      </w:r>
      <w:r w:rsidR="00801819" w:rsidRPr="00060BB8">
        <w:t xml:space="preserve">77; 1949 (46) 342; 1984 Act No. 371, </w:t>
      </w:r>
      <w:r w:rsidRPr="00060BB8">
        <w:t xml:space="preserve">Section </w:t>
      </w:r>
      <w:r w:rsidR="00801819" w:rsidRPr="00060BB8">
        <w:t>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1290.</w:t>
      </w:r>
      <w:r w:rsidR="00801819" w:rsidRPr="00060BB8">
        <w:t xml:space="preserve"> Transfer of plates to another vehicle of same owner.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by the Comptroller General into </w:t>
      </w:r>
      <w:r w:rsidRPr="00060BB8">
        <w:lastRenderedPageBreak/>
        <w:t>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77.1; 1959 (51) 391; 1976 Act No. 738 </w:t>
      </w:r>
      <w:r w:rsidRPr="00060BB8">
        <w:t xml:space="preserve">Section </w:t>
      </w:r>
      <w:r w:rsidR="00801819" w:rsidRPr="00060BB8">
        <w:t xml:space="preserve">8; 1984 Act No. 371; 1994 Act No. 497, Part II, </w:t>
      </w:r>
      <w:r w:rsidRPr="00060BB8">
        <w:t xml:space="preserve">Section </w:t>
      </w:r>
      <w:r w:rsidR="00801819" w:rsidRPr="00060BB8">
        <w:t xml:space="preserve">106A; 2008 Act No. 353, </w:t>
      </w:r>
      <w:r w:rsidRPr="00060BB8">
        <w:t xml:space="preserve">Section </w:t>
      </w:r>
      <w:r w:rsidR="00801819" w:rsidRPr="00060BB8">
        <w:t xml:space="preserve">2, Pt 13B, eff July 1, 2009; 2016 Act No. 275 (S.1258), </w:t>
      </w:r>
      <w:r w:rsidRPr="00060BB8">
        <w:t xml:space="preserve">Section </w:t>
      </w:r>
      <w:r w:rsidR="00801819" w:rsidRPr="00060BB8">
        <w:t>30, eff July 1, 2016.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1300.</w:t>
      </w:r>
      <w:r w:rsidR="00801819" w:rsidRPr="00060BB8">
        <w:t xml:space="preserve"> Change in name or address of owner; notice to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78; 1952 Code </w:t>
      </w:r>
      <w:r w:rsidRPr="00060BB8">
        <w:t xml:space="preserve">Section </w:t>
      </w:r>
      <w:r w:rsidR="00801819" w:rsidRPr="00060BB8">
        <w:t>46</w:t>
      </w:r>
      <w:r w:rsidRPr="00060BB8">
        <w:noBreakHyphen/>
      </w:r>
      <w:r w:rsidR="00801819" w:rsidRPr="00060BB8">
        <w:t>78; 1949 (46) 342; 1955 (49) 242.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1310.</w:t>
      </w:r>
      <w:r w:rsidR="00801819" w:rsidRPr="00060BB8">
        <w:t xml:space="preserve"> Procedures for replacement of lost or damaged registration cards or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Section 56</w:t>
      </w:r>
      <w:r w:rsidR="00060BB8" w:rsidRPr="00060BB8">
        <w:noBreakHyphen/>
      </w:r>
      <w:r w:rsidRPr="00060BB8">
        <w:t>3</w:t>
      </w:r>
      <w:r w:rsidR="00060BB8" w:rsidRPr="00060BB8">
        <w:noBreakHyphen/>
      </w:r>
      <w:r w:rsidRPr="00060BB8">
        <w:t>1320.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79; 1952 Code </w:t>
      </w:r>
      <w:r w:rsidRPr="00060BB8">
        <w:t xml:space="preserve">Section </w:t>
      </w:r>
      <w:r w:rsidR="00801819" w:rsidRPr="00060BB8">
        <w:t>46</w:t>
      </w:r>
      <w:r w:rsidRPr="00060BB8">
        <w:noBreakHyphen/>
      </w:r>
      <w:r w:rsidR="00801819" w:rsidRPr="00060BB8">
        <w:t xml:space="preserve">79; 1949 (46) 342; 1978 Act No. 421 </w:t>
      </w:r>
      <w:r w:rsidRPr="00060BB8">
        <w:t xml:space="preserve">Section </w:t>
      </w:r>
      <w:r w:rsidR="00801819" w:rsidRPr="00060BB8">
        <w:t>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1320.</w:t>
      </w:r>
      <w:r w:rsidR="00801819" w:rsidRPr="00060BB8">
        <w:t xml:space="preserve"> Fees for replacement plates and cards.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80; 1952 Code </w:t>
      </w:r>
      <w:r w:rsidRPr="00060BB8">
        <w:t xml:space="preserve">Section </w:t>
      </w:r>
      <w:r w:rsidR="00801819" w:rsidRPr="00060BB8">
        <w:t>46</w:t>
      </w:r>
      <w:r w:rsidRPr="00060BB8">
        <w:noBreakHyphen/>
      </w:r>
      <w:r w:rsidR="00801819" w:rsidRPr="00060BB8">
        <w:t xml:space="preserve">80; 1949 (46) 342; 1978 Act No. 421 </w:t>
      </w:r>
      <w:r w:rsidRPr="00060BB8">
        <w:t xml:space="preserve">Section </w:t>
      </w:r>
      <w:r w:rsidR="00801819" w:rsidRPr="00060BB8">
        <w:t xml:space="preserve">4; 1986 Act No. 445; 1996 Act No. 459, </w:t>
      </w:r>
      <w:r w:rsidRPr="00060BB8">
        <w:t xml:space="preserve">Section </w:t>
      </w:r>
      <w:r w:rsidR="00801819" w:rsidRPr="00060BB8">
        <w:t>146.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1330.</w:t>
      </w:r>
      <w:r w:rsidR="00801819" w:rsidRPr="00060BB8">
        <w:t xml:space="preserve"> Suspension, cancellation, or revocation of cards, and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suspend, cancel, or revoke the registration and license of a vehicle, or the registration card, license plate, revalidation sticker, or other document issued by the department as authorized under this chapter in any of the following events when the: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(1) department determines to its satisfaction that such registration and license, registration card, license plate, revalidation sticker, or other document was fraudulently or erroneously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 department determines to its satisfaction that a registered and licensed vehicle is mechanically unsafe or unfit to be operated or moved upon a highway;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 vehicle registered and licensed has been dismantled or wrecked;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(4) department determines that the required fee has not been paid and is not paid upon reasonable notice and demand;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(5) registration card, license plate, revalidation sticker, or other document is knowingly displayed upon a vehicle other than the one for which it was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(6) department determines to its satisfaction that the owner has committed any offense under this chapter involving such registration card, license plate, revalidation sticker, or other document;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(7) department is so authorized under any other provisions of law.</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81; 1952 Code </w:t>
      </w:r>
      <w:r w:rsidRPr="00060BB8">
        <w:t xml:space="preserve">Section </w:t>
      </w:r>
      <w:r w:rsidR="00801819" w:rsidRPr="00060BB8">
        <w:t>46</w:t>
      </w:r>
      <w:r w:rsidRPr="00060BB8">
        <w:noBreakHyphen/>
      </w:r>
      <w:r w:rsidR="00801819" w:rsidRPr="00060BB8">
        <w:t xml:space="preserve">81; 1949 (46) 342; 1978 Act No. 421 </w:t>
      </w:r>
      <w:r w:rsidRPr="00060BB8">
        <w:t xml:space="preserve">Section </w:t>
      </w:r>
      <w:r w:rsidR="00801819" w:rsidRPr="00060BB8">
        <w:t xml:space="preserve">5; 1993 Act No. 181, </w:t>
      </w:r>
      <w:r w:rsidRPr="00060BB8">
        <w:t xml:space="preserve">Section </w:t>
      </w:r>
      <w:r w:rsidR="00801819" w:rsidRPr="00060BB8">
        <w:t xml:space="preserve">1369; 1996 Act No. 459, </w:t>
      </w:r>
      <w:r w:rsidRPr="00060BB8">
        <w:t xml:space="preserve">Section </w:t>
      </w:r>
      <w:r w:rsidR="00801819" w:rsidRPr="00060BB8">
        <w:t>147.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1335.</w:t>
      </w:r>
      <w:r w:rsidR="00801819" w:rsidRPr="00060BB8">
        <w:t xml:space="preserve"> Suspension of vehicle</w:t>
      </w:r>
      <w:r w:rsidRPr="00060BB8">
        <w:t>’</w:t>
      </w:r>
      <w:r w:rsidR="00801819" w:rsidRPr="00060BB8">
        <w:t>s registration for failure to pay toll; reinstatement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suspend a motor vehicle</w:t>
      </w:r>
      <w:r w:rsidR="00060BB8" w:rsidRPr="00060BB8">
        <w:t>’</w:t>
      </w:r>
      <w:r w:rsidRPr="00060BB8">
        <w:t>s current registration and shall not register or reregister a motor vehicle that was operated when its driver failed to pay a toll and whose owner has an outstanding judgment for failure to pay a toll pursuant to Section 57</w:t>
      </w:r>
      <w:r w:rsidR="00060BB8" w:rsidRPr="00060BB8">
        <w:noBreakHyphen/>
      </w:r>
      <w:r w:rsidRPr="00060BB8">
        <w:t>5</w:t>
      </w:r>
      <w:r w:rsidR="00060BB8" w:rsidRPr="00060BB8">
        <w:noBreakHyphen/>
      </w:r>
      <w:r w:rsidRPr="00060BB8">
        <w:t>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2006 Act No. 267, </w:t>
      </w:r>
      <w:r w:rsidRPr="00060BB8">
        <w:t xml:space="preserve">Section </w:t>
      </w:r>
      <w:r w:rsidR="00801819" w:rsidRPr="00060BB8">
        <w:t xml:space="preserve">1, eff nine months after approval (approved May 2, 2006); 2016 Act No. 275 (S.1258), </w:t>
      </w:r>
      <w:r w:rsidRPr="00060BB8">
        <w:t xml:space="preserve">Section </w:t>
      </w:r>
      <w:r w:rsidR="00801819" w:rsidRPr="00060BB8">
        <w:t>31, eff July 1, 2016.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1340.</w:t>
      </w:r>
      <w:r w:rsidR="00801819" w:rsidRPr="00060BB8">
        <w:t xml:space="preserve"> Suspension of driver</w:t>
      </w:r>
      <w:r w:rsidRPr="00060BB8">
        <w:t>’</w:t>
      </w:r>
      <w:r w:rsidR="00801819" w:rsidRPr="00060BB8">
        <w:t>s license does not automatically suspend registration or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suspension of a license issued by the Department of Motor Vehicles to any person to operate a motor vehicle on the highways of the State shall not serve to automatically suspend the registration or license plates.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81.1; 1963 (53) 501; 1993 Act No. 181, </w:t>
      </w:r>
      <w:r w:rsidRPr="00060BB8">
        <w:t xml:space="preserve">Section </w:t>
      </w:r>
      <w:r w:rsidR="00801819" w:rsidRPr="00060BB8">
        <w:t>1370.</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1350.</w:t>
      </w:r>
      <w:r w:rsidR="00801819" w:rsidRPr="00060BB8">
        <w:t xml:space="preserve"> Return of suspended, cancelled, or revoked cards, and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82; 1952 Code </w:t>
      </w:r>
      <w:r w:rsidRPr="00060BB8">
        <w:t xml:space="preserve">Section </w:t>
      </w:r>
      <w:r w:rsidR="00801819" w:rsidRPr="00060BB8">
        <w:t>46</w:t>
      </w:r>
      <w:r w:rsidRPr="00060BB8">
        <w:noBreakHyphen/>
      </w:r>
      <w:r w:rsidR="00801819" w:rsidRPr="00060BB8">
        <w:t xml:space="preserve">82; 1949 (46) 342; 1978 Act No. 421 </w:t>
      </w:r>
      <w:r w:rsidRPr="00060BB8">
        <w:t xml:space="preserve">Section </w:t>
      </w:r>
      <w:r w:rsidR="00801819" w:rsidRPr="00060BB8">
        <w:t xml:space="preserve">6; 1989 Act No. 148, </w:t>
      </w:r>
      <w:r w:rsidRPr="00060BB8">
        <w:t xml:space="preserve">Section </w:t>
      </w:r>
      <w:r w:rsidR="00801819" w:rsidRPr="00060BB8">
        <w:t>37.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1360.</w:t>
      </w:r>
      <w:r w:rsidR="00801819" w:rsidRPr="00060BB8">
        <w:t xml:space="preserve"> Use of license plate on vehicle other than vehicle for which plate was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83; 1952 Code </w:t>
      </w:r>
      <w:r w:rsidRPr="00060BB8">
        <w:t xml:space="preserve">Section </w:t>
      </w:r>
      <w:r w:rsidR="00801819" w:rsidRPr="00060BB8">
        <w:t>46</w:t>
      </w:r>
      <w:r w:rsidRPr="00060BB8">
        <w:noBreakHyphen/>
      </w:r>
      <w:r w:rsidR="00801819" w:rsidRPr="00060BB8">
        <w:t>83;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1370.</w:t>
      </w:r>
      <w:r w:rsidR="00801819" w:rsidRPr="00060BB8">
        <w:t xml:space="preserve"> Defacement of license plates; seizure of misused, altered, or defaced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84; 1952 Code </w:t>
      </w:r>
      <w:r w:rsidRPr="00060BB8">
        <w:t xml:space="preserve">Section </w:t>
      </w:r>
      <w:r w:rsidR="00801819" w:rsidRPr="00060BB8">
        <w:t>46</w:t>
      </w:r>
      <w:r w:rsidRPr="00060BB8">
        <w:noBreakHyphen/>
      </w:r>
      <w:r w:rsidR="00801819" w:rsidRPr="00060BB8">
        <w:t>84; 1949 (46) 342; 1957 (50) 595.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1380.</w:t>
      </w:r>
      <w:r w:rsidR="00801819" w:rsidRPr="00060BB8">
        <w:t xml:space="preserve"> Return of registration card and license plates for wrecked or dismantled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An owner who dismantles or wrecks a vehicle registered and licensed pursuant to this chapter shall forward to the Department of Motor Vehicles the registration card, license plate, and revalidation sticker last issued for the vehicle. A person or entity who disposes of a vehicle to a demolisher or secondary metals recycler shall provide the vehicle</w:t>
      </w:r>
      <w:r w:rsidR="00060BB8" w:rsidRPr="00060BB8">
        <w:t>’</w:t>
      </w:r>
      <w:r w:rsidRPr="00060BB8">
        <w:t>s title certificate to the demolisher or secondary metals recycler so that the demolisher or secondary metals recycler can surrender the title certificate to the Department of Motor Vehicles pursuant to Sections 56</w:t>
      </w:r>
      <w:r w:rsidR="00060BB8" w:rsidRPr="00060BB8">
        <w:noBreakHyphen/>
      </w:r>
      <w:r w:rsidRPr="00060BB8">
        <w:t>5</w:t>
      </w:r>
      <w:r w:rsidR="00060BB8" w:rsidRPr="00060BB8">
        <w:noBreakHyphen/>
      </w:r>
      <w:r w:rsidRPr="00060BB8">
        <w:t>5670 and 56</w:t>
      </w:r>
      <w:r w:rsidR="00060BB8" w:rsidRPr="00060BB8">
        <w:noBreakHyphen/>
      </w:r>
      <w:r w:rsidRPr="00060BB8">
        <w:t>5</w:t>
      </w:r>
      <w:r w:rsidR="00060BB8" w:rsidRPr="00060BB8">
        <w:noBreakHyphen/>
      </w:r>
      <w:r w:rsidRPr="00060BB8">
        <w:t>5945.</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85; 1952 Code </w:t>
      </w:r>
      <w:r w:rsidRPr="00060BB8">
        <w:t xml:space="preserve">Section </w:t>
      </w:r>
      <w:r w:rsidR="00801819" w:rsidRPr="00060BB8">
        <w:t>46</w:t>
      </w:r>
      <w:r w:rsidRPr="00060BB8">
        <w:noBreakHyphen/>
      </w:r>
      <w:r w:rsidR="00801819" w:rsidRPr="00060BB8">
        <w:t xml:space="preserve">85; 1949 (46) 342; 1978 Act No. 421 </w:t>
      </w:r>
      <w:r w:rsidRPr="00060BB8">
        <w:t xml:space="preserve">Section </w:t>
      </w:r>
      <w:r w:rsidR="00801819" w:rsidRPr="00060BB8">
        <w:t xml:space="preserve">7; 2012 Act No. 242, </w:t>
      </w:r>
      <w:r w:rsidRPr="00060BB8">
        <w:t xml:space="preserve">Section </w:t>
      </w:r>
      <w:r w:rsidR="00801819" w:rsidRPr="00060BB8">
        <w:t>5, eff December 15, 2012.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1410.</w:t>
      </w:r>
      <w:r w:rsidR="00801819" w:rsidRPr="00060BB8">
        <w:t xml:space="preserve"> Fraudulent alteration or forgery of documents; use of altered or forged documents.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86; 1952 Code </w:t>
      </w:r>
      <w:r w:rsidRPr="00060BB8">
        <w:t xml:space="preserve">Section </w:t>
      </w:r>
      <w:r w:rsidR="00801819" w:rsidRPr="00060BB8">
        <w:t>46</w:t>
      </w:r>
      <w:r w:rsidRPr="00060BB8">
        <w:noBreakHyphen/>
      </w:r>
      <w:r w:rsidR="00801819" w:rsidRPr="00060BB8">
        <w:t>86; 1949 (46) 342; 1957 (50) 595.</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10</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Year of Manufacture Motor Vehicle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1450.</w:t>
      </w:r>
      <w:r w:rsidR="00801819" w:rsidRPr="00060BB8">
        <w:t xml:space="preserve"> Year of manufacture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060BB8" w:rsidRPr="00060BB8">
        <w:noBreakHyphen/>
      </w:r>
      <w:r w:rsidRPr="00060BB8">
        <w:t>3</w:t>
      </w:r>
      <w:r w:rsidR="00060BB8" w:rsidRPr="00060BB8">
        <w:noBreakHyphen/>
      </w:r>
      <w:r w:rsidRPr="00060BB8">
        <w:t>2020. The biennial renewal fee for these plates shall be the regular vehicle registration fee contained in Article 5, Chapter 3 of this title, and the special license plate fee required by Section 56</w:t>
      </w:r>
      <w:r w:rsidR="00060BB8" w:rsidRPr="00060BB8">
        <w:noBreakHyphen/>
      </w:r>
      <w:r w:rsidRPr="00060BB8">
        <w:t>3</w:t>
      </w:r>
      <w:r w:rsidR="00060BB8" w:rsidRPr="00060BB8">
        <w:noBreakHyphen/>
      </w:r>
      <w:r w:rsidRPr="00060BB8">
        <w:t>2020.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License plates registered pursuant to this section may only be transferred to vehicles of the same model year as the year the license plate was originally issued.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399, </w:t>
      </w:r>
      <w:r w:rsidRPr="00060BB8">
        <w:t xml:space="preserve">Section </w:t>
      </w:r>
      <w:r w:rsidR="00801819" w:rsidRPr="00060BB8">
        <w:t>1, eff six months after approval (approved September 29, 2006).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11</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Amateur Radio Operators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1510.</w:t>
      </w:r>
      <w:r w:rsidR="00801819" w:rsidRPr="00060BB8">
        <w:t xml:space="preserve"> Special license plates authorized for amateur radio operators;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95; 1954 (48) 1543; 1955 (49) 593; 1963 (53) 81; 1964 (53) 1901; 1993 Act No. 164, Part II, </w:t>
      </w:r>
      <w:r w:rsidRPr="00060BB8">
        <w:t xml:space="preserve">Section </w:t>
      </w:r>
      <w:r w:rsidR="00801819" w:rsidRPr="00060BB8">
        <w:t xml:space="preserve">22V; 1996 Act No. 459, </w:t>
      </w:r>
      <w:r w:rsidRPr="00060BB8">
        <w:t xml:space="preserve">Section </w:t>
      </w:r>
      <w:r w:rsidR="00801819" w:rsidRPr="00060BB8">
        <w:t>148.</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1520.</w:t>
      </w:r>
      <w:r w:rsidR="00801819" w:rsidRPr="00060BB8">
        <w:t xml:space="preserve"> Applications.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95.1; 1954 (48) 1543; 1955 (49) 593; 1993 Act No. 164, Part II, </w:t>
      </w:r>
      <w:r w:rsidRPr="00060BB8">
        <w:t xml:space="preserve">Section </w:t>
      </w:r>
      <w:r w:rsidR="00801819" w:rsidRPr="00060BB8">
        <w:t xml:space="preserve">22W; 1996 Act No. 459, </w:t>
      </w:r>
      <w:r w:rsidRPr="00060BB8">
        <w:t xml:space="preserve">Section </w:t>
      </w:r>
      <w:r w:rsidR="00801819" w:rsidRPr="00060BB8">
        <w:t>149.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1530.</w:t>
      </w:r>
      <w:r w:rsidR="00801819" w:rsidRPr="00060BB8">
        <w:t xml:space="preserve"> Design of plates; duration.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special license plates must be of the same size and general design of regular motor vehicle license plates, upon which must be imprinted the official amateur radio call letters of the persons assigned by the </w:t>
      </w:r>
      <w:r w:rsidRPr="00060BB8">
        <w:lastRenderedPageBreak/>
        <w:t>Federal Communications Commission. The special plates are for biennial periods which expire twenty</w:t>
      </w:r>
      <w:r w:rsidR="00060BB8" w:rsidRPr="00060BB8">
        <w:noBreakHyphen/>
      </w:r>
      <w:r w:rsidRPr="00060BB8">
        <w:t>four months from the month it is issued.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95.2; 1954 (48) 1543; 1955 (49) 593; 1963 (53) 81; 1993 Act No. 164, Part II, </w:t>
      </w:r>
      <w:r w:rsidRPr="00060BB8">
        <w:t xml:space="preserve">Section </w:t>
      </w:r>
      <w:r w:rsidR="00801819" w:rsidRPr="00060BB8">
        <w:t xml:space="preserve">22X; 1996 Act No. 459, </w:t>
      </w:r>
      <w:r w:rsidRPr="00060BB8">
        <w:t xml:space="preserve">Section </w:t>
      </w:r>
      <w:r w:rsidR="00801819" w:rsidRPr="00060BB8">
        <w:t>150.</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1540.</w:t>
      </w:r>
      <w:r w:rsidR="00801819" w:rsidRPr="00060BB8">
        <w:t xml:space="preserve"> Transfer to another vehicle of same owner; display on unauthorized car; return on loss of radio license.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95.4; 1954 (48) 1543; 1955 (49) 593; 1963 (53) 81.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1550.</w:t>
      </w:r>
      <w:r w:rsidR="00801819" w:rsidRPr="00060BB8">
        <w:t xml:space="preserve">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060BB8" w:rsidRPr="00060BB8">
        <w:t>’</w:t>
      </w:r>
      <w:r w:rsidRPr="00060BB8">
        <w:t xml:space="preserve"> imprisonment, or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95.6; 1955 (49) 593.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1560.</w:t>
      </w:r>
      <w:r w:rsidR="00801819" w:rsidRPr="00060BB8">
        <w:t xml:space="preserve"> Article is cumulative.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shall not affect the registration and licensing of motor vehicles as required by other provisions of this chapter, but shall be cumulative thereto.</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95.5; 1954 (48) 1543; 1955 (49) 573.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12</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for Emergency Medical Technicians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1610.</w:t>
      </w:r>
      <w:r w:rsidR="00801819" w:rsidRPr="00060BB8">
        <w:t xml:space="preserve"> Issuance of special license plates to emergency medical technicians;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1978 Act No. 613 </w:t>
      </w:r>
      <w:r w:rsidRPr="00060BB8">
        <w:t xml:space="preserve">Section </w:t>
      </w:r>
      <w:r w:rsidR="00801819" w:rsidRPr="00060BB8">
        <w:t xml:space="preserve">1; 1993 Act No. 164, Part II, </w:t>
      </w:r>
      <w:r w:rsidRPr="00060BB8">
        <w:t xml:space="preserve">Section </w:t>
      </w:r>
      <w:r w:rsidR="00801819" w:rsidRPr="00060BB8">
        <w:t xml:space="preserve">22Y; 1996 Act No. 459, </w:t>
      </w:r>
      <w:r w:rsidRPr="00060BB8">
        <w:t xml:space="preserve">Section </w:t>
      </w:r>
      <w:r w:rsidR="00801819" w:rsidRPr="00060BB8">
        <w:t>151.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1620.</w:t>
      </w:r>
      <w:r w:rsidR="00801819" w:rsidRPr="00060BB8">
        <w:t xml:space="preserve"> Applications.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1978 Act No. 613 </w:t>
      </w:r>
      <w:r w:rsidRPr="00060BB8">
        <w:t xml:space="preserve">Section </w:t>
      </w:r>
      <w:r w:rsidR="00801819" w:rsidRPr="00060BB8">
        <w:t xml:space="preserve">1; 1996 Act No. 459, </w:t>
      </w:r>
      <w:r w:rsidRPr="00060BB8">
        <w:t xml:space="preserve">Section </w:t>
      </w:r>
      <w:r w:rsidR="00801819" w:rsidRPr="00060BB8">
        <w:t>152.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1630.</w:t>
      </w:r>
      <w:r w:rsidR="00801819" w:rsidRPr="00060BB8">
        <w:t xml:space="preserve"> Size and design of plates; period of validity.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special license plates must be of the same size and general design of regular motor vehicle license plates upon which must be imprinted the letters </w:t>
      </w:r>
      <w:r w:rsidR="00060BB8" w:rsidRPr="00060BB8">
        <w:t>“</w:t>
      </w:r>
      <w:r w:rsidRPr="00060BB8">
        <w:t>EMT</w:t>
      </w:r>
      <w:r w:rsidR="00060BB8" w:rsidRPr="00060BB8">
        <w:t>”</w:t>
      </w:r>
      <w:r w:rsidRPr="00060BB8">
        <w:t xml:space="preserve"> and numbers the Department of Motor Vehicles may determine. The special plates are for biennial periods which expire twenty</w:t>
      </w:r>
      <w:r w:rsidR="00060BB8" w:rsidRPr="00060BB8">
        <w:noBreakHyphen/>
      </w:r>
      <w:r w:rsidRPr="00060BB8">
        <w:t>four months from the month it is issued.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1978 Act No. 613 </w:t>
      </w:r>
      <w:r w:rsidRPr="00060BB8">
        <w:t xml:space="preserve">Section </w:t>
      </w:r>
      <w:r w:rsidR="00801819" w:rsidRPr="00060BB8">
        <w:t xml:space="preserve">1; 1993 Act No. 164, Part II, </w:t>
      </w:r>
      <w:r w:rsidRPr="00060BB8">
        <w:t xml:space="preserve">Section </w:t>
      </w:r>
      <w:r w:rsidR="00801819" w:rsidRPr="00060BB8">
        <w:t xml:space="preserve">22Z; 1996 Act No. 459, </w:t>
      </w:r>
      <w:r w:rsidRPr="00060BB8">
        <w:t xml:space="preserve">Section </w:t>
      </w:r>
      <w:r w:rsidR="00801819" w:rsidRPr="00060BB8">
        <w:t>153.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1640.</w:t>
      </w:r>
      <w:r w:rsidR="00801819" w:rsidRPr="00060BB8">
        <w:t xml:space="preserve"> Transfer of plates; use on unauthorized vehicle; return of plates on revocation of technician</w:t>
      </w:r>
      <w:r w:rsidRPr="00060BB8">
        <w:t>’</w:t>
      </w:r>
      <w:r w:rsidR="00801819" w:rsidRPr="00060BB8">
        <w:t>s license.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1978 Act No. 613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1650.</w:t>
      </w:r>
      <w:r w:rsidR="00801819" w:rsidRPr="00060BB8">
        <w:t xml:space="preserve"> Unlawful acts;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w:t>
      </w:r>
      <w:r w:rsidR="00060BB8" w:rsidRPr="00060BB8">
        <w:t>’</w:t>
      </w:r>
      <w:r w:rsidRPr="00060BB8">
        <w:t xml:space="preserve"> imprisonment, or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1978 Act No. 613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1660.</w:t>
      </w:r>
      <w:r w:rsidR="00801819" w:rsidRPr="00060BB8">
        <w:t xml:space="preserve"> Effect of article on rest of chapter.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shall not affect the registration and licensing of motor vehicles as required by other provisions of this chapter but shall be cumulative thereto.</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1978 Act No. 613 </w:t>
      </w:r>
      <w:r w:rsidRPr="00060BB8">
        <w:t xml:space="preserve">Section </w:t>
      </w:r>
      <w:r w:rsidR="00801819" w:rsidRPr="00060BB8">
        <w:t>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Publicly Owned Motor Vehicles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1710.</w:t>
      </w:r>
      <w:r w:rsidR="00801819" w:rsidRPr="00060BB8">
        <w:t xml:space="preserve"> Department shall design and supply special license plate for publicly owned motor vehicles; unlawful to operate motor vehicle without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design and supply, at an appropriate fee, a special license plate, or supplemental plate or attachment, for use on all publicly</w:t>
      </w:r>
      <w:r w:rsidR="00060BB8" w:rsidRPr="00060BB8">
        <w:noBreakHyphen/>
      </w:r>
      <w:r w:rsidRPr="00060BB8">
        <w:t>owned motor vehicles operated by any department or institution of the State of South Carolina, or any of its political subdivisions. It shall be unlawful for any such publicly</w:t>
      </w:r>
      <w:r w:rsidR="00060BB8" w:rsidRPr="00060BB8">
        <w:noBreakHyphen/>
      </w:r>
      <w:r w:rsidRPr="00060BB8">
        <w:t>owned vehicle to be operated in the State of South Carolina that does not carry such official emblem, marker, or plates. Provided, however, that this provision shall not apply to the automobile supplied for the Governor</w:t>
      </w:r>
      <w:r w:rsidR="00060BB8" w:rsidRPr="00060BB8">
        <w:t>’</w:t>
      </w:r>
      <w:r w:rsidRPr="00060BB8">
        <w:t>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95.21; 1963 (53) 358 [478]; 1993 Act No. 181, </w:t>
      </w:r>
      <w:r w:rsidRPr="00060BB8">
        <w:t xml:space="preserve">Section </w:t>
      </w:r>
      <w:r w:rsidR="00801819" w:rsidRPr="00060BB8">
        <w:t xml:space="preserve">1371; 1996 Act No. 459, </w:t>
      </w:r>
      <w:r w:rsidRPr="00060BB8">
        <w:t xml:space="preserve">Section </w:t>
      </w:r>
      <w:r w:rsidR="00801819" w:rsidRPr="00060BB8">
        <w:t>154.</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14</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Members of the United States Military Reserve</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1750.</w:t>
      </w:r>
      <w:r w:rsidR="00801819" w:rsidRPr="00060BB8">
        <w:t xml:space="preserve"> Special license plates authorized for members of United States Military Reserve;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060BB8" w:rsidRPr="00060BB8">
        <w:noBreakHyphen/>
      </w:r>
      <w:r w:rsidRPr="00060BB8">
        <w:t>3</w:t>
      </w:r>
      <w:r w:rsidR="00060BB8" w:rsidRPr="00060BB8">
        <w:noBreakHyphen/>
      </w:r>
      <w:r w:rsidRPr="00060BB8">
        <w:t>2020. Only one plate may be issued to a person.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1986 Act No. 409, </w:t>
      </w:r>
      <w:r w:rsidRPr="00060BB8">
        <w:t xml:space="preserve">Section </w:t>
      </w:r>
      <w:r w:rsidR="00801819" w:rsidRPr="00060BB8">
        <w:t xml:space="preserve">1; 1993 Act No. 164, Part II, </w:t>
      </w:r>
      <w:r w:rsidRPr="00060BB8">
        <w:t xml:space="preserve">Section </w:t>
      </w:r>
      <w:r w:rsidR="00801819" w:rsidRPr="00060BB8">
        <w:t xml:space="preserve">22AA; 1993 Act No. 181, </w:t>
      </w:r>
      <w:r w:rsidRPr="00060BB8">
        <w:t xml:space="preserve">Section </w:t>
      </w:r>
      <w:r w:rsidR="00801819" w:rsidRPr="00060BB8">
        <w:t xml:space="preserve">1372; 1996 Act No. 459, </w:t>
      </w:r>
      <w:r w:rsidRPr="00060BB8">
        <w:t xml:space="preserve">Section </w:t>
      </w:r>
      <w:r w:rsidR="00801819" w:rsidRPr="00060BB8">
        <w:t>155.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1760.</w:t>
      </w:r>
      <w:r w:rsidR="00801819" w:rsidRPr="00060BB8">
        <w:t xml:space="preserve"> Design of plates; duration.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special license plate must be of the same size and general design as regular motor vehicle license plates. The Department of Motor Vehicles shall imprint the special license plates with the words </w:t>
      </w:r>
      <w:r w:rsidR="00060BB8" w:rsidRPr="00060BB8">
        <w:t>“</w:t>
      </w:r>
      <w:r w:rsidRPr="00060BB8">
        <w:t>United States Military Reserve</w:t>
      </w:r>
      <w:r w:rsidR="00060BB8" w:rsidRPr="00060BB8">
        <w:t>”</w:t>
      </w:r>
      <w:r w:rsidRPr="00060BB8">
        <w:t xml:space="preserve"> or an abbreviation selected by the department, with numbers the department may determine. The license plate must be for a biennial period which expires twenty</w:t>
      </w:r>
      <w:r w:rsidR="00060BB8" w:rsidRPr="00060BB8">
        <w:noBreakHyphen/>
      </w:r>
      <w:r w:rsidRPr="00060BB8">
        <w:t>four months from the month it is issued.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1986 Act No. 409, </w:t>
      </w:r>
      <w:r w:rsidRPr="00060BB8">
        <w:t xml:space="preserve">Section </w:t>
      </w:r>
      <w:r w:rsidR="00801819" w:rsidRPr="00060BB8">
        <w:t xml:space="preserve">1; 1993 Act No. 164, Part II, </w:t>
      </w:r>
      <w:r w:rsidRPr="00060BB8">
        <w:t xml:space="preserve">Section </w:t>
      </w:r>
      <w:r w:rsidR="00801819" w:rsidRPr="00060BB8">
        <w:t>22BB.</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1770.</w:t>
      </w:r>
      <w:r w:rsidR="00801819" w:rsidRPr="00060BB8">
        <w:t xml:space="preserve"> Transfer to another vehicle of same owner; display on unauthorized car; return by holder ceasing to be member of United States Military Reserve.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to </w:t>
      </w:r>
      <w:r w:rsidRPr="00060BB8">
        <w:lastRenderedPageBreak/>
        <w:t>be an active member of the United States Military Reserve he shall immediately return the plate to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1986 Act No. 409,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1780.</w:t>
      </w:r>
      <w:r w:rsidR="00801819" w:rsidRPr="00060BB8">
        <w:t xml:space="preserve"> Relation to other provisions;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by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1986 Act No. 409, </w:t>
      </w:r>
      <w:r w:rsidRPr="00060BB8">
        <w:t xml:space="preserve">Section </w:t>
      </w:r>
      <w:r w:rsidR="00801819" w:rsidRPr="00060BB8">
        <w:t>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15</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Members of National Guard</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1810.</w:t>
      </w:r>
      <w:r w:rsidR="00801819" w:rsidRPr="00060BB8">
        <w:t xml:space="preserve"> Number of special license plates to be issued to members of National Guard.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number of plates that may be issued to members of the National Guard by the Department of Motor Vehicles shall equal the number of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such person</w:t>
      </w:r>
      <w:r w:rsidR="00060BB8" w:rsidRPr="00060BB8">
        <w:t>’</w:t>
      </w:r>
      <w:r w:rsidRPr="00060BB8">
        <w:t>s name in this State; provided, however, that the total number of such plates issued to any one person shall not exceed three. The department shall issue such plates for a particular private passenger motor vehicle or motorcycle registered in that person</w:t>
      </w:r>
      <w:r w:rsidR="00060BB8" w:rsidRPr="00060BB8">
        <w:t>’</w:t>
      </w:r>
      <w:r w:rsidRPr="00060BB8">
        <w:t>s name and such plates only may be transferred to another vehicle upon compliance with the provisions of Section 56</w:t>
      </w:r>
      <w:r w:rsidR="00060BB8" w:rsidRPr="00060BB8">
        <w:noBreakHyphen/>
      </w:r>
      <w:r w:rsidRPr="00060BB8">
        <w:t>3</w:t>
      </w:r>
      <w:r w:rsidR="00060BB8" w:rsidRPr="00060BB8">
        <w:noBreakHyphen/>
      </w:r>
      <w:r w:rsidRPr="00060BB8">
        <w:t>1830.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95.31; 1968 (55) 2443; 1970 (56) 1884; 1979 Act No. 35; 1996 Act No. 459, </w:t>
      </w:r>
      <w:r w:rsidRPr="00060BB8">
        <w:t xml:space="preserve">Section </w:t>
      </w:r>
      <w:r w:rsidR="00801819" w:rsidRPr="00060BB8">
        <w:t xml:space="preserve">156; 2013 Act No. 56, </w:t>
      </w:r>
      <w:r w:rsidRPr="00060BB8">
        <w:t xml:space="preserve">Section </w:t>
      </w:r>
      <w:r w:rsidR="00801819" w:rsidRPr="00060BB8">
        <w:t>2.A, eff June 12, 2013.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1815.</w:t>
      </w:r>
      <w:r w:rsidR="00801819" w:rsidRPr="00060BB8">
        <w:t xml:space="preserve"> Special license plates authorized for retired members of National Guard.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owned or leased by a member or a retiree only after the current stock of South Carolina Guard, National Guard, and South Carolina National Guard Retired license plates is exhausted. An application for a special motor vehicle license plate must include a copy of the applicant</w:t>
      </w:r>
      <w:r w:rsidR="00060BB8" w:rsidRPr="00060BB8">
        <w:t>’</w:t>
      </w:r>
      <w:r w:rsidRPr="00060BB8">
        <w:t>s military identification card or other evidence that shows the applicant is either a retired or an active member of the South Carolina National Guard or the South Carolina State Guard.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1986 Act No. 409, </w:t>
      </w:r>
      <w:r w:rsidRPr="00060BB8">
        <w:t xml:space="preserve">Section </w:t>
      </w:r>
      <w:r w:rsidR="00801819" w:rsidRPr="00060BB8">
        <w:t xml:space="preserve">2; 1999 Act No. 63, </w:t>
      </w:r>
      <w:r w:rsidRPr="00060BB8">
        <w:t xml:space="preserve">Section </w:t>
      </w:r>
      <w:r w:rsidR="00801819" w:rsidRPr="00060BB8">
        <w:t xml:space="preserve">1; 2002 Act No. 193, </w:t>
      </w:r>
      <w:r w:rsidRPr="00060BB8">
        <w:t xml:space="preserve">Section </w:t>
      </w:r>
      <w:r w:rsidR="00801819" w:rsidRPr="00060BB8">
        <w:t xml:space="preserve">1; 2013 Act No. 56, </w:t>
      </w:r>
      <w:r w:rsidRPr="00060BB8">
        <w:t xml:space="preserve">Section </w:t>
      </w:r>
      <w:r w:rsidR="00801819" w:rsidRPr="00060BB8">
        <w:t>2.B, eff June 12, 2013.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1820.</w:t>
      </w:r>
      <w:r w:rsidR="00801819" w:rsidRPr="00060BB8">
        <w:t xml:space="preserve"> Design of plates; denotation of status; fee; duration.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special license plates must be of the same size and general design of regular motor vehicle license plates upon which must be imprinted the figure of the Minute Man with numbers, or letters, or both, as determined by the Department of Motor Vehicles. The license plate must provide a space on the top of the plate to affix a decal indicating National Guard, Retired National Guard, Air National Guard, or State Guard.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95.32; 1968 (55) 2443; 1970 (56) 1884; 1986 Act No. 409, </w:t>
      </w:r>
      <w:r w:rsidRPr="00060BB8">
        <w:t xml:space="preserve">Section </w:t>
      </w:r>
      <w:r w:rsidR="00801819" w:rsidRPr="00060BB8">
        <w:t xml:space="preserve">3; 1993 Act No. 164, Part II, </w:t>
      </w:r>
      <w:r w:rsidRPr="00060BB8">
        <w:t xml:space="preserve">Section </w:t>
      </w:r>
      <w:r w:rsidR="00801819" w:rsidRPr="00060BB8">
        <w:t xml:space="preserve">22C; 1996 Act No. 422, </w:t>
      </w:r>
      <w:r w:rsidRPr="00060BB8">
        <w:t xml:space="preserve">Section </w:t>
      </w:r>
      <w:r w:rsidR="00801819" w:rsidRPr="00060BB8">
        <w:t xml:space="preserve">4 and Act No. 425, </w:t>
      </w:r>
      <w:r w:rsidRPr="00060BB8">
        <w:t xml:space="preserve">Section </w:t>
      </w:r>
      <w:r w:rsidR="00801819" w:rsidRPr="00060BB8">
        <w:t xml:space="preserve">9; 1999 Act No. 63, </w:t>
      </w:r>
      <w:r w:rsidRPr="00060BB8">
        <w:t xml:space="preserve">Section </w:t>
      </w:r>
      <w:r w:rsidR="00801819" w:rsidRPr="00060BB8">
        <w:t xml:space="preserve">2; 2013 Act No. 56, </w:t>
      </w:r>
      <w:r w:rsidRPr="00060BB8">
        <w:t xml:space="preserve">Section </w:t>
      </w:r>
      <w:r w:rsidR="00801819" w:rsidRPr="00060BB8">
        <w:t>2.C, eff June 12, 2013.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1830.</w:t>
      </w:r>
      <w:r w:rsidR="00801819" w:rsidRPr="00060BB8">
        <w:t xml:space="preserve"> Transfer to another vehicle of same owner; display on unauthorized car; return by holder ceasing to be member of National Guard.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95.33; 1968 (55) 2443; 1986 Act No. 409, </w:t>
      </w:r>
      <w:r w:rsidRPr="00060BB8">
        <w:t xml:space="preserve">Section </w:t>
      </w:r>
      <w:r w:rsidR="00801819" w:rsidRPr="00060BB8">
        <w:t xml:space="preserve">4; 1999 Act No. 63, </w:t>
      </w:r>
      <w:r w:rsidRPr="00060BB8">
        <w:t xml:space="preserve">Section </w:t>
      </w:r>
      <w:r w:rsidR="00801819" w:rsidRPr="00060BB8">
        <w:t>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1840.</w:t>
      </w:r>
      <w:r w:rsidR="00801819" w:rsidRPr="00060BB8">
        <w:t xml:space="preserve">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060BB8" w:rsidRPr="00060BB8">
        <w:t>’</w:t>
      </w:r>
      <w:r w:rsidRPr="00060BB8">
        <w:t xml:space="preserve"> imprisonment, or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95.34; 1968 (55) 2443.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16</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Medal of Honor Recipients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1850.</w:t>
      </w:r>
      <w:r w:rsidR="00801819" w:rsidRPr="00060BB8">
        <w:t xml:space="preserve"> Special license plate authorized for recipients of Medal of Honor; no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provide, upon proper application being made, a distinctive permanent license plate to any resident of the State who is a recipient of the Medal of Honor, for use on a private passenger motor vehicle registered or leased in the recipient</w:t>
      </w:r>
      <w:r w:rsidR="00060BB8" w:rsidRPr="00060BB8">
        <w:t>’</w:t>
      </w:r>
      <w:r w:rsidRPr="00060BB8">
        <w:t>s name. There is no fee for the license plate but no recipient may receive a plate for more than one vehicle.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1979 Act No. 37; 1993 Act No. 176, </w:t>
      </w:r>
      <w:r w:rsidRPr="00060BB8">
        <w:t xml:space="preserve">Section </w:t>
      </w:r>
      <w:r w:rsidR="00801819" w:rsidRPr="00060BB8">
        <w:t xml:space="preserve">1; 1993 Act No. 181, </w:t>
      </w:r>
      <w:r w:rsidRPr="00060BB8">
        <w:t xml:space="preserve">Section </w:t>
      </w:r>
      <w:r w:rsidR="00801819" w:rsidRPr="00060BB8">
        <w:t xml:space="preserve">1373; 1996 Act No. 459, </w:t>
      </w:r>
      <w:r w:rsidRPr="00060BB8">
        <w:t xml:space="preserve">Section </w:t>
      </w:r>
      <w:r w:rsidR="00801819" w:rsidRPr="00060BB8">
        <w:t>157.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1855.</w:t>
      </w:r>
      <w:r w:rsidR="00801819" w:rsidRPr="00060BB8">
        <w:t xml:space="preserve"> Special parking privileges for Medal of Honor recipients.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Any person who has been issued a license plate under the provisions of Section 56</w:t>
      </w:r>
      <w:r w:rsidR="00060BB8" w:rsidRPr="00060BB8">
        <w:noBreakHyphen/>
      </w:r>
      <w:r w:rsidRPr="00060BB8">
        <w:t>3</w:t>
      </w:r>
      <w:r w:rsidR="00060BB8" w:rsidRPr="00060BB8">
        <w:noBreakHyphen/>
      </w:r>
      <w:r w:rsidRPr="00060BB8">
        <w:t>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1983 Act No. 74.</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1860.</w:t>
      </w:r>
      <w:r w:rsidR="00801819" w:rsidRPr="00060BB8">
        <w:t xml:space="preserve"> Design of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special plates shall be of the same size as regular motor vehicle license plates but shall be of such a distinctive design, and shall bear such letters and numerals, as the Department of Motor Vehicles shall prescribe. No two recipients shall receive identical plates.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1979 Act No. 37.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1870.</w:t>
      </w:r>
      <w:r w:rsidR="00801819" w:rsidRPr="00060BB8">
        <w:t xml:space="preserve"> Transfer to another vehicle of same owner; prohibition on display on unauthorized car.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1979 Act No. 37; 1993 Act No. 176,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1880.</w:t>
      </w:r>
      <w:r w:rsidR="00801819" w:rsidRPr="00060BB8">
        <w:t xml:space="preserve"> Cumulative nature of article;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060BB8" w:rsidRPr="00060BB8">
        <w:t>’</w:t>
      </w:r>
      <w:r w:rsidRPr="00060BB8">
        <w:t xml:space="preserve"> imprisonment, or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1979 Act No. 37.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17</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Disabled Persons Required to Use Wheelchairs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1910.</w:t>
      </w:r>
      <w:r w:rsidR="00801819" w:rsidRPr="00060BB8">
        <w:t xml:space="preserve"> License plates for handicapped persons; certification forms; duplication or forgery.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As used in this article, </w:t>
      </w:r>
      <w:r w:rsidR="00060BB8" w:rsidRPr="00060BB8">
        <w:t>“</w:t>
      </w:r>
      <w:r w:rsidRPr="00060BB8">
        <w:t>handicapped</w:t>
      </w:r>
      <w:r w:rsidR="00060BB8" w:rsidRPr="00060BB8">
        <w:t>”</w:t>
      </w:r>
      <w:r w:rsidRPr="00060BB8">
        <w:t xml:space="preserve"> means a person who has one or more of the following conditions: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an inability to ordinarily walk one hundred feet nonstop without aggravating an existing medical condition, including the increase of pain;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an inability to ordinarily walk without the use of, or assistance from a brace, cane, crutch, another person, prosthetic device, wheelchair, or other assistive device;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a restriction by lung disease to the extent that the person</w:t>
      </w:r>
      <w:r w:rsidR="00060BB8" w:rsidRPr="00060BB8">
        <w:t>’</w:t>
      </w:r>
      <w:r w:rsidRPr="00060BB8">
        <w:t>s forced expiratory volume for one second when measured by spirometry is less than one liter, or the arterial oxygen tension is less than sixty mm/hg on room air at rest;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(4) requires use of portable oxygen;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(5) a cardiac condition to the extent that the person</w:t>
      </w:r>
      <w:r w:rsidR="00060BB8" w:rsidRPr="00060BB8">
        <w:t>’</w:t>
      </w:r>
      <w:r w:rsidRPr="00060BB8">
        <w:t>s functional limitations are classified in severity as Class III or Class IV according to standards established by the American Heart Association. If the person</w:t>
      </w:r>
      <w:r w:rsidR="00060BB8" w:rsidRPr="00060BB8">
        <w:t>’</w:t>
      </w:r>
      <w:r w:rsidRPr="00060BB8">
        <w:t>s status improves to a higher level, for example as a result of bypass surgery or transplantation, he no longer meets this criteria;</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(6) a substantial limitation in the ability to walk due to an arthritic, neurological, or orthopedic condition, for example, coordination problems and muscle spasticity due to conditions that include Parkinson</w:t>
      </w:r>
      <w:r w:rsidR="00060BB8" w:rsidRPr="00060BB8">
        <w:t>’</w:t>
      </w:r>
      <w:r w:rsidRPr="00060BB8">
        <w:t>s disease, cerebral palsy, or multiple sclerosis; or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(7) blindness.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Forms must be completed by physicians licensed to practice in South Carolina as defined in Section 40</w:t>
      </w:r>
      <w:r w:rsidR="00060BB8" w:rsidRPr="00060BB8">
        <w:noBreakHyphen/>
      </w:r>
      <w:r w:rsidRPr="00060BB8">
        <w:t>47</w:t>
      </w:r>
      <w:r w:rsidR="00060BB8" w:rsidRPr="00060BB8">
        <w:noBreakHyphen/>
      </w:r>
      <w:r w:rsidRPr="00060BB8">
        <w:t>5.</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w:t>
      </w:r>
      <w:r w:rsidRPr="00060BB8">
        <w:lastRenderedPageBreak/>
        <w:t>facility transports a handicapped or disabled person must be in a manner prescribed by the department. A certificate from a licensed physician is not required to apply for the special license plate issued to the agency, organization, or facility.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 A person who qualifies for a license plate under this section and also qualifies as a disabled veteran under Section 56</w:t>
      </w:r>
      <w:r w:rsidR="00060BB8" w:rsidRPr="00060BB8">
        <w:noBreakHyphen/>
      </w:r>
      <w:r w:rsidRPr="00060BB8">
        <w:t>3</w:t>
      </w:r>
      <w:r w:rsidR="00060BB8" w:rsidRPr="00060BB8">
        <w:noBreakHyphen/>
      </w:r>
      <w:r w:rsidRPr="00060BB8">
        <w:t>1110 must be issued the license plate provided for in this section free of charge.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(J)(1) 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95.41; 1968 (55) 3042; 1986 Act No. 498, </w:t>
      </w:r>
      <w:r w:rsidRPr="00060BB8">
        <w:t xml:space="preserve">Section </w:t>
      </w:r>
      <w:r w:rsidR="00801819" w:rsidRPr="00060BB8">
        <w:t xml:space="preserve">2; 1986 Act No. 530, </w:t>
      </w:r>
      <w:r w:rsidRPr="00060BB8">
        <w:t xml:space="preserve">Section </w:t>
      </w:r>
      <w:r w:rsidR="00801819" w:rsidRPr="00060BB8">
        <w:t xml:space="preserve">1; 1990 Act No. 492, </w:t>
      </w:r>
      <w:r w:rsidRPr="00060BB8">
        <w:t xml:space="preserve">Section </w:t>
      </w:r>
      <w:r w:rsidR="00801819" w:rsidRPr="00060BB8">
        <w:t xml:space="preserve">2; 1993 Act No. 82, </w:t>
      </w:r>
      <w:r w:rsidRPr="00060BB8">
        <w:t xml:space="preserve">Section </w:t>
      </w:r>
      <w:r w:rsidR="00801819" w:rsidRPr="00060BB8">
        <w:t xml:space="preserve">1993 Act No. 181, </w:t>
      </w:r>
      <w:r w:rsidRPr="00060BB8">
        <w:t xml:space="preserve">Section </w:t>
      </w:r>
      <w:r w:rsidR="00801819" w:rsidRPr="00060BB8">
        <w:t xml:space="preserve">1374; 2009 Act No. 24, </w:t>
      </w:r>
      <w:r w:rsidRPr="00060BB8">
        <w:t xml:space="preserve">Section </w:t>
      </w:r>
      <w:r w:rsidR="00801819" w:rsidRPr="00060BB8">
        <w:t>1, eff six months after approval (approved June 2, 2009).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1920.</w:t>
      </w:r>
      <w:r w:rsidR="00801819" w:rsidRPr="00060BB8">
        <w:t xml:space="preserve"> Identification placards for hearing impaired licensed drivers;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sidR="00060BB8" w:rsidRPr="00060BB8">
        <w:noBreakHyphen/>
      </w:r>
      <w:r w:rsidRPr="00060BB8">
        <w:t>47</w:t>
      </w:r>
      <w:r w:rsidR="00060BB8" w:rsidRPr="00060BB8">
        <w:noBreakHyphen/>
      </w:r>
      <w:r w:rsidRPr="00060BB8">
        <w:t>5, that the applicant has a permanent, uncorrectable hearing loss of forty decibels or more in one or both ears. No licensed applicant may be denied a placard if the completed application includes an original certificate from a licensed physician. The placard shall expire on the licensee</w:t>
      </w:r>
      <w:r w:rsidR="00060BB8" w:rsidRPr="00060BB8">
        <w:t>’</w:t>
      </w:r>
      <w:r w:rsidRPr="00060BB8">
        <w:t>s birth date of the fifth calendar year after the calendar year in which a hearing impaired driver is issued a license.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 impaired motorcycle operator is to carry or display the placard. The placard must contain the heading </w:t>
      </w:r>
      <w:r w:rsidR="00060BB8" w:rsidRPr="00060BB8">
        <w:t>“</w:t>
      </w:r>
      <w:r w:rsidRPr="00060BB8">
        <w:t>Hearing Impaired Driver</w:t>
      </w:r>
      <w:r w:rsidR="00060BB8" w:rsidRPr="00060BB8">
        <w:t>”</w:t>
      </w:r>
      <w:r w:rsidRPr="00060BB8">
        <w:t xml:space="preserve"> in boldface type and the name, signature, and driver</w:t>
      </w:r>
      <w:r w:rsidR="00060BB8" w:rsidRPr="00060BB8">
        <w:t>’</w:t>
      </w:r>
      <w:r w:rsidRPr="00060BB8">
        <w:t>s license number of the hearing impaired person along with an explanation of appropriate use if the hearing impaired driver is stopped by a law enforcement officer while driving.</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A fee not to exceed five dollars may be charged to each applicant issued a placard in accordance with this section. These fees must be placed by the Comptroller General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147, </w:t>
      </w:r>
      <w:r w:rsidRPr="00060BB8">
        <w:t xml:space="preserve">Section </w:t>
      </w:r>
      <w:r w:rsidR="00801819" w:rsidRPr="00060BB8">
        <w:t xml:space="preserve">3.B, eff April 23, 2012; 2016 Act No. 275 (S.1258), </w:t>
      </w:r>
      <w:r w:rsidRPr="00060BB8">
        <w:t xml:space="preserve">Section </w:t>
      </w:r>
      <w:r w:rsidR="00801819" w:rsidRPr="00060BB8">
        <w:t>32,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Free Parking for Handicapped Persons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1950.</w:t>
      </w:r>
      <w:r w:rsidR="00801819" w:rsidRPr="00060BB8">
        <w:t xml:space="preserve"> Definitions.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As used in this article: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(1) </w:t>
      </w:r>
      <w:r w:rsidR="00060BB8" w:rsidRPr="00060BB8">
        <w:t>“</w:t>
      </w:r>
      <w:r w:rsidRPr="00060BB8">
        <w:t>Handicapped</w:t>
      </w:r>
      <w:r w:rsidR="00060BB8" w:rsidRPr="00060BB8">
        <w:t>”</w:t>
      </w:r>
      <w:r w:rsidRPr="00060BB8">
        <w:t xml:space="preserve"> means a person as defined in Section 56</w:t>
      </w:r>
      <w:r w:rsidR="00060BB8" w:rsidRPr="00060BB8">
        <w:noBreakHyphen/>
      </w:r>
      <w:r w:rsidRPr="00060BB8">
        <w:t>3</w:t>
      </w:r>
      <w:r w:rsidR="00060BB8" w:rsidRPr="00060BB8">
        <w:noBreakHyphen/>
      </w:r>
      <w:r w:rsidRPr="00060BB8">
        <w:t>1910.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(2) </w:t>
      </w:r>
      <w:r w:rsidR="00060BB8" w:rsidRPr="00060BB8">
        <w:t>“</w:t>
      </w:r>
      <w:r w:rsidRPr="00060BB8">
        <w:t>Access aisle</w:t>
      </w:r>
      <w:r w:rsidR="00060BB8" w:rsidRPr="00060BB8">
        <w:t>”</w:t>
      </w:r>
      <w:r w:rsidRPr="00060BB8">
        <w:t xml:space="preserv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1978 Act No. 462 </w:t>
      </w:r>
      <w:r w:rsidRPr="00060BB8">
        <w:t xml:space="preserve">Section </w:t>
      </w:r>
      <w:r w:rsidR="00801819" w:rsidRPr="00060BB8">
        <w:t xml:space="preserve">1; 1979 Act No. 97 </w:t>
      </w:r>
      <w:r w:rsidRPr="00060BB8">
        <w:t xml:space="preserve">Section </w:t>
      </w:r>
      <w:r w:rsidR="00801819" w:rsidRPr="00060BB8">
        <w:t xml:space="preserve">1; 1983 Act No. 72 </w:t>
      </w:r>
      <w:r w:rsidRPr="00060BB8">
        <w:t xml:space="preserve">Section </w:t>
      </w:r>
      <w:r w:rsidR="00801819" w:rsidRPr="00060BB8">
        <w:t xml:space="preserve">1; 1986 Act No. 530, </w:t>
      </w:r>
      <w:r w:rsidRPr="00060BB8">
        <w:t xml:space="preserve">Section </w:t>
      </w:r>
      <w:r w:rsidR="00801819" w:rsidRPr="00060BB8">
        <w:t xml:space="preserve">2; 1992 Act No. 266, </w:t>
      </w:r>
      <w:r w:rsidRPr="00060BB8">
        <w:t xml:space="preserve">Section </w:t>
      </w:r>
      <w:r w:rsidR="00801819" w:rsidRPr="00060BB8">
        <w:t xml:space="preserve">1; 1993 Act No. 181, </w:t>
      </w:r>
      <w:r w:rsidRPr="00060BB8">
        <w:t xml:space="preserve">Section </w:t>
      </w:r>
      <w:r w:rsidR="00801819" w:rsidRPr="00060BB8">
        <w:t xml:space="preserve">1375; 1996 Act No. 459, </w:t>
      </w:r>
      <w:r w:rsidRPr="00060BB8">
        <w:t xml:space="preserve">Section </w:t>
      </w:r>
      <w:r w:rsidR="00801819" w:rsidRPr="00060BB8">
        <w:t xml:space="preserve">246A; 2009 Act No. 24, </w:t>
      </w:r>
      <w:r w:rsidRPr="00060BB8">
        <w:t xml:space="preserve">Section </w:t>
      </w:r>
      <w:r w:rsidR="00801819" w:rsidRPr="00060BB8">
        <w:t>2, eff six months after approval (approved June 2, 2009).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1960.</w:t>
      </w:r>
      <w:r w:rsidR="00801819" w:rsidRPr="00060BB8">
        <w:t xml:space="preserve"> Temporary and permanent parking placards; illegal duplication or forgery.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A person who is </w:t>
      </w:r>
      <w:r w:rsidR="00060BB8" w:rsidRPr="00060BB8">
        <w:t>“</w:t>
      </w:r>
      <w:r w:rsidRPr="00060BB8">
        <w:t>handicapped</w:t>
      </w:r>
      <w:r w:rsidR="00060BB8" w:rsidRPr="00060BB8">
        <w:t>”</w:t>
      </w:r>
      <w:r w:rsidRPr="00060BB8">
        <w:t xml:space="preserve"> as defined in Section 56</w:t>
      </w:r>
      <w:r w:rsidR="00060BB8" w:rsidRPr="00060BB8">
        <w:noBreakHyphen/>
      </w:r>
      <w:r w:rsidRPr="00060BB8">
        <w:t>3</w:t>
      </w:r>
      <w:r w:rsidR="00060BB8" w:rsidRPr="00060BB8">
        <w:noBreakHyphen/>
      </w:r>
      <w:r w:rsidRPr="00060BB8">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w:t>
      </w:r>
      <w:r w:rsidR="00060BB8" w:rsidRPr="00060BB8">
        <w:t>’</w:t>
      </w:r>
      <w:r w:rsidRPr="00060BB8">
        <w:t>s headquarters. Only one placard may be issued to an applicant. The certification procedure shall adhere to the requirements set forth in Section 56</w:t>
      </w:r>
      <w:r w:rsidR="00060BB8" w:rsidRPr="00060BB8">
        <w:noBreakHyphen/>
      </w:r>
      <w:r w:rsidRPr="00060BB8">
        <w:t>3</w:t>
      </w:r>
      <w:r w:rsidR="00060BB8" w:rsidRPr="00060BB8">
        <w:noBreakHyphen/>
      </w:r>
      <w:r w:rsidRPr="00060BB8">
        <w:t>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w:t>
      </w:r>
      <w:r w:rsidRPr="00060BB8">
        <w:lastRenderedPageBreak/>
        <w:t>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placards shall conform to specifications set forth in the standards established for compliance with the Americans with Disabilities Act. The design must incorporate a means for hanging the placard from a vehicle windshield rearview mirror,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contain the International Symbol of Access;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be color coded to reflect user status in the following manner: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(a) dark blue—permanently disabled;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(b) red—temporarily disabled.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Blue and red placards shall contain the qualified user</w:t>
      </w:r>
      <w:r w:rsidR="00060BB8" w:rsidRPr="00060BB8">
        <w:t>’</w:t>
      </w:r>
      <w:r w:rsidRPr="00060BB8">
        <w:t>s photograph. The photograph must be taken from the qualified user</w:t>
      </w:r>
      <w:r w:rsidR="00060BB8" w:rsidRPr="00060BB8">
        <w:t>’</w:t>
      </w:r>
      <w:r w:rsidRPr="00060BB8">
        <w:t>s driver</w:t>
      </w:r>
      <w:r w:rsidR="00060BB8" w:rsidRPr="00060BB8">
        <w:t>’</w:t>
      </w:r>
      <w:r w:rsidRPr="00060BB8">
        <w:t>s license or identification card on file with the department. However, a photograph is not required for a placard issued to an agency, organization, or facility.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Each placard shall contain the placard</w:t>
      </w:r>
      <w:r w:rsidR="00060BB8" w:rsidRPr="00060BB8">
        <w:t>’</w:t>
      </w:r>
      <w:r w:rsidRPr="00060BB8">
        <w:t>s expiration date.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(H) Placards and placard registration certificates for permanently disabled persons may be issued and renewed for a maximum period of four years and are renewable on the owner</w:t>
      </w:r>
      <w:r w:rsidR="00060BB8" w:rsidRPr="00060BB8">
        <w:t>’</w:t>
      </w:r>
      <w:r w:rsidRPr="00060BB8">
        <w:t>s birth date. Placards issued to an agency, organization, or facility must be renewed every four years.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 A vehicle displaying a valid out</w:t>
      </w:r>
      <w:r w:rsidR="00060BB8" w:rsidRPr="00060BB8">
        <w:noBreakHyphen/>
      </w:r>
      <w:r w:rsidRPr="00060BB8">
        <w:t>of</w:t>
      </w:r>
      <w:r w:rsidR="00060BB8" w:rsidRPr="00060BB8">
        <w:noBreakHyphen/>
      </w:r>
      <w:r w:rsidRPr="00060BB8">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060BB8" w:rsidRPr="00060BB8">
        <w:noBreakHyphen/>
      </w:r>
      <w:r w:rsidRPr="00060BB8">
        <w:t>five days after becoming a resident to obtain South Carolina certification.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060BB8" w:rsidRPr="00060BB8">
        <w:noBreakHyphen/>
      </w:r>
      <w:r w:rsidRPr="00060BB8">
        <w:t>3</w:t>
      </w:r>
      <w:r w:rsidR="00060BB8" w:rsidRPr="00060BB8">
        <w:noBreakHyphen/>
      </w:r>
      <w:r w:rsidRPr="00060BB8">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1978 Act No. 462 </w:t>
      </w:r>
      <w:r w:rsidRPr="00060BB8">
        <w:t xml:space="preserve">Section </w:t>
      </w:r>
      <w:r w:rsidR="00801819" w:rsidRPr="00060BB8">
        <w:t xml:space="preserve">2; 1986 Act No. 530, </w:t>
      </w:r>
      <w:r w:rsidRPr="00060BB8">
        <w:t xml:space="preserve">Section </w:t>
      </w:r>
      <w:r w:rsidR="00801819" w:rsidRPr="00060BB8">
        <w:t xml:space="preserve">2; 1990 Act No. 492, </w:t>
      </w:r>
      <w:r w:rsidRPr="00060BB8">
        <w:t xml:space="preserve">Section </w:t>
      </w:r>
      <w:r w:rsidR="00801819" w:rsidRPr="00060BB8">
        <w:t xml:space="preserve">1; 1990 Act No. 514, </w:t>
      </w:r>
      <w:r w:rsidRPr="00060BB8">
        <w:t xml:space="preserve">Section </w:t>
      </w:r>
      <w:r w:rsidR="00801819" w:rsidRPr="00060BB8">
        <w:t xml:space="preserve">1; 1990 Act No. 597, </w:t>
      </w:r>
      <w:r w:rsidRPr="00060BB8">
        <w:t xml:space="preserve">Section </w:t>
      </w:r>
      <w:r w:rsidR="00801819" w:rsidRPr="00060BB8">
        <w:t xml:space="preserve">2; 1993 Act No. 82, </w:t>
      </w:r>
      <w:r w:rsidRPr="00060BB8">
        <w:t xml:space="preserve">Section </w:t>
      </w:r>
      <w:r w:rsidR="00801819" w:rsidRPr="00060BB8">
        <w:t xml:space="preserve">2; 1993 Act No. 181, </w:t>
      </w:r>
      <w:r w:rsidRPr="00060BB8">
        <w:t xml:space="preserve">Section </w:t>
      </w:r>
      <w:r w:rsidR="00801819" w:rsidRPr="00060BB8">
        <w:t xml:space="preserve">1376; 2009 Act No. 24, </w:t>
      </w:r>
      <w:r w:rsidRPr="00060BB8">
        <w:t xml:space="preserve">Section </w:t>
      </w:r>
      <w:r w:rsidR="00801819" w:rsidRPr="00060BB8">
        <w:t>3, eff six months after approval (approved June 2, 2009).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1965.</w:t>
      </w:r>
      <w:r w:rsidR="00801819" w:rsidRPr="00060BB8">
        <w:t xml:space="preserve"> Free parking in metered or timed parking places for handicapped persons.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060BB8" w:rsidRPr="00060BB8">
        <w:noBreakHyphen/>
      </w:r>
      <w:r w:rsidRPr="00060BB8">
        <w:t>3</w:t>
      </w:r>
      <w:r w:rsidR="00060BB8" w:rsidRPr="00060BB8">
        <w:noBreakHyphen/>
      </w:r>
      <w:r w:rsidRPr="00060BB8">
        <w:t>1960 when parked in metered or timed parking places.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1980 Act No. 467; 2009 Act No. 24, </w:t>
      </w:r>
      <w:r w:rsidRPr="00060BB8">
        <w:t xml:space="preserve">Section </w:t>
      </w:r>
      <w:r w:rsidR="00801819" w:rsidRPr="00060BB8">
        <w:t>4, eff six months after approval (approved June 2, 2009).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1970.</w:t>
      </w:r>
      <w:r w:rsidR="00801819" w:rsidRPr="00060BB8">
        <w:t xml:space="preserve"> Unlawful acts; penalties; summary court jurisdiction.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It is unlawful to park any vehicle in a parking place clearly designated for handicapped persons unless the vehicle bears the distinguishing license plate or placard provided in Section 56</w:t>
      </w:r>
      <w:r w:rsidR="00060BB8" w:rsidRPr="00060BB8">
        <w:noBreakHyphen/>
      </w:r>
      <w:r w:rsidRPr="00060BB8">
        <w:t>3</w:t>
      </w:r>
      <w:r w:rsidR="00060BB8" w:rsidRPr="00060BB8">
        <w:noBreakHyphen/>
      </w:r>
      <w:r w:rsidRPr="00060BB8">
        <w:t>1960.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It is unlawful for any person who is not handicapped or who is not transporting a handicapped person to exercise the parking privileges granted handicapped persons pursuant to Sections 56</w:t>
      </w:r>
      <w:r w:rsidR="00060BB8" w:rsidRPr="00060BB8">
        <w:noBreakHyphen/>
      </w:r>
      <w:r w:rsidRPr="00060BB8">
        <w:t>3</w:t>
      </w:r>
      <w:r w:rsidR="00060BB8" w:rsidRPr="00060BB8">
        <w:noBreakHyphen/>
      </w:r>
      <w:r w:rsidRPr="00060BB8">
        <w:t>1910, 56</w:t>
      </w:r>
      <w:r w:rsidR="00060BB8" w:rsidRPr="00060BB8">
        <w:noBreakHyphen/>
      </w:r>
      <w:r w:rsidRPr="00060BB8">
        <w:t>3</w:t>
      </w:r>
      <w:r w:rsidR="00060BB8" w:rsidRPr="00060BB8">
        <w:noBreakHyphen/>
      </w:r>
      <w:r w:rsidRPr="00060BB8">
        <w:t>1960, and 56</w:t>
      </w:r>
      <w:r w:rsidR="00060BB8" w:rsidRPr="00060BB8">
        <w:noBreakHyphen/>
      </w:r>
      <w:r w:rsidRPr="00060BB8">
        <w:t>3</w:t>
      </w:r>
      <w:r w:rsidR="00060BB8" w:rsidRPr="00060BB8">
        <w:noBreakHyphen/>
      </w:r>
      <w:r w:rsidRPr="00060BB8">
        <w:t>1965.</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A person violating the provisions of this section is guilty of a misdemeanor and, upon conviction, must be fined not less than five hundred dollars nor more than one thousand dollars or imprisoned for not more than thirty days for each offense.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The summary courts are vested with jurisdiction to hear and dispose of cases involving a violation of this section.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1978 Act No. 462 </w:t>
      </w:r>
      <w:r w:rsidRPr="00060BB8">
        <w:t xml:space="preserve">Section </w:t>
      </w:r>
      <w:r w:rsidR="00801819" w:rsidRPr="00060BB8">
        <w:t xml:space="preserve">3; 1983 Act No. 72 </w:t>
      </w:r>
      <w:r w:rsidRPr="00060BB8">
        <w:t xml:space="preserve">Section </w:t>
      </w:r>
      <w:r w:rsidR="00801819" w:rsidRPr="00060BB8">
        <w:t xml:space="preserve">2; 1986 Act No. 530, </w:t>
      </w:r>
      <w:r w:rsidRPr="00060BB8">
        <w:t xml:space="preserve">Section </w:t>
      </w:r>
      <w:r w:rsidR="00801819" w:rsidRPr="00060BB8">
        <w:t xml:space="preserve">2; 1988 Act No. 429, </w:t>
      </w:r>
      <w:r w:rsidRPr="00060BB8">
        <w:t xml:space="preserve">Section </w:t>
      </w:r>
      <w:r w:rsidR="00801819" w:rsidRPr="00060BB8">
        <w:t xml:space="preserve">1; 1992 Act No. 421, </w:t>
      </w:r>
      <w:r w:rsidRPr="00060BB8">
        <w:t xml:space="preserve">Section </w:t>
      </w:r>
      <w:r w:rsidR="00801819" w:rsidRPr="00060BB8">
        <w:t xml:space="preserve">3; 2009 Act No. 24, </w:t>
      </w:r>
      <w:r w:rsidRPr="00060BB8">
        <w:t xml:space="preserve">Section </w:t>
      </w:r>
      <w:r w:rsidR="00801819" w:rsidRPr="00060BB8">
        <w:t xml:space="preserve">6, eff six months after approval (approved June 2, 2009); 2010 Act No. 273, </w:t>
      </w:r>
      <w:r w:rsidRPr="00060BB8">
        <w:t xml:space="preserve">Section </w:t>
      </w:r>
      <w:r w:rsidR="00801819" w:rsidRPr="00060BB8">
        <w:t>14.B, eff June 2, 2010.</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1971.</w:t>
      </w:r>
      <w:r w:rsidR="00801819" w:rsidRPr="00060BB8">
        <w:t xml:space="preserve"> Uniform parking violations tickets; who may issue; form and contents.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All law enforcement officers issuing tickets on public and private property and state law enforcement division licensed security officers of shopping centers and business and commercial establishments, which </w:t>
      </w:r>
      <w:r w:rsidRPr="00060BB8">
        <w:lastRenderedPageBreak/>
        <w:t>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procedures governing the issuance, form, and content of the uniform parking violations ticket must be prescribed by the department and approved by the Attorney General within thirty days of submission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1992 Act No. 421, </w:t>
      </w:r>
      <w:r w:rsidRPr="00060BB8">
        <w:t xml:space="preserve">Section </w:t>
      </w:r>
      <w:r w:rsidR="00801819" w:rsidRPr="00060BB8">
        <w:t xml:space="preserve">4; 1993 Act No. 181, </w:t>
      </w:r>
      <w:r w:rsidRPr="00060BB8">
        <w:t xml:space="preserve">Section </w:t>
      </w:r>
      <w:r w:rsidR="00801819" w:rsidRPr="00060BB8">
        <w:t xml:space="preserve">1377; 1994 Act No. 497, Part II, </w:t>
      </w:r>
      <w:r w:rsidRPr="00060BB8">
        <w:t xml:space="preserve">Section </w:t>
      </w:r>
      <w:r w:rsidR="00801819" w:rsidRPr="00060BB8">
        <w:t xml:space="preserve">36Q; 1996 Act No. 459, </w:t>
      </w:r>
      <w:r w:rsidRPr="00060BB8">
        <w:t xml:space="preserve">Section </w:t>
      </w:r>
      <w:r w:rsidR="00801819" w:rsidRPr="00060BB8">
        <w:t>158.</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1973.</w:t>
      </w:r>
      <w:r w:rsidR="00801819" w:rsidRPr="00060BB8">
        <w:t xml:space="preserve"> Printing of uniform parking violations tickets; distribution; cost; forwarding of audit copies.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w:t>
      </w:r>
      <w:r w:rsidR="00060BB8" w:rsidRPr="00060BB8">
        <w:t>’</w:t>
      </w:r>
      <w:r w:rsidRPr="00060BB8">
        <w: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060BB8" w:rsidRPr="00060BB8">
        <w:noBreakHyphen/>
      </w:r>
      <w:r w:rsidRPr="00060BB8">
        <w:t>first of all tickets received but not yet disposed of by final trial court action and forwarding the results of the inventory on a form prescribed by the department to the department within ten days of the completion of the inventory.</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1992 Act No. 421, </w:t>
      </w:r>
      <w:r w:rsidRPr="00060BB8">
        <w:t xml:space="preserve">Section </w:t>
      </w:r>
      <w:r w:rsidR="00801819" w:rsidRPr="00060BB8">
        <w:t xml:space="preserve">4; 1993 Act No. 181, </w:t>
      </w:r>
      <w:r w:rsidRPr="00060BB8">
        <w:t xml:space="preserve">Section </w:t>
      </w:r>
      <w:r w:rsidR="00801819" w:rsidRPr="00060BB8">
        <w:t xml:space="preserve">1379; 1996 Act No. 459, </w:t>
      </w:r>
      <w:r w:rsidRPr="00060BB8">
        <w:t xml:space="preserve">Section </w:t>
      </w:r>
      <w:r w:rsidR="00801819" w:rsidRPr="00060BB8">
        <w:t>160.</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1974.</w:t>
      </w:r>
      <w:r w:rsidR="00801819" w:rsidRPr="00060BB8">
        <w:t xml:space="preserve"> Penalty for unaccounted or unforwarded tickets; jurisdiction over tickets.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person who wilfully and intentionally violates the provisions of Section 56</w:t>
      </w:r>
      <w:r w:rsidR="00060BB8" w:rsidRPr="00060BB8">
        <w:noBreakHyphen/>
      </w:r>
      <w:r w:rsidRPr="00060BB8">
        <w:t>3</w:t>
      </w:r>
      <w:r w:rsidR="00060BB8" w:rsidRPr="00060BB8">
        <w:noBreakHyphen/>
      </w:r>
      <w:r w:rsidRPr="00060BB8">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w:t>
      </w:r>
      <w:r w:rsidR="00060BB8" w:rsidRPr="00060BB8">
        <w:t>’</w:t>
      </w:r>
      <w:r w:rsidRPr="00060BB8">
        <w:t>s copy or department</w:t>
      </w:r>
      <w:r w:rsidR="00060BB8" w:rsidRPr="00060BB8">
        <w:t>’</w:t>
      </w:r>
      <w:r w:rsidRPr="00060BB8">
        <w:t>s record copy or audit copy of a ticket.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If the failure to account for a ticket or the failure to timely forward the issuing agency</w:t>
      </w:r>
      <w:r w:rsidR="00060BB8" w:rsidRPr="00060BB8">
        <w:t>’</w:t>
      </w:r>
      <w:r w:rsidRPr="00060BB8">
        <w:t>s copy or the department</w:t>
      </w:r>
      <w:r w:rsidR="00060BB8" w:rsidRPr="00060BB8">
        <w:t>’</w:t>
      </w:r>
      <w:r w:rsidRPr="00060BB8">
        <w:t>s record or audit copy of the ticket is inadvertent or unintentional, the misuse is triable in magistrate</w:t>
      </w:r>
      <w:r w:rsidR="00060BB8" w:rsidRPr="00060BB8">
        <w:t>’</w:t>
      </w:r>
      <w:r w:rsidRPr="00060BB8">
        <w:t>s court and, upon conviction, the person must be fined not more than one hundred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service of the uniform parking violations ticket vests all traffic, recorder</w:t>
      </w:r>
      <w:r w:rsidR="00060BB8" w:rsidRPr="00060BB8">
        <w:t>’</w:t>
      </w:r>
      <w:r w:rsidRPr="00060BB8">
        <w:t>s, and magistrate</w:t>
      </w:r>
      <w:r w:rsidR="00060BB8" w:rsidRPr="00060BB8">
        <w:t>’</w:t>
      </w:r>
      <w:r w:rsidRPr="00060BB8">
        <w:t>s courts with jurisdiction to hear and dispose of the charge for which the ticket was issued and served.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1992 Act No. 421, </w:t>
      </w:r>
      <w:r w:rsidRPr="00060BB8">
        <w:t xml:space="preserve">Section </w:t>
      </w:r>
      <w:r w:rsidR="00801819" w:rsidRPr="00060BB8">
        <w:t xml:space="preserve">4; 1993 Act No. 181, </w:t>
      </w:r>
      <w:r w:rsidRPr="00060BB8">
        <w:t xml:space="preserve">Section </w:t>
      </w:r>
      <w:r w:rsidR="00801819" w:rsidRPr="00060BB8">
        <w:t xml:space="preserve">1380; 1996 Act No. 459, </w:t>
      </w:r>
      <w:r w:rsidRPr="00060BB8">
        <w:t xml:space="preserve">Section </w:t>
      </w:r>
      <w:r w:rsidR="00801819" w:rsidRPr="00060BB8">
        <w:t>161.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1975.</w:t>
      </w:r>
      <w:r w:rsidR="00801819" w:rsidRPr="00060BB8">
        <w:t xml:space="preserve"> Identification of handicapped parking spaces; access aisles.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w:t>
      </w:r>
      <w:r w:rsidRPr="00060BB8">
        <w:lastRenderedPageBreak/>
        <w:t>the street or highway where the handicapped parking place is located. If the handicapped parking place is on private property, the marker must be maintained by the owner of the property.</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1988 Act No. 429, </w:t>
      </w:r>
      <w:r w:rsidRPr="00060BB8">
        <w:t xml:space="preserve">Section </w:t>
      </w:r>
      <w:r w:rsidR="00801819" w:rsidRPr="00060BB8">
        <w:t xml:space="preserve">2; 2009 Act No. 24, </w:t>
      </w:r>
      <w:r w:rsidRPr="00060BB8">
        <w:t xml:space="preserve">Section </w:t>
      </w:r>
      <w:r w:rsidR="00801819" w:rsidRPr="00060BB8">
        <w:t>7, eff six months after approval (approved June 2, 2009).</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19</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Special Personalized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2010.</w:t>
      </w:r>
      <w:r w:rsidR="00801819" w:rsidRPr="00060BB8">
        <w:t xml:space="preserve"> Special and personalized license plates; International Symbol of Access decals.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060BB8" w:rsidRPr="00060BB8">
        <w:noBreakHyphen/>
      </w:r>
      <w:r w:rsidRPr="00060BB8">
        <w:t>first each year. Every vehicle registration must be renewed biennially upon application by the owner and by payment of the fee required by law to take effect the first day of the month following the expiration of the registration to be renewed.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If a person who qualifies for the special license plate issued under this section also qualifies for the handicapped license plate issued pursuant to Section 56</w:t>
      </w:r>
      <w:r w:rsidR="00060BB8" w:rsidRPr="00060BB8">
        <w:noBreakHyphen/>
      </w:r>
      <w:r w:rsidRPr="00060BB8">
        <w:t>3</w:t>
      </w:r>
      <w:r w:rsidR="00060BB8" w:rsidRPr="00060BB8">
        <w:noBreakHyphen/>
      </w:r>
      <w:r w:rsidRPr="00060BB8">
        <w:t>1910, then the license plate issued pursuant to this section also shall include a decal with the International Symbol of Access used on license plates issued pursuant to Section 56</w:t>
      </w:r>
      <w:r w:rsidR="00060BB8" w:rsidRPr="00060BB8">
        <w:noBreakHyphen/>
      </w:r>
      <w:r w:rsidRPr="00060BB8">
        <w:t>3</w:t>
      </w:r>
      <w:r w:rsidR="00060BB8" w:rsidRPr="00060BB8">
        <w:noBreakHyphen/>
      </w:r>
      <w:r w:rsidRPr="00060BB8">
        <w:t>1910. The decal only can be used if space is available to place the decal on the license plate without covering any identifying numbers or letters on the license plate.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95.51; 1971 (57) 224; 1977 Act No. 219 Pt II </w:t>
      </w:r>
      <w:r w:rsidRPr="00060BB8">
        <w:t xml:space="preserve">Section </w:t>
      </w:r>
      <w:r w:rsidR="00801819" w:rsidRPr="00060BB8">
        <w:t xml:space="preserve">15; 1987 Act No. 170, Part II, </w:t>
      </w:r>
      <w:r w:rsidRPr="00060BB8">
        <w:t xml:space="preserve">Section </w:t>
      </w:r>
      <w:r w:rsidR="00801819" w:rsidRPr="00060BB8">
        <w:t xml:space="preserve">43A; 1993 Act No. 164, Part II, </w:t>
      </w:r>
      <w:r w:rsidRPr="00060BB8">
        <w:t xml:space="preserve">Section </w:t>
      </w:r>
      <w:r w:rsidR="00801819" w:rsidRPr="00060BB8">
        <w:t xml:space="preserve">22DD; 1993 Act No. 181, </w:t>
      </w:r>
      <w:r w:rsidRPr="00060BB8">
        <w:t xml:space="preserve">Section </w:t>
      </w:r>
      <w:r w:rsidR="00801819" w:rsidRPr="00060BB8">
        <w:t xml:space="preserve">1381; 1996 Act No. 459, </w:t>
      </w:r>
      <w:r w:rsidRPr="00060BB8">
        <w:t xml:space="preserve">Section </w:t>
      </w:r>
      <w:r w:rsidR="00801819" w:rsidRPr="00060BB8">
        <w:t xml:space="preserve">162; 2008 Act No. 353, </w:t>
      </w:r>
      <w:r w:rsidRPr="00060BB8">
        <w:t xml:space="preserve">Section </w:t>
      </w:r>
      <w:r w:rsidR="00801819" w:rsidRPr="00060BB8">
        <w:t xml:space="preserve">2, Pt 13F.1, eff July 1, 2008; 2009 Act No. 24, </w:t>
      </w:r>
      <w:r w:rsidRPr="00060BB8">
        <w:t xml:space="preserve">Section </w:t>
      </w:r>
      <w:r w:rsidR="00801819" w:rsidRPr="00060BB8">
        <w:t>5, eff six months after approval (approved June 2, 2009).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2020.</w:t>
      </w:r>
      <w:r w:rsidR="00801819" w:rsidRPr="00060BB8">
        <w:t xml:space="preserve"> Amount and disposition of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95.52; 1971 (57) 224; 1976 Act No. 738 </w:t>
      </w:r>
      <w:r w:rsidRPr="00060BB8">
        <w:t xml:space="preserve">Section </w:t>
      </w:r>
      <w:r w:rsidR="00801819" w:rsidRPr="00060BB8">
        <w:t xml:space="preserve">2; 1987 Act No. 170, Part II, </w:t>
      </w:r>
      <w:r w:rsidRPr="00060BB8">
        <w:t xml:space="preserve">Section </w:t>
      </w:r>
      <w:r w:rsidR="00801819" w:rsidRPr="00060BB8">
        <w:t xml:space="preserve">43B; 1993 Act No. 164, Part II, </w:t>
      </w:r>
      <w:r w:rsidRPr="00060BB8">
        <w:t xml:space="preserve">Section </w:t>
      </w:r>
      <w:r w:rsidR="00801819" w:rsidRPr="00060BB8">
        <w:t xml:space="preserve">22EE; 1993 Act No. 181, </w:t>
      </w:r>
      <w:r w:rsidRPr="00060BB8">
        <w:t xml:space="preserve">Section </w:t>
      </w:r>
      <w:r w:rsidR="00801819" w:rsidRPr="00060BB8">
        <w:t>1382.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2030.</w:t>
      </w:r>
      <w:r w:rsidR="00801819" w:rsidRPr="00060BB8">
        <w:t xml:space="preserve"> Special personalized plates may not be issued to certain applicants.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Special personalized plates may not be issued to any applicant whose operator</w:t>
      </w:r>
      <w:r w:rsidR="00060BB8" w:rsidRPr="00060BB8">
        <w:t>’</w:t>
      </w:r>
      <w:r w:rsidRPr="00060BB8">
        <w:t>s or chauffeur</w:t>
      </w:r>
      <w:r w:rsidR="00060BB8" w:rsidRPr="00060BB8">
        <w:t>’</w:t>
      </w:r>
      <w:r w:rsidRPr="00060BB8">
        <w:t>s license has been suspended or revoked within two years from the date of application or to any applicant whose driving record indicates a disregard of traffic violations or unsafe driving practices within two years from the date of application.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95.53; 1971 (57) 224; 1987 Act No. 170, Part II, </w:t>
      </w:r>
      <w:r w:rsidRPr="00060BB8">
        <w:t xml:space="preserve">Section </w:t>
      </w:r>
      <w:r w:rsidR="00801819" w:rsidRPr="00060BB8">
        <w:t xml:space="preserve">43C; 1996 Act No. 459, </w:t>
      </w:r>
      <w:r w:rsidRPr="00060BB8">
        <w:t xml:space="preserve">Section </w:t>
      </w:r>
      <w:r w:rsidR="00801819" w:rsidRPr="00060BB8">
        <w:t>163.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20</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Members of Foreign Consulates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2060.</w:t>
      </w:r>
      <w:r w:rsidR="00801819" w:rsidRPr="00060BB8">
        <w:t xml:space="preserve"> Special license plates authorized for members of foreign consulates;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060BB8" w:rsidRPr="00060BB8">
        <w:noBreakHyphen/>
      </w:r>
      <w:r w:rsidRPr="00060BB8">
        <w:t>3</w:t>
      </w:r>
      <w:r w:rsidR="00060BB8" w:rsidRPr="00060BB8">
        <w:noBreakHyphen/>
      </w:r>
      <w:r w:rsidRPr="00060BB8">
        <w:t>2020 of the 1976 Code, as last amended and only one such plate shall be issued to any person.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1977 Act No. 72 </w:t>
      </w:r>
      <w:r w:rsidRPr="00060BB8">
        <w:t xml:space="preserve">Section </w:t>
      </w:r>
      <w:r w:rsidR="00801819" w:rsidRPr="00060BB8">
        <w:t xml:space="preserve">1; 1993 Act No. 181, </w:t>
      </w:r>
      <w:r w:rsidRPr="00060BB8">
        <w:t xml:space="preserve">Section </w:t>
      </w:r>
      <w:r w:rsidR="00801819" w:rsidRPr="00060BB8">
        <w:t>1383.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2070.</w:t>
      </w:r>
      <w:r w:rsidR="00801819" w:rsidRPr="00060BB8">
        <w:t xml:space="preserve"> Design of plates; duration.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special license plates shall be of the same size and general design of regular motor vehicle license plates, upon which shall be imprinted </w:t>
      </w:r>
      <w:r w:rsidR="00060BB8" w:rsidRPr="00060BB8">
        <w:t>“</w:t>
      </w:r>
      <w:r w:rsidRPr="00060BB8">
        <w:t>Foreign Consul</w:t>
      </w:r>
      <w:r w:rsidR="00060BB8" w:rsidRPr="00060BB8">
        <w:t>”</w:t>
      </w:r>
      <w:r w:rsidRPr="00060BB8">
        <w:t xml:space="preserve"> together with such numbers as the Department of Motor Vehicles may determine. Such plates shall be issued or revalidated annually for the regular registration and licensing year.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1977 Act No. 72 </w:t>
      </w:r>
      <w:r w:rsidRPr="00060BB8">
        <w:t xml:space="preserve">Section </w:t>
      </w:r>
      <w:r w:rsidR="00801819" w:rsidRPr="00060BB8">
        <w:t>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2080.</w:t>
      </w:r>
      <w:r w:rsidR="00801819" w:rsidRPr="00060BB8">
        <w:t xml:space="preserve"> Transfer to another vehicle of same owner; display on unauthorized car; return on cessation of membership of consulate.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to knowingly permit it to be displayed on any vehicle except the one authorized by the Department. If a holder of such a plate shall cease to be a member of a foreign consulate he shall immediately return such plate to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1977 Act No. 72 </w:t>
      </w:r>
      <w:r w:rsidRPr="00060BB8">
        <w:t xml:space="preserve">Section </w:t>
      </w:r>
      <w:r w:rsidR="00801819" w:rsidRPr="00060BB8">
        <w:t>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2090.</w:t>
      </w:r>
      <w:r w:rsidR="00801819" w:rsidRPr="00060BB8">
        <w:t xml:space="preserve"> Cummulative effect of article;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provisions of this article shall not affect the registration and licensing of motor vehicles as required by other provisions of this chapter, but shall be cumulative thereto. Any person violating the provisions of </w:t>
      </w:r>
      <w:r w:rsidRPr="00060BB8">
        <w:lastRenderedPageBreak/>
        <w:t>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060BB8" w:rsidRPr="00060BB8">
        <w:t>’</w:t>
      </w:r>
      <w:r w:rsidRPr="00060BB8">
        <w:t xml:space="preserve"> imprisonment, or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1977 Act No. 72 </w:t>
      </w:r>
      <w:r w:rsidRPr="00060BB8">
        <w:t xml:space="preserve">Section </w:t>
      </w:r>
      <w:r w:rsidR="00801819" w:rsidRPr="00060BB8">
        <w:t>4.</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21</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Transportation of House Trailers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2110.</w:t>
      </w:r>
      <w:r w:rsidR="00801819" w:rsidRPr="00060BB8">
        <w:t xml:space="preserve"> Carriers transporting house trailers may purchase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96; 1958 (50) 1927.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2120.</w:t>
      </w:r>
      <w:r w:rsidR="00801819" w:rsidRPr="00060BB8">
        <w:t xml:space="preserve">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carrier shall pay twelve dollars and fifty cents for the first such license plate and six dollars each for additional plates and the highway safety fee authorized by Section 56</w:t>
      </w:r>
      <w:r w:rsidR="00060BB8" w:rsidRPr="00060BB8">
        <w:noBreakHyphen/>
      </w:r>
      <w:r w:rsidRPr="00060BB8">
        <w:t>3</w:t>
      </w:r>
      <w:r w:rsidR="00060BB8" w:rsidRPr="00060BB8">
        <w:noBreakHyphen/>
      </w:r>
      <w:r w:rsidRPr="00060BB8">
        <w:t>810.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96.1; 1958 (50) 1927.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Editor</w:t>
      </w:r>
      <w:r w:rsidR="00060BB8" w:rsidRPr="00060BB8">
        <w:t>’</w:t>
      </w:r>
      <w:r w:rsidRPr="00060BB8">
        <w:t>s Note</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Section 56</w:t>
      </w:r>
      <w:r w:rsidR="00060BB8" w:rsidRPr="00060BB8">
        <w:noBreakHyphen/>
      </w:r>
      <w:r w:rsidRPr="00060BB8">
        <w:t>3</w:t>
      </w:r>
      <w:r w:rsidR="00060BB8" w:rsidRPr="00060BB8">
        <w:noBreakHyphen/>
      </w:r>
      <w:r w:rsidRPr="00060BB8">
        <w:t xml:space="preserve">810, which authorized a highway safety fee, was repealed by 1980 Act No. 506, </w:t>
      </w:r>
      <w:r w:rsidR="00060BB8" w:rsidRPr="00060BB8">
        <w:t xml:space="preserve">Section </w:t>
      </w:r>
      <w:r w:rsidRPr="00060BB8">
        <w:t>13, effective October 1, 1980.</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2130.</w:t>
      </w:r>
      <w:r w:rsidR="00801819" w:rsidRPr="00060BB8">
        <w:t xml:space="preserve"> Display, transferability, and use.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w:t>
      </w:r>
      <w:r w:rsidR="00060BB8" w:rsidRPr="00060BB8">
        <w:t>’</w:t>
      </w:r>
      <w:r w:rsidRPr="00060BB8">
        <w:t xml:space="preserve"> plates in lieu thereof.</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96.2; 1958 (50) 1927.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2140.</w:t>
      </w:r>
      <w:r w:rsidR="00801819" w:rsidRPr="00060BB8">
        <w:t xml:space="preserve"> Reciprocal recognition of plates from other states.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honor similar plates from other states, if such states honor the South Carolina plates for house trailers authorized by this article.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96.3; 1958 (50) 1927.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22</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Former Members of the South Carolina Delegation of the United States Congress, Retired Judicial Officers, Members of Municipal and County Councils, Coroners, Mayors, and Members of the General Assembly Receiving Retirement Benefits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2150.</w:t>
      </w:r>
      <w:r w:rsidR="00801819" w:rsidRPr="00060BB8">
        <w:t xml:space="preserve"> Issuance of special plates;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00060BB8" w:rsidRPr="00060BB8">
        <w:noBreakHyphen/>
      </w:r>
      <w:r w:rsidRPr="00060BB8">
        <w:t>3</w:t>
      </w:r>
      <w:r w:rsidR="00060BB8" w:rsidRPr="00060BB8">
        <w:noBreakHyphen/>
      </w:r>
      <w:r w:rsidRPr="00060BB8">
        <w:t>630 owned by them. The biennial fee for these special license plates is the same as the fee provided in Section 56</w:t>
      </w:r>
      <w:r w:rsidR="00060BB8" w:rsidRPr="00060BB8">
        <w:noBreakHyphen/>
      </w:r>
      <w:r w:rsidRPr="00060BB8">
        <w:t>3</w:t>
      </w:r>
      <w:r w:rsidR="00060BB8" w:rsidRPr="00060BB8">
        <w:noBreakHyphen/>
      </w:r>
      <w:r w:rsidRPr="00060BB8">
        <w:t>2020, and only one plate may be issued to former members of the South Carolina Delegation of the United States Congress, retired judicial officers elected by the General Assembly or confirmed by the United States Senate, respectively, a councilman, a mayor, or a member of the General Assembly who is receiving retirement benefits. A coroner may be issued two license plates. These license plates must be issued or revalidated biennially for the regular registration and licensing period.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1987 Act No. 170, Part II, </w:t>
      </w:r>
      <w:r w:rsidRPr="00060BB8">
        <w:t xml:space="preserve">Section </w:t>
      </w:r>
      <w:r w:rsidR="00801819" w:rsidRPr="00060BB8">
        <w:t xml:space="preserve">44; 1990 Act No. 591, </w:t>
      </w:r>
      <w:r w:rsidRPr="00060BB8">
        <w:t xml:space="preserve">Section </w:t>
      </w:r>
      <w:r w:rsidR="00801819" w:rsidRPr="00060BB8">
        <w:t xml:space="preserve">2; 1993 Act No. 164, Part II, </w:t>
      </w:r>
      <w:r w:rsidRPr="00060BB8">
        <w:t xml:space="preserve">Section </w:t>
      </w:r>
      <w:r w:rsidR="00801819" w:rsidRPr="00060BB8">
        <w:t xml:space="preserve">22FF; 1993 Act No. 181, </w:t>
      </w:r>
      <w:r w:rsidRPr="00060BB8">
        <w:t xml:space="preserve">Section </w:t>
      </w:r>
      <w:r w:rsidR="00801819" w:rsidRPr="00060BB8">
        <w:t xml:space="preserve">1384; 1996 Act No. 459, </w:t>
      </w:r>
      <w:r w:rsidRPr="00060BB8">
        <w:t xml:space="preserve">Section </w:t>
      </w:r>
      <w:r w:rsidR="00801819" w:rsidRPr="00060BB8">
        <w:t xml:space="preserve">164; 2002 Act No. 349, </w:t>
      </w:r>
      <w:r w:rsidRPr="00060BB8">
        <w:t xml:space="preserve">Section </w:t>
      </w:r>
      <w:r w:rsidR="00801819" w:rsidRPr="00060BB8">
        <w:t xml:space="preserve">2; 2008 Act No. 177, </w:t>
      </w:r>
      <w:r w:rsidRPr="00060BB8">
        <w:t xml:space="preserve">Section </w:t>
      </w:r>
      <w:r w:rsidR="00801819" w:rsidRPr="00060BB8">
        <w:t>1, eff upon approval (became law without the Governor</w:t>
      </w:r>
      <w:r w:rsidRPr="00060BB8">
        <w:t>’</w:t>
      </w:r>
      <w:r w:rsidR="00801819" w:rsidRPr="00060BB8">
        <w:t xml:space="preserve">s signature on February 7, 2008); 2012 Act No. 272, </w:t>
      </w:r>
      <w:r w:rsidRPr="00060BB8">
        <w:t xml:space="preserve">Section </w:t>
      </w:r>
      <w:r w:rsidR="00801819" w:rsidRPr="00060BB8">
        <w:t>15, eff December 26, 2012.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2160.</w:t>
      </w:r>
      <w:r w:rsidR="00801819" w:rsidRPr="00060BB8">
        <w:t xml:space="preserve"> Design and size of plates; biennial validation.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1987 Act No. 170, Part II, </w:t>
      </w:r>
      <w:r w:rsidRPr="00060BB8">
        <w:t xml:space="preserve">Section </w:t>
      </w:r>
      <w:r w:rsidR="00801819" w:rsidRPr="00060BB8">
        <w:t xml:space="preserve">44; 1993 Act No. 164, Part II, </w:t>
      </w:r>
      <w:r w:rsidRPr="00060BB8">
        <w:t xml:space="preserve">Section </w:t>
      </w:r>
      <w:r w:rsidR="00801819" w:rsidRPr="00060BB8">
        <w:t xml:space="preserve">22GG; 2002 Act No. 349, </w:t>
      </w:r>
      <w:r w:rsidRPr="00060BB8">
        <w:t xml:space="preserve">Section </w:t>
      </w:r>
      <w:r w:rsidR="00801819" w:rsidRPr="00060BB8">
        <w:t xml:space="preserve">2; 2008 Act No. 177, </w:t>
      </w:r>
      <w:r w:rsidRPr="00060BB8">
        <w:t xml:space="preserve">Section </w:t>
      </w:r>
      <w:r w:rsidR="00801819" w:rsidRPr="00060BB8">
        <w:t>1, eff upon approval (became law without the Governor</w:t>
      </w:r>
      <w:r w:rsidRPr="00060BB8">
        <w:t>’</w:t>
      </w:r>
      <w:r w:rsidR="00801819" w:rsidRPr="00060BB8">
        <w:t>s signature on February 7, 2008).</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2170.</w:t>
      </w:r>
      <w:r w:rsidR="00801819" w:rsidRPr="00060BB8">
        <w:t xml:space="preserve"> Transfer and return of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1987 Act No. 170, Part II, </w:t>
      </w:r>
      <w:r w:rsidRPr="00060BB8">
        <w:t xml:space="preserve">Section </w:t>
      </w:r>
      <w:r w:rsidR="00801819" w:rsidRPr="00060BB8">
        <w:t xml:space="preserve">44; 1990 Act No. 591, </w:t>
      </w:r>
      <w:r w:rsidRPr="00060BB8">
        <w:t xml:space="preserve">Section </w:t>
      </w:r>
      <w:r w:rsidR="00801819" w:rsidRPr="00060BB8">
        <w:t xml:space="preserve">3; 2008 Act No. 177, </w:t>
      </w:r>
      <w:r w:rsidRPr="00060BB8">
        <w:t xml:space="preserve">Section </w:t>
      </w:r>
      <w:r w:rsidR="00801819" w:rsidRPr="00060BB8">
        <w:t>1, eff upon approval (became law without the Governor</w:t>
      </w:r>
      <w:r w:rsidRPr="00060BB8">
        <w:t>’</w:t>
      </w:r>
      <w:r w:rsidR="00801819" w:rsidRPr="00060BB8">
        <w:t>s signature on February 7, 2008).</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2180.</w:t>
      </w:r>
      <w:r w:rsidR="00801819" w:rsidRPr="00060BB8">
        <w:t xml:space="preserve"> Other registration and licensing provisions unaffected; penalties for violations.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provisions of this article do not affect the registration and licensing of motor vehicles as required by other provisions of this chapter but are cumulative to them. A person violating the provisions of this article </w:t>
      </w:r>
      <w:r w:rsidRPr="00060BB8">
        <w:lastRenderedPageBreak/>
        <w:t>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1987 Act No. 170, Part II, </w:t>
      </w:r>
      <w:r w:rsidRPr="00060BB8">
        <w:t xml:space="preserve">Section </w:t>
      </w:r>
      <w:r w:rsidR="00801819" w:rsidRPr="00060BB8">
        <w:t xml:space="preserve">44; 2008 Act No. 177, </w:t>
      </w:r>
      <w:r w:rsidRPr="00060BB8">
        <w:t xml:space="preserve">Section </w:t>
      </w:r>
      <w:r w:rsidR="00801819" w:rsidRPr="00060BB8">
        <w:t>1, eff upon approval (became law without the Governor</w:t>
      </w:r>
      <w:r w:rsidRPr="00060BB8">
        <w:t>’</w:t>
      </w:r>
      <w:r w:rsidR="00801819" w:rsidRPr="00060BB8">
        <w:t>s signature on February 7, 2008).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23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Antique Motor Vehicles and Motorcycles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2210.</w:t>
      </w:r>
      <w:r w:rsidR="00801819" w:rsidRPr="00060BB8">
        <w:t xml:space="preserve"> Department of Motor Vehicles may classify certain motor vehicles as antique.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Every motor vehicle as herein defined which is over twenty</w:t>
      </w:r>
      <w:r w:rsidR="00060BB8" w:rsidRPr="00060BB8">
        <w:noBreakHyphen/>
      </w:r>
      <w:r w:rsidRPr="00060BB8">
        <w:t>five years old, is owned solely as a collector</w:t>
      </w:r>
      <w:r w:rsidR="00060BB8" w:rsidRPr="00060BB8">
        <w:t>’</w:t>
      </w:r>
      <w:r w:rsidRPr="00060BB8">
        <w:t>s item and is used for participation in club activities, exhibits, tours, parades, and similar uses, but in no event used for general transportation, may be classified by the Department of Motor Vehicles as an antique motor vehicle.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100.11; 1966 (54) 2389; 1993 Act No. 181, </w:t>
      </w:r>
      <w:r w:rsidRPr="00060BB8">
        <w:t xml:space="preserve">Section </w:t>
      </w:r>
      <w:r w:rsidR="00801819" w:rsidRPr="00060BB8">
        <w:t xml:space="preserve">1385; 2003 Act No. 52, </w:t>
      </w:r>
      <w:r w:rsidRPr="00060BB8">
        <w:t xml:space="preserve">Section </w:t>
      </w:r>
      <w:r w:rsidR="00801819" w:rsidRPr="00060BB8">
        <w:t>4.</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2220.</w:t>
      </w:r>
      <w:r w:rsidR="00801819" w:rsidRPr="00060BB8">
        <w:t xml:space="preserve"> Issuance of special license plates for antique motor vehicles authorized; duration;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100.12; 1966 (54) 2389.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2230.</w:t>
      </w:r>
      <w:r w:rsidR="00801819" w:rsidRPr="00060BB8">
        <w:t xml:space="preserve"> Department of Motor Vehicles may classify certain motorcycles as antique.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Every motorcycle over twenty</w:t>
      </w:r>
      <w:r w:rsidR="00060BB8" w:rsidRPr="00060BB8">
        <w:noBreakHyphen/>
      </w:r>
      <w:r w:rsidRPr="00060BB8">
        <w:t>five years old, which is owned solely as a collector</w:t>
      </w:r>
      <w:r w:rsidR="00060BB8" w:rsidRPr="00060BB8">
        <w:t>’</w:t>
      </w:r>
      <w:r w:rsidRPr="00060BB8">
        <w:t>s item and is used for participation in club activities, exhibits, tours, parades and similar uses, but is not used for general transportation, may be classified by the Department of Motor Vehicles as an antique motorcycle.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1976 Act No. 565 </w:t>
      </w:r>
      <w:r w:rsidRPr="00060BB8">
        <w:t xml:space="preserve">Sections </w:t>
      </w:r>
      <w:r w:rsidR="00801819" w:rsidRPr="00060BB8">
        <w:t xml:space="preserve"> 1, 2; 1993 Act No. 181, </w:t>
      </w:r>
      <w:r w:rsidRPr="00060BB8">
        <w:t xml:space="preserve">Section </w:t>
      </w:r>
      <w:r w:rsidR="00801819" w:rsidRPr="00060BB8">
        <w:t>1386.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24</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Sample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2250.</w:t>
      </w:r>
      <w:r w:rsidR="00801819" w:rsidRPr="00060BB8">
        <w:t xml:space="preserve"> Sample and souvenir license plates; application for personalized special organizational souvenir license plate;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provide, upon request, a sample motor vehicle license plate. The license plate shall be of the same size and general design of regular motor vehicle license plates. The fee for issuance of such license plate shall be ten dollars. The department may retain the ten dollar fee to recoup its cost for producing the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(B)(1) The department is authorized to produce, upon request, souvenir license plates for any special organizational license plate produced pursuant to Section 56</w:t>
      </w:r>
      <w:r w:rsidR="00060BB8" w:rsidRPr="00060BB8">
        <w:noBreakHyphen/>
      </w:r>
      <w:r w:rsidRPr="00060BB8">
        <w:t>3</w:t>
      </w:r>
      <w:r w:rsidR="00060BB8" w:rsidRPr="00060BB8">
        <w:noBreakHyphen/>
      </w:r>
      <w:r w:rsidRPr="00060BB8">
        <w:t>8000 or Section 56</w:t>
      </w:r>
      <w:r w:rsidR="00060BB8" w:rsidRPr="00060BB8">
        <w:noBreakHyphen/>
      </w:r>
      <w:r w:rsidRPr="00060BB8">
        <w:t>3</w:t>
      </w:r>
      <w:r w:rsidR="00060BB8" w:rsidRPr="00060BB8">
        <w:noBreakHyphen/>
      </w:r>
      <w:r w:rsidRPr="00060BB8">
        <w:t>8100 or any other special organizational license plate authorized by law. In order for a special organizational license plate to be available as a souvenir license plate, the sponsoring organization, if there is one, must agree to make the license plate available as a souvenir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The fee for the special organizational souvenir license plate is twenty dollars. Ten dollars of this fee shall be retained by the department as specified in subsection (A), and the additional ten dollars shall be distributed to the sponsoring organization.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department shall determine the method to designate the sample and souvenir license plates described in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(D)(1) An individual may apply for a personalized special organizational souvenir license plate with a license plate text to be selected by the applicant in a letter and numeral plate text format the department prescribes. The department, in its discretion, may refuse the issuance of letter or number combinations which may carry connotations offensive to good taste and decency.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In order for a special organizational license plate to be available as a personalized souvenir license plate, the sponsoring organization, if there is one, must agree to make the license plate available as a souvenir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The fee for the license plate contained in this subsection is thirty dollars. Twenty dollars of this fee shall be retained by the department to defray the expenses of the department. Ten dollars of this fee shall be distributed to the organization described in subsection (B).</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These sample or souvenir license plates may be displayed only on the front of private passenger motor vehicles as defined in Section 56</w:t>
      </w:r>
      <w:r w:rsidR="00060BB8" w:rsidRPr="00060BB8">
        <w:noBreakHyphen/>
      </w:r>
      <w:r w:rsidRPr="00060BB8">
        <w:t>3</w:t>
      </w:r>
      <w:r w:rsidR="00060BB8" w:rsidRPr="00060BB8">
        <w:noBreakHyphen/>
      </w:r>
      <w:r w:rsidRPr="00060BB8">
        <w:t>630 or as otherwise allowed by law in the owner</w:t>
      </w:r>
      <w:r w:rsidR="00060BB8" w:rsidRPr="00060BB8">
        <w:t>’</w:t>
      </w:r>
      <w:r w:rsidRPr="00060BB8">
        <w:t>s home state and shall not be displayed on the back of any vehicle registered or required to be registered in this State or as otherwise allowed by law in the owner</w:t>
      </w:r>
      <w:r w:rsidR="00060BB8" w:rsidRPr="00060BB8">
        <w:t>’</w:t>
      </w:r>
      <w:r w:rsidRPr="00060BB8">
        <w:t>s home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 Any person displaying a license plate in violation of this section is guilty of a misdemeanor and, upon conviction, must be fined not more than one hundred dollars or imprisoned for not more than thirty days for each violation.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1976 Act No. 738 </w:t>
      </w:r>
      <w:r w:rsidRPr="00060BB8">
        <w:t xml:space="preserve">Section </w:t>
      </w:r>
      <w:r w:rsidR="00801819" w:rsidRPr="00060BB8">
        <w:t xml:space="preserve">1; 1993 Act No. 181, </w:t>
      </w:r>
      <w:r w:rsidRPr="00060BB8">
        <w:t xml:space="preserve">Section </w:t>
      </w:r>
      <w:r w:rsidR="00801819" w:rsidRPr="00060BB8">
        <w:t xml:space="preserve">1387; 2016 Act No. 186 (H.3927), </w:t>
      </w:r>
      <w:r w:rsidRPr="00060BB8">
        <w:t xml:space="preserve">Section </w:t>
      </w:r>
      <w:r w:rsidR="00801819" w:rsidRPr="00060BB8">
        <w:t>2, eff May 25, 2017.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25</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Motor Vehicle Dealers</w:t>
      </w:r>
      <w:r w:rsidR="00060BB8" w:rsidRPr="00060BB8">
        <w:t>’</w:t>
      </w:r>
      <w:r w:rsidRPr="00060BB8">
        <w:t xml:space="preserve"> Licenses; Demonstration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2320.</w:t>
      </w:r>
      <w:r w:rsidR="00801819" w:rsidRPr="00060BB8">
        <w:t xml:space="preserve"> Dealer and wholesaler license plates; restrictions on use.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(A)(1)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dealer may be issued two plates for the first fifteen vehicles sold during the preceding year and one additional plate for each fifteen vehicles sold beyond the initial twenty during the preceding year. A dealer participating in a manufacturer program may be issued two additional plates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The cost of each dealer plate issued is twenty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(4) 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(5) 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 xml:space="preserve">(6) Notwithstanding the provisions of this section, a dealer exclusively selling heavy duty trucks at retail is eligible to obtain license plates for exclusive use on the heavy duty trucks regardless of the number </w:t>
      </w:r>
      <w:r w:rsidRPr="00060BB8">
        <w:lastRenderedPageBreak/>
        <w:t>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For purposes of this section, the testing or demonstration of a heavy duty truck with a GVW of 16,000 pounds or over as defined in Section 56</w:t>
      </w:r>
      <w:r w:rsidR="00060BB8" w:rsidRPr="00060BB8">
        <w:noBreakHyphen/>
      </w:r>
      <w:r w:rsidRPr="00060BB8">
        <w:t>3</w:t>
      </w:r>
      <w:r w:rsidR="00060BB8" w:rsidRPr="00060BB8">
        <w:noBreakHyphen/>
      </w:r>
      <w:r w:rsidRPr="00060BB8">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060BB8" w:rsidRPr="00060BB8">
        <w:noBreakHyphen/>
      </w:r>
      <w:r w:rsidRPr="00060BB8">
        <w:t>day demonstration period, and the dealer shall retain a copy of the certificate and mail a copy of the certificate to the department within twenty</w:t>
      </w:r>
      <w:r w:rsidR="00060BB8" w:rsidRPr="00060BB8">
        <w:noBreakHyphen/>
      </w:r>
      <w:r w:rsidRPr="00060BB8">
        <w:t>four hours after it is issued to the buyer.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93; 1952 Code </w:t>
      </w:r>
      <w:r w:rsidRPr="00060BB8">
        <w:t xml:space="preserve">Section </w:t>
      </w:r>
      <w:r w:rsidR="00801819" w:rsidRPr="00060BB8">
        <w:t>46</w:t>
      </w:r>
      <w:r w:rsidRPr="00060BB8">
        <w:noBreakHyphen/>
      </w:r>
      <w:r w:rsidR="00801819" w:rsidRPr="00060BB8">
        <w:t xml:space="preserve">93; 1949 (46) 342; 1959 (51) 419; 1980 Act No. 396; 1983 Act No. 118 </w:t>
      </w:r>
      <w:r w:rsidRPr="00060BB8">
        <w:t xml:space="preserve">Section </w:t>
      </w:r>
      <w:r w:rsidR="00801819" w:rsidRPr="00060BB8">
        <w:t xml:space="preserve">3; 1991 Act No. 91, </w:t>
      </w:r>
      <w:r w:rsidRPr="00060BB8">
        <w:t xml:space="preserve">Section </w:t>
      </w:r>
      <w:r w:rsidR="00801819" w:rsidRPr="00060BB8">
        <w:t xml:space="preserve">1992 Act No. 498, </w:t>
      </w:r>
      <w:r w:rsidRPr="00060BB8">
        <w:t xml:space="preserve">Section </w:t>
      </w:r>
      <w:r w:rsidR="00801819" w:rsidRPr="00060BB8">
        <w:t xml:space="preserve">2; 1993 Act No. 181, </w:t>
      </w:r>
      <w:r w:rsidRPr="00060BB8">
        <w:t xml:space="preserve">Section </w:t>
      </w:r>
      <w:r w:rsidR="00801819" w:rsidRPr="00060BB8">
        <w:t xml:space="preserve">1388; 1993 Act No. 164, Part II, </w:t>
      </w:r>
      <w:r w:rsidRPr="00060BB8">
        <w:t xml:space="preserve">Section </w:t>
      </w:r>
      <w:r w:rsidR="00801819" w:rsidRPr="00060BB8">
        <w:t xml:space="preserve">105B; 1994 Act No. 423, </w:t>
      </w:r>
      <w:r w:rsidRPr="00060BB8">
        <w:t xml:space="preserve">Section </w:t>
      </w:r>
      <w:r w:rsidR="00801819" w:rsidRPr="00060BB8">
        <w:t xml:space="preserve">4; 1994 Act No. 497, Part II, </w:t>
      </w:r>
      <w:r w:rsidRPr="00060BB8">
        <w:t xml:space="preserve">Section </w:t>
      </w:r>
      <w:r w:rsidR="00801819" w:rsidRPr="00060BB8">
        <w:t xml:space="preserve">37A; 1994 Act No. 497, Part II, </w:t>
      </w:r>
      <w:r w:rsidRPr="00060BB8">
        <w:t xml:space="preserve">Section </w:t>
      </w:r>
      <w:r w:rsidR="00801819" w:rsidRPr="00060BB8">
        <w:t xml:space="preserve">121J; 1996 Act No. 459, </w:t>
      </w:r>
      <w:r w:rsidRPr="00060BB8">
        <w:t xml:space="preserve">Sections </w:t>
      </w:r>
      <w:r w:rsidR="00801819" w:rsidRPr="00060BB8">
        <w:t xml:space="preserve"> 1, 165; 2012 Act No. 253, </w:t>
      </w:r>
      <w:r w:rsidRPr="00060BB8">
        <w:t xml:space="preserve">Section </w:t>
      </w:r>
      <w:r w:rsidR="00801819" w:rsidRPr="00060BB8">
        <w:t xml:space="preserve">2, eff June 18, 2012; 2017 Act No. 57 (S.488), </w:t>
      </w:r>
      <w:r w:rsidRPr="00060BB8">
        <w:t xml:space="preserve">Section </w:t>
      </w:r>
      <w:r w:rsidR="00801819" w:rsidRPr="00060BB8">
        <w:t>1, eff May 19,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Effect of Amendment</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 xml:space="preserve">2017 Act No. 57, </w:t>
      </w:r>
      <w:r w:rsidR="00060BB8" w:rsidRPr="00060BB8">
        <w:t xml:space="preserve">Section </w:t>
      </w:r>
      <w:r w:rsidRPr="00060BB8">
        <w:t>1, redesignated (A) as (A)(1) and added paragraph identifiers to the subsequent unidentified paragraphs; amended (A)(1), providing that dealer license plates may be used by a person whose vehicle is being serviced or repaired by the dealership; and amended (A)(2), providing that a dealer may be issued two plates for the first fifteen vehicles sold during the preceding year and that a dealer participating in a manufacturer program may be issued two additional plates for each fifteen vehicles sold beyond the initial twenty during the preceding year.</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2325.</w:t>
      </w:r>
      <w:r w:rsidR="00801819" w:rsidRPr="00060BB8">
        <w:t xml:space="preserve"> Fine and forfeiture for misuse of dealer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person who misuses a dealer license plate issued pursuant to this article must be fined three hundred dollars or forfeit the dealer license plate, or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1993 Act No. 164, Part II, </w:t>
      </w:r>
      <w:r w:rsidRPr="00060BB8">
        <w:t xml:space="preserve">Section </w:t>
      </w:r>
      <w:r w:rsidR="00801819" w:rsidRPr="00060BB8">
        <w:t>105A.</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2330.</w:t>
      </w:r>
      <w:r w:rsidR="00801819" w:rsidRPr="00060BB8">
        <w:t xml:space="preserve"> Manufacturer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Forty dollars of the fee must be placed by the Comptroller General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Each plate is valid for two years.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Vehicles with manufacturer plates, not to exceed one licensed vehicle for each household, may be operated by persons authorized by the manufacturer on vehicles of that manufacturer</w:t>
      </w:r>
      <w:r w:rsidR="00060BB8" w:rsidRPr="00060BB8">
        <w:t>’</w:t>
      </w:r>
      <w:r w:rsidRPr="00060BB8">
        <w:t>s brand on state streets and highways for testing, distribution, evaluation, and promotion of vehicles. Vehicles with manufacturer plates may be used no more than twenty consecutive days in connection with civic events and sporting events.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A manufacturer who violates the provisions regarding use of motor vehicles is subject to the imposition of any administrative penalty permitted by law.</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(E) For the purpose of this section only, </w:t>
      </w:r>
      <w:r w:rsidR="00060BB8" w:rsidRPr="00060BB8">
        <w:t>“</w:t>
      </w:r>
      <w:r w:rsidRPr="00060BB8">
        <w:t>motor vehicle manufacturer</w:t>
      </w:r>
      <w:r w:rsidR="00060BB8" w:rsidRPr="00060BB8">
        <w:t>”</w:t>
      </w:r>
      <w:r w:rsidRPr="00060BB8">
        <w:t xml:space="preserve"> is defined as a person in the business of manufacturing or assembling new and unused vehicles in this State.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1994 Act No. 497, </w:t>
      </w:r>
      <w:r w:rsidRPr="00060BB8">
        <w:t xml:space="preserve">Section </w:t>
      </w:r>
      <w:r w:rsidR="00801819" w:rsidRPr="00060BB8">
        <w:t xml:space="preserve">70A; 2006 Act No. 261, </w:t>
      </w:r>
      <w:r w:rsidRPr="00060BB8">
        <w:t xml:space="preserve">Section </w:t>
      </w:r>
      <w:r w:rsidR="00801819" w:rsidRPr="00060BB8">
        <w:t xml:space="preserve">1, eff April 8, 2006; 2010 Act No. 188, </w:t>
      </w:r>
      <w:r w:rsidRPr="00060BB8">
        <w:t xml:space="preserve">Section </w:t>
      </w:r>
      <w:r w:rsidR="00801819" w:rsidRPr="00060BB8">
        <w:t xml:space="preserve">1, eff May 28, 2010; 2016 Act No. 275 (S.1258), </w:t>
      </w:r>
      <w:r w:rsidRPr="00060BB8">
        <w:t xml:space="preserve">Section </w:t>
      </w:r>
      <w:r w:rsidR="00801819" w:rsidRPr="00060BB8">
        <w:t>33, eff July 1, 2016.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2332.</w:t>
      </w:r>
      <w:r w:rsidR="00801819" w:rsidRPr="00060BB8">
        <w:t xml:space="preserve"> Issuance of standard license plate to manufacturer for vehicles used in employee benefit program or for testing and promotional purposes; registration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Upon application and payment of the required fee, the Department of Motor Vehicles may issue a standard license plate to a manufacturer for vehicles it has manufactured and which are used in a benefit program for the manufacturer</w:t>
      </w:r>
      <w:r w:rsidR="00060BB8" w:rsidRPr="00060BB8">
        <w:t>’</w:t>
      </w:r>
      <w:r w:rsidRPr="00060BB8">
        <w:t>s employees or used by the manufacturer for testing, distribution, evaluation, and promotion.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annual registration fee provided for by this section is derived by computing the average price of the vehicle manufacturer</w:t>
      </w:r>
      <w:r w:rsidR="00060BB8" w:rsidRPr="00060BB8">
        <w:t>’</w:t>
      </w:r>
      <w:r w:rsidRPr="00060BB8">
        <w:t>s fleet times the property tax rates times the average millage for all purposes statewide for the preceding calendar year.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plates issued in connection with an employee benefit program may be used only on vehicles provided for the applicant</w:t>
      </w:r>
      <w:r w:rsidR="00060BB8" w:rsidRPr="00060BB8">
        <w:t>’</w:t>
      </w:r>
      <w:r w:rsidRPr="00060BB8">
        <w:t>s employees. In the application, the manufacturer shall notify the department in which county the employee assigned the vehicle resides. Twenty dollars of the fee must be credited to the general fund of the State and the remainder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to the general fund of the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The plates issued in connection with testing, distribution, evaluation, and promotion, not to exceed fifty plates, may be used only for those purposes. Twenty dollars of the fee must be credited to the general fund of the State and the remainder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Before December thirty</w:t>
      </w:r>
      <w:r w:rsidR="00060BB8" w:rsidRPr="00060BB8">
        <w:noBreakHyphen/>
      </w:r>
      <w:r w:rsidRPr="00060BB8">
        <w:t>first of each odd</w:t>
      </w:r>
      <w:r w:rsidR="00060BB8" w:rsidRPr="00060BB8">
        <w:noBreakHyphen/>
      </w:r>
      <w:r w:rsidRPr="00060BB8">
        <w:t>numbered year, the manufacturer shall review the average price of its fleet and submit the cost to the Department of Revenue. The Department of Revenue shall determine the annual registration fee pursuant to subsection (B) and then notify the Department of Motor Vehicles of the adjusted fee amount, which is effective for the next two years.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1997 Act No. 155, Part II, </w:t>
      </w:r>
      <w:r w:rsidRPr="00060BB8">
        <w:t xml:space="preserve">Section </w:t>
      </w:r>
      <w:r w:rsidR="00801819" w:rsidRPr="00060BB8">
        <w:t xml:space="preserve">32C; 2000 Act No. 278, </w:t>
      </w:r>
      <w:r w:rsidRPr="00060BB8">
        <w:t xml:space="preserve">Section </w:t>
      </w:r>
      <w:r w:rsidR="00801819" w:rsidRPr="00060BB8">
        <w:t xml:space="preserve">1; 2000 Act No. 387, Part II, </w:t>
      </w:r>
      <w:r w:rsidRPr="00060BB8">
        <w:t xml:space="preserve">Section </w:t>
      </w:r>
      <w:r w:rsidR="00801819" w:rsidRPr="00060BB8">
        <w:t xml:space="preserve">20A; 2016 Act No. 214 (S.1111), </w:t>
      </w:r>
      <w:r w:rsidRPr="00060BB8">
        <w:t xml:space="preserve">Section </w:t>
      </w:r>
      <w:r w:rsidR="00801819" w:rsidRPr="00060BB8">
        <w:t>1, eff June 3, 2016.</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Editor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2016 Act No. 214, </w:t>
      </w:r>
      <w:r w:rsidR="00060BB8" w:rsidRPr="00060BB8">
        <w:t xml:space="preserve">Section </w:t>
      </w:r>
      <w:r w:rsidRPr="00060BB8">
        <w:t>2, provides as follows: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w:t>
      </w:r>
      <w:r w:rsidR="00801819" w:rsidRPr="00060BB8">
        <w:t>SECTION 2. Notwithstanding Section 56</w:t>
      </w:r>
      <w:r w:rsidRPr="00060BB8">
        <w:noBreakHyphen/>
      </w:r>
      <w:r w:rsidR="00801819" w:rsidRPr="00060BB8">
        <w:t>3</w:t>
      </w:r>
      <w:r w:rsidRPr="00060BB8">
        <w:noBreakHyphen/>
      </w:r>
      <w:r w:rsidR="00801819" w:rsidRPr="00060BB8">
        <w:t>2332(B), for 2017 and 2018, the annual registration fee for license plates issued pursuant to Section 56</w:t>
      </w:r>
      <w:r w:rsidRPr="00060BB8">
        <w:noBreakHyphen/>
      </w:r>
      <w:r w:rsidR="00801819" w:rsidRPr="00060BB8">
        <w:t>3</w:t>
      </w:r>
      <w:r w:rsidRPr="00060BB8">
        <w:noBreakHyphen/>
      </w:r>
      <w:r w:rsidR="00801819" w:rsidRPr="00060BB8">
        <w:t>2332 is seven hundred eighty</w:t>
      </w:r>
      <w:r w:rsidRPr="00060BB8">
        <w:noBreakHyphen/>
      </w:r>
      <w:r w:rsidR="00801819" w:rsidRPr="00060BB8">
        <w:t>nine dollars.</w:t>
      </w:r>
      <w:r w:rsidRPr="00060BB8">
        <w:t>”</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2335.</w:t>
      </w:r>
      <w:r w:rsidR="00801819" w:rsidRPr="00060BB8">
        <w:t xml:space="preserve"> Research and development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As used in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 xml:space="preserve">(1) </w:t>
      </w:r>
      <w:r w:rsidR="00060BB8" w:rsidRPr="00060BB8">
        <w:t>“</w:t>
      </w:r>
      <w:r w:rsidRPr="00060BB8">
        <w:t>Research and development business</w:t>
      </w:r>
      <w:r w:rsidR="00060BB8" w:rsidRPr="00060BB8">
        <w:t>”</w:t>
      </w:r>
      <w:r w:rsidRPr="00060BB8">
        <w:t xml:space="preserve"> or </w:t>
      </w:r>
      <w:r w:rsidR="00060BB8" w:rsidRPr="00060BB8">
        <w:t>“</w:t>
      </w:r>
      <w:r w:rsidRPr="00060BB8">
        <w:t>business</w:t>
      </w:r>
      <w:r w:rsidR="00060BB8" w:rsidRPr="00060BB8">
        <w:t>”</w:t>
      </w:r>
      <w:r w:rsidRPr="00060BB8">
        <w:t xml:space="preserve"> means a person who manufacturers tires or transmissions in this State for use as original or replacement equipment on motor vehicles and who conducts research and development activities on tires or transmissions in conjunction with the person</w:t>
      </w:r>
      <w:r w:rsidR="00060BB8" w:rsidRPr="00060BB8">
        <w:t>’</w:t>
      </w:r>
      <w:r w:rsidRPr="00060BB8">
        <w:t>s manufacturing activities in South Carolina.</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 xml:space="preserve">(2) </w:t>
      </w:r>
      <w:r w:rsidR="00060BB8" w:rsidRPr="00060BB8">
        <w:t>“</w:t>
      </w:r>
      <w:r w:rsidRPr="00060BB8">
        <w:t>Contracted fleet owner</w:t>
      </w:r>
      <w:r w:rsidR="00060BB8" w:rsidRPr="00060BB8">
        <w:t>”</w:t>
      </w:r>
      <w:r w:rsidRPr="00060BB8">
        <w:t xml:space="preserve"> or </w:t>
      </w:r>
      <w:r w:rsidR="00060BB8" w:rsidRPr="00060BB8">
        <w:t>“</w:t>
      </w:r>
      <w:r w:rsidRPr="00060BB8">
        <w:t>contractor</w:t>
      </w:r>
      <w:r w:rsidR="00060BB8" w:rsidRPr="00060BB8">
        <w:t>”</w:t>
      </w:r>
      <w:r w:rsidRPr="00060BB8">
        <w:t xml:space="preserve"> means a person or company in the business of operating a group of vehicles driven by their employees for the purpose of testing and evaluating the performance of a research and development business</w:t>
      </w:r>
      <w:r w:rsidR="00060BB8" w:rsidRPr="00060BB8">
        <w:t>’</w:t>
      </w:r>
      <w:r w:rsidRPr="00060BB8">
        <w:t xml:space="preserve"> tires or transmissions.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 xml:space="preserve">(3) </w:t>
      </w:r>
      <w:r w:rsidR="00060BB8" w:rsidRPr="00060BB8">
        <w:t>“</w:t>
      </w:r>
      <w:r w:rsidRPr="00060BB8">
        <w:t>Tires</w:t>
      </w:r>
      <w:r w:rsidR="00060BB8" w:rsidRPr="00060BB8">
        <w:t>”</w:t>
      </w:r>
      <w:r w:rsidRPr="00060BB8">
        <w:t xml:space="preserve"> includes tires and tire replacement parts.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 xml:space="preserve">(4) </w:t>
      </w:r>
      <w:r w:rsidR="00060BB8" w:rsidRPr="00060BB8">
        <w:t>“</w:t>
      </w:r>
      <w:r w:rsidRPr="00060BB8">
        <w:t>Transmissions</w:t>
      </w:r>
      <w:r w:rsidR="00060BB8" w:rsidRPr="00060BB8">
        <w:t>”</w:t>
      </w:r>
      <w:r w:rsidRPr="00060BB8">
        <w:t xml:space="preserve"> includes transmissions and transmission parts.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(B)(1)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w:t>
      </w:r>
      <w:r w:rsidR="00060BB8" w:rsidRPr="00060BB8">
        <w:t>’</w:t>
      </w:r>
      <w:r w:rsidRPr="00060BB8">
        <w:t xml:space="preserve"> tires or transmissions on the motor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Application for research and development license plates must be made by the research and development business on a form prescribed by the department and submitted with proof of the applicant</w:t>
      </w:r>
      <w:r w:rsidR="00060BB8" w:rsidRPr="00060BB8">
        <w:t>’</w:t>
      </w:r>
      <w:r w:rsidRPr="00060BB8">
        <w: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Forty dollars of the fee must be placed by the Comptroller General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Each plate is valid for two years. A maximum of one hundred research and development license plates may be issued for the two</w:t>
      </w:r>
      <w:r w:rsidR="00060BB8" w:rsidRPr="00060BB8">
        <w:noBreakHyphen/>
      </w:r>
      <w:r w:rsidRPr="00060BB8">
        <w:t>year period.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(C)(1) 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Application for fleet research and development license plates must be made by the contractor on a form prescribed by the department and submitted with certification from the research and development business establishing the applicant</w:t>
      </w:r>
      <w:r w:rsidR="00060BB8" w:rsidRPr="00060BB8">
        <w:t>’</w:t>
      </w:r>
      <w:r w:rsidRPr="00060BB8">
        <w:t xml:space="preserve">s status as a bona fide contracted fleet owner under contract with the research and development business. The cost of each fleet research and development license plate is two hundred dollars, of which one hundred sixty dollars must be remitted by the department to the county in which the vehicle is sited, as evidenced by the address on the registration card. Each plate is valid for two </w:t>
      </w:r>
      <w:r w:rsidRPr="00060BB8">
        <w:lastRenderedPageBreak/>
        <w:t>years. A maximum of one hundred fleet research and development license plates may be issued to a contracted fleet owner for the two</w:t>
      </w:r>
      <w:r w:rsidR="00060BB8" w:rsidRPr="00060BB8">
        <w:noBreakHyphen/>
      </w:r>
      <w:r w:rsidRPr="00060BB8">
        <w:t>year period.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Vehicles with research and development plates or fleet research and development plates may be operated on the state</w:t>
      </w:r>
      <w:r w:rsidR="00060BB8" w:rsidRPr="00060BB8">
        <w:t>’</w:t>
      </w:r>
      <w:r w:rsidRPr="00060BB8">
        <w:t>s streets and highways or another state</w:t>
      </w:r>
      <w:r w:rsidR="00060BB8" w:rsidRPr="00060BB8">
        <w:t>’</w:t>
      </w:r>
      <w:r w:rsidRPr="00060BB8">
        <w:t>s streets and highways pursuant to a reciprocity agreement with that state. The vehicles may be operated pursuant to this section only for the purpose of testing and evaluating the performance of the research and development business</w:t>
      </w:r>
      <w:r w:rsidR="00060BB8" w:rsidRPr="00060BB8">
        <w:t>’</w:t>
      </w:r>
      <w:r w:rsidRPr="00060BB8">
        <w:t xml:space="preserve"> tires or transmissions on the motor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w:t>
      </w:r>
      <w:r w:rsidR="00060BB8" w:rsidRPr="00060BB8">
        <w:t>’</w:t>
      </w:r>
      <w:r w:rsidRPr="00060BB8">
        <w:t xml:space="preserve"> tires or transmissions.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w:t>
      </w:r>
      <w:r w:rsidR="00060BB8" w:rsidRPr="00060BB8">
        <w:t>’</w:t>
      </w:r>
      <w:r w:rsidRPr="00060BB8">
        <w:t xml:space="preserve"> tires or transmissions in that state. The research and development business must comply with any other requirements associated with the operation of the vehicle on the other state</w:t>
      </w:r>
      <w:r w:rsidR="00060BB8" w:rsidRPr="00060BB8">
        <w:t>’</w:t>
      </w:r>
      <w:r w:rsidRPr="00060BB8">
        <w:t>s roads and highways.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1994 Act No. 497, Part II, </w:t>
      </w:r>
      <w:r w:rsidRPr="00060BB8">
        <w:t xml:space="preserve">Section </w:t>
      </w:r>
      <w:r w:rsidR="00801819" w:rsidRPr="00060BB8">
        <w:t xml:space="preserve">84A; 2011 Act No. 15, </w:t>
      </w:r>
      <w:r w:rsidRPr="00060BB8">
        <w:t xml:space="preserve">Section </w:t>
      </w:r>
      <w:r w:rsidR="00801819" w:rsidRPr="00060BB8">
        <w:t xml:space="preserve">1, eff May 9, 2011; 2013 Act No. 51, </w:t>
      </w:r>
      <w:r w:rsidRPr="00060BB8">
        <w:t xml:space="preserve">Section </w:t>
      </w:r>
      <w:r w:rsidR="00801819" w:rsidRPr="00060BB8">
        <w:t xml:space="preserve">1, eff June 7, 2013; 2016 Act No. 275 (S.1258), </w:t>
      </w:r>
      <w:r w:rsidRPr="00060BB8">
        <w:t xml:space="preserve">Section </w:t>
      </w:r>
      <w:r w:rsidR="00801819" w:rsidRPr="00060BB8">
        <w:t>34, eff July 1, 2016.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2340.</w:t>
      </w:r>
      <w:r w:rsidR="00801819" w:rsidRPr="00060BB8">
        <w:t xml:space="preserve"> Licensed motor vehicle dealers to issue first time registrations and license plates from dealership; certification of third</w:t>
      </w:r>
      <w:r w:rsidRPr="00060BB8">
        <w:noBreakHyphen/>
      </w:r>
      <w:r w:rsidR="00801819" w:rsidRPr="00060BB8">
        <w:t>party providers;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or its designated agent may allow licensed motor vehicle dealers to issue first time motor vehicle registrations and license plates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w:t>
      </w:r>
      <w:r w:rsidR="00060BB8" w:rsidRPr="00060BB8">
        <w:t>’</w:t>
      </w:r>
      <w:r w:rsidRPr="00060BB8">
        <w:t>s designated agent.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department may certify third</w:t>
      </w:r>
      <w:r w:rsidR="00060BB8" w:rsidRPr="00060BB8">
        <w:noBreakHyphen/>
      </w:r>
      <w:r w:rsidRPr="00060BB8">
        <w:t>party providers to process titles, temporary license plates as provided in Section 56</w:t>
      </w:r>
      <w:r w:rsidR="00060BB8" w:rsidRPr="00060BB8">
        <w:noBreakHyphen/>
      </w:r>
      <w:r w:rsidRPr="00060BB8">
        <w:t>3</w:t>
      </w:r>
      <w:r w:rsidR="00060BB8" w:rsidRPr="00060BB8">
        <w:noBreakHyphen/>
      </w:r>
      <w:r w:rsidRPr="00060BB8">
        <w:t>210, license plates, and vehicle registration transactions on behalf of the department. The department shall develop program standards and specifications that would be required for certification. Third parties requesting certification must agree to the program terms, conditions, standards, and specifications in order to participate.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department is authorized to collect a transaction fee from entities who either transmit or retrieve data from the department pursuant to this section. The fee must not exceed the fee authorized in Section 56</w:t>
      </w:r>
      <w:r w:rsidR="00060BB8" w:rsidRPr="00060BB8">
        <w:noBreakHyphen/>
      </w:r>
      <w:r w:rsidRPr="00060BB8">
        <w:t>19</w:t>
      </w:r>
      <w:r w:rsidR="00060BB8" w:rsidRPr="00060BB8">
        <w:noBreakHyphen/>
      </w:r>
      <w:r w:rsidRPr="00060BB8">
        <w:t>265(B) for each transaction. These fees must be placed by the Comptroller General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1994 Act No. 497, Part II, </w:t>
      </w:r>
      <w:r w:rsidRPr="00060BB8">
        <w:t xml:space="preserve">Section </w:t>
      </w:r>
      <w:r w:rsidR="00801819" w:rsidRPr="00060BB8">
        <w:t xml:space="preserve">121B; 1996 Act No. 459, </w:t>
      </w:r>
      <w:r w:rsidRPr="00060BB8">
        <w:t xml:space="preserve">Section </w:t>
      </w:r>
      <w:r w:rsidR="00801819" w:rsidRPr="00060BB8">
        <w:t xml:space="preserve">166; 2014 Act No. 201 (H.3904), </w:t>
      </w:r>
      <w:r w:rsidRPr="00060BB8">
        <w:t xml:space="preserve">Section </w:t>
      </w:r>
      <w:r w:rsidR="00801819" w:rsidRPr="00060BB8">
        <w:t xml:space="preserve">1, eff June 2, 2014; 2016 Act No. 275 (S.1258), </w:t>
      </w:r>
      <w:r w:rsidRPr="00060BB8">
        <w:t xml:space="preserve">Section </w:t>
      </w:r>
      <w:r w:rsidR="00801819" w:rsidRPr="00060BB8">
        <w:t>35, eff July 1, 2016.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2345.</w:t>
      </w:r>
      <w:r w:rsidR="00801819" w:rsidRPr="00060BB8">
        <w:t xml:space="preserve"> Antique dealer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cost of each plate is twenty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(D) For purposes of this section, </w:t>
      </w:r>
      <w:r w:rsidR="00060BB8" w:rsidRPr="00060BB8">
        <w:t>“</w:t>
      </w:r>
      <w:r w:rsidRPr="00060BB8">
        <w:t>antique motor vehicle</w:t>
      </w:r>
      <w:r w:rsidR="00060BB8" w:rsidRPr="00060BB8">
        <w:t>”</w:t>
      </w:r>
      <w:r w:rsidRPr="00060BB8">
        <w:t xml:space="preserve"> means a motor vehicle which is over thirty years old.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1996 Act No. 385, </w:t>
      </w:r>
      <w:r w:rsidRPr="00060BB8">
        <w:t xml:space="preserve">Section </w:t>
      </w:r>
      <w:r w:rsidR="00801819" w:rsidRPr="00060BB8">
        <w:t>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26</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Motor Vehicle Registration</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2350.</w:t>
      </w:r>
      <w:r w:rsidR="00801819" w:rsidRPr="00060BB8">
        <w:t xml:space="preserve"> Application for special registration for business of facilitating movement of vehicles from manufacturer to dealer or distributor, or movement for further construction of cabs or bodies, or for foreclosure or repossession of such motor vehicles;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(1) The application must be in a form prescribed by the department to include the applicable liability insurance as prescribed by statute and filed with the department each year. The application must include the name and residence address of the applicant as follows: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(a) if an individual, the name under which he intends to conduct business;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(b) if a partnership, the name and residence address of each member of the partnership and the name under which the business is to be conducted;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(c) if a corporation, the name and company address of the corporation and the name and residence address of each of its officers.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 The application must be certified by the applicant and by an agent of the department to verify the facts set forth in the application.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 The annual fee for registration is fifty dollars, plus an annual fee of ten dollars for each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(4) License plates authorized by this section must not be used on vehicles that are loaned, rented, or leased by the licensed transporter to employees or any other individuals.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1982 Act No. 371, </w:t>
      </w:r>
      <w:r w:rsidRPr="00060BB8">
        <w:t xml:space="preserve">Section </w:t>
      </w:r>
      <w:r w:rsidR="00801819" w:rsidRPr="00060BB8">
        <w:t xml:space="preserve">2; 1993 Act No. 164, Part II, </w:t>
      </w:r>
      <w:r w:rsidRPr="00060BB8">
        <w:t xml:space="preserve">Section </w:t>
      </w:r>
      <w:r w:rsidR="00801819" w:rsidRPr="00060BB8">
        <w:t xml:space="preserve">105C; 1994 Act No. 497, Part II, </w:t>
      </w:r>
      <w:r w:rsidRPr="00060BB8">
        <w:t xml:space="preserve">Section </w:t>
      </w:r>
      <w:r w:rsidR="00801819" w:rsidRPr="00060BB8">
        <w:t xml:space="preserve">37B; 1997 Act No. 155, Part II, </w:t>
      </w:r>
      <w:r w:rsidRPr="00060BB8">
        <w:t xml:space="preserve">Section </w:t>
      </w:r>
      <w:r w:rsidR="00801819" w:rsidRPr="00060BB8">
        <w:t xml:space="preserve">32A; 2004 Act No. 288, </w:t>
      </w:r>
      <w:r w:rsidRPr="00060BB8">
        <w:t xml:space="preserve">Section </w:t>
      </w:r>
      <w:r w:rsidR="00801819" w:rsidRPr="00060BB8">
        <w:t>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2360.</w:t>
      </w:r>
      <w:r w:rsidR="00801819" w:rsidRPr="00060BB8">
        <w:t xml:space="preserve"> Notice of change of address; cancellation of registration and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1982 Act No. 371, </w:t>
      </w:r>
      <w:r w:rsidRPr="00060BB8">
        <w:t xml:space="preserve">Section </w:t>
      </w:r>
      <w:r w:rsidR="00801819" w:rsidRPr="00060BB8">
        <w:t>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2370.</w:t>
      </w:r>
      <w:r w:rsidR="00801819" w:rsidRPr="00060BB8">
        <w:t xml:space="preserve"> Transfer of transporter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Transporter license plates issued under this article may be transferred from vehicle to vehicle, but shall be used only for the limited operation of vehicles in connection with the manufacture or construction of cabs or bodies or with the foreclosure or repossession of vehicles owned or controlled by the registrant.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1982 Act No. 371, </w:t>
      </w:r>
      <w:r w:rsidRPr="00060BB8">
        <w:t xml:space="preserve">Section </w:t>
      </w:r>
      <w:r w:rsidR="00801819" w:rsidRPr="00060BB8">
        <w:t>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2380.</w:t>
      </w:r>
      <w:r w:rsidR="00801819" w:rsidRPr="00060BB8">
        <w:t xml:space="preserve"> Denial of application; suspension or revocation of registration; refusal to renew registration.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deny the application of any person for registration under this article and may suspend or revoke a registration or refuse to issue a renewal thereof if it is determined that the applicant or registrant has: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Made a material misrepresentation in his application;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Used or permitted the use of plates contrary to law;</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Been found guilty of fraud or fraudulent practices;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Failed to comply with any of the regulations of the department for the enforcement of this article.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1982 Act No. 371, </w:t>
      </w:r>
      <w:r w:rsidRPr="00060BB8">
        <w:t xml:space="preserve">Section </w:t>
      </w:r>
      <w:r w:rsidR="00801819" w:rsidRPr="00060BB8">
        <w:t xml:space="preserve">2; 1996 Act No. 459, </w:t>
      </w:r>
      <w:r w:rsidRPr="00060BB8">
        <w:t xml:space="preserve">Section </w:t>
      </w:r>
      <w:r w:rsidR="00801819" w:rsidRPr="00060BB8">
        <w:t>167.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27</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Enforcement; Records and Reports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2420.</w:t>
      </w:r>
      <w:r w:rsidR="00801819" w:rsidRPr="00060BB8">
        <w:t xml:space="preserve"> Powers of State Highway Patrol.</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Commissioned and uniformed personnel of the South Carolina Highway Patrol when on duty may: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(1) Upon reasonable belief that any vehicle is being operated in violation of any provision of this chapter require the driver thereof to stop and exhibit the registration card issued for the vehicle and submit to an inspection of such vehicle and the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 Investigate reported thefts of vehicles.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112; 1952 Code </w:t>
      </w:r>
      <w:r w:rsidRPr="00060BB8">
        <w:t xml:space="preserve">Section </w:t>
      </w:r>
      <w:r w:rsidR="00801819" w:rsidRPr="00060BB8">
        <w:t>46</w:t>
      </w:r>
      <w:r w:rsidRPr="00060BB8">
        <w:noBreakHyphen/>
      </w:r>
      <w:r w:rsidR="00801819" w:rsidRPr="00060BB8">
        <w:t>112;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2430.</w:t>
      </w:r>
      <w:r w:rsidR="00801819" w:rsidRPr="00060BB8">
        <w:t xml:space="preserve"> Authority to administer oaths and acknowledge signatures.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Officers and employees of the Department of Motor Vehicles engaged in the work of administering and enforcing the provisions of this chapter are, for the purpose of such work of administering and enforcing the provisions of this chapter, authorized to administer oaths and acknowledge signatures and shall do so without fee.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116; 1952 Code </w:t>
      </w:r>
      <w:r w:rsidRPr="00060BB8">
        <w:t xml:space="preserve">Section </w:t>
      </w:r>
      <w:r w:rsidR="00801819" w:rsidRPr="00060BB8">
        <w:t>46</w:t>
      </w:r>
      <w:r w:rsidRPr="00060BB8">
        <w:noBreakHyphen/>
      </w:r>
      <w:r w:rsidR="00801819" w:rsidRPr="00060BB8">
        <w:t>116;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2440.</w:t>
      </w:r>
      <w:r w:rsidR="00801819" w:rsidRPr="00060BB8">
        <w:t xml:space="preserve"> Department of Motor Vehicles shall keep certain records.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060BB8" w:rsidRPr="00060BB8">
        <w:noBreakHyphen/>
      </w:r>
      <w:r w:rsidRPr="00060BB8">
        <w:t>reference books or on cards, as follows: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(1) Numerically, under the descriptive registration and license number assigned to the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 Alphabetically, under the name of the owner;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 Numerically, under the motor or serial number, if available and otherwise under any other identifying number of the vehicle;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(4) In any other manner the Department may deem desirable.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117; 1952 Code </w:t>
      </w:r>
      <w:r w:rsidRPr="00060BB8">
        <w:t xml:space="preserve">Section </w:t>
      </w:r>
      <w:r w:rsidR="00801819" w:rsidRPr="00060BB8">
        <w:t>46</w:t>
      </w:r>
      <w:r w:rsidRPr="00060BB8">
        <w:noBreakHyphen/>
      </w:r>
      <w:r w:rsidR="00801819" w:rsidRPr="00060BB8">
        <w:t>117;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2450.</w:t>
      </w:r>
      <w:r w:rsidR="00801819" w:rsidRPr="00060BB8">
        <w:t xml:space="preserve"> Certified copies of Department of Motor Vehicle records; use as evidence.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118; 1952 Code </w:t>
      </w:r>
      <w:r w:rsidRPr="00060BB8">
        <w:t xml:space="preserve">Section </w:t>
      </w:r>
      <w:r w:rsidR="00801819" w:rsidRPr="00060BB8">
        <w:t>46</w:t>
      </w:r>
      <w:r w:rsidRPr="00060BB8">
        <w:noBreakHyphen/>
      </w:r>
      <w:r w:rsidR="00801819" w:rsidRPr="00060BB8">
        <w:t>118;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2460.</w:t>
      </w:r>
      <w:r w:rsidR="00801819" w:rsidRPr="00060BB8">
        <w:t xml:space="preserve"> Affidavit as to registration records of Department of Motor Vehicles as evidence of ownership.</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119; 1952 Code </w:t>
      </w:r>
      <w:r w:rsidRPr="00060BB8">
        <w:t xml:space="preserve">Section </w:t>
      </w:r>
      <w:r w:rsidR="00801819" w:rsidRPr="00060BB8">
        <w:t>46</w:t>
      </w:r>
      <w:r w:rsidRPr="00060BB8">
        <w:noBreakHyphen/>
      </w:r>
      <w:r w:rsidR="00801819" w:rsidRPr="00060BB8">
        <w:t>119;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2470.</w:t>
      </w:r>
      <w:r w:rsidR="00801819" w:rsidRPr="00060BB8">
        <w:t xml:space="preserve"> Publication of registration and license lists; obtaining copies of lists.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120; 1952 Code </w:t>
      </w:r>
      <w:r w:rsidRPr="00060BB8">
        <w:t xml:space="preserve">Section </w:t>
      </w:r>
      <w:r w:rsidR="00801819" w:rsidRPr="00060BB8">
        <w:t>46</w:t>
      </w:r>
      <w:r w:rsidRPr="00060BB8">
        <w:noBreakHyphen/>
      </w:r>
      <w:r w:rsidR="00801819" w:rsidRPr="00060BB8">
        <w:t>120;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2480.</w:t>
      </w:r>
      <w:r w:rsidR="00801819" w:rsidRPr="00060BB8">
        <w:t xml:space="preserve"> Destruction of obsolete records.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121; 1952 Code </w:t>
      </w:r>
      <w:r w:rsidRPr="00060BB8">
        <w:t xml:space="preserve">Section </w:t>
      </w:r>
      <w:r w:rsidR="00801819" w:rsidRPr="00060BB8">
        <w:t>46</w:t>
      </w:r>
      <w:r w:rsidRPr="00060BB8">
        <w:noBreakHyphen/>
      </w:r>
      <w:r w:rsidR="00801819" w:rsidRPr="00060BB8">
        <w:t>121;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2490.</w:t>
      </w:r>
      <w:r w:rsidR="00801819" w:rsidRPr="00060BB8">
        <w:t xml:space="preserve"> Unlawful to conceal motor vehicle whose serial number has been altered or removed.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Whoever knowingly conceals any motor vehicle from which the manufacturer</w:t>
      </w:r>
      <w:r w:rsidR="00060BB8" w:rsidRPr="00060BB8">
        <w:t>’</w:t>
      </w:r>
      <w:r w:rsidRPr="00060BB8">
        <w:t>s serial number or any other distinguishing number or identification mark has been removed, defaced, covered, altered or destroyed for the purpose of concealing or misrepresenting the identity of the motor vehicle shall be guilty of a misdemeanor.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113; 1952 Code </w:t>
      </w:r>
      <w:r w:rsidRPr="00060BB8">
        <w:t xml:space="preserve">Section </w:t>
      </w:r>
      <w:r w:rsidR="00801819" w:rsidRPr="00060BB8">
        <w:t>46</w:t>
      </w:r>
      <w:r w:rsidRPr="00060BB8">
        <w:noBreakHyphen/>
      </w:r>
      <w:r w:rsidR="00801819" w:rsidRPr="00060BB8">
        <w:t>113; 1949 (46) 342; 1957 (50) 595.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2510.</w:t>
      </w:r>
      <w:r w:rsidR="00801819" w:rsidRPr="00060BB8">
        <w:t xml:space="preserve"> Department of Motor Vehicles may assign new identifying numbers; special plate or number affixed to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115; 1952 Code </w:t>
      </w:r>
      <w:r w:rsidRPr="00060BB8">
        <w:t xml:space="preserve">Section </w:t>
      </w:r>
      <w:r w:rsidR="00801819" w:rsidRPr="00060BB8">
        <w:t>46</w:t>
      </w:r>
      <w:r w:rsidRPr="00060BB8">
        <w:noBreakHyphen/>
      </w:r>
      <w:r w:rsidR="00801819" w:rsidRPr="00060BB8">
        <w:t>115; 1949 (46) 342.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2520.</w:t>
      </w:r>
      <w:r w:rsidR="00801819" w:rsidRPr="00060BB8">
        <w:t xml:space="preserve">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1962 Code </w:t>
      </w:r>
      <w:r w:rsidRPr="00060BB8">
        <w:t xml:space="preserve">Section </w:t>
      </w:r>
      <w:r w:rsidR="00801819" w:rsidRPr="00060BB8">
        <w:t>46</w:t>
      </w:r>
      <w:r w:rsidRPr="00060BB8">
        <w:noBreakHyphen/>
      </w:r>
      <w:r w:rsidR="00801819" w:rsidRPr="00060BB8">
        <w:t xml:space="preserve">122; 1952 Code </w:t>
      </w:r>
      <w:r w:rsidRPr="00060BB8">
        <w:t xml:space="preserve">Section </w:t>
      </w:r>
      <w:r w:rsidR="00801819" w:rsidRPr="00060BB8">
        <w:t>46</w:t>
      </w:r>
      <w:r w:rsidRPr="00060BB8">
        <w:noBreakHyphen/>
      </w:r>
      <w:r w:rsidR="00801819" w:rsidRPr="00060BB8">
        <w:t>122; 1949 (46) 342.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28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 xml:space="preserve">Special License Plates; </w:t>
      </w:r>
      <w:r w:rsidR="00060BB8" w:rsidRPr="00060BB8">
        <w:t>“</w:t>
      </w:r>
      <w:r w:rsidRPr="00060BB8">
        <w:t>Conserve South Carolina</w:t>
      </w:r>
      <w:r w:rsidR="00060BB8" w:rsidRPr="00060BB8">
        <w:t>”</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2540.</w:t>
      </w:r>
      <w:r w:rsidR="00801819" w:rsidRPr="00060BB8">
        <w:t xml:space="preserve"> </w:t>
      </w:r>
      <w:r w:rsidRPr="00060BB8">
        <w:t>“</w:t>
      </w:r>
      <w:r w:rsidR="00801819" w:rsidRPr="00060BB8">
        <w:t>Conserve South Carolina</w:t>
      </w:r>
      <w:r w:rsidRPr="00060BB8">
        <w:t>”</w:t>
      </w:r>
      <w:r w:rsidR="00801819" w:rsidRPr="00060BB8">
        <w:t xml:space="preserve">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issue special motor vehicle license plates to owners of private passenger motor vehicles as defined in Section 56</w:t>
      </w:r>
      <w:r w:rsidR="00060BB8" w:rsidRPr="00060BB8">
        <w:noBreakHyphen/>
      </w:r>
      <w:r w:rsidRPr="00060BB8">
        <w:t>3</w:t>
      </w:r>
      <w:r w:rsidR="00060BB8" w:rsidRPr="00060BB8">
        <w:noBreakHyphen/>
      </w:r>
      <w:r w:rsidRPr="00060BB8">
        <w:t xml:space="preserve">630 registered in their names which shall have imprinted on the plate </w:t>
      </w:r>
      <w:r w:rsidR="00060BB8" w:rsidRPr="00060BB8">
        <w:t>“</w:t>
      </w:r>
      <w:r w:rsidRPr="00060BB8">
        <w:t>Conserve South Carolina</w:t>
      </w:r>
      <w:r w:rsidR="00060BB8" w:rsidRPr="00060BB8">
        <w:t>”</w:t>
      </w:r>
      <w:r w:rsidRPr="00060BB8">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060BB8" w:rsidRPr="00060BB8">
        <w:noBreakHyphen/>
      </w:r>
      <w:r w:rsidRPr="00060BB8">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060BB8" w:rsidRPr="00060BB8">
        <w:noBreakHyphen/>
      </w:r>
      <w:r w:rsidRPr="00060BB8">
        <w:t>four months from the month they are issued.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200, </w:t>
      </w:r>
      <w:r w:rsidRPr="00060BB8">
        <w:t xml:space="preserve">Section </w:t>
      </w:r>
      <w:r w:rsidR="00801819" w:rsidRPr="00060BB8">
        <w:t xml:space="preserve">2(A); 2008 Act No. 347, </w:t>
      </w:r>
      <w:r w:rsidRPr="00060BB8">
        <w:t xml:space="preserve">Section </w:t>
      </w:r>
      <w:r w:rsidR="00801819" w:rsidRPr="00060BB8">
        <w:t>21, eff June 16, 2008.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Editor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2012 Act No. 162, </w:t>
      </w:r>
      <w:r w:rsidR="00060BB8" w:rsidRPr="00060BB8">
        <w:t xml:space="preserve">Section </w:t>
      </w:r>
      <w:r w:rsidRPr="00060BB8">
        <w:t>1, provides as follows: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SECTION 1. SECTION 7 of Act 200 of 2002 is amended to read:</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w:t>
      </w:r>
      <w:r w:rsidR="00801819" w:rsidRPr="00060BB8">
        <w:t xml:space="preserve"> </w:t>
      </w:r>
      <w:r w:rsidRPr="00060BB8">
        <w:t>‘</w:t>
      </w:r>
      <w:r w:rsidR="00801819" w:rsidRPr="00060BB8">
        <w:t xml:space="preserve">SECTION 7. Chapter 59, Title 48 of the 1976 Code and Sections 2 through 6 of this act are repealed effective July 1, 2018, unless reenacted or otherwise extended by the General Assembly. However, the </w:t>
      </w:r>
      <w:r w:rsidR="00801819" w:rsidRPr="00060BB8">
        <w:lastRenderedPageBreak/>
        <w:t>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060BB8">
        <w:t>’</w:t>
      </w:r>
      <w:r w:rsidR="00801819" w:rsidRPr="00060BB8">
        <w:t>s termination, the State Budget and Control Board is the bank</w:t>
      </w:r>
      <w:r w:rsidRPr="00060BB8">
        <w:t>’</w:t>
      </w:r>
      <w:r w:rsidR="00801819" w:rsidRPr="00060BB8">
        <w:t>s successor, except that, after the bank</w:t>
      </w:r>
      <w:r w:rsidRPr="00060BB8">
        <w:t>’</w:t>
      </w:r>
      <w:r w:rsidR="00801819" w:rsidRPr="00060BB8">
        <w:t>s termination, the board</w:t>
      </w:r>
      <w:r w:rsidRPr="00060BB8">
        <w:t>’</w:t>
      </w:r>
      <w:r w:rsidR="00801819" w:rsidRPr="00060BB8">
        <w:t>s voting rights provided in the former provisions of Section 48</w:t>
      </w:r>
      <w:r w:rsidRPr="00060BB8">
        <w:noBreakHyphen/>
      </w:r>
      <w:r w:rsidR="00801819" w:rsidRPr="00060BB8">
        <w:t>59</w:t>
      </w:r>
      <w:r w:rsidRPr="00060BB8">
        <w:noBreakHyphen/>
      </w:r>
      <w:r w:rsidR="00801819" w:rsidRPr="00060BB8">
        <w:t>80(F), (G), (H), and (I) of the 1976 Code are devolved upon the Department of Natural Resources Board, and any contribution to the trust fund required pursuant to the former provisions of Section 48</w:t>
      </w:r>
      <w:r w:rsidRPr="00060BB8">
        <w:noBreakHyphen/>
      </w:r>
      <w:r w:rsidR="00801819" w:rsidRPr="00060BB8">
        <w:t>59</w:t>
      </w:r>
      <w:r w:rsidRPr="00060BB8">
        <w:noBreakHyphen/>
      </w:r>
      <w:r w:rsidR="00801819" w:rsidRPr="00060BB8">
        <w:t>80(H) of the 1976 Code must be made to the Heritage Trust Program.</w:t>
      </w:r>
      <w:r w:rsidRPr="00060BB8">
        <w:t>’</w:t>
      </w:r>
      <w:r w:rsidR="00801819" w:rsidRPr="00060BB8">
        <w:t xml:space="preserve"> </w:t>
      </w:r>
      <w:r w:rsidRPr="00060BB8">
        <w:t>“</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2545.</w:t>
      </w:r>
      <w:r w:rsidR="00801819" w:rsidRPr="00060BB8">
        <w:t xml:space="preserve"> Collection and disbursement of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060BB8" w:rsidRPr="00060BB8">
        <w:noBreakHyphen/>
      </w:r>
      <w:r w:rsidRPr="00060BB8">
        <w:t>59</w:t>
      </w:r>
      <w:r w:rsidR="00060BB8" w:rsidRPr="00060BB8">
        <w:noBreakHyphen/>
      </w:r>
      <w:r w:rsidRPr="00060BB8">
        <w:t>60 of the 1976 Code.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200, </w:t>
      </w:r>
      <w:r w:rsidRPr="00060BB8">
        <w:t xml:space="preserve">Section </w:t>
      </w:r>
      <w:r w:rsidR="00801819" w:rsidRPr="00060BB8">
        <w:t>2(B).</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Editor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2012 Act No. 162, </w:t>
      </w:r>
      <w:r w:rsidR="00060BB8" w:rsidRPr="00060BB8">
        <w:t xml:space="preserve">Section </w:t>
      </w:r>
      <w:r w:rsidRPr="00060BB8">
        <w:t>1, provides as follows: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SECTION 1. SECTION 7 of Act 200 of 2002 is amended to read:</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w:t>
      </w:r>
      <w:r w:rsidR="00801819" w:rsidRPr="00060BB8">
        <w:t xml:space="preserve"> </w:t>
      </w:r>
      <w:r w:rsidRPr="00060BB8">
        <w:t>‘</w:t>
      </w:r>
      <w:r w:rsidR="00801819" w:rsidRPr="00060BB8">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060BB8">
        <w:t>’</w:t>
      </w:r>
      <w:r w:rsidR="00801819" w:rsidRPr="00060BB8">
        <w:t>s termination, the State Budget and Control Board is the bank</w:t>
      </w:r>
      <w:r w:rsidRPr="00060BB8">
        <w:t>’</w:t>
      </w:r>
      <w:r w:rsidR="00801819" w:rsidRPr="00060BB8">
        <w:t>s successor, except that, after the bank</w:t>
      </w:r>
      <w:r w:rsidRPr="00060BB8">
        <w:t>’</w:t>
      </w:r>
      <w:r w:rsidR="00801819" w:rsidRPr="00060BB8">
        <w:t>s termination, the board</w:t>
      </w:r>
      <w:r w:rsidRPr="00060BB8">
        <w:t>’</w:t>
      </w:r>
      <w:r w:rsidR="00801819" w:rsidRPr="00060BB8">
        <w:t>s voting rights provided in the former provisions of Section 48</w:t>
      </w:r>
      <w:r w:rsidRPr="00060BB8">
        <w:noBreakHyphen/>
      </w:r>
      <w:r w:rsidR="00801819" w:rsidRPr="00060BB8">
        <w:t>59</w:t>
      </w:r>
      <w:r w:rsidRPr="00060BB8">
        <w:noBreakHyphen/>
      </w:r>
      <w:r w:rsidR="00801819" w:rsidRPr="00060BB8">
        <w:t>80(F), (G), (H), and (I) of the 1976 Code are devolved upon the Department of Natural Resources Board, and any contribution to the trust fund required pursuant to the former provisions of Section 48</w:t>
      </w:r>
      <w:r w:rsidRPr="00060BB8">
        <w:noBreakHyphen/>
      </w:r>
      <w:r w:rsidR="00801819" w:rsidRPr="00060BB8">
        <w:t>59</w:t>
      </w:r>
      <w:r w:rsidRPr="00060BB8">
        <w:noBreakHyphen/>
      </w:r>
      <w:r w:rsidR="00801819" w:rsidRPr="00060BB8">
        <w:t>80(H) of the 1976 Code must be made to the Heritage Trust Program.</w:t>
      </w:r>
      <w:r w:rsidRPr="00060BB8">
        <w:t>’</w:t>
      </w:r>
      <w:r w:rsidR="00801819" w:rsidRPr="00060BB8">
        <w:t xml:space="preserve"> </w:t>
      </w:r>
      <w:r w:rsidRPr="00060BB8">
        <w:t>“</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2550.</w:t>
      </w:r>
      <w:r w:rsidR="00801819" w:rsidRPr="00060BB8">
        <w:t xml:space="preserve"> Applicability of special license plates provisions.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Section 56</w:t>
      </w:r>
      <w:r w:rsidR="00060BB8" w:rsidRPr="00060BB8">
        <w:noBreakHyphen/>
      </w:r>
      <w:r w:rsidRPr="00060BB8">
        <w:t>3</w:t>
      </w:r>
      <w:r w:rsidR="00060BB8" w:rsidRPr="00060BB8">
        <w:noBreakHyphen/>
      </w:r>
      <w:r w:rsidRPr="00060BB8">
        <w:t>8100 of the 1976 Code apply to the license plate authorized by this section.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200, </w:t>
      </w:r>
      <w:r w:rsidRPr="00060BB8">
        <w:t xml:space="preserve">Section </w:t>
      </w:r>
      <w:r w:rsidR="00801819" w:rsidRPr="00060BB8">
        <w:t>2(C).</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Editor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2012 Act No. 162, </w:t>
      </w:r>
      <w:r w:rsidR="00060BB8" w:rsidRPr="00060BB8">
        <w:t xml:space="preserve">Section </w:t>
      </w:r>
      <w:r w:rsidRPr="00060BB8">
        <w:t>1, provides as follows: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SECTION 1. SECTION 7 of Act 200 of 2002 is amended to read: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w:t>
      </w:r>
      <w:r w:rsidR="00801819" w:rsidRPr="00060BB8">
        <w:t xml:space="preserve"> </w:t>
      </w:r>
      <w:r w:rsidRPr="00060BB8">
        <w:t>‘</w:t>
      </w:r>
      <w:r w:rsidR="00801819" w:rsidRPr="00060BB8">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060BB8">
        <w:t>’</w:t>
      </w:r>
      <w:r w:rsidR="00801819" w:rsidRPr="00060BB8">
        <w:t>s termination, the State Budget and Control Board is the bank</w:t>
      </w:r>
      <w:r w:rsidRPr="00060BB8">
        <w:t>’</w:t>
      </w:r>
      <w:r w:rsidR="00801819" w:rsidRPr="00060BB8">
        <w:t>s successor, except that, after the bank</w:t>
      </w:r>
      <w:r w:rsidRPr="00060BB8">
        <w:t>’</w:t>
      </w:r>
      <w:r w:rsidR="00801819" w:rsidRPr="00060BB8">
        <w:t>s termination, the board</w:t>
      </w:r>
      <w:r w:rsidRPr="00060BB8">
        <w:t>’</w:t>
      </w:r>
      <w:r w:rsidR="00801819" w:rsidRPr="00060BB8">
        <w:t>s voting rights provided in the former provisions of Section 48</w:t>
      </w:r>
      <w:r w:rsidRPr="00060BB8">
        <w:noBreakHyphen/>
      </w:r>
      <w:r w:rsidR="00801819" w:rsidRPr="00060BB8">
        <w:t>59</w:t>
      </w:r>
      <w:r w:rsidRPr="00060BB8">
        <w:noBreakHyphen/>
      </w:r>
      <w:r w:rsidR="00801819" w:rsidRPr="00060BB8">
        <w:t>80(F), (G), (H), and (I) of the 1976 Code are devolved upon the Department of Natural Resources Board, and any contribution to the trust fund required pursuant to the former provisions of Section 48</w:t>
      </w:r>
      <w:r w:rsidRPr="00060BB8">
        <w:noBreakHyphen/>
      </w:r>
      <w:r w:rsidR="00801819" w:rsidRPr="00060BB8">
        <w:t>59</w:t>
      </w:r>
      <w:r w:rsidRPr="00060BB8">
        <w:noBreakHyphen/>
      </w:r>
      <w:r w:rsidR="00801819" w:rsidRPr="00060BB8">
        <w:t>80(H) of the 1976 Code must be made to the Heritage Trust Program.</w:t>
      </w:r>
      <w:r w:rsidRPr="00060BB8">
        <w:t>’</w:t>
      </w:r>
      <w:r w:rsidR="00801819" w:rsidRPr="00060BB8">
        <w:t xml:space="preserve"> </w:t>
      </w:r>
      <w:r w:rsidRPr="00060BB8">
        <w: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29</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Temporary License Plates and Certificates of Registration of Motor Vehicles to be Registered and Licensed in Another State</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2600.</w:t>
      </w:r>
      <w:r w:rsidR="00801819" w:rsidRPr="00060BB8">
        <w:t xml:space="preserve"> Powers and duties of Department of Motor Vehicles; fees; application; issuance by dealers.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1982 Act No. 447; 1993 Act No. 181, </w:t>
      </w:r>
      <w:r w:rsidRPr="00060BB8">
        <w:t xml:space="preserve">Section </w:t>
      </w:r>
      <w:r w:rsidR="00801819" w:rsidRPr="00060BB8">
        <w:t xml:space="preserve">1389; 1999 Act No. 100, Part II, </w:t>
      </w:r>
      <w:r w:rsidRPr="00060BB8">
        <w:t xml:space="preserve">Section </w:t>
      </w:r>
      <w:r w:rsidR="00801819" w:rsidRPr="00060BB8">
        <w:t>61.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2610.</w:t>
      </w:r>
      <w:r w:rsidR="00801819" w:rsidRPr="00060BB8">
        <w:t xml:space="preserve"> Records of dealer.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1982 Act No. 447.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2620.</w:t>
      </w:r>
      <w:r w:rsidR="00801819" w:rsidRPr="00060BB8">
        <w:t xml:space="preserve"> Dealer issuing temporary registration certificate.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1982 Act No. 447.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2630.</w:t>
      </w:r>
      <w:r w:rsidR="00801819" w:rsidRPr="00060BB8">
        <w:t xml:space="preserve"> Restrictions on dealer issuing temporary plates and cards; misstatement of fact; false information.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1982 Act No. 447.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2640.</w:t>
      </w:r>
      <w:r w:rsidR="00801819" w:rsidRPr="00060BB8">
        <w:t xml:space="preserve"> Information to be placed on temporary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1982 Act No. 447.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2650.</w:t>
      </w:r>
      <w:r w:rsidR="00801819" w:rsidRPr="00060BB8">
        <w:t xml:space="preserve"> Transfer, loan, or assignment of temporary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temporary license plate shall be used only on the vehicle for which issued and shall not be transferred, loaned, or assigned to any other person or vehicle.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1982 Act No. 447.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2660.</w:t>
      </w:r>
      <w:r w:rsidR="00801819" w:rsidRPr="00060BB8">
        <w:t xml:space="preserve"> Duration of temporary license plate and registration certificate.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1982 Act No. 447; 1999 Act No. 100, Part II, </w:t>
      </w:r>
      <w:r w:rsidRPr="00060BB8">
        <w:t xml:space="preserve">Section </w:t>
      </w:r>
      <w:r w:rsidR="00801819" w:rsidRPr="00060BB8">
        <w:t>61.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2675.</w:t>
      </w:r>
      <w:r w:rsidR="00801819" w:rsidRPr="00060BB8">
        <w:t xml:space="preserve"> Motor vehicle manufacturers authorized to obtain and issue temporary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As used in this section, </w:t>
      </w:r>
      <w:r w:rsidR="00060BB8" w:rsidRPr="00060BB8">
        <w:t>“</w:t>
      </w:r>
      <w:r w:rsidRPr="00060BB8">
        <w:t>Motor Vehicle Manufacturer</w:t>
      </w:r>
      <w:r w:rsidR="00060BB8" w:rsidRPr="00060BB8">
        <w:t>”</w:t>
      </w:r>
      <w:r w:rsidRPr="00060BB8">
        <w:t xml:space="preserve"> means a person in the business of manufacturing or assembling new and unused vehicles in this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A motor vehicle manufacturer may obtain and issue temporary license plates in the same manner and subject to the same requirements as a motor vehicle dealer.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1999 Act No. 100, Part II, </w:t>
      </w:r>
      <w:r w:rsidRPr="00060BB8">
        <w:t xml:space="preserve">Section </w:t>
      </w:r>
      <w:r w:rsidR="00801819" w:rsidRPr="00060BB8">
        <w:t>61.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2680.</w:t>
      </w:r>
      <w:r w:rsidR="00801819" w:rsidRPr="00060BB8">
        <w:t xml:space="preserve">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Any person violating the provisions of this article is guilty of a misdemeanor and upon conviction shall be fined not more than two hundred dollars or imprisoned for not more than thirty days.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1982 Act No. 447.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2690.</w:t>
      </w:r>
      <w:r w:rsidR="00801819" w:rsidRPr="00060BB8">
        <w:t xml:space="preserve"> Applicability of other laws.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If temporary license plates and registration certificates are issued for a motor vehicle pursuant to this article, no other provisions of law of this State relating to temporary licensing and registration shall apply.</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1982 Act No. 447.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30</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Temporary License Plates and Certificates of Registration of Motor Vehicles Used Only for Corporate Research and Development</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2710.</w:t>
      </w:r>
      <w:r w:rsidR="00801819" w:rsidRPr="00060BB8">
        <w:t xml:space="preserve"> Temporary plates and registration certificates authorized for certain motor vehicles.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upon request and subject to the limitations and conditions set forth in this article shall provide temporary license plates and registration certificates to a corporation for motor vehicles used solely for research and development.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1989 Act No. 143, </w:t>
      </w:r>
      <w:r w:rsidRPr="00060BB8">
        <w:t xml:space="preserve">Section </w:t>
      </w:r>
      <w:r w:rsidR="00801819" w:rsidRPr="00060BB8">
        <w:t xml:space="preserve">1; 1993 Act No. 181, </w:t>
      </w:r>
      <w:r w:rsidRPr="00060BB8">
        <w:t xml:space="preserve">Section </w:t>
      </w:r>
      <w:r w:rsidR="00801819" w:rsidRPr="00060BB8">
        <w:t>1390.</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2720.</w:t>
      </w:r>
      <w:r w:rsidR="00801819" w:rsidRPr="00060BB8">
        <w:t xml:space="preserve"> Fee; application.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fee for each set of temporary license plates and registration certificates is ten dollars. Application for the plates and certificates must be made to the Department of Motor Vehicles on forms it prescribes and furnishes.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1989 Act No. 143,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2730.</w:t>
      </w:r>
      <w:r w:rsidR="00801819" w:rsidRPr="00060BB8">
        <w:t xml:space="preserve"> Design of temporary plates and registration certificates.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1989 Act No. 143,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2740.</w:t>
      </w:r>
      <w:r w:rsidR="00801819" w:rsidRPr="00060BB8">
        <w:t xml:space="preserve"> Temporary plates and registration certificates not to be transferred; term; renewal.</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1989 Act No. 143,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2760.</w:t>
      </w:r>
      <w:r w:rsidR="00801819" w:rsidRPr="00060BB8">
        <w:t xml:space="preserve"> Violations;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person who violates the provisions of this article is guilty of a misdemeanor and, upon conviction, must be fined not more than two hundred dollars or imprisoned for not more than thirty days.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1989 Act No. 143, </w:t>
      </w:r>
      <w:r w:rsidRPr="00060BB8">
        <w:t xml:space="preserve">Section </w:t>
      </w:r>
      <w:r w:rsidR="00801819" w:rsidRPr="00060BB8">
        <w:t>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31</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for Volunteer Firemen</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2810.</w:t>
      </w:r>
      <w:r w:rsidR="00801819" w:rsidRPr="00060BB8">
        <w:t xml:space="preserve"> Issuance of special plates; cost; application.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shall issue special motor vehicle license plates to </w:t>
      </w:r>
      <w:r w:rsidR="00060BB8" w:rsidRPr="00060BB8">
        <w:t>“</w:t>
      </w:r>
      <w:r w:rsidRPr="00060BB8">
        <w:t>volunteer firemen</w:t>
      </w:r>
      <w:r w:rsidR="00060BB8" w:rsidRPr="00060BB8">
        <w:t>”</w:t>
      </w:r>
      <w:r w:rsidRPr="00060BB8">
        <w:t xml:space="preserve"> who request them in the manner provided in this article and who are residents of the State for private passenger motor vehicles registered in their respective names. For the purposes of this article </w:t>
      </w:r>
      <w:r w:rsidR="00060BB8" w:rsidRPr="00060BB8">
        <w:t>“</w:t>
      </w:r>
      <w:r w:rsidRPr="00060BB8">
        <w:t>volunteer firemen</w:t>
      </w:r>
      <w:r w:rsidR="00060BB8" w:rsidRPr="00060BB8">
        <w:t>”</w:t>
      </w:r>
      <w:r w:rsidRPr="00060BB8">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1984 Act No. 512, Part II, </w:t>
      </w:r>
      <w:r w:rsidRPr="00060BB8">
        <w:t xml:space="preserve">Section </w:t>
      </w:r>
      <w:r w:rsidR="00801819" w:rsidRPr="00060BB8">
        <w:t xml:space="preserve">67; 1993 Act No. 164, Part II, </w:t>
      </w:r>
      <w:r w:rsidRPr="00060BB8">
        <w:t xml:space="preserve">Section </w:t>
      </w:r>
      <w:r w:rsidR="00801819" w:rsidRPr="00060BB8">
        <w:t xml:space="preserve">22HH; 1993 Act No. 181, </w:t>
      </w:r>
      <w:r w:rsidRPr="00060BB8">
        <w:t xml:space="preserve">Section </w:t>
      </w:r>
      <w:r w:rsidR="00801819" w:rsidRPr="00060BB8">
        <w:t xml:space="preserve">1391; 1996 Act No. 459, </w:t>
      </w:r>
      <w:r w:rsidRPr="00060BB8">
        <w:t xml:space="preserve">Section </w:t>
      </w:r>
      <w:r w:rsidR="00801819" w:rsidRPr="00060BB8">
        <w:t>168.</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2820.</w:t>
      </w:r>
      <w:r w:rsidR="00801819" w:rsidRPr="00060BB8">
        <w:t xml:space="preserve"> Plate specifications.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special license plates must be of the same size and general design of regular motor vehicle license plates and imprinted with the words </w:t>
      </w:r>
      <w:r w:rsidR="00060BB8" w:rsidRPr="00060BB8">
        <w:t>“</w:t>
      </w:r>
      <w:r w:rsidRPr="00060BB8">
        <w:t>Volunteer Fireman</w:t>
      </w:r>
      <w:r w:rsidR="00060BB8" w:rsidRPr="00060BB8">
        <w:t>”</w:t>
      </w:r>
      <w:r w:rsidRPr="00060BB8">
        <w:t xml:space="preserve"> with numbers the Department of Motor Vehicles may determine. The plates are for biennial periods as provided by law.</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1984 Act No. 512, Part II, </w:t>
      </w:r>
      <w:r w:rsidRPr="00060BB8">
        <w:t xml:space="preserve">Section </w:t>
      </w:r>
      <w:r w:rsidR="00801819" w:rsidRPr="00060BB8">
        <w:t xml:space="preserve">67; 1993 Act No. 164, Part II, </w:t>
      </w:r>
      <w:r w:rsidRPr="00060BB8">
        <w:t xml:space="preserve">Section </w:t>
      </w:r>
      <w:r w:rsidR="00801819" w:rsidRPr="00060BB8">
        <w:t>22II.</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2830.</w:t>
      </w:r>
      <w:r w:rsidR="00801819" w:rsidRPr="00060BB8">
        <w:t xml:space="preserve"> Transfer and return of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1984 Act No. 512, Part II, </w:t>
      </w:r>
      <w:r w:rsidRPr="00060BB8">
        <w:t xml:space="preserve">Section </w:t>
      </w:r>
      <w:r w:rsidR="00801819" w:rsidRPr="00060BB8">
        <w:t>67.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2840.</w:t>
      </w:r>
      <w:r w:rsidR="00801819" w:rsidRPr="00060BB8">
        <w:t xml:space="preserve"> Other registration and licensing provisions unaffected; penalties for violations.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w:t>
      </w:r>
      <w:r w:rsidR="00060BB8" w:rsidRPr="00060BB8">
        <w:t>’</w:t>
      </w:r>
      <w:r w:rsidRPr="00060BB8">
        <w:t xml:space="preserve"> imprisonment, or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1984 Act No. 512, Part II, </w:t>
      </w:r>
      <w:r w:rsidRPr="00060BB8">
        <w:t xml:space="preserve">Section </w:t>
      </w:r>
      <w:r w:rsidR="00801819" w:rsidRPr="00060BB8">
        <w:t>67.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32</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Temporary License Plates and Registration Cards For Trailers and Semi</w:t>
      </w:r>
      <w:r w:rsidR="00060BB8" w:rsidRPr="00060BB8">
        <w:noBreakHyphen/>
      </w:r>
      <w:r w:rsidRPr="00060BB8">
        <w:t>Trailers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2900.</w:t>
      </w:r>
      <w:r w:rsidR="00801819" w:rsidRPr="00060BB8">
        <w:t xml:space="preserve"> Department of Motor Vehicles authorized to provide temporary license plates and registration cards for trailers and semi</w:t>
      </w:r>
      <w:r w:rsidRPr="00060BB8">
        <w:noBreakHyphen/>
      </w:r>
      <w:r w:rsidR="00801819" w:rsidRPr="00060BB8">
        <w:t>trailers; fees; issuance by manufacturer.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Upon request the Department of Motor Vehicles shall provide temporary license plates and registration cards designed by the department to manufacturers in South Carolina who produce trailers or semi</w:t>
      </w:r>
      <w:r w:rsidR="00060BB8" w:rsidRPr="00060BB8">
        <w:noBreakHyphen/>
      </w:r>
      <w:r w:rsidRPr="00060BB8">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060BB8" w:rsidRPr="00060BB8">
        <w:noBreakHyphen/>
      </w:r>
      <w:r w:rsidRPr="00060BB8">
        <w:t>trailer that is being moved from the manufacturer to the dealer</w:t>
      </w:r>
      <w:r w:rsidR="00060BB8" w:rsidRPr="00060BB8">
        <w:t>’</w:t>
      </w:r>
      <w:r w:rsidRPr="00060BB8">
        <w:t>s or purchaser</w:t>
      </w:r>
      <w:r w:rsidR="00060BB8" w:rsidRPr="00060BB8">
        <w:t>’</w:t>
      </w:r>
      <w:r w:rsidRPr="00060BB8">
        <w:t>s place of business.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2000 Act No. 232,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2910.</w:t>
      </w:r>
      <w:r w:rsidR="00801819" w:rsidRPr="00060BB8">
        <w:t xml:space="preserve"> Records to be kept by manufacturer.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2000 Act No. 232,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2920.</w:t>
      </w:r>
      <w:r w:rsidR="00801819" w:rsidRPr="00060BB8">
        <w:t xml:space="preserve"> Issuance and delivery of registration cards by manufacturer.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manufacturer who issues a temporary license plate shall also prepare a temporary registration card upon a form prescribed and furnished by the Department of Motor Vehicles and must deliver it with the temporary plate to the owner of the trailer or semi</w:t>
      </w:r>
      <w:r w:rsidR="00060BB8" w:rsidRPr="00060BB8">
        <w:noBreakHyphen/>
      </w:r>
      <w:r w:rsidRPr="00060BB8">
        <w:t>trailer.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2000 Act No. 232,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2930.</w:t>
      </w:r>
      <w:r w:rsidR="00801819" w:rsidRPr="00060BB8">
        <w:t xml:space="preserve"> False information prohibited.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It is unlawful for a manufacturer to issue a temporary plate or registration card containing a misstatement of fact, to knowingly insert false information upon the face of it, or to intentionally leave blank any required information.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2000 Act No. 232,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2940.</w:t>
      </w:r>
      <w:r w:rsidR="00801819" w:rsidRPr="00060BB8">
        <w:t xml:space="preserve"> Information to appear on temporary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manufacturer who issues temporary plates shall insert clearly and indelibly on the face of each temporary license plate the date of issuance, the date of expiration, the make, and the identification number </w:t>
      </w:r>
      <w:r w:rsidRPr="00060BB8">
        <w:lastRenderedPageBreak/>
        <w:t>of the trailer or semi</w:t>
      </w:r>
      <w:r w:rsidR="00060BB8" w:rsidRPr="00060BB8">
        <w:noBreakHyphen/>
      </w:r>
      <w:r w:rsidRPr="00060BB8">
        <w:t>trailer for which it is issued and any other information the Department of Motor Vehicles requires.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2000 Act No. 232,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2950.</w:t>
      </w:r>
      <w:r w:rsidR="00801819" w:rsidRPr="00060BB8">
        <w:t xml:space="preserve"> Transfers prohibited.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temporary license plate must be used only on the trailer or semi</w:t>
      </w:r>
      <w:r w:rsidR="00060BB8" w:rsidRPr="00060BB8">
        <w:noBreakHyphen/>
      </w:r>
      <w:r w:rsidRPr="00060BB8">
        <w:t>trailer for which it is issued and must not be transferred, loaned, or assigned to any other trailer or semi</w:t>
      </w:r>
      <w:r w:rsidR="00060BB8" w:rsidRPr="00060BB8">
        <w:noBreakHyphen/>
      </w:r>
      <w:r w:rsidRPr="00060BB8">
        <w:t>trailer.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2000 Act No. 232,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2960.</w:t>
      </w:r>
      <w:r w:rsidR="00801819" w:rsidRPr="00060BB8">
        <w:t xml:space="preserve"> Duration.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temporary license plate and registration card is valid for thirty days from the date of issuance to the owner of the trailer or semi</w:t>
      </w:r>
      <w:r w:rsidR="00060BB8" w:rsidRPr="00060BB8">
        <w:noBreakHyphen/>
      </w:r>
      <w:r w:rsidRPr="00060BB8">
        <w:t>trailer.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2000 Act No. 232,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2970.</w:t>
      </w:r>
      <w:r w:rsidR="00801819" w:rsidRPr="00060BB8">
        <w:t xml:space="preserve"> Violations; penalties; forfeit of license plates and registration cards; suspension of privilege to obtain.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2000 Act No. 232,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2980.</w:t>
      </w:r>
      <w:r w:rsidR="00801819" w:rsidRPr="00060BB8">
        <w:t xml:space="preserve"> Applicability of other licensing provisions.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If temporary license plates and registration cards are issued for a trailer or semi</w:t>
      </w:r>
      <w:r w:rsidR="00060BB8" w:rsidRPr="00060BB8">
        <w:noBreakHyphen/>
      </w:r>
      <w:r w:rsidRPr="00060BB8">
        <w:t>trailer pursuant to this article, no other provisions of law of this State relating to temporary licensing and registration shall apply.</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2000 Act No. 232, </w:t>
      </w:r>
      <w:r w:rsidRPr="00060BB8">
        <w:t xml:space="preserve">Section </w:t>
      </w:r>
      <w:r w:rsidR="00801819" w:rsidRPr="00060BB8">
        <w:t>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33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for Recipients of the Purple Heart</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3310.</w:t>
      </w:r>
      <w:r w:rsidR="00801819" w:rsidRPr="00060BB8">
        <w:t xml:space="preserve"> Recipient of the Purple Heart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may issue no more than three permanent special motor vehicle license plates to a recipient of the Purple Heart for use on his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 xml:space="preserve">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w:t>
      </w:r>
      <w:r w:rsidRPr="00060BB8">
        <w:lastRenderedPageBreak/>
        <w:t>motor vehicle license fee of thirty dollars. The application for a special license plate must include proof the applicant is a recipient of the Purple Heart.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1987 Act No. 138 </w:t>
      </w:r>
      <w:r w:rsidRPr="00060BB8">
        <w:t xml:space="preserve">Section </w:t>
      </w:r>
      <w:r w:rsidR="00801819" w:rsidRPr="00060BB8">
        <w:t xml:space="preserve">1; 1993 Act No. 164, Part II, </w:t>
      </w:r>
      <w:r w:rsidRPr="00060BB8">
        <w:t xml:space="preserve">Section </w:t>
      </w:r>
      <w:r w:rsidR="00801819" w:rsidRPr="00060BB8">
        <w:t xml:space="preserve">22JJ; 1993 Act No. 181, </w:t>
      </w:r>
      <w:r w:rsidRPr="00060BB8">
        <w:t xml:space="preserve">Section </w:t>
      </w:r>
      <w:r w:rsidR="00801819" w:rsidRPr="00060BB8">
        <w:t xml:space="preserve">1392; 1996 Act No. 459, </w:t>
      </w:r>
      <w:r w:rsidRPr="00060BB8">
        <w:t xml:space="preserve">Section </w:t>
      </w:r>
      <w:r w:rsidR="00801819" w:rsidRPr="00060BB8">
        <w:t xml:space="preserve">169; 1996 Act No. 422, </w:t>
      </w:r>
      <w:r w:rsidRPr="00060BB8">
        <w:t xml:space="preserve">Section </w:t>
      </w:r>
      <w:r w:rsidR="00801819" w:rsidRPr="00060BB8">
        <w:t xml:space="preserve">1; 2001 Act No. 17, </w:t>
      </w:r>
      <w:r w:rsidRPr="00060BB8">
        <w:t xml:space="preserve">Section </w:t>
      </w:r>
      <w:r w:rsidR="00801819" w:rsidRPr="00060BB8">
        <w:t xml:space="preserve">1; 2005 Act No. 53, </w:t>
      </w:r>
      <w:r w:rsidRPr="00060BB8">
        <w:t xml:space="preserve">Section </w:t>
      </w:r>
      <w:r w:rsidR="00801819" w:rsidRPr="00060BB8">
        <w:t xml:space="preserve">1, eff May 9, 2005; 2008 Act No. 297, </w:t>
      </w:r>
      <w:r w:rsidRPr="00060BB8">
        <w:t xml:space="preserve">Section </w:t>
      </w:r>
      <w:r w:rsidR="00801819" w:rsidRPr="00060BB8">
        <w:t>9, eff upon approval (became law without the Governor</w:t>
      </w:r>
      <w:r w:rsidRPr="00060BB8">
        <w:t>’</w:t>
      </w:r>
      <w:r w:rsidR="00801819" w:rsidRPr="00060BB8">
        <w:t xml:space="preserve">s signature on June 12, 2008); 2012 Act No. 272, </w:t>
      </w:r>
      <w:r w:rsidRPr="00060BB8">
        <w:t xml:space="preserve">Section </w:t>
      </w:r>
      <w:r w:rsidR="00801819" w:rsidRPr="00060BB8">
        <w:t>20, eff December 26, 2012.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3320.</w:t>
      </w:r>
      <w:r w:rsidR="00801819" w:rsidRPr="00060BB8">
        <w:t xml:space="preserve"> Design of plate; handicapped eligibility.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special license plates must be of the same size as regular motor vehicle license plates, upon which must be imprinted on the left side of the plates the distinctive purple heart insignia with numbers and designs determined by the Department of Motor Vehicles.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If a person who qualifies for the special license plate issued under this section also qualifies for the handicapped license plate issued pursuant to Section 56</w:t>
      </w:r>
      <w:r w:rsidR="00060BB8" w:rsidRPr="00060BB8">
        <w:noBreakHyphen/>
      </w:r>
      <w:r w:rsidRPr="00060BB8">
        <w:t>3</w:t>
      </w:r>
      <w:r w:rsidR="00060BB8" w:rsidRPr="00060BB8">
        <w:noBreakHyphen/>
      </w:r>
      <w:r w:rsidRPr="00060BB8">
        <w:t>1960(1), then the license plate issued pursuant to this section shall also include the distinguishing symbol used on license plates issued pursuant to Section 56</w:t>
      </w:r>
      <w:r w:rsidR="00060BB8" w:rsidRPr="00060BB8">
        <w:noBreakHyphen/>
      </w:r>
      <w:r w:rsidRPr="00060BB8">
        <w:t>3</w:t>
      </w:r>
      <w:r w:rsidR="00060BB8" w:rsidRPr="00060BB8">
        <w:noBreakHyphen/>
      </w:r>
      <w:r w:rsidRPr="00060BB8">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1987 Act No. 138 </w:t>
      </w:r>
      <w:r w:rsidRPr="00060BB8">
        <w:t xml:space="preserve">Section </w:t>
      </w:r>
      <w:r w:rsidR="00801819" w:rsidRPr="00060BB8">
        <w:t xml:space="preserve">1; 1993 Act No. 164, Part II, </w:t>
      </w:r>
      <w:r w:rsidRPr="00060BB8">
        <w:t xml:space="preserve">Section </w:t>
      </w:r>
      <w:r w:rsidR="00801819" w:rsidRPr="00060BB8">
        <w:t xml:space="preserve">22KK; 1996 Act No. 422, </w:t>
      </w:r>
      <w:r w:rsidRPr="00060BB8">
        <w:t xml:space="preserve">Section </w:t>
      </w:r>
      <w:r w:rsidR="00801819" w:rsidRPr="00060BB8">
        <w:t xml:space="preserve">2; 2000 Act No. 242, </w:t>
      </w:r>
      <w:r w:rsidRPr="00060BB8">
        <w:t xml:space="preserve">Section </w:t>
      </w:r>
      <w:r w:rsidR="00801819" w:rsidRPr="00060BB8">
        <w:t>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3330.</w:t>
      </w:r>
      <w:r w:rsidR="00801819" w:rsidRPr="00060BB8">
        <w:t xml:space="preserve"> Transfer of plate to different vehicle without authorization prohibited.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1987 Act No. 138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3340.</w:t>
      </w:r>
      <w:r w:rsidR="00801819" w:rsidRPr="00060BB8">
        <w:t xml:space="preserve"> Compliance with licensing and registration provisions required;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fraud in any application or in the use of any special license plate issued is guilty of a misdemeanor and, upon conviction, must be punished by a fine of not more than one hundred dollars or by imprisonment for not more than thirty days.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1987 Act No. 138 </w:t>
      </w:r>
      <w:r w:rsidRPr="00060BB8">
        <w:t xml:space="preserve">Section </w:t>
      </w:r>
      <w:r w:rsidR="00801819" w:rsidRPr="00060BB8">
        <w:t>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34</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National Wild Turkey Federation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3410.</w:t>
      </w:r>
      <w:r w:rsidR="00801819" w:rsidRPr="00060BB8">
        <w:t xml:space="preserve"> National Wild Turkey Federation special license plates authorized.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060BB8" w:rsidRPr="00060BB8">
        <w:noBreakHyphen/>
      </w:r>
      <w:r w:rsidRPr="00060BB8">
        <w:t>four months from the month they are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the regular motor vehicle registration fee must be distributed to the National Wild Turkey Federation.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2001 Act No. 104, </w:t>
      </w:r>
      <w:r w:rsidRPr="00060BB8">
        <w:t xml:space="preserve">Section </w:t>
      </w:r>
      <w:r w:rsidR="00801819" w:rsidRPr="00060BB8">
        <w:t>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3420.</w:t>
      </w:r>
      <w:r w:rsidR="00801819" w:rsidRPr="00060BB8">
        <w:t xml:space="preserve"> Prepaid applications required.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Before the Department of Motor Vehicles produces and distributes a special license plate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then the department shall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2001 Act No. 104, </w:t>
      </w:r>
      <w:r w:rsidRPr="00060BB8">
        <w:t xml:space="preserve">Section </w:t>
      </w:r>
      <w:r w:rsidR="00801819" w:rsidRPr="00060BB8">
        <w:t>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35</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Penn Center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3500.</w:t>
      </w:r>
      <w:r w:rsidR="00801819" w:rsidRPr="00060BB8">
        <w:t xml:space="preserve"> </w:t>
      </w:r>
      <w:r w:rsidRPr="00060BB8">
        <w:t>“</w:t>
      </w:r>
      <w:r w:rsidR="00801819" w:rsidRPr="00060BB8">
        <w:t>Penn Center</w:t>
      </w:r>
      <w:r w:rsidRPr="00060BB8">
        <w:t>”</w:t>
      </w:r>
      <w:r w:rsidR="00801819" w:rsidRPr="00060BB8">
        <w:t xml:space="preserve"> license plates; fee; special fund for Penn Center, Inc.</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Penn Center</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060BB8" w:rsidRPr="00060BB8">
        <w:noBreakHyphen/>
      </w:r>
      <w:r w:rsidRPr="00060BB8">
        <w:t>four months from the month it is issued. The fee for this special license plate is the regular motor vehicle registration fee contained in Article 5, Chapter 3 of this title and a special motor vehicle license fee of thirty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sufficient funds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of Motor Vehicles in producing and administering the special license plates. The remaining funds collected from the special motor vehicle license fee must be distributed to Penn Center, Inc., to support its activities.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a plate authorized under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that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290, </w:t>
      </w:r>
      <w:r w:rsidRPr="00060BB8">
        <w:t xml:space="preserve">Section </w:t>
      </w:r>
      <w:r w:rsidR="00801819" w:rsidRPr="00060BB8">
        <w:t xml:space="preserve">1; 2008 Act No. 347, </w:t>
      </w:r>
      <w:r w:rsidRPr="00060BB8">
        <w:t xml:space="preserve">Section </w:t>
      </w:r>
      <w:r w:rsidR="00801819" w:rsidRPr="00060BB8">
        <w:t xml:space="preserve">22, eff June 16, 2008; 2016 Act No. 275 (S.1258), </w:t>
      </w:r>
      <w:r w:rsidRPr="00060BB8">
        <w:t xml:space="preserve">Section </w:t>
      </w:r>
      <w:r w:rsidR="00801819" w:rsidRPr="00060BB8">
        <w:t>36,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36</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South Carolina Nurses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3600.</w:t>
      </w:r>
      <w:r w:rsidR="00801819" w:rsidRPr="00060BB8">
        <w:t xml:space="preserve"> South Carolina Nurses license plates; fee; special fund for South Carolina Nurses Foundation.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South Carolina Nurses special license plates to owners of private passenger</w:t>
      </w:r>
      <w:r w:rsidR="00060BB8" w:rsidRPr="00060BB8">
        <w:noBreakHyphen/>
      </w:r>
      <w:r w:rsidRPr="00060BB8">
        <w:t>carrying motor vehicles registered in their names. The fee for each special license plate is forty</w:t>
      </w:r>
      <w:r w:rsidR="00060BB8" w:rsidRPr="00060BB8">
        <w:noBreakHyphen/>
      </w:r>
      <w:r w:rsidRPr="00060BB8">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Of the fees collected pursuant to this section, the Comptroller General shall place sufficient funds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w:t>
      </w:r>
      <w:r w:rsidR="00060BB8" w:rsidRPr="00060BB8">
        <w:t>’</w:t>
      </w:r>
      <w:r w:rsidRPr="00060BB8">
        <w:t>s registered nursing programs.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the South Carolina Nurses special license plates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respective license plate, the department shall retain the deposit;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290, </w:t>
      </w:r>
      <w:r w:rsidRPr="00060BB8">
        <w:t xml:space="preserve">Section </w:t>
      </w:r>
      <w:r w:rsidR="00801819" w:rsidRPr="00060BB8">
        <w:t xml:space="preserve">2; 2016 Act No. 275 (S.1258), </w:t>
      </w:r>
      <w:r w:rsidRPr="00060BB8">
        <w:t xml:space="preserve">Section </w:t>
      </w:r>
      <w:r w:rsidR="00801819" w:rsidRPr="00060BB8">
        <w:t>37,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37</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College or University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3710.</w:t>
      </w:r>
      <w:r w:rsidR="00801819" w:rsidRPr="00060BB8">
        <w:t xml:space="preserve"> Issuance of license plates with college or university emblems; fee; distribution of fee revenues; minimum number of licenses required.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060BB8" w:rsidRPr="00060BB8">
        <w:noBreakHyphen/>
      </w:r>
      <w:r w:rsidRPr="00060BB8">
        <w:t>113</w:t>
      </w:r>
      <w:r w:rsidR="00060BB8" w:rsidRPr="00060BB8">
        <w:noBreakHyphen/>
      </w:r>
      <w:r w:rsidRPr="00060BB8">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060BB8" w:rsidRPr="00060BB8">
        <w:noBreakHyphen/>
      </w:r>
      <w:r w:rsidRPr="00060BB8">
        <w:t>four months from the month they are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of the fee is forty dollars to the school for each special license plate sold for the respective school and thirty dollars placed by the Comptroller General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shall receive one hundred or more applications requesting a special license plate for a school before a specialized license plate may be developed for that school.</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1986 Act No. 540, Part II, </w:t>
      </w:r>
      <w:r w:rsidRPr="00060BB8">
        <w:t xml:space="preserve">Section </w:t>
      </w:r>
      <w:r w:rsidR="00801819" w:rsidRPr="00060BB8">
        <w:t xml:space="preserve">11; 1987 Act No. 170, Part II, </w:t>
      </w:r>
      <w:r w:rsidRPr="00060BB8">
        <w:t xml:space="preserve">Section </w:t>
      </w:r>
      <w:r w:rsidR="00801819" w:rsidRPr="00060BB8">
        <w:t xml:space="preserve">16; 1990 Act No. 591, </w:t>
      </w:r>
      <w:r w:rsidRPr="00060BB8">
        <w:t xml:space="preserve">Section </w:t>
      </w:r>
      <w:r w:rsidR="00801819" w:rsidRPr="00060BB8">
        <w:t xml:space="preserve">4; 1993 Act No. 164, Part II, </w:t>
      </w:r>
      <w:r w:rsidRPr="00060BB8">
        <w:t xml:space="preserve">Section </w:t>
      </w:r>
      <w:r w:rsidR="00801819" w:rsidRPr="00060BB8">
        <w:t xml:space="preserve">22LL; 1993 Act No. 181, </w:t>
      </w:r>
      <w:r w:rsidRPr="00060BB8">
        <w:t xml:space="preserve">Section </w:t>
      </w:r>
      <w:r w:rsidR="00801819" w:rsidRPr="00060BB8">
        <w:t xml:space="preserve">1393; 1996 Act No. 459, </w:t>
      </w:r>
      <w:r w:rsidRPr="00060BB8">
        <w:t xml:space="preserve">Section </w:t>
      </w:r>
      <w:r w:rsidR="00801819" w:rsidRPr="00060BB8">
        <w:t xml:space="preserve">170; 1999 Act No. 63, </w:t>
      </w:r>
      <w:r w:rsidRPr="00060BB8">
        <w:t xml:space="preserve">Section </w:t>
      </w:r>
      <w:r w:rsidR="00801819" w:rsidRPr="00060BB8">
        <w:t xml:space="preserve">9; 2016 Act No. 275 (S.1258), </w:t>
      </w:r>
      <w:r w:rsidRPr="00060BB8">
        <w:t xml:space="preserve">Section </w:t>
      </w:r>
      <w:r w:rsidR="00801819" w:rsidRPr="00060BB8">
        <w:t>38, eff July 1, 2016.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3720.</w:t>
      </w:r>
      <w:r w:rsidR="00801819" w:rsidRPr="00060BB8">
        <w:t xml:space="preserve"> Transfer of special license plates; prohibition against display of license plate on unauthorized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1986 Act No. 540, Part II, </w:t>
      </w:r>
      <w:r w:rsidRPr="00060BB8">
        <w:t xml:space="preserve">Section </w:t>
      </w:r>
      <w:r w:rsidR="00801819" w:rsidRPr="00060BB8">
        <w:t>11.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3725.</w:t>
      </w:r>
      <w:r w:rsidR="00801819" w:rsidRPr="00060BB8">
        <w:t xml:space="preserve"> Reference to or symbol of college or university on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License plates issued pursuant to this article shall not contain a reference to a private or public college or university in this State or use symbols, designs, or logos of these institutions without the institution</w:t>
      </w:r>
      <w:r w:rsidR="00060BB8" w:rsidRPr="00060BB8">
        <w:t>’</w:t>
      </w:r>
      <w:r w:rsidRPr="00060BB8">
        <w:t>s written authorization.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1998 Act No. 392, </w:t>
      </w:r>
      <w:r w:rsidRPr="00060BB8">
        <w:t xml:space="preserve">Section </w:t>
      </w:r>
      <w:r w:rsidR="00801819" w:rsidRPr="00060BB8">
        <w:t>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3730.</w:t>
      </w:r>
      <w:r w:rsidR="00801819" w:rsidRPr="00060BB8">
        <w:t xml:space="preserve"> Applicability of article to other provisions of chapter; violations and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1986 Act No. 540, Part II, </w:t>
      </w:r>
      <w:r w:rsidRPr="00060BB8">
        <w:t xml:space="preserve">Section </w:t>
      </w:r>
      <w:r w:rsidR="00801819" w:rsidRPr="00060BB8">
        <w:t>11.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38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American Legion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3800.</w:t>
      </w:r>
      <w:r w:rsidR="00801819" w:rsidRPr="00060BB8">
        <w:t xml:space="preserve"> American Legion special license plate; deposit requirement; production limitations for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060BB8" w:rsidRPr="00060BB8">
        <w:noBreakHyphen/>
      </w:r>
      <w:r w:rsidRPr="00060BB8">
        <w:t>3</w:t>
      </w:r>
      <w:r w:rsidR="00060BB8" w:rsidRPr="00060BB8">
        <w:noBreakHyphen/>
      </w:r>
      <w:r w:rsidRPr="00060BB8">
        <w:t>2020, and an additional special fee of forty dollars that must be distributed to the South Carolina American Legion. The forty</w:t>
      </w:r>
      <w:r w:rsidR="00060BB8" w:rsidRPr="00060BB8">
        <w:noBreakHyphen/>
      </w:r>
      <w:r w:rsidRPr="00060BB8">
        <w:t>dollar special fee must be deposited in an account designated by the South Carolina American Legion, and must be used to off</w:t>
      </w:r>
      <w:r w:rsidR="00060BB8" w:rsidRPr="00060BB8">
        <w:noBreakHyphen/>
      </w:r>
      <w:r w:rsidRPr="00060BB8">
        <w:t>set the expenses associated with the South Carolina Boys and Girls State Program. Notwithstanding any other provision of law, of the fees collected in accordance with Section 56</w:t>
      </w:r>
      <w:r w:rsidR="00060BB8" w:rsidRPr="00060BB8">
        <w:noBreakHyphen/>
      </w:r>
      <w:r w:rsidRPr="00060BB8">
        <w:t>3</w:t>
      </w:r>
      <w:r w:rsidR="00060BB8" w:rsidRPr="00060BB8">
        <w:noBreakHyphen/>
      </w:r>
      <w:r w:rsidRPr="00060BB8">
        <w:t>2020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Before the Department of Motor Vehicles produces and distributes a special license plate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354, </w:t>
      </w:r>
      <w:r w:rsidRPr="00060BB8">
        <w:t xml:space="preserve">Section </w:t>
      </w:r>
      <w:r w:rsidR="00801819" w:rsidRPr="00060BB8">
        <w:t xml:space="preserve">8; 2008 Act No. 347, </w:t>
      </w:r>
      <w:r w:rsidRPr="00060BB8">
        <w:t xml:space="preserve">Section </w:t>
      </w:r>
      <w:r w:rsidR="00801819" w:rsidRPr="00060BB8">
        <w:t>2, eff June 16, 2008.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39</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Shag Commemorative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3910.</w:t>
      </w:r>
      <w:r w:rsidR="00801819" w:rsidRPr="00060BB8">
        <w:t xml:space="preserve"> Issuance of special license plate; fee; size of plate; reserved number.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for a biennial period which expires twenty</w:t>
      </w:r>
      <w:r w:rsidR="00060BB8" w:rsidRPr="00060BB8">
        <w:noBreakHyphen/>
      </w:r>
      <w:r w:rsidRPr="00060BB8">
        <w:t xml:space="preserve">four months from the month it was issued. License number </w:t>
      </w:r>
      <w:r w:rsidR="00060BB8" w:rsidRPr="00060BB8">
        <w:t>“</w:t>
      </w:r>
      <w:r w:rsidRPr="00060BB8">
        <w:t>one</w:t>
      </w:r>
      <w:r w:rsidR="00060BB8" w:rsidRPr="00060BB8">
        <w:t>”</w:t>
      </w:r>
      <w:r w:rsidRPr="00060BB8">
        <w:t xml:space="preserve"> for the Shag license plate is reserved for the president of the Columbia Shag Club in Richland County.</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1987 Act No. 170, Part II, </w:t>
      </w:r>
      <w:r w:rsidRPr="00060BB8">
        <w:t xml:space="preserve">Section </w:t>
      </w:r>
      <w:r w:rsidR="00801819" w:rsidRPr="00060BB8">
        <w:t xml:space="preserve">13; 1989 Act No. 189, Part II, </w:t>
      </w:r>
      <w:r w:rsidRPr="00060BB8">
        <w:t xml:space="preserve">Section </w:t>
      </w:r>
      <w:r w:rsidR="00801819" w:rsidRPr="00060BB8">
        <w:t xml:space="preserve">19; 1993 Act No. 164, Part II, </w:t>
      </w:r>
      <w:r w:rsidRPr="00060BB8">
        <w:t xml:space="preserve">Section </w:t>
      </w:r>
      <w:r w:rsidR="00801819" w:rsidRPr="00060BB8">
        <w:t xml:space="preserve">22MM; 1996 Act No. 459, </w:t>
      </w:r>
      <w:r w:rsidRPr="00060BB8">
        <w:t xml:space="preserve">Section </w:t>
      </w:r>
      <w:r w:rsidR="00801819" w:rsidRPr="00060BB8">
        <w:t xml:space="preserve">171; 2012 Act No. 264, </w:t>
      </w:r>
      <w:r w:rsidRPr="00060BB8">
        <w:t xml:space="preserve">Section </w:t>
      </w:r>
      <w:r w:rsidR="00801819" w:rsidRPr="00060BB8">
        <w:t>3, eff June 18, 2012.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3920.</w:t>
      </w:r>
      <w:r w:rsidR="00801819" w:rsidRPr="00060BB8">
        <w:t xml:space="preserve"> Transfer of plate; unauthorized use.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1987 Act No. 170, Part II, </w:t>
      </w:r>
      <w:r w:rsidRPr="00060BB8">
        <w:t xml:space="preserve">Section </w:t>
      </w:r>
      <w:r w:rsidR="00801819" w:rsidRPr="00060BB8">
        <w:t>13.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3930.</w:t>
      </w:r>
      <w:r w:rsidR="00801819" w:rsidRPr="00060BB8">
        <w:t xml:space="preserve"> Applicability of article to other provisions of chapter.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do not affect the registration and licensing of motor vehicles as required by other provisions of this chapter but are cumulative thereto.</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1987 Act No. 170, Part II, </w:t>
      </w:r>
      <w:r w:rsidRPr="00060BB8">
        <w:t xml:space="preserve">Section </w:t>
      </w:r>
      <w:r w:rsidR="00801819" w:rsidRPr="00060BB8">
        <w:t>13.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40</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Keep South Carolina Beautiful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3950.</w:t>
      </w:r>
      <w:r w:rsidR="00801819" w:rsidRPr="00060BB8">
        <w:t xml:space="preserve"> </w:t>
      </w:r>
      <w:r w:rsidRPr="00060BB8">
        <w:t>“</w:t>
      </w:r>
      <w:r w:rsidR="00801819" w:rsidRPr="00060BB8">
        <w:t>Keep It Beautiful</w:t>
      </w:r>
      <w:r w:rsidRPr="00060BB8">
        <w:t>”</w:t>
      </w:r>
      <w:r w:rsidR="00801819" w:rsidRPr="00060BB8">
        <w:t xml:space="preserve"> license plates; special fund for road enhancement.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may issue a special commemorative </w:t>
      </w:r>
      <w:r w:rsidR="00060BB8" w:rsidRPr="00060BB8">
        <w:t>“</w:t>
      </w:r>
      <w:r w:rsidRPr="00060BB8">
        <w:t>Keep It Beautiful</w:t>
      </w:r>
      <w:r w:rsidR="00060BB8" w:rsidRPr="00060BB8">
        <w:t>”</w:t>
      </w:r>
      <w:r w:rsidRPr="00060BB8">
        <w:t xml:space="preserve"> motor vehicle license plate for use by owners on their private passenger motor vehicles to establish a special fund to be used by the Department of Transportation for the purposes of enhancing the state</w:t>
      </w:r>
      <w:r w:rsidR="00060BB8" w:rsidRPr="00060BB8">
        <w:t>’</w:t>
      </w:r>
      <w:r w:rsidRPr="00060BB8">
        <w:t>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060BB8" w:rsidRPr="00060BB8">
        <w:noBreakHyphen/>
      </w:r>
      <w:r w:rsidRPr="00060BB8">
        <w:t>four dollars. Notwithstanding any other provision of law, of the fees collected for this special license plate,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department</w:t>
      </w:r>
      <w:r w:rsidR="00060BB8" w:rsidRPr="00060BB8">
        <w:t>’</w:t>
      </w:r>
      <w:r w:rsidRPr="00060BB8">
        <w:t xml:space="preserve">s expenses in producing and administering this special license plate. Any remaining funds must be placed in a special </w:t>
      </w:r>
      <w:r w:rsidR="00060BB8" w:rsidRPr="00060BB8">
        <w:t>“</w:t>
      </w:r>
      <w:r w:rsidRPr="00060BB8">
        <w:t>Highway Beautification Fund</w:t>
      </w:r>
      <w:r w:rsidR="00060BB8" w:rsidRPr="00060BB8">
        <w:t>”</w:t>
      </w:r>
      <w:r w:rsidRPr="00060BB8">
        <w:t xml:space="preserve">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w:t>
      </w:r>
      <w:r w:rsidR="00060BB8" w:rsidRPr="00060BB8">
        <w:t>“</w:t>
      </w:r>
      <w:r w:rsidRPr="00060BB8">
        <w:t>Keep It Beautiful</w:t>
      </w:r>
      <w:r w:rsidR="00060BB8" w:rsidRPr="00060BB8">
        <w:t>”</w:t>
      </w:r>
      <w:r w:rsidRPr="00060BB8">
        <w:t>. The plates must be issued or revalidated for a biennial period which expires twenty</w:t>
      </w:r>
      <w:r w:rsidR="00060BB8" w:rsidRPr="00060BB8">
        <w:noBreakHyphen/>
      </w:r>
      <w:r w:rsidRPr="00060BB8">
        <w:t>four months from the month they are issued.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1990 Act No. 591, </w:t>
      </w:r>
      <w:r w:rsidRPr="00060BB8">
        <w:t xml:space="preserve">Section </w:t>
      </w:r>
      <w:r w:rsidR="00801819" w:rsidRPr="00060BB8">
        <w:t xml:space="preserve">5; 1993 Act No. 164, Part II, </w:t>
      </w:r>
      <w:r w:rsidRPr="00060BB8">
        <w:t xml:space="preserve">Section </w:t>
      </w:r>
      <w:r w:rsidR="00801819" w:rsidRPr="00060BB8">
        <w:t xml:space="preserve">22NN; 1994 Act No. 497, Part II, </w:t>
      </w:r>
      <w:r w:rsidRPr="00060BB8">
        <w:t xml:space="preserve">Section </w:t>
      </w:r>
      <w:r w:rsidR="00801819" w:rsidRPr="00060BB8">
        <w:t xml:space="preserve">86B; 2005 Act No. 31, </w:t>
      </w:r>
      <w:r w:rsidRPr="00060BB8">
        <w:t xml:space="preserve">Section </w:t>
      </w:r>
      <w:r w:rsidR="00801819" w:rsidRPr="00060BB8">
        <w:t>1, eff upon approval (became law without the Governor</w:t>
      </w:r>
      <w:r w:rsidRPr="00060BB8">
        <w:t>’</w:t>
      </w:r>
      <w:r w:rsidR="00801819" w:rsidRPr="00060BB8">
        <w:t xml:space="preserve">s signature on April 7, 2005); 2016 Act No. 275 (S.1258), </w:t>
      </w:r>
      <w:r w:rsidRPr="00060BB8">
        <w:t xml:space="preserve">Section </w:t>
      </w:r>
      <w:r w:rsidR="00801819" w:rsidRPr="00060BB8">
        <w:t>39, eff July 1, 2016.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3960.</w:t>
      </w:r>
      <w:r w:rsidR="00801819" w:rsidRPr="00060BB8">
        <w:t xml:space="preserve"> Transfer of special license plate to another vehicle; unauthorized use.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1990 Act No. 591, </w:t>
      </w:r>
      <w:r w:rsidRPr="00060BB8">
        <w:t xml:space="preserve">Section </w:t>
      </w:r>
      <w:r w:rsidR="00801819" w:rsidRPr="00060BB8">
        <w:t>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3970.</w:t>
      </w:r>
      <w:r w:rsidR="00801819" w:rsidRPr="00060BB8">
        <w:t xml:space="preserve"> Cumulative effect of article.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do not affect the registration and licensing of motor vehicles as required by other provisions of this chapter but are cumulative thereto.</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1990 Act No. 591, </w:t>
      </w:r>
      <w:r w:rsidRPr="00060BB8">
        <w:t xml:space="preserve">Section </w:t>
      </w:r>
      <w:r w:rsidR="00801819" w:rsidRPr="00060BB8">
        <w:t>5.</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41</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South Carolina Elks Association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4100.</w:t>
      </w:r>
      <w:r w:rsidR="00801819" w:rsidRPr="00060BB8">
        <w:t xml:space="preserve"> South Carolina Elks Association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owners of private passenger motor vehicles as defined in Section 56</w:t>
      </w:r>
      <w:r w:rsidR="00060BB8" w:rsidRPr="00060BB8">
        <w:noBreakHyphen/>
      </w:r>
      <w:r w:rsidRPr="00060BB8">
        <w:t>3</w:t>
      </w:r>
      <w:r w:rsidR="00060BB8" w:rsidRPr="00060BB8">
        <w:noBreakHyphen/>
      </w:r>
      <w:r w:rsidRPr="00060BB8">
        <w:t xml:space="preserve">630 and motorcycles registered in their names which shall have imprinted on the plate the words </w:t>
      </w:r>
      <w:r w:rsidR="00060BB8" w:rsidRPr="00060BB8">
        <w:t>“</w:t>
      </w:r>
      <w:r w:rsidRPr="00060BB8">
        <w:t>South Carolina Elks Association</w:t>
      </w:r>
      <w:r w:rsidR="00060BB8" w:rsidRPr="00060BB8">
        <w:t>”</w:t>
      </w:r>
      <w:r w:rsidRPr="00060BB8">
        <w:t>. The fee for this special license plate is the regular motor vehicle license fee set forth in Article 5, Chapter 3 of this title and the special fee required by Section 56</w:t>
      </w:r>
      <w:r w:rsidR="00060BB8" w:rsidRPr="00060BB8">
        <w:noBreakHyphen/>
      </w:r>
      <w:r w:rsidRPr="00060BB8">
        <w:t>3</w:t>
      </w:r>
      <w:r w:rsidR="00060BB8" w:rsidRPr="00060BB8">
        <w:noBreakHyphen/>
      </w:r>
      <w:r w:rsidRPr="00060BB8">
        <w:t>2020. This special license plate must be of the same size and general design of regular motor vehicle license plates. The special license plates must be issued or revalidated for a biennial period which expires twenty</w:t>
      </w:r>
      <w:r w:rsidR="00060BB8" w:rsidRPr="00060BB8">
        <w:noBreakHyphen/>
      </w:r>
      <w:r w:rsidRPr="00060BB8">
        <w:t>four months from the month they are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of the fees collected for the special license plate,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of Motor Vehicles in producing and administering the special license plate. Any remaining funds must be deposited in a special account, separate and apart from the general fund, designated for use by the South Carolina Elks Association to be used to support its Alzheimer</w:t>
      </w:r>
      <w:r w:rsidR="00060BB8" w:rsidRPr="00060BB8">
        <w:t>’</w:t>
      </w:r>
      <w:r w:rsidRPr="00060BB8">
        <w:t>s state project.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and, a plan to market the sale of the special license plate must be approved by the department. If the equivalent amount is not collected within four years of the first issuance of the license plate, the department shall retain the deposit.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(D) If the department receives less than three hundred biennial applications and renewals for the </w:t>
      </w:r>
      <w:r w:rsidR="00060BB8" w:rsidRPr="00060BB8">
        <w:t>‘</w:t>
      </w:r>
      <w:r w:rsidRPr="00060BB8">
        <w:t>South Carolina Elks Association</w:t>
      </w:r>
      <w:r w:rsidR="00060BB8" w:rsidRPr="00060BB8">
        <w:t>’</w:t>
      </w:r>
      <w:r w:rsidRPr="00060BB8">
        <w:t xml:space="preserve"> special license plate, it may not produce additional special license plates in that series. However,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2003 Act No. 51, </w:t>
      </w:r>
      <w:r w:rsidRPr="00060BB8">
        <w:t xml:space="preserve">Section </w:t>
      </w:r>
      <w:r w:rsidR="00801819" w:rsidRPr="00060BB8">
        <w:t xml:space="preserve">1; 2008 Act No. 347, </w:t>
      </w:r>
      <w:r w:rsidRPr="00060BB8">
        <w:t xml:space="preserve">Sections </w:t>
      </w:r>
      <w:r w:rsidR="00801819" w:rsidRPr="00060BB8">
        <w:t xml:space="preserve"> 3, 23, eff June 16, 2008; 2016 Act No. 275 (S.1258), </w:t>
      </w:r>
      <w:r w:rsidRPr="00060BB8">
        <w:t xml:space="preserve">Section </w:t>
      </w:r>
      <w:r w:rsidR="00801819" w:rsidRPr="00060BB8">
        <w:t>40,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42</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Carolina Panthers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4200.</w:t>
      </w:r>
      <w:r w:rsidR="00801819" w:rsidRPr="00060BB8">
        <w:t xml:space="preserve"> Authority to issue special license plates; collector plates; fees; minimum number of orders.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Carolina Panthers</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630 registered in their names which may have imprinted on the plates an emblem, seal, or symbol of the National Football League</w:t>
      </w:r>
      <w:r w:rsidR="00060BB8" w:rsidRPr="00060BB8">
        <w:t>’</w:t>
      </w:r>
      <w:r w:rsidRPr="00060BB8">
        <w:t>s Carolina Panthers. The National Football League</w:t>
      </w:r>
      <w:r w:rsidR="00060BB8" w:rsidRPr="00060BB8">
        <w:t>’</w:t>
      </w:r>
      <w:r w:rsidRPr="00060BB8">
        <w:t>s Carolina Panthers shall submit to the department for its approval the emblem, seal, or symbol it desires to be used for the plates. The National Football League</w:t>
      </w:r>
      <w:r w:rsidR="00060BB8" w:rsidRPr="00060BB8">
        <w:t>’</w:t>
      </w:r>
      <w:r w:rsidRPr="00060BB8">
        <w:t>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060BB8" w:rsidRPr="00060BB8">
        <w:noBreakHyphen/>
      </w:r>
      <w:r w:rsidRPr="00060BB8">
        <w:t>four months from the month they are issued. The fee for the plate is the regular motor vehicle registration fee contained in Article 5, Chapter 3 of this title and a special motor vehicle license fee of seventy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The department also may provide, upon request, special </w:t>
      </w:r>
      <w:r w:rsidR="00060BB8" w:rsidRPr="00060BB8">
        <w:t>“</w:t>
      </w:r>
      <w:r w:rsidRPr="00060BB8">
        <w:t>Carolina Panthers</w:t>
      </w:r>
      <w:r w:rsidR="00060BB8" w:rsidRPr="00060BB8">
        <w:t>”</w:t>
      </w:r>
      <w:r w:rsidRPr="00060BB8">
        <w:t xml:space="preserve">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w:t>
      </w:r>
      <w:r w:rsidR="00060BB8" w:rsidRPr="00060BB8">
        <w:t>“</w:t>
      </w:r>
      <w:r w:rsidRPr="00060BB8">
        <w:t>Carolina Panthers</w:t>
      </w:r>
      <w:r w:rsidR="00060BB8" w:rsidRPr="00060BB8">
        <w:t>”</w:t>
      </w:r>
      <w:r w:rsidRPr="00060BB8">
        <w:t xml:space="preserve"> special motor vehicle license plates. The fee for issuance of the collector license plates is twenty</w:t>
      </w:r>
      <w:r w:rsidR="00060BB8" w:rsidRPr="00060BB8">
        <w:noBreakHyphen/>
      </w:r>
      <w:r w:rsidRPr="00060BB8">
        <w:t xml:space="preserve">five dollars. The words </w:t>
      </w:r>
      <w:r w:rsidR="00060BB8" w:rsidRPr="00060BB8">
        <w:t>“</w:t>
      </w:r>
      <w:r w:rsidRPr="00060BB8">
        <w:t>collector license plate</w:t>
      </w:r>
      <w:r w:rsidR="00060BB8" w:rsidRPr="00060BB8">
        <w:t>”</w:t>
      </w:r>
      <w:r w:rsidRPr="00060BB8">
        <w:t xml:space="preserve"> must be imprinted on the collector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Notwithstanding another provision of law, from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Before the department produces and distributes a plate authorized under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If the department receives less than three hundred biennial applications and renewals for the plate, it may not produce additional plates in that series. The department shall continue to issue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2004 Act No. 309, </w:t>
      </w:r>
      <w:r w:rsidRPr="00060BB8">
        <w:t xml:space="preserve">Section </w:t>
      </w:r>
      <w:r w:rsidR="00801819" w:rsidRPr="00060BB8">
        <w:t xml:space="preserve">1; 2008 Act No. 347, </w:t>
      </w:r>
      <w:r w:rsidRPr="00060BB8">
        <w:t xml:space="preserve">Section </w:t>
      </w:r>
      <w:r w:rsidR="00801819" w:rsidRPr="00060BB8">
        <w:t xml:space="preserve">24, eff June 16, 2008; 2016 Act No. 275 (S.1258), </w:t>
      </w:r>
      <w:r w:rsidRPr="00060BB8">
        <w:t xml:space="preserve">Section </w:t>
      </w:r>
      <w:r w:rsidR="00801819" w:rsidRPr="00060BB8">
        <w:t>41,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43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Plates—Retired Members of the United States Armed Forces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4310.</w:t>
      </w:r>
      <w:r w:rsidR="00801819" w:rsidRPr="00060BB8">
        <w:t xml:space="preserve"> Issuance of plates; who is entitled;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annual fee for the special license plate is the regular motor vehicle registration fee plus the personalized license plate fee provided by Section 56</w:t>
      </w:r>
      <w:r w:rsidR="00060BB8" w:rsidRPr="00060BB8">
        <w:noBreakHyphen/>
      </w:r>
      <w:r w:rsidRPr="00060BB8">
        <w:t>3</w:t>
      </w:r>
      <w:r w:rsidR="00060BB8" w:rsidRPr="00060BB8">
        <w:noBreakHyphen/>
      </w:r>
      <w:r w:rsidRPr="00060BB8">
        <w:t>2020, and only one plate may be issued to any person for each vehicle owned by that person, up to a maximum of two vehicles. The revenue from the issuance of plates under this article must be deposited in the manner provided under Section 56</w:t>
      </w:r>
      <w:r w:rsidR="00060BB8" w:rsidRPr="00060BB8">
        <w:noBreakHyphen/>
      </w:r>
      <w:r w:rsidRPr="00060BB8">
        <w:t>3</w:t>
      </w:r>
      <w:r w:rsidR="00060BB8" w:rsidRPr="00060BB8">
        <w:noBreakHyphen/>
      </w:r>
      <w:r w:rsidRPr="00060BB8">
        <w:t>2020. The department shall issue the license plate or the revalidation sticker upon receipt of an application made under oath and in the form required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Any person is authorized to use the special license plates provided by this section if he provides evidence that he is a retired member of the United States Armed Forces.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1991 Act No. 96, </w:t>
      </w:r>
      <w:r w:rsidRPr="00060BB8">
        <w:t xml:space="preserve">Section </w:t>
      </w:r>
      <w:r w:rsidR="00801819" w:rsidRPr="00060BB8">
        <w:t xml:space="preserve">1; 1993 Act No. 181, </w:t>
      </w:r>
      <w:r w:rsidRPr="00060BB8">
        <w:t xml:space="preserve">Section </w:t>
      </w:r>
      <w:r w:rsidR="00801819" w:rsidRPr="00060BB8">
        <w:t xml:space="preserve">1394; 1996 Act No. 459, </w:t>
      </w:r>
      <w:r w:rsidRPr="00060BB8">
        <w:t xml:space="preserve">Section </w:t>
      </w:r>
      <w:r w:rsidR="00801819" w:rsidRPr="00060BB8">
        <w:t xml:space="preserve">173; 2008 Act No. 347, </w:t>
      </w:r>
      <w:r w:rsidRPr="00060BB8">
        <w:t xml:space="preserve">Section </w:t>
      </w:r>
      <w:r w:rsidR="00801819" w:rsidRPr="00060BB8">
        <w:t>4, eff June 16, 2008.</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4320.</w:t>
      </w:r>
      <w:r w:rsidR="00801819" w:rsidRPr="00060BB8">
        <w:t xml:space="preserve"> Size, design, imprint.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special license plate must be of the same size and general design as regular motor vehicle license plates. The Department of Motor Vehicles shall imprint the special license plates with the words </w:t>
      </w:r>
      <w:r w:rsidR="00060BB8" w:rsidRPr="00060BB8">
        <w:t>“</w:t>
      </w:r>
      <w:r w:rsidRPr="00060BB8">
        <w:t>U.S. Armed Forces, Retired</w:t>
      </w:r>
      <w:r w:rsidR="00060BB8" w:rsidRPr="00060BB8">
        <w:t>”</w:t>
      </w:r>
      <w:r w:rsidRPr="00060BB8">
        <w: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1991 Act No. 96,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4330.</w:t>
      </w:r>
      <w:r w:rsidR="00801819" w:rsidRPr="00060BB8">
        <w:t xml:space="preserve"> Transfer to or display on different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1991 Act No. 96,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4340.</w:t>
      </w:r>
      <w:r w:rsidR="00801819" w:rsidRPr="00060BB8">
        <w:t xml:space="preserve"> Cumulative effect of article; prohibited acts;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otherwise commits fraud in the application for or in the use of a special license plate issued under the provisions of this article is guilty of a misdemeanor and, upon conviction, must be punished by a fine of not more than two hundred dollars or by imprisonment for not more than thirty days.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1991 Act No. 96, </w:t>
      </w:r>
      <w:r w:rsidRPr="00060BB8">
        <w:t xml:space="preserve">Section </w:t>
      </w:r>
      <w:r w:rsidR="00801819" w:rsidRPr="00060BB8">
        <w:t>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44</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Share the Road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4410.</w:t>
      </w:r>
      <w:r w:rsidR="00801819" w:rsidRPr="00060BB8">
        <w:t xml:space="preserve"> </w:t>
      </w:r>
      <w:r w:rsidRPr="00060BB8">
        <w:t>“</w:t>
      </w:r>
      <w:r w:rsidR="00801819" w:rsidRPr="00060BB8">
        <w:t>Share the Road</w:t>
      </w:r>
      <w:r w:rsidRPr="00060BB8">
        <w:t>”</w:t>
      </w:r>
      <w:r w:rsidR="00801819" w:rsidRPr="00060BB8">
        <w:t xml:space="preserve"> license plates; fees; special fund for bicycling safety and education programs.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Share the Road</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060BB8" w:rsidRPr="00060BB8">
        <w:noBreakHyphen/>
      </w:r>
      <w:r w:rsidRPr="00060BB8">
        <w:t xml:space="preserve">four months from the month it is issued. The fee for this special license plate is the regular motor vehicle </w:t>
      </w:r>
      <w:r w:rsidRPr="00060BB8">
        <w:lastRenderedPageBreak/>
        <w:t>registration fee contained in Article 5, Chapter 3 of this title and a special motor vehicle license fee of thirty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a plate authorized under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that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264, </w:t>
      </w:r>
      <w:r w:rsidRPr="00060BB8">
        <w:t xml:space="preserve">Section </w:t>
      </w:r>
      <w:r w:rsidR="00801819" w:rsidRPr="00060BB8">
        <w:t xml:space="preserve">1; 2008 Act No. 347, </w:t>
      </w:r>
      <w:r w:rsidRPr="00060BB8">
        <w:t xml:space="preserve">Sections </w:t>
      </w:r>
      <w:r w:rsidR="00801819" w:rsidRPr="00060BB8">
        <w:t xml:space="preserve"> 5, 25, eff June 16, 2008; 2016 Act No. 275 (S.1258), </w:t>
      </w:r>
      <w:r w:rsidRPr="00060BB8">
        <w:t xml:space="preserve">Section </w:t>
      </w:r>
      <w:r w:rsidR="00801819" w:rsidRPr="00060BB8">
        <w:t>42,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45</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South Carolina Wildlife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4510.</w:t>
      </w:r>
      <w:r w:rsidR="00801819" w:rsidRPr="00060BB8">
        <w:t xml:space="preserve"> </w:t>
      </w:r>
      <w:r w:rsidRPr="00060BB8">
        <w:t>“</w:t>
      </w:r>
      <w:r w:rsidR="00801819" w:rsidRPr="00060BB8">
        <w:t>South Carolina Protects Endangered Species</w:t>
      </w:r>
      <w:r w:rsidRPr="00060BB8">
        <w:t>”</w:t>
      </w:r>
      <w:r w:rsidR="00801819" w:rsidRPr="00060BB8">
        <w:t xml:space="preserve"> and </w:t>
      </w:r>
      <w:r w:rsidRPr="00060BB8">
        <w:t>“</w:t>
      </w:r>
      <w:r w:rsidR="00801819" w:rsidRPr="00060BB8">
        <w:t>South Carolina Wildlife</w:t>
      </w:r>
      <w:r w:rsidRPr="00060BB8">
        <w:t>”</w:t>
      </w:r>
      <w:r w:rsidR="00801819" w:rsidRPr="00060BB8">
        <w:t xml:space="preserve"> commemorative plates; disposition of fees collected.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shall issue a series of special commemorative motor vehicle license plates for use by the owner on his private passenger motor vehicle for the purposes of the </w:t>
      </w:r>
      <w:r w:rsidR="00060BB8" w:rsidRPr="00060BB8">
        <w:t>“</w:t>
      </w:r>
      <w:r w:rsidRPr="00060BB8">
        <w:t>Nongame Wildlife and Natural Areas Fund</w:t>
      </w:r>
      <w:r w:rsidR="00060BB8" w:rsidRPr="00060BB8">
        <w:t>”</w:t>
      </w:r>
      <w:r w:rsidRPr="00060BB8">
        <w:t xml:space="preserve"> provided in Section 50</w:t>
      </w:r>
      <w:r w:rsidR="00060BB8" w:rsidRPr="00060BB8">
        <w:noBreakHyphen/>
      </w:r>
      <w:r w:rsidRPr="00060BB8">
        <w:t>1</w:t>
      </w:r>
      <w:r w:rsidR="00060BB8" w:rsidRPr="00060BB8">
        <w:noBreakHyphen/>
      </w:r>
      <w:r w:rsidRPr="00060BB8">
        <w:t xml:space="preserve">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060BB8" w:rsidRPr="00060BB8">
        <w:t>“</w:t>
      </w:r>
      <w:r w:rsidRPr="00060BB8">
        <w:t>South Carolina Protects Endangered Species</w:t>
      </w:r>
      <w:r w:rsidR="00060BB8" w:rsidRPr="00060BB8">
        <w:t>”</w:t>
      </w:r>
      <w:r w:rsidRPr="00060BB8">
        <w:t>. The plates must be issued or revalidated for a biennial period, which expires twenty</w:t>
      </w:r>
      <w:r w:rsidR="00060BB8" w:rsidRPr="00060BB8">
        <w:noBreakHyphen/>
      </w:r>
      <w:r w:rsidRPr="00060BB8">
        <w:t xml:space="preserve">four months from the month they are issued. Once the plate supply is exhausted, any revenues derived from a renewal or transfer of a </w:t>
      </w:r>
      <w:r w:rsidR="00060BB8" w:rsidRPr="00060BB8">
        <w:t>“</w:t>
      </w:r>
      <w:r w:rsidRPr="00060BB8">
        <w:t>South Carolina Protects Endangered Species</w:t>
      </w:r>
      <w:r w:rsidR="00060BB8" w:rsidRPr="00060BB8">
        <w:t>”</w:t>
      </w:r>
      <w:r w:rsidRPr="00060BB8">
        <w:t xml:space="preserve"> plate must be distributed as directed in this subsection.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w:t>
      </w:r>
      <w:r w:rsidR="00060BB8" w:rsidRPr="00060BB8">
        <w:t>“</w:t>
      </w:r>
      <w:r w:rsidRPr="00060BB8">
        <w:t>South Carolina Wildlife</w:t>
      </w:r>
      <w:r w:rsidR="00060BB8" w:rsidRPr="00060BB8">
        <w:t>”</w:t>
      </w:r>
      <w:r w:rsidRPr="00060BB8">
        <w:t>. Each special license plate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Of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in producing and administering this special license plate collection. The remaining funds collected from each special motor vehicle license plate fee must be deposited in the Game Protection Fund provided for in Title 50.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1993 Act No. 156, </w:t>
      </w:r>
      <w:r w:rsidRPr="00060BB8">
        <w:t xml:space="preserve">Section </w:t>
      </w:r>
      <w:r w:rsidR="00801819" w:rsidRPr="00060BB8">
        <w:t xml:space="preserve">1; 1995 Act No. 115, </w:t>
      </w:r>
      <w:r w:rsidRPr="00060BB8">
        <w:t xml:space="preserve">Section </w:t>
      </w:r>
      <w:r w:rsidR="00801819" w:rsidRPr="00060BB8">
        <w:t xml:space="preserve">1; 1996 Act No. 459, </w:t>
      </w:r>
      <w:r w:rsidRPr="00060BB8">
        <w:t xml:space="preserve">Section </w:t>
      </w:r>
      <w:r w:rsidR="00801819" w:rsidRPr="00060BB8">
        <w:t xml:space="preserve">174; 2008 Act No. 353, </w:t>
      </w:r>
      <w:r w:rsidRPr="00060BB8">
        <w:t xml:space="preserve">Section </w:t>
      </w:r>
      <w:r w:rsidR="00801819" w:rsidRPr="00060BB8">
        <w:t xml:space="preserve">2, Pt 8C.1, eff July 1, 2008; 2009 Act No. 79, </w:t>
      </w:r>
      <w:r w:rsidRPr="00060BB8">
        <w:t xml:space="preserve">Section </w:t>
      </w:r>
      <w:r w:rsidR="00801819" w:rsidRPr="00060BB8">
        <w:t xml:space="preserve">2.A, eff June 16, 2009; 2016 Act No. 275 (S.1258), </w:t>
      </w:r>
      <w:r w:rsidRPr="00060BB8">
        <w:t xml:space="preserve">Section </w:t>
      </w:r>
      <w:r w:rsidR="00801819" w:rsidRPr="00060BB8">
        <w:t>43,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46</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Homeownership: The American Dream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4600.</w:t>
      </w:r>
      <w:r w:rsidR="00801819" w:rsidRPr="00060BB8">
        <w:t xml:space="preserve"> Authority to issue special license plates; fees; minimum number required.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Homeownership: The American Dream</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630 registered in the owners</w:t>
      </w:r>
      <w:r w:rsidR="00060BB8" w:rsidRPr="00060BB8">
        <w:t>’</w:t>
      </w:r>
      <w:r w:rsidRPr="00060BB8">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060BB8" w:rsidRPr="00060BB8">
        <w:noBreakHyphen/>
      </w:r>
      <w:r w:rsidRPr="00060BB8">
        <w:t>four months from the month the special license plate is issued. The fee for each special license plate is the regular motor vehicle license fee set forth in Article 5, Chapter 3 of this title and one hundred dollars for a special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(C) Before the department produces and distributes the </w:t>
      </w:r>
      <w:r w:rsidR="00060BB8" w:rsidRPr="00060BB8">
        <w:t>“</w:t>
      </w:r>
      <w:r w:rsidRPr="00060BB8">
        <w:t>Homeownership: The American Dream</w:t>
      </w:r>
      <w:r w:rsidR="00060BB8" w:rsidRPr="00060BB8">
        <w:t>”</w:t>
      </w:r>
      <w:r w:rsidRPr="00060BB8">
        <w:t xml:space="preserve"> special license plate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respective license plate, the department must retain the deposit;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2004 Act No. 310, </w:t>
      </w:r>
      <w:r w:rsidRPr="00060BB8">
        <w:t xml:space="preserve">Section </w:t>
      </w:r>
      <w:r w:rsidR="00801819" w:rsidRPr="00060BB8">
        <w:t xml:space="preserve">1; 2008 Act No. 347, </w:t>
      </w:r>
      <w:r w:rsidRPr="00060BB8">
        <w:t xml:space="preserve">Section </w:t>
      </w:r>
      <w:r w:rsidR="00801819" w:rsidRPr="00060BB8">
        <w:t xml:space="preserve">26, eff June 16, 2008; 2016 Act No. 275 (S.1258), </w:t>
      </w:r>
      <w:r w:rsidRPr="00060BB8">
        <w:t xml:space="preserve">Section </w:t>
      </w:r>
      <w:r w:rsidR="00801819" w:rsidRPr="00060BB8">
        <w:t>44,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48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Sons of Confederate Veterans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4800.</w:t>
      </w:r>
      <w:r w:rsidR="00801819" w:rsidRPr="00060BB8">
        <w:t xml:space="preserve"> Sons of Confederate Veterans license plates; distribution of fees; prepaid applications.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may issue Sons of Confederate Veterans special license plates to owners of private passenger</w:t>
      </w:r>
      <w:r w:rsidR="00060BB8" w:rsidRPr="00060BB8">
        <w:noBreakHyphen/>
      </w:r>
      <w:r w:rsidRPr="00060BB8">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Of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in producing and administering this special license plate. The remaining funds collected from the special motor vehicle license fee must be distributed to the South Carolina Division of the Sons of Confederate Veterans.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the Sons of Confederate Veterans special license plates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respective license plate, the department shall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2005 Act No. 21, </w:t>
      </w:r>
      <w:r w:rsidRPr="00060BB8">
        <w:t xml:space="preserve">Section </w:t>
      </w:r>
      <w:r w:rsidR="00801819" w:rsidRPr="00060BB8">
        <w:t>1, eff upon approval (became law without the Governor</w:t>
      </w:r>
      <w:r w:rsidRPr="00060BB8">
        <w:t>’</w:t>
      </w:r>
      <w:r w:rsidR="00801819" w:rsidRPr="00060BB8">
        <w:t xml:space="preserve">s signature on March 24, 2005); 2008 Act No. 347, </w:t>
      </w:r>
      <w:r w:rsidRPr="00060BB8">
        <w:t xml:space="preserve">Section </w:t>
      </w:r>
      <w:r w:rsidR="00801819" w:rsidRPr="00060BB8">
        <w:t xml:space="preserve">6, eff June 16, 2008; 2016 Act No. 275 (S.1258), </w:t>
      </w:r>
      <w:r w:rsidRPr="00060BB8">
        <w:t xml:space="preserve">Section </w:t>
      </w:r>
      <w:r w:rsidR="00801819" w:rsidRPr="00060BB8">
        <w:t>45,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49</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South Carolina Firefighters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4910.</w:t>
      </w:r>
      <w:r w:rsidR="00801819" w:rsidRPr="00060BB8">
        <w:t xml:space="preserve"> Authorization to issue plates; disposition of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w:t>
      </w:r>
      <w:r w:rsidR="00060BB8" w:rsidRPr="00060BB8">
        <w:t>“</w:t>
      </w:r>
      <w:r w:rsidRPr="00060BB8">
        <w:t>SOUTH CAROLINA FIREFIGHTER</w:t>
      </w:r>
      <w:r w:rsidR="00060BB8" w:rsidRPr="00060BB8">
        <w:t>”</w:t>
      </w:r>
      <w:r w:rsidRPr="00060BB8">
        <w:t xml:space="preserve"> together with a fire service emblem and with numbers as the department may determine. The plates are for annual periods as provided by law. The fee for this special license plate is thirty</w:t>
      </w:r>
      <w:r w:rsidR="00060BB8" w:rsidRPr="00060BB8">
        <w:noBreakHyphen/>
      </w:r>
      <w:r w:rsidRPr="00060BB8">
        <w:t>five dollars each year which is in addition to the regular motor vehicle registration fee as set forth in Article 5, Chapter 3 of this title.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must be deposited in a separate fund for the South Carolina Fire Academy. The fund must be administered by the Department of Labor, Licensing and Regulation Division of State Fire Marshal and must be used only to train in</w:t>
      </w:r>
      <w:r w:rsidR="00060BB8" w:rsidRPr="00060BB8">
        <w:noBreakHyphen/>
      </w:r>
      <w:r w:rsidRPr="00060BB8">
        <w:t>state public firefighters, paid and volunteer, to comply with state and federal mandated training standards. Funds collected must be deposited with the State Treasurer. The distribution of the funds is based on twenty dollars to the academy for each special license plate sold and fifteen dollars placed by the Comptroller General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department must receive one hundred or more applications requesting a special license plate for the South Carolina Firefighters before a specialized license plate may be developed.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1992 Act No. 438, </w:t>
      </w:r>
      <w:r w:rsidRPr="00060BB8">
        <w:t xml:space="preserve">Section </w:t>
      </w:r>
      <w:r w:rsidR="00801819" w:rsidRPr="00060BB8">
        <w:t xml:space="preserve">1; 1993 Act No. 181, </w:t>
      </w:r>
      <w:r w:rsidRPr="00060BB8">
        <w:t xml:space="preserve">Section </w:t>
      </w:r>
      <w:r w:rsidR="00801819" w:rsidRPr="00060BB8">
        <w:t xml:space="preserve">1396; 1996 Act No. 459, </w:t>
      </w:r>
      <w:r w:rsidRPr="00060BB8">
        <w:t xml:space="preserve">Section </w:t>
      </w:r>
      <w:r w:rsidR="00801819" w:rsidRPr="00060BB8">
        <w:t xml:space="preserve">176; 2016 Act No. 275 (S.1258), </w:t>
      </w:r>
      <w:r w:rsidRPr="00060BB8">
        <w:t xml:space="preserve">Section </w:t>
      </w:r>
      <w:r w:rsidR="00801819" w:rsidRPr="00060BB8">
        <w:t>46, eff July 1, 2016.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4920.</w:t>
      </w:r>
      <w:r w:rsidR="00801819" w:rsidRPr="00060BB8">
        <w:t xml:space="preserve"> Display of plate limited to authorized vehicle; transfer to different vehicle.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1992 Act No. 438,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4930.</w:t>
      </w:r>
      <w:r w:rsidR="00801819" w:rsidRPr="00060BB8">
        <w:t xml:space="preserve"> Cumulative effect of article; penalties for violation.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provisions of this article do not affect the registration and licensing of motor vehicles as required by other provisions of this chapter, but are cumulative to them. A person who violates the provisions of this </w:t>
      </w:r>
      <w:r w:rsidRPr="00060BB8">
        <w:lastRenderedPageBreak/>
        <w:t>article is guilty of a misdemeanor and, upon conviction, must be fined not more than one hundred dollars or imprisoned not more than thirty days.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1992 Act No. 438, </w:t>
      </w:r>
      <w:r w:rsidRPr="00060BB8">
        <w:t xml:space="preserve">Section </w:t>
      </w:r>
      <w:r w:rsidR="00801819" w:rsidRPr="00060BB8">
        <w:t>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50</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Public Education: A Great Investment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5010.</w:t>
      </w:r>
      <w:r w:rsidR="00801819" w:rsidRPr="00060BB8">
        <w:t xml:space="preserve"> Authorization to issue special license plates;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a special commemorative </w:t>
      </w:r>
      <w:r w:rsidR="00060BB8" w:rsidRPr="00060BB8">
        <w:t>“</w:t>
      </w:r>
      <w:r w:rsidRPr="00060BB8">
        <w:t>Public Education: A Great Investment</w:t>
      </w:r>
      <w:r w:rsidR="00060BB8" w:rsidRPr="00060BB8">
        <w:t>”</w:t>
      </w:r>
      <w:r w:rsidRPr="00060BB8">
        <w:t xml:space="preserve"> motor vehicle license plate to establish a special fund to be used by the Department of Education for the purpose of providing computers to the public schools. The biennial fee for the commemorative license plate is fifty</w:t>
      </w:r>
      <w:r w:rsidR="00060BB8" w:rsidRPr="00060BB8">
        <w:noBreakHyphen/>
      </w:r>
      <w:r w:rsidRPr="00060BB8">
        <w:t xml:space="preserve">four dollars, and of this amount, twenty dollars must be placed in a special </w:t>
      </w:r>
      <w:r w:rsidR="00060BB8" w:rsidRPr="00060BB8">
        <w:t>“</w:t>
      </w:r>
      <w:r w:rsidRPr="00060BB8">
        <w:t>Public Education: A Great Investment Fund</w:t>
      </w:r>
      <w:r w:rsidR="00060BB8" w:rsidRPr="00060BB8">
        <w:t>”</w:t>
      </w:r>
      <w:r w:rsidRPr="00060BB8">
        <w:t xml:space="preserve"> established within and administered by the Department of Education to purchase computers for use in the classroom and thirty</w:t>
      </w:r>
      <w:r w:rsidR="00060BB8" w:rsidRPr="00060BB8">
        <w:noBreakHyphen/>
      </w:r>
      <w:r w:rsidRPr="00060BB8">
        <w:t xml:space="preserve">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060BB8" w:rsidRPr="00060BB8">
        <w:t>“</w:t>
      </w:r>
      <w:r w:rsidRPr="00060BB8">
        <w:t>Public Education: A Great Investment</w:t>
      </w:r>
      <w:r w:rsidR="00060BB8" w:rsidRPr="00060BB8">
        <w:t>”</w:t>
      </w:r>
      <w:r w:rsidRPr="00060BB8">
        <w:t>. The plates must be issued or revalidated for a biennial period which expires twenty</w:t>
      </w:r>
      <w:r w:rsidR="00060BB8" w:rsidRPr="00060BB8">
        <w:noBreakHyphen/>
      </w:r>
      <w:r w:rsidRPr="00060BB8">
        <w:t>four months from the month they are issued.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1996 Act No. 342, </w:t>
      </w:r>
      <w:r w:rsidRPr="00060BB8">
        <w:t xml:space="preserve">Section </w:t>
      </w:r>
      <w:r w:rsidR="00801819" w:rsidRPr="00060BB8">
        <w:t xml:space="preserve">1; 1997 Act No. 155, Part II, </w:t>
      </w:r>
      <w:r w:rsidRPr="00060BB8">
        <w:t xml:space="preserve">Section </w:t>
      </w:r>
      <w:r w:rsidR="00801819" w:rsidRPr="00060BB8">
        <w:t>18A.</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51</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South Carolina: First in Golf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5200.</w:t>
      </w:r>
      <w:r w:rsidR="00801819" w:rsidRPr="00060BB8">
        <w:t xml:space="preserve"> </w:t>
      </w:r>
      <w:r w:rsidRPr="00060BB8">
        <w:t>“</w:t>
      </w:r>
      <w:r w:rsidR="00801819" w:rsidRPr="00060BB8">
        <w:t>South Carolina: First in Golf</w:t>
      </w:r>
      <w:r w:rsidRPr="00060BB8">
        <w:t>”</w:t>
      </w:r>
      <w:r w:rsidR="00801819" w:rsidRPr="00060BB8">
        <w:t xml:space="preserve">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a special </w:t>
      </w:r>
      <w:r w:rsidR="00060BB8" w:rsidRPr="00060BB8">
        <w:t>“</w:t>
      </w:r>
      <w:r w:rsidRPr="00060BB8">
        <w:t>South Carolina: First In Golf</w:t>
      </w:r>
      <w:r w:rsidR="00060BB8" w:rsidRPr="00060BB8">
        <w:t>”</w:t>
      </w:r>
      <w:r w:rsidRPr="00060BB8">
        <w:t xml:space="preserve"> motor vehicle license plate to establish a special fund to be used by the Department of Parks, Recreation and Tourism to provide grants to promote the South Carolina Junior Golf Association.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w:t>
      </w:r>
      <w:r w:rsidR="00060BB8" w:rsidRPr="00060BB8">
        <w:t>”</w:t>
      </w:r>
      <w:r w:rsidRPr="00060BB8">
        <w:t>. The plates must be issued or revalidated for a biennial period which expires twenty</w:t>
      </w:r>
      <w:r w:rsidR="00060BB8" w:rsidRPr="00060BB8">
        <w:noBreakHyphen/>
      </w:r>
      <w:r w:rsidRPr="00060BB8">
        <w:t>four months from the month they are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The fees collected pursuant to this section must be distributed to a special </w:t>
      </w:r>
      <w:r w:rsidR="00060BB8" w:rsidRPr="00060BB8">
        <w:t>“</w:t>
      </w:r>
      <w:r w:rsidRPr="00060BB8">
        <w:t>South Carolina: First In Golf</w:t>
      </w:r>
      <w:r w:rsidR="00060BB8" w:rsidRPr="00060BB8">
        <w:t>”</w:t>
      </w:r>
      <w:r w:rsidRPr="00060BB8">
        <w:t xml:space="preserve"> fund established within and administered by the Department of Parks, Recreation and Tourism to promote the South Carolina Junior Golf Association. The distribution is forty dollars to the fund and thirty dollars placed by the Comptroller General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of Motor Vehicles produces and distributes a special license plate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1999 Act No. 63, </w:t>
      </w:r>
      <w:r w:rsidRPr="00060BB8">
        <w:t xml:space="preserve">Section </w:t>
      </w:r>
      <w:r w:rsidR="00801819" w:rsidRPr="00060BB8">
        <w:t xml:space="preserve">10; 2012 Act No. 264, </w:t>
      </w:r>
      <w:r w:rsidRPr="00060BB8">
        <w:t xml:space="preserve">Section </w:t>
      </w:r>
      <w:r w:rsidR="00801819" w:rsidRPr="00060BB8">
        <w:t xml:space="preserve">4, eff June 18, 2012; 2016 Act No. 275 (S.1258), </w:t>
      </w:r>
      <w:r w:rsidRPr="00060BB8">
        <w:t xml:space="preserve">Section </w:t>
      </w:r>
      <w:r w:rsidR="00801819" w:rsidRPr="00060BB8">
        <w:t>47,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52</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Charter Limousine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5300.</w:t>
      </w:r>
      <w:r w:rsidR="00801819" w:rsidRPr="00060BB8">
        <w:t xml:space="preserve"> Charter limousines to acquire special Class C license plates; biennial fee.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In addition to complying with any other registration and license fee requirement contained in this chapter, a </w:t>
      </w:r>
      <w:r w:rsidR="00060BB8" w:rsidRPr="00060BB8">
        <w:t>“</w:t>
      </w:r>
      <w:r w:rsidRPr="00060BB8">
        <w:t>charter limousine</w:t>
      </w:r>
      <w:r w:rsidR="00060BB8" w:rsidRPr="00060BB8">
        <w:t>”</w:t>
      </w:r>
      <w:r w:rsidRPr="00060BB8">
        <w:t xml:space="preserve"> regulated by the South Carolina Public Service Commission must acquire a special license plate from the Department of Motor Vehicles upon submission of proof that the charter limousine is certified as a </w:t>
      </w:r>
      <w:r w:rsidR="00060BB8" w:rsidRPr="00060BB8">
        <w:t>“</w:t>
      </w:r>
      <w:r w:rsidRPr="00060BB8">
        <w:t>Class C Charter Limousine</w:t>
      </w:r>
      <w:r w:rsidR="00060BB8" w:rsidRPr="00060BB8">
        <w:t>”</w:t>
      </w:r>
      <w:r w:rsidRPr="00060BB8">
        <w:t xml:space="preserve"> by the commission.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biennial fee for this special license plate is twenty</w:t>
      </w:r>
      <w:r w:rsidR="00060BB8" w:rsidRPr="00060BB8">
        <w:noBreakHyphen/>
      </w:r>
      <w:r w:rsidRPr="00060BB8">
        <w:t>five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Of the funds appropriated to the Public Service Commission in the Annual Appropriations Act for 1997</w:t>
      </w:r>
      <w:r w:rsidR="00060BB8" w:rsidRPr="00060BB8">
        <w:noBreakHyphen/>
      </w:r>
      <w:r w:rsidRPr="00060BB8">
        <w:t xml:space="preserve">98 and subsequent years for Operations/Administration, Other Operating Expenses, sufficient funds must be used to process documents providing proof that the charter limousine is certified as a </w:t>
      </w:r>
      <w:r w:rsidR="00060BB8" w:rsidRPr="00060BB8">
        <w:t>“</w:t>
      </w:r>
      <w:r w:rsidRPr="00060BB8">
        <w:t>Class C Charter Limousine</w:t>
      </w:r>
      <w:r w:rsidR="00060BB8" w:rsidRPr="00060BB8">
        <w:t>”</w:t>
      </w:r>
      <w:r w:rsidRPr="00060BB8">
        <w:t xml:space="preserve"> as required by subsection (A).</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1997 Act No. 155, Part II, </w:t>
      </w:r>
      <w:r w:rsidRPr="00060BB8">
        <w:t xml:space="preserve">Section </w:t>
      </w:r>
      <w:r w:rsidR="00801819" w:rsidRPr="00060BB8">
        <w:t>62A.</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53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Normandy Invasion Survivors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5350.</w:t>
      </w:r>
      <w:r w:rsidR="00801819" w:rsidRPr="00060BB8">
        <w:t xml:space="preserve"> Authority to issue Normandy Invasion Survivor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special motor vehicle license plates to survivors of the World War II Normandy Invasion for private motor vehicles registered in their names. The caption of these plates shall include the words: </w:t>
      </w:r>
      <w:r w:rsidR="00060BB8" w:rsidRPr="00060BB8">
        <w:t>“</w:t>
      </w:r>
      <w:r w:rsidRPr="00060BB8">
        <w:t>Normandy Invasion Survivor</w:t>
      </w:r>
      <w:r w:rsidR="00060BB8" w:rsidRPr="00060BB8">
        <w:t>”</w:t>
      </w:r>
      <w:r w:rsidRPr="00060BB8">
        <w:t>. The fee for this special license plate must be the regular motor vehicle license plate fee contained in Article 5, Chapter 3 of this title which must be deposited in the state general fund and the special fee required by Section 56</w:t>
      </w:r>
      <w:r w:rsidR="00060BB8" w:rsidRPr="00060BB8">
        <w:noBreakHyphen/>
      </w:r>
      <w:r w:rsidRPr="00060BB8">
        <w:t>3</w:t>
      </w:r>
      <w:r w:rsidR="00060BB8" w:rsidRPr="00060BB8">
        <w:noBreakHyphen/>
      </w:r>
      <w:r w:rsidRPr="00060BB8">
        <w:t>2020 which must be deposited with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Any person may be issued a special license plate provided by this section if he provides evidence to the department that he is a survivor of the World War II Normandy Invasion.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2000 Act No. 347, </w:t>
      </w:r>
      <w:r w:rsidRPr="00060BB8">
        <w:t xml:space="preserve">Section </w:t>
      </w:r>
      <w:r w:rsidR="00801819" w:rsidRPr="00060BB8">
        <w:t>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54</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Fraternal Order of Police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5400.</w:t>
      </w:r>
      <w:r w:rsidR="00801819" w:rsidRPr="00060BB8">
        <w:t xml:space="preserve"> Fraternal Order of Police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may issue </w:t>
      </w:r>
      <w:r w:rsidR="00060BB8" w:rsidRPr="00060BB8">
        <w:t>“</w:t>
      </w:r>
      <w:r w:rsidRPr="00060BB8">
        <w:t>Fraternal Order of Police</w:t>
      </w:r>
      <w:r w:rsidR="00060BB8" w:rsidRPr="00060BB8">
        <w:t>”</w:t>
      </w:r>
      <w:r w:rsidRPr="00060BB8">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060BB8" w:rsidRPr="00060BB8">
        <w:noBreakHyphen/>
      </w:r>
      <w:r w:rsidRPr="00060BB8">
        <w:t>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Of the fees collected pursuant to this section, the Comptroller General shall place the regular motor vehicle license fee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The remaining funds collected from the special motor vehicle license fee must be distributed to the State Lodge of the Fraternal Order of Police to be used to support the families of officers killed in the line of duty.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the Fraternal Order of Police special license plates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respective license plate, the department shall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2005 Act No. 54, </w:t>
      </w:r>
      <w:r w:rsidRPr="00060BB8">
        <w:t xml:space="preserve">Section </w:t>
      </w:r>
      <w:r w:rsidR="00801819" w:rsidRPr="00060BB8">
        <w:t xml:space="preserve">1, eff May 9, 2005; 2006 Act No. 398, </w:t>
      </w:r>
      <w:r w:rsidRPr="00060BB8">
        <w:t xml:space="preserve">Section </w:t>
      </w:r>
      <w:r w:rsidR="00801819" w:rsidRPr="00060BB8">
        <w:t xml:space="preserve">6, eff September 7, 2006; 2008 Act No. 347, </w:t>
      </w:r>
      <w:r w:rsidRPr="00060BB8">
        <w:t xml:space="preserve">Section </w:t>
      </w:r>
      <w:r w:rsidR="00801819" w:rsidRPr="00060BB8">
        <w:t xml:space="preserve">7, eff June 16, 2008; 2016 Act No. 275 (S.1258), </w:t>
      </w:r>
      <w:r w:rsidRPr="00060BB8">
        <w:t xml:space="preserve">Section </w:t>
      </w:r>
      <w:r w:rsidR="00801819" w:rsidRPr="00060BB8">
        <w:t>48,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55</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Pearl Harbor Survivors</w:t>
      </w:r>
      <w:r w:rsidR="00060BB8" w:rsidRPr="00060BB8">
        <w:t>’</w:t>
      </w:r>
      <w:r w:rsidRPr="00060BB8">
        <w:t xml:space="preserve">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5910.</w:t>
      </w:r>
      <w:r w:rsidR="00801819" w:rsidRPr="00060BB8">
        <w:t xml:space="preserve"> Persons eligible.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An owner of a private passenger motor vehicle who is a resident of this State may apply for a motor vehicle license plate under this article if he: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(1) was a member of the United States Armed Forces on December 7, 1941;</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(2) was on station on December 7, 1941, during the hours of 7:55 a.m. to 9:45 a.m., Hawaii time at Pearl Harbor, the Island of Oahu, or offshore at a distance not exceeding three miles;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(3) received an honorable discharge from the United States Armed Forces.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1990 Act No. 591, </w:t>
      </w:r>
      <w:r w:rsidRPr="00060BB8">
        <w:t xml:space="preserve">Section </w:t>
      </w:r>
      <w:r w:rsidR="00801819" w:rsidRPr="00060BB8">
        <w:t xml:space="preserve">6; 1990 Act No. 597, </w:t>
      </w:r>
      <w:r w:rsidRPr="00060BB8">
        <w:t xml:space="preserve">Section </w:t>
      </w:r>
      <w:r w:rsidR="00801819" w:rsidRPr="00060BB8">
        <w:t xml:space="preserve">3; 1996 Act No. 459, </w:t>
      </w:r>
      <w:r w:rsidRPr="00060BB8">
        <w:t xml:space="preserve">Section </w:t>
      </w:r>
      <w:r w:rsidR="00801819" w:rsidRPr="00060BB8">
        <w:t>177.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5920.</w:t>
      </w:r>
      <w:r w:rsidR="00801819" w:rsidRPr="00060BB8">
        <w:t xml:space="preserve"> Design and issuance of </w:t>
      </w:r>
      <w:r w:rsidRPr="00060BB8">
        <w:t>“</w:t>
      </w:r>
      <w:r w:rsidR="00801819" w:rsidRPr="00060BB8">
        <w:t>Pearl Harbor Survivor</w:t>
      </w:r>
      <w:r w:rsidRPr="00060BB8">
        <w:t>”</w:t>
      </w:r>
      <w:r w:rsidR="00801819" w:rsidRPr="00060BB8">
        <w:t xml:space="preserve">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shall design a Pearl Harbor survivor license plate for motor vehicles. The license plates issued pursuant to this article must be numbered consecutively and contain the words </w:t>
      </w:r>
      <w:r w:rsidR="00060BB8" w:rsidRPr="00060BB8">
        <w:t>“</w:t>
      </w:r>
      <w:r w:rsidRPr="00060BB8">
        <w:t>Pearl Harbor Survivor</w:t>
      </w:r>
      <w:r w:rsidR="00060BB8" w:rsidRPr="00060BB8">
        <w:t>”</w:t>
      </w:r>
      <w:r w:rsidRPr="00060BB8">
        <w: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1990 Act No. 591, </w:t>
      </w:r>
      <w:r w:rsidRPr="00060BB8">
        <w:t xml:space="preserve">Section </w:t>
      </w:r>
      <w:r w:rsidR="00801819" w:rsidRPr="00060BB8">
        <w:t xml:space="preserve">6; 1990 Act No. 597, </w:t>
      </w:r>
      <w:r w:rsidRPr="00060BB8">
        <w:t xml:space="preserve">Section </w:t>
      </w:r>
      <w:r w:rsidR="00801819" w:rsidRPr="00060BB8">
        <w:t xml:space="preserve">3; 1993 Act No. 181, </w:t>
      </w:r>
      <w:r w:rsidRPr="00060BB8">
        <w:t xml:space="preserve">Section </w:t>
      </w:r>
      <w:r w:rsidR="00801819" w:rsidRPr="00060BB8">
        <w:t>1397.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5930.</w:t>
      </w:r>
      <w:r w:rsidR="00801819" w:rsidRPr="00060BB8">
        <w:t xml:space="preserve"> Proof of eligibility and registration; fee; verification.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All applications for Pearl Harbor survivor license plates must be verified by the South Carolina State Chairman of Pearl Harbor Survivors.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1990 Act No. 591, </w:t>
      </w:r>
      <w:r w:rsidRPr="00060BB8">
        <w:t xml:space="preserve">Section </w:t>
      </w:r>
      <w:r w:rsidR="00801819" w:rsidRPr="00060BB8">
        <w:t xml:space="preserve">6; 1990 Act No. 597, </w:t>
      </w:r>
      <w:r w:rsidRPr="00060BB8">
        <w:t xml:space="preserve">Section </w:t>
      </w:r>
      <w:r w:rsidR="00801819" w:rsidRPr="00060BB8">
        <w:t xml:space="preserve">3; 1996 Act No. 459, </w:t>
      </w:r>
      <w:r w:rsidRPr="00060BB8">
        <w:t xml:space="preserve">Section </w:t>
      </w:r>
      <w:r w:rsidR="00801819" w:rsidRPr="00060BB8">
        <w:t>178.</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5940.</w:t>
      </w:r>
      <w:r w:rsidR="00801819" w:rsidRPr="00060BB8">
        <w:t xml:space="preserve"> Revalidation.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1990 Act No. 591, </w:t>
      </w:r>
      <w:r w:rsidRPr="00060BB8">
        <w:t xml:space="preserve">Section </w:t>
      </w:r>
      <w:r w:rsidR="00801819" w:rsidRPr="00060BB8">
        <w:t xml:space="preserve">6; 1990 Act No. 597, </w:t>
      </w:r>
      <w:r w:rsidRPr="00060BB8">
        <w:t xml:space="preserve">Section </w:t>
      </w:r>
      <w:r w:rsidR="00801819" w:rsidRPr="00060BB8">
        <w:t>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5950.</w:t>
      </w:r>
      <w:r w:rsidR="00801819" w:rsidRPr="00060BB8">
        <w:t xml:space="preserve"> One special plate per person; plate not transferable.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Only one license plate may be issued to an applicant, and the license plate is nontransferable.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1990 Act No. 591, </w:t>
      </w:r>
      <w:r w:rsidRPr="00060BB8">
        <w:t xml:space="preserve">Section </w:t>
      </w:r>
      <w:r w:rsidR="00801819" w:rsidRPr="00060BB8">
        <w:t xml:space="preserve">6; 1990 Act No. 597, </w:t>
      </w:r>
      <w:r w:rsidRPr="00060BB8">
        <w:t xml:space="preserve">Section </w:t>
      </w:r>
      <w:r w:rsidR="00801819" w:rsidRPr="00060BB8">
        <w:t>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56</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United States Armed Services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6000.</w:t>
      </w:r>
      <w:r w:rsidR="00801819" w:rsidRPr="00060BB8">
        <w:t xml:space="preserve"> Armed Services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a distinct and separate special license plate for the United States Army, the United States Navy, the United States Marines Corps, the United States Air Force, and the United States Coast Guard for use on private passenger motor vehicles and motorcycles owned or leased by residents of this State. The biennial fee for each special license plate issued for a branch of the military is the regular motor vehicle license plate fee contained in Article 5, Chapter 3 of this title plus thirty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disbursed in equal amounts to the various county Veterans</w:t>
      </w:r>
      <w:r w:rsidR="00060BB8" w:rsidRPr="00060BB8">
        <w:t>’</w:t>
      </w:r>
      <w:r w:rsidRPr="00060BB8">
        <w:t xml:space="preserve"> Administration offices to be used for operational expenses.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Notwithstanding another provision of law, the requirements for production, collection, and distribution of fees for these license plates are those set forth in Section 56</w:t>
      </w:r>
      <w:r w:rsidR="00060BB8" w:rsidRPr="00060BB8">
        <w:noBreakHyphen/>
      </w:r>
      <w:r w:rsidRPr="00060BB8">
        <w:t>3</w:t>
      </w:r>
      <w:r w:rsidR="00060BB8" w:rsidRPr="00060BB8">
        <w:noBreakHyphen/>
      </w:r>
      <w:r w:rsidRPr="00060BB8">
        <w:t>8100.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The department shall imprint the special license plates with a distinctive emblem approved by the United States Department of Defense and United States Department of Transportation, as applicable, which distinguishes each branch of the United States Armed Services.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2005 Act No. 158, </w:t>
      </w:r>
      <w:r w:rsidRPr="00060BB8">
        <w:t xml:space="preserve">Section </w:t>
      </w:r>
      <w:r w:rsidR="00801819" w:rsidRPr="00060BB8">
        <w:t xml:space="preserve">3, eff June 10, 2005; 2008 Act No. 347, </w:t>
      </w:r>
      <w:r w:rsidRPr="00060BB8">
        <w:t xml:space="preserve">Section </w:t>
      </w:r>
      <w:r w:rsidR="00801819" w:rsidRPr="00060BB8">
        <w:t xml:space="preserve">8, eff June 16, 2008; 2012 Act No. 272, </w:t>
      </w:r>
      <w:r w:rsidRPr="00060BB8">
        <w:t xml:space="preserve">Section </w:t>
      </w:r>
      <w:r w:rsidR="00801819" w:rsidRPr="00060BB8">
        <w:t>29,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57</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United States Naval Academy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6500.</w:t>
      </w:r>
      <w:r w:rsidR="00801819" w:rsidRPr="00060BB8">
        <w:t xml:space="preserve"> United States Naval Academy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w:t>
      </w:r>
      <w:r w:rsidR="00060BB8" w:rsidRPr="00060BB8">
        <w:t>“</w:t>
      </w:r>
      <w:r w:rsidRPr="00060BB8">
        <w:t>United States Naval Academy</w:t>
      </w:r>
      <w:r w:rsidR="00060BB8" w:rsidRPr="00060BB8">
        <w:t>”</w:t>
      </w:r>
      <w:r w:rsidRPr="00060BB8">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sidR="00060BB8" w:rsidRPr="00060BB8">
        <w:noBreakHyphen/>
      </w:r>
      <w:r w:rsidRPr="00060BB8">
        <w:t>3</w:t>
      </w:r>
      <w:r w:rsidR="00060BB8" w:rsidRPr="00060BB8">
        <w:noBreakHyphen/>
      </w:r>
      <w:r w:rsidRPr="00060BB8">
        <w:t>8100. The biennial fee for this plate is the regular registration fee set forth in Article 5, Chapter 3 of this title plus an additional fee of thirty dollars. Any portion of the additional thirty</w:t>
      </w:r>
      <w:r w:rsidR="00060BB8" w:rsidRPr="00060BB8">
        <w:noBreakHyphen/>
      </w:r>
      <w:r w:rsidRPr="00060BB8">
        <w:t>dollar fee not set aside by the Comptroller General to defray the costs of production and distribution must be distributed to the United States Naval Academy Alumni Association.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398, </w:t>
      </w:r>
      <w:r w:rsidRPr="00060BB8">
        <w:t xml:space="preserve">Section </w:t>
      </w:r>
      <w:r w:rsidR="00801819" w:rsidRPr="00060BB8">
        <w:t>7, eff September 7, 2006.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58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County Veterans Affairs Officers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7000.</w:t>
      </w:r>
      <w:r w:rsidR="00801819" w:rsidRPr="00060BB8">
        <w:t xml:space="preserve"> County Veterans Affairs Officers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060BB8" w:rsidRPr="00060BB8">
        <w:noBreakHyphen/>
      </w:r>
      <w:r w:rsidRPr="00060BB8">
        <w:t>3</w:t>
      </w:r>
      <w:r w:rsidR="00060BB8" w:rsidRPr="00060BB8">
        <w:noBreakHyphen/>
      </w:r>
      <w:r w:rsidRPr="00060BB8">
        <w:t>2020.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1999 Act No. 63, </w:t>
      </w:r>
      <w:r w:rsidRPr="00060BB8">
        <w:t xml:space="preserve">Section </w:t>
      </w:r>
      <w:r w:rsidR="00801819" w:rsidRPr="00060BB8">
        <w:t>15.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7010.</w:t>
      </w:r>
      <w:r w:rsidR="00801819" w:rsidRPr="00060BB8">
        <w:t xml:space="preserve"> Size, design, and contents of license plates; revalidation.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special plates must be of the same size and general design as a regular motor vehicle license plate. The Department of Motor Vehicles shall imprint the special license plate with the words County Veterans Affairs Officer</w:t>
      </w:r>
      <w:r w:rsidR="00060BB8" w:rsidRPr="00060BB8">
        <w:t>”</w:t>
      </w:r>
      <w:r w:rsidRPr="00060BB8">
        <w:t xml:space="preserve"> together with numbers the department may determine necessary. The plate must be issued or revalidated biennially for the regular registration and licensing period.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1999 Act No. 63, </w:t>
      </w:r>
      <w:r w:rsidRPr="00060BB8">
        <w:t xml:space="preserve">Section </w:t>
      </w:r>
      <w:r w:rsidR="00801819" w:rsidRPr="00060BB8">
        <w:t>15.</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59</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United States Air Force Academy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7050.</w:t>
      </w:r>
      <w:r w:rsidR="00801819" w:rsidRPr="00060BB8">
        <w:t xml:space="preserve"> United States Air Force Academy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w:t>
      </w:r>
      <w:r w:rsidR="00060BB8" w:rsidRPr="00060BB8">
        <w:t>“</w:t>
      </w:r>
      <w:r w:rsidRPr="00060BB8">
        <w:t>United States Air Force Academy</w:t>
      </w:r>
      <w:r w:rsidR="00060BB8" w:rsidRPr="00060BB8">
        <w:t>”</w:t>
      </w:r>
      <w:r w:rsidRPr="00060BB8">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060BB8" w:rsidRPr="00060BB8">
        <w:noBreakHyphen/>
      </w:r>
      <w:r w:rsidRPr="00060BB8">
        <w:t>3</w:t>
      </w:r>
      <w:r w:rsidR="00060BB8" w:rsidRPr="00060BB8">
        <w:noBreakHyphen/>
      </w:r>
      <w:r w:rsidRPr="00060BB8">
        <w:t>8100. The biennial fee for this plate is the regular registration fee set forth in Article 5, Chapter 3 of this title plus an additional fee of thirty dollars. Any portion of the additional thirty</w:t>
      </w:r>
      <w:r w:rsidR="00060BB8" w:rsidRPr="00060BB8">
        <w:noBreakHyphen/>
      </w:r>
      <w:r w:rsidRPr="00060BB8">
        <w:t>dollar fee not set aside by the Comptroller General to defray the costs of production and distribution must be distributed to the United States Air Force Academy Alumni Association.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398, </w:t>
      </w:r>
      <w:r w:rsidRPr="00060BB8">
        <w:t xml:space="preserve">Section </w:t>
      </w:r>
      <w:r w:rsidR="00801819" w:rsidRPr="00060BB8">
        <w:t>8, eff September 7, 2006.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61</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Arts Awareness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7200.</w:t>
      </w:r>
      <w:r w:rsidR="00801819" w:rsidRPr="00060BB8">
        <w:t xml:space="preserve"> Arts Awareness special license plates; deposition of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may issue Arts Awareness special license plates to owners of private passenger</w:t>
      </w:r>
      <w:r w:rsidR="00060BB8" w:rsidRPr="00060BB8">
        <w:noBreakHyphen/>
      </w:r>
      <w:r w:rsidRPr="00060BB8">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Of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the Arts Awareness special license plates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respective license plate, the department shall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2005 Act No. 55, </w:t>
      </w:r>
      <w:r w:rsidRPr="00060BB8">
        <w:t xml:space="preserve">Section </w:t>
      </w:r>
      <w:r w:rsidR="00801819" w:rsidRPr="00060BB8">
        <w:t xml:space="preserve">1, eff May 9, 2005; 2016 Act No. 275 (S.1258), </w:t>
      </w:r>
      <w:r w:rsidRPr="00060BB8">
        <w:t xml:space="preserve">Section </w:t>
      </w:r>
      <w:r w:rsidR="00801819" w:rsidRPr="00060BB8">
        <w:t>49,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62</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Saltwater Fishing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7300.</w:t>
      </w:r>
      <w:r w:rsidR="00801819" w:rsidRPr="00060BB8">
        <w:t xml:space="preserve"> Saltwater Fishing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Saltwater Fishing</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630 registered in their names. The special license plate must be issued or revalidated for a biennial period which expires twenty</w:t>
      </w:r>
      <w:r w:rsidR="00060BB8" w:rsidRPr="00060BB8">
        <w:noBreakHyphen/>
      </w:r>
      <w:r w:rsidRPr="00060BB8">
        <w:t>four months from the month it is issued. The fee for this special license plate is the regular motor vehicle license fee contained in Article 5, Chapter 3 of this title and a special motor vehicle license fee of seventy</w:t>
      </w:r>
      <w:r w:rsidR="00060BB8" w:rsidRPr="00060BB8">
        <w:noBreakHyphen/>
      </w:r>
      <w:r w:rsidRPr="00060BB8">
        <w:t>five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a plate authorized under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 xml:space="preserve">(1) four hundred or more prepaid applications for the special license plate or a deposit of four thousand dollars from the individual or organization seeking issuance of the license plate. If a deposit of four thousand </w:t>
      </w:r>
      <w:r w:rsidRPr="00060BB8">
        <w:lastRenderedPageBreak/>
        <w:t>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that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352, </w:t>
      </w:r>
      <w:r w:rsidRPr="00060BB8">
        <w:t xml:space="preserve">Section </w:t>
      </w:r>
      <w:r w:rsidR="00801819" w:rsidRPr="00060BB8">
        <w:t xml:space="preserve">1; 2003 Act No. 44, </w:t>
      </w:r>
      <w:r w:rsidRPr="00060BB8">
        <w:t xml:space="preserve">Section </w:t>
      </w:r>
      <w:r w:rsidR="00801819" w:rsidRPr="00060BB8">
        <w:t xml:space="preserve">1; 2008 Act No. 347, </w:t>
      </w:r>
      <w:r w:rsidRPr="00060BB8">
        <w:t xml:space="preserve">Section </w:t>
      </w:r>
      <w:r w:rsidR="00801819" w:rsidRPr="00060BB8">
        <w:t xml:space="preserve">27, eff June 16, 2008; 2016 Act No. 275 (S.1258), </w:t>
      </w:r>
      <w:r w:rsidRPr="00060BB8">
        <w:t xml:space="preserve">Section </w:t>
      </w:r>
      <w:r w:rsidR="00801819" w:rsidRPr="00060BB8">
        <w:t>50,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63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Support Our Troops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7310.</w:t>
      </w:r>
      <w:r w:rsidR="00801819" w:rsidRPr="00060BB8">
        <w:t xml:space="preserve"> Support Our Troops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w:t>
      </w:r>
      <w:r w:rsidR="00060BB8" w:rsidRPr="00060BB8">
        <w:t>“</w:t>
      </w:r>
      <w:r w:rsidRPr="00060BB8">
        <w:t>Support Our Troops</w:t>
      </w:r>
      <w:r w:rsidR="00060BB8" w:rsidRPr="00060BB8">
        <w:t>”</w:t>
      </w:r>
      <w:r w:rsidRPr="00060BB8">
        <w:t xml:space="preserve"> special license plates to owners of private passenger motor vehicles registered in their names. The requirements for production and distribution of the plate are those set forth in Section 56</w:t>
      </w:r>
      <w:r w:rsidR="00060BB8" w:rsidRPr="00060BB8">
        <w:noBreakHyphen/>
      </w:r>
      <w:r w:rsidRPr="00060BB8">
        <w:t>3</w:t>
      </w:r>
      <w:r w:rsidR="00060BB8" w:rsidRPr="00060BB8">
        <w:noBreakHyphen/>
      </w:r>
      <w:r w:rsidRPr="00060BB8">
        <w:t>8100. The biennial fee for this plate is the regular registration fee set forth in Article 5, Chapter 3 of this title plus an additional fee of thirty dollars.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defray costs of production and distribution. Any portion of the additional thirty dollar fee not placed in the State Highway Fund by the Comptroller General must be distributed to Support Our Troops, Inc.</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398, </w:t>
      </w:r>
      <w:r w:rsidRPr="00060BB8">
        <w:t xml:space="preserve">Section </w:t>
      </w:r>
      <w:r w:rsidR="00801819" w:rsidRPr="00060BB8">
        <w:t xml:space="preserve">9, eff September 7, 2006; 2016 Act No. 275 (S.1258), </w:t>
      </w:r>
      <w:r w:rsidRPr="00060BB8">
        <w:t xml:space="preserve">Section </w:t>
      </w:r>
      <w:r w:rsidR="00801819" w:rsidRPr="00060BB8">
        <w:t>51,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64</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Emergency Medical Service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7320.</w:t>
      </w:r>
      <w:r w:rsidR="00801819" w:rsidRPr="00060BB8">
        <w:t xml:space="preserve"> Emergency Medical Service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w:t>
      </w:r>
      <w:r w:rsidR="00060BB8" w:rsidRPr="00060BB8">
        <w:t>“</w:t>
      </w:r>
      <w:r w:rsidRPr="00060BB8">
        <w:t>Emergency Medical Service</w:t>
      </w:r>
      <w:r w:rsidR="00060BB8" w:rsidRPr="00060BB8">
        <w:t>”</w:t>
      </w:r>
      <w:r w:rsidRPr="00060BB8">
        <w:t xml:space="preserve"> special license plates to owners of private passenger motor vehicles registered in their names. The requirements for production and distribution of the plate are those set forth in Section 56</w:t>
      </w:r>
      <w:r w:rsidR="00060BB8" w:rsidRPr="00060BB8">
        <w:noBreakHyphen/>
      </w:r>
      <w:r w:rsidRPr="00060BB8">
        <w:t>3</w:t>
      </w:r>
      <w:r w:rsidR="00060BB8" w:rsidRPr="00060BB8">
        <w:noBreakHyphen/>
      </w:r>
      <w:r w:rsidRPr="00060BB8">
        <w:t>8100. The biennial fee for this plate is the regular registration fee set forth in Article 5, Chapter 3 of this title plus an additional fee of thirty dollars.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department</w:t>
      </w:r>
      <w:r w:rsidR="00060BB8" w:rsidRPr="00060BB8">
        <w:t>’</w:t>
      </w:r>
      <w:r w:rsidRPr="00060BB8">
        <w:t>s costs of production and distribution. Any portion of the additional thirty</w:t>
      </w:r>
      <w:r w:rsidR="00060BB8" w:rsidRPr="00060BB8">
        <w:noBreakHyphen/>
      </w:r>
      <w:r w:rsidRPr="00060BB8">
        <w:t>dollar fee not placed in the State Highway Fund by the Comptroller General must be distributed to the South Carolina Emergency Medical Services Association.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398, </w:t>
      </w:r>
      <w:r w:rsidRPr="00060BB8">
        <w:t xml:space="preserve">Section </w:t>
      </w:r>
      <w:r w:rsidR="00801819" w:rsidRPr="00060BB8">
        <w:t xml:space="preserve">10, eff September 7, 2006; 2016 Act No. 275 (S.1258), </w:t>
      </w:r>
      <w:r w:rsidRPr="00060BB8">
        <w:t xml:space="preserve">Section </w:t>
      </w:r>
      <w:r w:rsidR="00801819" w:rsidRPr="00060BB8">
        <w:t>52,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65</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0BB8">
        <w:t>“</w:t>
      </w:r>
      <w:r w:rsidR="00801819" w:rsidRPr="00060BB8">
        <w:t>Boy Scouts of America</w:t>
      </w:r>
      <w:r w:rsidRPr="00060BB8">
        <w:t>”</w:t>
      </w:r>
      <w:r w:rsidR="00801819" w:rsidRPr="00060BB8">
        <w:t xml:space="preserve"> and </w:t>
      </w:r>
      <w:r w:rsidRPr="00060BB8">
        <w:t>“</w:t>
      </w:r>
      <w:r w:rsidR="00801819" w:rsidRPr="00060BB8">
        <w:t>Eagle Scout</w:t>
      </w:r>
      <w:r w:rsidRPr="00060BB8">
        <w:t>”</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7330.</w:t>
      </w:r>
      <w:r w:rsidR="00801819" w:rsidRPr="00060BB8">
        <w:t xml:space="preserve"> Boy Scouts of America and Eagle Scout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Boy Scouts of America</w:t>
      </w:r>
      <w:r w:rsidR="00060BB8" w:rsidRPr="00060BB8">
        <w:t>”</w:t>
      </w:r>
      <w:r w:rsidRPr="00060BB8">
        <w:t xml:space="preserve"> special license plates to owners of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The requirements for production, collection, and distribution of fees for the plate are those set forth in Section 56</w:t>
      </w:r>
      <w:r w:rsidR="00060BB8" w:rsidRPr="00060BB8">
        <w:noBreakHyphen/>
      </w:r>
      <w:r w:rsidRPr="00060BB8">
        <w:t>3</w:t>
      </w:r>
      <w:r w:rsidR="00060BB8" w:rsidRPr="00060BB8">
        <w:noBreakHyphen/>
      </w:r>
      <w:r w:rsidRPr="00060BB8">
        <w:t>8100. The biennial fee for this plate is the regular registration fee set forth in Article 5, Chapter 3 of this title plus an additional fee of thirty dollars. Any portion of the additional thirty</w:t>
      </w:r>
      <w:r w:rsidR="00060BB8" w:rsidRPr="00060BB8">
        <w:noBreakHyphen/>
      </w:r>
      <w:r w:rsidRPr="00060BB8">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(B)(1) The Department of Motor Vehicles may issue </w:t>
      </w:r>
      <w:r w:rsidR="00060BB8" w:rsidRPr="00060BB8">
        <w:t>“</w:t>
      </w:r>
      <w:r w:rsidRPr="00060BB8">
        <w:t>Eagle Scouts of America</w:t>
      </w:r>
      <w:r w:rsidR="00060BB8" w:rsidRPr="00060BB8">
        <w:t>”</w:t>
      </w:r>
      <w:r w:rsidRPr="00060BB8">
        <w:t xml:space="preserve"> special license plates to owners of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 The special license plate must be imprinted with an emblem, seal, symbol, or design agreed to by all of the Boy Scout councils serving counties in South Carolina.</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Of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cost of production. That portion of the fees collected pursuant to this section in excess of the cost of production must be distributed to the South Carolina Indian Waters Council, Boy Scouts of America, to then be distributed to the other five Boy Scout councils serving counties in South Carolina.</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Section 56</w:t>
      </w:r>
      <w:r w:rsidR="00060BB8" w:rsidRPr="00060BB8">
        <w:noBreakHyphen/>
      </w:r>
      <w:r w:rsidRPr="00060BB8">
        <w:t>3</w:t>
      </w:r>
      <w:r w:rsidR="00060BB8" w:rsidRPr="00060BB8">
        <w:noBreakHyphen/>
      </w:r>
      <w:r w:rsidRPr="00060BB8">
        <w:t xml:space="preserve">8100 requirements met for the production, collection, and distribution of fees for the </w:t>
      </w:r>
      <w:r w:rsidR="00060BB8" w:rsidRPr="00060BB8">
        <w:t>“</w:t>
      </w:r>
      <w:r w:rsidRPr="00060BB8">
        <w:t>Boy Scouts of America</w:t>
      </w:r>
      <w:r w:rsidR="00060BB8" w:rsidRPr="00060BB8">
        <w:t>”</w:t>
      </w:r>
      <w:r w:rsidRPr="00060BB8">
        <w:t xml:space="preserve"> special license plate are deemed to have been met for the </w:t>
      </w:r>
      <w:r w:rsidR="00060BB8" w:rsidRPr="00060BB8">
        <w:t>“</w:t>
      </w:r>
      <w:r w:rsidRPr="00060BB8">
        <w:t>Eagle Scouts of America</w:t>
      </w:r>
      <w:r w:rsidR="00060BB8" w:rsidRPr="00060BB8">
        <w:t>”</w:t>
      </w:r>
      <w:r w:rsidRPr="00060BB8">
        <w:t xml:space="preserve"> special license plate.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398, </w:t>
      </w:r>
      <w:r w:rsidRPr="00060BB8">
        <w:t xml:space="preserve">Section </w:t>
      </w:r>
      <w:r w:rsidR="00801819" w:rsidRPr="00060BB8">
        <w:t xml:space="preserve">11, eff September 7, 2006; 2012 Act No. 272, </w:t>
      </w:r>
      <w:r w:rsidRPr="00060BB8">
        <w:t xml:space="preserve">Section </w:t>
      </w:r>
      <w:r w:rsidR="00801819" w:rsidRPr="00060BB8">
        <w:t xml:space="preserve">9, eff December 26, 2012; 2016 Act No. 275 (S.1258), </w:t>
      </w:r>
      <w:r w:rsidRPr="00060BB8">
        <w:t xml:space="preserve">Section </w:t>
      </w:r>
      <w:r w:rsidR="00801819" w:rsidRPr="00060BB8">
        <w:t>53,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66</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Native American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7340.</w:t>
      </w:r>
      <w:r w:rsidR="00801819" w:rsidRPr="00060BB8">
        <w:t xml:space="preserve"> Native American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Native American</w:t>
      </w:r>
      <w:r w:rsidR="00060BB8" w:rsidRPr="00060BB8">
        <w:t>”</w:t>
      </w:r>
      <w:r w:rsidRPr="00060BB8">
        <w:t xml:space="preserve"> special license plates to owners of private passenger motor vehicles registered in their names. The requirements for production and distribution of the plate are those set forth in Section 56</w:t>
      </w:r>
      <w:r w:rsidR="00060BB8" w:rsidRPr="00060BB8">
        <w:noBreakHyphen/>
      </w:r>
      <w:r w:rsidRPr="00060BB8">
        <w:t>3</w:t>
      </w:r>
      <w:r w:rsidR="00060BB8" w:rsidRPr="00060BB8">
        <w:noBreakHyphen/>
      </w:r>
      <w:r w:rsidRPr="00060BB8">
        <w:t xml:space="preserve">8100. The biennial fee for this plate is the regular registration </w:t>
      </w:r>
      <w:r w:rsidRPr="00060BB8">
        <w:lastRenderedPageBreak/>
        <w:t>fee set forth in Article 5, Chapter 3 of this title plus an additional fee of thirty dollars. Any portion of the additional thirty</w:t>
      </w:r>
      <w:r w:rsidR="00060BB8" w:rsidRPr="00060BB8">
        <w:noBreakHyphen/>
      </w:r>
      <w:r w:rsidRPr="00060BB8">
        <w:t>dollar fee not set aside by the Comptroller General to defray costs of production and distribution must be distributed to the Native American Prison Program of South Carolina.</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398, </w:t>
      </w:r>
      <w:r w:rsidRPr="00060BB8">
        <w:t xml:space="preserve">Section </w:t>
      </w:r>
      <w:r w:rsidR="00801819" w:rsidRPr="00060BB8">
        <w:t>12, eff September 7, 2006.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67</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South Carolina Peach Council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7350.</w:t>
      </w:r>
      <w:r w:rsidR="00801819" w:rsidRPr="00060BB8">
        <w:t xml:space="preserve"> South Carolina Peach Council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w:t>
      </w:r>
      <w:r w:rsidR="00060BB8" w:rsidRPr="00060BB8">
        <w:t>“</w:t>
      </w:r>
      <w:r w:rsidRPr="00060BB8">
        <w:t>South Carolina Peach Council</w:t>
      </w:r>
      <w:r w:rsidR="00060BB8" w:rsidRPr="00060BB8">
        <w:t>”</w:t>
      </w:r>
      <w:r w:rsidRPr="00060BB8">
        <w:t xml:space="preserve"> special license plates to owners of private passenger motor vehicles registered in their names. The requirements for production and distribution of the plate are those set forth in Section 56</w:t>
      </w:r>
      <w:r w:rsidR="00060BB8" w:rsidRPr="00060BB8">
        <w:noBreakHyphen/>
      </w:r>
      <w:r w:rsidRPr="00060BB8">
        <w:t>3</w:t>
      </w:r>
      <w:r w:rsidR="00060BB8" w:rsidRPr="00060BB8">
        <w:noBreakHyphen/>
      </w:r>
      <w:r w:rsidRPr="00060BB8">
        <w:t>8100. The biennial fee for this plate is the regular registration fee set forth in Article 5, Chapter 3 of this title plus an additional fee of seventy dollars. Any portion of the additional seventy</w:t>
      </w:r>
      <w:r w:rsidR="00060BB8" w:rsidRPr="00060BB8">
        <w:noBreakHyphen/>
      </w:r>
      <w:r w:rsidRPr="00060BB8">
        <w:t>dollar fee not set aside by the Comptroller General to defray costs of production and distribution must be distributed to the South Carolina Peach Council.</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398, </w:t>
      </w:r>
      <w:r w:rsidRPr="00060BB8">
        <w:t xml:space="preserve">Section </w:t>
      </w:r>
      <w:r w:rsidR="00801819" w:rsidRPr="00060BB8">
        <w:t>13, eff September 7, 2006.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68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Korean War Veterans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7360.</w:t>
      </w:r>
      <w:r w:rsidR="00801819" w:rsidRPr="00060BB8">
        <w:t xml:space="preserve"> Korean War Veterans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w:t>
      </w:r>
      <w:r w:rsidR="00060BB8" w:rsidRPr="00060BB8">
        <w:t>“</w:t>
      </w:r>
      <w:r w:rsidRPr="00060BB8">
        <w:t>Korean War Veterans</w:t>
      </w:r>
      <w:r w:rsidR="00060BB8" w:rsidRPr="00060BB8">
        <w:t>”</w:t>
      </w:r>
      <w:r w:rsidRPr="00060BB8">
        <w:t xml:space="preserve">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There is no fee for this special license plate.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398, </w:t>
      </w:r>
      <w:r w:rsidRPr="00060BB8">
        <w:t xml:space="preserve">Section </w:t>
      </w:r>
      <w:r w:rsidR="00801819" w:rsidRPr="00060BB8">
        <w:t xml:space="preserve">14, eff September 7, 2006; 2008 Act No. 347, </w:t>
      </w:r>
      <w:r w:rsidRPr="00060BB8">
        <w:t xml:space="preserve">Section </w:t>
      </w:r>
      <w:r w:rsidR="00801819" w:rsidRPr="00060BB8">
        <w:t xml:space="preserve">10, eff June 16, 2008; 2012 Act No. 253, </w:t>
      </w:r>
      <w:r w:rsidRPr="00060BB8">
        <w:t xml:space="preserve">Section </w:t>
      </w:r>
      <w:r w:rsidR="00801819" w:rsidRPr="00060BB8">
        <w:t xml:space="preserve">5, eff June 18, 2012; 2016 Act No. 275 (S.1258), </w:t>
      </w:r>
      <w:r w:rsidRPr="00060BB8">
        <w:t xml:space="preserve">Section </w:t>
      </w:r>
      <w:r w:rsidR="00801819" w:rsidRPr="00060BB8">
        <w:t xml:space="preserve">54, eff July 1, 2016; 2016 Act No. 186 (H.3927), </w:t>
      </w:r>
      <w:r w:rsidRPr="00060BB8">
        <w:t xml:space="preserve">Section </w:t>
      </w:r>
      <w:r w:rsidR="00801819" w:rsidRPr="00060BB8">
        <w:t>3, eff. May 25, 2017.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69</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Cancer Research Centers of the Carolinas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7370.</w:t>
      </w:r>
      <w:r w:rsidR="00801819" w:rsidRPr="00060BB8">
        <w:t xml:space="preserve"> Cancer Research Centers of the Carolinas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w:t>
      </w:r>
      <w:r w:rsidR="00060BB8" w:rsidRPr="00060BB8">
        <w:t>“</w:t>
      </w:r>
      <w:r w:rsidRPr="00060BB8">
        <w:t>Cancer Research Centers of the Carolinas</w:t>
      </w:r>
      <w:r w:rsidR="00060BB8" w:rsidRPr="00060BB8">
        <w:t>”</w:t>
      </w:r>
      <w:r w:rsidRPr="00060BB8">
        <w:t xml:space="preserve"> special license plates to owners of private passenger motor vehicles registered in their names. The requirements for production and distribution of the plate are those set forth in Section 56</w:t>
      </w:r>
      <w:r w:rsidR="00060BB8" w:rsidRPr="00060BB8">
        <w:noBreakHyphen/>
      </w:r>
      <w:r w:rsidRPr="00060BB8">
        <w:t>3</w:t>
      </w:r>
      <w:r w:rsidR="00060BB8" w:rsidRPr="00060BB8">
        <w:noBreakHyphen/>
      </w:r>
      <w:r w:rsidRPr="00060BB8">
        <w:t>8100. The biennial fee for this plate is the regular registration fee set forth in Article 5, Chapter 3 of this title plus an additional fee of fifteen dollars. Any portion of the additional fifteen</w:t>
      </w:r>
      <w:r w:rsidR="00060BB8" w:rsidRPr="00060BB8">
        <w:noBreakHyphen/>
      </w:r>
      <w:r w:rsidRPr="00060BB8">
        <w:t>dollar fee not set aside by the Comptroller General to defray costs of production and distribution must be distributed to the Mary Crawley Medical Cancer Research Foundation to provide funding for the Cancer Research Centers of the Carolinas.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398, </w:t>
      </w:r>
      <w:r w:rsidRPr="00060BB8">
        <w:t xml:space="preserve">Section </w:t>
      </w:r>
      <w:r w:rsidR="00801819" w:rsidRPr="00060BB8">
        <w:t>15, eff September 7, 2006.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70</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Square Dance Commemorative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7610.</w:t>
      </w:r>
      <w:r w:rsidR="00801819" w:rsidRPr="00060BB8">
        <w:t xml:space="preserve"> Authority to issue commemorative Square Dance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issue a special commemorative motor vehicle license plate commemorating the Square Dance as the state</w:t>
      </w:r>
      <w:r w:rsidR="00060BB8" w:rsidRPr="00060BB8">
        <w:t>’</w:t>
      </w:r>
      <w:r w:rsidRPr="00060BB8">
        <w:t>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1996 Act No. 422, </w:t>
      </w:r>
      <w:r w:rsidRPr="00060BB8">
        <w:t xml:space="preserve">Section </w:t>
      </w:r>
      <w:r w:rsidR="00801819" w:rsidRPr="00060BB8">
        <w:t>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71</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Decal; Forest Products Haulers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7650.</w:t>
      </w:r>
      <w:r w:rsidR="00801819" w:rsidRPr="00060BB8">
        <w:t xml:space="preserve"> Forest product haulers decals.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shall issue a special motor vehicle license decal to identify intrastate unmanufactured forest product haulers. A one</w:t>
      </w:r>
      <w:r w:rsidR="00060BB8" w:rsidRPr="00060BB8">
        <w:noBreakHyphen/>
      </w:r>
      <w:r w:rsidRPr="00060BB8">
        <w:t>time fee for the issuance of this special plate is thirty dollars.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1996 Act No. 425, </w:t>
      </w:r>
      <w:r w:rsidRPr="00060BB8">
        <w:t xml:space="preserve">Section </w:t>
      </w:r>
      <w:r w:rsidR="00801819" w:rsidRPr="00060BB8">
        <w:t>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72</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Olympics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7700.</w:t>
      </w:r>
      <w:r w:rsidR="00801819" w:rsidRPr="00060BB8">
        <w:t xml:space="preserve"> Special Olympics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060BB8" w:rsidRPr="00060BB8">
        <w:noBreakHyphen/>
      </w:r>
      <w:r w:rsidRPr="00060BB8">
        <w:t>four months from the month they are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Of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cost of production and distribution of this special license plate. The fees collected pursuant to this section in excess of those placed in the State Highway Fund, must be distributed to the South Carolina Special Olympics.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1996 Act No. 409, </w:t>
      </w:r>
      <w:r w:rsidRPr="00060BB8">
        <w:t xml:space="preserve">Section </w:t>
      </w:r>
      <w:r w:rsidR="00801819" w:rsidRPr="00060BB8">
        <w:t xml:space="preserve">1; 2016 Act No. 275 (S.1258), </w:t>
      </w:r>
      <w:r w:rsidRPr="00060BB8">
        <w:t xml:space="preserve">Section </w:t>
      </w:r>
      <w:r w:rsidR="00801819" w:rsidRPr="00060BB8">
        <w:t>55,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73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Fraternity and Sorority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7750.</w:t>
      </w:r>
      <w:r w:rsidR="00801819" w:rsidRPr="00060BB8">
        <w:t xml:space="preserve"> Fraternity and sorority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owners of private passenger motor vehicles as defined in Section 56</w:t>
      </w:r>
      <w:r w:rsidR="00060BB8" w:rsidRPr="00060BB8">
        <w:noBreakHyphen/>
      </w:r>
      <w:r w:rsidRPr="00060BB8">
        <w:t>3</w:t>
      </w:r>
      <w:r w:rsidR="00060BB8" w:rsidRPr="00060BB8">
        <w:noBreakHyphen/>
      </w:r>
      <w:r w:rsidRPr="00060BB8">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060BB8" w:rsidRPr="00060BB8">
        <w:noBreakHyphen/>
      </w:r>
      <w:r w:rsidRPr="00060BB8">
        <w:t>four months from the month they are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forty dollars to the respective fund and thirty dollars placed by the Comptroller General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of Motor Vehicles produces and distributes a special license plate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1999 Act No. 63, </w:t>
      </w:r>
      <w:r w:rsidRPr="00060BB8">
        <w:t xml:space="preserve">Section </w:t>
      </w:r>
      <w:r w:rsidR="00801819" w:rsidRPr="00060BB8">
        <w:t xml:space="preserve">11; 2007 Act No. 90, </w:t>
      </w:r>
      <w:r w:rsidRPr="00060BB8">
        <w:t xml:space="preserve">Section </w:t>
      </w:r>
      <w:r w:rsidR="00801819" w:rsidRPr="00060BB8">
        <w:t xml:space="preserve">1, eff June 14, 2007; 2008 Act No. 347, </w:t>
      </w:r>
      <w:r w:rsidRPr="00060BB8">
        <w:t xml:space="preserve">Section </w:t>
      </w:r>
      <w:r w:rsidR="00801819" w:rsidRPr="00060BB8">
        <w:t xml:space="preserve">28, eff June 16, 2008; 2016 Act No. 275 (S.1258), </w:t>
      </w:r>
      <w:r w:rsidRPr="00060BB8">
        <w:t xml:space="preserve">Section </w:t>
      </w:r>
      <w:r w:rsidR="00801819" w:rsidRPr="00060BB8">
        <w:t>56,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74</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Vietnam War Veterans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7780.</w:t>
      </w:r>
      <w:r w:rsidR="00801819" w:rsidRPr="00060BB8">
        <w:t xml:space="preserve"> Authority to issue special Vietnam War Veterans license plates; fees; minimum number of orders required.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may issue </w:t>
      </w:r>
      <w:r w:rsidR="00060BB8" w:rsidRPr="00060BB8">
        <w:t>“</w:t>
      </w:r>
      <w:r w:rsidRPr="00060BB8">
        <w:t>Vietnam Veterans</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twenty</w:t>
      </w:r>
      <w:r w:rsidR="00060BB8" w:rsidRPr="00060BB8">
        <w:noBreakHyphen/>
      </w:r>
      <w:r w:rsidRPr="00060BB8">
        <w:t>four months from the month it is issued. The fee for this special license plate is the regular motor vehicle registration fee contained in Article 5, Chapter 3 of this title and a special motor vehicle license fee of twenty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in producing and administering the special license plates. The remaining funds collected from the special motor vehicle license fee must be placed in the state</w:t>
      </w:r>
      <w:r w:rsidR="00060BB8" w:rsidRPr="00060BB8">
        <w:t>’</w:t>
      </w:r>
      <w:r w:rsidRPr="00060BB8">
        <w:t>s general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a plate authorized under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that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2004 Act No. 311, </w:t>
      </w:r>
      <w:r w:rsidRPr="00060BB8">
        <w:t xml:space="preserve">Section </w:t>
      </w:r>
      <w:r w:rsidR="00801819" w:rsidRPr="00060BB8">
        <w:t xml:space="preserve">1; 2005 Act No. 158, </w:t>
      </w:r>
      <w:r w:rsidRPr="00060BB8">
        <w:t xml:space="preserve">Section </w:t>
      </w:r>
      <w:r w:rsidR="00801819" w:rsidRPr="00060BB8">
        <w:t xml:space="preserve">1, eff June 10, 2005; 2008 Act No. 347, </w:t>
      </w:r>
      <w:r w:rsidRPr="00060BB8">
        <w:t xml:space="preserve">Sections </w:t>
      </w:r>
      <w:r w:rsidR="00801819" w:rsidRPr="00060BB8">
        <w:t xml:space="preserve"> 11, 29, eff June 16, 2008; 2016 Act No. 275 (S.1258), </w:t>
      </w:r>
      <w:r w:rsidRPr="00060BB8">
        <w:t xml:space="preserve">Section </w:t>
      </w:r>
      <w:r w:rsidR="00801819" w:rsidRPr="00060BB8">
        <w:t>57,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75</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South Carolina Aquarium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7800.</w:t>
      </w:r>
      <w:r w:rsidR="00801819" w:rsidRPr="00060BB8">
        <w:t xml:space="preserve"> South Carolina Aquarium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w:t>
      </w:r>
      <w:r w:rsidR="00060BB8" w:rsidRPr="00060BB8">
        <w:t>“</w:t>
      </w:r>
      <w:r w:rsidRPr="00060BB8">
        <w:t>South Carolina Aquarium</w:t>
      </w:r>
      <w:r w:rsidR="00060BB8" w:rsidRPr="00060BB8">
        <w:t>”</w:t>
      </w:r>
      <w:r w:rsidRPr="00060BB8">
        <w:t xml:space="preserve"> special license plates to owners of private passenger motor vehicles registered in their names. The requirements for production and distribution of the plate are those set forth in Section 56</w:t>
      </w:r>
      <w:r w:rsidR="00060BB8" w:rsidRPr="00060BB8">
        <w:noBreakHyphen/>
      </w:r>
      <w:r w:rsidRPr="00060BB8">
        <w:t>3</w:t>
      </w:r>
      <w:r w:rsidR="00060BB8" w:rsidRPr="00060BB8">
        <w:noBreakHyphen/>
      </w:r>
      <w:r w:rsidRPr="00060BB8">
        <w:t>8100. The biennial fee for this plate is the regular registration fee set forth in Article 5, Chapter 3 of this title plus an additional fee of fifty dollars. Any portion of the additional fifty</w:t>
      </w:r>
      <w:r w:rsidR="00060BB8" w:rsidRPr="00060BB8">
        <w:noBreakHyphen/>
      </w:r>
      <w:r w:rsidRPr="00060BB8">
        <w:t>dollar fee not set aside by the Comptroller General to defray costs of production and distribution must be distributed to the South Carolina Aquarium.</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398, </w:t>
      </w:r>
      <w:r w:rsidRPr="00060BB8">
        <w:t xml:space="preserve">Section </w:t>
      </w:r>
      <w:r w:rsidR="00801819" w:rsidRPr="00060BB8">
        <w:t>16, eff September 7, 2006.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76</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Shriners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7860.</w:t>
      </w:r>
      <w:r w:rsidR="00801819" w:rsidRPr="00060BB8">
        <w:t xml:space="preserve"> Shriners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060BB8" w:rsidRPr="00060BB8">
        <w:noBreakHyphen/>
      </w:r>
      <w:r w:rsidRPr="00060BB8">
        <w:t>3</w:t>
      </w:r>
      <w:r w:rsidR="00060BB8" w:rsidRPr="00060BB8">
        <w:noBreakHyphen/>
      </w:r>
      <w:r w:rsidRPr="00060BB8">
        <w:t>2020 which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The department shall assess the cost of production, administration, and issuance of this plate and provide this information to the General Assembly every five years.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1996 Act No. 425, </w:t>
      </w:r>
      <w:r w:rsidRPr="00060BB8">
        <w:t xml:space="preserve">Section </w:t>
      </w:r>
      <w:r w:rsidR="00801819" w:rsidRPr="00060BB8">
        <w:t xml:space="preserve">7; 1997 Act No. 17, </w:t>
      </w:r>
      <w:r w:rsidRPr="00060BB8">
        <w:t xml:space="preserve">Section </w:t>
      </w:r>
      <w:r w:rsidR="00801819" w:rsidRPr="00060BB8">
        <w:t xml:space="preserve">1; 2008 Act No. 347, </w:t>
      </w:r>
      <w:r w:rsidRPr="00060BB8">
        <w:t xml:space="preserve">Section </w:t>
      </w:r>
      <w:r w:rsidR="00801819" w:rsidRPr="00060BB8">
        <w:t xml:space="preserve">12, eff June 16, 2008; 2016 Act No. 275 (S.1258), </w:t>
      </w:r>
      <w:r w:rsidRPr="00060BB8">
        <w:t xml:space="preserve">Section </w:t>
      </w:r>
      <w:r w:rsidR="00801819" w:rsidRPr="00060BB8">
        <w:t>58,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77</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Our Farms</w:t>
      </w:r>
      <w:r w:rsidR="00060BB8" w:rsidRPr="00060BB8">
        <w:noBreakHyphen/>
      </w:r>
      <w:r w:rsidRPr="00060BB8">
        <w:t>Our Future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7890.</w:t>
      </w:r>
      <w:r w:rsidR="00801819" w:rsidRPr="00060BB8">
        <w:t xml:space="preserve"> Our Farms</w:t>
      </w:r>
      <w:r w:rsidRPr="00060BB8">
        <w:noBreakHyphen/>
      </w:r>
      <w:r w:rsidR="00801819" w:rsidRPr="00060BB8">
        <w:t>Our Future special license plates; distribution of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owners of private passenger carrying motor vehicles, as defined in Section 56</w:t>
      </w:r>
      <w:r w:rsidR="00060BB8" w:rsidRPr="00060BB8">
        <w:noBreakHyphen/>
      </w:r>
      <w:r w:rsidRPr="00060BB8">
        <w:t>3</w:t>
      </w:r>
      <w:r w:rsidR="00060BB8" w:rsidRPr="00060BB8">
        <w:noBreakHyphen/>
      </w:r>
      <w:r w:rsidRPr="00060BB8">
        <w:t xml:space="preserve">630, or motorcycles registered in their names which shall have imprinted on the plate </w:t>
      </w:r>
      <w:r w:rsidR="00060BB8" w:rsidRPr="00060BB8">
        <w:t>“</w:t>
      </w:r>
      <w:r w:rsidRPr="00060BB8">
        <w:t>Our Farms</w:t>
      </w:r>
      <w:r w:rsidR="00060BB8" w:rsidRPr="00060BB8">
        <w:noBreakHyphen/>
      </w:r>
      <w:r w:rsidRPr="00060BB8">
        <w:t>Our Future</w:t>
      </w:r>
      <w:r w:rsidR="00060BB8" w:rsidRPr="00060BB8">
        <w:t>”</w:t>
      </w:r>
      <w:r w:rsidRPr="00060BB8">
        <w:t xml:space="preserv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The fees collected pursuant to this section above the cost of the regular motor vehicle registration fee must be distributed to the 501(c)(3) nonprofit South Carolina Farm Bureau Federation </w:t>
      </w:r>
      <w:r w:rsidR="00060BB8" w:rsidRPr="00060BB8">
        <w:t>“</w:t>
      </w:r>
      <w:r w:rsidRPr="00060BB8">
        <w:t>Ag in the Classroom</w:t>
      </w:r>
      <w:r w:rsidR="00060BB8" w:rsidRPr="00060BB8">
        <w:t>”</w:t>
      </w:r>
      <w:r w:rsidRPr="00060BB8">
        <w:t xml:space="preserve">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of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2009 Act No. 79, </w:t>
      </w:r>
      <w:r w:rsidRPr="00060BB8">
        <w:t xml:space="preserve">Section </w:t>
      </w:r>
      <w:r w:rsidR="00801819" w:rsidRPr="00060BB8">
        <w:t>1, eff June 16, 2009.</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78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License Plates on Behalf of the H. L. Hunley Submarine</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7910.</w:t>
      </w:r>
      <w:r w:rsidR="00801819" w:rsidRPr="00060BB8">
        <w:t xml:space="preserve"> H. L. Hunley submarine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owners of private passenger motor vehicles as defined in Section 56</w:t>
      </w:r>
      <w:r w:rsidR="00060BB8" w:rsidRPr="00060BB8">
        <w:noBreakHyphen/>
      </w:r>
      <w:r w:rsidRPr="00060BB8">
        <w:t>3</w:t>
      </w:r>
      <w:r w:rsidR="00060BB8" w:rsidRPr="00060BB8">
        <w:noBreakHyphen/>
      </w:r>
      <w:r w:rsidRPr="00060BB8">
        <w:t xml:space="preserve">630 registered in their names, which may have imprinted on the plate an emblem, a seal, logo, or other symbol of the </w:t>
      </w:r>
      <w:r w:rsidR="00060BB8" w:rsidRPr="00060BB8">
        <w:t>“</w:t>
      </w:r>
      <w:r w:rsidRPr="00060BB8">
        <w:t>H. L. Hunley</w:t>
      </w:r>
      <w:r w:rsidR="00060BB8" w:rsidRPr="00060BB8">
        <w:t>”</w:t>
      </w:r>
      <w:r w:rsidRPr="00060BB8">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060BB8" w:rsidRPr="00060BB8">
        <w:noBreakHyphen/>
      </w:r>
      <w:r w:rsidRPr="00060BB8">
        <w:t>four months from the month they are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placed by the Comptroller General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department shall reserve the first twelve license plates for use by the Hunley Commission.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w:t>
      </w:r>
      <w:r w:rsidR="00060BB8" w:rsidRPr="00060BB8">
        <w:t>’</w:t>
      </w:r>
      <w:r w:rsidRPr="00060BB8">
        <w:t>s or organization</w:t>
      </w:r>
      <w:r w:rsidR="00060BB8" w:rsidRPr="00060BB8">
        <w:t>’</w:t>
      </w:r>
      <w:r w:rsidRPr="00060BB8">
        <w:t>s license plate. If the equivalent amount is not collected within four years of the first issuance of the license plate, then the department must retain the deposit.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1999 Act No. 63, </w:t>
      </w:r>
      <w:r w:rsidRPr="00060BB8">
        <w:t xml:space="preserve">Section </w:t>
      </w:r>
      <w:r w:rsidR="00801819" w:rsidRPr="00060BB8">
        <w:t xml:space="preserve">4; 2008 Act No. 347, </w:t>
      </w:r>
      <w:r w:rsidRPr="00060BB8">
        <w:t xml:space="preserve">Section </w:t>
      </w:r>
      <w:r w:rsidR="00801819" w:rsidRPr="00060BB8">
        <w:t xml:space="preserve">30, eff June 16, 2008; 2016 Act No. 275 (S.1258), </w:t>
      </w:r>
      <w:r w:rsidRPr="00060BB8">
        <w:t xml:space="preserve">Section </w:t>
      </w:r>
      <w:r w:rsidR="00801819" w:rsidRPr="00060BB8">
        <w:t>59,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79</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Recycling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7940.</w:t>
      </w:r>
      <w:r w:rsidR="00801819" w:rsidRPr="00060BB8">
        <w:t xml:space="preserve"> </w:t>
      </w:r>
      <w:r w:rsidRPr="00060BB8">
        <w:t>“</w:t>
      </w:r>
      <w:r w:rsidR="00801819" w:rsidRPr="00060BB8">
        <w:t>Reduce, Reuse, Recycle</w:t>
      </w:r>
      <w:r w:rsidRPr="00060BB8">
        <w:t>”</w:t>
      </w:r>
      <w:r w:rsidR="00801819" w:rsidRPr="00060BB8">
        <w:t xml:space="preserv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owners of private passenger carrying motor vehicles, as defined in Section 56</w:t>
      </w:r>
      <w:r w:rsidR="00060BB8" w:rsidRPr="00060BB8">
        <w:noBreakHyphen/>
      </w:r>
      <w:r w:rsidRPr="00060BB8">
        <w:t>3</w:t>
      </w:r>
      <w:r w:rsidR="00060BB8" w:rsidRPr="00060BB8">
        <w:noBreakHyphen/>
      </w:r>
      <w:r w:rsidRPr="00060BB8">
        <w:t xml:space="preserve">630, or motorcycles registered in their names which shall have imprinted on the plate </w:t>
      </w:r>
      <w:r w:rsidR="00060BB8" w:rsidRPr="00060BB8">
        <w:t>“</w:t>
      </w:r>
      <w:r w:rsidRPr="00060BB8">
        <w:t>Reduce, Reuse, Recycle</w:t>
      </w:r>
      <w:r w:rsidR="00060BB8" w:rsidRPr="00060BB8">
        <w:t>”</w:t>
      </w:r>
      <w:r w:rsidRPr="00060BB8">
        <w:t xml:space="preserv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the regular motor vehicle registration fee must be distributed to the Carolina Recycling Association to promote the growth of the South Carolina recycling industry.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of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2009 Act No. 79, </w:t>
      </w:r>
      <w:r w:rsidRPr="00060BB8">
        <w:t xml:space="preserve">Section </w:t>
      </w:r>
      <w:r w:rsidR="00801819" w:rsidRPr="00060BB8">
        <w:t>4, eff June 16, 2009.</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80</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Hunting Island State Park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7950.</w:t>
      </w:r>
      <w:r w:rsidR="00801819" w:rsidRPr="00060BB8">
        <w:t xml:space="preserve"> Hunting Island State Park special license plate authorized.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Hunting Island State Park special license plates to owners of private passenger</w:t>
      </w:r>
      <w:r w:rsidR="00060BB8" w:rsidRPr="00060BB8">
        <w:noBreakHyphen/>
      </w:r>
      <w:r w:rsidRPr="00060BB8">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Of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the Hunting Island State Park special license plates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four thousand dollars from the individual or organization seeking issuance of the license plate;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287, </w:t>
      </w:r>
      <w:r w:rsidRPr="00060BB8">
        <w:t xml:space="preserve">Section </w:t>
      </w:r>
      <w:r w:rsidR="00801819" w:rsidRPr="00060BB8">
        <w:t xml:space="preserve">1, eff May 23, 2006; 2016 Act No. 275 (S.1258), </w:t>
      </w:r>
      <w:r w:rsidRPr="00060BB8">
        <w:t xml:space="preserve">Section </w:t>
      </w:r>
      <w:r w:rsidR="00801819" w:rsidRPr="00060BB8">
        <w:t>60,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81</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Nonprofit Organization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8000.</w:t>
      </w:r>
      <w:r w:rsidR="00801819" w:rsidRPr="00060BB8">
        <w:t xml:space="preserve"> Special motor vehicle license plates for nonprofit organizations.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An organization which has obtained certification pursuant to either Section 501(C)(3), 501(C)(6), 501(C)(7), or 501(C)(8) of the federal Internal Revenue Code and maintained this certification for a period of five years may apply to the Department of Motor Vehicles for a special license plate. The department may issue special motor vehicle license plates to owners of private passenger motor vehicles as defined in Section 56</w:t>
      </w:r>
      <w:r w:rsidR="00060BB8" w:rsidRPr="00060BB8">
        <w:noBreakHyphen/>
      </w:r>
      <w:r w:rsidRPr="00060BB8">
        <w:t>3</w:t>
      </w:r>
      <w:r w:rsidR="00060BB8" w:rsidRPr="00060BB8">
        <w:noBreakHyphen/>
      </w:r>
      <w:r w:rsidRPr="00060BB8">
        <w:t>630, and motorcycles, as defined in Section 56</w:t>
      </w:r>
      <w:r w:rsidR="00060BB8" w:rsidRPr="00060BB8">
        <w:noBreakHyphen/>
      </w:r>
      <w:r w:rsidRPr="00060BB8">
        <w:t>3</w:t>
      </w:r>
      <w:r w:rsidR="00060BB8" w:rsidRPr="00060BB8">
        <w:noBreakHyphen/>
      </w:r>
      <w:r w:rsidRPr="00060BB8">
        <w:t>20, registered in their names.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department must develop a basic license plate design that will be used for all special organizational license plates. The plate must be the same size and general design of regular motor vehicle license plates but may be imprinted on the plate in an area specified by the department with an emblem, seal, insignia, or other identifying symbol of the sponsoring organization that the department considers appropriate. No text or slogans may be added to the plate design unless they are part of the approved emblem, seal, insignia, or other identifying symbol. The name of the organization may be imprinted across the top of the license plate. The standard plate design must be issued for all organizational license plates newly requested after July 1, 2013. Organizational license plate designs in production as of that date must be changed when the license plate, or license plate class, is replaced.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license plates must be issued or revalidated for a biennial period which expires twenty</w:t>
      </w:r>
      <w:r w:rsidR="00060BB8" w:rsidRPr="00060BB8">
        <w:noBreakHyphen/>
      </w:r>
      <w:r w:rsidRPr="00060BB8">
        <w:t>four months from the month it is issued. The biennial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producing and administering special license plates. Any of the remaining fee not placed in the restricted account must be distributed to an organization designated by the individual or organization seeking issuance of the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organization seeking issuance of the plate does not request an additional fee above the regular registration fee, the department may collect an additional fee of ten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Of the additional fee collected pursuant to subsections (A) and (D), the Comptroller General shall place sufficient funds into a special restricted account to be used by the Department of Motor Vehicles to defray the expenses of producing and administering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 Any of the remaining additional fee collected pursuant to subsection (D) not placed in the restricted account must be distributed to an organization designated by the individual or organization seeking issuance of the license plate, or to the general fund, if no additional fee is requested by the organization.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(G) Before the department produces and distributes a plate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six thousand eight hundred dollars from the individual or organization seeking issuance of the license plate;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(H) The Comptroller General shall place the six thousand eight hundred dollar application fee pursuant to subsection (G)(1) into a restricted account to be used by the department to defray the initial cost of producing the special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(I) If the department receives less than three hundred biennial applications and renewals for a particular plate authorized under this section, it shall not produce additional plates in that series. The department shall continue to issue license plates of that series until the existing inventory is exhausted.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(J) License plates issued pursuant to this section shall not contain a reference to a private or public college or university in this State or use symbols, designs, or logos of these institutions without the institution</w:t>
      </w:r>
      <w:r w:rsidR="00060BB8" w:rsidRPr="00060BB8">
        <w:t>’</w:t>
      </w:r>
      <w:r w:rsidRPr="00060BB8">
        <w:t>s written authorization.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(K) Before a design is approved, the organization must submit to the department written authorization of legal authority for the use of any copyrighted or registered logo, trademark, or design, and the organization</w:t>
      </w:r>
      <w:r w:rsidR="00060BB8" w:rsidRPr="00060BB8">
        <w:t>’</w:t>
      </w:r>
      <w:r w:rsidRPr="00060BB8">
        <w:t>s acceptance of legal responsibility for the use.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(L)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w:t>
      </w:r>
      <w:r w:rsidR="00060BB8" w:rsidRPr="00060BB8">
        <w:t>’</w:t>
      </w:r>
      <w:r w:rsidRPr="00060BB8">
        <w:t>s decision to a special joint legislative committee. This committee shall be comprised of two members from the House Education and Public Works Committee and two members from the Senate Transportation Committee.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Appointments to the joint legislative committee shall be made by the Chairmen of the House Education and Public Works Committee and the Senate Transportation Committee. The department</w:t>
      </w:r>
      <w:r w:rsidR="00060BB8" w:rsidRPr="00060BB8">
        <w:t>’</w:t>
      </w:r>
      <w:r w:rsidRPr="00060BB8">
        <w:t>s decision may be reversed by a majority of the joint legislative committee. If the committee reverses the department</w:t>
      </w:r>
      <w:r w:rsidR="00060BB8" w:rsidRPr="00060BB8">
        <w:t>’</w:t>
      </w:r>
      <w:r w:rsidRPr="00060BB8">
        <w:t>s decision, the department must issue the license plate pursuant to the committee</w:t>
      </w:r>
      <w:r w:rsidR="00060BB8" w:rsidRPr="00060BB8">
        <w:t>’</w:t>
      </w:r>
      <w:r w:rsidRPr="00060BB8">
        <w:t>s decision. However, the provision contained in subsection (G) also must be met. The joint legislative committee may also review all license plates issued by the department and instruct the department to cease issuing or renewing a plate it deems offensive or fails to meet community standards.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(M) Each new classification of special vehicle license plates including, but not limited to, motorcycle license plates, created pursuant to this section must meet the requirements of Articles 81 and 82, Chapter 3, Title 56, as appropriate.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(N) The fee required in subsection (G)(1)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1999 Act No. 63, </w:t>
      </w:r>
      <w:r w:rsidRPr="00060BB8">
        <w:t xml:space="preserve">Section </w:t>
      </w:r>
      <w:r w:rsidR="00801819" w:rsidRPr="00060BB8">
        <w:t xml:space="preserve">7; 2000 Act No. 286, </w:t>
      </w:r>
      <w:r w:rsidRPr="00060BB8">
        <w:t xml:space="preserve">Section </w:t>
      </w:r>
      <w:r w:rsidR="00801819" w:rsidRPr="00060BB8">
        <w:t xml:space="preserve">1; 2002 Act No. 194, </w:t>
      </w:r>
      <w:r w:rsidRPr="00060BB8">
        <w:t xml:space="preserve">Section </w:t>
      </w:r>
      <w:r w:rsidR="00801819" w:rsidRPr="00060BB8">
        <w:t xml:space="preserve">1; 2006 Act No. 398, </w:t>
      </w:r>
      <w:r w:rsidRPr="00060BB8">
        <w:t xml:space="preserve">Section </w:t>
      </w:r>
      <w:r w:rsidR="00801819" w:rsidRPr="00060BB8">
        <w:t xml:space="preserve">2, eff September 7, 2006; 2008 Act No. 297, </w:t>
      </w:r>
      <w:r w:rsidRPr="00060BB8">
        <w:t xml:space="preserve">Section </w:t>
      </w:r>
      <w:r w:rsidR="00801819" w:rsidRPr="00060BB8">
        <w:t>5, eff upon approval (became law without the Governor</w:t>
      </w:r>
      <w:r w:rsidRPr="00060BB8">
        <w:t>’</w:t>
      </w:r>
      <w:r w:rsidR="00801819" w:rsidRPr="00060BB8">
        <w:t xml:space="preserve">s signature on June 12, 2008); 2008 Act No. 347, </w:t>
      </w:r>
      <w:r w:rsidRPr="00060BB8">
        <w:t xml:space="preserve">Sections </w:t>
      </w:r>
      <w:r w:rsidR="00801819" w:rsidRPr="00060BB8">
        <w:t xml:space="preserve"> 13, 17, 31, eff June 16, 2008; 2008 Act No. 353, </w:t>
      </w:r>
      <w:r w:rsidRPr="00060BB8">
        <w:t xml:space="preserve">Section </w:t>
      </w:r>
      <w:r w:rsidR="00801819" w:rsidRPr="00060BB8">
        <w:t xml:space="preserve">7, eff July 1, 2008; 2012 Act No. 272, </w:t>
      </w:r>
      <w:r w:rsidRPr="00060BB8">
        <w:t xml:space="preserve">Section </w:t>
      </w:r>
      <w:r w:rsidR="00801819" w:rsidRPr="00060BB8">
        <w:t xml:space="preserve">21, eff December 26, 2012; 2013 Act No. 56, </w:t>
      </w:r>
      <w:r w:rsidRPr="00060BB8">
        <w:t xml:space="preserve">Section </w:t>
      </w:r>
      <w:r w:rsidR="00801819" w:rsidRPr="00060BB8">
        <w:t xml:space="preserve">8.A, eff June 12, 2013; 2016 Act No. 275 (S.1258), </w:t>
      </w:r>
      <w:r w:rsidRPr="00060BB8">
        <w:t xml:space="preserve">Section </w:t>
      </w:r>
      <w:r w:rsidR="00801819" w:rsidRPr="00060BB8">
        <w:t>61,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82</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Production and Distribution Guidelines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8100.</w:t>
      </w:r>
      <w:r w:rsidR="00801819" w:rsidRPr="00060BB8">
        <w:t xml:space="preserve"> Special license plates production and distribution guidelines.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Before the Department of Motor Vehicles produces and distributes a special license plate created by the General Assembly after January 1, 2006,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six thousand eight hundred dollars from the individual or organization seeking issuance of the license plate;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Comptroller General shall place the six thousand eight hundred dollar application fee pursuant to subsection (A)(1)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department must develop a basic plate design that will be used for all special license plates authorized by the General Assembly. 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No text or slogans may be added to the license plate design unless they are part of the approved emblem, seal, insignia, or other identifying symbol. The name of the organization may be imprinted across the top of the license plate. The standard license plate design must be issued for all organizational license plates newly requested after July 1, 2013. License plate designs in production as of that date must be changed when the license plate, or license plate class, is replaced.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If the individual or organization seeking issuance of the plate does not request an additional fee above the regular registration fee, and no other additional fee is prescribed by law, the department may collect an additional fee of ten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 Of the additional fee collected pursuant to subsections (D) and (E),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producing and administering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(G) Any of the remaining additional fee collected pursuant to subsections (D) and (E) not placed in the restricted account must be distributed to an organization designated by the individual or organization seeking issuance of the license plate, or to the general fund, if no additional fee is requested by the organization.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(H)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(I)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w:t>
      </w:r>
      <w:r w:rsidRPr="00060BB8">
        <w:lastRenderedPageBreak/>
        <w:t>it shall not produce additional special license plates in that series. The department shall continue to issue special license plates of that series until the existing inventory is exhausted.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(J) The provisions contained in subsection (A)(1) and (2) do not apply to the production and distribution of the Korean War Veterans Special License Plates contained in Article 68, Chapter 3, Title 56.</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(K) For each new classification of special vehicle license plate, including, but not limited to, motorcycle license plates, created pursuant to this section, must meet the requirements of Articles 81 and 82, Chapter 3, Title 56, as appropriate.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(L) The fee required in subsection (A)(1)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1999 Act No. 63, </w:t>
      </w:r>
      <w:r w:rsidRPr="00060BB8">
        <w:t xml:space="preserve">Section </w:t>
      </w:r>
      <w:r w:rsidR="00801819" w:rsidRPr="00060BB8">
        <w:t xml:space="preserve">8; 2002 Act No. 193, </w:t>
      </w:r>
      <w:r w:rsidRPr="00060BB8">
        <w:t xml:space="preserve">Section </w:t>
      </w:r>
      <w:r w:rsidR="00801819" w:rsidRPr="00060BB8">
        <w:t xml:space="preserve">2; 2002 Act No. 194, </w:t>
      </w:r>
      <w:r w:rsidRPr="00060BB8">
        <w:t xml:space="preserve">Section </w:t>
      </w:r>
      <w:r w:rsidR="00801819" w:rsidRPr="00060BB8">
        <w:t xml:space="preserve">2; 2002 Act No. 200, </w:t>
      </w:r>
      <w:r w:rsidRPr="00060BB8">
        <w:t xml:space="preserve">Section </w:t>
      </w:r>
      <w:r w:rsidR="00801819" w:rsidRPr="00060BB8">
        <w:t xml:space="preserve">9; 2002 Act No. 218, </w:t>
      </w:r>
      <w:r w:rsidRPr="00060BB8">
        <w:t xml:space="preserve">Section </w:t>
      </w:r>
      <w:r w:rsidR="00801819" w:rsidRPr="00060BB8">
        <w:t xml:space="preserve">2; 2002 Act No. 264, </w:t>
      </w:r>
      <w:r w:rsidRPr="00060BB8">
        <w:t xml:space="preserve">Section </w:t>
      </w:r>
      <w:r w:rsidR="00801819" w:rsidRPr="00060BB8">
        <w:t xml:space="preserve">4; 2002 Act No. 352, </w:t>
      </w:r>
      <w:r w:rsidRPr="00060BB8">
        <w:t xml:space="preserve">Section </w:t>
      </w:r>
      <w:r w:rsidR="00801819" w:rsidRPr="00060BB8">
        <w:t xml:space="preserve">2; 2002 Act No. 354, </w:t>
      </w:r>
      <w:r w:rsidRPr="00060BB8">
        <w:t xml:space="preserve">Section </w:t>
      </w:r>
      <w:r w:rsidR="00801819" w:rsidRPr="00060BB8">
        <w:t xml:space="preserve">2; 2006 Act No. 398, </w:t>
      </w:r>
      <w:r w:rsidRPr="00060BB8">
        <w:t xml:space="preserve">Section </w:t>
      </w:r>
      <w:r w:rsidR="00801819" w:rsidRPr="00060BB8">
        <w:t xml:space="preserve">3, eff September 7, 2006; 2007 Act No. 90, </w:t>
      </w:r>
      <w:r w:rsidRPr="00060BB8">
        <w:t xml:space="preserve">Section </w:t>
      </w:r>
      <w:r w:rsidR="00801819" w:rsidRPr="00060BB8">
        <w:t xml:space="preserve">3, eff June 14, 2007; 2008 Act No. 347, </w:t>
      </w:r>
      <w:r w:rsidRPr="00060BB8">
        <w:t xml:space="preserve">Section </w:t>
      </w:r>
      <w:r w:rsidR="00801819" w:rsidRPr="00060BB8">
        <w:t xml:space="preserve">18, eff June 16, 2008; 2012 Act No. 272, </w:t>
      </w:r>
      <w:r w:rsidRPr="00060BB8">
        <w:t xml:space="preserve">Section </w:t>
      </w:r>
      <w:r w:rsidR="00801819" w:rsidRPr="00060BB8">
        <w:t xml:space="preserve">22, eff December 26, 2012; 2013 Act No. 56, </w:t>
      </w:r>
      <w:r w:rsidRPr="00060BB8">
        <w:t xml:space="preserve">Section </w:t>
      </w:r>
      <w:r w:rsidR="00801819" w:rsidRPr="00060BB8">
        <w:t xml:space="preserve">8.B, eff June 12, 2013; 2016 Act No. 275 (S.1258), </w:t>
      </w:r>
      <w:r w:rsidRPr="00060BB8">
        <w:t xml:space="preserve">Sections </w:t>
      </w:r>
      <w:r w:rsidR="00801819" w:rsidRPr="00060BB8">
        <w:t xml:space="preserve"> 62.A, 62.B, eff July 1, 2016.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8110.</w:t>
      </w:r>
      <w:r w:rsidR="00801819" w:rsidRPr="00060BB8">
        <w:t xml:space="preserve"> Motorcycle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Motorcycle special license plates may be issued by the Department of Motor Vehicles for any special license plate under the same terms and conditions as prescribed by law for private passenger motor vehicles.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2013 Act No. 56, </w:t>
      </w:r>
      <w:r w:rsidRPr="00060BB8">
        <w:t xml:space="preserve">Section </w:t>
      </w:r>
      <w:r w:rsidR="00801819" w:rsidRPr="00060BB8">
        <w:t>7, eff June 12, 2013.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83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Rotary International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8200.</w:t>
      </w:r>
      <w:r w:rsidR="00801819" w:rsidRPr="00060BB8">
        <w:t xml:space="preserve"> Rotary International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w:t>
      </w:r>
      <w:r w:rsidR="00060BB8" w:rsidRPr="00060BB8">
        <w:t>’</w:t>
      </w:r>
      <w:r w:rsidRPr="00060BB8">
        <w:t>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of Motor Vehicles in producing and administering the special plate. The license plates issued pursuant to this section must conform to a design agreed to by the department and the chief executive officer of the organization.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Before the Department of Motor Vehicles produces and distributes a special license plate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1999 Act No. 63, </w:t>
      </w:r>
      <w:r w:rsidRPr="00060BB8">
        <w:t xml:space="preserve">Section </w:t>
      </w:r>
      <w:r w:rsidR="00801819" w:rsidRPr="00060BB8">
        <w:t xml:space="preserve">12; 2002 Act No. 354, </w:t>
      </w:r>
      <w:r w:rsidRPr="00060BB8">
        <w:t xml:space="preserve">Section </w:t>
      </w:r>
      <w:r w:rsidR="00801819" w:rsidRPr="00060BB8">
        <w:t xml:space="preserve">1; 2006 Act No. 398, </w:t>
      </w:r>
      <w:r w:rsidRPr="00060BB8">
        <w:t xml:space="preserve">Section </w:t>
      </w:r>
      <w:r w:rsidR="00801819" w:rsidRPr="00060BB8">
        <w:t xml:space="preserve">4, eff September 7, 2006; 2016 Act No. 275 (S.1258), </w:t>
      </w:r>
      <w:r w:rsidRPr="00060BB8">
        <w:t xml:space="preserve">Section </w:t>
      </w:r>
      <w:r w:rsidR="00801819" w:rsidRPr="00060BB8">
        <w:t>63,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84</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Marine Corps League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8300.</w:t>
      </w:r>
      <w:r w:rsidR="00801819" w:rsidRPr="00060BB8">
        <w:t xml:space="preserve"> Marine Corps League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060BB8" w:rsidRPr="00060BB8">
        <w:noBreakHyphen/>
      </w:r>
      <w:r w:rsidRPr="00060BB8">
        <w:t>3</w:t>
      </w:r>
      <w:r w:rsidR="00060BB8" w:rsidRPr="00060BB8">
        <w:noBreakHyphen/>
      </w:r>
      <w:r w:rsidRPr="00060BB8">
        <w:t>8100.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cost of production and distribution of this special license plate. Any portion of the additional thirty</w:t>
      </w:r>
      <w:r w:rsidR="00060BB8" w:rsidRPr="00060BB8">
        <w:noBreakHyphen/>
      </w:r>
      <w:r w:rsidRPr="00060BB8">
        <w:t>dollar fee not placed in the State Highway Fund by the Comptroller General must be distributed to the South Carolina Department of the Marine Corps League. The license plates issued pursuant to this section must conform to a design agreed to by the department and the chief executive officer of the organization.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Before the Department of Motor Vehicles produces and distributes a special license plate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1999 Act No. 63, </w:t>
      </w:r>
      <w:r w:rsidRPr="00060BB8">
        <w:t xml:space="preserve">Section </w:t>
      </w:r>
      <w:r w:rsidR="00801819" w:rsidRPr="00060BB8">
        <w:t xml:space="preserve">13; 2006 Act No. 398, </w:t>
      </w:r>
      <w:r w:rsidRPr="00060BB8">
        <w:t xml:space="preserve">Section </w:t>
      </w:r>
      <w:r w:rsidR="00801819" w:rsidRPr="00060BB8">
        <w:t xml:space="preserve">5, eff September 7, 2006; 2008 Act No. 347, </w:t>
      </w:r>
      <w:r w:rsidRPr="00060BB8">
        <w:t xml:space="preserve">Section </w:t>
      </w:r>
      <w:r w:rsidR="00801819" w:rsidRPr="00060BB8">
        <w:t xml:space="preserve">14, eff June 16, 2008; 2016 Act No. 275 (S.1258), </w:t>
      </w:r>
      <w:r w:rsidRPr="00060BB8">
        <w:t xml:space="preserve">Section </w:t>
      </w:r>
      <w:r w:rsidR="00801819" w:rsidRPr="00060BB8">
        <w:t>64,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85</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Lions Club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8400.</w:t>
      </w:r>
      <w:r w:rsidR="00801819" w:rsidRPr="00060BB8">
        <w:t xml:space="preserve"> Lions Club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Lions Club</w:t>
      </w:r>
      <w:r w:rsidR="00060BB8" w:rsidRPr="00060BB8">
        <w:t>”</w:t>
      </w:r>
      <w:r w:rsidRPr="00060BB8">
        <w:t xml:space="preserve"> special license plates to owners of private passenger motor vehicles, as defined in Section 56</w:t>
      </w:r>
      <w:r w:rsidR="00060BB8" w:rsidRPr="00060BB8">
        <w:noBreakHyphen/>
      </w:r>
      <w:r w:rsidRPr="00060BB8">
        <w:t>3</w:t>
      </w:r>
      <w:r w:rsidR="00060BB8" w:rsidRPr="00060BB8">
        <w:noBreakHyphen/>
      </w:r>
      <w:r w:rsidRPr="00060BB8">
        <w:t>630, and motorcycles, as defined in Section 56</w:t>
      </w:r>
      <w:r w:rsidR="00060BB8" w:rsidRPr="00060BB8">
        <w:noBreakHyphen/>
      </w:r>
      <w:r w:rsidRPr="00060BB8">
        <w:t>3</w:t>
      </w:r>
      <w:r w:rsidR="00060BB8" w:rsidRPr="00060BB8">
        <w:noBreakHyphen/>
      </w:r>
      <w:r w:rsidRPr="00060BB8">
        <w:t>20. The fee for this special license plate is the regular motor vehicle license fee contained in Article 5, Chapter 3 of this title which must be deposited in the state general fund and the special fee required by Section 56</w:t>
      </w:r>
      <w:r w:rsidR="00060BB8" w:rsidRPr="00060BB8">
        <w:noBreakHyphen/>
      </w:r>
      <w:r w:rsidRPr="00060BB8">
        <w:t>3</w:t>
      </w:r>
      <w:r w:rsidR="00060BB8" w:rsidRPr="00060BB8">
        <w:noBreakHyphen/>
      </w:r>
      <w:r w:rsidRPr="00060BB8">
        <w:t>2020 which must be placed by the Comptroller General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The license plates issued pursuant to this section must conform to a design agreed to by the department and the chief executive officer of the organization.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Before the Department of Motor Vehicles produces and distributes a special license plate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1999 Act No. 63, </w:t>
      </w:r>
      <w:r w:rsidRPr="00060BB8">
        <w:t xml:space="preserve">Section </w:t>
      </w:r>
      <w:r w:rsidR="00801819" w:rsidRPr="00060BB8">
        <w:t xml:space="preserve">14; 2016 Act No. 275 (S.1258), </w:t>
      </w:r>
      <w:r w:rsidRPr="00060BB8">
        <w:t xml:space="preserve">Section </w:t>
      </w:r>
      <w:r w:rsidR="00801819" w:rsidRPr="00060BB8">
        <w:t xml:space="preserve">65, eff July 1, 2016; 2017 Act No. 65 (H.3256), </w:t>
      </w:r>
      <w:r w:rsidRPr="00060BB8">
        <w:t xml:space="preserve">Section </w:t>
      </w:r>
      <w:r w:rsidR="00801819" w:rsidRPr="00060BB8">
        <w:t>4, eff May 19,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Effect of Amendment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 xml:space="preserve">2017 Act No. 65, </w:t>
      </w:r>
      <w:r w:rsidR="00060BB8" w:rsidRPr="00060BB8">
        <w:t xml:space="preserve">Section </w:t>
      </w:r>
      <w:r w:rsidRPr="00060BB8">
        <w:t>4, amended the section, specifying to whom the Lions Club special license plates may be issued.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86</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Ducks Unlimited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8600.</w:t>
      </w:r>
      <w:r w:rsidR="00801819" w:rsidRPr="00060BB8">
        <w:t xml:space="preserve"> Authority to issue Ducks unlimited special license plates; fee; number of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Ducks Unlimited</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 xml:space="preserve">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w:t>
      </w:r>
      <w:r w:rsidRPr="00060BB8">
        <w:lastRenderedPageBreak/>
        <w:t>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060BB8" w:rsidRPr="00060BB8">
        <w:noBreakHyphen/>
      </w:r>
      <w:r w:rsidRPr="00060BB8">
        <w:t>four months from the month they are issued. The fee for the plate is the regular motor vehicle registration fee contained in Article 5, Chapter 3 of this title and a special motor vehicle license fee of fifty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a plate authorized under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the plate, it shall not produce additional plates in that series. The department shall continue to issue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2001 Act No. 104, </w:t>
      </w:r>
      <w:r w:rsidRPr="00060BB8">
        <w:t xml:space="preserve">Section </w:t>
      </w:r>
      <w:r w:rsidR="00801819" w:rsidRPr="00060BB8">
        <w:t xml:space="preserve">2; 2004 Act No. 312, </w:t>
      </w:r>
      <w:r w:rsidRPr="00060BB8">
        <w:t xml:space="preserve">Section </w:t>
      </w:r>
      <w:r w:rsidR="00801819" w:rsidRPr="00060BB8">
        <w:t xml:space="preserve">1; 2008 Act No. 347, </w:t>
      </w:r>
      <w:r w:rsidRPr="00060BB8">
        <w:t xml:space="preserve">Section </w:t>
      </w:r>
      <w:r w:rsidR="00801819" w:rsidRPr="00060BB8">
        <w:t xml:space="preserve">32, eff June 16, 2008; 2016 Act No. 275 (S.1258), </w:t>
      </w:r>
      <w:r w:rsidRPr="00060BB8">
        <w:t xml:space="preserve">Section </w:t>
      </w:r>
      <w:r w:rsidR="00801819" w:rsidRPr="00060BB8">
        <w:t>66,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87</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NASCAR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8700.</w:t>
      </w:r>
      <w:r w:rsidR="00801819" w:rsidRPr="00060BB8">
        <w:t xml:space="preserve"> Short title.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This article may be cited as the Denny Woodall Neilson NASCAR Special License Plates Act.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2001 Act No. 104, </w:t>
      </w:r>
      <w:r w:rsidRPr="00060BB8">
        <w:t xml:space="preserve">Section </w:t>
      </w:r>
      <w:r w:rsidR="00801819" w:rsidRPr="00060BB8">
        <w:t>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8710.</w:t>
      </w:r>
      <w:r w:rsidR="00801819" w:rsidRPr="00060BB8">
        <w:t xml:space="preserve"> NASCAR special license plates authorized.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owners of private passenger motor vehicles as defined in Section 56</w:t>
      </w:r>
      <w:r w:rsidR="00060BB8" w:rsidRPr="00060BB8">
        <w:noBreakHyphen/>
      </w:r>
      <w:r w:rsidRPr="00060BB8">
        <w:t>3</w:t>
      </w:r>
      <w:r w:rsidR="00060BB8" w:rsidRPr="00060BB8">
        <w:noBreakHyphen/>
      </w:r>
      <w:r w:rsidRPr="00060BB8">
        <w:t xml:space="preserve">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w:t>
      </w:r>
      <w:r w:rsidRPr="00060BB8">
        <w:lastRenderedPageBreak/>
        <w:t>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060BB8" w:rsidRPr="00060BB8">
        <w:noBreakHyphen/>
      </w:r>
      <w:r w:rsidRPr="00060BB8">
        <w:t xml:space="preserve">five dollars. The words </w:t>
      </w:r>
      <w:r w:rsidR="00060BB8" w:rsidRPr="00060BB8">
        <w:t>“</w:t>
      </w:r>
      <w:r w:rsidRPr="00060BB8">
        <w:t>collector license plate</w:t>
      </w:r>
      <w:r w:rsidR="00060BB8" w:rsidRPr="00060BB8">
        <w:t>”</w:t>
      </w:r>
      <w:r w:rsidRPr="00060BB8">
        <w:t xml:space="preserve"> shall be imprinted on the special NASCAR or NASCAR driver or team collector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From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producing the special license plates. The remaining funds must be distributed in the following manner: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one</w:t>
      </w:r>
      <w:r w:rsidR="00060BB8" w:rsidRPr="00060BB8">
        <w:noBreakHyphen/>
      </w:r>
      <w:r w:rsidRPr="00060BB8">
        <w:t xml:space="preserve">half deposited in a special account, separate and apart from the General Fund, designated the </w:t>
      </w:r>
      <w:r w:rsidR="00060BB8" w:rsidRPr="00060BB8">
        <w:t>“</w:t>
      </w:r>
      <w:r w:rsidRPr="00060BB8">
        <w:t>South Carolina Children</w:t>
      </w:r>
      <w:r w:rsidR="00060BB8" w:rsidRPr="00060BB8">
        <w:t>’</w:t>
      </w:r>
      <w:r w:rsidRPr="00060BB8">
        <w:t>s Emergency Shelter Fund</w:t>
      </w:r>
      <w:r w:rsidR="00060BB8" w:rsidRPr="00060BB8">
        <w:t>”</w:t>
      </w:r>
      <w:r w:rsidRPr="00060BB8">
        <w:t xml:space="preserve"> established within and administered for use by the Department of Social Services. The Department of Social Services shall distribute at least one</w:t>
      </w:r>
      <w:r w:rsidR="00060BB8" w:rsidRPr="00060BB8">
        <w:noBreakHyphen/>
      </w:r>
      <w:r w:rsidRPr="00060BB8">
        <w:t>half of the funds from the special account to the South Carolina Association of Children</w:t>
      </w:r>
      <w:r w:rsidR="00060BB8" w:rsidRPr="00060BB8">
        <w:t>’</w:t>
      </w:r>
      <w:r w:rsidRPr="00060BB8">
        <w:t>s Homes and Family Services for the benefit of the South Carolina children</w:t>
      </w:r>
      <w:r w:rsidR="00060BB8" w:rsidRPr="00060BB8">
        <w:t>’</w:t>
      </w:r>
      <w:r w:rsidRPr="00060BB8">
        <w:t>s emergency shelters. Funds distributed to the South Carolina Association of Children</w:t>
      </w:r>
      <w:r w:rsidR="00060BB8" w:rsidRPr="00060BB8">
        <w:t>’</w:t>
      </w:r>
      <w:r w:rsidRPr="00060BB8">
        <w:t>s Homes and Family Services may be used only for providing donations to support the South Carolina children</w:t>
      </w:r>
      <w:r w:rsidR="00060BB8" w:rsidRPr="00060BB8">
        <w:t>’</w:t>
      </w:r>
      <w:r w:rsidRPr="00060BB8">
        <w:t>s emergency shelters. Funds received by the South Carolina Association of Children</w:t>
      </w:r>
      <w:r w:rsidR="00060BB8" w:rsidRPr="00060BB8">
        <w:t>’</w:t>
      </w:r>
      <w:r w:rsidRPr="00060BB8">
        <w:t>s Homes and Family Services pursuant to this section must be deposited in an appropriate nonprofit account designated by the South Carolina Association of Children</w:t>
      </w:r>
      <w:r w:rsidR="00060BB8" w:rsidRPr="00060BB8">
        <w:t>’</w:t>
      </w:r>
      <w:r w:rsidRPr="00060BB8">
        <w:t>s Homes and Family Services;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one</w:t>
      </w:r>
      <w:r w:rsidR="00060BB8" w:rsidRPr="00060BB8">
        <w:noBreakHyphen/>
      </w:r>
      <w:r w:rsidRPr="00060BB8">
        <w:t xml:space="preserve">fourth deposited in a special account, separate and apart from the General Fund, designated the </w:t>
      </w:r>
      <w:r w:rsidR="00060BB8" w:rsidRPr="00060BB8">
        <w:t>“</w:t>
      </w:r>
      <w:r w:rsidRPr="00060BB8">
        <w:t>South Carolina Sports Development Office Fund</w:t>
      </w:r>
      <w:r w:rsidR="00060BB8" w:rsidRPr="00060BB8">
        <w:t>”</w:t>
      </w:r>
      <w:r w:rsidRPr="00060BB8">
        <w:t xml:space="preserve"> established within and administered for use by the Department of Parks, Recreation and Tourism to promote the South Carolina Sports Development Office;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one</w:t>
      </w:r>
      <w:r w:rsidR="00060BB8" w:rsidRPr="00060BB8">
        <w:noBreakHyphen/>
      </w:r>
      <w:r w:rsidRPr="00060BB8">
        <w:t xml:space="preserve">fourth deposited in a special account, separate and apart from the General Fund designated the </w:t>
      </w:r>
      <w:r w:rsidR="00060BB8" w:rsidRPr="00060BB8">
        <w:t>“</w:t>
      </w:r>
      <w:r w:rsidRPr="00060BB8">
        <w:t>NASCAR License Plate Highway Safety Fund</w:t>
      </w:r>
      <w:r w:rsidR="00060BB8" w:rsidRPr="00060BB8">
        <w:t>”</w:t>
      </w:r>
      <w:r w:rsidRPr="00060BB8">
        <w:t xml:space="preserve"> established within and administered for use by the Department of Public Safety to promote highway safety in conjunction with the Department of Transportation and NASCAR or a NASCAR driver or team.</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Before the department produces and distributes NASCAR</w:t>
      </w:r>
      <w:r w:rsidR="00060BB8" w:rsidRPr="00060BB8">
        <w:t>’</w:t>
      </w:r>
      <w:r w:rsidRPr="00060BB8">
        <w:t>s or a NASCAR driver</w:t>
      </w:r>
      <w:r w:rsidR="00060BB8" w:rsidRPr="00060BB8">
        <w:t>’</w:t>
      </w:r>
      <w:r w:rsidRPr="00060BB8">
        <w:t>s or team</w:t>
      </w:r>
      <w:r w:rsidR="00060BB8" w:rsidRPr="00060BB8">
        <w:t>’</w:t>
      </w:r>
      <w:r w:rsidRPr="00060BB8">
        <w:t>s respective special license plate pursuant to this section, it must receive four hundred prepaid applications for NASCAR</w:t>
      </w:r>
      <w:r w:rsidR="00060BB8" w:rsidRPr="00060BB8">
        <w:t>’</w:t>
      </w:r>
      <w:r w:rsidRPr="00060BB8">
        <w:t>s or the NASCAR driver</w:t>
      </w:r>
      <w:r w:rsidR="00060BB8" w:rsidRPr="00060BB8">
        <w:t>’</w:t>
      </w:r>
      <w:r w:rsidRPr="00060BB8">
        <w:t>s or team</w:t>
      </w:r>
      <w:r w:rsidR="00060BB8" w:rsidRPr="00060BB8">
        <w:t>’</w:t>
      </w:r>
      <w:r w:rsidRPr="00060BB8">
        <w:t>s respective special license plate or a deposit of four thousand dollars from the individual or organization seeking issuance of NASCAR</w:t>
      </w:r>
      <w:r w:rsidR="00060BB8" w:rsidRPr="00060BB8">
        <w:t>’</w:t>
      </w:r>
      <w:r w:rsidRPr="00060BB8">
        <w:t>s or the NASCAR driver</w:t>
      </w:r>
      <w:r w:rsidR="00060BB8" w:rsidRPr="00060BB8">
        <w:t>’</w:t>
      </w:r>
      <w:r w:rsidRPr="00060BB8">
        <w:t>s or team</w:t>
      </w:r>
      <w:r w:rsidR="00060BB8" w:rsidRPr="00060BB8">
        <w:t>’</w:t>
      </w:r>
      <w:r w:rsidRPr="00060BB8">
        <w:t>s respective license plate. If a deposit of four thousand dollars is made by an individual or organization pursuant to this section, the department must refund the four thousand dollars once an equivalent amount of license plate fees is collected for the NASCAR or NASCAR driver</w:t>
      </w:r>
      <w:r w:rsidR="00060BB8" w:rsidRPr="00060BB8">
        <w:t>’</w:t>
      </w:r>
      <w:r w:rsidRPr="00060BB8">
        <w:t>s or team</w:t>
      </w:r>
      <w:r w:rsidR="00060BB8" w:rsidRPr="00060BB8">
        <w:t>’</w:t>
      </w:r>
      <w:r w:rsidRPr="00060BB8">
        <w:t xml:space="preserve">s </w:t>
      </w:r>
      <w:r w:rsidRPr="00060BB8">
        <w:lastRenderedPageBreak/>
        <w:t>respective license plate. If the equivalent amount is not collected within four years of the first issuance of the respective license plate, the department shall retain the deposit.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2001 Act No. 104, </w:t>
      </w:r>
      <w:r w:rsidRPr="00060BB8">
        <w:t xml:space="preserve">Section </w:t>
      </w:r>
      <w:r w:rsidR="00801819" w:rsidRPr="00060BB8">
        <w:t xml:space="preserve">1; 2008 Act No. 347, </w:t>
      </w:r>
      <w:r w:rsidRPr="00060BB8">
        <w:t xml:space="preserve">Section </w:t>
      </w:r>
      <w:r w:rsidR="00801819" w:rsidRPr="00060BB8">
        <w:t xml:space="preserve">33, eff June 16, 2008; 2009 Act No. 65, </w:t>
      </w:r>
      <w:r w:rsidRPr="00060BB8">
        <w:t xml:space="preserve">Section </w:t>
      </w:r>
      <w:r w:rsidR="00801819" w:rsidRPr="00060BB8">
        <w:t xml:space="preserve">1, eff June 2, 2009; 2016 Act No. 275 (S.1258), </w:t>
      </w:r>
      <w:r w:rsidRPr="00060BB8">
        <w:t xml:space="preserve">Section </w:t>
      </w:r>
      <w:r w:rsidR="00801819" w:rsidRPr="00060BB8">
        <w:t>67,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88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World War II Veterans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8800.</w:t>
      </w:r>
      <w:r w:rsidR="00801819" w:rsidRPr="00060BB8">
        <w:t xml:space="preserve"> World War II veterans special license plates authorized; handicapped placards.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Notwithstanding another provision of law, the department may issue special motor vehicle license plates to World War II veterans or their spouses for private passenger motor vehicles and motorcycles registered in their names. The fee for the issuance of this special motor vehicle license plate is the regular motor vehicle registration fee contained in Article 5, Chapter 3 of this title.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If a person who qualifies for the special license plate issued under this section also qualifies for the handicapped placard issued pursuant to Section 56</w:t>
      </w:r>
      <w:r w:rsidR="00060BB8" w:rsidRPr="00060BB8">
        <w:noBreakHyphen/>
      </w:r>
      <w:r w:rsidRPr="00060BB8">
        <w:t>3</w:t>
      </w:r>
      <w:r w:rsidR="00060BB8" w:rsidRPr="00060BB8">
        <w:noBreakHyphen/>
      </w:r>
      <w:r w:rsidRPr="00060BB8">
        <w:t>1960, then the license plate issued pursuant to this section also shall include the international symbol of access used on placards issued pursuant to Section 56</w:t>
      </w:r>
      <w:r w:rsidR="00060BB8" w:rsidRPr="00060BB8">
        <w:noBreakHyphen/>
      </w:r>
      <w:r w:rsidRPr="00060BB8">
        <w:t>3</w:t>
      </w:r>
      <w:r w:rsidR="00060BB8" w:rsidRPr="00060BB8">
        <w:noBreakHyphen/>
      </w:r>
      <w:r w:rsidRPr="00060BB8">
        <w:t>1960. Until the department determines that the license plate shall be redesigned to include the international symbol of access, the department shall develop a decal using the international symbol of access to be placed on the license plate which shall be issued to all persons who request the license plate authorized by this section, including persons for whom license plates were issued pursuant to this section on or before the effective date of this subsection.</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2001 Act No. 104, </w:t>
      </w:r>
      <w:r w:rsidRPr="00060BB8">
        <w:t xml:space="preserve">Section </w:t>
      </w:r>
      <w:r w:rsidR="00801819" w:rsidRPr="00060BB8">
        <w:t xml:space="preserve">4; 2005 Act No. 158, </w:t>
      </w:r>
      <w:r w:rsidRPr="00060BB8">
        <w:t xml:space="preserve">Section </w:t>
      </w:r>
      <w:r w:rsidR="00801819" w:rsidRPr="00060BB8">
        <w:t xml:space="preserve">2, eff June 10, 2005; 2008 Act No. 347, </w:t>
      </w:r>
      <w:r w:rsidRPr="00060BB8">
        <w:t xml:space="preserve">Section </w:t>
      </w:r>
      <w:r w:rsidR="00801819" w:rsidRPr="00060BB8">
        <w:t xml:space="preserve">19, eff June 16, 2008; 2012 Act No. 253, </w:t>
      </w:r>
      <w:r w:rsidRPr="00060BB8">
        <w:t xml:space="preserve">Section </w:t>
      </w:r>
      <w:r w:rsidR="00801819" w:rsidRPr="00060BB8">
        <w:t>8, eff June 18,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89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Choose Life</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8910.</w:t>
      </w:r>
      <w:r w:rsidR="00801819" w:rsidRPr="00060BB8">
        <w:t xml:space="preserve"> </w:t>
      </w:r>
      <w:r w:rsidRPr="00060BB8">
        <w:t>“</w:t>
      </w:r>
      <w:r w:rsidR="00801819" w:rsidRPr="00060BB8">
        <w:t>Choose Life</w:t>
      </w:r>
      <w:r w:rsidRPr="00060BB8">
        <w:t>”</w:t>
      </w:r>
      <w:r w:rsidR="00801819" w:rsidRPr="00060BB8">
        <w:t xml:space="preserve"> special license plates authorized.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060BB8" w:rsidRPr="00060BB8">
        <w:t>“</w:t>
      </w:r>
      <w:r w:rsidRPr="00060BB8">
        <w:t>Choose Life</w:t>
      </w:r>
      <w:r w:rsidR="00060BB8" w:rsidRPr="00060BB8">
        <w:t>”</w:t>
      </w:r>
      <w:r w:rsidRPr="00060BB8">
        <w:t>.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060BB8" w:rsidRPr="00060BB8">
        <w:noBreakHyphen/>
      </w:r>
      <w:r w:rsidRPr="00060BB8">
        <w:t>four months from the month they are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The fees collected pursuant to this section, after the costs to produce and administer the distribution of this special license plate, must be deposited in a special account, separate and apart from the general </w:t>
      </w:r>
      <w:r w:rsidRPr="00060BB8">
        <w:lastRenderedPageBreak/>
        <w:t>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a year, and an applicant must receive as a grant an amount of the total revenues in the fund multiplied by the percentage that the applicant</w:t>
      </w:r>
      <w:r w:rsidR="00060BB8" w:rsidRPr="00060BB8">
        <w:t>’</w:t>
      </w:r>
      <w:r w:rsidRPr="00060BB8">
        <w:t>s case load in the preceding calendar year was of the total case load of all applicants in that year. Grants may not be awarded to any agency, institution, or organization that provides, promotes, or refers for abortion.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 department shall retain the deposit.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(D) If the department receives less than three hundred biennial applications and renewals for the </w:t>
      </w:r>
      <w:r w:rsidR="00060BB8" w:rsidRPr="00060BB8">
        <w:t>“</w:t>
      </w:r>
      <w:r w:rsidRPr="00060BB8">
        <w:t>Choose Life</w:t>
      </w:r>
      <w:r w:rsidR="00060BB8" w:rsidRPr="00060BB8">
        <w:t>”</w:t>
      </w:r>
      <w:r w:rsidRPr="00060BB8">
        <w:t xml:space="preserve"> special license plate, it may not produce additional special license plates in that series. However,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2001 Act No. 104, </w:t>
      </w:r>
      <w:r w:rsidRPr="00060BB8">
        <w:t xml:space="preserve">Section </w:t>
      </w:r>
      <w:r w:rsidR="00801819" w:rsidRPr="00060BB8">
        <w:t>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90</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Sertoma International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9000.</w:t>
      </w:r>
      <w:r w:rsidR="00801819" w:rsidRPr="00060BB8">
        <w:t xml:space="preserve"> Sertoma International special license plates authorized.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owners of private passenger motor vehicles as defined in Section 56</w:t>
      </w:r>
      <w:r w:rsidR="00060BB8" w:rsidRPr="00060BB8">
        <w:noBreakHyphen/>
      </w:r>
      <w:r w:rsidRPr="00060BB8">
        <w:t>3</w:t>
      </w:r>
      <w:r w:rsidR="00060BB8" w:rsidRPr="00060BB8">
        <w:noBreakHyphen/>
      </w:r>
      <w:r w:rsidRPr="00060BB8">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The fees collected pursuant to this section, after the costs to produce and administer the distribution of the special license plate have been satisfied, must be distributed to the </w:t>
      </w:r>
      <w:r w:rsidR="00060BB8" w:rsidRPr="00060BB8">
        <w:t>“</w:t>
      </w:r>
      <w:r w:rsidRPr="00060BB8">
        <w:t>Camp Sertoma Fund</w:t>
      </w:r>
      <w:r w:rsidR="00060BB8" w:rsidRPr="00060BB8">
        <w:t>”</w:t>
      </w:r>
      <w:r w:rsidRPr="00060BB8">
        <w:t xml:space="preserve"> created by Sertoma International for the continued support of Camp Sertoma. The fund must be administered by Sertoma International and may be used only for Camp Sertoma. Any funds collected must be deposited in an appropriate nonprofit account designated by Sertoma International.</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the Sertoma International special license plate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respective license plate, the department must retain the deposit;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2001 Act No. 104, </w:t>
      </w:r>
      <w:r w:rsidRPr="00060BB8">
        <w:t xml:space="preserve">Section </w:t>
      </w:r>
      <w:r w:rsidR="00801819" w:rsidRPr="00060BB8">
        <w:t xml:space="preserve">3; 2008 Act No. 347, </w:t>
      </w:r>
      <w:r w:rsidRPr="00060BB8">
        <w:t xml:space="preserve">Section </w:t>
      </w:r>
      <w:r w:rsidR="00801819" w:rsidRPr="00060BB8">
        <w:t>34, eff June 16, 2008.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91</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South Carolina Technology Alliance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9100.</w:t>
      </w:r>
      <w:r w:rsidR="00801819" w:rsidRPr="00060BB8">
        <w:t xml:space="preserve"> South Carolina Technology Alliance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South Carolina Technology Alliance</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060BB8" w:rsidRPr="00060BB8">
        <w:noBreakHyphen/>
      </w:r>
      <w:r w:rsidRPr="00060BB8">
        <w:t>four months from the month it is issued. The fee for this special license plate is the regular motor vehicle license fee contained in Article 5, Chapter 3 of this title and a special motor vehicle license fee of one hundred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department shall reserve the initial fifty license plates in this series for use by the South Carolina Technology Alliance.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Before the department produces and distributes a plate authorized under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respective license plate,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237, </w:t>
      </w:r>
      <w:r w:rsidRPr="00060BB8">
        <w:t xml:space="preserve">Section </w:t>
      </w:r>
      <w:r w:rsidR="00801819" w:rsidRPr="00060BB8">
        <w:t xml:space="preserve">1; 2008 Act No. 347, </w:t>
      </w:r>
      <w:r w:rsidRPr="00060BB8">
        <w:t xml:space="preserve">Section </w:t>
      </w:r>
      <w:r w:rsidR="00801819" w:rsidRPr="00060BB8">
        <w:t>35, eff June 16, 2008.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92</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In God We Trust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9200.</w:t>
      </w:r>
      <w:r w:rsidR="00801819" w:rsidRPr="00060BB8">
        <w:t xml:space="preserve"> In God We Trust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In God We Trust</w:t>
      </w:r>
      <w:r w:rsidR="00060BB8" w:rsidRPr="00060BB8">
        <w:t>”</w:t>
      </w:r>
      <w:r w:rsidRPr="00060BB8">
        <w:t xml:space="preserve"> special motor vehicle license plates to owners of private passenger</w:t>
      </w:r>
      <w:r w:rsidR="00060BB8" w:rsidRPr="00060BB8">
        <w:noBreakHyphen/>
      </w:r>
      <w:r w:rsidRPr="00060BB8">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Before the department produces and distributes the </w:t>
      </w:r>
      <w:r w:rsidR="00060BB8" w:rsidRPr="00060BB8">
        <w:t>“</w:t>
      </w:r>
      <w:r w:rsidRPr="00060BB8">
        <w:t>In God We Trust</w:t>
      </w:r>
      <w:r w:rsidR="00060BB8" w:rsidRPr="00060BB8">
        <w:t>”</w:t>
      </w:r>
      <w:r w:rsidRPr="00060BB8">
        <w:t xml:space="preserve"> special license plates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respective license plate, the department shall retain the deposit;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these special license plates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236, </w:t>
      </w:r>
      <w:r w:rsidRPr="00060BB8">
        <w:t xml:space="preserve">Section </w:t>
      </w:r>
      <w:r w:rsidR="00801819" w:rsidRPr="00060BB8">
        <w:t>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93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United We Stand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9300.</w:t>
      </w:r>
      <w:r w:rsidR="00801819" w:rsidRPr="00060BB8">
        <w:t xml:space="preserve"> United We Stand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United We Stand</w:t>
      </w:r>
      <w:r w:rsidR="00060BB8" w:rsidRPr="00060BB8">
        <w:t>”</w:t>
      </w:r>
      <w:r w:rsidRPr="00060BB8">
        <w:t xml:space="preserve"> special motor vehicle license plates to owners of private passenger</w:t>
      </w:r>
      <w:r w:rsidR="00060BB8" w:rsidRPr="00060BB8">
        <w:noBreakHyphen/>
      </w:r>
      <w:r w:rsidRPr="00060BB8">
        <w:t>carrying motor vehicles and motorcycles registered in their names. The fee for each special license plate is twenty</w:t>
      </w:r>
      <w:r w:rsidR="00060BB8" w:rsidRPr="00060BB8">
        <w:noBreakHyphen/>
      </w:r>
      <w:r w:rsidRPr="00060BB8">
        <w:t xml:space="preserve">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w:t>
      </w:r>
      <w:r w:rsidRPr="00060BB8">
        <w:lastRenderedPageBreak/>
        <w:t>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Twenty</w:t>
      </w:r>
      <w:r w:rsidR="00060BB8" w:rsidRPr="00060BB8">
        <w:noBreakHyphen/>
      </w:r>
      <w:r w:rsidRPr="00060BB8">
        <w:t xml:space="preserve">five dollars of the fee collected pursuant to this section must be distributed to the national </w:t>
      </w:r>
      <w:r w:rsidR="00060BB8" w:rsidRPr="00060BB8">
        <w:t>“</w:t>
      </w:r>
      <w:r w:rsidRPr="00060BB8">
        <w:t>Rewards For Justice</w:t>
      </w:r>
      <w:r w:rsidR="00060BB8" w:rsidRPr="00060BB8">
        <w:t>”</w:t>
      </w:r>
      <w:r w:rsidRPr="00060BB8">
        <w:t xml:space="preserve"> fund which was created to establish rewards for the capture of terrorists.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(C) Before the department produces and distributes the </w:t>
      </w:r>
      <w:r w:rsidR="00060BB8" w:rsidRPr="00060BB8">
        <w:t>“</w:t>
      </w:r>
      <w:r w:rsidRPr="00060BB8">
        <w:t>United We Stand</w:t>
      </w:r>
      <w:r w:rsidR="00060BB8" w:rsidRPr="00060BB8">
        <w:t>”</w:t>
      </w:r>
      <w:r w:rsidRPr="00060BB8">
        <w:t xml:space="preserve"> special license plates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respective license plate, the department shall retain the deposit;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236, </w:t>
      </w:r>
      <w:r w:rsidRPr="00060BB8">
        <w:t xml:space="preserve">Section </w:t>
      </w:r>
      <w:r w:rsidR="00801819" w:rsidRPr="00060BB8">
        <w:t xml:space="preserve">2; 2008 Act No. 347, </w:t>
      </w:r>
      <w:r w:rsidRPr="00060BB8">
        <w:t xml:space="preserve">Section </w:t>
      </w:r>
      <w:r w:rsidR="00801819" w:rsidRPr="00060BB8">
        <w:t>15, eff June 16, 2008.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94</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Morris Island Lighthouse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9400.</w:t>
      </w:r>
      <w:r w:rsidR="00801819" w:rsidRPr="00060BB8">
        <w:t xml:space="preserve"> </w:t>
      </w:r>
      <w:r w:rsidRPr="00060BB8">
        <w:t>“</w:t>
      </w:r>
      <w:r w:rsidR="00801819" w:rsidRPr="00060BB8">
        <w:t>Morris Island Lighthouse</w:t>
      </w:r>
      <w:r w:rsidRPr="00060BB8">
        <w:t>”</w:t>
      </w:r>
      <w:r w:rsidR="00801819" w:rsidRPr="00060BB8">
        <w:t xml:space="preserve"> license plates; fees; special fund for restoration and preservation of the Morris Island Lighthouse.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Morris Island Lighthouse</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060BB8" w:rsidRPr="00060BB8">
        <w:noBreakHyphen/>
      </w:r>
      <w:r w:rsidRPr="00060BB8">
        <w:t>four months from the month it is issued. The fee for this special license plate is the regular motor vehicle registration fee contained in Article 5, Chapter 3 of this title and a special motor vehicle license fee of one hundred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department shall reserve the first twelve license plates for use by Save the Light, Inc.</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Before the department produces and distributes a plate authorized under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that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264, </w:t>
      </w:r>
      <w:r w:rsidRPr="00060BB8">
        <w:t xml:space="preserve">Section </w:t>
      </w:r>
      <w:r w:rsidR="00801819" w:rsidRPr="00060BB8">
        <w:t xml:space="preserve">2; 2008 Act No. 347, </w:t>
      </w:r>
      <w:r w:rsidRPr="00060BB8">
        <w:t xml:space="preserve">Section </w:t>
      </w:r>
      <w:r w:rsidR="00801819" w:rsidRPr="00060BB8">
        <w:t xml:space="preserve">36, eff June 16, 2008; 2016 Act No. 275 (S.1258), </w:t>
      </w:r>
      <w:r w:rsidRPr="00060BB8">
        <w:t xml:space="preserve">Section </w:t>
      </w:r>
      <w:r w:rsidR="00801819" w:rsidRPr="00060BB8">
        <w:t>68,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95</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God Bless America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9500.</w:t>
      </w:r>
      <w:r w:rsidR="00801819" w:rsidRPr="00060BB8">
        <w:t xml:space="preserve"> God Bless America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God Bless America</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 xml:space="preserve">630 and motorcycles registered in their names. The special license plates must bear the words </w:t>
      </w:r>
      <w:r w:rsidR="00060BB8" w:rsidRPr="00060BB8">
        <w:t>“</w:t>
      </w:r>
      <w:r w:rsidRPr="00060BB8">
        <w:t>God Bless America</w:t>
      </w:r>
      <w:r w:rsidR="00060BB8" w:rsidRPr="00060BB8">
        <w:t>”</w:t>
      </w:r>
      <w:r w:rsidRPr="00060BB8">
        <w:t>,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060BB8" w:rsidRPr="00060BB8">
        <w:noBreakHyphen/>
      </w:r>
      <w:r w:rsidRPr="00060BB8">
        <w:t>four months from the month it is issued. The fee for this special license plate is the regular motor vehicle license fee contained in Article 5, Chapter 3 of this title and a special motor vehicle license fee of sixteen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of Motor Vehicles produces and distributes a plate authorized under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 xml:space="preserve">s </w:t>
      </w:r>
      <w:r w:rsidRPr="00060BB8">
        <w:lastRenderedPageBreak/>
        <w:t>license plate. If the equivalent amount is not collected within four years of the first issuance of the license plate, then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that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218, </w:t>
      </w:r>
      <w:r w:rsidRPr="00060BB8">
        <w:t xml:space="preserve">Section </w:t>
      </w:r>
      <w:r w:rsidR="00801819" w:rsidRPr="00060BB8">
        <w:t xml:space="preserve">1; 2008 Act No. 347, </w:t>
      </w:r>
      <w:r w:rsidRPr="00060BB8">
        <w:t xml:space="preserve">Sections </w:t>
      </w:r>
      <w:r w:rsidR="00801819" w:rsidRPr="00060BB8">
        <w:t xml:space="preserve"> 16, 37, eff June 16, 2008.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96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No More Homeless Pets</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9600.</w:t>
      </w:r>
      <w:r w:rsidR="00801819" w:rsidRPr="00060BB8">
        <w:t xml:space="preserve"> </w:t>
      </w:r>
      <w:r w:rsidRPr="00060BB8">
        <w:t>“</w:t>
      </w:r>
      <w:r w:rsidR="00801819" w:rsidRPr="00060BB8">
        <w:t>No More Homeless Pets</w:t>
      </w:r>
      <w:r w:rsidRPr="00060BB8">
        <w:t>”</w:t>
      </w:r>
      <w:r w:rsidR="00801819" w:rsidRPr="00060BB8">
        <w:t xml:space="preserve"> license plates; special fund to support local animal spaying and neutering programs; reporting requirements of Agriculture Department; requirements of entities seeking grant reimbursements.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No More Homeless Pets</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 xml:space="preserve">630 registered in their names, which may have imprinted on the plate </w:t>
      </w:r>
      <w:r w:rsidR="00060BB8" w:rsidRPr="00060BB8">
        <w:t>“</w:t>
      </w:r>
      <w:r w:rsidRPr="00060BB8">
        <w:t>No More Homeless Pets</w:t>
      </w:r>
      <w:r w:rsidR="00060BB8" w:rsidRPr="00060BB8">
        <w:t>”</w:t>
      </w:r>
      <w:r w:rsidRPr="00060BB8">
        <w:t>. The special license plate must be issued or revalidated for a biennial period which expires twenty</w:t>
      </w:r>
      <w:r w:rsidR="00060BB8" w:rsidRPr="00060BB8">
        <w:noBreakHyphen/>
      </w:r>
      <w:r w:rsidRPr="00060BB8">
        <w:t>four months from the month it is issued. The fee for this special license plate is the regular motor vehicle registration fee contained in Article 5, Chapter 3 of this title and a special motor vehicle license fee of seventy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another provision of law, of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00060BB8" w:rsidRPr="00060BB8">
        <w:t>’</w:t>
      </w:r>
      <w:r w:rsidRPr="00060BB8">
        <w:t>s caseload in the preceding calendar year was of the total caseload of all applicants in that year. The South Carolina Animal Care and Control Association (SCACCA), or its successor organization, on behalf of the tax exempt organizations, shall coordinate the grant program, make the request for reimbursement from the Department of Agriculture, and distribute the individual grants to the participating tax exempt organizations.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of Motor Vehicles produces and distributes a special license plate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060BB8" w:rsidRPr="00060BB8">
        <w:t>’</w:t>
      </w:r>
      <w:r w:rsidRPr="00060BB8">
        <w:t xml:space="preserve">s </w:t>
      </w:r>
      <w:r w:rsidRPr="00060BB8">
        <w:lastRenderedPageBreak/>
        <w:t>license plate. If the equivalent amount is not collected within four years of the first issuance of the license plate, the department must retain the deposit;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that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The Department of Agriculture annually shall provide an accounting and summary of this program to the Chairman of the Senate Agriculture and Natural Resources Committee and to the Chairman of the House Agriculture, Natural Resources and Environmental Affairs Committee before September first.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 A local private nonprofit animal spaying and neutering program that requests reimbursement for services related to this program shall provide to the SCACCA the name and address of each person who brought the animal to the program. Before the Department of Agriculture may send a reimbursement to the SCACCA, the SCACCA shall provide the Department of Agriculture a list of each individual who brought a pet in for spaying or neutering and the number of animals brought in by that individual for spaying or neutering.</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266, </w:t>
      </w:r>
      <w:r w:rsidRPr="00060BB8">
        <w:t xml:space="preserve">Section </w:t>
      </w:r>
      <w:r w:rsidR="00801819" w:rsidRPr="00060BB8">
        <w:t xml:space="preserve">1; 2005 Act No. 158, </w:t>
      </w:r>
      <w:r w:rsidRPr="00060BB8">
        <w:t xml:space="preserve">Section </w:t>
      </w:r>
      <w:r w:rsidR="00801819" w:rsidRPr="00060BB8">
        <w:t xml:space="preserve">4, eff June 10, 2005; 2008 Act No. 347, </w:t>
      </w:r>
      <w:r w:rsidRPr="00060BB8">
        <w:t xml:space="preserve">Section </w:t>
      </w:r>
      <w:r w:rsidR="00801819" w:rsidRPr="00060BB8">
        <w:t xml:space="preserve">38, eff June 16, 2008; 2016 Act No. 274 (S.980), </w:t>
      </w:r>
      <w:r w:rsidRPr="00060BB8">
        <w:t xml:space="preserve">Section </w:t>
      </w:r>
      <w:r w:rsidR="00801819" w:rsidRPr="00060BB8">
        <w:t xml:space="preserve">4, eff June 15, 2016; 2016 Act No. 275 (S.1258), </w:t>
      </w:r>
      <w:r w:rsidRPr="00060BB8">
        <w:t xml:space="preserve">Section </w:t>
      </w:r>
      <w:r w:rsidR="00801819" w:rsidRPr="00060BB8">
        <w:t>69,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97</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Heritage Classic Foundation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9710.</w:t>
      </w:r>
      <w:r w:rsidR="00801819" w:rsidRPr="00060BB8">
        <w:t xml:space="preserve"> </w:t>
      </w:r>
      <w:r w:rsidRPr="00060BB8">
        <w:t>“</w:t>
      </w:r>
      <w:r w:rsidR="00801819" w:rsidRPr="00060BB8">
        <w:t>Heritage Classic Foundation</w:t>
      </w:r>
      <w:r w:rsidRPr="00060BB8">
        <w:t>”</w:t>
      </w:r>
      <w:r w:rsidR="00801819" w:rsidRPr="00060BB8">
        <w:t xml:space="preserve"> license plates; fees; special fund for Heritage Classic Foundation.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Heritage Classic Foundation special license plates to owners of private passenger</w:t>
      </w:r>
      <w:r w:rsidR="00060BB8" w:rsidRPr="00060BB8">
        <w:noBreakHyphen/>
      </w:r>
      <w:r w:rsidRPr="00060BB8">
        <w:t>carrying motor vehicles registered in their names. The fee for each special license plate is seventy</w:t>
      </w:r>
      <w:r w:rsidR="00060BB8" w:rsidRPr="00060BB8">
        <w:noBreakHyphen/>
      </w:r>
      <w:r w:rsidRPr="00060BB8">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Of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of Motor Vehicles in producing and administering this special license plate. The remaining funds collected from the special motor vehicle license fee must be distributed to the Heritage Classic Foundation.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the Heritage Classic Foundation special license plates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 xml:space="preserve">(1)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w:t>
      </w:r>
      <w:r w:rsidRPr="00060BB8">
        <w:lastRenderedPageBreak/>
        <w:t>four thousand dollars once an equivalent amount of license plate fees is collected for that organization</w:t>
      </w:r>
      <w:r w:rsidR="00060BB8" w:rsidRPr="00060BB8">
        <w:t>’</w:t>
      </w:r>
      <w:r w:rsidRPr="00060BB8">
        <w:t>s license plate. If the equivalent amount is not collected within four years of the first issuance of the respective license plate, the department shall retain the deposit;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which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2002 Act No. 264, </w:t>
      </w:r>
      <w:r w:rsidRPr="00060BB8">
        <w:t xml:space="preserve">Section </w:t>
      </w:r>
      <w:r w:rsidR="00801819" w:rsidRPr="00060BB8">
        <w:t xml:space="preserve">3; 2016 Act No. 275 (S.1258), </w:t>
      </w:r>
      <w:r w:rsidRPr="00060BB8">
        <w:t xml:space="preserve">Section </w:t>
      </w:r>
      <w:r w:rsidR="00801819" w:rsidRPr="00060BB8">
        <w:t>70,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98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Breast Cancer Awareness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9800.</w:t>
      </w:r>
      <w:r w:rsidR="00801819" w:rsidRPr="00060BB8">
        <w:t xml:space="preserve"> Breast cancer awareness special license plates authorized.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060BB8" w:rsidRPr="00060BB8">
        <w:noBreakHyphen/>
      </w:r>
      <w:r w:rsidRPr="00060BB8">
        <w:t>four months from the month it is issued. The fee for this special license plate is seventy dollars every two years in addition to the regular motor vehicle registration fee as set forth in Article 5, Chapter 3 of this title.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One</w:t>
      </w:r>
      <w:r w:rsidR="00060BB8" w:rsidRPr="00060BB8">
        <w:noBreakHyphen/>
      </w:r>
      <w:r w:rsidRPr="00060BB8">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060BB8" w:rsidRPr="00060BB8">
        <w:noBreakHyphen/>
      </w:r>
      <w:r w:rsidRPr="00060BB8">
        <w:t>half of the fee must be distributed to the South Carolina chapter of the American Cancer Society.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Before the department produces and distributes a plate authorized under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four thousand dollars from the individual or organization seeking issuance of the license plate;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special license plate that must be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287, </w:t>
      </w:r>
      <w:r w:rsidRPr="00060BB8">
        <w:t xml:space="preserve">Section </w:t>
      </w:r>
      <w:r w:rsidR="00801819" w:rsidRPr="00060BB8">
        <w:t>2, eff May 23, 2006.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99</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Gold Star Family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9910.</w:t>
      </w:r>
      <w:r w:rsidR="00801819" w:rsidRPr="00060BB8">
        <w:t xml:space="preserve"> Gold Star Family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Gold Star Family</w:t>
      </w:r>
      <w:r w:rsidR="00060BB8" w:rsidRPr="00060BB8">
        <w:t>”</w:t>
      </w:r>
      <w:r w:rsidRPr="00060BB8">
        <w:t xml:space="preserve"> special license plates to owners of private passenger motor vehicles, as defined in Section 56</w:t>
      </w:r>
      <w:r w:rsidR="00060BB8" w:rsidRPr="00060BB8">
        <w:noBreakHyphen/>
      </w:r>
      <w:r w:rsidRPr="00060BB8">
        <w:t>3</w:t>
      </w:r>
      <w:r w:rsidR="00060BB8" w:rsidRPr="00060BB8">
        <w:noBreakHyphen/>
      </w:r>
      <w:r w:rsidRPr="00060BB8">
        <w:t>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 and contain letters or numbers, or both, requested by the applicant.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another provision of law, the provisions contained in Section 56</w:t>
      </w:r>
      <w:r w:rsidR="00060BB8" w:rsidRPr="00060BB8">
        <w:noBreakHyphen/>
      </w:r>
      <w:r w:rsidRPr="00060BB8">
        <w:t>3</w:t>
      </w:r>
      <w:r w:rsidR="00060BB8" w:rsidRPr="00060BB8">
        <w:noBreakHyphen/>
      </w:r>
      <w:r w:rsidRPr="00060BB8">
        <w:t xml:space="preserve">8000(B) and (C) do not apply to the production and distribution of </w:t>
      </w:r>
      <w:r w:rsidR="00060BB8" w:rsidRPr="00060BB8">
        <w:t>“</w:t>
      </w:r>
      <w:r w:rsidRPr="00060BB8">
        <w:t>Gold Star Family</w:t>
      </w:r>
      <w:r w:rsidR="00060BB8" w:rsidRPr="00060BB8">
        <w:t>”</w:t>
      </w:r>
      <w:r w:rsidRPr="00060BB8">
        <w:t xml:space="preserv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(C) For the purposes of this section, </w:t>
      </w:r>
      <w:r w:rsidR="00060BB8" w:rsidRPr="00060BB8">
        <w:t>“</w:t>
      </w:r>
      <w:r w:rsidRPr="00060BB8">
        <w:t>members of the immediate family</w:t>
      </w:r>
      <w:r w:rsidR="00060BB8" w:rsidRPr="00060BB8">
        <w:t>”</w:t>
      </w:r>
      <w:r w:rsidRPr="00060BB8">
        <w:t xml:space="preserve"> means a person who is a parent, spouse, sibling, or child of an armed forces member killed in action. Each qualifying person is entitled to a limit of two </w:t>
      </w:r>
      <w:r w:rsidR="00060BB8" w:rsidRPr="00060BB8">
        <w:t>“</w:t>
      </w:r>
      <w:r w:rsidRPr="00060BB8">
        <w:t>Gold Star Family</w:t>
      </w:r>
      <w:r w:rsidR="00060BB8" w:rsidRPr="00060BB8">
        <w:t>”</w:t>
      </w:r>
      <w:r w:rsidRPr="00060BB8">
        <w:t xml:space="preserve"> special license plates.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398, </w:t>
      </w:r>
      <w:r w:rsidRPr="00060BB8">
        <w:t xml:space="preserve">Section </w:t>
      </w:r>
      <w:r w:rsidR="00801819" w:rsidRPr="00060BB8">
        <w:t xml:space="preserve">19, eff September 7, 2006; 2008 Act No. 347, </w:t>
      </w:r>
      <w:r w:rsidRPr="00060BB8">
        <w:t xml:space="preserve">Section </w:t>
      </w:r>
      <w:r w:rsidR="00801819" w:rsidRPr="00060BB8">
        <w:t xml:space="preserve">39, eff June 16, 2008; 2009 Act No. 79, </w:t>
      </w:r>
      <w:r w:rsidRPr="00060BB8">
        <w:t xml:space="preserve">Section </w:t>
      </w:r>
      <w:r w:rsidR="00801819" w:rsidRPr="00060BB8">
        <w:t xml:space="preserve">3, eff June 16, 2009; 2012 Act No. 253, </w:t>
      </w:r>
      <w:r w:rsidRPr="00060BB8">
        <w:t xml:space="preserve">Section </w:t>
      </w:r>
      <w:r w:rsidR="00801819" w:rsidRPr="00060BB8">
        <w:t>6, eff June 18,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100</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Parrot Head</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10010.</w:t>
      </w:r>
      <w:r w:rsidR="00801819" w:rsidRPr="00060BB8">
        <w:t xml:space="preserve"> </w:t>
      </w:r>
      <w:r w:rsidRPr="00060BB8">
        <w:t>“</w:t>
      </w:r>
      <w:r w:rsidR="00801819" w:rsidRPr="00060BB8">
        <w:t>Parrot Head</w:t>
      </w:r>
      <w:r w:rsidRPr="00060BB8">
        <w:t>”</w:t>
      </w:r>
      <w:r w:rsidR="00801819" w:rsidRPr="00060BB8">
        <w:t xml:space="preserve"> special license plate authorized.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060BB8" w:rsidRPr="00060BB8">
        <w:noBreakHyphen/>
      </w:r>
      <w:r w:rsidRPr="00060BB8">
        <w:t>four months from the month they are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From the fees collected pursuant to this article,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w:t>
      </w:r>
      <w:r w:rsidR="00060BB8" w:rsidRPr="00060BB8">
        <w:t>’</w:t>
      </w:r>
      <w:r w:rsidRPr="00060BB8">
        <w:t>s Association and the Upstate South Carolina Chapter of the Alzheimer</w:t>
      </w:r>
      <w:r w:rsidR="00060BB8" w:rsidRPr="00060BB8">
        <w:t>’</w:t>
      </w:r>
      <w:r w:rsidRPr="00060BB8">
        <w:t>s Association.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Notwithstanding the provisions contained in Section 56</w:t>
      </w:r>
      <w:r w:rsidR="00060BB8" w:rsidRPr="00060BB8">
        <w:noBreakHyphen/>
      </w:r>
      <w:r w:rsidRPr="00060BB8">
        <w:t>3</w:t>
      </w:r>
      <w:r w:rsidR="00060BB8" w:rsidRPr="00060BB8">
        <w:noBreakHyphen/>
      </w:r>
      <w:r w:rsidRPr="00060BB8">
        <w:t>8100, before the Department of Motor Vehicles produces and distributes a special license plate pursuant to this section, it must receive: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four hundred or more prepaid applications for the special license plate or four thousand dollars from the individual or organization seeking issuance of the license plate;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a plan to market the sale of the plate approved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2006 Act No. 286, </w:t>
      </w:r>
      <w:r w:rsidRPr="00060BB8">
        <w:t xml:space="preserve">Section </w:t>
      </w:r>
      <w:r w:rsidR="00801819" w:rsidRPr="00060BB8">
        <w:t xml:space="preserve">1, eff May 23, 2006; 2016 Act No. 275 (S.1258), </w:t>
      </w:r>
      <w:r w:rsidRPr="00060BB8">
        <w:t xml:space="preserve">Section </w:t>
      </w:r>
      <w:r w:rsidR="00801819" w:rsidRPr="00060BB8">
        <w:t>71,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101</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Operation Desert Storm</w:t>
      </w:r>
      <w:r w:rsidR="00060BB8" w:rsidRPr="00060BB8">
        <w:noBreakHyphen/>
      </w:r>
      <w:r w:rsidRPr="00060BB8">
        <w:t>Desert Shield Veteran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10110.</w:t>
      </w:r>
      <w:r w:rsidR="00801819" w:rsidRPr="00060BB8">
        <w:t xml:space="preserve"> Operation Desert Storm</w:t>
      </w:r>
      <w:r w:rsidRPr="00060BB8">
        <w:noBreakHyphen/>
      </w:r>
      <w:r w:rsidR="00801819" w:rsidRPr="00060BB8">
        <w:t>Desert Shield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may issue </w:t>
      </w:r>
      <w:r w:rsidR="00060BB8" w:rsidRPr="00060BB8">
        <w:t>“</w:t>
      </w:r>
      <w:r w:rsidRPr="00060BB8">
        <w:t>Operation Desert Storm</w:t>
      </w:r>
      <w:r w:rsidR="00060BB8" w:rsidRPr="00060BB8">
        <w:noBreakHyphen/>
      </w:r>
      <w:r w:rsidRPr="00060BB8">
        <w:t>Desert Shield Veteran</w:t>
      </w:r>
      <w:r w:rsidR="00060BB8" w:rsidRPr="00060BB8">
        <w:t>”</w:t>
      </w:r>
      <w:r w:rsidRPr="00060BB8">
        <w:t xml:space="preserve"> special motor vehicle license plates to owners of private passenger</w:t>
      </w:r>
      <w:r w:rsidR="00060BB8" w:rsidRPr="00060BB8">
        <w:noBreakHyphen/>
      </w:r>
      <w:r w:rsidRPr="00060BB8">
        <w:t>carrying motor vehicles or light pickups as defined in Section 56</w:t>
      </w:r>
      <w:r w:rsidR="00060BB8" w:rsidRPr="00060BB8">
        <w:noBreakHyphen/>
      </w:r>
      <w:r w:rsidRPr="00060BB8">
        <w:t>3</w:t>
      </w:r>
      <w:r w:rsidR="00060BB8" w:rsidRPr="00060BB8">
        <w:noBreakHyphen/>
      </w:r>
      <w:r w:rsidRPr="00060BB8">
        <w:t>630 registered in their names who are veterans of Operation Desert Storm</w:t>
      </w:r>
      <w:r w:rsidR="00060BB8" w:rsidRPr="00060BB8">
        <w:noBreakHyphen/>
      </w:r>
      <w:r w:rsidRPr="00060BB8">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00060BB8" w:rsidRPr="00060BB8">
        <w:noBreakHyphen/>
      </w:r>
      <w:r w:rsidRPr="00060BB8">
        <w:t>Desert Shield, along with his application for this special license plate. The special license plate may have imprinted on it an emblem, a seal, or other symbol that honors veterans of Operation Desert Storm</w:t>
      </w:r>
      <w:r w:rsidR="00060BB8" w:rsidRPr="00060BB8">
        <w:noBreakHyphen/>
      </w:r>
      <w:r w:rsidRPr="00060BB8">
        <w:t>Desert Shield. The special license plate must be issued or revalidated for a biennial period which expires twenty</w:t>
      </w:r>
      <w:r w:rsidR="00060BB8" w:rsidRPr="00060BB8">
        <w:noBreakHyphen/>
      </w:r>
      <w:r w:rsidRPr="00060BB8">
        <w:t>four months from the month it is issued. The fee for this special license plate is the regular motor vehicle registration fee contained in Article 5, Chapter 3 of this title and a special motor vehicle license fee of twenty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060BB8" w:rsidRPr="00060BB8">
        <w:t>’</w:t>
      </w:r>
      <w:r w:rsidRPr="00060BB8">
        <w:t>s general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of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2008 Act No. 297, </w:t>
      </w:r>
      <w:r w:rsidRPr="00060BB8">
        <w:t xml:space="preserve">Section </w:t>
      </w:r>
      <w:r w:rsidR="00801819" w:rsidRPr="00060BB8">
        <w:t>1, eff upon approval (became law without the Governor</w:t>
      </w:r>
      <w:r w:rsidRPr="00060BB8">
        <w:t>’</w:t>
      </w:r>
      <w:r w:rsidR="00801819" w:rsidRPr="00060BB8">
        <w:t>s signature on June 12, 2008).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102</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Operation Enduring Freedom Veteran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10210.</w:t>
      </w:r>
      <w:r w:rsidR="00801819" w:rsidRPr="00060BB8">
        <w:t xml:space="preserve"> Operation Enduring Freedom Veteran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may issue </w:t>
      </w:r>
      <w:r w:rsidR="00060BB8" w:rsidRPr="00060BB8">
        <w:t>“</w:t>
      </w:r>
      <w:r w:rsidRPr="00060BB8">
        <w:t>Operation Enduring Freedom Veteran</w:t>
      </w:r>
      <w:r w:rsidR="00060BB8" w:rsidRPr="00060BB8">
        <w:t>”</w:t>
      </w:r>
      <w:r w:rsidRPr="00060BB8">
        <w:t xml:space="preserve"> special motor vehicle license plates to owners of private passenger</w:t>
      </w:r>
      <w:r w:rsidR="00060BB8" w:rsidRPr="00060BB8">
        <w:noBreakHyphen/>
      </w:r>
      <w:r w:rsidRPr="00060BB8">
        <w:t xml:space="preserve">carrying motor vehicles or light pickups as defined in Section </w:t>
      </w:r>
      <w:r w:rsidRPr="00060BB8">
        <w:lastRenderedPageBreak/>
        <w:t>56</w:t>
      </w:r>
      <w:r w:rsidR="00060BB8" w:rsidRPr="00060BB8">
        <w:noBreakHyphen/>
      </w:r>
      <w:r w:rsidRPr="00060BB8">
        <w:t>3</w:t>
      </w:r>
      <w:r w:rsidR="00060BB8" w:rsidRPr="00060BB8">
        <w:noBreakHyphen/>
      </w:r>
      <w:r w:rsidRPr="00060BB8">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060BB8" w:rsidRPr="00060BB8">
        <w:noBreakHyphen/>
      </w:r>
      <w:r w:rsidRPr="00060BB8">
        <w:t>four months from the month it is issued. The fee for this special license plate is the regular motor vehicle registration fee contained in Article 5, Chapter 3 of this title and a special motor vehicle license fee of twenty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060BB8" w:rsidRPr="00060BB8">
        <w:t>’</w:t>
      </w:r>
      <w:r w:rsidRPr="00060BB8">
        <w:t>s general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of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2008 Act No. 297, </w:t>
      </w:r>
      <w:r w:rsidRPr="00060BB8">
        <w:t xml:space="preserve">Section </w:t>
      </w:r>
      <w:r w:rsidR="00801819" w:rsidRPr="00060BB8">
        <w:t>2, eff upon approval (became law without the Governor</w:t>
      </w:r>
      <w:r w:rsidRPr="00060BB8">
        <w:t>’</w:t>
      </w:r>
      <w:r w:rsidR="00801819" w:rsidRPr="00060BB8">
        <w:t>s signature on June 12, 2008).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103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Operation Iraqi Freedom Veteran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10310.</w:t>
      </w:r>
      <w:r w:rsidR="00801819" w:rsidRPr="00060BB8">
        <w:t xml:space="preserve"> Operation Iraqi Freedom Veteran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may issue </w:t>
      </w:r>
      <w:r w:rsidR="00060BB8" w:rsidRPr="00060BB8">
        <w:t>“</w:t>
      </w:r>
      <w:r w:rsidRPr="00060BB8">
        <w:t>Operation Iraqi Freedom Veteran</w:t>
      </w:r>
      <w:r w:rsidR="00060BB8" w:rsidRPr="00060BB8">
        <w:t>”</w:t>
      </w:r>
      <w:r w:rsidRPr="00060BB8">
        <w:t xml:space="preserve"> special motor vehicle license plates to owners of private passenger</w:t>
      </w:r>
      <w:r w:rsidR="00060BB8" w:rsidRPr="00060BB8">
        <w:noBreakHyphen/>
      </w:r>
      <w:r w:rsidRPr="00060BB8">
        <w:t>carrying motor vehicles or light pickups as defined in Section 56</w:t>
      </w:r>
      <w:r w:rsidR="00060BB8" w:rsidRPr="00060BB8">
        <w:noBreakHyphen/>
      </w:r>
      <w:r w:rsidRPr="00060BB8">
        <w:t>3</w:t>
      </w:r>
      <w:r w:rsidR="00060BB8" w:rsidRPr="00060BB8">
        <w:noBreakHyphen/>
      </w:r>
      <w:r w:rsidRPr="00060BB8">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060BB8" w:rsidRPr="00060BB8">
        <w:noBreakHyphen/>
      </w:r>
      <w:r w:rsidRPr="00060BB8">
        <w:t>four months from the month it is issued. The fee for this special license plate is the regular motor vehicle registration fee contained in Article 5, Chapter 3 of this title and a special motor vehicle license fee of twenty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060BB8" w:rsidRPr="00060BB8">
        <w:t>’</w:t>
      </w:r>
      <w:r w:rsidRPr="00060BB8">
        <w:t>s general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of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2008 Act No. 297, </w:t>
      </w:r>
      <w:r w:rsidRPr="00060BB8">
        <w:t xml:space="preserve">Section </w:t>
      </w:r>
      <w:r w:rsidR="00801819" w:rsidRPr="00060BB8">
        <w:t>3, eff upon approval (became law without the Governor</w:t>
      </w:r>
      <w:r w:rsidRPr="00060BB8">
        <w:t>’</w:t>
      </w:r>
      <w:r w:rsidR="00801819" w:rsidRPr="00060BB8">
        <w:t>s signature on June 12, 2008).</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104</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Veteran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10410.</w:t>
      </w:r>
      <w:r w:rsidR="00801819" w:rsidRPr="00060BB8">
        <w:t xml:space="preserve"> Veteran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may issue a </w:t>
      </w:r>
      <w:r w:rsidR="00060BB8" w:rsidRPr="00060BB8">
        <w:t>“</w:t>
      </w:r>
      <w:r w:rsidRPr="00060BB8">
        <w:t>Veteran</w:t>
      </w:r>
      <w:r w:rsidR="00060BB8" w:rsidRPr="00060BB8">
        <w:t>”</w:t>
      </w:r>
      <w:r w:rsidRPr="00060BB8">
        <w:t xml:space="preserve"> special motor vehicle license plate for use on a private passenger motor vehicle, as defined in Section 56</w:t>
      </w:r>
      <w:r w:rsidR="00060BB8" w:rsidRPr="00060BB8">
        <w:noBreakHyphen/>
      </w:r>
      <w:r w:rsidRPr="00060BB8">
        <w:t>3</w:t>
      </w:r>
      <w:r w:rsidR="00060BB8" w:rsidRPr="00060BB8">
        <w:noBreakHyphen/>
      </w:r>
      <w:r w:rsidRPr="00060BB8">
        <w:t>630, or motorcycle as defined in Section 56</w:t>
      </w:r>
      <w:r w:rsidR="00060BB8" w:rsidRPr="00060BB8">
        <w:noBreakHyphen/>
      </w:r>
      <w:r w:rsidRPr="00060BB8">
        <w:t>3</w:t>
      </w:r>
      <w:r w:rsidR="00060BB8" w:rsidRPr="00060BB8">
        <w:noBreakHyphen/>
      </w:r>
      <w:r w:rsidRPr="00060BB8">
        <w:t>20, registered in a person</w:t>
      </w:r>
      <w:r w:rsidR="00060BB8" w:rsidRPr="00060BB8">
        <w:t>’</w:t>
      </w:r>
      <w:r w:rsidRPr="00060BB8">
        <w:t>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four plates may be issued to a person.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requirements for production, collection and distribution of fees for a special license plate under this section are those set forth in Section 56</w:t>
      </w:r>
      <w:r w:rsidR="00060BB8" w:rsidRPr="00060BB8">
        <w:noBreakHyphen/>
      </w:r>
      <w:r w:rsidRPr="00060BB8">
        <w:t>3</w:t>
      </w:r>
      <w:r w:rsidR="00060BB8" w:rsidRPr="00060BB8">
        <w:noBreakHyphen/>
      </w:r>
      <w:r w:rsidRPr="00060BB8">
        <w:t xml:space="preserve">8100. The biennial fee for this plate is the regular registration fee set forth in Article 5, Chapter 3 of this title. The Department of Motor Vehicles shall imprint the special license plates with the word </w:t>
      </w:r>
      <w:r w:rsidR="00060BB8" w:rsidRPr="00060BB8">
        <w:t>“</w:t>
      </w:r>
      <w:r w:rsidRPr="00060BB8">
        <w:t>Veteran</w:t>
      </w:r>
      <w:r w:rsidR="00060BB8" w:rsidRPr="00060BB8">
        <w:t>”</w:t>
      </w:r>
      <w:r w:rsidRPr="00060BB8">
        <w:t>, with numbers the department may determine.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If a person who qualifies for the special license plate issued under this section also meets all requirements for the handicapped license plate issued pursuant to Section 56</w:t>
      </w:r>
      <w:r w:rsidR="00060BB8" w:rsidRPr="00060BB8">
        <w:noBreakHyphen/>
      </w:r>
      <w:r w:rsidRPr="00060BB8">
        <w:t>3</w:t>
      </w:r>
      <w:r w:rsidR="00060BB8" w:rsidRPr="00060BB8">
        <w:noBreakHyphen/>
      </w:r>
      <w:r w:rsidRPr="00060BB8">
        <w:t>1910 (B), then the license plate issued pursuant to this section also shall include the distinguishing wheelchair symbol used on license plates issued pursuant to Section 56</w:t>
      </w:r>
      <w:r w:rsidR="00060BB8" w:rsidRPr="00060BB8">
        <w:noBreakHyphen/>
      </w:r>
      <w:r w:rsidRPr="00060BB8">
        <w:t>3</w:t>
      </w:r>
      <w:r w:rsidR="00060BB8" w:rsidRPr="00060BB8">
        <w:noBreakHyphen/>
      </w:r>
      <w:r w:rsidRPr="00060BB8">
        <w:t>1910(B).</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 If a person who qualifies for a special license plate issued under this section also is certified by the Veterans</w:t>
      </w:r>
      <w:r w:rsidR="00060BB8" w:rsidRPr="00060BB8">
        <w:t>’</w:t>
      </w:r>
      <w:r w:rsidRPr="00060BB8">
        <w:t xml:space="preserve"> Administration or County Veterans</w:t>
      </w:r>
      <w:r w:rsidR="00060BB8" w:rsidRPr="00060BB8">
        <w:t>’</w:t>
      </w:r>
      <w:r w:rsidRPr="00060BB8">
        <w:t xml:space="preserve"> Affairs office with a service</w:t>
      </w:r>
      <w:r w:rsidR="00060BB8" w:rsidRPr="00060BB8">
        <w:noBreakHyphen/>
      </w:r>
      <w:r w:rsidRPr="00060BB8">
        <w:t xml:space="preserve">related disability, then the license plate issued under this section shall also include the word </w:t>
      </w:r>
      <w:r w:rsidR="00060BB8" w:rsidRPr="00060BB8">
        <w:t>“</w:t>
      </w:r>
      <w:r w:rsidRPr="00060BB8">
        <w:t>disabled</w:t>
      </w:r>
      <w:r w:rsidR="00060BB8" w:rsidRPr="00060BB8">
        <w:t>”</w:t>
      </w:r>
      <w:r w:rsidRPr="00060BB8">
        <w: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2008 Act No. 297, </w:t>
      </w:r>
      <w:r w:rsidRPr="00060BB8">
        <w:t xml:space="preserve">Section </w:t>
      </w:r>
      <w:r w:rsidR="00801819" w:rsidRPr="00060BB8">
        <w:t>4, eff upon approval (became law without the Governor</w:t>
      </w:r>
      <w:r w:rsidRPr="00060BB8">
        <w:t>’</w:t>
      </w:r>
      <w:r w:rsidR="00801819" w:rsidRPr="00060BB8">
        <w:t xml:space="preserve">s signature on June 12, 2008); 2012 Act No. 272, </w:t>
      </w:r>
      <w:r w:rsidRPr="00060BB8">
        <w:t xml:space="preserve">Section </w:t>
      </w:r>
      <w:r w:rsidR="00801819" w:rsidRPr="00060BB8">
        <w:t xml:space="preserve">17, eff December 26, 2012; 2013 Act No. 56, </w:t>
      </w:r>
      <w:r w:rsidRPr="00060BB8">
        <w:t xml:space="preserve">Section </w:t>
      </w:r>
      <w:r w:rsidR="00801819" w:rsidRPr="00060BB8">
        <w:t>3, eff June 12, 2013.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105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I Believe</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10510.</w:t>
      </w:r>
      <w:r w:rsidR="00801819" w:rsidRPr="00060BB8">
        <w:t xml:space="preserve"> </w:t>
      </w:r>
      <w:r w:rsidRPr="00060BB8">
        <w:t>“</w:t>
      </w:r>
      <w:r w:rsidR="00801819" w:rsidRPr="00060BB8">
        <w:t>I Believe</w:t>
      </w:r>
      <w:r w:rsidRPr="00060BB8">
        <w:t>”</w:t>
      </w:r>
      <w:r w:rsidR="00801819" w:rsidRPr="00060BB8">
        <w:t xml:space="preserv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w:t>
      </w:r>
      <w:r w:rsidR="00060BB8" w:rsidRPr="00060BB8">
        <w:t>“</w:t>
      </w:r>
      <w:r w:rsidRPr="00060BB8">
        <w:t>I Believe</w:t>
      </w:r>
      <w:r w:rsidR="00060BB8" w:rsidRPr="00060BB8">
        <w:t>”</w:t>
      </w:r>
      <w:r w:rsidRPr="00060BB8">
        <w:t xml:space="preserve"> special motor vehicle license plates to owners of private motor vehicles registered in their names. The plate must contain the words </w:t>
      </w:r>
      <w:r w:rsidR="00060BB8" w:rsidRPr="00060BB8">
        <w:t>“</w:t>
      </w:r>
      <w:r w:rsidRPr="00060BB8">
        <w:t>I Believe</w:t>
      </w:r>
      <w:r w:rsidR="00060BB8" w:rsidRPr="00060BB8">
        <w:t>”</w:t>
      </w:r>
      <w:r w:rsidRPr="00060BB8">
        <w:t xml:space="preser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2008 Act No. 297, </w:t>
      </w:r>
      <w:r w:rsidRPr="00060BB8">
        <w:t xml:space="preserve">Section </w:t>
      </w:r>
      <w:r w:rsidR="00801819" w:rsidRPr="00060BB8">
        <w:t>6, eff upon approval (became law without the Governor</w:t>
      </w:r>
      <w:r w:rsidRPr="00060BB8">
        <w:t>’</w:t>
      </w:r>
      <w:r w:rsidR="00801819" w:rsidRPr="00060BB8">
        <w:t>s signature on June 12, 2008).</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Validity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For validity of this section, see Summers v. Adams, 669 F.Supp.2d 637 (D. S.C. 2009).</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106</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Silver Star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10610.</w:t>
      </w:r>
      <w:r w:rsidR="00801819" w:rsidRPr="00060BB8">
        <w:t xml:space="preserve"> Silver Star special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Silver Star</w:t>
      </w:r>
      <w:r w:rsidR="00060BB8" w:rsidRPr="00060BB8">
        <w:t>”</w:t>
      </w:r>
      <w:r w:rsidRPr="00060BB8">
        <w:t xml:space="preserve"> special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who have been awarded the Silver Star. The motor vehicle owner must present the department with a DD214, or other official documentation that states that the owner received the Silver Star, along with the owner</w:t>
      </w:r>
      <w:r w:rsidR="00060BB8" w:rsidRPr="00060BB8">
        <w:t>’</w:t>
      </w:r>
      <w:r w:rsidRPr="00060BB8">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060BB8" w:rsidRPr="00060BB8">
        <w:t>“</w:t>
      </w:r>
      <w:r w:rsidRPr="00060BB8">
        <w:t>combat veteran</w:t>
      </w:r>
      <w:r w:rsidR="00060BB8" w:rsidRPr="00060BB8">
        <w:t>”</w:t>
      </w:r>
      <w:r w:rsidRPr="00060BB8">
        <w:t xml:space="preserve"> and an illustration of the Silver Star.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production and issuance of this special license plate are exempt from the provisions contained in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2008 Act No. 297, </w:t>
      </w:r>
      <w:r w:rsidRPr="00060BB8">
        <w:t xml:space="preserve">Section </w:t>
      </w:r>
      <w:r w:rsidR="00801819" w:rsidRPr="00060BB8">
        <w:t>7, eff upon approval (became law without the Governor</w:t>
      </w:r>
      <w:r w:rsidRPr="00060BB8">
        <w:t>’</w:t>
      </w:r>
      <w:r w:rsidR="00801819" w:rsidRPr="00060BB8">
        <w:t xml:space="preserve">s signature on June 12, 2008); 2016 Act No. 186 (H.3927), </w:t>
      </w:r>
      <w:r w:rsidRPr="00060BB8">
        <w:t xml:space="preserve">Section </w:t>
      </w:r>
      <w:r w:rsidR="00801819" w:rsidRPr="00060BB8">
        <w:t>4, eff May 25, 2017.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107</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Bronze Star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10710.</w:t>
      </w:r>
      <w:r w:rsidR="00801819" w:rsidRPr="00060BB8">
        <w:t xml:space="preserve"> Bronze Star special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Bronze Star</w:t>
      </w:r>
      <w:r w:rsidR="00060BB8" w:rsidRPr="00060BB8">
        <w:t>”</w:t>
      </w:r>
      <w:r w:rsidRPr="00060BB8">
        <w:t xml:space="preserve"> special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who have been awarded the Bronze Star. The motor vehicle owner must present the department with a DD214, or other official documentation that states that the owner received the Bronze Star, along with the owner</w:t>
      </w:r>
      <w:r w:rsidR="00060BB8" w:rsidRPr="00060BB8">
        <w:t>’</w:t>
      </w:r>
      <w:r w:rsidRPr="00060BB8">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060BB8" w:rsidRPr="00060BB8">
        <w:t>“</w:t>
      </w:r>
      <w:r w:rsidRPr="00060BB8">
        <w:t>combat veteran</w:t>
      </w:r>
      <w:r w:rsidR="00060BB8" w:rsidRPr="00060BB8">
        <w:t>”</w:t>
      </w:r>
      <w:r w:rsidRPr="00060BB8">
        <w:t xml:space="preserve"> and an illustration of the Bronze Star.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production and issuance of this special license plate are exempt from the provisions contained in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2008 Act No. 297, </w:t>
      </w:r>
      <w:r w:rsidRPr="00060BB8">
        <w:t xml:space="preserve">Section </w:t>
      </w:r>
      <w:r w:rsidR="00801819" w:rsidRPr="00060BB8">
        <w:t>8, eff upon approval (became law without the Governor</w:t>
      </w:r>
      <w:r w:rsidRPr="00060BB8">
        <w:t>’</w:t>
      </w:r>
      <w:r w:rsidR="00801819" w:rsidRPr="00060BB8">
        <w:t xml:space="preserve">s signature on June 12, 2008); 2016 Act No. 186 (H.3927), </w:t>
      </w:r>
      <w:r w:rsidRPr="00060BB8">
        <w:t xml:space="preserve">Section </w:t>
      </w:r>
      <w:r w:rsidR="00801819" w:rsidRPr="00060BB8">
        <w:t>5, eff May 25, 2017.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108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South Carolina Tennis Patrons Foundation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10810.</w:t>
      </w:r>
      <w:r w:rsidR="00801819" w:rsidRPr="00060BB8">
        <w:t xml:space="preserve"> South Carolina Tennis Patrons Foundation special license plates;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Play Tennis</w:t>
      </w:r>
      <w:r w:rsidR="00060BB8" w:rsidRPr="00060BB8">
        <w:t>”</w:t>
      </w:r>
      <w:r w:rsidRPr="00060BB8">
        <w:t xml:space="preserve"> special license plates to owners of private passenger carrying motor vehicles, as defined in Section 56</w:t>
      </w:r>
      <w:r w:rsidR="00060BB8" w:rsidRPr="00060BB8">
        <w:noBreakHyphen/>
      </w:r>
      <w:r w:rsidRPr="00060BB8">
        <w:t>3</w:t>
      </w:r>
      <w:r w:rsidR="00060BB8" w:rsidRPr="00060BB8">
        <w:noBreakHyphen/>
      </w:r>
      <w:r w:rsidRPr="00060BB8">
        <w:t>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the regular motor vehicle registration fee must be distributed to the South Carolina Tennis Patrons Foundation and must be used to fund kids</w:t>
      </w:r>
      <w:r w:rsidR="00060BB8" w:rsidRPr="00060BB8">
        <w:noBreakHyphen/>
      </w:r>
      <w:r w:rsidRPr="00060BB8">
        <w:t>at</w:t>
      </w:r>
      <w:r w:rsidR="00060BB8" w:rsidRPr="00060BB8">
        <w:noBreakHyphen/>
      </w:r>
      <w:r w:rsidRPr="00060BB8">
        <w:t>risk programs throughout the State, need</w:t>
      </w:r>
      <w:r w:rsidR="00060BB8" w:rsidRPr="00060BB8">
        <w:noBreakHyphen/>
      </w:r>
      <w:r w:rsidRPr="00060BB8">
        <w:t>based grants for junior tennis players, and academic scholarships for high school seniors.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of a special license plate pursuant to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253, </w:t>
      </w:r>
      <w:r w:rsidRPr="00060BB8">
        <w:t xml:space="preserve">Section </w:t>
      </w:r>
      <w:r w:rsidR="00801819" w:rsidRPr="00060BB8">
        <w:t>1, eff June 18,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109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Tree My Dog</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10910.</w:t>
      </w:r>
      <w:r w:rsidR="00801819" w:rsidRPr="00060BB8">
        <w:t xml:space="preserve"> Tree My Dog special license plates;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 xml:space="preserve">20, registered in their names which must have imprinted on the plate </w:t>
      </w:r>
      <w:r w:rsidR="00060BB8" w:rsidRPr="00060BB8">
        <w:t>“</w:t>
      </w:r>
      <w:r w:rsidRPr="00060BB8">
        <w:t>Tree My Dog</w:t>
      </w:r>
      <w:r w:rsidR="00060BB8" w:rsidRPr="00060BB8">
        <w:t>”</w:t>
      </w:r>
      <w:r w:rsidRPr="00060BB8">
        <w:t>.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requirements for production, collection, and distribution of fees for this license plate are those set forth in Section 56</w:t>
      </w:r>
      <w:r w:rsidR="00060BB8" w:rsidRPr="00060BB8">
        <w:noBreakHyphen/>
      </w:r>
      <w:r w:rsidRPr="00060BB8">
        <w:t>3</w:t>
      </w:r>
      <w:r w:rsidR="00060BB8" w:rsidRPr="00060BB8">
        <w:noBreakHyphen/>
      </w:r>
      <w:r w:rsidRPr="00060BB8">
        <w:t>8100. The fees collected pursuant to this section above the cost of producing the license plates must be distributed to the South Carolina State Coon Hunters Association Youth Fund.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253, </w:t>
      </w:r>
      <w:r w:rsidRPr="00060BB8">
        <w:t xml:space="preserve">Section </w:t>
      </w:r>
      <w:r w:rsidR="00801819" w:rsidRPr="00060BB8">
        <w:t>3, eff June 18,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110</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United States Navy Chief Petty Officer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11010.</w:t>
      </w:r>
      <w:r w:rsidR="00801819" w:rsidRPr="00060BB8">
        <w:t xml:space="preserve"> United States Navy Chief Petty Officer special license plates;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United States Navy Chief Petty Officer</w:t>
      </w:r>
      <w:r w:rsidR="00060BB8" w:rsidRPr="00060BB8">
        <w:t>”</w:t>
      </w:r>
      <w:r w:rsidRPr="00060BB8">
        <w:t xml:space="preserve"> special license plates to owners of private passenger carrying motor vehicles as defined in Section 56</w:t>
      </w:r>
      <w:r w:rsidR="00060BB8" w:rsidRPr="00060BB8">
        <w:noBreakHyphen/>
      </w:r>
      <w:r w:rsidRPr="00060BB8">
        <w:t>3</w:t>
      </w:r>
      <w:r w:rsidR="00060BB8" w:rsidRPr="00060BB8">
        <w:noBreakHyphen/>
      </w:r>
      <w:r w:rsidRPr="00060BB8">
        <w:t>630, and motorcycles as defined in Section 56</w:t>
      </w:r>
      <w:r w:rsidR="00060BB8" w:rsidRPr="00060BB8">
        <w:noBreakHyphen/>
      </w:r>
      <w:r w:rsidRPr="00060BB8">
        <w:t>3</w:t>
      </w:r>
      <w:r w:rsidR="00060BB8" w:rsidRPr="00060BB8">
        <w:noBreakHyphen/>
      </w:r>
      <w:r w:rsidRPr="00060BB8">
        <w:t>20, registered in their names who are active or retired United States Navy Chief Petty Officers. The applicant must present the department with a DD214 or other official documentation that states that he is an active or retired United States Navy Chief Petty Officer. Each special license plate must be of the same size and general design of regular motor vehicle license plates. Each special license plate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production must be distributed to the Patriots Point Foundation.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253, </w:t>
      </w:r>
      <w:r w:rsidRPr="00060BB8">
        <w:t xml:space="preserve">Section </w:t>
      </w:r>
      <w:r w:rsidR="00801819" w:rsidRPr="00060BB8">
        <w:t>4, eff June 18,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111</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United States Marine Corps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11110.</w:t>
      </w:r>
      <w:r w:rsidR="00801819" w:rsidRPr="00060BB8">
        <w:t xml:space="preserve"> United States Marine Corps special license plates;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may issue special license plates for use on private passenger motor vehicles and motorcycles owned or leased by residents of this State which honor the United States Marines Corps. The biennial fee for the special license plate is the regular motor vehicle license plate fee contained in Article 5, Chapter 3 of this title plus thirty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production must be distributed to the Moss Creek Marines, a 501(C)(3) organization.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253, </w:t>
      </w:r>
      <w:r w:rsidRPr="00060BB8">
        <w:t xml:space="preserve">Section </w:t>
      </w:r>
      <w:r w:rsidR="00801819" w:rsidRPr="00060BB8">
        <w:t>7, eff June 18,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Distinguished Service Medal</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11210.</w:t>
      </w:r>
      <w:r w:rsidR="00801819" w:rsidRPr="00060BB8">
        <w:t xml:space="preserve"> Distinguished Service Medal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Distinguished Service Medal</w:t>
      </w:r>
      <w:r w:rsidR="00060BB8" w:rsidRPr="00060BB8">
        <w:t>”</w:t>
      </w:r>
      <w:r w:rsidRPr="00060BB8">
        <w:t xml:space="preserve"> special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 xml:space="preserve">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w:t>
      </w:r>
      <w:r w:rsidRPr="00060BB8">
        <w:lastRenderedPageBreak/>
        <w:t>Distinguished Service Medal. The application for this special license plate must include proof that the applicant is a recipient of the Distinguished Service Medal. Not more than two license plates may be issued to a person.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This special license plate is exempt from the provisions contained in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1,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113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Second Amendment</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11310.</w:t>
      </w:r>
      <w:r w:rsidR="00801819" w:rsidRPr="00060BB8">
        <w:t xml:space="preserve"> Second Amendment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Second Amendment</w:t>
      </w:r>
      <w:r w:rsidR="00060BB8" w:rsidRPr="00060BB8">
        <w:t>”</w:t>
      </w:r>
      <w:r w:rsidRPr="00060BB8">
        <w:t xml:space="preserve"> special motor vehicle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production must be distributed to the Criminal Justice Academy.</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2,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114</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Historic</w:t>
      </w:r>
      <w:r w:rsidRPr="00060BB8">
        <w:t>”</w:t>
      </w:r>
      <w:r w:rsidR="00801819" w:rsidRPr="00060BB8">
        <w:t xml:space="preserve"> Special Motor Vehicle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11410.</w:t>
      </w:r>
      <w:r w:rsidR="00801819" w:rsidRPr="00060BB8">
        <w:t xml:space="preserve"> Historic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a </w:t>
      </w:r>
      <w:r w:rsidR="00060BB8" w:rsidRPr="00060BB8">
        <w:t>“</w:t>
      </w:r>
      <w:r w:rsidRPr="00060BB8">
        <w:t>Historic</w:t>
      </w:r>
      <w:r w:rsidR="00060BB8" w:rsidRPr="00060BB8">
        <w:t>”</w:t>
      </w:r>
      <w:r w:rsidRPr="00060BB8">
        <w:t xml:space="preserve"> special motor vehicle license plate for use on a private passenger carrying motor vehicle, as defined in Section 56</w:t>
      </w:r>
      <w:r w:rsidR="00060BB8" w:rsidRPr="00060BB8">
        <w:noBreakHyphen/>
      </w:r>
      <w:r w:rsidRPr="00060BB8">
        <w:t>3</w:t>
      </w:r>
      <w:r w:rsidR="00060BB8" w:rsidRPr="00060BB8">
        <w:noBreakHyphen/>
      </w:r>
      <w:r w:rsidRPr="00060BB8">
        <w:t>630, or a motorcycle as defined in Section 56</w:t>
      </w:r>
      <w:r w:rsidR="00060BB8" w:rsidRPr="00060BB8">
        <w:noBreakHyphen/>
      </w:r>
      <w:r w:rsidRPr="00060BB8">
        <w:t>3</w:t>
      </w:r>
      <w:r w:rsidR="00060BB8" w:rsidRPr="00060BB8">
        <w:noBreakHyphen/>
      </w:r>
      <w:r w:rsidRPr="00060BB8">
        <w:t>20, that is twenty</w:t>
      </w:r>
      <w:r w:rsidR="00060BB8" w:rsidRPr="00060BB8">
        <w:noBreakHyphen/>
      </w:r>
      <w:r w:rsidRPr="00060BB8">
        <w:t xml:space="preserve">five years of age or older at the time of applying for the special plate. The applicant for a </w:t>
      </w:r>
      <w:r w:rsidR="00060BB8" w:rsidRPr="00060BB8">
        <w:t>“</w:t>
      </w:r>
      <w:r w:rsidRPr="00060BB8">
        <w:t>Historic</w:t>
      </w:r>
      <w:r w:rsidR="00060BB8" w:rsidRPr="00060BB8">
        <w:t>”</w:t>
      </w:r>
      <w:r w:rsidRPr="00060BB8">
        <w:t xml:space="preserve"> license plate must be the owner of the motor vehicle or motorcycle and must be a resident of this State.</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2012 Act No. 272, </w:t>
      </w:r>
      <w:r w:rsidRPr="00060BB8">
        <w:t xml:space="preserve">Section </w:t>
      </w:r>
      <w:r w:rsidR="00801819" w:rsidRPr="00060BB8">
        <w:t>3, eff December 26, 2012.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11420.</w:t>
      </w:r>
      <w:r w:rsidR="00801819" w:rsidRPr="00060BB8">
        <w:t xml:space="preserve"> Size and design of Historic special license plate; expiration.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special license plate must be of the same size and general design as a regular motor vehicle or motorcycle license plate. The Department of Motor Vehicles shall imprint the special license plates with the word </w:t>
      </w:r>
      <w:r w:rsidR="00060BB8" w:rsidRPr="00060BB8">
        <w:t>“</w:t>
      </w:r>
      <w:r w:rsidRPr="00060BB8">
        <w:t>Historic</w:t>
      </w:r>
      <w:r w:rsidR="00060BB8" w:rsidRPr="00060BB8">
        <w:t>”</w:t>
      </w:r>
      <w:r w:rsidRPr="00060BB8">
        <w:t>, with numbers the department may determine. The license plate must be for a biennial period that expires twenty</w:t>
      </w:r>
      <w:r w:rsidR="00060BB8" w:rsidRPr="00060BB8">
        <w:noBreakHyphen/>
      </w:r>
      <w:r w:rsidRPr="00060BB8">
        <w:t>four months from the month it is issued.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2012 Act No. 272, </w:t>
      </w:r>
      <w:r w:rsidRPr="00060BB8">
        <w:t xml:space="preserve">Section </w:t>
      </w:r>
      <w:r w:rsidR="00801819" w:rsidRPr="00060BB8">
        <w:t>3, eff December 26, 2012.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11430.</w:t>
      </w:r>
      <w:r w:rsidR="00801819" w:rsidRPr="00060BB8">
        <w:t xml:space="preserve"> Transfer of Historic special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license plate issued pursuant to this article may be transferred to another vehicle or motorcycle that meets the requirements of Section 56</w:t>
      </w:r>
      <w:r w:rsidR="00060BB8" w:rsidRPr="00060BB8">
        <w:noBreakHyphen/>
      </w:r>
      <w:r w:rsidRPr="00060BB8">
        <w:t>3</w:t>
      </w:r>
      <w:r w:rsidR="00060BB8" w:rsidRPr="00060BB8">
        <w:noBreakHyphen/>
      </w:r>
      <w:r w:rsidRPr="00060BB8">
        <w:t>1240,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2012 Act No. 272, </w:t>
      </w:r>
      <w:r w:rsidRPr="00060BB8">
        <w:t xml:space="preserve">Section </w:t>
      </w:r>
      <w:r w:rsidR="00801819" w:rsidRPr="00060BB8">
        <w:t>3, eff December 26, 2012.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11440.</w:t>
      </w:r>
      <w:r w:rsidR="00801819" w:rsidRPr="00060BB8">
        <w:t xml:space="preserve"> Exemptions;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2012 Act No. 272, </w:t>
      </w:r>
      <w:r w:rsidRPr="00060BB8">
        <w:t xml:space="preserve">Section </w:t>
      </w:r>
      <w:r w:rsidR="00801819" w:rsidRPr="00060BB8">
        <w:t>3, eff December 26, 2012.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11450.</w:t>
      </w:r>
      <w:r w:rsidR="00801819" w:rsidRPr="00060BB8">
        <w:t xml:space="preserve">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fee for the plate is the regular motor vehicle registration fee contained in Article 5, Chapter 3 of this title and a special motor vehicle license fee of thirty</w:t>
      </w:r>
      <w:r w:rsidR="00060BB8" w:rsidRPr="00060BB8">
        <w:noBreakHyphen/>
      </w:r>
      <w:r w:rsidRPr="00060BB8">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060BB8" w:rsidRPr="00060BB8">
        <w:t>’</w:t>
      </w:r>
      <w:r w:rsidRPr="00060BB8">
        <w:t>s general fund.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2012 Act No. 272, </w:t>
      </w:r>
      <w:r w:rsidRPr="00060BB8">
        <w:t xml:space="preserve">Section </w:t>
      </w:r>
      <w:r w:rsidR="00801819" w:rsidRPr="00060BB8">
        <w:t>3, eff December 26, 2012.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11460.</w:t>
      </w:r>
      <w:r w:rsidR="00801819" w:rsidRPr="00060BB8">
        <w:t xml:space="preserve"> Guidelines.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guidelines for the production, collection and distribution of fees for a </w:t>
      </w:r>
      <w:r w:rsidR="00060BB8" w:rsidRPr="00060BB8">
        <w:t>“</w:t>
      </w:r>
      <w:r w:rsidRPr="00060BB8">
        <w:t>Historic</w:t>
      </w:r>
      <w:r w:rsidR="00060BB8" w:rsidRPr="00060BB8">
        <w:t>”</w:t>
      </w:r>
      <w:r w:rsidRPr="00060BB8">
        <w:t xml:space="preserve"> special license plate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3,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115</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Distinguished Service Cross</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11510.</w:t>
      </w:r>
      <w:r w:rsidR="00801819" w:rsidRPr="00060BB8">
        <w:t xml:space="preserve"> Distinguished Service Cross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Distinguished Service Cross</w:t>
      </w:r>
      <w:r w:rsidR="00060BB8" w:rsidRPr="00060BB8">
        <w:t>”</w:t>
      </w:r>
      <w:r w:rsidRPr="00060BB8">
        <w:t xml:space="preserve"> special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 xml:space="preserve">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w:t>
      </w:r>
      <w:r w:rsidRPr="00060BB8">
        <w:lastRenderedPageBreak/>
        <w:t>Distinguished Service Cross. The application for this special license plate must include proof that the applicant is a recipient of the Distinguished Service Cross. Not more than two license plates may be issued to a person.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This special license plate is exempt from the provisions contained in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4,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116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Department of the Navy</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11610.</w:t>
      </w:r>
      <w:r w:rsidR="00801819" w:rsidRPr="00060BB8">
        <w:t xml:space="preserve"> Department of the Navy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Department of the Navy</w:t>
      </w:r>
      <w:r w:rsidR="00060BB8" w:rsidRPr="00060BB8">
        <w:t>”</w:t>
      </w:r>
      <w:r w:rsidRPr="00060BB8">
        <w:t xml:space="preserve"> special motor vehicle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production must be distributed to the general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5,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117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0BB8">
        <w:t>“</w:t>
      </w:r>
      <w:r w:rsidR="00801819" w:rsidRPr="00060BB8">
        <w:t>Parents and Spouses of Active Duty Overseas Veterans</w:t>
      </w:r>
      <w:r w:rsidRPr="00060BB8">
        <w:t>”</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11710.</w:t>
      </w:r>
      <w:r w:rsidR="00801819" w:rsidRPr="00060BB8">
        <w:t xml:space="preserve"> Parents and Spouses of Active Duty Overseas Veterans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Parents and Spouses of Active Duty Overseas Veterans</w:t>
      </w:r>
      <w:r w:rsidR="00060BB8" w:rsidRPr="00060BB8">
        <w:t>”</w:t>
      </w:r>
      <w:r w:rsidRPr="00060BB8">
        <w:t xml:space="preserve"> special motor vehicle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production must be distributed to the general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6,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118</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State Flag</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11810.</w:t>
      </w:r>
      <w:r w:rsidR="00801819" w:rsidRPr="00060BB8">
        <w:t xml:space="preserve"> State Flag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special </w:t>
      </w:r>
      <w:r w:rsidR="00060BB8" w:rsidRPr="00060BB8">
        <w:t>“</w:t>
      </w:r>
      <w:r w:rsidRPr="00060BB8">
        <w:t>State Flag</w:t>
      </w:r>
      <w:r w:rsidR="00060BB8" w:rsidRPr="00060BB8">
        <w:t>”</w:t>
      </w:r>
      <w:r w:rsidRPr="00060BB8">
        <w:t xml:space="preserve"> motor vehicle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design of the license plate must replicate the color, layout, and design of the state flag. The blue used for the license plate must be the official state color as established in Section 1</w:t>
      </w:r>
      <w:r w:rsidR="00060BB8" w:rsidRPr="00060BB8">
        <w:noBreakHyphen/>
      </w:r>
      <w:r w:rsidRPr="00060BB8">
        <w:t>1</w:t>
      </w:r>
      <w:r w:rsidR="00060BB8" w:rsidRPr="00060BB8">
        <w:noBreakHyphen/>
      </w:r>
      <w:r w:rsidRPr="00060BB8">
        <w:t>710.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fees collected pursuant to this section above the cost of production must be distributed to the general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7,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119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South Carolina Highway Patrol</w:t>
      </w:r>
      <w:r w:rsidRPr="00060BB8">
        <w:noBreakHyphen/>
      </w:r>
      <w:r w:rsidR="00801819" w:rsidRPr="00060BB8">
        <w:t>Retired</w:t>
      </w:r>
      <w:r w:rsidRPr="00060BB8">
        <w:t>”</w:t>
      </w:r>
      <w:r w:rsidR="00801819" w:rsidRPr="00060BB8">
        <w:t xml:space="preserve">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11910.</w:t>
      </w:r>
      <w:r w:rsidR="00801819" w:rsidRPr="00060BB8">
        <w:t xml:space="preserve"> South Carolina Highway Patrol</w:t>
      </w:r>
      <w:r w:rsidRPr="00060BB8">
        <w:noBreakHyphen/>
      </w:r>
      <w:r w:rsidR="00801819" w:rsidRPr="00060BB8">
        <w:t>Retired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South Carolina Highway Patrol</w:t>
      </w:r>
      <w:r w:rsidR="00060BB8" w:rsidRPr="00060BB8">
        <w:noBreakHyphen/>
      </w:r>
      <w:r w:rsidRPr="00060BB8">
        <w:t>Retired</w:t>
      </w:r>
      <w:r w:rsidR="00060BB8" w:rsidRPr="00060BB8">
        <w:t>”</w:t>
      </w:r>
      <w:r w:rsidRPr="00060BB8">
        <w:t xml:space="preserve"> license plates for use on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a person</w:t>
      </w:r>
      <w:r w:rsidR="00060BB8" w:rsidRPr="00060BB8">
        <w:t>’</w:t>
      </w:r>
      <w:r w:rsidRPr="00060BB8">
        <w:t>s name in this State who served as a South Carolina Highway Patrolman or State Trooper and who honorably retired. An application for this special motor vehicle license plate must include certification from the South Carolina Highway Patrol that the applicant honorably retired.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requirements for production, collection and distribution of fees for a license plate are those set forth in Section 56</w:t>
      </w:r>
      <w:r w:rsidR="00060BB8" w:rsidRPr="00060BB8">
        <w:noBreakHyphen/>
      </w:r>
      <w:r w:rsidRPr="00060BB8">
        <w:t>3</w:t>
      </w:r>
      <w:r w:rsidR="00060BB8" w:rsidRPr="00060BB8">
        <w:noBreakHyphen/>
      </w:r>
      <w:r w:rsidRPr="00060BB8">
        <w:t xml:space="preserve">8100. The Department of Motor Vehicles shall imprint the special license plates with the insignia of the South Carolina Highway Patrol and the words </w:t>
      </w:r>
      <w:r w:rsidR="00060BB8" w:rsidRPr="00060BB8">
        <w:t>“</w:t>
      </w:r>
      <w:r w:rsidRPr="00060BB8">
        <w:t>South Carolina Highway Patrol</w:t>
      </w:r>
      <w:r w:rsidR="00060BB8" w:rsidRPr="00060BB8">
        <w:noBreakHyphen/>
      </w:r>
      <w:r w:rsidRPr="00060BB8">
        <w:t>Retired</w:t>
      </w:r>
      <w:r w:rsidR="00060BB8" w:rsidRPr="00060BB8">
        <w:t>”</w:t>
      </w:r>
      <w:r w:rsidRPr="00060BB8">
        <w:t xml:space="preserve"> with numbers the department may determine.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(D) 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w:t>
      </w:r>
      <w:r w:rsidRPr="00060BB8">
        <w:lastRenderedPageBreak/>
        <w:t>surrender the special license plate to the Department of Motor Vehicles within three days of the date of the conviction.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The provisions of this section do not affect the registration and licensing of motor vehicles required by other provisions of this chapter, but are cumulative to those other provisions.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(F) A person violating the provisions of this section or a person who:</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fraudulently gives false or fictitious information in any application for a special license plate authorized by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conceals a material fact or otherwise commits fraud in the application for a special license plate issued pursuant to this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permits the special license plate to be displayed on any vehicle except the one authorized by the Department of Motor Vehicles; or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(4) who fails to surrender the special license plate as required by this section, is guilty of a misdemeanor and, upon conviction, must be punished by a fine of not more than two hundred dollars or by imprisonment for not more than thirty days, or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8,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120</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I Support Libraries</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12010.</w:t>
      </w:r>
      <w:r w:rsidR="00801819" w:rsidRPr="00060BB8">
        <w:t xml:space="preserve"> </w:t>
      </w:r>
      <w:r w:rsidRPr="00060BB8">
        <w:t>“</w:t>
      </w:r>
      <w:r w:rsidR="00801819" w:rsidRPr="00060BB8">
        <w:t>I Support Libraries</w:t>
      </w:r>
      <w:r w:rsidRPr="00060BB8">
        <w:t>”</w:t>
      </w:r>
      <w:r w:rsidR="00801819" w:rsidRPr="00060BB8">
        <w:t xml:space="preserv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 xml:space="preserve">20, registered in their names which must have imprinted on the plate </w:t>
      </w:r>
      <w:r w:rsidR="00060BB8" w:rsidRPr="00060BB8">
        <w:t>“</w:t>
      </w:r>
      <w:r w:rsidRPr="00060BB8">
        <w:t>I Support Libraries</w:t>
      </w:r>
      <w:r w:rsidR="00060BB8" w:rsidRPr="00060BB8">
        <w:t>”</w:t>
      </w:r>
      <w:r w:rsidRPr="00060BB8">
        <w:t>.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producing the license plates must be equally distributed between the South Carolina Association of School Librarians and the South Carolina Library Association.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10,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121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South Carolina Educator</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12110.</w:t>
      </w:r>
      <w:r w:rsidR="00801819" w:rsidRPr="00060BB8">
        <w:t xml:space="preserve"> South Carolina Educator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special motor vehicle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 xml:space="preserve">20, registered in their names which must have imprinted on the plate </w:t>
      </w:r>
      <w:r w:rsidR="00060BB8" w:rsidRPr="00060BB8">
        <w:t>“</w:t>
      </w:r>
      <w:r w:rsidRPr="00060BB8">
        <w:t>South Carolina Educator</w:t>
      </w:r>
      <w:r w:rsidR="00060BB8" w:rsidRPr="00060BB8">
        <w:t>”</w:t>
      </w:r>
      <w:r w:rsidRPr="00060BB8">
        <w:t>.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the production must be distributed to the general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11,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122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Beach Music</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12210.</w:t>
      </w:r>
      <w:r w:rsidR="00801819" w:rsidRPr="00060BB8">
        <w:t xml:space="preserve"> Beach Music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Beach Music</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630, and motorcycles as defined in Section 56</w:t>
      </w:r>
      <w:r w:rsidR="00060BB8" w:rsidRPr="00060BB8">
        <w:noBreakHyphen/>
      </w:r>
      <w:r w:rsidRPr="00060BB8">
        <w:t>3</w:t>
      </w:r>
      <w:r w:rsidR="00060BB8" w:rsidRPr="00060BB8">
        <w:noBreakHyphen/>
      </w:r>
      <w:r w:rsidRPr="00060BB8">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00060BB8" w:rsidRPr="00060BB8">
        <w:noBreakHyphen/>
      </w:r>
      <w:r w:rsidRPr="00060BB8">
        <w:t>1</w:t>
      </w:r>
      <w:r w:rsidR="00060BB8" w:rsidRPr="00060BB8">
        <w:noBreakHyphen/>
      </w:r>
      <w:r w:rsidRPr="00060BB8">
        <w:t xml:space="preserve">689. License plate number </w:t>
      </w:r>
      <w:r w:rsidR="00060BB8" w:rsidRPr="00060BB8">
        <w:t>“</w:t>
      </w:r>
      <w:r w:rsidRPr="00060BB8">
        <w:t>one</w:t>
      </w:r>
      <w:r w:rsidR="00060BB8" w:rsidRPr="00060BB8">
        <w:t>”</w:t>
      </w:r>
      <w:r w:rsidRPr="00060BB8">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00060BB8" w:rsidRPr="00060BB8">
        <w:t>“</w:t>
      </w:r>
      <w:r w:rsidRPr="00060BB8">
        <w:t>two</w:t>
      </w:r>
      <w:r w:rsidR="00060BB8" w:rsidRPr="00060BB8">
        <w:t>”</w:t>
      </w:r>
      <w:r w:rsidRPr="00060BB8">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00060BB8" w:rsidRPr="00060BB8">
        <w:noBreakHyphen/>
      </w:r>
      <w:r w:rsidRPr="00060BB8">
        <w:t>four months from the month it is issued. The fee for this special license plate is the regular motor vehicle registration fee contained in Article 5, Chapter 3 of this title and a special motor vehicle license fee of twenty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production must be distributed to the general fund.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12,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123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 xml:space="preserve">Citadel Alumni Association </w:t>
      </w:r>
      <w:r w:rsidR="00060BB8" w:rsidRPr="00060BB8">
        <w:t>“</w:t>
      </w:r>
      <w:r w:rsidRPr="00060BB8">
        <w:t>Big Red</w:t>
      </w:r>
      <w:r w:rsidR="00060BB8" w:rsidRPr="00060BB8">
        <w:t>”</w:t>
      </w:r>
      <w:r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12310.</w:t>
      </w:r>
      <w:r w:rsidR="00801819" w:rsidRPr="00060BB8">
        <w:t xml:space="preserve"> Citadel Alumni Association </w:t>
      </w:r>
      <w:r w:rsidRPr="00060BB8">
        <w:t>“</w:t>
      </w:r>
      <w:r w:rsidR="00801819" w:rsidRPr="00060BB8">
        <w:t>Big Red</w:t>
      </w:r>
      <w:r w:rsidRPr="00060BB8">
        <w:t>”</w:t>
      </w:r>
      <w:r w:rsidR="00801819" w:rsidRPr="00060BB8">
        <w:t xml:space="preserv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Citadel Alumni Association </w:t>
      </w:r>
      <w:r w:rsidR="00060BB8" w:rsidRPr="00060BB8">
        <w:t>“</w:t>
      </w:r>
      <w:r w:rsidRPr="00060BB8">
        <w:t>Big Red</w:t>
      </w:r>
      <w:r w:rsidR="00060BB8" w:rsidRPr="00060BB8">
        <w:t>”</w:t>
      </w:r>
      <w:r w:rsidRPr="00060BB8">
        <w:t xml:space="preserve"> special license plates to owners of private passenger carrying motor vehicles as defined in Section 56</w:t>
      </w:r>
      <w:r w:rsidR="00060BB8" w:rsidRPr="00060BB8">
        <w:noBreakHyphen/>
      </w:r>
      <w:r w:rsidRPr="00060BB8">
        <w:t>3</w:t>
      </w:r>
      <w:r w:rsidR="00060BB8" w:rsidRPr="00060BB8">
        <w:noBreakHyphen/>
      </w:r>
      <w:r w:rsidRPr="00060BB8">
        <w:t>630, and motorcycles as defined in Section 56</w:t>
      </w:r>
      <w:r w:rsidR="00060BB8" w:rsidRPr="00060BB8">
        <w:noBreakHyphen/>
      </w:r>
      <w:r w:rsidRPr="00060BB8">
        <w:t>3</w:t>
      </w:r>
      <w:r w:rsidR="00060BB8" w:rsidRPr="00060BB8">
        <w:noBreakHyphen/>
      </w:r>
      <w:r w:rsidRPr="00060BB8">
        <w:t>20, registered in their names. The fee for each special license plate is seventy</w:t>
      </w:r>
      <w:r w:rsidR="00060BB8" w:rsidRPr="00060BB8">
        <w:noBreakHyphen/>
      </w:r>
      <w:r w:rsidRPr="00060BB8">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producing the license plates must be distributed to the Citadel Alumni Association.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13,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124</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Largemouth Bass</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12410.</w:t>
      </w:r>
      <w:r w:rsidR="00801819" w:rsidRPr="00060BB8">
        <w:t xml:space="preserve"> Largemouth Bass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Largemouth Bass</w:t>
      </w:r>
      <w:r w:rsidR="00060BB8" w:rsidRPr="00060BB8">
        <w:t>”</w:t>
      </w:r>
      <w:r w:rsidRPr="00060BB8">
        <w:t xml:space="preserve"> special motor vehicle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production must be distributed to the Department of Natural Resources, which only shall use the funds to promote bass fishing throughout the State.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14,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125</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High School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12510.</w:t>
      </w:r>
      <w:r w:rsidR="00801819" w:rsidRPr="00060BB8">
        <w:t xml:space="preserve"> High School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to owners of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a person</w:t>
      </w:r>
      <w:r w:rsidR="00060BB8" w:rsidRPr="00060BB8">
        <w:t>’</w:t>
      </w:r>
      <w:r w:rsidRPr="00060BB8">
        <w:t xml:space="preserve">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w:t>
      </w:r>
      <w:r w:rsidRPr="00060BB8">
        <w:lastRenderedPageBreak/>
        <w:t>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060BB8" w:rsidRPr="00060BB8">
        <w:noBreakHyphen/>
      </w:r>
      <w:r w:rsidRPr="00060BB8">
        <w:t>four months from the month they are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of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18,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126</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South Carolina Wildlife Federation</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12610.</w:t>
      </w:r>
      <w:r w:rsidR="00801819" w:rsidRPr="00060BB8">
        <w:t xml:space="preserve"> South Carolina Wildlife Federation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South Carolina Wildlife Federation</w:t>
      </w:r>
      <w:r w:rsidR="00060BB8" w:rsidRPr="00060BB8">
        <w:t>”</w:t>
      </w:r>
      <w:r w:rsidRPr="00060BB8">
        <w:t xml:space="preserve"> or </w:t>
      </w:r>
      <w:r w:rsidR="00060BB8" w:rsidRPr="00060BB8">
        <w:t>“</w:t>
      </w:r>
      <w:r w:rsidRPr="00060BB8">
        <w:t>Palmetto Wild</w:t>
      </w:r>
      <w:r w:rsidR="00060BB8" w:rsidRPr="00060BB8">
        <w:t>”</w:t>
      </w:r>
      <w:r w:rsidRPr="00060BB8">
        <w:t xml:space="preserve"> or both, special motor vehicle license plates to owners of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00060BB8" w:rsidRPr="00060BB8">
        <w:noBreakHyphen/>
      </w:r>
      <w:r w:rsidRPr="00060BB8">
        <w:t>four months from the month they are issued. The fee for the plate is the regular motor vehicle registration fee contained in Article 5, Chapter 3 of this title and a special motor vehicle license fee of thirty dollars.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of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19,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127</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Dr. Mary McLeod Bethune</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12710.</w:t>
      </w:r>
      <w:r w:rsidR="00801819" w:rsidRPr="00060BB8">
        <w:t xml:space="preserve"> Dr. Mary McLeod Bethune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Dr. Mary McLeod Bethune</w:t>
      </w:r>
      <w:r w:rsidR="00060BB8" w:rsidRPr="00060BB8">
        <w:t>”</w:t>
      </w:r>
      <w:r w:rsidRPr="00060BB8">
        <w:t xml:space="preserve"> special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 xml:space="preserve">20, registered in their names which shall have imprinted on burgundy and gold license plates </w:t>
      </w:r>
      <w:r w:rsidR="00060BB8" w:rsidRPr="00060BB8">
        <w:t>“</w:t>
      </w:r>
      <w:r w:rsidRPr="00060BB8">
        <w:t>Dr. Mary McLeod Bethune</w:t>
      </w:r>
      <w:r w:rsidR="00060BB8" w:rsidRPr="00060BB8">
        <w:t>”</w:t>
      </w:r>
      <w:r w:rsidRPr="00060BB8">
        <w:t xml:space="preserve"> 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00060BB8" w:rsidRPr="00060BB8">
        <w:noBreakHyphen/>
      </w:r>
      <w:r w:rsidRPr="00060BB8">
        <w:t>3</w:t>
      </w:r>
      <w:r w:rsidR="00060BB8" w:rsidRPr="00060BB8">
        <w:noBreakHyphen/>
      </w:r>
      <w:r w:rsidRPr="00060BB8">
        <w:t>8100.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the regular motor vehicle registration fee must be distributed in the following manner: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seventy</w:t>
      </w:r>
      <w:r w:rsidR="00060BB8" w:rsidRPr="00060BB8">
        <w:noBreakHyphen/>
      </w:r>
      <w:r w:rsidRPr="00060BB8">
        <w:t>five percent to Twin City Outreach Mission to:</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(a) fund the construction and operation of the Dr. Mary McLeod Bethune Museum and Restaurant;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(b) fund the construction of the Dr. Mary McLeod Bethune Nature Trail;</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(c) promote tourism in the Town of Mayesville, Sumter County, South Carolina;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r>
      <w:r w:rsidRPr="00060BB8">
        <w:tab/>
        <w:t>(d) promote other projects related to Dr. Mary McLeod Bethune, tourism that will impact economic development and job creation for the citizens of Mayesville, Sumter County, and South Carolina; and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twenty</w:t>
      </w:r>
      <w:r w:rsidR="00060BB8" w:rsidRPr="00060BB8">
        <w:noBreakHyphen/>
      </w:r>
      <w:r w:rsidRPr="00060BB8">
        <w:t>five percent to the Town of Mayesville to be used for operational and program opportunity matching funds.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24,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128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Gadsden Flag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12810.</w:t>
      </w:r>
      <w:r w:rsidR="00801819" w:rsidRPr="00060BB8">
        <w:t xml:space="preserve"> Gadsden Flag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Gadsden Flag</w:t>
      </w:r>
      <w:r w:rsidR="00060BB8" w:rsidRPr="00060BB8">
        <w:t>”</w:t>
      </w:r>
      <w:r w:rsidRPr="00060BB8">
        <w:t xml:space="preserve"> motor vehicle license plates to owners of private passenger carrying motor vehicles, as defined in Section 56</w:t>
      </w:r>
      <w:r w:rsidR="00060BB8" w:rsidRPr="00060BB8">
        <w:noBreakHyphen/>
      </w:r>
      <w:r w:rsidRPr="00060BB8">
        <w:t>3</w:t>
      </w:r>
      <w:r w:rsidR="00060BB8" w:rsidRPr="00060BB8">
        <w:noBreakHyphen/>
      </w:r>
      <w:r w:rsidRPr="00060BB8">
        <w:t>630 and motorcycles as defined in Section 56</w:t>
      </w:r>
      <w:r w:rsidR="00060BB8" w:rsidRPr="00060BB8">
        <w:noBreakHyphen/>
      </w:r>
      <w:r w:rsidRPr="00060BB8">
        <w:t>3</w:t>
      </w:r>
      <w:r w:rsidR="00060BB8" w:rsidRPr="00060BB8">
        <w:noBreakHyphen/>
      </w:r>
      <w:r w:rsidRPr="00060BB8">
        <w:t>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The design of the license plate must replicate the color, layout, and design of the Gadsden flag and contain the words </w:t>
      </w:r>
      <w:r w:rsidR="00060BB8" w:rsidRPr="00060BB8">
        <w:t>“</w:t>
      </w:r>
      <w:r w:rsidRPr="00060BB8">
        <w:t>Don</w:t>
      </w:r>
      <w:r w:rsidR="00060BB8" w:rsidRPr="00060BB8">
        <w:t>’</w:t>
      </w:r>
      <w:r w:rsidRPr="00060BB8">
        <w:t>t Tread on Me</w:t>
      </w:r>
      <w:r w:rsidR="00060BB8" w:rsidRPr="00060BB8">
        <w:t>”</w:t>
      </w:r>
      <w:r w:rsidRPr="00060BB8">
        <w:t xml:space="preserve"> below a coiled rattlesnake.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fees collected pursuant to this section above the cost of producing the license plates must be distributed to the State Museum. The State Museum must use the fees only to help fund programs and exhibits dedicated to the Revolutionary War and our state</w:t>
      </w:r>
      <w:r w:rsidR="00060BB8" w:rsidRPr="00060BB8">
        <w:t>’</w:t>
      </w:r>
      <w:r w:rsidRPr="00060BB8">
        <w:t>s role in the Revolutionary War.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The requirements for production, collection, and distribution of fees for this license plate are those set forth in Section 56</w:t>
      </w:r>
      <w:r w:rsidR="00060BB8" w:rsidRPr="00060BB8">
        <w:noBreakHyphen/>
      </w:r>
      <w:r w:rsidRPr="00060BB8">
        <w:t>3</w:t>
      </w:r>
      <w:r w:rsidR="00060BB8" w:rsidRPr="00060BB8">
        <w:noBreakHyphen/>
      </w:r>
      <w:r w:rsidRPr="00060BB8">
        <w:t>8100.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25,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129</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Active Duty Members of the United States Armed Forces</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12910.</w:t>
      </w:r>
      <w:r w:rsidR="00801819" w:rsidRPr="00060BB8">
        <w:t xml:space="preserve"> Active Duty Members of the United States Armed Forces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The Department of Motor Vehicles may issue </w:t>
      </w:r>
      <w:r w:rsidR="00060BB8" w:rsidRPr="00060BB8">
        <w:t>“</w:t>
      </w:r>
      <w:r w:rsidRPr="00060BB8">
        <w:t>Active Duty Members of the United States Armed Forces</w:t>
      </w:r>
      <w:r w:rsidR="00060BB8" w:rsidRPr="00060BB8">
        <w:t>”</w:t>
      </w:r>
      <w:r w:rsidRPr="00060BB8">
        <w:t xml:space="preserve"> special license plates for use on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owned by any active member of the United States Armed Forces who is a resident of this State. The motor vehicle owner must present the department with official documentation that states that he is serving on active duty along with his application for this special license plate. The guidelines for the production and distribution of this special license plate must meet the requirements contained in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26,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130</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2010</w:t>
      </w:r>
      <w:r w:rsidRPr="00060BB8">
        <w:noBreakHyphen/>
      </w:r>
      <w:r w:rsidR="00801819" w:rsidRPr="00060BB8">
        <w:t>11 Baseball National Champions</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13010.</w:t>
      </w:r>
      <w:r w:rsidR="00801819" w:rsidRPr="00060BB8">
        <w:t xml:space="preserve"> 2010</w:t>
      </w:r>
      <w:r w:rsidRPr="00060BB8">
        <w:noBreakHyphen/>
      </w:r>
      <w:r w:rsidR="00801819" w:rsidRPr="00060BB8">
        <w:t>11 Baseball National Champions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2010</w:t>
      </w:r>
      <w:r w:rsidR="00060BB8" w:rsidRPr="00060BB8">
        <w:noBreakHyphen/>
      </w:r>
      <w:r w:rsidRPr="00060BB8">
        <w:t>11 Baseball National Champions</w:t>
      </w:r>
      <w:r w:rsidR="00060BB8" w:rsidRPr="00060BB8">
        <w:t>”</w:t>
      </w:r>
      <w:r w:rsidRPr="00060BB8">
        <w:t xml:space="preserve"> special license plates to owners of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The University of South Carolina may submit to the department for its approval the emblem, seal, or other symbol it desires to be used for its respective special license plate, provided that the phrase </w:t>
      </w:r>
      <w:r w:rsidR="00060BB8" w:rsidRPr="00060BB8">
        <w:t>“</w:t>
      </w:r>
      <w:r w:rsidRPr="00060BB8">
        <w:t>2010</w:t>
      </w:r>
      <w:r w:rsidR="00060BB8" w:rsidRPr="00060BB8">
        <w:noBreakHyphen/>
      </w:r>
      <w:r w:rsidRPr="00060BB8">
        <w:t>11 National Baseball Champions</w:t>
      </w:r>
      <w:r w:rsidR="00060BB8" w:rsidRPr="00060BB8">
        <w:t>”</w:t>
      </w:r>
      <w:r w:rsidRPr="00060BB8">
        <w:t xml:space="preserve"> must be utilized on the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requirements for production, collection, and distribution of fees for the plate are those set forth in Section 56</w:t>
      </w:r>
      <w:r w:rsidR="00060BB8" w:rsidRPr="00060BB8">
        <w:noBreakHyphen/>
      </w:r>
      <w:r w:rsidRPr="00060BB8">
        <w:t>3</w:t>
      </w:r>
      <w:r w:rsidR="00060BB8" w:rsidRPr="00060BB8">
        <w:noBreakHyphen/>
      </w:r>
      <w:r w:rsidRPr="00060BB8">
        <w:t>8100. The biennial fee for this plate is the regular registration fee set forth in Article 5, Chapter 3 of this title plus an additional fee of seventy dollars. Any portion of the additional seventy</w:t>
      </w:r>
      <w:r w:rsidR="00060BB8" w:rsidRPr="00060BB8">
        <w:noBreakHyphen/>
      </w:r>
      <w:r w:rsidRPr="00060BB8">
        <w:t xml:space="preserve">dollar fee not set aside by the Comptroller General to defray costs of production and distribution must be </w:t>
      </w:r>
      <w:r w:rsidRPr="00060BB8">
        <w:lastRenderedPageBreak/>
        <w:t>distributed to the fund established for the University of South Carolina pursuant to Section 56</w:t>
      </w:r>
      <w:r w:rsidR="00060BB8" w:rsidRPr="00060BB8">
        <w:noBreakHyphen/>
      </w:r>
      <w:r w:rsidRPr="00060BB8">
        <w:t>3</w:t>
      </w:r>
      <w:r w:rsidR="00060BB8" w:rsidRPr="00060BB8">
        <w:noBreakHyphen/>
      </w:r>
      <w:r w:rsidRPr="00060BB8">
        <w:t>3710(B) used for the purposes provided in that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(D) License number </w:t>
      </w:r>
      <w:r w:rsidR="00060BB8" w:rsidRPr="00060BB8">
        <w:t>“</w:t>
      </w:r>
      <w:r w:rsidRPr="00060BB8">
        <w:t>1</w:t>
      </w:r>
      <w:r w:rsidR="00060BB8" w:rsidRPr="00060BB8">
        <w:t>”</w:t>
      </w:r>
      <w:r w:rsidRPr="00060BB8">
        <w:t xml:space="preserve"> for the </w:t>
      </w:r>
      <w:r w:rsidR="00060BB8" w:rsidRPr="00060BB8">
        <w:t>“</w:t>
      </w:r>
      <w:r w:rsidRPr="00060BB8">
        <w:t>2010</w:t>
      </w:r>
      <w:r w:rsidR="00060BB8" w:rsidRPr="00060BB8">
        <w:noBreakHyphen/>
      </w:r>
      <w:r w:rsidRPr="00060BB8">
        <w:t>11 Baseball National Champions</w:t>
      </w:r>
      <w:r w:rsidR="00060BB8" w:rsidRPr="00060BB8">
        <w:t>”</w:t>
      </w:r>
      <w:r w:rsidRPr="00060BB8">
        <w:t xml:space="preserve"> license plate is reserved for the University of South Carolina Head Baseball Coach.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27,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131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Combat</w:t>
      </w:r>
      <w:r w:rsidRPr="00060BB8">
        <w:noBreakHyphen/>
      </w:r>
      <w:r w:rsidR="00801819" w:rsidRPr="00060BB8">
        <w:t>Related Disabled Veteran</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13110.</w:t>
      </w:r>
      <w:r w:rsidR="00801819" w:rsidRPr="00060BB8">
        <w:t xml:space="preserve"> Combat</w:t>
      </w:r>
      <w:r w:rsidRPr="00060BB8">
        <w:noBreakHyphen/>
      </w:r>
      <w:r w:rsidR="00801819" w:rsidRPr="00060BB8">
        <w:t>Related Disabled Veteran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Combat</w:t>
      </w:r>
      <w:r w:rsidR="00060BB8" w:rsidRPr="00060BB8">
        <w:noBreakHyphen/>
      </w:r>
      <w:r w:rsidRPr="00060BB8">
        <w:t>Related Disabled Veteran</w:t>
      </w:r>
      <w:r w:rsidR="00060BB8" w:rsidRPr="00060BB8">
        <w:t>”</w:t>
      </w:r>
      <w:r w:rsidRPr="00060BB8">
        <w:t xml:space="preserve"> special motor vehicle license plates for use on private passenger motor vehicles or motorcycles registered in a person</w:t>
      </w:r>
      <w:r w:rsidR="00060BB8" w:rsidRPr="00060BB8">
        <w:t>’</w:t>
      </w:r>
      <w:r w:rsidRPr="00060BB8">
        <w:t xml:space="preserve"> s name in this State who is a veteran classified as at least fifty percent disabled due to a combat</w:t>
      </w:r>
      <w:r w:rsidR="00060BB8" w:rsidRPr="00060BB8">
        <w:noBreakHyphen/>
      </w:r>
      <w:r w:rsidRPr="00060BB8">
        <w:t>related injury as determined from medical records on file with the United States Department of Veterans Affairs. An application for these special motor vehicle license plates must include official military documentation showing the applicant has at least a fifty percent combat</w:t>
      </w:r>
      <w:r w:rsidR="00060BB8" w:rsidRPr="00060BB8">
        <w:noBreakHyphen/>
      </w:r>
      <w:r w:rsidRPr="00060BB8">
        <w:t xml:space="preserve"> related disability and who was honorably discharged from service. Only two plates may be issued to a person.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provision in Section 56</w:t>
      </w:r>
      <w:r w:rsidR="00060BB8" w:rsidRPr="00060BB8">
        <w:noBreakHyphen/>
      </w:r>
      <w:r w:rsidRPr="00060BB8">
        <w:t>3</w:t>
      </w:r>
      <w:r w:rsidR="00060BB8" w:rsidRPr="00060BB8">
        <w:noBreakHyphen/>
      </w:r>
      <w:r w:rsidRPr="00060BB8">
        <w:t xml:space="preserve">8100 that requires the department to receive a deposit for a special license plate before it may be produced does not apply for the production of this special license plate. The biennial fee for this plate is the regular registration fee set forth in Article 5, Chapter 3 of this title. The Department of Motor Vehicles shall imprint the special license plates with the words </w:t>
      </w:r>
      <w:r w:rsidR="00060BB8" w:rsidRPr="00060BB8">
        <w:t>“</w:t>
      </w:r>
      <w:r w:rsidRPr="00060BB8">
        <w:t>Combat</w:t>
      </w:r>
      <w:r w:rsidR="00060BB8" w:rsidRPr="00060BB8">
        <w:noBreakHyphen/>
      </w:r>
      <w:r w:rsidRPr="00060BB8">
        <w:t>Related Disabled Veteran</w:t>
      </w:r>
      <w:r w:rsidR="00060BB8" w:rsidRPr="00060BB8">
        <w:t>”</w:t>
      </w:r>
      <w:r w:rsidRPr="00060BB8">
        <w:t>, with numbers the department may determine.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2012 Act No. 272, </w:t>
      </w:r>
      <w:r w:rsidRPr="00060BB8">
        <w:t xml:space="preserve">Section </w:t>
      </w:r>
      <w:r w:rsidR="00801819" w:rsidRPr="00060BB8">
        <w:t>28, eff December 26, 2012.</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132</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License Plates for Recipients of the Distinguished Flying Cross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13210.</w:t>
      </w:r>
      <w:r w:rsidR="00801819" w:rsidRPr="00060BB8">
        <w:t xml:space="preserve"> Recipients of the Distinguished Flying Cross special motor vehicle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a special motor vehicle license plate to a recipient of the Distinguished Flying Cross. The biennial fee for the special license plate is the same as the fee provided </w:t>
      </w:r>
      <w:r w:rsidRPr="00060BB8">
        <w:lastRenderedPageBreak/>
        <w:t>for in Section 56</w:t>
      </w:r>
      <w:r w:rsidR="00060BB8" w:rsidRPr="00060BB8">
        <w:noBreakHyphen/>
      </w:r>
      <w:r w:rsidRPr="00060BB8">
        <w:t>3</w:t>
      </w:r>
      <w:r w:rsidR="00060BB8" w:rsidRPr="00060BB8">
        <w:noBreakHyphen/>
      </w:r>
      <w:r w:rsidRPr="00060BB8">
        <w:t>2020 plus the regular registration fee contained in Article 5, Chapter 3, and only one plate may be issued to a person. The application for a special plate must include proof that the applicant is a recipient of the Distinguished Flying Cross.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special license plates must be of the same size as regular motor vehicle license plates, upon which must be imprinted on the left side of the plates the distinctive Distinguished Flying Cross insignia with numbers and designs determined by the department. The license plate must be issued for a biennial period which shall expire twenty</w:t>
      </w:r>
      <w:r w:rsidR="00060BB8" w:rsidRPr="00060BB8">
        <w:noBreakHyphen/>
      </w:r>
      <w:r w:rsidRPr="00060BB8">
        <w:t>four months from the month in which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A license plate issued pursuant to this article may be transferred to another vehicle of the same weight class owned by the same person upon application being made and approved by the department. It is unlawful for a person to whom the special plate has been issued to knowingly permit it to be displayed on any vehicle except the one authorized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This special license plate is exempt from the provisions contained in Section 56</w:t>
      </w:r>
      <w:r w:rsidR="00060BB8" w:rsidRPr="00060BB8">
        <w:noBreakHyphen/>
      </w:r>
      <w:r w:rsidRPr="00060BB8">
        <w:t>3</w:t>
      </w:r>
      <w:r w:rsidR="00060BB8" w:rsidRPr="00060BB8">
        <w:noBreakHyphen/>
      </w:r>
      <w:r w:rsidRPr="00060BB8">
        <w:t>8100, except that the department may retain its cost for the license plate from the special license plate fee authorized in subsection (A). The department also may require, if necessary, that written authorization be provided to the department to use a logo, trademark, or design that is a copyrighted or registered emblem, seal, or other symbol to be used to appear on the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(E) The provisions of this article do not affect the registration and licensing of motor vehicles as required by other provisions of this chapter but are cumulative to them. A person who violates the provisions of this article or who:</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(1) fraudulently gives false or fictitious information in an application for a special license plate authorized in this article;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(2) conceals a material fact; or</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r>
      <w:r w:rsidRPr="00060BB8">
        <w:tab/>
        <w:t>(3) otherwise commits a fraud in an application or in the use of a special license plate issued is guilty of a misdemeanor and, upon conviction, must be punished by a fine of not more than one hundred dollars or by imprisonment for not more than thirty days.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2013 Act No. 56, </w:t>
      </w:r>
      <w:r w:rsidRPr="00060BB8">
        <w:t xml:space="preserve">Section </w:t>
      </w:r>
      <w:r w:rsidR="00801819" w:rsidRPr="00060BB8">
        <w:t>1, eff September 12, 2013.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133</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Motorcycle Awareness Alliance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13310.</w:t>
      </w:r>
      <w:r w:rsidR="00801819" w:rsidRPr="00060BB8">
        <w:t xml:space="preserve"> </w:t>
      </w:r>
      <w:r w:rsidRPr="00060BB8">
        <w:t>“</w:t>
      </w:r>
      <w:r w:rsidR="00801819" w:rsidRPr="00060BB8">
        <w:t>Motorcycle Awareness Alliance</w:t>
      </w:r>
      <w:r w:rsidRPr="00060BB8">
        <w:t>”</w:t>
      </w:r>
      <w:r w:rsidR="00801819" w:rsidRPr="00060BB8">
        <w:t xml:space="preserve"> special motor vehicle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Motorcycle Awareness Alliance</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thirty dollars. This special license plate must be of the same size and general design of regular motor vehicle license plates. The special license plates must be issued or revalidated for a biennial period which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distributed to the Motorcycle Awareness Alliance for the promotion of motorcycle safety, education and awareness programs and deposited into an appropriate nonprofit account designated by the Motorcycle Awareness Alliance.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of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2013 Act No. 56, </w:t>
      </w:r>
      <w:r w:rsidRPr="00060BB8">
        <w:t xml:space="preserve">Section </w:t>
      </w:r>
      <w:r w:rsidR="00801819" w:rsidRPr="00060BB8">
        <w:t>4, eff June 12, 2013.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134</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S.C. Riverkeepers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13410.</w:t>
      </w:r>
      <w:r w:rsidR="00801819" w:rsidRPr="00060BB8">
        <w:t xml:space="preserve"> S.C. Riverkeepers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S.C. Riverkeepers special license plates to owners of private passenger carrying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 xml:space="preserve">20, registered in their names which shall have a blue background and imprinted on them in white </w:t>
      </w:r>
      <w:r w:rsidR="00060BB8" w:rsidRPr="00060BB8">
        <w:t>“</w:t>
      </w:r>
      <w:r w:rsidRPr="00060BB8">
        <w:t>S.C. Riverkeepers</w:t>
      </w:r>
      <w:r w:rsidR="00060BB8" w:rsidRPr="00060BB8">
        <w:t>”</w:t>
      </w:r>
      <w:r w:rsidRPr="00060BB8">
        <w:t xml:space="preserve">, </w:t>
      </w:r>
      <w:r w:rsidR="00060BB8" w:rsidRPr="00060BB8">
        <w:t>“</w:t>
      </w:r>
      <w:r w:rsidRPr="00060BB8">
        <w:t>Keep Our Rivers Clean</w:t>
      </w:r>
      <w:r w:rsidR="00060BB8" w:rsidRPr="00060BB8">
        <w:t>”</w:t>
      </w:r>
      <w:r w:rsidRPr="00060BB8">
        <w:t>, a crescent moon, and a palmetto tree.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additional fees collected pursuant to this section above the cost of production must be distributed equally to the Congaree Riverkeeper, Charleston Waterkeeper, Waccamaw Riverkeeper, Savannah Riverkeeper, Catawba Riverkeeper, and Santee Riverkeeper organizations.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2013 Act No. 56, </w:t>
      </w:r>
      <w:r w:rsidRPr="00060BB8">
        <w:t xml:space="preserve">Section </w:t>
      </w:r>
      <w:r w:rsidR="00801819" w:rsidRPr="00060BB8">
        <w:t>5, eff December 12, 2013.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135</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Autism Awareness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13510.</w:t>
      </w:r>
      <w:r w:rsidR="00801819" w:rsidRPr="00060BB8">
        <w:t xml:space="preserve"> Short title.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This article may be cited as the </w:t>
      </w:r>
      <w:r w:rsidR="00060BB8" w:rsidRPr="00060BB8">
        <w:t>“</w:t>
      </w:r>
      <w:r w:rsidRPr="00060BB8">
        <w:t>Savannah Lee Monroe Autism Awareness Special License Plates Act</w:t>
      </w:r>
      <w:r w:rsidR="00060BB8" w:rsidRPr="00060BB8">
        <w:t>”</w:t>
      </w:r>
      <w:r w:rsidRPr="00060BB8">
        <w: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1819" w:rsidRPr="00060BB8">
        <w:t xml:space="preserve">: 2013 Act No. 56, </w:t>
      </w:r>
      <w:r w:rsidRPr="00060BB8">
        <w:t xml:space="preserve">Section </w:t>
      </w:r>
      <w:r w:rsidR="00801819" w:rsidRPr="00060BB8">
        <w:t>6, eff June 12, 2013.</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13520.</w:t>
      </w:r>
      <w:r w:rsidR="00801819" w:rsidRPr="00060BB8">
        <w:t xml:space="preserve"> </w:t>
      </w:r>
      <w:r w:rsidRPr="00060BB8">
        <w:t>“</w:t>
      </w:r>
      <w:r w:rsidR="00801819" w:rsidRPr="00060BB8">
        <w:t>Autism Awareness</w:t>
      </w:r>
      <w:r w:rsidRPr="00060BB8">
        <w:t>”</w:t>
      </w:r>
      <w:r w:rsidR="00801819" w:rsidRPr="00060BB8">
        <w:t xml:space="preserve"> special motor vehicle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Autism Awareness</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requirements for production, collection, and distribution of fees for this license plate are those set forth in Section 56</w:t>
      </w:r>
      <w:r w:rsidR="00060BB8" w:rsidRPr="00060BB8">
        <w:noBreakHyphen/>
      </w:r>
      <w:r w:rsidRPr="00060BB8">
        <w:t>3</w:t>
      </w:r>
      <w:r w:rsidR="00060BB8" w:rsidRPr="00060BB8">
        <w:noBreakHyphen/>
      </w:r>
      <w:r w:rsidRPr="00060BB8">
        <w:t>8100. The fees collected pursuant to this section above the cost of producing the license plates must be distributed to the South Carolina Autism Society.</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2013 Act No. 56, </w:t>
      </w:r>
      <w:r w:rsidRPr="00060BB8">
        <w:t xml:space="preserve">Section </w:t>
      </w:r>
      <w:r w:rsidR="00801819" w:rsidRPr="00060BB8">
        <w:t>6, eff June 12, 2013.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136</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South Carolina Stands with Israel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13610.</w:t>
      </w:r>
      <w:r w:rsidR="00801819" w:rsidRPr="00060BB8">
        <w:t xml:space="preserve"> </w:t>
      </w:r>
      <w:r w:rsidRPr="00060BB8">
        <w:t>“</w:t>
      </w:r>
      <w:r w:rsidR="00801819" w:rsidRPr="00060BB8">
        <w:t>South Carolina Stands with Israel</w:t>
      </w:r>
      <w:r w:rsidRPr="00060BB8">
        <w:t>”</w:t>
      </w:r>
      <w:r w:rsidR="00801819" w:rsidRPr="00060BB8">
        <w:t xml:space="preserv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South Carolina Stands with Israel</w:t>
      </w:r>
      <w:r w:rsidR="00060BB8" w:rsidRPr="00060BB8">
        <w:t>”</w:t>
      </w:r>
      <w:r w:rsidRPr="00060BB8">
        <w:t xml:space="preserve"> special motor vehicle license plates to owners of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 This special license plate must be of the same size and general design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requirements for production, collection, and distribution of fees for this license plate are those set forth in Section 56</w:t>
      </w:r>
      <w:r w:rsidR="00060BB8" w:rsidRPr="00060BB8">
        <w:noBreakHyphen/>
      </w:r>
      <w:r w:rsidRPr="00060BB8">
        <w:t>3</w:t>
      </w:r>
      <w:r w:rsidR="00060BB8" w:rsidRPr="00060BB8">
        <w:noBreakHyphen/>
      </w:r>
      <w:r w:rsidRPr="00060BB8">
        <w:t>8100. Any portion of the fees collected pursuant to this article, not set aside by the Comptroller General to defray the expenses associated with producing and administering the distribution of the license plate, must be distributed to Chabad of Charleston, Inc.</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2014 Act No. 202 (H.4383), </w:t>
      </w:r>
      <w:r w:rsidRPr="00060BB8">
        <w:t xml:space="preserve">Section </w:t>
      </w:r>
      <w:r w:rsidR="00801819" w:rsidRPr="00060BB8">
        <w:t>1, eff June 2, 2014.</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137</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American Red Cross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13710.</w:t>
      </w:r>
      <w:r w:rsidR="00801819" w:rsidRPr="00060BB8">
        <w:t xml:space="preserve"> American Red Cross special motor vehicle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of Motor Vehicles may issue American Red Cross special motor vehicle license plates to owners of private passenger motor vehicles, as defined in Section 56</w:t>
      </w:r>
      <w:r w:rsidR="00060BB8" w:rsidRPr="00060BB8">
        <w:noBreakHyphen/>
      </w:r>
      <w:r w:rsidRPr="00060BB8">
        <w:t>3</w:t>
      </w:r>
      <w:r w:rsidR="00060BB8" w:rsidRPr="00060BB8">
        <w:noBreakHyphen/>
      </w:r>
      <w:r w:rsidRPr="00060BB8">
        <w:t>630, and motorcycles, as defined in Section 56</w:t>
      </w:r>
      <w:r w:rsidR="00060BB8" w:rsidRPr="00060BB8">
        <w:noBreakHyphen/>
      </w:r>
      <w:r w:rsidRPr="00060BB8">
        <w:t>3</w:t>
      </w:r>
      <w:r w:rsidR="00060BB8" w:rsidRPr="00060BB8">
        <w:noBreakHyphen/>
      </w:r>
      <w:r w:rsidRPr="00060BB8">
        <w:t>20, registered in their names.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Notwithstanding another provision of law, from the fees collected pursuant to this section, the Comptroller General shall place into the State Highway Fund as established by Section 57</w:t>
      </w:r>
      <w:r w:rsidR="00060BB8" w:rsidRPr="00060BB8">
        <w:noBreakHyphen/>
      </w:r>
      <w:r w:rsidRPr="00060BB8">
        <w:t>11</w:t>
      </w:r>
      <w:r w:rsidR="00060BB8" w:rsidRPr="00060BB8">
        <w:noBreakHyphen/>
      </w:r>
      <w:r w:rsidRPr="00060BB8">
        <w:t>20, to be distributed as provided in Section 11</w:t>
      </w:r>
      <w:r w:rsidR="00060BB8" w:rsidRPr="00060BB8">
        <w:noBreakHyphen/>
      </w:r>
      <w:r w:rsidRPr="00060BB8">
        <w:t>43</w:t>
      </w:r>
      <w:r w:rsidR="00060BB8" w:rsidRPr="00060BB8">
        <w:noBreakHyphen/>
      </w:r>
      <w:r w:rsidRPr="00060BB8">
        <w:t>167, an amount equal to the expenses of the Department of Motor Vehicles in producing and administering the special license plates. The remaining funds collected from the special motor vehicle license plate fee must be disbursed to the American Red Cross.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Notwithstanding another provision of law, the requirements for production, collection, and distribution of fees for these license plates are those set forth in Section 56</w:t>
      </w:r>
      <w:r w:rsidR="00060BB8" w:rsidRPr="00060BB8">
        <w:noBreakHyphen/>
      </w:r>
      <w:r w:rsidRPr="00060BB8">
        <w:t>3</w:t>
      </w:r>
      <w:r w:rsidR="00060BB8" w:rsidRPr="00060BB8">
        <w:noBreakHyphen/>
      </w:r>
      <w:r w:rsidRPr="00060BB8">
        <w:t>8100.</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(D) The department shall imprint the special license plates with the distinctive Red Cross emblem approved by the American Red Cross along with the words or text, </w:t>
      </w:r>
      <w:r w:rsidR="00060BB8" w:rsidRPr="00060BB8">
        <w:t>“</w:t>
      </w:r>
      <w:r w:rsidRPr="00060BB8">
        <w:t>Proud Supporter of the American Red Cross</w:t>
      </w:r>
      <w:r w:rsidR="00060BB8" w:rsidRPr="00060BB8">
        <w:t>”</w:t>
      </w:r>
      <w:r w:rsidRPr="00060BB8">
        <w:t xml:space="preserve"> written at the top of the special license plates.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2015 Act No. 55 (H.3264), </w:t>
      </w:r>
      <w:r w:rsidRPr="00060BB8">
        <w:t xml:space="preserve">Section </w:t>
      </w:r>
      <w:r w:rsidR="00801819" w:rsidRPr="00060BB8">
        <w:t xml:space="preserve">1, eff June 3, 2015; 2016 Act No. 275 (S.1258), </w:t>
      </w:r>
      <w:r w:rsidRPr="00060BB8">
        <w:t xml:space="preserve">Section </w:t>
      </w:r>
      <w:r w:rsidR="00801819" w:rsidRPr="00060BB8">
        <w:t>72, eff July 1, 2016.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138</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Chase Away Childhood Cancer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13810.</w:t>
      </w:r>
      <w:r w:rsidR="00801819" w:rsidRPr="00060BB8">
        <w:t xml:space="preserve"> Chase Away Childhood Cancer special license plates;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Chase Away Childhood Cancer</w:t>
      </w:r>
      <w:r w:rsidR="00060BB8" w:rsidRPr="00060BB8">
        <w:t>”</w:t>
      </w:r>
      <w:r w:rsidRPr="00060BB8">
        <w:t xml:space="preserve"> motor vehicle license plates to owners of private passenger carrying motor vehicles, as defined in Section 56</w:t>
      </w:r>
      <w:r w:rsidR="00060BB8" w:rsidRPr="00060BB8">
        <w:noBreakHyphen/>
      </w:r>
      <w:r w:rsidRPr="00060BB8">
        <w:t>3</w:t>
      </w:r>
      <w:r w:rsidR="00060BB8" w:rsidRPr="00060BB8">
        <w:noBreakHyphen/>
      </w:r>
      <w:r w:rsidRPr="00060BB8">
        <w:t>630 and motorcycles as defined in Section 56</w:t>
      </w:r>
      <w:r w:rsidR="00060BB8" w:rsidRPr="00060BB8">
        <w:noBreakHyphen/>
      </w:r>
      <w:r w:rsidRPr="00060BB8">
        <w:t>3</w:t>
      </w:r>
      <w:r w:rsidR="00060BB8" w:rsidRPr="00060BB8">
        <w:noBreakHyphen/>
      </w:r>
      <w:r w:rsidRPr="00060BB8">
        <w:t>20 registered in their names. The fee for this special license plate is fifty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060BB8" w:rsidRPr="00060BB8">
        <w:noBreakHyphen/>
      </w:r>
      <w:r w:rsidRPr="00060BB8">
        <w:t>four months from the month it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pursuant to this section above the cost of producing the license plates must be distributed to Chase After a Cure.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requirements for production, collection, and distribution of fees for this license plate are those set forth in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2016 Act No. 186 (H.3927), </w:t>
      </w:r>
      <w:r w:rsidRPr="00060BB8">
        <w:t xml:space="preserve">Section </w:t>
      </w:r>
      <w:r w:rsidR="00801819" w:rsidRPr="00060BB8">
        <w:t>6, eff May 25, 2017.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139</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Special Personalized Motor Vehicle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13910.</w:t>
      </w:r>
      <w:r w:rsidR="00801819" w:rsidRPr="00060BB8">
        <w:t xml:space="preserve"> Special personalized motor vehicle license plates; fee; design.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department may issue special personalized motor vehicle license plates to owners of private passenger motor vehicles as defined in Section 56</w:t>
      </w:r>
      <w:r w:rsidR="00060BB8" w:rsidRPr="00060BB8">
        <w:noBreakHyphen/>
      </w:r>
      <w:r w:rsidRPr="00060BB8">
        <w:t>3</w:t>
      </w:r>
      <w:r w:rsidR="00060BB8" w:rsidRPr="00060BB8">
        <w:noBreakHyphen/>
      </w:r>
      <w:r w:rsidRPr="00060BB8">
        <w:t>630, and motorcycles as defined in Section 56</w:t>
      </w:r>
      <w:r w:rsidR="00060BB8" w:rsidRPr="00060BB8">
        <w:noBreakHyphen/>
      </w:r>
      <w:r w:rsidRPr="00060BB8">
        <w:t>3</w:t>
      </w:r>
      <w:r w:rsidR="00060BB8" w:rsidRPr="00060BB8">
        <w:noBreakHyphen/>
      </w:r>
      <w:r w:rsidRPr="00060BB8">
        <w:t>20, registered in their names for any special organizational plate authorized pursuant to Section 56</w:t>
      </w:r>
      <w:r w:rsidR="00060BB8" w:rsidRPr="00060BB8">
        <w:noBreakHyphen/>
      </w:r>
      <w:r w:rsidRPr="00060BB8">
        <w:t>3</w:t>
      </w:r>
      <w:r w:rsidR="00060BB8" w:rsidRPr="00060BB8">
        <w:noBreakHyphen/>
      </w:r>
      <w:r w:rsidRPr="00060BB8">
        <w:t>8000, Section 56</w:t>
      </w:r>
      <w:r w:rsidR="00060BB8" w:rsidRPr="00060BB8">
        <w:noBreakHyphen/>
      </w:r>
      <w:r w:rsidRPr="00060BB8">
        <w:t>3</w:t>
      </w:r>
      <w:r w:rsidR="00060BB8" w:rsidRPr="00060BB8">
        <w:noBreakHyphen/>
      </w:r>
      <w:r w:rsidRPr="00060BB8">
        <w:t>8100, or any other organizational plate authorized by law. In order for a specialized license plate to be personalized, the sponsoring organization, if there is one, must agree to make the license plate available for personalization. The person requesting the special personalized license plate must meet all of the requirements to obtain the specialty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The fee for all special personalized organizational license plates created pursuant to this section is the regular biennial registration fee set forth in Article 5, Chapter 3 of this title plus an additional biennial personalization fee of thirty dollars, in addition to any special fee associated with the selected plate design. The Comptroller General shall place twenty dollars of the special personalized organizational license plate </w:t>
      </w:r>
      <w:r w:rsidRPr="00060BB8">
        <w:lastRenderedPageBreak/>
        <w:t>fee in a special restricted account to be used by the department to defray the expenses of the department. The remaining ten dollars of the personalization fee must be distributed to the sponsoring organization. The department may not refund the fee once the personalized license plate has been manufactured.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license plate design must be identical to the design approved by the department for the organizational license plate, but the license plate will bear the requested number or letter combination subject to approval by the department. There may be no duplication of registration license plate letter or number combinations. The department, in its discretion, may refuse the issue of letter or number combinations which may carry connotations offensive to good taste and decency.</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2016 Act No. 186 (H.3927), </w:t>
      </w:r>
      <w:r w:rsidRPr="00060BB8">
        <w:t xml:space="preserve">Section </w:t>
      </w:r>
      <w:r w:rsidR="00801819" w:rsidRPr="00060BB8">
        <w:t>1, eff May 25, 2017.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140</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Clemson University 2016 Football National Champions</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14010.</w:t>
      </w:r>
      <w:r w:rsidR="00801819" w:rsidRPr="00060BB8">
        <w:t xml:space="preserve"> Clemson University 2016 Football National Champions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shall issue </w:t>
      </w:r>
      <w:r w:rsidR="00060BB8" w:rsidRPr="00060BB8">
        <w:t>“</w:t>
      </w:r>
      <w:r w:rsidRPr="00060BB8">
        <w:t>Clemson University 2016 Football National Champions</w:t>
      </w:r>
      <w:r w:rsidR="00060BB8" w:rsidRPr="00060BB8">
        <w:t>”</w:t>
      </w:r>
      <w:r w:rsidRPr="00060BB8">
        <w:t xml:space="preserve"> special license plates to owners of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Clemson University may submit to the department for its approval the emblem, seal, or other symbol it desires to be used for its respective special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requirements for production, collection, and distribution of fees for the plate are those set forth in Section 56</w:t>
      </w:r>
      <w:r w:rsidR="00060BB8" w:rsidRPr="00060BB8">
        <w:noBreakHyphen/>
      </w:r>
      <w:r w:rsidRPr="00060BB8">
        <w:t>3</w:t>
      </w:r>
      <w:r w:rsidR="00060BB8" w:rsidRPr="00060BB8">
        <w:noBreakHyphen/>
      </w:r>
      <w:r w:rsidRPr="00060BB8">
        <w:t>8100. The biennial fee for this plate is the regular registration fee set forth in Article 5, Chapter 3 of this title plus an additional fee of seventy dollars. Any portion of the additional seventy</w:t>
      </w:r>
      <w:r w:rsidR="00060BB8" w:rsidRPr="00060BB8">
        <w:noBreakHyphen/>
      </w:r>
      <w:r w:rsidRPr="00060BB8">
        <w:t>dollar fee not set aside to defray costs of production and distribution must be distributed to the fund established for Clemson University pursuant to Section 56</w:t>
      </w:r>
      <w:r w:rsidR="00060BB8" w:rsidRPr="00060BB8">
        <w:noBreakHyphen/>
      </w:r>
      <w:r w:rsidRPr="00060BB8">
        <w:t>3</w:t>
      </w:r>
      <w:r w:rsidR="00060BB8" w:rsidRPr="00060BB8">
        <w:noBreakHyphen/>
      </w:r>
      <w:r w:rsidRPr="00060BB8">
        <w:t>3710(B) used for the purposes provided in that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(D) License number </w:t>
      </w:r>
      <w:r w:rsidR="00060BB8" w:rsidRPr="00060BB8">
        <w:t>“</w:t>
      </w:r>
      <w:r w:rsidRPr="00060BB8">
        <w:t>1</w:t>
      </w:r>
      <w:r w:rsidR="00060BB8" w:rsidRPr="00060BB8">
        <w:t>”</w:t>
      </w:r>
      <w:r w:rsidRPr="00060BB8">
        <w:t xml:space="preserve"> for the </w:t>
      </w:r>
      <w:r w:rsidR="00060BB8" w:rsidRPr="00060BB8">
        <w:t>“</w:t>
      </w:r>
      <w:r w:rsidRPr="00060BB8">
        <w:t>Clemson University 2016 Football National Champions</w:t>
      </w:r>
      <w:r w:rsidR="00060BB8" w:rsidRPr="00060BB8">
        <w:t>”</w:t>
      </w:r>
      <w:r w:rsidRPr="00060BB8">
        <w:t xml:space="preserve"> license plate is reserved for the Clemson University Head Football Coach.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2017 Act No. 1 (S.263), </w:t>
      </w:r>
      <w:r w:rsidRPr="00060BB8">
        <w:t xml:space="preserve">Section </w:t>
      </w:r>
      <w:r w:rsidR="00801819" w:rsidRPr="00060BB8">
        <w:t>1, eff March 10, 2017.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01819" w:rsidRPr="00060BB8">
        <w:t xml:space="preserve"> 141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w:t>
      </w:r>
      <w:r w:rsidR="00801819" w:rsidRPr="00060BB8">
        <w:t>2016 Baseball National Champions</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14110.</w:t>
      </w:r>
      <w:r w:rsidR="00801819" w:rsidRPr="00060BB8">
        <w:t xml:space="preserve"> 2016 Baseball National Champions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shall issue </w:t>
      </w:r>
      <w:r w:rsidR="00060BB8" w:rsidRPr="00060BB8">
        <w:t>“</w:t>
      </w:r>
      <w:r w:rsidRPr="00060BB8">
        <w:t>2016 Baseball National Champions</w:t>
      </w:r>
      <w:r w:rsidR="00060BB8" w:rsidRPr="00060BB8">
        <w:t>”</w:t>
      </w:r>
      <w:r w:rsidRPr="00060BB8">
        <w:t xml:space="preserve"> special license plates to owners of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(B) Coastal Carolina University may submit to the department for its approval the emblem, seal, or other symbol it desires to be used for its respective special license plate, provided that the phrase </w:t>
      </w:r>
      <w:r w:rsidR="00060BB8" w:rsidRPr="00060BB8">
        <w:t>“</w:t>
      </w:r>
      <w:r w:rsidRPr="00060BB8">
        <w:t>2016 Baseball National Champions</w:t>
      </w:r>
      <w:r w:rsidR="00060BB8" w:rsidRPr="00060BB8">
        <w:t>”</w:t>
      </w:r>
      <w:r w:rsidRPr="00060BB8">
        <w:t xml:space="preserve"> must be utilized on the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requirements for production, collection, and distribution of fees for the plate are those set forth in Section 56</w:t>
      </w:r>
      <w:r w:rsidR="00060BB8" w:rsidRPr="00060BB8">
        <w:noBreakHyphen/>
      </w:r>
      <w:r w:rsidRPr="00060BB8">
        <w:t>3</w:t>
      </w:r>
      <w:r w:rsidR="00060BB8" w:rsidRPr="00060BB8">
        <w:noBreakHyphen/>
      </w:r>
      <w:r w:rsidRPr="00060BB8">
        <w:t>8100. The biennial fee for this plate is the regular registration fee set forth in Article 5, Chapter 3 of this title plus an additional fee of seventy dollars. Any portion of the additional seventy</w:t>
      </w:r>
      <w:r w:rsidR="00060BB8" w:rsidRPr="00060BB8">
        <w:noBreakHyphen/>
      </w:r>
      <w:r w:rsidRPr="00060BB8">
        <w:t>dollar fee not set aside to defray costs of production and distribution must be distributed to the fund established for Coastal Carolina University pursuant to Section 56</w:t>
      </w:r>
      <w:r w:rsidR="00060BB8" w:rsidRPr="00060BB8">
        <w:noBreakHyphen/>
      </w:r>
      <w:r w:rsidRPr="00060BB8">
        <w:t>3</w:t>
      </w:r>
      <w:r w:rsidR="00060BB8" w:rsidRPr="00060BB8">
        <w:noBreakHyphen/>
      </w:r>
      <w:r w:rsidRPr="00060BB8">
        <w:t>3710(B), used for the purposes provided in that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(D) License number </w:t>
      </w:r>
      <w:r w:rsidR="00060BB8" w:rsidRPr="00060BB8">
        <w:t>“</w:t>
      </w:r>
      <w:r w:rsidRPr="00060BB8">
        <w:t>1</w:t>
      </w:r>
      <w:r w:rsidR="00060BB8" w:rsidRPr="00060BB8">
        <w:t>”</w:t>
      </w:r>
      <w:r w:rsidRPr="00060BB8">
        <w:t xml:space="preserve"> for the </w:t>
      </w:r>
      <w:r w:rsidR="00060BB8" w:rsidRPr="00060BB8">
        <w:t>“</w:t>
      </w:r>
      <w:r w:rsidRPr="00060BB8">
        <w:t>2016 Baseball National Champions</w:t>
      </w:r>
      <w:r w:rsidR="00060BB8" w:rsidRPr="00060BB8">
        <w:t>”</w:t>
      </w:r>
      <w:r w:rsidRPr="00060BB8">
        <w:t xml:space="preserve"> license plate is reserved for the Coastal Carolina University Head Baseball Coach.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2017 Act No. 5 (S.365), </w:t>
      </w:r>
      <w:r w:rsidRPr="00060BB8">
        <w:t xml:space="preserve">Section </w:t>
      </w:r>
      <w:r w:rsidR="00801819" w:rsidRPr="00060BB8">
        <w:t>1, eff April 5, 2017.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142</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0BB8">
        <w:t>“</w:t>
      </w:r>
      <w:r w:rsidR="00801819" w:rsidRPr="00060BB8">
        <w:t>University of South Carolina 2017 Women</w:t>
      </w:r>
      <w:r w:rsidRPr="00060BB8">
        <w:t>’</w:t>
      </w:r>
      <w:r w:rsidR="00801819" w:rsidRPr="00060BB8">
        <w:t>s Basketball National Champions</w:t>
      </w:r>
      <w:r w:rsidRPr="00060BB8">
        <w:t>”</w:t>
      </w:r>
      <w:r w:rsidR="00801819" w:rsidRPr="00060BB8">
        <w:t xml:space="preserve"> Special License Plates</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14210.</w:t>
      </w:r>
      <w:r w:rsidR="00801819" w:rsidRPr="00060BB8">
        <w:t xml:space="preserve"> University of South Carolina 2017 Women</w:t>
      </w:r>
      <w:r w:rsidRPr="00060BB8">
        <w:t>’</w:t>
      </w:r>
      <w:r w:rsidR="00801819" w:rsidRPr="00060BB8">
        <w:t>s Basketball National Champions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shall issue </w:t>
      </w:r>
      <w:r w:rsidR="00060BB8" w:rsidRPr="00060BB8">
        <w:t>“</w:t>
      </w:r>
      <w:r w:rsidRPr="00060BB8">
        <w:t>University of South Carolina 2017 Women</w:t>
      </w:r>
      <w:r w:rsidR="00060BB8" w:rsidRPr="00060BB8">
        <w:t>’</w:t>
      </w:r>
      <w:r w:rsidRPr="00060BB8">
        <w:t>s Basketball National Champions</w:t>
      </w:r>
      <w:r w:rsidR="00060BB8" w:rsidRPr="00060BB8">
        <w:t>”</w:t>
      </w:r>
      <w:r w:rsidRPr="00060BB8">
        <w:t xml:space="preserve"> special license plates to owners of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their names.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University of South Carolina may submit to the department for its approval the emblem, seal, or other symbol it desires to be used for its respective special license plate.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requirements for production, collection, and distribution of fees for the plate are those set forth in Section 56</w:t>
      </w:r>
      <w:r w:rsidR="00060BB8" w:rsidRPr="00060BB8">
        <w:noBreakHyphen/>
      </w:r>
      <w:r w:rsidRPr="00060BB8">
        <w:t>3</w:t>
      </w:r>
      <w:r w:rsidR="00060BB8" w:rsidRPr="00060BB8">
        <w:noBreakHyphen/>
      </w:r>
      <w:r w:rsidRPr="00060BB8">
        <w:t>8100. The biennial fee for this plate is the regular registration fee set forth in Article 5, Chapter 3 of this title plus an additional fee of seventy dollars. Any portion of the additional seventy</w:t>
      </w:r>
      <w:r w:rsidR="00060BB8" w:rsidRPr="00060BB8">
        <w:noBreakHyphen/>
      </w:r>
      <w:r w:rsidRPr="00060BB8">
        <w:t>dollar fee not set aside to defray costs of production and distribution must be distributed to the fund established for the University of South Carolina pursuant to Section 56</w:t>
      </w:r>
      <w:r w:rsidR="00060BB8" w:rsidRPr="00060BB8">
        <w:noBreakHyphen/>
      </w:r>
      <w:r w:rsidRPr="00060BB8">
        <w:t>3</w:t>
      </w:r>
      <w:r w:rsidR="00060BB8" w:rsidRPr="00060BB8">
        <w:noBreakHyphen/>
      </w:r>
      <w:r w:rsidRPr="00060BB8">
        <w:t>3710(B) used for the purposes provided in that section.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(D) License number </w:t>
      </w:r>
      <w:r w:rsidR="00060BB8" w:rsidRPr="00060BB8">
        <w:t>“</w:t>
      </w:r>
      <w:r w:rsidRPr="00060BB8">
        <w:t>1</w:t>
      </w:r>
      <w:r w:rsidR="00060BB8" w:rsidRPr="00060BB8">
        <w:t>”</w:t>
      </w:r>
      <w:r w:rsidRPr="00060BB8">
        <w:t xml:space="preserve"> for the </w:t>
      </w:r>
      <w:r w:rsidR="00060BB8" w:rsidRPr="00060BB8">
        <w:t>“</w:t>
      </w:r>
      <w:r w:rsidRPr="00060BB8">
        <w:t>University of South Carolina 2017 Women</w:t>
      </w:r>
      <w:r w:rsidR="00060BB8" w:rsidRPr="00060BB8">
        <w:t>’</w:t>
      </w:r>
      <w:r w:rsidRPr="00060BB8">
        <w:t>s Basketball National Champions</w:t>
      </w:r>
      <w:r w:rsidR="00060BB8" w:rsidRPr="00060BB8">
        <w:t>”</w:t>
      </w:r>
      <w:r w:rsidRPr="00060BB8">
        <w:t xml:space="preserve"> license plate is reserved for the University of South Carolina Women</w:t>
      </w:r>
      <w:r w:rsidR="00060BB8" w:rsidRPr="00060BB8">
        <w:t>’</w:t>
      </w:r>
      <w:r w:rsidRPr="00060BB8">
        <w:t>s Basketball Coach.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2017 Act No. 21 (S.617), </w:t>
      </w:r>
      <w:r w:rsidRPr="00060BB8">
        <w:t xml:space="preserve">Section </w:t>
      </w:r>
      <w:r w:rsidR="00801819" w:rsidRPr="00060BB8">
        <w:t>1, eff May 9, 2017.</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143</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0BB8">
        <w:t>“</w:t>
      </w:r>
      <w:r w:rsidR="00801819" w:rsidRPr="00060BB8">
        <w:t>Palmetto Cross</w:t>
      </w:r>
      <w:r w:rsidRPr="00060BB8">
        <w:t>”</w:t>
      </w:r>
      <w:r w:rsidR="00801819" w:rsidRPr="00060BB8">
        <w:t xml:space="preserv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Code Commissioner</w:t>
      </w:r>
      <w:r w:rsidR="00060BB8" w:rsidRPr="00060BB8">
        <w:t>’</w:t>
      </w:r>
      <w:r w:rsidRPr="00060BB8">
        <w:t>s Note</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At the direction of the Code Commissioner, Article 140, as added by 2017 Act No. 65, Section 1, was redesignated as Article 143 to accommodate the addition of Article 140 added by 2017 Act No. 1, Section 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14310.</w:t>
      </w:r>
      <w:r w:rsidR="00801819" w:rsidRPr="00060BB8">
        <w:t xml:space="preserve"> Palmetto Cross Medal special license plates; fees.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department may issue no more than three permanent special motor vehicle license plates to a recipient of the Palmetto Cross Medal for use on his private passenger motor vehicles, as defined in Section 56</w:t>
      </w:r>
      <w:r w:rsidR="00060BB8" w:rsidRPr="00060BB8">
        <w:noBreakHyphen/>
      </w:r>
      <w:r w:rsidRPr="00060BB8">
        <w:t>3</w:t>
      </w:r>
      <w:r w:rsidR="00060BB8" w:rsidRPr="00060BB8">
        <w:noBreakHyphen/>
      </w:r>
      <w:r w:rsidRPr="00060BB8">
        <w:t>630, or motorcycles as defined in Section 56</w:t>
      </w:r>
      <w:r w:rsidR="00060BB8" w:rsidRPr="00060BB8">
        <w:noBreakHyphen/>
      </w:r>
      <w:r w:rsidRPr="00060BB8">
        <w:t>3</w:t>
      </w:r>
      <w:r w:rsidR="00060BB8" w:rsidRPr="00060BB8">
        <w:noBreakHyphen/>
      </w:r>
      <w:r w:rsidRPr="00060BB8">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that the applicant is a recipient of the Palmetto Cross Medal.</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2017 Act No. 65 (H.3256), </w:t>
      </w:r>
      <w:r w:rsidRPr="00060BB8">
        <w:t xml:space="preserve">Section </w:t>
      </w:r>
      <w:r w:rsidR="00801819" w:rsidRPr="00060BB8">
        <w:t>1, eff May 19,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Code Commissioner</w:t>
      </w:r>
      <w:r w:rsidR="00060BB8" w:rsidRPr="00060BB8">
        <w:t>’</w:t>
      </w:r>
      <w:r w:rsidRPr="00060BB8">
        <w:t>s Note</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At the direction of the Code Commissioner, Section 56</w:t>
      </w:r>
      <w:r w:rsidR="00060BB8" w:rsidRPr="00060BB8">
        <w:noBreakHyphen/>
      </w:r>
      <w:r w:rsidRPr="00060BB8">
        <w:t>3</w:t>
      </w:r>
      <w:r w:rsidR="00060BB8" w:rsidRPr="00060BB8">
        <w:noBreakHyphen/>
      </w:r>
      <w:r w:rsidRPr="00060BB8">
        <w:t>14010, as added by 2017 Act No. 65, Section 1, was redesignated as Section 56</w:t>
      </w:r>
      <w:r w:rsidR="00060BB8" w:rsidRPr="00060BB8">
        <w:noBreakHyphen/>
      </w:r>
      <w:r w:rsidRPr="00060BB8">
        <w:t>3</w:t>
      </w:r>
      <w:r w:rsidR="00060BB8" w:rsidRPr="00060BB8">
        <w:noBreakHyphen/>
      </w:r>
      <w:r w:rsidRPr="00060BB8">
        <w:t>14310 to accommodate the addition of Section 56</w:t>
      </w:r>
      <w:r w:rsidR="00060BB8" w:rsidRPr="00060BB8">
        <w:noBreakHyphen/>
      </w:r>
      <w:r w:rsidRPr="00060BB8">
        <w:t>3</w:t>
      </w:r>
      <w:r w:rsidR="00060BB8" w:rsidRPr="00060BB8">
        <w:noBreakHyphen/>
      </w:r>
      <w:r w:rsidRPr="00060BB8">
        <w:t>14010 added by 2017 Act No. 1, Section 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14320.</w:t>
      </w:r>
      <w:r w:rsidR="00801819" w:rsidRPr="00060BB8">
        <w:t xml:space="preserve"> Size of plates; handicapped qualification.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The special license plates must be of the same size as regular motor vehicle license plates, upon which must be imprinted on the left side of the plates the distinctive Palmetto Cross Medal insignia with numbers and designs determined by the Department of Motor Vehicles.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If a person who qualifies for the special license plate issued under this article also qualifies for the handicapped license plate issued pursuant to Section 56</w:t>
      </w:r>
      <w:r w:rsidR="00060BB8" w:rsidRPr="00060BB8">
        <w:noBreakHyphen/>
      </w:r>
      <w:r w:rsidRPr="00060BB8">
        <w:t>3</w:t>
      </w:r>
      <w:r w:rsidR="00060BB8" w:rsidRPr="00060BB8">
        <w:noBreakHyphen/>
      </w:r>
      <w:r w:rsidRPr="00060BB8">
        <w:t>1960(1), then the license plate issued pursuant to this section also shall include the distinguishing symbol used on license plates issued pursuant to Section 56</w:t>
      </w:r>
      <w:r w:rsidR="00060BB8" w:rsidRPr="00060BB8">
        <w:noBreakHyphen/>
      </w:r>
      <w:r w:rsidRPr="00060BB8">
        <w:t>3</w:t>
      </w:r>
      <w:r w:rsidR="00060BB8" w:rsidRPr="00060BB8">
        <w:noBreakHyphen/>
      </w:r>
      <w:r w:rsidRPr="00060BB8">
        <w:t>1960(1).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2017 Act No. 65 (H.3256), </w:t>
      </w:r>
      <w:r w:rsidRPr="00060BB8">
        <w:t xml:space="preserve">Section </w:t>
      </w:r>
      <w:r w:rsidR="00801819" w:rsidRPr="00060BB8">
        <w:t>1, eff May 19,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Code Commissioner</w:t>
      </w:r>
      <w:r w:rsidR="00060BB8" w:rsidRPr="00060BB8">
        <w:t>’</w:t>
      </w:r>
      <w:r w:rsidRPr="00060BB8">
        <w:t>s Note</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At the direction of the Code Commissioner, Section 56</w:t>
      </w:r>
      <w:r w:rsidR="00060BB8" w:rsidRPr="00060BB8">
        <w:noBreakHyphen/>
      </w:r>
      <w:r w:rsidRPr="00060BB8">
        <w:t>3</w:t>
      </w:r>
      <w:r w:rsidR="00060BB8" w:rsidRPr="00060BB8">
        <w:noBreakHyphen/>
      </w:r>
      <w:r w:rsidRPr="00060BB8">
        <w:t>14020, as added by 2017 Act No. 65, Section 1, was redesignated as Section 56</w:t>
      </w:r>
      <w:r w:rsidR="00060BB8" w:rsidRPr="00060BB8">
        <w:noBreakHyphen/>
      </w:r>
      <w:r w:rsidRPr="00060BB8">
        <w:t>3</w:t>
      </w:r>
      <w:r w:rsidR="00060BB8" w:rsidRPr="00060BB8">
        <w:noBreakHyphen/>
      </w:r>
      <w:r w:rsidRPr="00060BB8">
        <w:t>14320 to accommodate the addition of Article 140 added by 2017 Act No. 1, Section 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14330.</w:t>
      </w:r>
      <w:r w:rsidR="00801819" w:rsidRPr="00060BB8">
        <w:t xml:space="preserve"> Transfer of special license plate to another vehicles; unauthorized use.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A license plate issued pursuant to this article may be transferred to another vehicle of the same weight class owned by the same person upon application being made and approved by the Department of Motor Vehicles. It is unlawful for any person to whom the special license plate has been issued to knowingly permit it to be displayed on any vehicle except the one authorized by the department.</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2017 Act No. 65 (H.3256), </w:t>
      </w:r>
      <w:r w:rsidRPr="00060BB8">
        <w:t xml:space="preserve">Section </w:t>
      </w:r>
      <w:r w:rsidR="00801819" w:rsidRPr="00060BB8">
        <w:t>1, eff May 19,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Code Commissioner</w:t>
      </w:r>
      <w:r w:rsidR="00060BB8" w:rsidRPr="00060BB8">
        <w:t>’</w:t>
      </w:r>
      <w:r w:rsidRPr="00060BB8">
        <w:t>s Note</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At the direction of the Code Commissioner, Section 56</w:t>
      </w:r>
      <w:r w:rsidR="00060BB8" w:rsidRPr="00060BB8">
        <w:noBreakHyphen/>
      </w:r>
      <w:r w:rsidRPr="00060BB8">
        <w:t>3</w:t>
      </w:r>
      <w:r w:rsidR="00060BB8" w:rsidRPr="00060BB8">
        <w:noBreakHyphen/>
      </w:r>
      <w:r w:rsidRPr="00060BB8">
        <w:t>14030, as added by 2017 Act No. 65, Section 1, was redesignated as Section 56</w:t>
      </w:r>
      <w:r w:rsidR="00060BB8" w:rsidRPr="00060BB8">
        <w:noBreakHyphen/>
      </w:r>
      <w:r w:rsidRPr="00060BB8">
        <w:t>3</w:t>
      </w:r>
      <w:r w:rsidR="00060BB8" w:rsidRPr="00060BB8">
        <w:noBreakHyphen/>
      </w:r>
      <w:r w:rsidRPr="00060BB8">
        <w:t>14330 to accommodate the addition of Article 140 added by 2017 Act No. 1, Section 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14340.</w:t>
      </w:r>
      <w:r w:rsidR="00801819" w:rsidRPr="00060BB8">
        <w:t xml:space="preserve"> Provisions cumulative to other license provisions; prohibited acts; penalties.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The provisions of this article do not affect the registration and licensing of motor vehicles as required by other provisions of this chapter but are cumulative to them. Any person violating the provisions of this article or any person who fraudulently gives false or fictitious information in any application for a special license plate, as authorized in this article, conceals a material fact, or otherwise commits a fraud in any application or in the use of any special license plate issued is guilty of a misdemeanor and, upon conviction, must be punished by a fine of not more than one hundred dollars or by imprisonment for not more than thirty days.</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2017 Act No. 65 (H.3256), </w:t>
      </w:r>
      <w:r w:rsidRPr="00060BB8">
        <w:t xml:space="preserve">Section </w:t>
      </w:r>
      <w:r w:rsidR="00801819" w:rsidRPr="00060BB8">
        <w:t>1, eff May 19,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Code Commissioner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At the direction of the Code Commissioner, Section 56</w:t>
      </w:r>
      <w:r w:rsidR="00060BB8" w:rsidRPr="00060BB8">
        <w:noBreakHyphen/>
      </w:r>
      <w:r w:rsidRPr="00060BB8">
        <w:t>3</w:t>
      </w:r>
      <w:r w:rsidR="00060BB8" w:rsidRPr="00060BB8">
        <w:noBreakHyphen/>
      </w:r>
      <w:r w:rsidRPr="00060BB8">
        <w:t>14040, as added by 2017 Act No. 65, Section 1, was redesignated as Section 56</w:t>
      </w:r>
      <w:r w:rsidR="00060BB8" w:rsidRPr="00060BB8">
        <w:noBreakHyphen/>
      </w:r>
      <w:r w:rsidRPr="00060BB8">
        <w:t>3</w:t>
      </w:r>
      <w:r w:rsidR="00060BB8" w:rsidRPr="00060BB8">
        <w:noBreakHyphen/>
      </w:r>
      <w:r w:rsidRPr="00060BB8">
        <w:t>14340 to accommodate the addition of Article 140 added by 2017 Act No. 1, Section 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144</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0BB8">
        <w:t>“</w:t>
      </w:r>
      <w:r w:rsidR="00801819" w:rsidRPr="00060BB8">
        <w:t>Legion of Merit</w:t>
      </w:r>
      <w:r w:rsidRPr="00060BB8">
        <w:t>”</w:t>
      </w:r>
      <w:r w:rsidR="00801819" w:rsidRPr="00060BB8">
        <w:t xml:space="preserv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Code Commissioner</w:t>
      </w:r>
      <w:r w:rsidR="00060BB8" w:rsidRPr="00060BB8">
        <w:t>’</w:t>
      </w:r>
      <w:r w:rsidRPr="00060BB8">
        <w:t>s Note</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At the direction of the Code Commissioner, Article 141, as added by 2017 Act No. 65, Section 3, was redesignated as Article 144 to accommodate the addition of Article 141 added by 2017 Act No. 5, Section 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14410.</w:t>
      </w:r>
      <w:r w:rsidR="00801819" w:rsidRPr="00060BB8">
        <w:t xml:space="preserve"> Legion of Merit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may issue a </w:t>
      </w:r>
      <w:r w:rsidR="00060BB8" w:rsidRPr="00060BB8">
        <w:t>“</w:t>
      </w:r>
      <w:r w:rsidRPr="00060BB8">
        <w:t>Legion of Merit</w:t>
      </w:r>
      <w:r w:rsidR="00060BB8" w:rsidRPr="00060BB8">
        <w:t>”</w:t>
      </w:r>
      <w:r w:rsidRPr="00060BB8">
        <w:t xml:space="preserve"> special motor vehicle license plate for use on a private passenger motor vehicle or motorcycle registered in this State in a person</w:t>
      </w:r>
      <w:r w:rsidR="00060BB8" w:rsidRPr="00060BB8">
        <w:t>’</w:t>
      </w:r>
      <w:r w:rsidRPr="00060BB8">
        <w:t>s name who is a recipient of the Legion of Merit award. An application for this special motor vehicle license plate must include official documentation showing that the applicant is a recipient of the Legion of Merit award.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requirements for production and distribution of the plate are those set forth in Section 56</w:t>
      </w:r>
      <w:r w:rsidR="00060BB8" w:rsidRPr="00060BB8">
        <w:noBreakHyphen/>
      </w:r>
      <w:r w:rsidRPr="00060BB8">
        <w:t>3</w:t>
      </w:r>
      <w:r w:rsidR="00060BB8" w:rsidRPr="00060BB8">
        <w:noBreakHyphen/>
      </w:r>
      <w:r w:rsidRPr="00060BB8">
        <w:t xml:space="preserve">8100. The department shall imprint on the special license plates </w:t>
      </w:r>
      <w:r w:rsidR="00060BB8" w:rsidRPr="00060BB8">
        <w:t>“</w:t>
      </w:r>
      <w:r w:rsidRPr="00060BB8">
        <w:t>Legion of Merit</w:t>
      </w:r>
      <w:r w:rsidR="00060BB8" w:rsidRPr="00060BB8">
        <w:t>”</w:t>
      </w:r>
      <w:r w:rsidRPr="00060BB8">
        <w:t xml:space="preserve"> and the corresponding Legion of Merit medal.</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A license plate issued pursuant to this article may be transferred to another vehicle of the same weight class owned by the same person upon application being made and approved by the department. It is unlawful for a person to whom the plate has been issued to knowingly permit it to be displayed on any vehicle except the one authorized by the department.</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2017 Act No. 65 (H.3256), </w:t>
      </w:r>
      <w:r w:rsidRPr="00060BB8">
        <w:t xml:space="preserve">Section </w:t>
      </w:r>
      <w:r w:rsidR="00801819" w:rsidRPr="00060BB8">
        <w:t>3, eff May 19,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Code Commissioner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At the direction of the Code Commissioner, Section 56</w:t>
      </w:r>
      <w:r w:rsidR="00060BB8" w:rsidRPr="00060BB8">
        <w:noBreakHyphen/>
      </w:r>
      <w:r w:rsidRPr="00060BB8">
        <w:t>3</w:t>
      </w:r>
      <w:r w:rsidR="00060BB8" w:rsidRPr="00060BB8">
        <w:noBreakHyphen/>
      </w:r>
      <w:r w:rsidRPr="00060BB8">
        <w:t>14110, as added by 2017 Act No. 65, Section 3, was redesignated as Section 56</w:t>
      </w:r>
      <w:r w:rsidR="00060BB8" w:rsidRPr="00060BB8">
        <w:noBreakHyphen/>
      </w:r>
      <w:r w:rsidRPr="00060BB8">
        <w:t>3</w:t>
      </w:r>
      <w:r w:rsidR="00060BB8" w:rsidRPr="00060BB8">
        <w:noBreakHyphen/>
      </w:r>
      <w:r w:rsidRPr="00060BB8">
        <w:t>14410 to accommodate the addition of Section 56</w:t>
      </w:r>
      <w:r w:rsidR="00060BB8" w:rsidRPr="00060BB8">
        <w:noBreakHyphen/>
      </w:r>
      <w:r w:rsidRPr="00060BB8">
        <w:t>3</w:t>
      </w:r>
      <w:r w:rsidR="00060BB8" w:rsidRPr="00060BB8">
        <w:noBreakHyphen/>
      </w:r>
      <w:r w:rsidRPr="00060BB8">
        <w:t>14110 added by 2017 Act No. 5, Section 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145</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0BB8">
        <w:t>“</w:t>
      </w:r>
      <w:r w:rsidR="00801819" w:rsidRPr="00060BB8">
        <w:t>Virginia Tech</w:t>
      </w:r>
      <w:r w:rsidRPr="00060BB8">
        <w:t>”</w:t>
      </w:r>
      <w:r w:rsidR="00801819" w:rsidRPr="00060BB8">
        <w:t xml:space="preserv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Code Commissioner</w:t>
      </w:r>
      <w:r w:rsidR="00060BB8" w:rsidRPr="00060BB8">
        <w:t>’</w:t>
      </w:r>
      <w:r w:rsidRPr="00060BB8">
        <w:t>s Note</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At the direction of the Code Commissioner, Article 142, as added by 2017 Act No. 65, Section 5, was redesignated as Article 145 to accommodate the addition of Article 142 added by 2017 Act No. 21, Section 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14510.</w:t>
      </w:r>
      <w:r w:rsidR="00801819" w:rsidRPr="00060BB8">
        <w:t xml:space="preserve"> Virginia Tech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Virginia Tech</w:t>
      </w:r>
      <w:r w:rsidR="00060BB8" w:rsidRPr="00060BB8">
        <w:t>”</w:t>
      </w:r>
      <w:r w:rsidRPr="00060BB8">
        <w:t xml:space="preserve"> special license plates to owners of private passenger carrying motor vehicles, as defined in Section 56</w:t>
      </w:r>
      <w:r w:rsidR="00060BB8" w:rsidRPr="00060BB8">
        <w:noBreakHyphen/>
      </w:r>
      <w:r w:rsidRPr="00060BB8">
        <w:t>3</w:t>
      </w:r>
      <w:r w:rsidR="00060BB8" w:rsidRPr="00060BB8">
        <w:noBreakHyphen/>
      </w:r>
      <w:r w:rsidRPr="00060BB8">
        <w:t>630, and motorcycles, as defined in Section 56</w:t>
      </w:r>
      <w:r w:rsidR="00060BB8" w:rsidRPr="00060BB8">
        <w:noBreakHyphen/>
      </w:r>
      <w:r w:rsidRPr="00060BB8">
        <w:t>3</w:t>
      </w:r>
      <w:r w:rsidR="00060BB8" w:rsidRPr="00060BB8">
        <w:noBreakHyphen/>
      </w:r>
      <w:r w:rsidRPr="00060BB8">
        <w:t>20, registered in their names. The fee for each special license plate is seventy dollars every two years, in addition to the regular motor vehicle license fee set forth in Article 5, Chapter 3, Title 56. Each license plate must be of the same size and general design as regular motor vehicle license plates. Each special license plate must be issued or revalidated for a biennial period that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The fees collected in excess of the cost of producing the license plates must be distributed to the South Carolina Palmetto Chapter of Virginia Tech.</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2017 Act No. 65 (H.3256), </w:t>
      </w:r>
      <w:r w:rsidRPr="00060BB8">
        <w:t xml:space="preserve">Section </w:t>
      </w:r>
      <w:r w:rsidR="00801819" w:rsidRPr="00060BB8">
        <w:t>5, eff May 19,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Code Commissioner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At the direction of the Code Commissioner, Section 56</w:t>
      </w:r>
      <w:r w:rsidR="00060BB8" w:rsidRPr="00060BB8">
        <w:noBreakHyphen/>
      </w:r>
      <w:r w:rsidRPr="00060BB8">
        <w:t>3</w:t>
      </w:r>
      <w:r w:rsidR="00060BB8" w:rsidRPr="00060BB8">
        <w:noBreakHyphen/>
      </w:r>
      <w:r w:rsidRPr="00060BB8">
        <w:t>14210, as added by 2017 Act No. 65, Section 5, was redesignated as Section 56</w:t>
      </w:r>
      <w:r w:rsidR="00060BB8" w:rsidRPr="00060BB8">
        <w:noBreakHyphen/>
      </w:r>
      <w:r w:rsidRPr="00060BB8">
        <w:t>3</w:t>
      </w:r>
      <w:r w:rsidR="00060BB8" w:rsidRPr="00060BB8">
        <w:noBreakHyphen/>
      </w:r>
      <w:r w:rsidRPr="00060BB8">
        <w:t>14510 to accommodate the addition of Section 56</w:t>
      </w:r>
      <w:r w:rsidR="00060BB8" w:rsidRPr="00060BB8">
        <w:noBreakHyphen/>
      </w:r>
      <w:r w:rsidRPr="00060BB8">
        <w:t>3</w:t>
      </w:r>
      <w:r w:rsidR="00060BB8" w:rsidRPr="00060BB8">
        <w:noBreakHyphen/>
      </w:r>
      <w:r w:rsidRPr="00060BB8">
        <w:t>14210 added by 2017 Act No. 21, Section 1.</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1819" w:rsidRPr="00060BB8">
        <w:t xml:space="preserve"> 146</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0BB8">
        <w:t>“</w:t>
      </w:r>
      <w:r w:rsidR="00801819" w:rsidRPr="00060BB8">
        <w:t>Powering the Palmetto State</w:t>
      </w:r>
      <w:r w:rsidRPr="00060BB8">
        <w:t>”</w:t>
      </w:r>
      <w:r w:rsidR="00801819" w:rsidRPr="00060BB8">
        <w:t xml:space="preserv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Code Commissioner</w:t>
      </w:r>
      <w:r w:rsidR="00060BB8" w:rsidRPr="00060BB8">
        <w:t>’</w:t>
      </w:r>
      <w:r w:rsidRPr="00060BB8">
        <w:t>s Note</w:t>
      </w:r>
    </w:p>
    <w:p w:rsidR="00060BB8" w:rsidRP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0BB8">
        <w:t>At the direction of the Code Commissioner, Article 143, as added by 2017 Act No. 65, Section 2, was redesignated as Article 146 to accommodate the redesignation of Article 140 added by 2017 Act No. 65, Section 1.</w:t>
      </w:r>
    </w:p>
    <w:p w:rsidR="00060BB8" w:rsidRP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rPr>
          <w:b/>
        </w:rPr>
        <w:t xml:space="preserve">SECTION </w:t>
      </w:r>
      <w:r w:rsidR="00801819" w:rsidRPr="00060BB8">
        <w:rPr>
          <w:b/>
        </w:rPr>
        <w:t>56</w:t>
      </w:r>
      <w:r w:rsidRPr="00060BB8">
        <w:rPr>
          <w:b/>
        </w:rPr>
        <w:noBreakHyphen/>
      </w:r>
      <w:r w:rsidR="00801819" w:rsidRPr="00060BB8">
        <w:rPr>
          <w:b/>
        </w:rPr>
        <w:t>3</w:t>
      </w:r>
      <w:r w:rsidRPr="00060BB8">
        <w:rPr>
          <w:b/>
        </w:rPr>
        <w:noBreakHyphen/>
      </w:r>
      <w:r w:rsidR="00801819" w:rsidRPr="00060BB8">
        <w:rPr>
          <w:b/>
        </w:rPr>
        <w:t>14610.</w:t>
      </w:r>
      <w:r w:rsidR="00801819" w:rsidRPr="00060BB8">
        <w:t xml:space="preserve"> Powering the Palmetto State special license plates.</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 xml:space="preserve">(A) The Department of Motor Vehicles may issue </w:t>
      </w:r>
      <w:r w:rsidR="00060BB8" w:rsidRPr="00060BB8">
        <w:t>“</w:t>
      </w:r>
      <w:r w:rsidRPr="00060BB8">
        <w:t>Powering the Palmetto State</w:t>
      </w:r>
      <w:r w:rsidR="00060BB8" w:rsidRPr="00060BB8">
        <w:t>”</w:t>
      </w:r>
      <w:r w:rsidRPr="00060BB8">
        <w:t xml:space="preserve"> special license plates to owners of private passenger carrying motor vehicles, as defined in Section 56</w:t>
      </w:r>
      <w:r w:rsidR="00060BB8" w:rsidRPr="00060BB8">
        <w:noBreakHyphen/>
      </w:r>
      <w:r w:rsidRPr="00060BB8">
        <w:t>3</w:t>
      </w:r>
      <w:r w:rsidR="00060BB8" w:rsidRPr="00060BB8">
        <w:noBreakHyphen/>
      </w:r>
      <w:r w:rsidRPr="00060BB8">
        <w:t>630, and motorcycles, as defined in Section 56</w:t>
      </w:r>
      <w:r w:rsidR="00060BB8" w:rsidRPr="00060BB8">
        <w:noBreakHyphen/>
      </w:r>
      <w:r w:rsidRPr="00060BB8">
        <w:t>3</w:t>
      </w:r>
      <w:r w:rsidR="00060BB8" w:rsidRPr="00060BB8">
        <w:noBreakHyphen/>
      </w:r>
      <w:r w:rsidRPr="00060BB8">
        <w:t>20, registered in their names. The fee for each special license plate is the regular motor vehicle license fee set forth in Article 5, Chapter 3, Title 56. The Electric Cooperatives of South Carolina, Inc., shall submit to the department for its approval the proposed design it desires to be used for this special license plate honoring the work of South Carolina</w:t>
      </w:r>
      <w:r w:rsidR="00060BB8" w:rsidRPr="00060BB8">
        <w:t>’</w:t>
      </w:r>
      <w:r w:rsidRPr="00060BB8">
        <w:t>s electrical linemen.</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(B) Each special license plate must be of the same size and general design as regular motor vehicle license plates. Each special license plate must be issued or revalidated for a biennial period that expires twenty</w:t>
      </w:r>
      <w:r w:rsidR="00060BB8" w:rsidRPr="00060BB8">
        <w:noBreakHyphen/>
      </w:r>
      <w:r w:rsidRPr="00060BB8">
        <w:t>four months from the month the special license plate is issued.</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b/>
        <w:t>(C) The guidelines for the production, collection, and distribution of fees for a special license plate under this section must meet the requirements of Section 56</w:t>
      </w:r>
      <w:r w:rsidR="00060BB8" w:rsidRPr="00060BB8">
        <w:noBreakHyphen/>
      </w:r>
      <w:r w:rsidRPr="00060BB8">
        <w:t>3</w:t>
      </w:r>
      <w:r w:rsidR="00060BB8" w:rsidRPr="00060BB8">
        <w:noBreakHyphen/>
      </w:r>
      <w:r w:rsidRPr="00060BB8">
        <w:t>8100.</w:t>
      </w: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0BB8" w:rsidRDefault="00060BB8"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1819" w:rsidRPr="00060BB8">
        <w:t xml:space="preserve">: 2017 Act No. 65 (H.3256), </w:t>
      </w:r>
      <w:r w:rsidRPr="00060BB8">
        <w:t xml:space="preserve">Section </w:t>
      </w:r>
      <w:r w:rsidR="00801819" w:rsidRPr="00060BB8">
        <w:t>2, eff May 19, 2017.</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Code Commissioner</w:t>
      </w:r>
      <w:r w:rsidR="00060BB8" w:rsidRPr="00060BB8">
        <w:t>’</w:t>
      </w:r>
      <w:r w:rsidRPr="00060BB8">
        <w:t>s Note</w:t>
      </w:r>
    </w:p>
    <w:p w:rsidR="00060BB8" w:rsidRDefault="0080181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0BB8">
        <w:t>At the direction of the Code Commissioner, Section 56</w:t>
      </w:r>
      <w:r w:rsidR="00060BB8" w:rsidRPr="00060BB8">
        <w:noBreakHyphen/>
      </w:r>
      <w:r w:rsidRPr="00060BB8">
        <w:t>3</w:t>
      </w:r>
      <w:r w:rsidR="00060BB8" w:rsidRPr="00060BB8">
        <w:noBreakHyphen/>
      </w:r>
      <w:r w:rsidRPr="00060BB8">
        <w:t>14310, as added by 2017 Act No. 65, Section 2, was redesignated as Section 56</w:t>
      </w:r>
      <w:r w:rsidR="00060BB8" w:rsidRPr="00060BB8">
        <w:noBreakHyphen/>
      </w:r>
      <w:r w:rsidRPr="00060BB8">
        <w:t>3</w:t>
      </w:r>
      <w:r w:rsidR="00060BB8" w:rsidRPr="00060BB8">
        <w:noBreakHyphen/>
      </w:r>
      <w:r w:rsidRPr="00060BB8">
        <w:t>14610 to accommodate the redesignation of Section 56</w:t>
      </w:r>
      <w:r w:rsidR="00060BB8" w:rsidRPr="00060BB8">
        <w:noBreakHyphen/>
      </w:r>
      <w:r w:rsidRPr="00060BB8">
        <w:t>3</w:t>
      </w:r>
      <w:r w:rsidR="00060BB8" w:rsidRPr="00060BB8">
        <w:noBreakHyphen/>
      </w:r>
      <w:r w:rsidRPr="00060BB8">
        <w:t>14310 added by 2017 Act No. 65, Section 1.</w:t>
      </w:r>
    </w:p>
    <w:p w:rsidR="00F25049" w:rsidRPr="00060BB8" w:rsidRDefault="00F25049" w:rsidP="000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60BB8" w:rsidSect="00060B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B8" w:rsidRDefault="00060BB8" w:rsidP="00060BB8">
      <w:pPr>
        <w:spacing w:after="0" w:line="240" w:lineRule="auto"/>
      </w:pPr>
      <w:r>
        <w:separator/>
      </w:r>
    </w:p>
  </w:endnote>
  <w:endnote w:type="continuationSeparator" w:id="0">
    <w:p w:rsidR="00060BB8" w:rsidRDefault="00060BB8" w:rsidP="0006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BB8" w:rsidRPr="00060BB8" w:rsidRDefault="00060BB8" w:rsidP="00060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BB8" w:rsidRPr="00060BB8" w:rsidRDefault="00060BB8" w:rsidP="00060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BB8" w:rsidRPr="00060BB8" w:rsidRDefault="00060BB8" w:rsidP="00060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B8" w:rsidRDefault="00060BB8" w:rsidP="00060BB8">
      <w:pPr>
        <w:spacing w:after="0" w:line="240" w:lineRule="auto"/>
      </w:pPr>
      <w:r>
        <w:separator/>
      </w:r>
    </w:p>
  </w:footnote>
  <w:footnote w:type="continuationSeparator" w:id="0">
    <w:p w:rsidR="00060BB8" w:rsidRDefault="00060BB8" w:rsidP="0006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BB8" w:rsidRPr="00060BB8" w:rsidRDefault="00060BB8" w:rsidP="00060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BB8" w:rsidRPr="00060BB8" w:rsidRDefault="00060BB8" w:rsidP="00060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BB8" w:rsidRPr="00060BB8" w:rsidRDefault="00060BB8" w:rsidP="00060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19"/>
    <w:rsid w:val="00060BB8"/>
    <w:rsid w:val="0080181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8AC9D-E1EE-4BF3-B240-1E90F04B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1819"/>
    <w:rPr>
      <w:rFonts w:ascii="Courier New" w:eastAsia="Times New Roman" w:hAnsi="Courier New" w:cs="Courier New"/>
      <w:sz w:val="20"/>
      <w:szCs w:val="20"/>
    </w:rPr>
  </w:style>
  <w:style w:type="paragraph" w:styleId="Header">
    <w:name w:val="header"/>
    <w:basedOn w:val="Normal"/>
    <w:link w:val="HeaderChar"/>
    <w:uiPriority w:val="99"/>
    <w:unhideWhenUsed/>
    <w:rsid w:val="0006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B8"/>
    <w:rPr>
      <w:rFonts w:ascii="Times New Roman" w:hAnsi="Times New Roman" w:cs="Times New Roman"/>
    </w:rPr>
  </w:style>
  <w:style w:type="paragraph" w:styleId="Footer">
    <w:name w:val="footer"/>
    <w:basedOn w:val="Normal"/>
    <w:link w:val="FooterChar"/>
    <w:uiPriority w:val="99"/>
    <w:unhideWhenUsed/>
    <w:rsid w:val="0006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161</Pages>
  <Words>76125</Words>
  <Characters>433917</Characters>
  <Application>Microsoft Office Word</Application>
  <DocSecurity>0</DocSecurity>
  <Lines>3615</Lines>
  <Paragraphs>1018</Paragraphs>
  <ScaleCrop>false</ScaleCrop>
  <Company>Legislative Services Agency (LSA)</Company>
  <LinksUpToDate>false</LinksUpToDate>
  <CharactersWithSpaces>509024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2017-10-24T18:36:00Z</dcterms:created>
  <dcterms:modified xsi:type="dcterms:W3CDTF">2017-10-24T18:36:00Z</dcterms:modified>
</cp:coreProperties>
</file>