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07E70">
        <w:t>CHAPTER 7</w:t>
      </w:r>
    </w:p>
    <w:p w:rsidR="00407E70" w:rsidRP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7E70">
        <w:t>Special Provisions Affecting Gas, Water or Pipeline Companies</w:t>
      </w:r>
      <w:bookmarkStart w:id="0" w:name="_GoBack"/>
      <w:bookmarkEnd w:id="0"/>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10.</w:t>
      </w:r>
      <w:r w:rsidR="00E325A4" w:rsidRPr="00407E70">
        <w:t xml:space="preserve"> Rights, powers and privileges of telegraph and telephone companies conferred on pipeline companies; exception.</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(B) The provisions of this section and of Chapter 2, Title 28 do not apply to private, for</w:t>
      </w:r>
      <w:r w:rsidR="00407E70" w:rsidRPr="00407E70">
        <w:noBreakHyphen/>
      </w:r>
      <w:r w:rsidRPr="00407E70">
        <w:t>profit pipeline companies, including publicly traded for</w:t>
      </w:r>
      <w:r w:rsidR="00407E70" w:rsidRPr="00407E70">
        <w:noBreakHyphen/>
      </w:r>
      <w:r w:rsidRPr="00407E70">
        <w:t>profit companies, that are not defined within this title as a public utility.</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25A4" w:rsidRPr="00407E70">
        <w:t xml:space="preserve">: 1962 Code </w:t>
      </w:r>
      <w:r w:rsidRPr="00407E70">
        <w:t xml:space="preserve">Section </w:t>
      </w:r>
      <w:r w:rsidR="00E325A4" w:rsidRPr="00407E70">
        <w:t>58</w:t>
      </w:r>
      <w:r w:rsidRPr="00407E70">
        <w:noBreakHyphen/>
      </w:r>
      <w:r w:rsidR="00E325A4" w:rsidRPr="00407E70">
        <w:t xml:space="preserve">6; 1952 Code </w:t>
      </w:r>
      <w:r w:rsidRPr="00407E70">
        <w:t xml:space="preserve">Section </w:t>
      </w:r>
      <w:r w:rsidR="00E325A4" w:rsidRPr="00407E70">
        <w:t>58</w:t>
      </w:r>
      <w:r w:rsidRPr="00407E70">
        <w:noBreakHyphen/>
      </w:r>
      <w:r w:rsidR="00E325A4" w:rsidRPr="00407E70">
        <w:t xml:space="preserve">6; 1942 Code </w:t>
      </w:r>
      <w:r w:rsidRPr="00407E70">
        <w:t xml:space="preserve">Section </w:t>
      </w:r>
      <w:r w:rsidR="00E325A4" w:rsidRPr="00407E70">
        <w:t xml:space="preserve">8540; 1932 Code </w:t>
      </w:r>
      <w:r w:rsidRPr="00407E70">
        <w:t xml:space="preserve">Section </w:t>
      </w:r>
      <w:r w:rsidR="00E325A4" w:rsidRPr="00407E70">
        <w:t xml:space="preserve">8540; Civ. C. </w:t>
      </w:r>
      <w:r w:rsidRPr="00407E70">
        <w:t>‘</w:t>
      </w:r>
      <w:r w:rsidR="00E325A4" w:rsidRPr="00407E70">
        <w:t xml:space="preserve">22 </w:t>
      </w:r>
      <w:r w:rsidRPr="00407E70">
        <w:t xml:space="preserve">Section </w:t>
      </w:r>
      <w:r w:rsidR="00E325A4" w:rsidRPr="00407E70">
        <w:t xml:space="preserve">5024; Civ. C. </w:t>
      </w:r>
      <w:r w:rsidRPr="00407E70">
        <w:t>‘</w:t>
      </w:r>
      <w:r w:rsidR="00E325A4" w:rsidRPr="00407E70">
        <w:t xml:space="preserve">12 </w:t>
      </w:r>
      <w:r w:rsidRPr="00407E70">
        <w:t xml:space="preserve">Section </w:t>
      </w:r>
      <w:r w:rsidR="00E325A4" w:rsidRPr="00407E70">
        <w:t xml:space="preserve">3326; 1904 (24) 489; 1950 (46) 2353; 1951 (47) 785; 2016 Act No. 205 (S.868), </w:t>
      </w:r>
      <w:r w:rsidRPr="00407E70">
        <w:t xml:space="preserve">Section </w:t>
      </w:r>
      <w:r w:rsidR="00E325A4" w:rsidRPr="00407E70">
        <w:t>1, eff June 3, 2016.</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Sunset</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 xml:space="preserve">2016 Act No. 205, </w:t>
      </w:r>
      <w:r w:rsidR="00407E70" w:rsidRPr="00407E70">
        <w:t xml:space="preserve">Section </w:t>
      </w:r>
      <w:r w:rsidRPr="00407E70">
        <w:t xml:space="preserve">2, provides: </w:t>
      </w:r>
      <w:r w:rsidR="00407E70" w:rsidRPr="00407E70">
        <w:t>“</w:t>
      </w:r>
      <w:r w:rsidRPr="00407E70">
        <w:t>SECTION 2. Unless the General Assembly amends Section 58</w:t>
      </w:r>
      <w:r w:rsidR="00407E70" w:rsidRPr="00407E70">
        <w:noBreakHyphen/>
      </w:r>
      <w:r w:rsidRPr="00407E70">
        <w:t>7</w:t>
      </w:r>
      <w:r w:rsidR="00407E70" w:rsidRPr="00407E70">
        <w:noBreakHyphen/>
      </w:r>
      <w:r w:rsidRPr="00407E70">
        <w:t>10 in any manner before the passing of three years after the effective date of this act or if the language of subsection (B) is reenacted or otherwise extended by the General Assembly, the provisions of subsection (B), as added by this act, are repealed June 30, 2019.</w:t>
      </w:r>
      <w:r w:rsidR="00407E70" w:rsidRPr="00407E70">
        <w:t>”</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Editor</w:t>
      </w:r>
      <w:r w:rsidR="00407E70" w:rsidRPr="00407E70">
        <w:t>’</w:t>
      </w:r>
      <w:r w:rsidRPr="00407E70">
        <w:t>s Note</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 xml:space="preserve">2016 Act No. 205, preamble and </w:t>
      </w:r>
      <w:r w:rsidR="00407E70" w:rsidRPr="00407E70">
        <w:t xml:space="preserve">Section </w:t>
      </w:r>
      <w:r w:rsidRPr="00407E70">
        <w:t>2, provide as follows: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petroleum and petroleum products are a national commodity, yet are commodities that may pose a threat to the property and health of South Carolinians if not properly transported or stored;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questions have recently arisen regarding petroleum pipeline siting in South Carolina, as well as questions regarding responsibility for monitoring and for inspecting these pipelines;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General Assembly recognizes the importance of economic development in this State, yet recognizes there must be a balance between economic development and the protection of the health, safety, welfare, and property of this state</w:t>
      </w:r>
      <w:r w:rsidRPr="00407E70">
        <w:t>’</w:t>
      </w:r>
      <w:r w:rsidR="00E325A4" w:rsidRPr="00407E70">
        <w:t>s citizens;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General Assembly also recognizes the importance of, and intends to defend, the rights of private property owners within this State, rights which have been established within the South Carolina Constitution, the laws of this State, and case law;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South Carolina Attorney General</w:t>
      </w:r>
      <w:r w:rsidRPr="00407E70">
        <w:t>’</w:t>
      </w:r>
      <w:r w:rsidR="00E325A4" w:rsidRPr="00407E70">
        <w:t xml:space="preserve">s Office issued an opinion on July 1, 2015, which states there is </w:t>
      </w:r>
      <w:r w:rsidRPr="00407E70">
        <w:t>“</w:t>
      </w:r>
      <w:r w:rsidR="00E325A4" w:rsidRPr="00407E70">
        <w:t>substantial doubt</w:t>
      </w:r>
      <w:r w:rsidRPr="00407E70">
        <w:t>”</w:t>
      </w:r>
      <w:r w:rsidR="00E325A4" w:rsidRPr="00407E70">
        <w:t xml:space="preserve"> that Section 58</w:t>
      </w:r>
      <w:r w:rsidRPr="00407E70">
        <w:noBreakHyphen/>
      </w:r>
      <w:r w:rsidR="00E325A4" w:rsidRPr="00407E70">
        <w:t>7</w:t>
      </w:r>
      <w:r w:rsidRPr="00407E70">
        <w:noBreakHyphen/>
      </w:r>
      <w:r w:rsidR="00E325A4" w:rsidRPr="00407E70">
        <w:t>10 intended to extend the public power of eminent domain to any private petroleum or oil pipeline company pipeline that is not defined in, or otherwise outside of the regulatory scope of, Title 58 of the South Carolina Code of Laws;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General Assembly does not find that a private, for</w:t>
      </w:r>
      <w:r w:rsidRPr="00407E70">
        <w:noBreakHyphen/>
      </w:r>
      <w:r w:rsidR="00E325A4" w:rsidRPr="00407E70">
        <w:t>profit pipeline company, which includes a publicly traded for</w:t>
      </w:r>
      <w:r w:rsidRPr="00407E70">
        <w:noBreakHyphen/>
      </w:r>
      <w:r w:rsidR="00E325A4" w:rsidRPr="00407E70">
        <w:t xml:space="preserve">profit company, that is not defined as a </w:t>
      </w:r>
      <w:r w:rsidRPr="00407E70">
        <w:t>“</w:t>
      </w:r>
      <w:r w:rsidR="00E325A4" w:rsidRPr="00407E70">
        <w:t>public utility</w:t>
      </w:r>
      <w:r w:rsidRPr="00407E70">
        <w:t>”</w:t>
      </w:r>
      <w:r w:rsidR="00E325A4" w:rsidRPr="00407E70">
        <w:t xml:space="preserve"> in Title 58 of the 1976 Code of Laws meets the current </w:t>
      </w:r>
      <w:r w:rsidRPr="00407E70">
        <w:t>“</w:t>
      </w:r>
      <w:r w:rsidR="00E325A4" w:rsidRPr="00407E70">
        <w:t>public use</w:t>
      </w:r>
      <w:r w:rsidRPr="00407E70">
        <w:t>”</w:t>
      </w:r>
      <w:r w:rsidR="00E325A4" w:rsidRPr="00407E70">
        <w:t xml:space="preserve"> requirement for purposes of eminent domain;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unlike other companies that utilize pipelines that are defined in Title 58 as a public utility, such as natural gas companies and water companies, petroleum companies are not defined in Title 58 as a public utility;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lastRenderedPageBreak/>
        <w:t>“</w:t>
      </w:r>
      <w:r w:rsidR="00E325A4" w:rsidRPr="00407E70">
        <w:t>Whereas, the General Assembly finds that South Carolina Code Section 58</w:t>
      </w:r>
      <w:r w:rsidRPr="00407E70">
        <w:noBreakHyphen/>
      </w:r>
      <w:r w:rsidR="00E325A4" w:rsidRPr="00407E70">
        <w:t>7</w:t>
      </w:r>
      <w:r w:rsidRPr="00407E70">
        <w:noBreakHyphen/>
      </w:r>
      <w:r w:rsidR="00E325A4" w:rsidRPr="00407E70">
        <w:t>10 was not intended to confer the right of eminent domain to a private, for</w:t>
      </w:r>
      <w:r w:rsidRPr="00407E70">
        <w:noBreakHyphen/>
      </w:r>
      <w:r w:rsidR="00E325A4" w:rsidRPr="00407E70">
        <w:t>profit company, including a publicly traded for</w:t>
      </w:r>
      <w:r w:rsidRPr="00407E70">
        <w:noBreakHyphen/>
      </w:r>
      <w:r w:rsidR="00E325A4" w:rsidRPr="00407E70">
        <w:t xml:space="preserve">profit company, that is not defined as a </w:t>
      </w:r>
      <w:r w:rsidRPr="00407E70">
        <w:t>“</w:t>
      </w:r>
      <w:r w:rsidR="00E325A4" w:rsidRPr="00407E70">
        <w:t>public utility</w:t>
      </w:r>
      <w:r w:rsidRPr="00407E70">
        <w:t>”</w:t>
      </w:r>
      <w:r w:rsidR="00E325A4" w:rsidRPr="00407E70">
        <w:t xml:space="preserve"> in Title 58 of the 1976 Code of Laws;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a recent pipeline leak of over 300,000 gallons of petroleum product near Belton, South Carolina, has demonstrated the risks inherent in pipeline transportation of refined petroleum products;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cleanup of refined petroleum products from soil and groundwater is an expensive, imperfect, and time consuming process;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it is the duty of the General Assembly to establish the policy for the authorization of use for eminent domain and to provide statutory processes and procedures to balance the interests of the state</w:t>
      </w:r>
      <w:r w:rsidRPr="00407E70">
        <w:t>’</w:t>
      </w:r>
      <w:r w:rsidR="00E325A4" w:rsidRPr="00407E70">
        <w:t>s health, safety, welfare, and property of this state</w:t>
      </w:r>
      <w:r w:rsidRPr="00407E70">
        <w:t>’</w:t>
      </w:r>
      <w:r w:rsidR="00E325A4" w:rsidRPr="00407E70">
        <w:t>s citizens without unnecessarily impeding or discouraging economic development;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it is the duty of the General Assembly to address any potential expansion of the use of eminent domain authority in this State in a meaningful and deliberative manner.</w:t>
      </w:r>
      <w:r w:rsidRPr="00407E70">
        <w:t>”</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SECTION 2. Unless the General Assembly amends Section 58</w:t>
      </w:r>
      <w:r w:rsidRPr="00407E70">
        <w:noBreakHyphen/>
      </w:r>
      <w:r w:rsidR="00E325A4" w:rsidRPr="00407E70">
        <w:t>7</w:t>
      </w:r>
      <w:r w:rsidRPr="00407E70">
        <w:noBreakHyphen/>
      </w:r>
      <w:r w:rsidR="00E325A4" w:rsidRPr="00407E70">
        <w:t>10 in any manner before the passing of three years after the effective date of this act or if the language of subsection (B) is reenacted or otherwise extended by the General Assembly, the provisions of subsection (B), as added by this act, are repealed June 30, 2019.</w:t>
      </w:r>
      <w:r w:rsidRPr="00407E70">
        <w:t>”</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2016 Act No. 304, provides as follows: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petroleum and petroleum products are a national commodity, yet are commodities that may pose a threat to the property and health of South Carolinians if not properly transported or stored;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questions have recently arisen regarding petroleum pipeline siting in South Carolina, as well as questions regarding responsibility for monitoring and for inspecting these pipelines;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General Assembly recognizes the importance of economic development in this State, yet recognizes there must be a balance between economic development and the protection of the health, safety, welfare, and property of this state</w:t>
      </w:r>
      <w:r w:rsidRPr="00407E70">
        <w:t>’</w:t>
      </w:r>
      <w:r w:rsidR="00E325A4" w:rsidRPr="00407E70">
        <w:t>s citizens;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General Assembly also recognizes the importance of, and intends to defend, the rights of private property owners within this State, rights which have been established within the South Carolina Constitution, the laws of this State, and case law;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South Carolina Attorney General</w:t>
      </w:r>
      <w:r w:rsidRPr="00407E70">
        <w:t>’</w:t>
      </w:r>
      <w:r w:rsidR="00E325A4" w:rsidRPr="00407E70">
        <w:t xml:space="preserve">s Office issued an opinion on July 1, 2015, which states there is </w:t>
      </w:r>
      <w:r w:rsidRPr="00407E70">
        <w:t>‘</w:t>
      </w:r>
      <w:r w:rsidR="00E325A4" w:rsidRPr="00407E70">
        <w:t>substantial doubt</w:t>
      </w:r>
      <w:r w:rsidRPr="00407E70">
        <w:t>’</w:t>
      </w:r>
      <w:r w:rsidR="00E325A4" w:rsidRPr="00407E70">
        <w:t xml:space="preserve"> that Section 58</w:t>
      </w:r>
      <w:r w:rsidRPr="00407E70">
        <w:noBreakHyphen/>
      </w:r>
      <w:r w:rsidR="00E325A4" w:rsidRPr="00407E70">
        <w:t>7</w:t>
      </w:r>
      <w:r w:rsidRPr="00407E70">
        <w:noBreakHyphen/>
      </w:r>
      <w:r w:rsidR="00E325A4" w:rsidRPr="00407E70">
        <w:t>10 intended to extend the public power of eminent domain to any private petroleum or oil pipeline company pipeline that is not defined in, or otherwise outside of the regulatory scope of, Title 58;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General Assembly does not find that a private, for</w:t>
      </w:r>
      <w:r w:rsidRPr="00407E70">
        <w:noBreakHyphen/>
      </w:r>
      <w:r w:rsidR="00E325A4" w:rsidRPr="00407E70">
        <w:t>profit pipeline company, which includes a publicly traded for</w:t>
      </w:r>
      <w:r w:rsidRPr="00407E70">
        <w:noBreakHyphen/>
      </w:r>
      <w:r w:rsidR="00E325A4" w:rsidRPr="00407E70">
        <w:t xml:space="preserve">profit company, that is not defined as a </w:t>
      </w:r>
      <w:r w:rsidRPr="00407E70">
        <w:t>‘</w:t>
      </w:r>
      <w:r w:rsidR="00E325A4" w:rsidRPr="00407E70">
        <w:t>public utility</w:t>
      </w:r>
      <w:r w:rsidRPr="00407E70">
        <w:t>’</w:t>
      </w:r>
      <w:r w:rsidR="00E325A4" w:rsidRPr="00407E70">
        <w:t xml:space="preserve"> in Title 58 meets the current </w:t>
      </w:r>
      <w:r w:rsidRPr="00407E70">
        <w:t>‘</w:t>
      </w:r>
      <w:r w:rsidR="00E325A4" w:rsidRPr="00407E70">
        <w:t>public use</w:t>
      </w:r>
      <w:r w:rsidRPr="00407E70">
        <w:t>’</w:t>
      </w:r>
      <w:r w:rsidR="00E325A4" w:rsidRPr="00407E70">
        <w:t xml:space="preserve"> requirement for purposes of eminent domain;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unlike other companies that utilize pipelines that are defined in Title 58 as a public utility, such as natural gas companies and water companies, petroleum companies are not defined in Title 58 as a public utility;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General Assembly finds that Section 58</w:t>
      </w:r>
      <w:r w:rsidRPr="00407E70">
        <w:noBreakHyphen/>
      </w:r>
      <w:r w:rsidR="00E325A4" w:rsidRPr="00407E70">
        <w:t>7</w:t>
      </w:r>
      <w:r w:rsidRPr="00407E70">
        <w:noBreakHyphen/>
      </w:r>
      <w:r w:rsidR="00E325A4" w:rsidRPr="00407E70">
        <w:t>10 was not intended to confer the right of eminent domain to a private, for</w:t>
      </w:r>
      <w:r w:rsidRPr="00407E70">
        <w:noBreakHyphen/>
      </w:r>
      <w:r w:rsidR="00E325A4" w:rsidRPr="00407E70">
        <w:t>profit company, including a publicly traded for</w:t>
      </w:r>
      <w:r w:rsidRPr="00407E70">
        <w:noBreakHyphen/>
      </w:r>
      <w:r w:rsidR="00E325A4" w:rsidRPr="00407E70">
        <w:t xml:space="preserve">profit company, that is not defined as a </w:t>
      </w:r>
      <w:r w:rsidRPr="00407E70">
        <w:t>‘</w:t>
      </w:r>
      <w:r w:rsidR="00E325A4" w:rsidRPr="00407E70">
        <w:t>public utility</w:t>
      </w:r>
      <w:r w:rsidRPr="00407E70">
        <w:t>’</w:t>
      </w:r>
      <w:r w:rsidR="00E325A4" w:rsidRPr="00407E70">
        <w:t xml:space="preserve"> in Title 58;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a recent pipeline leak of over 300,000 gallons of petroleum product near Belton, South Carolina, has demonstrated the risks inherent in pipeline transportation of refined petroleum products;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lastRenderedPageBreak/>
        <w:t>“</w:t>
      </w:r>
      <w:r w:rsidR="00E325A4" w:rsidRPr="00407E70">
        <w:t>Whereas, the cleanup of refined petroleum products from soil and groundwater is an expensive, imperfect, and time consuming process;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it is the duty of the General Assembly to establish the policy for the authorization of use for eminent domain and to provide statutory processes and procedures to balance the interests of the state</w:t>
      </w:r>
      <w:r w:rsidRPr="00407E70">
        <w:t>’</w:t>
      </w:r>
      <w:r w:rsidR="00E325A4" w:rsidRPr="00407E70">
        <w:t xml:space="preserve">s </w:t>
      </w:r>
      <w:r w:rsidR="00E325A4" w:rsidRPr="00407E70">
        <w:lastRenderedPageBreak/>
        <w:t>health, safety, welfare, and property of this state</w:t>
      </w:r>
      <w:r w:rsidRPr="00407E70">
        <w:t>’</w:t>
      </w:r>
      <w:r w:rsidR="00E325A4" w:rsidRPr="00407E70">
        <w:t>s citizens without unnecessarily impeding or discouraging economic development;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Whereas, it is the duty of the General Assembly to address any potential expansion of the use of eminent domain authority in this State in a meaningful and deliberative manner. Now, therefore,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Be it enacted by the General Assembly of the State of South Carolina:</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Petroleum Pipeline Study Committee created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SECTION 1. (A) There is created the Petroleum Pipeline Study Committee to study matters related to the presence of petroleum pipelines in South Carolina, including, but not limited to:</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(1) the various types of petroleum products and by</w:t>
      </w:r>
      <w:r w:rsidRPr="00407E70">
        <w:noBreakHyphen/>
      </w:r>
      <w:r w:rsidR="00E325A4" w:rsidRPr="00407E70">
        <w:t>products that are transported by a pipeline;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(2) the federal requirements for petroleum pipeline siting and monitoring;</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(3) the state</w:t>
      </w:r>
      <w:r w:rsidRPr="00407E70">
        <w:t>’</w:t>
      </w:r>
      <w:r w:rsidR="00E325A4" w:rsidRPr="00407E70">
        <w:t>s responsibilities as to the regulation of petroleum pipeline siting and monitoring;</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(4) the possible environmental implications from a petroleum pipeline;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(5) the potential economic development implications for South Carolina resulting from a petroleum pipeline located in this State;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(6) whether other states permit petroleum pipeline companies to exercise eminent domain, and if so, under what circumstances;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(7) whether a bonding requirement can and should be imposed as a prerequisite for any private company seeking to install a petroleum pipeline in South Carolina.</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(B) The study committee must be composed of:</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(1) three members of the House of Representatives appointed by the Speaker of the House of Representatives;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(2) three members of the Senate appointed by the Chairman of the Senate Judiciary Committee;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(3) the Director of the Department of Health and Environmental Control, or his designee;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(4) the Executive Director of the Office of Regulatory Staff, or his designee;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(5) one member representing environmental or conservation organizations, appointed by the Governor; and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(6) one member representing the South Carolina Petroleum Council, appointed by the Governor.</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The Speaker of the House of Representatives and the Chairman of the Senate Judiciary Committee shall provide appropriate staffing for this study committee.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(C) The study committee shall prepare a report for the General Assembly that sets forth findings and recommendations regarding matters related to the presence of petroleum pipelines in South Carolina, and 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Time effective</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w:t>
      </w:r>
      <w:r w:rsidR="00E325A4" w:rsidRPr="00407E70">
        <w:t>SECTION 2. This joint resolution shall take effect upon approval by the Governor [June 9, 2016].</w:t>
      </w:r>
      <w:r w:rsidRPr="00407E70">
        <w:t>”</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Effect of Amendment</w:t>
      </w:r>
    </w:p>
    <w:p w:rsidR="00407E70" w:rsidRP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7E70">
        <w:t xml:space="preserve">2016 Act No. 205, </w:t>
      </w:r>
      <w:r w:rsidR="00407E70" w:rsidRPr="00407E70">
        <w:t xml:space="preserve">Section </w:t>
      </w:r>
      <w:r w:rsidRPr="00407E70">
        <w:t>1, added paragraph designator (A), added (B), relating to an exception for for</w:t>
      </w:r>
      <w:r w:rsidR="00407E70" w:rsidRPr="00407E70">
        <w:noBreakHyphen/>
      </w:r>
      <w:r w:rsidRPr="00407E70">
        <w:t>profit pipeline companies, and made other nonsubstantive changes.</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20.</w:t>
      </w:r>
      <w:r w:rsidR="00E325A4" w:rsidRPr="00407E70">
        <w:t xml:space="preserve"> Rights, powers and privileges of telegraph and telephone companies conferred on water companies.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w:t>
      </w:r>
      <w:r w:rsidRPr="00407E70">
        <w:lastRenderedPageBreak/>
        <w:t>to companies incorporated under the laws of any other state upon complying with the laws of this State regulating foreign corporations and by becoming a domestic corporation.</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25A4" w:rsidRPr="00407E70">
        <w:t xml:space="preserve">: 1962 Code </w:t>
      </w:r>
      <w:r w:rsidRPr="00407E70">
        <w:t xml:space="preserve">Section </w:t>
      </w:r>
      <w:r w:rsidR="00E325A4" w:rsidRPr="00407E70">
        <w:t>58</w:t>
      </w:r>
      <w:r w:rsidRPr="00407E70">
        <w:noBreakHyphen/>
      </w:r>
      <w:r w:rsidR="00E325A4" w:rsidRPr="00407E70">
        <w:t xml:space="preserve">152.1; 1952 Code </w:t>
      </w:r>
      <w:r w:rsidRPr="00407E70">
        <w:t xml:space="preserve">Section </w:t>
      </w:r>
      <w:r w:rsidR="00E325A4" w:rsidRPr="00407E70">
        <w:t>58</w:t>
      </w:r>
      <w:r w:rsidRPr="00407E70">
        <w:noBreakHyphen/>
      </w:r>
      <w:r w:rsidR="00E325A4" w:rsidRPr="00407E70">
        <w:t xml:space="preserve">152.1; 1942 Code </w:t>
      </w:r>
      <w:r w:rsidRPr="00407E70">
        <w:t xml:space="preserve">Section </w:t>
      </w:r>
      <w:r w:rsidR="00E325A4" w:rsidRPr="00407E70">
        <w:t xml:space="preserve">8540; 1932 Code </w:t>
      </w:r>
      <w:r w:rsidRPr="00407E70">
        <w:t xml:space="preserve">Section </w:t>
      </w:r>
      <w:r w:rsidR="00E325A4" w:rsidRPr="00407E70">
        <w:t xml:space="preserve">8540; Civ. C. </w:t>
      </w:r>
      <w:r w:rsidRPr="00407E70">
        <w:t>‘</w:t>
      </w:r>
      <w:r w:rsidR="00E325A4" w:rsidRPr="00407E70">
        <w:t xml:space="preserve">22 </w:t>
      </w:r>
      <w:r w:rsidRPr="00407E70">
        <w:t xml:space="preserve">Section </w:t>
      </w:r>
      <w:r w:rsidR="00E325A4" w:rsidRPr="00407E70">
        <w:t xml:space="preserve">5024; Civ. C. </w:t>
      </w:r>
      <w:r w:rsidRPr="00407E70">
        <w:t>‘</w:t>
      </w:r>
      <w:r w:rsidR="00E325A4" w:rsidRPr="00407E70">
        <w:t xml:space="preserve">12 </w:t>
      </w:r>
      <w:r w:rsidRPr="00407E70">
        <w:t xml:space="preserve">Section </w:t>
      </w:r>
      <w:r w:rsidR="00E325A4" w:rsidRPr="00407E70">
        <w:t xml:space="preserve">3326; 1904 (24) 489; 1951 (47) 785; 1990 Act No. 588, </w:t>
      </w:r>
      <w:r w:rsidRPr="00407E70">
        <w:t xml:space="preserve">Section </w:t>
      </w:r>
      <w:r w:rsidR="00E325A4" w:rsidRPr="00407E70">
        <w:t>1, eff June 11, 1990.</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25.</w:t>
      </w:r>
      <w:r w:rsidR="00E325A4" w:rsidRPr="00407E70">
        <w:t xml:space="preserve"> Right to repurchase unused condemned property.</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(A) If the property, or any portion of it, condemned by a corporation engaged in the business of supplying sewerage service, pursuant to the provisions of this chapter, is not used for the purpose for which it was condemned within a five</w:t>
      </w:r>
      <w:r w:rsidR="00407E70" w:rsidRPr="00407E70">
        <w:noBreakHyphen/>
      </w:r>
      <w:r w:rsidRPr="00407E70">
        <w:t>year period from the date it was condemned, the former owner has the right to repurchase the property from the corporation upon payment of the original purchase price.</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(B) Unless the former owner exercises his right to repurchase this property within a period of one year from the expiration of the five</w:t>
      </w:r>
      <w:r w:rsidR="00407E70" w:rsidRPr="00407E70">
        <w:noBreakHyphen/>
      </w:r>
      <w:r w:rsidRPr="00407E70">
        <w:t>year period as provided in subsection (A), the right to repurchase ceases when the corporation gives the former owner ninety days</w:t>
      </w:r>
      <w:r w:rsidR="00407E70" w:rsidRPr="00407E70">
        <w:t>’</w:t>
      </w:r>
      <w:r w:rsidRPr="00407E70">
        <w:t xml:space="preserve"> notice that the right will expire at the end of the ninety</w:t>
      </w:r>
      <w:r w:rsidR="00407E70" w:rsidRPr="00407E70">
        <w:noBreakHyphen/>
      </w:r>
      <w:r w:rsidRPr="00407E70">
        <w:t>day period.</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25A4" w:rsidRPr="00407E70">
        <w:t xml:space="preserve">: 1990 Act No. 588, </w:t>
      </w:r>
      <w:r w:rsidRPr="00407E70">
        <w:t xml:space="preserve">Section </w:t>
      </w:r>
      <w:r w:rsidR="00E325A4" w:rsidRPr="00407E70">
        <w:t>2, eff June 11, 1990.</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30.</w:t>
      </w:r>
      <w:r w:rsidR="00E325A4" w:rsidRPr="00407E70">
        <w:t xml:space="preserve"> Water companies may condemn land for waterworks.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407E70" w:rsidRPr="00407E70">
        <w:noBreakHyphen/>
      </w:r>
      <w:r w:rsidRPr="00407E70">
        <w:t>31</w:t>
      </w:r>
      <w:r w:rsidR="00407E70" w:rsidRPr="00407E70">
        <w:noBreakHyphen/>
      </w:r>
      <w:r w:rsidRPr="00407E70">
        <w:t>420, 5</w:t>
      </w:r>
      <w:r w:rsidR="00407E70" w:rsidRPr="00407E70">
        <w:noBreakHyphen/>
      </w:r>
      <w:r w:rsidRPr="00407E70">
        <w:t>31</w:t>
      </w:r>
      <w:r w:rsidR="00407E70" w:rsidRPr="00407E70">
        <w:noBreakHyphen/>
      </w:r>
      <w:r w:rsidRPr="00407E70">
        <w:t>430, and 5</w:t>
      </w:r>
      <w:r w:rsidR="00407E70" w:rsidRPr="00407E70">
        <w:noBreakHyphen/>
      </w:r>
      <w:r w:rsidRPr="00407E70">
        <w:t>31</w:t>
      </w:r>
      <w:r w:rsidR="00407E70" w:rsidRPr="00407E70">
        <w:noBreakHyphen/>
      </w:r>
      <w:r w:rsidRPr="00407E70">
        <w:t>440.</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25A4" w:rsidRPr="00407E70">
        <w:t xml:space="preserve">: 1962 Code </w:t>
      </w:r>
      <w:r w:rsidRPr="00407E70">
        <w:t xml:space="preserve">Section </w:t>
      </w:r>
      <w:r w:rsidR="00E325A4" w:rsidRPr="00407E70">
        <w:t>58</w:t>
      </w:r>
      <w:r w:rsidRPr="00407E70">
        <w:noBreakHyphen/>
      </w:r>
      <w:r w:rsidR="00E325A4" w:rsidRPr="00407E70">
        <w:t xml:space="preserve">152; 1952 Code </w:t>
      </w:r>
      <w:r w:rsidRPr="00407E70">
        <w:t xml:space="preserve">Section </w:t>
      </w:r>
      <w:r w:rsidR="00E325A4" w:rsidRPr="00407E70">
        <w:t>58</w:t>
      </w:r>
      <w:r w:rsidRPr="00407E70">
        <w:noBreakHyphen/>
      </w:r>
      <w:r w:rsidR="00E325A4" w:rsidRPr="00407E70">
        <w:t xml:space="preserve">152; 1942 Code </w:t>
      </w:r>
      <w:r w:rsidRPr="00407E70">
        <w:t xml:space="preserve">Section </w:t>
      </w:r>
      <w:r w:rsidR="00E325A4" w:rsidRPr="00407E70">
        <w:t xml:space="preserve">7303; 1932 Code </w:t>
      </w:r>
      <w:r w:rsidRPr="00407E70">
        <w:t xml:space="preserve">Section </w:t>
      </w:r>
      <w:r w:rsidR="00E325A4" w:rsidRPr="00407E70">
        <w:t xml:space="preserve">7303; Civ. C. </w:t>
      </w:r>
      <w:r w:rsidRPr="00407E70">
        <w:t>‘</w:t>
      </w:r>
      <w:r w:rsidR="00E325A4" w:rsidRPr="00407E70">
        <w:t xml:space="preserve">22 </w:t>
      </w:r>
      <w:r w:rsidRPr="00407E70">
        <w:t xml:space="preserve">Section </w:t>
      </w:r>
      <w:r w:rsidR="00E325A4" w:rsidRPr="00407E70">
        <w:t xml:space="preserve">4451; Civ. C. </w:t>
      </w:r>
      <w:r w:rsidRPr="00407E70">
        <w:t>‘</w:t>
      </w:r>
      <w:r w:rsidR="00E325A4" w:rsidRPr="00407E70">
        <w:t xml:space="preserve">12 </w:t>
      </w:r>
      <w:r w:rsidRPr="00407E70">
        <w:t xml:space="preserve">Section </w:t>
      </w:r>
      <w:r w:rsidR="00E325A4" w:rsidRPr="00407E70">
        <w:t xml:space="preserve">3028; 1905 (24) 867; 1951 (47) 785; 1990 Act No. 588, </w:t>
      </w:r>
      <w:r w:rsidRPr="00407E70">
        <w:t xml:space="preserve">Section </w:t>
      </w:r>
      <w:r w:rsidR="00E325A4" w:rsidRPr="00407E70">
        <w:t>1, eff June 11, 1990.</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40.</w:t>
      </w:r>
      <w:r w:rsidR="00E325A4" w:rsidRPr="00407E70">
        <w:t xml:space="preserve"> Water companies may contract with municipalities or public service districts to collect charges for sewage disposal and to disconnect water service for nonpayment of sewer charges.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25A4" w:rsidRPr="00407E70">
        <w:t xml:space="preserve">: 1962 Code </w:t>
      </w:r>
      <w:r w:rsidRPr="00407E70">
        <w:t xml:space="preserve">Section </w:t>
      </w:r>
      <w:r w:rsidR="00E325A4" w:rsidRPr="00407E70">
        <w:t>58</w:t>
      </w:r>
      <w:r w:rsidRPr="00407E70">
        <w:noBreakHyphen/>
      </w:r>
      <w:r w:rsidR="00E325A4" w:rsidRPr="00407E70">
        <w:t>152.2; 1965 (54) 683.</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Editor</w:t>
      </w:r>
      <w:r w:rsidR="00407E70" w:rsidRPr="00407E70">
        <w:t>’</w:t>
      </w:r>
      <w:r w:rsidRPr="00407E70">
        <w:t>s Note</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Section 1 of 1965 Act No 381 (1965 (54) 683), contains legislative findings relative to this section, and provides:</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7E70">
        <w:t>“</w:t>
      </w:r>
      <w:r w:rsidR="00E325A4" w:rsidRPr="00407E70">
        <w:t xml:space="preserve">The General Assembly finds that in certain areas in South Carolina domestic, commercial and industrial water service is supplied by private corporations under the jurisdiction of the South Carolina Public Service Commission. Frequently incorporated municipalities and special purpose districts are located within the same areas. Such municipalities and special purpose districts are empowered to impose sewer </w:t>
      </w:r>
      <w:r w:rsidR="00E325A4" w:rsidRPr="00407E70">
        <w:lastRenderedPageBreak/>
        <w:t>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r w:rsidRPr="00407E70">
        <w:t>”</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50.</w:t>
      </w:r>
      <w:r w:rsidR="00E325A4" w:rsidRPr="00407E70">
        <w:t xml:space="preserve"> Lease of property of gas company.</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407E70" w:rsidRPr="00407E70">
        <w:t>’</w:t>
      </w:r>
      <w:r w:rsidRPr="00407E70">
        <w:t xml:space="preserve"> advertisement thereof.</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25A4" w:rsidRPr="00407E70">
        <w:t xml:space="preserve">: 1962 Code </w:t>
      </w:r>
      <w:r w:rsidRPr="00407E70">
        <w:t xml:space="preserve">Section </w:t>
      </w:r>
      <w:r w:rsidR="00E325A4" w:rsidRPr="00407E70">
        <w:t>58</w:t>
      </w:r>
      <w:r w:rsidRPr="00407E70">
        <w:noBreakHyphen/>
      </w:r>
      <w:r w:rsidR="00E325A4" w:rsidRPr="00407E70">
        <w:t xml:space="preserve">153; 1952 Code </w:t>
      </w:r>
      <w:r w:rsidRPr="00407E70">
        <w:t xml:space="preserve">Section </w:t>
      </w:r>
      <w:r w:rsidR="00E325A4" w:rsidRPr="00407E70">
        <w:t>58</w:t>
      </w:r>
      <w:r w:rsidRPr="00407E70">
        <w:noBreakHyphen/>
      </w:r>
      <w:r w:rsidR="00E325A4" w:rsidRPr="00407E70">
        <w:t xml:space="preserve">153; 1942 Code </w:t>
      </w:r>
      <w:r w:rsidRPr="00407E70">
        <w:t xml:space="preserve">Section </w:t>
      </w:r>
      <w:r w:rsidR="00E325A4" w:rsidRPr="00407E70">
        <w:t xml:space="preserve">8187; 1932 Code </w:t>
      </w:r>
      <w:r w:rsidRPr="00407E70">
        <w:t xml:space="preserve">Section </w:t>
      </w:r>
      <w:r w:rsidR="00E325A4" w:rsidRPr="00407E70">
        <w:t xml:space="preserve">8187; Civ. C. </w:t>
      </w:r>
      <w:r w:rsidRPr="00407E70">
        <w:t>‘</w:t>
      </w:r>
      <w:r w:rsidR="00E325A4" w:rsidRPr="00407E70">
        <w:t xml:space="preserve">22 </w:t>
      </w:r>
      <w:r w:rsidRPr="00407E70">
        <w:t xml:space="preserve">Section </w:t>
      </w:r>
      <w:r w:rsidR="00E325A4" w:rsidRPr="00407E70">
        <w:t xml:space="preserve">4367; Civ. C. </w:t>
      </w:r>
      <w:r w:rsidRPr="00407E70">
        <w:t>‘</w:t>
      </w:r>
      <w:r w:rsidR="00E325A4" w:rsidRPr="00407E70">
        <w:t xml:space="preserve">12 </w:t>
      </w:r>
      <w:r w:rsidRPr="00407E70">
        <w:t xml:space="preserve">Section </w:t>
      </w:r>
      <w:r w:rsidR="00E325A4" w:rsidRPr="00407E70">
        <w:t>2881; 1908 (25) 1090.</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Editor</w:t>
      </w:r>
      <w:r w:rsidR="00407E70" w:rsidRPr="00407E70">
        <w:t>’</w:t>
      </w:r>
      <w:r w:rsidRPr="00407E70">
        <w:t>s Note</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7E70">
        <w:t>“</w:t>
      </w:r>
      <w:r w:rsidR="00E325A4" w:rsidRPr="00407E70">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407E70">
        <w:t>”</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60.</w:t>
      </w:r>
      <w:r w:rsidR="00E325A4" w:rsidRPr="00407E70">
        <w:t xml:space="preserve"> Unlawful appropriation of gas; penalties.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(B) A person who violates the provisions of this section for a:</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(1) first offense, is guilty of a misdemeanor and, upon conviction, must be fined not more than five hundred dollars or imprisoned not more than thirty days;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(2) second offense, is guilty of a misdemeanor and, upon conviction, must be fined not more than ten thousand dollars or imprisoned not more than three years, or both; and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(3) third or subsequent offense, is guilty of a felony and, upon conviction, must be fined not more than fifteen thousand dollars or imprisoned not more than five years,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(C) A person who violates the provisions of this section and the violation results in property damage in excess of five thousand dollars or results in the risk of great bodily injury or death from fire, explosion, or electrocution for a:</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(1) first offense, is guilty of a misdemeanor and, upon conviction, must be fined not more than one thousand dollars or imprisoned for not more than one year,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(2) second offense, is guilty of a misdemeanor and, upon conviction, must be fined not more than three thousand dollars or imprisoned for not more than three years or both; and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(3) third or subsequent offense, is guilty of a felony and, upon conviction, must be fined not more than five thousand dollars or imprisoned for not more than five years,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(D) A person who violates the provisions of this section and the violation results in:</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 xml:space="preserve">(1) great bodily injury to another person is guilty of a felony and, upon conviction, must be fined not more than fifteen thousand dollars or imprisoned not more than fifteen years, or both. For </w:t>
      </w:r>
      <w:r w:rsidRPr="00407E70">
        <w:lastRenderedPageBreak/>
        <w:t xml:space="preserve">purposes of this item, </w:t>
      </w:r>
      <w:r w:rsidR="00407E70" w:rsidRPr="00407E70">
        <w:t>“</w:t>
      </w:r>
      <w:r w:rsidRPr="00407E70">
        <w:t>great bodily injury</w:t>
      </w:r>
      <w:r w:rsidR="00407E70" w:rsidRPr="00407E70">
        <w:t>”</w:t>
      </w:r>
      <w:r w:rsidRPr="00407E70">
        <w:t xml:space="preserve"> means bodily injury which creates a substantial risk of death or which causes serious, permanent disfigurement, or protracted loss or impairment of the function of any bodily member or organ; and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(2) the death of another person is guilty of a felony and, upon conviction, must be imprisoned not more than thirty years.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(1) first offense, is guilty of a misdemeanor and, upon conviction, must be fined not more than one thousand dollars or imprisoned for not more than one year,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(2) second offense, is guilty of a misdemeanor and, upon conviction, must be fined not more than three thousand dollars or imprisoned for not more than three years, or both; and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(3) third or subsequent offense, is guilty of a felony and, upon conviction, must be fined not more than five thousand dollars or imprisoned for not more than five years,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(F) This section does not apply to licensed and certified contractors while performing usual and ordinary service in accordance with recognized standards.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25A4" w:rsidRPr="00407E70">
        <w:t xml:space="preserve">: 1962 Code </w:t>
      </w:r>
      <w:r w:rsidRPr="00407E70">
        <w:t xml:space="preserve">Section </w:t>
      </w:r>
      <w:r w:rsidR="00E325A4" w:rsidRPr="00407E70">
        <w:t>58</w:t>
      </w:r>
      <w:r w:rsidRPr="00407E70">
        <w:noBreakHyphen/>
      </w:r>
      <w:r w:rsidR="00E325A4" w:rsidRPr="00407E70">
        <w:t xml:space="preserve">154; 1952 Code </w:t>
      </w:r>
      <w:r w:rsidRPr="00407E70">
        <w:t xml:space="preserve">Section </w:t>
      </w:r>
      <w:r w:rsidR="00E325A4" w:rsidRPr="00407E70">
        <w:t>58</w:t>
      </w:r>
      <w:r w:rsidRPr="00407E70">
        <w:noBreakHyphen/>
      </w:r>
      <w:r w:rsidR="00E325A4" w:rsidRPr="00407E70">
        <w:t xml:space="preserve">154; 1942 Code </w:t>
      </w:r>
      <w:r w:rsidRPr="00407E70">
        <w:t xml:space="preserve">Section </w:t>
      </w:r>
      <w:r w:rsidR="00E325A4" w:rsidRPr="00407E70">
        <w:t xml:space="preserve">1156; 1932 Code </w:t>
      </w:r>
      <w:r w:rsidRPr="00407E70">
        <w:t xml:space="preserve">Section </w:t>
      </w:r>
      <w:r w:rsidR="00E325A4" w:rsidRPr="00407E70">
        <w:t xml:space="preserve">1156; Cr. C. </w:t>
      </w:r>
      <w:r w:rsidRPr="00407E70">
        <w:t>‘</w:t>
      </w:r>
      <w:r w:rsidR="00E325A4" w:rsidRPr="00407E70">
        <w:t xml:space="preserve">22 </w:t>
      </w:r>
      <w:r w:rsidRPr="00407E70">
        <w:t xml:space="preserve">Section </w:t>
      </w:r>
      <w:r w:rsidR="00E325A4" w:rsidRPr="00407E70">
        <w:t xml:space="preserve">50; Cr. C. </w:t>
      </w:r>
      <w:r w:rsidRPr="00407E70">
        <w:t>‘</w:t>
      </w:r>
      <w:r w:rsidR="00E325A4" w:rsidRPr="00407E70">
        <w:t xml:space="preserve">12 </w:t>
      </w:r>
      <w:r w:rsidRPr="00407E70">
        <w:t xml:space="preserve">Section </w:t>
      </w:r>
      <w:r w:rsidR="00E325A4" w:rsidRPr="00407E70">
        <w:t xml:space="preserve">200; 1911 (27) 148; 2013 Act No. 23, </w:t>
      </w:r>
      <w:r w:rsidRPr="00407E70">
        <w:t xml:space="preserve">Section </w:t>
      </w:r>
      <w:r w:rsidR="00E325A4" w:rsidRPr="00407E70">
        <w:t>2, eff May 3, 2013.</w:t>
      </w:r>
    </w:p>
    <w:p w:rsidR="00407E70" w:rsidRP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rPr>
          <w:b/>
        </w:rPr>
        <w:t xml:space="preserve">SECTION </w:t>
      </w:r>
      <w:r w:rsidR="00E325A4" w:rsidRPr="00407E70">
        <w:rPr>
          <w:b/>
        </w:rPr>
        <w:t>58</w:t>
      </w:r>
      <w:r w:rsidRPr="00407E70">
        <w:rPr>
          <w:b/>
        </w:rPr>
        <w:noBreakHyphen/>
      </w:r>
      <w:r w:rsidR="00E325A4" w:rsidRPr="00407E70">
        <w:rPr>
          <w:b/>
        </w:rPr>
        <w:t>7</w:t>
      </w:r>
      <w:r w:rsidRPr="00407E70">
        <w:rPr>
          <w:b/>
        </w:rPr>
        <w:noBreakHyphen/>
      </w:r>
      <w:r w:rsidR="00E325A4" w:rsidRPr="00407E70">
        <w:rPr>
          <w:b/>
        </w:rPr>
        <w:t>70.</w:t>
      </w:r>
      <w:r w:rsidR="00E325A4" w:rsidRPr="00407E70">
        <w:t xml:space="preserve"> Wrongful use of gas and interference with gas meters; penalties.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407E70" w:rsidRPr="00407E70">
        <w:noBreakHyphen/>
      </w:r>
      <w:r w:rsidRPr="00407E70">
        <w:t>7</w:t>
      </w:r>
      <w:r w:rsidR="00407E70" w:rsidRPr="00407E70">
        <w:noBreakHyphen/>
      </w:r>
      <w:r w:rsidRPr="00407E70">
        <w:t>60(B).</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(C) A person who violates the provisions of this section for profit or income on behalf of a person in whose name the meter was installed or a person for whose benefit electricity, gas, or water was diverted for a:</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(1) first offense, is guilty of a misdemeanor and, upon conviction, must be fined not more than one thousand dollars or imprisoned for not more than one year,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(2) second offense, is guilty of a misdemeanor and, upon conviction, must be fined not more than three thousand dollars or imprisoned for not more than three years or both; and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(3) third or subsequent offense, is guilty of a felony and, upon conviction, must be fined not more than five thousand dollars or imprisoned for not more than five years,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(D) A person who violates the provisions of this section and the violation results in property damage in excess of five thousand dollars or results in the risk of great bodily injury or death from fire, explosion, or electrocution for a:</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(1) first offense, is guilty of a misdemeanor and, upon conviction, must be fined not more than one thousand dollars or imprisoned for not more than one year,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(2) second offense, is guilty of a misdemeanor and, upon conviction, must be fined not more than three thousand dollars or imprisoned for not more than three years or both; and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(3) third or subsequent offense, is guilty of a felony and, upon conviction, must be fined not more than five thousand dollars or imprisoned for not more than five years, or both.</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(E) A person who violates the provisions of this section and the violation results in:</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 xml:space="preserve">(1) great bodily injury to another person is guilty of a felony and, upon conviction, must be fined not more than fifteen thousand dollars or imprisoned not more than fifteen years, or both. For purposes of this item, </w:t>
      </w:r>
      <w:r w:rsidR="00407E70" w:rsidRPr="00407E70">
        <w:t>“</w:t>
      </w:r>
      <w:r w:rsidRPr="00407E70">
        <w:t>great bodily injury</w:t>
      </w:r>
      <w:r w:rsidR="00407E70" w:rsidRPr="00407E70">
        <w:t>”</w:t>
      </w:r>
      <w:r w:rsidRPr="00407E70">
        <w:t xml:space="preserve"> means bodily injury which creates a substantial risk of death or which causes serious, permanent disfigurement, or protracted loss or impairment of the function of any bodily member or organ; and</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r>
      <w:r w:rsidRPr="00407E70">
        <w:tab/>
        <w:t>(2) the death of another person is guilty of a felony and, upon conviction, must be imprisoned not more than thirty years.</w:t>
      </w:r>
    </w:p>
    <w:p w:rsidR="00407E70" w:rsidRDefault="00E325A4"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7E70">
        <w:tab/>
        <w:t>(F) This section does not apply to licensed and certified contractors while performing usual and ordinary service in accordance with recognized standards.</w:t>
      </w: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7E70" w:rsidRDefault="00407E70"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25A4" w:rsidRPr="00407E70">
        <w:t xml:space="preserve">: 1962 Code </w:t>
      </w:r>
      <w:r w:rsidRPr="00407E70">
        <w:t xml:space="preserve">Section </w:t>
      </w:r>
      <w:r w:rsidR="00E325A4" w:rsidRPr="00407E70">
        <w:t>58</w:t>
      </w:r>
      <w:r w:rsidRPr="00407E70">
        <w:noBreakHyphen/>
      </w:r>
      <w:r w:rsidR="00E325A4" w:rsidRPr="00407E70">
        <w:t xml:space="preserve">155; 1952 Code </w:t>
      </w:r>
      <w:r w:rsidRPr="00407E70">
        <w:t xml:space="preserve">Section </w:t>
      </w:r>
      <w:r w:rsidR="00E325A4" w:rsidRPr="00407E70">
        <w:t>58</w:t>
      </w:r>
      <w:r w:rsidRPr="00407E70">
        <w:noBreakHyphen/>
      </w:r>
      <w:r w:rsidR="00E325A4" w:rsidRPr="00407E70">
        <w:t xml:space="preserve">155; 1942 Code </w:t>
      </w:r>
      <w:r w:rsidRPr="00407E70">
        <w:t xml:space="preserve">Section </w:t>
      </w:r>
      <w:r w:rsidR="00E325A4" w:rsidRPr="00407E70">
        <w:t xml:space="preserve">1157; 1932 Code </w:t>
      </w:r>
      <w:r w:rsidRPr="00407E70">
        <w:t xml:space="preserve">Section </w:t>
      </w:r>
      <w:r w:rsidR="00E325A4" w:rsidRPr="00407E70">
        <w:t xml:space="preserve">1157; Cr. C. </w:t>
      </w:r>
      <w:r w:rsidRPr="00407E70">
        <w:t>‘</w:t>
      </w:r>
      <w:r w:rsidR="00E325A4" w:rsidRPr="00407E70">
        <w:t xml:space="preserve">22 </w:t>
      </w:r>
      <w:r w:rsidRPr="00407E70">
        <w:t xml:space="preserve">Section </w:t>
      </w:r>
      <w:r w:rsidR="00E325A4" w:rsidRPr="00407E70">
        <w:t xml:space="preserve">51; Cr. C. </w:t>
      </w:r>
      <w:r w:rsidRPr="00407E70">
        <w:t>‘</w:t>
      </w:r>
      <w:r w:rsidR="00E325A4" w:rsidRPr="00407E70">
        <w:t xml:space="preserve">12 </w:t>
      </w:r>
      <w:r w:rsidRPr="00407E70">
        <w:t xml:space="preserve">Section </w:t>
      </w:r>
      <w:r w:rsidR="00E325A4" w:rsidRPr="00407E70">
        <w:t xml:space="preserve">201; 1911 (27) 148; 2013 Act No. 23, </w:t>
      </w:r>
      <w:r w:rsidRPr="00407E70">
        <w:t xml:space="preserve">Section </w:t>
      </w:r>
      <w:r w:rsidR="00E325A4" w:rsidRPr="00407E70">
        <w:t>3, eff May 3, 2013.</w:t>
      </w:r>
    </w:p>
    <w:p w:rsidR="00F25049" w:rsidRPr="00407E70" w:rsidRDefault="00F25049" w:rsidP="00407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07E70" w:rsidSect="00407E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70" w:rsidRDefault="00407E70" w:rsidP="00407E70">
      <w:pPr>
        <w:spacing w:after="0" w:line="240" w:lineRule="auto"/>
      </w:pPr>
      <w:r>
        <w:separator/>
      </w:r>
    </w:p>
  </w:endnote>
  <w:endnote w:type="continuationSeparator" w:id="0">
    <w:p w:rsidR="00407E70" w:rsidRDefault="00407E70" w:rsidP="0040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70" w:rsidRPr="00407E70" w:rsidRDefault="00407E70" w:rsidP="0040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70" w:rsidRPr="00407E70" w:rsidRDefault="00407E70" w:rsidP="0040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70" w:rsidRPr="00407E70" w:rsidRDefault="00407E70" w:rsidP="0040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70" w:rsidRDefault="00407E70" w:rsidP="00407E70">
      <w:pPr>
        <w:spacing w:after="0" w:line="240" w:lineRule="auto"/>
      </w:pPr>
      <w:r>
        <w:separator/>
      </w:r>
    </w:p>
  </w:footnote>
  <w:footnote w:type="continuationSeparator" w:id="0">
    <w:p w:rsidR="00407E70" w:rsidRDefault="00407E70" w:rsidP="0040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70" w:rsidRPr="00407E70" w:rsidRDefault="00407E70" w:rsidP="0040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70" w:rsidRPr="00407E70" w:rsidRDefault="00407E70" w:rsidP="00407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70" w:rsidRPr="00407E70" w:rsidRDefault="00407E70" w:rsidP="00407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A4"/>
    <w:rsid w:val="00407E70"/>
    <w:rsid w:val="00E325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22614-895C-42AE-9079-E49E0FEE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25A4"/>
    <w:rPr>
      <w:rFonts w:ascii="Courier New" w:eastAsia="Times New Roman" w:hAnsi="Courier New" w:cs="Courier New"/>
      <w:sz w:val="20"/>
      <w:szCs w:val="20"/>
    </w:rPr>
  </w:style>
  <w:style w:type="paragraph" w:styleId="Header">
    <w:name w:val="header"/>
    <w:basedOn w:val="Normal"/>
    <w:link w:val="HeaderChar"/>
    <w:uiPriority w:val="99"/>
    <w:unhideWhenUsed/>
    <w:rsid w:val="0040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70"/>
    <w:rPr>
      <w:rFonts w:ascii="Times New Roman" w:hAnsi="Times New Roman" w:cs="Times New Roman"/>
    </w:rPr>
  </w:style>
  <w:style w:type="paragraph" w:styleId="Footer">
    <w:name w:val="footer"/>
    <w:basedOn w:val="Normal"/>
    <w:link w:val="FooterChar"/>
    <w:uiPriority w:val="99"/>
    <w:unhideWhenUsed/>
    <w:rsid w:val="0040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13</Pages>
  <Words>3934</Words>
  <Characters>22428</Characters>
  <Application>Microsoft Office Word</Application>
  <DocSecurity>0</DocSecurity>
  <Lines>186</Lines>
  <Paragraphs>52</Paragraphs>
  <ScaleCrop>false</ScaleCrop>
  <Company>Legislative Services Agency (LSA)</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