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0545B">
        <w:t>CHAPTER 17</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0545B">
        <w:t>The General Railroad Law</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1</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General Provisions</w:t>
      </w:r>
      <w:bookmarkStart w:id="0" w:name="_GoBack"/>
      <w:bookmarkEnd w:id="0"/>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10.</w:t>
      </w:r>
      <w:r w:rsidR="00D03069" w:rsidRPr="0040545B">
        <w:t xml:space="preserve"> Definitions.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the construction of this chapter except when such meaning would be repugnant to the context or contrary to the manifest intention of the General Assembly: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(1) The phrase </w:t>
      </w:r>
      <w:r w:rsidR="0040545B" w:rsidRPr="0040545B">
        <w:t>“</w:t>
      </w:r>
      <w:r w:rsidRPr="0040545B">
        <w:t>railroads and railways</w:t>
      </w:r>
      <w:r w:rsidR="0040545B" w:rsidRPr="0040545B">
        <w:t>”</w:t>
      </w:r>
      <w:r w:rsidRPr="0040545B">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(2) </w:t>
      </w:r>
      <w:r w:rsidR="0040545B" w:rsidRPr="0040545B">
        <w:t>“</w:t>
      </w:r>
      <w:r w:rsidRPr="0040545B">
        <w:t>Railroad</w:t>
      </w:r>
      <w:r w:rsidR="0040545B" w:rsidRPr="0040545B">
        <w:t>”</w:t>
      </w:r>
      <w:r w:rsidRPr="0040545B">
        <w:t xml:space="preserve"> shall be construed to mean a railroad or railway by whatever motive power operated except such railroads and railways as are excepted under item (1) of this section;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(3) </w:t>
      </w:r>
      <w:r w:rsidR="0040545B" w:rsidRPr="0040545B">
        <w:t>“</w:t>
      </w:r>
      <w:r w:rsidRPr="0040545B">
        <w:t>The General Railroad Law</w:t>
      </w:r>
      <w:r w:rsidR="0040545B" w:rsidRPr="0040545B">
        <w:t>”</w:t>
      </w:r>
      <w:r w:rsidRPr="0040545B">
        <w:t xml:space="preserve"> shall mean this chapter; and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(4) The word </w:t>
      </w:r>
      <w:r w:rsidR="0040545B" w:rsidRPr="0040545B">
        <w:t>“</w:t>
      </w:r>
      <w:r w:rsidRPr="0040545B">
        <w:t>person</w:t>
      </w:r>
      <w:r w:rsidR="0040545B" w:rsidRPr="0040545B">
        <w:t>”</w:t>
      </w:r>
      <w:r w:rsidRPr="0040545B">
        <w:t xml:space="preserve"> shall be construed and held to mean an officer, corporation, company, receiver, trustee, lessee, agent or other person acting or engaged in any of the matters and things mentioned in the General Railroad Law.</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851; 1952 Code </w:t>
      </w:r>
      <w:r w:rsidRPr="0040545B">
        <w:t xml:space="preserve">Section </w:t>
      </w:r>
      <w:r w:rsidR="00D03069" w:rsidRPr="0040545B">
        <w:t>58</w:t>
      </w:r>
      <w:r w:rsidRPr="0040545B">
        <w:noBreakHyphen/>
      </w:r>
      <w:r w:rsidR="00D03069" w:rsidRPr="0040545B">
        <w:t xml:space="preserve">851; 1942 Code </w:t>
      </w:r>
      <w:r w:rsidRPr="0040545B">
        <w:t xml:space="preserve">Sections </w:t>
      </w:r>
      <w:r w:rsidR="00D03069" w:rsidRPr="0040545B">
        <w:t xml:space="preserve"> 8254, 8257; 1932 Code </w:t>
      </w:r>
      <w:r w:rsidRPr="0040545B">
        <w:t xml:space="preserve">Sections </w:t>
      </w:r>
      <w:r w:rsidR="00D03069" w:rsidRPr="0040545B">
        <w:t xml:space="preserve"> 8199, 8202; Civ. C. </w:t>
      </w:r>
      <w:r w:rsidRPr="0040545B">
        <w:t>‘</w:t>
      </w:r>
      <w:r w:rsidR="00D03069" w:rsidRPr="0040545B">
        <w:t xml:space="preserve">22 </w:t>
      </w:r>
      <w:r w:rsidRPr="0040545B">
        <w:t xml:space="preserve">Sections </w:t>
      </w:r>
      <w:r w:rsidR="00D03069" w:rsidRPr="0040545B">
        <w:t xml:space="preserve"> 4763, 4766; Civ. C. </w:t>
      </w:r>
      <w:r w:rsidRPr="0040545B">
        <w:t>‘</w:t>
      </w:r>
      <w:r w:rsidR="00D03069" w:rsidRPr="0040545B">
        <w:t xml:space="preserve">12 </w:t>
      </w:r>
      <w:r w:rsidRPr="0040545B">
        <w:t xml:space="preserve">Sections </w:t>
      </w:r>
      <w:r w:rsidR="00D03069" w:rsidRPr="0040545B">
        <w:t xml:space="preserve"> 3098, 3101; Civ. C. </w:t>
      </w:r>
      <w:r w:rsidRPr="0040545B">
        <w:t>‘</w:t>
      </w:r>
      <w:r w:rsidR="00D03069" w:rsidRPr="0040545B">
        <w:t xml:space="preserve">02 </w:t>
      </w:r>
      <w:r w:rsidRPr="0040545B">
        <w:t xml:space="preserve">Sections </w:t>
      </w:r>
      <w:r w:rsidR="00D03069" w:rsidRPr="0040545B">
        <w:t xml:space="preserve"> 2024, 2027; G. S. 1414, 1543; R. S. 1597, 1600; 1882 (17) 840; 1892 (21) 15; 1951 (47) 781.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w:t>
      </w:r>
      <w:r w:rsidR="00D03069" w:rsidRPr="0040545B">
        <w:t xml:space="preserve"> Definitions applicable to all laws.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The terms </w:t>
      </w:r>
      <w:r w:rsidR="0040545B" w:rsidRPr="0040545B">
        <w:t>“</w:t>
      </w:r>
      <w:r w:rsidRPr="0040545B">
        <w:t>railroad corporation</w:t>
      </w:r>
      <w:r w:rsidR="0040545B" w:rsidRPr="0040545B">
        <w:t>”</w:t>
      </w:r>
      <w:r w:rsidRPr="0040545B">
        <w:t xml:space="preserve"> and </w:t>
      </w:r>
      <w:r w:rsidR="0040545B" w:rsidRPr="0040545B">
        <w:t>“</w:t>
      </w:r>
      <w:r w:rsidRPr="0040545B">
        <w:t>railroad company</w:t>
      </w:r>
      <w:r w:rsidR="0040545B" w:rsidRPr="0040545B">
        <w:t>”</w:t>
      </w:r>
      <w:r w:rsidRPr="0040545B">
        <w:t xml:space="preserve"> wherever contained in the law of this State shall be deemed and taken to mean all corporations, companies or individuals owning or operating any railroad in whole or in part in this 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852; 1952 Code </w:t>
      </w:r>
      <w:r w:rsidRPr="0040545B">
        <w:t xml:space="preserve">Section </w:t>
      </w:r>
      <w:r w:rsidR="00D03069" w:rsidRPr="0040545B">
        <w:t>58</w:t>
      </w:r>
      <w:r w:rsidRPr="0040545B">
        <w:noBreakHyphen/>
      </w:r>
      <w:r w:rsidR="00D03069" w:rsidRPr="0040545B">
        <w:t xml:space="preserve">852; 1942 Code </w:t>
      </w:r>
      <w:r w:rsidRPr="0040545B">
        <w:t xml:space="preserve">Section </w:t>
      </w:r>
      <w:r w:rsidR="00D03069" w:rsidRPr="0040545B">
        <w:t xml:space="preserve">8254; 1932 Code </w:t>
      </w:r>
      <w:r w:rsidRPr="0040545B">
        <w:t xml:space="preserve">Section </w:t>
      </w:r>
      <w:r w:rsidR="00D03069" w:rsidRPr="0040545B">
        <w:t xml:space="preserve">8199; Civ. C. </w:t>
      </w:r>
      <w:r w:rsidRPr="0040545B">
        <w:t>‘</w:t>
      </w:r>
      <w:r w:rsidR="00D03069" w:rsidRPr="0040545B">
        <w:t xml:space="preserve">22 </w:t>
      </w:r>
      <w:r w:rsidRPr="0040545B">
        <w:t xml:space="preserve">Section </w:t>
      </w:r>
      <w:r w:rsidR="00D03069" w:rsidRPr="0040545B">
        <w:t xml:space="preserve">4763; Civ. C. </w:t>
      </w:r>
      <w:r w:rsidRPr="0040545B">
        <w:t>‘</w:t>
      </w:r>
      <w:r w:rsidR="00D03069" w:rsidRPr="0040545B">
        <w:t xml:space="preserve">12 </w:t>
      </w:r>
      <w:r w:rsidRPr="0040545B">
        <w:t xml:space="preserve">Section </w:t>
      </w:r>
      <w:r w:rsidR="00D03069" w:rsidRPr="0040545B">
        <w:t xml:space="preserve">3098; Civ. C. </w:t>
      </w:r>
      <w:r w:rsidRPr="0040545B">
        <w:t>‘</w:t>
      </w:r>
      <w:r w:rsidR="00D03069" w:rsidRPr="0040545B">
        <w:t xml:space="preserve">02 </w:t>
      </w:r>
      <w:r w:rsidRPr="0040545B">
        <w:t xml:space="preserve">Section </w:t>
      </w:r>
      <w:r w:rsidR="00D03069" w:rsidRPr="0040545B">
        <w:t>2024; G. S. 1414; R. S. 1597; 1892 (21) 15; 1951 (47) 781.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w:t>
      </w:r>
      <w:r w:rsidR="00D03069" w:rsidRPr="0040545B">
        <w:t xml:space="preserve"> Persons to whom chapter shall apply.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853; 1952 Code </w:t>
      </w:r>
      <w:r w:rsidRPr="0040545B">
        <w:t xml:space="preserve">Section </w:t>
      </w:r>
      <w:r w:rsidR="00D03069" w:rsidRPr="0040545B">
        <w:t>58</w:t>
      </w:r>
      <w:r w:rsidRPr="0040545B">
        <w:noBreakHyphen/>
      </w:r>
      <w:r w:rsidR="00D03069" w:rsidRPr="0040545B">
        <w:t xml:space="preserve">853; 1942 Code </w:t>
      </w:r>
      <w:r w:rsidRPr="0040545B">
        <w:t xml:space="preserve">Section </w:t>
      </w:r>
      <w:r w:rsidR="00D03069" w:rsidRPr="0040545B">
        <w:t xml:space="preserve">8254; 1932 Code </w:t>
      </w:r>
      <w:r w:rsidRPr="0040545B">
        <w:t xml:space="preserve">Section </w:t>
      </w:r>
      <w:r w:rsidR="00D03069" w:rsidRPr="0040545B">
        <w:t xml:space="preserve">8199; Civ. C. </w:t>
      </w:r>
      <w:r w:rsidRPr="0040545B">
        <w:t>‘</w:t>
      </w:r>
      <w:r w:rsidR="00D03069" w:rsidRPr="0040545B">
        <w:t xml:space="preserve">22 </w:t>
      </w:r>
      <w:r w:rsidRPr="0040545B">
        <w:t xml:space="preserve">Section </w:t>
      </w:r>
      <w:r w:rsidR="00D03069" w:rsidRPr="0040545B">
        <w:t xml:space="preserve">4763; Civ. C. </w:t>
      </w:r>
      <w:r w:rsidRPr="0040545B">
        <w:t>‘</w:t>
      </w:r>
      <w:r w:rsidR="00D03069" w:rsidRPr="0040545B">
        <w:t xml:space="preserve">12 </w:t>
      </w:r>
      <w:r w:rsidRPr="0040545B">
        <w:t xml:space="preserve">Section </w:t>
      </w:r>
      <w:r w:rsidR="00D03069" w:rsidRPr="0040545B">
        <w:t xml:space="preserve">3098; Civ. C. </w:t>
      </w:r>
      <w:r w:rsidRPr="0040545B">
        <w:t>‘</w:t>
      </w:r>
      <w:r w:rsidR="00D03069" w:rsidRPr="0040545B">
        <w:t xml:space="preserve">02 </w:t>
      </w:r>
      <w:r w:rsidRPr="0040545B">
        <w:t xml:space="preserve">Section </w:t>
      </w:r>
      <w:r w:rsidR="00D03069" w:rsidRPr="0040545B">
        <w:t>2024; G. S. 1414; R. S. 1597; 1892 (21) 15; 1951 (47) 781.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w:t>
      </w:r>
      <w:r w:rsidR="00D03069" w:rsidRPr="0040545B">
        <w:t xml:space="preserve"> Property to which chapter shall apply.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03069" w:rsidRPr="0040545B">
        <w:t xml:space="preserve">: 1962 Code </w:t>
      </w:r>
      <w:r w:rsidRPr="0040545B">
        <w:t xml:space="preserve">Section </w:t>
      </w:r>
      <w:r w:rsidR="00D03069" w:rsidRPr="0040545B">
        <w:t>58</w:t>
      </w:r>
      <w:r w:rsidRPr="0040545B">
        <w:noBreakHyphen/>
      </w:r>
      <w:r w:rsidR="00D03069" w:rsidRPr="0040545B">
        <w:t xml:space="preserve">854; 1952 Code </w:t>
      </w:r>
      <w:r w:rsidRPr="0040545B">
        <w:t xml:space="preserve">Section </w:t>
      </w:r>
      <w:r w:rsidR="00D03069" w:rsidRPr="0040545B">
        <w:t>58</w:t>
      </w:r>
      <w:r w:rsidRPr="0040545B">
        <w:noBreakHyphen/>
      </w:r>
      <w:r w:rsidR="00D03069" w:rsidRPr="0040545B">
        <w:t xml:space="preserve">854; 1942 Code </w:t>
      </w:r>
      <w:r w:rsidRPr="0040545B">
        <w:t xml:space="preserve">Section </w:t>
      </w:r>
      <w:r w:rsidR="00D03069" w:rsidRPr="0040545B">
        <w:t xml:space="preserve">8299; 1932 Code </w:t>
      </w:r>
      <w:r w:rsidRPr="0040545B">
        <w:t xml:space="preserve">Section </w:t>
      </w:r>
      <w:r w:rsidR="00D03069" w:rsidRPr="0040545B">
        <w:t xml:space="preserve">8299; Civ. C. </w:t>
      </w:r>
      <w:r w:rsidRPr="0040545B">
        <w:t>‘</w:t>
      </w:r>
      <w:r w:rsidR="00D03069" w:rsidRPr="0040545B">
        <w:t xml:space="preserve">22 </w:t>
      </w:r>
      <w:r w:rsidRPr="0040545B">
        <w:t xml:space="preserve">Section </w:t>
      </w:r>
      <w:r w:rsidR="00D03069" w:rsidRPr="0040545B">
        <w:t xml:space="preserve">4846; Civ. C. </w:t>
      </w:r>
      <w:r w:rsidRPr="0040545B">
        <w:t>‘</w:t>
      </w:r>
      <w:r w:rsidR="00D03069" w:rsidRPr="0040545B">
        <w:t xml:space="preserve">12 </w:t>
      </w:r>
      <w:r w:rsidRPr="0040545B">
        <w:t xml:space="preserve">Section </w:t>
      </w:r>
      <w:r w:rsidR="00D03069" w:rsidRPr="0040545B">
        <w:t xml:space="preserve">3170; Civ. C. </w:t>
      </w:r>
      <w:r w:rsidRPr="0040545B">
        <w:t>‘</w:t>
      </w:r>
      <w:r w:rsidR="00D03069" w:rsidRPr="0040545B">
        <w:t xml:space="preserve">02 </w:t>
      </w:r>
      <w:r w:rsidRPr="0040545B">
        <w:t xml:space="preserve">Section </w:t>
      </w:r>
      <w:r w:rsidR="00D03069" w:rsidRPr="0040545B">
        <w:t>2088; G. S. 1445; R. S. 1651; 1881 (17) 814.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50.</w:t>
      </w:r>
      <w:r w:rsidR="00D03069" w:rsidRPr="0040545B">
        <w:t xml:space="preserve"> Chapter applicable to trustees, receivers and the like.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provisions of this chapter shall apply to all railroads and railways and to the corporations, trustees, receivers or others owning or operating them.</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855; 1952 Code </w:t>
      </w:r>
      <w:r w:rsidRPr="0040545B">
        <w:t xml:space="preserve">Section </w:t>
      </w:r>
      <w:r w:rsidR="00D03069" w:rsidRPr="0040545B">
        <w:t>58</w:t>
      </w:r>
      <w:r w:rsidRPr="0040545B">
        <w:noBreakHyphen/>
      </w:r>
      <w:r w:rsidR="00D03069" w:rsidRPr="0040545B">
        <w:t xml:space="preserve">855; 1942 Code </w:t>
      </w:r>
      <w:r w:rsidRPr="0040545B">
        <w:t xml:space="preserve">Section </w:t>
      </w:r>
      <w:r w:rsidR="00D03069" w:rsidRPr="0040545B">
        <w:t>8292</w:t>
      </w:r>
      <w:r w:rsidRPr="0040545B">
        <w:noBreakHyphen/>
      </w:r>
      <w:r w:rsidR="00D03069" w:rsidRPr="0040545B">
        <w:t xml:space="preserve">12; 1932 Code </w:t>
      </w:r>
      <w:r w:rsidRPr="0040545B">
        <w:t xml:space="preserve">Section </w:t>
      </w:r>
      <w:r w:rsidR="00D03069" w:rsidRPr="0040545B">
        <w:t xml:space="preserve">8251; Civ. C. </w:t>
      </w:r>
      <w:r w:rsidRPr="0040545B">
        <w:t>‘</w:t>
      </w:r>
      <w:r w:rsidR="00D03069" w:rsidRPr="0040545B">
        <w:t xml:space="preserve">22 </w:t>
      </w:r>
      <w:r w:rsidRPr="0040545B">
        <w:t xml:space="preserve">Section </w:t>
      </w:r>
      <w:r w:rsidR="00D03069" w:rsidRPr="0040545B">
        <w:t xml:space="preserve">4811; Civ. C. </w:t>
      </w:r>
      <w:r w:rsidRPr="0040545B">
        <w:t>‘</w:t>
      </w:r>
      <w:r w:rsidR="00D03069" w:rsidRPr="0040545B">
        <w:t xml:space="preserve">12 </w:t>
      </w:r>
      <w:r w:rsidRPr="0040545B">
        <w:t xml:space="preserve">Section </w:t>
      </w:r>
      <w:r w:rsidR="00D03069" w:rsidRPr="0040545B">
        <w:t xml:space="preserve">3142; Civ. C. </w:t>
      </w:r>
      <w:r w:rsidRPr="0040545B">
        <w:t>‘</w:t>
      </w:r>
      <w:r w:rsidR="00D03069" w:rsidRPr="0040545B">
        <w:t xml:space="preserve">02 </w:t>
      </w:r>
      <w:r w:rsidRPr="0040545B">
        <w:t xml:space="preserve">Section </w:t>
      </w:r>
      <w:r w:rsidR="00D03069" w:rsidRPr="0040545B">
        <w:t>2067; G. S. 1455; R. S. 1630; 1881 (17) 817; 1898 (22) 780.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60.</w:t>
      </w:r>
      <w:r w:rsidR="00D03069" w:rsidRPr="0040545B">
        <w:t xml:space="preserve"> Effect of stock ownership, leases and contracts on application of chapter.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ownership or shares of the capital stock of one corporation by another corporation, nor any lease, contract or other agreement between corporations or individuals shall operate as a bar to the provisions of the General Railroad Law.</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856; 1952 Code </w:t>
      </w:r>
      <w:r w:rsidRPr="0040545B">
        <w:t xml:space="preserve">Section </w:t>
      </w:r>
      <w:r w:rsidR="00D03069" w:rsidRPr="0040545B">
        <w:t>58</w:t>
      </w:r>
      <w:r w:rsidRPr="0040545B">
        <w:noBreakHyphen/>
      </w:r>
      <w:r w:rsidR="00D03069" w:rsidRPr="0040545B">
        <w:t xml:space="preserve">856; 1942 Code </w:t>
      </w:r>
      <w:r w:rsidRPr="0040545B">
        <w:t xml:space="preserve">Section </w:t>
      </w:r>
      <w:r w:rsidR="00D03069" w:rsidRPr="0040545B">
        <w:t xml:space="preserve">8315; 1932 Code </w:t>
      </w:r>
      <w:r w:rsidRPr="0040545B">
        <w:t xml:space="preserve">Section </w:t>
      </w:r>
      <w:r w:rsidR="00D03069" w:rsidRPr="0040545B">
        <w:t xml:space="preserve">8315; Civ. C. </w:t>
      </w:r>
      <w:r w:rsidRPr="0040545B">
        <w:t>‘</w:t>
      </w:r>
      <w:r w:rsidR="00D03069" w:rsidRPr="0040545B">
        <w:t xml:space="preserve">22 </w:t>
      </w:r>
      <w:r w:rsidRPr="0040545B">
        <w:t xml:space="preserve">Section </w:t>
      </w:r>
      <w:r w:rsidR="00D03069" w:rsidRPr="0040545B">
        <w:t xml:space="preserve">4862; Civ. C. </w:t>
      </w:r>
      <w:r w:rsidRPr="0040545B">
        <w:t>‘</w:t>
      </w:r>
      <w:r w:rsidR="00D03069" w:rsidRPr="0040545B">
        <w:t xml:space="preserve">12 </w:t>
      </w:r>
      <w:r w:rsidRPr="0040545B">
        <w:t xml:space="preserve">Section </w:t>
      </w:r>
      <w:r w:rsidR="00D03069" w:rsidRPr="0040545B">
        <w:t xml:space="preserve">3183; Civ. C. </w:t>
      </w:r>
      <w:r w:rsidRPr="0040545B">
        <w:t>‘</w:t>
      </w:r>
      <w:r w:rsidR="00D03069" w:rsidRPr="0040545B">
        <w:t xml:space="preserve">02 </w:t>
      </w:r>
      <w:r w:rsidRPr="0040545B">
        <w:t xml:space="preserve">Section </w:t>
      </w:r>
      <w:r w:rsidR="00D03069" w:rsidRPr="0040545B">
        <w:t>2100; G. S. 1474; R. S. 1661; 1882 (18) 823.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70.</w:t>
      </w:r>
      <w:r w:rsidR="00D03069" w:rsidRPr="0040545B">
        <w:t xml:space="preserve"> Chapter amends charters granted since December 17, 1841.</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857; 1952 Code </w:t>
      </w:r>
      <w:r w:rsidRPr="0040545B">
        <w:t xml:space="preserve">Section </w:t>
      </w:r>
      <w:r w:rsidR="00D03069" w:rsidRPr="0040545B">
        <w:t>58</w:t>
      </w:r>
      <w:r w:rsidRPr="0040545B">
        <w:noBreakHyphen/>
      </w:r>
      <w:r w:rsidR="00D03069" w:rsidRPr="0040545B">
        <w:t xml:space="preserve">857; 1942 Code </w:t>
      </w:r>
      <w:r w:rsidRPr="0040545B">
        <w:t xml:space="preserve">Section </w:t>
      </w:r>
      <w:r w:rsidR="00D03069" w:rsidRPr="0040545B">
        <w:t xml:space="preserve">8259; 1932 Code </w:t>
      </w:r>
      <w:r w:rsidRPr="0040545B">
        <w:t xml:space="preserve">Section </w:t>
      </w:r>
      <w:r w:rsidR="00D03069" w:rsidRPr="0040545B">
        <w:t xml:space="preserve">8204; Civ. C. </w:t>
      </w:r>
      <w:r w:rsidRPr="0040545B">
        <w:t>‘</w:t>
      </w:r>
      <w:r w:rsidR="00D03069" w:rsidRPr="0040545B">
        <w:t xml:space="preserve">22 </w:t>
      </w:r>
      <w:r w:rsidRPr="0040545B">
        <w:t xml:space="preserve">Section </w:t>
      </w:r>
      <w:r w:rsidR="00D03069" w:rsidRPr="0040545B">
        <w:t xml:space="preserve">4768; Civ. C. </w:t>
      </w:r>
      <w:r w:rsidRPr="0040545B">
        <w:t>‘</w:t>
      </w:r>
      <w:r w:rsidR="00D03069" w:rsidRPr="0040545B">
        <w:t xml:space="preserve">12 </w:t>
      </w:r>
      <w:r w:rsidRPr="0040545B">
        <w:t xml:space="preserve">Section </w:t>
      </w:r>
      <w:r w:rsidR="00D03069" w:rsidRPr="0040545B">
        <w:t xml:space="preserve">3103; Civ. C. </w:t>
      </w:r>
      <w:r w:rsidRPr="0040545B">
        <w:t>‘</w:t>
      </w:r>
      <w:r w:rsidR="00D03069" w:rsidRPr="0040545B">
        <w:t xml:space="preserve">02 </w:t>
      </w:r>
      <w:r w:rsidRPr="0040545B">
        <w:t xml:space="preserve">Section </w:t>
      </w:r>
      <w:r w:rsidR="00D03069" w:rsidRPr="0040545B">
        <w:t>2029; G. S. 1545; R. S. 1602; 1882 (17) 791.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80.</w:t>
      </w:r>
      <w:r w:rsidR="00D03069" w:rsidRPr="0040545B">
        <w:t xml:space="preserve"> Benefit of process or proceedings; restrictions.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corporation incorporated under the laws of this State shall have the benefit of every process or proceeding and be subject to all the restrictions which shall or may be provided or imposed by the laws of the 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858; 1952 Code </w:t>
      </w:r>
      <w:r w:rsidRPr="0040545B">
        <w:t xml:space="preserve">Section </w:t>
      </w:r>
      <w:r w:rsidR="00D03069" w:rsidRPr="0040545B">
        <w:t>58</w:t>
      </w:r>
      <w:r w:rsidRPr="0040545B">
        <w:noBreakHyphen/>
      </w:r>
      <w:r w:rsidR="00D03069" w:rsidRPr="0040545B">
        <w:t xml:space="preserve">858; 1942 Code </w:t>
      </w:r>
      <w:r w:rsidRPr="0040545B">
        <w:t xml:space="preserve">Section </w:t>
      </w:r>
      <w:r w:rsidR="00D03069" w:rsidRPr="0040545B">
        <w:t xml:space="preserve">8263; 1932 Code </w:t>
      </w:r>
      <w:r w:rsidRPr="0040545B">
        <w:t xml:space="preserve">Section </w:t>
      </w:r>
      <w:r w:rsidR="00D03069" w:rsidRPr="0040545B">
        <w:t xml:space="preserve">8208; Civ. C. </w:t>
      </w:r>
      <w:r w:rsidRPr="0040545B">
        <w:t>‘</w:t>
      </w:r>
      <w:r w:rsidR="00D03069" w:rsidRPr="0040545B">
        <w:t xml:space="preserve">22 </w:t>
      </w:r>
      <w:r w:rsidRPr="0040545B">
        <w:t xml:space="preserve">Section </w:t>
      </w:r>
      <w:r w:rsidR="00D03069" w:rsidRPr="0040545B">
        <w:t xml:space="preserve">4772; Civ. C. </w:t>
      </w:r>
      <w:r w:rsidRPr="0040545B">
        <w:t>‘</w:t>
      </w:r>
      <w:r w:rsidR="00D03069" w:rsidRPr="0040545B">
        <w:t xml:space="preserve">12 </w:t>
      </w:r>
      <w:r w:rsidRPr="0040545B">
        <w:t xml:space="preserve">Section </w:t>
      </w:r>
      <w:r w:rsidR="00D03069" w:rsidRPr="0040545B">
        <w:t xml:space="preserve">3107; Civ. C. </w:t>
      </w:r>
      <w:r w:rsidRPr="0040545B">
        <w:t>‘</w:t>
      </w:r>
      <w:r w:rsidR="00D03069" w:rsidRPr="0040545B">
        <w:t xml:space="preserve">02 </w:t>
      </w:r>
      <w:r w:rsidRPr="0040545B">
        <w:t xml:space="preserve">Section </w:t>
      </w:r>
      <w:r w:rsidR="00D03069" w:rsidRPr="0040545B">
        <w:t>2033; R. S. 1545; 1885 (19) 171.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90.</w:t>
      </w:r>
      <w:r w:rsidR="00D03069" w:rsidRPr="0040545B">
        <w:t xml:space="preserve"> General powers and duties of railroad companies.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859; 1952 Code </w:t>
      </w:r>
      <w:r w:rsidRPr="0040545B">
        <w:t xml:space="preserve">Section </w:t>
      </w:r>
      <w:r w:rsidR="00D03069" w:rsidRPr="0040545B">
        <w:t>58</w:t>
      </w:r>
      <w:r w:rsidRPr="0040545B">
        <w:noBreakHyphen/>
      </w:r>
      <w:r w:rsidR="00D03069" w:rsidRPr="0040545B">
        <w:t xml:space="preserve">859; 1942 Code </w:t>
      </w:r>
      <w:r w:rsidRPr="0040545B">
        <w:t xml:space="preserve">Section </w:t>
      </w:r>
      <w:r w:rsidR="00D03069" w:rsidRPr="0040545B">
        <w:t xml:space="preserve">8260; 1932 Code </w:t>
      </w:r>
      <w:r w:rsidRPr="0040545B">
        <w:t xml:space="preserve">Section </w:t>
      </w:r>
      <w:r w:rsidR="00D03069" w:rsidRPr="0040545B">
        <w:t xml:space="preserve">8205; Civ. C. </w:t>
      </w:r>
      <w:r w:rsidRPr="0040545B">
        <w:t>‘</w:t>
      </w:r>
      <w:r w:rsidR="00D03069" w:rsidRPr="0040545B">
        <w:t xml:space="preserve">22 </w:t>
      </w:r>
      <w:r w:rsidRPr="0040545B">
        <w:t xml:space="preserve">Section </w:t>
      </w:r>
      <w:r w:rsidR="00D03069" w:rsidRPr="0040545B">
        <w:t xml:space="preserve">4769; Civ. C. </w:t>
      </w:r>
      <w:r w:rsidRPr="0040545B">
        <w:t>‘</w:t>
      </w:r>
      <w:r w:rsidR="00D03069" w:rsidRPr="0040545B">
        <w:t xml:space="preserve">12 </w:t>
      </w:r>
      <w:r w:rsidRPr="0040545B">
        <w:t xml:space="preserve">Section </w:t>
      </w:r>
      <w:r w:rsidR="00D03069" w:rsidRPr="0040545B">
        <w:t xml:space="preserve">3104; Civ. C. </w:t>
      </w:r>
      <w:r w:rsidRPr="0040545B">
        <w:t>‘</w:t>
      </w:r>
      <w:r w:rsidR="00D03069" w:rsidRPr="0040545B">
        <w:t xml:space="preserve">02 </w:t>
      </w:r>
      <w:r w:rsidRPr="0040545B">
        <w:t xml:space="preserve">Section </w:t>
      </w:r>
      <w:r w:rsidR="00D03069" w:rsidRPr="0040545B">
        <w:t>2030; R. S. 1542; 1885 (19) 171.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lastRenderedPageBreak/>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100.</w:t>
      </w:r>
      <w:r w:rsidR="00D03069" w:rsidRPr="0040545B">
        <w:t xml:space="preserve"> Contracts or combinations in violation of chapter shall be void.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contract, combination, joint ownership or joint management contrary to the provisions of this chapter shall be null, void, and of no effect.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860; 1952 Code </w:t>
      </w:r>
      <w:r w:rsidRPr="0040545B">
        <w:t xml:space="preserve">Section </w:t>
      </w:r>
      <w:r w:rsidR="00D03069" w:rsidRPr="0040545B">
        <w:t>58</w:t>
      </w:r>
      <w:r w:rsidRPr="0040545B">
        <w:noBreakHyphen/>
      </w:r>
      <w:r w:rsidR="00D03069" w:rsidRPr="0040545B">
        <w:t xml:space="preserve">860; 1942 Code </w:t>
      </w:r>
      <w:r w:rsidRPr="0040545B">
        <w:t xml:space="preserve">Section </w:t>
      </w:r>
      <w:r w:rsidR="00D03069" w:rsidRPr="0040545B">
        <w:t xml:space="preserve">8315; 1932 Code </w:t>
      </w:r>
      <w:r w:rsidRPr="0040545B">
        <w:t xml:space="preserve">Section </w:t>
      </w:r>
      <w:r w:rsidR="00D03069" w:rsidRPr="0040545B">
        <w:t xml:space="preserve">8315; Civ. C. </w:t>
      </w:r>
      <w:r w:rsidRPr="0040545B">
        <w:t>‘</w:t>
      </w:r>
      <w:r w:rsidR="00D03069" w:rsidRPr="0040545B">
        <w:t xml:space="preserve">22 </w:t>
      </w:r>
      <w:r w:rsidRPr="0040545B">
        <w:t xml:space="preserve">Section </w:t>
      </w:r>
      <w:r w:rsidR="00D03069" w:rsidRPr="0040545B">
        <w:t xml:space="preserve">4862; Civ. C. </w:t>
      </w:r>
      <w:r w:rsidRPr="0040545B">
        <w:t>‘</w:t>
      </w:r>
      <w:r w:rsidR="00D03069" w:rsidRPr="0040545B">
        <w:t xml:space="preserve">12 </w:t>
      </w:r>
      <w:r w:rsidRPr="0040545B">
        <w:t xml:space="preserve">Section </w:t>
      </w:r>
      <w:r w:rsidR="00D03069" w:rsidRPr="0040545B">
        <w:t xml:space="preserve">3183; Civ. C. </w:t>
      </w:r>
      <w:r w:rsidRPr="0040545B">
        <w:t>‘</w:t>
      </w:r>
      <w:r w:rsidR="00D03069" w:rsidRPr="0040545B">
        <w:t xml:space="preserve">02 </w:t>
      </w:r>
      <w:r w:rsidRPr="0040545B">
        <w:t xml:space="preserve">Section </w:t>
      </w:r>
      <w:r w:rsidR="00D03069" w:rsidRPr="0040545B">
        <w:t>2100; G. S. 1474; R. S. 1661; 1881 (17) 823.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110.</w:t>
      </w:r>
      <w:r w:rsidR="00D03069" w:rsidRPr="0040545B">
        <w:t xml:space="preserve"> Mandamus to require compliance with law.</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864; 1952 Code </w:t>
      </w:r>
      <w:r w:rsidRPr="0040545B">
        <w:t xml:space="preserve">Section </w:t>
      </w:r>
      <w:r w:rsidR="00D03069" w:rsidRPr="0040545B">
        <w:t>58</w:t>
      </w:r>
      <w:r w:rsidRPr="0040545B">
        <w:noBreakHyphen/>
      </w:r>
      <w:r w:rsidR="00D03069" w:rsidRPr="0040545B">
        <w:t xml:space="preserve">864; 1942 Code </w:t>
      </w:r>
      <w:r w:rsidRPr="0040545B">
        <w:t xml:space="preserve">Section </w:t>
      </w:r>
      <w:r w:rsidR="00D03069" w:rsidRPr="0040545B">
        <w:t xml:space="preserve">8341; 1932 Code </w:t>
      </w:r>
      <w:r w:rsidRPr="0040545B">
        <w:t xml:space="preserve">Section </w:t>
      </w:r>
      <w:r w:rsidR="00D03069" w:rsidRPr="0040545B">
        <w:t xml:space="preserve">8341; Civ. C. </w:t>
      </w:r>
      <w:r w:rsidRPr="0040545B">
        <w:t>‘</w:t>
      </w:r>
      <w:r w:rsidR="00D03069" w:rsidRPr="0040545B">
        <w:t xml:space="preserve">22 </w:t>
      </w:r>
      <w:r w:rsidRPr="0040545B">
        <w:t xml:space="preserve">Section </w:t>
      </w:r>
      <w:r w:rsidR="00D03069" w:rsidRPr="0040545B">
        <w:t xml:space="preserve">4888; Civ. C. </w:t>
      </w:r>
      <w:r w:rsidRPr="0040545B">
        <w:t>‘</w:t>
      </w:r>
      <w:r w:rsidR="00D03069" w:rsidRPr="0040545B">
        <w:t xml:space="preserve">12 </w:t>
      </w:r>
      <w:r w:rsidRPr="0040545B">
        <w:t xml:space="preserve">Section </w:t>
      </w:r>
      <w:r w:rsidR="00D03069" w:rsidRPr="0040545B">
        <w:t xml:space="preserve">3208; Civ. C. </w:t>
      </w:r>
      <w:r w:rsidRPr="0040545B">
        <w:t>‘</w:t>
      </w:r>
      <w:r w:rsidR="00D03069" w:rsidRPr="0040545B">
        <w:t xml:space="preserve">02 </w:t>
      </w:r>
      <w:r w:rsidRPr="0040545B">
        <w:t xml:space="preserve">Section </w:t>
      </w:r>
      <w:r w:rsidR="00D03069" w:rsidRPr="0040545B">
        <w:t xml:space="preserve">2119; R. S. 1670; 1892 (21) 14; 2006 Act No. 318, </w:t>
      </w:r>
      <w:r w:rsidRPr="0040545B">
        <w:t xml:space="preserve">Section </w:t>
      </w:r>
      <w:r w:rsidR="00D03069" w:rsidRPr="0040545B">
        <w:t>107,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120.</w:t>
      </w:r>
      <w:r w:rsidR="00D03069" w:rsidRPr="0040545B">
        <w:t xml:space="preserve"> Rules of evidence shall be same as in civil cases.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all cases under the provisions of the General Railroad Law the rules of evidence shall be the same as in civil actions, except as herein otherwise provided.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866; 1952 Code </w:t>
      </w:r>
      <w:r w:rsidRPr="0040545B">
        <w:t xml:space="preserve">Section </w:t>
      </w:r>
      <w:r w:rsidR="00D03069" w:rsidRPr="0040545B">
        <w:t>58</w:t>
      </w:r>
      <w:r w:rsidRPr="0040545B">
        <w:noBreakHyphen/>
      </w:r>
      <w:r w:rsidR="00D03069" w:rsidRPr="0040545B">
        <w:t xml:space="preserve">866; 1942 Code </w:t>
      </w:r>
      <w:r w:rsidRPr="0040545B">
        <w:t xml:space="preserve">Section </w:t>
      </w:r>
      <w:r w:rsidR="00D03069" w:rsidRPr="0040545B">
        <w:t xml:space="preserve">8258; 1932 Code </w:t>
      </w:r>
      <w:r w:rsidRPr="0040545B">
        <w:t xml:space="preserve">Section </w:t>
      </w:r>
      <w:r w:rsidR="00D03069" w:rsidRPr="0040545B">
        <w:t xml:space="preserve">8203; Civ. C. </w:t>
      </w:r>
      <w:r w:rsidRPr="0040545B">
        <w:t>‘</w:t>
      </w:r>
      <w:r w:rsidR="00D03069" w:rsidRPr="0040545B">
        <w:t xml:space="preserve">22 </w:t>
      </w:r>
      <w:r w:rsidRPr="0040545B">
        <w:t xml:space="preserve">Section </w:t>
      </w:r>
      <w:r w:rsidR="00D03069" w:rsidRPr="0040545B">
        <w:t xml:space="preserve">4767; Civ. C. </w:t>
      </w:r>
      <w:r w:rsidRPr="0040545B">
        <w:t>‘</w:t>
      </w:r>
      <w:r w:rsidR="00D03069" w:rsidRPr="0040545B">
        <w:t xml:space="preserve">12 </w:t>
      </w:r>
      <w:r w:rsidRPr="0040545B">
        <w:t xml:space="preserve">Section </w:t>
      </w:r>
      <w:r w:rsidR="00D03069" w:rsidRPr="0040545B">
        <w:t xml:space="preserve">3102; Civ. C. </w:t>
      </w:r>
      <w:r w:rsidRPr="0040545B">
        <w:t>‘</w:t>
      </w:r>
      <w:r w:rsidR="00D03069" w:rsidRPr="0040545B">
        <w:t xml:space="preserve">02 </w:t>
      </w:r>
      <w:r w:rsidRPr="0040545B">
        <w:t xml:space="preserve">Section </w:t>
      </w:r>
      <w:r w:rsidR="00D03069" w:rsidRPr="0040545B">
        <w:t>2028; 1892 (21) 14.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130.</w:t>
      </w:r>
      <w:r w:rsidR="00D03069" w:rsidRPr="0040545B">
        <w:t xml:space="preserve"> Disposition of fines.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867; 1952 Code </w:t>
      </w:r>
      <w:r w:rsidRPr="0040545B">
        <w:t xml:space="preserve">Section </w:t>
      </w:r>
      <w:r w:rsidR="00D03069" w:rsidRPr="0040545B">
        <w:t>58</w:t>
      </w:r>
      <w:r w:rsidRPr="0040545B">
        <w:noBreakHyphen/>
      </w:r>
      <w:r w:rsidR="00D03069" w:rsidRPr="0040545B">
        <w:t xml:space="preserve">867; 1942 Code </w:t>
      </w:r>
      <w:r w:rsidRPr="0040545B">
        <w:t xml:space="preserve">Section </w:t>
      </w:r>
      <w:r w:rsidR="00D03069" w:rsidRPr="0040545B">
        <w:t xml:space="preserve">8258; 1932 Code </w:t>
      </w:r>
      <w:r w:rsidRPr="0040545B">
        <w:t xml:space="preserve">Section </w:t>
      </w:r>
      <w:r w:rsidR="00D03069" w:rsidRPr="0040545B">
        <w:t xml:space="preserve">8203; Civ. C. </w:t>
      </w:r>
      <w:r w:rsidRPr="0040545B">
        <w:t>‘</w:t>
      </w:r>
      <w:r w:rsidR="00D03069" w:rsidRPr="0040545B">
        <w:t xml:space="preserve">22 </w:t>
      </w:r>
      <w:r w:rsidRPr="0040545B">
        <w:t xml:space="preserve">Section </w:t>
      </w:r>
      <w:r w:rsidR="00D03069" w:rsidRPr="0040545B">
        <w:t xml:space="preserve">4767; Civ. C. </w:t>
      </w:r>
      <w:r w:rsidRPr="0040545B">
        <w:t>‘</w:t>
      </w:r>
      <w:r w:rsidR="00D03069" w:rsidRPr="0040545B">
        <w:t xml:space="preserve">12 </w:t>
      </w:r>
      <w:r w:rsidRPr="0040545B">
        <w:t xml:space="preserve">Section </w:t>
      </w:r>
      <w:r w:rsidR="00D03069" w:rsidRPr="0040545B">
        <w:t xml:space="preserve">3102; Civ. C. </w:t>
      </w:r>
      <w:r w:rsidRPr="0040545B">
        <w:t>‘</w:t>
      </w:r>
      <w:r w:rsidR="00D03069" w:rsidRPr="0040545B">
        <w:t xml:space="preserve">02 </w:t>
      </w:r>
      <w:r w:rsidRPr="0040545B">
        <w:t xml:space="preserve">Section </w:t>
      </w:r>
      <w:r w:rsidR="00D03069" w:rsidRPr="0040545B">
        <w:t>2028; 1892 (21) 14.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140.</w:t>
      </w:r>
      <w:r w:rsidR="00D03069" w:rsidRPr="0040545B">
        <w:t xml:space="preserve"> Annual report of Commission with respect to railroads.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868; 1952 Code </w:t>
      </w:r>
      <w:r w:rsidRPr="0040545B">
        <w:t xml:space="preserve">Section </w:t>
      </w:r>
      <w:r w:rsidR="00D03069" w:rsidRPr="0040545B">
        <w:t>58</w:t>
      </w:r>
      <w:r w:rsidRPr="0040545B">
        <w:noBreakHyphen/>
      </w:r>
      <w:r w:rsidR="00D03069" w:rsidRPr="0040545B">
        <w:t xml:space="preserve">868; 1942 Code </w:t>
      </w:r>
      <w:r w:rsidRPr="0040545B">
        <w:t xml:space="preserve">Sections </w:t>
      </w:r>
      <w:r w:rsidR="00D03069" w:rsidRPr="0040545B">
        <w:t xml:space="preserve"> 8292</w:t>
      </w:r>
      <w:r w:rsidRPr="0040545B">
        <w:noBreakHyphen/>
      </w:r>
      <w:r w:rsidR="00D03069" w:rsidRPr="0040545B">
        <w:t>19, 8292</w:t>
      </w:r>
      <w:r w:rsidRPr="0040545B">
        <w:noBreakHyphen/>
      </w:r>
      <w:r w:rsidR="00D03069" w:rsidRPr="0040545B">
        <w:t xml:space="preserve">20; 1932 Code </w:t>
      </w:r>
      <w:r w:rsidRPr="0040545B">
        <w:t xml:space="preserve">Sections </w:t>
      </w:r>
      <w:r w:rsidR="00D03069" w:rsidRPr="0040545B">
        <w:t xml:space="preserve"> 2133, 8278, 8279; Civ. C. </w:t>
      </w:r>
      <w:r w:rsidRPr="0040545B">
        <w:t>‘</w:t>
      </w:r>
      <w:r w:rsidR="00D03069" w:rsidRPr="0040545B">
        <w:t xml:space="preserve">22 </w:t>
      </w:r>
      <w:r w:rsidRPr="0040545B">
        <w:t xml:space="preserve">Sections </w:t>
      </w:r>
      <w:r w:rsidR="00D03069" w:rsidRPr="0040545B">
        <w:t xml:space="preserve"> 94, 4826, 4827; Civ. C. </w:t>
      </w:r>
      <w:r w:rsidRPr="0040545B">
        <w:t>‘</w:t>
      </w:r>
      <w:r w:rsidR="00D03069" w:rsidRPr="0040545B">
        <w:t xml:space="preserve">12 </w:t>
      </w:r>
      <w:r w:rsidRPr="0040545B">
        <w:t xml:space="preserve">Sections </w:t>
      </w:r>
      <w:r w:rsidR="00D03069" w:rsidRPr="0040545B">
        <w:t xml:space="preserve"> 89, </w:t>
      </w:r>
      <w:r w:rsidR="00D03069" w:rsidRPr="0040545B">
        <w:lastRenderedPageBreak/>
        <w:t xml:space="preserve">3152, 3153; Civ. C. </w:t>
      </w:r>
      <w:r w:rsidRPr="0040545B">
        <w:t>‘</w:t>
      </w:r>
      <w:r w:rsidR="00D03069" w:rsidRPr="0040545B">
        <w:t xml:space="preserve">02 </w:t>
      </w:r>
      <w:r w:rsidRPr="0040545B">
        <w:t xml:space="preserve">Sections </w:t>
      </w:r>
      <w:r w:rsidR="00D03069" w:rsidRPr="0040545B">
        <w:t xml:space="preserve"> 85, 2074, 2075; G. S. 1462, 1463; R. S. 79, 1637, 1638; 1882 (18) 819; 1883 (18) 485; 2006 Act No. 318, </w:t>
      </w:r>
      <w:r w:rsidRPr="0040545B">
        <w:t xml:space="preserve">Section </w:t>
      </w:r>
      <w:r w:rsidR="00D03069" w:rsidRPr="0040545B">
        <w:t>108,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150.</w:t>
      </w:r>
      <w:r w:rsidR="00D03069" w:rsidRPr="0040545B">
        <w:t xml:space="preserve"> Notification of needed repairs or improvements; legal action to enforce.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(B) Any railroad subject to the jurisdiction of the commission may retire any team track within this State upon showing that the track has not been used for at least two years. Before any track is retired for nonuse, the railroad shall give thirty days</w:t>
      </w:r>
      <w:r w:rsidR="0040545B" w:rsidRPr="0040545B">
        <w:t>’</w:t>
      </w:r>
      <w:r w:rsidRPr="0040545B">
        <w:t xml:space="preserve"> written notice to the commission and to the Office of Regulatory Staff . The notice must be accompanied by a fee of fifty dollars and an affidavit of the railroad</w:t>
      </w:r>
      <w:r w:rsidR="0040545B" w:rsidRPr="0040545B">
        <w:t>’</w:t>
      </w:r>
      <w:r w:rsidRPr="0040545B">
        <w:t>s agent or employee having personal knowledge of the fact that the track has not been used by the public during the two</w:t>
      </w:r>
      <w:r w:rsidR="0040545B" w:rsidRPr="0040545B">
        <w:noBreakHyphen/>
      </w:r>
      <w:r w:rsidRPr="0040545B">
        <w:t>year period immediately preceding the retirement date of the track.</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981; 1952 Code </w:t>
      </w:r>
      <w:r w:rsidRPr="0040545B">
        <w:t xml:space="preserve">Section </w:t>
      </w:r>
      <w:r w:rsidR="00D03069" w:rsidRPr="0040545B">
        <w:t>58</w:t>
      </w:r>
      <w:r w:rsidRPr="0040545B">
        <w:noBreakHyphen/>
      </w:r>
      <w:r w:rsidR="00D03069" w:rsidRPr="0040545B">
        <w:t xml:space="preserve">981; 1942 Code </w:t>
      </w:r>
      <w:r w:rsidRPr="0040545B">
        <w:t xml:space="preserve">Section </w:t>
      </w:r>
      <w:r w:rsidR="00D03069" w:rsidRPr="0040545B">
        <w:t>8292</w:t>
      </w:r>
      <w:r w:rsidRPr="0040545B">
        <w:noBreakHyphen/>
      </w:r>
      <w:r w:rsidR="00D03069" w:rsidRPr="0040545B">
        <w:t xml:space="preserve">14; 1932 Code </w:t>
      </w:r>
      <w:r w:rsidRPr="0040545B">
        <w:t xml:space="preserve">Section </w:t>
      </w:r>
      <w:r w:rsidR="00D03069" w:rsidRPr="0040545B">
        <w:t xml:space="preserve">8273; Civ. C. </w:t>
      </w:r>
      <w:r w:rsidRPr="0040545B">
        <w:t>‘</w:t>
      </w:r>
      <w:r w:rsidR="00D03069" w:rsidRPr="0040545B">
        <w:t xml:space="preserve">22 </w:t>
      </w:r>
      <w:r w:rsidRPr="0040545B">
        <w:t xml:space="preserve">Section </w:t>
      </w:r>
      <w:r w:rsidR="00D03069" w:rsidRPr="0040545B">
        <w:t xml:space="preserve">4821; Civ. C. </w:t>
      </w:r>
      <w:r w:rsidRPr="0040545B">
        <w:t>‘</w:t>
      </w:r>
      <w:r w:rsidR="00D03069" w:rsidRPr="0040545B">
        <w:t xml:space="preserve">12 </w:t>
      </w:r>
      <w:r w:rsidRPr="0040545B">
        <w:t xml:space="preserve">Section </w:t>
      </w:r>
      <w:r w:rsidR="00D03069" w:rsidRPr="0040545B">
        <w:t xml:space="preserve">3147; Civ. C. </w:t>
      </w:r>
      <w:r w:rsidRPr="0040545B">
        <w:t>‘</w:t>
      </w:r>
      <w:r w:rsidR="00D03069" w:rsidRPr="0040545B">
        <w:t xml:space="preserve">02 </w:t>
      </w:r>
      <w:r w:rsidRPr="0040545B">
        <w:t xml:space="preserve">Section </w:t>
      </w:r>
      <w:r w:rsidR="00D03069" w:rsidRPr="0040545B">
        <w:t xml:space="preserve">2069; G. S. 1457; R. S. 1632; 1881 (17) 818; 1920 (31) 1086; 1935 (39) 25; 1988 Act No. 658, Part II, </w:t>
      </w:r>
      <w:r w:rsidRPr="0040545B">
        <w:t xml:space="preserve">Section </w:t>
      </w:r>
      <w:r w:rsidR="00D03069" w:rsidRPr="0040545B">
        <w:t xml:space="preserve">23, eff June 8, 1988; 2006 Act No. 318, </w:t>
      </w:r>
      <w:r w:rsidRPr="0040545B">
        <w:t xml:space="preserve">Section </w:t>
      </w:r>
      <w:r w:rsidR="00D03069" w:rsidRPr="0040545B">
        <w:t>109,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160.</w:t>
      </w:r>
      <w:r w:rsidR="00D03069" w:rsidRPr="0040545B">
        <w:t xml:space="preserve"> Railroads shall not remove from towns of more than 500.</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the exercise of the powers and rights conferred in this chapter no railroad shall remove its line of railway from any incorporated town of more than five hundred inhabitants through which it now runs.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982; 1952 Code </w:t>
      </w:r>
      <w:r w:rsidRPr="0040545B">
        <w:t xml:space="preserve">Section </w:t>
      </w:r>
      <w:r w:rsidR="00D03069" w:rsidRPr="0040545B">
        <w:t>58</w:t>
      </w:r>
      <w:r w:rsidRPr="0040545B">
        <w:noBreakHyphen/>
      </w:r>
      <w:r w:rsidR="00D03069" w:rsidRPr="0040545B">
        <w:t xml:space="preserve">982; 1942 Code </w:t>
      </w:r>
      <w:r w:rsidRPr="0040545B">
        <w:t xml:space="preserve">Section </w:t>
      </w:r>
      <w:r w:rsidR="00D03069" w:rsidRPr="0040545B">
        <w:t xml:space="preserve">8274; 1932 Code </w:t>
      </w:r>
      <w:r w:rsidRPr="0040545B">
        <w:t xml:space="preserve">Section </w:t>
      </w:r>
      <w:r w:rsidR="00D03069" w:rsidRPr="0040545B">
        <w:t xml:space="preserve">8219; Civ. C. </w:t>
      </w:r>
      <w:r w:rsidRPr="0040545B">
        <w:t>‘</w:t>
      </w:r>
      <w:r w:rsidR="00D03069" w:rsidRPr="0040545B">
        <w:t xml:space="preserve">22 </w:t>
      </w:r>
      <w:r w:rsidRPr="0040545B">
        <w:t xml:space="preserve">Section </w:t>
      </w:r>
      <w:r w:rsidR="00D03069" w:rsidRPr="0040545B">
        <w:t>4783; 1915 (29) 539; 1916 (29) 824.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170.</w:t>
      </w:r>
      <w:r w:rsidR="00D03069" w:rsidRPr="0040545B">
        <w:t xml:space="preserve"> General supervision of railroads; enforcement of chapter.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1031; 1952 Code </w:t>
      </w:r>
      <w:r w:rsidRPr="0040545B">
        <w:t xml:space="preserve">Section </w:t>
      </w:r>
      <w:r w:rsidR="00D03069" w:rsidRPr="0040545B">
        <w:t>58</w:t>
      </w:r>
      <w:r w:rsidRPr="0040545B">
        <w:noBreakHyphen/>
      </w:r>
      <w:r w:rsidR="00D03069" w:rsidRPr="0040545B">
        <w:t xml:space="preserve">1031; 1942 Code </w:t>
      </w:r>
      <w:r w:rsidRPr="0040545B">
        <w:t xml:space="preserve">Section </w:t>
      </w:r>
      <w:r w:rsidR="00D03069" w:rsidRPr="0040545B">
        <w:t>8292</w:t>
      </w:r>
      <w:r w:rsidRPr="0040545B">
        <w:noBreakHyphen/>
      </w:r>
      <w:r w:rsidR="00D03069" w:rsidRPr="0040545B">
        <w:t xml:space="preserve">12; 1932 Code </w:t>
      </w:r>
      <w:r w:rsidRPr="0040545B">
        <w:t xml:space="preserve">Section </w:t>
      </w:r>
      <w:r w:rsidR="00D03069" w:rsidRPr="0040545B">
        <w:t xml:space="preserve">8251; Civ. C. </w:t>
      </w:r>
      <w:r w:rsidRPr="0040545B">
        <w:t>‘</w:t>
      </w:r>
      <w:r w:rsidR="00D03069" w:rsidRPr="0040545B">
        <w:t xml:space="preserve">22 </w:t>
      </w:r>
      <w:r w:rsidRPr="0040545B">
        <w:t xml:space="preserve">Section </w:t>
      </w:r>
      <w:r w:rsidR="00D03069" w:rsidRPr="0040545B">
        <w:t xml:space="preserve">4811; Civ. C. </w:t>
      </w:r>
      <w:r w:rsidRPr="0040545B">
        <w:t>‘</w:t>
      </w:r>
      <w:r w:rsidR="00D03069" w:rsidRPr="0040545B">
        <w:t xml:space="preserve">12 </w:t>
      </w:r>
      <w:r w:rsidRPr="0040545B">
        <w:t xml:space="preserve">Section </w:t>
      </w:r>
      <w:r w:rsidR="00D03069" w:rsidRPr="0040545B">
        <w:t xml:space="preserve">3142; Civ. C. </w:t>
      </w:r>
      <w:r w:rsidRPr="0040545B">
        <w:t>‘</w:t>
      </w:r>
      <w:r w:rsidR="00D03069" w:rsidRPr="0040545B">
        <w:t xml:space="preserve">02 </w:t>
      </w:r>
      <w:r w:rsidRPr="0040545B">
        <w:t xml:space="preserve">Section </w:t>
      </w:r>
      <w:r w:rsidR="00D03069" w:rsidRPr="0040545B">
        <w:t xml:space="preserve">2067; G. S. 1455; R. S. 1630; 1881 (17) 817; 1898 (22) 780; 2006 Act No. 318, </w:t>
      </w:r>
      <w:r w:rsidRPr="0040545B">
        <w:t xml:space="preserve">Section </w:t>
      </w:r>
      <w:r w:rsidR="00D03069" w:rsidRPr="0040545B">
        <w:t>110,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180.</w:t>
      </w:r>
      <w:r w:rsidR="00D03069" w:rsidRPr="0040545B">
        <w:t xml:space="preserve"> Notification to railroad of violation of charter or law; suit for mandamus or to restrain continued violations.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40545B" w:rsidRPr="0040545B">
        <w:noBreakHyphen/>
      </w:r>
      <w:r w:rsidRPr="0040545B">
        <w:t>17</w:t>
      </w:r>
      <w:r w:rsidR="0040545B" w:rsidRPr="0040545B">
        <w:noBreakHyphen/>
      </w:r>
      <w:r w:rsidRPr="0040545B">
        <w:t>110.</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1032; 1952 Code </w:t>
      </w:r>
      <w:r w:rsidRPr="0040545B">
        <w:t xml:space="preserve">Section </w:t>
      </w:r>
      <w:r w:rsidR="00D03069" w:rsidRPr="0040545B">
        <w:t>58</w:t>
      </w:r>
      <w:r w:rsidRPr="0040545B">
        <w:noBreakHyphen/>
      </w:r>
      <w:r w:rsidR="00D03069" w:rsidRPr="0040545B">
        <w:t xml:space="preserve">1032; 1942 Code </w:t>
      </w:r>
      <w:r w:rsidRPr="0040545B">
        <w:t xml:space="preserve">Section </w:t>
      </w:r>
      <w:r w:rsidR="00D03069" w:rsidRPr="0040545B">
        <w:t>8292</w:t>
      </w:r>
      <w:r w:rsidRPr="0040545B">
        <w:noBreakHyphen/>
      </w:r>
      <w:r w:rsidR="00D03069" w:rsidRPr="0040545B">
        <w:t xml:space="preserve">13; 1932 Code </w:t>
      </w:r>
      <w:r w:rsidRPr="0040545B">
        <w:t xml:space="preserve">Section </w:t>
      </w:r>
      <w:r w:rsidR="00D03069" w:rsidRPr="0040545B">
        <w:t xml:space="preserve">8272; Civ. C. </w:t>
      </w:r>
      <w:r w:rsidRPr="0040545B">
        <w:t>‘</w:t>
      </w:r>
      <w:r w:rsidR="00D03069" w:rsidRPr="0040545B">
        <w:t xml:space="preserve">22 </w:t>
      </w:r>
      <w:r w:rsidRPr="0040545B">
        <w:t xml:space="preserve">Section </w:t>
      </w:r>
      <w:r w:rsidR="00D03069" w:rsidRPr="0040545B">
        <w:t xml:space="preserve">4820; Civ. C. </w:t>
      </w:r>
      <w:r w:rsidRPr="0040545B">
        <w:t>‘</w:t>
      </w:r>
      <w:r w:rsidR="00D03069" w:rsidRPr="0040545B">
        <w:t xml:space="preserve">12 </w:t>
      </w:r>
      <w:r w:rsidRPr="0040545B">
        <w:t xml:space="preserve">Section </w:t>
      </w:r>
      <w:r w:rsidR="00D03069" w:rsidRPr="0040545B">
        <w:t xml:space="preserve">3146; Civ. C. </w:t>
      </w:r>
      <w:r w:rsidRPr="0040545B">
        <w:t>‘</w:t>
      </w:r>
      <w:r w:rsidR="00D03069" w:rsidRPr="0040545B">
        <w:t xml:space="preserve">02 </w:t>
      </w:r>
      <w:r w:rsidRPr="0040545B">
        <w:t xml:space="preserve">Section </w:t>
      </w:r>
      <w:r w:rsidR="00D03069" w:rsidRPr="0040545B">
        <w:t xml:space="preserve">2068; G. S. 1456; R. S. 1631; 1881 (17) 817; 1935 (39) 25; 2006 Act No. 318, </w:t>
      </w:r>
      <w:r w:rsidRPr="0040545B">
        <w:t xml:space="preserve">Section </w:t>
      </w:r>
      <w:r w:rsidR="00D03069" w:rsidRPr="0040545B">
        <w:t>111,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190.</w:t>
      </w:r>
      <w:r w:rsidR="00D03069" w:rsidRPr="0040545B">
        <w:t xml:space="preserve"> Investigation of petitions of local governments; notice.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1033; 1952 Code </w:t>
      </w:r>
      <w:r w:rsidRPr="0040545B">
        <w:t xml:space="preserve">Section </w:t>
      </w:r>
      <w:r w:rsidR="00D03069" w:rsidRPr="0040545B">
        <w:t>58</w:t>
      </w:r>
      <w:r w:rsidRPr="0040545B">
        <w:noBreakHyphen/>
      </w:r>
      <w:r w:rsidR="00D03069" w:rsidRPr="0040545B">
        <w:t xml:space="preserve">1033; 1942 Code </w:t>
      </w:r>
      <w:r w:rsidRPr="0040545B">
        <w:t xml:space="preserve">Section </w:t>
      </w:r>
      <w:r w:rsidR="00D03069" w:rsidRPr="0040545B">
        <w:t>8292</w:t>
      </w:r>
      <w:r w:rsidRPr="0040545B">
        <w:noBreakHyphen/>
      </w:r>
      <w:r w:rsidR="00D03069" w:rsidRPr="0040545B">
        <w:t xml:space="preserve">15; 1932 Code </w:t>
      </w:r>
      <w:r w:rsidRPr="0040545B">
        <w:t xml:space="preserve">Section </w:t>
      </w:r>
      <w:r w:rsidR="00D03069" w:rsidRPr="0040545B">
        <w:t xml:space="preserve">8274; Civ. C. </w:t>
      </w:r>
      <w:r w:rsidRPr="0040545B">
        <w:t>‘</w:t>
      </w:r>
      <w:r w:rsidR="00D03069" w:rsidRPr="0040545B">
        <w:t xml:space="preserve">22 </w:t>
      </w:r>
      <w:r w:rsidRPr="0040545B">
        <w:t xml:space="preserve">Section </w:t>
      </w:r>
      <w:r w:rsidR="00D03069" w:rsidRPr="0040545B">
        <w:t xml:space="preserve">4822; Civ. C. </w:t>
      </w:r>
      <w:r w:rsidRPr="0040545B">
        <w:t>‘</w:t>
      </w:r>
      <w:r w:rsidR="00D03069" w:rsidRPr="0040545B">
        <w:t xml:space="preserve">12 </w:t>
      </w:r>
      <w:r w:rsidRPr="0040545B">
        <w:t xml:space="preserve">Section </w:t>
      </w:r>
      <w:r w:rsidR="00D03069" w:rsidRPr="0040545B">
        <w:t xml:space="preserve">3148; Civ. C. </w:t>
      </w:r>
      <w:r w:rsidRPr="0040545B">
        <w:t>‘</w:t>
      </w:r>
      <w:r w:rsidR="00D03069" w:rsidRPr="0040545B">
        <w:t xml:space="preserve">02 </w:t>
      </w:r>
      <w:r w:rsidRPr="0040545B">
        <w:t xml:space="preserve">Section </w:t>
      </w:r>
      <w:r w:rsidR="00D03069" w:rsidRPr="0040545B">
        <w:t xml:space="preserve">2070; G. S. 1458; R. S. 1633; 1881 (17) 818; 1935 (39) 25; 2006 Act No. 318, </w:t>
      </w:r>
      <w:r w:rsidRPr="0040545B">
        <w:t xml:space="preserve">Section </w:t>
      </w:r>
      <w:r w:rsidR="00D03069" w:rsidRPr="0040545B">
        <w:t>112,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200.</w:t>
      </w:r>
      <w:r w:rsidR="00D03069" w:rsidRPr="0040545B">
        <w:t xml:space="preserve"> Notice of railroad to remove cause of petition; report to General Assembly; institution of legal proceedings.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upon such examination, it shall appear to the Office of Regulatory Staff that the matter alleged by the petitioner is well founded, it must inform the corporation operating the railroad in the manner provided in Section 58</w:t>
      </w:r>
      <w:r w:rsidR="0040545B" w:rsidRPr="0040545B">
        <w:noBreakHyphen/>
      </w:r>
      <w:r w:rsidRPr="0040545B">
        <w:t>17</w:t>
      </w:r>
      <w:r w:rsidR="0040545B" w:rsidRPr="0040545B">
        <w:noBreakHyphen/>
      </w:r>
      <w:r w:rsidRPr="0040545B">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1034; 1952 Code </w:t>
      </w:r>
      <w:r w:rsidRPr="0040545B">
        <w:t xml:space="preserve">Section </w:t>
      </w:r>
      <w:r w:rsidR="00D03069" w:rsidRPr="0040545B">
        <w:t>58</w:t>
      </w:r>
      <w:r w:rsidRPr="0040545B">
        <w:noBreakHyphen/>
      </w:r>
      <w:r w:rsidR="00D03069" w:rsidRPr="0040545B">
        <w:t xml:space="preserve">1034; 1942 Code </w:t>
      </w:r>
      <w:r w:rsidRPr="0040545B">
        <w:t xml:space="preserve">Section </w:t>
      </w:r>
      <w:r w:rsidR="00D03069" w:rsidRPr="0040545B">
        <w:t>8292</w:t>
      </w:r>
      <w:r w:rsidRPr="0040545B">
        <w:noBreakHyphen/>
      </w:r>
      <w:r w:rsidR="00D03069" w:rsidRPr="0040545B">
        <w:t xml:space="preserve">15; 1932 Code </w:t>
      </w:r>
      <w:r w:rsidRPr="0040545B">
        <w:t xml:space="preserve">Section </w:t>
      </w:r>
      <w:r w:rsidR="00D03069" w:rsidRPr="0040545B">
        <w:t xml:space="preserve">8274; Civ. C. </w:t>
      </w:r>
      <w:r w:rsidRPr="0040545B">
        <w:t>‘</w:t>
      </w:r>
      <w:r w:rsidR="00D03069" w:rsidRPr="0040545B">
        <w:t xml:space="preserve">22 </w:t>
      </w:r>
      <w:r w:rsidRPr="0040545B">
        <w:t xml:space="preserve">Section </w:t>
      </w:r>
      <w:r w:rsidR="00D03069" w:rsidRPr="0040545B">
        <w:t xml:space="preserve">4822; Civ. C. </w:t>
      </w:r>
      <w:r w:rsidRPr="0040545B">
        <w:t>‘</w:t>
      </w:r>
      <w:r w:rsidR="00D03069" w:rsidRPr="0040545B">
        <w:t xml:space="preserve">12 </w:t>
      </w:r>
      <w:r w:rsidRPr="0040545B">
        <w:t xml:space="preserve">Section </w:t>
      </w:r>
      <w:r w:rsidR="00D03069" w:rsidRPr="0040545B">
        <w:t xml:space="preserve">3148; Civ. C. </w:t>
      </w:r>
      <w:r w:rsidRPr="0040545B">
        <w:t>‘</w:t>
      </w:r>
      <w:r w:rsidR="00D03069" w:rsidRPr="0040545B">
        <w:t xml:space="preserve">02 </w:t>
      </w:r>
      <w:r w:rsidRPr="0040545B">
        <w:t xml:space="preserve">Section </w:t>
      </w:r>
      <w:r w:rsidR="00D03069" w:rsidRPr="0040545B">
        <w:t xml:space="preserve">2070; G. S. 1458; R. S. 1633; 1881 (17) 818; 1935 (39) 25; 2006 Act No. 318, </w:t>
      </w:r>
      <w:r w:rsidRPr="0040545B">
        <w:t xml:space="preserve">Section </w:t>
      </w:r>
      <w:r w:rsidR="00D03069" w:rsidRPr="0040545B">
        <w:t>113, eff May 24, 2006.</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3</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Incorporation and Operation by Purchaser of Railroad</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310.</w:t>
      </w:r>
      <w:r w:rsidR="00D03069" w:rsidRPr="0040545B">
        <w:t xml:space="preserve"> Purchaser of railroad shall reorganize and commence operation within sixty days; exceptions.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person acquiring any railroad within this State by purchase, foreclosure, or otherwise shall organize under the provisions of this article and put into operation such road within sixty days from the purchase or acquisition thereof.</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provisions of this section do not apply to acquisitions of railroads by merger or consolidation.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901; 1952 Code </w:t>
      </w:r>
      <w:r w:rsidRPr="0040545B">
        <w:t xml:space="preserve">Section </w:t>
      </w:r>
      <w:r w:rsidR="00D03069" w:rsidRPr="0040545B">
        <w:t>58</w:t>
      </w:r>
      <w:r w:rsidRPr="0040545B">
        <w:noBreakHyphen/>
      </w:r>
      <w:r w:rsidR="00D03069" w:rsidRPr="0040545B">
        <w:t xml:space="preserve">901; 1942 Code </w:t>
      </w:r>
      <w:r w:rsidRPr="0040545B">
        <w:t xml:space="preserve">Section </w:t>
      </w:r>
      <w:r w:rsidR="00D03069" w:rsidRPr="0040545B">
        <w:t xml:space="preserve">8277; 1932 Code </w:t>
      </w:r>
      <w:r w:rsidRPr="0040545B">
        <w:t xml:space="preserve">Section </w:t>
      </w:r>
      <w:r w:rsidR="00D03069" w:rsidRPr="0040545B">
        <w:t xml:space="preserve">8222; Civ. C. </w:t>
      </w:r>
      <w:r w:rsidRPr="0040545B">
        <w:t>‘</w:t>
      </w:r>
      <w:r w:rsidR="00D03069" w:rsidRPr="0040545B">
        <w:t xml:space="preserve">22 </w:t>
      </w:r>
      <w:r w:rsidRPr="0040545B">
        <w:t xml:space="preserve">Section </w:t>
      </w:r>
      <w:r w:rsidR="00D03069" w:rsidRPr="0040545B">
        <w:t xml:space="preserve">4786; Civ. C. </w:t>
      </w:r>
      <w:r w:rsidRPr="0040545B">
        <w:t>‘</w:t>
      </w:r>
      <w:r w:rsidR="00D03069" w:rsidRPr="0040545B">
        <w:t xml:space="preserve">12 </w:t>
      </w:r>
      <w:r w:rsidRPr="0040545B">
        <w:t xml:space="preserve">Section </w:t>
      </w:r>
      <w:r w:rsidR="00D03069" w:rsidRPr="0040545B">
        <w:t xml:space="preserve">3117; Civ. C. </w:t>
      </w:r>
      <w:r w:rsidRPr="0040545B">
        <w:t>‘</w:t>
      </w:r>
      <w:r w:rsidR="00D03069" w:rsidRPr="0040545B">
        <w:t xml:space="preserve">02 </w:t>
      </w:r>
      <w:r w:rsidRPr="0040545B">
        <w:t xml:space="preserve">Section </w:t>
      </w:r>
      <w:r w:rsidR="00D03069" w:rsidRPr="0040545B">
        <w:t xml:space="preserve">2043; 1897 (22) 533; 1994 Act No. 479, </w:t>
      </w:r>
      <w:r w:rsidRPr="0040545B">
        <w:t xml:space="preserve">Section </w:t>
      </w:r>
      <w:r w:rsidR="00D03069" w:rsidRPr="0040545B">
        <w:t>1, eff July 14, 1994.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320.</w:t>
      </w:r>
      <w:r w:rsidR="00D03069" w:rsidRPr="0040545B">
        <w:t xml:space="preserve"> Penalties for failure to reorganize.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Should any such person mentioned in Section 58</w:t>
      </w:r>
      <w:r w:rsidR="0040545B" w:rsidRPr="0040545B">
        <w:noBreakHyphen/>
      </w:r>
      <w:r w:rsidRPr="0040545B">
        <w:t>17</w:t>
      </w:r>
      <w:r w:rsidR="0040545B" w:rsidRPr="0040545B">
        <w:noBreakHyphen/>
      </w:r>
      <w:r w:rsidRPr="0040545B">
        <w:t>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person shall, in addition to the penalty above provided, forfeit all of his franchises, powers, and privileges.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902; 1952 Code </w:t>
      </w:r>
      <w:r w:rsidRPr="0040545B">
        <w:t xml:space="preserve">Section </w:t>
      </w:r>
      <w:r w:rsidR="00D03069" w:rsidRPr="0040545B">
        <w:t>58</w:t>
      </w:r>
      <w:r w:rsidRPr="0040545B">
        <w:noBreakHyphen/>
      </w:r>
      <w:r w:rsidR="00D03069" w:rsidRPr="0040545B">
        <w:t xml:space="preserve">902; 1942 Code </w:t>
      </w:r>
      <w:r w:rsidRPr="0040545B">
        <w:t xml:space="preserve">Section </w:t>
      </w:r>
      <w:r w:rsidR="00D03069" w:rsidRPr="0040545B">
        <w:t xml:space="preserve">8278; 1932 Code </w:t>
      </w:r>
      <w:r w:rsidRPr="0040545B">
        <w:t xml:space="preserve">Section </w:t>
      </w:r>
      <w:r w:rsidR="00D03069" w:rsidRPr="0040545B">
        <w:t xml:space="preserve">8223; Civ. C. </w:t>
      </w:r>
      <w:r w:rsidRPr="0040545B">
        <w:t>‘</w:t>
      </w:r>
      <w:r w:rsidR="00D03069" w:rsidRPr="0040545B">
        <w:t xml:space="preserve">22 </w:t>
      </w:r>
      <w:r w:rsidRPr="0040545B">
        <w:t xml:space="preserve">Section </w:t>
      </w:r>
      <w:r w:rsidR="00D03069" w:rsidRPr="0040545B">
        <w:t xml:space="preserve">4787; Civ. C. </w:t>
      </w:r>
      <w:r w:rsidRPr="0040545B">
        <w:t>‘</w:t>
      </w:r>
      <w:r w:rsidR="00D03069" w:rsidRPr="0040545B">
        <w:t xml:space="preserve">12 </w:t>
      </w:r>
      <w:r w:rsidRPr="0040545B">
        <w:t xml:space="preserve">Section </w:t>
      </w:r>
      <w:r w:rsidR="00D03069" w:rsidRPr="0040545B">
        <w:t xml:space="preserve">3118; Civ. C. </w:t>
      </w:r>
      <w:r w:rsidRPr="0040545B">
        <w:t>‘</w:t>
      </w:r>
      <w:r w:rsidR="00D03069" w:rsidRPr="0040545B">
        <w:t xml:space="preserve">02 </w:t>
      </w:r>
      <w:r w:rsidRPr="0040545B">
        <w:t xml:space="preserve">Section </w:t>
      </w:r>
      <w:r w:rsidR="00D03069" w:rsidRPr="0040545B">
        <w:t xml:space="preserve">2044; 1897 (22) 533; 1935 (39) 25; 2006 Act No. 318, </w:t>
      </w:r>
      <w:r w:rsidRPr="0040545B">
        <w:t xml:space="preserve">Section </w:t>
      </w:r>
      <w:r w:rsidR="00D03069" w:rsidRPr="0040545B">
        <w:t>114,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330.</w:t>
      </w:r>
      <w:r w:rsidR="00D03069" w:rsidRPr="0040545B">
        <w:t xml:space="preserve"> Reorganization provisions not applicable to certain sidetracks or spur tracks.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provisions of Section 58</w:t>
      </w:r>
      <w:r w:rsidR="0040545B" w:rsidRPr="0040545B">
        <w:noBreakHyphen/>
      </w:r>
      <w:r w:rsidRPr="0040545B">
        <w:t>17</w:t>
      </w:r>
      <w:r w:rsidR="0040545B" w:rsidRPr="0040545B">
        <w:noBreakHyphen/>
      </w:r>
      <w:r w:rsidRPr="0040545B">
        <w:t>310 shall only apply to the main lines and regular branches of railroads and shall not apply to any sidetracks or spur tracks constructed for special or temporary purpose or occasional use.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903; 1952 Code </w:t>
      </w:r>
      <w:r w:rsidRPr="0040545B">
        <w:t xml:space="preserve">Section </w:t>
      </w:r>
      <w:r w:rsidR="00D03069" w:rsidRPr="0040545B">
        <w:t>58</w:t>
      </w:r>
      <w:r w:rsidRPr="0040545B">
        <w:noBreakHyphen/>
      </w:r>
      <w:r w:rsidR="00D03069" w:rsidRPr="0040545B">
        <w:t xml:space="preserve">903; 1942 Code </w:t>
      </w:r>
      <w:r w:rsidRPr="0040545B">
        <w:t xml:space="preserve">Section </w:t>
      </w:r>
      <w:r w:rsidR="00D03069" w:rsidRPr="0040545B">
        <w:t xml:space="preserve">8279; 1932 Code </w:t>
      </w:r>
      <w:r w:rsidRPr="0040545B">
        <w:t xml:space="preserve">Section </w:t>
      </w:r>
      <w:r w:rsidR="00D03069" w:rsidRPr="0040545B">
        <w:t xml:space="preserve">8224; Civ. C. </w:t>
      </w:r>
      <w:r w:rsidRPr="0040545B">
        <w:t>‘</w:t>
      </w:r>
      <w:r w:rsidR="00D03069" w:rsidRPr="0040545B">
        <w:t xml:space="preserve">22 </w:t>
      </w:r>
      <w:r w:rsidRPr="0040545B">
        <w:t xml:space="preserve">Section </w:t>
      </w:r>
      <w:r w:rsidR="00D03069" w:rsidRPr="0040545B">
        <w:t xml:space="preserve">4788; Civ. C. </w:t>
      </w:r>
      <w:r w:rsidRPr="0040545B">
        <w:t>‘</w:t>
      </w:r>
      <w:r w:rsidR="00D03069" w:rsidRPr="0040545B">
        <w:t xml:space="preserve">12 </w:t>
      </w:r>
      <w:r w:rsidRPr="0040545B">
        <w:t xml:space="preserve">Section </w:t>
      </w:r>
      <w:r w:rsidR="00D03069" w:rsidRPr="0040545B">
        <w:t xml:space="preserve">3119; Civ. C. </w:t>
      </w:r>
      <w:r w:rsidRPr="0040545B">
        <w:t>‘</w:t>
      </w:r>
      <w:r w:rsidR="00D03069" w:rsidRPr="0040545B">
        <w:t xml:space="preserve">02 </w:t>
      </w:r>
      <w:r w:rsidRPr="0040545B">
        <w:t xml:space="preserve">Section </w:t>
      </w:r>
      <w:r w:rsidR="00D03069" w:rsidRPr="0040545B">
        <w:t>2045.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340.</w:t>
      </w:r>
      <w:r w:rsidR="00D03069" w:rsidRPr="0040545B">
        <w:t xml:space="preserve"> Formation of corporation following purchase of railroad by virtue of mortgage or deed of trust by filing certificate.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But nothing herein contained shall be construed to authorize in any manner the purchase or lease of such railroad by any railroad corporation or steamship company chartered either by this or any other state except as herein provided.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904; 1952 Code </w:t>
      </w:r>
      <w:r w:rsidRPr="0040545B">
        <w:t xml:space="preserve">Section </w:t>
      </w:r>
      <w:r w:rsidR="00D03069" w:rsidRPr="0040545B">
        <w:t>58</w:t>
      </w:r>
      <w:r w:rsidRPr="0040545B">
        <w:noBreakHyphen/>
      </w:r>
      <w:r w:rsidR="00D03069" w:rsidRPr="0040545B">
        <w:t xml:space="preserve">904; 1942 Code </w:t>
      </w:r>
      <w:r w:rsidRPr="0040545B">
        <w:t xml:space="preserve">Section </w:t>
      </w:r>
      <w:r w:rsidR="00D03069" w:rsidRPr="0040545B">
        <w:t xml:space="preserve">8276; 1932 Code </w:t>
      </w:r>
      <w:r w:rsidRPr="0040545B">
        <w:t xml:space="preserve">Section </w:t>
      </w:r>
      <w:r w:rsidR="00D03069" w:rsidRPr="0040545B">
        <w:t xml:space="preserve">8221; Civ. C. </w:t>
      </w:r>
      <w:r w:rsidRPr="0040545B">
        <w:t>‘</w:t>
      </w:r>
      <w:r w:rsidR="00D03069" w:rsidRPr="0040545B">
        <w:t xml:space="preserve">22 </w:t>
      </w:r>
      <w:r w:rsidRPr="0040545B">
        <w:t xml:space="preserve">Section </w:t>
      </w:r>
      <w:r w:rsidR="00D03069" w:rsidRPr="0040545B">
        <w:t xml:space="preserve">4785; Civ. C. </w:t>
      </w:r>
      <w:r w:rsidRPr="0040545B">
        <w:t>‘</w:t>
      </w:r>
      <w:r w:rsidR="00D03069" w:rsidRPr="0040545B">
        <w:t xml:space="preserve">12 </w:t>
      </w:r>
      <w:r w:rsidRPr="0040545B">
        <w:t xml:space="preserve">Section </w:t>
      </w:r>
      <w:r w:rsidR="00D03069" w:rsidRPr="0040545B">
        <w:t xml:space="preserve">3116; Civ. C. </w:t>
      </w:r>
      <w:r w:rsidRPr="0040545B">
        <w:t>‘</w:t>
      </w:r>
      <w:r w:rsidR="00D03069" w:rsidRPr="0040545B">
        <w:t xml:space="preserve">02 </w:t>
      </w:r>
      <w:r w:rsidRPr="0040545B">
        <w:t xml:space="preserve">Section </w:t>
      </w:r>
      <w:r w:rsidR="00D03069" w:rsidRPr="0040545B">
        <w:t>2042; G. S. 1420; R. S. 1610; 1881 (17) 793; 1889 (20) 377.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350.</w:t>
      </w:r>
      <w:r w:rsidR="00D03069" w:rsidRPr="0040545B">
        <w:t xml:space="preserve"> Maximum amount of capital stock which may be named in certificate; increase.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905; 1952 Code </w:t>
      </w:r>
      <w:r w:rsidRPr="0040545B">
        <w:t xml:space="preserve">Section </w:t>
      </w:r>
      <w:r w:rsidR="00D03069" w:rsidRPr="0040545B">
        <w:t>58</w:t>
      </w:r>
      <w:r w:rsidRPr="0040545B">
        <w:noBreakHyphen/>
      </w:r>
      <w:r w:rsidR="00D03069" w:rsidRPr="0040545B">
        <w:t xml:space="preserve">905; 1942 Code </w:t>
      </w:r>
      <w:r w:rsidRPr="0040545B">
        <w:t xml:space="preserve">Section </w:t>
      </w:r>
      <w:r w:rsidR="00D03069" w:rsidRPr="0040545B">
        <w:t xml:space="preserve">8276; 1932 Code </w:t>
      </w:r>
      <w:r w:rsidRPr="0040545B">
        <w:t xml:space="preserve">Section </w:t>
      </w:r>
      <w:r w:rsidR="00D03069" w:rsidRPr="0040545B">
        <w:t xml:space="preserve">8221; Civ. C. </w:t>
      </w:r>
      <w:r w:rsidRPr="0040545B">
        <w:t>‘</w:t>
      </w:r>
      <w:r w:rsidR="00D03069" w:rsidRPr="0040545B">
        <w:t xml:space="preserve">22 </w:t>
      </w:r>
      <w:r w:rsidRPr="0040545B">
        <w:t xml:space="preserve">Section </w:t>
      </w:r>
      <w:r w:rsidR="00D03069" w:rsidRPr="0040545B">
        <w:t xml:space="preserve">4785; Civ. C. </w:t>
      </w:r>
      <w:r w:rsidRPr="0040545B">
        <w:t>‘</w:t>
      </w:r>
      <w:r w:rsidR="00D03069" w:rsidRPr="0040545B">
        <w:t xml:space="preserve">12 </w:t>
      </w:r>
      <w:r w:rsidRPr="0040545B">
        <w:t xml:space="preserve">Section </w:t>
      </w:r>
      <w:r w:rsidR="00D03069" w:rsidRPr="0040545B">
        <w:t xml:space="preserve">3116; Civ. C. </w:t>
      </w:r>
      <w:r w:rsidRPr="0040545B">
        <w:t>‘</w:t>
      </w:r>
      <w:r w:rsidR="00D03069" w:rsidRPr="0040545B">
        <w:t xml:space="preserve">02 </w:t>
      </w:r>
      <w:r w:rsidRPr="0040545B">
        <w:t xml:space="preserve">Section </w:t>
      </w:r>
      <w:r w:rsidR="00D03069" w:rsidRPr="0040545B">
        <w:t>2042; G. S. 1420; R. S. 1610; 1881 (17) 793; 1889 (20) 377.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360.</w:t>
      </w:r>
      <w:r w:rsidR="00D03069" w:rsidRPr="0040545B">
        <w:t xml:space="preserve"> Persons signing certificate shall be body corporate; powers.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906; 1952 Code </w:t>
      </w:r>
      <w:r w:rsidRPr="0040545B">
        <w:t xml:space="preserve">Section </w:t>
      </w:r>
      <w:r w:rsidR="00D03069" w:rsidRPr="0040545B">
        <w:t>58</w:t>
      </w:r>
      <w:r w:rsidRPr="0040545B">
        <w:noBreakHyphen/>
      </w:r>
      <w:r w:rsidR="00D03069" w:rsidRPr="0040545B">
        <w:t xml:space="preserve">906; 1942 Code </w:t>
      </w:r>
      <w:r w:rsidRPr="0040545B">
        <w:t xml:space="preserve">Section </w:t>
      </w:r>
      <w:r w:rsidR="00D03069" w:rsidRPr="0040545B">
        <w:t xml:space="preserve">8276; 1932 Code </w:t>
      </w:r>
      <w:r w:rsidRPr="0040545B">
        <w:t xml:space="preserve">Section </w:t>
      </w:r>
      <w:r w:rsidR="00D03069" w:rsidRPr="0040545B">
        <w:t xml:space="preserve">8221; Civ. C. </w:t>
      </w:r>
      <w:r w:rsidRPr="0040545B">
        <w:t>‘</w:t>
      </w:r>
      <w:r w:rsidR="00D03069" w:rsidRPr="0040545B">
        <w:t xml:space="preserve">22 </w:t>
      </w:r>
      <w:r w:rsidRPr="0040545B">
        <w:t xml:space="preserve">Section </w:t>
      </w:r>
      <w:r w:rsidR="00D03069" w:rsidRPr="0040545B">
        <w:t xml:space="preserve">4785; Civ. C. </w:t>
      </w:r>
      <w:r w:rsidRPr="0040545B">
        <w:t>‘</w:t>
      </w:r>
      <w:r w:rsidR="00D03069" w:rsidRPr="0040545B">
        <w:t xml:space="preserve">12 </w:t>
      </w:r>
      <w:r w:rsidRPr="0040545B">
        <w:t xml:space="preserve">Section </w:t>
      </w:r>
      <w:r w:rsidR="00D03069" w:rsidRPr="0040545B">
        <w:t xml:space="preserve">3116; Civ. C. </w:t>
      </w:r>
      <w:r w:rsidRPr="0040545B">
        <w:t>‘</w:t>
      </w:r>
      <w:r w:rsidR="00D03069" w:rsidRPr="0040545B">
        <w:t xml:space="preserve">02 </w:t>
      </w:r>
      <w:r w:rsidRPr="0040545B">
        <w:t xml:space="preserve">Section </w:t>
      </w:r>
      <w:r w:rsidR="00D03069" w:rsidRPr="0040545B">
        <w:t>2042; G. S. 1420; R. S. 1610; 1881 (17) 793; 1889 (20) 377.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370.</w:t>
      </w:r>
      <w:r w:rsidR="00D03069" w:rsidRPr="0040545B">
        <w:t xml:space="preserve"> Powers, rights and the like of corporation organized under article.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w:t>
      </w:r>
      <w:r w:rsidRPr="0040545B">
        <w:lastRenderedPageBreak/>
        <w:t>its charter and any amendments thereto and of other laws of this State or the laws of any other state in which any part of such railroad may have been situated, not inconsistent with the laws of this 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907; 1952 Code </w:t>
      </w:r>
      <w:r w:rsidRPr="0040545B">
        <w:t xml:space="preserve">Section </w:t>
      </w:r>
      <w:r w:rsidR="00D03069" w:rsidRPr="0040545B">
        <w:t>58</w:t>
      </w:r>
      <w:r w:rsidRPr="0040545B">
        <w:noBreakHyphen/>
      </w:r>
      <w:r w:rsidR="00D03069" w:rsidRPr="0040545B">
        <w:t xml:space="preserve">907; 1942 Code </w:t>
      </w:r>
      <w:r w:rsidRPr="0040545B">
        <w:t xml:space="preserve">Section </w:t>
      </w:r>
      <w:r w:rsidR="00D03069" w:rsidRPr="0040545B">
        <w:t xml:space="preserve">8280; 1932 Code </w:t>
      </w:r>
      <w:r w:rsidRPr="0040545B">
        <w:t xml:space="preserve">Section </w:t>
      </w:r>
      <w:r w:rsidR="00D03069" w:rsidRPr="0040545B">
        <w:t xml:space="preserve">8225; Civ. C. </w:t>
      </w:r>
      <w:r w:rsidRPr="0040545B">
        <w:t>‘</w:t>
      </w:r>
      <w:r w:rsidR="00D03069" w:rsidRPr="0040545B">
        <w:t xml:space="preserve">22 </w:t>
      </w:r>
      <w:r w:rsidRPr="0040545B">
        <w:t xml:space="preserve">Section </w:t>
      </w:r>
      <w:r w:rsidR="00D03069" w:rsidRPr="0040545B">
        <w:t xml:space="preserve">4789; Civ. C. </w:t>
      </w:r>
      <w:r w:rsidRPr="0040545B">
        <w:t>‘</w:t>
      </w:r>
      <w:r w:rsidR="00D03069" w:rsidRPr="0040545B">
        <w:t xml:space="preserve">12 </w:t>
      </w:r>
      <w:r w:rsidRPr="0040545B">
        <w:t xml:space="preserve">Section </w:t>
      </w:r>
      <w:r w:rsidR="00D03069" w:rsidRPr="0040545B">
        <w:t xml:space="preserve">3120; Civ. C. </w:t>
      </w:r>
      <w:r w:rsidRPr="0040545B">
        <w:t>‘</w:t>
      </w:r>
      <w:r w:rsidR="00D03069" w:rsidRPr="0040545B">
        <w:t xml:space="preserve">02 </w:t>
      </w:r>
      <w:r w:rsidRPr="0040545B">
        <w:t xml:space="preserve">Section </w:t>
      </w:r>
      <w:r w:rsidR="00D03069" w:rsidRPr="0040545B">
        <w:t>2046; G. S. 1421; R. S. 1611; 1881 (17) 793.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380.</w:t>
      </w:r>
      <w:r w:rsidR="00D03069" w:rsidRPr="0040545B">
        <w:t xml:space="preserve"> Adoption of bylaws, rules and regulations by corporation.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908; 1952 Code </w:t>
      </w:r>
      <w:r w:rsidRPr="0040545B">
        <w:t xml:space="preserve">Section </w:t>
      </w:r>
      <w:r w:rsidR="00D03069" w:rsidRPr="0040545B">
        <w:t>58</w:t>
      </w:r>
      <w:r w:rsidRPr="0040545B">
        <w:noBreakHyphen/>
      </w:r>
      <w:r w:rsidR="00D03069" w:rsidRPr="0040545B">
        <w:t xml:space="preserve">908; 1942 Code </w:t>
      </w:r>
      <w:r w:rsidRPr="0040545B">
        <w:t xml:space="preserve">Section </w:t>
      </w:r>
      <w:r w:rsidR="00D03069" w:rsidRPr="0040545B">
        <w:t xml:space="preserve">8283; 1932 Code </w:t>
      </w:r>
      <w:r w:rsidRPr="0040545B">
        <w:t xml:space="preserve">Section </w:t>
      </w:r>
      <w:r w:rsidR="00D03069" w:rsidRPr="0040545B">
        <w:t xml:space="preserve">8228; Civ. C. </w:t>
      </w:r>
      <w:r w:rsidRPr="0040545B">
        <w:t>‘</w:t>
      </w:r>
      <w:r w:rsidR="00D03069" w:rsidRPr="0040545B">
        <w:t xml:space="preserve">22 </w:t>
      </w:r>
      <w:r w:rsidRPr="0040545B">
        <w:t xml:space="preserve">Section </w:t>
      </w:r>
      <w:r w:rsidR="00D03069" w:rsidRPr="0040545B">
        <w:t xml:space="preserve">4792; Civ. C. </w:t>
      </w:r>
      <w:r w:rsidRPr="0040545B">
        <w:t>‘</w:t>
      </w:r>
      <w:r w:rsidR="00D03069" w:rsidRPr="0040545B">
        <w:t xml:space="preserve">12 </w:t>
      </w:r>
      <w:r w:rsidRPr="0040545B">
        <w:t xml:space="preserve">Section </w:t>
      </w:r>
      <w:r w:rsidR="00D03069" w:rsidRPr="0040545B">
        <w:t xml:space="preserve">3123; Civ. C. </w:t>
      </w:r>
      <w:r w:rsidRPr="0040545B">
        <w:t>‘</w:t>
      </w:r>
      <w:r w:rsidR="00D03069" w:rsidRPr="0040545B">
        <w:t xml:space="preserve">02 </w:t>
      </w:r>
      <w:r w:rsidRPr="0040545B">
        <w:t xml:space="preserve">Section </w:t>
      </w:r>
      <w:r w:rsidR="00D03069" w:rsidRPr="0040545B">
        <w:t>2048; G. S. 1423; R. S. 1612; 1881 (17) 794.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390.</w:t>
      </w:r>
      <w:r w:rsidR="00D03069" w:rsidRPr="0040545B">
        <w:t xml:space="preserve"> Amount of capital stock corporation may issue.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such corporation may issue capital stock to such an aggregate amount as may be deemed necessary, not exceeding the amount named in its certificate of organization.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909; 1952 Code </w:t>
      </w:r>
      <w:r w:rsidRPr="0040545B">
        <w:t xml:space="preserve">Section </w:t>
      </w:r>
      <w:r w:rsidR="00D03069" w:rsidRPr="0040545B">
        <w:t>58</w:t>
      </w:r>
      <w:r w:rsidRPr="0040545B">
        <w:noBreakHyphen/>
      </w:r>
      <w:r w:rsidR="00D03069" w:rsidRPr="0040545B">
        <w:t xml:space="preserve">909; 1942 Code </w:t>
      </w:r>
      <w:r w:rsidRPr="0040545B">
        <w:t xml:space="preserve">Section </w:t>
      </w:r>
      <w:r w:rsidR="00D03069" w:rsidRPr="0040545B">
        <w:t xml:space="preserve">8283; 1932 Code </w:t>
      </w:r>
      <w:r w:rsidRPr="0040545B">
        <w:t xml:space="preserve">Section </w:t>
      </w:r>
      <w:r w:rsidR="00D03069" w:rsidRPr="0040545B">
        <w:t xml:space="preserve">8228; Civ. C. </w:t>
      </w:r>
      <w:r w:rsidRPr="0040545B">
        <w:t>‘</w:t>
      </w:r>
      <w:r w:rsidR="00D03069" w:rsidRPr="0040545B">
        <w:t xml:space="preserve">22 </w:t>
      </w:r>
      <w:r w:rsidRPr="0040545B">
        <w:t xml:space="preserve">Section </w:t>
      </w:r>
      <w:r w:rsidR="00D03069" w:rsidRPr="0040545B">
        <w:t xml:space="preserve">4792; Civ. C. </w:t>
      </w:r>
      <w:r w:rsidRPr="0040545B">
        <w:t>‘</w:t>
      </w:r>
      <w:r w:rsidR="00D03069" w:rsidRPr="0040545B">
        <w:t xml:space="preserve">12 </w:t>
      </w:r>
      <w:r w:rsidRPr="0040545B">
        <w:t xml:space="preserve">Section </w:t>
      </w:r>
      <w:r w:rsidR="00D03069" w:rsidRPr="0040545B">
        <w:t xml:space="preserve">3123; Civ. C. </w:t>
      </w:r>
      <w:r w:rsidRPr="0040545B">
        <w:t>‘</w:t>
      </w:r>
      <w:r w:rsidR="00D03069" w:rsidRPr="0040545B">
        <w:t xml:space="preserve">02 </w:t>
      </w:r>
      <w:r w:rsidRPr="0040545B">
        <w:t xml:space="preserve">Section </w:t>
      </w:r>
      <w:r w:rsidR="00D03069" w:rsidRPr="0040545B">
        <w:t>2048; G. S. 1423; R. S. 1612; 1881 (17) 794.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400.</w:t>
      </w:r>
      <w:r w:rsidR="00D03069" w:rsidRPr="0040545B">
        <w:t xml:space="preserve"> Issuance and sale of bonds; execution of mortgage or deed of trust to secure payment of bonds.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910; 1952 Code </w:t>
      </w:r>
      <w:r w:rsidRPr="0040545B">
        <w:t xml:space="preserve">Section </w:t>
      </w:r>
      <w:r w:rsidR="00D03069" w:rsidRPr="0040545B">
        <w:t>58</w:t>
      </w:r>
      <w:r w:rsidRPr="0040545B">
        <w:noBreakHyphen/>
      </w:r>
      <w:r w:rsidR="00D03069" w:rsidRPr="0040545B">
        <w:t xml:space="preserve">910; 1942 Code </w:t>
      </w:r>
      <w:r w:rsidRPr="0040545B">
        <w:t xml:space="preserve">Section </w:t>
      </w:r>
      <w:r w:rsidR="00D03069" w:rsidRPr="0040545B">
        <w:t xml:space="preserve">8281; 1932 Code </w:t>
      </w:r>
      <w:r w:rsidRPr="0040545B">
        <w:t xml:space="preserve">Section </w:t>
      </w:r>
      <w:r w:rsidR="00D03069" w:rsidRPr="0040545B">
        <w:t xml:space="preserve">8226; Civ. C. </w:t>
      </w:r>
      <w:r w:rsidRPr="0040545B">
        <w:t>‘</w:t>
      </w:r>
      <w:r w:rsidR="00D03069" w:rsidRPr="0040545B">
        <w:t xml:space="preserve">22 </w:t>
      </w:r>
      <w:r w:rsidRPr="0040545B">
        <w:t xml:space="preserve">Section </w:t>
      </w:r>
      <w:r w:rsidR="00D03069" w:rsidRPr="0040545B">
        <w:t xml:space="preserve">4790; Civ. C. </w:t>
      </w:r>
      <w:r w:rsidRPr="0040545B">
        <w:t>‘</w:t>
      </w:r>
      <w:r w:rsidR="00D03069" w:rsidRPr="0040545B">
        <w:t xml:space="preserve">12 </w:t>
      </w:r>
      <w:r w:rsidRPr="0040545B">
        <w:t xml:space="preserve">Section </w:t>
      </w:r>
      <w:r w:rsidR="00D03069" w:rsidRPr="0040545B">
        <w:t xml:space="preserve">3121; Civ. C. </w:t>
      </w:r>
      <w:r w:rsidRPr="0040545B">
        <w:t>‘</w:t>
      </w:r>
      <w:r w:rsidR="00D03069" w:rsidRPr="0040545B">
        <w:t xml:space="preserve">02 </w:t>
      </w:r>
      <w:r w:rsidRPr="0040545B">
        <w:t xml:space="preserve">Section </w:t>
      </w:r>
      <w:r w:rsidR="00D03069" w:rsidRPr="0040545B">
        <w:t>2047; G. S. 1422; R. S. 1612; 1881 (17) 793.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410.</w:t>
      </w:r>
      <w:r w:rsidR="00D03069" w:rsidRPr="0040545B">
        <w:t xml:space="preserve"> Sinking fund.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such corporation may so establish sinking funds for the payment of its liabilities.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911; 1952 Code </w:t>
      </w:r>
      <w:r w:rsidRPr="0040545B">
        <w:t xml:space="preserve">Section </w:t>
      </w:r>
      <w:r w:rsidR="00D03069" w:rsidRPr="0040545B">
        <w:t>58</w:t>
      </w:r>
      <w:r w:rsidRPr="0040545B">
        <w:noBreakHyphen/>
      </w:r>
      <w:r w:rsidR="00D03069" w:rsidRPr="0040545B">
        <w:t xml:space="preserve">911; 1942 Code </w:t>
      </w:r>
      <w:r w:rsidRPr="0040545B">
        <w:t xml:space="preserve">Section </w:t>
      </w:r>
      <w:r w:rsidR="00D03069" w:rsidRPr="0040545B">
        <w:t xml:space="preserve">8283; 1932 Code </w:t>
      </w:r>
      <w:r w:rsidRPr="0040545B">
        <w:t xml:space="preserve">Section </w:t>
      </w:r>
      <w:r w:rsidR="00D03069" w:rsidRPr="0040545B">
        <w:t xml:space="preserve">8228; Civ. C. </w:t>
      </w:r>
      <w:r w:rsidRPr="0040545B">
        <w:t>‘</w:t>
      </w:r>
      <w:r w:rsidR="00D03069" w:rsidRPr="0040545B">
        <w:t xml:space="preserve">22 </w:t>
      </w:r>
      <w:r w:rsidRPr="0040545B">
        <w:t xml:space="preserve">Section </w:t>
      </w:r>
      <w:r w:rsidR="00D03069" w:rsidRPr="0040545B">
        <w:t xml:space="preserve">4792; Civ. C. </w:t>
      </w:r>
      <w:r w:rsidRPr="0040545B">
        <w:t>‘</w:t>
      </w:r>
      <w:r w:rsidR="00D03069" w:rsidRPr="0040545B">
        <w:t xml:space="preserve">12 </w:t>
      </w:r>
      <w:r w:rsidRPr="0040545B">
        <w:t xml:space="preserve">Section </w:t>
      </w:r>
      <w:r w:rsidR="00D03069" w:rsidRPr="0040545B">
        <w:t xml:space="preserve">3123; Civ. C. </w:t>
      </w:r>
      <w:r w:rsidRPr="0040545B">
        <w:t>‘</w:t>
      </w:r>
      <w:r w:rsidR="00D03069" w:rsidRPr="0040545B">
        <w:t xml:space="preserve">02 </w:t>
      </w:r>
      <w:r w:rsidRPr="0040545B">
        <w:t xml:space="preserve">Section </w:t>
      </w:r>
      <w:r w:rsidR="00D03069" w:rsidRPr="0040545B">
        <w:t>2048; G. S. 1423; R. S. 1612; 1881 (17) 794.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420.</w:t>
      </w:r>
      <w:r w:rsidR="00D03069" w:rsidRPr="0040545B">
        <w:t xml:space="preserve"> Charter subject to amendment, alteration or repeal by State.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railroad corporation formed under the provisions of this article shall be subject, as to the charter of such corporation, to the provisions of Section 12</w:t>
      </w:r>
      <w:r w:rsidR="0040545B" w:rsidRPr="0040545B">
        <w:noBreakHyphen/>
      </w:r>
      <w:r w:rsidRPr="0040545B">
        <w:t>401 of the Code of Laws of South Carolina, 1962, any provision in the original charter of the company which owned or held such railroad previous to such sale or any amendment thereto to the contrary notwithstanding.</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912; 1952 Code </w:t>
      </w:r>
      <w:r w:rsidRPr="0040545B">
        <w:t xml:space="preserve">Section </w:t>
      </w:r>
      <w:r w:rsidR="00D03069" w:rsidRPr="0040545B">
        <w:t>58</w:t>
      </w:r>
      <w:r w:rsidRPr="0040545B">
        <w:noBreakHyphen/>
      </w:r>
      <w:r w:rsidR="00D03069" w:rsidRPr="0040545B">
        <w:t xml:space="preserve">912; 1942 Code </w:t>
      </w:r>
      <w:r w:rsidRPr="0040545B">
        <w:t xml:space="preserve">Section </w:t>
      </w:r>
      <w:r w:rsidR="00D03069" w:rsidRPr="0040545B">
        <w:t xml:space="preserve">8284; 1932 Code </w:t>
      </w:r>
      <w:r w:rsidRPr="0040545B">
        <w:t xml:space="preserve">Section </w:t>
      </w:r>
      <w:r w:rsidR="00D03069" w:rsidRPr="0040545B">
        <w:t xml:space="preserve">8229; Civ. C. </w:t>
      </w:r>
      <w:r w:rsidRPr="0040545B">
        <w:t>‘</w:t>
      </w:r>
      <w:r w:rsidR="00D03069" w:rsidRPr="0040545B">
        <w:t xml:space="preserve">22 </w:t>
      </w:r>
      <w:r w:rsidRPr="0040545B">
        <w:t xml:space="preserve">Section </w:t>
      </w:r>
      <w:r w:rsidR="00D03069" w:rsidRPr="0040545B">
        <w:t xml:space="preserve">4793; Civ. C. </w:t>
      </w:r>
      <w:r w:rsidRPr="0040545B">
        <w:t>‘</w:t>
      </w:r>
      <w:r w:rsidR="00D03069" w:rsidRPr="0040545B">
        <w:t xml:space="preserve">12 </w:t>
      </w:r>
      <w:r w:rsidRPr="0040545B">
        <w:t xml:space="preserve">Section </w:t>
      </w:r>
      <w:r w:rsidR="00D03069" w:rsidRPr="0040545B">
        <w:t xml:space="preserve">3124; Civ. C. </w:t>
      </w:r>
      <w:r w:rsidRPr="0040545B">
        <w:t>‘</w:t>
      </w:r>
      <w:r w:rsidR="00D03069" w:rsidRPr="0040545B">
        <w:t xml:space="preserve">02 </w:t>
      </w:r>
      <w:r w:rsidRPr="0040545B">
        <w:t xml:space="preserve">Section </w:t>
      </w:r>
      <w:r w:rsidR="00D03069" w:rsidRPr="0040545B">
        <w:t>2049; 1881 (17) 795.</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Editor</w:t>
      </w:r>
      <w:r w:rsidR="0040545B" w:rsidRPr="0040545B">
        <w:t>’</w:t>
      </w:r>
      <w:r w:rsidRPr="0040545B">
        <w:t>s Note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Section 12</w:t>
      </w:r>
      <w:r w:rsidR="0040545B" w:rsidRPr="0040545B">
        <w:noBreakHyphen/>
      </w:r>
      <w:r w:rsidRPr="0040545B">
        <w:t>401 of the Code of Laws of South Carolina, 1962, referred to in this section, was repealed by 1962 Act No. 847 (1962 (52) 1896). Prior to its repeal that section read as follows: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545B">
        <w:t>“</w:t>
      </w:r>
      <w:r w:rsidR="00D03069" w:rsidRPr="0040545B">
        <w:t>It shall be deemed a part of the charter of every corporation created under the provisions of any general law and of every charter granted, renewed, or amended by act or joint resolution of the General Assembly, unless such act or joint resolution shall, in express terms, declare the contrary, that such charter and every amendment and renewal thereof shall always remain subject to amendment, alteration or repeal by the General Assembly.</w:t>
      </w:r>
      <w:r w:rsidRPr="0040545B">
        <w:t>”</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430.</w:t>
      </w:r>
      <w:r w:rsidR="00D03069" w:rsidRPr="0040545B">
        <w:t xml:space="preserve"> Certificate as evidence of incorporation.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copy of such certificate, attested by the Secretary of State or his deputy, shall, in all courts and places, be evidence of the due organization and existence of such corporation and of the matters specified in such certificate.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913; 1952 Code </w:t>
      </w:r>
      <w:r w:rsidRPr="0040545B">
        <w:t xml:space="preserve">Section </w:t>
      </w:r>
      <w:r w:rsidR="00D03069" w:rsidRPr="0040545B">
        <w:t>58</w:t>
      </w:r>
      <w:r w:rsidRPr="0040545B">
        <w:noBreakHyphen/>
      </w:r>
      <w:r w:rsidR="00D03069" w:rsidRPr="0040545B">
        <w:t xml:space="preserve">913; 1942 Code </w:t>
      </w:r>
      <w:r w:rsidRPr="0040545B">
        <w:t xml:space="preserve">Section </w:t>
      </w:r>
      <w:r w:rsidR="00D03069" w:rsidRPr="0040545B">
        <w:t xml:space="preserve">8276; 1932 Code </w:t>
      </w:r>
      <w:r w:rsidRPr="0040545B">
        <w:t xml:space="preserve">Section </w:t>
      </w:r>
      <w:r w:rsidR="00D03069" w:rsidRPr="0040545B">
        <w:t xml:space="preserve">8221; Civ. C. </w:t>
      </w:r>
      <w:r w:rsidRPr="0040545B">
        <w:t>‘</w:t>
      </w:r>
      <w:r w:rsidR="00D03069" w:rsidRPr="0040545B">
        <w:t xml:space="preserve">22 </w:t>
      </w:r>
      <w:r w:rsidRPr="0040545B">
        <w:t xml:space="preserve">Section </w:t>
      </w:r>
      <w:r w:rsidR="00D03069" w:rsidRPr="0040545B">
        <w:t xml:space="preserve">4785; Civ. C. </w:t>
      </w:r>
      <w:r w:rsidRPr="0040545B">
        <w:t>‘</w:t>
      </w:r>
      <w:r w:rsidR="00D03069" w:rsidRPr="0040545B">
        <w:t xml:space="preserve">12 </w:t>
      </w:r>
      <w:r w:rsidRPr="0040545B">
        <w:t xml:space="preserve">Section </w:t>
      </w:r>
      <w:r w:rsidR="00D03069" w:rsidRPr="0040545B">
        <w:t xml:space="preserve">3116; Civ. C. </w:t>
      </w:r>
      <w:r w:rsidRPr="0040545B">
        <w:t>‘</w:t>
      </w:r>
      <w:r w:rsidR="00D03069" w:rsidRPr="0040545B">
        <w:t xml:space="preserve">02 </w:t>
      </w:r>
      <w:r w:rsidRPr="0040545B">
        <w:t xml:space="preserve">Section </w:t>
      </w:r>
      <w:r w:rsidR="00D03069" w:rsidRPr="0040545B">
        <w:t>2042; G. S. 1420; R. S. 1610; 1881 (17) 793; 1889 (20) 377.</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5</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Consolidation or Acquisition of Railroad Companies or Interests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610.</w:t>
      </w:r>
      <w:r w:rsidR="00D03069" w:rsidRPr="0040545B">
        <w:t xml:space="preserve"> Merger or consolidation with continuous or connected railroad authorized.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w:t>
      </w:r>
      <w:r w:rsidRPr="0040545B">
        <w:lastRenderedPageBreak/>
        <w:t>by each railroad company according to and with the effects stated in Title 33, Chapter 11, and in such a merger, dissenting stockholders</w:t>
      </w:r>
      <w:r w:rsidR="0040545B" w:rsidRPr="0040545B">
        <w:t>’</w:t>
      </w:r>
      <w:r w:rsidRPr="0040545B">
        <w:t xml:space="preserve"> rights shall be determined in accordance with Title 33, Chapter 13.</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921; 1952 Code </w:t>
      </w:r>
      <w:r w:rsidRPr="0040545B">
        <w:t xml:space="preserve">Section </w:t>
      </w:r>
      <w:r w:rsidR="00D03069" w:rsidRPr="0040545B">
        <w:t>58</w:t>
      </w:r>
      <w:r w:rsidRPr="0040545B">
        <w:noBreakHyphen/>
      </w:r>
      <w:r w:rsidR="00D03069" w:rsidRPr="0040545B">
        <w:t xml:space="preserve">921; 1942 Code </w:t>
      </w:r>
      <w:r w:rsidRPr="0040545B">
        <w:t xml:space="preserve">Section </w:t>
      </w:r>
      <w:r w:rsidR="00D03069" w:rsidRPr="0040545B">
        <w:t xml:space="preserve">8285; 1932 Code </w:t>
      </w:r>
      <w:r w:rsidRPr="0040545B">
        <w:t xml:space="preserve">Section </w:t>
      </w:r>
      <w:r w:rsidR="00D03069" w:rsidRPr="0040545B">
        <w:t xml:space="preserve">8230; Civ. C. </w:t>
      </w:r>
      <w:r w:rsidRPr="0040545B">
        <w:t>‘</w:t>
      </w:r>
      <w:r w:rsidR="00D03069" w:rsidRPr="0040545B">
        <w:t xml:space="preserve">22 </w:t>
      </w:r>
      <w:r w:rsidRPr="0040545B">
        <w:t xml:space="preserve">Section </w:t>
      </w:r>
      <w:r w:rsidR="00D03069" w:rsidRPr="0040545B">
        <w:t xml:space="preserve">4794; Civ. C. </w:t>
      </w:r>
      <w:r w:rsidRPr="0040545B">
        <w:t>‘</w:t>
      </w:r>
      <w:r w:rsidR="00D03069" w:rsidRPr="0040545B">
        <w:t xml:space="preserve">12 </w:t>
      </w:r>
      <w:r w:rsidRPr="0040545B">
        <w:t xml:space="preserve">Section </w:t>
      </w:r>
      <w:r w:rsidR="00D03069" w:rsidRPr="0040545B">
        <w:t xml:space="preserve">3125; Civ. C. </w:t>
      </w:r>
      <w:r w:rsidRPr="0040545B">
        <w:t>‘</w:t>
      </w:r>
      <w:r w:rsidR="00D03069" w:rsidRPr="0040545B">
        <w:t xml:space="preserve">02 </w:t>
      </w:r>
      <w:r w:rsidRPr="0040545B">
        <w:t xml:space="preserve">Section </w:t>
      </w:r>
      <w:r w:rsidR="00D03069" w:rsidRPr="0040545B">
        <w:t xml:space="preserve">2050; G. S. 1425; R. S. 1615; 1901 (23) 717; 1994 Act No. 479, </w:t>
      </w:r>
      <w:r w:rsidRPr="0040545B">
        <w:t xml:space="preserve">Section </w:t>
      </w:r>
      <w:r w:rsidR="00D03069" w:rsidRPr="0040545B">
        <w:t>2, eff July 14, 1994.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620.</w:t>
      </w:r>
      <w:r w:rsidR="00D03069" w:rsidRPr="0040545B">
        <w:t xml:space="preserve"> Procedure for consolidation.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consolidation of railroad companies must be made under the conditions, provisions, and restrictions and with the powers in this article mentioned and contained, that is to say: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922; 1952 Code </w:t>
      </w:r>
      <w:r w:rsidRPr="0040545B">
        <w:t xml:space="preserve">Section </w:t>
      </w:r>
      <w:r w:rsidR="00D03069" w:rsidRPr="0040545B">
        <w:t>58</w:t>
      </w:r>
      <w:r w:rsidRPr="0040545B">
        <w:noBreakHyphen/>
      </w:r>
      <w:r w:rsidR="00D03069" w:rsidRPr="0040545B">
        <w:t xml:space="preserve">922; 1942 Code </w:t>
      </w:r>
      <w:r w:rsidRPr="0040545B">
        <w:t xml:space="preserve">Section </w:t>
      </w:r>
      <w:r w:rsidR="00D03069" w:rsidRPr="0040545B">
        <w:t xml:space="preserve">8286; 1932 Code </w:t>
      </w:r>
      <w:r w:rsidRPr="0040545B">
        <w:t xml:space="preserve">Section </w:t>
      </w:r>
      <w:r w:rsidR="00D03069" w:rsidRPr="0040545B">
        <w:t xml:space="preserve">8231; Civ. C. </w:t>
      </w:r>
      <w:r w:rsidRPr="0040545B">
        <w:t>‘</w:t>
      </w:r>
      <w:r w:rsidR="00D03069" w:rsidRPr="0040545B">
        <w:t xml:space="preserve">22 </w:t>
      </w:r>
      <w:r w:rsidRPr="0040545B">
        <w:t xml:space="preserve">Section </w:t>
      </w:r>
      <w:r w:rsidR="00D03069" w:rsidRPr="0040545B">
        <w:t xml:space="preserve">4795; Civ. C. </w:t>
      </w:r>
      <w:r w:rsidRPr="0040545B">
        <w:t>‘</w:t>
      </w:r>
      <w:r w:rsidR="00D03069" w:rsidRPr="0040545B">
        <w:t xml:space="preserve">12 </w:t>
      </w:r>
      <w:r w:rsidRPr="0040545B">
        <w:t xml:space="preserve">Section </w:t>
      </w:r>
      <w:r w:rsidR="00D03069" w:rsidRPr="0040545B">
        <w:t xml:space="preserve">3126; Civ. C. </w:t>
      </w:r>
      <w:r w:rsidRPr="0040545B">
        <w:t>‘</w:t>
      </w:r>
      <w:r w:rsidR="00D03069" w:rsidRPr="0040545B">
        <w:t xml:space="preserve">02 </w:t>
      </w:r>
      <w:r w:rsidRPr="0040545B">
        <w:t xml:space="preserve">Section </w:t>
      </w:r>
      <w:r w:rsidR="00D03069" w:rsidRPr="0040545B">
        <w:t xml:space="preserve">2051; G. S. 1426; R. S. 1616; 1881 (17) 795; 1994 Act No. 479, </w:t>
      </w:r>
      <w:r w:rsidRPr="0040545B">
        <w:t xml:space="preserve">Section </w:t>
      </w:r>
      <w:r w:rsidR="00D03069" w:rsidRPr="0040545B">
        <w:t>3, eff July 14, 1994.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630.</w:t>
      </w:r>
      <w:r w:rsidR="00D03069" w:rsidRPr="0040545B">
        <w:t xml:space="preserve"> Consolidation fees.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922.1; 1952 Code </w:t>
      </w:r>
      <w:r w:rsidRPr="0040545B">
        <w:t xml:space="preserve">Section </w:t>
      </w:r>
      <w:r w:rsidR="00D03069" w:rsidRPr="0040545B">
        <w:t>12</w:t>
      </w:r>
      <w:r w:rsidRPr="0040545B">
        <w:noBreakHyphen/>
      </w:r>
      <w:r w:rsidR="00D03069" w:rsidRPr="0040545B">
        <w:t xml:space="preserve">455; 1942 Code </w:t>
      </w:r>
      <w:r w:rsidRPr="0040545B">
        <w:t xml:space="preserve">Sections </w:t>
      </w:r>
      <w:r w:rsidR="00D03069" w:rsidRPr="0040545B">
        <w:t xml:space="preserve"> 7738, 7757; 1932 Code </w:t>
      </w:r>
      <w:r w:rsidRPr="0040545B">
        <w:t xml:space="preserve">Sections </w:t>
      </w:r>
      <w:r w:rsidR="00D03069" w:rsidRPr="0040545B">
        <w:t xml:space="preserve"> 7738, 7757; Civ. C. </w:t>
      </w:r>
      <w:r w:rsidRPr="0040545B">
        <w:t>‘</w:t>
      </w:r>
      <w:r w:rsidR="00D03069" w:rsidRPr="0040545B">
        <w:t xml:space="preserve">22 </w:t>
      </w:r>
      <w:r w:rsidRPr="0040545B">
        <w:t xml:space="preserve">Section </w:t>
      </w:r>
      <w:r w:rsidR="00D03069" w:rsidRPr="0040545B">
        <w:t xml:space="preserve">4312; Civ. C. </w:t>
      </w:r>
      <w:r w:rsidRPr="0040545B">
        <w:t>‘</w:t>
      </w:r>
      <w:r w:rsidR="00D03069" w:rsidRPr="0040545B">
        <w:t xml:space="preserve">12 </w:t>
      </w:r>
      <w:r w:rsidRPr="0040545B">
        <w:t xml:space="preserve">Section </w:t>
      </w:r>
      <w:r w:rsidR="00D03069" w:rsidRPr="0040545B">
        <w:t xml:space="preserve">2842; Civ. C. </w:t>
      </w:r>
      <w:r w:rsidRPr="0040545B">
        <w:t>‘</w:t>
      </w:r>
      <w:r w:rsidR="00D03069" w:rsidRPr="0040545B">
        <w:t xml:space="preserve">02 </w:t>
      </w:r>
      <w:r w:rsidRPr="0040545B">
        <w:t xml:space="preserve">Section </w:t>
      </w:r>
      <w:r w:rsidR="00D03069" w:rsidRPr="0040545B">
        <w:t>1888; 1901 (23) 710; 1925 (34) 246; 1927 (35) 30.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640.</w:t>
      </w:r>
      <w:r w:rsidR="00D03069" w:rsidRPr="0040545B">
        <w:t xml:space="preserve"> New charter shall be issued to consolidated company; no additional fee shall be charged.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923; 1952 Code </w:t>
      </w:r>
      <w:r w:rsidRPr="0040545B">
        <w:t xml:space="preserve">Section </w:t>
      </w:r>
      <w:r w:rsidR="00D03069" w:rsidRPr="0040545B">
        <w:t>58</w:t>
      </w:r>
      <w:r w:rsidRPr="0040545B">
        <w:noBreakHyphen/>
      </w:r>
      <w:r w:rsidR="00D03069" w:rsidRPr="0040545B">
        <w:t xml:space="preserve">923; 1942 Code </w:t>
      </w:r>
      <w:r w:rsidRPr="0040545B">
        <w:t xml:space="preserve">Section </w:t>
      </w:r>
      <w:r w:rsidR="00D03069" w:rsidRPr="0040545B">
        <w:t xml:space="preserve">8285; 1932 Code </w:t>
      </w:r>
      <w:r w:rsidRPr="0040545B">
        <w:t xml:space="preserve">Section </w:t>
      </w:r>
      <w:r w:rsidR="00D03069" w:rsidRPr="0040545B">
        <w:t xml:space="preserve">8230; Civ. C. </w:t>
      </w:r>
      <w:r w:rsidRPr="0040545B">
        <w:t>‘</w:t>
      </w:r>
      <w:r w:rsidR="00D03069" w:rsidRPr="0040545B">
        <w:t xml:space="preserve">22 </w:t>
      </w:r>
      <w:r w:rsidRPr="0040545B">
        <w:t xml:space="preserve">Section </w:t>
      </w:r>
      <w:r w:rsidR="00D03069" w:rsidRPr="0040545B">
        <w:t xml:space="preserve">4794; Civ. C. </w:t>
      </w:r>
      <w:r w:rsidRPr="0040545B">
        <w:t>‘</w:t>
      </w:r>
      <w:r w:rsidR="00D03069" w:rsidRPr="0040545B">
        <w:t xml:space="preserve">12 </w:t>
      </w:r>
      <w:r w:rsidRPr="0040545B">
        <w:t xml:space="preserve">Section </w:t>
      </w:r>
      <w:r w:rsidR="00D03069" w:rsidRPr="0040545B">
        <w:t xml:space="preserve">3125; Civ. C. </w:t>
      </w:r>
      <w:r w:rsidRPr="0040545B">
        <w:t>‘</w:t>
      </w:r>
      <w:r w:rsidR="00D03069" w:rsidRPr="0040545B">
        <w:t xml:space="preserve">02 </w:t>
      </w:r>
      <w:r w:rsidRPr="0040545B">
        <w:t xml:space="preserve">Section </w:t>
      </w:r>
      <w:r w:rsidR="00D03069" w:rsidRPr="0040545B">
        <w:t>2050; G. S. 1425; R. S. 1615; 1901 (23) 717.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650.</w:t>
      </w:r>
      <w:r w:rsidR="00D03069" w:rsidRPr="0040545B">
        <w:t xml:space="preserve"> Procedure for assessment of damages of dissenting stockholder.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924; 1952 Code </w:t>
      </w:r>
      <w:r w:rsidRPr="0040545B">
        <w:t xml:space="preserve">Section </w:t>
      </w:r>
      <w:r w:rsidR="00D03069" w:rsidRPr="0040545B">
        <w:t>58</w:t>
      </w:r>
      <w:r w:rsidRPr="0040545B">
        <w:noBreakHyphen/>
      </w:r>
      <w:r w:rsidR="00D03069" w:rsidRPr="0040545B">
        <w:t xml:space="preserve">924; 1942 Code </w:t>
      </w:r>
      <w:r w:rsidRPr="0040545B">
        <w:t xml:space="preserve">Section </w:t>
      </w:r>
      <w:r w:rsidR="00D03069" w:rsidRPr="0040545B">
        <w:t xml:space="preserve">8292; 1932 Code </w:t>
      </w:r>
      <w:r w:rsidRPr="0040545B">
        <w:t xml:space="preserve">Section </w:t>
      </w:r>
      <w:r w:rsidR="00D03069" w:rsidRPr="0040545B">
        <w:t xml:space="preserve">8237; Civ. C. </w:t>
      </w:r>
      <w:r w:rsidRPr="0040545B">
        <w:t>‘</w:t>
      </w:r>
      <w:r w:rsidR="00D03069" w:rsidRPr="0040545B">
        <w:t xml:space="preserve">22 </w:t>
      </w:r>
      <w:r w:rsidRPr="0040545B">
        <w:t xml:space="preserve">Section </w:t>
      </w:r>
      <w:r w:rsidR="00D03069" w:rsidRPr="0040545B">
        <w:t xml:space="preserve">4801; Civ. C. </w:t>
      </w:r>
      <w:r w:rsidRPr="0040545B">
        <w:t>‘</w:t>
      </w:r>
      <w:r w:rsidR="00D03069" w:rsidRPr="0040545B">
        <w:t xml:space="preserve">12 </w:t>
      </w:r>
      <w:r w:rsidRPr="0040545B">
        <w:t xml:space="preserve">Section </w:t>
      </w:r>
      <w:r w:rsidR="00D03069" w:rsidRPr="0040545B">
        <w:t xml:space="preserve">3132; Civ. C. </w:t>
      </w:r>
      <w:r w:rsidRPr="0040545B">
        <w:t>‘</w:t>
      </w:r>
      <w:r w:rsidR="00D03069" w:rsidRPr="0040545B">
        <w:t xml:space="preserve">02 </w:t>
      </w:r>
      <w:r w:rsidRPr="0040545B">
        <w:t xml:space="preserve">Section </w:t>
      </w:r>
      <w:r w:rsidR="00D03069" w:rsidRPr="0040545B">
        <w:t>2057; G. S. 1432; R. S. 1622; 1881 (17) 796.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660.</w:t>
      </w:r>
      <w:r w:rsidR="00D03069" w:rsidRPr="0040545B">
        <w:t xml:space="preserve"> Rights, duties and the like of consolidated corporation.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Upon the making and perfecting the agreement and act of consolidation, as provided in Section 58</w:t>
      </w:r>
      <w:r w:rsidR="0040545B" w:rsidRPr="0040545B">
        <w:noBreakHyphen/>
      </w:r>
      <w:r w:rsidRPr="0040545B">
        <w:t>17</w:t>
      </w:r>
      <w:r w:rsidR="0040545B" w:rsidRPr="0040545B">
        <w:noBreakHyphen/>
      </w:r>
      <w:r w:rsidRPr="0040545B">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925; 1952 Code </w:t>
      </w:r>
      <w:r w:rsidRPr="0040545B">
        <w:t xml:space="preserve">Section </w:t>
      </w:r>
      <w:r w:rsidR="00D03069" w:rsidRPr="0040545B">
        <w:t>58</w:t>
      </w:r>
      <w:r w:rsidRPr="0040545B">
        <w:noBreakHyphen/>
      </w:r>
      <w:r w:rsidR="00D03069" w:rsidRPr="0040545B">
        <w:t xml:space="preserve">925; 1942 Code </w:t>
      </w:r>
      <w:r w:rsidRPr="0040545B">
        <w:t xml:space="preserve">Section </w:t>
      </w:r>
      <w:r w:rsidR="00D03069" w:rsidRPr="0040545B">
        <w:t xml:space="preserve">8287; 1932 Code </w:t>
      </w:r>
      <w:r w:rsidRPr="0040545B">
        <w:t xml:space="preserve">Section </w:t>
      </w:r>
      <w:r w:rsidR="00D03069" w:rsidRPr="0040545B">
        <w:t xml:space="preserve">8232; Civ. C. </w:t>
      </w:r>
      <w:r w:rsidRPr="0040545B">
        <w:t>‘</w:t>
      </w:r>
      <w:r w:rsidR="00D03069" w:rsidRPr="0040545B">
        <w:t xml:space="preserve">22 </w:t>
      </w:r>
      <w:r w:rsidRPr="0040545B">
        <w:t xml:space="preserve">Section </w:t>
      </w:r>
      <w:r w:rsidR="00D03069" w:rsidRPr="0040545B">
        <w:t xml:space="preserve">4796; Civ. C. </w:t>
      </w:r>
      <w:r w:rsidRPr="0040545B">
        <w:t>‘</w:t>
      </w:r>
      <w:r w:rsidR="00D03069" w:rsidRPr="0040545B">
        <w:t xml:space="preserve">12 </w:t>
      </w:r>
      <w:r w:rsidRPr="0040545B">
        <w:t xml:space="preserve">Section </w:t>
      </w:r>
      <w:r w:rsidR="00D03069" w:rsidRPr="0040545B">
        <w:t xml:space="preserve">3127; Civ. C. </w:t>
      </w:r>
      <w:r w:rsidRPr="0040545B">
        <w:t>‘</w:t>
      </w:r>
      <w:r w:rsidR="00D03069" w:rsidRPr="0040545B">
        <w:t xml:space="preserve">02 </w:t>
      </w:r>
      <w:r w:rsidRPr="0040545B">
        <w:t xml:space="preserve">Section </w:t>
      </w:r>
      <w:r w:rsidR="00D03069" w:rsidRPr="0040545B">
        <w:t>2052; G. S. 1427; R. S. 1617; 1881 (17) 796.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670.</w:t>
      </w:r>
      <w:r w:rsidR="00D03069" w:rsidRPr="0040545B">
        <w:t xml:space="preserve"> Transfer of rights, liabilities and the like to consolidated corporation.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w:t>
      </w:r>
      <w:r w:rsidRPr="0040545B">
        <w:lastRenderedPageBreak/>
        <w:t>belonging to each of such corporations, shall be taken and deemed to be transferred to, and vested in, such new corporation, without further act or deed and all property and rights</w:t>
      </w:r>
      <w:r w:rsidR="0040545B" w:rsidRPr="0040545B">
        <w:noBreakHyphen/>
      </w:r>
      <w:r w:rsidRPr="0040545B">
        <w:t>of</w:t>
      </w:r>
      <w:r w:rsidR="0040545B" w:rsidRPr="0040545B">
        <w:noBreakHyphen/>
      </w:r>
      <w:r w:rsidRPr="0040545B">
        <w:t>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926; 1952 Code </w:t>
      </w:r>
      <w:r w:rsidRPr="0040545B">
        <w:t xml:space="preserve">Section </w:t>
      </w:r>
      <w:r w:rsidR="00D03069" w:rsidRPr="0040545B">
        <w:t>58</w:t>
      </w:r>
      <w:r w:rsidRPr="0040545B">
        <w:noBreakHyphen/>
      </w:r>
      <w:r w:rsidR="00D03069" w:rsidRPr="0040545B">
        <w:t xml:space="preserve">926; 1942 Code </w:t>
      </w:r>
      <w:r w:rsidRPr="0040545B">
        <w:t xml:space="preserve">Section </w:t>
      </w:r>
      <w:r w:rsidR="00D03069" w:rsidRPr="0040545B">
        <w:t xml:space="preserve">8288; 1932 Code </w:t>
      </w:r>
      <w:r w:rsidRPr="0040545B">
        <w:t xml:space="preserve">Section </w:t>
      </w:r>
      <w:r w:rsidR="00D03069" w:rsidRPr="0040545B">
        <w:t xml:space="preserve">8233; Civ. C. </w:t>
      </w:r>
      <w:r w:rsidRPr="0040545B">
        <w:t>‘</w:t>
      </w:r>
      <w:r w:rsidR="00D03069" w:rsidRPr="0040545B">
        <w:t xml:space="preserve">22 </w:t>
      </w:r>
      <w:r w:rsidRPr="0040545B">
        <w:t xml:space="preserve">Section </w:t>
      </w:r>
      <w:r w:rsidR="00D03069" w:rsidRPr="0040545B">
        <w:t xml:space="preserve">4797; Civ. C. </w:t>
      </w:r>
      <w:r w:rsidRPr="0040545B">
        <w:t>‘</w:t>
      </w:r>
      <w:r w:rsidR="00D03069" w:rsidRPr="0040545B">
        <w:t xml:space="preserve">12 </w:t>
      </w:r>
      <w:r w:rsidRPr="0040545B">
        <w:t xml:space="preserve">Section </w:t>
      </w:r>
      <w:r w:rsidR="00D03069" w:rsidRPr="0040545B">
        <w:t xml:space="preserve">3128; Civ. C. </w:t>
      </w:r>
      <w:r w:rsidRPr="0040545B">
        <w:t>‘</w:t>
      </w:r>
      <w:r w:rsidR="00D03069" w:rsidRPr="0040545B">
        <w:t xml:space="preserve">02 </w:t>
      </w:r>
      <w:r w:rsidRPr="0040545B">
        <w:t xml:space="preserve">Section </w:t>
      </w:r>
      <w:r w:rsidR="00D03069" w:rsidRPr="0040545B">
        <w:t>2053; G. S. 1428; R. S. 1618; 1881 (17) 796.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680.</w:t>
      </w:r>
      <w:r w:rsidR="00D03069" w:rsidRPr="0040545B">
        <w:t xml:space="preserve"> Consolidated corporation shall not acquire greater rights than those of consolidating corporations.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new consolidated corporation coming into existence under this article shall thereby acquire any extraordinary rights, privileges and exemptions not enjoyed by one or more of the companies consolidating under their respective charters.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927; 1952 Code </w:t>
      </w:r>
      <w:r w:rsidRPr="0040545B">
        <w:t xml:space="preserve">Section </w:t>
      </w:r>
      <w:r w:rsidR="00D03069" w:rsidRPr="0040545B">
        <w:t>58</w:t>
      </w:r>
      <w:r w:rsidRPr="0040545B">
        <w:noBreakHyphen/>
      </w:r>
      <w:r w:rsidR="00D03069" w:rsidRPr="0040545B">
        <w:t xml:space="preserve">927; 1942 Code </w:t>
      </w:r>
      <w:r w:rsidRPr="0040545B">
        <w:t xml:space="preserve">Section </w:t>
      </w:r>
      <w:r w:rsidR="00D03069" w:rsidRPr="0040545B">
        <w:t>8292</w:t>
      </w:r>
      <w:r w:rsidRPr="0040545B">
        <w:noBreakHyphen/>
      </w:r>
      <w:r w:rsidR="00D03069" w:rsidRPr="0040545B">
        <w:t xml:space="preserve">3; 1932 Code </w:t>
      </w:r>
      <w:r w:rsidRPr="0040545B">
        <w:t xml:space="preserve">Section </w:t>
      </w:r>
      <w:r w:rsidR="00D03069" w:rsidRPr="0040545B">
        <w:t xml:space="preserve">8240; Civ. C. </w:t>
      </w:r>
      <w:r w:rsidRPr="0040545B">
        <w:t>‘</w:t>
      </w:r>
      <w:r w:rsidR="00D03069" w:rsidRPr="0040545B">
        <w:t xml:space="preserve">22 </w:t>
      </w:r>
      <w:r w:rsidRPr="0040545B">
        <w:t xml:space="preserve">Section </w:t>
      </w:r>
      <w:r w:rsidR="00D03069" w:rsidRPr="0040545B">
        <w:t xml:space="preserve">4804; Civ. C. </w:t>
      </w:r>
      <w:r w:rsidRPr="0040545B">
        <w:t>‘</w:t>
      </w:r>
      <w:r w:rsidR="00D03069" w:rsidRPr="0040545B">
        <w:t xml:space="preserve">12 </w:t>
      </w:r>
      <w:r w:rsidRPr="0040545B">
        <w:t xml:space="preserve">Section </w:t>
      </w:r>
      <w:r w:rsidR="00D03069" w:rsidRPr="0040545B">
        <w:t xml:space="preserve">3135; Civ. C. </w:t>
      </w:r>
      <w:r w:rsidRPr="0040545B">
        <w:t>‘</w:t>
      </w:r>
      <w:r w:rsidR="00D03069" w:rsidRPr="0040545B">
        <w:t xml:space="preserve">02 </w:t>
      </w:r>
      <w:r w:rsidRPr="0040545B">
        <w:t xml:space="preserve">Section </w:t>
      </w:r>
      <w:r w:rsidR="00D03069" w:rsidRPr="0040545B">
        <w:t>2060; G. S. 1434; R. S. 1624; 1881 (17) 798.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690.</w:t>
      </w:r>
      <w:r w:rsidR="00D03069" w:rsidRPr="0040545B">
        <w:t xml:space="preserve"> Consolidated corporation shall establish offices.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928; 1952 Code </w:t>
      </w:r>
      <w:r w:rsidRPr="0040545B">
        <w:t xml:space="preserve">Section </w:t>
      </w:r>
      <w:r w:rsidR="00D03069" w:rsidRPr="0040545B">
        <w:t>58</w:t>
      </w:r>
      <w:r w:rsidRPr="0040545B">
        <w:noBreakHyphen/>
      </w:r>
      <w:r w:rsidR="00D03069" w:rsidRPr="0040545B">
        <w:t xml:space="preserve">928; 1942 Code </w:t>
      </w:r>
      <w:r w:rsidRPr="0040545B">
        <w:t xml:space="preserve">Section </w:t>
      </w:r>
      <w:r w:rsidR="00D03069" w:rsidRPr="0040545B">
        <w:t xml:space="preserve">8289; 1932 Code </w:t>
      </w:r>
      <w:r w:rsidRPr="0040545B">
        <w:t xml:space="preserve">Section </w:t>
      </w:r>
      <w:r w:rsidR="00D03069" w:rsidRPr="0040545B">
        <w:t xml:space="preserve">8234; Civ. C. </w:t>
      </w:r>
      <w:r w:rsidRPr="0040545B">
        <w:t>‘</w:t>
      </w:r>
      <w:r w:rsidR="00D03069" w:rsidRPr="0040545B">
        <w:t xml:space="preserve">22 </w:t>
      </w:r>
      <w:r w:rsidRPr="0040545B">
        <w:t xml:space="preserve">Section </w:t>
      </w:r>
      <w:r w:rsidR="00D03069" w:rsidRPr="0040545B">
        <w:t xml:space="preserve">4798; Civ. C. </w:t>
      </w:r>
      <w:r w:rsidRPr="0040545B">
        <w:t>‘</w:t>
      </w:r>
      <w:r w:rsidR="00D03069" w:rsidRPr="0040545B">
        <w:t xml:space="preserve">12 </w:t>
      </w:r>
      <w:r w:rsidRPr="0040545B">
        <w:t xml:space="preserve">Section </w:t>
      </w:r>
      <w:r w:rsidR="00D03069" w:rsidRPr="0040545B">
        <w:t xml:space="preserve">3129; Civ. C. </w:t>
      </w:r>
      <w:r w:rsidRPr="0040545B">
        <w:t>‘</w:t>
      </w:r>
      <w:r w:rsidR="00D03069" w:rsidRPr="0040545B">
        <w:t xml:space="preserve">02 </w:t>
      </w:r>
      <w:r w:rsidRPr="0040545B">
        <w:t xml:space="preserve">Section </w:t>
      </w:r>
      <w:r w:rsidR="00D03069" w:rsidRPr="0040545B">
        <w:t>2054; G. S. 1429; R. S. 1619; 1881 (17) 796.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700.</w:t>
      </w:r>
      <w:r w:rsidR="00D03069" w:rsidRPr="0040545B">
        <w:t xml:space="preserve"> Liability of consolidated corporation to suits.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Suits may be brought and maintained against such new company in any of the courts of this State for all causes of action in the same manner as against other railroad companies therein.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929; 1952 Code </w:t>
      </w:r>
      <w:r w:rsidRPr="0040545B">
        <w:t xml:space="preserve">Section </w:t>
      </w:r>
      <w:r w:rsidR="00D03069" w:rsidRPr="0040545B">
        <w:t>58</w:t>
      </w:r>
      <w:r w:rsidRPr="0040545B">
        <w:noBreakHyphen/>
      </w:r>
      <w:r w:rsidR="00D03069" w:rsidRPr="0040545B">
        <w:t xml:space="preserve">929; 1942 Code </w:t>
      </w:r>
      <w:r w:rsidRPr="0040545B">
        <w:t xml:space="preserve">Section </w:t>
      </w:r>
      <w:r w:rsidR="00D03069" w:rsidRPr="0040545B">
        <w:t xml:space="preserve">8290; 1932 Code </w:t>
      </w:r>
      <w:r w:rsidRPr="0040545B">
        <w:t xml:space="preserve">Section </w:t>
      </w:r>
      <w:r w:rsidR="00D03069" w:rsidRPr="0040545B">
        <w:t xml:space="preserve">8235; Civ. C. </w:t>
      </w:r>
      <w:r w:rsidRPr="0040545B">
        <w:t>‘</w:t>
      </w:r>
      <w:r w:rsidR="00D03069" w:rsidRPr="0040545B">
        <w:t xml:space="preserve">22 </w:t>
      </w:r>
      <w:r w:rsidRPr="0040545B">
        <w:t xml:space="preserve">Section </w:t>
      </w:r>
      <w:r w:rsidR="00D03069" w:rsidRPr="0040545B">
        <w:t xml:space="preserve">4799; Civ. C. </w:t>
      </w:r>
      <w:r w:rsidRPr="0040545B">
        <w:t>‘</w:t>
      </w:r>
      <w:r w:rsidR="00D03069" w:rsidRPr="0040545B">
        <w:t xml:space="preserve">12 </w:t>
      </w:r>
      <w:r w:rsidRPr="0040545B">
        <w:t xml:space="preserve">Section </w:t>
      </w:r>
      <w:r w:rsidR="00D03069" w:rsidRPr="0040545B">
        <w:t xml:space="preserve">3130; Civ. C. </w:t>
      </w:r>
      <w:r w:rsidRPr="0040545B">
        <w:t>‘</w:t>
      </w:r>
      <w:r w:rsidR="00D03069" w:rsidRPr="0040545B">
        <w:t xml:space="preserve">02 </w:t>
      </w:r>
      <w:r w:rsidRPr="0040545B">
        <w:t xml:space="preserve">Section </w:t>
      </w:r>
      <w:r w:rsidR="00D03069" w:rsidRPr="0040545B">
        <w:t>2055; G. S. 1430; R. S. 1620; 1881 (17) 796.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710.</w:t>
      </w:r>
      <w:r w:rsidR="00D03069" w:rsidRPr="0040545B">
        <w:t xml:space="preserve"> Property of consolidated corporation subject to taxation.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930; 1952 Code </w:t>
      </w:r>
      <w:r w:rsidRPr="0040545B">
        <w:t xml:space="preserve">Section </w:t>
      </w:r>
      <w:r w:rsidR="00D03069" w:rsidRPr="0040545B">
        <w:t>58</w:t>
      </w:r>
      <w:r w:rsidRPr="0040545B">
        <w:noBreakHyphen/>
      </w:r>
      <w:r w:rsidR="00D03069" w:rsidRPr="0040545B">
        <w:t xml:space="preserve">930; 1942 Code </w:t>
      </w:r>
      <w:r w:rsidRPr="0040545B">
        <w:t xml:space="preserve">Section </w:t>
      </w:r>
      <w:r w:rsidR="00D03069" w:rsidRPr="0040545B">
        <w:t xml:space="preserve">8291; 1932 Code </w:t>
      </w:r>
      <w:r w:rsidRPr="0040545B">
        <w:t xml:space="preserve">Section </w:t>
      </w:r>
      <w:r w:rsidR="00D03069" w:rsidRPr="0040545B">
        <w:t xml:space="preserve">8236; Civ. C. </w:t>
      </w:r>
      <w:r w:rsidRPr="0040545B">
        <w:t>‘</w:t>
      </w:r>
      <w:r w:rsidR="00D03069" w:rsidRPr="0040545B">
        <w:t xml:space="preserve">22 </w:t>
      </w:r>
      <w:r w:rsidRPr="0040545B">
        <w:t xml:space="preserve">Section </w:t>
      </w:r>
      <w:r w:rsidR="00D03069" w:rsidRPr="0040545B">
        <w:t xml:space="preserve">4800; Civ. C. </w:t>
      </w:r>
      <w:r w:rsidRPr="0040545B">
        <w:t>‘</w:t>
      </w:r>
      <w:r w:rsidR="00D03069" w:rsidRPr="0040545B">
        <w:t xml:space="preserve">12 </w:t>
      </w:r>
      <w:r w:rsidRPr="0040545B">
        <w:t xml:space="preserve">Section </w:t>
      </w:r>
      <w:r w:rsidR="00D03069" w:rsidRPr="0040545B">
        <w:t xml:space="preserve">3131; Civ. C. </w:t>
      </w:r>
      <w:r w:rsidRPr="0040545B">
        <w:t>‘</w:t>
      </w:r>
      <w:r w:rsidR="00D03069" w:rsidRPr="0040545B">
        <w:t xml:space="preserve">02 </w:t>
      </w:r>
      <w:r w:rsidRPr="0040545B">
        <w:t xml:space="preserve">Section </w:t>
      </w:r>
      <w:r w:rsidR="00D03069" w:rsidRPr="0040545B">
        <w:t>2056; G. S. 1431; R. S. 1621; 1881 (17) 796.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720.</w:t>
      </w:r>
      <w:r w:rsidR="00D03069" w:rsidRPr="0040545B">
        <w:t xml:space="preserve"> Consolidations and the like of competing railroads prohibited.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corporations owning and controlling lines of railroad which can compete as set forth in Section 58</w:t>
      </w:r>
      <w:r w:rsidR="0040545B" w:rsidRPr="0040545B">
        <w:noBreakHyphen/>
      </w:r>
      <w:r w:rsidRPr="0040545B">
        <w:t>17</w:t>
      </w:r>
      <w:r w:rsidR="0040545B" w:rsidRPr="0040545B">
        <w:noBreakHyphen/>
      </w:r>
      <w:r w:rsidRPr="0040545B">
        <w:t>740 shall make any consolidation, amalgamation or merger of stocks or franchises or of railroads or interests and any contract or agreement for the same shall be null and void.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931; 1952 Code </w:t>
      </w:r>
      <w:r w:rsidRPr="0040545B">
        <w:t xml:space="preserve">Section </w:t>
      </w:r>
      <w:r w:rsidR="00D03069" w:rsidRPr="0040545B">
        <w:t>58</w:t>
      </w:r>
      <w:r w:rsidRPr="0040545B">
        <w:noBreakHyphen/>
      </w:r>
      <w:r w:rsidR="00D03069" w:rsidRPr="0040545B">
        <w:t xml:space="preserve">931; 1942 Code </w:t>
      </w:r>
      <w:r w:rsidRPr="0040545B">
        <w:t xml:space="preserve">Section </w:t>
      </w:r>
      <w:r w:rsidR="00D03069" w:rsidRPr="0040545B">
        <w:t>8292</w:t>
      </w:r>
      <w:r w:rsidRPr="0040545B">
        <w:noBreakHyphen/>
      </w:r>
      <w:r w:rsidR="00D03069" w:rsidRPr="0040545B">
        <w:t xml:space="preserve">2; 1932 Code </w:t>
      </w:r>
      <w:r w:rsidRPr="0040545B">
        <w:t xml:space="preserve">Section </w:t>
      </w:r>
      <w:r w:rsidR="00D03069" w:rsidRPr="0040545B">
        <w:t xml:space="preserve">8239; Civ. C. </w:t>
      </w:r>
      <w:r w:rsidRPr="0040545B">
        <w:t>‘</w:t>
      </w:r>
      <w:r w:rsidR="00D03069" w:rsidRPr="0040545B">
        <w:t xml:space="preserve">22 </w:t>
      </w:r>
      <w:r w:rsidRPr="0040545B">
        <w:t xml:space="preserve">Section </w:t>
      </w:r>
      <w:r w:rsidR="00D03069" w:rsidRPr="0040545B">
        <w:t xml:space="preserve">4803; Civ. C. </w:t>
      </w:r>
      <w:r w:rsidRPr="0040545B">
        <w:t>‘</w:t>
      </w:r>
      <w:r w:rsidR="00D03069" w:rsidRPr="0040545B">
        <w:t xml:space="preserve">12 </w:t>
      </w:r>
      <w:r w:rsidRPr="0040545B">
        <w:t xml:space="preserve">Section </w:t>
      </w:r>
      <w:r w:rsidR="00D03069" w:rsidRPr="0040545B">
        <w:t xml:space="preserve">3134; Civ. C. </w:t>
      </w:r>
      <w:r w:rsidRPr="0040545B">
        <w:t>‘</w:t>
      </w:r>
      <w:r w:rsidR="00D03069" w:rsidRPr="0040545B">
        <w:t xml:space="preserve">02 </w:t>
      </w:r>
      <w:r w:rsidRPr="0040545B">
        <w:t xml:space="preserve">Section </w:t>
      </w:r>
      <w:r w:rsidR="00D03069" w:rsidRPr="0040545B">
        <w:t>2059; 1894 (21) 811.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730.</w:t>
      </w:r>
      <w:r w:rsidR="00D03069" w:rsidRPr="0040545B">
        <w:t xml:space="preserve"> Certain consolidations with companies of other states not authorized.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Nothing in this article contained shall be taken to authorize the consolidation of any company of this State with any company of any other state whose laws shall not also authorize such consolidation.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932; 1952 Code </w:t>
      </w:r>
      <w:r w:rsidRPr="0040545B">
        <w:t xml:space="preserve">Section </w:t>
      </w:r>
      <w:r w:rsidR="00D03069" w:rsidRPr="0040545B">
        <w:t>58</w:t>
      </w:r>
      <w:r w:rsidRPr="0040545B">
        <w:noBreakHyphen/>
      </w:r>
      <w:r w:rsidR="00D03069" w:rsidRPr="0040545B">
        <w:t xml:space="preserve">932; 1942 Code </w:t>
      </w:r>
      <w:r w:rsidRPr="0040545B">
        <w:t xml:space="preserve">Section </w:t>
      </w:r>
      <w:r w:rsidR="00D03069" w:rsidRPr="0040545B">
        <w:t xml:space="preserve">8285; 1932 Code </w:t>
      </w:r>
      <w:r w:rsidRPr="0040545B">
        <w:t xml:space="preserve">Section </w:t>
      </w:r>
      <w:r w:rsidR="00D03069" w:rsidRPr="0040545B">
        <w:t xml:space="preserve">8230; Civ. C. </w:t>
      </w:r>
      <w:r w:rsidRPr="0040545B">
        <w:t>‘</w:t>
      </w:r>
      <w:r w:rsidR="00D03069" w:rsidRPr="0040545B">
        <w:t xml:space="preserve">22 </w:t>
      </w:r>
      <w:r w:rsidRPr="0040545B">
        <w:t xml:space="preserve">Section </w:t>
      </w:r>
      <w:r w:rsidR="00D03069" w:rsidRPr="0040545B">
        <w:t xml:space="preserve">4794; Civ. C. </w:t>
      </w:r>
      <w:r w:rsidRPr="0040545B">
        <w:t>‘</w:t>
      </w:r>
      <w:r w:rsidR="00D03069" w:rsidRPr="0040545B">
        <w:t xml:space="preserve">12 </w:t>
      </w:r>
      <w:r w:rsidRPr="0040545B">
        <w:t xml:space="preserve">Section </w:t>
      </w:r>
      <w:r w:rsidR="00D03069" w:rsidRPr="0040545B">
        <w:t xml:space="preserve">3125; Civ. C. </w:t>
      </w:r>
      <w:r w:rsidRPr="0040545B">
        <w:t>‘</w:t>
      </w:r>
      <w:r w:rsidR="00D03069" w:rsidRPr="0040545B">
        <w:t xml:space="preserve">02 </w:t>
      </w:r>
      <w:r w:rsidRPr="0040545B">
        <w:t xml:space="preserve">Section </w:t>
      </w:r>
      <w:r w:rsidR="00D03069" w:rsidRPr="0040545B">
        <w:t>2050; G. S. 1425; R. S. 1615; 1901 (23) 717.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740.</w:t>
      </w:r>
      <w:r w:rsidR="00D03069" w:rsidRPr="0040545B">
        <w:t xml:space="preserve"> Purchase of connecting railroad sold under mortgage, deed of trust or judicial process.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933; 1952 Code </w:t>
      </w:r>
      <w:r w:rsidRPr="0040545B">
        <w:t xml:space="preserve">Section </w:t>
      </w:r>
      <w:r w:rsidR="00D03069" w:rsidRPr="0040545B">
        <w:t>58</w:t>
      </w:r>
      <w:r w:rsidRPr="0040545B">
        <w:noBreakHyphen/>
      </w:r>
      <w:r w:rsidR="00D03069" w:rsidRPr="0040545B">
        <w:t xml:space="preserve">933; 1942 Code </w:t>
      </w:r>
      <w:r w:rsidRPr="0040545B">
        <w:t xml:space="preserve">Section </w:t>
      </w:r>
      <w:r w:rsidR="00D03069" w:rsidRPr="0040545B">
        <w:t>8292</w:t>
      </w:r>
      <w:r w:rsidRPr="0040545B">
        <w:noBreakHyphen/>
      </w:r>
      <w:r w:rsidR="00D03069" w:rsidRPr="0040545B">
        <w:t xml:space="preserve">1; 1932 Code </w:t>
      </w:r>
      <w:r w:rsidRPr="0040545B">
        <w:t xml:space="preserve">Section </w:t>
      </w:r>
      <w:r w:rsidR="00D03069" w:rsidRPr="0040545B">
        <w:t xml:space="preserve">8238; Civ. C. </w:t>
      </w:r>
      <w:r w:rsidRPr="0040545B">
        <w:t>‘</w:t>
      </w:r>
      <w:r w:rsidR="00D03069" w:rsidRPr="0040545B">
        <w:t xml:space="preserve">22 </w:t>
      </w:r>
      <w:r w:rsidRPr="0040545B">
        <w:t xml:space="preserve">Section </w:t>
      </w:r>
      <w:r w:rsidR="00D03069" w:rsidRPr="0040545B">
        <w:t xml:space="preserve">4802; Civ. C. </w:t>
      </w:r>
      <w:r w:rsidRPr="0040545B">
        <w:t>‘</w:t>
      </w:r>
      <w:r w:rsidR="00D03069" w:rsidRPr="0040545B">
        <w:t xml:space="preserve">12 </w:t>
      </w:r>
      <w:r w:rsidRPr="0040545B">
        <w:t xml:space="preserve">Section </w:t>
      </w:r>
      <w:r w:rsidR="00D03069" w:rsidRPr="0040545B">
        <w:t xml:space="preserve">3133; Civ. C. </w:t>
      </w:r>
      <w:r w:rsidRPr="0040545B">
        <w:t>‘</w:t>
      </w:r>
      <w:r w:rsidR="00D03069" w:rsidRPr="0040545B">
        <w:t xml:space="preserve">02 </w:t>
      </w:r>
      <w:r w:rsidRPr="0040545B">
        <w:t xml:space="preserve">Section </w:t>
      </w:r>
      <w:r w:rsidR="00D03069" w:rsidRPr="0040545B">
        <w:t>2058; G. S. 1433; R. S. 1623; 1881 (17) 798; 1894 (21) 811.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750.</w:t>
      </w:r>
      <w:r w:rsidR="00D03069" w:rsidRPr="0040545B">
        <w:t xml:space="preserve"> Purchase or guarantee of bonds and stock of other companies; purchase, use or lease of other roads.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Except as prohibited in Section 58</w:t>
      </w:r>
      <w:r w:rsidR="0040545B" w:rsidRPr="0040545B">
        <w:noBreakHyphen/>
      </w:r>
      <w:r w:rsidRPr="0040545B">
        <w:t>17</w:t>
      </w:r>
      <w:r w:rsidR="0040545B" w:rsidRPr="0040545B">
        <w:noBreakHyphen/>
      </w:r>
      <w:r w:rsidRPr="0040545B">
        <w:t>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Section 58</w:t>
      </w:r>
      <w:r w:rsidR="0040545B" w:rsidRPr="0040545B">
        <w:noBreakHyphen/>
      </w:r>
      <w:r w:rsidRPr="0040545B">
        <w:t>17</w:t>
      </w:r>
      <w:r w:rsidR="0040545B" w:rsidRPr="0040545B">
        <w:noBreakHyphen/>
      </w:r>
      <w:r w:rsidRPr="0040545B">
        <w:t>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But all such agreements and all parts of them shall, at all times, be subject to amendment, alteration or repeal by the General Assembly.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934; 1952 Code </w:t>
      </w:r>
      <w:r w:rsidRPr="0040545B">
        <w:t xml:space="preserve">Section </w:t>
      </w:r>
      <w:r w:rsidR="00D03069" w:rsidRPr="0040545B">
        <w:t>58</w:t>
      </w:r>
      <w:r w:rsidRPr="0040545B">
        <w:noBreakHyphen/>
      </w:r>
      <w:r w:rsidR="00D03069" w:rsidRPr="0040545B">
        <w:t xml:space="preserve">934; 1942 Code </w:t>
      </w:r>
      <w:r w:rsidRPr="0040545B">
        <w:t xml:space="preserve">Section </w:t>
      </w:r>
      <w:r w:rsidR="00D03069" w:rsidRPr="0040545B">
        <w:t>8292</w:t>
      </w:r>
      <w:r w:rsidRPr="0040545B">
        <w:noBreakHyphen/>
      </w:r>
      <w:r w:rsidR="00D03069" w:rsidRPr="0040545B">
        <w:t xml:space="preserve">3; 1932 Code </w:t>
      </w:r>
      <w:r w:rsidRPr="0040545B">
        <w:t xml:space="preserve">Section </w:t>
      </w:r>
      <w:r w:rsidR="00D03069" w:rsidRPr="0040545B">
        <w:t xml:space="preserve">8240; Civ. C. </w:t>
      </w:r>
      <w:r w:rsidRPr="0040545B">
        <w:t>‘</w:t>
      </w:r>
      <w:r w:rsidR="00D03069" w:rsidRPr="0040545B">
        <w:t xml:space="preserve">22 </w:t>
      </w:r>
      <w:r w:rsidRPr="0040545B">
        <w:t xml:space="preserve">Section </w:t>
      </w:r>
      <w:r w:rsidR="00D03069" w:rsidRPr="0040545B">
        <w:t xml:space="preserve">4804; Civ. C. </w:t>
      </w:r>
      <w:r w:rsidRPr="0040545B">
        <w:t>‘</w:t>
      </w:r>
      <w:r w:rsidR="00D03069" w:rsidRPr="0040545B">
        <w:t xml:space="preserve">12 </w:t>
      </w:r>
      <w:r w:rsidRPr="0040545B">
        <w:t xml:space="preserve">Section </w:t>
      </w:r>
      <w:r w:rsidR="00D03069" w:rsidRPr="0040545B">
        <w:t xml:space="preserve">3135; Civ. C. </w:t>
      </w:r>
      <w:r w:rsidRPr="0040545B">
        <w:t>‘</w:t>
      </w:r>
      <w:r w:rsidR="00D03069" w:rsidRPr="0040545B">
        <w:t xml:space="preserve">02 </w:t>
      </w:r>
      <w:r w:rsidRPr="0040545B">
        <w:t xml:space="preserve">Section </w:t>
      </w:r>
      <w:r w:rsidR="00D03069" w:rsidRPr="0040545B">
        <w:t>2060; G. S. 1434; R. S. 1624; 1881 (17) 798.</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Editor</w:t>
      </w:r>
      <w:r w:rsidR="0040545B" w:rsidRPr="0040545B">
        <w:t>’</w:t>
      </w:r>
      <w:r w:rsidRPr="0040545B">
        <w:t>s Note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Sections 7 and 20 of article 9 of the Constitution of 1895, referred to in this Code section, no longer appear in the Constitution following the revision and rewriting of that article by amendment ratified by 1971 Act No. 64 (1971 (57) 47). Prior to the amendment the sections read as follows: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 xml:space="preserve">“Section </w:t>
      </w:r>
      <w:r w:rsidR="00D03069" w:rsidRPr="0040545B">
        <w:t xml:space="preserve">7. Consolidation, etc., with competing line; jury may decide whether lines are parallel or competing. </w:t>
      </w:r>
      <w:r w:rsidRPr="0040545B">
        <w:noBreakHyphen/>
      </w:r>
      <w:r w:rsidR="00D03069" w:rsidRPr="0040545B">
        <w:t xml:space="preserve"> 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r w:rsidRPr="0040545B">
        <w:t>”</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0545B">
        <w:t xml:space="preserve">“Section </w:t>
      </w:r>
      <w:r w:rsidR="00D03069" w:rsidRPr="0040545B">
        <w:t xml:space="preserve">20. Right of way. </w:t>
      </w:r>
      <w:r w:rsidRPr="0040545B">
        <w:noBreakHyphen/>
      </w:r>
      <w:r w:rsidR="00D03069" w:rsidRPr="0040545B">
        <w:t xml:space="preserve"> No right of way shall be appropriated to the use of any corporation until full compensation therefor shall be first made to the owner or secured by a deposit of money, irrespective of any benefit from any improvement proposed by such corporation, which compensation shall be ascertained by a jury of twelve men, in a court of record, as shall be prescribed by law.</w:t>
      </w:r>
      <w:r w:rsidRPr="0040545B">
        <w:t>”</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760.</w:t>
      </w:r>
      <w:r w:rsidR="00D03069" w:rsidRPr="0040545B">
        <w:t xml:space="preserve"> Ownership of stock or bonds of connecting railroad or steamboat company.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935; 1952 Code </w:t>
      </w:r>
      <w:r w:rsidRPr="0040545B">
        <w:t xml:space="preserve">Section </w:t>
      </w:r>
      <w:r w:rsidR="00D03069" w:rsidRPr="0040545B">
        <w:t>58</w:t>
      </w:r>
      <w:r w:rsidRPr="0040545B">
        <w:noBreakHyphen/>
      </w:r>
      <w:r w:rsidR="00D03069" w:rsidRPr="0040545B">
        <w:t xml:space="preserve">935; 1942 Code </w:t>
      </w:r>
      <w:r w:rsidRPr="0040545B">
        <w:t xml:space="preserve">Section </w:t>
      </w:r>
      <w:r w:rsidR="00D03069" w:rsidRPr="0040545B">
        <w:t>8292</w:t>
      </w:r>
      <w:r w:rsidRPr="0040545B">
        <w:noBreakHyphen/>
      </w:r>
      <w:r w:rsidR="00D03069" w:rsidRPr="0040545B">
        <w:t xml:space="preserve">5; 1932 Code </w:t>
      </w:r>
      <w:r w:rsidRPr="0040545B">
        <w:t xml:space="preserve">Section </w:t>
      </w:r>
      <w:r w:rsidR="00D03069" w:rsidRPr="0040545B">
        <w:t xml:space="preserve">8242; Civ. C. </w:t>
      </w:r>
      <w:r w:rsidRPr="0040545B">
        <w:t>‘</w:t>
      </w:r>
      <w:r w:rsidR="00D03069" w:rsidRPr="0040545B">
        <w:t xml:space="preserve">22 </w:t>
      </w:r>
      <w:r w:rsidRPr="0040545B">
        <w:t xml:space="preserve">Section </w:t>
      </w:r>
      <w:r w:rsidR="00D03069" w:rsidRPr="0040545B">
        <w:t xml:space="preserve">4806; Civ. C. </w:t>
      </w:r>
      <w:r w:rsidRPr="0040545B">
        <w:t>‘</w:t>
      </w:r>
      <w:r w:rsidR="00D03069" w:rsidRPr="0040545B">
        <w:t xml:space="preserve">12 </w:t>
      </w:r>
      <w:r w:rsidRPr="0040545B">
        <w:t xml:space="preserve">Section </w:t>
      </w:r>
      <w:r w:rsidR="00D03069" w:rsidRPr="0040545B">
        <w:t xml:space="preserve">3137; Civ. C. </w:t>
      </w:r>
      <w:r w:rsidRPr="0040545B">
        <w:t>‘</w:t>
      </w:r>
      <w:r w:rsidR="00D03069" w:rsidRPr="0040545B">
        <w:t xml:space="preserve">02 </w:t>
      </w:r>
      <w:r w:rsidRPr="0040545B">
        <w:t xml:space="preserve">Section </w:t>
      </w:r>
      <w:r w:rsidR="00D03069" w:rsidRPr="0040545B">
        <w:t>2062; G. S. 1435; R. S. 1625; 1881 (17) 799.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770.</w:t>
      </w:r>
      <w:r w:rsidR="00D03069" w:rsidRPr="0040545B">
        <w:t xml:space="preserve"> Ownership of stock or company controlling stock of competing railroad prohibited; dissolution.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Section 58</w:t>
      </w:r>
      <w:r w:rsidR="0040545B" w:rsidRPr="0040545B">
        <w:noBreakHyphen/>
      </w:r>
      <w:r w:rsidRPr="0040545B">
        <w:t>17</w:t>
      </w:r>
      <w:r w:rsidR="0040545B" w:rsidRPr="0040545B">
        <w:noBreakHyphen/>
      </w:r>
      <w:r w:rsidRPr="0040545B">
        <w:t>720 with the railroad or railroads so owned or operated by such person. A purchase or acquisition of the stock of a company controlling such last</w:t>
      </w:r>
      <w:r w:rsidR="0040545B" w:rsidRPr="0040545B">
        <w:noBreakHyphen/>
      </w:r>
      <w:r w:rsidRPr="0040545B">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936; 1952 Code </w:t>
      </w:r>
      <w:r w:rsidRPr="0040545B">
        <w:t xml:space="preserve">Section </w:t>
      </w:r>
      <w:r w:rsidR="00D03069" w:rsidRPr="0040545B">
        <w:t>58</w:t>
      </w:r>
      <w:r w:rsidRPr="0040545B">
        <w:noBreakHyphen/>
      </w:r>
      <w:r w:rsidR="00D03069" w:rsidRPr="0040545B">
        <w:t xml:space="preserve">936; 1942 Code </w:t>
      </w:r>
      <w:r w:rsidRPr="0040545B">
        <w:t xml:space="preserve">Section </w:t>
      </w:r>
      <w:r w:rsidR="00D03069" w:rsidRPr="0040545B">
        <w:t>8292</w:t>
      </w:r>
      <w:r w:rsidRPr="0040545B">
        <w:noBreakHyphen/>
      </w:r>
      <w:r w:rsidR="00D03069" w:rsidRPr="0040545B">
        <w:t xml:space="preserve">4; 1932 Code </w:t>
      </w:r>
      <w:r w:rsidRPr="0040545B">
        <w:t xml:space="preserve">Section </w:t>
      </w:r>
      <w:r w:rsidR="00D03069" w:rsidRPr="0040545B">
        <w:t xml:space="preserve">8241; Civ. C. </w:t>
      </w:r>
      <w:r w:rsidRPr="0040545B">
        <w:t>‘</w:t>
      </w:r>
      <w:r w:rsidR="00D03069" w:rsidRPr="0040545B">
        <w:t xml:space="preserve">22 </w:t>
      </w:r>
      <w:r w:rsidRPr="0040545B">
        <w:t xml:space="preserve">Section </w:t>
      </w:r>
      <w:r w:rsidR="00D03069" w:rsidRPr="0040545B">
        <w:t xml:space="preserve">4805; Civ. C. </w:t>
      </w:r>
      <w:r w:rsidRPr="0040545B">
        <w:t>‘</w:t>
      </w:r>
      <w:r w:rsidR="00D03069" w:rsidRPr="0040545B">
        <w:t xml:space="preserve">12 </w:t>
      </w:r>
      <w:r w:rsidRPr="0040545B">
        <w:t xml:space="preserve">Section </w:t>
      </w:r>
      <w:r w:rsidR="00D03069" w:rsidRPr="0040545B">
        <w:t xml:space="preserve">3136; Civ. C. </w:t>
      </w:r>
      <w:r w:rsidRPr="0040545B">
        <w:t>‘</w:t>
      </w:r>
      <w:r w:rsidR="00D03069" w:rsidRPr="0040545B">
        <w:t xml:space="preserve">02 </w:t>
      </w:r>
      <w:r w:rsidRPr="0040545B">
        <w:t xml:space="preserve">Section </w:t>
      </w:r>
      <w:r w:rsidR="00D03069" w:rsidRPr="0040545B">
        <w:t>2061; 1894 (21) 811.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780.</w:t>
      </w:r>
      <w:r w:rsidR="00D03069" w:rsidRPr="0040545B">
        <w:t xml:space="preserve"> Penalty for owning, leasing or operating competing lines.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936; 1952 Code </w:t>
      </w:r>
      <w:r w:rsidRPr="0040545B">
        <w:t xml:space="preserve">Section </w:t>
      </w:r>
      <w:r w:rsidR="00D03069" w:rsidRPr="0040545B">
        <w:t>58</w:t>
      </w:r>
      <w:r w:rsidRPr="0040545B">
        <w:noBreakHyphen/>
      </w:r>
      <w:r w:rsidR="00D03069" w:rsidRPr="0040545B">
        <w:t xml:space="preserve">937; 1942 Code </w:t>
      </w:r>
      <w:r w:rsidRPr="0040545B">
        <w:t xml:space="preserve">Section </w:t>
      </w:r>
      <w:r w:rsidR="00D03069" w:rsidRPr="0040545B">
        <w:t xml:space="preserve">8461; 1932 Code </w:t>
      </w:r>
      <w:r w:rsidRPr="0040545B">
        <w:t xml:space="preserve">Section </w:t>
      </w:r>
      <w:r w:rsidR="00D03069" w:rsidRPr="0040545B">
        <w:t xml:space="preserve">8478; Civ. C. </w:t>
      </w:r>
      <w:r w:rsidRPr="0040545B">
        <w:t>‘</w:t>
      </w:r>
      <w:r w:rsidR="00D03069" w:rsidRPr="0040545B">
        <w:t xml:space="preserve">22 </w:t>
      </w:r>
      <w:r w:rsidRPr="0040545B">
        <w:t xml:space="preserve">Section </w:t>
      </w:r>
      <w:r w:rsidR="00D03069" w:rsidRPr="0040545B">
        <w:t xml:space="preserve">5014; Civ. C. </w:t>
      </w:r>
      <w:r w:rsidRPr="0040545B">
        <w:t>‘</w:t>
      </w:r>
      <w:r w:rsidR="00D03069" w:rsidRPr="0040545B">
        <w:t xml:space="preserve">12 </w:t>
      </w:r>
      <w:r w:rsidRPr="0040545B">
        <w:t xml:space="preserve">Section </w:t>
      </w:r>
      <w:r w:rsidR="00D03069" w:rsidRPr="0040545B">
        <w:t xml:space="preserve">3316; Civ. C. </w:t>
      </w:r>
      <w:r w:rsidRPr="0040545B">
        <w:t>‘</w:t>
      </w:r>
      <w:r w:rsidR="00D03069" w:rsidRPr="0040545B">
        <w:t xml:space="preserve">02 </w:t>
      </w:r>
      <w:r w:rsidRPr="0040545B">
        <w:t xml:space="preserve">Section </w:t>
      </w:r>
      <w:r w:rsidR="00D03069" w:rsidRPr="0040545B">
        <w:t>2210; 1897 (22) 492.</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7</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Stock and Stockholders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910.</w:t>
      </w:r>
      <w:r w:rsidR="00D03069" w:rsidRPr="0040545B">
        <w:t xml:space="preserve"> Stock subscriptions.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941; 1952 Code </w:t>
      </w:r>
      <w:r w:rsidRPr="0040545B">
        <w:t xml:space="preserve">Section </w:t>
      </w:r>
      <w:r w:rsidR="00D03069" w:rsidRPr="0040545B">
        <w:t>58</w:t>
      </w:r>
      <w:r w:rsidRPr="0040545B">
        <w:noBreakHyphen/>
      </w:r>
      <w:r w:rsidR="00D03069" w:rsidRPr="0040545B">
        <w:t xml:space="preserve">941; 1942 Code </w:t>
      </w:r>
      <w:r w:rsidRPr="0040545B">
        <w:t xml:space="preserve">Section </w:t>
      </w:r>
      <w:r w:rsidR="00D03069" w:rsidRPr="0040545B">
        <w:t xml:space="preserve">8262; 1932 Code </w:t>
      </w:r>
      <w:r w:rsidRPr="0040545B">
        <w:t xml:space="preserve">Section </w:t>
      </w:r>
      <w:r w:rsidR="00D03069" w:rsidRPr="0040545B">
        <w:t xml:space="preserve">8207; Civ. C. </w:t>
      </w:r>
      <w:r w:rsidRPr="0040545B">
        <w:t>‘</w:t>
      </w:r>
      <w:r w:rsidR="00D03069" w:rsidRPr="0040545B">
        <w:t xml:space="preserve">22 </w:t>
      </w:r>
      <w:r w:rsidRPr="0040545B">
        <w:t xml:space="preserve">Section </w:t>
      </w:r>
      <w:r w:rsidR="00D03069" w:rsidRPr="0040545B">
        <w:t xml:space="preserve">4771; Civ. C. </w:t>
      </w:r>
      <w:r w:rsidRPr="0040545B">
        <w:t>‘</w:t>
      </w:r>
      <w:r w:rsidR="00D03069" w:rsidRPr="0040545B">
        <w:t xml:space="preserve">12 </w:t>
      </w:r>
      <w:r w:rsidRPr="0040545B">
        <w:t xml:space="preserve">Section </w:t>
      </w:r>
      <w:r w:rsidR="00D03069" w:rsidRPr="0040545B">
        <w:t xml:space="preserve">3106; Civ. C. </w:t>
      </w:r>
      <w:r w:rsidRPr="0040545B">
        <w:t>‘</w:t>
      </w:r>
      <w:r w:rsidR="00D03069" w:rsidRPr="0040545B">
        <w:t xml:space="preserve">02 </w:t>
      </w:r>
      <w:r w:rsidRPr="0040545B">
        <w:t xml:space="preserve">Section </w:t>
      </w:r>
      <w:r w:rsidR="00D03069" w:rsidRPr="0040545B">
        <w:t>2032; R. S. 1544; 1885 (19) 171.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920.</w:t>
      </w:r>
      <w:r w:rsidR="00D03069" w:rsidRPr="0040545B">
        <w:t xml:space="preserve"> Time within which proxy must be executed.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proxy executed by a stockholder of any railroad company shall be valid unless executed and dated within six months previous to the meeting at which it is issued.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942; 1952 Code </w:t>
      </w:r>
      <w:r w:rsidRPr="0040545B">
        <w:t xml:space="preserve">Section </w:t>
      </w:r>
      <w:r w:rsidR="00D03069" w:rsidRPr="0040545B">
        <w:t>58</w:t>
      </w:r>
      <w:r w:rsidRPr="0040545B">
        <w:noBreakHyphen/>
      </w:r>
      <w:r w:rsidR="00D03069" w:rsidRPr="0040545B">
        <w:t xml:space="preserve">942; 1942 Code </w:t>
      </w:r>
      <w:r w:rsidRPr="0040545B">
        <w:t xml:space="preserve">Section </w:t>
      </w:r>
      <w:r w:rsidR="00D03069" w:rsidRPr="0040545B">
        <w:t xml:space="preserve">8268; 1932 Code </w:t>
      </w:r>
      <w:r w:rsidRPr="0040545B">
        <w:t xml:space="preserve">Section </w:t>
      </w:r>
      <w:r w:rsidR="00D03069" w:rsidRPr="0040545B">
        <w:t xml:space="preserve">8213; Civ. C. </w:t>
      </w:r>
      <w:r w:rsidRPr="0040545B">
        <w:t>‘</w:t>
      </w:r>
      <w:r w:rsidR="00D03069" w:rsidRPr="0040545B">
        <w:t xml:space="preserve">22 </w:t>
      </w:r>
      <w:r w:rsidRPr="0040545B">
        <w:t xml:space="preserve">Section </w:t>
      </w:r>
      <w:r w:rsidR="00D03069" w:rsidRPr="0040545B">
        <w:t xml:space="preserve">4777; Civ. C. </w:t>
      </w:r>
      <w:r w:rsidRPr="0040545B">
        <w:t>‘</w:t>
      </w:r>
      <w:r w:rsidR="00D03069" w:rsidRPr="0040545B">
        <w:t xml:space="preserve">12 </w:t>
      </w:r>
      <w:r w:rsidRPr="0040545B">
        <w:t xml:space="preserve">Section </w:t>
      </w:r>
      <w:r w:rsidR="00D03069" w:rsidRPr="0040545B">
        <w:t xml:space="preserve">3112; Civ. C. </w:t>
      </w:r>
      <w:r w:rsidRPr="0040545B">
        <w:t>‘</w:t>
      </w:r>
      <w:r w:rsidR="00D03069" w:rsidRPr="0040545B">
        <w:t xml:space="preserve">02 </w:t>
      </w:r>
      <w:r w:rsidRPr="0040545B">
        <w:t xml:space="preserve">Section </w:t>
      </w:r>
      <w:r w:rsidR="00D03069" w:rsidRPr="0040545B">
        <w:t>2038; G. S. 1437; R. S. 1607; 1903 (24) 79.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930.</w:t>
      </w:r>
      <w:r w:rsidR="00D03069" w:rsidRPr="0040545B">
        <w:t xml:space="preserve"> Access to lists of stockholders.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943; 1952 Code </w:t>
      </w:r>
      <w:r w:rsidRPr="0040545B">
        <w:t xml:space="preserve">Section </w:t>
      </w:r>
      <w:r w:rsidR="00D03069" w:rsidRPr="0040545B">
        <w:t>58</w:t>
      </w:r>
      <w:r w:rsidRPr="0040545B">
        <w:noBreakHyphen/>
      </w:r>
      <w:r w:rsidR="00D03069" w:rsidRPr="0040545B">
        <w:t xml:space="preserve">943; 1942 Code </w:t>
      </w:r>
      <w:r w:rsidRPr="0040545B">
        <w:t xml:space="preserve">Section </w:t>
      </w:r>
      <w:r w:rsidR="00D03069" w:rsidRPr="0040545B">
        <w:t>8292</w:t>
      </w:r>
      <w:r w:rsidRPr="0040545B">
        <w:noBreakHyphen/>
      </w:r>
      <w:r w:rsidR="00D03069" w:rsidRPr="0040545B">
        <w:t xml:space="preserve">26; 1932 Code </w:t>
      </w:r>
      <w:r w:rsidRPr="0040545B">
        <w:t xml:space="preserve">Section </w:t>
      </w:r>
      <w:r w:rsidR="00D03069" w:rsidRPr="0040545B">
        <w:t xml:space="preserve">8287; Civ. C. </w:t>
      </w:r>
      <w:r w:rsidRPr="0040545B">
        <w:t>‘</w:t>
      </w:r>
      <w:r w:rsidR="00D03069" w:rsidRPr="0040545B">
        <w:t xml:space="preserve">22 </w:t>
      </w:r>
      <w:r w:rsidRPr="0040545B">
        <w:t xml:space="preserve">Section </w:t>
      </w:r>
      <w:r w:rsidR="00D03069" w:rsidRPr="0040545B">
        <w:t xml:space="preserve">4835; Civ. C. </w:t>
      </w:r>
      <w:r w:rsidRPr="0040545B">
        <w:t>‘</w:t>
      </w:r>
      <w:r w:rsidR="00D03069" w:rsidRPr="0040545B">
        <w:t xml:space="preserve">12 </w:t>
      </w:r>
      <w:r w:rsidRPr="0040545B">
        <w:t xml:space="preserve">Section </w:t>
      </w:r>
      <w:r w:rsidR="00D03069" w:rsidRPr="0040545B">
        <w:t xml:space="preserve">3159; Civ. C. </w:t>
      </w:r>
      <w:r w:rsidRPr="0040545B">
        <w:t>‘</w:t>
      </w:r>
      <w:r w:rsidR="00D03069" w:rsidRPr="0040545B">
        <w:t xml:space="preserve">02 </w:t>
      </w:r>
      <w:r w:rsidRPr="0040545B">
        <w:t xml:space="preserve">Section </w:t>
      </w:r>
      <w:r w:rsidR="00D03069" w:rsidRPr="0040545B">
        <w:t xml:space="preserve">2081; G. S. 1469; R. S. 1644; 1881 (17) 821; 1935 (39) 25; 2006 Act No. 318, </w:t>
      </w:r>
      <w:r w:rsidRPr="0040545B">
        <w:t xml:space="preserve">Section </w:t>
      </w:r>
      <w:r w:rsidR="00D03069" w:rsidRPr="0040545B">
        <w:t>115,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940.</w:t>
      </w:r>
      <w:r w:rsidR="00D03069" w:rsidRPr="0040545B">
        <w:t xml:space="preserve"> Application for examination of books.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On the application in writing of a director or of any person or persons owning one</w:t>
      </w:r>
      <w:r w:rsidR="0040545B" w:rsidRPr="0040545B">
        <w:noBreakHyphen/>
      </w:r>
      <w:r w:rsidRPr="0040545B">
        <w:t>fiftieth part of the entire paid</w:t>
      </w:r>
      <w:r w:rsidR="0040545B" w:rsidRPr="0040545B">
        <w:noBreakHyphen/>
      </w:r>
      <w:r w:rsidRPr="0040545B">
        <w:t>in capital stock of any corporation operating a railroad or the bonds or other evidences of indebtedness of the corporation equal in amount to one</w:t>
      </w:r>
      <w:r w:rsidR="0040545B" w:rsidRPr="0040545B">
        <w:noBreakHyphen/>
      </w:r>
      <w:r w:rsidRPr="0040545B">
        <w:t>fiftieth part of its paid</w:t>
      </w:r>
      <w:r w:rsidR="0040545B" w:rsidRPr="0040545B">
        <w:noBreakHyphen/>
      </w:r>
      <w:r w:rsidRPr="0040545B">
        <w:t>in capital stock, the Office of Regulatory Staff must make an examination into the books of the corporation.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944; 1952 Code </w:t>
      </w:r>
      <w:r w:rsidRPr="0040545B">
        <w:t xml:space="preserve">Section </w:t>
      </w:r>
      <w:r w:rsidR="00D03069" w:rsidRPr="0040545B">
        <w:t>58</w:t>
      </w:r>
      <w:r w:rsidRPr="0040545B">
        <w:noBreakHyphen/>
      </w:r>
      <w:r w:rsidR="00D03069" w:rsidRPr="0040545B">
        <w:t xml:space="preserve">944; 1942 Code </w:t>
      </w:r>
      <w:r w:rsidRPr="0040545B">
        <w:t xml:space="preserve">Section </w:t>
      </w:r>
      <w:r w:rsidR="00D03069" w:rsidRPr="0040545B">
        <w:t>8292</w:t>
      </w:r>
      <w:r w:rsidRPr="0040545B">
        <w:noBreakHyphen/>
      </w:r>
      <w:r w:rsidR="00D03069" w:rsidRPr="0040545B">
        <w:t xml:space="preserve">25; 1932 Code </w:t>
      </w:r>
      <w:r w:rsidRPr="0040545B">
        <w:t xml:space="preserve">Section </w:t>
      </w:r>
      <w:r w:rsidR="00D03069" w:rsidRPr="0040545B">
        <w:t xml:space="preserve">8286; Civ. C. </w:t>
      </w:r>
      <w:r w:rsidRPr="0040545B">
        <w:t>‘</w:t>
      </w:r>
      <w:r w:rsidR="00D03069" w:rsidRPr="0040545B">
        <w:t xml:space="preserve">22 </w:t>
      </w:r>
      <w:r w:rsidRPr="0040545B">
        <w:t xml:space="preserve">Section </w:t>
      </w:r>
      <w:r w:rsidR="00D03069" w:rsidRPr="0040545B">
        <w:t xml:space="preserve">4834; Civ. C. </w:t>
      </w:r>
      <w:r w:rsidRPr="0040545B">
        <w:t>‘</w:t>
      </w:r>
      <w:r w:rsidR="00D03069" w:rsidRPr="0040545B">
        <w:t xml:space="preserve">12 </w:t>
      </w:r>
      <w:r w:rsidRPr="0040545B">
        <w:t xml:space="preserve">Section </w:t>
      </w:r>
      <w:r w:rsidR="00D03069" w:rsidRPr="0040545B">
        <w:t xml:space="preserve">3158; Civ. C. </w:t>
      </w:r>
      <w:r w:rsidRPr="0040545B">
        <w:t>‘</w:t>
      </w:r>
      <w:r w:rsidR="00D03069" w:rsidRPr="0040545B">
        <w:t xml:space="preserve">02 </w:t>
      </w:r>
      <w:r w:rsidRPr="0040545B">
        <w:t xml:space="preserve">Section </w:t>
      </w:r>
      <w:r w:rsidR="00D03069" w:rsidRPr="0040545B">
        <w:t xml:space="preserve">2080; G. S. 1468; R. S. 1643; 1881 (17) 821; 2006 Act No. 318, </w:t>
      </w:r>
      <w:r w:rsidRPr="0040545B">
        <w:t xml:space="preserve">Section </w:t>
      </w:r>
      <w:r w:rsidR="00D03069" w:rsidRPr="0040545B">
        <w:t>116,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950.</w:t>
      </w:r>
      <w:r w:rsidR="00D03069" w:rsidRPr="0040545B">
        <w:t xml:space="preserve"> Liability of stockholders of certain corporations.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945; 1952 Code </w:t>
      </w:r>
      <w:r w:rsidRPr="0040545B">
        <w:t xml:space="preserve">Section </w:t>
      </w:r>
      <w:r w:rsidR="00D03069" w:rsidRPr="0040545B">
        <w:t>58</w:t>
      </w:r>
      <w:r w:rsidRPr="0040545B">
        <w:noBreakHyphen/>
      </w:r>
      <w:r w:rsidR="00D03069" w:rsidRPr="0040545B">
        <w:t xml:space="preserve">945; 1942 Code </w:t>
      </w:r>
      <w:r w:rsidRPr="0040545B">
        <w:t xml:space="preserve">Section </w:t>
      </w:r>
      <w:r w:rsidR="00D03069" w:rsidRPr="0040545B">
        <w:t xml:space="preserve">8266; 1932 Code </w:t>
      </w:r>
      <w:r w:rsidRPr="0040545B">
        <w:t xml:space="preserve">Section </w:t>
      </w:r>
      <w:r w:rsidR="00D03069" w:rsidRPr="0040545B">
        <w:t xml:space="preserve">8211; Civ. C. </w:t>
      </w:r>
      <w:r w:rsidRPr="0040545B">
        <w:t>‘</w:t>
      </w:r>
      <w:r w:rsidR="00D03069" w:rsidRPr="0040545B">
        <w:t xml:space="preserve">22 </w:t>
      </w:r>
      <w:r w:rsidRPr="0040545B">
        <w:t xml:space="preserve">Section </w:t>
      </w:r>
      <w:r w:rsidR="00D03069" w:rsidRPr="0040545B">
        <w:t xml:space="preserve">4775; Civ. C. </w:t>
      </w:r>
      <w:r w:rsidRPr="0040545B">
        <w:t>‘</w:t>
      </w:r>
      <w:r w:rsidR="00D03069" w:rsidRPr="0040545B">
        <w:t xml:space="preserve">12 </w:t>
      </w:r>
      <w:r w:rsidRPr="0040545B">
        <w:t xml:space="preserve">Section </w:t>
      </w:r>
      <w:r w:rsidR="00D03069" w:rsidRPr="0040545B">
        <w:t xml:space="preserve">3110; Civ. C. </w:t>
      </w:r>
      <w:r w:rsidRPr="0040545B">
        <w:t>‘</w:t>
      </w:r>
      <w:r w:rsidR="00D03069" w:rsidRPr="0040545B">
        <w:t xml:space="preserve">02 </w:t>
      </w:r>
      <w:r w:rsidRPr="0040545B">
        <w:t xml:space="preserve">Section </w:t>
      </w:r>
      <w:r w:rsidR="00D03069" w:rsidRPr="0040545B">
        <w:t>2036; R. S. 1548; 1885 (19) 171.</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9</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General Powers of Railroads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1110.</w:t>
      </w:r>
      <w:r w:rsidR="00D03069" w:rsidRPr="0040545B">
        <w:t xml:space="preserve"> Powers and authority conferred by chapter additional.</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powers and authority conferred by this chapter are in addition to the powers and authority which any such railroad company may have by virtue of its charter or by virtue of the general laws of this 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951; 1952 Code </w:t>
      </w:r>
      <w:r w:rsidRPr="0040545B">
        <w:t xml:space="preserve">Section </w:t>
      </w:r>
      <w:r w:rsidR="00D03069" w:rsidRPr="0040545B">
        <w:t>58</w:t>
      </w:r>
      <w:r w:rsidRPr="0040545B">
        <w:noBreakHyphen/>
      </w:r>
      <w:r w:rsidR="00D03069" w:rsidRPr="0040545B">
        <w:t xml:space="preserve">951; 1942 Code </w:t>
      </w:r>
      <w:r w:rsidRPr="0040545B">
        <w:t xml:space="preserve">Section </w:t>
      </w:r>
      <w:r w:rsidR="00D03069" w:rsidRPr="0040545B">
        <w:t xml:space="preserve">8273; 1932 Code </w:t>
      </w:r>
      <w:r w:rsidRPr="0040545B">
        <w:t xml:space="preserve">Section </w:t>
      </w:r>
      <w:r w:rsidR="00D03069" w:rsidRPr="0040545B">
        <w:t xml:space="preserve">8218; Civ. C. </w:t>
      </w:r>
      <w:r w:rsidRPr="0040545B">
        <w:t>‘</w:t>
      </w:r>
      <w:r w:rsidR="00D03069" w:rsidRPr="0040545B">
        <w:t xml:space="preserve">22 </w:t>
      </w:r>
      <w:r w:rsidRPr="0040545B">
        <w:t xml:space="preserve">Section </w:t>
      </w:r>
      <w:r w:rsidR="00D03069" w:rsidRPr="0040545B">
        <w:t>4782; 1915 (29) 539.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1120.</w:t>
      </w:r>
      <w:r w:rsidR="00D03069" w:rsidRPr="0040545B">
        <w:t xml:space="preserve"> General corporate powers.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952; 1952 Code </w:t>
      </w:r>
      <w:r w:rsidRPr="0040545B">
        <w:t xml:space="preserve">Section </w:t>
      </w:r>
      <w:r w:rsidR="00D03069" w:rsidRPr="0040545B">
        <w:t>58</w:t>
      </w:r>
      <w:r w:rsidRPr="0040545B">
        <w:noBreakHyphen/>
      </w:r>
      <w:r w:rsidR="00D03069" w:rsidRPr="0040545B">
        <w:t xml:space="preserve">952; 1942 Code </w:t>
      </w:r>
      <w:r w:rsidRPr="0040545B">
        <w:t xml:space="preserve">Section </w:t>
      </w:r>
      <w:r w:rsidR="00D03069" w:rsidRPr="0040545B">
        <w:t xml:space="preserve">8261; 1932 Code </w:t>
      </w:r>
      <w:r w:rsidRPr="0040545B">
        <w:t xml:space="preserve">Section </w:t>
      </w:r>
      <w:r w:rsidR="00D03069" w:rsidRPr="0040545B">
        <w:t xml:space="preserve">8206; Civ. C. </w:t>
      </w:r>
      <w:r w:rsidRPr="0040545B">
        <w:t>‘</w:t>
      </w:r>
      <w:r w:rsidR="00D03069" w:rsidRPr="0040545B">
        <w:t xml:space="preserve">22 </w:t>
      </w:r>
      <w:r w:rsidRPr="0040545B">
        <w:t xml:space="preserve">Section </w:t>
      </w:r>
      <w:r w:rsidR="00D03069" w:rsidRPr="0040545B">
        <w:t xml:space="preserve">4770; Civ. C. </w:t>
      </w:r>
      <w:r w:rsidRPr="0040545B">
        <w:t>‘</w:t>
      </w:r>
      <w:r w:rsidR="00D03069" w:rsidRPr="0040545B">
        <w:t xml:space="preserve">12 </w:t>
      </w:r>
      <w:r w:rsidRPr="0040545B">
        <w:t xml:space="preserve">Section </w:t>
      </w:r>
      <w:r w:rsidR="00D03069" w:rsidRPr="0040545B">
        <w:t xml:space="preserve">3105; Civ. C. </w:t>
      </w:r>
      <w:r w:rsidRPr="0040545B">
        <w:t>‘</w:t>
      </w:r>
      <w:r w:rsidR="00D03069" w:rsidRPr="0040545B">
        <w:t xml:space="preserve">02 </w:t>
      </w:r>
      <w:r w:rsidRPr="0040545B">
        <w:t xml:space="preserve">Section </w:t>
      </w:r>
      <w:r w:rsidR="00D03069" w:rsidRPr="0040545B">
        <w:t>2031; R. S. 1543; 1885 (19) 172.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1130.</w:t>
      </w:r>
      <w:r w:rsidR="00D03069" w:rsidRPr="0040545B">
        <w:t xml:space="preserve"> Execution of mortgages; issuance of bonds.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such company may mortgage its property and franchises and issue bonds on such terms and conditions and for such purposes and uses of the corporation as the company may from time to time deem necessary.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953; 1952 Code </w:t>
      </w:r>
      <w:r w:rsidRPr="0040545B">
        <w:t xml:space="preserve">Section </w:t>
      </w:r>
      <w:r w:rsidR="00D03069" w:rsidRPr="0040545B">
        <w:t>58</w:t>
      </w:r>
      <w:r w:rsidRPr="0040545B">
        <w:noBreakHyphen/>
      </w:r>
      <w:r w:rsidR="00D03069" w:rsidRPr="0040545B">
        <w:t xml:space="preserve">953; 1942 Code </w:t>
      </w:r>
      <w:r w:rsidRPr="0040545B">
        <w:t xml:space="preserve">Section </w:t>
      </w:r>
      <w:r w:rsidR="00D03069" w:rsidRPr="0040545B">
        <w:t xml:space="preserve">8262; 1932 Code </w:t>
      </w:r>
      <w:r w:rsidRPr="0040545B">
        <w:t xml:space="preserve">Section </w:t>
      </w:r>
      <w:r w:rsidR="00D03069" w:rsidRPr="0040545B">
        <w:t xml:space="preserve">8207; Civ. C. </w:t>
      </w:r>
      <w:r w:rsidRPr="0040545B">
        <w:t>‘</w:t>
      </w:r>
      <w:r w:rsidR="00D03069" w:rsidRPr="0040545B">
        <w:t xml:space="preserve">22 </w:t>
      </w:r>
      <w:r w:rsidRPr="0040545B">
        <w:t xml:space="preserve">Section </w:t>
      </w:r>
      <w:r w:rsidR="00D03069" w:rsidRPr="0040545B">
        <w:t xml:space="preserve">4771; Civ. C. </w:t>
      </w:r>
      <w:r w:rsidRPr="0040545B">
        <w:t>‘</w:t>
      </w:r>
      <w:r w:rsidR="00D03069" w:rsidRPr="0040545B">
        <w:t xml:space="preserve">12 </w:t>
      </w:r>
      <w:r w:rsidRPr="0040545B">
        <w:t xml:space="preserve">Section </w:t>
      </w:r>
      <w:r w:rsidR="00D03069" w:rsidRPr="0040545B">
        <w:t xml:space="preserve">3106; Civ. C. </w:t>
      </w:r>
      <w:r w:rsidRPr="0040545B">
        <w:t>‘</w:t>
      </w:r>
      <w:r w:rsidR="00D03069" w:rsidRPr="0040545B">
        <w:t xml:space="preserve">02 </w:t>
      </w:r>
      <w:r w:rsidRPr="0040545B">
        <w:t xml:space="preserve">Section </w:t>
      </w:r>
      <w:r w:rsidR="00D03069" w:rsidRPr="0040545B">
        <w:t>2032; R. S. 1544; 1885 (19) 171.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1140.</w:t>
      </w:r>
      <w:r w:rsidR="00D03069" w:rsidRPr="0040545B">
        <w:t xml:space="preserve"> Certain mortgages shall secure certain previous bonds and other debts.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40545B" w:rsidRPr="0040545B">
        <w:noBreakHyphen/>
      </w:r>
      <w:r w:rsidRPr="0040545B">
        <w:t xml:space="preserve">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w:t>
      </w:r>
      <w:r w:rsidRPr="0040545B">
        <w:lastRenderedPageBreak/>
        <w:t>of any choses in action or other securities held or owned by it. Nor shall this section require that a mortgage executed by a corporation shall secure the payment of previously issued bonds or pre</w:t>
      </w:r>
      <w:r w:rsidR="0040545B" w:rsidRPr="0040545B">
        <w:noBreakHyphen/>
      </w:r>
      <w:r w:rsidRPr="0040545B">
        <w:t>existing debts and liabilities of the corporation when the bonds to be issued under the mortgage are intended, in whole or in part, to take up, by funding or otherwise, such previously issued bonds or pre</w:t>
      </w:r>
      <w:r w:rsidR="0040545B" w:rsidRPr="0040545B">
        <w:noBreakHyphen/>
      </w:r>
      <w:r w:rsidRPr="0040545B">
        <w:t>existing debts and liabilities or when such previously issued bonds or pre</w:t>
      </w:r>
      <w:r w:rsidR="0040545B" w:rsidRPr="0040545B">
        <w:noBreakHyphen/>
      </w:r>
      <w:r w:rsidRPr="0040545B">
        <w:t>existing debts and liabilities are secured by a pre</w:t>
      </w:r>
      <w:r w:rsidR="0040545B" w:rsidRPr="0040545B">
        <w:noBreakHyphen/>
      </w:r>
      <w:r w:rsidRPr="0040545B">
        <w:t>existing mortgage or other lien.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954; 1952 Code </w:t>
      </w:r>
      <w:r w:rsidRPr="0040545B">
        <w:t xml:space="preserve">Section </w:t>
      </w:r>
      <w:r w:rsidR="00D03069" w:rsidRPr="0040545B">
        <w:t>58</w:t>
      </w:r>
      <w:r w:rsidRPr="0040545B">
        <w:noBreakHyphen/>
      </w:r>
      <w:r w:rsidR="00D03069" w:rsidRPr="0040545B">
        <w:t xml:space="preserve">954; 1942 Code </w:t>
      </w:r>
      <w:r w:rsidRPr="0040545B">
        <w:t xml:space="preserve">Section </w:t>
      </w:r>
      <w:r w:rsidR="00D03069" w:rsidRPr="0040545B">
        <w:t xml:space="preserve">8267; 1932 Code </w:t>
      </w:r>
      <w:r w:rsidRPr="0040545B">
        <w:t xml:space="preserve">Section </w:t>
      </w:r>
      <w:r w:rsidR="00D03069" w:rsidRPr="0040545B">
        <w:t xml:space="preserve">8212; Civ. C. </w:t>
      </w:r>
      <w:r w:rsidRPr="0040545B">
        <w:t>‘</w:t>
      </w:r>
      <w:r w:rsidR="00D03069" w:rsidRPr="0040545B">
        <w:t xml:space="preserve">22 </w:t>
      </w:r>
      <w:r w:rsidRPr="0040545B">
        <w:t xml:space="preserve">Section </w:t>
      </w:r>
      <w:r w:rsidR="00D03069" w:rsidRPr="0040545B">
        <w:t xml:space="preserve">4776; Civ. C. </w:t>
      </w:r>
      <w:r w:rsidRPr="0040545B">
        <w:t>‘</w:t>
      </w:r>
      <w:r w:rsidR="00D03069" w:rsidRPr="0040545B">
        <w:t xml:space="preserve">12 </w:t>
      </w:r>
      <w:r w:rsidRPr="0040545B">
        <w:t xml:space="preserve">Section </w:t>
      </w:r>
      <w:r w:rsidR="00D03069" w:rsidRPr="0040545B">
        <w:t xml:space="preserve">3111; Civ. C. </w:t>
      </w:r>
      <w:r w:rsidRPr="0040545B">
        <w:t>‘</w:t>
      </w:r>
      <w:r w:rsidR="00D03069" w:rsidRPr="0040545B">
        <w:t xml:space="preserve">02 </w:t>
      </w:r>
      <w:r w:rsidRPr="0040545B">
        <w:t xml:space="preserve">Section </w:t>
      </w:r>
      <w:r w:rsidR="00D03069" w:rsidRPr="0040545B">
        <w:t>2037; G. S. 1436; R. S. 1605; 1882 (18) 709; 1896 (22) 118; 1904 (24) 414.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1150.</w:t>
      </w:r>
      <w:r w:rsidR="00D03069" w:rsidRPr="0040545B">
        <w:t xml:space="preserve"> Acquisition of land and rights</w:t>
      </w:r>
      <w:r w:rsidRPr="0040545B">
        <w:noBreakHyphen/>
      </w:r>
      <w:r w:rsidR="00D03069" w:rsidRPr="0040545B">
        <w:t>of</w:t>
      </w:r>
      <w:r w:rsidRPr="0040545B">
        <w:noBreakHyphen/>
      </w:r>
      <w:r w:rsidR="00D03069" w:rsidRPr="0040545B">
        <w:t>way.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company shall have every right, power and privilege necessary for the purpose of acquiring such lands or rights</w:t>
      </w:r>
      <w:r w:rsidR="0040545B" w:rsidRPr="0040545B">
        <w:noBreakHyphen/>
      </w:r>
      <w:r w:rsidRPr="0040545B">
        <w:t>of</w:t>
      </w:r>
      <w:r w:rsidR="0040545B" w:rsidRPr="0040545B">
        <w:noBreakHyphen/>
      </w:r>
      <w:r w:rsidRPr="0040545B">
        <w:t>way as it may require for the location or construction of such railway, for the erection or location of depots, warehouses, stations and other necessary and convenient establishments or for extending or altering them.</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961; 1952 Code </w:t>
      </w:r>
      <w:r w:rsidRPr="0040545B">
        <w:t xml:space="preserve">Section </w:t>
      </w:r>
      <w:r w:rsidR="00D03069" w:rsidRPr="0040545B">
        <w:t>58</w:t>
      </w:r>
      <w:r w:rsidRPr="0040545B">
        <w:noBreakHyphen/>
      </w:r>
      <w:r w:rsidR="00D03069" w:rsidRPr="0040545B">
        <w:t xml:space="preserve">961; 1942 Code </w:t>
      </w:r>
      <w:r w:rsidRPr="0040545B">
        <w:t xml:space="preserve">Section </w:t>
      </w:r>
      <w:r w:rsidR="00D03069" w:rsidRPr="0040545B">
        <w:t xml:space="preserve">8263; 1932 Code </w:t>
      </w:r>
      <w:r w:rsidRPr="0040545B">
        <w:t xml:space="preserve">Section </w:t>
      </w:r>
      <w:r w:rsidR="00D03069" w:rsidRPr="0040545B">
        <w:t xml:space="preserve">8208; Civ. C. </w:t>
      </w:r>
      <w:r w:rsidRPr="0040545B">
        <w:t>‘</w:t>
      </w:r>
      <w:r w:rsidR="00D03069" w:rsidRPr="0040545B">
        <w:t xml:space="preserve">22 </w:t>
      </w:r>
      <w:r w:rsidRPr="0040545B">
        <w:t xml:space="preserve">Section </w:t>
      </w:r>
      <w:r w:rsidR="00D03069" w:rsidRPr="0040545B">
        <w:t xml:space="preserve">4772; Civ. C. </w:t>
      </w:r>
      <w:r w:rsidRPr="0040545B">
        <w:t>‘</w:t>
      </w:r>
      <w:r w:rsidR="00D03069" w:rsidRPr="0040545B">
        <w:t xml:space="preserve">12 </w:t>
      </w:r>
      <w:r w:rsidRPr="0040545B">
        <w:t xml:space="preserve">Section </w:t>
      </w:r>
      <w:r w:rsidR="00D03069" w:rsidRPr="0040545B">
        <w:t xml:space="preserve">3107; Civ. C. </w:t>
      </w:r>
      <w:r w:rsidRPr="0040545B">
        <w:t>‘</w:t>
      </w:r>
      <w:r w:rsidR="00D03069" w:rsidRPr="0040545B">
        <w:t xml:space="preserve">02 </w:t>
      </w:r>
      <w:r w:rsidRPr="0040545B">
        <w:t xml:space="preserve">Section </w:t>
      </w:r>
      <w:r w:rsidR="00D03069" w:rsidRPr="0040545B">
        <w:t>2033; R. S. 1545; 1885 (19) 171.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1160.</w:t>
      </w:r>
      <w:r w:rsidR="00D03069" w:rsidRPr="0040545B">
        <w:t xml:space="preserve"> Acquisition of rights</w:t>
      </w:r>
      <w:r w:rsidRPr="0040545B">
        <w:noBreakHyphen/>
      </w:r>
      <w:r w:rsidR="00D03069" w:rsidRPr="0040545B">
        <w:t>of</w:t>
      </w:r>
      <w:r w:rsidRPr="0040545B">
        <w:noBreakHyphen/>
      </w:r>
      <w:r w:rsidR="00D03069" w:rsidRPr="0040545B">
        <w:t>way around tracks.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Railroad corporations organized under the provisions of this chapter may acquire rights</w:t>
      </w:r>
      <w:r w:rsidR="0040545B" w:rsidRPr="0040545B">
        <w:noBreakHyphen/>
      </w:r>
      <w:r w:rsidRPr="0040545B">
        <w:t>of</w:t>
      </w:r>
      <w:r w:rsidR="0040545B" w:rsidRPr="0040545B">
        <w:noBreakHyphen/>
      </w:r>
      <w:r w:rsidRPr="0040545B">
        <w:t>way, not exceeding seventy</w:t>
      </w:r>
      <w:r w:rsidR="0040545B" w:rsidRPr="0040545B">
        <w:noBreakHyphen/>
      </w:r>
      <w:r w:rsidRPr="0040545B">
        <w:t>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962; 1952 Code </w:t>
      </w:r>
      <w:r w:rsidRPr="0040545B">
        <w:t xml:space="preserve">Section </w:t>
      </w:r>
      <w:r w:rsidR="00D03069" w:rsidRPr="0040545B">
        <w:t>58</w:t>
      </w:r>
      <w:r w:rsidRPr="0040545B">
        <w:noBreakHyphen/>
      </w:r>
      <w:r w:rsidR="00D03069" w:rsidRPr="0040545B">
        <w:t xml:space="preserve">962; 1942 Code </w:t>
      </w:r>
      <w:r w:rsidRPr="0040545B">
        <w:t xml:space="preserve">Section </w:t>
      </w:r>
      <w:r w:rsidR="00D03069" w:rsidRPr="0040545B">
        <w:t xml:space="preserve">8186; 1932 Code </w:t>
      </w:r>
      <w:r w:rsidRPr="0040545B">
        <w:t xml:space="preserve">Section </w:t>
      </w:r>
      <w:r w:rsidR="00D03069" w:rsidRPr="0040545B">
        <w:t xml:space="preserve">8186; Civ. C. </w:t>
      </w:r>
      <w:r w:rsidRPr="0040545B">
        <w:t>‘</w:t>
      </w:r>
      <w:r w:rsidR="00D03069" w:rsidRPr="0040545B">
        <w:t xml:space="preserve">22 </w:t>
      </w:r>
      <w:r w:rsidRPr="0040545B">
        <w:t xml:space="preserve">Section </w:t>
      </w:r>
      <w:r w:rsidR="00D03069" w:rsidRPr="0040545B">
        <w:t xml:space="preserve">4366; Civ. C. </w:t>
      </w:r>
      <w:r w:rsidRPr="0040545B">
        <w:t>‘</w:t>
      </w:r>
      <w:r w:rsidR="00D03069" w:rsidRPr="0040545B">
        <w:t xml:space="preserve">12 </w:t>
      </w:r>
      <w:r w:rsidRPr="0040545B">
        <w:t xml:space="preserve">Section </w:t>
      </w:r>
      <w:r w:rsidR="00D03069" w:rsidRPr="0040545B">
        <w:t xml:space="preserve">2880; Civ. C. </w:t>
      </w:r>
      <w:r w:rsidRPr="0040545B">
        <w:t>‘</w:t>
      </w:r>
      <w:r w:rsidR="00D03069" w:rsidRPr="0040545B">
        <w:t xml:space="preserve">02 </w:t>
      </w:r>
      <w:r w:rsidRPr="0040545B">
        <w:t xml:space="preserve">Section </w:t>
      </w:r>
      <w:r w:rsidR="00D03069" w:rsidRPr="0040545B">
        <w:t>1924; 1909 (26) 45.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1170.</w:t>
      </w:r>
      <w:r w:rsidR="00D03069" w:rsidRPr="0040545B">
        <w:t xml:space="preserve"> Crossing or connecting with other railroads; purchase, sale, lease or consolidation of property and franchises.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963; 1952 Code </w:t>
      </w:r>
      <w:r w:rsidRPr="0040545B">
        <w:t xml:space="preserve">Section </w:t>
      </w:r>
      <w:r w:rsidR="00D03069" w:rsidRPr="0040545B">
        <w:t>58</w:t>
      </w:r>
      <w:r w:rsidRPr="0040545B">
        <w:noBreakHyphen/>
      </w:r>
      <w:r w:rsidR="00D03069" w:rsidRPr="0040545B">
        <w:t xml:space="preserve">963; 1942 Code </w:t>
      </w:r>
      <w:r w:rsidRPr="0040545B">
        <w:t xml:space="preserve">Section </w:t>
      </w:r>
      <w:r w:rsidR="00D03069" w:rsidRPr="0040545B">
        <w:t xml:space="preserve">8264; 1932 Code </w:t>
      </w:r>
      <w:r w:rsidRPr="0040545B">
        <w:t xml:space="preserve">Section </w:t>
      </w:r>
      <w:r w:rsidR="00D03069" w:rsidRPr="0040545B">
        <w:t xml:space="preserve">8209; Civ. C. </w:t>
      </w:r>
      <w:r w:rsidRPr="0040545B">
        <w:t>‘</w:t>
      </w:r>
      <w:r w:rsidR="00D03069" w:rsidRPr="0040545B">
        <w:t xml:space="preserve">22 </w:t>
      </w:r>
      <w:r w:rsidRPr="0040545B">
        <w:t xml:space="preserve">Section </w:t>
      </w:r>
      <w:r w:rsidR="00D03069" w:rsidRPr="0040545B">
        <w:t xml:space="preserve">4773; Civ. C. </w:t>
      </w:r>
      <w:r w:rsidRPr="0040545B">
        <w:t>‘</w:t>
      </w:r>
      <w:r w:rsidR="00D03069" w:rsidRPr="0040545B">
        <w:t xml:space="preserve">12 </w:t>
      </w:r>
      <w:r w:rsidRPr="0040545B">
        <w:t xml:space="preserve">Section </w:t>
      </w:r>
      <w:r w:rsidR="00D03069" w:rsidRPr="0040545B">
        <w:t xml:space="preserve">3108; Civ. C. </w:t>
      </w:r>
      <w:r w:rsidRPr="0040545B">
        <w:t>‘</w:t>
      </w:r>
      <w:r w:rsidR="00D03069" w:rsidRPr="0040545B">
        <w:t xml:space="preserve">02 </w:t>
      </w:r>
      <w:r w:rsidRPr="0040545B">
        <w:t xml:space="preserve">Section </w:t>
      </w:r>
      <w:r w:rsidR="00D03069" w:rsidRPr="0040545B">
        <w:t>2034; R. S. 1546; 1885 (19) 171; 1908 (25) 1090.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1180.</w:t>
      </w:r>
      <w:r w:rsidR="00D03069" w:rsidRPr="0040545B">
        <w:t xml:space="preserve"> Extension of lines and construction and extension of branches; rights and restrictions in acquiring rights</w:t>
      </w:r>
      <w:r w:rsidRPr="0040545B">
        <w:noBreakHyphen/>
      </w:r>
      <w:r w:rsidR="00D03069" w:rsidRPr="0040545B">
        <w:t>of</w:t>
      </w:r>
      <w:r w:rsidRPr="0040545B">
        <w:noBreakHyphen/>
      </w:r>
      <w:r w:rsidR="00D03069" w:rsidRPr="0040545B">
        <w:t>way.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964; 1952 Code </w:t>
      </w:r>
      <w:r w:rsidRPr="0040545B">
        <w:t xml:space="preserve">Section </w:t>
      </w:r>
      <w:r w:rsidR="00D03069" w:rsidRPr="0040545B">
        <w:t>58</w:t>
      </w:r>
      <w:r w:rsidRPr="0040545B">
        <w:noBreakHyphen/>
      </w:r>
      <w:r w:rsidR="00D03069" w:rsidRPr="0040545B">
        <w:t xml:space="preserve">964; 1942 Code </w:t>
      </w:r>
      <w:r w:rsidRPr="0040545B">
        <w:t xml:space="preserve">Section </w:t>
      </w:r>
      <w:r w:rsidR="00D03069" w:rsidRPr="0040545B">
        <w:t xml:space="preserve">8270; 1932 Code </w:t>
      </w:r>
      <w:r w:rsidRPr="0040545B">
        <w:t xml:space="preserve">Section </w:t>
      </w:r>
      <w:r w:rsidR="00D03069" w:rsidRPr="0040545B">
        <w:t xml:space="preserve">8215; Civ. C. </w:t>
      </w:r>
      <w:r w:rsidRPr="0040545B">
        <w:t>‘</w:t>
      </w:r>
      <w:r w:rsidR="00D03069" w:rsidRPr="0040545B">
        <w:t xml:space="preserve">22 </w:t>
      </w:r>
      <w:r w:rsidRPr="0040545B">
        <w:t xml:space="preserve">Section </w:t>
      </w:r>
      <w:r w:rsidR="00D03069" w:rsidRPr="0040545B">
        <w:t xml:space="preserve">4779; Civ. C. </w:t>
      </w:r>
      <w:r w:rsidRPr="0040545B">
        <w:t>‘</w:t>
      </w:r>
      <w:r w:rsidR="00D03069" w:rsidRPr="0040545B">
        <w:t xml:space="preserve">12 </w:t>
      </w:r>
      <w:r w:rsidRPr="0040545B">
        <w:t xml:space="preserve">Section </w:t>
      </w:r>
      <w:r w:rsidR="00D03069" w:rsidRPr="0040545B">
        <w:t xml:space="preserve">3114; Civ. C. </w:t>
      </w:r>
      <w:r w:rsidRPr="0040545B">
        <w:t>‘</w:t>
      </w:r>
      <w:r w:rsidR="00D03069" w:rsidRPr="0040545B">
        <w:t xml:space="preserve">02 </w:t>
      </w:r>
      <w:r w:rsidRPr="0040545B">
        <w:t xml:space="preserve">Section </w:t>
      </w:r>
      <w:r w:rsidR="00D03069" w:rsidRPr="0040545B">
        <w:t>2040; G. S. 1561a; R. S. 1609; 1885 (19) 168.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1190.</w:t>
      </w:r>
      <w:r w:rsidR="00D03069" w:rsidRPr="0040545B">
        <w:t xml:space="preserve"> Relocation of lines and other changes in tracks and facilities.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965; 1952 Code </w:t>
      </w:r>
      <w:r w:rsidRPr="0040545B">
        <w:t xml:space="preserve">Section </w:t>
      </w:r>
      <w:r w:rsidR="00D03069" w:rsidRPr="0040545B">
        <w:t>58</w:t>
      </w:r>
      <w:r w:rsidRPr="0040545B">
        <w:noBreakHyphen/>
      </w:r>
      <w:r w:rsidR="00D03069" w:rsidRPr="0040545B">
        <w:t xml:space="preserve">965; 1942 Code </w:t>
      </w:r>
      <w:r w:rsidRPr="0040545B">
        <w:t xml:space="preserve">Section </w:t>
      </w:r>
      <w:r w:rsidR="00D03069" w:rsidRPr="0040545B">
        <w:t xml:space="preserve">8271; 1932 Code </w:t>
      </w:r>
      <w:r w:rsidRPr="0040545B">
        <w:t xml:space="preserve">Section </w:t>
      </w:r>
      <w:r w:rsidR="00D03069" w:rsidRPr="0040545B">
        <w:t xml:space="preserve">8216; Civ. C. </w:t>
      </w:r>
      <w:r w:rsidRPr="0040545B">
        <w:t>‘</w:t>
      </w:r>
      <w:r w:rsidR="00D03069" w:rsidRPr="0040545B">
        <w:t xml:space="preserve">22 </w:t>
      </w:r>
      <w:r w:rsidRPr="0040545B">
        <w:t xml:space="preserve">Section </w:t>
      </w:r>
      <w:r w:rsidR="00D03069" w:rsidRPr="0040545B">
        <w:t>4780; 1915 (29) 539.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1200.</w:t>
      </w:r>
      <w:r w:rsidR="00D03069" w:rsidRPr="0040545B">
        <w:t xml:space="preserve"> Acquisition of real estate for relocation of lines and other changes in tracks and facilities.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For the purposes mentioned in Section 58</w:t>
      </w:r>
      <w:r w:rsidR="0040545B" w:rsidRPr="0040545B">
        <w:noBreakHyphen/>
      </w:r>
      <w:r w:rsidRPr="0040545B">
        <w:t>17</w:t>
      </w:r>
      <w:r w:rsidR="0040545B" w:rsidRPr="0040545B">
        <w:noBreakHyphen/>
      </w:r>
      <w:r w:rsidRPr="0040545B">
        <w:t>1190 any railroad company may acquire by purchase or gift and hold real estate necessary, and if the real estate is not acquired by purchase or gift, the railroad company may acquire it by condemnation.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966; 1952 Code </w:t>
      </w:r>
      <w:r w:rsidRPr="0040545B">
        <w:t xml:space="preserve">Section </w:t>
      </w:r>
      <w:r w:rsidR="00D03069" w:rsidRPr="0040545B">
        <w:t>58</w:t>
      </w:r>
      <w:r w:rsidRPr="0040545B">
        <w:noBreakHyphen/>
      </w:r>
      <w:r w:rsidR="00D03069" w:rsidRPr="0040545B">
        <w:t xml:space="preserve">966; 1942 Code </w:t>
      </w:r>
      <w:r w:rsidRPr="0040545B">
        <w:t xml:space="preserve">Section </w:t>
      </w:r>
      <w:r w:rsidR="00D03069" w:rsidRPr="0040545B">
        <w:t xml:space="preserve">8272; 1932 Code </w:t>
      </w:r>
      <w:r w:rsidRPr="0040545B">
        <w:t xml:space="preserve">Section </w:t>
      </w:r>
      <w:r w:rsidR="00D03069" w:rsidRPr="0040545B">
        <w:t xml:space="preserve">8217; Civ. C. </w:t>
      </w:r>
      <w:r w:rsidRPr="0040545B">
        <w:t>‘</w:t>
      </w:r>
      <w:r w:rsidR="00D03069" w:rsidRPr="0040545B">
        <w:t xml:space="preserve">22 </w:t>
      </w:r>
      <w:r w:rsidRPr="0040545B">
        <w:t xml:space="preserve">Section </w:t>
      </w:r>
      <w:r w:rsidR="00D03069" w:rsidRPr="0040545B">
        <w:t xml:space="preserve">4781; 1915 (29) 539; 1987 Act No. 173 </w:t>
      </w:r>
      <w:r w:rsidRPr="0040545B">
        <w:t xml:space="preserve">Section </w:t>
      </w:r>
      <w:r w:rsidR="00D03069" w:rsidRPr="0040545B">
        <w:t>47, eff nine months from approval by Governor (approved by Governor on June 30, 1987).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1210.</w:t>
      </w:r>
      <w:r w:rsidR="00D03069" w:rsidRPr="0040545B">
        <w:t xml:space="preserve"> Operation of sections of road completed or acquired.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968; 1952 Code </w:t>
      </w:r>
      <w:r w:rsidRPr="0040545B">
        <w:t xml:space="preserve">Section </w:t>
      </w:r>
      <w:r w:rsidR="00D03069" w:rsidRPr="0040545B">
        <w:t>58</w:t>
      </w:r>
      <w:r w:rsidRPr="0040545B">
        <w:noBreakHyphen/>
      </w:r>
      <w:r w:rsidR="00D03069" w:rsidRPr="0040545B">
        <w:t xml:space="preserve">968; 1942 Code </w:t>
      </w:r>
      <w:r w:rsidRPr="0040545B">
        <w:t xml:space="preserve">Section </w:t>
      </w:r>
      <w:r w:rsidR="00D03069" w:rsidRPr="0040545B">
        <w:t xml:space="preserve">8265; 1932 Code </w:t>
      </w:r>
      <w:r w:rsidRPr="0040545B">
        <w:t xml:space="preserve">Section </w:t>
      </w:r>
      <w:r w:rsidR="00D03069" w:rsidRPr="0040545B">
        <w:t xml:space="preserve">8210; Civ. C. </w:t>
      </w:r>
      <w:r w:rsidRPr="0040545B">
        <w:t>‘</w:t>
      </w:r>
      <w:r w:rsidR="00D03069" w:rsidRPr="0040545B">
        <w:t xml:space="preserve">22 </w:t>
      </w:r>
      <w:r w:rsidRPr="0040545B">
        <w:t xml:space="preserve">Section </w:t>
      </w:r>
      <w:r w:rsidR="00D03069" w:rsidRPr="0040545B">
        <w:t xml:space="preserve">4774; Civ. C. </w:t>
      </w:r>
      <w:r w:rsidRPr="0040545B">
        <w:t>‘</w:t>
      </w:r>
      <w:r w:rsidR="00D03069" w:rsidRPr="0040545B">
        <w:t xml:space="preserve">12 </w:t>
      </w:r>
      <w:r w:rsidRPr="0040545B">
        <w:t xml:space="preserve">Section </w:t>
      </w:r>
      <w:r w:rsidR="00D03069" w:rsidRPr="0040545B">
        <w:t xml:space="preserve">3109; Civ. C. </w:t>
      </w:r>
      <w:r w:rsidRPr="0040545B">
        <w:t>‘</w:t>
      </w:r>
      <w:r w:rsidR="00D03069" w:rsidRPr="0040545B">
        <w:t xml:space="preserve">02 </w:t>
      </w:r>
      <w:r w:rsidRPr="0040545B">
        <w:t xml:space="preserve">Section </w:t>
      </w:r>
      <w:r w:rsidR="00D03069" w:rsidRPr="0040545B">
        <w:t>2035; R. S. 1547; 1908 (25) 1090.</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11</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Railroad Crossings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1310.</w:t>
      </w:r>
      <w:r w:rsidR="00D03069" w:rsidRPr="0040545B">
        <w:t xml:space="preserve"> Commission shall regulate crossings and culverts.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991; 1952 Code </w:t>
      </w:r>
      <w:r w:rsidRPr="0040545B">
        <w:t xml:space="preserve">Section </w:t>
      </w:r>
      <w:r w:rsidR="00D03069" w:rsidRPr="0040545B">
        <w:t>58</w:t>
      </w:r>
      <w:r w:rsidRPr="0040545B">
        <w:noBreakHyphen/>
      </w:r>
      <w:r w:rsidR="00D03069" w:rsidRPr="0040545B">
        <w:t xml:space="preserve">991; 1942 Code </w:t>
      </w:r>
      <w:r w:rsidRPr="0040545B">
        <w:t xml:space="preserve">Section </w:t>
      </w:r>
      <w:r w:rsidR="00D03069" w:rsidRPr="0040545B">
        <w:t xml:space="preserve">8227; 1932 Code </w:t>
      </w:r>
      <w:r w:rsidRPr="0040545B">
        <w:t xml:space="preserve">Section </w:t>
      </w:r>
      <w:r w:rsidR="00D03069" w:rsidRPr="0040545B">
        <w:t xml:space="preserve">8269; Civ. C. </w:t>
      </w:r>
      <w:r w:rsidRPr="0040545B">
        <w:t>‘</w:t>
      </w:r>
      <w:r w:rsidR="00D03069" w:rsidRPr="0040545B">
        <w:t xml:space="preserve">22 </w:t>
      </w:r>
      <w:r w:rsidRPr="0040545B">
        <w:t xml:space="preserve">Section </w:t>
      </w:r>
      <w:r w:rsidR="00D03069" w:rsidRPr="0040545B">
        <w:t>4817; 1912 (27) 791;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1320.</w:t>
      </w:r>
      <w:r w:rsidR="00D03069" w:rsidRPr="0040545B">
        <w:t xml:space="preserve"> Consent of Office of Regulatory Staff to one railroad crossing another at same grade.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992; 1952 Code </w:t>
      </w:r>
      <w:r w:rsidRPr="0040545B">
        <w:t xml:space="preserve">Section </w:t>
      </w:r>
      <w:r w:rsidR="00D03069" w:rsidRPr="0040545B">
        <w:t>58</w:t>
      </w:r>
      <w:r w:rsidRPr="0040545B">
        <w:noBreakHyphen/>
      </w:r>
      <w:r w:rsidR="00D03069" w:rsidRPr="0040545B">
        <w:t xml:space="preserve">992; 1942 Code </w:t>
      </w:r>
      <w:r w:rsidRPr="0040545B">
        <w:t xml:space="preserve">Section </w:t>
      </w:r>
      <w:r w:rsidR="00D03069" w:rsidRPr="0040545B">
        <w:t xml:space="preserve">8429; 1932 Code </w:t>
      </w:r>
      <w:r w:rsidRPr="0040545B">
        <w:t xml:space="preserve">Section </w:t>
      </w:r>
      <w:r w:rsidR="00D03069" w:rsidRPr="0040545B">
        <w:t xml:space="preserve">8429; Civ. C. </w:t>
      </w:r>
      <w:r w:rsidRPr="0040545B">
        <w:t>‘</w:t>
      </w:r>
      <w:r w:rsidR="00D03069" w:rsidRPr="0040545B">
        <w:t xml:space="preserve">22 </w:t>
      </w:r>
      <w:r w:rsidRPr="0040545B">
        <w:t xml:space="preserve">Section </w:t>
      </w:r>
      <w:r w:rsidR="00D03069" w:rsidRPr="0040545B">
        <w:t xml:space="preserve">4982; Civ. C. </w:t>
      </w:r>
      <w:r w:rsidRPr="0040545B">
        <w:t>‘</w:t>
      </w:r>
      <w:r w:rsidR="00D03069" w:rsidRPr="0040545B">
        <w:t xml:space="preserve">12 </w:t>
      </w:r>
      <w:r w:rsidRPr="0040545B">
        <w:t xml:space="preserve">Section </w:t>
      </w:r>
      <w:r w:rsidR="00D03069" w:rsidRPr="0040545B">
        <w:t xml:space="preserve">3284; Civ. C. </w:t>
      </w:r>
      <w:r w:rsidRPr="0040545B">
        <w:t>‘</w:t>
      </w:r>
      <w:r w:rsidR="00D03069" w:rsidRPr="0040545B">
        <w:t xml:space="preserve">02 </w:t>
      </w:r>
      <w:r w:rsidRPr="0040545B">
        <w:t xml:space="preserve">Section </w:t>
      </w:r>
      <w:r w:rsidR="00D03069" w:rsidRPr="0040545B">
        <w:t xml:space="preserve">2179; G. S. 1530; R. S. 1723; 1881 (17) 834; 1935 (39) 25; 2006 Act No. 318, </w:t>
      </w:r>
      <w:r w:rsidRPr="0040545B">
        <w:t xml:space="preserve">Section </w:t>
      </w:r>
      <w:r w:rsidR="00D03069" w:rsidRPr="0040545B">
        <w:t>117,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1330.</w:t>
      </w:r>
      <w:r w:rsidR="00D03069" w:rsidRPr="0040545B">
        <w:t xml:space="preserve"> Railroad shall not obstruct highways at crossings.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 a railroad is laid out across a highway or other way it shall be constructed so as not to obstruct such way.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993; 1952 Code </w:t>
      </w:r>
      <w:r w:rsidRPr="0040545B">
        <w:t xml:space="preserve">Section </w:t>
      </w:r>
      <w:r w:rsidR="00D03069" w:rsidRPr="0040545B">
        <w:t>58</w:t>
      </w:r>
      <w:r w:rsidRPr="0040545B">
        <w:noBreakHyphen/>
      </w:r>
      <w:r w:rsidR="00D03069" w:rsidRPr="0040545B">
        <w:t xml:space="preserve">993; 1942 Code </w:t>
      </w:r>
      <w:r w:rsidRPr="0040545B">
        <w:t xml:space="preserve">Section </w:t>
      </w:r>
      <w:r w:rsidR="00D03069" w:rsidRPr="0040545B">
        <w:t xml:space="preserve">8430; 1932 Code </w:t>
      </w:r>
      <w:r w:rsidRPr="0040545B">
        <w:t xml:space="preserve">Section </w:t>
      </w:r>
      <w:r w:rsidR="00D03069" w:rsidRPr="0040545B">
        <w:t xml:space="preserve">8430; Civ. C. </w:t>
      </w:r>
      <w:r w:rsidRPr="0040545B">
        <w:t>‘</w:t>
      </w:r>
      <w:r w:rsidR="00D03069" w:rsidRPr="0040545B">
        <w:t xml:space="preserve">22 </w:t>
      </w:r>
      <w:r w:rsidRPr="0040545B">
        <w:t xml:space="preserve">Section </w:t>
      </w:r>
      <w:r w:rsidR="00D03069" w:rsidRPr="0040545B">
        <w:t xml:space="preserve">4983; Civ. C. </w:t>
      </w:r>
      <w:r w:rsidRPr="0040545B">
        <w:t>‘</w:t>
      </w:r>
      <w:r w:rsidR="00D03069" w:rsidRPr="0040545B">
        <w:t xml:space="preserve">12 </w:t>
      </w:r>
      <w:r w:rsidRPr="0040545B">
        <w:t xml:space="preserve">Section </w:t>
      </w:r>
      <w:r w:rsidR="00D03069" w:rsidRPr="0040545B">
        <w:t xml:space="preserve">3285; Civ. C. </w:t>
      </w:r>
      <w:r w:rsidRPr="0040545B">
        <w:t>‘</w:t>
      </w:r>
      <w:r w:rsidR="00D03069" w:rsidRPr="0040545B">
        <w:t xml:space="preserve">02 </w:t>
      </w:r>
      <w:r w:rsidRPr="0040545B">
        <w:t xml:space="preserve">Section </w:t>
      </w:r>
      <w:r w:rsidR="00D03069" w:rsidRPr="0040545B">
        <w:t>2180; G. S. 1531; R. S. 1724; 1881 (17) 836.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1340.</w:t>
      </w:r>
      <w:r w:rsidR="00D03069" w:rsidRPr="0040545B">
        <w:t xml:space="preserve"> Altering course of highway.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994; 1952 Code </w:t>
      </w:r>
      <w:r w:rsidRPr="0040545B">
        <w:t xml:space="preserve">Section </w:t>
      </w:r>
      <w:r w:rsidR="00D03069" w:rsidRPr="0040545B">
        <w:t>58</w:t>
      </w:r>
      <w:r w:rsidRPr="0040545B">
        <w:noBreakHyphen/>
      </w:r>
      <w:r w:rsidR="00D03069" w:rsidRPr="0040545B">
        <w:t xml:space="preserve">994; 1942 Code </w:t>
      </w:r>
      <w:r w:rsidRPr="0040545B">
        <w:t xml:space="preserve">Section </w:t>
      </w:r>
      <w:r w:rsidR="00D03069" w:rsidRPr="0040545B">
        <w:t xml:space="preserve">8432; 1932 Code </w:t>
      </w:r>
      <w:r w:rsidRPr="0040545B">
        <w:t xml:space="preserve">Section </w:t>
      </w:r>
      <w:r w:rsidR="00D03069" w:rsidRPr="0040545B">
        <w:t xml:space="preserve">8432; Civ. C. </w:t>
      </w:r>
      <w:r w:rsidRPr="0040545B">
        <w:t>‘</w:t>
      </w:r>
      <w:r w:rsidR="00D03069" w:rsidRPr="0040545B">
        <w:t xml:space="preserve">22 </w:t>
      </w:r>
      <w:r w:rsidRPr="0040545B">
        <w:t xml:space="preserve">Section </w:t>
      </w:r>
      <w:r w:rsidR="00D03069" w:rsidRPr="0040545B">
        <w:t xml:space="preserve">4985; Civ. C. </w:t>
      </w:r>
      <w:r w:rsidRPr="0040545B">
        <w:t>‘</w:t>
      </w:r>
      <w:r w:rsidR="00D03069" w:rsidRPr="0040545B">
        <w:t xml:space="preserve">12 </w:t>
      </w:r>
      <w:r w:rsidRPr="0040545B">
        <w:t xml:space="preserve">Section </w:t>
      </w:r>
      <w:r w:rsidR="00D03069" w:rsidRPr="0040545B">
        <w:t xml:space="preserve">3287; Civ. C. </w:t>
      </w:r>
      <w:r w:rsidRPr="0040545B">
        <w:t>‘</w:t>
      </w:r>
      <w:r w:rsidR="00D03069" w:rsidRPr="0040545B">
        <w:t xml:space="preserve">02 </w:t>
      </w:r>
      <w:r w:rsidRPr="0040545B">
        <w:t xml:space="preserve">Section </w:t>
      </w:r>
      <w:r w:rsidR="00D03069" w:rsidRPr="0040545B">
        <w:t>2182; G. S. 1533; R. S. 1726; 1881 (17) 836; 1893 (21) 481.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1350.</w:t>
      </w:r>
      <w:r w:rsidR="00D03069" w:rsidRPr="0040545B">
        <w:t xml:space="preserve"> Crossing on level shall be protected.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995; 1952 Code </w:t>
      </w:r>
      <w:r w:rsidRPr="0040545B">
        <w:t xml:space="preserve">Section </w:t>
      </w:r>
      <w:r w:rsidR="00D03069" w:rsidRPr="0040545B">
        <w:t>58</w:t>
      </w:r>
      <w:r w:rsidRPr="0040545B">
        <w:noBreakHyphen/>
      </w:r>
      <w:r w:rsidR="00D03069" w:rsidRPr="0040545B">
        <w:t xml:space="preserve">995; 1942 Code </w:t>
      </w:r>
      <w:r w:rsidRPr="0040545B">
        <w:t xml:space="preserve">Section </w:t>
      </w:r>
      <w:r w:rsidR="00D03069" w:rsidRPr="0040545B">
        <w:t xml:space="preserve">8433; 1932 Code </w:t>
      </w:r>
      <w:r w:rsidRPr="0040545B">
        <w:t xml:space="preserve">Section </w:t>
      </w:r>
      <w:r w:rsidR="00D03069" w:rsidRPr="0040545B">
        <w:t xml:space="preserve">8433; Civ. C. </w:t>
      </w:r>
      <w:r w:rsidRPr="0040545B">
        <w:t>‘</w:t>
      </w:r>
      <w:r w:rsidR="00D03069" w:rsidRPr="0040545B">
        <w:t xml:space="preserve">22 </w:t>
      </w:r>
      <w:r w:rsidRPr="0040545B">
        <w:t xml:space="preserve">Section </w:t>
      </w:r>
      <w:r w:rsidR="00D03069" w:rsidRPr="0040545B">
        <w:t xml:space="preserve">4986; Civ. C. </w:t>
      </w:r>
      <w:r w:rsidRPr="0040545B">
        <w:t>‘</w:t>
      </w:r>
      <w:r w:rsidR="00D03069" w:rsidRPr="0040545B">
        <w:t xml:space="preserve">12 </w:t>
      </w:r>
      <w:r w:rsidRPr="0040545B">
        <w:t xml:space="preserve">Section </w:t>
      </w:r>
      <w:r w:rsidR="00D03069" w:rsidRPr="0040545B">
        <w:t xml:space="preserve">3288; Civ. C. </w:t>
      </w:r>
      <w:r w:rsidRPr="0040545B">
        <w:t>‘</w:t>
      </w:r>
      <w:r w:rsidR="00D03069" w:rsidRPr="0040545B">
        <w:t xml:space="preserve">02 </w:t>
      </w:r>
      <w:r w:rsidRPr="0040545B">
        <w:t xml:space="preserve">Section </w:t>
      </w:r>
      <w:r w:rsidR="00D03069" w:rsidRPr="0040545B">
        <w:t>2183; G. S. 1534; R. S. 1727; 1881 (17) 837; 1931 (37) 152.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1360.</w:t>
      </w:r>
      <w:r w:rsidR="00D03069" w:rsidRPr="0040545B">
        <w:t xml:space="preserve"> County may authorize highway or town way to cross railroad.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996; 1952 Code </w:t>
      </w:r>
      <w:r w:rsidRPr="0040545B">
        <w:t xml:space="preserve">Section </w:t>
      </w:r>
      <w:r w:rsidR="00D03069" w:rsidRPr="0040545B">
        <w:t>58</w:t>
      </w:r>
      <w:r w:rsidRPr="0040545B">
        <w:noBreakHyphen/>
      </w:r>
      <w:r w:rsidR="00D03069" w:rsidRPr="0040545B">
        <w:t xml:space="preserve">996; 1942 Code </w:t>
      </w:r>
      <w:r w:rsidRPr="0040545B">
        <w:t xml:space="preserve">Section </w:t>
      </w:r>
      <w:r w:rsidR="00D03069" w:rsidRPr="0040545B">
        <w:t xml:space="preserve">8434; 1932 Code </w:t>
      </w:r>
      <w:r w:rsidRPr="0040545B">
        <w:t xml:space="preserve">Section </w:t>
      </w:r>
      <w:r w:rsidR="00D03069" w:rsidRPr="0040545B">
        <w:t xml:space="preserve">8434; Civ. C. </w:t>
      </w:r>
      <w:r w:rsidRPr="0040545B">
        <w:t>‘</w:t>
      </w:r>
      <w:r w:rsidR="00D03069" w:rsidRPr="0040545B">
        <w:t xml:space="preserve">22 </w:t>
      </w:r>
      <w:r w:rsidRPr="0040545B">
        <w:t xml:space="preserve">Section </w:t>
      </w:r>
      <w:r w:rsidR="00D03069" w:rsidRPr="0040545B">
        <w:t xml:space="preserve">4987; Civ. C. </w:t>
      </w:r>
      <w:r w:rsidRPr="0040545B">
        <w:t>‘</w:t>
      </w:r>
      <w:r w:rsidR="00D03069" w:rsidRPr="0040545B">
        <w:t xml:space="preserve">12 </w:t>
      </w:r>
      <w:r w:rsidRPr="0040545B">
        <w:t xml:space="preserve">Section </w:t>
      </w:r>
      <w:r w:rsidR="00D03069" w:rsidRPr="0040545B">
        <w:t xml:space="preserve">3289; Civ. C. </w:t>
      </w:r>
      <w:r w:rsidRPr="0040545B">
        <w:t>‘</w:t>
      </w:r>
      <w:r w:rsidR="00D03069" w:rsidRPr="0040545B">
        <w:t xml:space="preserve">02 </w:t>
      </w:r>
      <w:r w:rsidRPr="0040545B">
        <w:t xml:space="preserve">Section </w:t>
      </w:r>
      <w:r w:rsidR="00D03069" w:rsidRPr="0040545B">
        <w:t>2184; G. S. 1535; R. S. 1728; 1881 (17) 837.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1370.</w:t>
      </w:r>
      <w:r w:rsidR="00D03069" w:rsidRPr="0040545B">
        <w:t xml:space="preserve"> Stock guards or cattle gaps shall be constructed.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997; 1952 Code </w:t>
      </w:r>
      <w:r w:rsidRPr="0040545B">
        <w:t xml:space="preserve">Section </w:t>
      </w:r>
      <w:r w:rsidR="00D03069" w:rsidRPr="0040545B">
        <w:t>58</w:t>
      </w:r>
      <w:r w:rsidRPr="0040545B">
        <w:noBreakHyphen/>
      </w:r>
      <w:r w:rsidR="00D03069" w:rsidRPr="0040545B">
        <w:t xml:space="preserve">997; 1942 Code </w:t>
      </w:r>
      <w:r w:rsidRPr="0040545B">
        <w:t xml:space="preserve">Sections </w:t>
      </w:r>
      <w:r w:rsidR="00D03069" w:rsidRPr="0040545B">
        <w:t xml:space="preserve"> 8435, 8436; 1932 Code </w:t>
      </w:r>
      <w:r w:rsidRPr="0040545B">
        <w:t xml:space="preserve">Sections </w:t>
      </w:r>
      <w:r w:rsidR="00D03069" w:rsidRPr="0040545B">
        <w:t xml:space="preserve"> 8435, 8436; Civ. C. </w:t>
      </w:r>
      <w:r w:rsidRPr="0040545B">
        <w:t>‘</w:t>
      </w:r>
      <w:r w:rsidR="00D03069" w:rsidRPr="0040545B">
        <w:t xml:space="preserve">22 </w:t>
      </w:r>
      <w:r w:rsidRPr="0040545B">
        <w:t xml:space="preserve">Sections </w:t>
      </w:r>
      <w:r w:rsidR="00D03069" w:rsidRPr="0040545B">
        <w:t xml:space="preserve"> 4988, 4989; Civ. C. </w:t>
      </w:r>
      <w:r w:rsidRPr="0040545B">
        <w:t>‘</w:t>
      </w:r>
      <w:r w:rsidR="00D03069" w:rsidRPr="0040545B">
        <w:t xml:space="preserve">12 </w:t>
      </w:r>
      <w:r w:rsidRPr="0040545B">
        <w:t xml:space="preserve">Sections </w:t>
      </w:r>
      <w:r w:rsidR="00D03069" w:rsidRPr="0040545B">
        <w:t xml:space="preserve"> 3290, 3291; Civ. C. </w:t>
      </w:r>
      <w:r w:rsidRPr="0040545B">
        <w:t>‘</w:t>
      </w:r>
      <w:r w:rsidR="00D03069" w:rsidRPr="0040545B">
        <w:t xml:space="preserve">02 </w:t>
      </w:r>
      <w:r w:rsidRPr="0040545B">
        <w:t xml:space="preserve">Sections </w:t>
      </w:r>
      <w:r w:rsidR="00D03069" w:rsidRPr="0040545B">
        <w:t xml:space="preserve"> 2185, 2186; G. S. 1536, 1537; R. S. 1729, 1730; 1881 (17) 837.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1380.</w:t>
      </w:r>
      <w:r w:rsidR="00D03069" w:rsidRPr="0040545B">
        <w:t xml:space="preserve"> Trains shall stop at crossings of railroad lines; exceptions.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998; 1952 Code </w:t>
      </w:r>
      <w:r w:rsidRPr="0040545B">
        <w:t xml:space="preserve">Section </w:t>
      </w:r>
      <w:r w:rsidR="00D03069" w:rsidRPr="0040545B">
        <w:t>58</w:t>
      </w:r>
      <w:r w:rsidRPr="0040545B">
        <w:noBreakHyphen/>
      </w:r>
      <w:r w:rsidR="00D03069" w:rsidRPr="0040545B">
        <w:t xml:space="preserve">998; 1942 Code </w:t>
      </w:r>
      <w:r w:rsidRPr="0040545B">
        <w:t xml:space="preserve">Section </w:t>
      </w:r>
      <w:r w:rsidR="00D03069" w:rsidRPr="0040545B">
        <w:t>8354; 1932 (37) 1144.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1390.</w:t>
      </w:r>
      <w:r w:rsidR="00D03069" w:rsidRPr="0040545B">
        <w:t xml:space="preserve"> Signs shall be maintained at crossings with public roads.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Every railroad corporation shall cause signs to be placed and constantly maintained alongside of each public road or street where it is crossed by the railroad on the same level. Each such sign shall be elevated </w:t>
      </w:r>
      <w:r w:rsidRPr="0040545B">
        <w:lastRenderedPageBreak/>
        <w:t xml:space="preserve">so as to be easily seen by travelers and on each side of it shall be printed in large letters the words </w:t>
      </w:r>
      <w:r w:rsidR="0040545B" w:rsidRPr="0040545B">
        <w:t>“</w:t>
      </w:r>
      <w:r w:rsidRPr="0040545B">
        <w:t>Railroad Crossing</w:t>
      </w:r>
      <w:r w:rsidR="0040545B" w:rsidRPr="0040545B">
        <w:t>”</w:t>
      </w:r>
      <w:r w:rsidRPr="0040545B">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40545B" w:rsidRPr="0040545B">
        <w:t>“</w:t>
      </w:r>
      <w:r w:rsidRPr="0040545B">
        <w:t>Railroad Crossing.</w:t>
      </w:r>
      <w:r w:rsidR="0040545B" w:rsidRPr="0040545B">
        <w:t>”</w:t>
      </w:r>
      <w:r w:rsidRPr="0040545B">
        <w:t xml:space="preserve"> But this section shall not apply to streets in cities, towns and villages unless the corporation be required to put up such sign by the officers having charge of such streets.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999; 1952 Code </w:t>
      </w:r>
      <w:r w:rsidRPr="0040545B">
        <w:t xml:space="preserve">Section </w:t>
      </w:r>
      <w:r w:rsidR="00D03069" w:rsidRPr="0040545B">
        <w:t>58</w:t>
      </w:r>
      <w:r w:rsidRPr="0040545B">
        <w:noBreakHyphen/>
      </w:r>
      <w:r w:rsidR="00D03069" w:rsidRPr="0040545B">
        <w:t xml:space="preserve">999; 1942 Code </w:t>
      </w:r>
      <w:r w:rsidRPr="0040545B">
        <w:t xml:space="preserve">Section </w:t>
      </w:r>
      <w:r w:rsidR="00D03069" w:rsidRPr="0040545B">
        <w:t xml:space="preserve">8356; 1932 Code </w:t>
      </w:r>
      <w:r w:rsidRPr="0040545B">
        <w:t xml:space="preserve">Section </w:t>
      </w:r>
      <w:r w:rsidR="00D03069" w:rsidRPr="0040545B">
        <w:t xml:space="preserve">8356; Civ. C. </w:t>
      </w:r>
      <w:r w:rsidRPr="0040545B">
        <w:t>‘</w:t>
      </w:r>
      <w:r w:rsidR="00D03069" w:rsidRPr="0040545B">
        <w:t xml:space="preserve">22 </w:t>
      </w:r>
      <w:r w:rsidRPr="0040545B">
        <w:t xml:space="preserve">Section </w:t>
      </w:r>
      <w:r w:rsidR="00D03069" w:rsidRPr="0040545B">
        <w:t xml:space="preserve">4904; Civ. C. </w:t>
      </w:r>
      <w:r w:rsidRPr="0040545B">
        <w:t>‘</w:t>
      </w:r>
      <w:r w:rsidR="00D03069" w:rsidRPr="0040545B">
        <w:t xml:space="preserve">12 </w:t>
      </w:r>
      <w:r w:rsidRPr="0040545B">
        <w:t xml:space="preserve">Section </w:t>
      </w:r>
      <w:r w:rsidR="00D03069" w:rsidRPr="0040545B">
        <w:t xml:space="preserve">3223; Civ. C. </w:t>
      </w:r>
      <w:r w:rsidRPr="0040545B">
        <w:t>‘</w:t>
      </w:r>
      <w:r w:rsidR="00D03069" w:rsidRPr="0040545B">
        <w:t xml:space="preserve">02 </w:t>
      </w:r>
      <w:r w:rsidRPr="0040545B">
        <w:t xml:space="preserve">Section </w:t>
      </w:r>
      <w:r w:rsidR="00D03069" w:rsidRPr="0040545B">
        <w:t>2133; G. S. 1484; R. S. 1686; 1891 (20) 116; 1937 (40) 155.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1410.</w:t>
      </w:r>
      <w:r w:rsidR="00D03069" w:rsidRPr="0040545B">
        <w:t xml:space="preserve"> Commission may require flagman to be stationed at important crossings.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Public Service Commission may, upon the application of a county supervisor, if it deem it necessary, require any railroad corporation to have a stationary flagman at any crossing the importance of which may demand it.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1001; 1952 Code </w:t>
      </w:r>
      <w:r w:rsidRPr="0040545B">
        <w:t xml:space="preserve">Section </w:t>
      </w:r>
      <w:r w:rsidR="00D03069" w:rsidRPr="0040545B">
        <w:t>58</w:t>
      </w:r>
      <w:r w:rsidRPr="0040545B">
        <w:noBreakHyphen/>
      </w:r>
      <w:r w:rsidR="00D03069" w:rsidRPr="0040545B">
        <w:t xml:space="preserve">1001; 1942 Code </w:t>
      </w:r>
      <w:r w:rsidRPr="0040545B">
        <w:t xml:space="preserve">Section </w:t>
      </w:r>
      <w:r w:rsidR="00D03069" w:rsidRPr="0040545B">
        <w:t xml:space="preserve">8380; 1932 Code </w:t>
      </w:r>
      <w:r w:rsidRPr="0040545B">
        <w:t xml:space="preserve">Section </w:t>
      </w:r>
      <w:r w:rsidR="00D03069" w:rsidRPr="0040545B">
        <w:t xml:space="preserve">8380; Civ. C. </w:t>
      </w:r>
      <w:r w:rsidRPr="0040545B">
        <w:t>‘</w:t>
      </w:r>
      <w:r w:rsidR="00D03069" w:rsidRPr="0040545B">
        <w:t xml:space="preserve">22 </w:t>
      </w:r>
      <w:r w:rsidRPr="0040545B">
        <w:t xml:space="preserve">Section </w:t>
      </w:r>
      <w:r w:rsidR="00D03069" w:rsidRPr="0040545B">
        <w:t xml:space="preserve">4928; Civ. C. </w:t>
      </w:r>
      <w:r w:rsidRPr="0040545B">
        <w:t>‘</w:t>
      </w:r>
      <w:r w:rsidR="00D03069" w:rsidRPr="0040545B">
        <w:t xml:space="preserve">12 </w:t>
      </w:r>
      <w:r w:rsidRPr="0040545B">
        <w:t xml:space="preserve">Section </w:t>
      </w:r>
      <w:r w:rsidR="00D03069" w:rsidRPr="0040545B">
        <w:t xml:space="preserve">3233; Civ. C. </w:t>
      </w:r>
      <w:r w:rsidRPr="0040545B">
        <w:t>‘</w:t>
      </w:r>
      <w:r w:rsidR="00D03069" w:rsidRPr="0040545B">
        <w:t xml:space="preserve">02 </w:t>
      </w:r>
      <w:r w:rsidRPr="0040545B">
        <w:t xml:space="preserve">Section </w:t>
      </w:r>
      <w:r w:rsidR="00D03069" w:rsidRPr="0040545B">
        <w:t>2142; G. S. 1489; R. S. 1695; 1881 (17) 826;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1420.</w:t>
      </w:r>
      <w:r w:rsidR="00D03069" w:rsidRPr="0040545B">
        <w:t xml:space="preserve"> Appeal from Commission order requiring flagman; appointment of civil engineer to decide matter.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such railroad company, after receiving such notice, may, within ten days after such receipt, apply to the circuit court of the circuit in which such crossing is situated, or to a judge thereof if the court be not in session, and claim a re</w:t>
      </w:r>
      <w:r w:rsidR="0040545B" w:rsidRPr="0040545B">
        <w:noBreakHyphen/>
      </w:r>
      <w:r w:rsidRPr="0040545B">
        <w:t>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1002; 1952 Code </w:t>
      </w:r>
      <w:r w:rsidRPr="0040545B">
        <w:t xml:space="preserve">Section </w:t>
      </w:r>
      <w:r w:rsidR="00D03069" w:rsidRPr="0040545B">
        <w:t>58</w:t>
      </w:r>
      <w:r w:rsidRPr="0040545B">
        <w:noBreakHyphen/>
      </w:r>
      <w:r w:rsidR="00D03069" w:rsidRPr="0040545B">
        <w:t xml:space="preserve">1002; 1942 Code </w:t>
      </w:r>
      <w:r w:rsidRPr="0040545B">
        <w:t xml:space="preserve">Section </w:t>
      </w:r>
      <w:r w:rsidR="00D03069" w:rsidRPr="0040545B">
        <w:t xml:space="preserve">8381; 1932 Code </w:t>
      </w:r>
      <w:r w:rsidRPr="0040545B">
        <w:t xml:space="preserve">Section </w:t>
      </w:r>
      <w:r w:rsidR="00D03069" w:rsidRPr="0040545B">
        <w:t xml:space="preserve">8381; Civ. C. </w:t>
      </w:r>
      <w:r w:rsidRPr="0040545B">
        <w:t>‘</w:t>
      </w:r>
      <w:r w:rsidR="00D03069" w:rsidRPr="0040545B">
        <w:t xml:space="preserve">22 </w:t>
      </w:r>
      <w:r w:rsidRPr="0040545B">
        <w:t xml:space="preserve">Section </w:t>
      </w:r>
      <w:r w:rsidR="00D03069" w:rsidRPr="0040545B">
        <w:t xml:space="preserve">4929; Civ. C. </w:t>
      </w:r>
      <w:r w:rsidRPr="0040545B">
        <w:t>‘</w:t>
      </w:r>
      <w:r w:rsidR="00D03069" w:rsidRPr="0040545B">
        <w:t xml:space="preserve">12 </w:t>
      </w:r>
      <w:r w:rsidRPr="0040545B">
        <w:t xml:space="preserve">Section </w:t>
      </w:r>
      <w:r w:rsidR="00D03069" w:rsidRPr="0040545B">
        <w:t xml:space="preserve">3234; Civ. C. </w:t>
      </w:r>
      <w:r w:rsidRPr="0040545B">
        <w:t>‘</w:t>
      </w:r>
      <w:r w:rsidR="00D03069" w:rsidRPr="0040545B">
        <w:t xml:space="preserve">02 </w:t>
      </w:r>
      <w:r w:rsidRPr="0040545B">
        <w:t xml:space="preserve">Section </w:t>
      </w:r>
      <w:r w:rsidR="00D03069" w:rsidRPr="0040545B">
        <w:t>2143; G. S. 1490; R. S. 1696; 1881 (17) 826;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1430.</w:t>
      </w:r>
      <w:r w:rsidR="00D03069" w:rsidRPr="0040545B">
        <w:t xml:space="preserve"> Railroad shall comply with orders as to crossings or flagmen.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company shall, within the time indicated by the Commission or county supervisor, as the case may be, or within the time given by the civil engineer to such corporation upon re</w:t>
      </w:r>
      <w:r w:rsidR="0040545B" w:rsidRPr="0040545B">
        <w:noBreakHyphen/>
      </w:r>
      <w:r w:rsidRPr="0040545B">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1003; 1952 Code </w:t>
      </w:r>
      <w:r w:rsidRPr="0040545B">
        <w:t xml:space="preserve">Section </w:t>
      </w:r>
      <w:r w:rsidR="00D03069" w:rsidRPr="0040545B">
        <w:t>58</w:t>
      </w:r>
      <w:r w:rsidRPr="0040545B">
        <w:noBreakHyphen/>
      </w:r>
      <w:r w:rsidR="00D03069" w:rsidRPr="0040545B">
        <w:t xml:space="preserve">1003; 1942 Code </w:t>
      </w:r>
      <w:r w:rsidRPr="0040545B">
        <w:t xml:space="preserve">Section </w:t>
      </w:r>
      <w:r w:rsidR="00D03069" w:rsidRPr="0040545B">
        <w:t xml:space="preserve">8382; 1932 Code </w:t>
      </w:r>
      <w:r w:rsidRPr="0040545B">
        <w:t xml:space="preserve">Section </w:t>
      </w:r>
      <w:r w:rsidR="00D03069" w:rsidRPr="0040545B">
        <w:t xml:space="preserve">8382; Civ. C. </w:t>
      </w:r>
      <w:r w:rsidRPr="0040545B">
        <w:t>‘</w:t>
      </w:r>
      <w:r w:rsidR="00D03069" w:rsidRPr="0040545B">
        <w:t xml:space="preserve">22 </w:t>
      </w:r>
      <w:r w:rsidRPr="0040545B">
        <w:t xml:space="preserve">Section </w:t>
      </w:r>
      <w:r w:rsidR="00D03069" w:rsidRPr="0040545B">
        <w:t xml:space="preserve">4930; Civ. C. </w:t>
      </w:r>
      <w:r w:rsidRPr="0040545B">
        <w:t>‘</w:t>
      </w:r>
      <w:r w:rsidR="00D03069" w:rsidRPr="0040545B">
        <w:t xml:space="preserve">12 </w:t>
      </w:r>
      <w:r w:rsidRPr="0040545B">
        <w:t xml:space="preserve">Section </w:t>
      </w:r>
      <w:r w:rsidR="00D03069" w:rsidRPr="0040545B">
        <w:t xml:space="preserve">3235; Civ. C. </w:t>
      </w:r>
      <w:r w:rsidRPr="0040545B">
        <w:t>‘</w:t>
      </w:r>
      <w:r w:rsidR="00D03069" w:rsidRPr="0040545B">
        <w:t xml:space="preserve">02 </w:t>
      </w:r>
      <w:r w:rsidRPr="0040545B">
        <w:t xml:space="preserve">Section </w:t>
      </w:r>
      <w:r w:rsidR="00D03069" w:rsidRPr="0040545B">
        <w:t>2144; G. S. 1491; R. S. 1697; 1881 (17) 826;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1440.</w:t>
      </w:r>
      <w:r w:rsidR="00D03069" w:rsidRPr="0040545B">
        <w:t xml:space="preserve"> Penalty and damages for injury at crossing not having required signals.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If a person is injured in his person or property by collision with the engine or any car of a railroad corporation at a crossing and it appears that the corporation neglected to give the signals required by the </w:t>
      </w:r>
      <w:r w:rsidRPr="0040545B">
        <w:lastRenderedPageBreak/>
        <w:t>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1004; 1952 Code </w:t>
      </w:r>
      <w:r w:rsidRPr="0040545B">
        <w:t xml:space="preserve">Section </w:t>
      </w:r>
      <w:r w:rsidR="00D03069" w:rsidRPr="0040545B">
        <w:t>58</w:t>
      </w:r>
      <w:r w:rsidRPr="0040545B">
        <w:noBreakHyphen/>
      </w:r>
      <w:r w:rsidR="00D03069" w:rsidRPr="0040545B">
        <w:t xml:space="preserve">1004; 1942 Code </w:t>
      </w:r>
      <w:r w:rsidRPr="0040545B">
        <w:t xml:space="preserve">Section </w:t>
      </w:r>
      <w:r w:rsidR="00D03069" w:rsidRPr="0040545B">
        <w:t xml:space="preserve">8377; 1932 Code </w:t>
      </w:r>
      <w:r w:rsidRPr="0040545B">
        <w:t xml:space="preserve">Section </w:t>
      </w:r>
      <w:r w:rsidR="00D03069" w:rsidRPr="0040545B">
        <w:t xml:space="preserve">8377; Civ. C. </w:t>
      </w:r>
      <w:r w:rsidRPr="0040545B">
        <w:t>‘</w:t>
      </w:r>
      <w:r w:rsidR="00D03069" w:rsidRPr="0040545B">
        <w:t xml:space="preserve">22 </w:t>
      </w:r>
      <w:r w:rsidRPr="0040545B">
        <w:t xml:space="preserve">Section </w:t>
      </w:r>
      <w:r w:rsidR="00D03069" w:rsidRPr="0040545B">
        <w:t xml:space="preserve">4925; Civ. C. </w:t>
      </w:r>
      <w:r w:rsidRPr="0040545B">
        <w:t>‘</w:t>
      </w:r>
      <w:r w:rsidR="00D03069" w:rsidRPr="0040545B">
        <w:t xml:space="preserve">12 </w:t>
      </w:r>
      <w:r w:rsidRPr="0040545B">
        <w:t xml:space="preserve">Section </w:t>
      </w:r>
      <w:r w:rsidR="00D03069" w:rsidRPr="0040545B">
        <w:t xml:space="preserve">3230; Civ. C. </w:t>
      </w:r>
      <w:r w:rsidRPr="0040545B">
        <w:t>‘</w:t>
      </w:r>
      <w:r w:rsidR="00D03069" w:rsidRPr="0040545B">
        <w:t xml:space="preserve">02 </w:t>
      </w:r>
      <w:r w:rsidRPr="0040545B">
        <w:t xml:space="preserve">Section </w:t>
      </w:r>
      <w:r w:rsidR="00D03069" w:rsidRPr="0040545B">
        <w:t>2139; G. S. 1529; R. S. 1692; 1881 (17) 824; 1919 (31) 102.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1450.</w:t>
      </w:r>
      <w:r w:rsidR="00D03069" w:rsidRPr="0040545B">
        <w:t xml:space="preserve"> Railroad crossing safety requirements.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railroad crossings on public highways must be inspected for conditions which unsafely obstruct a motorist</w:t>
      </w:r>
      <w:r w:rsidR="0040545B" w:rsidRPr="0040545B">
        <w:t>’</w:t>
      </w:r>
      <w:r w:rsidRPr="0040545B">
        <w:t>s view of approaching trains, for the presence of crossbucks prescribed by Section 58</w:t>
      </w:r>
      <w:r w:rsidR="0040545B" w:rsidRPr="0040545B">
        <w:noBreakHyphen/>
      </w:r>
      <w:r w:rsidRPr="0040545B">
        <w:t>17</w:t>
      </w:r>
      <w:r w:rsidR="0040545B" w:rsidRPr="0040545B">
        <w:noBreakHyphen/>
      </w:r>
      <w:r w:rsidRPr="0040545B">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40545B" w:rsidRPr="0040545B">
        <w:noBreakHyphen/>
      </w:r>
      <w:r w:rsidRPr="0040545B">
        <w:t>of</w:t>
      </w:r>
      <w:r w:rsidR="0040545B" w:rsidRPr="0040545B">
        <w:noBreakHyphen/>
      </w:r>
      <w:r w:rsidRPr="0040545B">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40545B" w:rsidRPr="0040545B">
        <w:t>’</w:t>
      </w:r>
      <w:r w:rsidRPr="0040545B">
        <w:t>s view of approaching trains is unsafely obstructed by vegetation, growth, or objects not permanently affixed to realty which are within the right</w:t>
      </w:r>
      <w:r w:rsidR="0040545B" w:rsidRPr="0040545B">
        <w:noBreakHyphen/>
      </w:r>
      <w:r w:rsidRPr="0040545B">
        <w:t>of</w:t>
      </w:r>
      <w:r w:rsidR="0040545B" w:rsidRPr="0040545B">
        <w:noBreakHyphen/>
      </w:r>
      <w:r w:rsidRPr="0040545B">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40545B" w:rsidRPr="0040545B">
        <w:t>’</w:t>
      </w:r>
      <w:r w:rsidRPr="0040545B">
        <w:t>s view or to erect, maintain, or properly situate crossbucks.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department must also notify the governing body of any county or municipality which maintains the highways or roadways at the crossing that the inspector stated in his opinion that a stop sign should be added at the crossing.</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40545B" w:rsidRPr="0040545B">
        <w:t>’</w:t>
      </w:r>
      <w:r w:rsidRPr="0040545B">
        <w:t>s right</w:t>
      </w:r>
      <w:r w:rsidR="0040545B" w:rsidRPr="0040545B">
        <w:noBreakHyphen/>
      </w:r>
      <w:r w:rsidRPr="0040545B">
        <w:t>of</w:t>
      </w:r>
      <w:r w:rsidR="0040545B" w:rsidRPr="0040545B">
        <w:noBreakHyphen/>
      </w:r>
      <w:r w:rsidRPr="0040545B">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The person initially inspecting the railroad crossing is responsible for inspecting the crossing at appropriate intervals after notice to the railroad of the hazard to determine if obstructions have been </w:t>
      </w:r>
      <w:r w:rsidRPr="0040545B">
        <w:lastRenderedPageBreak/>
        <w:t>eliminated and crossbucks properly placed and serviced within the period allowed before civil penalties may be assessed.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the person inspecting the railroad crossing finds that a motorist</w:t>
      </w:r>
      <w:r w:rsidR="0040545B" w:rsidRPr="0040545B">
        <w:t>’</w:t>
      </w:r>
      <w:r w:rsidRPr="0040545B">
        <w:t>s view of approaching trains is obstructed by vegetation, growth, or objects not permanently affixed to realty that lie outside the right</w:t>
      </w:r>
      <w:r w:rsidR="0040545B" w:rsidRPr="0040545B">
        <w:noBreakHyphen/>
      </w:r>
      <w:r w:rsidRPr="0040545B">
        <w:t>of</w:t>
      </w:r>
      <w:r w:rsidR="0040545B" w:rsidRPr="0040545B">
        <w:noBreakHyphen/>
      </w:r>
      <w:r w:rsidRPr="0040545B">
        <w:t>way of the railroad but within right</w:t>
      </w:r>
      <w:r w:rsidR="0040545B" w:rsidRPr="0040545B">
        <w:noBreakHyphen/>
      </w:r>
      <w:r w:rsidRPr="0040545B">
        <w:t>of</w:t>
      </w:r>
      <w:r w:rsidR="0040545B" w:rsidRPr="0040545B">
        <w:noBreakHyphen/>
      </w:r>
      <w:r w:rsidRPr="0040545B">
        <w:t>way of highways and roads maintained by the State, county, or municipality, the person inspecting the railroad crossing must immediately give written notice of the hazard to the appropriate department of the State, county, or municipality, upon whose right</w:t>
      </w:r>
      <w:r w:rsidR="0040545B" w:rsidRPr="0040545B">
        <w:noBreakHyphen/>
      </w:r>
      <w:r w:rsidRPr="0040545B">
        <w:t>of</w:t>
      </w:r>
      <w:r w:rsidR="0040545B" w:rsidRPr="0040545B">
        <w:noBreakHyphen/>
      </w:r>
      <w:r w:rsidRPr="0040545B">
        <w:t>way the obstruction exists. If the obstruction is on the right</w:t>
      </w:r>
      <w:r w:rsidR="0040545B" w:rsidRPr="0040545B">
        <w:noBreakHyphen/>
      </w:r>
      <w:r w:rsidRPr="0040545B">
        <w:t>of</w:t>
      </w:r>
      <w:r w:rsidR="0040545B" w:rsidRPr="0040545B">
        <w:noBreakHyphen/>
      </w:r>
      <w:r w:rsidRPr="0040545B">
        <w:t>way maintained by a county or municipality, the person inspecting the crossing must also give immediate written notice of the hazard to the Deputy Director of Engineering within the Department of Transportation.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department, counties, and municipalities have sixty days from issuance of the written notice by the person inspecting the crossing to eliminate the obstructions within their respective rights</w:t>
      </w:r>
      <w:r w:rsidR="0040545B" w:rsidRPr="0040545B">
        <w:noBreakHyphen/>
      </w:r>
      <w:r w:rsidRPr="0040545B">
        <w:t>of</w:t>
      </w:r>
      <w:r w:rsidR="0040545B" w:rsidRPr="0040545B">
        <w:noBreakHyphen/>
      </w:r>
      <w:r w:rsidRPr="0040545B">
        <w:t>way.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40545B" w:rsidRPr="0040545B">
        <w:t>’</w:t>
      </w:r>
      <w:r w:rsidRPr="0040545B">
        <w:t>s cost in eliminating the obstructions.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the person inspecting the railroad crossing finds that motorists</w:t>
      </w:r>
      <w:r w:rsidR="0040545B" w:rsidRPr="0040545B">
        <w:t>’</w:t>
      </w:r>
      <w:r w:rsidRPr="0040545B">
        <w:t xml:space="preserve"> view of approaching trains is obstructed by vegetation, growth, or objects not permanently affixed to realty that lie on private property outside the right</w:t>
      </w:r>
      <w:r w:rsidR="0040545B" w:rsidRPr="0040545B">
        <w:noBreakHyphen/>
      </w:r>
      <w:r w:rsidRPr="0040545B">
        <w:t>of</w:t>
      </w:r>
      <w:r w:rsidR="0040545B" w:rsidRPr="0040545B">
        <w:noBreakHyphen/>
      </w:r>
      <w:r w:rsidRPr="0040545B">
        <w:t>way of the railroad and outside the highway or road right</w:t>
      </w:r>
      <w:r w:rsidR="0040545B" w:rsidRPr="0040545B">
        <w:noBreakHyphen/>
      </w:r>
      <w:r w:rsidRPr="0040545B">
        <w:t>of</w:t>
      </w:r>
      <w:r w:rsidR="0040545B" w:rsidRPr="0040545B">
        <w:noBreakHyphen/>
      </w:r>
      <w:r w:rsidRPr="0040545B">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40545B" w:rsidRPr="0040545B">
        <w:noBreakHyphen/>
      </w:r>
      <w:r w:rsidRPr="0040545B">
        <w:t>day period has expired to determine if the obstructions have been eliminated.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1005; 1952 Code </w:t>
      </w:r>
      <w:r w:rsidRPr="0040545B">
        <w:t xml:space="preserve">Section </w:t>
      </w:r>
      <w:r w:rsidR="00D03069" w:rsidRPr="0040545B">
        <w:t>58</w:t>
      </w:r>
      <w:r w:rsidRPr="0040545B">
        <w:noBreakHyphen/>
      </w:r>
      <w:r w:rsidR="00D03069" w:rsidRPr="0040545B">
        <w:t xml:space="preserve">1005; 1942 Code </w:t>
      </w:r>
      <w:r w:rsidRPr="0040545B">
        <w:t xml:space="preserve">Section </w:t>
      </w:r>
      <w:r w:rsidR="00D03069" w:rsidRPr="0040545B">
        <w:t xml:space="preserve">8378; 1932 Code </w:t>
      </w:r>
      <w:r w:rsidRPr="0040545B">
        <w:t xml:space="preserve">Section </w:t>
      </w:r>
      <w:r w:rsidR="00D03069" w:rsidRPr="0040545B">
        <w:t xml:space="preserve">8378; Civ. C. </w:t>
      </w:r>
      <w:r w:rsidRPr="0040545B">
        <w:t>‘</w:t>
      </w:r>
      <w:r w:rsidR="00D03069" w:rsidRPr="0040545B">
        <w:t xml:space="preserve">22 </w:t>
      </w:r>
      <w:r w:rsidRPr="0040545B">
        <w:t xml:space="preserve">Section </w:t>
      </w:r>
      <w:r w:rsidR="00D03069" w:rsidRPr="0040545B">
        <w:t xml:space="preserve">4926; Civ. C. </w:t>
      </w:r>
      <w:r w:rsidRPr="0040545B">
        <w:t>‘</w:t>
      </w:r>
      <w:r w:rsidR="00D03069" w:rsidRPr="0040545B">
        <w:t xml:space="preserve">12 </w:t>
      </w:r>
      <w:r w:rsidRPr="0040545B">
        <w:t xml:space="preserve">Section </w:t>
      </w:r>
      <w:r w:rsidR="00D03069" w:rsidRPr="0040545B">
        <w:t xml:space="preserve">3231; Civ. C. </w:t>
      </w:r>
      <w:r w:rsidRPr="0040545B">
        <w:t>‘</w:t>
      </w:r>
      <w:r w:rsidR="00D03069" w:rsidRPr="0040545B">
        <w:t xml:space="preserve">02 </w:t>
      </w:r>
      <w:r w:rsidRPr="0040545B">
        <w:t xml:space="preserve">Section </w:t>
      </w:r>
      <w:r w:rsidR="00D03069" w:rsidRPr="0040545B">
        <w:t xml:space="preserve">2140; G. S. 1487; R. S. 1693; 1881 (17) 824; 1988 Act No. 319, </w:t>
      </w:r>
      <w:r w:rsidRPr="0040545B">
        <w:t xml:space="preserve">Section </w:t>
      </w:r>
      <w:r w:rsidR="00D03069" w:rsidRPr="0040545B">
        <w:t xml:space="preserve">1, eff February 24, 1988; 1990 Act No. 420, </w:t>
      </w:r>
      <w:r w:rsidRPr="0040545B">
        <w:t xml:space="preserve">Section </w:t>
      </w:r>
      <w:r w:rsidR="00D03069" w:rsidRPr="0040545B">
        <w:t xml:space="preserve">1, eff April 24, 1990; 1993 Act No. 181, </w:t>
      </w:r>
      <w:r w:rsidRPr="0040545B">
        <w:t xml:space="preserve">Section </w:t>
      </w:r>
      <w:r w:rsidR="00D03069" w:rsidRPr="0040545B">
        <w:t>1564, eff July 1, 1993.</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Editor</w:t>
      </w:r>
      <w:r w:rsidR="0040545B" w:rsidRPr="0040545B">
        <w:t>’</w:t>
      </w:r>
      <w:r w:rsidRPr="0040545B">
        <w:t>s Note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1988 Act No. 319, section 3, provides as follows: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w:t>
      </w:r>
      <w:r w:rsidR="00D03069" w:rsidRPr="0040545B">
        <w:t>SECTION 3. Nothing contained in this act shall be construed to increase, diminish, or otherwise affect liability with respect to provisions of law in force and effect pertaining to railroad crossings in this State prior to the enactment of this act.</w:t>
      </w:r>
      <w:r w:rsidRPr="0040545B">
        <w: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13</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Reports and Investigations Generally</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1610.</w:t>
      </w:r>
      <w:r w:rsidR="00D03069" w:rsidRPr="0040545B">
        <w:t xml:space="preserve"> Filing of annual schedule and report.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Each railroad company chartered by this State is required to file in the Office of Regulatory Staff, on or before the thirty</w:t>
      </w:r>
      <w:r w:rsidR="0040545B" w:rsidRPr="0040545B">
        <w:noBreakHyphen/>
      </w:r>
      <w:r w:rsidRPr="0040545B">
        <w:t>first day of March in each year, a full and detailed schedule and report of the condition and operations of the road for the current year ending on the thirty</w:t>
      </w:r>
      <w:r w:rsidR="0040545B" w:rsidRPr="0040545B">
        <w:noBreakHyphen/>
      </w:r>
      <w:r w:rsidRPr="0040545B">
        <w:t>first day of December then immediately preceding. The schedule and report must be made in accordance with the following rules and form:</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(1) All liabilities, including interest accrued on funded debt, must be entered upon the books in the month when they were incurred, without reference to the date of payment.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(2) Expenses must be charged each month with such supplies, materials, and similar articles as have been used during that month, without reference to the time when they were purchased or paid for.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(5) Season ticket passengers must be computed on the basis of twelve passengers per week for the time of each ticket.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(6) Local traffic must include all passengers carried on local tickets and all freight carried at local tariff or special local rates and all other traffic must be considered through.</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These rules are subject to any changes as may be made upon petition by the Office of Regulatory Staff by the Public Service Commission under the authority conferred on it by Section 58</w:t>
      </w:r>
      <w:r w:rsidR="0040545B" w:rsidRPr="0040545B">
        <w:noBreakHyphen/>
      </w:r>
      <w:r w:rsidRPr="0040545B">
        <w:t>17</w:t>
      </w:r>
      <w:r w:rsidR="0040545B" w:rsidRPr="0040545B">
        <w:noBreakHyphen/>
      </w:r>
      <w:r w:rsidRPr="0040545B">
        <w:t>1900.</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1041; 1952 Code </w:t>
      </w:r>
      <w:r w:rsidRPr="0040545B">
        <w:t xml:space="preserve">Section </w:t>
      </w:r>
      <w:r w:rsidR="00D03069" w:rsidRPr="0040545B">
        <w:t>58</w:t>
      </w:r>
      <w:r w:rsidRPr="0040545B">
        <w:noBreakHyphen/>
      </w:r>
      <w:r w:rsidR="00D03069" w:rsidRPr="0040545B">
        <w:t xml:space="preserve">1041; 1942 Code </w:t>
      </w:r>
      <w:r w:rsidRPr="0040545B">
        <w:t xml:space="preserve">Section </w:t>
      </w:r>
      <w:r w:rsidR="00D03069" w:rsidRPr="0040545B">
        <w:t xml:space="preserve">8269; 1932 Code </w:t>
      </w:r>
      <w:r w:rsidRPr="0040545B">
        <w:t xml:space="preserve">Section </w:t>
      </w:r>
      <w:r w:rsidR="00D03069" w:rsidRPr="0040545B">
        <w:t xml:space="preserve">8214; Civ. C. </w:t>
      </w:r>
      <w:r w:rsidRPr="0040545B">
        <w:t>‘</w:t>
      </w:r>
      <w:r w:rsidR="00D03069" w:rsidRPr="0040545B">
        <w:t xml:space="preserve">22 </w:t>
      </w:r>
      <w:r w:rsidRPr="0040545B">
        <w:t xml:space="preserve">Section </w:t>
      </w:r>
      <w:r w:rsidR="00D03069" w:rsidRPr="0040545B">
        <w:t xml:space="preserve">4778; Civ. C. </w:t>
      </w:r>
      <w:r w:rsidRPr="0040545B">
        <w:t>‘</w:t>
      </w:r>
      <w:r w:rsidR="00D03069" w:rsidRPr="0040545B">
        <w:t xml:space="preserve">12 </w:t>
      </w:r>
      <w:r w:rsidRPr="0040545B">
        <w:t xml:space="preserve">Section </w:t>
      </w:r>
      <w:r w:rsidR="00D03069" w:rsidRPr="0040545B">
        <w:t xml:space="preserve">3113; Civ. C. </w:t>
      </w:r>
      <w:r w:rsidRPr="0040545B">
        <w:t>‘</w:t>
      </w:r>
      <w:r w:rsidR="00D03069" w:rsidRPr="0040545B">
        <w:t xml:space="preserve">02 </w:t>
      </w:r>
      <w:r w:rsidRPr="0040545B">
        <w:t xml:space="preserve">Section </w:t>
      </w:r>
      <w:r w:rsidR="00D03069" w:rsidRPr="0040545B">
        <w:t xml:space="preserve">2039; G. S. 1438, 1439; R. S. 1608; 1935 (39) 25; 2006 Act No. 318, </w:t>
      </w:r>
      <w:r w:rsidRPr="0040545B">
        <w:t xml:space="preserve">Section </w:t>
      </w:r>
      <w:r w:rsidR="00D03069" w:rsidRPr="0040545B">
        <w:t>118,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1620.</w:t>
      </w:r>
      <w:r w:rsidR="00D03069" w:rsidRPr="0040545B">
        <w:t xml:space="preserve"> Manner and form of reports; amendment of defective reports; preservation of reports.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40545B" w:rsidRPr="0040545B">
        <w:t>’</w:t>
      </w:r>
      <w:r w:rsidRPr="0040545B">
        <w:t>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1042; 1952 Code </w:t>
      </w:r>
      <w:r w:rsidRPr="0040545B">
        <w:t xml:space="preserve">Section </w:t>
      </w:r>
      <w:r w:rsidR="00D03069" w:rsidRPr="0040545B">
        <w:t>58</w:t>
      </w:r>
      <w:r w:rsidRPr="0040545B">
        <w:noBreakHyphen/>
      </w:r>
      <w:r w:rsidR="00D03069" w:rsidRPr="0040545B">
        <w:t xml:space="preserve">1042; 1942 Code </w:t>
      </w:r>
      <w:r w:rsidRPr="0040545B">
        <w:t xml:space="preserve">Section </w:t>
      </w:r>
      <w:r w:rsidR="00D03069" w:rsidRPr="0040545B">
        <w:t>8292</w:t>
      </w:r>
      <w:r w:rsidRPr="0040545B">
        <w:noBreakHyphen/>
      </w:r>
      <w:r w:rsidR="00D03069" w:rsidRPr="0040545B">
        <w:t xml:space="preserve">20; 1932 Code </w:t>
      </w:r>
      <w:r w:rsidRPr="0040545B">
        <w:t xml:space="preserve">Section </w:t>
      </w:r>
      <w:r w:rsidR="00D03069" w:rsidRPr="0040545B">
        <w:t xml:space="preserve">8279; Civ. C. </w:t>
      </w:r>
      <w:r w:rsidRPr="0040545B">
        <w:t>‘</w:t>
      </w:r>
      <w:r w:rsidR="00D03069" w:rsidRPr="0040545B">
        <w:t xml:space="preserve">22 </w:t>
      </w:r>
      <w:r w:rsidRPr="0040545B">
        <w:t xml:space="preserve">Section </w:t>
      </w:r>
      <w:r w:rsidR="00D03069" w:rsidRPr="0040545B">
        <w:t xml:space="preserve">4827; Civ. C. </w:t>
      </w:r>
      <w:r w:rsidRPr="0040545B">
        <w:t>‘</w:t>
      </w:r>
      <w:r w:rsidR="00D03069" w:rsidRPr="0040545B">
        <w:t xml:space="preserve">12 </w:t>
      </w:r>
      <w:r w:rsidRPr="0040545B">
        <w:t xml:space="preserve">Section </w:t>
      </w:r>
      <w:r w:rsidR="00D03069" w:rsidRPr="0040545B">
        <w:t xml:space="preserve">3153; Civ. C. </w:t>
      </w:r>
      <w:r w:rsidRPr="0040545B">
        <w:t>‘</w:t>
      </w:r>
      <w:r w:rsidR="00D03069" w:rsidRPr="0040545B">
        <w:t xml:space="preserve">02 </w:t>
      </w:r>
      <w:r w:rsidRPr="0040545B">
        <w:t xml:space="preserve">Section </w:t>
      </w:r>
      <w:r w:rsidR="00D03069" w:rsidRPr="0040545B">
        <w:t xml:space="preserve">2075; G. S. 1463; R. S. 1638; 1881 (17) 819; 2006 Act No. 318, </w:t>
      </w:r>
      <w:r w:rsidRPr="0040545B">
        <w:t xml:space="preserve">Section </w:t>
      </w:r>
      <w:r w:rsidR="00D03069" w:rsidRPr="0040545B">
        <w:t>118,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1630.</w:t>
      </w:r>
      <w:r w:rsidR="00D03069" w:rsidRPr="0040545B">
        <w:t xml:space="preserve"> List of names and residences of president and directors shall be filed.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1043; 1952 Code </w:t>
      </w:r>
      <w:r w:rsidRPr="0040545B">
        <w:t xml:space="preserve">Section </w:t>
      </w:r>
      <w:r w:rsidR="00D03069" w:rsidRPr="0040545B">
        <w:t>58</w:t>
      </w:r>
      <w:r w:rsidRPr="0040545B">
        <w:noBreakHyphen/>
      </w:r>
      <w:r w:rsidR="00D03069" w:rsidRPr="0040545B">
        <w:t xml:space="preserve">1043; 1942 Code </w:t>
      </w:r>
      <w:r w:rsidRPr="0040545B">
        <w:t xml:space="preserve">Section </w:t>
      </w:r>
      <w:r w:rsidR="00D03069" w:rsidRPr="0040545B">
        <w:t xml:space="preserve">8342; 1932 Code </w:t>
      </w:r>
      <w:r w:rsidRPr="0040545B">
        <w:t xml:space="preserve">Section </w:t>
      </w:r>
      <w:r w:rsidR="00D03069" w:rsidRPr="0040545B">
        <w:t xml:space="preserve">8342; Civ. C. </w:t>
      </w:r>
      <w:r w:rsidRPr="0040545B">
        <w:t>‘</w:t>
      </w:r>
      <w:r w:rsidR="00D03069" w:rsidRPr="0040545B">
        <w:t xml:space="preserve">22 </w:t>
      </w:r>
      <w:r w:rsidRPr="0040545B">
        <w:t xml:space="preserve">Section </w:t>
      </w:r>
      <w:r w:rsidR="00D03069" w:rsidRPr="0040545B">
        <w:t xml:space="preserve">4889; Civ. C. </w:t>
      </w:r>
      <w:r w:rsidRPr="0040545B">
        <w:t>‘</w:t>
      </w:r>
      <w:r w:rsidR="00D03069" w:rsidRPr="0040545B">
        <w:t xml:space="preserve">12 </w:t>
      </w:r>
      <w:r w:rsidRPr="0040545B">
        <w:t xml:space="preserve">Section </w:t>
      </w:r>
      <w:r w:rsidR="00D03069" w:rsidRPr="0040545B">
        <w:t xml:space="preserve">3209; Civ. C. </w:t>
      </w:r>
      <w:r w:rsidRPr="0040545B">
        <w:t>‘</w:t>
      </w:r>
      <w:r w:rsidR="00D03069" w:rsidRPr="0040545B">
        <w:t xml:space="preserve">02 </w:t>
      </w:r>
      <w:r w:rsidRPr="0040545B">
        <w:t xml:space="preserve">Section </w:t>
      </w:r>
      <w:r w:rsidR="00D03069" w:rsidRPr="0040545B">
        <w:t xml:space="preserve">2120; 1892 (21) 14; 1935 (39) 25; 2006 Act No. 318, </w:t>
      </w:r>
      <w:r w:rsidRPr="0040545B">
        <w:t xml:space="preserve">Section </w:t>
      </w:r>
      <w:r w:rsidR="00D03069" w:rsidRPr="0040545B">
        <w:t>118,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1640.</w:t>
      </w:r>
      <w:r w:rsidR="00D03069" w:rsidRPr="0040545B">
        <w:t xml:space="preserve"> Information to be furnished Office of Regulatory Staff on request.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1044; 1952 Code </w:t>
      </w:r>
      <w:r w:rsidRPr="0040545B">
        <w:t xml:space="preserve">Section </w:t>
      </w:r>
      <w:r w:rsidR="00D03069" w:rsidRPr="0040545B">
        <w:t>58</w:t>
      </w:r>
      <w:r w:rsidRPr="0040545B">
        <w:noBreakHyphen/>
      </w:r>
      <w:r w:rsidR="00D03069" w:rsidRPr="0040545B">
        <w:t xml:space="preserve">1044; 1942 Code </w:t>
      </w:r>
      <w:r w:rsidRPr="0040545B">
        <w:t xml:space="preserve">Section </w:t>
      </w:r>
      <w:r w:rsidR="00D03069" w:rsidRPr="0040545B">
        <w:t>8292</w:t>
      </w:r>
      <w:r w:rsidRPr="0040545B">
        <w:noBreakHyphen/>
      </w:r>
      <w:r w:rsidR="00D03069" w:rsidRPr="0040545B">
        <w:t xml:space="preserve">17; 1932 Code </w:t>
      </w:r>
      <w:r w:rsidRPr="0040545B">
        <w:t xml:space="preserve">Section </w:t>
      </w:r>
      <w:r w:rsidR="00D03069" w:rsidRPr="0040545B">
        <w:t xml:space="preserve">8276; Civ. C </w:t>
      </w:r>
      <w:r w:rsidRPr="0040545B">
        <w:t>‘</w:t>
      </w:r>
      <w:r w:rsidR="00D03069" w:rsidRPr="0040545B">
        <w:t xml:space="preserve">22 </w:t>
      </w:r>
      <w:r w:rsidRPr="0040545B">
        <w:t xml:space="preserve">Section </w:t>
      </w:r>
      <w:r w:rsidR="00D03069" w:rsidRPr="0040545B">
        <w:t xml:space="preserve">4824; Civ. C. </w:t>
      </w:r>
      <w:r w:rsidRPr="0040545B">
        <w:t>‘</w:t>
      </w:r>
      <w:r w:rsidR="00D03069" w:rsidRPr="0040545B">
        <w:t xml:space="preserve">12 </w:t>
      </w:r>
      <w:r w:rsidRPr="0040545B">
        <w:t xml:space="preserve">Section </w:t>
      </w:r>
      <w:r w:rsidR="00D03069" w:rsidRPr="0040545B">
        <w:t xml:space="preserve">3150; Civ. C. </w:t>
      </w:r>
      <w:r w:rsidRPr="0040545B">
        <w:t>‘</w:t>
      </w:r>
      <w:r w:rsidR="00D03069" w:rsidRPr="0040545B">
        <w:t xml:space="preserve">02 </w:t>
      </w:r>
      <w:r w:rsidRPr="0040545B">
        <w:t xml:space="preserve">Section </w:t>
      </w:r>
      <w:r w:rsidR="00D03069" w:rsidRPr="0040545B">
        <w:t xml:space="preserve">2072; G. S. 1460; R. S. 1635; 1881 (17) 819; 1935 (39) 25; 2006 Act No. 318, </w:t>
      </w:r>
      <w:r w:rsidRPr="0040545B">
        <w:t xml:space="preserve">Section </w:t>
      </w:r>
      <w:r w:rsidR="00D03069" w:rsidRPr="0040545B">
        <w:t>118,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1650.</w:t>
      </w:r>
      <w:r w:rsidR="00D03069" w:rsidRPr="0040545B">
        <w:t xml:space="preserve"> Interrogatories.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1045; 1952 Code </w:t>
      </w:r>
      <w:r w:rsidRPr="0040545B">
        <w:t xml:space="preserve">Section </w:t>
      </w:r>
      <w:r w:rsidR="00D03069" w:rsidRPr="0040545B">
        <w:t>58</w:t>
      </w:r>
      <w:r w:rsidRPr="0040545B">
        <w:noBreakHyphen/>
      </w:r>
      <w:r w:rsidR="00D03069" w:rsidRPr="0040545B">
        <w:t xml:space="preserve">1045; 1942 Code </w:t>
      </w:r>
      <w:r w:rsidRPr="0040545B">
        <w:t xml:space="preserve">Section </w:t>
      </w:r>
      <w:r w:rsidR="00D03069" w:rsidRPr="0040545B">
        <w:t>8292</w:t>
      </w:r>
      <w:r w:rsidRPr="0040545B">
        <w:noBreakHyphen/>
      </w:r>
      <w:r w:rsidR="00D03069" w:rsidRPr="0040545B">
        <w:t xml:space="preserve">24; 1932 Code </w:t>
      </w:r>
      <w:r w:rsidRPr="0040545B">
        <w:t xml:space="preserve">Section </w:t>
      </w:r>
      <w:r w:rsidR="00D03069" w:rsidRPr="0040545B">
        <w:t xml:space="preserve">8285; Civ. C. </w:t>
      </w:r>
      <w:r w:rsidRPr="0040545B">
        <w:t>‘</w:t>
      </w:r>
      <w:r w:rsidR="00D03069" w:rsidRPr="0040545B">
        <w:t xml:space="preserve">22 </w:t>
      </w:r>
      <w:r w:rsidRPr="0040545B">
        <w:t xml:space="preserve">Section </w:t>
      </w:r>
      <w:r w:rsidR="00D03069" w:rsidRPr="0040545B">
        <w:t xml:space="preserve">4833; Civ. C. </w:t>
      </w:r>
      <w:r w:rsidRPr="0040545B">
        <w:t>‘</w:t>
      </w:r>
      <w:r w:rsidR="00D03069" w:rsidRPr="0040545B">
        <w:t xml:space="preserve">12 </w:t>
      </w:r>
      <w:r w:rsidRPr="0040545B">
        <w:t xml:space="preserve">Section </w:t>
      </w:r>
      <w:r w:rsidR="00D03069" w:rsidRPr="0040545B">
        <w:t xml:space="preserve">3157; Civ. C. </w:t>
      </w:r>
      <w:r w:rsidRPr="0040545B">
        <w:t>‘</w:t>
      </w:r>
      <w:r w:rsidR="00D03069" w:rsidRPr="0040545B">
        <w:t xml:space="preserve">02 </w:t>
      </w:r>
      <w:r w:rsidRPr="0040545B">
        <w:t xml:space="preserve">Section </w:t>
      </w:r>
      <w:r w:rsidR="00D03069" w:rsidRPr="0040545B">
        <w:t xml:space="preserve">2079; G. S. 1467; R. S. 1642; 1892 (21) 16; 2006 Act No. 318, </w:t>
      </w:r>
      <w:r w:rsidRPr="0040545B">
        <w:t xml:space="preserve">Section </w:t>
      </w:r>
      <w:r w:rsidR="00D03069" w:rsidRPr="0040545B">
        <w:t>118,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1660.</w:t>
      </w:r>
      <w:r w:rsidR="00D03069" w:rsidRPr="0040545B">
        <w:t xml:space="preserve"> Investigations and examinations of books and places of business; rules and regulations.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1046; 1952 Code </w:t>
      </w:r>
      <w:r w:rsidRPr="0040545B">
        <w:t xml:space="preserve">Section </w:t>
      </w:r>
      <w:r w:rsidR="00D03069" w:rsidRPr="0040545B">
        <w:t>58</w:t>
      </w:r>
      <w:r w:rsidRPr="0040545B">
        <w:noBreakHyphen/>
      </w:r>
      <w:r w:rsidR="00D03069" w:rsidRPr="0040545B">
        <w:t xml:space="preserve">1046; 1942 Code </w:t>
      </w:r>
      <w:r w:rsidRPr="0040545B">
        <w:t xml:space="preserve">Section </w:t>
      </w:r>
      <w:r w:rsidR="00D03069" w:rsidRPr="0040545B">
        <w:t>8292</w:t>
      </w:r>
      <w:r w:rsidRPr="0040545B">
        <w:noBreakHyphen/>
      </w:r>
      <w:r w:rsidR="00D03069" w:rsidRPr="0040545B">
        <w:t xml:space="preserve">27; 1932 Code </w:t>
      </w:r>
      <w:r w:rsidRPr="0040545B">
        <w:t xml:space="preserve">Section </w:t>
      </w:r>
      <w:r w:rsidR="00D03069" w:rsidRPr="0040545B">
        <w:t xml:space="preserve">8288; Civ. C. </w:t>
      </w:r>
      <w:r w:rsidRPr="0040545B">
        <w:t>‘</w:t>
      </w:r>
      <w:r w:rsidR="00D03069" w:rsidRPr="0040545B">
        <w:t xml:space="preserve">22 </w:t>
      </w:r>
      <w:r w:rsidRPr="0040545B">
        <w:t xml:space="preserve">Section </w:t>
      </w:r>
      <w:r w:rsidR="00D03069" w:rsidRPr="0040545B">
        <w:t xml:space="preserve">4836; Civ. C. </w:t>
      </w:r>
      <w:r w:rsidRPr="0040545B">
        <w:t>‘</w:t>
      </w:r>
      <w:r w:rsidR="00D03069" w:rsidRPr="0040545B">
        <w:t xml:space="preserve">12 </w:t>
      </w:r>
      <w:r w:rsidRPr="0040545B">
        <w:t xml:space="preserve">Section </w:t>
      </w:r>
      <w:r w:rsidR="00D03069" w:rsidRPr="0040545B">
        <w:t xml:space="preserve">3160; Civ. C. </w:t>
      </w:r>
      <w:r w:rsidRPr="0040545B">
        <w:t>‘</w:t>
      </w:r>
      <w:r w:rsidR="00D03069" w:rsidRPr="0040545B">
        <w:t xml:space="preserve">02 </w:t>
      </w:r>
      <w:r w:rsidRPr="0040545B">
        <w:t xml:space="preserve">Section </w:t>
      </w:r>
      <w:r w:rsidR="00D03069" w:rsidRPr="0040545B">
        <w:t xml:space="preserve">2082; R. S. 1645; 1892 (21) 13; 2006 Act No. 318, </w:t>
      </w:r>
      <w:r w:rsidRPr="0040545B">
        <w:t xml:space="preserve">Section </w:t>
      </w:r>
      <w:r w:rsidR="00D03069" w:rsidRPr="0040545B">
        <w:t>118,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1670.</w:t>
      </w:r>
      <w:r w:rsidR="00D03069" w:rsidRPr="0040545B">
        <w:t xml:space="preserve"> Examination of agents and employees.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1047; 1952 Code </w:t>
      </w:r>
      <w:r w:rsidRPr="0040545B">
        <w:t xml:space="preserve">Section </w:t>
      </w:r>
      <w:r w:rsidR="00D03069" w:rsidRPr="0040545B">
        <w:t>58</w:t>
      </w:r>
      <w:r w:rsidRPr="0040545B">
        <w:noBreakHyphen/>
      </w:r>
      <w:r w:rsidR="00D03069" w:rsidRPr="0040545B">
        <w:t xml:space="preserve">1047; 1942 Code </w:t>
      </w:r>
      <w:r w:rsidRPr="0040545B">
        <w:t xml:space="preserve">Section </w:t>
      </w:r>
      <w:r w:rsidR="00D03069" w:rsidRPr="0040545B">
        <w:t>8292</w:t>
      </w:r>
      <w:r w:rsidRPr="0040545B">
        <w:noBreakHyphen/>
      </w:r>
      <w:r w:rsidR="00D03069" w:rsidRPr="0040545B">
        <w:t xml:space="preserve">27; 1932 Code </w:t>
      </w:r>
      <w:r w:rsidRPr="0040545B">
        <w:t xml:space="preserve">Section </w:t>
      </w:r>
      <w:r w:rsidR="00D03069" w:rsidRPr="0040545B">
        <w:t xml:space="preserve">8288; Civ. C. </w:t>
      </w:r>
      <w:r w:rsidRPr="0040545B">
        <w:t>‘</w:t>
      </w:r>
      <w:r w:rsidR="00D03069" w:rsidRPr="0040545B">
        <w:t xml:space="preserve">22 </w:t>
      </w:r>
      <w:r w:rsidRPr="0040545B">
        <w:t xml:space="preserve">Section </w:t>
      </w:r>
      <w:r w:rsidR="00D03069" w:rsidRPr="0040545B">
        <w:t xml:space="preserve">4836; Civ. C. </w:t>
      </w:r>
      <w:r w:rsidRPr="0040545B">
        <w:t>‘</w:t>
      </w:r>
      <w:r w:rsidR="00D03069" w:rsidRPr="0040545B">
        <w:t xml:space="preserve">12 </w:t>
      </w:r>
      <w:r w:rsidRPr="0040545B">
        <w:t xml:space="preserve">Section </w:t>
      </w:r>
      <w:r w:rsidR="00D03069" w:rsidRPr="0040545B">
        <w:t xml:space="preserve">3160; Civ. C. </w:t>
      </w:r>
      <w:r w:rsidRPr="0040545B">
        <w:t>‘</w:t>
      </w:r>
      <w:r w:rsidR="00D03069" w:rsidRPr="0040545B">
        <w:t xml:space="preserve">02 </w:t>
      </w:r>
      <w:r w:rsidRPr="0040545B">
        <w:t xml:space="preserve">Section </w:t>
      </w:r>
      <w:r w:rsidR="00D03069" w:rsidRPr="0040545B">
        <w:t xml:space="preserve">2082; R. S. 1645; 1892 (21) 13; 2006 Act No. 318, </w:t>
      </w:r>
      <w:r w:rsidRPr="0040545B">
        <w:t xml:space="preserve">Section </w:t>
      </w:r>
      <w:r w:rsidR="00D03069" w:rsidRPr="0040545B">
        <w:t>118,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1680.</w:t>
      </w:r>
      <w:r w:rsidR="00D03069" w:rsidRPr="0040545B">
        <w:t xml:space="preserve"> Issuance of subpoenas; fees; issuance of attachment to compel attendance; contempt for refusal to obey court order.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1048; 1952 Code </w:t>
      </w:r>
      <w:r w:rsidRPr="0040545B">
        <w:t xml:space="preserve">Section </w:t>
      </w:r>
      <w:r w:rsidR="00D03069" w:rsidRPr="0040545B">
        <w:t>58</w:t>
      </w:r>
      <w:r w:rsidRPr="0040545B">
        <w:noBreakHyphen/>
      </w:r>
      <w:r w:rsidR="00D03069" w:rsidRPr="0040545B">
        <w:t xml:space="preserve">1048; 1942 Code </w:t>
      </w:r>
      <w:r w:rsidRPr="0040545B">
        <w:t xml:space="preserve">Sections </w:t>
      </w:r>
      <w:r w:rsidR="00D03069" w:rsidRPr="0040545B">
        <w:t xml:space="preserve"> 8292</w:t>
      </w:r>
      <w:r w:rsidRPr="0040545B">
        <w:noBreakHyphen/>
      </w:r>
      <w:r w:rsidR="00D03069" w:rsidRPr="0040545B">
        <w:t>22, 8292</w:t>
      </w:r>
      <w:r w:rsidRPr="0040545B">
        <w:noBreakHyphen/>
      </w:r>
      <w:r w:rsidR="00D03069" w:rsidRPr="0040545B">
        <w:t xml:space="preserve">27; 1932 Code </w:t>
      </w:r>
      <w:r w:rsidRPr="0040545B">
        <w:t xml:space="preserve">Sections </w:t>
      </w:r>
      <w:r w:rsidR="00D03069" w:rsidRPr="0040545B">
        <w:t xml:space="preserve"> 8283, 8288; Civ. C. </w:t>
      </w:r>
      <w:r w:rsidRPr="0040545B">
        <w:t>‘</w:t>
      </w:r>
      <w:r w:rsidR="00D03069" w:rsidRPr="0040545B">
        <w:t xml:space="preserve">22 </w:t>
      </w:r>
      <w:r w:rsidRPr="0040545B">
        <w:t xml:space="preserve">Sections </w:t>
      </w:r>
      <w:r w:rsidR="00D03069" w:rsidRPr="0040545B">
        <w:t xml:space="preserve"> 4831, 4836; Civ. C. </w:t>
      </w:r>
      <w:r w:rsidRPr="0040545B">
        <w:t>‘</w:t>
      </w:r>
      <w:r w:rsidR="00D03069" w:rsidRPr="0040545B">
        <w:t xml:space="preserve">12 </w:t>
      </w:r>
      <w:r w:rsidRPr="0040545B">
        <w:t xml:space="preserve">Sections </w:t>
      </w:r>
      <w:r w:rsidR="00D03069" w:rsidRPr="0040545B">
        <w:t xml:space="preserve"> 3155, 3160; Civ. C. </w:t>
      </w:r>
      <w:r w:rsidRPr="0040545B">
        <w:t>‘</w:t>
      </w:r>
      <w:r w:rsidR="00D03069" w:rsidRPr="0040545B">
        <w:t xml:space="preserve">02 </w:t>
      </w:r>
      <w:r w:rsidRPr="0040545B">
        <w:t xml:space="preserve">Sections </w:t>
      </w:r>
      <w:r w:rsidR="00D03069" w:rsidRPr="0040545B">
        <w:t xml:space="preserve"> 2077, 2082; G. S. 1465; R. S. 1640, 1645; 1892 (21) 13, 16; 1935 (39) 25; 2006 Act No. 318, </w:t>
      </w:r>
      <w:r w:rsidRPr="0040545B">
        <w:t xml:space="preserve">Section </w:t>
      </w:r>
      <w:r w:rsidR="00D03069" w:rsidRPr="0040545B">
        <w:t>118,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1690.</w:t>
      </w:r>
      <w:r w:rsidR="00D03069" w:rsidRPr="0040545B">
        <w:t xml:space="preserve"> Penalty for failing to furnish reports or obstructing commission.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40545B" w:rsidRPr="0040545B">
        <w:noBreakHyphen/>
      </w:r>
      <w:r w:rsidRPr="0040545B">
        <w:t>17</w:t>
      </w:r>
      <w:r w:rsidR="0040545B" w:rsidRPr="0040545B">
        <w:noBreakHyphen/>
      </w:r>
      <w:r w:rsidRPr="0040545B">
        <w:t>3940.</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1049; 1952 Code </w:t>
      </w:r>
      <w:r w:rsidRPr="0040545B">
        <w:t xml:space="preserve">Section </w:t>
      </w:r>
      <w:r w:rsidR="00D03069" w:rsidRPr="0040545B">
        <w:t>58</w:t>
      </w:r>
      <w:r w:rsidRPr="0040545B">
        <w:noBreakHyphen/>
      </w:r>
      <w:r w:rsidR="00D03069" w:rsidRPr="0040545B">
        <w:t xml:space="preserve">1049; 1942 Code </w:t>
      </w:r>
      <w:r w:rsidRPr="0040545B">
        <w:t xml:space="preserve">Section </w:t>
      </w:r>
      <w:r w:rsidR="00D03069" w:rsidRPr="0040545B">
        <w:t>8292</w:t>
      </w:r>
      <w:r w:rsidRPr="0040545B">
        <w:noBreakHyphen/>
      </w:r>
      <w:r w:rsidR="00D03069" w:rsidRPr="0040545B">
        <w:t xml:space="preserve">23; 1932 Code </w:t>
      </w:r>
      <w:r w:rsidRPr="0040545B">
        <w:t xml:space="preserve">Section </w:t>
      </w:r>
      <w:r w:rsidR="00D03069" w:rsidRPr="0040545B">
        <w:t xml:space="preserve">8284; Civ. C. </w:t>
      </w:r>
      <w:r w:rsidRPr="0040545B">
        <w:t>‘</w:t>
      </w:r>
      <w:r w:rsidR="00D03069" w:rsidRPr="0040545B">
        <w:t xml:space="preserve">22 </w:t>
      </w:r>
      <w:r w:rsidRPr="0040545B">
        <w:t xml:space="preserve">Section </w:t>
      </w:r>
      <w:r w:rsidR="00D03069" w:rsidRPr="0040545B">
        <w:t xml:space="preserve">4832; Civ. C. </w:t>
      </w:r>
      <w:r w:rsidRPr="0040545B">
        <w:t>‘</w:t>
      </w:r>
      <w:r w:rsidR="00D03069" w:rsidRPr="0040545B">
        <w:t xml:space="preserve">12 </w:t>
      </w:r>
      <w:r w:rsidRPr="0040545B">
        <w:t xml:space="preserve">Section </w:t>
      </w:r>
      <w:r w:rsidR="00D03069" w:rsidRPr="0040545B">
        <w:t xml:space="preserve">3156; Civ. C. </w:t>
      </w:r>
      <w:r w:rsidRPr="0040545B">
        <w:t>‘</w:t>
      </w:r>
      <w:r w:rsidR="00D03069" w:rsidRPr="0040545B">
        <w:t xml:space="preserve">02 </w:t>
      </w:r>
      <w:r w:rsidRPr="0040545B">
        <w:t xml:space="preserve">Section </w:t>
      </w:r>
      <w:r w:rsidR="00D03069" w:rsidRPr="0040545B">
        <w:t xml:space="preserve">2078; G. S. 1465; R. S. 1640; 1892 (21) 16; 2006 Act No. 318, </w:t>
      </w:r>
      <w:r w:rsidRPr="0040545B">
        <w:t xml:space="preserve">Section </w:t>
      </w:r>
      <w:r w:rsidR="00D03069" w:rsidRPr="0040545B">
        <w:t>118, eff May 24, 2006.</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15</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Rates and Charges; Routes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1810.</w:t>
      </w:r>
      <w:r w:rsidR="00D03069" w:rsidRPr="0040545B">
        <w:t xml:space="preserve"> Extent of rate</w:t>
      </w:r>
      <w:r w:rsidRPr="0040545B">
        <w:noBreakHyphen/>
      </w:r>
      <w:r w:rsidR="00D03069" w:rsidRPr="0040545B">
        <w:t>making power.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powers herein conferred upon the Commission to fix passenger and freight rates, joint and several, are hereby delegated to it by the General Assembly as fully as the General Assembly itself could exercise them.</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1061; 1952 Code </w:t>
      </w:r>
      <w:r w:rsidRPr="0040545B">
        <w:t xml:space="preserve">Section </w:t>
      </w:r>
      <w:r w:rsidR="00D03069" w:rsidRPr="0040545B">
        <w:t>58</w:t>
      </w:r>
      <w:r w:rsidRPr="0040545B">
        <w:noBreakHyphen/>
      </w:r>
      <w:r w:rsidR="00D03069" w:rsidRPr="0040545B">
        <w:t xml:space="preserve">1061; 1942 Code </w:t>
      </w:r>
      <w:r w:rsidRPr="0040545B">
        <w:t xml:space="preserve">Section </w:t>
      </w:r>
      <w:r w:rsidR="00D03069" w:rsidRPr="0040545B">
        <w:t>8292</w:t>
      </w:r>
      <w:r w:rsidRPr="0040545B">
        <w:noBreakHyphen/>
      </w:r>
      <w:r w:rsidR="00D03069" w:rsidRPr="0040545B">
        <w:t xml:space="preserve">27; 1932 Code </w:t>
      </w:r>
      <w:r w:rsidRPr="0040545B">
        <w:t xml:space="preserve">Section </w:t>
      </w:r>
      <w:r w:rsidR="00D03069" w:rsidRPr="0040545B">
        <w:t xml:space="preserve">8288; Civ. C. </w:t>
      </w:r>
      <w:r w:rsidRPr="0040545B">
        <w:t>‘</w:t>
      </w:r>
      <w:r w:rsidR="00D03069" w:rsidRPr="0040545B">
        <w:t xml:space="preserve">22 </w:t>
      </w:r>
      <w:r w:rsidRPr="0040545B">
        <w:t xml:space="preserve">Section </w:t>
      </w:r>
      <w:r w:rsidR="00D03069" w:rsidRPr="0040545B">
        <w:t xml:space="preserve">4836; Civ. C. </w:t>
      </w:r>
      <w:r w:rsidRPr="0040545B">
        <w:t>‘</w:t>
      </w:r>
      <w:r w:rsidR="00D03069" w:rsidRPr="0040545B">
        <w:t xml:space="preserve">12 </w:t>
      </w:r>
      <w:r w:rsidRPr="0040545B">
        <w:t xml:space="preserve">Section </w:t>
      </w:r>
      <w:r w:rsidR="00D03069" w:rsidRPr="0040545B">
        <w:t xml:space="preserve">3160; Civ. C. </w:t>
      </w:r>
      <w:r w:rsidRPr="0040545B">
        <w:t>‘</w:t>
      </w:r>
      <w:r w:rsidR="00D03069" w:rsidRPr="0040545B">
        <w:t xml:space="preserve">02 </w:t>
      </w:r>
      <w:r w:rsidRPr="0040545B">
        <w:t xml:space="preserve">Section </w:t>
      </w:r>
      <w:r w:rsidR="00D03069" w:rsidRPr="0040545B">
        <w:t>2082; R. S. 1645; 1892 (21) 13.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1820.</w:t>
      </w:r>
      <w:r w:rsidR="00D03069" w:rsidRPr="0040545B">
        <w:t xml:space="preserve"> Rates to which chapter not applicable.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1062; 1952 Code </w:t>
      </w:r>
      <w:r w:rsidRPr="0040545B">
        <w:t xml:space="preserve">Section </w:t>
      </w:r>
      <w:r w:rsidR="00D03069" w:rsidRPr="0040545B">
        <w:t>58</w:t>
      </w:r>
      <w:r w:rsidRPr="0040545B">
        <w:noBreakHyphen/>
      </w:r>
      <w:r w:rsidR="00D03069" w:rsidRPr="0040545B">
        <w:t xml:space="preserve">1062; 1942 Code </w:t>
      </w:r>
      <w:r w:rsidRPr="0040545B">
        <w:t xml:space="preserve">Section </w:t>
      </w:r>
      <w:r w:rsidR="00D03069" w:rsidRPr="0040545B">
        <w:t xml:space="preserve">8304; 1932 Code </w:t>
      </w:r>
      <w:r w:rsidRPr="0040545B">
        <w:t xml:space="preserve">Section </w:t>
      </w:r>
      <w:r w:rsidR="00D03069" w:rsidRPr="0040545B">
        <w:t xml:space="preserve">8304; Civ. C. </w:t>
      </w:r>
      <w:r w:rsidRPr="0040545B">
        <w:t>‘</w:t>
      </w:r>
      <w:r w:rsidR="00D03069" w:rsidRPr="0040545B">
        <w:t xml:space="preserve">22 </w:t>
      </w:r>
      <w:r w:rsidRPr="0040545B">
        <w:t xml:space="preserve">Section </w:t>
      </w:r>
      <w:r w:rsidR="00D03069" w:rsidRPr="0040545B">
        <w:t xml:space="preserve">4851; Civ. C. </w:t>
      </w:r>
      <w:r w:rsidRPr="0040545B">
        <w:t>‘</w:t>
      </w:r>
      <w:r w:rsidR="00D03069" w:rsidRPr="0040545B">
        <w:t xml:space="preserve">12 </w:t>
      </w:r>
      <w:r w:rsidRPr="0040545B">
        <w:t xml:space="preserve">Section </w:t>
      </w:r>
      <w:r w:rsidR="00D03069" w:rsidRPr="0040545B">
        <w:t xml:space="preserve">3174; Civ. C. </w:t>
      </w:r>
      <w:r w:rsidRPr="0040545B">
        <w:t>‘</w:t>
      </w:r>
      <w:r w:rsidR="00D03069" w:rsidRPr="0040545B">
        <w:t xml:space="preserve">02 </w:t>
      </w:r>
      <w:r w:rsidRPr="0040545B">
        <w:t xml:space="preserve">Section </w:t>
      </w:r>
      <w:r w:rsidR="00D03069" w:rsidRPr="0040545B">
        <w:t>2092; R. S. 1656; 1892 (21) 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1830.</w:t>
      </w:r>
      <w:r w:rsidR="00D03069" w:rsidRPr="0040545B">
        <w:t xml:space="preserve"> Power of Commission over rates and routes.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Public Service Commission shall:</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(1) As provided in Section 58</w:t>
      </w:r>
      <w:r w:rsidR="0040545B" w:rsidRPr="0040545B">
        <w:noBreakHyphen/>
      </w:r>
      <w:r w:rsidRPr="0040545B">
        <w:t>17</w:t>
      </w:r>
      <w:r w:rsidR="0040545B" w:rsidRPr="0040545B">
        <w:noBreakHyphen/>
      </w:r>
      <w:r w:rsidRPr="0040545B">
        <w:t>1850, make reasonable and just rates of freight and passenger tariffs, to be observed by all railroad companies doing business in this State on the railroads therein;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(3) Make such just and reasonable rules and regulations as may be necessary for preventing unjust discrimination in the transportation of freight and passengers on the railroads in this State;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(5) Make reasonable and just rates of charges for the use of railroad cars carrying any kind of freight and passengers on such railroad, no matter by whom owned or carried;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1063; 1952 Code </w:t>
      </w:r>
      <w:r w:rsidRPr="0040545B">
        <w:t xml:space="preserve">Section </w:t>
      </w:r>
      <w:r w:rsidR="00D03069" w:rsidRPr="0040545B">
        <w:t>58</w:t>
      </w:r>
      <w:r w:rsidRPr="0040545B">
        <w:noBreakHyphen/>
      </w:r>
      <w:r w:rsidR="00D03069" w:rsidRPr="0040545B">
        <w:t xml:space="preserve">1063; 1942 Code </w:t>
      </w:r>
      <w:r w:rsidRPr="0040545B">
        <w:t xml:space="preserve">Section </w:t>
      </w:r>
      <w:r w:rsidR="00D03069" w:rsidRPr="0040545B">
        <w:t xml:space="preserve">8304; 1932 Code </w:t>
      </w:r>
      <w:r w:rsidRPr="0040545B">
        <w:t xml:space="preserve">Section </w:t>
      </w:r>
      <w:r w:rsidR="00D03069" w:rsidRPr="0040545B">
        <w:t xml:space="preserve">8304; Civ. C. </w:t>
      </w:r>
      <w:r w:rsidRPr="0040545B">
        <w:t>‘</w:t>
      </w:r>
      <w:r w:rsidR="00D03069" w:rsidRPr="0040545B">
        <w:t xml:space="preserve">22 </w:t>
      </w:r>
      <w:r w:rsidRPr="0040545B">
        <w:t xml:space="preserve">Section </w:t>
      </w:r>
      <w:r w:rsidR="00D03069" w:rsidRPr="0040545B">
        <w:t xml:space="preserve">4851; Civ. C. </w:t>
      </w:r>
      <w:r w:rsidRPr="0040545B">
        <w:t>‘</w:t>
      </w:r>
      <w:r w:rsidR="00D03069" w:rsidRPr="0040545B">
        <w:t xml:space="preserve">12 </w:t>
      </w:r>
      <w:r w:rsidRPr="0040545B">
        <w:t xml:space="preserve">Section </w:t>
      </w:r>
      <w:r w:rsidR="00D03069" w:rsidRPr="0040545B">
        <w:t xml:space="preserve">3174; Civ. C. </w:t>
      </w:r>
      <w:r w:rsidRPr="0040545B">
        <w:t>‘</w:t>
      </w:r>
      <w:r w:rsidR="00D03069" w:rsidRPr="0040545B">
        <w:t xml:space="preserve">02 </w:t>
      </w:r>
      <w:r w:rsidRPr="0040545B">
        <w:t xml:space="preserve">Section </w:t>
      </w:r>
      <w:r w:rsidR="00D03069" w:rsidRPr="0040545B">
        <w:t>2092; R. S. 1656; 1892 (21) 11; 1944 (43) 1228.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1840.</w:t>
      </w:r>
      <w:r w:rsidR="00D03069" w:rsidRPr="0040545B">
        <w:t xml:space="preserve"> Notice before establishment of joint rates; hearing.</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Before applying joint rates to roads that are not under the management and control of one company the Commission shall give thirty days</w:t>
      </w:r>
      <w:r w:rsidR="0040545B" w:rsidRPr="0040545B">
        <w:t>’</w:t>
      </w:r>
      <w:r w:rsidRPr="0040545B">
        <w:t xml:space="preserve"> notice to such roads of the joint rate contemplated and of its division between such roads and shall give a hearing to any road desiring to object thereto.</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1064; 1952 Code </w:t>
      </w:r>
      <w:r w:rsidRPr="0040545B">
        <w:t xml:space="preserve">Section </w:t>
      </w:r>
      <w:r w:rsidR="00D03069" w:rsidRPr="0040545B">
        <w:t>58</w:t>
      </w:r>
      <w:r w:rsidRPr="0040545B">
        <w:noBreakHyphen/>
      </w:r>
      <w:r w:rsidR="00D03069" w:rsidRPr="0040545B">
        <w:t xml:space="preserve">1064; 1942 Code </w:t>
      </w:r>
      <w:r w:rsidRPr="0040545B">
        <w:t xml:space="preserve">Section </w:t>
      </w:r>
      <w:r w:rsidR="00D03069" w:rsidRPr="0040545B">
        <w:t xml:space="preserve">8304; 1932 Code </w:t>
      </w:r>
      <w:r w:rsidRPr="0040545B">
        <w:t xml:space="preserve">Section </w:t>
      </w:r>
      <w:r w:rsidR="00D03069" w:rsidRPr="0040545B">
        <w:t xml:space="preserve">8304; Civ. C. </w:t>
      </w:r>
      <w:r w:rsidRPr="0040545B">
        <w:t>‘</w:t>
      </w:r>
      <w:r w:rsidR="00D03069" w:rsidRPr="0040545B">
        <w:t xml:space="preserve">22 </w:t>
      </w:r>
      <w:r w:rsidRPr="0040545B">
        <w:t xml:space="preserve">Section </w:t>
      </w:r>
      <w:r w:rsidR="00D03069" w:rsidRPr="0040545B">
        <w:t xml:space="preserve">4851; Civ. C. </w:t>
      </w:r>
      <w:r w:rsidRPr="0040545B">
        <w:t>‘</w:t>
      </w:r>
      <w:r w:rsidR="00D03069" w:rsidRPr="0040545B">
        <w:t xml:space="preserve">12 </w:t>
      </w:r>
      <w:r w:rsidRPr="0040545B">
        <w:t xml:space="preserve">Section </w:t>
      </w:r>
      <w:r w:rsidR="00D03069" w:rsidRPr="0040545B">
        <w:t xml:space="preserve">3174; Civ. C. </w:t>
      </w:r>
      <w:r w:rsidRPr="0040545B">
        <w:t>‘</w:t>
      </w:r>
      <w:r w:rsidR="00D03069" w:rsidRPr="0040545B">
        <w:t xml:space="preserve">02 </w:t>
      </w:r>
      <w:r w:rsidRPr="0040545B">
        <w:t xml:space="preserve">Section </w:t>
      </w:r>
      <w:r w:rsidR="00D03069" w:rsidRPr="0040545B">
        <w:t>2092; R. S. 1656; 1892 (21) 11.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1850.</w:t>
      </w:r>
      <w:r w:rsidR="00D03069" w:rsidRPr="0040545B">
        <w:t xml:space="preserve"> Prescribing schedule of rates; schedules as evidence.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40545B" w:rsidRPr="0040545B">
        <w:t>’</w:t>
      </w:r>
      <w:r w:rsidRPr="0040545B">
        <w:t>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1065; 1952 Code </w:t>
      </w:r>
      <w:r w:rsidRPr="0040545B">
        <w:t xml:space="preserve">Section </w:t>
      </w:r>
      <w:r w:rsidR="00D03069" w:rsidRPr="0040545B">
        <w:t>58</w:t>
      </w:r>
      <w:r w:rsidRPr="0040545B">
        <w:noBreakHyphen/>
      </w:r>
      <w:r w:rsidR="00D03069" w:rsidRPr="0040545B">
        <w:t xml:space="preserve">1065; 1942 Code </w:t>
      </w:r>
      <w:r w:rsidRPr="0040545B">
        <w:t xml:space="preserve">Section </w:t>
      </w:r>
      <w:r w:rsidR="00D03069" w:rsidRPr="0040545B">
        <w:t xml:space="preserve">8305; 1932 Code </w:t>
      </w:r>
      <w:r w:rsidRPr="0040545B">
        <w:t xml:space="preserve">Section </w:t>
      </w:r>
      <w:r w:rsidR="00D03069" w:rsidRPr="0040545B">
        <w:t xml:space="preserve">8305; Civ. C. </w:t>
      </w:r>
      <w:r w:rsidRPr="0040545B">
        <w:t>‘</w:t>
      </w:r>
      <w:r w:rsidR="00D03069" w:rsidRPr="0040545B">
        <w:t xml:space="preserve">22 </w:t>
      </w:r>
      <w:r w:rsidRPr="0040545B">
        <w:t xml:space="preserve">Section </w:t>
      </w:r>
      <w:r w:rsidR="00D03069" w:rsidRPr="0040545B">
        <w:t xml:space="preserve">4852; Civ. C. </w:t>
      </w:r>
      <w:r w:rsidRPr="0040545B">
        <w:t>‘</w:t>
      </w:r>
      <w:r w:rsidR="00D03069" w:rsidRPr="0040545B">
        <w:t xml:space="preserve">12 </w:t>
      </w:r>
      <w:r w:rsidRPr="0040545B">
        <w:t xml:space="preserve">Section </w:t>
      </w:r>
      <w:r w:rsidR="00D03069" w:rsidRPr="0040545B">
        <w:t xml:space="preserve">3175; Civ. C. </w:t>
      </w:r>
      <w:r w:rsidRPr="0040545B">
        <w:t>‘</w:t>
      </w:r>
      <w:r w:rsidR="00D03069" w:rsidRPr="0040545B">
        <w:t xml:space="preserve">02 </w:t>
      </w:r>
      <w:r w:rsidRPr="0040545B">
        <w:t xml:space="preserve">Section </w:t>
      </w:r>
      <w:r w:rsidR="00D03069" w:rsidRPr="0040545B">
        <w:t xml:space="preserve">2093; R. S. 1657; 1898 (22) 810; 1935 (39) 25; 2006 Act No. 318, </w:t>
      </w:r>
      <w:r w:rsidRPr="0040545B">
        <w:t xml:space="preserve">Section </w:t>
      </w:r>
      <w:r w:rsidR="00D03069" w:rsidRPr="0040545B">
        <w:t>119,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1860.</w:t>
      </w:r>
      <w:r w:rsidR="00D03069" w:rsidRPr="0040545B">
        <w:t xml:space="preserve"> Copies of schedules shall be posted.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1066; 1952 Code </w:t>
      </w:r>
      <w:r w:rsidRPr="0040545B">
        <w:t xml:space="preserve">Section </w:t>
      </w:r>
      <w:r w:rsidR="00D03069" w:rsidRPr="0040545B">
        <w:t>58</w:t>
      </w:r>
      <w:r w:rsidRPr="0040545B">
        <w:noBreakHyphen/>
      </w:r>
      <w:r w:rsidR="00D03069" w:rsidRPr="0040545B">
        <w:t xml:space="preserve">1066; 1942 Code </w:t>
      </w:r>
      <w:r w:rsidRPr="0040545B">
        <w:t xml:space="preserve">Section </w:t>
      </w:r>
      <w:r w:rsidR="00D03069" w:rsidRPr="0040545B">
        <w:t xml:space="preserve">8305; 1932 Code </w:t>
      </w:r>
      <w:r w:rsidRPr="0040545B">
        <w:t xml:space="preserve">Section </w:t>
      </w:r>
      <w:r w:rsidR="00D03069" w:rsidRPr="0040545B">
        <w:t xml:space="preserve">8305; Civ. C. </w:t>
      </w:r>
      <w:r w:rsidRPr="0040545B">
        <w:t>‘</w:t>
      </w:r>
      <w:r w:rsidR="00D03069" w:rsidRPr="0040545B">
        <w:t xml:space="preserve">22 </w:t>
      </w:r>
      <w:r w:rsidRPr="0040545B">
        <w:t xml:space="preserve">Section </w:t>
      </w:r>
      <w:r w:rsidR="00D03069" w:rsidRPr="0040545B">
        <w:t xml:space="preserve">4852; Civ. C. </w:t>
      </w:r>
      <w:r w:rsidRPr="0040545B">
        <w:t>‘</w:t>
      </w:r>
      <w:r w:rsidR="00D03069" w:rsidRPr="0040545B">
        <w:t xml:space="preserve">12 </w:t>
      </w:r>
      <w:r w:rsidRPr="0040545B">
        <w:t xml:space="preserve">Section </w:t>
      </w:r>
      <w:r w:rsidR="00D03069" w:rsidRPr="0040545B">
        <w:t xml:space="preserve">3175; Civ. C. </w:t>
      </w:r>
      <w:r w:rsidRPr="0040545B">
        <w:t>‘</w:t>
      </w:r>
      <w:r w:rsidR="00D03069" w:rsidRPr="0040545B">
        <w:t xml:space="preserve">02 </w:t>
      </w:r>
      <w:r w:rsidRPr="0040545B">
        <w:t xml:space="preserve">Section </w:t>
      </w:r>
      <w:r w:rsidR="00D03069" w:rsidRPr="0040545B">
        <w:t>2093; R. S. 1657; 1898 (22) 810;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1870.</w:t>
      </w:r>
      <w:r w:rsidR="00D03069" w:rsidRPr="0040545B">
        <w:t xml:space="preserve"> Annual publications of freight rates on watermelons and cantaloupes.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railroad companies doing business in this State shall publish during the months of January and February of each year, the rates of freight on watermelons and cantaloupes per carload of twenty</w:t>
      </w:r>
      <w:r w:rsidR="0040545B" w:rsidRPr="0040545B">
        <w:noBreakHyphen/>
      </w:r>
      <w:r w:rsidRPr="0040545B">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1067; 1952 Code </w:t>
      </w:r>
      <w:r w:rsidRPr="0040545B">
        <w:t xml:space="preserve">Section </w:t>
      </w:r>
      <w:r w:rsidR="00D03069" w:rsidRPr="0040545B">
        <w:t>58</w:t>
      </w:r>
      <w:r w:rsidRPr="0040545B">
        <w:noBreakHyphen/>
      </w:r>
      <w:r w:rsidR="00D03069" w:rsidRPr="0040545B">
        <w:t xml:space="preserve">1067; 1942 Code </w:t>
      </w:r>
      <w:r w:rsidRPr="0040545B">
        <w:t xml:space="preserve">Section </w:t>
      </w:r>
      <w:r w:rsidR="00D03069" w:rsidRPr="0040545B">
        <w:t xml:space="preserve">8309; 1932 Code </w:t>
      </w:r>
      <w:r w:rsidRPr="0040545B">
        <w:t xml:space="preserve">Section </w:t>
      </w:r>
      <w:r w:rsidR="00D03069" w:rsidRPr="0040545B">
        <w:t xml:space="preserve">8309; Civ. C. </w:t>
      </w:r>
      <w:r w:rsidRPr="0040545B">
        <w:t>‘</w:t>
      </w:r>
      <w:r w:rsidR="00D03069" w:rsidRPr="0040545B">
        <w:t xml:space="preserve">22 </w:t>
      </w:r>
      <w:r w:rsidRPr="0040545B">
        <w:t xml:space="preserve">Section </w:t>
      </w:r>
      <w:r w:rsidR="00D03069" w:rsidRPr="0040545B">
        <w:t xml:space="preserve">4856; Civ. C. </w:t>
      </w:r>
      <w:r w:rsidRPr="0040545B">
        <w:t>‘</w:t>
      </w:r>
      <w:r w:rsidR="00D03069" w:rsidRPr="0040545B">
        <w:t xml:space="preserve">12 </w:t>
      </w:r>
      <w:r w:rsidRPr="0040545B">
        <w:t xml:space="preserve">Section </w:t>
      </w:r>
      <w:r w:rsidR="00D03069" w:rsidRPr="0040545B">
        <w:t>3179; 1903 (24) 82.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1880.</w:t>
      </w:r>
      <w:r w:rsidR="00D03069" w:rsidRPr="0040545B">
        <w:t xml:space="preserve"> Revision of schedules.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Commission shall from time to time and as often as circumstances may require, change and revise each such schedule. Thirty days</w:t>
      </w:r>
      <w:r w:rsidR="0040545B" w:rsidRPr="0040545B">
        <w:t>’</w:t>
      </w:r>
      <w:r w:rsidRPr="0040545B">
        <w:t xml:space="preserve"> notice of any such change or revision shall first be given to the railroad company to be affected thereby before such change or revision shall go into effect.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1068; 1952 Code </w:t>
      </w:r>
      <w:r w:rsidRPr="0040545B">
        <w:t xml:space="preserve">Section </w:t>
      </w:r>
      <w:r w:rsidR="00D03069" w:rsidRPr="0040545B">
        <w:t>58</w:t>
      </w:r>
      <w:r w:rsidRPr="0040545B">
        <w:noBreakHyphen/>
      </w:r>
      <w:r w:rsidR="00D03069" w:rsidRPr="0040545B">
        <w:t xml:space="preserve">1068; 1942 Code </w:t>
      </w:r>
      <w:r w:rsidRPr="0040545B">
        <w:t xml:space="preserve">Section </w:t>
      </w:r>
      <w:r w:rsidR="00D03069" w:rsidRPr="0040545B">
        <w:t xml:space="preserve">8305; 1932 Code </w:t>
      </w:r>
      <w:r w:rsidRPr="0040545B">
        <w:t xml:space="preserve">Section </w:t>
      </w:r>
      <w:r w:rsidR="00D03069" w:rsidRPr="0040545B">
        <w:t xml:space="preserve">8305; Civ. C. </w:t>
      </w:r>
      <w:r w:rsidRPr="0040545B">
        <w:t>‘</w:t>
      </w:r>
      <w:r w:rsidR="00D03069" w:rsidRPr="0040545B">
        <w:t xml:space="preserve">22 </w:t>
      </w:r>
      <w:r w:rsidRPr="0040545B">
        <w:t xml:space="preserve">Section </w:t>
      </w:r>
      <w:r w:rsidR="00D03069" w:rsidRPr="0040545B">
        <w:t xml:space="preserve">4852; Civ. C. </w:t>
      </w:r>
      <w:r w:rsidRPr="0040545B">
        <w:t>‘</w:t>
      </w:r>
      <w:r w:rsidR="00D03069" w:rsidRPr="0040545B">
        <w:t xml:space="preserve">12 </w:t>
      </w:r>
      <w:r w:rsidRPr="0040545B">
        <w:t xml:space="preserve">Section </w:t>
      </w:r>
      <w:r w:rsidR="00D03069" w:rsidRPr="0040545B">
        <w:t xml:space="preserve">3175; Civ. C. </w:t>
      </w:r>
      <w:r w:rsidRPr="0040545B">
        <w:t>‘</w:t>
      </w:r>
      <w:r w:rsidR="00D03069" w:rsidRPr="0040545B">
        <w:t xml:space="preserve">02 </w:t>
      </w:r>
      <w:r w:rsidRPr="0040545B">
        <w:t xml:space="preserve">Section </w:t>
      </w:r>
      <w:r w:rsidR="00D03069" w:rsidRPr="0040545B">
        <w:t>2093; R. S. 1657; 1898 (22) 810;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1890.</w:t>
      </w:r>
      <w:r w:rsidR="00D03069" w:rsidRPr="0040545B">
        <w:t xml:space="preserve"> Printed schedules shall be prima facie evidence.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such schedule purporting to have been printed and published as aforesaid shall be received and held in any such suit as is referred to in Section 58</w:t>
      </w:r>
      <w:r w:rsidR="0040545B" w:rsidRPr="0040545B">
        <w:noBreakHyphen/>
      </w:r>
      <w:r w:rsidRPr="0040545B">
        <w:t>17</w:t>
      </w:r>
      <w:r w:rsidR="0040545B" w:rsidRPr="0040545B">
        <w:noBreakHyphen/>
      </w:r>
      <w:r w:rsidRPr="0040545B">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1069; 1952 Code </w:t>
      </w:r>
      <w:r w:rsidRPr="0040545B">
        <w:t xml:space="preserve">Section </w:t>
      </w:r>
      <w:r w:rsidR="00D03069" w:rsidRPr="0040545B">
        <w:t>58</w:t>
      </w:r>
      <w:r w:rsidRPr="0040545B">
        <w:noBreakHyphen/>
      </w:r>
      <w:r w:rsidR="00D03069" w:rsidRPr="0040545B">
        <w:t xml:space="preserve">1069; 1942 Code </w:t>
      </w:r>
      <w:r w:rsidRPr="0040545B">
        <w:t xml:space="preserve">Section </w:t>
      </w:r>
      <w:r w:rsidR="00D03069" w:rsidRPr="0040545B">
        <w:t xml:space="preserve">8305; 1932 Code </w:t>
      </w:r>
      <w:r w:rsidRPr="0040545B">
        <w:t xml:space="preserve">Section </w:t>
      </w:r>
      <w:r w:rsidR="00D03069" w:rsidRPr="0040545B">
        <w:t xml:space="preserve">8305; Civ. C. </w:t>
      </w:r>
      <w:r w:rsidRPr="0040545B">
        <w:t>‘</w:t>
      </w:r>
      <w:r w:rsidR="00D03069" w:rsidRPr="0040545B">
        <w:t xml:space="preserve">22 </w:t>
      </w:r>
      <w:r w:rsidRPr="0040545B">
        <w:t xml:space="preserve">Section </w:t>
      </w:r>
      <w:r w:rsidR="00D03069" w:rsidRPr="0040545B">
        <w:t xml:space="preserve">4852; Civ. C. </w:t>
      </w:r>
      <w:r w:rsidRPr="0040545B">
        <w:t>‘</w:t>
      </w:r>
      <w:r w:rsidR="00D03069" w:rsidRPr="0040545B">
        <w:t xml:space="preserve">12 </w:t>
      </w:r>
      <w:r w:rsidRPr="0040545B">
        <w:t xml:space="preserve">Section </w:t>
      </w:r>
      <w:r w:rsidR="00D03069" w:rsidRPr="0040545B">
        <w:t xml:space="preserve">3175; Civ. C. </w:t>
      </w:r>
      <w:r w:rsidRPr="0040545B">
        <w:t>‘</w:t>
      </w:r>
      <w:r w:rsidR="00D03069" w:rsidRPr="0040545B">
        <w:t xml:space="preserve">02 </w:t>
      </w:r>
      <w:r w:rsidRPr="0040545B">
        <w:t xml:space="preserve">Section </w:t>
      </w:r>
      <w:r w:rsidR="00D03069" w:rsidRPr="0040545B">
        <w:t>2093; R. S. 1657; 1898 (22) 810;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1900.</w:t>
      </w:r>
      <w:r w:rsidR="00D03069" w:rsidRPr="0040545B">
        <w:t xml:space="preserve"> Supervision of contracts concerning rates and division of earnings.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1070; 1952 Code </w:t>
      </w:r>
      <w:r w:rsidRPr="0040545B">
        <w:t xml:space="preserve">Section </w:t>
      </w:r>
      <w:r w:rsidR="00D03069" w:rsidRPr="0040545B">
        <w:t>58</w:t>
      </w:r>
      <w:r w:rsidRPr="0040545B">
        <w:noBreakHyphen/>
      </w:r>
      <w:r w:rsidR="00D03069" w:rsidRPr="0040545B">
        <w:t xml:space="preserve">1070; 1942 Code </w:t>
      </w:r>
      <w:r w:rsidRPr="0040545B">
        <w:t xml:space="preserve">Section </w:t>
      </w:r>
      <w:r w:rsidR="00D03069" w:rsidRPr="0040545B">
        <w:t>8292</w:t>
      </w:r>
      <w:r w:rsidRPr="0040545B">
        <w:noBreakHyphen/>
      </w:r>
      <w:r w:rsidR="00D03069" w:rsidRPr="0040545B">
        <w:t xml:space="preserve">21; 1932 Code </w:t>
      </w:r>
      <w:r w:rsidRPr="0040545B">
        <w:t xml:space="preserve">Section </w:t>
      </w:r>
      <w:r w:rsidR="00D03069" w:rsidRPr="0040545B">
        <w:t xml:space="preserve">8282; Civ. C. </w:t>
      </w:r>
      <w:r w:rsidRPr="0040545B">
        <w:t>‘</w:t>
      </w:r>
      <w:r w:rsidR="00D03069" w:rsidRPr="0040545B">
        <w:t xml:space="preserve">22 </w:t>
      </w:r>
      <w:r w:rsidRPr="0040545B">
        <w:t xml:space="preserve">Section </w:t>
      </w:r>
      <w:r w:rsidR="00D03069" w:rsidRPr="0040545B">
        <w:t xml:space="preserve">4830; Civ. C. </w:t>
      </w:r>
      <w:r w:rsidRPr="0040545B">
        <w:t>‘</w:t>
      </w:r>
      <w:r w:rsidR="00D03069" w:rsidRPr="0040545B">
        <w:t xml:space="preserve">12 </w:t>
      </w:r>
      <w:r w:rsidRPr="0040545B">
        <w:t xml:space="preserve">Section </w:t>
      </w:r>
      <w:r w:rsidR="00D03069" w:rsidRPr="0040545B">
        <w:t xml:space="preserve">3154; Civ. C. </w:t>
      </w:r>
      <w:r w:rsidRPr="0040545B">
        <w:t>‘</w:t>
      </w:r>
      <w:r w:rsidR="00D03069" w:rsidRPr="0040545B">
        <w:t xml:space="preserve">02 </w:t>
      </w:r>
      <w:r w:rsidRPr="0040545B">
        <w:t xml:space="preserve">Section </w:t>
      </w:r>
      <w:r w:rsidR="00D03069" w:rsidRPr="0040545B">
        <w:t xml:space="preserve">2076; G. S. 1464; R. S. 1639, 1665; 1892 (21) 13; 2006 Act No. 318, </w:t>
      </w:r>
      <w:r w:rsidRPr="0040545B">
        <w:t xml:space="preserve">Section </w:t>
      </w:r>
      <w:r w:rsidR="00D03069" w:rsidRPr="0040545B">
        <w:t>120,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1910.</w:t>
      </w:r>
      <w:r w:rsidR="00D03069" w:rsidRPr="0040545B">
        <w:t xml:space="preserve"> Procedure when contracts concerning rates violate chapter.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w:t>
      </w:r>
      <w:r w:rsidRPr="0040545B">
        <w:lastRenderedPageBreak/>
        <w:t>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1071; 1952 Code </w:t>
      </w:r>
      <w:r w:rsidRPr="0040545B">
        <w:t xml:space="preserve">Section </w:t>
      </w:r>
      <w:r w:rsidR="00D03069" w:rsidRPr="0040545B">
        <w:t>58</w:t>
      </w:r>
      <w:r w:rsidRPr="0040545B">
        <w:noBreakHyphen/>
      </w:r>
      <w:r w:rsidR="00D03069" w:rsidRPr="0040545B">
        <w:t xml:space="preserve">1071; 1942 Code </w:t>
      </w:r>
      <w:r w:rsidRPr="0040545B">
        <w:t xml:space="preserve">Section </w:t>
      </w:r>
      <w:r w:rsidR="00D03069" w:rsidRPr="0040545B">
        <w:t>8292</w:t>
      </w:r>
      <w:r w:rsidRPr="0040545B">
        <w:noBreakHyphen/>
      </w:r>
      <w:r w:rsidR="00D03069" w:rsidRPr="0040545B">
        <w:t xml:space="preserve">21; 1932 Code </w:t>
      </w:r>
      <w:r w:rsidRPr="0040545B">
        <w:t xml:space="preserve">Section </w:t>
      </w:r>
      <w:r w:rsidR="00D03069" w:rsidRPr="0040545B">
        <w:t xml:space="preserve">8282; Civ. C. </w:t>
      </w:r>
      <w:r w:rsidRPr="0040545B">
        <w:t>‘</w:t>
      </w:r>
      <w:r w:rsidR="00D03069" w:rsidRPr="0040545B">
        <w:t xml:space="preserve">22 </w:t>
      </w:r>
      <w:r w:rsidRPr="0040545B">
        <w:t xml:space="preserve">Section </w:t>
      </w:r>
      <w:r w:rsidR="00D03069" w:rsidRPr="0040545B">
        <w:t xml:space="preserve">4830; Civ. C. </w:t>
      </w:r>
      <w:r w:rsidRPr="0040545B">
        <w:t>‘</w:t>
      </w:r>
      <w:r w:rsidR="00D03069" w:rsidRPr="0040545B">
        <w:t xml:space="preserve">12 </w:t>
      </w:r>
      <w:r w:rsidRPr="0040545B">
        <w:t xml:space="preserve">Section </w:t>
      </w:r>
      <w:r w:rsidR="00D03069" w:rsidRPr="0040545B">
        <w:t xml:space="preserve">3154; Civ. C. </w:t>
      </w:r>
      <w:r w:rsidRPr="0040545B">
        <w:t>‘</w:t>
      </w:r>
      <w:r w:rsidR="00D03069" w:rsidRPr="0040545B">
        <w:t xml:space="preserve">02 </w:t>
      </w:r>
      <w:r w:rsidRPr="0040545B">
        <w:t xml:space="preserve">Section </w:t>
      </w:r>
      <w:r w:rsidR="00D03069" w:rsidRPr="0040545B">
        <w:t xml:space="preserve">2076; G. S. 1464; R. S. 1639, 1665; 1892 (21) 13; 2006 Act No. 318, </w:t>
      </w:r>
      <w:r w:rsidRPr="0040545B">
        <w:t xml:space="preserve">Section </w:t>
      </w:r>
      <w:r w:rsidR="00D03069" w:rsidRPr="0040545B">
        <w:t>121,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1920.</w:t>
      </w:r>
      <w:r w:rsidR="00D03069" w:rsidRPr="0040545B">
        <w:t xml:space="preserve"> Use of mileage books.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1073; 1952 Code </w:t>
      </w:r>
      <w:r w:rsidRPr="0040545B">
        <w:t xml:space="preserve">Section </w:t>
      </w:r>
      <w:r w:rsidR="00D03069" w:rsidRPr="0040545B">
        <w:t>58</w:t>
      </w:r>
      <w:r w:rsidRPr="0040545B">
        <w:noBreakHyphen/>
      </w:r>
      <w:r w:rsidR="00D03069" w:rsidRPr="0040545B">
        <w:t xml:space="preserve">1073; 1942 Code </w:t>
      </w:r>
      <w:r w:rsidRPr="0040545B">
        <w:t xml:space="preserve">Section </w:t>
      </w:r>
      <w:r w:rsidR="00D03069" w:rsidRPr="0040545B">
        <w:t xml:space="preserve">8409; 1932 Code </w:t>
      </w:r>
      <w:r w:rsidRPr="0040545B">
        <w:t xml:space="preserve">Section </w:t>
      </w:r>
      <w:r w:rsidR="00D03069" w:rsidRPr="0040545B">
        <w:t xml:space="preserve">8409; Civ. C. </w:t>
      </w:r>
      <w:r w:rsidRPr="0040545B">
        <w:t>‘</w:t>
      </w:r>
      <w:r w:rsidR="00D03069" w:rsidRPr="0040545B">
        <w:t xml:space="preserve">22 </w:t>
      </w:r>
      <w:r w:rsidRPr="0040545B">
        <w:t xml:space="preserve">Section </w:t>
      </w:r>
      <w:r w:rsidR="00D03069" w:rsidRPr="0040545B">
        <w:t>4957; 1912 (27) 778; 1915 (29) 102.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1930.</w:t>
      </w:r>
      <w:r w:rsidR="00D03069" w:rsidRPr="0040545B">
        <w:t xml:space="preserve"> Sale of interchangeable mileage shall be continued; family use.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railroad company selling such interchangeable mileage books shall discontinue the use of local mileage but the use of interchangeable mileage books shall not be extended to the members of the purchaser</w:t>
      </w:r>
      <w:r w:rsidR="0040545B" w:rsidRPr="0040545B">
        <w:t>’</w:t>
      </w:r>
      <w:r w:rsidRPr="0040545B">
        <w:t>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1074; 1952 Code </w:t>
      </w:r>
      <w:r w:rsidRPr="0040545B">
        <w:t xml:space="preserve">Section </w:t>
      </w:r>
      <w:r w:rsidR="00D03069" w:rsidRPr="0040545B">
        <w:t>58</w:t>
      </w:r>
      <w:r w:rsidRPr="0040545B">
        <w:noBreakHyphen/>
      </w:r>
      <w:r w:rsidR="00D03069" w:rsidRPr="0040545B">
        <w:t xml:space="preserve">1074; 1942 Code </w:t>
      </w:r>
      <w:r w:rsidRPr="0040545B">
        <w:t xml:space="preserve">Sections </w:t>
      </w:r>
      <w:r w:rsidR="00D03069" w:rsidRPr="0040545B">
        <w:t xml:space="preserve"> 8408, 8409; 1932 Code </w:t>
      </w:r>
      <w:r w:rsidRPr="0040545B">
        <w:t xml:space="preserve">Sections </w:t>
      </w:r>
      <w:r w:rsidR="00D03069" w:rsidRPr="0040545B">
        <w:t xml:space="preserve"> 8408, 8409; Civ. C. </w:t>
      </w:r>
      <w:r w:rsidRPr="0040545B">
        <w:t>‘</w:t>
      </w:r>
      <w:r w:rsidR="00D03069" w:rsidRPr="0040545B">
        <w:t xml:space="preserve">22 </w:t>
      </w:r>
      <w:r w:rsidRPr="0040545B">
        <w:t xml:space="preserve">Sections </w:t>
      </w:r>
      <w:r w:rsidR="00D03069" w:rsidRPr="0040545B">
        <w:t xml:space="preserve"> 4956, 4957; Civ. C. </w:t>
      </w:r>
      <w:r w:rsidRPr="0040545B">
        <w:t>‘</w:t>
      </w:r>
      <w:r w:rsidR="00D03069" w:rsidRPr="0040545B">
        <w:t xml:space="preserve">12 </w:t>
      </w:r>
      <w:r w:rsidRPr="0040545B">
        <w:t xml:space="preserve">Section </w:t>
      </w:r>
      <w:r w:rsidR="00D03069" w:rsidRPr="0040545B">
        <w:t>3262; 1904 (24) 439; 1912 (27) 778; 1915 (29) 102.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1940.</w:t>
      </w:r>
      <w:r w:rsidR="00D03069" w:rsidRPr="0040545B">
        <w:t xml:space="preserve"> Surcharge for intrastate Pullman transportation shall be unlawful.</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1075; 1952 Code </w:t>
      </w:r>
      <w:r w:rsidRPr="0040545B">
        <w:t xml:space="preserve">Section </w:t>
      </w:r>
      <w:r w:rsidR="00D03069" w:rsidRPr="0040545B">
        <w:t>58</w:t>
      </w:r>
      <w:r w:rsidRPr="0040545B">
        <w:noBreakHyphen/>
      </w:r>
      <w:r w:rsidR="00D03069" w:rsidRPr="0040545B">
        <w:t xml:space="preserve">1075; 1942 Code </w:t>
      </w:r>
      <w:r w:rsidRPr="0040545B">
        <w:t xml:space="preserve">Section </w:t>
      </w:r>
      <w:r w:rsidR="00D03069" w:rsidRPr="0040545B">
        <w:t xml:space="preserve">1692; 1932 Code </w:t>
      </w:r>
      <w:r w:rsidRPr="0040545B">
        <w:t xml:space="preserve">Section </w:t>
      </w:r>
      <w:r w:rsidR="00D03069" w:rsidRPr="0040545B">
        <w:t>8296; 1924 (33) 945.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1950.</w:t>
      </w:r>
      <w:r w:rsidR="00D03069" w:rsidRPr="0040545B">
        <w:t xml:space="preserve"> Charge of unreasonable rates shall constitute extortion.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w:t>
      </w:r>
      <w:r w:rsidRPr="0040545B">
        <w:lastRenderedPageBreak/>
        <w:t>or control, it shall be guilty of extortion and, upon conviction thereof, shall be fined in a sum not less than one hundred nor more than one thousand dollars.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1076; 1952 Code </w:t>
      </w:r>
      <w:r w:rsidRPr="0040545B">
        <w:t xml:space="preserve">Section </w:t>
      </w:r>
      <w:r w:rsidR="00D03069" w:rsidRPr="0040545B">
        <w:t>58</w:t>
      </w:r>
      <w:r w:rsidRPr="0040545B">
        <w:noBreakHyphen/>
      </w:r>
      <w:r w:rsidR="00D03069" w:rsidRPr="0040545B">
        <w:t xml:space="preserve">1076; 1942 Code </w:t>
      </w:r>
      <w:r w:rsidRPr="0040545B">
        <w:t xml:space="preserve">Section </w:t>
      </w:r>
      <w:r w:rsidR="00D03069" w:rsidRPr="0040545B">
        <w:t xml:space="preserve">8293; 1932 Code </w:t>
      </w:r>
      <w:r w:rsidRPr="0040545B">
        <w:t xml:space="preserve">Sections </w:t>
      </w:r>
      <w:r w:rsidR="00D03069" w:rsidRPr="0040545B">
        <w:t xml:space="preserve"> 1696, 8293; Civ. C. </w:t>
      </w:r>
      <w:r w:rsidRPr="0040545B">
        <w:t>‘</w:t>
      </w:r>
      <w:r w:rsidR="00D03069" w:rsidRPr="0040545B">
        <w:t xml:space="preserve">22 </w:t>
      </w:r>
      <w:r w:rsidRPr="0040545B">
        <w:t xml:space="preserve">Section </w:t>
      </w:r>
      <w:r w:rsidR="00D03069" w:rsidRPr="0040545B">
        <w:t xml:space="preserve">4841; Cr. C. </w:t>
      </w:r>
      <w:r w:rsidRPr="0040545B">
        <w:t>‘</w:t>
      </w:r>
      <w:r w:rsidR="00D03069" w:rsidRPr="0040545B">
        <w:t xml:space="preserve">22 </w:t>
      </w:r>
      <w:r w:rsidRPr="0040545B">
        <w:t xml:space="preserve">Section </w:t>
      </w:r>
      <w:r w:rsidR="00D03069" w:rsidRPr="0040545B">
        <w:t xml:space="preserve">642; Civ. C. </w:t>
      </w:r>
      <w:r w:rsidRPr="0040545B">
        <w:t>‘</w:t>
      </w:r>
      <w:r w:rsidR="00D03069" w:rsidRPr="0040545B">
        <w:t xml:space="preserve">12 </w:t>
      </w:r>
      <w:r w:rsidRPr="0040545B">
        <w:t xml:space="preserve">Section </w:t>
      </w:r>
      <w:r w:rsidR="00D03069" w:rsidRPr="0040545B">
        <w:t xml:space="preserve">3165; Cr. C. </w:t>
      </w:r>
      <w:r w:rsidRPr="0040545B">
        <w:t>‘</w:t>
      </w:r>
      <w:r w:rsidR="00D03069" w:rsidRPr="0040545B">
        <w:t xml:space="preserve">12 </w:t>
      </w:r>
      <w:r w:rsidRPr="0040545B">
        <w:t xml:space="preserve">Section </w:t>
      </w:r>
      <w:r w:rsidR="00D03069" w:rsidRPr="0040545B">
        <w:t xml:space="preserve">667; Civ. C. </w:t>
      </w:r>
      <w:r w:rsidRPr="0040545B">
        <w:t>‘</w:t>
      </w:r>
      <w:r w:rsidR="00D03069" w:rsidRPr="0040545B">
        <w:t xml:space="preserve">02 </w:t>
      </w:r>
      <w:r w:rsidRPr="0040545B">
        <w:t xml:space="preserve">Section </w:t>
      </w:r>
      <w:r w:rsidR="00D03069" w:rsidRPr="0040545B">
        <w:t xml:space="preserve">2083; Cr. C. </w:t>
      </w:r>
      <w:r w:rsidRPr="0040545B">
        <w:t>‘</w:t>
      </w:r>
      <w:r w:rsidR="00D03069" w:rsidRPr="0040545B">
        <w:t xml:space="preserve">02 </w:t>
      </w:r>
      <w:r w:rsidRPr="0040545B">
        <w:t xml:space="preserve">Section </w:t>
      </w:r>
      <w:r w:rsidR="00D03069" w:rsidRPr="0040545B">
        <w:t>476; G. S. 373; R. S. 1646; 1892 (21) 10.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1960.</w:t>
      </w:r>
      <w:r w:rsidR="00D03069" w:rsidRPr="0040545B">
        <w:t xml:space="preserve"> Unjust discrimination in rates unlawful.</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1077; 1952 Code </w:t>
      </w:r>
      <w:r w:rsidRPr="0040545B">
        <w:t xml:space="preserve">Section </w:t>
      </w:r>
      <w:r w:rsidR="00D03069" w:rsidRPr="0040545B">
        <w:t>58</w:t>
      </w:r>
      <w:r w:rsidRPr="0040545B">
        <w:noBreakHyphen/>
      </w:r>
      <w:r w:rsidR="00D03069" w:rsidRPr="0040545B">
        <w:t xml:space="preserve">1077; 1942 Code </w:t>
      </w:r>
      <w:r w:rsidRPr="0040545B">
        <w:t xml:space="preserve">Section </w:t>
      </w:r>
      <w:r w:rsidR="00D03069" w:rsidRPr="0040545B">
        <w:t xml:space="preserve">8294; 1932 Code </w:t>
      </w:r>
      <w:r w:rsidRPr="0040545B">
        <w:t xml:space="preserve">Sections </w:t>
      </w:r>
      <w:r w:rsidR="00D03069" w:rsidRPr="0040545B">
        <w:t xml:space="preserve"> 1697, 8294; Civ. C. </w:t>
      </w:r>
      <w:r w:rsidRPr="0040545B">
        <w:t>‘</w:t>
      </w:r>
      <w:r w:rsidR="00D03069" w:rsidRPr="0040545B">
        <w:t xml:space="preserve">22 </w:t>
      </w:r>
      <w:r w:rsidRPr="0040545B">
        <w:t xml:space="preserve">Section </w:t>
      </w:r>
      <w:r w:rsidR="00D03069" w:rsidRPr="0040545B">
        <w:t xml:space="preserve">4842; Cr. C. </w:t>
      </w:r>
      <w:r w:rsidRPr="0040545B">
        <w:t>‘</w:t>
      </w:r>
      <w:r w:rsidR="00D03069" w:rsidRPr="0040545B">
        <w:t xml:space="preserve">22 </w:t>
      </w:r>
      <w:r w:rsidRPr="0040545B">
        <w:t xml:space="preserve">Section </w:t>
      </w:r>
      <w:r w:rsidR="00D03069" w:rsidRPr="0040545B">
        <w:t xml:space="preserve">643; Civ. C. </w:t>
      </w:r>
      <w:r w:rsidRPr="0040545B">
        <w:t>‘</w:t>
      </w:r>
      <w:r w:rsidR="00D03069" w:rsidRPr="0040545B">
        <w:t xml:space="preserve">12 </w:t>
      </w:r>
      <w:r w:rsidRPr="0040545B">
        <w:t xml:space="preserve">Section </w:t>
      </w:r>
      <w:r w:rsidR="00D03069" w:rsidRPr="0040545B">
        <w:t xml:space="preserve">3166; Cr. C. </w:t>
      </w:r>
      <w:r w:rsidRPr="0040545B">
        <w:t>‘</w:t>
      </w:r>
      <w:r w:rsidR="00D03069" w:rsidRPr="0040545B">
        <w:t xml:space="preserve">12 </w:t>
      </w:r>
      <w:r w:rsidRPr="0040545B">
        <w:t xml:space="preserve">Section </w:t>
      </w:r>
      <w:r w:rsidR="00D03069" w:rsidRPr="0040545B">
        <w:t xml:space="preserve">668; Civ. C. </w:t>
      </w:r>
      <w:r w:rsidRPr="0040545B">
        <w:t>‘</w:t>
      </w:r>
      <w:r w:rsidR="00D03069" w:rsidRPr="0040545B">
        <w:t xml:space="preserve">02 </w:t>
      </w:r>
      <w:r w:rsidRPr="0040545B">
        <w:t xml:space="preserve">Section </w:t>
      </w:r>
      <w:r w:rsidR="00D03069" w:rsidRPr="0040545B">
        <w:t xml:space="preserve">2084; Cr. C. </w:t>
      </w:r>
      <w:r w:rsidRPr="0040545B">
        <w:t>‘</w:t>
      </w:r>
      <w:r w:rsidR="00D03069" w:rsidRPr="0040545B">
        <w:t xml:space="preserve">02 </w:t>
      </w:r>
      <w:r w:rsidRPr="0040545B">
        <w:t xml:space="preserve">Section </w:t>
      </w:r>
      <w:r w:rsidR="00D03069" w:rsidRPr="0040545B">
        <w:t>477; G. S. 374; R. S. 1647; 1892 (21) 10, 11.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1970.</w:t>
      </w:r>
      <w:r w:rsidR="00D03069" w:rsidRPr="0040545B">
        <w:t xml:space="preserve"> Allowing or receiving rebate or other advantage shall be unlawful.</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1078; 1952 Code </w:t>
      </w:r>
      <w:r w:rsidRPr="0040545B">
        <w:t xml:space="preserve">Section </w:t>
      </w:r>
      <w:r w:rsidR="00D03069" w:rsidRPr="0040545B">
        <w:t>58</w:t>
      </w:r>
      <w:r w:rsidRPr="0040545B">
        <w:noBreakHyphen/>
      </w:r>
      <w:r w:rsidR="00D03069" w:rsidRPr="0040545B">
        <w:t xml:space="preserve">1078; 1942 Code </w:t>
      </w:r>
      <w:r w:rsidRPr="0040545B">
        <w:t xml:space="preserve">Section </w:t>
      </w:r>
      <w:r w:rsidR="00D03069" w:rsidRPr="0040545B">
        <w:t xml:space="preserve">8294; 1932 Code </w:t>
      </w:r>
      <w:r w:rsidRPr="0040545B">
        <w:t xml:space="preserve">Sections </w:t>
      </w:r>
      <w:r w:rsidR="00D03069" w:rsidRPr="0040545B">
        <w:t xml:space="preserve"> 1697, 8294; Civ. C. </w:t>
      </w:r>
      <w:r w:rsidRPr="0040545B">
        <w:t>‘</w:t>
      </w:r>
      <w:r w:rsidR="00D03069" w:rsidRPr="0040545B">
        <w:t xml:space="preserve">22 </w:t>
      </w:r>
      <w:r w:rsidRPr="0040545B">
        <w:t xml:space="preserve">Section </w:t>
      </w:r>
      <w:r w:rsidR="00D03069" w:rsidRPr="0040545B">
        <w:t xml:space="preserve">4842; Cr. C. </w:t>
      </w:r>
      <w:r w:rsidRPr="0040545B">
        <w:t>‘</w:t>
      </w:r>
      <w:r w:rsidR="00D03069" w:rsidRPr="0040545B">
        <w:t xml:space="preserve">22 </w:t>
      </w:r>
      <w:r w:rsidRPr="0040545B">
        <w:t xml:space="preserve">Section </w:t>
      </w:r>
      <w:r w:rsidR="00D03069" w:rsidRPr="0040545B">
        <w:t xml:space="preserve">643; Civ. C. </w:t>
      </w:r>
      <w:r w:rsidRPr="0040545B">
        <w:t>‘</w:t>
      </w:r>
      <w:r w:rsidR="00D03069" w:rsidRPr="0040545B">
        <w:t xml:space="preserve">12 </w:t>
      </w:r>
      <w:r w:rsidRPr="0040545B">
        <w:t xml:space="preserve">Section </w:t>
      </w:r>
      <w:r w:rsidR="00D03069" w:rsidRPr="0040545B">
        <w:t xml:space="preserve">3166; Cr. C. </w:t>
      </w:r>
      <w:r w:rsidRPr="0040545B">
        <w:t>‘</w:t>
      </w:r>
      <w:r w:rsidR="00D03069" w:rsidRPr="0040545B">
        <w:t xml:space="preserve">12 </w:t>
      </w:r>
      <w:r w:rsidRPr="0040545B">
        <w:t xml:space="preserve">Section </w:t>
      </w:r>
      <w:r w:rsidR="00D03069" w:rsidRPr="0040545B">
        <w:t xml:space="preserve">668; Civ. C. </w:t>
      </w:r>
      <w:r w:rsidRPr="0040545B">
        <w:t>‘</w:t>
      </w:r>
      <w:r w:rsidR="00D03069" w:rsidRPr="0040545B">
        <w:t xml:space="preserve">02 </w:t>
      </w:r>
      <w:r w:rsidRPr="0040545B">
        <w:t xml:space="preserve">Section </w:t>
      </w:r>
      <w:r w:rsidR="00D03069" w:rsidRPr="0040545B">
        <w:t xml:space="preserve">2084; Cr. C. </w:t>
      </w:r>
      <w:r w:rsidRPr="0040545B">
        <w:t>‘</w:t>
      </w:r>
      <w:r w:rsidR="00D03069" w:rsidRPr="0040545B">
        <w:t xml:space="preserve">02 </w:t>
      </w:r>
      <w:r w:rsidRPr="0040545B">
        <w:t xml:space="preserve">Section </w:t>
      </w:r>
      <w:r w:rsidR="00D03069" w:rsidRPr="0040545B">
        <w:t>477; G. S. 374; R. S. 1647; 1892 (21) 10, 11.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1980.</w:t>
      </w:r>
      <w:r w:rsidR="00D03069" w:rsidRPr="0040545B">
        <w:t xml:space="preserve"> Charges to be in proportion to distance traveled and freight handled.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It shall be unlawful for any such railroad to charge, collect or receive: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(2) At any point upon its railroad a higher rate of toll or compensation for receiving, handling or delivering freight of the same class and quantity than it shall at the same time charge, collect or receive at any other point upon the same railroad;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But nothing herein contained shall be so construed as to prevent any such railroad from issuing commutation, excursion or thousand mile tickets as they were issued by such corporations on December 21, 1882.</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1079; 1952 Code </w:t>
      </w:r>
      <w:r w:rsidRPr="0040545B">
        <w:t xml:space="preserve">Section </w:t>
      </w:r>
      <w:r w:rsidR="00D03069" w:rsidRPr="0040545B">
        <w:t>58</w:t>
      </w:r>
      <w:r w:rsidRPr="0040545B">
        <w:noBreakHyphen/>
      </w:r>
      <w:r w:rsidR="00D03069" w:rsidRPr="0040545B">
        <w:t xml:space="preserve">1079; 1942 Code </w:t>
      </w:r>
      <w:r w:rsidRPr="0040545B">
        <w:t xml:space="preserve">Section </w:t>
      </w:r>
      <w:r w:rsidR="00D03069" w:rsidRPr="0040545B">
        <w:t xml:space="preserve">8295; 1932 Code </w:t>
      </w:r>
      <w:r w:rsidRPr="0040545B">
        <w:t xml:space="preserve">Section </w:t>
      </w:r>
      <w:r w:rsidR="00D03069" w:rsidRPr="0040545B">
        <w:t xml:space="preserve">8295; Civ. C. </w:t>
      </w:r>
      <w:r w:rsidRPr="0040545B">
        <w:t>‘</w:t>
      </w:r>
      <w:r w:rsidR="00D03069" w:rsidRPr="0040545B">
        <w:t xml:space="preserve">22 </w:t>
      </w:r>
      <w:r w:rsidRPr="0040545B">
        <w:t xml:space="preserve">Section </w:t>
      </w:r>
      <w:r w:rsidR="00D03069" w:rsidRPr="0040545B">
        <w:t xml:space="preserve">4843; Civ. C. </w:t>
      </w:r>
      <w:r w:rsidRPr="0040545B">
        <w:t>‘</w:t>
      </w:r>
      <w:r w:rsidR="00D03069" w:rsidRPr="0040545B">
        <w:t xml:space="preserve">12 </w:t>
      </w:r>
      <w:r w:rsidRPr="0040545B">
        <w:t xml:space="preserve">Section </w:t>
      </w:r>
      <w:r w:rsidR="00D03069" w:rsidRPr="0040545B">
        <w:t xml:space="preserve">3167; Civ. C. </w:t>
      </w:r>
      <w:r w:rsidRPr="0040545B">
        <w:t>‘</w:t>
      </w:r>
      <w:r w:rsidR="00D03069" w:rsidRPr="0040545B">
        <w:t xml:space="preserve">02 </w:t>
      </w:r>
      <w:r w:rsidRPr="0040545B">
        <w:t xml:space="preserve">Section </w:t>
      </w:r>
      <w:r w:rsidR="00D03069" w:rsidRPr="0040545B">
        <w:t>2085; G. S. 1442; R. S. 1648; 1881 (17) 790; 1882 (18) 10; 1883 (18) 480.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1990.</w:t>
      </w:r>
      <w:r w:rsidR="00D03069" w:rsidRPr="0040545B">
        <w:t xml:space="preserve"> Discriminating rates shall be prima facie evidence of unjust discrimination.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such discriminating rates, charges, collections or receipts as are described in Section 58</w:t>
      </w:r>
      <w:r w:rsidR="0040545B" w:rsidRPr="0040545B">
        <w:noBreakHyphen/>
      </w:r>
      <w:r w:rsidRPr="0040545B">
        <w:t>17</w:t>
      </w:r>
      <w:r w:rsidR="0040545B" w:rsidRPr="0040545B">
        <w:noBreakHyphen/>
      </w:r>
      <w:r w:rsidRPr="0040545B">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1080; 1952 Code </w:t>
      </w:r>
      <w:r w:rsidRPr="0040545B">
        <w:t xml:space="preserve">Section </w:t>
      </w:r>
      <w:r w:rsidR="00D03069" w:rsidRPr="0040545B">
        <w:t>58</w:t>
      </w:r>
      <w:r w:rsidRPr="0040545B">
        <w:noBreakHyphen/>
      </w:r>
      <w:r w:rsidR="00D03069" w:rsidRPr="0040545B">
        <w:t xml:space="preserve">1080; 1942 Code </w:t>
      </w:r>
      <w:r w:rsidRPr="0040545B">
        <w:t xml:space="preserve">Section </w:t>
      </w:r>
      <w:r w:rsidR="00D03069" w:rsidRPr="0040545B">
        <w:t xml:space="preserve">8295; 1932 Code </w:t>
      </w:r>
      <w:r w:rsidRPr="0040545B">
        <w:t xml:space="preserve">Section </w:t>
      </w:r>
      <w:r w:rsidR="00D03069" w:rsidRPr="0040545B">
        <w:t xml:space="preserve">8295; Civ. C. </w:t>
      </w:r>
      <w:r w:rsidRPr="0040545B">
        <w:t>‘</w:t>
      </w:r>
      <w:r w:rsidR="00D03069" w:rsidRPr="0040545B">
        <w:t xml:space="preserve">22 </w:t>
      </w:r>
      <w:r w:rsidRPr="0040545B">
        <w:t xml:space="preserve">Section </w:t>
      </w:r>
      <w:r w:rsidR="00D03069" w:rsidRPr="0040545B">
        <w:t xml:space="preserve">4843; Civ. C. </w:t>
      </w:r>
      <w:r w:rsidRPr="0040545B">
        <w:t>‘</w:t>
      </w:r>
      <w:r w:rsidR="00D03069" w:rsidRPr="0040545B">
        <w:t xml:space="preserve">12 </w:t>
      </w:r>
      <w:r w:rsidRPr="0040545B">
        <w:t xml:space="preserve">Section </w:t>
      </w:r>
      <w:r w:rsidR="00D03069" w:rsidRPr="0040545B">
        <w:t xml:space="preserve">3167; Civ. C. </w:t>
      </w:r>
      <w:r w:rsidRPr="0040545B">
        <w:t>‘</w:t>
      </w:r>
      <w:r w:rsidR="00D03069" w:rsidRPr="0040545B">
        <w:t xml:space="preserve">02 </w:t>
      </w:r>
      <w:r w:rsidRPr="0040545B">
        <w:t xml:space="preserve">Section </w:t>
      </w:r>
      <w:r w:rsidR="00D03069" w:rsidRPr="0040545B">
        <w:t>2085; G. S. 1442; R. S. 1648; 1882 (18) 487.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2000.</w:t>
      </w:r>
      <w:r w:rsidR="00D03069" w:rsidRPr="0040545B">
        <w:t xml:space="preserve"> Charging greater compensation for certain services for shorter distance than for longer distance shall be unlawful; exceptions.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(3) The commission may make special rates for the purpose of developing all manufacturing, mining, milling, and internal improvements in this 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1081; 1952 Code </w:t>
      </w:r>
      <w:r w:rsidRPr="0040545B">
        <w:t xml:space="preserve">Section </w:t>
      </w:r>
      <w:r w:rsidR="00D03069" w:rsidRPr="0040545B">
        <w:t>58</w:t>
      </w:r>
      <w:r w:rsidRPr="0040545B">
        <w:noBreakHyphen/>
      </w:r>
      <w:r w:rsidR="00D03069" w:rsidRPr="0040545B">
        <w:t xml:space="preserve">1081; 1942 Code </w:t>
      </w:r>
      <w:r w:rsidRPr="0040545B">
        <w:t xml:space="preserve">Section </w:t>
      </w:r>
      <w:r w:rsidR="00D03069" w:rsidRPr="0040545B">
        <w:t xml:space="preserve">8297; 1932 Code </w:t>
      </w:r>
      <w:r w:rsidRPr="0040545B">
        <w:t xml:space="preserve">Section </w:t>
      </w:r>
      <w:r w:rsidR="00D03069" w:rsidRPr="0040545B">
        <w:t xml:space="preserve">8297; Civ. C. </w:t>
      </w:r>
      <w:r w:rsidRPr="0040545B">
        <w:t>‘</w:t>
      </w:r>
      <w:r w:rsidR="00D03069" w:rsidRPr="0040545B">
        <w:t xml:space="preserve">22 </w:t>
      </w:r>
      <w:r w:rsidRPr="0040545B">
        <w:t xml:space="preserve">Section </w:t>
      </w:r>
      <w:r w:rsidR="00D03069" w:rsidRPr="0040545B">
        <w:t xml:space="preserve">4844; Civ. C. </w:t>
      </w:r>
      <w:r w:rsidRPr="0040545B">
        <w:t>‘</w:t>
      </w:r>
      <w:r w:rsidR="00D03069" w:rsidRPr="0040545B">
        <w:t xml:space="preserve">12 </w:t>
      </w:r>
      <w:r w:rsidRPr="0040545B">
        <w:t xml:space="preserve">Section </w:t>
      </w:r>
      <w:r w:rsidR="00D03069" w:rsidRPr="0040545B">
        <w:t xml:space="preserve">3168; Civ. C. </w:t>
      </w:r>
      <w:r w:rsidRPr="0040545B">
        <w:t>‘</w:t>
      </w:r>
      <w:r w:rsidR="00D03069" w:rsidRPr="0040545B">
        <w:t xml:space="preserve">02 </w:t>
      </w:r>
      <w:r w:rsidRPr="0040545B">
        <w:t xml:space="preserve">Section </w:t>
      </w:r>
      <w:r w:rsidR="00D03069" w:rsidRPr="0040545B">
        <w:t xml:space="preserve">2086; G. S. 1443; R. S. 1649; 1887 (19) 790; 2006 Act No. 318, </w:t>
      </w:r>
      <w:r w:rsidRPr="0040545B">
        <w:t xml:space="preserve">Section </w:t>
      </w:r>
      <w:r w:rsidR="00D03069" w:rsidRPr="0040545B">
        <w:t>122,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2010.</w:t>
      </w:r>
      <w:r w:rsidR="00D03069" w:rsidRPr="0040545B">
        <w:t xml:space="preserve"> Exceptions as to uniformity in freight charges.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1082; 1952 Code </w:t>
      </w:r>
      <w:r w:rsidRPr="0040545B">
        <w:t xml:space="preserve">Section </w:t>
      </w:r>
      <w:r w:rsidR="00D03069" w:rsidRPr="0040545B">
        <w:t>58</w:t>
      </w:r>
      <w:r w:rsidRPr="0040545B">
        <w:noBreakHyphen/>
      </w:r>
      <w:r w:rsidR="00D03069" w:rsidRPr="0040545B">
        <w:t xml:space="preserve">1082; 1942 Code </w:t>
      </w:r>
      <w:r w:rsidRPr="0040545B">
        <w:t xml:space="preserve">Section </w:t>
      </w:r>
      <w:r w:rsidR="00D03069" w:rsidRPr="0040545B">
        <w:t xml:space="preserve">8298; 1932 Code </w:t>
      </w:r>
      <w:r w:rsidRPr="0040545B">
        <w:t xml:space="preserve">Section </w:t>
      </w:r>
      <w:r w:rsidR="00D03069" w:rsidRPr="0040545B">
        <w:t xml:space="preserve">8298; Civ. C. </w:t>
      </w:r>
      <w:r w:rsidRPr="0040545B">
        <w:t>‘</w:t>
      </w:r>
      <w:r w:rsidR="00D03069" w:rsidRPr="0040545B">
        <w:t xml:space="preserve">22 </w:t>
      </w:r>
      <w:r w:rsidRPr="0040545B">
        <w:t xml:space="preserve">Section </w:t>
      </w:r>
      <w:r w:rsidR="00D03069" w:rsidRPr="0040545B">
        <w:t xml:space="preserve">4845; Civ. C. </w:t>
      </w:r>
      <w:r w:rsidRPr="0040545B">
        <w:t>‘</w:t>
      </w:r>
      <w:r w:rsidR="00D03069" w:rsidRPr="0040545B">
        <w:t xml:space="preserve">12 </w:t>
      </w:r>
      <w:r w:rsidRPr="0040545B">
        <w:t xml:space="preserve">Section </w:t>
      </w:r>
      <w:r w:rsidR="00D03069" w:rsidRPr="0040545B">
        <w:t xml:space="preserve">3169; Civ. C. </w:t>
      </w:r>
      <w:r w:rsidRPr="0040545B">
        <w:t>‘</w:t>
      </w:r>
      <w:r w:rsidR="00D03069" w:rsidRPr="0040545B">
        <w:t xml:space="preserve">02 </w:t>
      </w:r>
      <w:r w:rsidRPr="0040545B">
        <w:t xml:space="preserve">Section </w:t>
      </w:r>
      <w:r w:rsidR="00D03069" w:rsidRPr="0040545B">
        <w:t>2087; G. S. 1444; R. S. 1650; 1887 (19) 840.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2020.</w:t>
      </w:r>
      <w:r w:rsidR="00D03069" w:rsidRPr="0040545B">
        <w:t xml:space="preserve"> Commission shall fix storage charges on freight.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1083; 1952 Code </w:t>
      </w:r>
      <w:r w:rsidRPr="0040545B">
        <w:t xml:space="preserve">Section </w:t>
      </w:r>
      <w:r w:rsidR="00D03069" w:rsidRPr="0040545B">
        <w:t>58</w:t>
      </w:r>
      <w:r w:rsidRPr="0040545B">
        <w:noBreakHyphen/>
      </w:r>
      <w:r w:rsidR="00D03069" w:rsidRPr="0040545B">
        <w:t xml:space="preserve">1083; 1942 Code </w:t>
      </w:r>
      <w:r w:rsidRPr="0040545B">
        <w:t xml:space="preserve">Section </w:t>
      </w:r>
      <w:r w:rsidR="00D03069" w:rsidRPr="0040545B">
        <w:t xml:space="preserve">8306; 1932 Code </w:t>
      </w:r>
      <w:r w:rsidRPr="0040545B">
        <w:t xml:space="preserve">Sections </w:t>
      </w:r>
      <w:r w:rsidR="00D03069" w:rsidRPr="0040545B">
        <w:t xml:space="preserve"> 7211, 8306; Civ. C. </w:t>
      </w:r>
      <w:r w:rsidRPr="0040545B">
        <w:t>‘</w:t>
      </w:r>
      <w:r w:rsidR="00D03069" w:rsidRPr="0040545B">
        <w:t xml:space="preserve">22 </w:t>
      </w:r>
      <w:r w:rsidRPr="0040545B">
        <w:t xml:space="preserve">Sections </w:t>
      </w:r>
      <w:r w:rsidR="00D03069" w:rsidRPr="0040545B">
        <w:t xml:space="preserve"> 3925, 4853; Civ. C. </w:t>
      </w:r>
      <w:r w:rsidRPr="0040545B">
        <w:t>‘</w:t>
      </w:r>
      <w:r w:rsidR="00D03069" w:rsidRPr="0040545B">
        <w:t xml:space="preserve">12 </w:t>
      </w:r>
      <w:r w:rsidRPr="0040545B">
        <w:t xml:space="preserve">Sections </w:t>
      </w:r>
      <w:r w:rsidR="00D03069" w:rsidRPr="0040545B">
        <w:t xml:space="preserve"> 2607, 3176; Civ. C. </w:t>
      </w:r>
      <w:r w:rsidRPr="0040545B">
        <w:t>‘</w:t>
      </w:r>
      <w:r w:rsidR="00D03069" w:rsidRPr="0040545B">
        <w:t xml:space="preserve">02 </w:t>
      </w:r>
      <w:r w:rsidRPr="0040545B">
        <w:t xml:space="preserve">Sections </w:t>
      </w:r>
      <w:r w:rsidR="00D03069" w:rsidRPr="0040545B">
        <w:t xml:space="preserve"> 1733, 2094; 1901 (23) 719;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2030.</w:t>
      </w:r>
      <w:r w:rsidR="00D03069" w:rsidRPr="0040545B">
        <w:t xml:space="preserve"> Procedure for fixing or changing storage rates and charges.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1084; 1952 Code </w:t>
      </w:r>
      <w:r w:rsidRPr="0040545B">
        <w:t xml:space="preserve">Section </w:t>
      </w:r>
      <w:r w:rsidR="00D03069" w:rsidRPr="0040545B">
        <w:t>58</w:t>
      </w:r>
      <w:r w:rsidRPr="0040545B">
        <w:noBreakHyphen/>
      </w:r>
      <w:r w:rsidR="00D03069" w:rsidRPr="0040545B">
        <w:t xml:space="preserve">1084; 1942 Code </w:t>
      </w:r>
      <w:r w:rsidRPr="0040545B">
        <w:t xml:space="preserve">Section </w:t>
      </w:r>
      <w:r w:rsidR="00D03069" w:rsidRPr="0040545B">
        <w:t xml:space="preserve">8306; 1932 Code </w:t>
      </w:r>
      <w:r w:rsidRPr="0040545B">
        <w:t xml:space="preserve">Sections </w:t>
      </w:r>
      <w:r w:rsidR="00D03069" w:rsidRPr="0040545B">
        <w:t xml:space="preserve"> 7211, 8306; Civ. C. </w:t>
      </w:r>
      <w:r w:rsidRPr="0040545B">
        <w:t>‘</w:t>
      </w:r>
      <w:r w:rsidR="00D03069" w:rsidRPr="0040545B">
        <w:t xml:space="preserve">22 </w:t>
      </w:r>
      <w:r w:rsidRPr="0040545B">
        <w:t xml:space="preserve">Sections </w:t>
      </w:r>
      <w:r w:rsidR="00D03069" w:rsidRPr="0040545B">
        <w:t xml:space="preserve"> 3925, 4853; Civ. C. </w:t>
      </w:r>
      <w:r w:rsidRPr="0040545B">
        <w:t>‘</w:t>
      </w:r>
      <w:r w:rsidR="00D03069" w:rsidRPr="0040545B">
        <w:t xml:space="preserve">12 </w:t>
      </w:r>
      <w:r w:rsidRPr="0040545B">
        <w:t xml:space="preserve">Sections </w:t>
      </w:r>
      <w:r w:rsidR="00D03069" w:rsidRPr="0040545B">
        <w:t xml:space="preserve"> 2607, 3176; Civ. C. </w:t>
      </w:r>
      <w:r w:rsidRPr="0040545B">
        <w:t>‘</w:t>
      </w:r>
      <w:r w:rsidR="00D03069" w:rsidRPr="0040545B">
        <w:t xml:space="preserve">02 </w:t>
      </w:r>
      <w:r w:rsidRPr="0040545B">
        <w:t xml:space="preserve">Sections </w:t>
      </w:r>
      <w:r w:rsidR="00D03069" w:rsidRPr="0040545B">
        <w:t xml:space="preserve"> 1733, 2094; 1901 (23) 719; 1935 (39) 25; 2006 Act No. 318, </w:t>
      </w:r>
      <w:r w:rsidRPr="0040545B">
        <w:t xml:space="preserve">Section </w:t>
      </w:r>
      <w:r w:rsidR="00D03069" w:rsidRPr="0040545B">
        <w:t>123,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2040.</w:t>
      </w:r>
      <w:r w:rsidR="00D03069" w:rsidRPr="0040545B">
        <w:t xml:space="preserve"> Discrimination and excessive charges for storage prohibited.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1085; 1952 Code </w:t>
      </w:r>
      <w:r w:rsidRPr="0040545B">
        <w:t xml:space="preserve">Section </w:t>
      </w:r>
      <w:r w:rsidR="00D03069" w:rsidRPr="0040545B">
        <w:t>58</w:t>
      </w:r>
      <w:r w:rsidRPr="0040545B">
        <w:noBreakHyphen/>
      </w:r>
      <w:r w:rsidR="00D03069" w:rsidRPr="0040545B">
        <w:t xml:space="preserve">1085; 1942 Code </w:t>
      </w:r>
      <w:r w:rsidRPr="0040545B">
        <w:t xml:space="preserve">Section </w:t>
      </w:r>
      <w:r w:rsidR="00D03069" w:rsidRPr="0040545B">
        <w:t xml:space="preserve">8307; 1932 Code </w:t>
      </w:r>
      <w:r w:rsidRPr="0040545B">
        <w:t xml:space="preserve">Sections </w:t>
      </w:r>
      <w:r w:rsidR="00D03069" w:rsidRPr="0040545B">
        <w:t xml:space="preserve"> 7212, 8307; Civ. C. </w:t>
      </w:r>
      <w:r w:rsidRPr="0040545B">
        <w:t>‘</w:t>
      </w:r>
      <w:r w:rsidR="00D03069" w:rsidRPr="0040545B">
        <w:t xml:space="preserve">22 </w:t>
      </w:r>
      <w:r w:rsidRPr="0040545B">
        <w:t xml:space="preserve">Sections </w:t>
      </w:r>
      <w:r w:rsidR="00D03069" w:rsidRPr="0040545B">
        <w:t xml:space="preserve"> 3926, 4854; Civ. C. </w:t>
      </w:r>
      <w:r w:rsidRPr="0040545B">
        <w:t>‘</w:t>
      </w:r>
      <w:r w:rsidR="00D03069" w:rsidRPr="0040545B">
        <w:t xml:space="preserve">12 </w:t>
      </w:r>
      <w:r w:rsidRPr="0040545B">
        <w:t xml:space="preserve">Sections </w:t>
      </w:r>
      <w:r w:rsidR="00D03069" w:rsidRPr="0040545B">
        <w:t xml:space="preserve"> 2608, 3177; Civ. C. </w:t>
      </w:r>
      <w:r w:rsidRPr="0040545B">
        <w:t>‘</w:t>
      </w:r>
      <w:r w:rsidR="00D03069" w:rsidRPr="0040545B">
        <w:t xml:space="preserve">02 </w:t>
      </w:r>
      <w:r w:rsidRPr="0040545B">
        <w:t xml:space="preserve">Sections </w:t>
      </w:r>
      <w:r w:rsidR="00D03069" w:rsidRPr="0040545B">
        <w:t xml:space="preserve"> 1733, 2095; 1901 (23) 719, 720.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2050.</w:t>
      </w:r>
      <w:r w:rsidR="00D03069" w:rsidRPr="0040545B">
        <w:t xml:space="preserve"> Suit to recover for discrimination or excessive charges for storage.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any railroad company shall violate any provisions of Sections 58</w:t>
      </w:r>
      <w:r w:rsidR="0040545B" w:rsidRPr="0040545B">
        <w:noBreakHyphen/>
      </w:r>
      <w:r w:rsidRPr="0040545B">
        <w:t>17</w:t>
      </w:r>
      <w:r w:rsidR="0040545B" w:rsidRPr="0040545B">
        <w:noBreakHyphen/>
      </w:r>
      <w:r w:rsidRPr="0040545B">
        <w:t>2020 to 58</w:t>
      </w:r>
      <w:r w:rsidR="0040545B" w:rsidRPr="0040545B">
        <w:noBreakHyphen/>
      </w:r>
      <w:r w:rsidRPr="0040545B">
        <w:t>17</w:t>
      </w:r>
      <w:r w:rsidR="0040545B" w:rsidRPr="0040545B">
        <w:noBreakHyphen/>
      </w:r>
      <w:r w:rsidRPr="0040545B">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1086; 1952 Code </w:t>
      </w:r>
      <w:r w:rsidRPr="0040545B">
        <w:t xml:space="preserve">Section </w:t>
      </w:r>
      <w:r w:rsidR="00D03069" w:rsidRPr="0040545B">
        <w:t>58</w:t>
      </w:r>
      <w:r w:rsidRPr="0040545B">
        <w:noBreakHyphen/>
      </w:r>
      <w:r w:rsidR="00D03069" w:rsidRPr="0040545B">
        <w:t xml:space="preserve">1086; 1942 Code </w:t>
      </w:r>
      <w:r w:rsidRPr="0040545B">
        <w:t xml:space="preserve">Section </w:t>
      </w:r>
      <w:r w:rsidR="00D03069" w:rsidRPr="0040545B">
        <w:t xml:space="preserve">8308; 1932 Code </w:t>
      </w:r>
      <w:r w:rsidRPr="0040545B">
        <w:t xml:space="preserve">Sections </w:t>
      </w:r>
      <w:r w:rsidR="00D03069" w:rsidRPr="0040545B">
        <w:t xml:space="preserve"> 7213, 8308; Civ. C. </w:t>
      </w:r>
      <w:r w:rsidRPr="0040545B">
        <w:t>‘</w:t>
      </w:r>
      <w:r w:rsidR="00D03069" w:rsidRPr="0040545B">
        <w:t xml:space="preserve">22 </w:t>
      </w:r>
      <w:r w:rsidRPr="0040545B">
        <w:t xml:space="preserve">Sections </w:t>
      </w:r>
      <w:r w:rsidR="00D03069" w:rsidRPr="0040545B">
        <w:t xml:space="preserve"> 3927, 4855; Civ. C. </w:t>
      </w:r>
      <w:r w:rsidRPr="0040545B">
        <w:t>‘</w:t>
      </w:r>
      <w:r w:rsidR="00D03069" w:rsidRPr="0040545B">
        <w:t xml:space="preserve">12 </w:t>
      </w:r>
      <w:r w:rsidRPr="0040545B">
        <w:t xml:space="preserve">Sections </w:t>
      </w:r>
      <w:r w:rsidR="00D03069" w:rsidRPr="0040545B">
        <w:t xml:space="preserve"> 2609, 3178; Civ. C. </w:t>
      </w:r>
      <w:r w:rsidRPr="0040545B">
        <w:t>‘</w:t>
      </w:r>
      <w:r w:rsidR="00D03069" w:rsidRPr="0040545B">
        <w:t xml:space="preserve">02 </w:t>
      </w:r>
      <w:r w:rsidRPr="0040545B">
        <w:t xml:space="preserve">Sections </w:t>
      </w:r>
      <w:r w:rsidR="00D03069" w:rsidRPr="0040545B">
        <w:t xml:space="preserve"> 1734, 2096; 1901 (23) 719, 720.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2060.</w:t>
      </w:r>
      <w:r w:rsidR="00D03069" w:rsidRPr="0040545B">
        <w:t xml:space="preserve"> Promulgation of reciprocal demurrage rules.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Public Service Commission may make and promulgate reciprocal demurrage rules governing the regulation of railroads and shippers in this State as fully and effectually as if they were made and promulgated by the General Assembly.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1087; 1952 Code </w:t>
      </w:r>
      <w:r w:rsidRPr="0040545B">
        <w:t xml:space="preserve">Section </w:t>
      </w:r>
      <w:r w:rsidR="00D03069" w:rsidRPr="0040545B">
        <w:t>58</w:t>
      </w:r>
      <w:r w:rsidRPr="0040545B">
        <w:noBreakHyphen/>
      </w:r>
      <w:r w:rsidR="00D03069" w:rsidRPr="0040545B">
        <w:t xml:space="preserve">1087; 1942 Code </w:t>
      </w:r>
      <w:r w:rsidRPr="0040545B">
        <w:t xml:space="preserve">Section </w:t>
      </w:r>
      <w:r w:rsidR="00D03069" w:rsidRPr="0040545B">
        <w:t xml:space="preserve">8223; 1932 Code </w:t>
      </w:r>
      <w:r w:rsidRPr="0040545B">
        <w:t xml:space="preserve">Section </w:t>
      </w:r>
      <w:r w:rsidR="00D03069" w:rsidRPr="0040545B">
        <w:t xml:space="preserve">8266; Civ. C. </w:t>
      </w:r>
      <w:r w:rsidRPr="0040545B">
        <w:t>‘</w:t>
      </w:r>
      <w:r w:rsidR="00D03069" w:rsidRPr="0040545B">
        <w:t xml:space="preserve">22 </w:t>
      </w:r>
      <w:r w:rsidRPr="0040545B">
        <w:t xml:space="preserve">Section </w:t>
      </w:r>
      <w:r w:rsidR="00D03069" w:rsidRPr="0040545B">
        <w:t>4814; 1917 (30) 163;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2070.</w:t>
      </w:r>
      <w:r w:rsidR="00D03069" w:rsidRPr="0040545B">
        <w:t xml:space="preserve"> Consignee entitled to itemized statement of charges; correction of errors.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1088; 1952 Code </w:t>
      </w:r>
      <w:r w:rsidRPr="0040545B">
        <w:t xml:space="preserve">Section </w:t>
      </w:r>
      <w:r w:rsidR="00D03069" w:rsidRPr="0040545B">
        <w:t>58</w:t>
      </w:r>
      <w:r w:rsidRPr="0040545B">
        <w:noBreakHyphen/>
      </w:r>
      <w:r w:rsidR="00D03069" w:rsidRPr="0040545B">
        <w:t xml:space="preserve">1088; 1942 Code </w:t>
      </w:r>
      <w:r w:rsidRPr="0040545B">
        <w:t xml:space="preserve">Section </w:t>
      </w:r>
      <w:r w:rsidR="00D03069" w:rsidRPr="0040545B">
        <w:t xml:space="preserve">8300; 1932 Code </w:t>
      </w:r>
      <w:r w:rsidRPr="0040545B">
        <w:t xml:space="preserve">Section </w:t>
      </w:r>
      <w:r w:rsidR="00D03069" w:rsidRPr="0040545B">
        <w:t xml:space="preserve">8300; Civ. C. </w:t>
      </w:r>
      <w:r w:rsidRPr="0040545B">
        <w:t>‘</w:t>
      </w:r>
      <w:r w:rsidR="00D03069" w:rsidRPr="0040545B">
        <w:t xml:space="preserve">22 </w:t>
      </w:r>
      <w:r w:rsidRPr="0040545B">
        <w:t xml:space="preserve">Section </w:t>
      </w:r>
      <w:r w:rsidR="00D03069" w:rsidRPr="0040545B">
        <w:t xml:space="preserve">4847; Civ. C. </w:t>
      </w:r>
      <w:r w:rsidRPr="0040545B">
        <w:t>‘</w:t>
      </w:r>
      <w:r w:rsidR="00D03069" w:rsidRPr="0040545B">
        <w:t xml:space="preserve">12 </w:t>
      </w:r>
      <w:r w:rsidRPr="0040545B">
        <w:t xml:space="preserve">Section </w:t>
      </w:r>
      <w:r w:rsidR="00D03069" w:rsidRPr="0040545B">
        <w:t xml:space="preserve">3171; Civ. C. </w:t>
      </w:r>
      <w:r w:rsidRPr="0040545B">
        <w:t>‘</w:t>
      </w:r>
      <w:r w:rsidR="00D03069" w:rsidRPr="0040545B">
        <w:t xml:space="preserve">02 </w:t>
      </w:r>
      <w:r w:rsidRPr="0040545B">
        <w:t xml:space="preserve">Section </w:t>
      </w:r>
      <w:r w:rsidR="00D03069" w:rsidRPr="0040545B">
        <w:t>2089; G. S. 1446; R. S. 1652; 1889 (20) 378.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2080.</w:t>
      </w:r>
      <w:r w:rsidR="00D03069" w:rsidRPr="0040545B">
        <w:t xml:space="preserve"> Consignee may require settlement according to contract.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1089; 1952 Code </w:t>
      </w:r>
      <w:r w:rsidRPr="0040545B">
        <w:t xml:space="preserve">Section </w:t>
      </w:r>
      <w:r w:rsidR="00D03069" w:rsidRPr="0040545B">
        <w:t>58</w:t>
      </w:r>
      <w:r w:rsidRPr="0040545B">
        <w:noBreakHyphen/>
      </w:r>
      <w:r w:rsidR="00D03069" w:rsidRPr="0040545B">
        <w:t xml:space="preserve">1089; 1942 Code </w:t>
      </w:r>
      <w:r w:rsidRPr="0040545B">
        <w:t xml:space="preserve">Section </w:t>
      </w:r>
      <w:r w:rsidR="00D03069" w:rsidRPr="0040545B">
        <w:t xml:space="preserve">8301; 1932 Code </w:t>
      </w:r>
      <w:r w:rsidRPr="0040545B">
        <w:t xml:space="preserve">Section </w:t>
      </w:r>
      <w:r w:rsidR="00D03069" w:rsidRPr="0040545B">
        <w:t xml:space="preserve">8301; Civ. C. </w:t>
      </w:r>
      <w:r w:rsidRPr="0040545B">
        <w:t>‘</w:t>
      </w:r>
      <w:r w:rsidR="00D03069" w:rsidRPr="0040545B">
        <w:t xml:space="preserve">22 </w:t>
      </w:r>
      <w:r w:rsidRPr="0040545B">
        <w:t xml:space="preserve">Section </w:t>
      </w:r>
      <w:r w:rsidR="00D03069" w:rsidRPr="0040545B">
        <w:t xml:space="preserve">4848; Civ. C. </w:t>
      </w:r>
      <w:r w:rsidRPr="0040545B">
        <w:t>‘</w:t>
      </w:r>
      <w:r w:rsidR="00D03069" w:rsidRPr="0040545B">
        <w:t xml:space="preserve">12 </w:t>
      </w:r>
      <w:r w:rsidRPr="0040545B">
        <w:t xml:space="preserve">Section </w:t>
      </w:r>
      <w:r w:rsidR="00D03069" w:rsidRPr="0040545B">
        <w:t xml:space="preserve">3172; Civ. C. </w:t>
      </w:r>
      <w:r w:rsidRPr="0040545B">
        <w:t>‘</w:t>
      </w:r>
      <w:r w:rsidR="00D03069" w:rsidRPr="0040545B">
        <w:t xml:space="preserve">02 </w:t>
      </w:r>
      <w:r w:rsidRPr="0040545B">
        <w:t xml:space="preserve">Section </w:t>
      </w:r>
      <w:r w:rsidR="00D03069" w:rsidRPr="0040545B">
        <w:t>2090; G. S. 1448; R. S. 1654; 1889 (20) 378.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2090.</w:t>
      </w:r>
      <w:r w:rsidR="00D03069" w:rsidRPr="0040545B">
        <w:t xml:space="preserve"> Suit to recover charges in excess of legal rate.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1090; 1952 Code </w:t>
      </w:r>
      <w:r w:rsidRPr="0040545B">
        <w:t xml:space="preserve">Section </w:t>
      </w:r>
      <w:r w:rsidR="00D03069" w:rsidRPr="0040545B">
        <w:t>58</w:t>
      </w:r>
      <w:r w:rsidRPr="0040545B">
        <w:noBreakHyphen/>
      </w:r>
      <w:r w:rsidR="00D03069" w:rsidRPr="0040545B">
        <w:t xml:space="preserve">1090; 1942 Code </w:t>
      </w:r>
      <w:r w:rsidRPr="0040545B">
        <w:t xml:space="preserve">Section </w:t>
      </w:r>
      <w:r w:rsidR="00D03069" w:rsidRPr="0040545B">
        <w:t xml:space="preserve">8302; 1932 Code </w:t>
      </w:r>
      <w:r w:rsidRPr="0040545B">
        <w:t xml:space="preserve">Section </w:t>
      </w:r>
      <w:r w:rsidR="00D03069" w:rsidRPr="0040545B">
        <w:t xml:space="preserve">8302; Civ. C. </w:t>
      </w:r>
      <w:r w:rsidRPr="0040545B">
        <w:t>‘</w:t>
      </w:r>
      <w:r w:rsidR="00D03069" w:rsidRPr="0040545B">
        <w:t xml:space="preserve">22 </w:t>
      </w:r>
      <w:r w:rsidRPr="0040545B">
        <w:t xml:space="preserve">Section </w:t>
      </w:r>
      <w:r w:rsidR="00D03069" w:rsidRPr="0040545B">
        <w:t xml:space="preserve">4849; 1914 (28) 641; 1935 (39) 25; 2006 Act No. 318, </w:t>
      </w:r>
      <w:r w:rsidRPr="0040545B">
        <w:t xml:space="preserve">Section </w:t>
      </w:r>
      <w:r w:rsidR="00D03069" w:rsidRPr="0040545B">
        <w:t>124,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2100.</w:t>
      </w:r>
      <w:r w:rsidR="00D03069" w:rsidRPr="0040545B">
        <w:t xml:space="preserve"> Classification of cotton as </w:t>
      </w:r>
      <w:r w:rsidRPr="0040545B">
        <w:t>“</w:t>
      </w:r>
      <w:r w:rsidR="00D03069" w:rsidRPr="0040545B">
        <w:t>heavy goods</w:t>
      </w:r>
      <w:r w:rsidRPr="0040545B">
        <w:t>”</w:t>
      </w:r>
      <w:r w:rsidR="00D03069" w:rsidRPr="0040545B">
        <w:t>; weights.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All cotton packed in bales transported by common carriers within the limits of this State shall be classed as </w:t>
      </w:r>
      <w:r w:rsidR="0040545B" w:rsidRPr="0040545B">
        <w:t>“</w:t>
      </w:r>
      <w:r w:rsidRPr="0040545B">
        <w:t>heavy goods,</w:t>
      </w:r>
      <w:r w:rsidR="0040545B" w:rsidRPr="0040545B">
        <w:t>”</w:t>
      </w:r>
      <w:r w:rsidRPr="0040545B">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1091; 1952 Code </w:t>
      </w:r>
      <w:r w:rsidRPr="0040545B">
        <w:t xml:space="preserve">Section </w:t>
      </w:r>
      <w:r w:rsidR="00D03069" w:rsidRPr="0040545B">
        <w:t>58</w:t>
      </w:r>
      <w:r w:rsidRPr="0040545B">
        <w:noBreakHyphen/>
      </w:r>
      <w:r w:rsidR="00D03069" w:rsidRPr="0040545B">
        <w:t xml:space="preserve">1091; 1942 Code </w:t>
      </w:r>
      <w:r w:rsidRPr="0040545B">
        <w:t xml:space="preserve">Section </w:t>
      </w:r>
      <w:r w:rsidR="00D03069" w:rsidRPr="0040545B">
        <w:t xml:space="preserve">8303; 1932 Code </w:t>
      </w:r>
      <w:r w:rsidRPr="0040545B">
        <w:t xml:space="preserve">Section </w:t>
      </w:r>
      <w:r w:rsidR="00D03069" w:rsidRPr="0040545B">
        <w:t xml:space="preserve">8303; Civ. C. </w:t>
      </w:r>
      <w:r w:rsidRPr="0040545B">
        <w:t>‘</w:t>
      </w:r>
      <w:r w:rsidR="00D03069" w:rsidRPr="0040545B">
        <w:t xml:space="preserve">22 </w:t>
      </w:r>
      <w:r w:rsidRPr="0040545B">
        <w:t xml:space="preserve">Section </w:t>
      </w:r>
      <w:r w:rsidR="00D03069" w:rsidRPr="0040545B">
        <w:t xml:space="preserve">4850; Civ. C. </w:t>
      </w:r>
      <w:r w:rsidRPr="0040545B">
        <w:t>‘</w:t>
      </w:r>
      <w:r w:rsidR="00D03069" w:rsidRPr="0040545B">
        <w:t xml:space="preserve">12 </w:t>
      </w:r>
      <w:r w:rsidRPr="0040545B">
        <w:t xml:space="preserve">Section </w:t>
      </w:r>
      <w:r w:rsidR="00D03069" w:rsidRPr="0040545B">
        <w:t xml:space="preserve">3173; Civ. C. </w:t>
      </w:r>
      <w:r w:rsidRPr="0040545B">
        <w:t>‘</w:t>
      </w:r>
      <w:r w:rsidR="00D03069" w:rsidRPr="0040545B">
        <w:t xml:space="preserve">02 </w:t>
      </w:r>
      <w:r w:rsidRPr="0040545B">
        <w:t xml:space="preserve">Section </w:t>
      </w:r>
      <w:r w:rsidR="00D03069" w:rsidRPr="0040545B">
        <w:t>2091; G. S. 1449; R. S. 1655; 1889 (20) 378.</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17</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Receipts for and Delivery of Goods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2210.</w:t>
      </w:r>
      <w:r w:rsidR="00D03069" w:rsidRPr="0040545B">
        <w:t xml:space="preserve"> Issuance and contents of duplicate freight receipts; delivery of goods on presentation of receipt.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Section 58</w:t>
      </w:r>
      <w:r w:rsidR="0040545B" w:rsidRPr="0040545B">
        <w:noBreakHyphen/>
      </w:r>
      <w:r w:rsidRPr="0040545B">
        <w:t>17</w:t>
      </w:r>
      <w:r w:rsidR="0040545B" w:rsidRPr="0040545B">
        <w:noBreakHyphen/>
      </w:r>
      <w:r w:rsidRPr="0040545B">
        <w:t>3940.</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1101; 1952 Code </w:t>
      </w:r>
      <w:r w:rsidRPr="0040545B">
        <w:t xml:space="preserve">Section </w:t>
      </w:r>
      <w:r w:rsidR="00D03069" w:rsidRPr="0040545B">
        <w:t>58</w:t>
      </w:r>
      <w:r w:rsidRPr="0040545B">
        <w:noBreakHyphen/>
      </w:r>
      <w:r w:rsidR="00D03069" w:rsidRPr="0040545B">
        <w:t xml:space="preserve">1101; 1942 Code </w:t>
      </w:r>
      <w:r w:rsidRPr="0040545B">
        <w:t xml:space="preserve">Sections </w:t>
      </w:r>
      <w:r w:rsidR="00D03069" w:rsidRPr="0040545B">
        <w:t xml:space="preserve"> 8340, 8422; 1932 Code </w:t>
      </w:r>
      <w:r w:rsidRPr="0040545B">
        <w:t xml:space="preserve">Sections </w:t>
      </w:r>
      <w:r w:rsidR="00D03069" w:rsidRPr="0040545B">
        <w:t xml:space="preserve"> 8340, 8422; Civ. C. </w:t>
      </w:r>
      <w:r w:rsidRPr="0040545B">
        <w:t>‘</w:t>
      </w:r>
      <w:r w:rsidR="00D03069" w:rsidRPr="0040545B">
        <w:t xml:space="preserve">22 </w:t>
      </w:r>
      <w:r w:rsidRPr="0040545B">
        <w:t xml:space="preserve">Sections </w:t>
      </w:r>
      <w:r w:rsidR="00D03069" w:rsidRPr="0040545B">
        <w:t xml:space="preserve"> 4887, 4970; Civ. C. </w:t>
      </w:r>
      <w:r w:rsidRPr="0040545B">
        <w:t>‘</w:t>
      </w:r>
      <w:r w:rsidR="00D03069" w:rsidRPr="0040545B">
        <w:t xml:space="preserve">12 </w:t>
      </w:r>
      <w:r w:rsidRPr="0040545B">
        <w:t xml:space="preserve">Sections </w:t>
      </w:r>
      <w:r w:rsidR="00D03069" w:rsidRPr="0040545B">
        <w:t xml:space="preserve"> 3207, 3275; Civ. C. </w:t>
      </w:r>
      <w:r w:rsidRPr="0040545B">
        <w:t>‘</w:t>
      </w:r>
      <w:r w:rsidR="00D03069" w:rsidRPr="0040545B">
        <w:t xml:space="preserve">02 </w:t>
      </w:r>
      <w:r w:rsidRPr="0040545B">
        <w:t xml:space="preserve">Sections </w:t>
      </w:r>
      <w:r w:rsidR="00D03069" w:rsidRPr="0040545B">
        <w:t xml:space="preserve"> 2118, 2175; G. S. 1512; R. S. 1669, 1719; 1881 (17) 831; 1892 (21) 14.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2220.</w:t>
      </w:r>
      <w:r w:rsidR="00D03069" w:rsidRPr="0040545B">
        <w:t xml:space="preserve"> Merchandise must be promptly forwarded according to directions.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1102; 1952 Code </w:t>
      </w:r>
      <w:r w:rsidRPr="0040545B">
        <w:t xml:space="preserve">Section </w:t>
      </w:r>
      <w:r w:rsidR="00D03069" w:rsidRPr="0040545B">
        <w:t>58</w:t>
      </w:r>
      <w:r w:rsidRPr="0040545B">
        <w:noBreakHyphen/>
      </w:r>
      <w:r w:rsidR="00D03069" w:rsidRPr="0040545B">
        <w:t xml:space="preserve">1102; 1942 Code </w:t>
      </w:r>
      <w:r w:rsidRPr="0040545B">
        <w:t xml:space="preserve">Section </w:t>
      </w:r>
      <w:r w:rsidR="00D03069" w:rsidRPr="0040545B">
        <w:t xml:space="preserve">8427; 1932 Code </w:t>
      </w:r>
      <w:r w:rsidRPr="0040545B">
        <w:t xml:space="preserve">Section </w:t>
      </w:r>
      <w:r w:rsidR="00D03069" w:rsidRPr="0040545B">
        <w:t xml:space="preserve">8427; Civ. C. </w:t>
      </w:r>
      <w:r w:rsidRPr="0040545B">
        <w:t>‘</w:t>
      </w:r>
      <w:r w:rsidR="00D03069" w:rsidRPr="0040545B">
        <w:t xml:space="preserve">22 </w:t>
      </w:r>
      <w:r w:rsidRPr="0040545B">
        <w:t xml:space="preserve">Section </w:t>
      </w:r>
      <w:r w:rsidR="00D03069" w:rsidRPr="0040545B">
        <w:t xml:space="preserve">4975; Civ. C. </w:t>
      </w:r>
      <w:r w:rsidRPr="0040545B">
        <w:t>‘</w:t>
      </w:r>
      <w:r w:rsidR="00D03069" w:rsidRPr="0040545B">
        <w:t xml:space="preserve">12 </w:t>
      </w:r>
      <w:r w:rsidRPr="0040545B">
        <w:t xml:space="preserve">Section </w:t>
      </w:r>
      <w:r w:rsidR="00D03069" w:rsidRPr="0040545B">
        <w:t xml:space="preserve">3277; Civ. C. </w:t>
      </w:r>
      <w:r w:rsidRPr="0040545B">
        <w:t>‘</w:t>
      </w:r>
      <w:r w:rsidR="00D03069" w:rsidRPr="0040545B">
        <w:t xml:space="preserve">02 </w:t>
      </w:r>
      <w:r w:rsidRPr="0040545B">
        <w:t xml:space="preserve">Section </w:t>
      </w:r>
      <w:r w:rsidR="00D03069" w:rsidRPr="0040545B">
        <w:t>2177; G. S. 1514; R. S. 1721; 1881 (17) 832.</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19</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 xml:space="preserve">Reweighing Coal or Other </w:t>
      </w:r>
      <w:r w:rsidR="0040545B">
        <w:t>ARTICLE</w:t>
      </w:r>
      <w:r w:rsidRPr="0040545B">
        <w:t>s Delivered in Carload Lots; Scales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2310.</w:t>
      </w:r>
      <w:r w:rsidR="00D03069" w:rsidRPr="0040545B">
        <w:t xml:space="preserve"> Consignees of coal or other articles delivered in carload lots may have same reweighed.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40545B" w:rsidRPr="0040545B">
        <w:noBreakHyphen/>
      </w:r>
      <w:r w:rsidRPr="0040545B">
        <w:t>eight hours after such demand, shall reweigh such articles and deliver to such consignee a written, or partly written and partly printed, statement, showing the true weight thereof.</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1111; 1952 Code </w:t>
      </w:r>
      <w:r w:rsidRPr="0040545B">
        <w:t xml:space="preserve">Section </w:t>
      </w:r>
      <w:r w:rsidR="00D03069" w:rsidRPr="0040545B">
        <w:t>58</w:t>
      </w:r>
      <w:r w:rsidRPr="0040545B">
        <w:noBreakHyphen/>
      </w:r>
      <w:r w:rsidR="00D03069" w:rsidRPr="0040545B">
        <w:t xml:space="preserve">1111; 1942 Code </w:t>
      </w:r>
      <w:r w:rsidRPr="0040545B">
        <w:t xml:space="preserve">Section </w:t>
      </w:r>
      <w:r w:rsidR="00D03069" w:rsidRPr="0040545B">
        <w:t xml:space="preserve">8319; 1932 Code </w:t>
      </w:r>
      <w:r w:rsidRPr="0040545B">
        <w:t xml:space="preserve">Section </w:t>
      </w:r>
      <w:r w:rsidR="00D03069" w:rsidRPr="0040545B">
        <w:t xml:space="preserve">8319; Civ. C. </w:t>
      </w:r>
      <w:r w:rsidRPr="0040545B">
        <w:t>‘</w:t>
      </w:r>
      <w:r w:rsidR="00D03069" w:rsidRPr="0040545B">
        <w:t xml:space="preserve">22 </w:t>
      </w:r>
      <w:r w:rsidRPr="0040545B">
        <w:t xml:space="preserve">Section </w:t>
      </w:r>
      <w:r w:rsidR="00D03069" w:rsidRPr="0040545B">
        <w:t xml:space="preserve">4866; Civ. C. </w:t>
      </w:r>
      <w:r w:rsidRPr="0040545B">
        <w:t>‘</w:t>
      </w:r>
      <w:r w:rsidR="00D03069" w:rsidRPr="0040545B">
        <w:t xml:space="preserve">12 </w:t>
      </w:r>
      <w:r w:rsidRPr="0040545B">
        <w:t xml:space="preserve">Section </w:t>
      </w:r>
      <w:r w:rsidR="00D03069" w:rsidRPr="0040545B">
        <w:t>3187; 1906 (25) 117.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2320.</w:t>
      </w:r>
      <w:r w:rsidR="00D03069" w:rsidRPr="0040545B">
        <w:t xml:space="preserve"> Forfeiture of freight for failure to reweigh.</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common carrier refusing or failing to comply with any of the provisions of Section 58</w:t>
      </w:r>
      <w:r w:rsidR="0040545B" w:rsidRPr="0040545B">
        <w:noBreakHyphen/>
      </w:r>
      <w:r w:rsidRPr="0040545B">
        <w:t>17</w:t>
      </w:r>
      <w:r w:rsidR="0040545B" w:rsidRPr="0040545B">
        <w:noBreakHyphen/>
      </w:r>
      <w:r w:rsidRPr="0040545B">
        <w:t>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1112; 1952 Code </w:t>
      </w:r>
      <w:r w:rsidRPr="0040545B">
        <w:t xml:space="preserve">Section </w:t>
      </w:r>
      <w:r w:rsidR="00D03069" w:rsidRPr="0040545B">
        <w:t>58</w:t>
      </w:r>
      <w:r w:rsidRPr="0040545B">
        <w:noBreakHyphen/>
      </w:r>
      <w:r w:rsidR="00D03069" w:rsidRPr="0040545B">
        <w:t xml:space="preserve">1112; 1942 Code </w:t>
      </w:r>
      <w:r w:rsidRPr="0040545B">
        <w:t xml:space="preserve">Section </w:t>
      </w:r>
      <w:r w:rsidR="00D03069" w:rsidRPr="0040545B">
        <w:t xml:space="preserve">8320; 1932 Code </w:t>
      </w:r>
      <w:r w:rsidRPr="0040545B">
        <w:t xml:space="preserve">Section </w:t>
      </w:r>
      <w:r w:rsidR="00D03069" w:rsidRPr="0040545B">
        <w:t xml:space="preserve">8320; Civ. C. </w:t>
      </w:r>
      <w:r w:rsidRPr="0040545B">
        <w:t>‘</w:t>
      </w:r>
      <w:r w:rsidR="00D03069" w:rsidRPr="0040545B">
        <w:t xml:space="preserve">22 </w:t>
      </w:r>
      <w:r w:rsidRPr="0040545B">
        <w:t xml:space="preserve">Section </w:t>
      </w:r>
      <w:r w:rsidR="00D03069" w:rsidRPr="0040545B">
        <w:t xml:space="preserve">4867; Civ. C. </w:t>
      </w:r>
      <w:r w:rsidRPr="0040545B">
        <w:t>‘</w:t>
      </w:r>
      <w:r w:rsidR="00D03069" w:rsidRPr="0040545B">
        <w:t xml:space="preserve">12 </w:t>
      </w:r>
      <w:r w:rsidRPr="0040545B">
        <w:t xml:space="preserve">Section </w:t>
      </w:r>
      <w:r w:rsidR="00D03069" w:rsidRPr="0040545B">
        <w:t>3188; 1906 (25) 117.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2330.</w:t>
      </w:r>
      <w:r w:rsidR="00D03069" w:rsidRPr="0040545B">
        <w:t xml:space="preserve"> No demurrage or similar charge shall be made after demand for reweighing.</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demurrage or other similar charges shall be made by any common carrier against a consignee making the demand specified in Section 58</w:t>
      </w:r>
      <w:r w:rsidR="0040545B" w:rsidRPr="0040545B">
        <w:noBreakHyphen/>
      </w:r>
      <w:r w:rsidRPr="0040545B">
        <w:t>17</w:t>
      </w:r>
      <w:r w:rsidR="0040545B" w:rsidRPr="0040545B">
        <w:noBreakHyphen/>
      </w:r>
      <w:r w:rsidRPr="0040545B">
        <w:t>2310 between the time of the making of such demand and the time of delivery by such common carrier to such consignee of the statement required in said section.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1113; 1952 Code </w:t>
      </w:r>
      <w:r w:rsidRPr="0040545B">
        <w:t xml:space="preserve">Section </w:t>
      </w:r>
      <w:r w:rsidR="00D03069" w:rsidRPr="0040545B">
        <w:t>58</w:t>
      </w:r>
      <w:r w:rsidRPr="0040545B">
        <w:noBreakHyphen/>
      </w:r>
      <w:r w:rsidR="00D03069" w:rsidRPr="0040545B">
        <w:t xml:space="preserve">1113; 1942 Code </w:t>
      </w:r>
      <w:r w:rsidRPr="0040545B">
        <w:t xml:space="preserve">Section </w:t>
      </w:r>
      <w:r w:rsidR="00D03069" w:rsidRPr="0040545B">
        <w:t xml:space="preserve">8321; 1932 Code </w:t>
      </w:r>
      <w:r w:rsidRPr="0040545B">
        <w:t xml:space="preserve">Section </w:t>
      </w:r>
      <w:r w:rsidR="00D03069" w:rsidRPr="0040545B">
        <w:t xml:space="preserve">8321; Civ. C. </w:t>
      </w:r>
      <w:r w:rsidRPr="0040545B">
        <w:t>‘</w:t>
      </w:r>
      <w:r w:rsidR="00D03069" w:rsidRPr="0040545B">
        <w:t xml:space="preserve">22 </w:t>
      </w:r>
      <w:r w:rsidRPr="0040545B">
        <w:t xml:space="preserve">Section </w:t>
      </w:r>
      <w:r w:rsidR="00D03069" w:rsidRPr="0040545B">
        <w:t xml:space="preserve">4868; Civ. C. </w:t>
      </w:r>
      <w:r w:rsidRPr="0040545B">
        <w:t>‘</w:t>
      </w:r>
      <w:r w:rsidR="00D03069" w:rsidRPr="0040545B">
        <w:t xml:space="preserve">12 </w:t>
      </w:r>
      <w:r w:rsidRPr="0040545B">
        <w:t xml:space="preserve">Section </w:t>
      </w:r>
      <w:r w:rsidR="00D03069" w:rsidRPr="0040545B">
        <w:t>3189; 1906 (25) 117.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2340.</w:t>
      </w:r>
      <w:r w:rsidR="00D03069" w:rsidRPr="0040545B">
        <w:t xml:space="preserve"> Common carriers shall maintain scales under certain conditions.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w:t>
      </w:r>
      <w:r w:rsidRPr="0040545B">
        <w:lastRenderedPageBreak/>
        <w:t>delivered in carload lots to such person upon such sidetrack, as provided for in Section 58</w:t>
      </w:r>
      <w:r w:rsidR="0040545B" w:rsidRPr="0040545B">
        <w:noBreakHyphen/>
      </w:r>
      <w:r w:rsidRPr="0040545B">
        <w:t>17</w:t>
      </w:r>
      <w:r w:rsidR="0040545B" w:rsidRPr="0040545B">
        <w:noBreakHyphen/>
      </w:r>
      <w:r w:rsidRPr="0040545B">
        <w:t>2310. Upon refusal so to weigh, such common carrier shall be liable for the same penalties provided in Sections 58</w:t>
      </w:r>
      <w:r w:rsidR="0040545B" w:rsidRPr="0040545B">
        <w:noBreakHyphen/>
      </w:r>
      <w:r w:rsidRPr="0040545B">
        <w:t>17</w:t>
      </w:r>
      <w:r w:rsidR="0040545B" w:rsidRPr="0040545B">
        <w:noBreakHyphen/>
      </w:r>
      <w:r w:rsidRPr="0040545B">
        <w:t>2320 and 58</w:t>
      </w:r>
      <w:r w:rsidR="0040545B" w:rsidRPr="0040545B">
        <w:noBreakHyphen/>
      </w:r>
      <w:r w:rsidRPr="0040545B">
        <w:t>17</w:t>
      </w:r>
      <w:r w:rsidR="0040545B" w:rsidRPr="0040545B">
        <w:noBreakHyphen/>
      </w:r>
      <w:r w:rsidRPr="0040545B">
        <w:t>2330.</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1114; 1952 Code </w:t>
      </w:r>
      <w:r w:rsidRPr="0040545B">
        <w:t xml:space="preserve">Section </w:t>
      </w:r>
      <w:r w:rsidR="00D03069" w:rsidRPr="0040545B">
        <w:t>58</w:t>
      </w:r>
      <w:r w:rsidRPr="0040545B">
        <w:noBreakHyphen/>
      </w:r>
      <w:r w:rsidR="00D03069" w:rsidRPr="0040545B">
        <w:t xml:space="preserve">1114; 1942 Code </w:t>
      </w:r>
      <w:r w:rsidRPr="0040545B">
        <w:t xml:space="preserve">Section </w:t>
      </w:r>
      <w:r w:rsidR="00D03069" w:rsidRPr="0040545B">
        <w:t xml:space="preserve">8322; 1932 Code </w:t>
      </w:r>
      <w:r w:rsidRPr="0040545B">
        <w:t xml:space="preserve">Section </w:t>
      </w:r>
      <w:r w:rsidR="00D03069" w:rsidRPr="0040545B">
        <w:t xml:space="preserve">8322; Civ. C. </w:t>
      </w:r>
      <w:r w:rsidRPr="0040545B">
        <w:t>‘</w:t>
      </w:r>
      <w:r w:rsidR="00D03069" w:rsidRPr="0040545B">
        <w:t xml:space="preserve">22 </w:t>
      </w:r>
      <w:r w:rsidRPr="0040545B">
        <w:t xml:space="preserve">Section </w:t>
      </w:r>
      <w:r w:rsidR="00D03069" w:rsidRPr="0040545B">
        <w:t xml:space="preserve">4869; Civ. C. </w:t>
      </w:r>
      <w:r w:rsidRPr="0040545B">
        <w:t>‘</w:t>
      </w:r>
      <w:r w:rsidR="00D03069" w:rsidRPr="0040545B">
        <w:t xml:space="preserve">12 </w:t>
      </w:r>
      <w:r w:rsidRPr="0040545B">
        <w:t xml:space="preserve">Section </w:t>
      </w:r>
      <w:r w:rsidR="00D03069" w:rsidRPr="0040545B">
        <w:t>3190; 1906 (25) 117.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2350.</w:t>
      </w:r>
      <w:r w:rsidR="00D03069" w:rsidRPr="0040545B">
        <w:t xml:space="preserve"> Jurisdiction over railroad track and platform scales; penalties.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1115; 1952 Code </w:t>
      </w:r>
      <w:r w:rsidRPr="0040545B">
        <w:t xml:space="preserve">Section </w:t>
      </w:r>
      <w:r w:rsidR="00D03069" w:rsidRPr="0040545B">
        <w:t>58</w:t>
      </w:r>
      <w:r w:rsidRPr="0040545B">
        <w:noBreakHyphen/>
      </w:r>
      <w:r w:rsidR="00D03069" w:rsidRPr="0040545B">
        <w:t xml:space="preserve">1115; 1942 Code </w:t>
      </w:r>
      <w:r w:rsidRPr="0040545B">
        <w:t xml:space="preserve">Section </w:t>
      </w:r>
      <w:r w:rsidR="00D03069" w:rsidRPr="0040545B">
        <w:t xml:space="preserve">8323; 1932 Code </w:t>
      </w:r>
      <w:r w:rsidRPr="0040545B">
        <w:t xml:space="preserve">Section </w:t>
      </w:r>
      <w:r w:rsidR="00D03069" w:rsidRPr="0040545B">
        <w:t xml:space="preserve">8323; Civ. C. </w:t>
      </w:r>
      <w:r w:rsidRPr="0040545B">
        <w:t>‘</w:t>
      </w:r>
      <w:r w:rsidR="00D03069" w:rsidRPr="0040545B">
        <w:t xml:space="preserve">22 </w:t>
      </w:r>
      <w:r w:rsidRPr="0040545B">
        <w:t xml:space="preserve">Section </w:t>
      </w:r>
      <w:r w:rsidR="00D03069" w:rsidRPr="0040545B">
        <w:t xml:space="preserve">4870; 1912 (27) 578; 1935 (39) 25; 2006 Act No. 318, </w:t>
      </w:r>
      <w:r w:rsidRPr="0040545B">
        <w:t xml:space="preserve">Section </w:t>
      </w:r>
      <w:r w:rsidR="00D03069" w:rsidRPr="0040545B">
        <w:t>125, eff May 24, 2006.</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21</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Transportation of Livestock</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2510.</w:t>
      </w:r>
      <w:r w:rsidR="00D03069" w:rsidRPr="0040545B">
        <w:t xml:space="preserve"> Prompt loading and unloading of livestock required.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This section shall not apply at stations where no unloading pen is maintained or where there is no agent of the railroad on duty upon the arrival of such train.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1122; 1952 Code </w:t>
      </w:r>
      <w:r w:rsidRPr="0040545B">
        <w:t xml:space="preserve">Section </w:t>
      </w:r>
      <w:r w:rsidR="00D03069" w:rsidRPr="0040545B">
        <w:t>58</w:t>
      </w:r>
      <w:r w:rsidRPr="0040545B">
        <w:noBreakHyphen/>
      </w:r>
      <w:r w:rsidR="00D03069" w:rsidRPr="0040545B">
        <w:t xml:space="preserve">1122; 1942 Code </w:t>
      </w:r>
      <w:r w:rsidRPr="0040545B">
        <w:t xml:space="preserve">Section </w:t>
      </w:r>
      <w:r w:rsidR="00D03069" w:rsidRPr="0040545B">
        <w:t xml:space="preserve">8348; 1932 Code </w:t>
      </w:r>
      <w:r w:rsidRPr="0040545B">
        <w:t xml:space="preserve">Section </w:t>
      </w:r>
      <w:r w:rsidR="00D03069" w:rsidRPr="0040545B">
        <w:t xml:space="preserve">8348; Civ. C. </w:t>
      </w:r>
      <w:r w:rsidRPr="0040545B">
        <w:t>‘</w:t>
      </w:r>
      <w:r w:rsidR="00D03069" w:rsidRPr="0040545B">
        <w:t xml:space="preserve">22 </w:t>
      </w:r>
      <w:r w:rsidRPr="0040545B">
        <w:t xml:space="preserve">Section </w:t>
      </w:r>
      <w:r w:rsidR="00D03069" w:rsidRPr="0040545B">
        <w:t>4896; 1916 (29) 822.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2520.</w:t>
      </w:r>
      <w:r w:rsidR="00D03069" w:rsidRPr="0040545B">
        <w:t xml:space="preserve"> Information required to be furnished owners or shippers of livestock.</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railroad company doing business in this State shall be required to furnish the owner or shipper, or their agents, full information concerning the shipment, movement and delivery of livestock when en route and on said company</w:t>
      </w:r>
      <w:r w:rsidR="0040545B" w:rsidRPr="0040545B">
        <w:t>’</w:t>
      </w:r>
      <w:r w:rsidRPr="0040545B">
        <w:t>s line or in said company</w:t>
      </w:r>
      <w:r w:rsidR="0040545B" w:rsidRPr="0040545B">
        <w:t>’</w:t>
      </w:r>
      <w:r w:rsidRPr="0040545B">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40545B" w:rsidRPr="0040545B">
        <w:noBreakHyphen/>
      </w:r>
      <w:r w:rsidRPr="0040545B">
        <w:t>five dollars.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1127; 1952 Code </w:t>
      </w:r>
      <w:r w:rsidRPr="0040545B">
        <w:t xml:space="preserve">Section </w:t>
      </w:r>
      <w:r w:rsidR="00D03069" w:rsidRPr="0040545B">
        <w:t>58</w:t>
      </w:r>
      <w:r w:rsidRPr="0040545B">
        <w:noBreakHyphen/>
      </w:r>
      <w:r w:rsidR="00D03069" w:rsidRPr="0040545B">
        <w:t xml:space="preserve">1127; 1942 Code </w:t>
      </w:r>
      <w:r w:rsidRPr="0040545B">
        <w:t xml:space="preserve">Section </w:t>
      </w:r>
      <w:r w:rsidR="00D03069" w:rsidRPr="0040545B">
        <w:t xml:space="preserve">8349; 1932 Code </w:t>
      </w:r>
      <w:r w:rsidRPr="0040545B">
        <w:t xml:space="preserve">Sections </w:t>
      </w:r>
      <w:r w:rsidR="00D03069" w:rsidRPr="0040545B">
        <w:t xml:space="preserve"> 1715, 8349; Civ. C. </w:t>
      </w:r>
      <w:r w:rsidRPr="0040545B">
        <w:t>‘</w:t>
      </w:r>
      <w:r w:rsidR="00D03069" w:rsidRPr="0040545B">
        <w:t xml:space="preserve">22 </w:t>
      </w:r>
      <w:r w:rsidRPr="0040545B">
        <w:t xml:space="preserve">Section </w:t>
      </w:r>
      <w:r w:rsidR="00D03069" w:rsidRPr="0040545B">
        <w:t xml:space="preserve">4897; Cr. C. </w:t>
      </w:r>
      <w:r w:rsidRPr="0040545B">
        <w:t>‘</w:t>
      </w:r>
      <w:r w:rsidR="00D03069" w:rsidRPr="0040545B">
        <w:t xml:space="preserve">22 </w:t>
      </w:r>
      <w:r w:rsidRPr="0040545B">
        <w:t xml:space="preserve">Section </w:t>
      </w:r>
      <w:r w:rsidR="00D03069" w:rsidRPr="0040545B">
        <w:t xml:space="preserve">660; Civ. C. </w:t>
      </w:r>
      <w:r w:rsidRPr="0040545B">
        <w:t>‘</w:t>
      </w:r>
      <w:r w:rsidR="00D03069" w:rsidRPr="0040545B">
        <w:t xml:space="preserve">12 </w:t>
      </w:r>
      <w:r w:rsidRPr="0040545B">
        <w:t xml:space="preserve">Section </w:t>
      </w:r>
      <w:r w:rsidR="00D03069" w:rsidRPr="0040545B">
        <w:t xml:space="preserve">3216; Cr. C. </w:t>
      </w:r>
      <w:r w:rsidRPr="0040545B">
        <w:t>‘</w:t>
      </w:r>
      <w:r w:rsidR="00D03069" w:rsidRPr="0040545B">
        <w:t xml:space="preserve">12 </w:t>
      </w:r>
      <w:r w:rsidRPr="0040545B">
        <w:t xml:space="preserve">Section </w:t>
      </w:r>
      <w:r w:rsidR="00D03069" w:rsidRPr="0040545B">
        <w:t>685; 1906 (25) 114.</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23</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Connecting Carriers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2610.</w:t>
      </w:r>
      <w:r w:rsidR="00D03069" w:rsidRPr="0040545B">
        <w:t xml:space="preserve"> Connecting railroads shall operate as one for rate purposes when operated by same company.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1141; 1952 Code </w:t>
      </w:r>
      <w:r w:rsidRPr="0040545B">
        <w:t xml:space="preserve">Section </w:t>
      </w:r>
      <w:r w:rsidR="00D03069" w:rsidRPr="0040545B">
        <w:t>58</w:t>
      </w:r>
      <w:r w:rsidRPr="0040545B">
        <w:noBreakHyphen/>
      </w:r>
      <w:r w:rsidR="00D03069" w:rsidRPr="0040545B">
        <w:t xml:space="preserve">1141; 1942 Code </w:t>
      </w:r>
      <w:r w:rsidRPr="0040545B">
        <w:t xml:space="preserve">Section </w:t>
      </w:r>
      <w:r w:rsidR="00D03069" w:rsidRPr="0040545B">
        <w:t xml:space="preserve">8337; 1932 Code </w:t>
      </w:r>
      <w:r w:rsidRPr="0040545B">
        <w:t xml:space="preserve">Section </w:t>
      </w:r>
      <w:r w:rsidR="00D03069" w:rsidRPr="0040545B">
        <w:t xml:space="preserve">8337; Civ. C. </w:t>
      </w:r>
      <w:r w:rsidRPr="0040545B">
        <w:t>‘</w:t>
      </w:r>
      <w:r w:rsidR="00D03069" w:rsidRPr="0040545B">
        <w:t xml:space="preserve">22 </w:t>
      </w:r>
      <w:r w:rsidRPr="0040545B">
        <w:t xml:space="preserve">Section </w:t>
      </w:r>
      <w:r w:rsidR="00D03069" w:rsidRPr="0040545B">
        <w:t xml:space="preserve">4884; Civ. C. </w:t>
      </w:r>
      <w:r w:rsidRPr="0040545B">
        <w:t>‘</w:t>
      </w:r>
      <w:r w:rsidR="00D03069" w:rsidRPr="0040545B">
        <w:t xml:space="preserve">12 </w:t>
      </w:r>
      <w:r w:rsidRPr="0040545B">
        <w:t xml:space="preserve">Section </w:t>
      </w:r>
      <w:r w:rsidR="00D03069" w:rsidRPr="0040545B">
        <w:t xml:space="preserve">3204; Civ. C. </w:t>
      </w:r>
      <w:r w:rsidRPr="0040545B">
        <w:t>‘</w:t>
      </w:r>
      <w:r w:rsidR="00D03069" w:rsidRPr="0040545B">
        <w:t xml:space="preserve">02 </w:t>
      </w:r>
      <w:r w:rsidRPr="0040545B">
        <w:t xml:space="preserve">Section </w:t>
      </w:r>
      <w:r w:rsidR="00D03069" w:rsidRPr="0040545B">
        <w:t>2115; 1896 (22) 118;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2620.</w:t>
      </w:r>
      <w:r w:rsidR="00D03069" w:rsidRPr="0040545B">
        <w:t xml:space="preserve"> Railroads authorized to join tracks; expenses.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40545B" w:rsidRPr="0040545B">
        <w:t>’</w:t>
      </w:r>
      <w:r w:rsidRPr="0040545B">
        <w:t>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1142; 1952 Code </w:t>
      </w:r>
      <w:r w:rsidRPr="0040545B">
        <w:t xml:space="preserve">Section </w:t>
      </w:r>
      <w:r w:rsidR="00D03069" w:rsidRPr="0040545B">
        <w:t>58</w:t>
      </w:r>
      <w:r w:rsidRPr="0040545B">
        <w:noBreakHyphen/>
      </w:r>
      <w:r w:rsidR="00D03069" w:rsidRPr="0040545B">
        <w:t xml:space="preserve">1142; 1942 Code </w:t>
      </w:r>
      <w:r w:rsidRPr="0040545B">
        <w:t xml:space="preserve">Section </w:t>
      </w:r>
      <w:r w:rsidR="00D03069" w:rsidRPr="0040545B">
        <w:t xml:space="preserve">8335; 1932 Code </w:t>
      </w:r>
      <w:r w:rsidRPr="0040545B">
        <w:t xml:space="preserve">Section </w:t>
      </w:r>
      <w:r w:rsidR="00D03069" w:rsidRPr="0040545B">
        <w:t xml:space="preserve">8335; Civ. C. </w:t>
      </w:r>
      <w:r w:rsidRPr="0040545B">
        <w:t>‘</w:t>
      </w:r>
      <w:r w:rsidR="00D03069" w:rsidRPr="0040545B">
        <w:t xml:space="preserve">22 </w:t>
      </w:r>
      <w:r w:rsidRPr="0040545B">
        <w:t xml:space="preserve">Section </w:t>
      </w:r>
      <w:r w:rsidR="00D03069" w:rsidRPr="0040545B">
        <w:t xml:space="preserve">4882; Civ. C. </w:t>
      </w:r>
      <w:r w:rsidRPr="0040545B">
        <w:t>‘</w:t>
      </w:r>
      <w:r w:rsidR="00D03069" w:rsidRPr="0040545B">
        <w:t xml:space="preserve">12 </w:t>
      </w:r>
      <w:r w:rsidRPr="0040545B">
        <w:t xml:space="preserve">Section </w:t>
      </w:r>
      <w:r w:rsidR="00D03069" w:rsidRPr="0040545B">
        <w:t xml:space="preserve">3202; Civ. C. </w:t>
      </w:r>
      <w:r w:rsidRPr="0040545B">
        <w:t>‘</w:t>
      </w:r>
      <w:r w:rsidR="00D03069" w:rsidRPr="0040545B">
        <w:t xml:space="preserve">02 </w:t>
      </w:r>
      <w:r w:rsidRPr="0040545B">
        <w:t xml:space="preserve">Section </w:t>
      </w:r>
      <w:r w:rsidR="00D03069" w:rsidRPr="0040545B">
        <w:t>2113; 1887 (19) 823.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2630.</w:t>
      </w:r>
      <w:r w:rsidR="00D03069" w:rsidRPr="0040545B">
        <w:t xml:space="preserve"> Condemnation when connecting switches are refused.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Should any railroad company refuse to allow the connecting switches put in its line, when requested under Section 58</w:t>
      </w:r>
      <w:r w:rsidR="0040545B" w:rsidRPr="0040545B">
        <w:noBreakHyphen/>
      </w:r>
      <w:r w:rsidRPr="0040545B">
        <w:t>17</w:t>
      </w:r>
      <w:r w:rsidR="0040545B" w:rsidRPr="0040545B">
        <w:noBreakHyphen/>
      </w:r>
      <w:r w:rsidRPr="0040545B">
        <w:t xml:space="preserve">2620, the other road seeking such connection may proceed to procure the </w:t>
      </w:r>
      <w:r w:rsidRPr="0040545B">
        <w:lastRenderedPageBreak/>
        <w:t>right to use so much of the franchise of the former as may be necessary for such purpose in the manner provided by law for taking private property for the use of a railroad.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1143; 1952 Code </w:t>
      </w:r>
      <w:r w:rsidRPr="0040545B">
        <w:t xml:space="preserve">Section </w:t>
      </w:r>
      <w:r w:rsidR="00D03069" w:rsidRPr="0040545B">
        <w:t>58</w:t>
      </w:r>
      <w:r w:rsidRPr="0040545B">
        <w:noBreakHyphen/>
      </w:r>
      <w:r w:rsidR="00D03069" w:rsidRPr="0040545B">
        <w:t xml:space="preserve">1143; 1942 Code </w:t>
      </w:r>
      <w:r w:rsidRPr="0040545B">
        <w:t xml:space="preserve">Section </w:t>
      </w:r>
      <w:r w:rsidR="00D03069" w:rsidRPr="0040545B">
        <w:t xml:space="preserve">8336; 1932 Code </w:t>
      </w:r>
      <w:r w:rsidRPr="0040545B">
        <w:t xml:space="preserve">Section </w:t>
      </w:r>
      <w:r w:rsidR="00D03069" w:rsidRPr="0040545B">
        <w:t xml:space="preserve">8336; Civ. C. </w:t>
      </w:r>
      <w:r w:rsidRPr="0040545B">
        <w:t>‘</w:t>
      </w:r>
      <w:r w:rsidR="00D03069" w:rsidRPr="0040545B">
        <w:t xml:space="preserve">22 </w:t>
      </w:r>
      <w:r w:rsidRPr="0040545B">
        <w:t xml:space="preserve">Section </w:t>
      </w:r>
      <w:r w:rsidR="00D03069" w:rsidRPr="0040545B">
        <w:t xml:space="preserve">4883; Civ. C. </w:t>
      </w:r>
      <w:r w:rsidRPr="0040545B">
        <w:t>‘</w:t>
      </w:r>
      <w:r w:rsidR="00D03069" w:rsidRPr="0040545B">
        <w:t xml:space="preserve">12 </w:t>
      </w:r>
      <w:r w:rsidRPr="0040545B">
        <w:t xml:space="preserve">Section </w:t>
      </w:r>
      <w:r w:rsidR="00D03069" w:rsidRPr="0040545B">
        <w:t xml:space="preserve">3203; Civ. C. </w:t>
      </w:r>
      <w:r w:rsidRPr="0040545B">
        <w:t>‘</w:t>
      </w:r>
      <w:r w:rsidR="00D03069" w:rsidRPr="0040545B">
        <w:t xml:space="preserve">02 </w:t>
      </w:r>
      <w:r w:rsidRPr="0040545B">
        <w:t xml:space="preserve">Section </w:t>
      </w:r>
      <w:r w:rsidR="00D03069" w:rsidRPr="0040545B">
        <w:t>2114; 1887 (19) 823.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2640.</w:t>
      </w:r>
      <w:r w:rsidR="00D03069" w:rsidRPr="0040545B">
        <w:t xml:space="preserve"> Facilities for interchange of traffic shall be furnished.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Railroads subject to this chapter shall afford all reasonable, proper and equal facilities for the interchange of traffic between their own roads and other carriers, whether at terminal or junction points, for the </w:t>
      </w:r>
      <w:r w:rsidRPr="0040545B">
        <w:lastRenderedPageBreak/>
        <w:t>receiving, forwarding and delivering of freight and passengers to and from points on their lines beyond and shall not discriminate in their rates or charges between or against any such connecting carriers.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1144; 1952 Code </w:t>
      </w:r>
      <w:r w:rsidRPr="0040545B">
        <w:t xml:space="preserve">Section </w:t>
      </w:r>
      <w:r w:rsidR="00D03069" w:rsidRPr="0040545B">
        <w:t>58</w:t>
      </w:r>
      <w:r w:rsidRPr="0040545B">
        <w:noBreakHyphen/>
      </w:r>
      <w:r w:rsidR="00D03069" w:rsidRPr="0040545B">
        <w:t xml:space="preserve">1144; 1942 Code </w:t>
      </w:r>
      <w:r w:rsidRPr="0040545B">
        <w:t xml:space="preserve">Section </w:t>
      </w:r>
      <w:r w:rsidR="00D03069" w:rsidRPr="0040545B">
        <w:t xml:space="preserve">8330; 1932 Code </w:t>
      </w:r>
      <w:r w:rsidRPr="0040545B">
        <w:t xml:space="preserve">Section </w:t>
      </w:r>
      <w:r w:rsidR="00D03069" w:rsidRPr="0040545B">
        <w:t xml:space="preserve">8330; Civ. C. </w:t>
      </w:r>
      <w:r w:rsidRPr="0040545B">
        <w:t>‘</w:t>
      </w:r>
      <w:r w:rsidR="00D03069" w:rsidRPr="0040545B">
        <w:t xml:space="preserve">22 </w:t>
      </w:r>
      <w:r w:rsidRPr="0040545B">
        <w:t xml:space="preserve">Section </w:t>
      </w:r>
      <w:r w:rsidR="00D03069" w:rsidRPr="0040545B">
        <w:t xml:space="preserve">4877; Civ. C. </w:t>
      </w:r>
      <w:r w:rsidRPr="0040545B">
        <w:t>‘</w:t>
      </w:r>
      <w:r w:rsidR="00D03069" w:rsidRPr="0040545B">
        <w:t xml:space="preserve">12 </w:t>
      </w:r>
      <w:r w:rsidRPr="0040545B">
        <w:t xml:space="preserve">Section </w:t>
      </w:r>
      <w:r w:rsidR="00D03069" w:rsidRPr="0040545B">
        <w:t xml:space="preserve">3197; Civ. C. </w:t>
      </w:r>
      <w:r w:rsidRPr="0040545B">
        <w:t>‘</w:t>
      </w:r>
      <w:r w:rsidR="00D03069" w:rsidRPr="0040545B">
        <w:t xml:space="preserve">02 </w:t>
      </w:r>
      <w:r w:rsidRPr="0040545B">
        <w:t xml:space="preserve">Section </w:t>
      </w:r>
      <w:r w:rsidR="00D03069" w:rsidRPr="0040545B">
        <w:t>2108.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2650.</w:t>
      </w:r>
      <w:r w:rsidR="00D03069" w:rsidRPr="0040545B">
        <w:t xml:space="preserve"> Lines of two or more railroads which pass through city or town shall be connected; expenses.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40545B" w:rsidRPr="0040545B">
        <w:noBreakHyphen/>
      </w:r>
      <w:r w:rsidRPr="0040545B">
        <w:t xml:space="preserve">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w:t>
      </w:r>
      <w:r w:rsidRPr="0040545B">
        <w:lastRenderedPageBreak/>
        <w:t>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1145; 1952 Code </w:t>
      </w:r>
      <w:r w:rsidRPr="0040545B">
        <w:t xml:space="preserve">Section </w:t>
      </w:r>
      <w:r w:rsidR="00D03069" w:rsidRPr="0040545B">
        <w:t>58</w:t>
      </w:r>
      <w:r w:rsidRPr="0040545B">
        <w:noBreakHyphen/>
      </w:r>
      <w:r w:rsidR="00D03069" w:rsidRPr="0040545B">
        <w:t xml:space="preserve">1145; 1942 Code </w:t>
      </w:r>
      <w:r w:rsidRPr="0040545B">
        <w:t xml:space="preserve">Section </w:t>
      </w:r>
      <w:r w:rsidR="00D03069" w:rsidRPr="0040545B">
        <w:t xml:space="preserve">8331; 1932 Code </w:t>
      </w:r>
      <w:r w:rsidRPr="0040545B">
        <w:t xml:space="preserve">Section </w:t>
      </w:r>
      <w:r w:rsidR="00D03069" w:rsidRPr="0040545B">
        <w:t xml:space="preserve">8331; Civ. C. </w:t>
      </w:r>
      <w:r w:rsidRPr="0040545B">
        <w:t>‘</w:t>
      </w:r>
      <w:r w:rsidR="00D03069" w:rsidRPr="0040545B">
        <w:t xml:space="preserve">22 </w:t>
      </w:r>
      <w:r w:rsidRPr="0040545B">
        <w:t xml:space="preserve">Section </w:t>
      </w:r>
      <w:r w:rsidR="00D03069" w:rsidRPr="0040545B">
        <w:t xml:space="preserve">4878; Civ. C. </w:t>
      </w:r>
      <w:r w:rsidRPr="0040545B">
        <w:t>‘</w:t>
      </w:r>
      <w:r w:rsidR="00D03069" w:rsidRPr="0040545B">
        <w:t xml:space="preserve">12 </w:t>
      </w:r>
      <w:r w:rsidRPr="0040545B">
        <w:t xml:space="preserve">Section </w:t>
      </w:r>
      <w:r w:rsidR="00D03069" w:rsidRPr="0040545B">
        <w:t xml:space="preserve">3198; Civ. C. </w:t>
      </w:r>
      <w:r w:rsidRPr="0040545B">
        <w:t>‘</w:t>
      </w:r>
      <w:r w:rsidR="00D03069" w:rsidRPr="0040545B">
        <w:t xml:space="preserve">02 </w:t>
      </w:r>
      <w:r w:rsidRPr="0040545B">
        <w:t xml:space="preserve">Section </w:t>
      </w:r>
      <w:r w:rsidR="00D03069" w:rsidRPr="0040545B">
        <w:t>2109; 1900 (23) 388;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2660.</w:t>
      </w:r>
      <w:r w:rsidR="00D03069" w:rsidRPr="0040545B">
        <w:t xml:space="preserve"> Rights</w:t>
      </w:r>
      <w:r w:rsidRPr="0040545B">
        <w:noBreakHyphen/>
      </w:r>
      <w:r w:rsidR="00D03069" w:rsidRPr="0040545B">
        <w:t>of</w:t>
      </w:r>
      <w:r w:rsidRPr="0040545B">
        <w:noBreakHyphen/>
      </w:r>
      <w:r w:rsidR="00D03069" w:rsidRPr="0040545B">
        <w:t>way for connecting tracks in cities and towns; condemnation if track crosses private property.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1146; 1952 Code </w:t>
      </w:r>
      <w:r w:rsidRPr="0040545B">
        <w:t xml:space="preserve">Section </w:t>
      </w:r>
      <w:r w:rsidR="00D03069" w:rsidRPr="0040545B">
        <w:t>58</w:t>
      </w:r>
      <w:r w:rsidRPr="0040545B">
        <w:noBreakHyphen/>
      </w:r>
      <w:r w:rsidR="00D03069" w:rsidRPr="0040545B">
        <w:t xml:space="preserve">1146; 1942 Code </w:t>
      </w:r>
      <w:r w:rsidRPr="0040545B">
        <w:t xml:space="preserve">Section </w:t>
      </w:r>
      <w:r w:rsidR="00D03069" w:rsidRPr="0040545B">
        <w:t xml:space="preserve">8332; 1932 Code </w:t>
      </w:r>
      <w:r w:rsidRPr="0040545B">
        <w:t xml:space="preserve">Section </w:t>
      </w:r>
      <w:r w:rsidR="00D03069" w:rsidRPr="0040545B">
        <w:t xml:space="preserve">8332; Civ. C. </w:t>
      </w:r>
      <w:r w:rsidRPr="0040545B">
        <w:t>‘</w:t>
      </w:r>
      <w:r w:rsidR="00D03069" w:rsidRPr="0040545B">
        <w:t xml:space="preserve">22 </w:t>
      </w:r>
      <w:r w:rsidRPr="0040545B">
        <w:t xml:space="preserve">Section </w:t>
      </w:r>
      <w:r w:rsidR="00D03069" w:rsidRPr="0040545B">
        <w:t xml:space="preserve">4879; Civ. C. </w:t>
      </w:r>
      <w:r w:rsidRPr="0040545B">
        <w:t>‘</w:t>
      </w:r>
      <w:r w:rsidR="00D03069" w:rsidRPr="0040545B">
        <w:t xml:space="preserve">12 </w:t>
      </w:r>
      <w:r w:rsidRPr="0040545B">
        <w:t xml:space="preserve">Section </w:t>
      </w:r>
      <w:r w:rsidR="00D03069" w:rsidRPr="0040545B">
        <w:t xml:space="preserve">3199; Civ. C. </w:t>
      </w:r>
      <w:r w:rsidRPr="0040545B">
        <w:t>‘</w:t>
      </w:r>
      <w:r w:rsidR="00D03069" w:rsidRPr="0040545B">
        <w:t xml:space="preserve">02 </w:t>
      </w:r>
      <w:r w:rsidRPr="0040545B">
        <w:t xml:space="preserve">Section </w:t>
      </w:r>
      <w:r w:rsidR="00D03069" w:rsidRPr="0040545B">
        <w:t>2110; 1900 (23) 388.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2670.</w:t>
      </w:r>
      <w:r w:rsidR="00D03069" w:rsidRPr="0040545B">
        <w:t xml:space="preserve"> Railroad building new line into city or town shall connect and pay part of cost of original connecting track.</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1147; 1952 Code </w:t>
      </w:r>
      <w:r w:rsidRPr="0040545B">
        <w:t xml:space="preserve">Section </w:t>
      </w:r>
      <w:r w:rsidR="00D03069" w:rsidRPr="0040545B">
        <w:t>58</w:t>
      </w:r>
      <w:r w:rsidRPr="0040545B">
        <w:noBreakHyphen/>
      </w:r>
      <w:r w:rsidR="00D03069" w:rsidRPr="0040545B">
        <w:t xml:space="preserve">1147; 1942 Code </w:t>
      </w:r>
      <w:r w:rsidRPr="0040545B">
        <w:t xml:space="preserve">Section </w:t>
      </w:r>
      <w:r w:rsidR="00D03069" w:rsidRPr="0040545B">
        <w:t xml:space="preserve">8333; 1932 Code </w:t>
      </w:r>
      <w:r w:rsidRPr="0040545B">
        <w:t xml:space="preserve">Section </w:t>
      </w:r>
      <w:r w:rsidR="00D03069" w:rsidRPr="0040545B">
        <w:t xml:space="preserve">8333; Civ. C. </w:t>
      </w:r>
      <w:r w:rsidRPr="0040545B">
        <w:t>‘</w:t>
      </w:r>
      <w:r w:rsidR="00D03069" w:rsidRPr="0040545B">
        <w:t xml:space="preserve">22 </w:t>
      </w:r>
      <w:r w:rsidRPr="0040545B">
        <w:t xml:space="preserve">Section </w:t>
      </w:r>
      <w:r w:rsidR="00D03069" w:rsidRPr="0040545B">
        <w:t xml:space="preserve">4880; Civ. C. </w:t>
      </w:r>
      <w:r w:rsidRPr="0040545B">
        <w:t>‘</w:t>
      </w:r>
      <w:r w:rsidR="00D03069" w:rsidRPr="0040545B">
        <w:t xml:space="preserve">12 </w:t>
      </w:r>
      <w:r w:rsidRPr="0040545B">
        <w:t xml:space="preserve">Section </w:t>
      </w:r>
      <w:r w:rsidR="00D03069" w:rsidRPr="0040545B">
        <w:t xml:space="preserve">3200; Civ. C. </w:t>
      </w:r>
      <w:r w:rsidRPr="0040545B">
        <w:t>‘</w:t>
      </w:r>
      <w:r w:rsidR="00D03069" w:rsidRPr="0040545B">
        <w:t xml:space="preserve">02 </w:t>
      </w:r>
      <w:r w:rsidRPr="0040545B">
        <w:t xml:space="preserve">Section </w:t>
      </w:r>
      <w:r w:rsidR="00D03069" w:rsidRPr="0040545B">
        <w:t>2111; 1900 (23) 388;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2680.</w:t>
      </w:r>
      <w:r w:rsidR="00D03069" w:rsidRPr="0040545B">
        <w:t xml:space="preserve"> Connecting line may cross other tracks.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building such connecting line the right is granted, under the supervision of the Office of Regulatory Staff, to run across or along any existing track at grade.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1148; 1952 Code </w:t>
      </w:r>
      <w:r w:rsidRPr="0040545B">
        <w:t xml:space="preserve">Section </w:t>
      </w:r>
      <w:r w:rsidR="00D03069" w:rsidRPr="0040545B">
        <w:t>58</w:t>
      </w:r>
      <w:r w:rsidRPr="0040545B">
        <w:noBreakHyphen/>
      </w:r>
      <w:r w:rsidR="00D03069" w:rsidRPr="0040545B">
        <w:t xml:space="preserve">1148; 1942 Code </w:t>
      </w:r>
      <w:r w:rsidRPr="0040545B">
        <w:t xml:space="preserve">Section </w:t>
      </w:r>
      <w:r w:rsidR="00D03069" w:rsidRPr="0040545B">
        <w:t xml:space="preserve">8333; 1932 Code </w:t>
      </w:r>
      <w:r w:rsidRPr="0040545B">
        <w:t xml:space="preserve">Section </w:t>
      </w:r>
      <w:r w:rsidR="00D03069" w:rsidRPr="0040545B">
        <w:t xml:space="preserve">8333; Civ. C. </w:t>
      </w:r>
      <w:r w:rsidRPr="0040545B">
        <w:t>‘</w:t>
      </w:r>
      <w:r w:rsidR="00D03069" w:rsidRPr="0040545B">
        <w:t xml:space="preserve">22 </w:t>
      </w:r>
      <w:r w:rsidRPr="0040545B">
        <w:t xml:space="preserve">Section </w:t>
      </w:r>
      <w:r w:rsidR="00D03069" w:rsidRPr="0040545B">
        <w:t xml:space="preserve">4880; Civ. C. </w:t>
      </w:r>
      <w:r w:rsidRPr="0040545B">
        <w:t>‘</w:t>
      </w:r>
      <w:r w:rsidR="00D03069" w:rsidRPr="0040545B">
        <w:t xml:space="preserve">12 </w:t>
      </w:r>
      <w:r w:rsidRPr="0040545B">
        <w:t xml:space="preserve">Section </w:t>
      </w:r>
      <w:r w:rsidR="00D03069" w:rsidRPr="0040545B">
        <w:t xml:space="preserve">3200; Civ. C. </w:t>
      </w:r>
      <w:r w:rsidRPr="0040545B">
        <w:t>‘</w:t>
      </w:r>
      <w:r w:rsidR="00D03069" w:rsidRPr="0040545B">
        <w:t xml:space="preserve">02 </w:t>
      </w:r>
      <w:r w:rsidRPr="0040545B">
        <w:t xml:space="preserve">Section </w:t>
      </w:r>
      <w:r w:rsidR="00D03069" w:rsidRPr="0040545B">
        <w:t xml:space="preserve">2111; 1900 (23) 388; 1935 (39) 25; 2006 Act No. 318, </w:t>
      </w:r>
      <w:r w:rsidRPr="0040545B">
        <w:t xml:space="preserve">Section </w:t>
      </w:r>
      <w:r w:rsidR="00D03069" w:rsidRPr="0040545B">
        <w:t>126,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2690.</w:t>
      </w:r>
      <w:r w:rsidR="00D03069" w:rsidRPr="0040545B">
        <w:t xml:space="preserve"> No discrimination between connections at same point.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Each railroad company chartered by this State shall deal with all its connections at any one point on the same terms and shall afford the like usual facilities for the interchange of freight between all of its connections at the same point.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1149; 1952 Code </w:t>
      </w:r>
      <w:r w:rsidRPr="0040545B">
        <w:t xml:space="preserve">Section </w:t>
      </w:r>
      <w:r w:rsidR="00D03069" w:rsidRPr="0040545B">
        <w:t>58</w:t>
      </w:r>
      <w:r w:rsidRPr="0040545B">
        <w:noBreakHyphen/>
      </w:r>
      <w:r w:rsidR="00D03069" w:rsidRPr="0040545B">
        <w:t xml:space="preserve">1149; 1942 Code </w:t>
      </w:r>
      <w:r w:rsidRPr="0040545B">
        <w:t xml:space="preserve">Section </w:t>
      </w:r>
      <w:r w:rsidR="00D03069" w:rsidRPr="0040545B">
        <w:t xml:space="preserve">8315; 1932 Code </w:t>
      </w:r>
      <w:r w:rsidRPr="0040545B">
        <w:t xml:space="preserve">Section </w:t>
      </w:r>
      <w:r w:rsidR="00D03069" w:rsidRPr="0040545B">
        <w:t xml:space="preserve">8315; Civ. C. </w:t>
      </w:r>
      <w:r w:rsidRPr="0040545B">
        <w:t>‘</w:t>
      </w:r>
      <w:r w:rsidR="00D03069" w:rsidRPr="0040545B">
        <w:t xml:space="preserve">22 </w:t>
      </w:r>
      <w:r w:rsidRPr="0040545B">
        <w:t xml:space="preserve">Section </w:t>
      </w:r>
      <w:r w:rsidR="00D03069" w:rsidRPr="0040545B">
        <w:t xml:space="preserve">4862; Civ. C. </w:t>
      </w:r>
      <w:r w:rsidRPr="0040545B">
        <w:t>‘</w:t>
      </w:r>
      <w:r w:rsidR="00D03069" w:rsidRPr="0040545B">
        <w:t xml:space="preserve">12 </w:t>
      </w:r>
      <w:r w:rsidRPr="0040545B">
        <w:t xml:space="preserve">Section </w:t>
      </w:r>
      <w:r w:rsidR="00D03069" w:rsidRPr="0040545B">
        <w:t xml:space="preserve">3183; Civ. C. </w:t>
      </w:r>
      <w:r w:rsidRPr="0040545B">
        <w:t>‘</w:t>
      </w:r>
      <w:r w:rsidR="00D03069" w:rsidRPr="0040545B">
        <w:t xml:space="preserve">02 </w:t>
      </w:r>
      <w:r w:rsidRPr="0040545B">
        <w:t xml:space="preserve">Section </w:t>
      </w:r>
      <w:r w:rsidR="00D03069" w:rsidRPr="0040545B">
        <w:t>2100; G. S. 1474; R. S. 1661; 1881 (17) 823.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2700.</w:t>
      </w:r>
      <w:r w:rsidR="00D03069" w:rsidRPr="0040545B">
        <w:t xml:space="preserve"> Cars shall be transferred to connected track on demand; fees.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40545B" w:rsidRPr="0040545B">
        <w:noBreakHyphen/>
      </w:r>
      <w:r w:rsidRPr="0040545B">
        <w:t>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1150; 1952 Code </w:t>
      </w:r>
      <w:r w:rsidRPr="0040545B">
        <w:t xml:space="preserve">Section </w:t>
      </w:r>
      <w:r w:rsidR="00D03069" w:rsidRPr="0040545B">
        <w:t>58</w:t>
      </w:r>
      <w:r w:rsidRPr="0040545B">
        <w:noBreakHyphen/>
      </w:r>
      <w:r w:rsidR="00D03069" w:rsidRPr="0040545B">
        <w:t xml:space="preserve">1150; 1942 Code </w:t>
      </w:r>
      <w:r w:rsidRPr="0040545B">
        <w:t xml:space="preserve">Section </w:t>
      </w:r>
      <w:r w:rsidR="00D03069" w:rsidRPr="0040545B">
        <w:t xml:space="preserve">8334; 1932 Code </w:t>
      </w:r>
      <w:r w:rsidRPr="0040545B">
        <w:t xml:space="preserve">Section </w:t>
      </w:r>
      <w:r w:rsidR="00D03069" w:rsidRPr="0040545B">
        <w:t xml:space="preserve">8334; Civ. C. </w:t>
      </w:r>
      <w:r w:rsidRPr="0040545B">
        <w:t>‘</w:t>
      </w:r>
      <w:r w:rsidR="00D03069" w:rsidRPr="0040545B">
        <w:t xml:space="preserve">22 </w:t>
      </w:r>
      <w:r w:rsidRPr="0040545B">
        <w:t xml:space="preserve">Section </w:t>
      </w:r>
      <w:r w:rsidR="00D03069" w:rsidRPr="0040545B">
        <w:t xml:space="preserve">4881; Civ. C. </w:t>
      </w:r>
      <w:r w:rsidRPr="0040545B">
        <w:t>‘</w:t>
      </w:r>
      <w:r w:rsidR="00D03069" w:rsidRPr="0040545B">
        <w:t xml:space="preserve">12 </w:t>
      </w:r>
      <w:r w:rsidRPr="0040545B">
        <w:t xml:space="preserve">Section </w:t>
      </w:r>
      <w:r w:rsidR="00D03069" w:rsidRPr="0040545B">
        <w:t xml:space="preserve">3201; Civ. C. </w:t>
      </w:r>
      <w:r w:rsidRPr="0040545B">
        <w:t>‘</w:t>
      </w:r>
      <w:r w:rsidR="00D03069" w:rsidRPr="0040545B">
        <w:t xml:space="preserve">02 </w:t>
      </w:r>
      <w:r w:rsidRPr="0040545B">
        <w:t xml:space="preserve">Section </w:t>
      </w:r>
      <w:r w:rsidR="00D03069" w:rsidRPr="0040545B">
        <w:t>2112; 1900 (23) 388;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2710.</w:t>
      </w:r>
      <w:r w:rsidR="00D03069" w:rsidRPr="0040545B">
        <w:t xml:space="preserve"> Each connected railroad shall furnish facilities for receiving and forwarding traffic of another without delay, preference or prejudice.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w:t>
      </w:r>
      <w:r w:rsidRPr="0040545B">
        <w:lastRenderedPageBreak/>
        <w:t>offered to the public desirous of using such railways as a continuous line of communication and so that all reasonable accommodation may, by means of the railways of the several companies, be at all times afforded to the public in that behalf.</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above</w:t>
      </w:r>
      <w:r w:rsidR="0040545B" w:rsidRPr="0040545B">
        <w:noBreakHyphen/>
      </w:r>
      <w:r w:rsidRPr="0040545B">
        <w:t>mentioned facilities and benefits shall be afforded as well to other railroads as to the public.</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1151; 1952 Code </w:t>
      </w:r>
      <w:r w:rsidRPr="0040545B">
        <w:t xml:space="preserve">Section </w:t>
      </w:r>
      <w:r w:rsidR="00D03069" w:rsidRPr="0040545B">
        <w:t>58</w:t>
      </w:r>
      <w:r w:rsidRPr="0040545B">
        <w:noBreakHyphen/>
      </w:r>
      <w:r w:rsidR="00D03069" w:rsidRPr="0040545B">
        <w:t xml:space="preserve">1151; 1942 Code </w:t>
      </w:r>
      <w:r w:rsidRPr="0040545B">
        <w:t xml:space="preserve">Section </w:t>
      </w:r>
      <w:r w:rsidR="00D03069" w:rsidRPr="0040545B">
        <w:t xml:space="preserve">8326; 1932 Code </w:t>
      </w:r>
      <w:r w:rsidRPr="0040545B">
        <w:t xml:space="preserve">Section </w:t>
      </w:r>
      <w:r w:rsidR="00D03069" w:rsidRPr="0040545B">
        <w:t xml:space="preserve">8326; Civ. C. </w:t>
      </w:r>
      <w:r w:rsidRPr="0040545B">
        <w:t>‘</w:t>
      </w:r>
      <w:r w:rsidR="00D03069" w:rsidRPr="0040545B">
        <w:t xml:space="preserve">22 </w:t>
      </w:r>
      <w:r w:rsidRPr="0040545B">
        <w:t xml:space="preserve">Section </w:t>
      </w:r>
      <w:r w:rsidR="00D03069" w:rsidRPr="0040545B">
        <w:t xml:space="preserve">4873; Civ. C. </w:t>
      </w:r>
      <w:r w:rsidRPr="0040545B">
        <w:t>‘</w:t>
      </w:r>
      <w:r w:rsidR="00D03069" w:rsidRPr="0040545B">
        <w:t xml:space="preserve">12 </w:t>
      </w:r>
      <w:r w:rsidRPr="0040545B">
        <w:t xml:space="preserve">Section </w:t>
      </w:r>
      <w:r w:rsidR="00D03069" w:rsidRPr="0040545B">
        <w:t xml:space="preserve">3193; Civ. C. </w:t>
      </w:r>
      <w:r w:rsidRPr="0040545B">
        <w:t>‘</w:t>
      </w:r>
      <w:r w:rsidR="00D03069" w:rsidRPr="0040545B">
        <w:t xml:space="preserve">02 </w:t>
      </w:r>
      <w:r w:rsidRPr="0040545B">
        <w:t xml:space="preserve">Section </w:t>
      </w:r>
      <w:r w:rsidR="00D03069" w:rsidRPr="0040545B">
        <w:t>2104; 1896 (22) 119.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2720.</w:t>
      </w:r>
      <w:r w:rsidR="00D03069" w:rsidRPr="0040545B">
        <w:t xml:space="preserve"> Railroads shall receive and deliver cars to and from connecting lines at uniform rates and with uniform service.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1152; 1952 Code </w:t>
      </w:r>
      <w:r w:rsidRPr="0040545B">
        <w:t xml:space="preserve">Section </w:t>
      </w:r>
      <w:r w:rsidR="00D03069" w:rsidRPr="0040545B">
        <w:t>58</w:t>
      </w:r>
      <w:r w:rsidRPr="0040545B">
        <w:noBreakHyphen/>
      </w:r>
      <w:r w:rsidR="00D03069" w:rsidRPr="0040545B">
        <w:t xml:space="preserve">1152; 1942 Code </w:t>
      </w:r>
      <w:r w:rsidRPr="0040545B">
        <w:t xml:space="preserve">Section </w:t>
      </w:r>
      <w:r w:rsidR="00D03069" w:rsidRPr="0040545B">
        <w:t xml:space="preserve">8324; 1932 Code </w:t>
      </w:r>
      <w:r w:rsidRPr="0040545B">
        <w:t xml:space="preserve">Section </w:t>
      </w:r>
      <w:r w:rsidR="00D03069" w:rsidRPr="0040545B">
        <w:t xml:space="preserve">8324; Civ. C. </w:t>
      </w:r>
      <w:r w:rsidRPr="0040545B">
        <w:t>‘</w:t>
      </w:r>
      <w:r w:rsidR="00D03069" w:rsidRPr="0040545B">
        <w:t xml:space="preserve">22 </w:t>
      </w:r>
      <w:r w:rsidRPr="0040545B">
        <w:t xml:space="preserve">Section </w:t>
      </w:r>
      <w:r w:rsidR="00D03069" w:rsidRPr="0040545B">
        <w:t xml:space="preserve">4871; Civ. C. </w:t>
      </w:r>
      <w:r w:rsidRPr="0040545B">
        <w:t>‘</w:t>
      </w:r>
      <w:r w:rsidR="00D03069" w:rsidRPr="0040545B">
        <w:t xml:space="preserve">12 </w:t>
      </w:r>
      <w:r w:rsidRPr="0040545B">
        <w:t xml:space="preserve">Section </w:t>
      </w:r>
      <w:r w:rsidR="00D03069" w:rsidRPr="0040545B">
        <w:t xml:space="preserve">3191; Civ. C. </w:t>
      </w:r>
      <w:r w:rsidRPr="0040545B">
        <w:t>‘</w:t>
      </w:r>
      <w:r w:rsidR="00D03069" w:rsidRPr="0040545B">
        <w:t xml:space="preserve">02 </w:t>
      </w:r>
      <w:r w:rsidRPr="0040545B">
        <w:t xml:space="preserve">Section </w:t>
      </w:r>
      <w:r w:rsidR="00D03069" w:rsidRPr="0040545B">
        <w:t>2102; 1896 (22) 119.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2730.</w:t>
      </w:r>
      <w:r w:rsidR="00D03069" w:rsidRPr="0040545B">
        <w:t xml:space="preserve"> Railroad shall issue or recognize through bills of lading between competitive points.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1153; 1952 Code </w:t>
      </w:r>
      <w:r w:rsidRPr="0040545B">
        <w:t xml:space="preserve">Section </w:t>
      </w:r>
      <w:r w:rsidR="00D03069" w:rsidRPr="0040545B">
        <w:t>58</w:t>
      </w:r>
      <w:r w:rsidRPr="0040545B">
        <w:noBreakHyphen/>
      </w:r>
      <w:r w:rsidR="00D03069" w:rsidRPr="0040545B">
        <w:t xml:space="preserve">1153; 1942 Code </w:t>
      </w:r>
      <w:r w:rsidRPr="0040545B">
        <w:t xml:space="preserve">Section </w:t>
      </w:r>
      <w:r w:rsidR="00D03069" w:rsidRPr="0040545B">
        <w:t xml:space="preserve">8325; 1932 Code </w:t>
      </w:r>
      <w:r w:rsidRPr="0040545B">
        <w:t xml:space="preserve">Section </w:t>
      </w:r>
      <w:r w:rsidR="00D03069" w:rsidRPr="0040545B">
        <w:t xml:space="preserve">8325; Civ. C. </w:t>
      </w:r>
      <w:r w:rsidRPr="0040545B">
        <w:t>‘</w:t>
      </w:r>
      <w:r w:rsidR="00D03069" w:rsidRPr="0040545B">
        <w:t xml:space="preserve">22 </w:t>
      </w:r>
      <w:r w:rsidRPr="0040545B">
        <w:t xml:space="preserve">Section </w:t>
      </w:r>
      <w:r w:rsidR="00D03069" w:rsidRPr="0040545B">
        <w:t xml:space="preserve">4872; Civ. C. </w:t>
      </w:r>
      <w:r w:rsidRPr="0040545B">
        <w:t>‘</w:t>
      </w:r>
      <w:r w:rsidR="00D03069" w:rsidRPr="0040545B">
        <w:t xml:space="preserve">12 </w:t>
      </w:r>
      <w:r w:rsidRPr="0040545B">
        <w:t xml:space="preserve">Section </w:t>
      </w:r>
      <w:r w:rsidR="00D03069" w:rsidRPr="0040545B">
        <w:t xml:space="preserve">3192; Civ. C. </w:t>
      </w:r>
      <w:r w:rsidRPr="0040545B">
        <w:t>‘</w:t>
      </w:r>
      <w:r w:rsidR="00D03069" w:rsidRPr="0040545B">
        <w:t xml:space="preserve">02 </w:t>
      </w:r>
      <w:r w:rsidRPr="0040545B">
        <w:t xml:space="preserve">Section </w:t>
      </w:r>
      <w:r w:rsidR="00D03069" w:rsidRPr="0040545B">
        <w:t>2103; 1896 (22) 119.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2740.</w:t>
      </w:r>
      <w:r w:rsidR="00D03069" w:rsidRPr="0040545B">
        <w:t xml:space="preserve"> Shipper may designate routes; changing of route shall be unlawful.</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1154; 1952 Code </w:t>
      </w:r>
      <w:r w:rsidRPr="0040545B">
        <w:t xml:space="preserve">Section </w:t>
      </w:r>
      <w:r w:rsidR="00D03069" w:rsidRPr="0040545B">
        <w:t>58</w:t>
      </w:r>
      <w:r w:rsidRPr="0040545B">
        <w:noBreakHyphen/>
      </w:r>
      <w:r w:rsidR="00D03069" w:rsidRPr="0040545B">
        <w:t xml:space="preserve">1154; 1942 Code </w:t>
      </w:r>
      <w:r w:rsidRPr="0040545B">
        <w:t xml:space="preserve">Section </w:t>
      </w:r>
      <w:r w:rsidR="00D03069" w:rsidRPr="0040545B">
        <w:t xml:space="preserve">8327; 1932 Code </w:t>
      </w:r>
      <w:r w:rsidRPr="0040545B">
        <w:t xml:space="preserve">Section </w:t>
      </w:r>
      <w:r w:rsidR="00D03069" w:rsidRPr="0040545B">
        <w:t xml:space="preserve">8327; Civ. C. </w:t>
      </w:r>
      <w:r w:rsidRPr="0040545B">
        <w:t>‘</w:t>
      </w:r>
      <w:r w:rsidR="00D03069" w:rsidRPr="0040545B">
        <w:t xml:space="preserve">22 </w:t>
      </w:r>
      <w:r w:rsidRPr="0040545B">
        <w:t xml:space="preserve">Section </w:t>
      </w:r>
      <w:r w:rsidR="00D03069" w:rsidRPr="0040545B">
        <w:t xml:space="preserve">4874; Civ. C. </w:t>
      </w:r>
      <w:r w:rsidRPr="0040545B">
        <w:t>‘</w:t>
      </w:r>
      <w:r w:rsidR="00D03069" w:rsidRPr="0040545B">
        <w:t xml:space="preserve">12 </w:t>
      </w:r>
      <w:r w:rsidRPr="0040545B">
        <w:t xml:space="preserve">Section </w:t>
      </w:r>
      <w:r w:rsidR="00D03069" w:rsidRPr="0040545B">
        <w:t xml:space="preserve">3194; Civ. C. </w:t>
      </w:r>
      <w:r w:rsidRPr="0040545B">
        <w:t>‘</w:t>
      </w:r>
      <w:r w:rsidR="00D03069" w:rsidRPr="0040545B">
        <w:t xml:space="preserve">02 </w:t>
      </w:r>
      <w:r w:rsidRPr="0040545B">
        <w:t xml:space="preserve">Section </w:t>
      </w:r>
      <w:r w:rsidR="00D03069" w:rsidRPr="0040545B">
        <w:t>2105; 1896 (22) 119; 1944 (43) 1231.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2750.</w:t>
      </w:r>
      <w:r w:rsidR="00D03069" w:rsidRPr="0040545B">
        <w:t xml:space="preserve"> Civil penalty on railroad for violation of certain statutory provisions.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transportation company violating any of the provisions of Sections 58</w:t>
      </w:r>
      <w:r w:rsidR="0040545B" w:rsidRPr="0040545B">
        <w:noBreakHyphen/>
      </w:r>
      <w:r w:rsidRPr="0040545B">
        <w:t>17</w:t>
      </w:r>
      <w:r w:rsidR="0040545B" w:rsidRPr="0040545B">
        <w:noBreakHyphen/>
      </w:r>
      <w:r w:rsidRPr="0040545B">
        <w:t>2710 to 58</w:t>
      </w:r>
      <w:r w:rsidR="0040545B" w:rsidRPr="0040545B">
        <w:noBreakHyphen/>
      </w:r>
      <w:r w:rsidRPr="0040545B">
        <w:t>17</w:t>
      </w:r>
      <w:r w:rsidR="0040545B" w:rsidRPr="0040545B">
        <w:noBreakHyphen/>
      </w:r>
      <w:r w:rsidRPr="0040545B">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1155; 1952 Code </w:t>
      </w:r>
      <w:r w:rsidRPr="0040545B">
        <w:t xml:space="preserve">Section </w:t>
      </w:r>
      <w:r w:rsidR="00D03069" w:rsidRPr="0040545B">
        <w:t>58</w:t>
      </w:r>
      <w:r w:rsidRPr="0040545B">
        <w:noBreakHyphen/>
      </w:r>
      <w:r w:rsidR="00D03069" w:rsidRPr="0040545B">
        <w:t xml:space="preserve">1155; 1942 Code </w:t>
      </w:r>
      <w:r w:rsidRPr="0040545B">
        <w:t xml:space="preserve">Section </w:t>
      </w:r>
      <w:r w:rsidR="00D03069" w:rsidRPr="0040545B">
        <w:t xml:space="preserve">8328; 1932 Code </w:t>
      </w:r>
      <w:r w:rsidRPr="0040545B">
        <w:t xml:space="preserve">Section </w:t>
      </w:r>
      <w:r w:rsidR="00D03069" w:rsidRPr="0040545B">
        <w:t xml:space="preserve">8328; Civ. C. </w:t>
      </w:r>
      <w:r w:rsidRPr="0040545B">
        <w:t>‘</w:t>
      </w:r>
      <w:r w:rsidR="00D03069" w:rsidRPr="0040545B">
        <w:t xml:space="preserve">22 </w:t>
      </w:r>
      <w:r w:rsidRPr="0040545B">
        <w:t xml:space="preserve">Section </w:t>
      </w:r>
      <w:r w:rsidR="00D03069" w:rsidRPr="0040545B">
        <w:t xml:space="preserve">4875; Civ. C. </w:t>
      </w:r>
      <w:r w:rsidRPr="0040545B">
        <w:t>‘</w:t>
      </w:r>
      <w:r w:rsidR="00D03069" w:rsidRPr="0040545B">
        <w:t xml:space="preserve">12 </w:t>
      </w:r>
      <w:r w:rsidRPr="0040545B">
        <w:t xml:space="preserve">Section </w:t>
      </w:r>
      <w:r w:rsidR="00D03069" w:rsidRPr="0040545B">
        <w:t xml:space="preserve">3195; Civ. C. </w:t>
      </w:r>
      <w:r w:rsidRPr="0040545B">
        <w:t>‘</w:t>
      </w:r>
      <w:r w:rsidR="00D03069" w:rsidRPr="0040545B">
        <w:t xml:space="preserve">02 </w:t>
      </w:r>
      <w:r w:rsidRPr="0040545B">
        <w:t xml:space="preserve">Section </w:t>
      </w:r>
      <w:r w:rsidR="00D03069" w:rsidRPr="0040545B">
        <w:t>2106; 1896 (22) 119.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2760.</w:t>
      </w:r>
      <w:r w:rsidR="00D03069" w:rsidRPr="0040545B">
        <w:t xml:space="preserve"> Criminal penalty on individuals for violation of certain statutory provisions.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person who shall wilfully violate, aid in violating or direct or order any one to violate any of the provisions of Sections 58</w:t>
      </w:r>
      <w:r w:rsidR="0040545B" w:rsidRPr="0040545B">
        <w:noBreakHyphen/>
      </w:r>
      <w:r w:rsidRPr="0040545B">
        <w:t>17</w:t>
      </w:r>
      <w:r w:rsidR="0040545B" w:rsidRPr="0040545B">
        <w:noBreakHyphen/>
      </w:r>
      <w:r w:rsidRPr="0040545B">
        <w:t>2710 to 58</w:t>
      </w:r>
      <w:r w:rsidR="0040545B" w:rsidRPr="0040545B">
        <w:noBreakHyphen/>
      </w:r>
      <w:r w:rsidRPr="0040545B">
        <w:t>17</w:t>
      </w:r>
      <w:r w:rsidR="0040545B" w:rsidRPr="0040545B">
        <w:noBreakHyphen/>
      </w:r>
      <w:r w:rsidRPr="0040545B">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1156; 1952 Code </w:t>
      </w:r>
      <w:r w:rsidRPr="0040545B">
        <w:t xml:space="preserve">Section </w:t>
      </w:r>
      <w:r w:rsidR="00D03069" w:rsidRPr="0040545B">
        <w:t>58</w:t>
      </w:r>
      <w:r w:rsidRPr="0040545B">
        <w:noBreakHyphen/>
      </w:r>
      <w:r w:rsidR="00D03069" w:rsidRPr="0040545B">
        <w:t xml:space="preserve">1156; 1942 Code </w:t>
      </w:r>
      <w:r w:rsidRPr="0040545B">
        <w:t xml:space="preserve">Section </w:t>
      </w:r>
      <w:r w:rsidR="00D03069" w:rsidRPr="0040545B">
        <w:t>8328</w:t>
      </w:r>
      <w:r w:rsidRPr="0040545B">
        <w:noBreakHyphen/>
      </w:r>
      <w:r w:rsidR="00D03069" w:rsidRPr="0040545B">
        <w:t xml:space="preserve">1; 1932 Code </w:t>
      </w:r>
      <w:r w:rsidRPr="0040545B">
        <w:t xml:space="preserve">Section </w:t>
      </w:r>
      <w:r w:rsidR="00D03069" w:rsidRPr="0040545B">
        <w:t xml:space="preserve">1698; Cr. C. </w:t>
      </w:r>
      <w:r w:rsidRPr="0040545B">
        <w:t>‘</w:t>
      </w:r>
      <w:r w:rsidR="00D03069" w:rsidRPr="0040545B">
        <w:t xml:space="preserve">22 </w:t>
      </w:r>
      <w:r w:rsidRPr="0040545B">
        <w:t xml:space="preserve">Section </w:t>
      </w:r>
      <w:r w:rsidR="00D03069" w:rsidRPr="0040545B">
        <w:t xml:space="preserve">644; Cr. C. </w:t>
      </w:r>
      <w:r w:rsidRPr="0040545B">
        <w:t>‘</w:t>
      </w:r>
      <w:r w:rsidR="00D03069" w:rsidRPr="0040545B">
        <w:t xml:space="preserve">12 </w:t>
      </w:r>
      <w:r w:rsidRPr="0040545B">
        <w:t xml:space="preserve">Section </w:t>
      </w:r>
      <w:r w:rsidR="00D03069" w:rsidRPr="0040545B">
        <w:t xml:space="preserve">669; Cr. C. </w:t>
      </w:r>
      <w:r w:rsidRPr="0040545B">
        <w:t>‘</w:t>
      </w:r>
      <w:r w:rsidR="00D03069" w:rsidRPr="0040545B">
        <w:t xml:space="preserve">02 </w:t>
      </w:r>
      <w:r w:rsidRPr="0040545B">
        <w:t xml:space="preserve">Section </w:t>
      </w:r>
      <w:r w:rsidR="00D03069" w:rsidRPr="0040545B">
        <w:t>478; 1896 (22) 121.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2770.</w:t>
      </w:r>
      <w:r w:rsidR="00D03069" w:rsidRPr="0040545B">
        <w:t xml:space="preserve"> Discrimination in deliveries prohibited.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1157; 1952 Code </w:t>
      </w:r>
      <w:r w:rsidRPr="0040545B">
        <w:t xml:space="preserve">Section </w:t>
      </w:r>
      <w:r w:rsidR="00D03069" w:rsidRPr="0040545B">
        <w:t>58</w:t>
      </w:r>
      <w:r w:rsidRPr="0040545B">
        <w:noBreakHyphen/>
      </w:r>
      <w:r w:rsidR="00D03069" w:rsidRPr="0040545B">
        <w:t xml:space="preserve">1157; 1942 Code </w:t>
      </w:r>
      <w:r w:rsidRPr="0040545B">
        <w:t xml:space="preserve">Section </w:t>
      </w:r>
      <w:r w:rsidR="00D03069" w:rsidRPr="0040545B">
        <w:t xml:space="preserve">8312; 1932 Code </w:t>
      </w:r>
      <w:r w:rsidRPr="0040545B">
        <w:t xml:space="preserve">Section </w:t>
      </w:r>
      <w:r w:rsidR="00D03069" w:rsidRPr="0040545B">
        <w:t xml:space="preserve">8312; Civ. C. </w:t>
      </w:r>
      <w:r w:rsidRPr="0040545B">
        <w:t>‘</w:t>
      </w:r>
      <w:r w:rsidR="00D03069" w:rsidRPr="0040545B">
        <w:t xml:space="preserve">22 </w:t>
      </w:r>
      <w:r w:rsidRPr="0040545B">
        <w:t xml:space="preserve">Section </w:t>
      </w:r>
      <w:r w:rsidR="00D03069" w:rsidRPr="0040545B">
        <w:t xml:space="preserve">4859; Civ. C. </w:t>
      </w:r>
      <w:r w:rsidRPr="0040545B">
        <w:t>‘</w:t>
      </w:r>
      <w:r w:rsidR="00D03069" w:rsidRPr="0040545B">
        <w:t xml:space="preserve">12 </w:t>
      </w:r>
      <w:r w:rsidRPr="0040545B">
        <w:t xml:space="preserve">Section </w:t>
      </w:r>
      <w:r w:rsidR="00D03069" w:rsidRPr="0040545B">
        <w:t xml:space="preserve">3180; Civ. C. </w:t>
      </w:r>
      <w:r w:rsidRPr="0040545B">
        <w:t>‘</w:t>
      </w:r>
      <w:r w:rsidR="00D03069" w:rsidRPr="0040545B">
        <w:t xml:space="preserve">02 </w:t>
      </w:r>
      <w:r w:rsidRPr="0040545B">
        <w:t xml:space="preserve">Section </w:t>
      </w:r>
      <w:r w:rsidR="00D03069" w:rsidRPr="0040545B">
        <w:t>2097; G. S. 1471; R. S. 1658; 1881 (17) 822.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2780.</w:t>
      </w:r>
      <w:r w:rsidR="00D03069" w:rsidRPr="0040545B">
        <w:t xml:space="preserve"> Discrimination by refusing to receive freight or to issue bills of lading prohibited.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w:t>
      </w:r>
      <w:r w:rsidRPr="0040545B">
        <w:lastRenderedPageBreak/>
        <w:t>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1158; 1952 Code </w:t>
      </w:r>
      <w:r w:rsidRPr="0040545B">
        <w:t xml:space="preserve">Section </w:t>
      </w:r>
      <w:r w:rsidR="00D03069" w:rsidRPr="0040545B">
        <w:t>58</w:t>
      </w:r>
      <w:r w:rsidRPr="0040545B">
        <w:noBreakHyphen/>
      </w:r>
      <w:r w:rsidR="00D03069" w:rsidRPr="0040545B">
        <w:t xml:space="preserve">1158; 1942 Code </w:t>
      </w:r>
      <w:r w:rsidRPr="0040545B">
        <w:t xml:space="preserve">Section </w:t>
      </w:r>
      <w:r w:rsidR="00D03069" w:rsidRPr="0040545B">
        <w:t xml:space="preserve">8313; 1932 Code </w:t>
      </w:r>
      <w:r w:rsidRPr="0040545B">
        <w:t xml:space="preserve">Section </w:t>
      </w:r>
      <w:r w:rsidR="00D03069" w:rsidRPr="0040545B">
        <w:t xml:space="preserve">8313; Civ. C. </w:t>
      </w:r>
      <w:r w:rsidRPr="0040545B">
        <w:t>‘</w:t>
      </w:r>
      <w:r w:rsidR="00D03069" w:rsidRPr="0040545B">
        <w:t xml:space="preserve">22 </w:t>
      </w:r>
      <w:r w:rsidRPr="0040545B">
        <w:t xml:space="preserve">Section </w:t>
      </w:r>
      <w:r w:rsidR="00D03069" w:rsidRPr="0040545B">
        <w:t xml:space="preserve">4860; Civ. C. </w:t>
      </w:r>
      <w:r w:rsidRPr="0040545B">
        <w:t>‘</w:t>
      </w:r>
      <w:r w:rsidR="00D03069" w:rsidRPr="0040545B">
        <w:t xml:space="preserve">12 </w:t>
      </w:r>
      <w:r w:rsidRPr="0040545B">
        <w:t xml:space="preserve">Section </w:t>
      </w:r>
      <w:r w:rsidR="00D03069" w:rsidRPr="0040545B">
        <w:t xml:space="preserve">3181; Civ. C. </w:t>
      </w:r>
      <w:r w:rsidRPr="0040545B">
        <w:t>‘</w:t>
      </w:r>
      <w:r w:rsidR="00D03069" w:rsidRPr="0040545B">
        <w:t xml:space="preserve">02 </w:t>
      </w:r>
      <w:r w:rsidRPr="0040545B">
        <w:t xml:space="preserve">Section </w:t>
      </w:r>
      <w:r w:rsidR="00D03069" w:rsidRPr="0040545B">
        <w:t>2098; G. S. 1472; R. S. 1659; 1881 (17) 822.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2790.</w:t>
      </w:r>
      <w:r w:rsidR="00D03069" w:rsidRPr="0040545B">
        <w:t xml:space="preserve"> Discrimination in rates of freight as to other railroads prohibited.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1159; 1952 Code </w:t>
      </w:r>
      <w:r w:rsidRPr="0040545B">
        <w:t xml:space="preserve">Section </w:t>
      </w:r>
      <w:r w:rsidR="00D03069" w:rsidRPr="0040545B">
        <w:t>58</w:t>
      </w:r>
      <w:r w:rsidRPr="0040545B">
        <w:noBreakHyphen/>
      </w:r>
      <w:r w:rsidR="00D03069" w:rsidRPr="0040545B">
        <w:t xml:space="preserve">1159; 1942 Code </w:t>
      </w:r>
      <w:r w:rsidRPr="0040545B">
        <w:t xml:space="preserve">Section </w:t>
      </w:r>
      <w:r w:rsidR="00D03069" w:rsidRPr="0040545B">
        <w:t xml:space="preserve">8314; 1932 Code </w:t>
      </w:r>
      <w:r w:rsidRPr="0040545B">
        <w:t xml:space="preserve">Section </w:t>
      </w:r>
      <w:r w:rsidR="00D03069" w:rsidRPr="0040545B">
        <w:t xml:space="preserve">8314; Civ. C. </w:t>
      </w:r>
      <w:r w:rsidRPr="0040545B">
        <w:t>‘</w:t>
      </w:r>
      <w:r w:rsidR="00D03069" w:rsidRPr="0040545B">
        <w:t xml:space="preserve">22 </w:t>
      </w:r>
      <w:r w:rsidRPr="0040545B">
        <w:t xml:space="preserve">Section </w:t>
      </w:r>
      <w:r w:rsidR="00D03069" w:rsidRPr="0040545B">
        <w:t xml:space="preserve">4861; Civ. C. </w:t>
      </w:r>
      <w:r w:rsidRPr="0040545B">
        <w:t>‘</w:t>
      </w:r>
      <w:r w:rsidR="00D03069" w:rsidRPr="0040545B">
        <w:t xml:space="preserve">12 </w:t>
      </w:r>
      <w:r w:rsidRPr="0040545B">
        <w:t xml:space="preserve">Section </w:t>
      </w:r>
      <w:r w:rsidR="00D03069" w:rsidRPr="0040545B">
        <w:t xml:space="preserve">3182; Civ. C. </w:t>
      </w:r>
      <w:r w:rsidRPr="0040545B">
        <w:t>‘</w:t>
      </w:r>
      <w:r w:rsidR="00D03069" w:rsidRPr="0040545B">
        <w:t xml:space="preserve">02 </w:t>
      </w:r>
      <w:r w:rsidRPr="0040545B">
        <w:t xml:space="preserve">Section </w:t>
      </w:r>
      <w:r w:rsidR="00D03069" w:rsidRPr="0040545B">
        <w:t>2099; G. S. 1473; R. S. 1660; 1881 (17) 822.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2800.</w:t>
      </w:r>
      <w:r w:rsidR="00D03069" w:rsidRPr="0040545B">
        <w:t xml:space="preserve"> </w:t>
      </w:r>
      <w:r w:rsidRPr="0040545B">
        <w:t>“</w:t>
      </w:r>
      <w:r w:rsidR="00D03069" w:rsidRPr="0040545B">
        <w:t>Railroad company chartered by this State</w:t>
      </w:r>
      <w:r w:rsidRPr="0040545B">
        <w:t>”</w:t>
      </w:r>
      <w:r w:rsidR="00D03069" w:rsidRPr="0040545B">
        <w:t xml:space="preserve"> defined.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the construction of Sections 58</w:t>
      </w:r>
      <w:r w:rsidR="0040545B" w:rsidRPr="0040545B">
        <w:noBreakHyphen/>
      </w:r>
      <w:r w:rsidRPr="0040545B">
        <w:t>17</w:t>
      </w:r>
      <w:r w:rsidR="0040545B" w:rsidRPr="0040545B">
        <w:noBreakHyphen/>
      </w:r>
      <w:r w:rsidRPr="0040545B">
        <w:t>2770 to 58</w:t>
      </w:r>
      <w:r w:rsidR="0040545B" w:rsidRPr="0040545B">
        <w:noBreakHyphen/>
      </w:r>
      <w:r w:rsidRPr="0040545B">
        <w:t>17</w:t>
      </w:r>
      <w:r w:rsidR="0040545B" w:rsidRPr="0040545B">
        <w:noBreakHyphen/>
      </w:r>
      <w:r w:rsidRPr="0040545B">
        <w:t xml:space="preserve">2790 the term </w:t>
      </w:r>
      <w:r w:rsidR="0040545B" w:rsidRPr="0040545B">
        <w:t>“</w:t>
      </w:r>
      <w:r w:rsidRPr="0040545B">
        <w:t>railroad company chartered by this State</w:t>
      </w:r>
      <w:r w:rsidR="0040545B" w:rsidRPr="0040545B">
        <w:t>”</w:t>
      </w:r>
      <w:r w:rsidRPr="0040545B">
        <w:t xml:space="preserve"> shall be held to mean each railroad company holding its franchise under a separate charter granted by this 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1160; 1952 Code </w:t>
      </w:r>
      <w:r w:rsidRPr="0040545B">
        <w:t xml:space="preserve">Section </w:t>
      </w:r>
      <w:r w:rsidR="00D03069" w:rsidRPr="0040545B">
        <w:t>58</w:t>
      </w:r>
      <w:r w:rsidRPr="0040545B">
        <w:noBreakHyphen/>
      </w:r>
      <w:r w:rsidR="00D03069" w:rsidRPr="0040545B">
        <w:t xml:space="preserve">1160; 1942 Code </w:t>
      </w:r>
      <w:r w:rsidRPr="0040545B">
        <w:t xml:space="preserve">Section </w:t>
      </w:r>
      <w:r w:rsidR="00D03069" w:rsidRPr="0040545B">
        <w:t xml:space="preserve">8315; 1932 Code </w:t>
      </w:r>
      <w:r w:rsidRPr="0040545B">
        <w:t xml:space="preserve">Section </w:t>
      </w:r>
      <w:r w:rsidR="00D03069" w:rsidRPr="0040545B">
        <w:t xml:space="preserve">8315; Civ. C. </w:t>
      </w:r>
      <w:r w:rsidRPr="0040545B">
        <w:t>‘</w:t>
      </w:r>
      <w:r w:rsidR="00D03069" w:rsidRPr="0040545B">
        <w:t xml:space="preserve">22 </w:t>
      </w:r>
      <w:r w:rsidRPr="0040545B">
        <w:t xml:space="preserve">Section </w:t>
      </w:r>
      <w:r w:rsidR="00D03069" w:rsidRPr="0040545B">
        <w:t xml:space="preserve">4862; Civ. C. </w:t>
      </w:r>
      <w:r w:rsidRPr="0040545B">
        <w:t>‘</w:t>
      </w:r>
      <w:r w:rsidR="00D03069" w:rsidRPr="0040545B">
        <w:t xml:space="preserve">12 </w:t>
      </w:r>
      <w:r w:rsidRPr="0040545B">
        <w:t xml:space="preserve">Section </w:t>
      </w:r>
      <w:r w:rsidR="00D03069" w:rsidRPr="0040545B">
        <w:t xml:space="preserve">3183; Civ. C. </w:t>
      </w:r>
      <w:r w:rsidRPr="0040545B">
        <w:t>‘</w:t>
      </w:r>
      <w:r w:rsidR="00D03069" w:rsidRPr="0040545B">
        <w:t xml:space="preserve">02 </w:t>
      </w:r>
      <w:r w:rsidRPr="0040545B">
        <w:t xml:space="preserve">Section </w:t>
      </w:r>
      <w:r w:rsidR="00D03069" w:rsidRPr="0040545B">
        <w:t>2100; G. S. 1474; R. S. 1661; 1881 (17) 823.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2810.</w:t>
      </w:r>
      <w:r w:rsidR="00D03069" w:rsidRPr="0040545B">
        <w:t xml:space="preserve"> Railroads shall deliver cars from other roads on equal terms; damages; effect of rebates or fraud.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1161; 1952 Code </w:t>
      </w:r>
      <w:r w:rsidRPr="0040545B">
        <w:t xml:space="preserve">Section </w:t>
      </w:r>
      <w:r w:rsidR="00D03069" w:rsidRPr="0040545B">
        <w:t>58</w:t>
      </w:r>
      <w:r w:rsidRPr="0040545B">
        <w:noBreakHyphen/>
      </w:r>
      <w:r w:rsidR="00D03069" w:rsidRPr="0040545B">
        <w:t xml:space="preserve">1161; 1942 Code </w:t>
      </w:r>
      <w:r w:rsidRPr="0040545B">
        <w:t xml:space="preserve">Section </w:t>
      </w:r>
      <w:r w:rsidR="00D03069" w:rsidRPr="0040545B">
        <w:t xml:space="preserve">8316; 1932 Code </w:t>
      </w:r>
      <w:r w:rsidRPr="0040545B">
        <w:t xml:space="preserve">Section </w:t>
      </w:r>
      <w:r w:rsidR="00D03069" w:rsidRPr="0040545B">
        <w:t xml:space="preserve">8316; Civ. C. </w:t>
      </w:r>
      <w:r w:rsidRPr="0040545B">
        <w:t>‘</w:t>
      </w:r>
      <w:r w:rsidR="00D03069" w:rsidRPr="0040545B">
        <w:t xml:space="preserve">22 </w:t>
      </w:r>
      <w:r w:rsidRPr="0040545B">
        <w:t xml:space="preserve">Section </w:t>
      </w:r>
      <w:r w:rsidR="00D03069" w:rsidRPr="0040545B">
        <w:t xml:space="preserve">4863; Civ. C. </w:t>
      </w:r>
      <w:r w:rsidRPr="0040545B">
        <w:t>‘</w:t>
      </w:r>
      <w:r w:rsidR="00D03069" w:rsidRPr="0040545B">
        <w:t xml:space="preserve">12 </w:t>
      </w:r>
      <w:r w:rsidRPr="0040545B">
        <w:t xml:space="preserve">Section </w:t>
      </w:r>
      <w:r w:rsidR="00D03069" w:rsidRPr="0040545B">
        <w:t xml:space="preserve">3184; Civ. C. </w:t>
      </w:r>
      <w:r w:rsidRPr="0040545B">
        <w:t>‘</w:t>
      </w:r>
      <w:r w:rsidR="00D03069" w:rsidRPr="0040545B">
        <w:t xml:space="preserve">02 </w:t>
      </w:r>
      <w:r w:rsidRPr="0040545B">
        <w:t xml:space="preserve">Section </w:t>
      </w:r>
      <w:r w:rsidR="00D03069" w:rsidRPr="0040545B">
        <w:t>2101; R. S. 1662; 1887 (19) 822.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2820.</w:t>
      </w:r>
      <w:r w:rsidR="00D03069" w:rsidRPr="0040545B">
        <w:t xml:space="preserve"> Refusal to pay freight to connecting carrier shall be unlawful.</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w:t>
      </w:r>
      <w:r w:rsidRPr="0040545B">
        <w:lastRenderedPageBreak/>
        <w:t>entitled to whenever such freight may be collected by the road making the delivery to consignee; provided, that: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r>
      <w:r w:rsidRPr="0040545B">
        <w:tab/>
        <w:t>(1) The total amount of freight charges does not exceed an amount equal to one half the market value of the property transported;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r>
      <w:r w:rsidRPr="0040545B">
        <w:tab/>
        <w:t xml:space="preserve">(2) This section does not apply on property which, from its nature, is classed as </w:t>
      </w:r>
      <w:r w:rsidR="0040545B" w:rsidRPr="0040545B">
        <w:t>“</w:t>
      </w:r>
      <w:r w:rsidRPr="0040545B">
        <w:t>prepaid freight</w:t>
      </w:r>
      <w:r w:rsidR="0040545B" w:rsidRPr="0040545B">
        <w:t>”</w:t>
      </w:r>
      <w:r w:rsidRPr="0040545B">
        <w:t xml:space="preserve"> or which may be destined for points designated and conducted as prepaid stations, of which due public notice has been given; and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r>
      <w:r w:rsidRPr="0040545B">
        <w:tab/>
        <w:t>(3) Such carrier shall afford to such railroad company making the delivery to the consignee the same advantages and facilities, in the handling and interchange of business, that it affords any other railroad at the same point.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1162; 1952 Code </w:t>
      </w:r>
      <w:r w:rsidRPr="0040545B">
        <w:t xml:space="preserve">Section </w:t>
      </w:r>
      <w:r w:rsidR="00D03069" w:rsidRPr="0040545B">
        <w:t>58</w:t>
      </w:r>
      <w:r w:rsidRPr="0040545B">
        <w:noBreakHyphen/>
      </w:r>
      <w:r w:rsidR="00D03069" w:rsidRPr="0040545B">
        <w:t xml:space="preserve">1162; 1942 Code </w:t>
      </w:r>
      <w:r w:rsidRPr="0040545B">
        <w:t xml:space="preserve">Section </w:t>
      </w:r>
      <w:r w:rsidR="00D03069" w:rsidRPr="0040545B">
        <w:t xml:space="preserve">8329; 1932 Code </w:t>
      </w:r>
      <w:r w:rsidRPr="0040545B">
        <w:t xml:space="preserve">Section </w:t>
      </w:r>
      <w:r w:rsidR="00D03069" w:rsidRPr="0040545B">
        <w:t xml:space="preserve">8329; Civ. C. </w:t>
      </w:r>
      <w:r w:rsidRPr="0040545B">
        <w:t>‘</w:t>
      </w:r>
      <w:r w:rsidR="00D03069" w:rsidRPr="0040545B">
        <w:t xml:space="preserve">22 </w:t>
      </w:r>
      <w:r w:rsidRPr="0040545B">
        <w:t xml:space="preserve">Section </w:t>
      </w:r>
      <w:r w:rsidR="00D03069" w:rsidRPr="0040545B">
        <w:t xml:space="preserve">4876; Civ. C. </w:t>
      </w:r>
      <w:r w:rsidRPr="0040545B">
        <w:t>‘</w:t>
      </w:r>
      <w:r w:rsidR="00D03069" w:rsidRPr="0040545B">
        <w:t xml:space="preserve">12 </w:t>
      </w:r>
      <w:r w:rsidRPr="0040545B">
        <w:t xml:space="preserve">Section </w:t>
      </w:r>
      <w:r w:rsidR="00D03069" w:rsidRPr="0040545B">
        <w:t xml:space="preserve">3196; Civ. C. </w:t>
      </w:r>
      <w:r w:rsidRPr="0040545B">
        <w:t>‘</w:t>
      </w:r>
      <w:r w:rsidR="00D03069" w:rsidRPr="0040545B">
        <w:t xml:space="preserve">02 </w:t>
      </w:r>
      <w:r w:rsidRPr="0040545B">
        <w:t xml:space="preserve">Section </w:t>
      </w:r>
      <w:r w:rsidR="00D03069" w:rsidRPr="0040545B">
        <w:t>2107; 1896 (22) 117.</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25</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Passenger Service</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3010.</w:t>
      </w:r>
      <w:r w:rsidR="00D03069" w:rsidRPr="0040545B">
        <w:t xml:space="preserve"> Passenger trains shall stop at stations advertised as stops.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1171; 1952 Code </w:t>
      </w:r>
      <w:r w:rsidRPr="0040545B">
        <w:t xml:space="preserve">Section </w:t>
      </w:r>
      <w:r w:rsidR="00D03069" w:rsidRPr="0040545B">
        <w:t>58</w:t>
      </w:r>
      <w:r w:rsidRPr="0040545B">
        <w:noBreakHyphen/>
      </w:r>
      <w:r w:rsidR="00D03069" w:rsidRPr="0040545B">
        <w:t xml:space="preserve">1171; 1942 Code </w:t>
      </w:r>
      <w:r w:rsidRPr="0040545B">
        <w:t xml:space="preserve">Section </w:t>
      </w:r>
      <w:r w:rsidR="00D03069" w:rsidRPr="0040545B">
        <w:t xml:space="preserve">8361; 1932 Code </w:t>
      </w:r>
      <w:r w:rsidRPr="0040545B">
        <w:t xml:space="preserve">Section </w:t>
      </w:r>
      <w:r w:rsidR="00D03069" w:rsidRPr="0040545B">
        <w:t xml:space="preserve">8361; Civ. C. </w:t>
      </w:r>
      <w:r w:rsidRPr="0040545B">
        <w:t>‘</w:t>
      </w:r>
      <w:r w:rsidR="00D03069" w:rsidRPr="0040545B">
        <w:t xml:space="preserve">22 </w:t>
      </w:r>
      <w:r w:rsidRPr="0040545B">
        <w:t xml:space="preserve">Section </w:t>
      </w:r>
      <w:r w:rsidR="00D03069" w:rsidRPr="0040545B">
        <w:t xml:space="preserve">4909; Civ. C. </w:t>
      </w:r>
      <w:r w:rsidRPr="0040545B">
        <w:t>‘</w:t>
      </w:r>
      <w:r w:rsidR="00D03069" w:rsidRPr="0040545B">
        <w:t xml:space="preserve">12 </w:t>
      </w:r>
      <w:r w:rsidRPr="0040545B">
        <w:t xml:space="preserve">Section </w:t>
      </w:r>
      <w:r w:rsidR="00D03069" w:rsidRPr="0040545B">
        <w:t xml:space="preserve">3225; Civ. C. </w:t>
      </w:r>
      <w:r w:rsidRPr="0040545B">
        <w:t>‘</w:t>
      </w:r>
      <w:r w:rsidR="00D03069" w:rsidRPr="0040545B">
        <w:t xml:space="preserve">02 </w:t>
      </w:r>
      <w:r w:rsidRPr="0040545B">
        <w:t xml:space="preserve">Section </w:t>
      </w:r>
      <w:r w:rsidR="00D03069" w:rsidRPr="0040545B">
        <w:t>2134; G. S. 1486; R. S. 1687; 1881 (17) 824.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3020.</w:t>
      </w:r>
      <w:r w:rsidR="00D03069" w:rsidRPr="0040545B">
        <w:t xml:space="preserve"> Passenger trains shall stop at county seats.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40545B" w:rsidRPr="0040545B">
        <w:noBreakHyphen/>
      </w:r>
      <w:r w:rsidRPr="0040545B">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1172; 1952 Code </w:t>
      </w:r>
      <w:r w:rsidRPr="0040545B">
        <w:t xml:space="preserve">Section </w:t>
      </w:r>
      <w:r w:rsidR="00D03069" w:rsidRPr="0040545B">
        <w:t>58</w:t>
      </w:r>
      <w:r w:rsidRPr="0040545B">
        <w:noBreakHyphen/>
      </w:r>
      <w:r w:rsidR="00D03069" w:rsidRPr="0040545B">
        <w:t xml:space="preserve">1172; 1942 Code </w:t>
      </w:r>
      <w:r w:rsidRPr="0040545B">
        <w:t xml:space="preserve">Section </w:t>
      </w:r>
      <w:r w:rsidR="00D03069" w:rsidRPr="0040545B">
        <w:t xml:space="preserve">8401; 1932 Code </w:t>
      </w:r>
      <w:r w:rsidRPr="0040545B">
        <w:t xml:space="preserve">Section </w:t>
      </w:r>
      <w:r w:rsidR="00D03069" w:rsidRPr="0040545B">
        <w:t xml:space="preserve">8401; Civ. C. </w:t>
      </w:r>
      <w:r w:rsidRPr="0040545B">
        <w:t>‘</w:t>
      </w:r>
      <w:r w:rsidR="00D03069" w:rsidRPr="0040545B">
        <w:t xml:space="preserve">22 </w:t>
      </w:r>
      <w:r w:rsidRPr="0040545B">
        <w:t xml:space="preserve">Section </w:t>
      </w:r>
      <w:r w:rsidR="00D03069" w:rsidRPr="0040545B">
        <w:t xml:space="preserve">4949; Civ. C. </w:t>
      </w:r>
      <w:r w:rsidRPr="0040545B">
        <w:t>‘</w:t>
      </w:r>
      <w:r w:rsidR="00D03069" w:rsidRPr="0040545B">
        <w:t xml:space="preserve">12 </w:t>
      </w:r>
      <w:r w:rsidRPr="0040545B">
        <w:t xml:space="preserve">Section </w:t>
      </w:r>
      <w:r w:rsidR="00D03069" w:rsidRPr="0040545B">
        <w:t>3254; 1907 (25) 658; 1914 (28) 730; 1919 (31) 170.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3030.</w:t>
      </w:r>
      <w:r w:rsidR="00D03069" w:rsidRPr="0040545B">
        <w:t xml:space="preserve"> Connections with intersecting railroads; passenger train requirement.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1173; 1952 Code </w:t>
      </w:r>
      <w:r w:rsidRPr="0040545B">
        <w:t xml:space="preserve">Section </w:t>
      </w:r>
      <w:r w:rsidR="00D03069" w:rsidRPr="0040545B">
        <w:t>58</w:t>
      </w:r>
      <w:r w:rsidRPr="0040545B">
        <w:noBreakHyphen/>
      </w:r>
      <w:r w:rsidR="00D03069" w:rsidRPr="0040545B">
        <w:t xml:space="preserve">1173; 1942 Code </w:t>
      </w:r>
      <w:r w:rsidRPr="0040545B">
        <w:t xml:space="preserve">Section </w:t>
      </w:r>
      <w:r w:rsidR="00D03069" w:rsidRPr="0040545B">
        <w:t xml:space="preserve">8405; 1932 Code </w:t>
      </w:r>
      <w:r w:rsidRPr="0040545B">
        <w:t xml:space="preserve">Section </w:t>
      </w:r>
      <w:r w:rsidR="00D03069" w:rsidRPr="0040545B">
        <w:t xml:space="preserve">8405; Civ. C. </w:t>
      </w:r>
      <w:r w:rsidRPr="0040545B">
        <w:t>‘</w:t>
      </w:r>
      <w:r w:rsidR="00D03069" w:rsidRPr="0040545B">
        <w:t xml:space="preserve">22 </w:t>
      </w:r>
      <w:r w:rsidRPr="0040545B">
        <w:t xml:space="preserve">Section </w:t>
      </w:r>
      <w:r w:rsidR="00D03069" w:rsidRPr="0040545B">
        <w:t xml:space="preserve">4953; Civ. C. </w:t>
      </w:r>
      <w:r w:rsidRPr="0040545B">
        <w:t>‘</w:t>
      </w:r>
      <w:r w:rsidR="00D03069" w:rsidRPr="0040545B">
        <w:t xml:space="preserve">12 </w:t>
      </w:r>
      <w:r w:rsidRPr="0040545B">
        <w:t xml:space="preserve">Section </w:t>
      </w:r>
      <w:r w:rsidR="00D03069" w:rsidRPr="0040545B">
        <w:t xml:space="preserve">3258; Civ. C. </w:t>
      </w:r>
      <w:r w:rsidRPr="0040545B">
        <w:t>‘</w:t>
      </w:r>
      <w:r w:rsidR="00D03069" w:rsidRPr="0040545B">
        <w:t xml:space="preserve">02 </w:t>
      </w:r>
      <w:r w:rsidRPr="0040545B">
        <w:t xml:space="preserve">Section </w:t>
      </w:r>
      <w:r w:rsidR="00D03069" w:rsidRPr="0040545B">
        <w:t xml:space="preserve">2163; 1896 (22) 115; 1897 (22) 455; 1901 (23) 718; 1935 (39) 25; 2006 Act No. 318, </w:t>
      </w:r>
      <w:r w:rsidRPr="0040545B">
        <w:t xml:space="preserve">Section </w:t>
      </w:r>
      <w:r w:rsidR="00D03069" w:rsidRPr="0040545B">
        <w:t>127,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3040.</w:t>
      </w:r>
      <w:r w:rsidR="00D03069" w:rsidRPr="0040545B">
        <w:t xml:space="preserve"> Posting bulletins as to late trains.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1174; 1952 Code </w:t>
      </w:r>
      <w:r w:rsidRPr="0040545B">
        <w:t xml:space="preserve">Section </w:t>
      </w:r>
      <w:r w:rsidR="00D03069" w:rsidRPr="0040545B">
        <w:t>58</w:t>
      </w:r>
      <w:r w:rsidRPr="0040545B">
        <w:noBreakHyphen/>
      </w:r>
      <w:r w:rsidR="00D03069" w:rsidRPr="0040545B">
        <w:t xml:space="preserve">1174; 1942 Code </w:t>
      </w:r>
      <w:r w:rsidRPr="0040545B">
        <w:t xml:space="preserve">Section </w:t>
      </w:r>
      <w:r w:rsidR="00D03069" w:rsidRPr="0040545B">
        <w:t xml:space="preserve">8417; 1932 Code </w:t>
      </w:r>
      <w:r w:rsidRPr="0040545B">
        <w:t xml:space="preserve">Section </w:t>
      </w:r>
      <w:r w:rsidR="00D03069" w:rsidRPr="0040545B">
        <w:t xml:space="preserve">8417; Civ. C. </w:t>
      </w:r>
      <w:r w:rsidRPr="0040545B">
        <w:t>‘</w:t>
      </w:r>
      <w:r w:rsidR="00D03069" w:rsidRPr="0040545B">
        <w:t xml:space="preserve">22 </w:t>
      </w:r>
      <w:r w:rsidRPr="0040545B">
        <w:t xml:space="preserve">Section </w:t>
      </w:r>
      <w:r w:rsidR="00D03069" w:rsidRPr="0040545B">
        <w:t xml:space="preserve">4965; Civ. C. </w:t>
      </w:r>
      <w:r w:rsidRPr="0040545B">
        <w:t>‘</w:t>
      </w:r>
      <w:r w:rsidR="00D03069" w:rsidRPr="0040545B">
        <w:t xml:space="preserve">12 </w:t>
      </w:r>
      <w:r w:rsidRPr="0040545B">
        <w:t xml:space="preserve">Section </w:t>
      </w:r>
      <w:r w:rsidR="00D03069" w:rsidRPr="0040545B">
        <w:t xml:space="preserve">3270; Civ. C. </w:t>
      </w:r>
      <w:r w:rsidRPr="0040545B">
        <w:t>‘</w:t>
      </w:r>
      <w:r w:rsidR="00D03069" w:rsidRPr="0040545B">
        <w:t xml:space="preserve">02 </w:t>
      </w:r>
      <w:r w:rsidRPr="0040545B">
        <w:t xml:space="preserve">Section </w:t>
      </w:r>
      <w:r w:rsidR="00D03069" w:rsidRPr="0040545B">
        <w:t>2170; G. S. 1495; R. S. 1714; 1887 (19) 811; 1903 (24) 80; 1908 (25) 1075.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3050.</w:t>
      </w:r>
      <w:r w:rsidR="00D03069" w:rsidRPr="0040545B">
        <w:t xml:space="preserve"> Publishing change of timetable.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Notice of any change in passenger schedules or timetables shall be published at least three days before such change goes into effect.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1175; 1952 Code </w:t>
      </w:r>
      <w:r w:rsidRPr="0040545B">
        <w:t xml:space="preserve">Section </w:t>
      </w:r>
      <w:r w:rsidR="00D03069" w:rsidRPr="0040545B">
        <w:t>58</w:t>
      </w:r>
      <w:r w:rsidRPr="0040545B">
        <w:noBreakHyphen/>
      </w:r>
      <w:r w:rsidR="00D03069" w:rsidRPr="0040545B">
        <w:t xml:space="preserve">1175; 1942 Code </w:t>
      </w:r>
      <w:r w:rsidRPr="0040545B">
        <w:t xml:space="preserve">Section </w:t>
      </w:r>
      <w:r w:rsidR="00D03069" w:rsidRPr="0040545B">
        <w:t xml:space="preserve">8418; 1932 Code </w:t>
      </w:r>
      <w:r w:rsidRPr="0040545B">
        <w:t xml:space="preserve">Section </w:t>
      </w:r>
      <w:r w:rsidR="00D03069" w:rsidRPr="0040545B">
        <w:t xml:space="preserve">8418; Civ. C. </w:t>
      </w:r>
      <w:r w:rsidRPr="0040545B">
        <w:t>‘</w:t>
      </w:r>
      <w:r w:rsidR="00D03069" w:rsidRPr="0040545B">
        <w:t xml:space="preserve">22 </w:t>
      </w:r>
      <w:r w:rsidRPr="0040545B">
        <w:t xml:space="preserve">Section </w:t>
      </w:r>
      <w:r w:rsidR="00D03069" w:rsidRPr="0040545B">
        <w:t xml:space="preserve">4966; Civ. C. </w:t>
      </w:r>
      <w:r w:rsidRPr="0040545B">
        <w:t>‘</w:t>
      </w:r>
      <w:r w:rsidR="00D03069" w:rsidRPr="0040545B">
        <w:t xml:space="preserve">12 </w:t>
      </w:r>
      <w:r w:rsidRPr="0040545B">
        <w:t xml:space="preserve">Section </w:t>
      </w:r>
      <w:r w:rsidR="00D03069" w:rsidRPr="0040545B">
        <w:t xml:space="preserve">3271; Civ. C. </w:t>
      </w:r>
      <w:r w:rsidRPr="0040545B">
        <w:t>‘</w:t>
      </w:r>
      <w:r w:rsidR="00D03069" w:rsidRPr="0040545B">
        <w:t xml:space="preserve">02 </w:t>
      </w:r>
      <w:r w:rsidRPr="0040545B">
        <w:t xml:space="preserve">Section </w:t>
      </w:r>
      <w:r w:rsidR="00D03069" w:rsidRPr="0040545B">
        <w:t>2171; R. S. 1715; 1889 (20) 378.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3060.</w:t>
      </w:r>
      <w:r w:rsidR="00D03069" w:rsidRPr="0040545B">
        <w:t xml:space="preserve"> Discontinuing passenger train or changing it to mixed train without approval of Commission shall be unlawful.</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w:t>
      </w:r>
      <w:r w:rsidRPr="0040545B">
        <w:lastRenderedPageBreak/>
        <w:t>a separate offense. Any person violating any of the provisions of this section shall be punishable by a fine not exceeding twenty</w:t>
      </w:r>
      <w:r w:rsidR="0040545B" w:rsidRPr="0040545B">
        <w:noBreakHyphen/>
      </w:r>
      <w:r w:rsidRPr="0040545B">
        <w:t>five dollars, to be imposed and collected by any court of competent jurisdiction.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1176; 1952 Code </w:t>
      </w:r>
      <w:r w:rsidRPr="0040545B">
        <w:t xml:space="preserve">Section </w:t>
      </w:r>
      <w:r w:rsidR="00D03069" w:rsidRPr="0040545B">
        <w:t>58</w:t>
      </w:r>
      <w:r w:rsidRPr="0040545B">
        <w:noBreakHyphen/>
      </w:r>
      <w:r w:rsidR="00D03069" w:rsidRPr="0040545B">
        <w:t xml:space="preserve">1176; 1942 Code </w:t>
      </w:r>
      <w:r w:rsidRPr="0040545B">
        <w:t xml:space="preserve">Section </w:t>
      </w:r>
      <w:r w:rsidR="00D03069" w:rsidRPr="0040545B">
        <w:t>8250; 1940 (41) 1839.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3070.</w:t>
      </w:r>
      <w:r w:rsidR="00D03069" w:rsidRPr="0040545B">
        <w:t xml:space="preserve"> Accommodations for passengers.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1177; 1952 Code </w:t>
      </w:r>
      <w:r w:rsidRPr="0040545B">
        <w:t xml:space="preserve">Section </w:t>
      </w:r>
      <w:r w:rsidR="00D03069" w:rsidRPr="0040545B">
        <w:t>58</w:t>
      </w:r>
      <w:r w:rsidRPr="0040545B">
        <w:noBreakHyphen/>
      </w:r>
      <w:r w:rsidR="00D03069" w:rsidRPr="0040545B">
        <w:t xml:space="preserve">1177; 1942 Code </w:t>
      </w:r>
      <w:r w:rsidRPr="0040545B">
        <w:t xml:space="preserve">Section </w:t>
      </w:r>
      <w:r w:rsidR="00D03069" w:rsidRPr="0040545B">
        <w:t xml:space="preserve">8395; 1932 Code </w:t>
      </w:r>
      <w:r w:rsidRPr="0040545B">
        <w:t xml:space="preserve">Section </w:t>
      </w:r>
      <w:r w:rsidR="00D03069" w:rsidRPr="0040545B">
        <w:t xml:space="preserve">8395; Civ. C. </w:t>
      </w:r>
      <w:r w:rsidRPr="0040545B">
        <w:t>‘</w:t>
      </w:r>
      <w:r w:rsidR="00D03069" w:rsidRPr="0040545B">
        <w:t xml:space="preserve">22 </w:t>
      </w:r>
      <w:r w:rsidRPr="0040545B">
        <w:t xml:space="preserve">Section </w:t>
      </w:r>
      <w:r w:rsidR="00D03069" w:rsidRPr="0040545B">
        <w:t xml:space="preserve">4943; Civ. C. </w:t>
      </w:r>
      <w:r w:rsidRPr="0040545B">
        <w:t>‘</w:t>
      </w:r>
      <w:r w:rsidR="00D03069" w:rsidRPr="0040545B">
        <w:t xml:space="preserve">12 </w:t>
      </w:r>
      <w:r w:rsidRPr="0040545B">
        <w:t xml:space="preserve">Section </w:t>
      </w:r>
      <w:r w:rsidR="00D03069" w:rsidRPr="0040545B">
        <w:t xml:space="preserve">3248; Civ. C. </w:t>
      </w:r>
      <w:r w:rsidRPr="0040545B">
        <w:t>‘</w:t>
      </w:r>
      <w:r w:rsidR="00D03069" w:rsidRPr="0040545B">
        <w:t xml:space="preserve">02 </w:t>
      </w:r>
      <w:r w:rsidRPr="0040545B">
        <w:t xml:space="preserve">Section </w:t>
      </w:r>
      <w:r w:rsidR="00D03069" w:rsidRPr="0040545B">
        <w:t>2157; G. S. 1502; R. S. 1710; 1881 (17) 830.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3080.</w:t>
      </w:r>
      <w:r w:rsidR="00D03069" w:rsidRPr="0040545B">
        <w:t xml:space="preserve"> Waiting rooms for passengers.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1178; 1952 Code </w:t>
      </w:r>
      <w:r w:rsidRPr="0040545B">
        <w:t xml:space="preserve">Section </w:t>
      </w:r>
      <w:r w:rsidR="00D03069" w:rsidRPr="0040545B">
        <w:t>58</w:t>
      </w:r>
      <w:r w:rsidRPr="0040545B">
        <w:noBreakHyphen/>
      </w:r>
      <w:r w:rsidR="00D03069" w:rsidRPr="0040545B">
        <w:t xml:space="preserve">1178; 1942 Code </w:t>
      </w:r>
      <w:r w:rsidRPr="0040545B">
        <w:t xml:space="preserve">Section </w:t>
      </w:r>
      <w:r w:rsidR="00D03069" w:rsidRPr="0040545B">
        <w:t xml:space="preserve">8413; 1932 Code </w:t>
      </w:r>
      <w:r w:rsidRPr="0040545B">
        <w:t xml:space="preserve">Section </w:t>
      </w:r>
      <w:r w:rsidR="00D03069" w:rsidRPr="0040545B">
        <w:t xml:space="preserve">8413; Civ. C. </w:t>
      </w:r>
      <w:r w:rsidRPr="0040545B">
        <w:t>‘</w:t>
      </w:r>
      <w:r w:rsidR="00D03069" w:rsidRPr="0040545B">
        <w:t xml:space="preserve">22 </w:t>
      </w:r>
      <w:r w:rsidRPr="0040545B">
        <w:t xml:space="preserve">Section </w:t>
      </w:r>
      <w:r w:rsidR="00D03069" w:rsidRPr="0040545B">
        <w:t xml:space="preserve">4961; Civ. C. </w:t>
      </w:r>
      <w:r w:rsidRPr="0040545B">
        <w:t>‘</w:t>
      </w:r>
      <w:r w:rsidR="00D03069" w:rsidRPr="0040545B">
        <w:t xml:space="preserve">12 </w:t>
      </w:r>
      <w:r w:rsidRPr="0040545B">
        <w:t xml:space="preserve">Section </w:t>
      </w:r>
      <w:r w:rsidR="00D03069" w:rsidRPr="0040545B">
        <w:t xml:space="preserve">3266; Civ. C. </w:t>
      </w:r>
      <w:r w:rsidRPr="0040545B">
        <w:t>‘</w:t>
      </w:r>
      <w:r w:rsidR="00D03069" w:rsidRPr="0040545B">
        <w:t xml:space="preserve">02 </w:t>
      </w:r>
      <w:r w:rsidRPr="0040545B">
        <w:t xml:space="preserve">Section </w:t>
      </w:r>
      <w:r w:rsidR="00D03069" w:rsidRPr="0040545B">
        <w:t xml:space="preserve">2168; G. S. 1494; R. S. 1712; 1935 (39) 25; 2006 Act No. 318, </w:t>
      </w:r>
      <w:r w:rsidRPr="0040545B">
        <w:t xml:space="preserve">Section </w:t>
      </w:r>
      <w:r w:rsidR="00D03069" w:rsidRPr="0040545B">
        <w:t>128,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3090.</w:t>
      </w:r>
      <w:r w:rsidR="00D03069" w:rsidRPr="0040545B">
        <w:t xml:space="preserve"> Requiring erection of depots.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w:t>
      </w:r>
      <w:r w:rsidRPr="0040545B">
        <w:lastRenderedPageBreak/>
        <w:t>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1179; 1952 Code </w:t>
      </w:r>
      <w:r w:rsidRPr="0040545B">
        <w:t xml:space="preserve">Section </w:t>
      </w:r>
      <w:r w:rsidR="00D03069" w:rsidRPr="0040545B">
        <w:t>58</w:t>
      </w:r>
      <w:r w:rsidRPr="0040545B">
        <w:noBreakHyphen/>
      </w:r>
      <w:r w:rsidR="00D03069" w:rsidRPr="0040545B">
        <w:t xml:space="preserve">1179; 1942 Code </w:t>
      </w:r>
      <w:r w:rsidRPr="0040545B">
        <w:t xml:space="preserve">Section </w:t>
      </w:r>
      <w:r w:rsidR="00D03069" w:rsidRPr="0040545B">
        <w:t xml:space="preserve">8415; 1932 Code </w:t>
      </w:r>
      <w:r w:rsidRPr="0040545B">
        <w:t xml:space="preserve">Section </w:t>
      </w:r>
      <w:r w:rsidR="00D03069" w:rsidRPr="0040545B">
        <w:t xml:space="preserve">8415; Civ. C. </w:t>
      </w:r>
      <w:r w:rsidRPr="0040545B">
        <w:t>‘</w:t>
      </w:r>
      <w:r w:rsidR="00D03069" w:rsidRPr="0040545B">
        <w:t xml:space="preserve">22 </w:t>
      </w:r>
      <w:r w:rsidRPr="0040545B">
        <w:t xml:space="preserve">Section </w:t>
      </w:r>
      <w:r w:rsidR="00D03069" w:rsidRPr="0040545B">
        <w:t xml:space="preserve">4963; Civ. C. </w:t>
      </w:r>
      <w:r w:rsidRPr="0040545B">
        <w:t>‘</w:t>
      </w:r>
      <w:r w:rsidR="00D03069" w:rsidRPr="0040545B">
        <w:t xml:space="preserve">12 </w:t>
      </w:r>
      <w:r w:rsidRPr="0040545B">
        <w:t xml:space="preserve">Section </w:t>
      </w:r>
      <w:r w:rsidR="00D03069" w:rsidRPr="0040545B">
        <w:t xml:space="preserve">3268; Civ. C. </w:t>
      </w:r>
      <w:r w:rsidRPr="0040545B">
        <w:t>‘</w:t>
      </w:r>
      <w:r w:rsidR="00D03069" w:rsidRPr="0040545B">
        <w:t xml:space="preserve">02 </w:t>
      </w:r>
      <w:r w:rsidRPr="0040545B">
        <w:t xml:space="preserve">Section </w:t>
      </w:r>
      <w:r w:rsidR="00D03069" w:rsidRPr="0040545B">
        <w:t xml:space="preserve">2169; 1897 (22) 418; 1907 (25) 504; 1906 (25) 9; 1935 (39) 25; 2006 Act No. 318, </w:t>
      </w:r>
      <w:r w:rsidRPr="0040545B">
        <w:t xml:space="preserve">Section </w:t>
      </w:r>
      <w:r w:rsidR="00D03069" w:rsidRPr="0040545B">
        <w:t>129,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3100.</w:t>
      </w:r>
      <w:r w:rsidR="00D03069" w:rsidRPr="0040545B">
        <w:t xml:space="preserve"> Separate water closets shall be maintained at stations.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w:t>
      </w:r>
      <w:r w:rsidRPr="0040545B">
        <w:lastRenderedPageBreak/>
        <w:t>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1180; 1952 Code </w:t>
      </w:r>
      <w:r w:rsidRPr="0040545B">
        <w:t xml:space="preserve">Section </w:t>
      </w:r>
      <w:r w:rsidR="00D03069" w:rsidRPr="0040545B">
        <w:t>58</w:t>
      </w:r>
      <w:r w:rsidRPr="0040545B">
        <w:noBreakHyphen/>
      </w:r>
      <w:r w:rsidR="00D03069" w:rsidRPr="0040545B">
        <w:t xml:space="preserve">1180; 1942 Code </w:t>
      </w:r>
      <w:r w:rsidRPr="0040545B">
        <w:t xml:space="preserve">Section </w:t>
      </w:r>
      <w:r w:rsidR="00D03069" w:rsidRPr="0040545B">
        <w:t xml:space="preserve">8414; 1932 Code </w:t>
      </w:r>
      <w:r w:rsidRPr="0040545B">
        <w:t xml:space="preserve">Section </w:t>
      </w:r>
      <w:r w:rsidR="00D03069" w:rsidRPr="0040545B">
        <w:t xml:space="preserve">8414; Civ. C. </w:t>
      </w:r>
      <w:r w:rsidRPr="0040545B">
        <w:t>‘</w:t>
      </w:r>
      <w:r w:rsidR="00D03069" w:rsidRPr="0040545B">
        <w:t xml:space="preserve">22 </w:t>
      </w:r>
      <w:r w:rsidRPr="0040545B">
        <w:t xml:space="preserve">Section </w:t>
      </w:r>
      <w:r w:rsidR="00D03069" w:rsidRPr="0040545B">
        <w:t xml:space="preserve">4962; Civ. C. </w:t>
      </w:r>
      <w:r w:rsidRPr="0040545B">
        <w:t>‘</w:t>
      </w:r>
      <w:r w:rsidR="00D03069" w:rsidRPr="0040545B">
        <w:t xml:space="preserve">12 </w:t>
      </w:r>
      <w:r w:rsidRPr="0040545B">
        <w:t xml:space="preserve">Section </w:t>
      </w:r>
      <w:r w:rsidR="00D03069" w:rsidRPr="0040545B">
        <w:t>3267; 1906 (25) 4;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3110.</w:t>
      </w:r>
      <w:r w:rsidR="00D03069" w:rsidRPr="0040545B">
        <w:t xml:space="preserve"> Railroads not required to have second</w:t>
      </w:r>
      <w:r w:rsidRPr="0040545B">
        <w:noBreakHyphen/>
      </w:r>
      <w:r w:rsidR="00D03069" w:rsidRPr="0040545B">
        <w:t>class coaches.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railroad to which the provisions of this chapter apply shall be required to have second</w:t>
      </w:r>
      <w:r w:rsidR="0040545B" w:rsidRPr="0040545B">
        <w:noBreakHyphen/>
      </w:r>
      <w:r w:rsidRPr="0040545B">
        <w:t>class coaches or to sell second</w:t>
      </w:r>
      <w:r w:rsidR="0040545B" w:rsidRPr="0040545B">
        <w:noBreakHyphen/>
      </w:r>
      <w:r w:rsidRPr="0040545B">
        <w:t>class tickets.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1181; 1952 Code </w:t>
      </w:r>
      <w:r w:rsidRPr="0040545B">
        <w:t xml:space="preserve">Section </w:t>
      </w:r>
      <w:r w:rsidR="00D03069" w:rsidRPr="0040545B">
        <w:t>58</w:t>
      </w:r>
      <w:r w:rsidRPr="0040545B">
        <w:noBreakHyphen/>
      </w:r>
      <w:r w:rsidR="00D03069" w:rsidRPr="0040545B">
        <w:t xml:space="preserve">1181; 1942 Code </w:t>
      </w:r>
      <w:r w:rsidRPr="0040545B">
        <w:t xml:space="preserve">Section </w:t>
      </w:r>
      <w:r w:rsidR="00D03069" w:rsidRPr="0040545B">
        <w:t xml:space="preserve">8407; 1932 Code </w:t>
      </w:r>
      <w:r w:rsidRPr="0040545B">
        <w:t xml:space="preserve">Section </w:t>
      </w:r>
      <w:r w:rsidR="00D03069" w:rsidRPr="0040545B">
        <w:t xml:space="preserve">8407; Civ. C. </w:t>
      </w:r>
      <w:r w:rsidRPr="0040545B">
        <w:t>‘</w:t>
      </w:r>
      <w:r w:rsidR="00D03069" w:rsidRPr="0040545B">
        <w:t xml:space="preserve">22 </w:t>
      </w:r>
      <w:r w:rsidRPr="0040545B">
        <w:t xml:space="preserve">Section </w:t>
      </w:r>
      <w:r w:rsidR="00D03069" w:rsidRPr="0040545B">
        <w:t xml:space="preserve">4955; Civ. C. </w:t>
      </w:r>
      <w:r w:rsidRPr="0040545B">
        <w:t>‘</w:t>
      </w:r>
      <w:r w:rsidR="00D03069" w:rsidRPr="0040545B">
        <w:t xml:space="preserve">12 </w:t>
      </w:r>
      <w:r w:rsidRPr="0040545B">
        <w:t xml:space="preserve">Section </w:t>
      </w:r>
      <w:r w:rsidR="00D03069" w:rsidRPr="0040545B">
        <w:t>3260; 1906 (25) 44; 1920 (31) 900; 1923 (33) 124;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3120.</w:t>
      </w:r>
      <w:r w:rsidR="00D03069" w:rsidRPr="0040545B">
        <w:t xml:space="preserve"> Installation of cinder deflectors or wire screens; enforcement of requirement.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1182; 1952 Code </w:t>
      </w:r>
      <w:r w:rsidRPr="0040545B">
        <w:t xml:space="preserve">Section </w:t>
      </w:r>
      <w:r w:rsidR="00D03069" w:rsidRPr="0040545B">
        <w:t>58</w:t>
      </w:r>
      <w:r w:rsidRPr="0040545B">
        <w:noBreakHyphen/>
      </w:r>
      <w:r w:rsidR="00D03069" w:rsidRPr="0040545B">
        <w:t xml:space="preserve">1182; 1942 Code </w:t>
      </w:r>
      <w:r w:rsidRPr="0040545B">
        <w:t xml:space="preserve">Section </w:t>
      </w:r>
      <w:r w:rsidR="00D03069" w:rsidRPr="0040545B">
        <w:t xml:space="preserve">8402; 1932 Code </w:t>
      </w:r>
      <w:r w:rsidRPr="0040545B">
        <w:t xml:space="preserve">Sections </w:t>
      </w:r>
      <w:r w:rsidR="00D03069" w:rsidRPr="0040545B">
        <w:t xml:space="preserve"> 1693, 8402; Civ. C. </w:t>
      </w:r>
      <w:r w:rsidRPr="0040545B">
        <w:t>‘</w:t>
      </w:r>
      <w:r w:rsidR="00D03069" w:rsidRPr="0040545B">
        <w:t xml:space="preserve">22 </w:t>
      </w:r>
      <w:r w:rsidRPr="0040545B">
        <w:t xml:space="preserve">Section </w:t>
      </w:r>
      <w:r w:rsidR="00D03069" w:rsidRPr="0040545B">
        <w:t xml:space="preserve">4950; Cr. C. </w:t>
      </w:r>
      <w:r w:rsidRPr="0040545B">
        <w:t>‘</w:t>
      </w:r>
      <w:r w:rsidR="00D03069" w:rsidRPr="0040545B">
        <w:t xml:space="preserve">22 </w:t>
      </w:r>
      <w:r w:rsidRPr="0040545B">
        <w:t xml:space="preserve">Section </w:t>
      </w:r>
      <w:r w:rsidR="00D03069" w:rsidRPr="0040545B">
        <w:t xml:space="preserve">639; Civ. C. </w:t>
      </w:r>
      <w:r w:rsidRPr="0040545B">
        <w:t>‘</w:t>
      </w:r>
      <w:r w:rsidR="00D03069" w:rsidRPr="0040545B">
        <w:t xml:space="preserve">12 </w:t>
      </w:r>
      <w:r w:rsidRPr="0040545B">
        <w:t xml:space="preserve">Section </w:t>
      </w:r>
      <w:r w:rsidR="00D03069" w:rsidRPr="0040545B">
        <w:t xml:space="preserve">3255; Cr. C. </w:t>
      </w:r>
      <w:r w:rsidRPr="0040545B">
        <w:t>‘</w:t>
      </w:r>
      <w:r w:rsidR="00D03069" w:rsidRPr="0040545B">
        <w:t xml:space="preserve">12 </w:t>
      </w:r>
      <w:r w:rsidRPr="0040545B">
        <w:t xml:space="preserve">Section </w:t>
      </w:r>
      <w:r w:rsidR="00D03069" w:rsidRPr="0040545B">
        <w:t xml:space="preserve">664; 1908 (25) 1052; 1909 (26) 119; 1910 (26) 119; 1912 (27) 777; 1931 (37) 89; 1935 (39) 25; 1936 (39) 1713; 2006 Act No. 318, </w:t>
      </w:r>
      <w:r w:rsidRPr="0040545B">
        <w:t xml:space="preserve">Section </w:t>
      </w:r>
      <w:r w:rsidR="00D03069" w:rsidRPr="0040545B">
        <w:t>130,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3130.</w:t>
      </w:r>
      <w:r w:rsidR="00D03069" w:rsidRPr="0040545B">
        <w:t xml:space="preserve"> Exemptions from requirements of cinder deflectors.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provisions of Section 58</w:t>
      </w:r>
      <w:r w:rsidR="0040545B" w:rsidRPr="0040545B">
        <w:noBreakHyphen/>
      </w:r>
      <w:r w:rsidRPr="0040545B">
        <w:t>17</w:t>
      </w:r>
      <w:r w:rsidR="0040545B" w:rsidRPr="0040545B">
        <w:noBreakHyphen/>
      </w:r>
      <w:r w:rsidRPr="0040545B">
        <w:t>3120 shall not be construed to apply to Pullman or sleeping cars operated in this State which are equipped with deflectors that effectually prevent cinders from entering cars, nor shall it be necessary to equip any air</w:t>
      </w:r>
      <w:r w:rsidR="0040545B" w:rsidRPr="0040545B">
        <w:noBreakHyphen/>
      </w:r>
      <w:r w:rsidRPr="0040545B">
        <w:t>conditioned railroad passenger coaches, Pullman cars or dining cars with cinder deflectors or wire screens.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1183; 1952 Code </w:t>
      </w:r>
      <w:r w:rsidRPr="0040545B">
        <w:t xml:space="preserve">Section </w:t>
      </w:r>
      <w:r w:rsidR="00D03069" w:rsidRPr="0040545B">
        <w:t>58</w:t>
      </w:r>
      <w:r w:rsidRPr="0040545B">
        <w:noBreakHyphen/>
      </w:r>
      <w:r w:rsidR="00D03069" w:rsidRPr="0040545B">
        <w:t xml:space="preserve">1183; 1942 Code </w:t>
      </w:r>
      <w:r w:rsidRPr="0040545B">
        <w:t xml:space="preserve">Section </w:t>
      </w:r>
      <w:r w:rsidR="00D03069" w:rsidRPr="0040545B">
        <w:t xml:space="preserve">8402; 1932 Code </w:t>
      </w:r>
      <w:r w:rsidRPr="0040545B">
        <w:t xml:space="preserve">Sections </w:t>
      </w:r>
      <w:r w:rsidR="00D03069" w:rsidRPr="0040545B">
        <w:t xml:space="preserve"> 1693, 8402; Civ. C. </w:t>
      </w:r>
      <w:r w:rsidRPr="0040545B">
        <w:t>‘</w:t>
      </w:r>
      <w:r w:rsidR="00D03069" w:rsidRPr="0040545B">
        <w:t xml:space="preserve">22 </w:t>
      </w:r>
      <w:r w:rsidRPr="0040545B">
        <w:t xml:space="preserve">Section </w:t>
      </w:r>
      <w:r w:rsidR="00D03069" w:rsidRPr="0040545B">
        <w:t xml:space="preserve">4950; Cr. C. </w:t>
      </w:r>
      <w:r w:rsidRPr="0040545B">
        <w:t>‘</w:t>
      </w:r>
      <w:r w:rsidR="00D03069" w:rsidRPr="0040545B">
        <w:t xml:space="preserve">22 </w:t>
      </w:r>
      <w:r w:rsidRPr="0040545B">
        <w:t xml:space="preserve">Section </w:t>
      </w:r>
      <w:r w:rsidR="00D03069" w:rsidRPr="0040545B">
        <w:t xml:space="preserve">639; Civ. C. </w:t>
      </w:r>
      <w:r w:rsidRPr="0040545B">
        <w:t>‘</w:t>
      </w:r>
      <w:r w:rsidR="00D03069" w:rsidRPr="0040545B">
        <w:t xml:space="preserve">12 </w:t>
      </w:r>
      <w:r w:rsidRPr="0040545B">
        <w:t xml:space="preserve">Section </w:t>
      </w:r>
      <w:r w:rsidR="00D03069" w:rsidRPr="0040545B">
        <w:t xml:space="preserve">3255; Cr. C. </w:t>
      </w:r>
      <w:r w:rsidRPr="0040545B">
        <w:t>‘</w:t>
      </w:r>
      <w:r w:rsidR="00D03069" w:rsidRPr="0040545B">
        <w:t xml:space="preserve">12 </w:t>
      </w:r>
      <w:r w:rsidRPr="0040545B">
        <w:t xml:space="preserve">Section </w:t>
      </w:r>
      <w:r w:rsidR="00D03069" w:rsidRPr="0040545B">
        <w:t>664; 1908 (25) 1052; 1909 (26) 119; 1910 (26) 119; 1912 (27) 777; 1931 (37) 89; 1935 (39) 25; 1936 (39) 1713.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3140.</w:t>
      </w:r>
      <w:r w:rsidR="00D03069" w:rsidRPr="0040545B">
        <w:t xml:space="preserve"> Use of baggage checks.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Every railroad corporation, when requested, shall give checks to their passengers for their baggage when delivered for transportation in good shipping order and shall redeliver such baggage to the </w:t>
      </w:r>
      <w:r w:rsidRPr="0040545B">
        <w:lastRenderedPageBreak/>
        <w:t xml:space="preserve">passengers upon </w:t>
      </w:r>
      <w:r w:rsidRPr="0040545B">
        <w:lastRenderedPageBreak/>
        <w:t>the surrender of their checks. Any corporation which wilfully refuses to comply with the provisions of this section shall forfeit ten dollars for each offense.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1184; 1952 Code </w:t>
      </w:r>
      <w:r w:rsidRPr="0040545B">
        <w:t xml:space="preserve">Section </w:t>
      </w:r>
      <w:r w:rsidR="00D03069" w:rsidRPr="0040545B">
        <w:t>58</w:t>
      </w:r>
      <w:r w:rsidRPr="0040545B">
        <w:noBreakHyphen/>
      </w:r>
      <w:r w:rsidR="00D03069" w:rsidRPr="0040545B">
        <w:t xml:space="preserve">1184; 1942 Code </w:t>
      </w:r>
      <w:r w:rsidRPr="0040545B">
        <w:t xml:space="preserve">Section </w:t>
      </w:r>
      <w:r w:rsidR="00D03069" w:rsidRPr="0040545B">
        <w:t xml:space="preserve">8410; 1932 Code </w:t>
      </w:r>
      <w:r w:rsidRPr="0040545B">
        <w:t xml:space="preserve">Section </w:t>
      </w:r>
      <w:r w:rsidR="00D03069" w:rsidRPr="0040545B">
        <w:t xml:space="preserve">8410; Civ. C. </w:t>
      </w:r>
      <w:r w:rsidRPr="0040545B">
        <w:t>‘</w:t>
      </w:r>
      <w:r w:rsidR="00D03069" w:rsidRPr="0040545B">
        <w:t xml:space="preserve">22 </w:t>
      </w:r>
      <w:r w:rsidRPr="0040545B">
        <w:t xml:space="preserve">Section </w:t>
      </w:r>
      <w:r w:rsidR="00D03069" w:rsidRPr="0040545B">
        <w:t xml:space="preserve">4958; Civ. C. </w:t>
      </w:r>
      <w:r w:rsidRPr="0040545B">
        <w:t>‘</w:t>
      </w:r>
      <w:r w:rsidR="00D03069" w:rsidRPr="0040545B">
        <w:t xml:space="preserve">12 </w:t>
      </w:r>
      <w:r w:rsidRPr="0040545B">
        <w:t xml:space="preserve">Section </w:t>
      </w:r>
      <w:r w:rsidR="00D03069" w:rsidRPr="0040545B">
        <w:t xml:space="preserve">3263; Civ. C. </w:t>
      </w:r>
      <w:r w:rsidRPr="0040545B">
        <w:t>‘</w:t>
      </w:r>
      <w:r w:rsidR="00D03069" w:rsidRPr="0040545B">
        <w:t xml:space="preserve">02 </w:t>
      </w:r>
      <w:r w:rsidRPr="0040545B">
        <w:t xml:space="preserve">Section </w:t>
      </w:r>
      <w:r w:rsidR="00D03069" w:rsidRPr="0040545B">
        <w:t>2166; G. S. 1503; R. S. 1711; 1881 (17) 829.</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27</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Safety; Notice of Accidents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3310.</w:t>
      </w:r>
      <w:r w:rsidR="00D03069" w:rsidRPr="0040545B">
        <w:t xml:space="preserve"> Certification of compliance of railroad or branch extension.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40545B" w:rsidRPr="0040545B">
        <w:t>’</w:t>
      </w:r>
      <w:r w:rsidRPr="0040545B">
        <w:t xml:space="preserve"> written notice to it by the railroad company of such proposed opening, fails to make an examination.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1191; 1952 Code </w:t>
      </w:r>
      <w:r w:rsidRPr="0040545B">
        <w:t xml:space="preserve">Section </w:t>
      </w:r>
      <w:r w:rsidR="00D03069" w:rsidRPr="0040545B">
        <w:t>58</w:t>
      </w:r>
      <w:r w:rsidRPr="0040545B">
        <w:noBreakHyphen/>
      </w:r>
      <w:r w:rsidR="00D03069" w:rsidRPr="0040545B">
        <w:t xml:space="preserve">1191; 1942 Code </w:t>
      </w:r>
      <w:r w:rsidRPr="0040545B">
        <w:t xml:space="preserve">Section </w:t>
      </w:r>
      <w:r w:rsidR="00D03069" w:rsidRPr="0040545B">
        <w:t xml:space="preserve">8363; 1932 Code </w:t>
      </w:r>
      <w:r w:rsidRPr="0040545B">
        <w:t xml:space="preserve">Section </w:t>
      </w:r>
      <w:r w:rsidR="00D03069" w:rsidRPr="0040545B">
        <w:t xml:space="preserve">8363; Civ. C. </w:t>
      </w:r>
      <w:r w:rsidRPr="0040545B">
        <w:t>‘</w:t>
      </w:r>
      <w:r w:rsidR="00D03069" w:rsidRPr="0040545B">
        <w:t xml:space="preserve">22 </w:t>
      </w:r>
      <w:r w:rsidRPr="0040545B">
        <w:t xml:space="preserve">Section </w:t>
      </w:r>
      <w:r w:rsidR="00D03069" w:rsidRPr="0040545B">
        <w:t xml:space="preserve">4911; Civ. C. </w:t>
      </w:r>
      <w:r w:rsidRPr="0040545B">
        <w:t>‘</w:t>
      </w:r>
      <w:r w:rsidR="00D03069" w:rsidRPr="0040545B">
        <w:t xml:space="preserve">12 </w:t>
      </w:r>
      <w:r w:rsidRPr="0040545B">
        <w:t xml:space="preserve">Section </w:t>
      </w:r>
      <w:r w:rsidR="00D03069" w:rsidRPr="0040545B">
        <w:t xml:space="preserve">3227; Civ. C. </w:t>
      </w:r>
      <w:r w:rsidRPr="0040545B">
        <w:t>‘</w:t>
      </w:r>
      <w:r w:rsidR="00D03069" w:rsidRPr="0040545B">
        <w:t xml:space="preserve">02 </w:t>
      </w:r>
      <w:r w:rsidRPr="0040545B">
        <w:t xml:space="preserve">Section </w:t>
      </w:r>
      <w:r w:rsidR="00D03069" w:rsidRPr="0040545B">
        <w:t xml:space="preserve">2136; G. S. 1516; R. S. 1689; 1881 (17) 824; 1935 (39) 25; 2006 Act No. 318, </w:t>
      </w:r>
      <w:r w:rsidRPr="0040545B">
        <w:t xml:space="preserve">Section </w:t>
      </w:r>
      <w:r w:rsidR="00D03069" w:rsidRPr="0040545B">
        <w:t>131,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3320.</w:t>
      </w:r>
      <w:r w:rsidR="00D03069" w:rsidRPr="0040545B">
        <w:t xml:space="preserve"> Safety devices shall be installed and used on direction of Commission.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1192; 1952 Code </w:t>
      </w:r>
      <w:r w:rsidRPr="0040545B">
        <w:t xml:space="preserve">Section </w:t>
      </w:r>
      <w:r w:rsidR="00D03069" w:rsidRPr="0040545B">
        <w:t>58</w:t>
      </w:r>
      <w:r w:rsidRPr="0040545B">
        <w:noBreakHyphen/>
      </w:r>
      <w:r w:rsidR="00D03069" w:rsidRPr="0040545B">
        <w:t xml:space="preserve">1192; 1942 Code </w:t>
      </w:r>
      <w:r w:rsidRPr="0040545B">
        <w:t xml:space="preserve">Section </w:t>
      </w:r>
      <w:r w:rsidR="00D03069" w:rsidRPr="0040545B">
        <w:t xml:space="preserve">8225; 1932 Code </w:t>
      </w:r>
      <w:r w:rsidRPr="0040545B">
        <w:t xml:space="preserve">Section </w:t>
      </w:r>
      <w:r w:rsidR="00D03069" w:rsidRPr="0040545B">
        <w:t xml:space="preserve">8268; Civ. C. </w:t>
      </w:r>
      <w:r w:rsidRPr="0040545B">
        <w:t>‘</w:t>
      </w:r>
      <w:r w:rsidR="00D03069" w:rsidRPr="0040545B">
        <w:t xml:space="preserve">22 </w:t>
      </w:r>
      <w:r w:rsidRPr="0040545B">
        <w:t xml:space="preserve">Section </w:t>
      </w:r>
      <w:r w:rsidR="00D03069" w:rsidRPr="0040545B">
        <w:t xml:space="preserve">4816; Civ. C. </w:t>
      </w:r>
      <w:r w:rsidRPr="0040545B">
        <w:t>‘</w:t>
      </w:r>
      <w:r w:rsidR="00D03069" w:rsidRPr="0040545B">
        <w:t xml:space="preserve">12 </w:t>
      </w:r>
      <w:r w:rsidRPr="0040545B">
        <w:t xml:space="preserve">Section </w:t>
      </w:r>
      <w:r w:rsidR="00D03069" w:rsidRPr="0040545B">
        <w:t>3144; 1911 (27) 159;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3330.</w:t>
      </w:r>
      <w:r w:rsidR="00D03069" w:rsidRPr="0040545B">
        <w:t xml:space="preserve"> Penalty for failure to obey orders of Commission regarding safety devices.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1193; 1952 Code </w:t>
      </w:r>
      <w:r w:rsidRPr="0040545B">
        <w:t xml:space="preserve">Section </w:t>
      </w:r>
      <w:r w:rsidR="00D03069" w:rsidRPr="0040545B">
        <w:t>58</w:t>
      </w:r>
      <w:r w:rsidRPr="0040545B">
        <w:noBreakHyphen/>
      </w:r>
      <w:r w:rsidR="00D03069" w:rsidRPr="0040545B">
        <w:t xml:space="preserve">1193; 1942 Code </w:t>
      </w:r>
      <w:r w:rsidRPr="0040545B">
        <w:t xml:space="preserve">Section </w:t>
      </w:r>
      <w:r w:rsidR="00D03069" w:rsidRPr="0040545B">
        <w:t xml:space="preserve">8226; 1932 Code </w:t>
      </w:r>
      <w:r w:rsidRPr="0040545B">
        <w:t xml:space="preserve">Section </w:t>
      </w:r>
      <w:r w:rsidR="00D03069" w:rsidRPr="0040545B">
        <w:t xml:space="preserve">8271; Civ. C. </w:t>
      </w:r>
      <w:r w:rsidRPr="0040545B">
        <w:t>‘</w:t>
      </w:r>
      <w:r w:rsidR="00D03069" w:rsidRPr="0040545B">
        <w:t xml:space="preserve">22 </w:t>
      </w:r>
      <w:r w:rsidRPr="0040545B">
        <w:t xml:space="preserve">Section </w:t>
      </w:r>
      <w:r w:rsidR="00D03069" w:rsidRPr="0040545B">
        <w:t xml:space="preserve">4819; Civ. C. </w:t>
      </w:r>
      <w:r w:rsidRPr="0040545B">
        <w:t>‘</w:t>
      </w:r>
      <w:r w:rsidR="00D03069" w:rsidRPr="0040545B">
        <w:t xml:space="preserve">12 </w:t>
      </w:r>
      <w:r w:rsidRPr="0040545B">
        <w:t xml:space="preserve">Section </w:t>
      </w:r>
      <w:r w:rsidR="00D03069" w:rsidRPr="0040545B">
        <w:t>3145; 1911 (27) 159;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3340.</w:t>
      </w:r>
      <w:r w:rsidR="00D03069" w:rsidRPr="0040545B">
        <w:t xml:space="preserve"> Brakes and brakemen.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Every railroad corporation shall cause a good and sufficient brake to be attached to every car used upon its railroad for the transportation of passengers or freight, except four wheeled freight cars used only for </w:t>
      </w:r>
      <w:r w:rsidRPr="0040545B">
        <w:lastRenderedPageBreak/>
        <w:t>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1194; 1952 Code </w:t>
      </w:r>
      <w:r w:rsidRPr="0040545B">
        <w:t xml:space="preserve">Section </w:t>
      </w:r>
      <w:r w:rsidR="00D03069" w:rsidRPr="0040545B">
        <w:t>58</w:t>
      </w:r>
      <w:r w:rsidRPr="0040545B">
        <w:noBreakHyphen/>
      </w:r>
      <w:r w:rsidR="00D03069" w:rsidRPr="0040545B">
        <w:t xml:space="preserve">1194; 1942 Code </w:t>
      </w:r>
      <w:r w:rsidRPr="0040545B">
        <w:t xml:space="preserve">Section </w:t>
      </w:r>
      <w:r w:rsidR="00D03069" w:rsidRPr="0040545B">
        <w:t xml:space="preserve">8350; 1932 Code </w:t>
      </w:r>
      <w:r w:rsidRPr="0040545B">
        <w:t xml:space="preserve">Section </w:t>
      </w:r>
      <w:r w:rsidR="00D03069" w:rsidRPr="0040545B">
        <w:t xml:space="preserve">8350; Civ. C. </w:t>
      </w:r>
      <w:r w:rsidRPr="0040545B">
        <w:t>‘</w:t>
      </w:r>
      <w:r w:rsidR="00D03069" w:rsidRPr="0040545B">
        <w:t xml:space="preserve">22 </w:t>
      </w:r>
      <w:r w:rsidRPr="0040545B">
        <w:t xml:space="preserve">Section </w:t>
      </w:r>
      <w:r w:rsidR="00D03069" w:rsidRPr="0040545B">
        <w:t xml:space="preserve">4898; Civ. C. </w:t>
      </w:r>
      <w:r w:rsidRPr="0040545B">
        <w:t>‘</w:t>
      </w:r>
      <w:r w:rsidR="00D03069" w:rsidRPr="0040545B">
        <w:t xml:space="preserve">12 </w:t>
      </w:r>
      <w:r w:rsidRPr="0040545B">
        <w:t xml:space="preserve">Section </w:t>
      </w:r>
      <w:r w:rsidR="00D03069" w:rsidRPr="0040545B">
        <w:t xml:space="preserve">3217; Civ. C. </w:t>
      </w:r>
      <w:r w:rsidRPr="0040545B">
        <w:t>‘</w:t>
      </w:r>
      <w:r w:rsidR="00D03069" w:rsidRPr="0040545B">
        <w:t xml:space="preserve">02 </w:t>
      </w:r>
      <w:r w:rsidRPr="0040545B">
        <w:t xml:space="preserve">Section </w:t>
      </w:r>
      <w:r w:rsidR="00D03069" w:rsidRPr="0040545B">
        <w:t>2127; G. S. 1499; R. S. 1681.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3350.</w:t>
      </w:r>
      <w:r w:rsidR="00D03069" w:rsidRPr="0040545B">
        <w:t xml:space="preserve"> Tools and appliances.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corporation must equip each of its trains, for use in case of accident, with such tools and appliances as the Office of Regulatory Staff may direct.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1195; 1952 Code </w:t>
      </w:r>
      <w:r w:rsidRPr="0040545B">
        <w:t xml:space="preserve">Section </w:t>
      </w:r>
      <w:r w:rsidR="00D03069" w:rsidRPr="0040545B">
        <w:t>58</w:t>
      </w:r>
      <w:r w:rsidRPr="0040545B">
        <w:noBreakHyphen/>
      </w:r>
      <w:r w:rsidR="00D03069" w:rsidRPr="0040545B">
        <w:t xml:space="preserve">1195; 1942 Code </w:t>
      </w:r>
      <w:r w:rsidRPr="0040545B">
        <w:t xml:space="preserve">Section </w:t>
      </w:r>
      <w:r w:rsidR="00D03069" w:rsidRPr="0040545B">
        <w:t xml:space="preserve">8351; 1932 Code </w:t>
      </w:r>
      <w:r w:rsidRPr="0040545B">
        <w:t xml:space="preserve">Section </w:t>
      </w:r>
      <w:r w:rsidR="00D03069" w:rsidRPr="0040545B">
        <w:t xml:space="preserve">8351; Civ. C. </w:t>
      </w:r>
      <w:r w:rsidRPr="0040545B">
        <w:t>‘</w:t>
      </w:r>
      <w:r w:rsidR="00D03069" w:rsidRPr="0040545B">
        <w:t xml:space="preserve">22 </w:t>
      </w:r>
      <w:r w:rsidRPr="0040545B">
        <w:t xml:space="preserve">Section </w:t>
      </w:r>
      <w:r w:rsidR="00D03069" w:rsidRPr="0040545B">
        <w:t xml:space="preserve">4899; Civ. C. </w:t>
      </w:r>
      <w:r w:rsidRPr="0040545B">
        <w:t>‘</w:t>
      </w:r>
      <w:r w:rsidR="00D03069" w:rsidRPr="0040545B">
        <w:t xml:space="preserve">12 </w:t>
      </w:r>
      <w:r w:rsidRPr="0040545B">
        <w:t xml:space="preserve">Section </w:t>
      </w:r>
      <w:r w:rsidR="00D03069" w:rsidRPr="0040545B">
        <w:t xml:space="preserve">3218; Civ. C. </w:t>
      </w:r>
      <w:r w:rsidRPr="0040545B">
        <w:t>‘</w:t>
      </w:r>
      <w:r w:rsidR="00D03069" w:rsidRPr="0040545B">
        <w:t xml:space="preserve">02 </w:t>
      </w:r>
      <w:r w:rsidRPr="0040545B">
        <w:t xml:space="preserve">Section </w:t>
      </w:r>
      <w:r w:rsidR="00D03069" w:rsidRPr="0040545B">
        <w:t xml:space="preserve">2128; G. S. 1500; R. S. 1682; 1935 (39) 25; 2006 Act No. 318, </w:t>
      </w:r>
      <w:r w:rsidRPr="0040545B">
        <w:t xml:space="preserve">Section </w:t>
      </w:r>
      <w:r w:rsidR="00D03069" w:rsidRPr="0040545B">
        <w:t>132,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3360.</w:t>
      </w:r>
      <w:r w:rsidR="00D03069" w:rsidRPr="0040545B">
        <w:t xml:space="preserve"> Electric hand lanterns.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40545B" w:rsidRPr="0040545B">
        <w:noBreakHyphen/>
      </w:r>
      <w:r w:rsidRPr="0040545B">
        <w:t>five dollars nor more than one hundred dollars and each day during which any flagrant violation continues constitutes a separate offense.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1196; 1952 Code </w:t>
      </w:r>
      <w:r w:rsidRPr="0040545B">
        <w:t xml:space="preserve">Section </w:t>
      </w:r>
      <w:r w:rsidR="00D03069" w:rsidRPr="0040545B">
        <w:t>58</w:t>
      </w:r>
      <w:r w:rsidRPr="0040545B">
        <w:noBreakHyphen/>
      </w:r>
      <w:r w:rsidR="00D03069" w:rsidRPr="0040545B">
        <w:t xml:space="preserve">1196; 1942 Code </w:t>
      </w:r>
      <w:r w:rsidRPr="0040545B">
        <w:t xml:space="preserve">Section </w:t>
      </w:r>
      <w:r w:rsidR="00D03069" w:rsidRPr="0040545B">
        <w:t xml:space="preserve">1696; 1938 (40) 1621; 2006 Act No. 318, </w:t>
      </w:r>
      <w:r w:rsidRPr="0040545B">
        <w:t xml:space="preserve">Section </w:t>
      </w:r>
      <w:r w:rsidR="00D03069" w:rsidRPr="0040545B">
        <w:t>133,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3370.</w:t>
      </w:r>
      <w:r w:rsidR="00D03069" w:rsidRPr="0040545B">
        <w:t xml:space="preserve"> Formation of passenger trains.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forming a passenger train, baggage, freight, merchandise or lumber cars shall not be placed in rear of passenger cars.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1199; 1952 Code </w:t>
      </w:r>
      <w:r w:rsidRPr="0040545B">
        <w:t xml:space="preserve">Section </w:t>
      </w:r>
      <w:r w:rsidR="00D03069" w:rsidRPr="0040545B">
        <w:t>58</w:t>
      </w:r>
      <w:r w:rsidRPr="0040545B">
        <w:noBreakHyphen/>
      </w:r>
      <w:r w:rsidR="00D03069" w:rsidRPr="0040545B">
        <w:t xml:space="preserve">1199; 1942 Code </w:t>
      </w:r>
      <w:r w:rsidRPr="0040545B">
        <w:t xml:space="preserve">Section </w:t>
      </w:r>
      <w:r w:rsidR="00D03069" w:rsidRPr="0040545B">
        <w:t xml:space="preserve">8353; 1932 Code </w:t>
      </w:r>
      <w:r w:rsidRPr="0040545B">
        <w:t xml:space="preserve">Section </w:t>
      </w:r>
      <w:r w:rsidR="00D03069" w:rsidRPr="0040545B">
        <w:t xml:space="preserve">8353; Civ. C. </w:t>
      </w:r>
      <w:r w:rsidRPr="0040545B">
        <w:t>‘</w:t>
      </w:r>
      <w:r w:rsidR="00D03069" w:rsidRPr="0040545B">
        <w:t xml:space="preserve">22 </w:t>
      </w:r>
      <w:r w:rsidRPr="0040545B">
        <w:t xml:space="preserve">Section </w:t>
      </w:r>
      <w:r w:rsidR="00D03069" w:rsidRPr="0040545B">
        <w:t xml:space="preserve">4901; Civ. C. </w:t>
      </w:r>
      <w:r w:rsidRPr="0040545B">
        <w:t>‘</w:t>
      </w:r>
      <w:r w:rsidR="00D03069" w:rsidRPr="0040545B">
        <w:t xml:space="preserve">12 </w:t>
      </w:r>
      <w:r w:rsidRPr="0040545B">
        <w:t xml:space="preserve">Section </w:t>
      </w:r>
      <w:r w:rsidR="00D03069" w:rsidRPr="0040545B">
        <w:t xml:space="preserve">3220; Civ. C. </w:t>
      </w:r>
      <w:r w:rsidRPr="0040545B">
        <w:t>‘</w:t>
      </w:r>
      <w:r w:rsidR="00D03069" w:rsidRPr="0040545B">
        <w:t xml:space="preserve">02 </w:t>
      </w:r>
      <w:r w:rsidRPr="0040545B">
        <w:t xml:space="preserve">Section </w:t>
      </w:r>
      <w:r w:rsidR="00D03069" w:rsidRPr="0040545B">
        <w:t>2130; G. S. 1481; R. S. 1680; 1881 (17) 823.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3380.</w:t>
      </w:r>
      <w:r w:rsidR="00D03069" w:rsidRPr="0040545B">
        <w:t xml:space="preserve"> Warning boards shall be maintained near drawbridges and grade crossings.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Every company, lessee, manager or receiver owning or operating a railroad in this State shall provide, maintain and place warning boards near drawbridges and places where railroads cross at grade. </w:t>
      </w:r>
      <w:r w:rsidRPr="0040545B">
        <w:lastRenderedPageBreak/>
        <w:t>Such boards shall have letters of sufficient size to be clearly seen from the engine and to describe the place of danger and shall be placed not more than eight feet from the side of the track.</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1200; 1952 Code </w:t>
      </w:r>
      <w:r w:rsidRPr="0040545B">
        <w:t xml:space="preserve">Section </w:t>
      </w:r>
      <w:r w:rsidR="00D03069" w:rsidRPr="0040545B">
        <w:t>58</w:t>
      </w:r>
      <w:r w:rsidRPr="0040545B">
        <w:noBreakHyphen/>
      </w:r>
      <w:r w:rsidR="00D03069" w:rsidRPr="0040545B">
        <w:t xml:space="preserve">1200; 1942 Code </w:t>
      </w:r>
      <w:r w:rsidRPr="0040545B">
        <w:t xml:space="preserve">Section </w:t>
      </w:r>
      <w:r w:rsidR="00D03069" w:rsidRPr="0040545B">
        <w:t xml:space="preserve">8357; 1932 Code </w:t>
      </w:r>
      <w:r w:rsidRPr="0040545B">
        <w:t xml:space="preserve">Section </w:t>
      </w:r>
      <w:r w:rsidR="00D03069" w:rsidRPr="0040545B">
        <w:t xml:space="preserve">8357; Civ. C. </w:t>
      </w:r>
      <w:r w:rsidRPr="0040545B">
        <w:t>‘</w:t>
      </w:r>
      <w:r w:rsidR="00D03069" w:rsidRPr="0040545B">
        <w:t xml:space="preserve">22 </w:t>
      </w:r>
      <w:r w:rsidRPr="0040545B">
        <w:t xml:space="preserve">Section </w:t>
      </w:r>
      <w:r w:rsidR="00D03069" w:rsidRPr="0040545B">
        <w:t>4905; 1914 (28) 103; 1972 (57) 3061.</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3390.</w:t>
      </w:r>
      <w:r w:rsidR="00D03069" w:rsidRPr="0040545B">
        <w:t xml:space="preserve"> Penalty for failure to erect or replace warning boards.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railroad company, receiver or lessee thereof doing business within this State which shall fail to comply with the provisions of Section 58</w:t>
      </w:r>
      <w:r w:rsidR="0040545B" w:rsidRPr="0040545B">
        <w:noBreakHyphen/>
      </w:r>
      <w:r w:rsidRPr="0040545B">
        <w:t>17</w:t>
      </w:r>
      <w:r w:rsidR="0040545B" w:rsidRPr="0040545B">
        <w:noBreakHyphen/>
      </w:r>
      <w:r w:rsidRPr="0040545B">
        <w:t>3380 after ten days</w:t>
      </w:r>
      <w:r w:rsidR="0040545B" w:rsidRPr="0040545B">
        <w:t>’</w:t>
      </w:r>
      <w:r w:rsidRPr="0040545B">
        <w:t xml:space="preserve"> notice thereof in writing shall be subject to a fine of five dollars per day for every day thereafter that such failure shall continue and any such railroad, receiver or lessee failing to re</w:t>
      </w:r>
      <w:r w:rsidR="0040545B" w:rsidRPr="0040545B">
        <w:noBreakHyphen/>
      </w:r>
      <w:r w:rsidRPr="0040545B">
        <w:t>erect such warning board, in case any such board for any cause be down or removed, after ten days</w:t>
      </w:r>
      <w:r w:rsidR="0040545B" w:rsidRPr="0040545B">
        <w:t>’</w:t>
      </w:r>
      <w:r w:rsidRPr="0040545B">
        <w:t xml:space="preserve"> notice in writing, shall be subject to the penalty herein provided of five dollars per day for each day that such railroad, receiver or lessee shall fail to so re</w:t>
      </w:r>
      <w:r w:rsidR="0040545B" w:rsidRPr="0040545B">
        <w:noBreakHyphen/>
      </w:r>
      <w:r w:rsidRPr="0040545B">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1201; 1952 Code </w:t>
      </w:r>
      <w:r w:rsidRPr="0040545B">
        <w:t xml:space="preserve">Section </w:t>
      </w:r>
      <w:r w:rsidR="00D03069" w:rsidRPr="0040545B">
        <w:t>58</w:t>
      </w:r>
      <w:r w:rsidRPr="0040545B">
        <w:noBreakHyphen/>
      </w:r>
      <w:r w:rsidR="00D03069" w:rsidRPr="0040545B">
        <w:t xml:space="preserve">1201; 1942 Code </w:t>
      </w:r>
      <w:r w:rsidRPr="0040545B">
        <w:t xml:space="preserve">Section </w:t>
      </w:r>
      <w:r w:rsidR="00D03069" w:rsidRPr="0040545B">
        <w:t xml:space="preserve">8359; 1932 Code </w:t>
      </w:r>
      <w:r w:rsidRPr="0040545B">
        <w:t xml:space="preserve">Section </w:t>
      </w:r>
      <w:r w:rsidR="00D03069" w:rsidRPr="0040545B">
        <w:t xml:space="preserve">8359; Civ. C. </w:t>
      </w:r>
      <w:r w:rsidRPr="0040545B">
        <w:t>‘</w:t>
      </w:r>
      <w:r w:rsidR="00D03069" w:rsidRPr="0040545B">
        <w:t xml:space="preserve">22 </w:t>
      </w:r>
      <w:r w:rsidRPr="0040545B">
        <w:t xml:space="preserve">Section </w:t>
      </w:r>
      <w:r w:rsidR="00D03069" w:rsidRPr="0040545B">
        <w:t>4907; 1914 (28) 103.</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3400.</w:t>
      </w:r>
      <w:r w:rsidR="00D03069" w:rsidRPr="0040545B">
        <w:t xml:space="preserve"> Removal of hand or lever cars from track and leaving it near crossing shall be unlawful.</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1202; 1952 Code </w:t>
      </w:r>
      <w:r w:rsidRPr="0040545B">
        <w:t xml:space="preserve">Section </w:t>
      </w:r>
      <w:r w:rsidR="00D03069" w:rsidRPr="0040545B">
        <w:t>58</w:t>
      </w:r>
      <w:r w:rsidRPr="0040545B">
        <w:noBreakHyphen/>
      </w:r>
      <w:r w:rsidR="00D03069" w:rsidRPr="0040545B">
        <w:t xml:space="preserve">1202; 1942 Code </w:t>
      </w:r>
      <w:r w:rsidRPr="0040545B">
        <w:t xml:space="preserve">Section </w:t>
      </w:r>
      <w:r w:rsidR="00D03069" w:rsidRPr="0040545B">
        <w:t xml:space="preserve">8360; 1932 Code </w:t>
      </w:r>
      <w:r w:rsidRPr="0040545B">
        <w:t xml:space="preserve">Sections </w:t>
      </w:r>
      <w:r w:rsidR="00D03069" w:rsidRPr="0040545B">
        <w:t xml:space="preserve"> 1692, 8360; Civ. C. </w:t>
      </w:r>
      <w:r w:rsidRPr="0040545B">
        <w:t>‘</w:t>
      </w:r>
      <w:r w:rsidR="00D03069" w:rsidRPr="0040545B">
        <w:t xml:space="preserve">22 </w:t>
      </w:r>
      <w:r w:rsidRPr="0040545B">
        <w:t xml:space="preserve">Section </w:t>
      </w:r>
      <w:r w:rsidR="00D03069" w:rsidRPr="0040545B">
        <w:t xml:space="preserve">4908; Cr. C. </w:t>
      </w:r>
      <w:r w:rsidRPr="0040545B">
        <w:t>‘</w:t>
      </w:r>
      <w:r w:rsidR="00D03069" w:rsidRPr="0040545B">
        <w:t xml:space="preserve">22 </w:t>
      </w:r>
      <w:r w:rsidRPr="0040545B">
        <w:t xml:space="preserve">Section </w:t>
      </w:r>
      <w:r w:rsidR="00D03069" w:rsidRPr="0040545B">
        <w:t xml:space="preserve">638; Civ. C. </w:t>
      </w:r>
      <w:r w:rsidRPr="0040545B">
        <w:t>‘</w:t>
      </w:r>
      <w:r w:rsidR="00D03069" w:rsidRPr="0040545B">
        <w:t xml:space="preserve">12 </w:t>
      </w:r>
      <w:r w:rsidRPr="0040545B">
        <w:t xml:space="preserve">Section </w:t>
      </w:r>
      <w:r w:rsidR="00D03069" w:rsidRPr="0040545B">
        <w:t xml:space="preserve">3224; Cr. C. </w:t>
      </w:r>
      <w:r w:rsidRPr="0040545B">
        <w:t>‘</w:t>
      </w:r>
      <w:r w:rsidR="00D03069" w:rsidRPr="0040545B">
        <w:t xml:space="preserve">12 </w:t>
      </w:r>
      <w:r w:rsidRPr="0040545B">
        <w:t xml:space="preserve">Section </w:t>
      </w:r>
      <w:r w:rsidR="00D03069" w:rsidRPr="0040545B">
        <w:t>663; 1902 (23) 1055.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3410.</w:t>
      </w:r>
      <w:r w:rsidR="00D03069" w:rsidRPr="0040545B">
        <w:t xml:space="preserve"> Shelter for employees in railroad shops or yards.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1203; 1952 Code </w:t>
      </w:r>
      <w:r w:rsidRPr="0040545B">
        <w:t xml:space="preserve">Section </w:t>
      </w:r>
      <w:r w:rsidR="00D03069" w:rsidRPr="0040545B">
        <w:t>58</w:t>
      </w:r>
      <w:r w:rsidRPr="0040545B">
        <w:noBreakHyphen/>
      </w:r>
      <w:r w:rsidR="00D03069" w:rsidRPr="0040545B">
        <w:t xml:space="preserve">1203; 1942 Code </w:t>
      </w:r>
      <w:r w:rsidRPr="0040545B">
        <w:t xml:space="preserve">Sections </w:t>
      </w:r>
      <w:r w:rsidR="00D03069" w:rsidRPr="0040545B">
        <w:t xml:space="preserve"> 8364, 8365; 1932 Code </w:t>
      </w:r>
      <w:r w:rsidRPr="0040545B">
        <w:t xml:space="preserve">Sections </w:t>
      </w:r>
      <w:r w:rsidR="00D03069" w:rsidRPr="0040545B">
        <w:t xml:space="preserve"> 8364, 8365; Civ. C. </w:t>
      </w:r>
      <w:r w:rsidRPr="0040545B">
        <w:t>‘</w:t>
      </w:r>
      <w:r w:rsidR="00D03069" w:rsidRPr="0040545B">
        <w:t xml:space="preserve">22 </w:t>
      </w:r>
      <w:r w:rsidRPr="0040545B">
        <w:t xml:space="preserve">Sections </w:t>
      </w:r>
      <w:r w:rsidR="00D03069" w:rsidRPr="0040545B">
        <w:t xml:space="preserve"> 4912, 4913; 1914 (28) 706; 1935 (39) 25; 2006 Act No. 318, </w:t>
      </w:r>
      <w:r w:rsidRPr="0040545B">
        <w:t xml:space="preserve">Section </w:t>
      </w:r>
      <w:r w:rsidR="00D03069" w:rsidRPr="0040545B">
        <w:t>134,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3420.</w:t>
      </w:r>
      <w:r w:rsidR="00D03069" w:rsidRPr="0040545B">
        <w:t xml:space="preserve"> Construction and maintenance of bridges.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Every railroad corporation shall, at its own expense, construct, and afterwards maintain and keep in repair, all bridges, with their approaches or abutments, which it is authorized or required to construct over </w:t>
      </w:r>
      <w:r w:rsidRPr="0040545B">
        <w:lastRenderedPageBreak/>
        <w:t>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1204; 1952 Code </w:t>
      </w:r>
      <w:r w:rsidRPr="0040545B">
        <w:t xml:space="preserve">Section </w:t>
      </w:r>
      <w:r w:rsidR="00D03069" w:rsidRPr="0040545B">
        <w:t>58</w:t>
      </w:r>
      <w:r w:rsidRPr="0040545B">
        <w:noBreakHyphen/>
      </w:r>
      <w:r w:rsidR="00D03069" w:rsidRPr="0040545B">
        <w:t xml:space="preserve">1204; 1942 Code </w:t>
      </w:r>
      <w:r w:rsidRPr="0040545B">
        <w:t xml:space="preserve">Section </w:t>
      </w:r>
      <w:r w:rsidR="00D03069" w:rsidRPr="0040545B">
        <w:t xml:space="preserve">8387; 1932 Code </w:t>
      </w:r>
      <w:r w:rsidRPr="0040545B">
        <w:t xml:space="preserve">Section </w:t>
      </w:r>
      <w:r w:rsidR="00D03069" w:rsidRPr="0040545B">
        <w:t xml:space="preserve">8387; Civ. C. </w:t>
      </w:r>
      <w:r w:rsidRPr="0040545B">
        <w:t>‘</w:t>
      </w:r>
      <w:r w:rsidR="00D03069" w:rsidRPr="0040545B">
        <w:t xml:space="preserve">22 </w:t>
      </w:r>
      <w:r w:rsidRPr="0040545B">
        <w:t xml:space="preserve">Section </w:t>
      </w:r>
      <w:r w:rsidR="00D03069" w:rsidRPr="0040545B">
        <w:t xml:space="preserve">4935; Civ. C. </w:t>
      </w:r>
      <w:r w:rsidRPr="0040545B">
        <w:t>‘</w:t>
      </w:r>
      <w:r w:rsidR="00D03069" w:rsidRPr="0040545B">
        <w:t xml:space="preserve">12 </w:t>
      </w:r>
      <w:r w:rsidRPr="0040545B">
        <w:t xml:space="preserve">Section </w:t>
      </w:r>
      <w:r w:rsidR="00D03069" w:rsidRPr="0040545B">
        <w:t xml:space="preserve">3240; Civ. C. </w:t>
      </w:r>
      <w:r w:rsidRPr="0040545B">
        <w:t>‘</w:t>
      </w:r>
      <w:r w:rsidR="00D03069" w:rsidRPr="0040545B">
        <w:t xml:space="preserve">02 </w:t>
      </w:r>
      <w:r w:rsidRPr="0040545B">
        <w:t xml:space="preserve">Section </w:t>
      </w:r>
      <w:r w:rsidR="00D03069" w:rsidRPr="0040545B">
        <w:t>2149; G. S. 1498; R. S. 1702; 1881 (17) 826.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3430.</w:t>
      </w:r>
      <w:r w:rsidR="00D03069" w:rsidRPr="0040545B">
        <w:t xml:space="preserve"> Railroads shall keep grade at stations level with track.</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1205; 1952 Code </w:t>
      </w:r>
      <w:r w:rsidRPr="0040545B">
        <w:t xml:space="preserve">Section </w:t>
      </w:r>
      <w:r w:rsidR="00D03069" w:rsidRPr="0040545B">
        <w:t>58</w:t>
      </w:r>
      <w:r w:rsidRPr="0040545B">
        <w:noBreakHyphen/>
      </w:r>
      <w:r w:rsidR="00D03069" w:rsidRPr="0040545B">
        <w:t xml:space="preserve">1205; 1942 Code </w:t>
      </w:r>
      <w:r w:rsidRPr="0040545B">
        <w:t xml:space="preserve">Section </w:t>
      </w:r>
      <w:r w:rsidR="00D03069" w:rsidRPr="0040545B">
        <w:t xml:space="preserve">8416; 1932 Code </w:t>
      </w:r>
      <w:r w:rsidRPr="0040545B">
        <w:t xml:space="preserve">Section </w:t>
      </w:r>
      <w:r w:rsidR="00D03069" w:rsidRPr="0040545B">
        <w:t xml:space="preserve">8416; Civ. C. </w:t>
      </w:r>
      <w:r w:rsidRPr="0040545B">
        <w:t>‘</w:t>
      </w:r>
      <w:r w:rsidR="00D03069" w:rsidRPr="0040545B">
        <w:t xml:space="preserve">22 </w:t>
      </w:r>
      <w:r w:rsidRPr="0040545B">
        <w:t xml:space="preserve">Section </w:t>
      </w:r>
      <w:r w:rsidR="00D03069" w:rsidRPr="0040545B">
        <w:t xml:space="preserve">4964; Civ. C. </w:t>
      </w:r>
      <w:r w:rsidRPr="0040545B">
        <w:t>‘</w:t>
      </w:r>
      <w:r w:rsidR="00D03069" w:rsidRPr="0040545B">
        <w:t xml:space="preserve">12 </w:t>
      </w:r>
      <w:r w:rsidRPr="0040545B">
        <w:t xml:space="preserve">Section </w:t>
      </w:r>
      <w:r w:rsidR="00D03069" w:rsidRPr="0040545B">
        <w:t>3269; 1910 (26) 680.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3440.</w:t>
      </w:r>
      <w:r w:rsidR="00D03069" w:rsidRPr="0040545B">
        <w:t xml:space="preserve"> Notice of accidents.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1206; 1952 Code </w:t>
      </w:r>
      <w:r w:rsidRPr="0040545B">
        <w:t xml:space="preserve">Section </w:t>
      </w:r>
      <w:r w:rsidR="00D03069" w:rsidRPr="0040545B">
        <w:t>58</w:t>
      </w:r>
      <w:r w:rsidRPr="0040545B">
        <w:noBreakHyphen/>
      </w:r>
      <w:r w:rsidR="00D03069" w:rsidRPr="0040545B">
        <w:t xml:space="preserve">1206; 1942 Code </w:t>
      </w:r>
      <w:r w:rsidRPr="0040545B">
        <w:t xml:space="preserve">Section </w:t>
      </w:r>
      <w:r w:rsidR="00D03069" w:rsidRPr="0040545B">
        <w:t xml:space="preserve">8375; 1932 Code </w:t>
      </w:r>
      <w:r w:rsidRPr="0040545B">
        <w:t xml:space="preserve">Section </w:t>
      </w:r>
      <w:r w:rsidR="00D03069" w:rsidRPr="0040545B">
        <w:t xml:space="preserve">8375; Civ. C. </w:t>
      </w:r>
      <w:r w:rsidRPr="0040545B">
        <w:t>‘</w:t>
      </w:r>
      <w:r w:rsidR="00D03069" w:rsidRPr="0040545B">
        <w:t xml:space="preserve">22 </w:t>
      </w:r>
      <w:r w:rsidRPr="0040545B">
        <w:t xml:space="preserve">Section </w:t>
      </w:r>
      <w:r w:rsidR="00D03069" w:rsidRPr="0040545B">
        <w:t xml:space="preserve">4923; Civ. C. </w:t>
      </w:r>
      <w:r w:rsidRPr="0040545B">
        <w:t>‘</w:t>
      </w:r>
      <w:r w:rsidR="00D03069" w:rsidRPr="0040545B">
        <w:t xml:space="preserve">12 </w:t>
      </w:r>
      <w:r w:rsidRPr="0040545B">
        <w:t xml:space="preserve">Section </w:t>
      </w:r>
      <w:r w:rsidR="00D03069" w:rsidRPr="0040545B">
        <w:t xml:space="preserve">3228; Civ. C. </w:t>
      </w:r>
      <w:r w:rsidRPr="0040545B">
        <w:t>‘</w:t>
      </w:r>
      <w:r w:rsidR="00D03069" w:rsidRPr="0040545B">
        <w:t xml:space="preserve">02 </w:t>
      </w:r>
      <w:r w:rsidRPr="0040545B">
        <w:t xml:space="preserve">Section </w:t>
      </w:r>
      <w:r w:rsidR="00D03069" w:rsidRPr="0040545B">
        <w:t xml:space="preserve">2137; G. S. 1525; R. S. 1690; 1881 (17) 824; 1905 (24) 844; 1935 (39) 25; 2006 Act No. 318, </w:t>
      </w:r>
      <w:r w:rsidRPr="0040545B">
        <w:t xml:space="preserve">Section </w:t>
      </w:r>
      <w:r w:rsidR="00D03069" w:rsidRPr="0040545B">
        <w:t>135,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3450.</w:t>
      </w:r>
      <w:r w:rsidR="00D03069" w:rsidRPr="0040545B">
        <w:t xml:space="preserve"> Investigation of causes of accidents.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The Office of Regulatory Staff shall investigate the cause of any accident on a railroad resulting in loss of life and of any accident not so resulting which, in its judgment, requires investigation.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1207; 1952 Code </w:t>
      </w:r>
      <w:r w:rsidRPr="0040545B">
        <w:t xml:space="preserve">Section </w:t>
      </w:r>
      <w:r w:rsidR="00D03069" w:rsidRPr="0040545B">
        <w:t>58</w:t>
      </w:r>
      <w:r w:rsidRPr="0040545B">
        <w:noBreakHyphen/>
      </w:r>
      <w:r w:rsidR="00D03069" w:rsidRPr="0040545B">
        <w:t xml:space="preserve">1207; 1942 Code </w:t>
      </w:r>
      <w:r w:rsidRPr="0040545B">
        <w:t xml:space="preserve">Section </w:t>
      </w:r>
      <w:r w:rsidR="00D03069" w:rsidRPr="0040545B">
        <w:t>8292</w:t>
      </w:r>
      <w:r w:rsidRPr="0040545B">
        <w:noBreakHyphen/>
      </w:r>
      <w:r w:rsidR="00D03069" w:rsidRPr="0040545B">
        <w:t xml:space="preserve">16; 1932 Code </w:t>
      </w:r>
      <w:r w:rsidRPr="0040545B">
        <w:t xml:space="preserve">Section </w:t>
      </w:r>
      <w:r w:rsidR="00D03069" w:rsidRPr="0040545B">
        <w:t xml:space="preserve">8275; Civ. C. </w:t>
      </w:r>
      <w:r w:rsidRPr="0040545B">
        <w:t>‘</w:t>
      </w:r>
      <w:r w:rsidR="00D03069" w:rsidRPr="0040545B">
        <w:t xml:space="preserve">22 </w:t>
      </w:r>
      <w:r w:rsidRPr="0040545B">
        <w:t xml:space="preserve">Section </w:t>
      </w:r>
      <w:r w:rsidR="00D03069" w:rsidRPr="0040545B">
        <w:t xml:space="preserve">4823; Civ. C. </w:t>
      </w:r>
      <w:r w:rsidRPr="0040545B">
        <w:t>‘</w:t>
      </w:r>
      <w:r w:rsidR="00D03069" w:rsidRPr="0040545B">
        <w:t xml:space="preserve">12 </w:t>
      </w:r>
      <w:r w:rsidRPr="0040545B">
        <w:t xml:space="preserve">Section </w:t>
      </w:r>
      <w:r w:rsidR="00D03069" w:rsidRPr="0040545B">
        <w:t xml:space="preserve">3149; Civ. C. </w:t>
      </w:r>
      <w:r w:rsidRPr="0040545B">
        <w:t>‘</w:t>
      </w:r>
      <w:r w:rsidR="00D03069" w:rsidRPr="0040545B">
        <w:t xml:space="preserve">02 </w:t>
      </w:r>
      <w:r w:rsidRPr="0040545B">
        <w:t xml:space="preserve">Section </w:t>
      </w:r>
      <w:r w:rsidR="00D03069" w:rsidRPr="0040545B">
        <w:t xml:space="preserve">2071; G. S. 1459; R. S. 1634; 1881 (17) 819; 1935 (39) 25; 2006 Act No. 318, </w:t>
      </w:r>
      <w:r w:rsidRPr="0040545B">
        <w:t xml:space="preserve">Section </w:t>
      </w:r>
      <w:r w:rsidR="00D03069" w:rsidRPr="0040545B">
        <w:t>136,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3460.</w:t>
      </w:r>
      <w:r w:rsidR="00D03069" w:rsidRPr="0040545B">
        <w:t xml:space="preserve"> Transportation to accident site.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40545B" w:rsidRPr="0040545B">
        <w:noBreakHyphen/>
      </w:r>
      <w:r w:rsidRPr="0040545B">
        <w:t>17</w:t>
      </w:r>
      <w:r w:rsidR="0040545B" w:rsidRPr="0040545B">
        <w:noBreakHyphen/>
      </w:r>
      <w:r w:rsidRPr="0040545B">
        <w:t>3440, free of expense to the Office of Regulatory Staff and, if the Office of Regulatory Staff uses another railroad to reach the place of accident, the corporation on whose line the accident occurred must pay the expense of transportation thereon.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1208; 1952 Code </w:t>
      </w:r>
      <w:r w:rsidRPr="0040545B">
        <w:t xml:space="preserve">Section </w:t>
      </w:r>
      <w:r w:rsidR="00D03069" w:rsidRPr="0040545B">
        <w:t>58</w:t>
      </w:r>
      <w:r w:rsidRPr="0040545B">
        <w:noBreakHyphen/>
      </w:r>
      <w:r w:rsidR="00D03069" w:rsidRPr="0040545B">
        <w:t xml:space="preserve">1208; 1942 Code </w:t>
      </w:r>
      <w:r w:rsidRPr="0040545B">
        <w:t xml:space="preserve">Section </w:t>
      </w:r>
      <w:r w:rsidR="00D03069" w:rsidRPr="0040545B">
        <w:t xml:space="preserve">8375; 1932 Code </w:t>
      </w:r>
      <w:r w:rsidRPr="0040545B">
        <w:t xml:space="preserve">Section </w:t>
      </w:r>
      <w:r w:rsidR="00D03069" w:rsidRPr="0040545B">
        <w:t xml:space="preserve">8375; Civ. C. </w:t>
      </w:r>
      <w:r w:rsidRPr="0040545B">
        <w:t>‘</w:t>
      </w:r>
      <w:r w:rsidR="00D03069" w:rsidRPr="0040545B">
        <w:t xml:space="preserve">22 </w:t>
      </w:r>
      <w:r w:rsidRPr="0040545B">
        <w:t xml:space="preserve">Section </w:t>
      </w:r>
      <w:r w:rsidR="00D03069" w:rsidRPr="0040545B">
        <w:t xml:space="preserve">4923; Civ. C. </w:t>
      </w:r>
      <w:r w:rsidRPr="0040545B">
        <w:t>‘</w:t>
      </w:r>
      <w:r w:rsidR="00D03069" w:rsidRPr="0040545B">
        <w:t xml:space="preserve">12 </w:t>
      </w:r>
      <w:r w:rsidRPr="0040545B">
        <w:t xml:space="preserve">Section </w:t>
      </w:r>
      <w:r w:rsidR="00D03069" w:rsidRPr="0040545B">
        <w:t xml:space="preserve">3228; Civ. C. </w:t>
      </w:r>
      <w:r w:rsidRPr="0040545B">
        <w:t>‘</w:t>
      </w:r>
      <w:r w:rsidR="00D03069" w:rsidRPr="0040545B">
        <w:t xml:space="preserve">02 </w:t>
      </w:r>
      <w:r w:rsidRPr="0040545B">
        <w:t xml:space="preserve">Section </w:t>
      </w:r>
      <w:r w:rsidR="00D03069" w:rsidRPr="0040545B">
        <w:t xml:space="preserve">2137; G. S. 1525; R. S. 1690; 1881 (17) 824; 1905 (24) 844; 1935 (39) 25; 2006 Act No. 318, </w:t>
      </w:r>
      <w:r w:rsidRPr="0040545B">
        <w:t xml:space="preserve">Section </w:t>
      </w:r>
      <w:r w:rsidR="00D03069" w:rsidRPr="0040545B">
        <w:t>137, eff May 24, 2006.</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29</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Police Powers of Agents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3610.</w:t>
      </w:r>
      <w:r w:rsidR="00D03069" w:rsidRPr="0040545B">
        <w:t xml:space="preserve"> Police powers of conductors and station agents.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Conductors of railroad trains and station or depot agents are hereby declared to be conservators of the peace and they shall have the common</w:t>
      </w:r>
      <w:r w:rsidR="0040545B" w:rsidRPr="0040545B">
        <w:noBreakHyphen/>
      </w:r>
      <w:r w:rsidRPr="0040545B">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1221; 1952 Code </w:t>
      </w:r>
      <w:r w:rsidRPr="0040545B">
        <w:t xml:space="preserve">Section </w:t>
      </w:r>
      <w:r w:rsidR="00D03069" w:rsidRPr="0040545B">
        <w:t>58</w:t>
      </w:r>
      <w:r w:rsidRPr="0040545B">
        <w:noBreakHyphen/>
      </w:r>
      <w:r w:rsidR="00D03069" w:rsidRPr="0040545B">
        <w:t xml:space="preserve">1221; 1942 Code </w:t>
      </w:r>
      <w:r w:rsidRPr="0040545B">
        <w:t xml:space="preserve">Section </w:t>
      </w:r>
      <w:r w:rsidR="00D03069" w:rsidRPr="0040545B">
        <w:t xml:space="preserve">8420; 1932 Code </w:t>
      </w:r>
      <w:r w:rsidRPr="0040545B">
        <w:t xml:space="preserve">Sections </w:t>
      </w:r>
      <w:r w:rsidR="00D03069" w:rsidRPr="0040545B">
        <w:t xml:space="preserve"> 1701, 8420; Civ. C. </w:t>
      </w:r>
      <w:r w:rsidRPr="0040545B">
        <w:t>‘</w:t>
      </w:r>
      <w:r w:rsidR="00D03069" w:rsidRPr="0040545B">
        <w:t xml:space="preserve">22 </w:t>
      </w:r>
      <w:r w:rsidRPr="0040545B">
        <w:t xml:space="preserve">Section </w:t>
      </w:r>
      <w:r w:rsidR="00D03069" w:rsidRPr="0040545B">
        <w:t xml:space="preserve">4968; Cr. C. </w:t>
      </w:r>
      <w:r w:rsidRPr="0040545B">
        <w:t>‘</w:t>
      </w:r>
      <w:r w:rsidR="00D03069" w:rsidRPr="0040545B">
        <w:t xml:space="preserve">22 </w:t>
      </w:r>
      <w:r w:rsidRPr="0040545B">
        <w:t xml:space="preserve">Section </w:t>
      </w:r>
      <w:r w:rsidR="00D03069" w:rsidRPr="0040545B">
        <w:t xml:space="preserve">647; Civ. C. </w:t>
      </w:r>
      <w:r w:rsidRPr="0040545B">
        <w:t>‘</w:t>
      </w:r>
      <w:r w:rsidR="00D03069" w:rsidRPr="0040545B">
        <w:t xml:space="preserve">12 </w:t>
      </w:r>
      <w:r w:rsidRPr="0040545B">
        <w:t xml:space="preserve">Section </w:t>
      </w:r>
      <w:r w:rsidR="00D03069" w:rsidRPr="0040545B">
        <w:t xml:space="preserve">3273; Cr. </w:t>
      </w:r>
      <w:r w:rsidR="00D03069" w:rsidRPr="0040545B">
        <w:lastRenderedPageBreak/>
        <w:t xml:space="preserve">C. </w:t>
      </w:r>
      <w:r w:rsidRPr="0040545B">
        <w:t>‘</w:t>
      </w:r>
      <w:r w:rsidR="00D03069" w:rsidRPr="0040545B">
        <w:t xml:space="preserve">12 </w:t>
      </w:r>
      <w:r w:rsidRPr="0040545B">
        <w:t xml:space="preserve">Section </w:t>
      </w:r>
      <w:r w:rsidR="00D03069" w:rsidRPr="0040545B">
        <w:t xml:space="preserve">672; Civ. C. </w:t>
      </w:r>
      <w:r w:rsidRPr="0040545B">
        <w:t>‘</w:t>
      </w:r>
      <w:r w:rsidR="00D03069" w:rsidRPr="0040545B">
        <w:t xml:space="preserve">02 </w:t>
      </w:r>
      <w:r w:rsidRPr="0040545B">
        <w:t xml:space="preserve">Section </w:t>
      </w:r>
      <w:r w:rsidR="00D03069" w:rsidRPr="0040545B">
        <w:t xml:space="preserve">2173; Cr. C. </w:t>
      </w:r>
      <w:r w:rsidRPr="0040545B">
        <w:t>‘</w:t>
      </w:r>
      <w:r w:rsidR="00D03069" w:rsidRPr="0040545B">
        <w:t xml:space="preserve">02 </w:t>
      </w:r>
      <w:r w:rsidRPr="0040545B">
        <w:t xml:space="preserve">Section </w:t>
      </w:r>
      <w:r w:rsidR="00D03069" w:rsidRPr="0040545B">
        <w:t>482; G. S. 1516; R. S. 1717; 1898 (22) 776; 1905 (24) 954.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3620.</w:t>
      </w:r>
      <w:r w:rsidR="00D03069" w:rsidRPr="0040545B">
        <w:t xml:space="preserve"> Ejection of disorderly passenger from train.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1222; 1952 Code </w:t>
      </w:r>
      <w:r w:rsidRPr="0040545B">
        <w:t xml:space="preserve">Section </w:t>
      </w:r>
      <w:r w:rsidR="00D03069" w:rsidRPr="0040545B">
        <w:t>58</w:t>
      </w:r>
      <w:r w:rsidRPr="0040545B">
        <w:noBreakHyphen/>
      </w:r>
      <w:r w:rsidR="00D03069" w:rsidRPr="0040545B">
        <w:t xml:space="preserve">1222; 1942 Code </w:t>
      </w:r>
      <w:r w:rsidRPr="0040545B">
        <w:t xml:space="preserve">Section </w:t>
      </w:r>
      <w:r w:rsidR="00D03069" w:rsidRPr="0040545B">
        <w:t xml:space="preserve">8421; 1932 Code </w:t>
      </w:r>
      <w:r w:rsidRPr="0040545B">
        <w:t xml:space="preserve">Section </w:t>
      </w:r>
      <w:r w:rsidR="00D03069" w:rsidRPr="0040545B">
        <w:t xml:space="preserve">8421; Civ. C. </w:t>
      </w:r>
      <w:r w:rsidRPr="0040545B">
        <w:t>‘</w:t>
      </w:r>
      <w:r w:rsidR="00D03069" w:rsidRPr="0040545B">
        <w:t xml:space="preserve">22 </w:t>
      </w:r>
      <w:r w:rsidRPr="0040545B">
        <w:t xml:space="preserve">Section </w:t>
      </w:r>
      <w:r w:rsidR="00D03069" w:rsidRPr="0040545B">
        <w:t xml:space="preserve">4969; Civ. C. </w:t>
      </w:r>
      <w:r w:rsidRPr="0040545B">
        <w:t>‘</w:t>
      </w:r>
      <w:r w:rsidR="00D03069" w:rsidRPr="0040545B">
        <w:t xml:space="preserve">12 </w:t>
      </w:r>
      <w:r w:rsidRPr="0040545B">
        <w:t xml:space="preserve">Section </w:t>
      </w:r>
      <w:r w:rsidR="00D03069" w:rsidRPr="0040545B">
        <w:t xml:space="preserve">3274; Civ. C. </w:t>
      </w:r>
      <w:r w:rsidRPr="0040545B">
        <w:t>‘</w:t>
      </w:r>
      <w:r w:rsidR="00D03069" w:rsidRPr="0040545B">
        <w:t xml:space="preserve">02 </w:t>
      </w:r>
      <w:r w:rsidRPr="0040545B">
        <w:t xml:space="preserve">Section </w:t>
      </w:r>
      <w:r w:rsidR="00D03069" w:rsidRPr="0040545B">
        <w:t>2174; G. S. 1516a; R. S. 1718; 1882 (18) 17.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3630.</w:t>
      </w:r>
      <w:r w:rsidR="00D03069" w:rsidRPr="0040545B">
        <w:t xml:space="preserve"> Badges shall be worn by employees.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1223; 1952 Code </w:t>
      </w:r>
      <w:r w:rsidRPr="0040545B">
        <w:t xml:space="preserve">Section </w:t>
      </w:r>
      <w:r w:rsidR="00D03069" w:rsidRPr="0040545B">
        <w:t>58</w:t>
      </w:r>
      <w:r w:rsidRPr="0040545B">
        <w:noBreakHyphen/>
      </w:r>
      <w:r w:rsidR="00D03069" w:rsidRPr="0040545B">
        <w:t xml:space="preserve">1223; 1942 Code </w:t>
      </w:r>
      <w:r w:rsidRPr="0040545B">
        <w:t xml:space="preserve">Section </w:t>
      </w:r>
      <w:r w:rsidR="00D03069" w:rsidRPr="0040545B">
        <w:t xml:space="preserve">8419; 1932 Code </w:t>
      </w:r>
      <w:r w:rsidRPr="0040545B">
        <w:t xml:space="preserve">Section </w:t>
      </w:r>
      <w:r w:rsidR="00D03069" w:rsidRPr="0040545B">
        <w:t xml:space="preserve">8419; Civ. C. </w:t>
      </w:r>
      <w:r w:rsidRPr="0040545B">
        <w:t>‘</w:t>
      </w:r>
      <w:r w:rsidR="00D03069" w:rsidRPr="0040545B">
        <w:t xml:space="preserve">22 </w:t>
      </w:r>
      <w:r w:rsidRPr="0040545B">
        <w:t xml:space="preserve">Section </w:t>
      </w:r>
      <w:r w:rsidR="00D03069" w:rsidRPr="0040545B">
        <w:t xml:space="preserve">4967; Civ. C. </w:t>
      </w:r>
      <w:r w:rsidRPr="0040545B">
        <w:t>‘</w:t>
      </w:r>
      <w:r w:rsidR="00D03069" w:rsidRPr="0040545B">
        <w:t xml:space="preserve">12 </w:t>
      </w:r>
      <w:r w:rsidRPr="0040545B">
        <w:t xml:space="preserve">Section </w:t>
      </w:r>
      <w:r w:rsidR="00D03069" w:rsidRPr="0040545B">
        <w:t xml:space="preserve">3272; Civ. C. </w:t>
      </w:r>
      <w:r w:rsidRPr="0040545B">
        <w:t>‘</w:t>
      </w:r>
      <w:r w:rsidR="00D03069" w:rsidRPr="0040545B">
        <w:t xml:space="preserve">02 </w:t>
      </w:r>
      <w:r w:rsidRPr="0040545B">
        <w:t xml:space="preserve">Section </w:t>
      </w:r>
      <w:r w:rsidR="00D03069" w:rsidRPr="0040545B">
        <w:t>2172; G. S. 1485; R. S. 1716.</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31</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Liability for Injuries to Employees</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3710.</w:t>
      </w:r>
      <w:r w:rsidR="00D03069" w:rsidRPr="0040545B">
        <w:t xml:space="preserve"> </w:t>
      </w:r>
      <w:r w:rsidRPr="0040545B">
        <w:t>“</w:t>
      </w:r>
      <w:r w:rsidR="00D03069" w:rsidRPr="0040545B">
        <w:t>Common carrier</w:t>
      </w:r>
      <w:r w:rsidRPr="0040545B">
        <w:t>”</w:t>
      </w:r>
      <w:r w:rsidR="00D03069" w:rsidRPr="0040545B">
        <w:t xml:space="preserve"> defined.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The term </w:t>
      </w:r>
      <w:r w:rsidR="0040545B" w:rsidRPr="0040545B">
        <w:t>“</w:t>
      </w:r>
      <w:r w:rsidRPr="0040545B">
        <w:t>common carrier</w:t>
      </w:r>
      <w:r w:rsidR="0040545B" w:rsidRPr="0040545B">
        <w:t>”</w:t>
      </w:r>
      <w:r w:rsidRPr="0040545B">
        <w:t xml:space="preserve"> as used in this article shall include the receiver or receivers or other persons or corporations charged with the duty of the management and operation of the business of a common carrier.</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1239; 1952 Code </w:t>
      </w:r>
      <w:r w:rsidRPr="0040545B">
        <w:t xml:space="preserve">Section </w:t>
      </w:r>
      <w:r w:rsidR="00D03069" w:rsidRPr="0040545B">
        <w:t>58</w:t>
      </w:r>
      <w:r w:rsidRPr="0040545B">
        <w:noBreakHyphen/>
      </w:r>
      <w:r w:rsidR="00D03069" w:rsidRPr="0040545B">
        <w:t xml:space="preserve">1239; 1942 Code </w:t>
      </w:r>
      <w:r w:rsidRPr="0040545B">
        <w:t xml:space="preserve">Section </w:t>
      </w:r>
      <w:r w:rsidR="00D03069" w:rsidRPr="0040545B">
        <w:t xml:space="preserve">8372; 1932 Code </w:t>
      </w:r>
      <w:r w:rsidRPr="0040545B">
        <w:t xml:space="preserve">Section </w:t>
      </w:r>
      <w:r w:rsidR="00D03069" w:rsidRPr="0040545B">
        <w:t xml:space="preserve">8372; Civ. C. </w:t>
      </w:r>
      <w:r w:rsidRPr="0040545B">
        <w:t>‘</w:t>
      </w:r>
      <w:r w:rsidR="00D03069" w:rsidRPr="0040545B">
        <w:t xml:space="preserve">22 </w:t>
      </w:r>
      <w:r w:rsidRPr="0040545B">
        <w:t xml:space="preserve">Section </w:t>
      </w:r>
      <w:r w:rsidR="00D03069" w:rsidRPr="0040545B">
        <w:t>4920; 1916 (29) 970.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3720.</w:t>
      </w:r>
      <w:r w:rsidR="00D03069" w:rsidRPr="0040545B">
        <w:t xml:space="preserve"> Liability of railroads for negligence resulting in injuries to or death of employees; amount and disposition of damages in case of death of employee.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40545B" w:rsidRPr="0040545B">
        <w:t>’</w:t>
      </w:r>
      <w:r w:rsidRPr="0040545B">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40545B" w:rsidRPr="0040545B">
        <w:noBreakHyphen/>
      </w:r>
      <w:r w:rsidRPr="0040545B">
        <w:t>mentioned parties in such shares as they would have been entitled to if the deceased had died intestate and the amount recovered had been personal assets of his estate.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1231; 1952 Code </w:t>
      </w:r>
      <w:r w:rsidRPr="0040545B">
        <w:t xml:space="preserve">Section </w:t>
      </w:r>
      <w:r w:rsidR="00D03069" w:rsidRPr="0040545B">
        <w:t>58</w:t>
      </w:r>
      <w:r w:rsidRPr="0040545B">
        <w:noBreakHyphen/>
      </w:r>
      <w:r w:rsidR="00D03069" w:rsidRPr="0040545B">
        <w:t xml:space="preserve">1231; 1942 Code </w:t>
      </w:r>
      <w:r w:rsidRPr="0040545B">
        <w:t xml:space="preserve">Section </w:t>
      </w:r>
      <w:r w:rsidR="00D03069" w:rsidRPr="0040545B">
        <w:t xml:space="preserve">8366; 1932 Code </w:t>
      </w:r>
      <w:r w:rsidRPr="0040545B">
        <w:t xml:space="preserve">Section </w:t>
      </w:r>
      <w:r w:rsidR="00D03069" w:rsidRPr="0040545B">
        <w:t xml:space="preserve">8366; Civ. C. </w:t>
      </w:r>
      <w:r w:rsidRPr="0040545B">
        <w:t>‘</w:t>
      </w:r>
      <w:r w:rsidR="00D03069" w:rsidRPr="0040545B">
        <w:t xml:space="preserve">22 </w:t>
      </w:r>
      <w:r w:rsidRPr="0040545B">
        <w:t xml:space="preserve">Section </w:t>
      </w:r>
      <w:r w:rsidR="00D03069" w:rsidRPr="0040545B">
        <w:t>4914; 1916 (29) 970.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3730.</w:t>
      </w:r>
      <w:r w:rsidR="00D03069" w:rsidRPr="0040545B">
        <w:t xml:space="preserve"> Effect of contributory negligence.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w:t>
      </w:r>
      <w:r w:rsidRPr="0040545B">
        <w:lastRenderedPageBreak/>
        <w:t>shall be held to have been guilty of contributory negligence when the violation by such common carrier of any statute enacted for the safety of employees contributed to the injury or death of such employee.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1232; 1952 Code </w:t>
      </w:r>
      <w:r w:rsidRPr="0040545B">
        <w:t xml:space="preserve">Section </w:t>
      </w:r>
      <w:r w:rsidR="00D03069" w:rsidRPr="0040545B">
        <w:t>58</w:t>
      </w:r>
      <w:r w:rsidRPr="0040545B">
        <w:noBreakHyphen/>
      </w:r>
      <w:r w:rsidR="00D03069" w:rsidRPr="0040545B">
        <w:t xml:space="preserve">1232; 1942 Code </w:t>
      </w:r>
      <w:r w:rsidRPr="0040545B">
        <w:t xml:space="preserve">Section </w:t>
      </w:r>
      <w:r w:rsidR="00D03069" w:rsidRPr="0040545B">
        <w:t xml:space="preserve">8367; 1932 Code </w:t>
      </w:r>
      <w:r w:rsidRPr="0040545B">
        <w:t xml:space="preserve">Section </w:t>
      </w:r>
      <w:r w:rsidR="00D03069" w:rsidRPr="0040545B">
        <w:t xml:space="preserve">8367; Civ. C. </w:t>
      </w:r>
      <w:r w:rsidRPr="0040545B">
        <w:t>‘</w:t>
      </w:r>
      <w:r w:rsidR="00D03069" w:rsidRPr="0040545B">
        <w:t xml:space="preserve">22 </w:t>
      </w:r>
      <w:r w:rsidRPr="0040545B">
        <w:t xml:space="preserve">Section </w:t>
      </w:r>
      <w:r w:rsidR="00D03069" w:rsidRPr="0040545B">
        <w:t>4915; 1916 (29) 970.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3740.</w:t>
      </w:r>
      <w:r w:rsidR="00D03069" w:rsidRPr="0040545B">
        <w:t xml:space="preserve"> Assumption of risk.</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1233; 1952 Code </w:t>
      </w:r>
      <w:r w:rsidRPr="0040545B">
        <w:t xml:space="preserve">Section </w:t>
      </w:r>
      <w:r w:rsidR="00D03069" w:rsidRPr="0040545B">
        <w:t>58</w:t>
      </w:r>
      <w:r w:rsidRPr="0040545B">
        <w:noBreakHyphen/>
      </w:r>
      <w:r w:rsidR="00D03069" w:rsidRPr="0040545B">
        <w:t xml:space="preserve">1233; 1942 Code </w:t>
      </w:r>
      <w:r w:rsidRPr="0040545B">
        <w:t xml:space="preserve">Section </w:t>
      </w:r>
      <w:r w:rsidR="00D03069" w:rsidRPr="0040545B">
        <w:t xml:space="preserve">8368; 1932 Code </w:t>
      </w:r>
      <w:r w:rsidRPr="0040545B">
        <w:t xml:space="preserve">Section </w:t>
      </w:r>
      <w:r w:rsidR="00D03069" w:rsidRPr="0040545B">
        <w:t xml:space="preserve">8368; Civ. C. </w:t>
      </w:r>
      <w:r w:rsidRPr="0040545B">
        <w:t>‘</w:t>
      </w:r>
      <w:r w:rsidR="00D03069" w:rsidRPr="0040545B">
        <w:t xml:space="preserve">22 </w:t>
      </w:r>
      <w:r w:rsidRPr="0040545B">
        <w:t xml:space="preserve">Section </w:t>
      </w:r>
      <w:r w:rsidR="00D03069" w:rsidRPr="0040545B">
        <w:t>4916; 1916 (29) 970.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3750.</w:t>
      </w:r>
      <w:r w:rsidR="00D03069" w:rsidRPr="0040545B">
        <w:t xml:space="preserve"> Any exemption from liability under article shall be void.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contract, rule, regulation or device whatsoever the purpose or intent of which shall be to enable any common carrier to exempt itself from any liability created by this article shall to that extent be void.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1234; 1952 Code </w:t>
      </w:r>
      <w:r w:rsidRPr="0040545B">
        <w:t xml:space="preserve">Section </w:t>
      </w:r>
      <w:r w:rsidR="00D03069" w:rsidRPr="0040545B">
        <w:t>58</w:t>
      </w:r>
      <w:r w:rsidRPr="0040545B">
        <w:noBreakHyphen/>
      </w:r>
      <w:r w:rsidR="00D03069" w:rsidRPr="0040545B">
        <w:t xml:space="preserve">1234; 1942 Code </w:t>
      </w:r>
      <w:r w:rsidRPr="0040545B">
        <w:t xml:space="preserve">Section </w:t>
      </w:r>
      <w:r w:rsidR="00D03069" w:rsidRPr="0040545B">
        <w:t xml:space="preserve">8369; 1932 Code </w:t>
      </w:r>
      <w:r w:rsidRPr="0040545B">
        <w:t xml:space="preserve">Section </w:t>
      </w:r>
      <w:r w:rsidR="00D03069" w:rsidRPr="0040545B">
        <w:t xml:space="preserve">8369; Civ. C. </w:t>
      </w:r>
      <w:r w:rsidRPr="0040545B">
        <w:t>‘</w:t>
      </w:r>
      <w:r w:rsidR="00D03069" w:rsidRPr="0040545B">
        <w:t xml:space="preserve">22 </w:t>
      </w:r>
      <w:r w:rsidRPr="0040545B">
        <w:t xml:space="preserve">Section </w:t>
      </w:r>
      <w:r w:rsidR="00D03069" w:rsidRPr="0040545B">
        <w:t>4917; 1916 (29) 970.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3760.</w:t>
      </w:r>
      <w:r w:rsidR="00D03069" w:rsidRPr="0040545B">
        <w:t xml:space="preserve"> Survival of right of action.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right of action given by this article to a person suffering injury shall survive to his personal representatives, for the benefit of (a) the surviving widow or husband and children of such employee, (b) if none, such employee</w:t>
      </w:r>
      <w:r w:rsidR="0040545B" w:rsidRPr="0040545B">
        <w:t>’</w:t>
      </w:r>
      <w:r w:rsidRPr="0040545B">
        <w:t>s parents and (c) if none, then of the next of kin of such employee. But in such case there shall be only one recovery for the same injury.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1235; 1952 Code </w:t>
      </w:r>
      <w:r w:rsidRPr="0040545B">
        <w:t xml:space="preserve">Section </w:t>
      </w:r>
      <w:r w:rsidR="00D03069" w:rsidRPr="0040545B">
        <w:t>58</w:t>
      </w:r>
      <w:r w:rsidRPr="0040545B">
        <w:noBreakHyphen/>
      </w:r>
      <w:r w:rsidR="00D03069" w:rsidRPr="0040545B">
        <w:t xml:space="preserve">1235; 1942 Code </w:t>
      </w:r>
      <w:r w:rsidRPr="0040545B">
        <w:t xml:space="preserve">Section </w:t>
      </w:r>
      <w:r w:rsidR="00D03069" w:rsidRPr="0040545B">
        <w:t xml:space="preserve">8371; 1932 Code </w:t>
      </w:r>
      <w:r w:rsidRPr="0040545B">
        <w:t xml:space="preserve">Section </w:t>
      </w:r>
      <w:r w:rsidR="00D03069" w:rsidRPr="0040545B">
        <w:t xml:space="preserve">8371; Civ. C. </w:t>
      </w:r>
      <w:r w:rsidRPr="0040545B">
        <w:t>‘</w:t>
      </w:r>
      <w:r w:rsidR="00D03069" w:rsidRPr="0040545B">
        <w:t xml:space="preserve">22 </w:t>
      </w:r>
      <w:r w:rsidRPr="0040545B">
        <w:t xml:space="preserve">Section </w:t>
      </w:r>
      <w:r w:rsidR="00D03069" w:rsidRPr="0040545B">
        <w:t>4919; 1916 (29) 970.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3770.</w:t>
      </w:r>
      <w:r w:rsidR="00D03069" w:rsidRPr="0040545B">
        <w:t xml:space="preserve"> Limitation of actions.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action shall be maintained under this article unless commenced within two years from the day the cause of action accrued.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1236; 1952 Code </w:t>
      </w:r>
      <w:r w:rsidRPr="0040545B">
        <w:t xml:space="preserve">Section </w:t>
      </w:r>
      <w:r w:rsidR="00D03069" w:rsidRPr="0040545B">
        <w:t>58</w:t>
      </w:r>
      <w:r w:rsidRPr="0040545B">
        <w:noBreakHyphen/>
      </w:r>
      <w:r w:rsidR="00D03069" w:rsidRPr="0040545B">
        <w:t xml:space="preserve">1236; 1942 Code </w:t>
      </w:r>
      <w:r w:rsidRPr="0040545B">
        <w:t xml:space="preserve">Section </w:t>
      </w:r>
      <w:r w:rsidR="00D03069" w:rsidRPr="0040545B">
        <w:t xml:space="preserve">8370; 1932 Code </w:t>
      </w:r>
      <w:r w:rsidRPr="0040545B">
        <w:t xml:space="preserve">Section </w:t>
      </w:r>
      <w:r w:rsidR="00D03069" w:rsidRPr="0040545B">
        <w:t xml:space="preserve">8370; Civ. C. </w:t>
      </w:r>
      <w:r w:rsidRPr="0040545B">
        <w:t>‘</w:t>
      </w:r>
      <w:r w:rsidR="00D03069" w:rsidRPr="0040545B">
        <w:t xml:space="preserve">22 </w:t>
      </w:r>
      <w:r w:rsidRPr="0040545B">
        <w:t xml:space="preserve">Section </w:t>
      </w:r>
      <w:r w:rsidR="00D03069" w:rsidRPr="0040545B">
        <w:t>4918; 1916 (29) 970.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3780.</w:t>
      </w:r>
      <w:r w:rsidR="00D03069" w:rsidRPr="0040545B">
        <w:t xml:space="preserve"> Setoffs.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1237; 1952 Code </w:t>
      </w:r>
      <w:r w:rsidRPr="0040545B">
        <w:t xml:space="preserve">Section </w:t>
      </w:r>
      <w:r w:rsidR="00D03069" w:rsidRPr="0040545B">
        <w:t>58</w:t>
      </w:r>
      <w:r w:rsidRPr="0040545B">
        <w:noBreakHyphen/>
      </w:r>
      <w:r w:rsidR="00D03069" w:rsidRPr="0040545B">
        <w:t xml:space="preserve">1237; 1942 Code </w:t>
      </w:r>
      <w:r w:rsidRPr="0040545B">
        <w:t xml:space="preserve">Section </w:t>
      </w:r>
      <w:r w:rsidR="00D03069" w:rsidRPr="0040545B">
        <w:t xml:space="preserve">8369; 1932 Code </w:t>
      </w:r>
      <w:r w:rsidRPr="0040545B">
        <w:t xml:space="preserve">Section </w:t>
      </w:r>
      <w:r w:rsidR="00D03069" w:rsidRPr="0040545B">
        <w:t xml:space="preserve">8369; Civ. C. </w:t>
      </w:r>
      <w:r w:rsidRPr="0040545B">
        <w:t>‘</w:t>
      </w:r>
      <w:r w:rsidR="00D03069" w:rsidRPr="0040545B">
        <w:t xml:space="preserve">22 </w:t>
      </w:r>
      <w:r w:rsidRPr="0040545B">
        <w:t xml:space="preserve">Section </w:t>
      </w:r>
      <w:r w:rsidR="00D03069" w:rsidRPr="0040545B">
        <w:t>4917; 1916 (29) 970.</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3790.</w:t>
      </w:r>
      <w:r w:rsidR="00D03069" w:rsidRPr="0040545B">
        <w:t xml:space="preserve"> Punitive damages.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Punitive damages shall not be recoverable in cases arising under this article except under circumstances under which exemplary damages are recoverable in cases arising under </w:t>
      </w:r>
      <w:r w:rsidR="0040545B" w:rsidRPr="0040545B">
        <w:t xml:space="preserve">Section </w:t>
      </w:r>
      <w:r w:rsidRPr="0040545B">
        <w:t>58</w:t>
      </w:r>
      <w:r w:rsidR="0040545B" w:rsidRPr="0040545B">
        <w:noBreakHyphen/>
      </w:r>
      <w:r w:rsidRPr="0040545B">
        <w:t>17</w:t>
      </w:r>
      <w:r w:rsidR="0040545B" w:rsidRPr="0040545B">
        <w:noBreakHyphen/>
      </w:r>
      <w:r w:rsidRPr="0040545B">
        <w:t>3950.</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1238; 1952 Code </w:t>
      </w:r>
      <w:r w:rsidRPr="0040545B">
        <w:t xml:space="preserve">Section </w:t>
      </w:r>
      <w:r w:rsidR="00D03069" w:rsidRPr="0040545B">
        <w:t>58</w:t>
      </w:r>
      <w:r w:rsidRPr="0040545B">
        <w:noBreakHyphen/>
      </w:r>
      <w:r w:rsidR="00D03069" w:rsidRPr="0040545B">
        <w:t xml:space="preserve">1238; 1942 Code </w:t>
      </w:r>
      <w:r w:rsidRPr="0040545B">
        <w:t xml:space="preserve">Section </w:t>
      </w:r>
      <w:r w:rsidR="00D03069" w:rsidRPr="0040545B">
        <w:t xml:space="preserve">8374; 1932 Code </w:t>
      </w:r>
      <w:r w:rsidRPr="0040545B">
        <w:t xml:space="preserve">Section </w:t>
      </w:r>
      <w:r w:rsidR="00D03069" w:rsidRPr="0040545B">
        <w:t xml:space="preserve">8374; Civ. C. </w:t>
      </w:r>
      <w:r w:rsidRPr="0040545B">
        <w:t>‘</w:t>
      </w:r>
      <w:r w:rsidR="00D03069" w:rsidRPr="0040545B">
        <w:t xml:space="preserve">22 </w:t>
      </w:r>
      <w:r w:rsidRPr="0040545B">
        <w:t xml:space="preserve">Section </w:t>
      </w:r>
      <w:r w:rsidR="00D03069" w:rsidRPr="0040545B">
        <w:t>4922; 1916 (29) 970; 1951 (47) 782.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3800.</w:t>
      </w:r>
      <w:r w:rsidR="00D03069" w:rsidRPr="0040545B">
        <w:t xml:space="preserve"> Article shall be cumulative.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1240; 1952 Code </w:t>
      </w:r>
      <w:r w:rsidRPr="0040545B">
        <w:t xml:space="preserve">Section </w:t>
      </w:r>
      <w:r w:rsidR="00D03069" w:rsidRPr="0040545B">
        <w:t>58</w:t>
      </w:r>
      <w:r w:rsidRPr="0040545B">
        <w:noBreakHyphen/>
      </w:r>
      <w:r w:rsidR="00D03069" w:rsidRPr="0040545B">
        <w:t xml:space="preserve">1240; 1942 Code </w:t>
      </w:r>
      <w:r w:rsidRPr="0040545B">
        <w:t xml:space="preserve">Section </w:t>
      </w:r>
      <w:r w:rsidR="00D03069" w:rsidRPr="0040545B">
        <w:t xml:space="preserve">8373; 1932 Code </w:t>
      </w:r>
      <w:r w:rsidRPr="0040545B">
        <w:t xml:space="preserve">Section </w:t>
      </w:r>
      <w:r w:rsidR="00D03069" w:rsidRPr="0040545B">
        <w:t xml:space="preserve">8373; Civ. C. </w:t>
      </w:r>
      <w:r w:rsidRPr="0040545B">
        <w:t>‘</w:t>
      </w:r>
      <w:r w:rsidR="00D03069" w:rsidRPr="0040545B">
        <w:t xml:space="preserve">22 </w:t>
      </w:r>
      <w:r w:rsidRPr="0040545B">
        <w:t xml:space="preserve">Section </w:t>
      </w:r>
      <w:r w:rsidR="00D03069" w:rsidRPr="0040545B">
        <w:t>4921; 1916 (29) 970.</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3069" w:rsidRPr="0040545B">
        <w:t xml:space="preserve"> 33</w:t>
      </w:r>
    </w:p>
    <w:p w:rsidR="0040545B" w:rsidRP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0545B">
        <w:t>Penalties and Liabilities Generally</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3910.</w:t>
      </w:r>
      <w:r w:rsidR="00D03069" w:rsidRPr="0040545B">
        <w:t xml:space="preserve"> Liability to landowners for damages for wrongful obstruction of watercourses.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967; 1952 Code </w:t>
      </w:r>
      <w:r w:rsidRPr="0040545B">
        <w:t xml:space="preserve">Section </w:t>
      </w:r>
      <w:r w:rsidR="00D03069" w:rsidRPr="0040545B">
        <w:t>58</w:t>
      </w:r>
      <w:r w:rsidRPr="0040545B">
        <w:noBreakHyphen/>
      </w:r>
      <w:r w:rsidR="00D03069" w:rsidRPr="0040545B">
        <w:t xml:space="preserve">967; 1942 Code </w:t>
      </w:r>
      <w:r w:rsidRPr="0040545B">
        <w:t xml:space="preserve">Section </w:t>
      </w:r>
      <w:r w:rsidR="00D03069" w:rsidRPr="0040545B">
        <w:t xml:space="preserve">8275; 1932 Code </w:t>
      </w:r>
      <w:r w:rsidRPr="0040545B">
        <w:t xml:space="preserve">Section </w:t>
      </w:r>
      <w:r w:rsidR="00D03069" w:rsidRPr="0040545B">
        <w:t xml:space="preserve">8220; Civ. C. </w:t>
      </w:r>
      <w:r w:rsidRPr="0040545B">
        <w:t>‘</w:t>
      </w:r>
      <w:r w:rsidR="00D03069" w:rsidRPr="0040545B">
        <w:t xml:space="preserve">22 </w:t>
      </w:r>
      <w:r w:rsidRPr="0040545B">
        <w:t xml:space="preserve">Section </w:t>
      </w:r>
      <w:r w:rsidR="00D03069" w:rsidRPr="0040545B">
        <w:t xml:space="preserve">4784; Civ. C. </w:t>
      </w:r>
      <w:r w:rsidRPr="0040545B">
        <w:t>‘</w:t>
      </w:r>
      <w:r w:rsidR="00D03069" w:rsidRPr="0040545B">
        <w:t xml:space="preserve">12 </w:t>
      </w:r>
      <w:r w:rsidRPr="0040545B">
        <w:t xml:space="preserve">Section </w:t>
      </w:r>
      <w:r w:rsidR="00D03069" w:rsidRPr="0040545B">
        <w:t xml:space="preserve">3115; Civ. C. </w:t>
      </w:r>
      <w:r w:rsidRPr="0040545B">
        <w:t>‘</w:t>
      </w:r>
      <w:r w:rsidR="00D03069" w:rsidRPr="0040545B">
        <w:t xml:space="preserve">02 </w:t>
      </w:r>
      <w:r w:rsidRPr="0040545B">
        <w:t xml:space="preserve">Section </w:t>
      </w:r>
      <w:r w:rsidR="00D03069" w:rsidRPr="0040545B">
        <w:t>2041; 1897 (22) 489.</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3920.</w:t>
      </w:r>
      <w:r w:rsidR="00D03069" w:rsidRPr="0040545B">
        <w:t xml:space="preserve"> Liability for damage caused by fire.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w:t>
      </w:r>
      <w:r w:rsidRPr="0040545B">
        <w:lastRenderedPageBreak/>
        <w:t>property upon its route for which it may be so held responsible and may procure insurance thereon in its own behalf.</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1198; 1952 Code </w:t>
      </w:r>
      <w:r w:rsidRPr="0040545B">
        <w:t xml:space="preserve">Section </w:t>
      </w:r>
      <w:r w:rsidR="00D03069" w:rsidRPr="0040545B">
        <w:t>58</w:t>
      </w:r>
      <w:r w:rsidRPr="0040545B">
        <w:noBreakHyphen/>
      </w:r>
      <w:r w:rsidR="00D03069" w:rsidRPr="0040545B">
        <w:t xml:space="preserve">1198; 1942 Code </w:t>
      </w:r>
      <w:r w:rsidRPr="0040545B">
        <w:t xml:space="preserve">Section </w:t>
      </w:r>
      <w:r w:rsidR="00D03069" w:rsidRPr="0040545B">
        <w:t xml:space="preserve">8362; 1932 Code </w:t>
      </w:r>
      <w:r w:rsidRPr="0040545B">
        <w:t xml:space="preserve">Section </w:t>
      </w:r>
      <w:r w:rsidR="00D03069" w:rsidRPr="0040545B">
        <w:t xml:space="preserve">8362; Civ. C. </w:t>
      </w:r>
      <w:r w:rsidRPr="0040545B">
        <w:t>‘</w:t>
      </w:r>
      <w:r w:rsidR="00D03069" w:rsidRPr="0040545B">
        <w:t xml:space="preserve">22 </w:t>
      </w:r>
      <w:r w:rsidRPr="0040545B">
        <w:t xml:space="preserve">Section </w:t>
      </w:r>
      <w:r w:rsidR="00D03069" w:rsidRPr="0040545B">
        <w:t xml:space="preserve">4910; Civ. C. </w:t>
      </w:r>
      <w:r w:rsidRPr="0040545B">
        <w:t>‘</w:t>
      </w:r>
      <w:r w:rsidR="00D03069" w:rsidRPr="0040545B">
        <w:t xml:space="preserve">12 </w:t>
      </w:r>
      <w:r w:rsidRPr="0040545B">
        <w:t xml:space="preserve">Section </w:t>
      </w:r>
      <w:r w:rsidR="00D03069" w:rsidRPr="0040545B">
        <w:t xml:space="preserve">3226; Civ. C. </w:t>
      </w:r>
      <w:r w:rsidRPr="0040545B">
        <w:t>‘</w:t>
      </w:r>
      <w:r w:rsidR="00D03069" w:rsidRPr="0040545B">
        <w:t xml:space="preserve">02 </w:t>
      </w:r>
      <w:r w:rsidRPr="0040545B">
        <w:t xml:space="preserve">Section </w:t>
      </w:r>
      <w:r w:rsidR="00D03069" w:rsidRPr="0040545B">
        <w:t>2135; G. S. 1511; R. S. 1688; 1881 (17) 824.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3930.</w:t>
      </w:r>
      <w:r w:rsidR="00D03069" w:rsidRPr="0040545B">
        <w:t xml:space="preserve"> Penalty for failure to obey orders of Commission.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1251; 1952 Code </w:t>
      </w:r>
      <w:r w:rsidRPr="0040545B">
        <w:t xml:space="preserve">Section </w:t>
      </w:r>
      <w:r w:rsidR="00D03069" w:rsidRPr="0040545B">
        <w:t>58</w:t>
      </w:r>
      <w:r w:rsidRPr="0040545B">
        <w:noBreakHyphen/>
      </w:r>
      <w:r w:rsidR="00D03069" w:rsidRPr="0040545B">
        <w:t xml:space="preserve">1251; 1942 Code </w:t>
      </w:r>
      <w:r w:rsidRPr="0040545B">
        <w:t xml:space="preserve">Section </w:t>
      </w:r>
      <w:r w:rsidR="00D03069" w:rsidRPr="0040545B">
        <w:t xml:space="preserve">8406; 1932 Code </w:t>
      </w:r>
      <w:r w:rsidRPr="0040545B">
        <w:t xml:space="preserve">Section </w:t>
      </w:r>
      <w:r w:rsidR="00D03069" w:rsidRPr="0040545B">
        <w:t xml:space="preserve">8406; Civ. C. </w:t>
      </w:r>
      <w:r w:rsidRPr="0040545B">
        <w:t>‘</w:t>
      </w:r>
      <w:r w:rsidR="00D03069" w:rsidRPr="0040545B">
        <w:t xml:space="preserve">22 </w:t>
      </w:r>
      <w:r w:rsidRPr="0040545B">
        <w:t xml:space="preserve">Section </w:t>
      </w:r>
      <w:r w:rsidR="00D03069" w:rsidRPr="0040545B">
        <w:t xml:space="preserve">4954; Civ. C. </w:t>
      </w:r>
      <w:r w:rsidRPr="0040545B">
        <w:t>‘</w:t>
      </w:r>
      <w:r w:rsidR="00D03069" w:rsidRPr="0040545B">
        <w:t xml:space="preserve">12 </w:t>
      </w:r>
      <w:r w:rsidRPr="0040545B">
        <w:t xml:space="preserve">Section </w:t>
      </w:r>
      <w:r w:rsidR="00D03069" w:rsidRPr="0040545B">
        <w:t xml:space="preserve">3259; Civ. C. </w:t>
      </w:r>
      <w:r w:rsidRPr="0040545B">
        <w:t>‘</w:t>
      </w:r>
      <w:r w:rsidR="00D03069" w:rsidRPr="0040545B">
        <w:t xml:space="preserve">02 </w:t>
      </w:r>
      <w:r w:rsidRPr="0040545B">
        <w:t xml:space="preserve">Section </w:t>
      </w:r>
      <w:r w:rsidR="00D03069" w:rsidRPr="0040545B">
        <w:t xml:space="preserve">2164; 1935 (39) 25; 2006 Act No. 318, </w:t>
      </w:r>
      <w:r w:rsidRPr="0040545B">
        <w:t xml:space="preserve">Section </w:t>
      </w:r>
      <w:r w:rsidR="00D03069" w:rsidRPr="0040545B">
        <w:t>138,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3940.</w:t>
      </w:r>
      <w:r w:rsidR="00D03069" w:rsidRPr="0040545B">
        <w:t xml:space="preserve"> Penalty for failure to pay recompense for violation of rule or regulation of Commission; action for recovery.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1252; 1952 Code </w:t>
      </w:r>
      <w:r w:rsidRPr="0040545B">
        <w:t xml:space="preserve">Section </w:t>
      </w:r>
      <w:r w:rsidR="00D03069" w:rsidRPr="0040545B">
        <w:t>58</w:t>
      </w:r>
      <w:r w:rsidRPr="0040545B">
        <w:noBreakHyphen/>
      </w:r>
      <w:r w:rsidR="00D03069" w:rsidRPr="0040545B">
        <w:t xml:space="preserve">1252; 1942 Code </w:t>
      </w:r>
      <w:r w:rsidRPr="0040545B">
        <w:t xml:space="preserve">Section </w:t>
      </w:r>
      <w:r w:rsidR="00D03069" w:rsidRPr="0040545B">
        <w:t xml:space="preserve">8338; 1932 Code </w:t>
      </w:r>
      <w:r w:rsidRPr="0040545B">
        <w:t xml:space="preserve">Section </w:t>
      </w:r>
      <w:r w:rsidR="00D03069" w:rsidRPr="0040545B">
        <w:t xml:space="preserve">8338; Civ. C. </w:t>
      </w:r>
      <w:r w:rsidRPr="0040545B">
        <w:t>‘</w:t>
      </w:r>
      <w:r w:rsidR="00D03069" w:rsidRPr="0040545B">
        <w:t xml:space="preserve">22 </w:t>
      </w:r>
      <w:r w:rsidRPr="0040545B">
        <w:t xml:space="preserve">Section </w:t>
      </w:r>
      <w:r w:rsidR="00D03069" w:rsidRPr="0040545B">
        <w:t xml:space="preserve">4885; Civ. C. </w:t>
      </w:r>
      <w:r w:rsidRPr="0040545B">
        <w:t>‘</w:t>
      </w:r>
      <w:r w:rsidR="00D03069" w:rsidRPr="0040545B">
        <w:t xml:space="preserve">12 </w:t>
      </w:r>
      <w:r w:rsidRPr="0040545B">
        <w:t xml:space="preserve">Section </w:t>
      </w:r>
      <w:r w:rsidR="00D03069" w:rsidRPr="0040545B">
        <w:t xml:space="preserve">3205; Civ. C. </w:t>
      </w:r>
      <w:r w:rsidRPr="0040545B">
        <w:t>‘</w:t>
      </w:r>
      <w:r w:rsidR="00D03069" w:rsidRPr="0040545B">
        <w:t xml:space="preserve">02 </w:t>
      </w:r>
      <w:r w:rsidRPr="0040545B">
        <w:t xml:space="preserve">Section </w:t>
      </w:r>
      <w:r w:rsidR="00D03069" w:rsidRPr="0040545B">
        <w:t xml:space="preserve">2116; R. S. 1666; 1892 (21) 14; 2006 Act No. 318, </w:t>
      </w:r>
      <w:r w:rsidRPr="0040545B">
        <w:t xml:space="preserve">Section </w:t>
      </w:r>
      <w:r w:rsidR="00D03069" w:rsidRPr="0040545B">
        <w:t>139,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3950.</w:t>
      </w:r>
      <w:r w:rsidR="00D03069" w:rsidRPr="0040545B">
        <w:t xml:space="preserve"> Actions for injuries to persons through violation of rules or regulations of Commission.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1253; 1952 Code </w:t>
      </w:r>
      <w:r w:rsidRPr="0040545B">
        <w:t xml:space="preserve">Section </w:t>
      </w:r>
      <w:r w:rsidR="00D03069" w:rsidRPr="0040545B">
        <w:t>58</w:t>
      </w:r>
      <w:r w:rsidRPr="0040545B">
        <w:noBreakHyphen/>
      </w:r>
      <w:r w:rsidR="00D03069" w:rsidRPr="0040545B">
        <w:t xml:space="preserve">1253; 1942 Code </w:t>
      </w:r>
      <w:r w:rsidRPr="0040545B">
        <w:t xml:space="preserve">Section </w:t>
      </w:r>
      <w:r w:rsidR="00D03069" w:rsidRPr="0040545B">
        <w:t xml:space="preserve">8339; 1932 Code </w:t>
      </w:r>
      <w:r w:rsidRPr="0040545B">
        <w:t xml:space="preserve">Section </w:t>
      </w:r>
      <w:r w:rsidR="00D03069" w:rsidRPr="0040545B">
        <w:t xml:space="preserve">8339; Civ. C. </w:t>
      </w:r>
      <w:r w:rsidRPr="0040545B">
        <w:t>‘</w:t>
      </w:r>
      <w:r w:rsidR="00D03069" w:rsidRPr="0040545B">
        <w:t xml:space="preserve">22 </w:t>
      </w:r>
      <w:r w:rsidRPr="0040545B">
        <w:t xml:space="preserve">Section </w:t>
      </w:r>
      <w:r w:rsidR="00D03069" w:rsidRPr="0040545B">
        <w:t xml:space="preserve">4886; Civ. C. </w:t>
      </w:r>
      <w:r w:rsidRPr="0040545B">
        <w:t>‘</w:t>
      </w:r>
      <w:r w:rsidR="00D03069" w:rsidRPr="0040545B">
        <w:t xml:space="preserve">12 </w:t>
      </w:r>
      <w:r w:rsidRPr="0040545B">
        <w:t xml:space="preserve">Section </w:t>
      </w:r>
      <w:r w:rsidR="00D03069" w:rsidRPr="0040545B">
        <w:t xml:space="preserve">3206; Civ. C. </w:t>
      </w:r>
      <w:r w:rsidRPr="0040545B">
        <w:t>‘</w:t>
      </w:r>
      <w:r w:rsidR="00D03069" w:rsidRPr="0040545B">
        <w:t xml:space="preserve">02 </w:t>
      </w:r>
      <w:r w:rsidRPr="0040545B">
        <w:t xml:space="preserve">Section </w:t>
      </w:r>
      <w:r w:rsidR="00D03069" w:rsidRPr="0040545B">
        <w:t>2117; R. S. 1667; 1892 (21) 14.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3960.</w:t>
      </w:r>
      <w:r w:rsidR="00D03069" w:rsidRPr="0040545B">
        <w:t xml:space="preserve"> Suits under foregoing section shall be brought within twelve months.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suits under Section 58</w:t>
      </w:r>
      <w:r w:rsidR="0040545B" w:rsidRPr="0040545B">
        <w:noBreakHyphen/>
      </w:r>
      <w:r w:rsidRPr="0040545B">
        <w:t>17</w:t>
      </w:r>
      <w:r w:rsidR="0040545B" w:rsidRPr="0040545B">
        <w:noBreakHyphen/>
      </w:r>
      <w:r w:rsidRPr="0040545B">
        <w:t>3950 shall be brought within twelve months of the commission of the alleged wrong or injury.</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1253.1; 1955 (49) 262.</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3970.</w:t>
      </w:r>
      <w:r w:rsidR="00D03069" w:rsidRPr="0040545B">
        <w:t xml:space="preserve"> Acts declared unlawful shall be prohibited.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Each and every act, matter or thing in this chapter declared to be unlawful is hereby prohibited.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1253.2; 1952 Code </w:t>
      </w:r>
      <w:r w:rsidRPr="0040545B">
        <w:t xml:space="preserve">Section </w:t>
      </w:r>
      <w:r w:rsidR="00D03069" w:rsidRPr="0040545B">
        <w:t>58</w:t>
      </w:r>
      <w:r w:rsidRPr="0040545B">
        <w:noBreakHyphen/>
      </w:r>
      <w:r w:rsidR="00D03069" w:rsidRPr="0040545B">
        <w:t xml:space="preserve">1253.1; 1942 Code </w:t>
      </w:r>
      <w:r w:rsidRPr="0040545B">
        <w:t xml:space="preserve">Section </w:t>
      </w:r>
      <w:r w:rsidR="00D03069" w:rsidRPr="0040545B">
        <w:t xml:space="preserve">8453; 1932 Code </w:t>
      </w:r>
      <w:r w:rsidRPr="0040545B">
        <w:t xml:space="preserve">Section </w:t>
      </w:r>
      <w:r w:rsidR="00D03069" w:rsidRPr="0040545B">
        <w:t xml:space="preserve">8470; Civ. C. </w:t>
      </w:r>
      <w:r w:rsidRPr="0040545B">
        <w:t>‘</w:t>
      </w:r>
      <w:r w:rsidR="00D03069" w:rsidRPr="0040545B">
        <w:t xml:space="preserve">22 </w:t>
      </w:r>
      <w:r w:rsidRPr="0040545B">
        <w:t xml:space="preserve">Section </w:t>
      </w:r>
      <w:r w:rsidR="00D03069" w:rsidRPr="0040545B">
        <w:t xml:space="preserve">5006; Civ. C. </w:t>
      </w:r>
      <w:r w:rsidRPr="0040545B">
        <w:t>‘</w:t>
      </w:r>
      <w:r w:rsidR="00D03069" w:rsidRPr="0040545B">
        <w:t xml:space="preserve">12 </w:t>
      </w:r>
      <w:r w:rsidRPr="0040545B">
        <w:t xml:space="preserve">Section </w:t>
      </w:r>
      <w:r w:rsidR="00D03069" w:rsidRPr="0040545B">
        <w:t xml:space="preserve">3308; Civ. C. </w:t>
      </w:r>
      <w:r w:rsidRPr="0040545B">
        <w:t>‘</w:t>
      </w:r>
      <w:r w:rsidR="00D03069" w:rsidRPr="0040545B">
        <w:t xml:space="preserve">02 </w:t>
      </w:r>
      <w:r w:rsidRPr="0040545B">
        <w:t xml:space="preserve">Section </w:t>
      </w:r>
      <w:r w:rsidR="00D03069" w:rsidRPr="0040545B">
        <w:t>2202; G. S. 1539; R. S. 1735; 1882 (17) 18.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3980.</w:t>
      </w:r>
      <w:r w:rsidR="00D03069" w:rsidRPr="0040545B">
        <w:t xml:space="preserve"> Damages and penalty for unlawful acts where no specific penalty provided.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w:t>
      </w:r>
      <w:r w:rsidRPr="0040545B">
        <w:lastRenderedPageBreak/>
        <w:t>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1254; 1952 Code </w:t>
      </w:r>
      <w:r w:rsidRPr="0040545B">
        <w:t xml:space="preserve">Section </w:t>
      </w:r>
      <w:r w:rsidR="00D03069" w:rsidRPr="0040545B">
        <w:t>58</w:t>
      </w:r>
      <w:r w:rsidRPr="0040545B">
        <w:noBreakHyphen/>
      </w:r>
      <w:r w:rsidR="00D03069" w:rsidRPr="0040545B">
        <w:t xml:space="preserve">1254; 1942 Code </w:t>
      </w:r>
      <w:r w:rsidRPr="0040545B">
        <w:t xml:space="preserve">Section </w:t>
      </w:r>
      <w:r w:rsidR="00D03069" w:rsidRPr="0040545B">
        <w:t xml:space="preserve">8453; 1932 Code </w:t>
      </w:r>
      <w:r w:rsidRPr="0040545B">
        <w:t xml:space="preserve">Section </w:t>
      </w:r>
      <w:r w:rsidR="00D03069" w:rsidRPr="0040545B">
        <w:t xml:space="preserve">8470; Civ. C. </w:t>
      </w:r>
      <w:r w:rsidRPr="0040545B">
        <w:t>‘</w:t>
      </w:r>
      <w:r w:rsidR="00D03069" w:rsidRPr="0040545B">
        <w:t xml:space="preserve">22 </w:t>
      </w:r>
      <w:r w:rsidRPr="0040545B">
        <w:t xml:space="preserve">Section </w:t>
      </w:r>
      <w:r w:rsidR="00D03069" w:rsidRPr="0040545B">
        <w:t xml:space="preserve">5006; Civ. C. </w:t>
      </w:r>
      <w:r w:rsidRPr="0040545B">
        <w:t>‘</w:t>
      </w:r>
      <w:r w:rsidR="00D03069" w:rsidRPr="0040545B">
        <w:t xml:space="preserve">12 </w:t>
      </w:r>
      <w:r w:rsidRPr="0040545B">
        <w:t xml:space="preserve">Section </w:t>
      </w:r>
      <w:r w:rsidR="00D03069" w:rsidRPr="0040545B">
        <w:t xml:space="preserve">3308; Civ. C. </w:t>
      </w:r>
      <w:r w:rsidRPr="0040545B">
        <w:t>‘</w:t>
      </w:r>
      <w:r w:rsidR="00D03069" w:rsidRPr="0040545B">
        <w:t xml:space="preserve">02 </w:t>
      </w:r>
      <w:r w:rsidRPr="0040545B">
        <w:t xml:space="preserve">Section </w:t>
      </w:r>
      <w:r w:rsidR="00D03069" w:rsidRPr="0040545B">
        <w:t xml:space="preserve">2202; G. S. 1539; R. S. 1735; 1882 (18) 18; 2006 Act No. 318, </w:t>
      </w:r>
      <w:r w:rsidRPr="0040545B">
        <w:t xml:space="preserve">Section </w:t>
      </w:r>
      <w:r w:rsidR="00D03069" w:rsidRPr="0040545B">
        <w:t>140,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3990.</w:t>
      </w:r>
      <w:r w:rsidR="00D03069" w:rsidRPr="0040545B">
        <w:t xml:space="preserve"> Action under foregoing section shall be subject of equity jurisdiction.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action brought as provided in Section 58</w:t>
      </w:r>
      <w:r w:rsidR="0040545B" w:rsidRPr="0040545B">
        <w:noBreakHyphen/>
      </w:r>
      <w:r w:rsidRPr="0040545B">
        <w:t>17</w:t>
      </w:r>
      <w:r w:rsidR="0040545B" w:rsidRPr="0040545B">
        <w:noBreakHyphen/>
      </w:r>
      <w:r w:rsidRPr="0040545B">
        <w:t>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1255; 1952 Code </w:t>
      </w:r>
      <w:r w:rsidRPr="0040545B">
        <w:t xml:space="preserve">Section </w:t>
      </w:r>
      <w:r w:rsidR="00D03069" w:rsidRPr="0040545B">
        <w:t>58</w:t>
      </w:r>
      <w:r w:rsidRPr="0040545B">
        <w:noBreakHyphen/>
      </w:r>
      <w:r w:rsidR="00D03069" w:rsidRPr="0040545B">
        <w:t xml:space="preserve">1255; 1942 Code </w:t>
      </w:r>
      <w:r w:rsidRPr="0040545B">
        <w:t xml:space="preserve">Section </w:t>
      </w:r>
      <w:r w:rsidR="00D03069" w:rsidRPr="0040545B">
        <w:t xml:space="preserve">8454; 1932 Code </w:t>
      </w:r>
      <w:r w:rsidRPr="0040545B">
        <w:t xml:space="preserve">Section </w:t>
      </w:r>
      <w:r w:rsidR="00D03069" w:rsidRPr="0040545B">
        <w:t xml:space="preserve">8471; Civ. C. </w:t>
      </w:r>
      <w:r w:rsidRPr="0040545B">
        <w:t>‘</w:t>
      </w:r>
      <w:r w:rsidR="00D03069" w:rsidRPr="0040545B">
        <w:t xml:space="preserve">22 </w:t>
      </w:r>
      <w:r w:rsidRPr="0040545B">
        <w:t xml:space="preserve">Section </w:t>
      </w:r>
      <w:r w:rsidR="00D03069" w:rsidRPr="0040545B">
        <w:t xml:space="preserve">5007; Civ. C. </w:t>
      </w:r>
      <w:r w:rsidRPr="0040545B">
        <w:t>‘</w:t>
      </w:r>
      <w:r w:rsidR="00D03069" w:rsidRPr="0040545B">
        <w:t xml:space="preserve">12 </w:t>
      </w:r>
      <w:r w:rsidRPr="0040545B">
        <w:t xml:space="preserve">Section </w:t>
      </w:r>
      <w:r w:rsidR="00D03069" w:rsidRPr="0040545B">
        <w:t xml:space="preserve">3309; Civ. C. </w:t>
      </w:r>
      <w:r w:rsidRPr="0040545B">
        <w:t>‘</w:t>
      </w:r>
      <w:r w:rsidR="00D03069" w:rsidRPr="0040545B">
        <w:t xml:space="preserve">02 </w:t>
      </w:r>
      <w:r w:rsidRPr="0040545B">
        <w:t xml:space="preserve">Section </w:t>
      </w:r>
      <w:r w:rsidR="00D03069" w:rsidRPr="0040545B">
        <w:t>2203; G. S. 1539; R. S. 1736; 1882 (18) 18.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4000.</w:t>
      </w:r>
      <w:r w:rsidR="00D03069" w:rsidRPr="0040545B">
        <w:t xml:space="preserve"> Limitation of action.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action provided for in Sections 58</w:t>
      </w:r>
      <w:r w:rsidR="0040545B" w:rsidRPr="0040545B">
        <w:noBreakHyphen/>
      </w:r>
      <w:r w:rsidRPr="0040545B">
        <w:t>17</w:t>
      </w:r>
      <w:r w:rsidR="0040545B" w:rsidRPr="0040545B">
        <w:noBreakHyphen/>
      </w:r>
      <w:r w:rsidRPr="0040545B">
        <w:t>3980 and 58</w:t>
      </w:r>
      <w:r w:rsidR="0040545B" w:rsidRPr="0040545B">
        <w:noBreakHyphen/>
      </w:r>
      <w:r w:rsidRPr="0040545B">
        <w:t>17</w:t>
      </w:r>
      <w:r w:rsidR="0040545B" w:rsidRPr="0040545B">
        <w:noBreakHyphen/>
      </w:r>
      <w:r w:rsidRPr="0040545B">
        <w:t>3990 shall be sustained unless brought within two years after the cause of action shall accrue.</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1256; 1952 Code </w:t>
      </w:r>
      <w:r w:rsidRPr="0040545B">
        <w:t xml:space="preserve">Section </w:t>
      </w:r>
      <w:r w:rsidR="00D03069" w:rsidRPr="0040545B">
        <w:t>58</w:t>
      </w:r>
      <w:r w:rsidRPr="0040545B">
        <w:noBreakHyphen/>
      </w:r>
      <w:r w:rsidR="00D03069" w:rsidRPr="0040545B">
        <w:t xml:space="preserve">1256; 1942 Code </w:t>
      </w:r>
      <w:r w:rsidRPr="0040545B">
        <w:t xml:space="preserve">Section </w:t>
      </w:r>
      <w:r w:rsidR="00D03069" w:rsidRPr="0040545B">
        <w:t xml:space="preserve">8456; 1932 Code </w:t>
      </w:r>
      <w:r w:rsidRPr="0040545B">
        <w:t xml:space="preserve">Section </w:t>
      </w:r>
      <w:r w:rsidR="00D03069" w:rsidRPr="0040545B">
        <w:t xml:space="preserve">8473; Civ. C. </w:t>
      </w:r>
      <w:r w:rsidRPr="0040545B">
        <w:t>‘</w:t>
      </w:r>
      <w:r w:rsidR="00D03069" w:rsidRPr="0040545B">
        <w:t xml:space="preserve">22 </w:t>
      </w:r>
      <w:r w:rsidRPr="0040545B">
        <w:t xml:space="preserve">Section </w:t>
      </w:r>
      <w:r w:rsidR="00D03069" w:rsidRPr="0040545B">
        <w:t xml:space="preserve">5009; Civ. C. </w:t>
      </w:r>
      <w:r w:rsidRPr="0040545B">
        <w:t>‘</w:t>
      </w:r>
      <w:r w:rsidR="00D03069" w:rsidRPr="0040545B">
        <w:t xml:space="preserve">12 </w:t>
      </w:r>
      <w:r w:rsidRPr="0040545B">
        <w:t xml:space="preserve">Section </w:t>
      </w:r>
      <w:r w:rsidR="00D03069" w:rsidRPr="0040545B">
        <w:t xml:space="preserve">3311; Civ. C. </w:t>
      </w:r>
      <w:r w:rsidRPr="0040545B">
        <w:t>‘</w:t>
      </w:r>
      <w:r w:rsidR="00D03069" w:rsidRPr="0040545B">
        <w:t xml:space="preserve">02 </w:t>
      </w:r>
      <w:r w:rsidRPr="0040545B">
        <w:t xml:space="preserve">Section </w:t>
      </w:r>
      <w:r w:rsidR="00D03069" w:rsidRPr="0040545B">
        <w:t>2205; G. S. 1539; R. S. 1738; 1882 (18) 18.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4010.</w:t>
      </w:r>
      <w:r w:rsidR="00D03069" w:rsidRPr="0040545B">
        <w:t xml:space="preserve"> Testimony may be compelled; immunity from prosecution; production of books and papers.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In any action under Section 58</w:t>
      </w:r>
      <w:r w:rsidR="0040545B" w:rsidRPr="0040545B">
        <w:noBreakHyphen/>
      </w:r>
      <w:r w:rsidRPr="0040545B">
        <w:t>17</w:t>
      </w:r>
      <w:r w:rsidR="0040545B" w:rsidRPr="0040545B">
        <w:noBreakHyphen/>
      </w:r>
      <w:r w:rsidRPr="0040545B">
        <w:t>3980 and upon any application for any injunction under Section 58</w:t>
      </w:r>
      <w:r w:rsidR="0040545B" w:rsidRPr="0040545B">
        <w:noBreakHyphen/>
      </w:r>
      <w:r w:rsidRPr="0040545B">
        <w:t>17</w:t>
      </w:r>
      <w:r w:rsidR="0040545B" w:rsidRPr="0040545B">
        <w:noBreakHyphen/>
      </w:r>
      <w:r w:rsidRPr="0040545B">
        <w:t>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1257; 1952 Code </w:t>
      </w:r>
      <w:r w:rsidRPr="0040545B">
        <w:t xml:space="preserve">Section </w:t>
      </w:r>
      <w:r w:rsidR="00D03069" w:rsidRPr="0040545B">
        <w:t>58</w:t>
      </w:r>
      <w:r w:rsidRPr="0040545B">
        <w:noBreakHyphen/>
      </w:r>
      <w:r w:rsidR="00D03069" w:rsidRPr="0040545B">
        <w:t xml:space="preserve">1257; 1942 Code </w:t>
      </w:r>
      <w:r w:rsidRPr="0040545B">
        <w:t xml:space="preserve">Section </w:t>
      </w:r>
      <w:r w:rsidR="00D03069" w:rsidRPr="0040545B">
        <w:t xml:space="preserve">8455; 1932 Code </w:t>
      </w:r>
      <w:r w:rsidRPr="0040545B">
        <w:t xml:space="preserve">Section </w:t>
      </w:r>
      <w:r w:rsidR="00D03069" w:rsidRPr="0040545B">
        <w:t xml:space="preserve">8472; Civ. C. </w:t>
      </w:r>
      <w:r w:rsidRPr="0040545B">
        <w:t>‘</w:t>
      </w:r>
      <w:r w:rsidR="00D03069" w:rsidRPr="0040545B">
        <w:t xml:space="preserve">22 </w:t>
      </w:r>
      <w:r w:rsidRPr="0040545B">
        <w:t xml:space="preserve">Section </w:t>
      </w:r>
      <w:r w:rsidR="00D03069" w:rsidRPr="0040545B">
        <w:t xml:space="preserve">5008; Civ. C. </w:t>
      </w:r>
      <w:r w:rsidRPr="0040545B">
        <w:t>‘</w:t>
      </w:r>
      <w:r w:rsidR="00D03069" w:rsidRPr="0040545B">
        <w:t xml:space="preserve">12 </w:t>
      </w:r>
      <w:r w:rsidRPr="0040545B">
        <w:t xml:space="preserve">Section </w:t>
      </w:r>
      <w:r w:rsidR="00D03069" w:rsidRPr="0040545B">
        <w:t xml:space="preserve">3310; Civ. C. </w:t>
      </w:r>
      <w:r w:rsidRPr="0040545B">
        <w:t>‘</w:t>
      </w:r>
      <w:r w:rsidR="00D03069" w:rsidRPr="0040545B">
        <w:t xml:space="preserve">02 </w:t>
      </w:r>
      <w:r w:rsidRPr="0040545B">
        <w:t xml:space="preserve">Section </w:t>
      </w:r>
      <w:r w:rsidR="00D03069" w:rsidRPr="0040545B">
        <w:t>2204; G. S. 1539; R. S. 1737; 1882 (17) 18.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4020.</w:t>
      </w:r>
      <w:r w:rsidR="00D03069" w:rsidRPr="0040545B">
        <w:t xml:space="preserve"> Penalty for violation of chapter by individuals.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w:t>
      </w:r>
      <w:r w:rsidRPr="0040545B">
        <w:lastRenderedPageBreak/>
        <w:t>provided, be guilty of a misdemeanor and, upon conviction thereof, shall be fined not less than two hundred dollars.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1258; 1952 Code </w:t>
      </w:r>
      <w:r w:rsidRPr="0040545B">
        <w:t xml:space="preserve">Section </w:t>
      </w:r>
      <w:r w:rsidR="00D03069" w:rsidRPr="0040545B">
        <w:t>58</w:t>
      </w:r>
      <w:r w:rsidRPr="0040545B">
        <w:noBreakHyphen/>
      </w:r>
      <w:r w:rsidR="00D03069" w:rsidRPr="0040545B">
        <w:t xml:space="preserve">1258; 1942 Code </w:t>
      </w:r>
      <w:r w:rsidRPr="0040545B">
        <w:t xml:space="preserve">Section </w:t>
      </w:r>
      <w:r w:rsidR="00D03069" w:rsidRPr="0040545B">
        <w:t xml:space="preserve">8457; 1932 Code </w:t>
      </w:r>
      <w:r w:rsidRPr="0040545B">
        <w:t xml:space="preserve">Section </w:t>
      </w:r>
      <w:r w:rsidR="00D03069" w:rsidRPr="0040545B">
        <w:t xml:space="preserve">8474; Civ. C. </w:t>
      </w:r>
      <w:r w:rsidRPr="0040545B">
        <w:t>‘</w:t>
      </w:r>
      <w:r w:rsidR="00D03069" w:rsidRPr="0040545B">
        <w:t xml:space="preserve">22 </w:t>
      </w:r>
      <w:r w:rsidRPr="0040545B">
        <w:t xml:space="preserve">Section </w:t>
      </w:r>
      <w:r w:rsidR="00D03069" w:rsidRPr="0040545B">
        <w:t xml:space="preserve">5010; Civ. C. </w:t>
      </w:r>
      <w:r w:rsidRPr="0040545B">
        <w:t>‘</w:t>
      </w:r>
      <w:r w:rsidR="00D03069" w:rsidRPr="0040545B">
        <w:t xml:space="preserve">12 </w:t>
      </w:r>
      <w:r w:rsidRPr="0040545B">
        <w:t xml:space="preserve">Section </w:t>
      </w:r>
      <w:r w:rsidR="00D03069" w:rsidRPr="0040545B">
        <w:t xml:space="preserve">3312; Civ. C. </w:t>
      </w:r>
      <w:r w:rsidRPr="0040545B">
        <w:t>‘</w:t>
      </w:r>
      <w:r w:rsidR="00D03069" w:rsidRPr="0040545B">
        <w:t xml:space="preserve">02 </w:t>
      </w:r>
      <w:r w:rsidRPr="0040545B">
        <w:t xml:space="preserve">Section </w:t>
      </w:r>
      <w:r w:rsidR="00D03069" w:rsidRPr="0040545B">
        <w:t>2206; G. S. 1540; R. S. 1739; 1882 (17) 18.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4030.</w:t>
      </w:r>
      <w:r w:rsidR="00D03069" w:rsidRPr="0040545B">
        <w:t xml:space="preserve"> Penalty for injury due to negligence or carelessness.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1259; 1952 Code </w:t>
      </w:r>
      <w:r w:rsidRPr="0040545B">
        <w:t xml:space="preserve">Section </w:t>
      </w:r>
      <w:r w:rsidR="00D03069" w:rsidRPr="0040545B">
        <w:t>58</w:t>
      </w:r>
      <w:r w:rsidRPr="0040545B">
        <w:noBreakHyphen/>
      </w:r>
      <w:r w:rsidR="00D03069" w:rsidRPr="0040545B">
        <w:t xml:space="preserve">1259; 1942 Code </w:t>
      </w:r>
      <w:r w:rsidRPr="0040545B">
        <w:t xml:space="preserve">Section </w:t>
      </w:r>
      <w:r w:rsidR="00D03069" w:rsidRPr="0040545B">
        <w:t>8374</w:t>
      </w:r>
      <w:r w:rsidRPr="0040545B">
        <w:noBreakHyphen/>
      </w:r>
      <w:r w:rsidR="00D03069" w:rsidRPr="0040545B">
        <w:t xml:space="preserve">1; 1932 Code </w:t>
      </w:r>
      <w:r w:rsidRPr="0040545B">
        <w:t xml:space="preserve">Section </w:t>
      </w:r>
      <w:r w:rsidR="00D03069" w:rsidRPr="0040545B">
        <w:t xml:space="preserve">1689; Cr. C. </w:t>
      </w:r>
      <w:r w:rsidRPr="0040545B">
        <w:t>‘</w:t>
      </w:r>
      <w:r w:rsidR="00D03069" w:rsidRPr="0040545B">
        <w:t xml:space="preserve">22 </w:t>
      </w:r>
      <w:r w:rsidRPr="0040545B">
        <w:t xml:space="preserve">Section </w:t>
      </w:r>
      <w:r w:rsidR="00D03069" w:rsidRPr="0040545B">
        <w:t xml:space="preserve">635; Cr. C. </w:t>
      </w:r>
      <w:r w:rsidRPr="0040545B">
        <w:t>‘</w:t>
      </w:r>
      <w:r w:rsidR="00D03069" w:rsidRPr="0040545B">
        <w:t xml:space="preserve">12 </w:t>
      </w:r>
      <w:r w:rsidRPr="0040545B">
        <w:t xml:space="preserve">Section </w:t>
      </w:r>
      <w:r w:rsidR="00D03069" w:rsidRPr="0040545B">
        <w:t xml:space="preserve">660; Cr. C. </w:t>
      </w:r>
      <w:r w:rsidRPr="0040545B">
        <w:t>‘</w:t>
      </w:r>
      <w:r w:rsidR="00D03069" w:rsidRPr="0040545B">
        <w:t xml:space="preserve">02 </w:t>
      </w:r>
      <w:r w:rsidRPr="0040545B">
        <w:t xml:space="preserve">Section </w:t>
      </w:r>
      <w:r w:rsidR="00D03069" w:rsidRPr="0040545B">
        <w:t>472; G. S. 1526; R. S. 369; 1881 (17) 834.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4040.</w:t>
      </w:r>
      <w:r w:rsidR="00D03069" w:rsidRPr="0040545B">
        <w:t xml:space="preserve"> Penalty for gross carelessness or negligence.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1260; 1952 Code </w:t>
      </w:r>
      <w:r w:rsidRPr="0040545B">
        <w:t xml:space="preserve">Section </w:t>
      </w:r>
      <w:r w:rsidR="00D03069" w:rsidRPr="0040545B">
        <w:t>58</w:t>
      </w:r>
      <w:r w:rsidRPr="0040545B">
        <w:noBreakHyphen/>
      </w:r>
      <w:r w:rsidR="00D03069" w:rsidRPr="0040545B">
        <w:t xml:space="preserve">1260; 1942 Code </w:t>
      </w:r>
      <w:r w:rsidRPr="0040545B">
        <w:t xml:space="preserve">Section </w:t>
      </w:r>
      <w:r w:rsidR="00D03069" w:rsidRPr="0040545B">
        <w:t>8374</w:t>
      </w:r>
      <w:r w:rsidRPr="0040545B">
        <w:noBreakHyphen/>
      </w:r>
      <w:r w:rsidR="00D03069" w:rsidRPr="0040545B">
        <w:t xml:space="preserve">2; 1932 Code </w:t>
      </w:r>
      <w:r w:rsidRPr="0040545B">
        <w:t xml:space="preserve">Section </w:t>
      </w:r>
      <w:r w:rsidR="00D03069" w:rsidRPr="0040545B">
        <w:t xml:space="preserve">1690; Cr. C. </w:t>
      </w:r>
      <w:r w:rsidRPr="0040545B">
        <w:t>‘</w:t>
      </w:r>
      <w:r w:rsidR="00D03069" w:rsidRPr="0040545B">
        <w:t xml:space="preserve">22 </w:t>
      </w:r>
      <w:r w:rsidRPr="0040545B">
        <w:t xml:space="preserve">Section </w:t>
      </w:r>
      <w:r w:rsidR="00D03069" w:rsidRPr="0040545B">
        <w:t xml:space="preserve">636; Cr. C. </w:t>
      </w:r>
      <w:r w:rsidRPr="0040545B">
        <w:t>‘</w:t>
      </w:r>
      <w:r w:rsidR="00D03069" w:rsidRPr="0040545B">
        <w:t xml:space="preserve">12 </w:t>
      </w:r>
      <w:r w:rsidRPr="0040545B">
        <w:t xml:space="preserve">Section </w:t>
      </w:r>
      <w:r w:rsidR="00D03069" w:rsidRPr="0040545B">
        <w:t xml:space="preserve">661; Cr. C. </w:t>
      </w:r>
      <w:r w:rsidRPr="0040545B">
        <w:t>‘</w:t>
      </w:r>
      <w:r w:rsidR="00D03069" w:rsidRPr="0040545B">
        <w:t xml:space="preserve">02 </w:t>
      </w:r>
      <w:r w:rsidRPr="0040545B">
        <w:t xml:space="preserve">Section </w:t>
      </w:r>
      <w:r w:rsidR="00D03069" w:rsidRPr="0040545B">
        <w:t>473; G. S. 1527; R. S. 370; 1881 (17) 835.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4050.</w:t>
      </w:r>
      <w:r w:rsidR="00D03069" w:rsidRPr="0040545B">
        <w:t xml:space="preserve"> Penalty for injury due to wilful violation.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Any engineer, conductor or other agent or employee of any railroad company in this State who shall wilfully neglect to observe or shall wilfully violate any rule or regulation of the company to which </w:t>
      </w:r>
      <w:r w:rsidRPr="0040545B">
        <w:lastRenderedPageBreak/>
        <w:t>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1261; 1952 Code </w:t>
      </w:r>
      <w:r w:rsidRPr="0040545B">
        <w:t xml:space="preserve">Section </w:t>
      </w:r>
      <w:r w:rsidR="00D03069" w:rsidRPr="0040545B">
        <w:t>58</w:t>
      </w:r>
      <w:r w:rsidRPr="0040545B">
        <w:noBreakHyphen/>
      </w:r>
      <w:r w:rsidR="00D03069" w:rsidRPr="0040545B">
        <w:t xml:space="preserve">1261; 1942 Code </w:t>
      </w:r>
      <w:r w:rsidRPr="0040545B">
        <w:t xml:space="preserve">Sections </w:t>
      </w:r>
      <w:r w:rsidR="00D03069" w:rsidRPr="0040545B">
        <w:t xml:space="preserve"> 1127, 1693; 1932 Code </w:t>
      </w:r>
      <w:r w:rsidRPr="0040545B">
        <w:t xml:space="preserve">Sections </w:t>
      </w:r>
      <w:r w:rsidR="00D03069" w:rsidRPr="0040545B">
        <w:t xml:space="preserve"> 1127, 1691; Cr. C. </w:t>
      </w:r>
      <w:r w:rsidRPr="0040545B">
        <w:t>‘</w:t>
      </w:r>
      <w:r w:rsidR="00D03069" w:rsidRPr="0040545B">
        <w:t xml:space="preserve">22 </w:t>
      </w:r>
      <w:r w:rsidRPr="0040545B">
        <w:t xml:space="preserve">Sections </w:t>
      </w:r>
      <w:r w:rsidR="00D03069" w:rsidRPr="0040545B">
        <w:t xml:space="preserve"> 24, 637; Cr. C. </w:t>
      </w:r>
      <w:r w:rsidRPr="0040545B">
        <w:t>‘</w:t>
      </w:r>
      <w:r w:rsidR="00D03069" w:rsidRPr="0040545B">
        <w:t xml:space="preserve">12 </w:t>
      </w:r>
      <w:r w:rsidRPr="0040545B">
        <w:t xml:space="preserve">Sections </w:t>
      </w:r>
      <w:r w:rsidR="00D03069" w:rsidRPr="0040545B">
        <w:t xml:space="preserve"> 169, 662; Cr. C. </w:t>
      </w:r>
      <w:r w:rsidRPr="0040545B">
        <w:t>‘</w:t>
      </w:r>
      <w:r w:rsidR="00D03069" w:rsidRPr="0040545B">
        <w:t xml:space="preserve">02 </w:t>
      </w:r>
      <w:r w:rsidRPr="0040545B">
        <w:t xml:space="preserve">Sections </w:t>
      </w:r>
      <w:r w:rsidR="00D03069" w:rsidRPr="0040545B">
        <w:t xml:space="preserve"> 138, 474; G. S. 2478; R. S. 136; R. S. 371; 1857 (12) 634.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4060.</w:t>
      </w:r>
      <w:r w:rsidR="00D03069" w:rsidRPr="0040545B">
        <w:t xml:space="preserve"> Common carriers shall not interfere with contracts of shipment.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1262; 1952 Code </w:t>
      </w:r>
      <w:r w:rsidRPr="0040545B">
        <w:t xml:space="preserve">Section </w:t>
      </w:r>
      <w:r w:rsidR="00D03069" w:rsidRPr="0040545B">
        <w:t>58</w:t>
      </w:r>
      <w:r w:rsidRPr="0040545B">
        <w:noBreakHyphen/>
      </w:r>
      <w:r w:rsidR="00D03069" w:rsidRPr="0040545B">
        <w:t xml:space="preserve">1262; 1942 Code </w:t>
      </w:r>
      <w:r w:rsidRPr="0040545B">
        <w:t xml:space="preserve">Section </w:t>
      </w:r>
      <w:r w:rsidR="00D03069" w:rsidRPr="0040545B">
        <w:t xml:space="preserve">8317; 1932 Code </w:t>
      </w:r>
      <w:r w:rsidRPr="0040545B">
        <w:t xml:space="preserve">Section </w:t>
      </w:r>
      <w:r w:rsidR="00D03069" w:rsidRPr="0040545B">
        <w:t xml:space="preserve">8317; Civ. C. </w:t>
      </w:r>
      <w:r w:rsidRPr="0040545B">
        <w:t>‘</w:t>
      </w:r>
      <w:r w:rsidR="00D03069" w:rsidRPr="0040545B">
        <w:t xml:space="preserve">22 </w:t>
      </w:r>
      <w:r w:rsidRPr="0040545B">
        <w:t xml:space="preserve">Section </w:t>
      </w:r>
      <w:r w:rsidR="00D03069" w:rsidRPr="0040545B">
        <w:t xml:space="preserve">4864; Civ. C. </w:t>
      </w:r>
      <w:r w:rsidRPr="0040545B">
        <w:t>‘</w:t>
      </w:r>
      <w:r w:rsidR="00D03069" w:rsidRPr="0040545B">
        <w:t xml:space="preserve">12 </w:t>
      </w:r>
      <w:r w:rsidRPr="0040545B">
        <w:t xml:space="preserve">Section </w:t>
      </w:r>
      <w:r w:rsidR="00D03069" w:rsidRPr="0040545B">
        <w:t>3185; 1906 (25) 107.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4070.</w:t>
      </w:r>
      <w:r w:rsidR="00D03069" w:rsidRPr="0040545B">
        <w:t xml:space="preserve"> Liability of common carriers interfering with contracts of shipment.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common carrier violating the provisions of Section 58</w:t>
      </w:r>
      <w:r w:rsidR="0040545B" w:rsidRPr="0040545B">
        <w:noBreakHyphen/>
      </w:r>
      <w:r w:rsidRPr="0040545B">
        <w:t>17</w:t>
      </w:r>
      <w:r w:rsidR="0040545B" w:rsidRPr="0040545B">
        <w:noBreakHyphen/>
      </w:r>
      <w:r w:rsidRPr="0040545B">
        <w:t>4060 shall be liable to such damages, including special and punitive damages, as may be found in an action maintained in the courts of this State. Any shipper or proposed consignee bringing suit for violation of the terms of Section 58</w:t>
      </w:r>
      <w:r w:rsidR="0040545B" w:rsidRPr="0040545B">
        <w:noBreakHyphen/>
      </w:r>
      <w:r w:rsidRPr="0040545B">
        <w:t>17</w:t>
      </w:r>
      <w:r w:rsidR="0040545B" w:rsidRPr="0040545B">
        <w:noBreakHyphen/>
      </w:r>
      <w:r w:rsidRPr="0040545B">
        <w:t>4060 may include in the same action actual damages sustained by him through such act of the common carrier as well as any special damages and may also recover in the same action such punitive damages as may be allowed to him.</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1263; 1952 Code </w:t>
      </w:r>
      <w:r w:rsidRPr="0040545B">
        <w:t xml:space="preserve">Section </w:t>
      </w:r>
      <w:r w:rsidR="00D03069" w:rsidRPr="0040545B">
        <w:t>58</w:t>
      </w:r>
      <w:r w:rsidRPr="0040545B">
        <w:noBreakHyphen/>
      </w:r>
      <w:r w:rsidR="00D03069" w:rsidRPr="0040545B">
        <w:t xml:space="preserve">1263; 1942 Code </w:t>
      </w:r>
      <w:r w:rsidRPr="0040545B">
        <w:t xml:space="preserve">Section </w:t>
      </w:r>
      <w:r w:rsidR="00D03069" w:rsidRPr="0040545B">
        <w:t xml:space="preserve">8318; 1932 Code </w:t>
      </w:r>
      <w:r w:rsidRPr="0040545B">
        <w:t xml:space="preserve">Section </w:t>
      </w:r>
      <w:r w:rsidR="00D03069" w:rsidRPr="0040545B">
        <w:t xml:space="preserve">8318; Civ. C. </w:t>
      </w:r>
      <w:r w:rsidRPr="0040545B">
        <w:t>‘</w:t>
      </w:r>
      <w:r w:rsidR="00D03069" w:rsidRPr="0040545B">
        <w:t xml:space="preserve">22 </w:t>
      </w:r>
      <w:r w:rsidRPr="0040545B">
        <w:t xml:space="preserve">Section </w:t>
      </w:r>
      <w:r w:rsidR="00D03069" w:rsidRPr="0040545B">
        <w:t xml:space="preserve">4865; Civ. C. </w:t>
      </w:r>
      <w:r w:rsidRPr="0040545B">
        <w:t>‘</w:t>
      </w:r>
      <w:r w:rsidR="00D03069" w:rsidRPr="0040545B">
        <w:t xml:space="preserve">12 </w:t>
      </w:r>
      <w:r w:rsidRPr="0040545B">
        <w:t xml:space="preserve">Section </w:t>
      </w:r>
      <w:r w:rsidR="00D03069" w:rsidRPr="0040545B">
        <w:t>3186; 1906 (25) 107.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4080.</w:t>
      </w:r>
      <w:r w:rsidR="00D03069" w:rsidRPr="0040545B">
        <w:t xml:space="preserve"> Penalty and damages for obstruction of highway by railroad car, locomotive or other object.</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40545B" w:rsidRPr="0040545B">
        <w:noBreakHyphen/>
      </w:r>
      <w:r w:rsidRPr="0040545B">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1264; 1952 Code </w:t>
      </w:r>
      <w:r w:rsidRPr="0040545B">
        <w:t xml:space="preserve">Section </w:t>
      </w:r>
      <w:r w:rsidR="00D03069" w:rsidRPr="0040545B">
        <w:t>58</w:t>
      </w:r>
      <w:r w:rsidRPr="0040545B">
        <w:noBreakHyphen/>
      </w:r>
      <w:r w:rsidR="00D03069" w:rsidRPr="0040545B">
        <w:t xml:space="preserve">1264; 1942 Code </w:t>
      </w:r>
      <w:r w:rsidRPr="0040545B">
        <w:t xml:space="preserve">Section </w:t>
      </w:r>
      <w:r w:rsidR="00D03069" w:rsidRPr="0040545B">
        <w:t xml:space="preserve">1674; 1932 Code </w:t>
      </w:r>
      <w:r w:rsidRPr="0040545B">
        <w:t xml:space="preserve">Section </w:t>
      </w:r>
      <w:r w:rsidR="00D03069" w:rsidRPr="0040545B">
        <w:t xml:space="preserve">1674; Cr. C. </w:t>
      </w:r>
      <w:r w:rsidRPr="0040545B">
        <w:t>‘</w:t>
      </w:r>
      <w:r w:rsidR="00D03069" w:rsidRPr="0040545B">
        <w:t xml:space="preserve">22 </w:t>
      </w:r>
      <w:r w:rsidRPr="0040545B">
        <w:t xml:space="preserve">Section </w:t>
      </w:r>
      <w:r w:rsidR="00D03069" w:rsidRPr="0040545B">
        <w:t xml:space="preserve">621; Cr. C. </w:t>
      </w:r>
      <w:r w:rsidRPr="0040545B">
        <w:t>‘</w:t>
      </w:r>
      <w:r w:rsidR="00D03069" w:rsidRPr="0040545B">
        <w:t xml:space="preserve">12 </w:t>
      </w:r>
      <w:r w:rsidRPr="0040545B">
        <w:t xml:space="preserve">Section </w:t>
      </w:r>
      <w:r w:rsidR="00D03069" w:rsidRPr="0040545B">
        <w:t>648; 1902 (23) 1007.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4090.</w:t>
      </w:r>
      <w:r w:rsidR="00D03069" w:rsidRPr="0040545B">
        <w:t xml:space="preserve"> Penalty for obstruction of railroad.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w:t>
      </w:r>
      <w:r w:rsidRPr="0040545B">
        <w:lastRenderedPageBreak/>
        <w:t>discretion of the court, except when the death of some human being results from such impediment and in that case the offender shall be adjudged guilty of murder and shall suffer death.</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1265; 1952 Code </w:t>
      </w:r>
      <w:r w:rsidRPr="0040545B">
        <w:t xml:space="preserve">Section </w:t>
      </w:r>
      <w:r w:rsidR="00D03069" w:rsidRPr="0040545B">
        <w:t>58</w:t>
      </w:r>
      <w:r w:rsidRPr="0040545B">
        <w:noBreakHyphen/>
      </w:r>
      <w:r w:rsidR="00D03069" w:rsidRPr="0040545B">
        <w:t xml:space="preserve">1265; 1942 Code </w:t>
      </w:r>
      <w:r w:rsidRPr="0040545B">
        <w:t xml:space="preserve">Sections </w:t>
      </w:r>
      <w:r w:rsidR="00D03069" w:rsidRPr="0040545B">
        <w:t xml:space="preserve"> 1104, 1115, 1116; 1932 Code </w:t>
      </w:r>
      <w:r w:rsidRPr="0040545B">
        <w:t xml:space="preserve">Sections </w:t>
      </w:r>
      <w:r w:rsidR="00D03069" w:rsidRPr="0040545B">
        <w:t xml:space="preserve"> 1104, 1115, 1116; Cr. C. </w:t>
      </w:r>
      <w:r w:rsidRPr="0040545B">
        <w:t>‘</w:t>
      </w:r>
      <w:r w:rsidR="00D03069" w:rsidRPr="0040545B">
        <w:t xml:space="preserve">22 </w:t>
      </w:r>
      <w:r w:rsidRPr="0040545B">
        <w:t xml:space="preserve">Sections </w:t>
      </w:r>
      <w:r w:rsidR="00D03069" w:rsidRPr="0040545B">
        <w:t xml:space="preserve"> 4, 13, 14; Cr. C. </w:t>
      </w:r>
      <w:r w:rsidRPr="0040545B">
        <w:t>‘</w:t>
      </w:r>
      <w:r w:rsidR="00D03069" w:rsidRPr="0040545B">
        <w:t xml:space="preserve">12 </w:t>
      </w:r>
      <w:r w:rsidRPr="0040545B">
        <w:t xml:space="preserve">Sections </w:t>
      </w:r>
      <w:r w:rsidR="00D03069" w:rsidRPr="0040545B">
        <w:t xml:space="preserve"> 138, 151, 152; Cr. C. </w:t>
      </w:r>
      <w:r w:rsidRPr="0040545B">
        <w:t>‘</w:t>
      </w:r>
      <w:r w:rsidR="00D03069" w:rsidRPr="0040545B">
        <w:t xml:space="preserve">02 </w:t>
      </w:r>
      <w:r w:rsidRPr="0040545B">
        <w:t xml:space="preserve">Sections </w:t>
      </w:r>
      <w:r w:rsidR="00D03069" w:rsidRPr="0040545B">
        <w:t xml:space="preserve"> 111, 123, 124; G. S. 1520, 2456, 2467; R. S. 111, 123, 124; 1879 (18) 101; 1882 (18) 109; 1960 (51) 1602; 1961 (52) 496.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4095.</w:t>
      </w:r>
      <w:r w:rsidR="00D03069" w:rsidRPr="0040545B">
        <w:t xml:space="preserve"> Parking or operating vehicle on railroad right</w:t>
      </w:r>
      <w:r w:rsidRPr="0040545B">
        <w:noBreakHyphen/>
      </w:r>
      <w:r w:rsidR="00D03069" w:rsidRPr="0040545B">
        <w:t>of</w:t>
      </w:r>
      <w:r w:rsidRPr="0040545B">
        <w:noBreakHyphen/>
      </w:r>
      <w:r w:rsidR="00D03069" w:rsidRPr="0040545B">
        <w:t>way prohibited; exceptions; penalty.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No person may park or operate a vehicle on a railroad right</w:t>
      </w:r>
      <w:r w:rsidR="0040545B" w:rsidRPr="0040545B">
        <w:noBreakHyphen/>
      </w:r>
      <w:r w:rsidRPr="0040545B">
        <w:t>of</w:t>
      </w:r>
      <w:r w:rsidR="0040545B" w:rsidRPr="0040545B">
        <w:noBreakHyphen/>
      </w:r>
      <w:r w:rsidRPr="0040545B">
        <w:t>way where there are existing tracks unless the person: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r>
      <w:r w:rsidRPr="0040545B">
        <w:tab/>
        <w:t>(1) is an employee of the railroad which owns the right</w:t>
      </w:r>
      <w:r w:rsidR="0040545B" w:rsidRPr="0040545B">
        <w:noBreakHyphen/>
      </w:r>
      <w:r w:rsidRPr="0040545B">
        <w:t>of</w:t>
      </w:r>
      <w:r w:rsidR="0040545B" w:rsidRPr="0040545B">
        <w:noBreakHyphen/>
      </w:r>
      <w:r w:rsidRPr="0040545B">
        <w:t>way in the performance of his duties;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r>
      <w:r w:rsidRPr="0040545B">
        <w:tab/>
        <w:t>(2) has authority from the railroad which owns the right</w:t>
      </w:r>
      <w:r w:rsidR="0040545B" w:rsidRPr="0040545B">
        <w:noBreakHyphen/>
      </w:r>
      <w:r w:rsidRPr="0040545B">
        <w:t>of</w:t>
      </w:r>
      <w:r w:rsidR="0040545B" w:rsidRPr="0040545B">
        <w:noBreakHyphen/>
      </w:r>
      <w:r w:rsidRPr="0040545B">
        <w:t>way;</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r>
      <w:r w:rsidRPr="0040545B">
        <w:tab/>
        <w:t>(3) is using a public or private roadway which crosses over the railroad at an established grade crossing;</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r>
      <w:r w:rsidRPr="0040545B">
        <w:tab/>
        <w:t>(4) is acting in an official capacity with the military, police force, a fire fighting organization, or some similar public authority and must enter onto the railroad right</w:t>
      </w:r>
      <w:r w:rsidR="0040545B" w:rsidRPr="0040545B">
        <w:noBreakHyphen/>
      </w:r>
      <w:r w:rsidRPr="0040545B">
        <w:t>of</w:t>
      </w:r>
      <w:r w:rsidR="0040545B" w:rsidRPr="0040545B">
        <w:noBreakHyphen/>
      </w:r>
      <w:r w:rsidRPr="0040545B">
        <w:t>way to carry out his or her responsibilities; or</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r>
      <w:r w:rsidRPr="0040545B">
        <w:tab/>
        <w:t>(5) is an employee of a public utility or telecommunications carrier, or of the forestry industry, and must enter onto the railroad right</w:t>
      </w:r>
      <w:r w:rsidR="0040545B" w:rsidRPr="0040545B">
        <w:noBreakHyphen/>
      </w:r>
      <w:r w:rsidRPr="0040545B">
        <w:t>of</w:t>
      </w:r>
      <w:r w:rsidR="0040545B" w:rsidRPr="0040545B">
        <w:noBreakHyphen/>
      </w:r>
      <w:r w:rsidRPr="0040545B">
        <w:t>way to carry out his responsibilities.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 xml:space="preserve">(B) For the purposes of this section, the term </w:t>
      </w:r>
      <w:r w:rsidR="0040545B" w:rsidRPr="0040545B">
        <w:t>“</w:t>
      </w:r>
      <w:r w:rsidRPr="0040545B">
        <w:t>vehicle</w:t>
      </w:r>
      <w:r w:rsidR="0040545B" w:rsidRPr="0040545B">
        <w:t>”</w:t>
      </w:r>
      <w:r w:rsidRPr="0040545B">
        <w:t xml:space="preserve"> includes all standard vehicles normally operated on roadways, such as automobiles, trucks, vans, and motorcycles, and all off</w:t>
      </w:r>
      <w:r w:rsidR="0040545B" w:rsidRPr="0040545B">
        <w:noBreakHyphen/>
      </w:r>
      <w:r w:rsidRPr="0040545B">
        <w:t>road vehicles. Off</w:t>
      </w:r>
      <w:r w:rsidR="0040545B" w:rsidRPr="0040545B">
        <w:noBreakHyphen/>
      </w:r>
      <w:r w:rsidRPr="0040545B">
        <w:t>road vehicles include, but are not limited to, four</w:t>
      </w:r>
      <w:r w:rsidR="0040545B" w:rsidRPr="0040545B">
        <w:noBreakHyphen/>
      </w:r>
      <w:r w:rsidRPr="0040545B">
        <w:t>wheel drive or low</w:t>
      </w:r>
      <w:r w:rsidR="0040545B" w:rsidRPr="0040545B">
        <w:noBreakHyphen/>
      </w:r>
      <w:r w:rsidRPr="0040545B">
        <w:t>pressure tire vehicles, two or three wheel vehicles, amphibious machines, and ground</w:t>
      </w:r>
      <w:r w:rsidR="0040545B" w:rsidRPr="0040545B">
        <w:noBreakHyphen/>
      </w:r>
      <w:r w:rsidRPr="0040545B">
        <w:t>effect or air</w:t>
      </w:r>
      <w:r w:rsidR="0040545B" w:rsidRPr="0040545B">
        <w:noBreakHyphen/>
      </w:r>
      <w:r w:rsidRPr="0040545B">
        <w:t>cushioned vehicles.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(C) A person violating the provisions of this section, upon conviction, shall pay a fine of not more than two hundred dollars or serve a term of imprisonment for not more than thirty days.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1988 Act No. 542, eff May 17, 1988.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4096.</w:t>
      </w:r>
      <w:r w:rsidR="00D03069" w:rsidRPr="0040545B">
        <w:t xml:space="preserve"> Trespassing upon railroad tracks.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It is unlawful, without proper authority, for a person to trespass upon railroad tracks.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(B) A person who violates this section is guilty of a misdemeanor and, upon conviction, must be fined not more than two hundred dollars or imprisoned not more than thirty days.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1996 Act No. 458, Part II, </w:t>
      </w:r>
      <w:r w:rsidRPr="0040545B">
        <w:t xml:space="preserve">Section </w:t>
      </w:r>
      <w:r w:rsidR="00D03069" w:rsidRPr="0040545B">
        <w:t>87, eff June 19, 1996.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4100.</w:t>
      </w:r>
      <w:r w:rsidR="00D03069" w:rsidRPr="0040545B">
        <w:t xml:space="preserve"> Penalty for shooting or throwing at trains.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1266; 1952 Code </w:t>
      </w:r>
      <w:r w:rsidRPr="0040545B">
        <w:t xml:space="preserve">Section </w:t>
      </w:r>
      <w:r w:rsidR="00D03069" w:rsidRPr="0040545B">
        <w:t>58</w:t>
      </w:r>
      <w:r w:rsidRPr="0040545B">
        <w:noBreakHyphen/>
      </w:r>
      <w:r w:rsidR="00D03069" w:rsidRPr="0040545B">
        <w:t xml:space="preserve">1266; 1942 Code </w:t>
      </w:r>
      <w:r w:rsidRPr="0040545B">
        <w:t xml:space="preserve">Section </w:t>
      </w:r>
      <w:r w:rsidR="00D03069" w:rsidRPr="0040545B">
        <w:t>1199</w:t>
      </w:r>
      <w:r w:rsidRPr="0040545B">
        <w:noBreakHyphen/>
      </w:r>
      <w:r w:rsidR="00D03069" w:rsidRPr="0040545B">
        <w:t xml:space="preserve">1; 1932 Code </w:t>
      </w:r>
      <w:r w:rsidRPr="0040545B">
        <w:t xml:space="preserve">Section </w:t>
      </w:r>
      <w:r w:rsidR="00D03069" w:rsidRPr="0040545B">
        <w:t xml:space="preserve">1709; Cr. C. </w:t>
      </w:r>
      <w:r w:rsidRPr="0040545B">
        <w:t>‘</w:t>
      </w:r>
      <w:r w:rsidR="00D03069" w:rsidRPr="0040545B">
        <w:t xml:space="preserve">22 </w:t>
      </w:r>
      <w:r w:rsidRPr="0040545B">
        <w:t xml:space="preserve">Section </w:t>
      </w:r>
      <w:r w:rsidR="00D03069" w:rsidRPr="0040545B">
        <w:t xml:space="preserve">655; Cr. C. </w:t>
      </w:r>
      <w:r w:rsidRPr="0040545B">
        <w:t>‘</w:t>
      </w:r>
      <w:r w:rsidR="00D03069" w:rsidRPr="0040545B">
        <w:t xml:space="preserve">12 </w:t>
      </w:r>
      <w:r w:rsidRPr="0040545B">
        <w:t xml:space="preserve">Section </w:t>
      </w:r>
      <w:r w:rsidR="00D03069" w:rsidRPr="0040545B">
        <w:t xml:space="preserve">680; Cr. C. </w:t>
      </w:r>
      <w:r w:rsidRPr="0040545B">
        <w:t>‘</w:t>
      </w:r>
      <w:r w:rsidR="00D03069" w:rsidRPr="0040545B">
        <w:t xml:space="preserve">02 </w:t>
      </w:r>
      <w:r w:rsidRPr="0040545B">
        <w:t xml:space="preserve">Section </w:t>
      </w:r>
      <w:r w:rsidR="00D03069" w:rsidRPr="0040545B">
        <w:t xml:space="preserve">484; R. S. 1734a; 1898 (22) 776; 1993 Act No. 184, </w:t>
      </w:r>
      <w:r w:rsidRPr="0040545B">
        <w:t xml:space="preserve">Section </w:t>
      </w:r>
      <w:r w:rsidR="00D03069" w:rsidRPr="0040545B">
        <w:t>86, eff January 1, 1994.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4110.</w:t>
      </w:r>
      <w:r w:rsidR="00D03069" w:rsidRPr="0040545B">
        <w:t xml:space="preserve"> Penalty for loitering in or about station houses.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1267; 1952 Code </w:t>
      </w:r>
      <w:r w:rsidRPr="0040545B">
        <w:t xml:space="preserve">Section </w:t>
      </w:r>
      <w:r w:rsidR="00D03069" w:rsidRPr="0040545B">
        <w:t>58</w:t>
      </w:r>
      <w:r w:rsidRPr="0040545B">
        <w:noBreakHyphen/>
      </w:r>
      <w:r w:rsidR="00D03069" w:rsidRPr="0040545B">
        <w:t xml:space="preserve">1267; 1942 Code </w:t>
      </w:r>
      <w:r w:rsidRPr="0040545B">
        <w:t xml:space="preserve">Section </w:t>
      </w:r>
      <w:r w:rsidR="00D03069" w:rsidRPr="0040545B">
        <w:t>8413</w:t>
      </w:r>
      <w:r w:rsidRPr="0040545B">
        <w:noBreakHyphen/>
      </w:r>
      <w:r w:rsidR="00D03069" w:rsidRPr="0040545B">
        <w:t xml:space="preserve">1; 1932 Code </w:t>
      </w:r>
      <w:r w:rsidRPr="0040545B">
        <w:t xml:space="preserve">Section </w:t>
      </w:r>
      <w:r w:rsidR="00D03069" w:rsidRPr="0040545B">
        <w:t xml:space="preserve">1704; Cr. C. </w:t>
      </w:r>
      <w:r w:rsidRPr="0040545B">
        <w:t>‘</w:t>
      </w:r>
      <w:r w:rsidR="00D03069" w:rsidRPr="0040545B">
        <w:t xml:space="preserve">22 </w:t>
      </w:r>
      <w:r w:rsidRPr="0040545B">
        <w:t xml:space="preserve">Section </w:t>
      </w:r>
      <w:r w:rsidR="00D03069" w:rsidRPr="0040545B">
        <w:t xml:space="preserve">650; Cr. C. </w:t>
      </w:r>
      <w:r w:rsidRPr="0040545B">
        <w:t>‘</w:t>
      </w:r>
      <w:r w:rsidR="00D03069" w:rsidRPr="0040545B">
        <w:t xml:space="preserve">12 </w:t>
      </w:r>
      <w:r w:rsidRPr="0040545B">
        <w:t xml:space="preserve">Section </w:t>
      </w:r>
      <w:r w:rsidR="00D03069" w:rsidRPr="0040545B">
        <w:t xml:space="preserve">675; Cr. C. </w:t>
      </w:r>
      <w:r w:rsidRPr="0040545B">
        <w:t>‘</w:t>
      </w:r>
      <w:r w:rsidR="00D03069" w:rsidRPr="0040545B">
        <w:t xml:space="preserve">02 </w:t>
      </w:r>
      <w:r w:rsidRPr="0040545B">
        <w:t xml:space="preserve">Section </w:t>
      </w:r>
      <w:r w:rsidR="00D03069" w:rsidRPr="0040545B">
        <w:t>481; G. S. 1515; R. S. 1731; 1881 (17) 832; 1898 (22) 776.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4120.</w:t>
      </w:r>
      <w:r w:rsidR="00D03069" w:rsidRPr="0040545B">
        <w:t xml:space="preserve"> Certain persons shall be deemed agents of railroad corporation.</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1268; 1952 Code </w:t>
      </w:r>
      <w:r w:rsidRPr="0040545B">
        <w:t xml:space="preserve">Section </w:t>
      </w:r>
      <w:r w:rsidR="00D03069" w:rsidRPr="0040545B">
        <w:t>58</w:t>
      </w:r>
      <w:r w:rsidRPr="0040545B">
        <w:noBreakHyphen/>
      </w:r>
      <w:r w:rsidR="00D03069" w:rsidRPr="0040545B">
        <w:t xml:space="preserve">1268; 1942 Code </w:t>
      </w:r>
      <w:r w:rsidRPr="0040545B">
        <w:t xml:space="preserve">Section </w:t>
      </w:r>
      <w:r w:rsidR="00D03069" w:rsidRPr="0040545B">
        <w:t xml:space="preserve">8256; 1932 Code </w:t>
      </w:r>
      <w:r w:rsidRPr="0040545B">
        <w:t xml:space="preserve">Section </w:t>
      </w:r>
      <w:r w:rsidR="00D03069" w:rsidRPr="0040545B">
        <w:t xml:space="preserve">8201; Civ. C. </w:t>
      </w:r>
      <w:r w:rsidRPr="0040545B">
        <w:t>‘</w:t>
      </w:r>
      <w:r w:rsidR="00D03069" w:rsidRPr="0040545B">
        <w:t xml:space="preserve">22 </w:t>
      </w:r>
      <w:r w:rsidRPr="0040545B">
        <w:t xml:space="preserve">Section </w:t>
      </w:r>
      <w:r w:rsidR="00D03069" w:rsidRPr="0040545B">
        <w:t xml:space="preserve">4765; Civ. C. </w:t>
      </w:r>
      <w:r w:rsidRPr="0040545B">
        <w:t>‘</w:t>
      </w:r>
      <w:r w:rsidR="00D03069" w:rsidRPr="0040545B">
        <w:t xml:space="preserve">12 </w:t>
      </w:r>
      <w:r w:rsidRPr="0040545B">
        <w:t xml:space="preserve">Section </w:t>
      </w:r>
      <w:r w:rsidR="00D03069" w:rsidRPr="0040545B">
        <w:t xml:space="preserve">3100; Civ. C. </w:t>
      </w:r>
      <w:r w:rsidRPr="0040545B">
        <w:t>‘</w:t>
      </w:r>
      <w:r w:rsidR="00D03069" w:rsidRPr="0040545B">
        <w:t xml:space="preserve">02 </w:t>
      </w:r>
      <w:r w:rsidRPr="0040545B">
        <w:t xml:space="preserve">Section </w:t>
      </w:r>
      <w:r w:rsidR="00D03069" w:rsidRPr="0040545B">
        <w:t>2026; 1883 (18) 437.</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4130.</w:t>
      </w:r>
      <w:r w:rsidR="00D03069" w:rsidRPr="0040545B">
        <w:t xml:space="preserve"> Liabilities of corporation operating road of another and of trustees and receivers.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1269; 1952 Code </w:t>
      </w:r>
      <w:r w:rsidRPr="0040545B">
        <w:t xml:space="preserve">Section </w:t>
      </w:r>
      <w:r w:rsidR="00D03069" w:rsidRPr="0040545B">
        <w:t>58</w:t>
      </w:r>
      <w:r w:rsidRPr="0040545B">
        <w:noBreakHyphen/>
      </w:r>
      <w:r w:rsidR="00D03069" w:rsidRPr="0040545B">
        <w:t xml:space="preserve">1269; 1942 Code </w:t>
      </w:r>
      <w:r w:rsidRPr="0040545B">
        <w:t xml:space="preserve">Section </w:t>
      </w:r>
      <w:r w:rsidR="00D03069" w:rsidRPr="0040545B">
        <w:t xml:space="preserve">8255; 1932 Code </w:t>
      </w:r>
      <w:r w:rsidRPr="0040545B">
        <w:t xml:space="preserve">Section </w:t>
      </w:r>
      <w:r w:rsidR="00D03069" w:rsidRPr="0040545B">
        <w:t xml:space="preserve">8200; Civ. C. </w:t>
      </w:r>
      <w:r w:rsidRPr="0040545B">
        <w:t>‘</w:t>
      </w:r>
      <w:r w:rsidR="00D03069" w:rsidRPr="0040545B">
        <w:t xml:space="preserve">22 </w:t>
      </w:r>
      <w:r w:rsidRPr="0040545B">
        <w:t xml:space="preserve">Section </w:t>
      </w:r>
      <w:r w:rsidR="00D03069" w:rsidRPr="0040545B">
        <w:t xml:space="preserve">4764; Civ. C. </w:t>
      </w:r>
      <w:r w:rsidRPr="0040545B">
        <w:t>‘</w:t>
      </w:r>
      <w:r w:rsidR="00D03069" w:rsidRPr="0040545B">
        <w:t xml:space="preserve">12 </w:t>
      </w:r>
      <w:r w:rsidRPr="0040545B">
        <w:t xml:space="preserve">Section </w:t>
      </w:r>
      <w:r w:rsidR="00D03069" w:rsidRPr="0040545B">
        <w:t xml:space="preserve">3099; Civ. C. </w:t>
      </w:r>
      <w:r w:rsidRPr="0040545B">
        <w:t>‘</w:t>
      </w:r>
      <w:r w:rsidR="00D03069" w:rsidRPr="0040545B">
        <w:t xml:space="preserve">02 </w:t>
      </w:r>
      <w:r w:rsidRPr="0040545B">
        <w:t xml:space="preserve">Section </w:t>
      </w:r>
      <w:r w:rsidR="00D03069" w:rsidRPr="0040545B">
        <w:t>2025; G. S. 1415; R. S. 1598.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4140.</w:t>
      </w:r>
      <w:r w:rsidR="00D03069" w:rsidRPr="0040545B">
        <w:t xml:space="preserve"> Collection of fines and penalties.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1270; 1952 Code </w:t>
      </w:r>
      <w:r w:rsidRPr="0040545B">
        <w:t xml:space="preserve">Section </w:t>
      </w:r>
      <w:r w:rsidR="00D03069" w:rsidRPr="0040545B">
        <w:t>58</w:t>
      </w:r>
      <w:r w:rsidRPr="0040545B">
        <w:noBreakHyphen/>
      </w:r>
      <w:r w:rsidR="00D03069" w:rsidRPr="0040545B">
        <w:t xml:space="preserve">1270; 1942 Code </w:t>
      </w:r>
      <w:r w:rsidRPr="0040545B">
        <w:t xml:space="preserve">Section </w:t>
      </w:r>
      <w:r w:rsidR="00D03069" w:rsidRPr="0040545B">
        <w:t xml:space="preserve">8458; 1932 Code </w:t>
      </w:r>
      <w:r w:rsidRPr="0040545B">
        <w:t xml:space="preserve">Section </w:t>
      </w:r>
      <w:r w:rsidR="00D03069" w:rsidRPr="0040545B">
        <w:t xml:space="preserve">8475; Civ. C. </w:t>
      </w:r>
      <w:r w:rsidRPr="0040545B">
        <w:t>‘</w:t>
      </w:r>
      <w:r w:rsidR="00D03069" w:rsidRPr="0040545B">
        <w:t xml:space="preserve">22 </w:t>
      </w:r>
      <w:r w:rsidRPr="0040545B">
        <w:t xml:space="preserve">Section </w:t>
      </w:r>
      <w:r w:rsidR="00D03069" w:rsidRPr="0040545B">
        <w:t xml:space="preserve">5011; Civ. C. </w:t>
      </w:r>
      <w:r w:rsidRPr="0040545B">
        <w:t>‘</w:t>
      </w:r>
      <w:r w:rsidR="00D03069" w:rsidRPr="0040545B">
        <w:t xml:space="preserve">12 </w:t>
      </w:r>
      <w:r w:rsidRPr="0040545B">
        <w:t xml:space="preserve">Section </w:t>
      </w:r>
      <w:r w:rsidR="00D03069" w:rsidRPr="0040545B">
        <w:t xml:space="preserve">3313; Civ. C. </w:t>
      </w:r>
      <w:r w:rsidRPr="0040545B">
        <w:t>‘</w:t>
      </w:r>
      <w:r w:rsidR="00D03069" w:rsidRPr="0040545B">
        <w:t xml:space="preserve">02 </w:t>
      </w:r>
      <w:r w:rsidRPr="0040545B">
        <w:t xml:space="preserve">Section </w:t>
      </w:r>
      <w:r w:rsidR="00D03069" w:rsidRPr="0040545B">
        <w:t xml:space="preserve">2207; G. S. 1542; R. S. 1740; 1881 (17) 839; 2006 Act No. 318, </w:t>
      </w:r>
      <w:r w:rsidRPr="0040545B">
        <w:t xml:space="preserve">Section </w:t>
      </w:r>
      <w:r w:rsidR="00D03069" w:rsidRPr="0040545B">
        <w:t>141,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4150.</w:t>
      </w:r>
      <w:r w:rsidR="00D03069" w:rsidRPr="0040545B">
        <w:t xml:space="preserve"> Persons against whom judgments shall be rendered.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Any judgment under the provisions of this chapter shall be rendered against the person violating its provisions and against the corporation in whose service or under whose authority he performed such unlawful acts.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1271; 1952 Code </w:t>
      </w:r>
      <w:r w:rsidRPr="0040545B">
        <w:t xml:space="preserve">Section </w:t>
      </w:r>
      <w:r w:rsidR="00D03069" w:rsidRPr="0040545B">
        <w:t>58</w:t>
      </w:r>
      <w:r w:rsidRPr="0040545B">
        <w:noBreakHyphen/>
      </w:r>
      <w:r w:rsidR="00D03069" w:rsidRPr="0040545B">
        <w:t xml:space="preserve">1271; 1942 Code </w:t>
      </w:r>
      <w:r w:rsidRPr="0040545B">
        <w:t xml:space="preserve">Section </w:t>
      </w:r>
      <w:r w:rsidR="00D03069" w:rsidRPr="0040545B">
        <w:t xml:space="preserve">8456; 1932 Code </w:t>
      </w:r>
      <w:r w:rsidRPr="0040545B">
        <w:t xml:space="preserve">Section </w:t>
      </w:r>
      <w:r w:rsidR="00D03069" w:rsidRPr="0040545B">
        <w:t xml:space="preserve">8473; Civ. C. </w:t>
      </w:r>
      <w:r w:rsidRPr="0040545B">
        <w:t>‘</w:t>
      </w:r>
      <w:r w:rsidR="00D03069" w:rsidRPr="0040545B">
        <w:t xml:space="preserve">22 </w:t>
      </w:r>
      <w:r w:rsidRPr="0040545B">
        <w:t xml:space="preserve">Section </w:t>
      </w:r>
      <w:r w:rsidR="00D03069" w:rsidRPr="0040545B">
        <w:t xml:space="preserve">5009; Civ. C. </w:t>
      </w:r>
      <w:r w:rsidRPr="0040545B">
        <w:t>‘</w:t>
      </w:r>
      <w:r w:rsidR="00D03069" w:rsidRPr="0040545B">
        <w:t xml:space="preserve">12 </w:t>
      </w:r>
      <w:r w:rsidRPr="0040545B">
        <w:t xml:space="preserve">Section </w:t>
      </w:r>
      <w:r w:rsidR="00D03069" w:rsidRPr="0040545B">
        <w:t xml:space="preserve">3311; Civ. C. </w:t>
      </w:r>
      <w:r w:rsidRPr="0040545B">
        <w:t>‘</w:t>
      </w:r>
      <w:r w:rsidR="00D03069" w:rsidRPr="0040545B">
        <w:t xml:space="preserve">02 </w:t>
      </w:r>
      <w:r w:rsidRPr="0040545B">
        <w:t xml:space="preserve">Section </w:t>
      </w:r>
      <w:r w:rsidR="00D03069" w:rsidRPr="0040545B">
        <w:t>2205; G. S. 1539; R. S. 1738; 1882 (18) 18.</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4160.</w:t>
      </w:r>
      <w:r w:rsidR="00D03069" w:rsidRPr="0040545B">
        <w:t xml:space="preserve"> Procedure for attachment of cars and engines which are in use.</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Whenever railroad cars and engines are in use on railroads and making regular passage thereon, they shall not be attached upon mesne process in any suit within forty</w:t>
      </w:r>
      <w:r w:rsidR="0040545B" w:rsidRPr="0040545B">
        <w:noBreakHyphen/>
      </w:r>
      <w:r w:rsidRPr="0040545B">
        <w:t xml:space="preserve">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w:t>
      </w:r>
      <w:r w:rsidRPr="0040545B">
        <w:lastRenderedPageBreak/>
        <w:t>return upon the process upon which it is made, certify that he has made such demand for such other property and that such demand has been refused or neglected; otherwise such attachment shall be wholly void.</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1272; 1952 Code </w:t>
      </w:r>
      <w:r w:rsidRPr="0040545B">
        <w:t xml:space="preserve">Section </w:t>
      </w:r>
      <w:r w:rsidR="00D03069" w:rsidRPr="0040545B">
        <w:t>58</w:t>
      </w:r>
      <w:r w:rsidRPr="0040545B">
        <w:noBreakHyphen/>
      </w:r>
      <w:r w:rsidR="00D03069" w:rsidRPr="0040545B">
        <w:t xml:space="preserve">1272; 1942 Code </w:t>
      </w:r>
      <w:r w:rsidRPr="0040545B">
        <w:t xml:space="preserve">Section </w:t>
      </w:r>
      <w:r w:rsidR="00D03069" w:rsidRPr="0040545B">
        <w:t xml:space="preserve">8428; 1932 Code </w:t>
      </w:r>
      <w:r w:rsidRPr="0040545B">
        <w:t xml:space="preserve">Section </w:t>
      </w:r>
      <w:r w:rsidR="00D03069" w:rsidRPr="0040545B">
        <w:t xml:space="preserve">8428; Civ. C. </w:t>
      </w:r>
      <w:r w:rsidRPr="0040545B">
        <w:t>‘</w:t>
      </w:r>
      <w:r w:rsidR="00D03069" w:rsidRPr="0040545B">
        <w:t xml:space="preserve">22 </w:t>
      </w:r>
      <w:r w:rsidRPr="0040545B">
        <w:t xml:space="preserve">Section </w:t>
      </w:r>
      <w:r w:rsidR="00D03069" w:rsidRPr="0040545B">
        <w:t xml:space="preserve">4976; Civ. C. </w:t>
      </w:r>
      <w:r w:rsidRPr="0040545B">
        <w:t>‘</w:t>
      </w:r>
      <w:r w:rsidR="00D03069" w:rsidRPr="0040545B">
        <w:t xml:space="preserve">12 </w:t>
      </w:r>
      <w:r w:rsidRPr="0040545B">
        <w:t xml:space="preserve">Section </w:t>
      </w:r>
      <w:r w:rsidR="00D03069" w:rsidRPr="0040545B">
        <w:t xml:space="preserve">3278; Civ. C. </w:t>
      </w:r>
      <w:r w:rsidRPr="0040545B">
        <w:t>‘</w:t>
      </w:r>
      <w:r w:rsidR="00D03069" w:rsidRPr="0040545B">
        <w:t xml:space="preserve">02 </w:t>
      </w:r>
      <w:r w:rsidRPr="0040545B">
        <w:t xml:space="preserve">Section </w:t>
      </w:r>
      <w:r w:rsidR="00D03069" w:rsidRPr="0040545B">
        <w:t>2178; G. S. 1524; R. S. 1722; 1881 (17) 834.</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4170.</w:t>
      </w:r>
      <w:r w:rsidR="00D03069" w:rsidRPr="0040545B">
        <w:t xml:space="preserve"> Forfeiture of charter for repeated violations of law.</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1273; 1952 Code </w:t>
      </w:r>
      <w:r w:rsidRPr="0040545B">
        <w:t xml:space="preserve">Section </w:t>
      </w:r>
      <w:r w:rsidR="00D03069" w:rsidRPr="0040545B">
        <w:t>58</w:t>
      </w:r>
      <w:r w:rsidRPr="0040545B">
        <w:noBreakHyphen/>
      </w:r>
      <w:r w:rsidR="00D03069" w:rsidRPr="0040545B">
        <w:t xml:space="preserve">1273; 1942 Code </w:t>
      </w:r>
      <w:r w:rsidRPr="0040545B">
        <w:t xml:space="preserve">Section </w:t>
      </w:r>
      <w:r w:rsidR="00D03069" w:rsidRPr="0040545B">
        <w:t xml:space="preserve">8460; 1932 Code </w:t>
      </w:r>
      <w:r w:rsidRPr="0040545B">
        <w:t xml:space="preserve">Section </w:t>
      </w:r>
      <w:r w:rsidR="00D03069" w:rsidRPr="0040545B">
        <w:t xml:space="preserve">8477; Civ. C. </w:t>
      </w:r>
      <w:r w:rsidRPr="0040545B">
        <w:t>‘</w:t>
      </w:r>
      <w:r w:rsidR="00D03069" w:rsidRPr="0040545B">
        <w:t xml:space="preserve">22 </w:t>
      </w:r>
      <w:r w:rsidRPr="0040545B">
        <w:t xml:space="preserve">Section </w:t>
      </w:r>
      <w:r w:rsidR="00D03069" w:rsidRPr="0040545B">
        <w:t xml:space="preserve">5013; Civ. C. </w:t>
      </w:r>
      <w:r w:rsidRPr="0040545B">
        <w:t>‘</w:t>
      </w:r>
      <w:r w:rsidR="00D03069" w:rsidRPr="0040545B">
        <w:t xml:space="preserve">12 </w:t>
      </w:r>
      <w:r w:rsidRPr="0040545B">
        <w:t xml:space="preserve">Section </w:t>
      </w:r>
      <w:r w:rsidR="00D03069" w:rsidRPr="0040545B">
        <w:t xml:space="preserve">3315; Civ. C. </w:t>
      </w:r>
      <w:r w:rsidRPr="0040545B">
        <w:t>‘</w:t>
      </w:r>
      <w:r w:rsidR="00D03069" w:rsidRPr="0040545B">
        <w:t xml:space="preserve">02 </w:t>
      </w:r>
      <w:r w:rsidRPr="0040545B">
        <w:t xml:space="preserve">Section </w:t>
      </w:r>
      <w:r w:rsidR="00D03069" w:rsidRPr="0040545B">
        <w:t xml:space="preserve">2209; G. S. 1546; R. S. 1742; 1881 (17) 841; 2006 Act No. 318, </w:t>
      </w:r>
      <w:r w:rsidRPr="0040545B">
        <w:t xml:space="preserve">Section </w:t>
      </w:r>
      <w:r w:rsidR="00D03069" w:rsidRPr="0040545B">
        <w:t>142, eff May 24, 2006.</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4180.</w:t>
      </w:r>
      <w:r w:rsidR="00D03069" w:rsidRPr="0040545B">
        <w:t xml:space="preserve"> Request or advice of Commission shall not impair legal duties of railroad.</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1274; 1952 Code </w:t>
      </w:r>
      <w:r w:rsidRPr="0040545B">
        <w:t xml:space="preserve">Section </w:t>
      </w:r>
      <w:r w:rsidR="00D03069" w:rsidRPr="0040545B">
        <w:t>58</w:t>
      </w:r>
      <w:r w:rsidRPr="0040545B">
        <w:noBreakHyphen/>
      </w:r>
      <w:r w:rsidR="00D03069" w:rsidRPr="0040545B">
        <w:t xml:space="preserve">1274; 1942 Code </w:t>
      </w:r>
      <w:r w:rsidRPr="0040545B">
        <w:t xml:space="preserve">Section </w:t>
      </w:r>
      <w:r w:rsidR="00D03069" w:rsidRPr="0040545B">
        <w:t>8292</w:t>
      </w:r>
      <w:r w:rsidRPr="0040545B">
        <w:noBreakHyphen/>
      </w:r>
      <w:r w:rsidR="00D03069" w:rsidRPr="0040545B">
        <w:t xml:space="preserve">18; 1932 Code </w:t>
      </w:r>
      <w:r w:rsidRPr="0040545B">
        <w:t xml:space="preserve">Section </w:t>
      </w:r>
      <w:r w:rsidR="00D03069" w:rsidRPr="0040545B">
        <w:t xml:space="preserve">8277; Civ. C. </w:t>
      </w:r>
      <w:r w:rsidRPr="0040545B">
        <w:t>‘</w:t>
      </w:r>
      <w:r w:rsidR="00D03069" w:rsidRPr="0040545B">
        <w:t xml:space="preserve">22 </w:t>
      </w:r>
      <w:r w:rsidRPr="0040545B">
        <w:t xml:space="preserve">Section </w:t>
      </w:r>
      <w:r w:rsidR="00D03069" w:rsidRPr="0040545B">
        <w:t xml:space="preserve">4825; Civ. C. </w:t>
      </w:r>
      <w:r w:rsidRPr="0040545B">
        <w:t>‘</w:t>
      </w:r>
      <w:r w:rsidR="00D03069" w:rsidRPr="0040545B">
        <w:t xml:space="preserve">12 </w:t>
      </w:r>
      <w:r w:rsidRPr="0040545B">
        <w:t xml:space="preserve">Section </w:t>
      </w:r>
      <w:r w:rsidR="00D03069" w:rsidRPr="0040545B">
        <w:t xml:space="preserve">3151; Civ. C. </w:t>
      </w:r>
      <w:r w:rsidRPr="0040545B">
        <w:t>‘</w:t>
      </w:r>
      <w:r w:rsidR="00D03069" w:rsidRPr="0040545B">
        <w:t xml:space="preserve">02 </w:t>
      </w:r>
      <w:r w:rsidRPr="0040545B">
        <w:t xml:space="preserve">Section </w:t>
      </w:r>
      <w:r w:rsidR="00D03069" w:rsidRPr="0040545B">
        <w:t>2073; G. S. 1461; R. S. 1636; 1881 (17) 819; 1935 (39) 25.</w:t>
      </w:r>
    </w:p>
    <w:p w:rsidR="0040545B" w:rsidRP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rPr>
          <w:b/>
        </w:rPr>
        <w:t xml:space="preserve">SECTION </w:t>
      </w:r>
      <w:r w:rsidR="00D03069" w:rsidRPr="0040545B">
        <w:rPr>
          <w:b/>
        </w:rPr>
        <w:t>58</w:t>
      </w:r>
      <w:r w:rsidRPr="0040545B">
        <w:rPr>
          <w:b/>
        </w:rPr>
        <w:noBreakHyphen/>
      </w:r>
      <w:r w:rsidR="00D03069" w:rsidRPr="0040545B">
        <w:rPr>
          <w:b/>
        </w:rPr>
        <w:t>17</w:t>
      </w:r>
      <w:r w:rsidRPr="0040545B">
        <w:rPr>
          <w:b/>
        </w:rPr>
        <w:noBreakHyphen/>
      </w:r>
      <w:r w:rsidR="00D03069" w:rsidRPr="0040545B">
        <w:rPr>
          <w:b/>
        </w:rPr>
        <w:t>4190.</w:t>
      </w:r>
      <w:r w:rsidR="00D03069" w:rsidRPr="0040545B">
        <w:t xml:space="preserve"> Chapter shall not affect rights of persons injured to action for private damages.</w:t>
      </w:r>
    </w:p>
    <w:p w:rsidR="0040545B" w:rsidRDefault="00D0306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0545B">
        <w:tab/>
        <w:t>This chapter shall not be so construed as to affect the right of any person injured by the violation of any law in regard to railroad corporations from prosecuting or proceeding for his private damages in any manner allowed by law.</w:t>
      </w: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0545B" w:rsidRDefault="0040545B"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3069" w:rsidRPr="0040545B">
        <w:t xml:space="preserve">: 1962 Code </w:t>
      </w:r>
      <w:r w:rsidRPr="0040545B">
        <w:t xml:space="preserve">Section </w:t>
      </w:r>
      <w:r w:rsidR="00D03069" w:rsidRPr="0040545B">
        <w:t>58</w:t>
      </w:r>
      <w:r w:rsidRPr="0040545B">
        <w:noBreakHyphen/>
      </w:r>
      <w:r w:rsidR="00D03069" w:rsidRPr="0040545B">
        <w:t xml:space="preserve">1275; 1952 Code </w:t>
      </w:r>
      <w:r w:rsidRPr="0040545B">
        <w:t xml:space="preserve">Section </w:t>
      </w:r>
      <w:r w:rsidR="00D03069" w:rsidRPr="0040545B">
        <w:t>58</w:t>
      </w:r>
      <w:r w:rsidRPr="0040545B">
        <w:noBreakHyphen/>
      </w:r>
      <w:r w:rsidR="00D03069" w:rsidRPr="0040545B">
        <w:t xml:space="preserve">1275; 1942 Code </w:t>
      </w:r>
      <w:r w:rsidRPr="0040545B">
        <w:t xml:space="preserve">Section </w:t>
      </w:r>
      <w:r w:rsidR="00D03069" w:rsidRPr="0040545B">
        <w:t xml:space="preserve">8459; 1932 Code </w:t>
      </w:r>
      <w:r w:rsidRPr="0040545B">
        <w:t xml:space="preserve">Section </w:t>
      </w:r>
      <w:r w:rsidR="00D03069" w:rsidRPr="0040545B">
        <w:t xml:space="preserve">8476; Civ. C. </w:t>
      </w:r>
      <w:r w:rsidRPr="0040545B">
        <w:t>‘</w:t>
      </w:r>
      <w:r w:rsidR="00D03069" w:rsidRPr="0040545B">
        <w:t xml:space="preserve">22 </w:t>
      </w:r>
      <w:r w:rsidRPr="0040545B">
        <w:t xml:space="preserve">Section </w:t>
      </w:r>
      <w:r w:rsidR="00D03069" w:rsidRPr="0040545B">
        <w:t xml:space="preserve">5012; Civ. C. </w:t>
      </w:r>
      <w:r w:rsidRPr="0040545B">
        <w:t>‘</w:t>
      </w:r>
      <w:r w:rsidR="00D03069" w:rsidRPr="0040545B">
        <w:t xml:space="preserve">12 </w:t>
      </w:r>
      <w:r w:rsidRPr="0040545B">
        <w:t xml:space="preserve">Section </w:t>
      </w:r>
      <w:r w:rsidR="00D03069" w:rsidRPr="0040545B">
        <w:t xml:space="preserve">3314; Civ. C. </w:t>
      </w:r>
      <w:r w:rsidRPr="0040545B">
        <w:t>‘</w:t>
      </w:r>
      <w:r w:rsidR="00D03069" w:rsidRPr="0040545B">
        <w:t xml:space="preserve">02 </w:t>
      </w:r>
      <w:r w:rsidRPr="0040545B">
        <w:t xml:space="preserve">Section </w:t>
      </w:r>
      <w:r w:rsidR="00D03069" w:rsidRPr="0040545B">
        <w:t>2208; G. S. 1543; R. S. 1741; 1881 (17) 839.</w:t>
      </w:r>
    </w:p>
    <w:p w:rsidR="00F25049" w:rsidRPr="0040545B" w:rsidRDefault="00F25049" w:rsidP="00405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0545B" w:rsidSect="004054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5B" w:rsidRDefault="0040545B" w:rsidP="0040545B">
      <w:pPr>
        <w:spacing w:after="0" w:line="240" w:lineRule="auto"/>
      </w:pPr>
      <w:r>
        <w:separator/>
      </w:r>
    </w:p>
  </w:endnote>
  <w:endnote w:type="continuationSeparator" w:id="0">
    <w:p w:rsidR="0040545B" w:rsidRDefault="0040545B" w:rsidP="0040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5B" w:rsidRPr="0040545B" w:rsidRDefault="0040545B" w:rsidP="00405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5B" w:rsidRPr="0040545B" w:rsidRDefault="0040545B" w:rsidP="00405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5B" w:rsidRPr="0040545B" w:rsidRDefault="0040545B" w:rsidP="00405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5B" w:rsidRDefault="0040545B" w:rsidP="0040545B">
      <w:pPr>
        <w:spacing w:after="0" w:line="240" w:lineRule="auto"/>
      </w:pPr>
      <w:r>
        <w:separator/>
      </w:r>
    </w:p>
  </w:footnote>
  <w:footnote w:type="continuationSeparator" w:id="0">
    <w:p w:rsidR="0040545B" w:rsidRDefault="0040545B" w:rsidP="00405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5B" w:rsidRPr="0040545B" w:rsidRDefault="0040545B" w:rsidP="00405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5B" w:rsidRPr="0040545B" w:rsidRDefault="0040545B" w:rsidP="00405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45B" w:rsidRPr="0040545B" w:rsidRDefault="0040545B" w:rsidP="00405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69"/>
    <w:rsid w:val="0040545B"/>
    <w:rsid w:val="00D030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2206-DD72-4E73-9FFC-230FD482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3069"/>
    <w:rPr>
      <w:rFonts w:ascii="Courier New" w:eastAsia="Times New Roman" w:hAnsi="Courier New" w:cs="Courier New"/>
      <w:sz w:val="20"/>
      <w:szCs w:val="20"/>
    </w:rPr>
  </w:style>
  <w:style w:type="paragraph" w:styleId="Header">
    <w:name w:val="header"/>
    <w:basedOn w:val="Normal"/>
    <w:link w:val="HeaderChar"/>
    <w:uiPriority w:val="99"/>
    <w:unhideWhenUsed/>
    <w:rsid w:val="0040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5B"/>
    <w:rPr>
      <w:rFonts w:ascii="Times New Roman" w:hAnsi="Times New Roman" w:cs="Times New Roman"/>
    </w:rPr>
  </w:style>
  <w:style w:type="paragraph" w:styleId="Footer">
    <w:name w:val="footer"/>
    <w:basedOn w:val="Normal"/>
    <w:link w:val="FooterChar"/>
    <w:uiPriority w:val="99"/>
    <w:unhideWhenUsed/>
    <w:rsid w:val="0040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4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98</Pages>
  <Words>32641</Words>
  <Characters>186054</Characters>
  <Application>Microsoft Office Word</Application>
  <DocSecurity>0</DocSecurity>
  <Lines>1550</Lines>
  <Paragraphs>436</Paragraphs>
  <ScaleCrop>false</ScaleCrop>
  <Company>Legislative Services Agency (LSA)</Company>
  <LinksUpToDate>false</LinksUpToDate>
  <CharactersWithSpaces>218259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2017-10-24T18:40:00Z</dcterms:created>
  <dcterms:modified xsi:type="dcterms:W3CDTF">2017-10-24T18:40:00Z</dcterms:modified>
</cp:coreProperties>
</file>