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C1976">
        <w:t>CHAPTER 59</w:t>
      </w:r>
    </w:p>
    <w:p w:rsidR="000C1976" w:rsidRP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1976">
        <w:t>South Carolina Education and Economic Development Act</w:t>
      </w:r>
      <w:bookmarkStart w:id="0" w:name="_GoBack"/>
      <w:bookmarkEnd w:id="0"/>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10.</w:t>
      </w:r>
      <w:r w:rsidR="00000A6F" w:rsidRPr="000C1976">
        <w:t xml:space="preserve"> Citation of chapter.</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 xml:space="preserve">This chapter may be cited as the </w:t>
      </w:r>
      <w:r w:rsidR="000C1976" w:rsidRPr="000C1976">
        <w:t>“</w:t>
      </w:r>
      <w:r w:rsidRPr="000C1976">
        <w:t>South Carolina Education and Economic Development Act</w:t>
      </w:r>
      <w:r w:rsidR="000C1976" w:rsidRPr="000C1976">
        <w:t>”</w:t>
      </w:r>
      <w:r w:rsidRPr="000C1976">
        <w:t>.</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20.</w:t>
      </w:r>
      <w:r w:rsidR="00000A6F" w:rsidRPr="000C1976">
        <w:t xml:space="preserve"> Development of curriculum based on career cluster system; individual graduation plans; role of school districts.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(A) The Department of Education shall develop a curriculum, aligned with state content standards, organized around a career cluster system that must provide students with both strong academics and real</w:t>
      </w:r>
      <w:r w:rsidR="000C1976" w:rsidRPr="000C1976">
        <w:noBreakHyphen/>
      </w:r>
      <w:r w:rsidRPr="000C1976">
        <w:t>world problem solving skills. Students must be provided individualized educational, academic, and career</w:t>
      </w:r>
      <w:r w:rsidR="000C1976" w:rsidRPr="000C1976">
        <w:noBreakHyphen/>
      </w:r>
      <w:r w:rsidRPr="000C1976">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30.</w:t>
      </w:r>
      <w:r w:rsidR="00000A6F" w:rsidRPr="000C1976">
        <w:t xml:space="preserve"> Implementation of chapter; administrative support and staffing.</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This chapter must be implemented fully by July 1, 2012, at which time the council created pursuant to Section 59</w:t>
      </w:r>
      <w:r w:rsidR="000C1976" w:rsidRPr="000C1976">
        <w:noBreakHyphen/>
      </w:r>
      <w:r w:rsidRPr="000C1976">
        <w:t>59</w:t>
      </w:r>
      <w:r w:rsidR="000C1976" w:rsidRPr="000C1976">
        <w:noBreakHyphen/>
      </w:r>
      <w:r w:rsidRPr="000C1976">
        <w:t>170 shall cease to exist. The Department of Education shall provide administrative support and staffing to the council to carry out its responsibilities under this chapter.</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0A6F" w:rsidRPr="000C1976">
        <w:t xml:space="preserve">: 2005 Act No. 88, </w:t>
      </w:r>
      <w:r w:rsidRPr="000C1976">
        <w:t xml:space="preserve">Section </w:t>
      </w:r>
      <w:r w:rsidR="00000A6F" w:rsidRPr="000C1976">
        <w:t xml:space="preserve">1, eff May 27, 2005; 2011 Act No. 58, </w:t>
      </w:r>
      <w:r w:rsidRPr="000C1976">
        <w:t xml:space="preserve">Section </w:t>
      </w:r>
      <w:r w:rsidR="00000A6F" w:rsidRPr="000C1976">
        <w:t>1, eff June 14, 2011.</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Editor</w:t>
      </w:r>
      <w:r w:rsidR="000C1976" w:rsidRPr="000C1976">
        <w:t>’</w:t>
      </w:r>
      <w:r w:rsidRPr="000C1976">
        <w:t>s Note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Section 59</w:t>
      </w:r>
      <w:r w:rsidR="000C1976" w:rsidRPr="000C1976">
        <w:noBreakHyphen/>
      </w:r>
      <w:r w:rsidRPr="000C1976">
        <w:t>59</w:t>
      </w:r>
      <w:r w:rsidR="000C1976" w:rsidRPr="000C1976">
        <w:noBreakHyphen/>
      </w:r>
      <w:r w:rsidRPr="000C1976">
        <w:t xml:space="preserve">170 was repealed by 2014 Act No. 149, </w:t>
      </w:r>
      <w:r w:rsidR="000C1976" w:rsidRPr="000C1976">
        <w:t xml:space="preserve">Section </w:t>
      </w:r>
      <w:r w:rsidRPr="000C1976">
        <w:t>3, effective April 7, 2014.</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Effect of Amendment</w:t>
      </w:r>
    </w:p>
    <w:p w:rsidR="000C1976" w:rsidRP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976">
        <w:t xml:space="preserve">The 2011 amendment substituted </w:t>
      </w:r>
      <w:r w:rsidR="000C1976" w:rsidRPr="000C1976">
        <w:t>“</w:t>
      </w:r>
      <w:r w:rsidRPr="000C1976">
        <w:t>2012</w:t>
      </w:r>
      <w:r w:rsidR="000C1976" w:rsidRPr="000C1976">
        <w:t>”</w:t>
      </w:r>
      <w:r w:rsidRPr="000C1976">
        <w:t xml:space="preserve"> for </w:t>
      </w:r>
      <w:r w:rsidR="000C1976" w:rsidRPr="000C1976">
        <w:t>“</w:t>
      </w:r>
      <w:r w:rsidRPr="000C1976">
        <w:t>2011</w:t>
      </w:r>
      <w:r w:rsidR="000C1976" w:rsidRPr="000C1976">
        <w:t>”</w:t>
      </w:r>
      <w:r w:rsidRPr="000C1976">
        <w:t>.</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40.</w:t>
      </w:r>
      <w:r w:rsidR="00000A6F" w:rsidRPr="000C1976">
        <w:t xml:space="preserve"> Guidance and counseling model.</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During the 2005</w:t>
      </w:r>
      <w:r w:rsidR="000C1976" w:rsidRPr="000C1976">
        <w:noBreakHyphen/>
      </w:r>
      <w:r w:rsidRPr="000C1976">
        <w:t>06 school year, the Department of Education</w:t>
      </w:r>
      <w:r w:rsidR="000C1976" w:rsidRPr="000C1976">
        <w:t>’</w:t>
      </w:r>
      <w:r w:rsidRPr="000C1976">
        <w:t>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0C1976" w:rsidRPr="000C1976">
        <w:noBreakHyphen/>
      </w:r>
      <w:r w:rsidRPr="000C1976">
        <w:t>kindergarten through twelfth grade students.</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50.</w:t>
      </w:r>
      <w:r w:rsidR="00000A6F" w:rsidRPr="000C1976">
        <w:t xml:space="preserve"> State models and prototypes for individual graduation plans and curriculum framework of career clusters of study.</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lastRenderedPageBreak/>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 agriculture, food, and natural resources;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(2) architecture and construction;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(3) arts, audio</w:t>
      </w:r>
      <w:r w:rsidR="000C1976" w:rsidRPr="000C1976">
        <w:noBreakHyphen/>
      </w:r>
      <w:r w:rsidRPr="000C1976">
        <w:t>video technology, and communications;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(4) business, management, and administration;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(5) education and training;</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(6) finance;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(7) health science;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(8) hospitality and tourism;</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(9) human services;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(10) information technology;</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(11) law, public safety, and security;</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(12) manufacturing;</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(13) government and public administration;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(14) marketing, sales, and service;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(15) science, technology, engineering, and mathematics; and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(16) transportation, distribution, and logistics.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55.</w:t>
      </w:r>
      <w:r w:rsidR="00000A6F" w:rsidRPr="000C1976">
        <w:t xml:space="preserve"> Model for addressing at</w:t>
      </w:r>
      <w:r w:rsidRPr="000C1976">
        <w:noBreakHyphen/>
      </w:r>
      <w:r w:rsidR="00000A6F" w:rsidRPr="000C1976">
        <w:t>risk students.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The State Board of Education shall develop a state model for addressing at</w:t>
      </w:r>
      <w:r w:rsidR="000C1976" w:rsidRPr="000C1976">
        <w:noBreakHyphen/>
      </w:r>
      <w:r w:rsidRPr="000C1976">
        <w:t>risk students. This model shall include various programs and curriculum proven to be effective for at</w:t>
      </w:r>
      <w:r w:rsidR="000C1976" w:rsidRPr="000C1976">
        <w:noBreakHyphen/>
      </w:r>
      <w:r w:rsidRPr="000C1976">
        <w:t>risk students.</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60.</w:t>
      </w:r>
      <w:r w:rsidR="00000A6F" w:rsidRPr="000C1976">
        <w:t xml:space="preserve"> Organizing high school curricula around clusters of study and cluster majors.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Before July 1, 2007, school districts shall:</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(1) organize high school curricula around a minimum of three clusters of study and cluster majors. The curricula must be designed to provide a well</w:t>
      </w:r>
      <w:r w:rsidR="000C1976" w:rsidRPr="000C1976">
        <w:noBreakHyphen/>
      </w:r>
      <w:r w:rsidRPr="000C1976">
        <w:t xml:space="preserve"> rounded education for students by fostering artistic creativity, critical thinking, and self</w:t>
      </w:r>
      <w:r w:rsidR="000C1976" w:rsidRPr="000C1976">
        <w:noBreakHyphen/>
      </w:r>
      <w:r w:rsidRPr="000C1976">
        <w:t>discipline through the teaching of academic content, knowledge, and skills that students will use in the workplace, further education, and life;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70.</w:t>
      </w:r>
      <w:r w:rsidR="00000A6F" w:rsidRPr="000C1976">
        <w:t xml:space="preserve"> Implementation of career development plan for educational professionals in career guidance.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During the 2006</w:t>
      </w:r>
      <w:r w:rsidR="000C1976" w:rsidRPr="000C1976">
        <w:noBreakHyphen/>
      </w:r>
      <w:r w:rsidRPr="000C1976">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w:t>
      </w:r>
      <w:r w:rsidRPr="000C1976">
        <w:lastRenderedPageBreak/>
        <w:t>innovative approaches to recruit, train, and certify professionals needed to carry out the career development plan.</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80.</w:t>
      </w:r>
      <w:r w:rsidR="00000A6F" w:rsidRPr="000C1976">
        <w:t xml:space="preserve"> Integrating career awareness programs into curricula for first through fifth grades.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During the 2006</w:t>
      </w:r>
      <w:r w:rsidR="000C1976" w:rsidRPr="000C1976">
        <w:noBreakHyphen/>
      </w:r>
      <w:r w:rsidRPr="000C1976">
        <w:t>07 school year, the department</w:t>
      </w:r>
      <w:r w:rsidR="000C1976" w:rsidRPr="000C1976">
        <w:t>’</w:t>
      </w:r>
      <w:r w:rsidRPr="000C1976">
        <w:t>s school guidance and counseling program model along with career awareness and exploration activities must be integrated into the curricula for students in the first through fifth grades.</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90.</w:t>
      </w:r>
      <w:r w:rsidR="00000A6F" w:rsidRPr="000C1976">
        <w:t xml:space="preserve"> Counseling and career awareness programs on clusters of study for sixth, seventh, and eighth grades; selection of preferred cluster of study; development of graduation plan.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Beginning with the 2006</w:t>
      </w:r>
      <w:r w:rsidR="000C1976" w:rsidRPr="000C1976">
        <w:noBreakHyphen/>
      </w:r>
      <w:r w:rsidRPr="000C1976">
        <w:t>07 school year, counseling and career awareness programs on clusters of study must be provided to students in the sixth, seventh, and eighth grades, and they must receive career interest inventories and information to assist them in the career decision</w:t>
      </w:r>
      <w:r w:rsidR="000C1976" w:rsidRPr="000C1976">
        <w:noBreakHyphen/>
      </w:r>
      <w:r w:rsidRPr="000C1976">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0C1976" w:rsidRPr="000C1976">
        <w:noBreakHyphen/>
      </w:r>
      <w:r w:rsidRPr="000C1976">
        <w:t>59</w:t>
      </w:r>
      <w:r w:rsidR="000C1976" w:rsidRPr="000C1976">
        <w:noBreakHyphen/>
      </w:r>
      <w:r w:rsidRPr="000C1976">
        <w:t>140.</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100.</w:t>
      </w:r>
      <w:r w:rsidR="00000A6F" w:rsidRPr="000C1976">
        <w:t xml:space="preserve"> Providing services of career specialist; qualification of specialist; career specialists currently employed by tech prep consortia.</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(A) By the 2006</w:t>
      </w:r>
      <w:r w:rsidR="000C1976" w:rsidRPr="000C1976">
        <w:noBreakHyphen/>
      </w:r>
      <w:r w:rsidRPr="000C1976">
        <w:t>07 school year, middle schools and by 2007</w:t>
      </w:r>
      <w:r w:rsidR="000C1976" w:rsidRPr="000C1976">
        <w:noBreakHyphen/>
      </w:r>
      <w:r w:rsidRPr="000C1976">
        <w:t>08 high schools shall provide students with the services of a career specialist who has obtained a bachelor</w:t>
      </w:r>
      <w:r w:rsidR="000C1976" w:rsidRPr="000C1976">
        <w:t>’</w:t>
      </w:r>
      <w:r w:rsidRPr="000C1976">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0C1976" w:rsidRPr="000C1976">
        <w:noBreakHyphen/>
      </w:r>
      <w:r w:rsidRPr="000C1976">
        <w:t>08 school year, each middle and high school shall have a student</w:t>
      </w:r>
      <w:r w:rsidR="000C1976" w:rsidRPr="000C1976">
        <w:noBreakHyphen/>
      </w:r>
      <w:r w:rsidRPr="000C1976">
        <w:t>to</w:t>
      </w:r>
      <w:r w:rsidR="000C1976" w:rsidRPr="000C1976">
        <w:noBreakHyphen/>
      </w:r>
      <w:r w:rsidRPr="000C1976">
        <w:t>guidance personnel ratio of three hundred to one. Guidance personnel include certified school guidance counselors and career specialists.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(B) Career specialists currently employed by the sixteen tech prep consortia and their performance responsibilities related to the delivery of tech prep or school</w:t>
      </w:r>
      <w:r w:rsidR="000C1976" w:rsidRPr="000C1976">
        <w:noBreakHyphen/>
      </w:r>
      <w:r w:rsidRPr="000C1976">
        <w:t>to</w:t>
      </w:r>
      <w:r w:rsidR="000C1976" w:rsidRPr="000C1976">
        <w:noBreakHyphen/>
      </w:r>
      <w:r w:rsidRPr="000C1976">
        <w:t>work activities must be supervised by the State Department of Education</w:t>
      </w:r>
      <w:r w:rsidR="000C1976" w:rsidRPr="000C1976">
        <w:t>’</w:t>
      </w:r>
      <w:r w:rsidRPr="000C1976">
        <w:t>s Office of Career and Technology Education in conjunction with the immediate site supervisor of the tech prep consortia.</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105.</w:t>
      </w:r>
      <w:r w:rsidR="00000A6F" w:rsidRPr="000C1976">
        <w:t xml:space="preserve"> Duties of career specialists.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An individual employed by school districts to provide career services pursuant to Section 59</w:t>
      </w:r>
      <w:r w:rsidR="000C1976" w:rsidRPr="000C1976">
        <w:noBreakHyphen/>
      </w:r>
      <w:r w:rsidRPr="000C1976">
        <w:t>59</w:t>
      </w:r>
      <w:r w:rsidR="000C1976" w:rsidRPr="000C1976">
        <w:noBreakHyphen/>
      </w:r>
      <w:r w:rsidRPr="000C1976">
        <w:t>100 shall work to ensure the coordination, accountability, and delivery of career awareness, development, and exploration to students in kindergarten through twelfth grade. To ensure the implementation and delivery of this chapter, this individual shall:</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 coordinate and present professional development workshops in career development and guidance for teachers, school counselors, and work</w:t>
      </w:r>
      <w:r w:rsidR="000C1976" w:rsidRPr="000C1976">
        <w:noBreakHyphen/>
      </w:r>
      <w:r w:rsidRPr="000C1976">
        <w:t>based constituents;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(2) assist schools in promoting the goals of quality career development of students in kindergarten through twelfth grade;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(3) assist school counselors and students in identifying and accessing career information and resource material;</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(4) provide educators, parents, and students with information on career and technology education programs offered in the district;</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(5) support students in the exploration of career clusters and the selection of an area of academic focus within a cluster of study;</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(6) learn and become familiar with ways to improve and promote career development opportunities within the district;</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(7) attend continuing education programs on the certified career development facilitator curriculum sponsored by the State;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(8) assist with the selection, administration, and evaluation of career interest inventories;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(9) assist with the implementation of the district</w:t>
      </w:r>
      <w:r w:rsidR="000C1976" w:rsidRPr="000C1976">
        <w:t>’</w:t>
      </w:r>
      <w:r w:rsidRPr="000C1976">
        <w:t>s student career plan or individual graduation plan;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(10) assist schools in planning and developing parent information on career development;</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(11) coordinate with school counselors and administration career events, career classes, and career programming;</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lastRenderedPageBreak/>
        <w:tab/>
      </w:r>
      <w:r w:rsidRPr="000C1976">
        <w:tab/>
        <w:t>(12) coordinate community resources and citizens representing diverse occupations in career development activities for parents and students; and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(13) assist with the usage of computer assisted career guidance systems.</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110.</w:t>
      </w:r>
      <w:r w:rsidR="00000A6F" w:rsidRPr="000C1976">
        <w:t xml:space="preserve"> Implementation of career guidance program model in high school; counseling of students; declaration of area of academic focus within cluster of study.</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During the 2007</w:t>
      </w:r>
      <w:r w:rsidR="000C1976" w:rsidRPr="000C1976">
        <w:noBreakHyphen/>
      </w:r>
      <w:r w:rsidRPr="000C1976">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0C1976" w:rsidRPr="000C1976">
        <w:t>’</w:t>
      </w:r>
      <w:r w:rsidRPr="000C1976">
        <w:t>s career cluster if not offered by the high school in his attendance zone.</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120.</w:t>
      </w:r>
      <w:r w:rsidR="00000A6F" w:rsidRPr="000C1976">
        <w:t xml:space="preserve"> Limitation of activities of guidance counselors and career specialists.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School guidance counselors and career specialists shall limit their activities to guidance and counseling and may not perform administrative tasks.</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130.</w:t>
      </w:r>
      <w:r w:rsidR="00000A6F" w:rsidRPr="000C1976">
        <w:t xml:space="preserve"> Implementation of principles of </w:t>
      </w:r>
      <w:r w:rsidRPr="000C1976">
        <w:t>“</w:t>
      </w:r>
      <w:r w:rsidR="00000A6F" w:rsidRPr="000C1976">
        <w:t>High Schools that Work</w:t>
      </w:r>
      <w:r w:rsidRPr="000C1976">
        <w:t>”</w:t>
      </w:r>
      <w:r w:rsidR="00000A6F" w:rsidRPr="000C1976">
        <w:t xml:space="preserve"> organizational model.</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By the 2009</w:t>
      </w:r>
      <w:r w:rsidR="000C1976" w:rsidRPr="000C1976">
        <w:noBreakHyphen/>
      </w:r>
      <w:r w:rsidRPr="000C1976">
        <w:t xml:space="preserve">10 school year, each high school shall implement the principles of the </w:t>
      </w:r>
      <w:r w:rsidR="000C1976" w:rsidRPr="000C1976">
        <w:t>“</w:t>
      </w:r>
      <w:r w:rsidRPr="000C1976">
        <w:t>High Schools that Work</w:t>
      </w:r>
      <w:r w:rsidR="000C1976" w:rsidRPr="000C1976">
        <w:t>”</w:t>
      </w:r>
      <w:r w:rsidRPr="000C1976">
        <w:t xml:space="preserve"> organizational model or have obtained approval from the Department of Education for another cluster or major organizational model.</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140.</w:t>
      </w:r>
      <w:r w:rsidR="00000A6F" w:rsidRPr="000C1976">
        <w:t xml:space="preserve"> Individual graduation plans; requirements.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(1) align career goals and a student</w:t>
      </w:r>
      <w:r w:rsidR="000C1976" w:rsidRPr="000C1976">
        <w:t>’</w:t>
      </w:r>
      <w:r w:rsidRPr="000C1976">
        <w:t>s course of study;</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(2) be based on the student</w:t>
      </w:r>
      <w:r w:rsidR="000C1976" w:rsidRPr="000C1976">
        <w:t>’</w:t>
      </w:r>
      <w:r w:rsidRPr="000C1976">
        <w:t>s selected cluster of study and an academic focus within that cluster;</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(3) include core academic subjects, which must include, but are not limited to, English, math, science, and social studies to ensure that requirements for graduation will be met;</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(4) include experience</w:t>
      </w:r>
      <w:r w:rsidR="000C1976" w:rsidRPr="000C1976">
        <w:noBreakHyphen/>
      </w:r>
      <w:r w:rsidRPr="000C1976">
        <w:t>based, career</w:t>
      </w:r>
      <w:r w:rsidR="000C1976" w:rsidRPr="000C1976">
        <w:noBreakHyphen/>
      </w:r>
      <w:r w:rsidRPr="000C1976">
        <w:t>oriented learning experiences including, but not limited to, internships, apprenticeships, mentoring, co</w:t>
      </w:r>
      <w:r w:rsidR="000C1976" w:rsidRPr="000C1976">
        <w:noBreakHyphen/>
      </w:r>
      <w:r w:rsidRPr="000C1976">
        <w:t>op education, and service learning;</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(5) be flexible to allow change in the course of study but be sufficiently structured to meet graduation requirements and admission to postsecondary education;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(6) incorporate provisions of a student</w:t>
      </w:r>
      <w:r w:rsidR="000C1976" w:rsidRPr="000C1976">
        <w:t>’</w:t>
      </w:r>
      <w:r w:rsidRPr="000C1976">
        <w:t>s individual education plan, when appropriate; and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(7) be approved by a certified school guidance counselor and the student</w:t>
      </w:r>
      <w:r w:rsidR="000C1976" w:rsidRPr="000C1976">
        <w:t>’</w:t>
      </w:r>
      <w:r w:rsidRPr="000C1976">
        <w:t>s parents, guardians, or individuals appointed by the parents or guardians to serve as their designee.</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150.</w:t>
      </w:r>
      <w:r w:rsidR="00000A6F" w:rsidRPr="000C1976">
        <w:t xml:space="preserve"> Regulations for identifying at</w:t>
      </w:r>
      <w:r w:rsidRPr="000C1976">
        <w:noBreakHyphen/>
      </w:r>
      <w:r w:rsidR="00000A6F" w:rsidRPr="000C1976">
        <w:t>risk students; model programs.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 xml:space="preserve">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w:t>
      </w:r>
      <w:r w:rsidRPr="000C1976">
        <w:lastRenderedPageBreak/>
        <w:t>ensure that students are being properly identified and provided timely, appropriate guidance and assistance and to ensure that no group is disproportionately represented. The regulations also must include evidence</w:t>
      </w:r>
      <w:r w:rsidR="000C1976" w:rsidRPr="000C1976">
        <w:noBreakHyphen/>
      </w:r>
      <w:r w:rsidRPr="000C1976">
        <w:t>based model programs for at</w:t>
      </w:r>
      <w:r w:rsidR="000C1976" w:rsidRPr="000C1976">
        <w:noBreakHyphen/>
      </w:r>
      <w:r w:rsidRPr="000C1976">
        <w:t>risk students designed to ensure that these students have an opportunity to graduate with a state high school diploma. By the 2007</w:t>
      </w:r>
      <w:r w:rsidR="000C1976" w:rsidRPr="000C1976">
        <w:noBreakHyphen/>
      </w:r>
      <w:r w:rsidRPr="000C1976">
        <w:t>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160.</w:t>
      </w:r>
      <w:r w:rsidR="00000A6F" w:rsidRPr="000C1976">
        <w:t xml:space="preserve"> Parental participation; annual parent counseling conferences.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170.</w:t>
      </w:r>
      <w:r w:rsidR="00000A6F" w:rsidRPr="000C1976">
        <w:t xml:space="preserve"> Repealed by 2014 Act No. 149, </w:t>
      </w:r>
      <w:r w:rsidRPr="000C1976">
        <w:t xml:space="preserve">Section </w:t>
      </w:r>
      <w:r w:rsidR="00000A6F" w:rsidRPr="000C1976">
        <w:t>3, eff April 7, 2014.</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Editor</w:t>
      </w:r>
      <w:r w:rsidR="000C1976" w:rsidRPr="000C1976">
        <w:t>’</w:t>
      </w:r>
      <w:r w:rsidRPr="000C1976">
        <w:t>s Note</w:t>
      </w:r>
    </w:p>
    <w:p w:rsidR="000C1976" w:rsidRP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976">
        <w:t xml:space="preserve">Former </w:t>
      </w:r>
      <w:r w:rsidR="000C1976" w:rsidRPr="000C1976">
        <w:t xml:space="preserve">Section </w:t>
      </w:r>
      <w:r w:rsidRPr="000C1976">
        <w:t>59</w:t>
      </w:r>
      <w:r w:rsidR="000C1976" w:rsidRPr="000C1976">
        <w:noBreakHyphen/>
      </w:r>
      <w:r w:rsidRPr="000C1976">
        <w:t>59</w:t>
      </w:r>
      <w:r w:rsidR="000C1976" w:rsidRPr="000C1976">
        <w:noBreakHyphen/>
      </w:r>
      <w:r w:rsidRPr="000C1976">
        <w:t xml:space="preserve">170 was titled Education and Economic Development Coordinating Council; members; duties and responsibilities and was derived from 2005 Act No. 88, </w:t>
      </w:r>
      <w:r w:rsidR="000C1976" w:rsidRPr="000C1976">
        <w:t xml:space="preserve">Section </w:t>
      </w:r>
      <w:r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175.</w:t>
      </w:r>
      <w:r w:rsidR="00000A6F" w:rsidRPr="000C1976">
        <w:t xml:space="preserve"> South Carolina Education and Economic Development Coordinating Council.</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(A) There is created the South Carolina Education and Economic Development Coordinating Council. The council is comprised of the following members representing the geographic regions of the State and must be representative of the ethnic, gender, rural, and urban diversity of the State: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 State Superintendent of Education or his designee;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(2) Executive Director of the South Carolina Department of Employment and Workforce or his designee;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(3) Executive Director of the State Board for Technical and Comprehensive Education or his designee;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(4) Secretary of the Department of Commerce or his designee;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(5) Executive Director of the South Carolina Chamber of Commerce or his designee;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(6) Chief Executive Officer of the South Carolina Manufacturers Alliance or his designee;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(7) Executive Director of the South Carolina Commission on Higher Education or his designee;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(8) Executive Director of the Office of First Steps to School Readiness or his designee;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(9) the following members who must be appointed by the State Superintendent of Education: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r>
      <w:r w:rsidRPr="000C1976">
        <w:tab/>
        <w:t>(a) a school district superintendent;</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r>
      <w:r w:rsidRPr="000C1976">
        <w:tab/>
        <w:t>(b) a principal;</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r>
      <w:r w:rsidRPr="000C1976">
        <w:tab/>
        <w:t>(c) a school guidance counselor;</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r>
      <w:r w:rsidRPr="000C1976">
        <w:tab/>
        <w:t>(d) a teacher; and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r>
      <w:r w:rsidRPr="000C1976">
        <w:tab/>
        <w:t>(e) the director of a career and technology center;</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(10) the following members who must be appointed by the Chairman of the Commission on Higher Education: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r>
      <w:r w:rsidRPr="000C1976">
        <w:tab/>
        <w:t>(a) the president or provost of a research university;</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r>
      <w:r w:rsidRPr="000C1976">
        <w:tab/>
        <w:t>(b) the president or provost of a four</w:t>
      </w:r>
      <w:r w:rsidR="000C1976" w:rsidRPr="000C1976">
        <w:noBreakHyphen/>
      </w:r>
      <w:r w:rsidRPr="000C1976">
        <w:t>year college or university; and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r>
      <w:r w:rsidRPr="000C1976">
        <w:tab/>
        <w:t>(c) the president of a technical college;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(11) ten representatives of business appointed by the Governor, at least one of whom must represent small business, and one whom must represent the health care industry. Of the representatives appointed by the Governor, five must be recommended by statewide organizations representing business and industry. The chair is to be selected by the Governor from one of his appointees;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(12) Chairman of the Education Oversight Committee or his designee;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(13) a member from the House of Representatives appointed by the Speaker of the House; and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(14) a member from the Senate appointed by the President Pro Tempore.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Initial appointments must be made by October 1, 2017, at which time the Governor shall call the first meeting. Appointments made by the Superintendent of Education and the Governor are to ensure that the demographics and diversity of this State are represented.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Appointed members of the council shall serve for terms of four years each and until their successors are appointed and qualify. Vacancies on the council in appointed positions must be filled by appointment in the same manner of original appointment for the remainder of the unexpired term.</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Any member of the council who is a public official with a term of office provided by law, including the State Superintendent of Education and members of the General Assembly, shall serve on the council for a term coterminous with his or her term of office as a public official. Designees of a public official shall serve at the pleasure of the designating public official.</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Members of the council who are not public officials but who hold a specified position of employment shall serve on the council for as long as that person holds the specified position. Designees of a person who holds a specified position of employment shall serve at the pleasure of that person.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Members of the council are not deemed to hold an office of honor or profit in this State as the functions of council only involve providing advice, review, recommendations, or reports to other officials, boards, or departments.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(B) The council shall:</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 advise the Department of Education and the Department of Commerce to ensure the components of this chapter are implemented with fidelity;</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(2) review accountability and performance measures for implementation of this chapter;</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(3) report annually by December first to the Governor, the General Assembly, the Department of Commerce, the State Board of Education, and other appropriate governing boards on the progress, results, and compliance with the provisions of this chapter to specifically include progress toward career pathways and its ability to provide a better prepared workforce and student success in postsecondary education;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(4) make recommendations to the Department of Education and Department of Commerce for the development and implementation of a communication and marketing plan to promote statewide awareness of the provisions of this chapter;</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 xml:space="preserve">(5) provide input to the Department of Commerce, State Board of Education, and other appropriate governing boards for the promulgation of regulations to carry out the provisions of this </w:t>
      </w:r>
      <w:r w:rsidRPr="000C1976">
        <w:lastRenderedPageBreak/>
        <w:t>chapter including, but not limited to, enforcement procedures, which may include monitoring and auditing functions, and addressing consequences for noncompliance; and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(6) the coordinating council shall be staffed by personnel from the State Department of Education and the Department of Commerce.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(C) The provisions of this section expire five years after its effective date unless the General Assembly by law extends its provisions.</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2017 Act No. 35 (H.3220), </w:t>
      </w:r>
      <w:r w:rsidRPr="000C1976">
        <w:t xml:space="preserve">Section </w:t>
      </w:r>
      <w:r w:rsidR="00000A6F" w:rsidRPr="000C1976">
        <w:t>1, eff May 10, 2017.</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180.</w:t>
      </w:r>
      <w:r w:rsidR="00000A6F" w:rsidRPr="000C1976">
        <w:t xml:space="preserve"> Repealed by 2014 Act No. 149, </w:t>
      </w:r>
      <w:r w:rsidRPr="000C1976">
        <w:t xml:space="preserve">Section </w:t>
      </w:r>
      <w:r w:rsidR="00000A6F" w:rsidRPr="000C1976">
        <w:t>3, eff April 7, 2014.</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Editor</w:t>
      </w:r>
      <w:r w:rsidR="000C1976" w:rsidRPr="000C1976">
        <w:t>’</w:t>
      </w:r>
      <w:r w:rsidRPr="000C1976">
        <w:t>s Note</w:t>
      </w:r>
    </w:p>
    <w:p w:rsidR="000C1976" w:rsidRP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976">
        <w:t xml:space="preserve">Former </w:t>
      </w:r>
      <w:r w:rsidR="000C1976" w:rsidRPr="000C1976">
        <w:t xml:space="preserve">Section </w:t>
      </w:r>
      <w:r w:rsidRPr="000C1976">
        <w:t>59</w:t>
      </w:r>
      <w:r w:rsidR="000C1976" w:rsidRPr="000C1976">
        <w:noBreakHyphen/>
      </w:r>
      <w:r w:rsidRPr="000C1976">
        <w:t>59</w:t>
      </w:r>
      <w:r w:rsidR="000C1976" w:rsidRPr="000C1976">
        <w:noBreakHyphen/>
      </w:r>
      <w:r w:rsidRPr="000C1976">
        <w:t xml:space="preserve">180 was titled Regional education centers; responsibilities; career development facilitators; geographic configuration; advisory board and was derived from 2005 Act No. 88, </w:t>
      </w:r>
      <w:r w:rsidR="000C1976" w:rsidRPr="000C1976">
        <w:t xml:space="preserve">Section </w:t>
      </w:r>
      <w:r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190.</w:t>
      </w:r>
      <w:r w:rsidR="00000A6F" w:rsidRPr="000C1976">
        <w:t xml:space="preserve"> Assistance in planning and promoting career information and employment options.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(1) identifying potential employers to participate in the career</w:t>
      </w:r>
      <w:r w:rsidR="000C1976" w:rsidRPr="000C1976">
        <w:noBreakHyphen/>
      </w:r>
      <w:r w:rsidRPr="000C1976">
        <w:t>oriented learning programs;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(2) serving as a contact point for employees seeking career information and training;</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(3) providing labor market information including, but not limited to, supply and demand;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(4) promoting increased career awareness and career counseling through the management and promotion of the South Carolina Occupational Information System;</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(5) collaborating with local agencies and businesses to stimulate funds; and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r>
      <w:r w:rsidRPr="000C1976">
        <w:tab/>
        <w:t>(6) cooperating in the creation and coordination of workforce education programs.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(B) The South Carolina Department of Employment and Workforce shall assist in providing a link between employers in South Carolina and youth seeking employment.</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0A6F" w:rsidRPr="000C1976">
        <w:t xml:space="preserve">: 2005 Act No. 88, </w:t>
      </w:r>
      <w:r w:rsidRPr="000C1976">
        <w:t xml:space="preserve">Section </w:t>
      </w:r>
      <w:r w:rsidR="00000A6F" w:rsidRPr="000C1976">
        <w:t xml:space="preserve">1, eff May 27, 2005; 2014 Act No. 149 (H.3410), </w:t>
      </w:r>
      <w:r w:rsidRPr="000C1976">
        <w:t xml:space="preserve">Section </w:t>
      </w:r>
      <w:r w:rsidR="00000A6F" w:rsidRPr="000C1976">
        <w:t>2, eff April 7, 2014.</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Code Commissioner</w:t>
      </w:r>
      <w:r w:rsidR="000C1976" w:rsidRPr="000C1976">
        <w:t>’</w:t>
      </w:r>
      <w:r w:rsidRPr="000C1976">
        <w:t>s Note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 xml:space="preserve">Pursuant to the directive to the Code Commissioner in 2010 Act No. 146, </w:t>
      </w:r>
      <w:r w:rsidR="000C1976" w:rsidRPr="000C1976">
        <w:t xml:space="preserve">Section </w:t>
      </w:r>
      <w:r w:rsidRPr="000C1976">
        <w:t xml:space="preserve">122, </w:t>
      </w:r>
      <w:r w:rsidR="000C1976" w:rsidRPr="000C1976">
        <w:t>“</w:t>
      </w:r>
      <w:r w:rsidRPr="000C1976">
        <w:t>Department of Employment and Workforce</w:t>
      </w:r>
      <w:r w:rsidR="000C1976" w:rsidRPr="000C1976">
        <w:t>”</w:t>
      </w:r>
      <w:r w:rsidRPr="000C1976">
        <w:t xml:space="preserve"> was substituted for all references to </w:t>
      </w:r>
      <w:r w:rsidR="000C1976" w:rsidRPr="000C1976">
        <w:t>“</w:t>
      </w:r>
      <w:r w:rsidRPr="000C1976">
        <w:t>Employment Security Commission</w:t>
      </w:r>
      <w:r w:rsidR="000C1976" w:rsidRPr="000C1976">
        <w:t>”</w:t>
      </w:r>
      <w:r w:rsidRPr="000C1976">
        <w:t xml:space="preserve">, and </w:t>
      </w:r>
      <w:r w:rsidR="000C1976" w:rsidRPr="000C1976">
        <w:t>“</w:t>
      </w:r>
      <w:r w:rsidRPr="000C1976">
        <w:t>Executive Director of the Department of Employment and Workforce</w:t>
      </w:r>
      <w:r w:rsidR="000C1976" w:rsidRPr="000C1976">
        <w:t>”</w:t>
      </w:r>
      <w:r w:rsidRPr="000C1976">
        <w:t xml:space="preserve"> or </w:t>
      </w:r>
      <w:r w:rsidR="000C1976" w:rsidRPr="000C1976">
        <w:t>“</w:t>
      </w:r>
      <w:r w:rsidRPr="000C1976">
        <w:t>executive director</w:t>
      </w:r>
      <w:r w:rsidR="000C1976" w:rsidRPr="000C1976">
        <w:t>”</w:t>
      </w:r>
      <w:r w:rsidRPr="000C1976">
        <w:t xml:space="preserve"> was substituted for all references to the </w:t>
      </w:r>
      <w:r w:rsidR="000C1976" w:rsidRPr="000C1976">
        <w:t>“</w:t>
      </w:r>
      <w:r w:rsidRPr="000C1976">
        <w:t>Chairman of the Employment Security Commission</w:t>
      </w:r>
      <w:r w:rsidR="000C1976" w:rsidRPr="000C1976">
        <w:t>”</w:t>
      </w:r>
      <w:r w:rsidRPr="000C1976">
        <w:t xml:space="preserve"> or </w:t>
      </w:r>
      <w:r w:rsidR="000C1976" w:rsidRPr="000C1976">
        <w:t>“</w:t>
      </w:r>
      <w:r w:rsidRPr="000C1976">
        <w:t>chairman</w:t>
      </w:r>
      <w:r w:rsidR="000C1976" w:rsidRPr="000C1976">
        <w:t>”</w:t>
      </w:r>
      <w:r w:rsidRPr="000C1976">
        <w:t xml:space="preserve"> that refer to the Chairman of the Employment Security Commission, as appropriate.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Effect of Amendment</w:t>
      </w:r>
    </w:p>
    <w:p w:rsidR="000C1976" w:rsidRP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976">
        <w:t xml:space="preserve">2014 Act No. 149, </w:t>
      </w:r>
      <w:r w:rsidR="000C1976" w:rsidRPr="000C1976">
        <w:t xml:space="preserve">Section </w:t>
      </w:r>
      <w:r w:rsidRPr="000C1976">
        <w:t>2, in subsection (A), deleted at the end the reference to the establishment of regional education centers.</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200.</w:t>
      </w:r>
      <w:r w:rsidR="00000A6F" w:rsidRPr="000C1976">
        <w:t xml:space="preserve"> Training of teachers and guidance counselors; review of performance.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Beginning with the 2006</w:t>
      </w:r>
      <w:r w:rsidR="000C1976" w:rsidRPr="000C1976">
        <w:noBreakHyphen/>
      </w:r>
      <w:r w:rsidRPr="000C1976">
        <w:t xml:space="preserve">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w:t>
      </w:r>
      <w:r w:rsidRPr="000C1976">
        <w:lastRenderedPageBreak/>
        <w:t>Guidance Model of the South Carolina Comprehensive Guidance and Counseling Program Model, contextual teaching, cooperative learning, and character education. The State Board of Education shall develop performance</w:t>
      </w:r>
      <w:r w:rsidR="000C1976" w:rsidRPr="000C1976">
        <w:noBreakHyphen/>
      </w:r>
      <w:r w:rsidRPr="000C1976">
        <w:t>based standards in these areas and include them as criteria for teacher program approval. By the 2009</w:t>
      </w:r>
      <w:r w:rsidR="000C1976" w:rsidRPr="000C1976">
        <w:noBreakHyphen/>
      </w:r>
      <w:r w:rsidRPr="000C1976">
        <w:t>10 school year, the teacher evaluation system established in Chapter 26, Title 59, and the principal</w:t>
      </w:r>
      <w:r w:rsidR="000C1976" w:rsidRPr="000C1976">
        <w:t>’</w:t>
      </w:r>
      <w:r w:rsidRPr="000C1976">
        <w:t>s evaluation system established in Section 59</w:t>
      </w:r>
      <w:r w:rsidR="000C1976" w:rsidRPr="000C1976">
        <w:noBreakHyphen/>
      </w:r>
      <w:r w:rsidRPr="000C1976">
        <w:t>24</w:t>
      </w:r>
      <w:r w:rsidR="000C1976" w:rsidRPr="000C1976">
        <w:noBreakHyphen/>
      </w:r>
      <w:r w:rsidRPr="000C1976">
        <w:t>40 must include a review of performance in career exploration and guidance. The department also shall develop programs to train educators in contextual teaching.</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210.</w:t>
      </w:r>
      <w:r w:rsidR="00000A6F" w:rsidRPr="000C1976">
        <w:t xml:space="preserve"> Review of articulation agreements between school districts and institutions of higher learning.</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0C1976" w:rsidRPr="000C1976">
        <w:noBreakHyphen/>
      </w:r>
      <w:r w:rsidRPr="000C1976">
        <w:t>year comprehensive teaching institutions, two</w:t>
      </w:r>
      <w:r w:rsidR="000C1976" w:rsidRPr="000C1976">
        <w:noBreakHyphen/>
      </w:r>
      <w:r w:rsidRPr="000C1976">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0C1976" w:rsidRPr="000C1976">
        <w:noBreakHyphen/>
      </w:r>
      <w:r w:rsidRPr="000C1976">
        <w:t>year and four</w:t>
      </w:r>
      <w:r w:rsidR="000C1976" w:rsidRPr="000C1976">
        <w:noBreakHyphen/>
      </w:r>
      <w:r w:rsidRPr="000C1976">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0C1976" w:rsidRPr="000C1976">
        <w:noBreakHyphen/>
      </w:r>
      <w:r w:rsidRPr="000C1976">
        <w:t>year and four</w:t>
      </w:r>
      <w:r w:rsidR="000C1976" w:rsidRPr="000C1976">
        <w:noBreakHyphen/>
      </w:r>
      <w:r w:rsidRPr="000C1976">
        <w:t>year colleges and universities for awarding of credit must be followed.</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(C) The advisory committee, in collaboration with the Department of Education, shall coordinate work to study the content and rigor of high school courses in order to provide a seamless pathway to postsecondary education.</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(D) The Commission on Higher Education shall report annually to the Education and Economic Development Coordinating Council regarding the committee</w:t>
      </w:r>
      <w:r w:rsidR="000C1976" w:rsidRPr="000C1976">
        <w:t>’</w:t>
      </w:r>
      <w:r w:rsidRPr="000C1976">
        <w:t>s progress.</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220.</w:t>
      </w:r>
      <w:r w:rsidR="00000A6F" w:rsidRPr="000C1976">
        <w:t xml:space="preserve"> Development of appropriate resources and instructional materials.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With the implementation of the clusters of study system, appropriate resources and instructional materials, aligned with the state</w:t>
      </w:r>
      <w:r w:rsidR="000C1976" w:rsidRPr="000C1976">
        <w:t>’</w:t>
      </w:r>
      <w:r w:rsidRPr="000C1976">
        <w:t>s content standards, must be developed or adopted by the State Department of Education and made available to districts.</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230.</w:t>
      </w:r>
      <w:r w:rsidR="00000A6F" w:rsidRPr="000C1976">
        <w:t xml:space="preserve"> Promulgation of regulations.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The State Board of Education, with input from the Education and Economic Development Council, shall promulgate regulations necessary to carry out the provisions of this chapter.</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240.</w:t>
      </w:r>
      <w:r w:rsidR="00000A6F" w:rsidRPr="000C1976">
        <w:t xml:space="preserve"> Private and home schools.</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The requirements of this chapter do not apply to private schools or to home schools.</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A6F" w:rsidRPr="000C1976">
        <w:t xml:space="preserve">: 2005 Act No. 88, </w:t>
      </w:r>
      <w:r w:rsidRPr="000C1976">
        <w:t xml:space="preserve">Section </w:t>
      </w:r>
      <w:r w:rsidR="00000A6F" w:rsidRPr="000C1976">
        <w:t>1, eff May 27, 2005.</w:t>
      </w:r>
    </w:p>
    <w:p w:rsidR="000C1976" w:rsidRP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rPr>
          <w:b/>
        </w:rPr>
        <w:t xml:space="preserve">SECTION </w:t>
      </w:r>
      <w:r w:rsidR="00000A6F" w:rsidRPr="000C1976">
        <w:rPr>
          <w:b/>
        </w:rPr>
        <w:t>59</w:t>
      </w:r>
      <w:r w:rsidRPr="000C1976">
        <w:rPr>
          <w:b/>
        </w:rPr>
        <w:noBreakHyphen/>
      </w:r>
      <w:r w:rsidR="00000A6F" w:rsidRPr="000C1976">
        <w:rPr>
          <w:b/>
        </w:rPr>
        <w:t>59</w:t>
      </w:r>
      <w:r w:rsidRPr="000C1976">
        <w:rPr>
          <w:b/>
        </w:rPr>
        <w:noBreakHyphen/>
      </w:r>
      <w:r w:rsidR="00000A6F" w:rsidRPr="000C1976">
        <w:rPr>
          <w:b/>
        </w:rPr>
        <w:t>250.</w:t>
      </w:r>
      <w:r w:rsidR="00000A6F" w:rsidRPr="000C1976">
        <w:t xml:space="preserve"> Funding.</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976" w:rsidRDefault="000C1976"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0A6F" w:rsidRPr="000C1976">
        <w:t xml:space="preserve">: 2005 Act No. 88, </w:t>
      </w:r>
      <w:r w:rsidRPr="000C1976">
        <w:t xml:space="preserve">Section </w:t>
      </w:r>
      <w:r w:rsidR="00000A6F" w:rsidRPr="000C1976">
        <w:t>1, eff May 27, 2005.</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Code Commissioner</w:t>
      </w:r>
      <w:r w:rsidR="000C1976" w:rsidRPr="000C1976">
        <w:t>’</w:t>
      </w:r>
      <w:r w:rsidRPr="000C1976">
        <w:t>s Note</w:t>
      </w:r>
    </w:p>
    <w:p w:rsidR="000C1976" w:rsidRDefault="00000A6F"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976">
        <w:t xml:space="preserve">At the direction of the Code Commissioner, reference in this section to the former Budget and Control Board has not been changed pursuant to the directive of the South Carolina Restructuring Act, 2014 Act No. 121, </w:t>
      </w:r>
      <w:r w:rsidR="000C1976" w:rsidRPr="000C1976">
        <w:t xml:space="preserve">Section </w:t>
      </w:r>
      <w:r w:rsidRPr="000C1976">
        <w:t>5(D)(1), until further action by the General Assembly.</w:t>
      </w:r>
    </w:p>
    <w:p w:rsidR="00F25049" w:rsidRPr="000C1976" w:rsidRDefault="00F25049" w:rsidP="000C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C1976" w:rsidSect="000C19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76" w:rsidRDefault="000C1976" w:rsidP="000C1976">
      <w:pPr>
        <w:spacing w:after="0" w:line="240" w:lineRule="auto"/>
      </w:pPr>
      <w:r>
        <w:separator/>
      </w:r>
    </w:p>
  </w:endnote>
  <w:endnote w:type="continuationSeparator" w:id="0">
    <w:p w:rsidR="000C1976" w:rsidRDefault="000C1976" w:rsidP="000C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76" w:rsidRPr="000C1976" w:rsidRDefault="000C1976" w:rsidP="000C1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76" w:rsidRPr="000C1976" w:rsidRDefault="000C1976" w:rsidP="000C1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76" w:rsidRPr="000C1976" w:rsidRDefault="000C1976" w:rsidP="000C1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76" w:rsidRDefault="000C1976" w:rsidP="000C1976">
      <w:pPr>
        <w:spacing w:after="0" w:line="240" w:lineRule="auto"/>
      </w:pPr>
      <w:r>
        <w:separator/>
      </w:r>
    </w:p>
  </w:footnote>
  <w:footnote w:type="continuationSeparator" w:id="0">
    <w:p w:rsidR="000C1976" w:rsidRDefault="000C1976" w:rsidP="000C1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76" w:rsidRPr="000C1976" w:rsidRDefault="000C1976" w:rsidP="000C1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76" w:rsidRPr="000C1976" w:rsidRDefault="000C1976" w:rsidP="000C1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76" w:rsidRPr="000C1976" w:rsidRDefault="000C1976" w:rsidP="000C1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6F"/>
    <w:rsid w:val="00000A6F"/>
    <w:rsid w:val="000C19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16B1A-9E5C-478D-AD8E-996530D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0A6F"/>
    <w:rPr>
      <w:rFonts w:ascii="Courier New" w:eastAsia="Times New Roman" w:hAnsi="Courier New" w:cs="Courier New"/>
      <w:sz w:val="20"/>
      <w:szCs w:val="20"/>
    </w:rPr>
  </w:style>
  <w:style w:type="paragraph" w:styleId="Header">
    <w:name w:val="header"/>
    <w:basedOn w:val="Normal"/>
    <w:link w:val="HeaderChar"/>
    <w:uiPriority w:val="99"/>
    <w:unhideWhenUsed/>
    <w:rsid w:val="000C1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76"/>
    <w:rPr>
      <w:rFonts w:ascii="Times New Roman" w:hAnsi="Times New Roman" w:cs="Times New Roman"/>
    </w:rPr>
  </w:style>
  <w:style w:type="paragraph" w:styleId="Footer">
    <w:name w:val="footer"/>
    <w:basedOn w:val="Normal"/>
    <w:link w:val="FooterChar"/>
    <w:uiPriority w:val="99"/>
    <w:unhideWhenUsed/>
    <w:rsid w:val="000C1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18</Pages>
  <Words>4463</Words>
  <Characters>25440</Characters>
  <Application>Microsoft Office Word</Application>
  <DocSecurity>0</DocSecurity>
  <Lines>212</Lines>
  <Paragraphs>59</Paragraphs>
  <ScaleCrop>false</ScaleCrop>
  <Company>Legislative Services Agency (LSA)</Company>
  <LinksUpToDate>false</LinksUpToDate>
  <CharactersWithSpaces>29844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