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C3017">
        <w:t>CHAPTER 69</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C3017">
        <w:t>School Funds Generally</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1236A" w:rsidRPr="005C3017">
        <w:t xml:space="preserve"> 1</w:t>
      </w:r>
    </w:p>
    <w:p w:rsidR="005C3017" w:rsidRP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3017">
        <w:t>Holding of Certain Funds</w:t>
      </w:r>
      <w:bookmarkStart w:id="0" w:name="_GoBack"/>
      <w:bookmarkEnd w:id="0"/>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rPr>
          <w:b/>
        </w:rPr>
        <w:t xml:space="preserve">SECTION </w:t>
      </w:r>
      <w:r w:rsidR="00B1236A" w:rsidRPr="005C3017">
        <w:rPr>
          <w:b/>
        </w:rPr>
        <w:t>59</w:t>
      </w:r>
      <w:r w:rsidRPr="005C3017">
        <w:rPr>
          <w:b/>
        </w:rPr>
        <w:noBreakHyphen/>
      </w:r>
      <w:r w:rsidR="00B1236A" w:rsidRPr="005C3017">
        <w:rPr>
          <w:b/>
        </w:rPr>
        <w:t>69</w:t>
      </w:r>
      <w:r w:rsidRPr="005C3017">
        <w:rPr>
          <w:b/>
        </w:rPr>
        <w:noBreakHyphen/>
      </w:r>
      <w:r w:rsidR="00B1236A" w:rsidRPr="005C3017">
        <w:rPr>
          <w:b/>
        </w:rPr>
        <w:t>10.</w:t>
      </w:r>
      <w:r w:rsidR="00B1236A" w:rsidRPr="005C3017">
        <w:t xml:space="preserve"> State Treasurer may invest certain fund received from United States Government.</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tab/>
        <w:t xml:space="preserve">The State Treasurer may invest the fund received by him pursuant to an act entitled </w:t>
      </w:r>
      <w:r w:rsidR="005C3017" w:rsidRPr="005C3017">
        <w:t>“</w:t>
      </w:r>
      <w:r w:rsidRPr="005C3017">
        <w:t>An Act to Authorize the State Treasurer to Receive from the United States Government a Certain Fund and to Hold the Same Subject to the Uses Declared by an Act of Congress,</w:t>
      </w:r>
      <w:r w:rsidR="005C3017" w:rsidRPr="005C3017">
        <w:t>”</w:t>
      </w:r>
      <w:r w:rsidRPr="005C3017">
        <w:t xml:space="preserve">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36A" w:rsidRPr="005C3017">
        <w:t xml:space="preserve">: 1962 Code </w:t>
      </w:r>
      <w:r w:rsidRPr="005C3017">
        <w:t xml:space="preserve">Section </w:t>
      </w:r>
      <w:r w:rsidR="00B1236A" w:rsidRPr="005C3017">
        <w:t>21</w:t>
      </w:r>
      <w:r w:rsidRPr="005C3017">
        <w:noBreakHyphen/>
      </w:r>
      <w:r w:rsidR="00B1236A" w:rsidRPr="005C3017">
        <w:t xml:space="preserve">901; 1952 Code </w:t>
      </w:r>
      <w:r w:rsidRPr="005C3017">
        <w:t xml:space="preserve">Section </w:t>
      </w:r>
      <w:r w:rsidR="00B1236A" w:rsidRPr="005C3017">
        <w:t>21</w:t>
      </w:r>
      <w:r w:rsidRPr="005C3017">
        <w:noBreakHyphen/>
      </w:r>
      <w:r w:rsidR="00B1236A" w:rsidRPr="005C3017">
        <w:t xml:space="preserve">901; 1942 Code </w:t>
      </w:r>
      <w:r w:rsidRPr="005C3017">
        <w:t xml:space="preserve">Section </w:t>
      </w:r>
      <w:r w:rsidR="00B1236A" w:rsidRPr="005C3017">
        <w:t xml:space="preserve">5393; 1932 Code </w:t>
      </w:r>
      <w:r w:rsidRPr="005C3017">
        <w:t xml:space="preserve">Section </w:t>
      </w:r>
      <w:r w:rsidR="00B1236A" w:rsidRPr="005C3017">
        <w:t xml:space="preserve">5279; Civ. C. </w:t>
      </w:r>
      <w:r w:rsidRPr="005C3017">
        <w:t>‘</w:t>
      </w:r>
      <w:r w:rsidR="00B1236A" w:rsidRPr="005C3017">
        <w:t xml:space="preserve">22 </w:t>
      </w:r>
      <w:r w:rsidRPr="005C3017">
        <w:t xml:space="preserve">Section </w:t>
      </w:r>
      <w:r w:rsidR="00B1236A" w:rsidRPr="005C3017">
        <w:t>2539; 1914 (28) 742; 1917 (30) 340.</w:t>
      </w: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rPr>
          <w:b/>
        </w:rPr>
        <w:t xml:space="preserve">SECTION </w:t>
      </w:r>
      <w:r w:rsidR="00B1236A" w:rsidRPr="005C3017">
        <w:rPr>
          <w:b/>
        </w:rPr>
        <w:t>59</w:t>
      </w:r>
      <w:r w:rsidRPr="005C3017">
        <w:rPr>
          <w:b/>
        </w:rPr>
        <w:noBreakHyphen/>
      </w:r>
      <w:r w:rsidR="00B1236A" w:rsidRPr="005C3017">
        <w:rPr>
          <w:b/>
        </w:rPr>
        <w:t>69</w:t>
      </w:r>
      <w:r w:rsidRPr="005C3017">
        <w:rPr>
          <w:b/>
        </w:rPr>
        <w:noBreakHyphen/>
      </w:r>
      <w:r w:rsidR="00B1236A" w:rsidRPr="005C3017">
        <w:rPr>
          <w:b/>
        </w:rPr>
        <w:t>20.</w:t>
      </w:r>
      <w:r w:rsidR="00B1236A" w:rsidRPr="005C3017">
        <w:t xml:space="preserve"> State Treasurer shall hold certain property and moneys for educational purposes.</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tab/>
        <w:t xml:space="preserve">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w:t>
      </w:r>
      <w:r w:rsidR="005C3017" w:rsidRPr="005C3017">
        <w:t>“</w:t>
      </w:r>
      <w:r w:rsidRPr="005C3017">
        <w:t>An Act to Provide a Mode of Distribution of the Moneys as Collected as Direct Tax from the Citizens of this State by the United States, and Turned Over in Trust to the State of South Carolina,</w:t>
      </w:r>
      <w:r w:rsidR="005C3017" w:rsidRPr="005C3017">
        <w:t>”</w:t>
      </w:r>
      <w:r w:rsidRPr="005C3017">
        <w:t xml:space="preserve">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36A" w:rsidRPr="005C3017">
        <w:t xml:space="preserve">: 1962 Code </w:t>
      </w:r>
      <w:r w:rsidRPr="005C3017">
        <w:t xml:space="preserve">Section </w:t>
      </w:r>
      <w:r w:rsidR="00B1236A" w:rsidRPr="005C3017">
        <w:t>21</w:t>
      </w:r>
      <w:r w:rsidRPr="005C3017">
        <w:noBreakHyphen/>
      </w:r>
      <w:r w:rsidR="00B1236A" w:rsidRPr="005C3017">
        <w:t xml:space="preserve">902; 1952 Code </w:t>
      </w:r>
      <w:r w:rsidRPr="005C3017">
        <w:t xml:space="preserve">Section </w:t>
      </w:r>
      <w:r w:rsidR="00B1236A" w:rsidRPr="005C3017">
        <w:t>21</w:t>
      </w:r>
      <w:r w:rsidRPr="005C3017">
        <w:noBreakHyphen/>
      </w:r>
      <w:r w:rsidR="00B1236A" w:rsidRPr="005C3017">
        <w:t xml:space="preserve">902; 1942 Code </w:t>
      </w:r>
      <w:r w:rsidRPr="005C3017">
        <w:t xml:space="preserve">Section </w:t>
      </w:r>
      <w:r w:rsidR="00B1236A" w:rsidRPr="005C3017">
        <w:t xml:space="preserve">5392; 1932 Code </w:t>
      </w:r>
      <w:r w:rsidRPr="005C3017">
        <w:t xml:space="preserve">Section </w:t>
      </w:r>
      <w:r w:rsidR="00B1236A" w:rsidRPr="005C3017">
        <w:t xml:space="preserve">5278; Civ. C. </w:t>
      </w:r>
      <w:r w:rsidRPr="005C3017">
        <w:t>‘</w:t>
      </w:r>
      <w:r w:rsidR="00B1236A" w:rsidRPr="005C3017">
        <w:t xml:space="preserve">22 </w:t>
      </w:r>
      <w:r w:rsidRPr="005C3017">
        <w:t xml:space="preserve">Section </w:t>
      </w:r>
      <w:r w:rsidR="00B1236A" w:rsidRPr="005C3017">
        <w:t xml:space="preserve">2538; Civ. C. </w:t>
      </w:r>
      <w:r w:rsidRPr="005C3017">
        <w:t>‘</w:t>
      </w:r>
      <w:r w:rsidR="00B1236A" w:rsidRPr="005C3017">
        <w:t xml:space="preserve">12 </w:t>
      </w:r>
      <w:r w:rsidRPr="005C3017">
        <w:t xml:space="preserve">Section </w:t>
      </w:r>
      <w:r w:rsidR="00B1236A" w:rsidRPr="005C3017">
        <w:t xml:space="preserve">1702; Civ. C. </w:t>
      </w:r>
      <w:r w:rsidRPr="005C3017">
        <w:t>‘</w:t>
      </w:r>
      <w:r w:rsidR="00B1236A" w:rsidRPr="005C3017">
        <w:t xml:space="preserve">02 </w:t>
      </w:r>
      <w:r w:rsidRPr="005C3017">
        <w:t xml:space="preserve">Section </w:t>
      </w:r>
      <w:r w:rsidR="00B1236A" w:rsidRPr="005C3017">
        <w:t>1178; 1896 (22) 150; 1917 (30) 384; 1942 (42) 1444.</w:t>
      </w: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rPr>
          <w:b/>
        </w:rPr>
        <w:t xml:space="preserve">SECTION </w:t>
      </w:r>
      <w:r w:rsidR="00B1236A" w:rsidRPr="005C3017">
        <w:rPr>
          <w:b/>
        </w:rPr>
        <w:t>59</w:t>
      </w:r>
      <w:r w:rsidRPr="005C3017">
        <w:rPr>
          <w:b/>
        </w:rPr>
        <w:noBreakHyphen/>
      </w:r>
      <w:r w:rsidR="00B1236A" w:rsidRPr="005C3017">
        <w:rPr>
          <w:b/>
        </w:rPr>
        <w:t>69</w:t>
      </w:r>
      <w:r w:rsidRPr="005C3017">
        <w:rPr>
          <w:b/>
        </w:rPr>
        <w:noBreakHyphen/>
      </w:r>
      <w:r w:rsidR="00B1236A" w:rsidRPr="005C3017">
        <w:rPr>
          <w:b/>
        </w:rPr>
        <w:t>30.</w:t>
      </w:r>
      <w:r w:rsidR="00B1236A" w:rsidRPr="005C3017">
        <w:t xml:space="preserve"> Investment of such fund.</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tab/>
        <w:t>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36A" w:rsidRPr="005C3017">
        <w:t xml:space="preserve">: 1962 Code </w:t>
      </w:r>
      <w:r w:rsidRPr="005C3017">
        <w:t xml:space="preserve">Section </w:t>
      </w:r>
      <w:r w:rsidR="00B1236A" w:rsidRPr="005C3017">
        <w:t>21</w:t>
      </w:r>
      <w:r w:rsidRPr="005C3017">
        <w:noBreakHyphen/>
      </w:r>
      <w:r w:rsidR="00B1236A" w:rsidRPr="005C3017">
        <w:t xml:space="preserve">903; 1952 Code </w:t>
      </w:r>
      <w:r w:rsidRPr="005C3017">
        <w:t xml:space="preserve">Section </w:t>
      </w:r>
      <w:r w:rsidR="00B1236A" w:rsidRPr="005C3017">
        <w:t>21</w:t>
      </w:r>
      <w:r w:rsidRPr="005C3017">
        <w:noBreakHyphen/>
      </w:r>
      <w:r w:rsidR="00B1236A" w:rsidRPr="005C3017">
        <w:t xml:space="preserve">903; 1942 Code </w:t>
      </w:r>
      <w:r w:rsidRPr="005C3017">
        <w:t xml:space="preserve">Section </w:t>
      </w:r>
      <w:r w:rsidR="00B1236A" w:rsidRPr="005C3017">
        <w:t xml:space="preserve">5392; 1932 Code </w:t>
      </w:r>
      <w:r w:rsidRPr="005C3017">
        <w:t xml:space="preserve">Section </w:t>
      </w:r>
      <w:r w:rsidR="00B1236A" w:rsidRPr="005C3017">
        <w:t xml:space="preserve">5278; Civ. C. </w:t>
      </w:r>
      <w:r w:rsidRPr="005C3017">
        <w:t>‘</w:t>
      </w:r>
      <w:r w:rsidR="00B1236A" w:rsidRPr="005C3017">
        <w:t xml:space="preserve">22 </w:t>
      </w:r>
      <w:r w:rsidRPr="005C3017">
        <w:t xml:space="preserve">Section </w:t>
      </w:r>
      <w:r w:rsidR="00B1236A" w:rsidRPr="005C3017">
        <w:t xml:space="preserve">2538; Civ. C. </w:t>
      </w:r>
      <w:r w:rsidRPr="005C3017">
        <w:t>‘</w:t>
      </w:r>
      <w:r w:rsidR="00B1236A" w:rsidRPr="005C3017">
        <w:t xml:space="preserve">12 </w:t>
      </w:r>
      <w:r w:rsidRPr="005C3017">
        <w:t xml:space="preserve">Section </w:t>
      </w:r>
      <w:r w:rsidR="00B1236A" w:rsidRPr="005C3017">
        <w:t xml:space="preserve">1702; Civ. C. </w:t>
      </w:r>
      <w:r w:rsidRPr="005C3017">
        <w:t>‘</w:t>
      </w:r>
      <w:r w:rsidR="00B1236A" w:rsidRPr="005C3017">
        <w:t xml:space="preserve">02 </w:t>
      </w:r>
      <w:r w:rsidRPr="005C3017">
        <w:t xml:space="preserve">Section </w:t>
      </w:r>
      <w:r w:rsidR="00B1236A" w:rsidRPr="005C3017">
        <w:t>1178; 1896 (22) 150; 1917 (30) 384; 1942 (42) 1444.</w:t>
      </w: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rPr>
          <w:b/>
        </w:rPr>
        <w:t xml:space="preserve">SECTION </w:t>
      </w:r>
      <w:r w:rsidR="00B1236A" w:rsidRPr="005C3017">
        <w:rPr>
          <w:b/>
        </w:rPr>
        <w:t>59</w:t>
      </w:r>
      <w:r w:rsidRPr="005C3017">
        <w:rPr>
          <w:b/>
        </w:rPr>
        <w:noBreakHyphen/>
      </w:r>
      <w:r w:rsidR="00B1236A" w:rsidRPr="005C3017">
        <w:rPr>
          <w:b/>
        </w:rPr>
        <w:t>69</w:t>
      </w:r>
      <w:r w:rsidRPr="005C3017">
        <w:rPr>
          <w:b/>
        </w:rPr>
        <w:noBreakHyphen/>
      </w:r>
      <w:r w:rsidR="00B1236A" w:rsidRPr="005C3017">
        <w:rPr>
          <w:b/>
        </w:rPr>
        <w:t>40.</w:t>
      </w:r>
      <w:r w:rsidR="00B1236A" w:rsidRPr="005C3017">
        <w:t xml:space="preserve"> Funds given to State Superintendent for educational purposes.</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tab/>
        <w:t xml:space="preserve">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w:t>
      </w:r>
      <w:r w:rsidRPr="005C3017">
        <w:lastRenderedPageBreak/>
        <w:t>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1236A" w:rsidRPr="005C3017">
        <w:t xml:space="preserve">: 1962 Code </w:t>
      </w:r>
      <w:r w:rsidRPr="005C3017">
        <w:t xml:space="preserve">Section </w:t>
      </w:r>
      <w:r w:rsidR="00B1236A" w:rsidRPr="005C3017">
        <w:t>21</w:t>
      </w:r>
      <w:r w:rsidRPr="005C3017">
        <w:noBreakHyphen/>
      </w:r>
      <w:r w:rsidR="00B1236A" w:rsidRPr="005C3017">
        <w:t xml:space="preserve">904; 1952 Code </w:t>
      </w:r>
      <w:r w:rsidRPr="005C3017">
        <w:t xml:space="preserve">Section </w:t>
      </w:r>
      <w:r w:rsidR="00B1236A" w:rsidRPr="005C3017">
        <w:t>21</w:t>
      </w:r>
      <w:r w:rsidRPr="005C3017">
        <w:noBreakHyphen/>
      </w:r>
      <w:r w:rsidR="00B1236A" w:rsidRPr="005C3017">
        <w:t xml:space="preserve">904; 1942 Code </w:t>
      </w:r>
      <w:r w:rsidRPr="005C3017">
        <w:t xml:space="preserve">Section </w:t>
      </w:r>
      <w:r w:rsidR="00B1236A" w:rsidRPr="005C3017">
        <w:t xml:space="preserve">3185; 1932 Code </w:t>
      </w:r>
      <w:r w:rsidRPr="005C3017">
        <w:t xml:space="preserve">Section </w:t>
      </w:r>
      <w:r w:rsidR="00B1236A" w:rsidRPr="005C3017">
        <w:t xml:space="preserve">3185; Civ. C. </w:t>
      </w:r>
      <w:r w:rsidRPr="005C3017">
        <w:t>‘</w:t>
      </w:r>
      <w:r w:rsidR="00B1236A" w:rsidRPr="005C3017">
        <w:t xml:space="preserve">22 </w:t>
      </w:r>
      <w:r w:rsidRPr="005C3017">
        <w:t xml:space="preserve">Section </w:t>
      </w:r>
      <w:r w:rsidR="00B1236A" w:rsidRPr="005C3017">
        <w:t xml:space="preserve">879; Civ. C. </w:t>
      </w:r>
      <w:r w:rsidRPr="005C3017">
        <w:t>‘</w:t>
      </w:r>
      <w:r w:rsidR="00B1236A" w:rsidRPr="005C3017">
        <w:t xml:space="preserve">12 </w:t>
      </w:r>
      <w:r w:rsidRPr="005C3017">
        <w:t xml:space="preserve">Section </w:t>
      </w:r>
      <w:r w:rsidR="00B1236A" w:rsidRPr="005C3017">
        <w:t xml:space="preserve">800; Civ. C. </w:t>
      </w:r>
      <w:r w:rsidRPr="005C3017">
        <w:t>‘</w:t>
      </w:r>
      <w:r w:rsidR="00B1236A" w:rsidRPr="005C3017">
        <w:t xml:space="preserve">02 </w:t>
      </w:r>
      <w:r w:rsidRPr="005C3017">
        <w:t xml:space="preserve">Section </w:t>
      </w:r>
      <w:r w:rsidR="00B1236A" w:rsidRPr="005C3017">
        <w:t>723; G. S. 583; R. S. 641; 1878 (16) 575.</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1236A" w:rsidRPr="005C3017">
        <w:t xml:space="preserve"> 3</w:t>
      </w:r>
    </w:p>
    <w:p w:rsidR="005C3017" w:rsidRP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3017">
        <w:t>Reserve Fund</w:t>
      </w: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rPr>
          <w:b/>
        </w:rPr>
        <w:t xml:space="preserve">SECTION </w:t>
      </w:r>
      <w:r w:rsidR="00B1236A" w:rsidRPr="005C3017">
        <w:rPr>
          <w:b/>
        </w:rPr>
        <w:t>59</w:t>
      </w:r>
      <w:r w:rsidRPr="005C3017">
        <w:rPr>
          <w:b/>
        </w:rPr>
        <w:noBreakHyphen/>
      </w:r>
      <w:r w:rsidR="00B1236A" w:rsidRPr="005C3017">
        <w:rPr>
          <w:b/>
        </w:rPr>
        <w:t>69</w:t>
      </w:r>
      <w:r w:rsidRPr="005C3017">
        <w:rPr>
          <w:b/>
        </w:rPr>
        <w:noBreakHyphen/>
      </w:r>
      <w:r w:rsidR="00B1236A" w:rsidRPr="005C3017">
        <w:rPr>
          <w:b/>
        </w:rPr>
        <w:t>110.</w:t>
      </w:r>
      <w:r w:rsidR="00B1236A" w:rsidRPr="005C3017">
        <w:t xml:space="preserve"> Authorization for creation of reserve fund to place schools on cash basis.</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tab/>
        <w:t>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36A" w:rsidRPr="005C3017">
        <w:t xml:space="preserve">: 1962 Code </w:t>
      </w:r>
      <w:r w:rsidRPr="005C3017">
        <w:t xml:space="preserve">Section </w:t>
      </w:r>
      <w:r w:rsidR="00B1236A" w:rsidRPr="005C3017">
        <w:t>21</w:t>
      </w:r>
      <w:r w:rsidRPr="005C3017">
        <w:noBreakHyphen/>
      </w:r>
      <w:r w:rsidR="00B1236A" w:rsidRPr="005C3017">
        <w:t xml:space="preserve">941; 1952 Code </w:t>
      </w:r>
      <w:r w:rsidRPr="005C3017">
        <w:t xml:space="preserve">Section </w:t>
      </w:r>
      <w:r w:rsidR="00B1236A" w:rsidRPr="005C3017">
        <w:t>21</w:t>
      </w:r>
      <w:r w:rsidRPr="005C3017">
        <w:noBreakHyphen/>
      </w:r>
      <w:r w:rsidR="00B1236A" w:rsidRPr="005C3017">
        <w:t xml:space="preserve">941; 1942 Code </w:t>
      </w:r>
      <w:r w:rsidRPr="005C3017">
        <w:t xml:space="preserve">Section </w:t>
      </w:r>
      <w:r w:rsidR="00B1236A" w:rsidRPr="005C3017">
        <w:t xml:space="preserve">5372; 1932 Code </w:t>
      </w:r>
      <w:r w:rsidRPr="005C3017">
        <w:t xml:space="preserve">Section </w:t>
      </w:r>
      <w:r w:rsidR="00B1236A" w:rsidRPr="005C3017">
        <w:t xml:space="preserve">5428; Civ. C. </w:t>
      </w:r>
      <w:r w:rsidRPr="005C3017">
        <w:t>‘</w:t>
      </w:r>
      <w:r w:rsidR="00B1236A" w:rsidRPr="005C3017">
        <w:t xml:space="preserve">22 </w:t>
      </w:r>
      <w:r w:rsidRPr="005C3017">
        <w:t xml:space="preserve">Section </w:t>
      </w:r>
      <w:r w:rsidR="00B1236A" w:rsidRPr="005C3017">
        <w:t xml:space="preserve">2693; Civ. C. </w:t>
      </w:r>
      <w:r w:rsidRPr="005C3017">
        <w:t>‘</w:t>
      </w:r>
      <w:r w:rsidR="00B1236A" w:rsidRPr="005C3017">
        <w:t xml:space="preserve">12 </w:t>
      </w:r>
      <w:r w:rsidRPr="005C3017">
        <w:t xml:space="preserve">Section </w:t>
      </w:r>
      <w:r w:rsidR="00B1236A" w:rsidRPr="005C3017">
        <w:t>1807; 1902 (24) 1019; 1931 (37) 364.</w:t>
      </w: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rPr>
          <w:b/>
        </w:rPr>
        <w:t xml:space="preserve">SECTION </w:t>
      </w:r>
      <w:r w:rsidR="00B1236A" w:rsidRPr="005C3017">
        <w:rPr>
          <w:b/>
        </w:rPr>
        <w:t>59</w:t>
      </w:r>
      <w:r w:rsidRPr="005C3017">
        <w:rPr>
          <w:b/>
        </w:rPr>
        <w:noBreakHyphen/>
      </w:r>
      <w:r w:rsidR="00B1236A" w:rsidRPr="005C3017">
        <w:rPr>
          <w:b/>
        </w:rPr>
        <w:t>69</w:t>
      </w:r>
      <w:r w:rsidRPr="005C3017">
        <w:rPr>
          <w:b/>
        </w:rPr>
        <w:noBreakHyphen/>
      </w:r>
      <w:r w:rsidR="00B1236A" w:rsidRPr="005C3017">
        <w:rPr>
          <w:b/>
        </w:rPr>
        <w:t>120.</w:t>
      </w:r>
      <w:r w:rsidR="00B1236A" w:rsidRPr="005C3017">
        <w:t xml:space="preserve"> Use of reserve fund.</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tab/>
        <w:t>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1236A" w:rsidRPr="005C3017">
        <w:t xml:space="preserve">: 1962 Code </w:t>
      </w:r>
      <w:r w:rsidRPr="005C3017">
        <w:t xml:space="preserve">Section </w:t>
      </w:r>
      <w:r w:rsidR="00B1236A" w:rsidRPr="005C3017">
        <w:t>21</w:t>
      </w:r>
      <w:r w:rsidRPr="005C3017">
        <w:noBreakHyphen/>
      </w:r>
      <w:r w:rsidR="00B1236A" w:rsidRPr="005C3017">
        <w:t xml:space="preserve">943; 1952 Code </w:t>
      </w:r>
      <w:r w:rsidRPr="005C3017">
        <w:t xml:space="preserve">Section </w:t>
      </w:r>
      <w:r w:rsidR="00B1236A" w:rsidRPr="005C3017">
        <w:t>21</w:t>
      </w:r>
      <w:r w:rsidRPr="005C3017">
        <w:noBreakHyphen/>
      </w:r>
      <w:r w:rsidR="00B1236A" w:rsidRPr="005C3017">
        <w:t xml:space="preserve">943; 1942 Code </w:t>
      </w:r>
      <w:r w:rsidRPr="005C3017">
        <w:t xml:space="preserve">Section </w:t>
      </w:r>
      <w:r w:rsidR="00B1236A" w:rsidRPr="005C3017">
        <w:t xml:space="preserve">5373; 1932 Code </w:t>
      </w:r>
      <w:r w:rsidRPr="005C3017">
        <w:t xml:space="preserve">Section </w:t>
      </w:r>
      <w:r w:rsidR="00B1236A" w:rsidRPr="005C3017">
        <w:t xml:space="preserve">5429; Civ. C. </w:t>
      </w:r>
      <w:r w:rsidRPr="005C3017">
        <w:t>‘</w:t>
      </w:r>
      <w:r w:rsidR="00B1236A" w:rsidRPr="005C3017">
        <w:t xml:space="preserve">22 </w:t>
      </w:r>
      <w:r w:rsidRPr="005C3017">
        <w:t xml:space="preserve">Section </w:t>
      </w:r>
      <w:r w:rsidR="00B1236A" w:rsidRPr="005C3017">
        <w:t xml:space="preserve">2694; Civ. C. </w:t>
      </w:r>
      <w:r w:rsidRPr="005C3017">
        <w:t>‘</w:t>
      </w:r>
      <w:r w:rsidR="00B1236A" w:rsidRPr="005C3017">
        <w:t xml:space="preserve">12 </w:t>
      </w:r>
      <w:r w:rsidRPr="005C3017">
        <w:t xml:space="preserve">Section </w:t>
      </w:r>
      <w:r w:rsidR="00B1236A" w:rsidRPr="005C3017">
        <w:t>1808; 1902 (23) 1020.</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1236A" w:rsidRPr="005C3017">
        <w:t xml:space="preserve"> 5</w:t>
      </w:r>
    </w:p>
    <w:p w:rsidR="005C3017" w:rsidRP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3017">
        <w:t>Claims Against School Funds</w:t>
      </w: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rPr>
          <w:b/>
        </w:rPr>
        <w:t xml:space="preserve">SECTION </w:t>
      </w:r>
      <w:r w:rsidR="00B1236A" w:rsidRPr="005C3017">
        <w:rPr>
          <w:b/>
        </w:rPr>
        <w:t>59</w:t>
      </w:r>
      <w:r w:rsidRPr="005C3017">
        <w:rPr>
          <w:b/>
        </w:rPr>
        <w:noBreakHyphen/>
      </w:r>
      <w:r w:rsidR="00B1236A" w:rsidRPr="005C3017">
        <w:rPr>
          <w:b/>
        </w:rPr>
        <w:t>69</w:t>
      </w:r>
      <w:r w:rsidRPr="005C3017">
        <w:rPr>
          <w:b/>
        </w:rPr>
        <w:noBreakHyphen/>
      </w:r>
      <w:r w:rsidR="00B1236A" w:rsidRPr="005C3017">
        <w:rPr>
          <w:b/>
        </w:rPr>
        <w:t>210.</w:t>
      </w:r>
      <w:r w:rsidR="00B1236A" w:rsidRPr="005C3017">
        <w:t xml:space="preserve"> Prerequisites to payment of claims.</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tab/>
        <w:t>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36A" w:rsidRPr="005C3017">
        <w:t xml:space="preserve">: 1962 Code </w:t>
      </w:r>
      <w:r w:rsidRPr="005C3017">
        <w:t xml:space="preserve">Section </w:t>
      </w:r>
      <w:r w:rsidR="00B1236A" w:rsidRPr="005C3017">
        <w:t>21</w:t>
      </w:r>
      <w:r w:rsidRPr="005C3017">
        <w:noBreakHyphen/>
      </w:r>
      <w:r w:rsidR="00B1236A" w:rsidRPr="005C3017">
        <w:t xml:space="preserve">951; 1952 Code </w:t>
      </w:r>
      <w:r w:rsidRPr="005C3017">
        <w:t xml:space="preserve">Section </w:t>
      </w:r>
      <w:r w:rsidR="00B1236A" w:rsidRPr="005C3017">
        <w:t>21</w:t>
      </w:r>
      <w:r w:rsidRPr="005C3017">
        <w:noBreakHyphen/>
      </w:r>
      <w:r w:rsidR="00B1236A" w:rsidRPr="005C3017">
        <w:t xml:space="preserve">951; 1942 Code </w:t>
      </w:r>
      <w:r w:rsidRPr="005C3017">
        <w:t xml:space="preserve">Section </w:t>
      </w:r>
      <w:r w:rsidR="00B1236A" w:rsidRPr="005C3017">
        <w:t xml:space="preserve">5355; 1932 Code </w:t>
      </w:r>
      <w:r w:rsidRPr="005C3017">
        <w:t xml:space="preserve">Section </w:t>
      </w:r>
      <w:r w:rsidR="00B1236A" w:rsidRPr="005C3017">
        <w:t xml:space="preserve">5381; Civ. C. </w:t>
      </w:r>
      <w:r w:rsidRPr="005C3017">
        <w:t>‘</w:t>
      </w:r>
      <w:r w:rsidR="00B1236A" w:rsidRPr="005C3017">
        <w:t xml:space="preserve">22 </w:t>
      </w:r>
      <w:r w:rsidRPr="005C3017">
        <w:t xml:space="preserve">Section </w:t>
      </w:r>
      <w:r w:rsidR="00B1236A" w:rsidRPr="005C3017">
        <w:t xml:space="preserve">2627; Civ. C. </w:t>
      </w:r>
      <w:r w:rsidRPr="005C3017">
        <w:t>‘</w:t>
      </w:r>
      <w:r w:rsidR="00B1236A" w:rsidRPr="005C3017">
        <w:t xml:space="preserve">12 </w:t>
      </w:r>
      <w:r w:rsidRPr="005C3017">
        <w:t xml:space="preserve">Section </w:t>
      </w:r>
      <w:r w:rsidR="00B1236A" w:rsidRPr="005C3017">
        <w:t xml:space="preserve">1758; Civ. C. </w:t>
      </w:r>
      <w:r w:rsidRPr="005C3017">
        <w:t>‘</w:t>
      </w:r>
      <w:r w:rsidR="00B1236A" w:rsidRPr="005C3017">
        <w:t xml:space="preserve">02 </w:t>
      </w:r>
      <w:r w:rsidRPr="005C3017">
        <w:t xml:space="preserve">Section </w:t>
      </w:r>
      <w:r w:rsidR="00B1236A" w:rsidRPr="005C3017">
        <w:t>1216; 1896 (22) 165; 1940 (41) 1843; 1943 (43) 2; 1946 (44) 1383.</w:t>
      </w: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rPr>
          <w:b/>
        </w:rPr>
        <w:t xml:space="preserve">SECTION </w:t>
      </w:r>
      <w:r w:rsidR="00B1236A" w:rsidRPr="005C3017">
        <w:rPr>
          <w:b/>
        </w:rPr>
        <w:t>59</w:t>
      </w:r>
      <w:r w:rsidRPr="005C3017">
        <w:rPr>
          <w:b/>
        </w:rPr>
        <w:noBreakHyphen/>
      </w:r>
      <w:r w:rsidR="00B1236A" w:rsidRPr="005C3017">
        <w:rPr>
          <w:b/>
        </w:rPr>
        <w:t>69</w:t>
      </w:r>
      <w:r w:rsidRPr="005C3017">
        <w:rPr>
          <w:b/>
        </w:rPr>
        <w:noBreakHyphen/>
      </w:r>
      <w:r w:rsidR="00B1236A" w:rsidRPr="005C3017">
        <w:rPr>
          <w:b/>
        </w:rPr>
        <w:t>215.</w:t>
      </w:r>
      <w:r w:rsidR="00B1236A" w:rsidRPr="005C3017">
        <w:t xml:space="preserve"> Treasurer of county to disburse funds to school district.</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lastRenderedPageBreak/>
        <w:tab/>
        <w:t>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36A" w:rsidRPr="005C3017">
        <w:t xml:space="preserve">: 1982 Act No. 417, </w:t>
      </w:r>
      <w:r w:rsidRPr="005C3017">
        <w:t xml:space="preserve">Section </w:t>
      </w:r>
      <w:r w:rsidR="00B1236A" w:rsidRPr="005C3017">
        <w:t>2.</w:t>
      </w: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rPr>
          <w:b/>
        </w:rPr>
        <w:t xml:space="preserve">SECTION </w:t>
      </w:r>
      <w:r w:rsidR="00B1236A" w:rsidRPr="005C3017">
        <w:rPr>
          <w:b/>
        </w:rPr>
        <w:t>59</w:t>
      </w:r>
      <w:r w:rsidRPr="005C3017">
        <w:rPr>
          <w:b/>
        </w:rPr>
        <w:noBreakHyphen/>
      </w:r>
      <w:r w:rsidR="00B1236A" w:rsidRPr="005C3017">
        <w:rPr>
          <w:b/>
        </w:rPr>
        <w:t>69</w:t>
      </w:r>
      <w:r w:rsidRPr="005C3017">
        <w:rPr>
          <w:b/>
        </w:rPr>
        <w:noBreakHyphen/>
      </w:r>
      <w:r w:rsidR="00B1236A" w:rsidRPr="005C3017">
        <w:rPr>
          <w:b/>
        </w:rPr>
        <w:t>220.</w:t>
      </w:r>
      <w:r w:rsidR="00B1236A" w:rsidRPr="005C3017">
        <w:t xml:space="preserve"> Approval of warrants by county superintendent of education or his agent.</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tab/>
        <w:t>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36A" w:rsidRPr="005C3017">
        <w:t xml:space="preserve">: 1962 Code </w:t>
      </w:r>
      <w:r w:rsidRPr="005C3017">
        <w:t xml:space="preserve">Section </w:t>
      </w:r>
      <w:r w:rsidR="00B1236A" w:rsidRPr="005C3017">
        <w:t>21</w:t>
      </w:r>
      <w:r w:rsidRPr="005C3017">
        <w:noBreakHyphen/>
      </w:r>
      <w:r w:rsidR="00B1236A" w:rsidRPr="005C3017">
        <w:t xml:space="preserve">954; 1952 Code </w:t>
      </w:r>
      <w:r w:rsidRPr="005C3017">
        <w:t xml:space="preserve">Section </w:t>
      </w:r>
      <w:r w:rsidR="00B1236A" w:rsidRPr="005C3017">
        <w:t>21</w:t>
      </w:r>
      <w:r w:rsidRPr="005C3017">
        <w:noBreakHyphen/>
      </w:r>
      <w:r w:rsidR="00B1236A" w:rsidRPr="005C3017">
        <w:t xml:space="preserve">954; 1942 Code </w:t>
      </w:r>
      <w:r w:rsidRPr="005C3017">
        <w:t xml:space="preserve">Section </w:t>
      </w:r>
      <w:r w:rsidR="00B1236A" w:rsidRPr="005C3017">
        <w:t xml:space="preserve">5356; 1932 Code </w:t>
      </w:r>
      <w:r w:rsidRPr="005C3017">
        <w:t xml:space="preserve">Section </w:t>
      </w:r>
      <w:r w:rsidR="00B1236A" w:rsidRPr="005C3017">
        <w:t xml:space="preserve">5382; Civ. C. </w:t>
      </w:r>
      <w:r w:rsidRPr="005C3017">
        <w:t>‘</w:t>
      </w:r>
      <w:r w:rsidR="00B1236A" w:rsidRPr="005C3017">
        <w:t xml:space="preserve">22 </w:t>
      </w:r>
      <w:r w:rsidRPr="005C3017">
        <w:t xml:space="preserve">Section </w:t>
      </w:r>
      <w:r w:rsidR="00B1236A" w:rsidRPr="005C3017">
        <w:t xml:space="preserve">2628; Civ. C. </w:t>
      </w:r>
      <w:r w:rsidRPr="005C3017">
        <w:t>‘</w:t>
      </w:r>
      <w:r w:rsidR="00B1236A" w:rsidRPr="005C3017">
        <w:t xml:space="preserve">12 </w:t>
      </w:r>
      <w:r w:rsidRPr="005C3017">
        <w:t xml:space="preserve">Section </w:t>
      </w:r>
      <w:r w:rsidR="00B1236A" w:rsidRPr="005C3017">
        <w:t>1759; 1909 (26) 132; 1946 (44) 1563; 1947 (45) 280.</w:t>
      </w: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rPr>
          <w:b/>
        </w:rPr>
        <w:t xml:space="preserve">SECTION </w:t>
      </w:r>
      <w:r w:rsidR="00B1236A" w:rsidRPr="005C3017">
        <w:rPr>
          <w:b/>
        </w:rPr>
        <w:t>59</w:t>
      </w:r>
      <w:r w:rsidRPr="005C3017">
        <w:rPr>
          <w:b/>
        </w:rPr>
        <w:noBreakHyphen/>
      </w:r>
      <w:r w:rsidR="00B1236A" w:rsidRPr="005C3017">
        <w:rPr>
          <w:b/>
        </w:rPr>
        <w:t>69</w:t>
      </w:r>
      <w:r w:rsidRPr="005C3017">
        <w:rPr>
          <w:b/>
        </w:rPr>
        <w:noBreakHyphen/>
      </w:r>
      <w:r w:rsidR="00B1236A" w:rsidRPr="005C3017">
        <w:rPr>
          <w:b/>
        </w:rPr>
        <w:t>230.</w:t>
      </w:r>
      <w:r w:rsidR="00B1236A" w:rsidRPr="005C3017">
        <w:t xml:space="preserve"> Payments from school funds.</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tab/>
        <w:t>All moneys disbursed by any county treasurer on account of school funds or taxes shall be paid on the order of the board of school trustees, countersigned by the county superintendent of education, or as otherwise directed by law.</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36A" w:rsidRPr="005C3017">
        <w:t xml:space="preserve">: 1962 Code </w:t>
      </w:r>
      <w:r w:rsidRPr="005C3017">
        <w:t xml:space="preserve">Section </w:t>
      </w:r>
      <w:r w:rsidR="00B1236A" w:rsidRPr="005C3017">
        <w:t>21</w:t>
      </w:r>
      <w:r w:rsidRPr="005C3017">
        <w:noBreakHyphen/>
      </w:r>
      <w:r w:rsidR="00B1236A" w:rsidRPr="005C3017">
        <w:t xml:space="preserve">957; 1952 Code </w:t>
      </w:r>
      <w:r w:rsidRPr="005C3017">
        <w:t xml:space="preserve">Section </w:t>
      </w:r>
      <w:r w:rsidR="00B1236A" w:rsidRPr="005C3017">
        <w:t>21</w:t>
      </w:r>
      <w:r w:rsidRPr="005C3017">
        <w:noBreakHyphen/>
      </w:r>
      <w:r w:rsidR="00B1236A" w:rsidRPr="005C3017">
        <w:t xml:space="preserve">957; 1942 Code </w:t>
      </w:r>
      <w:r w:rsidRPr="005C3017">
        <w:t xml:space="preserve">Section </w:t>
      </w:r>
      <w:r w:rsidR="00B1236A" w:rsidRPr="005C3017">
        <w:t xml:space="preserve">5368; 1932 Code </w:t>
      </w:r>
      <w:r w:rsidRPr="005C3017">
        <w:t xml:space="preserve">Section </w:t>
      </w:r>
      <w:r w:rsidR="00B1236A" w:rsidRPr="005C3017">
        <w:t xml:space="preserve">5397; Civ. C. </w:t>
      </w:r>
      <w:r w:rsidRPr="005C3017">
        <w:t>‘</w:t>
      </w:r>
      <w:r w:rsidR="00B1236A" w:rsidRPr="005C3017">
        <w:t xml:space="preserve">22 </w:t>
      </w:r>
      <w:r w:rsidRPr="005C3017">
        <w:t xml:space="preserve">Section </w:t>
      </w:r>
      <w:r w:rsidR="00B1236A" w:rsidRPr="005C3017">
        <w:t xml:space="preserve">2641; Civ. C. </w:t>
      </w:r>
      <w:r w:rsidRPr="005C3017">
        <w:t>‘</w:t>
      </w:r>
      <w:r w:rsidR="00B1236A" w:rsidRPr="005C3017">
        <w:t xml:space="preserve">12 </w:t>
      </w:r>
      <w:r w:rsidRPr="005C3017">
        <w:t xml:space="preserve">Section </w:t>
      </w:r>
      <w:r w:rsidR="00B1236A" w:rsidRPr="005C3017">
        <w:t xml:space="preserve">1773; Civ. C. </w:t>
      </w:r>
      <w:r w:rsidRPr="005C3017">
        <w:t>‘</w:t>
      </w:r>
      <w:r w:rsidR="00B1236A" w:rsidRPr="005C3017">
        <w:t xml:space="preserve">02 </w:t>
      </w:r>
      <w:r w:rsidRPr="005C3017">
        <w:t xml:space="preserve">Section </w:t>
      </w:r>
      <w:r w:rsidR="00B1236A" w:rsidRPr="005C3017">
        <w:t>1224; 1896 (22) 165; 1917 (30) 342.</w:t>
      </w: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rPr>
          <w:b/>
        </w:rPr>
        <w:t xml:space="preserve">SECTION </w:t>
      </w:r>
      <w:r w:rsidR="00B1236A" w:rsidRPr="005C3017">
        <w:rPr>
          <w:b/>
        </w:rPr>
        <w:t>59</w:t>
      </w:r>
      <w:r w:rsidRPr="005C3017">
        <w:rPr>
          <w:b/>
        </w:rPr>
        <w:noBreakHyphen/>
      </w:r>
      <w:r w:rsidR="00B1236A" w:rsidRPr="005C3017">
        <w:rPr>
          <w:b/>
        </w:rPr>
        <w:t>69</w:t>
      </w:r>
      <w:r w:rsidRPr="005C3017">
        <w:rPr>
          <w:b/>
        </w:rPr>
        <w:noBreakHyphen/>
      </w:r>
      <w:r w:rsidR="00B1236A" w:rsidRPr="005C3017">
        <w:rPr>
          <w:b/>
        </w:rPr>
        <w:t>240.</w:t>
      </w:r>
      <w:r w:rsidR="00B1236A" w:rsidRPr="005C3017">
        <w:t xml:space="preserve"> Treasurer required to report monthly to superintendent of education.</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tab/>
        <w:t>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36A" w:rsidRPr="005C3017">
        <w:t xml:space="preserve">: 1962 Code </w:t>
      </w:r>
      <w:r w:rsidRPr="005C3017">
        <w:t xml:space="preserve">Section </w:t>
      </w:r>
      <w:r w:rsidR="00B1236A" w:rsidRPr="005C3017">
        <w:t>21</w:t>
      </w:r>
      <w:r w:rsidRPr="005C3017">
        <w:noBreakHyphen/>
      </w:r>
      <w:r w:rsidR="00B1236A" w:rsidRPr="005C3017">
        <w:t xml:space="preserve">959; 1952 Code </w:t>
      </w:r>
      <w:r w:rsidRPr="005C3017">
        <w:t xml:space="preserve">Section </w:t>
      </w:r>
      <w:r w:rsidR="00B1236A" w:rsidRPr="005C3017">
        <w:t>21</w:t>
      </w:r>
      <w:r w:rsidRPr="005C3017">
        <w:noBreakHyphen/>
      </w:r>
      <w:r w:rsidR="00B1236A" w:rsidRPr="005C3017">
        <w:t xml:space="preserve">959; 1942 Code </w:t>
      </w:r>
      <w:r w:rsidRPr="005C3017">
        <w:t xml:space="preserve">Section </w:t>
      </w:r>
      <w:r w:rsidR="00B1236A" w:rsidRPr="005C3017">
        <w:t xml:space="preserve">5367; 1932 Code </w:t>
      </w:r>
      <w:r w:rsidRPr="005C3017">
        <w:t xml:space="preserve">Section </w:t>
      </w:r>
      <w:r w:rsidR="00B1236A" w:rsidRPr="005C3017">
        <w:t xml:space="preserve">5396; Civ. C. </w:t>
      </w:r>
      <w:r w:rsidRPr="005C3017">
        <w:t>‘</w:t>
      </w:r>
      <w:r w:rsidR="00B1236A" w:rsidRPr="005C3017">
        <w:t xml:space="preserve">22 </w:t>
      </w:r>
      <w:r w:rsidRPr="005C3017">
        <w:t xml:space="preserve">Section </w:t>
      </w:r>
      <w:r w:rsidR="00B1236A" w:rsidRPr="005C3017">
        <w:t xml:space="preserve">2640; Civ. C. </w:t>
      </w:r>
      <w:r w:rsidRPr="005C3017">
        <w:t>‘</w:t>
      </w:r>
      <w:r w:rsidR="00B1236A" w:rsidRPr="005C3017">
        <w:t xml:space="preserve">12 </w:t>
      </w:r>
      <w:r w:rsidRPr="005C3017">
        <w:t xml:space="preserve">Section </w:t>
      </w:r>
      <w:r w:rsidR="00B1236A" w:rsidRPr="005C3017">
        <w:t xml:space="preserve">1772; Civ. C. </w:t>
      </w:r>
      <w:r w:rsidRPr="005C3017">
        <w:t>‘</w:t>
      </w:r>
      <w:r w:rsidR="00B1236A" w:rsidRPr="005C3017">
        <w:t xml:space="preserve">02 </w:t>
      </w:r>
      <w:r w:rsidRPr="005C3017">
        <w:t xml:space="preserve">Section </w:t>
      </w:r>
      <w:r w:rsidR="00B1236A" w:rsidRPr="005C3017">
        <w:t>1223; 1896 (22) 165.</w:t>
      </w: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rPr>
          <w:b/>
        </w:rPr>
        <w:t xml:space="preserve">SECTION </w:t>
      </w:r>
      <w:r w:rsidR="00B1236A" w:rsidRPr="005C3017">
        <w:rPr>
          <w:b/>
        </w:rPr>
        <w:t>59</w:t>
      </w:r>
      <w:r w:rsidRPr="005C3017">
        <w:rPr>
          <w:b/>
        </w:rPr>
        <w:noBreakHyphen/>
      </w:r>
      <w:r w:rsidR="00B1236A" w:rsidRPr="005C3017">
        <w:rPr>
          <w:b/>
        </w:rPr>
        <w:t>69</w:t>
      </w:r>
      <w:r w:rsidRPr="005C3017">
        <w:rPr>
          <w:b/>
        </w:rPr>
        <w:noBreakHyphen/>
      </w:r>
      <w:r w:rsidR="00B1236A" w:rsidRPr="005C3017">
        <w:rPr>
          <w:b/>
        </w:rPr>
        <w:t>250.</w:t>
      </w:r>
      <w:r w:rsidR="00B1236A" w:rsidRPr="005C3017">
        <w:t xml:space="preserve"> Treasurer required to carry forward unexpended balances; report.</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tab/>
        <w:t>The county treasurer shall carry forward all sums in his hands collected for any previous year or years for school purposes and unexpended to the next fiscal year and credit the same to the school districts respectively, for which they were apportioned. He shall report such sums to the county superintendent of education.</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36A" w:rsidRPr="005C3017">
        <w:t xml:space="preserve">: 1962 Code </w:t>
      </w:r>
      <w:r w:rsidRPr="005C3017">
        <w:t xml:space="preserve">Section </w:t>
      </w:r>
      <w:r w:rsidR="00B1236A" w:rsidRPr="005C3017">
        <w:t>21</w:t>
      </w:r>
      <w:r w:rsidRPr="005C3017">
        <w:noBreakHyphen/>
      </w:r>
      <w:r w:rsidR="00B1236A" w:rsidRPr="005C3017">
        <w:t xml:space="preserve">960; 1952 Code </w:t>
      </w:r>
      <w:r w:rsidRPr="005C3017">
        <w:t xml:space="preserve">Section </w:t>
      </w:r>
      <w:r w:rsidR="00B1236A" w:rsidRPr="005C3017">
        <w:t>21</w:t>
      </w:r>
      <w:r w:rsidRPr="005C3017">
        <w:noBreakHyphen/>
      </w:r>
      <w:r w:rsidR="00B1236A" w:rsidRPr="005C3017">
        <w:t xml:space="preserve">960; 1942 Code </w:t>
      </w:r>
      <w:r w:rsidRPr="005C3017">
        <w:t xml:space="preserve">Section </w:t>
      </w:r>
      <w:r w:rsidR="00B1236A" w:rsidRPr="005C3017">
        <w:t xml:space="preserve">5369; 1932 Code </w:t>
      </w:r>
      <w:r w:rsidRPr="005C3017">
        <w:t xml:space="preserve">Section </w:t>
      </w:r>
      <w:r w:rsidR="00B1236A" w:rsidRPr="005C3017">
        <w:t xml:space="preserve">5399; Civ. C. </w:t>
      </w:r>
      <w:r w:rsidRPr="005C3017">
        <w:t>‘</w:t>
      </w:r>
      <w:r w:rsidR="00B1236A" w:rsidRPr="005C3017">
        <w:t xml:space="preserve">22 </w:t>
      </w:r>
      <w:r w:rsidRPr="005C3017">
        <w:t xml:space="preserve">Section </w:t>
      </w:r>
      <w:r w:rsidR="00B1236A" w:rsidRPr="005C3017">
        <w:t xml:space="preserve">2643; Civ. C. </w:t>
      </w:r>
      <w:r w:rsidRPr="005C3017">
        <w:t>‘</w:t>
      </w:r>
      <w:r w:rsidR="00B1236A" w:rsidRPr="005C3017">
        <w:t xml:space="preserve">12 </w:t>
      </w:r>
      <w:r w:rsidRPr="005C3017">
        <w:t xml:space="preserve">Section </w:t>
      </w:r>
      <w:r w:rsidR="00B1236A" w:rsidRPr="005C3017">
        <w:t xml:space="preserve">1775; Civ. C. </w:t>
      </w:r>
      <w:r w:rsidRPr="005C3017">
        <w:t>‘</w:t>
      </w:r>
      <w:r w:rsidR="00B1236A" w:rsidRPr="005C3017">
        <w:t xml:space="preserve">02 </w:t>
      </w:r>
      <w:r w:rsidRPr="005C3017">
        <w:t xml:space="preserve">Section </w:t>
      </w:r>
      <w:r w:rsidR="00B1236A" w:rsidRPr="005C3017">
        <w:t>1226; 1896 (22) 165.</w:t>
      </w: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rPr>
          <w:b/>
        </w:rPr>
        <w:t xml:space="preserve">SECTION </w:t>
      </w:r>
      <w:r w:rsidR="00B1236A" w:rsidRPr="005C3017">
        <w:rPr>
          <w:b/>
        </w:rPr>
        <w:t>59</w:t>
      </w:r>
      <w:r w:rsidRPr="005C3017">
        <w:rPr>
          <w:b/>
        </w:rPr>
        <w:noBreakHyphen/>
      </w:r>
      <w:r w:rsidR="00B1236A" w:rsidRPr="005C3017">
        <w:rPr>
          <w:b/>
        </w:rPr>
        <w:t>69</w:t>
      </w:r>
      <w:r w:rsidRPr="005C3017">
        <w:rPr>
          <w:b/>
        </w:rPr>
        <w:noBreakHyphen/>
      </w:r>
      <w:r w:rsidR="00B1236A" w:rsidRPr="005C3017">
        <w:rPr>
          <w:b/>
        </w:rPr>
        <w:t>260.</w:t>
      </w:r>
      <w:r w:rsidR="00B1236A" w:rsidRPr="005C3017">
        <w:t xml:space="preserve"> Officials shall not acquire interest in claims or contracts.</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tab/>
        <w:t>It is unlawful for any county treasurer, county auditor, member of a county board of education, or school trustee to buy, discount, or share, directly or indirectly, or be in any way interested in any teacher</w:t>
      </w:r>
      <w:r w:rsidR="005C3017" w:rsidRPr="005C3017">
        <w:t>’</w:t>
      </w:r>
      <w:r w:rsidRPr="005C3017">
        <w:t xml:space="preserve">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w:t>
      </w:r>
      <w:r w:rsidRPr="005C3017">
        <w:lastRenderedPageBreak/>
        <w:t>for school purposes in his county or must be imprisoned not less than three months nor more than twelve months, or both. He shall also forfeit the amount of the claim or of his interest in the claim.</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tab/>
        <w:t>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36A" w:rsidRPr="005C3017">
        <w:t xml:space="preserve">: 1962 Code </w:t>
      </w:r>
      <w:r w:rsidRPr="005C3017">
        <w:t xml:space="preserve">Section </w:t>
      </w:r>
      <w:r w:rsidR="00B1236A" w:rsidRPr="005C3017">
        <w:t>21</w:t>
      </w:r>
      <w:r w:rsidRPr="005C3017">
        <w:noBreakHyphen/>
      </w:r>
      <w:r w:rsidR="00B1236A" w:rsidRPr="005C3017">
        <w:t xml:space="preserve">961; 1952 Code </w:t>
      </w:r>
      <w:r w:rsidRPr="005C3017">
        <w:t xml:space="preserve">Section </w:t>
      </w:r>
      <w:r w:rsidR="00B1236A" w:rsidRPr="005C3017">
        <w:t>21</w:t>
      </w:r>
      <w:r w:rsidRPr="005C3017">
        <w:noBreakHyphen/>
      </w:r>
      <w:r w:rsidR="00B1236A" w:rsidRPr="005C3017">
        <w:t xml:space="preserve">961; 1942 Code </w:t>
      </w:r>
      <w:r w:rsidRPr="005C3017">
        <w:t xml:space="preserve">Section </w:t>
      </w:r>
      <w:r w:rsidR="00B1236A" w:rsidRPr="005C3017">
        <w:t xml:space="preserve">5370; 1932 Code </w:t>
      </w:r>
      <w:r w:rsidRPr="005C3017">
        <w:t xml:space="preserve">Sections </w:t>
      </w:r>
      <w:r w:rsidR="00B1236A" w:rsidRPr="005C3017">
        <w:t xml:space="preserve"> 1555, 5400; Civ. C. </w:t>
      </w:r>
      <w:r w:rsidRPr="005C3017">
        <w:t>‘</w:t>
      </w:r>
      <w:r w:rsidR="00B1236A" w:rsidRPr="005C3017">
        <w:t xml:space="preserve">22 </w:t>
      </w:r>
      <w:r w:rsidRPr="005C3017">
        <w:t xml:space="preserve">Section </w:t>
      </w:r>
      <w:r w:rsidR="00B1236A" w:rsidRPr="005C3017">
        <w:t xml:space="preserve">2644; Civ. C. </w:t>
      </w:r>
      <w:r w:rsidRPr="005C3017">
        <w:t>‘</w:t>
      </w:r>
      <w:r w:rsidR="00B1236A" w:rsidRPr="005C3017">
        <w:t xml:space="preserve">12 </w:t>
      </w:r>
      <w:r w:rsidRPr="005C3017">
        <w:t xml:space="preserve">Section </w:t>
      </w:r>
      <w:r w:rsidR="00B1236A" w:rsidRPr="005C3017">
        <w:t xml:space="preserve">1776; Civ. C. </w:t>
      </w:r>
      <w:r w:rsidRPr="005C3017">
        <w:t>‘</w:t>
      </w:r>
      <w:r w:rsidR="00B1236A" w:rsidRPr="005C3017">
        <w:t xml:space="preserve">02 </w:t>
      </w:r>
      <w:r w:rsidRPr="005C3017">
        <w:t xml:space="preserve">Section </w:t>
      </w:r>
      <w:r w:rsidR="00B1236A" w:rsidRPr="005C3017">
        <w:t xml:space="preserve">1227; Cr. C. </w:t>
      </w:r>
      <w:r w:rsidRPr="005C3017">
        <w:t>‘</w:t>
      </w:r>
      <w:r w:rsidR="00B1236A" w:rsidRPr="005C3017">
        <w:t xml:space="preserve">22 </w:t>
      </w:r>
      <w:r w:rsidRPr="005C3017">
        <w:t xml:space="preserve">Section </w:t>
      </w:r>
      <w:r w:rsidR="00B1236A" w:rsidRPr="005C3017">
        <w:t xml:space="preserve">503; Cr. C. </w:t>
      </w:r>
      <w:r w:rsidRPr="005C3017">
        <w:t>‘</w:t>
      </w:r>
      <w:r w:rsidR="00B1236A" w:rsidRPr="005C3017">
        <w:t xml:space="preserve">12 </w:t>
      </w:r>
      <w:r w:rsidRPr="005C3017">
        <w:t xml:space="preserve">Section </w:t>
      </w:r>
      <w:r w:rsidR="00B1236A" w:rsidRPr="005C3017">
        <w:t xml:space="preserve">575; Cr. C. </w:t>
      </w:r>
      <w:r w:rsidRPr="005C3017">
        <w:t>‘</w:t>
      </w:r>
      <w:r w:rsidR="00B1236A" w:rsidRPr="005C3017">
        <w:t xml:space="preserve">02 </w:t>
      </w:r>
      <w:r w:rsidRPr="005C3017">
        <w:t xml:space="preserve">Section </w:t>
      </w:r>
      <w:r w:rsidR="00B1236A" w:rsidRPr="005C3017">
        <w:t xml:space="preserve">418; R. S. 2561; 1896 (22) 150; 1900 (23) 366; 1986 Act No. 393, </w:t>
      </w:r>
      <w:r w:rsidRPr="005C3017">
        <w:t xml:space="preserve">Section </w:t>
      </w:r>
      <w:r w:rsidR="00B1236A" w:rsidRPr="005C3017">
        <w:t>1.</w:t>
      </w:r>
    </w:p>
    <w:p w:rsidR="005C3017" w:rsidRP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rPr>
          <w:b/>
        </w:rPr>
        <w:t xml:space="preserve">SECTION </w:t>
      </w:r>
      <w:r w:rsidR="00B1236A" w:rsidRPr="005C3017">
        <w:rPr>
          <w:b/>
        </w:rPr>
        <w:t>59</w:t>
      </w:r>
      <w:r w:rsidRPr="005C3017">
        <w:rPr>
          <w:b/>
        </w:rPr>
        <w:noBreakHyphen/>
      </w:r>
      <w:r w:rsidR="00B1236A" w:rsidRPr="005C3017">
        <w:rPr>
          <w:b/>
        </w:rPr>
        <w:t>69</w:t>
      </w:r>
      <w:r w:rsidRPr="005C3017">
        <w:rPr>
          <w:b/>
        </w:rPr>
        <w:noBreakHyphen/>
      </w:r>
      <w:r w:rsidR="00B1236A" w:rsidRPr="005C3017">
        <w:rPr>
          <w:b/>
        </w:rPr>
        <w:t>270.</w:t>
      </w:r>
      <w:r w:rsidR="00B1236A" w:rsidRPr="005C3017">
        <w:t xml:space="preserve"> Borrowing to pay school claims.</w:t>
      </w:r>
    </w:p>
    <w:p w:rsidR="005C3017" w:rsidRDefault="00B1236A"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3017">
        <w:tab/>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5C3017" w:rsidRPr="005C3017">
        <w:noBreakHyphen/>
      </w:r>
      <w:r w:rsidRPr="005C3017">
        <w:t xml:space="preserve">five per cent of the amount reported by the county auditors for schools for such fiscal year. In addition thereto they may borrow not exceeding fifty per cent </w:t>
      </w:r>
      <w:r w:rsidRPr="005C3017">
        <w:lastRenderedPageBreak/>
        <w:t xml:space="preserve">of the estimated receipts from the State for school aid or any other school fund that may be estimated to be paid to such county, at a rate of interest not exceeding the rate of six per cent per annum. They may pledge the taxes to </w:t>
      </w:r>
      <w:r w:rsidRPr="005C3017">
        <w:lastRenderedPageBreak/>
        <w:t>be collected for that purpose or the funds to be paid therefor as security for the payment of the money so borrowed and the interest thereon. All money borrowed shall be held and paid out by the county treasurer as school funds and without extra commission.</w:t>
      </w: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3017" w:rsidRDefault="005C3017"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1236A" w:rsidRPr="005C3017">
        <w:t xml:space="preserve">: 1962 Code </w:t>
      </w:r>
      <w:r w:rsidRPr="005C3017">
        <w:t xml:space="preserve">Section </w:t>
      </w:r>
      <w:r w:rsidR="00B1236A" w:rsidRPr="005C3017">
        <w:t>21</w:t>
      </w:r>
      <w:r w:rsidRPr="005C3017">
        <w:noBreakHyphen/>
      </w:r>
      <w:r w:rsidR="00B1236A" w:rsidRPr="005C3017">
        <w:t xml:space="preserve">962; 1952 Code </w:t>
      </w:r>
      <w:r w:rsidRPr="005C3017">
        <w:t xml:space="preserve">Section </w:t>
      </w:r>
      <w:r w:rsidR="00B1236A" w:rsidRPr="005C3017">
        <w:t>21</w:t>
      </w:r>
      <w:r w:rsidRPr="005C3017">
        <w:noBreakHyphen/>
      </w:r>
      <w:r w:rsidR="00B1236A" w:rsidRPr="005C3017">
        <w:t xml:space="preserve">962; 1942 Code </w:t>
      </w:r>
      <w:r w:rsidRPr="005C3017">
        <w:t xml:space="preserve">Section </w:t>
      </w:r>
      <w:r w:rsidR="00B1236A" w:rsidRPr="005C3017">
        <w:t xml:space="preserve">5371; 1932 Code </w:t>
      </w:r>
      <w:r w:rsidRPr="005C3017">
        <w:t xml:space="preserve">Section </w:t>
      </w:r>
      <w:r w:rsidR="00B1236A" w:rsidRPr="005C3017">
        <w:t xml:space="preserve">5427; Civ. C. </w:t>
      </w:r>
      <w:r w:rsidRPr="005C3017">
        <w:t>‘</w:t>
      </w:r>
      <w:r w:rsidR="00B1236A" w:rsidRPr="005C3017">
        <w:t xml:space="preserve">22 </w:t>
      </w:r>
      <w:r w:rsidRPr="005C3017">
        <w:t xml:space="preserve">Section </w:t>
      </w:r>
      <w:r w:rsidR="00B1236A" w:rsidRPr="005C3017">
        <w:t xml:space="preserve">2692; Civ. C. </w:t>
      </w:r>
      <w:r w:rsidRPr="005C3017">
        <w:t>‘</w:t>
      </w:r>
      <w:r w:rsidR="00B1236A" w:rsidRPr="005C3017">
        <w:t xml:space="preserve">12 </w:t>
      </w:r>
      <w:r w:rsidRPr="005C3017">
        <w:t xml:space="preserve">Section </w:t>
      </w:r>
      <w:r w:rsidR="00B1236A" w:rsidRPr="005C3017">
        <w:t>1806; 1902 (23) 1019; 1914 (28) 9; 1929 (36) 224; 1942 (42) 1454.</w:t>
      </w:r>
    </w:p>
    <w:p w:rsidR="00F25049" w:rsidRPr="005C3017" w:rsidRDefault="00F25049" w:rsidP="005C3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C3017" w:rsidSect="005C30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017" w:rsidRDefault="005C3017" w:rsidP="005C3017">
      <w:pPr>
        <w:spacing w:after="0" w:line="240" w:lineRule="auto"/>
      </w:pPr>
      <w:r>
        <w:separator/>
      </w:r>
    </w:p>
  </w:endnote>
  <w:endnote w:type="continuationSeparator" w:id="0">
    <w:p w:rsidR="005C3017" w:rsidRDefault="005C3017" w:rsidP="005C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17" w:rsidRPr="005C3017" w:rsidRDefault="005C3017" w:rsidP="005C3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17" w:rsidRPr="005C3017" w:rsidRDefault="005C3017" w:rsidP="005C30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17" w:rsidRPr="005C3017" w:rsidRDefault="005C3017" w:rsidP="005C3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017" w:rsidRDefault="005C3017" w:rsidP="005C3017">
      <w:pPr>
        <w:spacing w:after="0" w:line="240" w:lineRule="auto"/>
      </w:pPr>
      <w:r>
        <w:separator/>
      </w:r>
    </w:p>
  </w:footnote>
  <w:footnote w:type="continuationSeparator" w:id="0">
    <w:p w:rsidR="005C3017" w:rsidRDefault="005C3017" w:rsidP="005C3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17" w:rsidRPr="005C3017" w:rsidRDefault="005C3017" w:rsidP="005C3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17" w:rsidRPr="005C3017" w:rsidRDefault="005C3017" w:rsidP="005C3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17" w:rsidRPr="005C3017" w:rsidRDefault="005C3017" w:rsidP="005C3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6A"/>
    <w:rsid w:val="005C3017"/>
    <w:rsid w:val="00B123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0935C-697A-40DC-BD14-4DDD8F51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236A"/>
    <w:rPr>
      <w:rFonts w:ascii="Courier New" w:eastAsia="Times New Roman" w:hAnsi="Courier New" w:cs="Courier New"/>
      <w:sz w:val="20"/>
      <w:szCs w:val="20"/>
    </w:rPr>
  </w:style>
  <w:style w:type="paragraph" w:styleId="Header">
    <w:name w:val="header"/>
    <w:basedOn w:val="Normal"/>
    <w:link w:val="HeaderChar"/>
    <w:uiPriority w:val="99"/>
    <w:unhideWhenUsed/>
    <w:rsid w:val="005C3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017"/>
    <w:rPr>
      <w:rFonts w:ascii="Times New Roman" w:hAnsi="Times New Roman" w:cs="Times New Roman"/>
    </w:rPr>
  </w:style>
  <w:style w:type="paragraph" w:styleId="Footer">
    <w:name w:val="footer"/>
    <w:basedOn w:val="Normal"/>
    <w:link w:val="FooterChar"/>
    <w:uiPriority w:val="99"/>
    <w:unhideWhenUsed/>
    <w:rsid w:val="005C3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7</Pages>
  <Words>2114</Words>
  <Characters>12055</Characters>
  <Application>Microsoft Office Word</Application>
  <DocSecurity>0</DocSecurity>
  <Lines>100</Lines>
  <Paragraphs>28</Paragraphs>
  <ScaleCrop>false</ScaleCrop>
  <Company>Legislative Services Agency (LSA)</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2017-10-24T18:46:00Z</dcterms:created>
  <dcterms:modified xsi:type="dcterms:W3CDTF">2017-10-24T18:46:00Z</dcterms:modified>
</cp:coreProperties>
</file>