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A403C">
        <w:t>CHAPTER 146</w:t>
      </w:r>
    </w:p>
    <w:p w:rsidR="005A403C" w:rsidRP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A403C">
        <w:t>State School Facilities Bonds Act</w:t>
      </w:r>
      <w:bookmarkStart w:id="0" w:name="_GoBack"/>
      <w:bookmarkEnd w:id="0"/>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10.</w:t>
      </w:r>
      <w:r w:rsidR="00190AE2" w:rsidRPr="005A403C">
        <w:t xml:space="preserve"> Short title.</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 xml:space="preserve">This chapter may be cited as the </w:t>
      </w:r>
      <w:r w:rsidR="005A403C" w:rsidRPr="005A403C">
        <w:t>“</w:t>
      </w:r>
      <w:r w:rsidRPr="005A403C">
        <w:t>State School Facilities Bond Act</w:t>
      </w:r>
      <w:r w:rsidR="005A403C" w:rsidRPr="005A403C">
        <w:t>”</w:t>
      </w:r>
      <w:r w:rsidRPr="005A403C">
        <w:t>.</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20.</w:t>
      </w:r>
      <w:r w:rsidR="00190AE2" w:rsidRPr="005A403C">
        <w:t xml:space="preserve"> Purpose of chapter to assist school districts to provide educational facilities.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30.</w:t>
      </w:r>
      <w:r w:rsidR="00190AE2" w:rsidRPr="005A403C">
        <w:t xml:space="preserve"> Definitions.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As used in this chapter:</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 xml:space="preserve">(1) </w:t>
      </w:r>
      <w:r w:rsidR="005A403C" w:rsidRPr="005A403C">
        <w:t>“</w:t>
      </w:r>
      <w:r w:rsidRPr="005A403C">
        <w:t>Department</w:t>
      </w:r>
      <w:r w:rsidR="005A403C" w:rsidRPr="005A403C">
        <w:t>”</w:t>
      </w:r>
      <w:r w:rsidRPr="005A403C">
        <w:t xml:space="preserve"> means the State Department of Education.</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 xml:space="preserve">(2) </w:t>
      </w:r>
      <w:r w:rsidR="005A403C" w:rsidRPr="005A403C">
        <w:t>“</w:t>
      </w:r>
      <w:r w:rsidRPr="005A403C">
        <w:t>School district</w:t>
      </w:r>
      <w:r w:rsidR="005A403C" w:rsidRPr="005A403C">
        <w:t>”</w:t>
      </w:r>
      <w:r w:rsidRPr="005A403C">
        <w:t xml:space="preserve"> means a public body corporate and politic operating as a school district under the provisions of Chapter 17, Title 59.</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 xml:space="preserve">(3) </w:t>
      </w:r>
      <w:r w:rsidR="005A403C" w:rsidRPr="005A403C">
        <w:t>“</w:t>
      </w:r>
      <w:r w:rsidRPr="005A403C">
        <w:t>School facilities</w:t>
      </w:r>
      <w:r w:rsidR="005A403C" w:rsidRPr="005A403C">
        <w:t>”</w:t>
      </w:r>
      <w:r w:rsidRPr="005A403C">
        <w:t xml:space="preserve"> means only those facilities defined as </w:t>
      </w:r>
      <w:r w:rsidR="005A403C" w:rsidRPr="005A403C">
        <w:t>‘</w:t>
      </w:r>
      <w:r w:rsidRPr="005A403C">
        <w:t>school facilities</w:t>
      </w:r>
      <w:r w:rsidR="005A403C" w:rsidRPr="005A403C">
        <w:t>’</w:t>
      </w:r>
      <w:r w:rsidRPr="005A403C">
        <w:t xml:space="preserve"> in Section 59</w:t>
      </w:r>
      <w:r w:rsidR="005A403C" w:rsidRPr="005A403C">
        <w:noBreakHyphen/>
      </w:r>
      <w:r w:rsidRPr="005A403C">
        <w:t>144</w:t>
      </w:r>
      <w:r w:rsidR="005A403C" w:rsidRPr="005A403C">
        <w:noBreakHyphen/>
      </w:r>
      <w:r w:rsidRPr="005A403C">
        <w:t>30.</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 xml:space="preserve">(4) </w:t>
      </w:r>
      <w:r w:rsidR="005A403C" w:rsidRPr="005A403C">
        <w:t>“</w:t>
      </w:r>
      <w:r w:rsidRPr="005A403C">
        <w:t>State board</w:t>
      </w:r>
      <w:r w:rsidR="005A403C" w:rsidRPr="005A403C">
        <w:t>”</w:t>
      </w:r>
      <w:r w:rsidRPr="005A403C">
        <w:t xml:space="preserve"> means the State Board of Education.</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 xml:space="preserve">(5) </w:t>
      </w:r>
      <w:r w:rsidR="005A403C" w:rsidRPr="005A403C">
        <w:t>“</w:t>
      </w:r>
      <w:r w:rsidRPr="005A403C">
        <w:t>State school facilities bonds</w:t>
      </w:r>
      <w:r w:rsidR="005A403C" w:rsidRPr="005A403C">
        <w:t>”</w:t>
      </w:r>
      <w:r w:rsidRPr="005A403C">
        <w:t xml:space="preserve"> means general obligation bonds of the State of South Carolina issued under the authority of this chapter.</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40.</w:t>
      </w:r>
      <w:r w:rsidR="00190AE2" w:rsidRPr="005A403C">
        <w:t xml:space="preserv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In order to obtain funds for allocation to school districts for school facilities, there shall be issued from time to time state school facilities bonds under the conditions prescribed by this chapter.</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50.</w:t>
      </w:r>
      <w:r w:rsidR="00190AE2" w:rsidRPr="005A403C">
        <w:t xml:space="preserve"> Maximum principal amount of state school facilities bonds; expiration of authority to issue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5A403C" w:rsidRPr="005A403C">
        <w:noBreakHyphen/>
      </w:r>
      <w:r w:rsidRPr="005A403C">
        <w:t>144</w:t>
      </w:r>
      <w:r w:rsidR="005A403C" w:rsidRPr="005A403C">
        <w:noBreakHyphen/>
      </w:r>
      <w:r w:rsidRPr="005A403C">
        <w:t>100 and to inform each school district of its individual allocation. Further, it is the intent of the General Assembly that not more than two hundred fifty million dollars of state school facilities bonds shall be issued in fiscal year 1999</w:t>
      </w:r>
      <w:r w:rsidR="005A403C" w:rsidRPr="005A403C">
        <w:noBreakHyphen/>
      </w:r>
      <w:r w:rsidRPr="005A403C">
        <w:t>2000, except that no bonds issued in fiscal year 1999</w:t>
      </w:r>
      <w:r w:rsidR="005A403C" w:rsidRPr="005A403C">
        <w:noBreakHyphen/>
      </w:r>
      <w:r w:rsidRPr="005A403C">
        <w:t>2000 may be released until after January 1, 2000. The authority to issue bonds under this chapter shall expire four years from the effective date of this chapter. The four</w:t>
      </w:r>
      <w:r w:rsidR="005A403C" w:rsidRPr="005A403C">
        <w:noBreakHyphen/>
      </w:r>
      <w:r w:rsidRPr="005A403C">
        <w:t>year limitation, however, does not apply to bonds issued to retire bond anticipation notes.</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60.</w:t>
      </w:r>
      <w:r w:rsidR="00190AE2" w:rsidRPr="005A403C">
        <w:t xml:space="preserve"> State Board of Education notification to State Fiscal Accountability Authority.</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The State Board of Education, by resolution, shall notify the State Fiscal Accountability Authority of the following:</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(1) the amount then required for allocation to local school districts for school facilities for the next fiscal year;</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(2) a tentative time schedule setting forth the period of time during which the sum requested will be expended;</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(3) a debt service table showing the annual principal and interest requirements for all state school facilities bonds then outstanding; and</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(4) the total amount of all state school facilities bonds issued.</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This notification shall be presented to the State Fiscal Accountability Authority by March first of each year.</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0AE2" w:rsidRPr="005A403C">
        <w:t xml:space="preserve">: 1999 Act No. 28, </w:t>
      </w:r>
      <w:r w:rsidRPr="005A403C">
        <w:t xml:space="preserve">Section </w:t>
      </w:r>
      <w:r w:rsidR="00190AE2" w:rsidRPr="005A403C">
        <w:t>1.</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Code Commissioner</w:t>
      </w:r>
      <w:r w:rsidR="005A403C" w:rsidRPr="005A403C">
        <w:t>’</w:t>
      </w:r>
      <w:r w:rsidRPr="005A403C">
        <w:t>s Note</w:t>
      </w:r>
    </w:p>
    <w:p w:rsidR="005A403C" w:rsidRP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40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403C" w:rsidRPr="005A403C">
        <w:t xml:space="preserve">Section </w:t>
      </w:r>
      <w:r w:rsidRPr="005A403C">
        <w:t>5(D)(1), effective July 1, 2015.</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70.</w:t>
      </w:r>
      <w:r w:rsidR="00190AE2" w:rsidRPr="005A403C">
        <w:t xml:space="preserve"> Issuance of state school facilities bonds by State Fiscal Accountability Authority.</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Following the receipt of the notification presented pursuant to Section 59</w:t>
      </w:r>
      <w:r w:rsidR="005A403C" w:rsidRPr="005A403C">
        <w:noBreakHyphen/>
      </w:r>
      <w:r w:rsidRPr="005A403C">
        <w:t>146</w:t>
      </w:r>
      <w:r w:rsidR="005A403C" w:rsidRPr="005A403C">
        <w:noBreakHyphen/>
      </w:r>
      <w:r w:rsidRPr="005A403C">
        <w:t>60, the State Fiscal Accountability Authority shall, by resolution duly adopted, effect the issuance of state school facilities bonds, or pending the issuance thereof, effect the issuance of bond anticipation notes pursuant to Chapter 17 of Title 11.</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0AE2" w:rsidRPr="005A403C">
        <w:t xml:space="preserve">: 1999 Act No. 28, </w:t>
      </w:r>
      <w:r w:rsidRPr="005A403C">
        <w:t xml:space="preserve">Section </w:t>
      </w:r>
      <w:r w:rsidR="00190AE2" w:rsidRPr="005A403C">
        <w:t>1.</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Code Commissioner</w:t>
      </w:r>
      <w:r w:rsidR="005A403C" w:rsidRPr="005A403C">
        <w:t>’</w:t>
      </w:r>
      <w:r w:rsidRPr="005A403C">
        <w:t>s Note</w:t>
      </w:r>
    </w:p>
    <w:p w:rsidR="005A403C" w:rsidRP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40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403C" w:rsidRPr="005A403C">
        <w:t xml:space="preserve">Section </w:t>
      </w:r>
      <w:r w:rsidRPr="005A403C">
        <w:t>5(D)(1), effective July 1, 2015.</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80.</w:t>
      </w:r>
      <w:r w:rsidR="00190AE2" w:rsidRPr="005A403C">
        <w:t xml:space="preserve"> Resolution by State Fiscal Accountability Authority for issuance of state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(3) the amount of state school facilities bonds to be issued; and</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lastRenderedPageBreak/>
        <w:tab/>
        <w:t>(4) a schedule showing future annual principal requirements and estimated annual interest requirements on the state school facilities bonds to be issued.</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0AE2" w:rsidRPr="005A403C">
        <w:t xml:space="preserve">: 1999 Act No. 28, </w:t>
      </w:r>
      <w:r w:rsidRPr="005A403C">
        <w:t xml:space="preserve">Section </w:t>
      </w:r>
      <w:r w:rsidR="00190AE2" w:rsidRPr="005A403C">
        <w:t>1.</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Code Commissioner</w:t>
      </w:r>
      <w:r w:rsidR="005A403C" w:rsidRPr="005A403C">
        <w:t>’</w:t>
      </w:r>
      <w:r w:rsidRPr="005A403C">
        <w:t>s Note</w:t>
      </w:r>
    </w:p>
    <w:p w:rsidR="005A403C" w:rsidRP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40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403C" w:rsidRPr="005A403C">
        <w:t xml:space="preserve">Section </w:t>
      </w:r>
      <w:r w:rsidRPr="005A403C">
        <w:t>5(D)(1), effective July 1, 2015.</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90.</w:t>
      </w:r>
      <w:r w:rsidR="00190AE2" w:rsidRPr="005A403C">
        <w:t xml:space="preserve"> Terms of state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Fiscal Accountability Authority before their issuance. The bonds may bear interest payable at the times and at the rates as determined by the State Fiscal Accountability Authority.</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0AE2" w:rsidRPr="005A403C">
        <w:t xml:space="preserve">: 1999 Act No. 28, </w:t>
      </w:r>
      <w:r w:rsidRPr="005A403C">
        <w:t xml:space="preserve">Section </w:t>
      </w:r>
      <w:r w:rsidR="00190AE2" w:rsidRPr="005A403C">
        <w:t>1.</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Code Commissioner</w:t>
      </w:r>
      <w:r w:rsidR="005A403C" w:rsidRPr="005A403C">
        <w:t>’</w:t>
      </w:r>
      <w:r w:rsidRPr="005A403C">
        <w:t>s Note</w:t>
      </w:r>
    </w:p>
    <w:p w:rsidR="005A403C" w:rsidRP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40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403C" w:rsidRPr="005A403C">
        <w:t xml:space="preserve">Section </w:t>
      </w:r>
      <w:r w:rsidRPr="005A403C">
        <w:t>5(D)(1), effective July 1, 2015.</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100.</w:t>
      </w:r>
      <w:r w:rsidR="00190AE2" w:rsidRPr="005A403C">
        <w:t xml:space="preserve"> Tax exemption of state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All state school facilities bonds issued under this chapter are exempt from taxation as provided in Section 12</w:t>
      </w:r>
      <w:r w:rsidR="005A403C" w:rsidRPr="005A403C">
        <w:noBreakHyphen/>
      </w:r>
      <w:r w:rsidRPr="005A403C">
        <w:t>2</w:t>
      </w:r>
      <w:r w:rsidR="005A403C" w:rsidRPr="005A403C">
        <w:noBreakHyphen/>
      </w:r>
      <w:r w:rsidRPr="005A403C">
        <w:t>50.</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110.</w:t>
      </w:r>
      <w:r w:rsidR="00190AE2" w:rsidRPr="005A403C">
        <w:t xml:space="preserve"> Execution and authentication of state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120.</w:t>
      </w:r>
      <w:r w:rsidR="00190AE2" w:rsidRPr="005A403C">
        <w:t xml:space="preserve"> Payment of principal and interest.</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130.</w:t>
      </w:r>
      <w:r w:rsidR="00190AE2" w:rsidRPr="005A403C">
        <w:t xml:space="preserve"> Sale of state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lastRenderedPageBreak/>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0AE2" w:rsidRPr="005A403C">
        <w:t xml:space="preserve">: 1999 Act No. 28, </w:t>
      </w:r>
      <w:r w:rsidRPr="005A403C">
        <w:t xml:space="preserve">Section </w:t>
      </w:r>
      <w:r w:rsidR="00190AE2" w:rsidRPr="005A403C">
        <w:t>1.</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Code Commissioner</w:t>
      </w:r>
      <w:r w:rsidR="005A403C" w:rsidRPr="005A403C">
        <w:t>’</w:t>
      </w:r>
      <w:r w:rsidRPr="005A403C">
        <w:t>s Note</w:t>
      </w:r>
    </w:p>
    <w:p w:rsidR="005A403C" w:rsidRP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40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403C" w:rsidRPr="005A403C">
        <w:t xml:space="preserve">Section </w:t>
      </w:r>
      <w:r w:rsidRPr="005A403C">
        <w:t>5(D)(1), effective July 1, 2015.</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140.</w:t>
      </w:r>
      <w:r w:rsidR="00190AE2" w:rsidRPr="005A403C">
        <w:t xml:space="preserve"> Proceeds of sale of state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0AE2" w:rsidRPr="005A403C">
        <w:t xml:space="preserve">: 1999 Act No. 28, </w:t>
      </w:r>
      <w:r w:rsidRPr="005A403C">
        <w:t xml:space="preserve">Section </w:t>
      </w:r>
      <w:r w:rsidR="00190AE2" w:rsidRPr="005A403C">
        <w:t xml:space="preserve">1; 2004 Act No. 184, </w:t>
      </w:r>
      <w:r w:rsidRPr="005A403C">
        <w:t xml:space="preserve">Section </w:t>
      </w:r>
      <w:r w:rsidR="00190AE2" w:rsidRPr="005A403C">
        <w:t>8, eff March 15, 2004.</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Effect of Amendment</w:t>
      </w:r>
    </w:p>
    <w:p w:rsidR="005A403C" w:rsidRP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403C">
        <w:t xml:space="preserve">The 2004 amendment substituted </w:t>
      </w:r>
      <w:r w:rsidR="005A403C" w:rsidRPr="005A403C">
        <w:t>“</w:t>
      </w:r>
      <w:r w:rsidRPr="005A403C">
        <w:t>the State Treasurer</w:t>
      </w:r>
      <w:r w:rsidR="005A403C" w:rsidRPr="005A403C">
        <w:t>”</w:t>
      </w:r>
      <w:r w:rsidRPr="005A403C">
        <w:t xml:space="preserve"> for </w:t>
      </w:r>
      <w:r w:rsidR="005A403C" w:rsidRPr="005A403C">
        <w:t>“</w:t>
      </w:r>
      <w:r w:rsidRPr="005A403C">
        <w:t>him</w:t>
      </w:r>
      <w:r w:rsidR="005A403C" w:rsidRPr="005A403C">
        <w:t>”</w:t>
      </w:r>
      <w:r w:rsidRPr="005A403C">
        <w:t xml:space="preserve"> following </w:t>
      </w:r>
      <w:r w:rsidR="005A403C" w:rsidRPr="005A403C">
        <w:t>“</w:t>
      </w:r>
      <w:r w:rsidRPr="005A403C">
        <w:t xml:space="preserve"> applied by</w:t>
      </w:r>
      <w:r w:rsidR="005A403C" w:rsidRPr="005A403C">
        <w:t>”</w:t>
      </w:r>
      <w:r w:rsidRPr="005A403C">
        <w:t xml:space="preserve">, deleted </w:t>
      </w:r>
      <w:r w:rsidR="005A403C" w:rsidRPr="005A403C">
        <w:t>“</w:t>
      </w:r>
      <w:r w:rsidRPr="005A403C">
        <w:t>and the premium, if any, shall be used to discharge the payment of the first installment of principal to become due on such bonds,</w:t>
      </w:r>
      <w:r w:rsidR="005A403C" w:rsidRPr="005A403C">
        <w:t>”</w:t>
      </w:r>
      <w:r w:rsidRPr="005A403C">
        <w:t xml:space="preserve"> preceding </w:t>
      </w:r>
      <w:r w:rsidR="005A403C" w:rsidRPr="005A403C">
        <w:t>“</w:t>
      </w:r>
      <w:r w:rsidRPr="005A403C">
        <w:t>, but the purchasers</w:t>
      </w:r>
      <w:r w:rsidR="005A403C" w:rsidRPr="005A403C">
        <w:t>”</w:t>
      </w:r>
      <w:r w:rsidRPr="005A403C">
        <w:t xml:space="preserve"> and substituted </w:t>
      </w:r>
      <w:r w:rsidR="005A403C" w:rsidRPr="005A403C">
        <w:t>“</w:t>
      </w:r>
      <w:r w:rsidRPr="005A403C">
        <w:t>must</w:t>
      </w:r>
      <w:r w:rsidR="005A403C" w:rsidRPr="005A403C">
        <w:t>”</w:t>
      </w:r>
      <w:r w:rsidRPr="005A403C">
        <w:t xml:space="preserve"> for </w:t>
      </w:r>
      <w:r w:rsidR="005A403C" w:rsidRPr="005A403C">
        <w:t>“</w:t>
      </w:r>
      <w:r w:rsidRPr="005A403C">
        <w:t>shall</w:t>
      </w:r>
      <w:r w:rsidR="005A403C" w:rsidRPr="005A403C">
        <w:t>”</w:t>
      </w:r>
      <w:r w:rsidRPr="005A403C">
        <w:t xml:space="preserve"> throughout.</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150.</w:t>
      </w:r>
      <w:r w:rsidR="00190AE2" w:rsidRPr="005A403C">
        <w:t xml:space="preserve"> Investment in state school facilities bonds by fiduciaries.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It is lawful for all executors, administrators, guardians, and other fiduciaries to invest any monies in their hands in bonds issued pursuant to this chapter.</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160.</w:t>
      </w:r>
      <w:r w:rsidR="00190AE2" w:rsidRPr="005A403C">
        <w:t xml:space="preserve"> Allocation of proceeds of sale of state school facilities bonds.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The proceeds received from the issuance of state school facilities bonds, after deducting the costs of issuance, must be allocated to the school districts in the same manner and for the same purposes as provided in Section 59</w:t>
      </w:r>
      <w:r w:rsidR="005A403C" w:rsidRPr="005A403C">
        <w:noBreakHyphen/>
      </w:r>
      <w:r w:rsidRPr="005A403C">
        <w:t>144</w:t>
      </w:r>
      <w:r w:rsidR="005A403C" w:rsidRPr="005A403C">
        <w:noBreakHyphen/>
      </w:r>
      <w:r w:rsidRPr="005A403C">
        <w:t>100 and the first paragraph of Section 59</w:t>
      </w:r>
      <w:r w:rsidR="005A403C" w:rsidRPr="005A403C">
        <w:noBreakHyphen/>
      </w:r>
      <w:r w:rsidRPr="005A403C">
        <w:t>144</w:t>
      </w:r>
      <w:r w:rsidR="005A403C" w:rsidRPr="005A403C">
        <w:noBreakHyphen/>
      </w:r>
      <w:r w:rsidRPr="005A403C">
        <w:t>30.</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170.</w:t>
      </w:r>
      <w:r w:rsidR="00190AE2" w:rsidRPr="005A403C">
        <w:t xml:space="preserve"> Responsibilities and duties of State Department of Education and State Board of Education.</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The responsibilities and duties of the State Department of Education and State Board of Education shall be as outlined in Sections 59</w:t>
      </w:r>
      <w:r w:rsidR="005A403C" w:rsidRPr="005A403C">
        <w:noBreakHyphen/>
      </w:r>
      <w:r w:rsidRPr="005A403C">
        <w:t>144</w:t>
      </w:r>
      <w:r w:rsidR="005A403C" w:rsidRPr="005A403C">
        <w:noBreakHyphen/>
      </w:r>
      <w:r w:rsidRPr="005A403C">
        <w:t>120, 59</w:t>
      </w:r>
      <w:r w:rsidR="005A403C" w:rsidRPr="005A403C">
        <w:noBreakHyphen/>
      </w:r>
      <w:r w:rsidRPr="005A403C">
        <w:t>144</w:t>
      </w:r>
      <w:r w:rsidR="005A403C" w:rsidRPr="005A403C">
        <w:noBreakHyphen/>
      </w:r>
      <w:r w:rsidRPr="005A403C">
        <w:t>130, and 59</w:t>
      </w:r>
      <w:r w:rsidR="005A403C" w:rsidRPr="005A403C">
        <w:noBreakHyphen/>
      </w:r>
      <w:r w:rsidRPr="005A403C">
        <w:t>144</w:t>
      </w:r>
      <w:r w:rsidR="005A403C" w:rsidRPr="005A403C">
        <w:noBreakHyphen/>
      </w:r>
      <w:r w:rsidRPr="005A403C">
        <w:t>140.</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0AE2" w:rsidRPr="005A403C">
        <w:t xml:space="preserve">: 1999 Act No. 28, </w:t>
      </w:r>
      <w:r w:rsidRPr="005A403C">
        <w:t xml:space="preserve">Section </w:t>
      </w:r>
      <w:r w:rsidR="00190AE2" w:rsidRPr="005A403C">
        <w:t>1.</w:t>
      </w:r>
    </w:p>
    <w:p w:rsidR="005A403C" w:rsidRP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rPr>
          <w:b/>
        </w:rPr>
        <w:t xml:space="preserve">SECTION </w:t>
      </w:r>
      <w:r w:rsidR="00190AE2" w:rsidRPr="005A403C">
        <w:rPr>
          <w:b/>
        </w:rPr>
        <w:t>59</w:t>
      </w:r>
      <w:r w:rsidRPr="005A403C">
        <w:rPr>
          <w:b/>
        </w:rPr>
        <w:noBreakHyphen/>
      </w:r>
      <w:r w:rsidR="00190AE2" w:rsidRPr="005A403C">
        <w:rPr>
          <w:b/>
        </w:rPr>
        <w:t>146</w:t>
      </w:r>
      <w:r w:rsidRPr="005A403C">
        <w:rPr>
          <w:b/>
        </w:rPr>
        <w:noBreakHyphen/>
      </w:r>
      <w:r w:rsidR="00190AE2" w:rsidRPr="005A403C">
        <w:rPr>
          <w:b/>
        </w:rPr>
        <w:t>180.</w:t>
      </w:r>
      <w:r w:rsidR="00190AE2" w:rsidRPr="005A403C">
        <w:t xml:space="preserve"> Qualification of school districts for funds.</w:t>
      </w:r>
    </w:p>
    <w:p w:rsidR="005A403C" w:rsidRDefault="00190AE2"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403C">
        <w:tab/>
        <w:t>To qualify for the funds under this chapter, each school district shall meet the requirements of this chapter and any guidelines promulgated hereunder. Funds must be withheld from districts when inappropriate reporting of facilities</w:t>
      </w:r>
      <w:r w:rsidR="005A403C" w:rsidRPr="005A403C">
        <w:t>’</w:t>
      </w:r>
      <w:r w:rsidRPr="005A403C">
        <w:t xml:space="preserve"> needs is found or when inappropriate use of funds is documented.</w:t>
      </w: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403C" w:rsidRDefault="005A403C"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0AE2" w:rsidRPr="005A403C">
        <w:t xml:space="preserve">: 1999 Act No. 28, </w:t>
      </w:r>
      <w:r w:rsidRPr="005A403C">
        <w:t xml:space="preserve">Section </w:t>
      </w:r>
      <w:r w:rsidR="00190AE2" w:rsidRPr="005A403C">
        <w:t>1.</w:t>
      </w:r>
    </w:p>
    <w:p w:rsidR="00F25049" w:rsidRPr="005A403C" w:rsidRDefault="00F25049" w:rsidP="005A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A403C" w:rsidSect="005A40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03C" w:rsidRDefault="005A403C" w:rsidP="005A403C">
      <w:pPr>
        <w:spacing w:after="0" w:line="240" w:lineRule="auto"/>
      </w:pPr>
      <w:r>
        <w:separator/>
      </w:r>
    </w:p>
  </w:endnote>
  <w:endnote w:type="continuationSeparator" w:id="0">
    <w:p w:rsidR="005A403C" w:rsidRDefault="005A403C" w:rsidP="005A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3C" w:rsidRPr="005A403C" w:rsidRDefault="005A403C" w:rsidP="005A4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3C" w:rsidRPr="005A403C" w:rsidRDefault="005A403C" w:rsidP="005A4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3C" w:rsidRPr="005A403C" w:rsidRDefault="005A403C" w:rsidP="005A4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03C" w:rsidRDefault="005A403C" w:rsidP="005A403C">
      <w:pPr>
        <w:spacing w:after="0" w:line="240" w:lineRule="auto"/>
      </w:pPr>
      <w:r>
        <w:separator/>
      </w:r>
    </w:p>
  </w:footnote>
  <w:footnote w:type="continuationSeparator" w:id="0">
    <w:p w:rsidR="005A403C" w:rsidRDefault="005A403C" w:rsidP="005A4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3C" w:rsidRPr="005A403C" w:rsidRDefault="005A403C" w:rsidP="005A4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3C" w:rsidRPr="005A403C" w:rsidRDefault="005A403C" w:rsidP="005A4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3C" w:rsidRPr="005A403C" w:rsidRDefault="005A403C" w:rsidP="005A4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E2"/>
    <w:rsid w:val="00190AE2"/>
    <w:rsid w:val="005A40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D3303-DD7C-4D66-B72A-65CC6941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0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0AE2"/>
    <w:rPr>
      <w:rFonts w:ascii="Courier New" w:eastAsia="Times New Roman" w:hAnsi="Courier New" w:cs="Courier New"/>
      <w:sz w:val="20"/>
      <w:szCs w:val="20"/>
    </w:rPr>
  </w:style>
  <w:style w:type="paragraph" w:styleId="Header">
    <w:name w:val="header"/>
    <w:basedOn w:val="Normal"/>
    <w:link w:val="HeaderChar"/>
    <w:uiPriority w:val="99"/>
    <w:unhideWhenUsed/>
    <w:rsid w:val="005A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3C"/>
    <w:rPr>
      <w:rFonts w:ascii="Times New Roman" w:hAnsi="Times New Roman" w:cs="Times New Roman"/>
    </w:rPr>
  </w:style>
  <w:style w:type="paragraph" w:styleId="Footer">
    <w:name w:val="footer"/>
    <w:basedOn w:val="Normal"/>
    <w:link w:val="FooterChar"/>
    <w:uiPriority w:val="99"/>
    <w:unhideWhenUsed/>
    <w:rsid w:val="005A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2025</Words>
  <Characters>11544</Characters>
  <Application>Microsoft Office Word</Application>
  <DocSecurity>0</DocSecurity>
  <Lines>96</Lines>
  <Paragraphs>27</Paragraphs>
  <ScaleCrop>false</ScaleCrop>
  <Company>Legislative Services Agency (LSA)</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