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2793">
        <w:t>CHAPTER 4</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2793">
        <w:t>Beer, Ale, Porter, and Wine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General Provisions</w:t>
      </w:r>
      <w:bookmarkStart w:id="0" w:name="_GoBack"/>
      <w:bookmarkEnd w:id="0"/>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10.</w:t>
      </w:r>
      <w:r w:rsidR="0073618E" w:rsidRPr="00A22793">
        <w:t xml:space="preserve"> Nonalcoholic beverages defined.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following are declared to be nonalcoholic and nonintoxicating beverages: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all beers, ales, porters, and other similar malt or fermented beverages containing not in excess of five percent of alcohol by weight;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all beers, ales, porters, and other similar malt or fermented beverages containing more than five percent but less than fourteen percent of alcohol by weight that are manufactured, distributed, or sold in containers of six and one</w:t>
      </w:r>
      <w:r w:rsidR="00A22793" w:rsidRPr="00A22793">
        <w:noBreakHyphen/>
      </w:r>
      <w:r w:rsidRPr="00A22793">
        <w:t>half ounces or more or the metric equivalent;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(3) all wines containing not in excess of twenty</w:t>
      </w:r>
      <w:r w:rsidR="00A22793" w:rsidRPr="00A22793">
        <w:noBreakHyphen/>
      </w:r>
      <w:r w:rsidRPr="00A22793">
        <w:t>one percent of alcohol by volume.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14, </w:t>
      </w:r>
      <w:r w:rsidRPr="00A22793">
        <w:t xml:space="preserve">Section </w:t>
      </w:r>
      <w:r w:rsidR="0073618E" w:rsidRPr="00A22793">
        <w:t xml:space="preserve">1; 2007 Act No. 107, </w:t>
      </w:r>
      <w:r w:rsidRPr="00A22793">
        <w:t xml:space="preserve">Section </w:t>
      </w:r>
      <w:r w:rsidR="0073618E" w:rsidRPr="00A22793">
        <w:t>2.</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20.</w:t>
      </w:r>
      <w:r w:rsidR="0073618E" w:rsidRPr="00A22793">
        <w:t xml:space="preserve"> Sales without taxes levied.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A22793" w:rsidRPr="00A22793">
        <w:noBreakHyphen/>
      </w:r>
      <w:r w:rsidRPr="00A22793">
        <w:t>five dollars nor more than one hundred dollars or imprisoned for not less than ten days nor more than thirty days, in the discretion of the court.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30.</w:t>
      </w:r>
      <w:r w:rsidR="0073618E" w:rsidRPr="00A22793">
        <w:t xml:space="preserve"> Cash sales.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Beer or wine sold by wholesalers to the holders of retail licenses in this State must be sold for cash only at the time of delivery or prior to delivery. For purposes of this section, </w:t>
      </w:r>
      <w:r w:rsidR="00A22793" w:rsidRPr="00A22793">
        <w:t>“</w:t>
      </w:r>
      <w:r w:rsidRPr="00A22793">
        <w:t>cash</w:t>
      </w:r>
      <w:r w:rsidR="00A22793" w:rsidRPr="00A22793">
        <w:t>”</w:t>
      </w:r>
      <w:r w:rsidRPr="00A22793">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40.</w:t>
      </w:r>
      <w:r w:rsidR="0073618E" w:rsidRPr="00A22793">
        <w:t xml:space="preserve"> Credit sales prohibited.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A22793" w:rsidRPr="00A22793">
        <w:t>’</w:t>
      </w:r>
      <w:r w:rsidRPr="00A22793">
        <w:t>s permit may be suspended, canceled, or revoked by the department, or a monetary penalty of not more than twenty</w:t>
      </w:r>
      <w:r w:rsidR="00A22793" w:rsidRPr="00A22793">
        <w:noBreakHyphen/>
      </w:r>
      <w:r w:rsidRPr="00A22793">
        <w:t>five dollars may be assessed against him.</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50.</w:t>
      </w:r>
      <w:r w:rsidR="0073618E" w:rsidRPr="00A22793">
        <w:t xml:space="preserve"> Sales to underage persons.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lastRenderedPageBreak/>
        <w:tab/>
        <w:t>(A) It is unlawful for a person to sell beer, ale, porter, wine, or other similar malt or fermented beverage to a person under twenty</w:t>
      </w:r>
      <w:r w:rsidR="00A22793" w:rsidRPr="00A22793">
        <w:noBreakHyphen/>
      </w:r>
      <w:r w:rsidRPr="00A22793">
        <w:t>one years of age. A person who makes a sale in violation of this section, upon conviction: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for a first offense, must be fined not less than two hundred dollars nor more than three hundred dollars or imprisoned not more than thirty days, or both;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for a second or subsequent offense, must be fined not less than four hundred dollars nor more than five hundred dollars or imprisoned not more than thirty days, or both.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Failure of a person to require identification to verify a person</w:t>
      </w:r>
      <w:r w:rsidR="00A22793" w:rsidRPr="00A22793">
        <w:t>’</w:t>
      </w:r>
      <w:r w:rsidRPr="00A22793">
        <w:t>s age is prima facie evidence of the violation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103, </w:t>
      </w:r>
      <w:r w:rsidRPr="00A22793">
        <w:t xml:space="preserve">Section </w:t>
      </w:r>
      <w:r w:rsidR="0073618E" w:rsidRPr="00A22793">
        <w:t>9.</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60.</w:t>
      </w:r>
      <w:r w:rsidR="0073618E" w:rsidRPr="00A22793">
        <w:t xml:space="preserve"> False information about age.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103, </w:t>
      </w:r>
      <w:r w:rsidRPr="00A22793">
        <w:t xml:space="preserve">Section </w:t>
      </w:r>
      <w:r w:rsidR="0073618E" w:rsidRPr="00A22793">
        <w:t>10.</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70.</w:t>
      </w:r>
      <w:r w:rsidR="0073618E" w:rsidRPr="00A22793">
        <w:t xml:space="preserve"> Posting signs.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A person engaged in the business of selling at retail beer or wine must post in each location for which he has obtained a permit a sign with the following words printed thereon: </w:t>
      </w:r>
      <w:r w:rsidR="00A22793" w:rsidRPr="00A22793">
        <w:t>“</w:t>
      </w:r>
      <w:r w:rsidRPr="00A22793">
        <w:t>The possession of beer, wine, or alcoholic liquors, by a person under twenty</w:t>
      </w:r>
      <w:r w:rsidR="00A22793" w:rsidRPr="00A22793">
        <w:noBreakHyphen/>
      </w:r>
      <w:r w:rsidRPr="00A22793">
        <w:t>one years of age is a criminal offense under the laws of this State, and it is also unlawful for a person to knowingly give false information concerning his age for the purpose of purchasing beer, wine, or liquor</w:t>
      </w:r>
      <w:r w:rsidR="00A22793" w:rsidRPr="00A22793">
        <w:t>”</w:t>
      </w:r>
      <w:r w:rsidRPr="00A22793">
        <w:t>. The department must prescribe by regulation the size of the lettering and the location of the sign on the seller</w:t>
      </w:r>
      <w:r w:rsidR="00A22793" w:rsidRPr="00A22793">
        <w:t>’</w:t>
      </w:r>
      <w:r w:rsidRPr="00A22793">
        <w:t>s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retail seller of beer or wine who fails to display the sign required by this section is guilty of a misdemeanor and, upon conviction, must be fined not more than one hundred dollars or imprisoned for not more than thirty days.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found guilty of a violation of Section 61</w:t>
      </w:r>
      <w:r w:rsidR="00A22793" w:rsidRPr="00A22793">
        <w:noBreakHyphen/>
      </w:r>
      <w:r w:rsidRPr="00A22793">
        <w:t>6</w:t>
      </w:r>
      <w:r w:rsidR="00A22793" w:rsidRPr="00A22793">
        <w:noBreakHyphen/>
      </w:r>
      <w:r w:rsidRPr="00A22793">
        <w:t>1530 and this section may not be sentenced under both sections for the same offense.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80.</w:t>
      </w:r>
      <w:r w:rsidR="0073618E" w:rsidRPr="00A22793">
        <w:t xml:space="preserve"> Purchase of beer or wine for a person to whom it cannot lawfully be sold.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who purchases beer or wine while on licensed premises to give the beer or wine to a person to whom beer or wine cannot lawfully be sold on the premises. A person who violates this section, upon conviction: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for a first offense, must be fined not less than two hundred dollars nor more than three hundred dollars or imprisoned not more than thirty days, or both;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for a second or subsequent offense, must be fined not less than four hundred dollars nor more than five hundred dollars or imprisoned not more than thirty days, or both.</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103, </w:t>
      </w:r>
      <w:r w:rsidRPr="00A22793">
        <w:t xml:space="preserve">Section </w:t>
      </w:r>
      <w:r w:rsidR="0073618E" w:rsidRPr="00A22793">
        <w:t>11.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90.</w:t>
      </w:r>
      <w:r w:rsidR="0073618E" w:rsidRPr="00A22793">
        <w:t xml:space="preserve"> Transfer of beer or wine for underage person</w:t>
      </w:r>
      <w:r w:rsidRPr="00A22793">
        <w:t>’</w:t>
      </w:r>
      <w:r w:rsidR="0073618E" w:rsidRPr="00A22793">
        <w:t>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lastRenderedPageBreak/>
        <w:tab/>
        <w:t>(A) It is unlawful for a person to transfer or give to a person under the age of twenty</w:t>
      </w:r>
      <w:r w:rsidR="00A22793" w:rsidRPr="00A22793">
        <w:noBreakHyphen/>
      </w:r>
      <w:r w:rsidRPr="00A22793">
        <w:t>one years for the purpose of consumption of beer or wine in the State, unless the person under the age of twenty</w:t>
      </w:r>
      <w:r w:rsidR="00A22793" w:rsidRPr="00A22793">
        <w:noBreakHyphen/>
      </w:r>
      <w:r w:rsidRPr="00A22793">
        <w:t>one is recruited and authorized by a law enforcement agency to test a person</w:t>
      </w:r>
      <w:r w:rsidR="00A22793" w:rsidRPr="00A22793">
        <w:t>’</w:t>
      </w:r>
      <w:r w:rsidRPr="00A22793">
        <w:t>s compliance with laws relating to the unlawful transfer or sale of beer and wine to a minor. A person who violates this section is guilty of a misdemeanor and, upon conviction: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for a first offense, must be fined not less than two hundred dollars nor more than three hundred dollars or imprisoned not more than thirty days, or both;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for a second or subsequent offense, must be fined not less than four hundred dollars nor more than five hundred dollars or imprisoned not more than thirty days, or both.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person found guilty of a violation of Section 61</w:t>
      </w:r>
      <w:r w:rsidR="00A22793" w:rsidRPr="00A22793">
        <w:noBreakHyphen/>
      </w:r>
      <w:r w:rsidRPr="00A22793">
        <w:t>6</w:t>
      </w:r>
      <w:r w:rsidR="00A22793" w:rsidRPr="00A22793">
        <w:noBreakHyphen/>
      </w:r>
      <w:r w:rsidRPr="00A22793">
        <w:t>4070 and this section may not be sentenced under both sections for the same offense.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provisions of this section do not apply to a:</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spouse over the age of twenty</w:t>
      </w:r>
      <w:r w:rsidR="00A22793" w:rsidRPr="00A22793">
        <w:noBreakHyphen/>
      </w:r>
      <w:r w:rsidRPr="00A22793">
        <w:t>one giving beer or wine to his spouse under the age of twenty</w:t>
      </w:r>
      <w:r w:rsidR="00A22793" w:rsidRPr="00A22793">
        <w:noBreakHyphen/>
      </w:r>
      <w:r w:rsidRPr="00A22793">
        <w:t>one in their home;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parent or guardian over the age of twenty</w:t>
      </w:r>
      <w:r w:rsidR="00A22793" w:rsidRPr="00A22793">
        <w:noBreakHyphen/>
      </w:r>
      <w:r w:rsidRPr="00A22793">
        <w:t>one giving beer or wine to his children or wards under the age of twenty</w:t>
      </w:r>
      <w:r w:rsidR="00A22793" w:rsidRPr="00A22793">
        <w:noBreakHyphen/>
      </w:r>
      <w:r w:rsidRPr="00A22793">
        <w:t>one in their home;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person giving beer or wine to another person under the age of twenty</w:t>
      </w:r>
      <w:r w:rsidR="00A22793" w:rsidRPr="00A22793">
        <w:noBreakHyphen/>
      </w:r>
      <w:r w:rsidRPr="00A22793">
        <w:t>one in conjunction with a religious ceremony or purpose if the beer or wine was lawfully purchased.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A22793" w:rsidRPr="00A22793">
        <w:noBreakHyphen/>
      </w:r>
      <w:r w:rsidRPr="00A22793">
        <w:t>one years of age.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This section does not apply to an employee lawfully engaged in the sale or delivery of these beverages in an unopened container.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The provisions of this section do not apply to a student who:</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is eighteen years of age or older;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is enrolled in an accredited college or university and a student in a culinary course that has been approved through review by the State Commission on Higher Education;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is required to taste, but not consume or imbibe, any beer, ale, porter, wine, or other similar malt or fermented beverage as part of the required curriculum;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tastes a beverage pursuant to item (3) only for instructional purposes during classes that are part of the curriculum of the accredited college or university.</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beverage must remain at all times in the possession and control of an authorized instructor of the college or university who must be twenty</w:t>
      </w:r>
      <w:r w:rsidR="00A22793" w:rsidRPr="00A22793">
        <w:noBreakHyphen/>
      </w:r>
      <w:r w:rsidRPr="00A22793">
        <w:t>one years of age or older. Nothing in this subsection may be construed to allow a student under the age of twenty</w:t>
      </w:r>
      <w:r w:rsidR="00A22793" w:rsidRPr="00A22793">
        <w:noBreakHyphen/>
      </w:r>
      <w:r w:rsidRPr="00A22793">
        <w:t>one to receive any beer, ale, porter, wine, or other similar malt or fermented beverage unless the beverage is delivered as part of the student</w:t>
      </w:r>
      <w:r w:rsidR="00A22793" w:rsidRPr="00A22793">
        <w:t>’</w:t>
      </w:r>
      <w:r w:rsidRPr="00A22793">
        <w:t>s required curriculum and the beverage is used only for instructional purposes during classes conducted pursuant to the curriculum.</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1999 Act No. 1, </w:t>
      </w:r>
      <w:r w:rsidRPr="00A22793">
        <w:t xml:space="preserve">Section </w:t>
      </w:r>
      <w:r w:rsidR="0073618E" w:rsidRPr="00A22793">
        <w:t xml:space="preserve">5; 2007 Act No. 103, </w:t>
      </w:r>
      <w:r w:rsidRPr="00A22793">
        <w:t xml:space="preserve">Section </w:t>
      </w:r>
      <w:r w:rsidR="0073618E" w:rsidRPr="00A22793">
        <w:t>12.</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100.</w:t>
      </w:r>
      <w:r w:rsidR="0073618E" w:rsidRPr="00A22793">
        <w:t xml:space="preserve"> Criminal charges brought against both seller and purchaser.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If a person is charged with a violation of the unlawful sale of beer or wine to minors pursuant to Section 61</w:t>
      </w:r>
      <w:r w:rsidR="00A22793" w:rsidRPr="00A22793">
        <w:noBreakHyphen/>
      </w:r>
      <w:r w:rsidRPr="00A22793">
        <w:t>4</w:t>
      </w:r>
      <w:r w:rsidR="00A22793" w:rsidRPr="00A22793">
        <w:noBreakHyphen/>
      </w:r>
      <w:r w:rsidRPr="00A22793">
        <w:t>50, the minor also must be charged with a violation of the unlawful purchase or possession of beer or wine pursuant to Section 63</w:t>
      </w:r>
      <w:r w:rsidR="00A22793" w:rsidRPr="00A22793">
        <w:noBreakHyphen/>
      </w:r>
      <w:r w:rsidRPr="00A22793">
        <w:t>19</w:t>
      </w:r>
      <w:r w:rsidR="00A22793" w:rsidRPr="00A22793">
        <w:noBreakHyphen/>
      </w:r>
      <w:r w:rsidRPr="00A22793">
        <w:t>2440. In addition, if the minor violated false information as to age pursuant to Section 61</w:t>
      </w:r>
      <w:r w:rsidR="00A22793" w:rsidRPr="00A22793">
        <w:noBreakHyphen/>
      </w:r>
      <w:r w:rsidRPr="00A22793">
        <w:t>4</w:t>
      </w:r>
      <w:r w:rsidR="00A22793" w:rsidRPr="00A22793">
        <w:noBreakHyphen/>
      </w:r>
      <w:r w:rsidRPr="00A22793">
        <w:t>60 or if an adult violated the unlawful purchase of beer or wine for a person who cannot lawfully buy pursuant to Section 61</w:t>
      </w:r>
      <w:r w:rsidR="00A22793" w:rsidRPr="00A22793">
        <w:noBreakHyphen/>
      </w:r>
      <w:r w:rsidRPr="00A22793">
        <w:t>4</w:t>
      </w:r>
      <w:r w:rsidR="00A22793" w:rsidRPr="00A22793">
        <w:noBreakHyphen/>
      </w:r>
      <w:r w:rsidRPr="00A22793">
        <w:t>80, these persons also must be charged with their violations.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person may not be charged with a violation of Section 61</w:t>
      </w:r>
      <w:r w:rsidR="00A22793" w:rsidRPr="00A22793">
        <w:noBreakHyphen/>
      </w:r>
      <w:r w:rsidRPr="00A22793">
        <w:t>4</w:t>
      </w:r>
      <w:r w:rsidR="00A22793" w:rsidRPr="00A22793">
        <w:noBreakHyphen/>
      </w:r>
      <w:r w:rsidRPr="00A22793">
        <w:t>50 if the provisions of subsection (A) are not met.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Nothing in this section requires that charges made pursuant to this section be prosecuted to conclusion; but rather this determination must be made in the manner provided by law.</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Notwithstanding the provisions of subsections (A) and (B), a person under the age of twenty</w:t>
      </w:r>
      <w:r w:rsidR="00A22793" w:rsidRPr="00A22793">
        <w:noBreakHyphen/>
      </w:r>
      <w:r w:rsidRPr="00A22793">
        <w:t>one may be recruited and authorized by a law enforcement agency to test an establishment</w:t>
      </w:r>
      <w:r w:rsidR="00A22793" w:rsidRPr="00A22793">
        <w:t>’</w:t>
      </w:r>
      <w:r w:rsidRPr="00A22793">
        <w:t>s compliance with laws relating to the unlawful transfer or sale of beer or wine to a minor. The testing must be under the direct supervision of a law enforcement agency, and the agency must have the person</w:t>
      </w:r>
      <w:r w:rsidR="00A22793" w:rsidRPr="00A22793">
        <w:t>’</w:t>
      </w:r>
      <w:r w:rsidRPr="00A22793">
        <w:t>s parental consent. If the requirements of this subsection are met, a person may be charged with a violation of Section 61</w:t>
      </w:r>
      <w:r w:rsidR="00A22793" w:rsidRPr="00A22793">
        <w:noBreakHyphen/>
      </w:r>
      <w:r w:rsidRPr="00A22793">
        <w:t>4</w:t>
      </w:r>
      <w:r w:rsidR="00A22793" w:rsidRPr="00A22793">
        <w:noBreakHyphen/>
      </w:r>
      <w:r w:rsidRPr="00A22793">
        <w:t>50 without the requirement that the minor also be charged.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103, </w:t>
      </w:r>
      <w:r w:rsidRPr="00A22793">
        <w:t xml:space="preserve">Section </w:t>
      </w:r>
      <w:r w:rsidR="0073618E" w:rsidRPr="00A22793">
        <w:t>13.</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110.</w:t>
      </w:r>
      <w:r w:rsidR="0073618E" w:rsidRPr="00A22793">
        <w:t xml:space="preserve"> Open containers in motor vehicle.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purposes of this section, beer or wine means any beer or wine containing one</w:t>
      </w:r>
      <w:r w:rsidR="00A22793" w:rsidRPr="00A22793">
        <w:noBreakHyphen/>
      </w:r>
      <w:r w:rsidRPr="00A22793">
        <w:t>half of one percent or more of alcohol by volume.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2000 Act No. 390, </w:t>
      </w:r>
      <w:r w:rsidRPr="00A22793">
        <w:t xml:space="preserve">Section </w:t>
      </w:r>
      <w:r w:rsidR="0073618E" w:rsidRPr="00A22793">
        <w:t>31.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120.</w:t>
      </w:r>
      <w:r w:rsidR="0073618E" w:rsidRPr="00A22793">
        <w:t xml:space="preserve"> Sunday sales; exception.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lastRenderedPageBreak/>
        <w:tab/>
        <w:t>(A) It is unlawful for a person to sell or offer for sale wine or beer in this State between the hours of twelve o</w:t>
      </w:r>
      <w:r w:rsidR="00A22793" w:rsidRPr="00A22793">
        <w:t>’</w:t>
      </w:r>
      <w:r w:rsidRPr="00A22793">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2003 Act No. 70, </w:t>
      </w:r>
      <w:r w:rsidRPr="00A22793">
        <w:t xml:space="preserve">Section </w:t>
      </w:r>
      <w:r w:rsidR="0073618E" w:rsidRPr="00A22793">
        <w:t xml:space="preserve">4; 2005 Act No. 139, </w:t>
      </w:r>
      <w:r w:rsidRPr="00A22793">
        <w:t xml:space="preserve">Section </w:t>
      </w:r>
      <w:r w:rsidR="0073618E" w:rsidRPr="00A22793">
        <w:t xml:space="preserve">5; 2008 Act No. 243, </w:t>
      </w:r>
      <w:r w:rsidRPr="00A22793">
        <w:t xml:space="preserve">Section </w:t>
      </w:r>
      <w:r w:rsidR="0073618E" w:rsidRPr="00A22793">
        <w:t>1, eff May 27, 2008.</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The 2008 amendment designated subsection (A) and added subsection (B) relating to Sunday sales of wine produced using grapes grown in the State.</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130.</w:t>
      </w:r>
      <w:r w:rsidR="0073618E" w:rsidRPr="00A22793">
        <w:t xml:space="preserve"> Seizure of contraband beer or wine; retention of possession upon posting of cash bond; forfeiture of bond.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If beer or wine is sold or delivered to a person from a place of business between the hours of twelve o</w:t>
      </w:r>
      <w:r w:rsidR="00A22793" w:rsidRPr="00A22793">
        <w:t>’</w:t>
      </w:r>
      <w:r w:rsidRPr="00A22793">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w:t>
      </w:r>
      <w:r w:rsidRPr="00A22793">
        <w:lastRenderedPageBreak/>
        <w:t>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140.</w:t>
      </w:r>
      <w:r w:rsidR="0073618E" w:rsidRPr="00A22793">
        <w:t xml:space="preserve"> Open containers on Sundays.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drinks beer or wine or possesses beer or wine in an open container between the hours of twelve o</w:t>
      </w:r>
      <w:r w:rsidR="00A22793" w:rsidRPr="00A22793">
        <w:t>’</w:t>
      </w:r>
      <w:r w:rsidRPr="00A22793">
        <w:t>clock Saturday night and sunrise Monday morning at a place licensed to sell beer or wine is considered guilty of a misdemeanor and, upon conviction, must be fined not more than one hundred dollars or be imprisoned for not more than thirty days.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150.</w:t>
      </w:r>
      <w:r w:rsidR="0073618E" w:rsidRPr="00A22793">
        <w:t xml:space="preserve"> Sales by unlicensed persons.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If beer or wine is sold to anyone by a person who does not have a valid license to make the sale, all beer and wine found on the premises of the person is contraband and must be seized by a peace officer and treated as contraband liquor.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160.</w:t>
      </w:r>
      <w:r w:rsidR="0073618E" w:rsidRPr="00A22793">
        <w:t xml:space="preserve"> Discount pricing for on</w:t>
      </w:r>
      <w:r w:rsidRPr="00A22793">
        <w:noBreakHyphen/>
      </w:r>
      <w:r w:rsidR="0073618E" w:rsidRPr="00A22793">
        <w:t>premises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 person who holds a biennial permit to sell beer or wine for on</w:t>
      </w:r>
      <w:r w:rsidR="00A22793" w:rsidRPr="00A22793">
        <w:noBreakHyphen/>
      </w:r>
      <w:r w:rsidRPr="00A22793">
        <w:t>premises consumption may advertise, sell, or dispense these beverages for free, at a price less than one</w:t>
      </w:r>
      <w:r w:rsidR="00A22793" w:rsidRPr="00A22793">
        <w:noBreakHyphen/>
      </w:r>
      <w:r w:rsidRPr="00A22793">
        <w:t>half of the price regularly charged, or on a two or more for the price of one basis. Beer or wine may be sold at a price less than the price regularly charged from four o</w:t>
      </w:r>
      <w:r w:rsidR="00A22793" w:rsidRPr="00A22793">
        <w:t>’</w:t>
      </w:r>
      <w:r w:rsidRPr="00A22793">
        <w:t>clock p.m. until eight o</w:t>
      </w:r>
      <w:r w:rsidR="00A22793" w:rsidRPr="00A22793">
        <w:t>’</w:t>
      </w:r>
      <w:r w:rsidRPr="00A22793">
        <w:t>clock p.m. only. The prohibition against dispensing the beverages for free does not apply to dispensing to a customer on an individual basis, to a fraternal organization in the course of its fund</w:t>
      </w:r>
      <w:r w:rsidR="00A22793" w:rsidRPr="00A22793">
        <w:noBreakHyphen/>
      </w:r>
      <w:r w:rsidRPr="00A22793">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found guilty of a violation of Section 61</w:t>
      </w:r>
      <w:r w:rsidR="00A22793" w:rsidRPr="00A22793">
        <w:noBreakHyphen/>
      </w:r>
      <w:r w:rsidRPr="00A22793">
        <w:t>6</w:t>
      </w:r>
      <w:r w:rsidR="00A22793" w:rsidRPr="00A22793">
        <w:noBreakHyphen/>
      </w:r>
      <w:r w:rsidRPr="00A22793">
        <w:t>4550 and this section may not be sentenced under both sections for the same offense.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170.</w:t>
      </w:r>
      <w:r w:rsidR="0073618E" w:rsidRPr="00A22793">
        <w:t xml:space="preserve"> Beverages resembling vegetable, fruit, or soft drinks.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w:t>
      </w:r>
      <w:r w:rsidRPr="00A22793">
        <w:lastRenderedPageBreak/>
        <w:t>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180.</w:t>
      </w:r>
      <w:r w:rsidR="0073618E" w:rsidRPr="00A22793">
        <w:t xml:space="preserve"> Labeling.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A22793" w:rsidRPr="00A22793">
        <w:noBreakHyphen/>
      </w:r>
      <w:r w:rsidRPr="00A22793">
        <w:t>6</w:t>
      </w:r>
      <w:r w:rsidR="00A22793" w:rsidRPr="00A22793">
        <w:noBreakHyphen/>
      </w:r>
      <w:r w:rsidRPr="00A22793">
        <w:t>4310.</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190.</w:t>
      </w:r>
      <w:r w:rsidR="0073618E" w:rsidRPr="00A22793">
        <w:t xml:space="preserve"> Warrants for unpaid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If a penalty imposed under this chapter remains due and unpaid for a period of ten days, the department must issue a warrant under its bond and official seal in accordance with Article 1 of Chapter 53 of Title 12.</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200.</w:t>
      </w:r>
      <w:r w:rsidR="0073618E" w:rsidRPr="00A22793">
        <w:t xml:space="preserve"> Transfers of beer or wine.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A22793" w:rsidRPr="00A22793">
        <w:noBreakHyphen/>
      </w:r>
      <w:r w:rsidRPr="00A22793">
        <w:t>4</w:t>
      </w:r>
      <w:r w:rsidR="00A22793" w:rsidRPr="00A22793">
        <w:noBreakHyphen/>
      </w:r>
      <w:r w:rsidRPr="00A22793">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210.</w:t>
      </w:r>
      <w:r w:rsidR="0073618E" w:rsidRPr="00A22793">
        <w:t xml:space="preserve"> Temporary retail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the applicant currently holds a valid beer or beer and wine permit;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applicant has had a criminal history background check conducted by the division within the past thirty days.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Notwithstanding subsection (B), the department may revoke a temporary retail beer or beer and wine permit if the applicant fails to pursue the biennial retail beer or beer and wine permit in a timely manner, as set forth by regulation of the department.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The department shall collect a fee of twenty</w:t>
      </w:r>
      <w:r w:rsidR="00A22793" w:rsidRPr="00A22793">
        <w:noBreakHyphen/>
      </w:r>
      <w:r w:rsidRPr="00A22793">
        <w:t>five dollars for each temporary beer or beer and wine permit. The funds generated by this fee must be deposited in the general fund of the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1998 Act No. 442, </w:t>
      </w:r>
      <w:r w:rsidRPr="00A22793">
        <w:t xml:space="preserve">Section </w:t>
      </w:r>
      <w:r w:rsidR="0073618E" w:rsidRPr="00A22793">
        <w:t>5D.</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220.</w:t>
      </w:r>
      <w:r w:rsidR="0073618E" w:rsidRPr="00A22793">
        <w:t xml:space="preserve"> Food service.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230.</w:t>
      </w:r>
      <w:r w:rsidR="0073618E" w:rsidRPr="00A22793">
        <w:t xml:space="preserve"> Refusal to permit inspection.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upon demand of an officer or agent of the division: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refuses to allow full inspection of the premises or any part of the premises which is licensed to sell beer or wine;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refuses to allow full inspection of the stocks and invoices of the licensee;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(3) who prevents or in any way hinders an inspection is guilty of a misdemeanor and, upon conviction, must be fined not more than two hundred dollars or imprisoned for not more than sixty days, or both.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found guilty of a violation of Section 61</w:t>
      </w:r>
      <w:r w:rsidR="00A22793" w:rsidRPr="00A22793">
        <w:noBreakHyphen/>
      </w:r>
      <w:r w:rsidRPr="00A22793">
        <w:t>6</w:t>
      </w:r>
      <w:r w:rsidR="00A22793" w:rsidRPr="00A22793">
        <w:noBreakHyphen/>
      </w:r>
      <w:r w:rsidRPr="00A22793">
        <w:t>4190 and this section may not be sentenced under both sections for the same offense.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240.</w:t>
      </w:r>
      <w:r w:rsidR="0073618E" w:rsidRPr="00A22793">
        <w:t xml:space="preserve"> Temporary possession, consumption, or sale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Temporary permits for the possession, consumption, and sale of beer or wine may be issued pursuant to Section 61</w:t>
      </w:r>
      <w:r w:rsidR="00A22793" w:rsidRPr="00A22793">
        <w:noBreakHyphen/>
      </w:r>
      <w:r w:rsidRPr="00A22793">
        <w:t>4</w:t>
      </w:r>
      <w:r w:rsidR="00A22793" w:rsidRPr="00A22793">
        <w:noBreakHyphen/>
      </w:r>
      <w:r w:rsidRPr="00A22793">
        <w:t>550, 61</w:t>
      </w:r>
      <w:r w:rsidR="00A22793" w:rsidRPr="00A22793">
        <w:noBreakHyphen/>
      </w:r>
      <w:r w:rsidRPr="00A22793">
        <w:t>6</w:t>
      </w:r>
      <w:r w:rsidR="00A22793" w:rsidRPr="00A22793">
        <w:noBreakHyphen/>
      </w:r>
      <w:r w:rsidRPr="00A22793">
        <w:t>500, 61</w:t>
      </w:r>
      <w:r w:rsidR="00A22793" w:rsidRPr="00A22793">
        <w:noBreakHyphen/>
      </w:r>
      <w:r w:rsidRPr="00A22793">
        <w:t>6</w:t>
      </w:r>
      <w:r w:rsidR="00A22793" w:rsidRPr="00A22793">
        <w:noBreakHyphen/>
      </w:r>
      <w:r w:rsidRPr="00A22793">
        <w:t>2000, or 61</w:t>
      </w:r>
      <w:r w:rsidR="00A22793" w:rsidRPr="00A22793">
        <w:noBreakHyphen/>
      </w:r>
      <w:r w:rsidRPr="00A22793">
        <w:t>6</w:t>
      </w:r>
      <w:r w:rsidR="00A22793" w:rsidRPr="00A22793">
        <w:noBreakHyphen/>
      </w:r>
      <w:r w:rsidRPr="00A22793">
        <w:t>2010, as appropriate, and in accordance with these statutes.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2010 Act No. 259, </w:t>
      </w:r>
      <w:r w:rsidRPr="00A22793">
        <w:t xml:space="preserve">Section </w:t>
      </w:r>
      <w:r w:rsidR="0073618E" w:rsidRPr="00A22793">
        <w:t>2, eff June 11, 2010.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Editor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2010 Act No. 259, </w:t>
      </w:r>
      <w:r w:rsidR="00A22793" w:rsidRPr="00A22793">
        <w:t xml:space="preserve">Section </w:t>
      </w:r>
      <w:r w:rsidRPr="00A22793">
        <w:t>5,provides as follows: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This act takes effect upon approval by the Governor and applies to applications for special functions beginning on January 1, 2011.</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The 2010 amendment deleted </w:t>
      </w:r>
      <w:r w:rsidR="00A22793" w:rsidRPr="00A22793">
        <w:t>“</w:t>
      </w:r>
      <w:r w:rsidRPr="00A22793">
        <w:t>61</w:t>
      </w:r>
      <w:r w:rsidR="00A22793" w:rsidRPr="00A22793">
        <w:noBreakHyphen/>
      </w:r>
      <w:r w:rsidRPr="00A22793">
        <w:t>6</w:t>
      </w:r>
      <w:r w:rsidR="00A22793" w:rsidRPr="00A22793">
        <w:noBreakHyphen/>
      </w:r>
      <w:r w:rsidRPr="00A22793">
        <w:t>510,</w:t>
      </w:r>
      <w:r w:rsidR="00A22793" w:rsidRPr="00A22793">
        <w:t>”</w:t>
      </w:r>
      <w:r w:rsidRPr="00A22793">
        <w:t xml:space="preserve"> following </w:t>
      </w:r>
      <w:r w:rsidR="00A22793" w:rsidRPr="00A22793">
        <w:t>“</w:t>
      </w:r>
      <w:r w:rsidRPr="00A22793">
        <w:t>61</w:t>
      </w:r>
      <w:r w:rsidR="00A22793" w:rsidRPr="00A22793">
        <w:noBreakHyphen/>
      </w:r>
      <w:r w:rsidRPr="00A22793">
        <w:t>6</w:t>
      </w:r>
      <w:r w:rsidR="00A22793" w:rsidRPr="00A22793">
        <w:noBreakHyphen/>
      </w:r>
      <w:r w:rsidRPr="00A22793">
        <w:t>500,</w:t>
      </w:r>
      <w:r w:rsidR="00A22793" w:rsidRPr="00A22793">
        <w:t>”</w:t>
      </w:r>
      <w:r w:rsidRPr="00A22793">
        <w:t>.</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250.</w:t>
      </w:r>
      <w:r w:rsidR="0073618E" w:rsidRPr="00A22793">
        <w:t xml:space="preserve">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retail beer and wine licensees are subject to a penalty of not less than twenty</w:t>
      </w:r>
      <w:r w:rsidR="00A22793" w:rsidRPr="00A22793">
        <w:noBreakHyphen/>
      </w:r>
      <w:r w:rsidRPr="00A22793">
        <w:t>five dollars nor more than one thousand dollars;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wholesale beer and wine licensees are subject to a penalty of not less than one hundred dollars nor more than one thousand five hundred dollars.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in its discretion may suspend payment of a fine or a monetary penalty imposed under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If the department imposes a monetary penalty under this section which is not paid or a contested case hearing requested within thirty days after demand by the department, the license or licenses may be suspended or revoked by the department.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Penalties provided for in this section are in addition to any fines and penalties imposed upon the licensees by any court of competent jurisdiction for violation of the laws of this State.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Penalties provided for in this section must be paid to the State Treasurer for credit to the general fund of the State for public school use.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260.</w:t>
      </w:r>
      <w:r w:rsidR="0073618E" w:rsidRPr="00A22793">
        <w:t xml:space="preserve"> Monies received.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Except as otherwise provided in this chapter, all monies received by the department or the division under the provisions of this chapter must be deposited with the State Treasurer to the credit of the general fund of the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270.</w:t>
      </w:r>
      <w:r w:rsidR="0073618E" w:rsidRPr="00A22793">
        <w:t xml:space="preserve"> Revocation of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In addition to the penalties provided in this chapter, the department may revoke the permit of a person failing to comply with any requirements hereof.</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3</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Producers and Wholesalers of Beer and Wine</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300.</w:t>
      </w:r>
      <w:r w:rsidR="0073618E" w:rsidRPr="00A22793">
        <w:t xml:space="preserve"> </w:t>
      </w:r>
      <w:r w:rsidRPr="00A22793">
        <w:t>“</w:t>
      </w:r>
      <w:r w:rsidR="0073618E" w:rsidRPr="00A22793">
        <w:t>Producer</w:t>
      </w:r>
      <w:r w:rsidRPr="00A22793">
        <w:t>”</w:t>
      </w:r>
      <w:r w:rsidR="0073618E" w:rsidRPr="00A22793">
        <w:t xml:space="preserve"> defined.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00A22793" w:rsidRPr="00A22793">
        <w:t>“</w:t>
      </w:r>
      <w:r w:rsidRPr="00A22793">
        <w:t>Producer</w:t>
      </w:r>
      <w:r w:rsidR="00A22793" w:rsidRPr="00A22793">
        <w:t>”</w:t>
      </w:r>
      <w:r w:rsidRPr="00A22793">
        <w:t xml:space="preserve"> as used in this article means a brewery or winery or a manufacturer, bottler, or importer of beer or wine into the United States.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310.</w:t>
      </w:r>
      <w:r w:rsidR="0073618E" w:rsidRPr="00A22793">
        <w:t xml:space="preserve"> Certificate of registration.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The department, in its discretion upon consideration of the information contained in the application for a certificate of registration, must issue or reject the application.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A certificate of registration is valid from the date of issue until the second August thirty</w:t>
      </w:r>
      <w:r w:rsidR="00A22793" w:rsidRPr="00A22793">
        <w:noBreakHyphen/>
      </w:r>
      <w:r w:rsidRPr="00A22793">
        <w:t>first after the issuance of the license. Beer and wine wholesalers must purchase beer, ale, or wine from manufacturers or importers who hold a certificate of registration issued by the department. Nothing in this section or Section 61</w:t>
      </w:r>
      <w:r w:rsidR="00A22793" w:rsidRPr="00A22793">
        <w:noBreakHyphen/>
      </w:r>
      <w:r w:rsidRPr="00A22793">
        <w:t>4</w:t>
      </w:r>
      <w:r w:rsidR="00A22793" w:rsidRPr="00A22793">
        <w:noBreakHyphen/>
      </w:r>
      <w:r w:rsidRPr="00A22793">
        <w:t>940 prohibits the transfer or purchase and sale, for resale to retailers only, between wholesalers authorized by the registered producer or an exclusive agent in the State to distribute the same brand or brands of wine, beer, or ale.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320.</w:t>
      </w:r>
      <w:r w:rsidR="0073618E" w:rsidRPr="00A22793">
        <w:t xml:space="preserve"> Suspension or revocation of certificate of registration.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certificate of registration provided for in this article may be suspended or revoked by the department upon a showing of a violation of law or of a regulation.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330.</w:t>
      </w:r>
      <w:r w:rsidR="0073618E" w:rsidRPr="00A22793">
        <w:t xml:space="preserve"> Books and records audit.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340.</w:t>
      </w:r>
      <w:r w:rsidR="0073618E" w:rsidRPr="00A22793">
        <w:t xml:space="preserve"> Shipping; brand registration.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350.</w:t>
      </w:r>
      <w:r w:rsidR="0073618E" w:rsidRPr="00A22793">
        <w:t xml:space="preserve"> Seizure and sale of contraband beer or wine.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Beer or wine shipped or moved into this State in violation of this chapter is contraband and may be seized and sold as provided in Section 61</w:t>
      </w:r>
      <w:r w:rsidR="00A22793" w:rsidRPr="00A22793">
        <w:noBreakHyphen/>
      </w:r>
      <w:r w:rsidRPr="00A22793">
        <w:t>6</w:t>
      </w:r>
      <w:r w:rsidR="00A22793" w:rsidRPr="00A22793">
        <w:noBreakHyphen/>
      </w:r>
      <w:r w:rsidRPr="00A22793">
        <w:t>4310.</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5</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Permits for Sales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500.</w:t>
      </w:r>
      <w:r w:rsidR="0073618E" w:rsidRPr="00A22793">
        <w:t xml:space="preserve"> Applications.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engaging in the business of selling beer, ale, porter, wine, or a beverage which has been declared to be nonalcoholic and nonintoxicating under Section 61</w:t>
      </w:r>
      <w:r w:rsidR="00A22793" w:rsidRPr="00A22793">
        <w:noBreakHyphen/>
      </w:r>
      <w:r w:rsidRPr="00A22793">
        <w:t>4</w:t>
      </w:r>
      <w:r w:rsidR="00A22793" w:rsidRPr="00A22793">
        <w:noBreakHyphen/>
      </w:r>
      <w:r w:rsidRPr="00A22793">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initially applies for a permit after the first day of a permit period must pay permit fees in accordance with the schedule provided in Section 61</w:t>
      </w:r>
      <w:r w:rsidR="00A22793" w:rsidRPr="00A22793">
        <w:noBreakHyphen/>
      </w:r>
      <w:r w:rsidRPr="00A22793">
        <w:t>6</w:t>
      </w:r>
      <w:r w:rsidR="00A22793" w:rsidRPr="00A22793">
        <w:noBreakHyphen/>
      </w:r>
      <w:r w:rsidRPr="00A22793">
        <w:t>1810(C).</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510.</w:t>
      </w:r>
      <w:r w:rsidR="0073618E" w:rsidRPr="00A22793">
        <w:t xml:space="preserve"> Special retail beer and wine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In counties or municipalities where off</w:t>
      </w:r>
      <w:r w:rsidR="00A22793" w:rsidRPr="00A22793">
        <w:noBreakHyphen/>
      </w:r>
      <w:r w:rsidRPr="00A22793">
        <w:t>premises beer and wine permits are specifically authorized to be issued pursuant to Section 61</w:t>
      </w:r>
      <w:r w:rsidR="00A22793" w:rsidRPr="00A22793">
        <w:noBreakHyphen/>
      </w:r>
      <w:r w:rsidRPr="00A22793">
        <w:t>6</w:t>
      </w:r>
      <w:r w:rsidR="00A22793" w:rsidRPr="00A22793">
        <w:noBreakHyphen/>
      </w:r>
      <w:r w:rsidRPr="00A22793">
        <w:t>2010, in lieu of the retail permit fee required pursuant to Section 61</w:t>
      </w:r>
      <w:r w:rsidR="00A22793" w:rsidRPr="00A22793">
        <w:noBreakHyphen/>
      </w:r>
      <w:r w:rsidRPr="00A22793">
        <w:t>4</w:t>
      </w:r>
      <w:r w:rsidR="00A22793" w:rsidRPr="00A22793">
        <w:noBreakHyphen/>
      </w:r>
      <w:r w:rsidRPr="00A22793">
        <w:t>500, a retail dealer otherwise eligible for the retail permit under that section may elect to apply for a special version of that permit which allows sales for off</w:t>
      </w:r>
      <w:r w:rsidR="00A22793" w:rsidRPr="00A22793">
        <w:noBreakHyphen/>
      </w:r>
      <w:r w:rsidRPr="00A22793">
        <w:t>premises consumption without regard to the restrictions on the days or hours of sales provided in Sections 61</w:t>
      </w:r>
      <w:r w:rsidR="00A22793" w:rsidRPr="00A22793">
        <w:noBreakHyphen/>
      </w:r>
      <w:r w:rsidRPr="00A22793">
        <w:t>4</w:t>
      </w:r>
      <w:r w:rsidR="00A22793" w:rsidRPr="00A22793">
        <w:noBreakHyphen/>
      </w:r>
      <w:r w:rsidRPr="00A22793">
        <w:t>120, 61</w:t>
      </w:r>
      <w:r w:rsidR="00A22793" w:rsidRPr="00A22793">
        <w:noBreakHyphen/>
      </w:r>
      <w:r w:rsidRPr="00A22793">
        <w:t>4</w:t>
      </w:r>
      <w:r w:rsidR="00A22793" w:rsidRPr="00A22793">
        <w:noBreakHyphen/>
      </w:r>
      <w:r w:rsidRPr="00A22793">
        <w:t>130, and 61</w:t>
      </w:r>
      <w:r w:rsidR="00A22793" w:rsidRPr="00A22793">
        <w:noBreakHyphen/>
      </w:r>
      <w:r w:rsidRPr="00A22793">
        <w:t>4</w:t>
      </w:r>
      <w:r w:rsidR="00A22793" w:rsidRPr="00A22793">
        <w:noBreakHyphen/>
      </w:r>
      <w:r w:rsidRPr="00A22793">
        <w:t>140. The annual fee for this special retail permit is one thousand dollars.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A22793" w:rsidRPr="00A22793">
        <w:noBreakHyphen/>
      </w:r>
      <w:r w:rsidRPr="00A22793">
        <w:t>2</w:t>
      </w:r>
      <w:r w:rsidR="00A22793" w:rsidRPr="00A22793">
        <w:noBreakHyphen/>
      </w:r>
      <w:r w:rsidRPr="00A22793">
        <w:t>120 and 61</w:t>
      </w:r>
      <w:r w:rsidR="00A22793" w:rsidRPr="00A22793">
        <w:noBreakHyphen/>
      </w:r>
      <w:r w:rsidRPr="00A22793">
        <w:t>4</w:t>
      </w:r>
      <w:r w:rsidR="00A22793" w:rsidRPr="00A22793">
        <w:noBreakHyphen/>
      </w:r>
      <w:r w:rsidRPr="00A22793">
        <w:t>500 apply to the special permits authorized by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(C)(1) Immediately following the dissolution of a redevelopment authority pursuant to Section 31</w:t>
      </w:r>
      <w:r w:rsidR="00A22793" w:rsidRPr="00A22793">
        <w:noBreakHyphen/>
      </w:r>
      <w:r w:rsidRPr="00A22793">
        <w:t>12</w:t>
      </w:r>
      <w:r w:rsidR="00A22793" w:rsidRPr="00A22793">
        <w:noBreakHyphen/>
      </w:r>
      <w:r w:rsidRPr="00A22793">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(a) capital improvements to tourism</w:t>
      </w:r>
      <w:r w:rsidR="00A22793" w:rsidRPr="00A22793">
        <w:noBreakHyphen/>
      </w:r>
      <w:r w:rsidRPr="00A22793">
        <w:t>related buildings including, but not limited to, civic centers, convention centers, coliseums, aquariums, stadiums, marinas, parks, and recreational facilities;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purchase or renovation of buildings which are historic properties as defined in Section 60</w:t>
      </w:r>
      <w:r w:rsidR="00A22793" w:rsidRPr="00A22793">
        <w:noBreakHyphen/>
      </w:r>
      <w:r w:rsidRPr="00A22793">
        <w:t>12</w:t>
      </w:r>
      <w:r w:rsidR="00A22793" w:rsidRPr="00A22793">
        <w:noBreakHyphen/>
      </w:r>
      <w:r w:rsidRPr="00A22793">
        <w:t>10(4) and (5);</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(c) festivals which have a demonstrable and significant impact on tourism;</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(e) nourishment, renourishment (resanding) and maintenance of beaches;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(f) dune restoration, including the planting of grass, sea oats, or other vegetation useful in preserving the dune system;</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(g) maintenance of public beach access;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(h) capital improvements to the beaches and beach related facilities, such as public parking areas for beach access; dune walkovers and rest room facilities, with or without changing rooms, at public beach parks;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(i) construction and maintenance of drainage systems.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revenue may not be used for operating expenses of tourism</w:t>
      </w:r>
      <w:r w:rsidR="00A22793" w:rsidRPr="00A22793">
        <w:noBreakHyphen/>
      </w:r>
      <w:r w:rsidRPr="00A22793">
        <w:t>related buildings.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1996 Act No. 462, </w:t>
      </w:r>
      <w:r w:rsidRPr="00A22793">
        <w:t xml:space="preserve">Section </w:t>
      </w:r>
      <w:r w:rsidR="0073618E" w:rsidRPr="00A22793">
        <w:t xml:space="preserve">24A; 2003 Act No. 70, </w:t>
      </w:r>
      <w:r w:rsidRPr="00A22793">
        <w:t xml:space="preserve">Section </w:t>
      </w:r>
      <w:r w:rsidR="0073618E" w:rsidRPr="00A22793">
        <w:t>5.</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Code Commissioner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The 1996 amendment substantially revised [former] Section 61</w:t>
      </w:r>
      <w:r w:rsidR="00A22793" w:rsidRPr="00A22793">
        <w:noBreakHyphen/>
      </w:r>
      <w:r w:rsidRPr="00A22793">
        <w:t>9</w:t>
      </w:r>
      <w:r w:rsidR="00A22793" w:rsidRPr="00A22793">
        <w:noBreakHyphen/>
      </w:r>
      <w:r w:rsidRPr="00A22793">
        <w:t xml:space="preserve">312, recodified by 1996 Act No. 415 </w:t>
      </w:r>
      <w:r w:rsidR="00A22793" w:rsidRPr="00A22793">
        <w:t xml:space="preserve">Section </w:t>
      </w:r>
      <w:r w:rsidRPr="00A22793">
        <w:t>1 as Section 61</w:t>
      </w:r>
      <w:r w:rsidR="00A22793" w:rsidRPr="00A22793">
        <w:noBreakHyphen/>
      </w:r>
      <w:r w:rsidRPr="00A22793">
        <w:t>4</w:t>
      </w:r>
      <w:r w:rsidR="00A22793" w:rsidRPr="00A22793">
        <w:noBreakHyphen/>
      </w:r>
      <w:r w:rsidRPr="00A22793">
        <w:t xml:space="preserve">510, and repealed by </w:t>
      </w:r>
      <w:r w:rsidR="00A22793" w:rsidRPr="00A22793">
        <w:t xml:space="preserve">Section </w:t>
      </w:r>
      <w:r w:rsidRPr="00A22793">
        <w:t xml:space="preserve">5 of the same Act. At the direction of the Code Commissioner, the amendment effected by 1996 Act No. 462 </w:t>
      </w:r>
      <w:r w:rsidR="00A22793" w:rsidRPr="00A22793">
        <w:t xml:space="preserve">Section </w:t>
      </w:r>
      <w:r w:rsidRPr="00A22793">
        <w:t>24A to former Section 61</w:t>
      </w:r>
      <w:r w:rsidR="00A22793" w:rsidRPr="00A22793">
        <w:noBreakHyphen/>
      </w:r>
      <w:r w:rsidRPr="00A22793">
        <w:t>9</w:t>
      </w:r>
      <w:r w:rsidR="00A22793" w:rsidRPr="00A22793">
        <w:noBreakHyphen/>
      </w:r>
      <w:r w:rsidRPr="00A22793">
        <w:t xml:space="preserve">312 has been set forth in this section. References to code sections that were repealed by 1996 Act No. 415 </w:t>
      </w:r>
      <w:r w:rsidR="00A22793" w:rsidRPr="00A22793">
        <w:t xml:space="preserve">Section </w:t>
      </w:r>
      <w:r w:rsidRPr="00A22793">
        <w:t xml:space="preserve">5 have been revised to conform with the recodification conversion table appearing in 1996 Act No. 415 </w:t>
      </w:r>
      <w:r w:rsidR="00A22793" w:rsidRPr="00A22793">
        <w:t xml:space="preserve">Section </w:t>
      </w:r>
      <w:r w:rsidRPr="00A22793">
        <w:t xml:space="preserve">8, with one exception. A reference that appeared in subsection (A), following </w:t>
      </w:r>
      <w:r w:rsidR="00A22793" w:rsidRPr="00A22793">
        <w:t>“</w:t>
      </w:r>
      <w:r w:rsidRPr="00A22793">
        <w:t>Sections 61</w:t>
      </w:r>
      <w:r w:rsidR="00A22793" w:rsidRPr="00A22793">
        <w:noBreakHyphen/>
      </w:r>
      <w:r w:rsidRPr="00A22793">
        <w:t>4</w:t>
      </w:r>
      <w:r w:rsidR="00A22793" w:rsidRPr="00A22793">
        <w:noBreakHyphen/>
      </w:r>
      <w:r w:rsidRPr="00A22793">
        <w:t>120, 61</w:t>
      </w:r>
      <w:r w:rsidR="00A22793" w:rsidRPr="00A22793">
        <w:noBreakHyphen/>
      </w:r>
      <w:r w:rsidRPr="00A22793">
        <w:t>4</w:t>
      </w:r>
      <w:r w:rsidR="00A22793" w:rsidRPr="00A22793">
        <w:noBreakHyphen/>
      </w:r>
      <w:r w:rsidRPr="00A22793">
        <w:t>130, and 61</w:t>
      </w:r>
      <w:r w:rsidR="00A22793" w:rsidRPr="00A22793">
        <w:noBreakHyphen/>
      </w:r>
      <w:r w:rsidRPr="00A22793">
        <w:t>4</w:t>
      </w:r>
      <w:r w:rsidR="00A22793" w:rsidRPr="00A22793">
        <w:noBreakHyphen/>
      </w:r>
      <w:r w:rsidRPr="00A22793">
        <w:t>140</w:t>
      </w:r>
      <w:r w:rsidR="00A22793" w:rsidRPr="00A22793">
        <w:t>”</w:t>
      </w:r>
      <w:r w:rsidRPr="00A22793">
        <w:t xml:space="preserve">, to Section </w:t>
      </w:r>
      <w:r w:rsidR="00A22793" w:rsidRPr="00A22793">
        <w:t>“</w:t>
      </w:r>
      <w:r w:rsidRPr="00A22793">
        <w:t>61</w:t>
      </w:r>
      <w:r w:rsidR="00A22793" w:rsidRPr="00A22793">
        <w:noBreakHyphen/>
      </w:r>
      <w:r w:rsidRPr="00A22793">
        <w:t>9</w:t>
      </w:r>
      <w:r w:rsidR="00A22793" w:rsidRPr="00A22793">
        <w:noBreakHyphen/>
      </w:r>
      <w:r w:rsidRPr="00A22793">
        <w:t>130</w:t>
      </w:r>
      <w:r w:rsidR="00A22793" w:rsidRPr="00A22793">
        <w:t>”</w:t>
      </w:r>
      <w:r w:rsidRPr="00A22793">
        <w:t xml:space="preserve">, which was repealed by 1996 Act No. 415 </w:t>
      </w:r>
      <w:r w:rsidR="00A22793" w:rsidRPr="00A22793">
        <w:t xml:space="preserve">Section </w:t>
      </w:r>
      <w:r w:rsidRPr="00A22793">
        <w:t>5 and was not set forth in the conversion table of that Act, was deleted.</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22793" w:rsidRPr="00A22793">
        <w:t xml:space="preserve">Section </w:t>
      </w:r>
      <w:r w:rsidRPr="00A22793">
        <w:t>5(D)(1), effective July 1, 2015.</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515.</w:t>
      </w:r>
      <w:r w:rsidR="0073618E" w:rsidRPr="00A22793">
        <w:t xml:space="preserve"> Motorsports entertainment complex, tennis specific complex, or baseball complex permit for purchase and sale for on</w:t>
      </w:r>
      <w:r w:rsidRPr="00A22793">
        <w:noBreakHyphen/>
      </w:r>
      <w:r w:rsidR="0073618E" w:rsidRPr="00A22793">
        <w:t>premises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In addition to the permits authorized pursuant to the provisions of this article, the department also may issue a biennial permit to the owner, or his designee, of a motorsports entertainment complex, tennis specific complex, or baseball complex located in this State, which authorizes the purchase and sale for on</w:t>
      </w:r>
      <w:r w:rsidR="00A22793" w:rsidRPr="00A22793">
        <w:noBreakHyphen/>
      </w:r>
      <w:r w:rsidRPr="00A22793">
        <w:t>premises consumption of beer and wine at any occasion held on the grounds of the complex year round on any day of the week. The nonrefundable filing fee and the fees for the motorsports, tennis complex, or baseball complex biennial permit are the same as for other biennial permits for on</w:t>
      </w:r>
      <w:r w:rsidR="00A22793" w:rsidRPr="00A22793">
        <w:noBreakHyphen/>
      </w:r>
      <w:r w:rsidRPr="00A22793">
        <w:t>premises consumption of beer and wine, with the revenue therefrom used for the purposes provided in Section 61</w:t>
      </w:r>
      <w:r w:rsidR="00A22793" w:rsidRPr="00A22793">
        <w:noBreakHyphen/>
      </w:r>
      <w:r w:rsidRPr="00A22793">
        <w:t>4</w:t>
      </w:r>
      <w:r w:rsidR="00A22793" w:rsidRPr="00A22793">
        <w:noBreakHyphen/>
      </w:r>
      <w:r w:rsidRPr="00A22793">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or baseball complex is located in a county or municipality which pursuant to Section 61</w:t>
      </w:r>
      <w:r w:rsidR="00A22793" w:rsidRPr="00A22793">
        <w:noBreakHyphen/>
      </w:r>
      <w:r w:rsidRPr="00A22793">
        <w:t>6</w:t>
      </w:r>
      <w:r w:rsidR="00A22793" w:rsidRPr="00A22793">
        <w:noBreakHyphen/>
      </w:r>
      <w:r w:rsidRPr="00A22793">
        <w:t>2010 successfully has held a referendum allowing the possession, sale, and consumption of beer or wine or alcoholic liquors by the drink for a period not to exceed twenty</w:t>
      </w:r>
      <w:r w:rsidR="00A22793" w:rsidRPr="00A22793">
        <w:noBreakHyphen/>
      </w:r>
      <w:r w:rsidRPr="00A22793">
        <w:t>four hours.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For purposes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(1) </w:t>
      </w:r>
      <w:r w:rsidR="00A22793" w:rsidRPr="00A22793">
        <w:t>“</w:t>
      </w:r>
      <w:r w:rsidRPr="00A22793">
        <w:t>Motorsports entertainment complex</w:t>
      </w:r>
      <w:r w:rsidR="00A22793" w:rsidRPr="00A22793">
        <w:t>”</w:t>
      </w:r>
      <w:r w:rsidRPr="00A22793">
        <w:t xml:space="preserve"> has the same meaning as provided in Section 12</w:t>
      </w:r>
      <w:r w:rsidR="00A22793" w:rsidRPr="00A22793">
        <w:noBreakHyphen/>
      </w:r>
      <w:r w:rsidRPr="00A22793">
        <w:t>21</w:t>
      </w:r>
      <w:r w:rsidR="00A22793" w:rsidRPr="00A22793">
        <w:noBreakHyphen/>
      </w:r>
      <w:r w:rsidRPr="00A22793">
        <w:t>2425.</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(2) </w:t>
      </w:r>
      <w:r w:rsidR="00A22793" w:rsidRPr="00A22793">
        <w:t>“</w:t>
      </w:r>
      <w:r w:rsidRPr="00A22793">
        <w:t>Tennis specific complex</w:t>
      </w:r>
      <w:r w:rsidR="00A22793" w:rsidRPr="00A22793">
        <w:t>”</w:t>
      </w:r>
      <w:r w:rsidRPr="00A22793">
        <w:t xml:space="preserve"> means a tennis facility, and its ancillary grounds and facilities, which satisfies all of the following: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(a) has at least ten thousand fixed seats for tennis patrons;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hosted one Women</w:t>
      </w:r>
      <w:r w:rsidR="00A22793" w:rsidRPr="00A22793">
        <w:t>’</w:t>
      </w:r>
      <w:r w:rsidRPr="00A22793">
        <w:t>s Tennis Association Premier tournament in 2013 and continues to host at least one Women</w:t>
      </w:r>
      <w:r w:rsidR="00A22793" w:rsidRPr="00A22793">
        <w:t>’</w:t>
      </w:r>
      <w:r w:rsidRPr="00A22793">
        <w:t>s Tennis Association Premier tournament in each year, or any successor Women</w:t>
      </w:r>
      <w:r w:rsidR="00A22793" w:rsidRPr="00A22793">
        <w:t>’</w:t>
      </w:r>
      <w:r w:rsidRPr="00A22793">
        <w:t>s Tennis Association tournament;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(c) engages in tourism promotion.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(3) </w:t>
      </w:r>
      <w:r w:rsidR="00A22793" w:rsidRPr="00A22793">
        <w:t>“</w:t>
      </w:r>
      <w:r w:rsidRPr="00A22793">
        <w:t>Baseball complex</w:t>
      </w:r>
      <w:r w:rsidR="00A22793" w:rsidRPr="00A22793">
        <w:t>”</w:t>
      </w:r>
      <w:r w:rsidRPr="00A22793">
        <w:t xml:space="preserve"> means a baseball stadium, along with its ancillary grounds and facilities, that hosts a professional minor league baseball team.</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2014 Act No. 199 (H.3626), </w:t>
      </w:r>
      <w:r w:rsidRPr="00A22793">
        <w:t xml:space="preserve">Section </w:t>
      </w:r>
      <w:r w:rsidR="0073618E" w:rsidRPr="00A22793">
        <w:t xml:space="preserve">1, eff June 2, 2014; 2017 Act No. 33 (S.334), </w:t>
      </w:r>
      <w:r w:rsidRPr="00A22793">
        <w:t xml:space="preserve">Section </w:t>
      </w:r>
      <w:r w:rsidR="0073618E" w:rsidRPr="00A22793">
        <w:t>1, eff May 10, 2017.</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2017 Act No. 33, </w:t>
      </w:r>
      <w:r w:rsidR="00A22793" w:rsidRPr="00A22793">
        <w:t xml:space="preserve">Section </w:t>
      </w:r>
      <w:r w:rsidRPr="00A22793">
        <w:t xml:space="preserve">1, inserted </w:t>
      </w:r>
      <w:r w:rsidR="00A22793" w:rsidRPr="00A22793">
        <w:t>“</w:t>
      </w:r>
      <w:r w:rsidRPr="00A22793">
        <w:t>, or baseball complex</w:t>
      </w:r>
      <w:r w:rsidR="00A22793" w:rsidRPr="00A22793">
        <w:t>”</w:t>
      </w:r>
      <w:r w:rsidRPr="00A22793">
        <w:t xml:space="preserve"> in four places; in (D), added (3), relating to the definition of </w:t>
      </w:r>
      <w:r w:rsidR="00A22793" w:rsidRPr="00A22793">
        <w:t>“</w:t>
      </w:r>
      <w:r w:rsidRPr="00A22793">
        <w:t>baseball complex</w:t>
      </w:r>
      <w:r w:rsidR="00A22793" w:rsidRPr="00A22793">
        <w:t>”</w:t>
      </w:r>
      <w:r w:rsidRPr="00A22793">
        <w:t>; and made nonsubstantive changes.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520.</w:t>
      </w:r>
      <w:r w:rsidR="0073618E" w:rsidRPr="00A22793">
        <w:t xml:space="preserve"> Retail permits; requirements.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retail permit authorizing the sale of beer or wine must not be issued unless: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The applicant, a partner, or co</w:t>
      </w:r>
      <w:r w:rsidR="00A22793" w:rsidRPr="00A22793">
        <w:noBreakHyphen/>
      </w:r>
      <w:r w:rsidRPr="00A22793">
        <w:t>shareholder of the applicant, and each agent, employee, and servant of the applicant to be employed on the licensed premises are of good moral character.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(3) The applicant, within two years before the date of application, has not had revoked a beer or a wine permit issued to him.</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(4) The applicant is twenty</w:t>
      </w:r>
      <w:r w:rsidR="00A22793" w:rsidRPr="00A22793">
        <w:noBreakHyphen/>
      </w:r>
      <w:r w:rsidRPr="00A22793">
        <w:t>one years of age or older.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(5) The location of the proposed place of business of the applicant is in the opinion of the department a proper one.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(6) The department may consider, among other factors, as indications of unsuitable location, the proximity to residences, schools, playgrounds, and churches. This item does not apply to locations licensed before April 21, 1986.</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(i) be in the legal notices section of the newspaper or an equivalent section if the newspaper has no legal notices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(ii) be in large type, covering a space of one column wide and at least two inches deep;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(iii) state the type license applied for and the exact location of the proposed business.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(b) An applicant for a beer or wine permit and an alcoholic liquor license may use the same advertisement for both if the advertisement is approved by the department.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(8) Notice has been given by displaying a sign for fifteen days at the site of the proposed business. The sign must: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(a) state the type of permit sought;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(b) state where an interested person may protest the application;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(c) be in bold type;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(d) cover a space at least twelve inches high and eighteen inches wide;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(e) be posted and removed by an agent of the division.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2001 Act No. 89, </w:t>
      </w:r>
      <w:r w:rsidRPr="00A22793">
        <w:t xml:space="preserve">Section </w:t>
      </w:r>
      <w:r w:rsidR="0073618E" w:rsidRPr="00A22793">
        <w:t xml:space="preserve">55; 2003 Act No. 70, </w:t>
      </w:r>
      <w:r w:rsidRPr="00A22793">
        <w:t xml:space="preserve">Section </w:t>
      </w:r>
      <w:r w:rsidR="0073618E" w:rsidRPr="00A22793">
        <w:t xml:space="preserve">6; 2005 Act No. 161, </w:t>
      </w:r>
      <w:r w:rsidRPr="00A22793">
        <w:t xml:space="preserve">Section </w:t>
      </w:r>
      <w:r w:rsidR="0073618E" w:rsidRPr="00A22793">
        <w:t>23.D.</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525.</w:t>
      </w:r>
      <w:r w:rsidR="0073618E" w:rsidRPr="00A22793">
        <w:t xml:space="preserve"> Protests against issuance or renewal of permit; attendance at hearing; court costs and other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the name, address, and telephone number of the person filing the protest;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name of the applicant for the permit and the address of the premises sought to be licensed, or the name and address of the permit holder if the application is for renewal;</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the specific reasons why the application should be denied;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whether or not he wishes to attend a contested case hearing before the Administrative Law Court.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Upon receipt of a timely filed protest, the department shall determine the protestant</w:t>
      </w:r>
      <w:r w:rsidR="00A22793" w:rsidRPr="00A22793">
        <w:t>’</w:t>
      </w:r>
      <w:r w:rsidRPr="00A22793">
        <w:t>s intent to attend a contested hearing before the Administrative Law Court. If the protestant intends to attend a contested hearing, the department may not issue the permanent permit but shall forward the file to the Administrative Law Court.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A person who files a protest and fails to appear at a hearing after affirming a desire to attend the hearing may be assessed a fine or penalty to include court costs.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1998 Act No. 363, </w:t>
      </w:r>
      <w:r w:rsidRPr="00A22793">
        <w:t xml:space="preserve">Section </w:t>
      </w:r>
      <w:r w:rsidR="0073618E" w:rsidRPr="00A22793">
        <w:t xml:space="preserve">1; 2005 Act No. 161, </w:t>
      </w:r>
      <w:r w:rsidRPr="00A22793">
        <w:t xml:space="preserve">Section </w:t>
      </w:r>
      <w:r w:rsidR="0073618E" w:rsidRPr="00A22793">
        <w:t>23.E.</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530.</w:t>
      </w:r>
      <w:r w:rsidR="0073618E" w:rsidRPr="00A22793">
        <w:t xml:space="preserve"> </w:t>
      </w:r>
      <w:r w:rsidRPr="00A22793">
        <w:t>“</w:t>
      </w:r>
      <w:r w:rsidR="0073618E" w:rsidRPr="00A22793">
        <w:t>Dry</w:t>
      </w:r>
      <w:r w:rsidRPr="00A22793">
        <w:t>”</w:t>
      </w:r>
      <w:r w:rsidR="0073618E" w:rsidRPr="00A22793">
        <w:t xml:space="preserve"> political subdivisions in neighboring states.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These special considerations, however, do not apply where the application is made with respect to a location within the corporate limits of a municipality.</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540.</w:t>
      </w:r>
      <w:r w:rsidR="0073618E" w:rsidRPr="00A22793">
        <w:t xml:space="preserve"> Issuance of permits; bonds.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550.</w:t>
      </w:r>
      <w:r w:rsidR="0073618E" w:rsidRPr="00A22793">
        <w:t xml:space="preserve"> Special permits for use at fairs and special functions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The department may issue permits running for a period not exceeding fifteen days for a fee of ten dollars per day. These special permits may be issued only for locations at fairs and special functions.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The department may issue up to twenty</w:t>
      </w:r>
      <w:r w:rsidR="00A22793" w:rsidRPr="00A22793">
        <w:noBreakHyphen/>
      </w:r>
      <w:r w:rsidRPr="00A22793">
        <w:t>five temporary permits to sell beer and wine on one application for special functions in a twelve</w:t>
      </w:r>
      <w:r w:rsidR="00A22793" w:rsidRPr="00A22793">
        <w:noBreakHyphen/>
      </w:r>
      <w:r w:rsidRPr="00A22793">
        <w:t xml:space="preserve">month period to the same applicant, if that applicant is also </w:t>
      </w:r>
      <w:r w:rsidRPr="00A22793">
        <w:lastRenderedPageBreak/>
        <w:t>applying for up to twenty</w:t>
      </w:r>
      <w:r w:rsidR="00A22793" w:rsidRPr="00A22793">
        <w:noBreakHyphen/>
      </w:r>
      <w:r w:rsidRPr="00A22793">
        <w:t>five temporary licenses to sell alcoholic liquors by the drink, pursuant to Section 61</w:t>
      </w:r>
      <w:r w:rsidR="00A22793" w:rsidRPr="00A22793">
        <w:noBreakHyphen/>
      </w:r>
      <w:r w:rsidRPr="00A22793">
        <w:t>6</w:t>
      </w:r>
      <w:r w:rsidR="00A22793" w:rsidRPr="00A22793">
        <w:noBreakHyphen/>
      </w:r>
      <w:r w:rsidRPr="00A22793">
        <w:t>2000(D). This does not prohibit the applicant from applying for additional special permits within the same twelve</w:t>
      </w:r>
      <w:r w:rsidR="00A22793" w:rsidRPr="00A22793">
        <w:noBreakHyphen/>
      </w:r>
      <w:r w:rsidRPr="00A22793">
        <w:t>month period.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2010 Act No. 259, </w:t>
      </w:r>
      <w:r w:rsidRPr="00A22793">
        <w:t xml:space="preserve">Section </w:t>
      </w:r>
      <w:r w:rsidR="0073618E" w:rsidRPr="00A22793">
        <w:t xml:space="preserve">1, eff June 11, 2010; 2011 Act No. 67, </w:t>
      </w:r>
      <w:r w:rsidRPr="00A22793">
        <w:t xml:space="preserve">Section </w:t>
      </w:r>
      <w:r w:rsidR="0073618E" w:rsidRPr="00A22793">
        <w:t>5.A, eff July 1, 2011.</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Editor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2010 Act No. 259, </w:t>
      </w:r>
      <w:r w:rsidR="00A22793" w:rsidRPr="00A22793">
        <w:t xml:space="preserve">Section </w:t>
      </w:r>
      <w:r w:rsidRPr="00A22793">
        <w:t>5,provides as follows: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This act takes effect upon approval by the Governor and applies to applications for special functions beginning on January 1, 2011.</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The 2010 amendment rewrote this section.</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The 2011 amendment rewrote the section.</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560.</w:t>
      </w:r>
      <w:r w:rsidR="0073618E" w:rsidRPr="00A22793">
        <w:t xml:space="preserve"> Operation without a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570.</w:t>
      </w:r>
      <w:r w:rsidR="0073618E" w:rsidRPr="00A22793">
        <w:t xml:space="preserve"> Wine service for consumption on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any other provision of law, an establishment that holds a valid beer and wine license and a license to sell alcoholic liquors by the drink may sell wine which is not in excess of twenty</w:t>
      </w:r>
      <w:r w:rsidR="00A22793" w:rsidRPr="00A22793">
        <w:noBreakHyphen/>
      </w:r>
      <w:r w:rsidRPr="00A22793">
        <w:t>one percent of alcohol by volume, to be consumed on the premises.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2005 Act No. 139, </w:t>
      </w:r>
      <w:r w:rsidRPr="00A22793">
        <w:t xml:space="preserve">Section </w:t>
      </w:r>
      <w:r w:rsidR="0073618E" w:rsidRPr="00A22793">
        <w:t>6.</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580.</w:t>
      </w:r>
      <w:r w:rsidR="0073618E" w:rsidRPr="00A22793">
        <w:t xml:space="preserve"> Prohibited acts.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No holder of a permit authorizing the sale of beer or wine or a servant, agent, or employee of the permittee may knowingly commit any of the following acts upon the licensed premises covered by the holder</w:t>
      </w:r>
      <w:r w:rsidR="00A22793" w:rsidRPr="00A22793">
        <w:t>’</w:t>
      </w:r>
      <w:r w:rsidRPr="00A22793">
        <w:t>s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sell beer or wine to a person under twenty</w:t>
      </w:r>
      <w:r w:rsidR="00A22793" w:rsidRPr="00A22793">
        <w:noBreakHyphen/>
      </w:r>
      <w:r w:rsidRPr="00A22793">
        <w:t>one years of age;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sell beer or wine to an intoxicated person;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permit gambling or games of chance except game promotions including contests, games of chance, or sweepstakes in which the elements of chance and prize are present and which comply with the following: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(a) the game promotion is conducted or offered in connection with the sale, promotion, or advertisement of a consumer product or service, or to enhance the brand or image of a supplier of consumer products or services;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no purchase payment, entry fee, or proof of purchase is required as a condition of entering the game promotion or receiving a prize;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(c) all materials advertising the game promotion clearly disclose that no purchase or payment is necessary to enter and provide details on the free method of participation;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(d) this subsection is not an exception or limitation to Section 12</w:t>
      </w:r>
      <w:r w:rsidR="00A22793" w:rsidRPr="00A22793">
        <w:noBreakHyphen/>
      </w:r>
      <w:r w:rsidRPr="00A22793">
        <w:t>21</w:t>
      </w:r>
      <w:r w:rsidR="00A22793" w:rsidRPr="00A22793">
        <w:noBreakHyphen/>
      </w:r>
      <w:r w:rsidRPr="00A22793">
        <w:t>2710 or other provisions of the South Carolina Code of Laws in which gambling or games of chance are unlawful and prohibited;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permit any act, the commission of which tends to create a public nuisance or which constitutes a crime under the laws of this State;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(6) sell, offer for sale, or possess any beverage or alcoholic liquors the sale or possession of which is prohibited on the licensed premises under the law of this State;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(7) conduct, operate, organize, promote, advertise, run, or participate in a </w:t>
      </w:r>
      <w:r w:rsidR="00A22793" w:rsidRPr="00A22793">
        <w:t>“</w:t>
      </w:r>
      <w:r w:rsidRPr="00A22793">
        <w:t>drinking contest</w:t>
      </w:r>
      <w:r w:rsidR="00A22793" w:rsidRPr="00A22793">
        <w:t>”</w:t>
      </w:r>
      <w:r w:rsidRPr="00A22793">
        <w:t xml:space="preserve"> or </w:t>
      </w:r>
      <w:r w:rsidR="00A22793" w:rsidRPr="00A22793">
        <w:t>“</w:t>
      </w:r>
      <w:r w:rsidRPr="00A22793">
        <w:t>drinking game</w:t>
      </w:r>
      <w:r w:rsidR="00A22793" w:rsidRPr="00A22793">
        <w:t>”</w:t>
      </w:r>
      <w:r w:rsidRPr="00A22793">
        <w:t xml:space="preserve">. For purposes of this item, </w:t>
      </w:r>
      <w:r w:rsidR="00A22793" w:rsidRPr="00A22793">
        <w:t>“</w:t>
      </w:r>
      <w:r w:rsidRPr="00A22793">
        <w:t>drinking contest</w:t>
      </w:r>
      <w:r w:rsidR="00A22793" w:rsidRPr="00A22793">
        <w:t>”</w:t>
      </w:r>
      <w:r w:rsidRPr="00A22793">
        <w:t xml:space="preserve"> or </w:t>
      </w:r>
      <w:r w:rsidR="00A22793" w:rsidRPr="00A22793">
        <w:t>“</w:t>
      </w:r>
      <w:r w:rsidRPr="00A22793">
        <w:t>drinking game</w:t>
      </w:r>
      <w:r w:rsidR="00A22793" w:rsidRPr="00A22793">
        <w:t>”</w:t>
      </w:r>
      <w:r w:rsidRPr="00A22793">
        <w:t xml:space="preserve"> includes, but is not limited to, a contest, game, event, or other endeavor which encourages or promotes the consumption of beer or wine by participants at extraordinary speed or in increased quantities or in more potent form. </w:t>
      </w:r>
      <w:r w:rsidR="00A22793" w:rsidRPr="00A22793">
        <w:t>“</w:t>
      </w:r>
      <w:r w:rsidRPr="00A22793">
        <w:t>Drinking contest</w:t>
      </w:r>
      <w:r w:rsidR="00A22793" w:rsidRPr="00A22793">
        <w:t>”</w:t>
      </w:r>
      <w:r w:rsidRPr="00A22793">
        <w:t xml:space="preserve"> or </w:t>
      </w:r>
      <w:r w:rsidR="00A22793" w:rsidRPr="00A22793">
        <w:t>“</w:t>
      </w:r>
      <w:r w:rsidRPr="00A22793">
        <w:t>drinking game</w:t>
      </w:r>
      <w:r w:rsidR="00A22793" w:rsidRPr="00A22793">
        <w:t>”</w:t>
      </w:r>
      <w:r w:rsidRPr="00A22793">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violation of any provision of this section is a ground for the revocation or suspension of the holder</w:t>
      </w:r>
      <w:r w:rsidR="00A22793" w:rsidRPr="00A22793">
        <w:t>’</w:t>
      </w:r>
      <w:r w:rsidRPr="00A22793">
        <w:t>s permit.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1997 Act No. 98, </w:t>
      </w:r>
      <w:r w:rsidRPr="00A22793">
        <w:t xml:space="preserve">Section </w:t>
      </w:r>
      <w:r w:rsidR="0073618E" w:rsidRPr="00A22793">
        <w:t xml:space="preserve">3; 1999 Act No. 52, </w:t>
      </w:r>
      <w:r w:rsidRPr="00A22793">
        <w:t xml:space="preserve">Section </w:t>
      </w:r>
      <w:r w:rsidR="0073618E" w:rsidRPr="00A22793">
        <w:t xml:space="preserve">1; 2013 Act No. 5, </w:t>
      </w:r>
      <w:r w:rsidRPr="00A22793">
        <w:t xml:space="preserve">Section </w:t>
      </w:r>
      <w:r w:rsidR="0073618E" w:rsidRPr="00A22793">
        <w:t>2, eff March 22, 2013.</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Code Commissioner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The first paragraph was designated (A) and the former subsection (8) was designed subsection (B) to correct a technical error in 2013 Act No. 5, </w:t>
      </w:r>
      <w:r w:rsidR="00A22793" w:rsidRPr="00A22793">
        <w:t xml:space="preserve">Section </w:t>
      </w:r>
      <w:r w:rsidRPr="00A22793">
        <w:t>2.</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The 2013 amendment added subsection (3)(d), relating to Section 12</w:t>
      </w:r>
      <w:r w:rsidR="00A22793" w:rsidRPr="00A22793">
        <w:noBreakHyphen/>
      </w:r>
      <w:r w:rsidRPr="00A22793">
        <w:t>21</w:t>
      </w:r>
      <w:r w:rsidR="00A22793" w:rsidRPr="00A22793">
        <w:noBreakHyphen/>
      </w:r>
      <w:r w:rsidRPr="00A22793">
        <w:t>2710, added subsection identifier (8) to the former last sentence, and made other nonsubstantive changes.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590.</w:t>
      </w:r>
      <w:r w:rsidR="0073618E" w:rsidRPr="00A22793">
        <w:t xml:space="preserve"> Revocation or suspension of permits; department investigation and determination.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A22793" w:rsidRPr="00A22793">
        <w:noBreakHyphen/>
      </w:r>
      <w:r w:rsidRPr="00A22793">
        <w:t>4</w:t>
      </w:r>
      <w:r w:rsidR="00A22793" w:rsidRPr="00A22793">
        <w:noBreakHyphen/>
      </w:r>
      <w:r w:rsidRPr="00A22793">
        <w:t>580, revoke or suspend the permit pursuant to the South Carolina Revenue Procedures Act. The decision of the Administrative Law Court is not automatically superseded or stayed by the filing of a petition for judicial review.</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In addition to the notice requirements contained in the Administrative Procedures Act, the department may not suspend or revoke a licensee</w:t>
      </w:r>
      <w:r w:rsidR="00A22793" w:rsidRPr="00A22793">
        <w:t>’</w:t>
      </w:r>
      <w:r w:rsidRPr="00A22793">
        <w:t>s permit authorizing the sale of beer or wine until the division has conducted and completed an investigation, and the department has made a departmental determination, as defined in Section 12</w:t>
      </w:r>
      <w:r w:rsidR="00A22793" w:rsidRPr="00A22793">
        <w:noBreakHyphen/>
      </w:r>
      <w:r w:rsidRPr="00A22793">
        <w:t>60</w:t>
      </w:r>
      <w:r w:rsidR="00A22793" w:rsidRPr="00A22793">
        <w:noBreakHyphen/>
      </w:r>
      <w:r w:rsidRPr="00A22793">
        <w:t>30, that the licensee</w:t>
      </w:r>
      <w:r w:rsidR="00A22793" w:rsidRPr="00A22793">
        <w:t>’</w:t>
      </w:r>
      <w:r w:rsidRPr="00A22793">
        <w:t>s permit should be revoked or suspended.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2007 Act No. 103, </w:t>
      </w:r>
      <w:r w:rsidRPr="00A22793">
        <w:t xml:space="preserve">Section </w:t>
      </w:r>
      <w:r w:rsidR="0073618E" w:rsidRPr="00A22793">
        <w:t xml:space="preserve">22; 2007 Act No. 107,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600.</w:t>
      </w:r>
      <w:r w:rsidR="0073618E" w:rsidRPr="00A22793">
        <w:t xml:space="preserve"> Surrender of license.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610.</w:t>
      </w:r>
      <w:r w:rsidR="0073618E" w:rsidRPr="00A22793">
        <w:t xml:space="preserve"> Unlawful sales.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620.</w:t>
      </w:r>
      <w:r w:rsidR="0073618E" w:rsidRPr="00A22793">
        <w:t xml:space="preserve"> Permits for retail sale of beer and wine; Sunday sales permitted when establishment closes on Saturday for religious reasons.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sells beer and wine pursuant to a permit issued in accordance with Sections 61</w:t>
      </w:r>
      <w:r w:rsidR="00A22793" w:rsidRPr="00A22793">
        <w:noBreakHyphen/>
      </w:r>
      <w:r w:rsidRPr="00A22793">
        <w:t>4</w:t>
      </w:r>
      <w:r w:rsidR="00A22793" w:rsidRPr="00A22793">
        <w:noBreakHyphen/>
      </w:r>
      <w:r w:rsidRPr="00A22793">
        <w:t>500, 61</w:t>
      </w:r>
      <w:r w:rsidR="00A22793" w:rsidRPr="00A22793">
        <w:noBreakHyphen/>
      </w:r>
      <w:r w:rsidRPr="00A22793">
        <w:t>4</w:t>
      </w:r>
      <w:r w:rsidR="00A22793" w:rsidRPr="00A22793">
        <w:noBreakHyphen/>
      </w:r>
      <w:r w:rsidRPr="00A22793">
        <w:t>520, and 61</w:t>
      </w:r>
      <w:r w:rsidR="00A22793" w:rsidRPr="00A22793">
        <w:noBreakHyphen/>
      </w:r>
      <w:r w:rsidRPr="00A22793">
        <w:t>4</w:t>
      </w:r>
      <w:r w:rsidR="00A22793" w:rsidRPr="00A22793">
        <w:noBreakHyphen/>
      </w:r>
      <w:r w:rsidRPr="00A22793">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A22793" w:rsidRPr="00A22793">
        <w:noBreakHyphen/>
      </w:r>
      <w:r w:rsidRPr="00A22793">
        <w:t>4</w:t>
      </w:r>
      <w:r w:rsidR="00A22793" w:rsidRPr="00A22793">
        <w:noBreakHyphen/>
      </w:r>
      <w:r w:rsidRPr="00A22793">
        <w:t>120, 61</w:t>
      </w:r>
      <w:r w:rsidR="00A22793" w:rsidRPr="00A22793">
        <w:noBreakHyphen/>
      </w:r>
      <w:r w:rsidRPr="00A22793">
        <w:t>4</w:t>
      </w:r>
      <w:r w:rsidR="00A22793" w:rsidRPr="00A22793">
        <w:noBreakHyphen/>
      </w:r>
      <w:r w:rsidRPr="00A22793">
        <w:t>130, and 61</w:t>
      </w:r>
      <w:r w:rsidR="00A22793" w:rsidRPr="00A22793">
        <w:noBreakHyphen/>
      </w:r>
      <w:r w:rsidRPr="00A22793">
        <w:t>4</w:t>
      </w:r>
      <w:r w:rsidR="00A22793" w:rsidRPr="00A22793">
        <w:noBreakHyphen/>
      </w:r>
      <w:r w:rsidRPr="00A22793">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A22793" w:rsidRPr="00A22793">
        <w:noBreakHyphen/>
      </w:r>
      <w:r w:rsidRPr="00A22793">
        <w:t>4</w:t>
      </w:r>
      <w:r w:rsidR="00A22793" w:rsidRPr="00A22793">
        <w:noBreakHyphen/>
      </w:r>
      <w:r w:rsidRPr="00A22793">
        <w:t>500, 61</w:t>
      </w:r>
      <w:r w:rsidR="00A22793" w:rsidRPr="00A22793">
        <w:noBreakHyphen/>
      </w:r>
      <w:r w:rsidRPr="00A22793">
        <w:t>4</w:t>
      </w:r>
      <w:r w:rsidR="00A22793" w:rsidRPr="00A22793">
        <w:noBreakHyphen/>
      </w:r>
      <w:r w:rsidRPr="00A22793">
        <w:t>520, and 61</w:t>
      </w:r>
      <w:r w:rsidR="00A22793" w:rsidRPr="00A22793">
        <w:noBreakHyphen/>
      </w:r>
      <w:r w:rsidRPr="00A22793">
        <w:t>4</w:t>
      </w:r>
      <w:r w:rsidR="00A22793" w:rsidRPr="00A22793">
        <w:noBreakHyphen/>
      </w:r>
      <w:r w:rsidRPr="00A22793">
        <w:t>540. The fifty</w:t>
      </w:r>
      <w:r w:rsidR="00A22793" w:rsidRPr="00A22793">
        <w:noBreakHyphen/>
      </w:r>
      <w:r w:rsidRPr="00A22793">
        <w:t>dollar additional fee must be used to pay the administrative and enforcement costs of this special permit.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1997 Act No. 155, Part II, </w:t>
      </w:r>
      <w:r w:rsidRPr="00A22793">
        <w:t xml:space="preserve">Section </w:t>
      </w:r>
      <w:r w:rsidR="0073618E" w:rsidRPr="00A22793">
        <w:t>63A.</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630.</w:t>
      </w:r>
      <w:r w:rsidR="0073618E" w:rsidRPr="00A22793">
        <w:t xml:space="preserve"> Sunday sales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A22793" w:rsidRPr="00A22793">
        <w:noBreakHyphen/>
      </w:r>
      <w:r w:rsidRPr="00A22793">
        <w:t>6</w:t>
      </w:r>
      <w:r w:rsidR="00A22793" w:rsidRPr="00A22793">
        <w:noBreakHyphen/>
      </w:r>
      <w:r w:rsidRPr="00A22793">
        <w:t>2010, during those same hours authorized by permits issued under Section 61</w:t>
      </w:r>
      <w:r w:rsidR="00A22793" w:rsidRPr="00A22793">
        <w:noBreakHyphen/>
      </w:r>
      <w:r w:rsidRPr="00A22793">
        <w:t>6</w:t>
      </w:r>
      <w:r w:rsidR="00A22793" w:rsidRPr="00A22793">
        <w:noBreakHyphen/>
      </w:r>
      <w:r w:rsidRPr="00A22793">
        <w:t>2010, may sell, possess, and permit the consumption of beer and wine on the premises.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2011 Act No. 67, </w:t>
      </w:r>
      <w:r w:rsidRPr="00A22793">
        <w:t xml:space="preserve">Section </w:t>
      </w:r>
      <w:r w:rsidR="0073618E" w:rsidRPr="00A22793">
        <w:t>6, eff June 17, 2011.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7</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Provisions Affecting Wine Only</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700.</w:t>
      </w:r>
      <w:r w:rsidR="0073618E" w:rsidRPr="00A22793">
        <w:t xml:space="preserve"> Wine labeling.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27 Code of Federal Regulations part 4, relating to </w:t>
      </w:r>
      <w:r w:rsidR="00A22793" w:rsidRPr="00A22793">
        <w:t>“</w:t>
      </w:r>
      <w:r w:rsidRPr="00A22793">
        <w:t>Labeling and Advertising of Wine</w:t>
      </w:r>
      <w:r w:rsidR="00A22793" w:rsidRPr="00A22793">
        <w:t>”</w:t>
      </w:r>
      <w:r w:rsidRPr="00A22793">
        <w:t>, is adopted for the labeling and advertising of wine sold or offered for sale in this State, except insofar as 27 Code of Federal Regulations part 4 differs from laws of the State or from regulations of the department.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710.</w:t>
      </w:r>
      <w:r w:rsidR="0073618E" w:rsidRPr="00A22793">
        <w:t xml:space="preserve"> Labels, standards, and identity.</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720.</w:t>
      </w:r>
      <w:r w:rsidR="0073618E" w:rsidRPr="00A22793">
        <w:t xml:space="preserve"> Sale of wine by winery located in state; wine taste samples.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2001 Act No. 76, </w:t>
      </w:r>
      <w:r w:rsidRPr="00A22793">
        <w:t xml:space="preserve">Section </w:t>
      </w:r>
      <w:r w:rsidR="0073618E" w:rsidRPr="00A22793">
        <w:t xml:space="preserve">1; 2004 Act No. 267, </w:t>
      </w:r>
      <w:r w:rsidRPr="00A22793">
        <w:t xml:space="preserve">Section </w:t>
      </w:r>
      <w:r w:rsidR="0073618E" w:rsidRPr="00A22793">
        <w:t xml:space="preserve">2.A; 2012 Act No. 121, </w:t>
      </w:r>
      <w:r w:rsidRPr="00A22793">
        <w:t xml:space="preserve">Section </w:t>
      </w:r>
      <w:r w:rsidR="0073618E" w:rsidRPr="00A22793">
        <w:t>1, eff February 22, 2012.</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The 2012 amendment rewrote this section.</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725.</w:t>
      </w:r>
      <w:r w:rsidR="0073618E" w:rsidRPr="00A22793">
        <w:t xml:space="preserve"> Wine sales by temporary permit; authorized hours.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any other provision of law, a licensed winery located in a county or municipality that has conducted a favorable referendum under the provisions of Section 61</w:t>
      </w:r>
      <w:r w:rsidR="00A22793" w:rsidRPr="00A22793">
        <w:noBreakHyphen/>
      </w:r>
      <w:r w:rsidRPr="00A22793">
        <w:t>6</w:t>
      </w:r>
      <w:r w:rsidR="00A22793" w:rsidRPr="00A22793">
        <w:noBreakHyphen/>
      </w:r>
      <w:r w:rsidRPr="00A22793">
        <w:t xml:space="preserve">2010, during those same hours </w:t>
      </w:r>
      <w:r w:rsidRPr="00A22793">
        <w:lastRenderedPageBreak/>
        <w:t>authorized by permits issued under Section 61</w:t>
      </w:r>
      <w:r w:rsidR="00A22793" w:rsidRPr="00A22793">
        <w:noBreakHyphen/>
      </w:r>
      <w:r w:rsidRPr="00A22793">
        <w:t>6</w:t>
      </w:r>
      <w:r w:rsidR="00A22793" w:rsidRPr="00A22793">
        <w:noBreakHyphen/>
      </w:r>
      <w:r w:rsidRPr="00A22793">
        <w:t>2010, may sell, possess, and permit the consumption of wine on the premises.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2005 Act No. 145, </w:t>
      </w:r>
      <w:r w:rsidRPr="00A22793">
        <w:t xml:space="preserve">Section </w:t>
      </w:r>
      <w:r w:rsidR="0073618E" w:rsidRPr="00A22793">
        <w:t>5.A.</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730.</w:t>
      </w:r>
      <w:r w:rsidR="0073618E" w:rsidRPr="00A22793">
        <w:t xml:space="preserve"> Sales by permitted wineries.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Wine must be delivered between 7:00 a.m. and 7:00 p.m.</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South Carolina Department of Agriculture shall periodically inspect the records of permitted wineries for verification of the percentage of juice from fruit and berries grown in this State used in the manufacturing of the wineries</w:t>
      </w:r>
      <w:r w:rsidR="00A22793" w:rsidRPr="00A22793">
        <w:t>’</w:t>
      </w:r>
      <w:r w:rsidRPr="00A22793">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A22793" w:rsidRPr="00A22793">
        <w:noBreakHyphen/>
      </w:r>
      <w:r w:rsidRPr="00A22793">
        <w:t>4</w:t>
      </w:r>
      <w:r w:rsidR="00A22793" w:rsidRPr="00A22793">
        <w:noBreakHyphen/>
      </w:r>
      <w:r w:rsidRPr="00A22793">
        <w:t>780.</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2004 Act No. 267, </w:t>
      </w:r>
      <w:r w:rsidRPr="00A22793">
        <w:t xml:space="preserve">Section </w:t>
      </w:r>
      <w:r w:rsidR="0073618E" w:rsidRPr="00A22793">
        <w:t xml:space="preserve">2.B; 2012 Act No. 121, </w:t>
      </w:r>
      <w:r w:rsidRPr="00A22793">
        <w:t xml:space="preserve">Section </w:t>
      </w:r>
      <w:r w:rsidR="0073618E" w:rsidRPr="00A22793">
        <w:t>2, eff February 22, 2012.</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The 2012 amendment, added the subsection identifiers; in subsection (A) substituted </w:t>
      </w:r>
      <w:r w:rsidR="00A22793" w:rsidRPr="00A22793">
        <w:t>“</w:t>
      </w:r>
      <w:r w:rsidRPr="00A22793">
        <w:t>at least sixty percent</w:t>
      </w:r>
      <w:r w:rsidR="00A22793" w:rsidRPr="00A22793">
        <w:t>”</w:t>
      </w:r>
      <w:r w:rsidRPr="00A22793">
        <w:t xml:space="preserve"> for </w:t>
      </w:r>
      <w:r w:rsidR="00A22793" w:rsidRPr="00A22793">
        <w:t>“</w:t>
      </w:r>
      <w:r w:rsidRPr="00A22793">
        <w:t>a majority</w:t>
      </w:r>
      <w:r w:rsidR="00A22793" w:rsidRPr="00A22793">
        <w:t>”</w:t>
      </w:r>
      <w:r w:rsidRPr="00A22793">
        <w:t xml:space="preserve">, and substituted </w:t>
      </w:r>
      <w:r w:rsidR="00A22793" w:rsidRPr="00A22793">
        <w:t>“</w:t>
      </w:r>
      <w:r w:rsidRPr="00A22793">
        <w:t>licensed retailers in this State or to consumer homes in and outside</w:t>
      </w:r>
      <w:r w:rsidR="00A22793" w:rsidRPr="00A22793">
        <w:t>”</w:t>
      </w:r>
      <w:r w:rsidRPr="00A22793">
        <w:t xml:space="preserve"> for </w:t>
      </w:r>
      <w:r w:rsidR="00A22793" w:rsidRPr="00A22793">
        <w:t>“</w:t>
      </w:r>
      <w:r w:rsidRPr="00A22793">
        <w:t>the purchaser</w:t>
      </w:r>
      <w:r w:rsidR="00A22793" w:rsidRPr="00A22793">
        <w:t>”</w:t>
      </w:r>
      <w:r w:rsidRPr="00A22793">
        <w:t>; and added subsections (B) and (C).</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735.</w:t>
      </w:r>
      <w:r w:rsidR="0073618E" w:rsidRPr="00A22793">
        <w:t xml:space="preserve"> Regulation of practices between wine manufacturers, importers, wholesalers, and retailers.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Except as provided in Sections 61</w:t>
      </w:r>
      <w:r w:rsidR="00A22793" w:rsidRPr="00A22793">
        <w:noBreakHyphen/>
      </w:r>
      <w:r w:rsidRPr="00A22793">
        <w:t>4</w:t>
      </w:r>
      <w:r w:rsidR="00A22793" w:rsidRPr="00A22793">
        <w:noBreakHyphen/>
      </w:r>
      <w:r w:rsidRPr="00A22793">
        <w:t>720 and 61</w:t>
      </w:r>
      <w:r w:rsidR="00A22793" w:rsidRPr="00A22793">
        <w:noBreakHyphen/>
      </w:r>
      <w:r w:rsidRPr="00A22793">
        <w:t>4</w:t>
      </w:r>
      <w:r w:rsidR="00A22793" w:rsidRPr="00A22793">
        <w:noBreakHyphen/>
      </w:r>
      <w:r w:rsidRPr="00A22793">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A22793" w:rsidRPr="00A22793">
        <w:noBreakHyphen/>
      </w:r>
      <w:r w:rsidRPr="00A22793">
        <w:t>4</w:t>
      </w:r>
      <w:r w:rsidR="00A22793" w:rsidRPr="00A22793">
        <w:noBreakHyphen/>
      </w:r>
      <w:r w:rsidRPr="00A22793">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A22793" w:rsidRPr="00A22793">
        <w:noBreakHyphen/>
      </w:r>
      <w:r w:rsidRPr="00A22793">
        <w:t>4</w:t>
      </w:r>
      <w:r w:rsidR="00A22793" w:rsidRPr="00A22793">
        <w:noBreakHyphen/>
      </w:r>
      <w:r w:rsidRPr="00A22793">
        <w:t>340.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A22793" w:rsidRPr="00A22793">
        <w:t>’</w:t>
      </w:r>
      <w:r w:rsidRPr="00A22793">
        <w:t>s wine department, which involves more than one wholesaler</w:t>
      </w:r>
      <w:r w:rsidR="00A22793" w:rsidRPr="00A22793">
        <w:t>’</w:t>
      </w:r>
      <w:r w:rsidRPr="00A22793">
        <w:t>s products. All wholesalers must be notified in writing of any resets being requested by a retail store at least fourteen days prior to the reset.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A22793" w:rsidRPr="00A22793">
        <w:noBreakHyphen/>
      </w:r>
      <w:r w:rsidRPr="00A22793">
        <w:t>4</w:t>
      </w:r>
      <w:r w:rsidR="00A22793" w:rsidRPr="00A22793">
        <w:noBreakHyphen/>
      </w:r>
      <w:r w:rsidRPr="00A22793">
        <w:t>720 and 61</w:t>
      </w:r>
      <w:r w:rsidR="00A22793" w:rsidRPr="00A22793">
        <w:noBreakHyphen/>
      </w:r>
      <w:r w:rsidRPr="00A22793">
        <w:t>4</w:t>
      </w:r>
      <w:r w:rsidR="00A22793" w:rsidRPr="00A22793">
        <w:noBreakHyphen/>
      </w:r>
      <w:r w:rsidRPr="00A22793">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A22793" w:rsidRPr="00A22793">
        <w:noBreakHyphen/>
      </w:r>
      <w:r w:rsidRPr="00A22793">
        <w:t>4</w:t>
      </w:r>
      <w:r w:rsidR="00A22793" w:rsidRPr="00A22793">
        <w:noBreakHyphen/>
      </w:r>
      <w:r w:rsidRPr="00A22793">
        <w:t>940(D), a manufacturer or importer of beer or wine may own in whole or in part a business that holds an on</w:t>
      </w:r>
      <w:r w:rsidR="00A22793" w:rsidRPr="00A22793">
        <w:noBreakHyphen/>
      </w:r>
      <w:r w:rsidRPr="00A22793">
        <w:t>premises retail beer and wine permit provided that: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All beverages to be handled or sold by the retail dealer must be purchased from licensed wholesalers and purchased on the same terms and conditions as do other retail dealers.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Sales of any product produced or distributed by the manufacturer or importer must not exceed ten percent of the annual gross sales of beer or wine by the retail permit holder.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A manufacturer, producer, importer, or wholesaler of wine may discount product price based on quantity purchases if all discounts are on price only, appear on the sales records, and are available to all retail customers.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Nothing in this section affects or prohibits the ownership or the operation of a licensed winery in this State that produces, provides taste samples, sells, delivers, or ships domestic wine as authorized and in accordance with the provisions of Sections 61</w:t>
      </w:r>
      <w:r w:rsidR="00A22793" w:rsidRPr="00A22793">
        <w:noBreakHyphen/>
      </w:r>
      <w:r w:rsidRPr="00A22793">
        <w:t>4</w:t>
      </w:r>
      <w:r w:rsidR="00A22793" w:rsidRPr="00A22793">
        <w:noBreakHyphen/>
      </w:r>
      <w:r w:rsidRPr="00A22793">
        <w:t>720 and 61</w:t>
      </w:r>
      <w:r w:rsidR="00A22793" w:rsidRPr="00A22793">
        <w:noBreakHyphen/>
      </w:r>
      <w:r w:rsidRPr="00A22793">
        <w:t>4</w:t>
      </w:r>
      <w:r w:rsidR="00A22793" w:rsidRPr="00A22793">
        <w:noBreakHyphen/>
      </w:r>
      <w:r w:rsidRPr="00A22793">
        <w:t>730.</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1998 Act No. 429, </w:t>
      </w:r>
      <w:r w:rsidRPr="00A22793">
        <w:t xml:space="preserve">Section </w:t>
      </w:r>
      <w:r w:rsidR="0073618E" w:rsidRPr="00A22793">
        <w:t xml:space="preserve">1; 2001 Act No. 76, </w:t>
      </w:r>
      <w:r w:rsidRPr="00A22793">
        <w:t xml:space="preserve">Section </w:t>
      </w:r>
      <w:r w:rsidR="0073618E" w:rsidRPr="00A22793">
        <w:t>2.</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736.</w:t>
      </w:r>
      <w:r w:rsidR="0073618E" w:rsidRPr="00A22793">
        <w:t xml:space="preserve"> Coupons and rebates for the purchase of wine.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A manufacturer of wine, vintner, winery, an importer, or retailer may offer or sponsor coupons and rebates to a consumer for the purchase of wine. Coupons and rebates include, but are not limited to, retailer </w:t>
      </w:r>
      <w:r w:rsidRPr="00A22793">
        <w:lastRenderedPageBreak/>
        <w:t>instant redeemable coupons, mail</w:t>
      </w:r>
      <w:r w:rsidR="00A22793" w:rsidRPr="00A22793">
        <w:noBreakHyphen/>
      </w:r>
      <w:r w:rsidRPr="00A22793">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2016 Act No. 248 (H.5245), </w:t>
      </w:r>
      <w:r w:rsidRPr="00A22793">
        <w:t xml:space="preserve">Section </w:t>
      </w:r>
      <w:r w:rsidR="0073618E" w:rsidRPr="00A22793">
        <w:t>1, eff June 5, 2016.</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737.</w:t>
      </w:r>
      <w:r w:rsidR="0073618E" w:rsidRPr="00A22793">
        <w:t xml:space="preserve"> Wine tastings.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Notwithstanding another provision of law or regulation, the holder of a retail wine permit for off</w:t>
      </w:r>
      <w:r w:rsidR="00A22793" w:rsidRPr="00A22793">
        <w:noBreakHyphen/>
      </w:r>
      <w:r w:rsidRPr="00A22793">
        <w:t>premises consumption whose primary product is beer, wine, or distilled spirits may conduct, in accordance with department rulings or regulations, not more than twenty</w:t>
      </w:r>
      <w:r w:rsidR="00A22793" w:rsidRPr="00A22793">
        <w:noBreakHyphen/>
      </w:r>
      <w:r w:rsidRPr="00A22793">
        <w:t>four wine tastings at the retail location in a calendar quarter.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2001 Act No. 76, </w:t>
      </w:r>
      <w:r w:rsidRPr="00A22793">
        <w:t xml:space="preserve">Section </w:t>
      </w:r>
      <w:r w:rsidR="0073618E" w:rsidRPr="00A22793">
        <w:t xml:space="preserve">3; 2007 Act No. 107, </w:t>
      </w:r>
      <w:r w:rsidRPr="00A22793">
        <w:t xml:space="preserve">Section </w:t>
      </w:r>
      <w:r w:rsidR="0073618E" w:rsidRPr="00A22793">
        <w:t xml:space="preserve">3; 2007 Act No. 116, </w:t>
      </w:r>
      <w:r w:rsidRPr="00A22793">
        <w:t xml:space="preserve">Section </w:t>
      </w:r>
      <w:r w:rsidR="0073618E" w:rsidRPr="00A22793">
        <w:t>11.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740.</w:t>
      </w:r>
      <w:r w:rsidR="0073618E" w:rsidRPr="00A22793">
        <w:t xml:space="preserve"> Special orders for out</w:t>
      </w:r>
      <w:r w:rsidRPr="00A22793">
        <w:noBreakHyphen/>
      </w:r>
      <w:r w:rsidR="0073618E" w:rsidRPr="00A22793">
        <w:t>of</w:t>
      </w:r>
      <w:r w:rsidRPr="00A22793">
        <w:noBreakHyphen/>
      </w:r>
      <w:r w:rsidR="0073618E" w:rsidRPr="00A22793">
        <w:t>State wine.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may order wine produced outside this State which has not been approved or licensed for sale or distribution in this State from an in</w:t>
      </w:r>
      <w:r w:rsidR="00A22793" w:rsidRPr="00A22793">
        <w:noBreakHyphen/>
      </w:r>
      <w:r w:rsidRPr="00A22793">
        <w:t>state wholesaler by placing a special order for this wine with the out</w:t>
      </w:r>
      <w:r w:rsidR="00A22793" w:rsidRPr="00A22793">
        <w:noBreakHyphen/>
      </w:r>
      <w:r w:rsidRPr="00A22793">
        <w:t>of</w:t>
      </w:r>
      <w:r w:rsidR="00A22793" w:rsidRPr="00A22793">
        <w:noBreakHyphen/>
      </w:r>
      <w:r w:rsidRPr="00A22793">
        <w:t>state winery. The wine may then be shipped by the winery to that wholesaler who, after paying the necessary taxes, is authorized to sell this wine to that person through a licensed retailer.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745.</w:t>
      </w:r>
      <w:r w:rsidR="0073618E" w:rsidRPr="00A22793">
        <w:t xml:space="preserve"> Transporting into and out of State for personal consumption; limits; labeling.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Subject to the provisions of Section 61</w:t>
      </w:r>
      <w:r w:rsidR="00A22793" w:rsidRPr="00A22793">
        <w:noBreakHyphen/>
      </w:r>
      <w:r w:rsidRPr="00A22793">
        <w:t>4</w:t>
      </w:r>
      <w:r w:rsidR="00A22793" w:rsidRPr="00A22793">
        <w:noBreakHyphen/>
      </w:r>
      <w:r w:rsidRPr="00A22793">
        <w:t>747, a person who is at least twenty</w:t>
      </w:r>
      <w:r w:rsidR="00A22793" w:rsidRPr="00A22793">
        <w:noBreakHyphen/>
      </w:r>
      <w:r w:rsidRPr="00A22793">
        <w:t>one years of age and who is a legal resident of this State, may cause to be shipped or transported from a manufacturer of wine up to twenty</w:t>
      </w:r>
      <w:r w:rsidR="00A22793" w:rsidRPr="00A22793">
        <w:noBreakHyphen/>
      </w:r>
      <w:r w:rsidRPr="00A22793">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(B) All containers of wine shipped directly to a resident in this State must be labeled conspicuously with the words </w:t>
      </w:r>
      <w:r w:rsidR="00A22793" w:rsidRPr="00A22793">
        <w:t>“</w:t>
      </w:r>
      <w:r w:rsidRPr="00A22793">
        <w:t>CONTAINS ALCOHOL: SIGNATURE OF PERSON AGE 21 OR OLDER REQUIRED FOR DELIVERY</w:t>
      </w:r>
      <w:r w:rsidR="00A22793" w:rsidRPr="00A22793">
        <w:t>”</w:t>
      </w:r>
      <w:r w:rsidRPr="00A22793">
        <w: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2003 Act No. 40, </w:t>
      </w:r>
      <w:r w:rsidRPr="00A22793">
        <w:t xml:space="preserve">Section </w:t>
      </w:r>
      <w:r w:rsidR="0073618E" w:rsidRPr="00A22793">
        <w:t>3.</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747.</w:t>
      </w:r>
      <w:r w:rsidR="0073618E" w:rsidRPr="00A22793">
        <w:t xml:space="preserve"> Direct shipment to residents for personal consumption; licensing of out</w:t>
      </w:r>
      <w:r w:rsidRPr="00A22793">
        <w:noBreakHyphen/>
      </w:r>
      <w:r w:rsidR="0073618E" w:rsidRPr="00A22793">
        <w:t>of</w:t>
      </w:r>
      <w:r w:rsidRPr="00A22793">
        <w:noBreakHyphen/>
      </w:r>
      <w:r w:rsidR="0073618E" w:rsidRPr="00A22793">
        <w:t>state shippers;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A22793" w:rsidRPr="00A22793">
        <w:noBreakHyphen/>
      </w:r>
      <w:r w:rsidRPr="00A22793">
        <w:t>of</w:t>
      </w:r>
      <w:r w:rsidR="00A22793" w:rsidRPr="00A22793">
        <w:noBreakHyphen/>
      </w:r>
      <w:r w:rsidRPr="00A22793">
        <w:t>state shipper</w:t>
      </w:r>
      <w:r w:rsidR="00A22793" w:rsidRPr="00A22793">
        <w:t>’</w:t>
      </w:r>
      <w:r w:rsidRPr="00A22793">
        <w:t>s license, as provided in this section, may ship up to twenty</w:t>
      </w:r>
      <w:r w:rsidR="00A22793" w:rsidRPr="00A22793">
        <w:noBreakHyphen/>
      </w:r>
      <w:r w:rsidRPr="00A22793">
        <w:t>four bottles of wine each month directly to a resident of this State who is at least twenty</w:t>
      </w:r>
      <w:r w:rsidR="00A22793" w:rsidRPr="00A22793">
        <w:noBreakHyphen/>
      </w:r>
      <w:r w:rsidRPr="00A22793">
        <w:t>one years of age for such resident</w:t>
      </w:r>
      <w:r w:rsidR="00A22793" w:rsidRPr="00A22793">
        <w:t>’</w:t>
      </w:r>
      <w:r w:rsidRPr="00A22793">
        <w:t>s personal use and not for resale.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Before sending a shipment to a resident of this State, an out</w:t>
      </w:r>
      <w:r w:rsidR="00A22793" w:rsidRPr="00A22793">
        <w:noBreakHyphen/>
      </w:r>
      <w:r w:rsidRPr="00A22793">
        <w:t>of</w:t>
      </w:r>
      <w:r w:rsidR="00A22793" w:rsidRPr="00A22793">
        <w:noBreakHyphen/>
      </w:r>
      <w:r w:rsidRPr="00A22793">
        <w:t>state shipper first shall:</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file an application with the Department of Revenue;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pay a biennial license fee of four hundred dollars;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provide to the department a true copy of its current wine producer and blenders basic permit issued in accordance with the Federal Alcohol Administration Act;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obtain from the department an out</w:t>
      </w:r>
      <w:r w:rsidR="00A22793" w:rsidRPr="00A22793">
        <w:noBreakHyphen/>
      </w:r>
      <w:r w:rsidRPr="00A22793">
        <w:t>of</w:t>
      </w:r>
      <w:r w:rsidR="00A22793" w:rsidRPr="00A22793">
        <w:noBreakHyphen/>
      </w:r>
      <w:r w:rsidRPr="00A22793">
        <w:t>state shipper</w:t>
      </w:r>
      <w:r w:rsidR="00A22793" w:rsidRPr="00A22793">
        <w:t>’</w:t>
      </w:r>
      <w:r w:rsidRPr="00A22793">
        <w:t>s license.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Each out</w:t>
      </w:r>
      <w:r w:rsidR="00A22793" w:rsidRPr="00A22793">
        <w:noBreakHyphen/>
      </w:r>
      <w:r w:rsidRPr="00A22793">
        <w:t>of</w:t>
      </w:r>
      <w:r w:rsidR="00A22793" w:rsidRPr="00A22793">
        <w:noBreakHyphen/>
      </w:r>
      <w:r w:rsidRPr="00A22793">
        <w:t>state shipper licensee shall:</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not ship more than twenty</w:t>
      </w:r>
      <w:r w:rsidR="00A22793" w:rsidRPr="00A22793">
        <w:noBreakHyphen/>
      </w:r>
      <w:r w:rsidRPr="00A22793">
        <w:t>four bottles of wine each month to a person;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(2) ensure that all containers of wine shipped directly to a resident in this State are labeled conspicuously with the words </w:t>
      </w:r>
      <w:r w:rsidR="00A22793" w:rsidRPr="00A22793">
        <w:t>“</w:t>
      </w:r>
      <w:r w:rsidRPr="00A22793">
        <w:t>CONTAINS ALCOHOL: SIGNATURE OF PERSON AGE 21 OR OLDER REQUIRED FOR DELIVERY</w:t>
      </w:r>
      <w:r w:rsidR="00A22793" w:rsidRPr="00A22793">
        <w:t>”</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report to the department annually, by August thirty</w:t>
      </w:r>
      <w:r w:rsidR="00A22793" w:rsidRPr="00A22793">
        <w:noBreakHyphen/>
      </w:r>
      <w:r w:rsidRPr="00A22793">
        <w:t>first of each year, the total amount of wine shipped into the State the preceding year;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permit the department to perform an audit of the out</w:t>
      </w:r>
      <w:r w:rsidR="00A22793" w:rsidRPr="00A22793">
        <w:noBreakHyphen/>
      </w:r>
      <w:r w:rsidRPr="00A22793">
        <w:t>of</w:t>
      </w:r>
      <w:r w:rsidR="00A22793" w:rsidRPr="00A22793">
        <w:noBreakHyphen/>
      </w:r>
      <w:r w:rsidRPr="00A22793">
        <w:t>state shipper</w:t>
      </w:r>
      <w:r w:rsidR="00A22793" w:rsidRPr="00A22793">
        <w:t>’</w:t>
      </w:r>
      <w:r w:rsidRPr="00A22793">
        <w:t>s records upon request;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(6) be deemed to have consented to the jurisdiction of the department or another state agency and the courts of this State concerning enforcement of this section and any related laws.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The out</w:t>
      </w:r>
      <w:r w:rsidR="00A22793" w:rsidRPr="00A22793">
        <w:noBreakHyphen/>
      </w:r>
      <w:r w:rsidRPr="00A22793">
        <w:t>of</w:t>
      </w:r>
      <w:r w:rsidR="00A22793" w:rsidRPr="00A22793">
        <w:noBreakHyphen/>
      </w:r>
      <w:r w:rsidRPr="00A22793">
        <w:t>state shipper on August thirty</w:t>
      </w:r>
      <w:r w:rsidR="00A22793" w:rsidRPr="00A22793">
        <w:noBreakHyphen/>
      </w:r>
      <w:r w:rsidRPr="00A22793">
        <w:t>first of each applicable year must renew its license with the department by paying a renewal fee of four hundred dollars and providing the department a true copy of its current alcoholic beverage license issued in another state.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The department may promulgate regulations to effectuate the purposes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The department shall enforce the requirements of this section by administrative proceedings to suspend or revoke an out</w:t>
      </w:r>
      <w:r w:rsidR="00A22793" w:rsidRPr="00A22793">
        <w:noBreakHyphen/>
      </w:r>
      <w:r w:rsidRPr="00A22793">
        <w:t>of</w:t>
      </w:r>
      <w:r w:rsidR="00A22793" w:rsidRPr="00A22793">
        <w:noBreakHyphen/>
      </w:r>
      <w:r w:rsidRPr="00A22793">
        <w:t>state shipper</w:t>
      </w:r>
      <w:r w:rsidR="00A22793" w:rsidRPr="00A22793">
        <w:t>’</w:t>
      </w:r>
      <w:r w:rsidRPr="00A22793">
        <w:t>s license if the licensee fails to comply with the requirements of this section, and the department may accept payment of an offer in compromise instead of suspension.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(G)(1) A shipment of wine from out</w:t>
      </w:r>
      <w:r w:rsidR="00A22793" w:rsidRPr="00A22793">
        <w:noBreakHyphen/>
      </w:r>
      <w:r w:rsidRPr="00A22793">
        <w:t>of</w:t>
      </w:r>
      <w:r w:rsidR="00A22793" w:rsidRPr="00A22793">
        <w:noBreakHyphen/>
      </w:r>
      <w:r w:rsidRPr="00A22793">
        <w:t>state direct to consumers in this State from persons who do not possess a current out</w:t>
      </w:r>
      <w:r w:rsidR="00A22793" w:rsidRPr="00A22793">
        <w:noBreakHyphen/>
      </w:r>
      <w:r w:rsidRPr="00A22793">
        <w:t>of</w:t>
      </w:r>
      <w:r w:rsidR="00A22793" w:rsidRPr="00A22793">
        <w:noBreakHyphen/>
      </w:r>
      <w:r w:rsidRPr="00A22793">
        <w:t>state shipper</w:t>
      </w:r>
      <w:r w:rsidR="00A22793" w:rsidRPr="00A22793">
        <w:t>’</w:t>
      </w:r>
      <w:r w:rsidRPr="00A22793">
        <w:t>s license is prohibited. A person who knowingly makes, participates in, transports, imports, or receives such a shipment from out</w:t>
      </w:r>
      <w:r w:rsidR="00A22793" w:rsidRPr="00A22793">
        <w:noBreakHyphen/>
      </w:r>
      <w:r w:rsidRPr="00A22793">
        <w:t>of</w:t>
      </w:r>
      <w:r w:rsidR="00A22793" w:rsidRPr="00A22793">
        <w:noBreakHyphen/>
      </w:r>
      <w:r w:rsidRPr="00A22793">
        <w:t>state is guilty of a misdemeanor and, upon conviction, must be fined one hundred dollars. A shipment of wine which violates any provision of this item is contraband.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Without limitation on any punishment or remedy, criminal or civil, a person who knowingly makes, participates in, transports, imports, or receives a shipment as provided in item (1) of this subsection from out</w:t>
      </w:r>
      <w:r w:rsidR="00A22793" w:rsidRPr="00A22793">
        <w:noBreakHyphen/>
      </w:r>
      <w:r w:rsidRPr="00A22793">
        <w:t>of</w:t>
      </w:r>
      <w:r w:rsidR="00A22793" w:rsidRPr="00A22793">
        <w:noBreakHyphen/>
      </w:r>
      <w:r w:rsidRPr="00A22793">
        <w:t>state commits an unfair trade practice.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2003 Act No. 40, </w:t>
      </w:r>
      <w:r w:rsidRPr="00A22793">
        <w:t xml:space="preserve">Section </w:t>
      </w:r>
      <w:r w:rsidR="0073618E" w:rsidRPr="00A22793">
        <w:t xml:space="preserve">3; 2005 Act No. 145, </w:t>
      </w:r>
      <w:r w:rsidRPr="00A22793">
        <w:t xml:space="preserve">Section </w:t>
      </w:r>
      <w:r w:rsidR="0073618E" w:rsidRPr="00A22793">
        <w:t>40.A.</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750.</w:t>
      </w:r>
      <w:r w:rsidR="0073618E" w:rsidRPr="00A22793">
        <w:t xml:space="preserve"> Adulterated wine.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The importation into, offering for sale, or sale in this State of a product as </w:t>
      </w:r>
      <w:r w:rsidR="00A22793" w:rsidRPr="00A22793">
        <w:t>“</w:t>
      </w:r>
      <w:r w:rsidRPr="00A22793">
        <w:t>wine</w:t>
      </w:r>
      <w:r w:rsidR="00A22793" w:rsidRPr="00A22793">
        <w:t>”</w:t>
      </w:r>
      <w:r w:rsidRPr="00A22793">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760.</w:t>
      </w:r>
      <w:r w:rsidR="0073618E" w:rsidRPr="00A22793">
        <w:t xml:space="preserve"> Inspection of out</w:t>
      </w:r>
      <w:r w:rsidRPr="00A22793">
        <w:noBreakHyphen/>
      </w:r>
      <w:r w:rsidR="0073618E" w:rsidRPr="00A22793">
        <w:t>of</w:t>
      </w:r>
      <w:r w:rsidRPr="00A22793">
        <w:noBreakHyphen/>
      </w:r>
      <w:r w:rsidR="0073618E" w:rsidRPr="00A22793">
        <w:t>State wine; wine packages.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A22793" w:rsidRPr="00A22793">
        <w:t>“</w:t>
      </w:r>
      <w:r w:rsidRPr="00A22793">
        <w:t>undesirable wine packages</w:t>
      </w:r>
      <w:r w:rsidR="00A22793" w:rsidRPr="00A22793">
        <w:t>”</w:t>
      </w:r>
      <w:r w:rsidRPr="00A22793">
        <w:t xml:space="preserve"> wine sold in a container prohibited in the regulations or wine, the sale of which is prohibited in Sections 61</w:t>
      </w:r>
      <w:r w:rsidR="00A22793" w:rsidRPr="00A22793">
        <w:noBreakHyphen/>
      </w:r>
      <w:r w:rsidRPr="00A22793">
        <w:t>4</w:t>
      </w:r>
      <w:r w:rsidR="00A22793" w:rsidRPr="00A22793">
        <w:noBreakHyphen/>
      </w:r>
      <w:r w:rsidRPr="00A22793">
        <w:t>710 or 61</w:t>
      </w:r>
      <w:r w:rsidR="00A22793" w:rsidRPr="00A22793">
        <w:noBreakHyphen/>
      </w:r>
      <w:r w:rsidRPr="00A22793">
        <w:t>4</w:t>
      </w:r>
      <w:r w:rsidR="00A22793" w:rsidRPr="00A22793">
        <w:noBreakHyphen/>
      </w:r>
      <w:r w:rsidRPr="00A22793">
        <w:t>750. The offering for sale or sale in this State of undesirable wine packages under this section is prohibited and is a misdemeanor.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770.</w:t>
      </w:r>
      <w:r w:rsidR="0073618E" w:rsidRPr="00A22793">
        <w:t xml:space="preserve"> Wines containing more than sixteen percent alcohol.</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Wines containing more than sixteen percent of alcohol by volume may be sold only in licensed alcoholic liquor stores or in establishments licensed to sell and permit consumption of alcoholic liquors by the drink.</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2001 Act No. 76, </w:t>
      </w:r>
      <w:r w:rsidRPr="00A22793">
        <w:t xml:space="preserve">Section </w:t>
      </w:r>
      <w:r w:rsidR="0073618E" w:rsidRPr="00A22793">
        <w:t xml:space="preserve">4; 2005 Act No. 139, </w:t>
      </w:r>
      <w:r w:rsidRPr="00A22793">
        <w:t xml:space="preserve">Section </w:t>
      </w:r>
      <w:r w:rsidR="0073618E" w:rsidRPr="00A22793">
        <w:t>7.</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780.</w:t>
      </w:r>
      <w:r w:rsidR="0073618E" w:rsidRPr="00A22793">
        <w:t xml:space="preserve">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9</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Provisions Affecting Beer Only</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900.</w:t>
      </w:r>
      <w:r w:rsidR="0073618E" w:rsidRPr="00A22793">
        <w:t xml:space="preserve"> Posting of retail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retail permit issued by the department must be conspicuously posted on the premises.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910.</w:t>
      </w:r>
      <w:r w:rsidR="0073618E" w:rsidRPr="00A22793">
        <w:t xml:space="preserve"> Penalties; revocation or suspension of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920.</w:t>
      </w:r>
      <w:r w:rsidR="0073618E" w:rsidRPr="00A22793">
        <w:t xml:space="preserve"> Penalties for violation of rule or regulation.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must revoke or suspend the license, permit, or brewer</w:t>
      </w:r>
      <w:r w:rsidR="00A22793" w:rsidRPr="00A22793">
        <w:t>’</w:t>
      </w:r>
      <w:r w:rsidRPr="00A22793">
        <w:t>s certificate of approval of a person for the violation of any rule or regulation or invoke a penalty not to exceed one hundred dollars for each violation.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930.</w:t>
      </w:r>
      <w:r w:rsidR="0073618E" w:rsidRPr="00A22793">
        <w:t xml:space="preserve"> Wholesaler advertising.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It is unlawful for a wholesaler to purchase advertising for a retailer or to participate in a joint advertising campaign with a retailer. However, a brewer or wholesaler may advertise on a retailer</w:t>
      </w:r>
      <w:r w:rsidR="00A22793" w:rsidRPr="00A22793">
        <w:t>’</w:t>
      </w:r>
      <w:r w:rsidRPr="00A22793">
        <w:t>s premises and may purchase program advertising from a retailer at customary rates.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940.</w:t>
      </w:r>
      <w:r w:rsidR="0073618E" w:rsidRPr="00A22793">
        <w:t xml:space="preserve"> Practices between manufacturer, wholesaler, and retailer.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A22793" w:rsidRPr="00A22793">
        <w:noBreakHyphen/>
      </w:r>
      <w:r w:rsidRPr="00A22793">
        <w:t>4</w:t>
      </w:r>
      <w:r w:rsidR="00A22793" w:rsidRPr="00A22793">
        <w:noBreakHyphen/>
      </w:r>
      <w:r w:rsidRPr="00A22793">
        <w:t>500, and a holder of a wholesale permit must not sell, barter, exchange, transfer, or deliver for resale beer to a person not having a retail or wholesale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A22793" w:rsidRPr="00A22793">
        <w:t>’</w:t>
      </w:r>
      <w:r w:rsidRPr="00A22793">
        <w:t>s licensed location equipment primarily utilized by the wholesaler in delivery and stocking of beer including, but not limited to, pallets, carts, and hand trucks.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A manufacturer, brewer, importer, or wholesaler of beer may discount product price based on quantity purchases if all discounts are on price only, appear on the sales records, and are available to all customers.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No person or entity in the beer business on one tier may require a person or entity in the beer business on another tier to advertise or participate in a discount or special promotion or furnish the items delineated in subsection (C).</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2010 Act No. 231, </w:t>
      </w:r>
      <w:r w:rsidRPr="00A22793">
        <w:t xml:space="preserve">Section </w:t>
      </w:r>
      <w:r w:rsidR="0073618E" w:rsidRPr="00A22793">
        <w:t>1, eff June 7, 2010.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The 2010 amendment in subsection (B), inserted the third sentence relating to the storage of equipment; in subsection (C), inserted the second sentence relating to product displays; and in subsection (F), inserted </w:t>
      </w:r>
      <w:r w:rsidR="00A22793" w:rsidRPr="00A22793">
        <w:t>“</w:t>
      </w:r>
      <w:r w:rsidRPr="00A22793">
        <w:t>or furnish the items delineated in subsection (C)</w:t>
      </w:r>
      <w:r w:rsidR="00A22793" w:rsidRPr="00A22793">
        <w:t>”</w:t>
      </w:r>
      <w:r w:rsidRPr="00A22793">
        <w:t>.</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945.</w:t>
      </w:r>
      <w:r w:rsidR="0073618E" w:rsidRPr="00A22793">
        <w:t xml:space="preserve"> Coupons and rebates for the purchase of beer.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manufacturer, brewer, importer, or retailer may offer or sponsor coupons and rebates to a consumer for the purchase of beer. Coupons and rebates include, but are not limited to, retailer instant redeemable coupons, mail</w:t>
      </w:r>
      <w:r w:rsidR="00A22793" w:rsidRPr="00A22793">
        <w:noBreakHyphen/>
      </w:r>
      <w:r w:rsidRPr="00A22793">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2016 Act No. 248 (H.5245), </w:t>
      </w:r>
      <w:r w:rsidRPr="00A22793">
        <w:t xml:space="preserve">Section </w:t>
      </w:r>
      <w:r w:rsidR="0073618E" w:rsidRPr="00A22793">
        <w:t>2, eff June 5, 2016.</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950.</w:t>
      </w:r>
      <w:r w:rsidR="0073618E" w:rsidRPr="00A22793">
        <w:t xml:space="preserve"> Beer signs.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Neither the department nor the division has the authority to regulate the size, type, or number of beer signs displayed on the premises of a beer retailer or wholesaler.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960.</w:t>
      </w:r>
      <w:r w:rsidR="0073618E" w:rsidRPr="00A22793">
        <w:t xml:space="preserve"> Retailers of beer for off</w:t>
      </w:r>
      <w:r w:rsidRPr="00A22793">
        <w:noBreakHyphen/>
      </w:r>
      <w:r w:rsidR="0073618E" w:rsidRPr="00A22793">
        <w:t>premises consumption, beer tastings;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Notwithstanding another provision of law or regulation, the holder of a retail permit authorizing the sale of beer for off</w:t>
      </w:r>
      <w:r w:rsidR="00A22793" w:rsidRPr="00A22793">
        <w:noBreakHyphen/>
      </w:r>
      <w:r w:rsidRPr="00A22793">
        <w:t>premises consumption whose primary product is beer or wine may conduct, in accordance with department rulings or regulations, not more than twenty</w:t>
      </w:r>
      <w:r w:rsidR="00A22793" w:rsidRPr="00A22793">
        <w:noBreakHyphen/>
      </w:r>
      <w:r w:rsidRPr="00A22793">
        <w:t>four beer tastings at any one retail location in a calendar quarter, provided that: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at least ten days before the tasting, a notice detailing the specific date and hours of the tasting must be sent by first class mail or by electronic mail to the State Law Enforcement Division;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the products must be supplied by the retailer and may not be donated or otherwise supplied at no or reduced cost by the manufacturer or wholesaler;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a sample may not be offered from more than eight products at any one tasting;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no more than one container of each of the products to be sampled may be open at any time. Open containers must be visible at all times and must be removed at the conclusion of a tasting;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(6) the tasting must be held in a designated tasting area of the retail store;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(7) samples must be no more than two ounces for each product sampled as defined in Section 61</w:t>
      </w:r>
      <w:r w:rsidR="00A22793" w:rsidRPr="00A22793">
        <w:noBreakHyphen/>
      </w:r>
      <w:r w:rsidRPr="00A22793">
        <w:t>4</w:t>
      </w:r>
      <w:r w:rsidR="00A22793" w:rsidRPr="00A22793">
        <w:noBreakHyphen/>
      </w:r>
      <w:r w:rsidRPr="00A22793">
        <w:t>10(1);</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(8) samples must be no more than one ounce for each product sampled as defined in Section 61</w:t>
      </w:r>
      <w:r w:rsidR="00A22793" w:rsidRPr="00A22793">
        <w:noBreakHyphen/>
      </w:r>
      <w:r w:rsidRPr="00A22793">
        <w:t>4</w:t>
      </w:r>
      <w:r w:rsidR="00A22793" w:rsidRPr="00A22793">
        <w:noBreakHyphen/>
      </w:r>
      <w:r w:rsidRPr="00A22793">
        <w:t>10(2), provided that no more than two of the total eight samples may contain more than ten percent of alcohol by weight;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(9) a person shall not be served more than one sample of each product;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(10) a sample shall not be offered to, or allowed to be consumed by, an intoxicated person or a person under the age of twenty</w:t>
      </w:r>
      <w:r w:rsidR="00A22793" w:rsidRPr="00A22793">
        <w:noBreakHyphen/>
      </w:r>
      <w:r w:rsidRPr="00A22793">
        <w:t>one years. A person tasting a sample may not be allowed to loiter on the store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(11) a sampling may not be offered for more than four hours;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(12) a retailer, pursuant to this section, may not offer more than one sampling per day;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Text of (A)(13) repealed by 2017 Act No. 62, </w:t>
      </w:r>
      <w:r w:rsidR="00A22793" w:rsidRPr="00A22793">
        <w:t xml:space="preserve">Section </w:t>
      </w:r>
      <w:r w:rsidRPr="00A22793">
        <w:t>4.C, effective April 5, 2018.</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(13) the tasting may not be held in conjunction with a tasting in a retail alcoholic liquor store, pursuant to Section 61</w:t>
      </w:r>
      <w:r w:rsidR="00A22793" w:rsidRPr="00A22793">
        <w:noBreakHyphen/>
      </w:r>
      <w:r w:rsidRPr="00A22793">
        <w:t>6</w:t>
      </w:r>
      <w:r w:rsidR="00A22793" w:rsidRPr="00A22793">
        <w:noBreakHyphen/>
      </w:r>
      <w:r w:rsidRPr="00A22793">
        <w:t>1035, that is adjacent to and licensed in the same name of the retail permit authorizing the sale of beer.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(B) A person who violates the provisions of this section must be assessed a fine of one hundred dollars for each violation in addition to other applicable fines and penalties. The revenue from the one hundred </w:t>
      </w:r>
      <w:r w:rsidRPr="00A22793">
        <w:lastRenderedPageBreak/>
        <w:t>dollar fine must be directed to the Department of Revenue for supplementing funds required for the department</w:t>
      </w:r>
      <w:r w:rsidR="00A22793" w:rsidRPr="00A22793">
        <w:t>’</w:t>
      </w:r>
      <w:r w:rsidRPr="00A22793">
        <w:t>s activities concerning licensure and regulation of alcohol.</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2010 Act No. 231, </w:t>
      </w:r>
      <w:r w:rsidRPr="00A22793">
        <w:t xml:space="preserve">Section </w:t>
      </w:r>
      <w:r w:rsidR="0073618E" w:rsidRPr="00A22793">
        <w:t xml:space="preserve">3, eff June 7, 2010; 2013 Act No. 36, </w:t>
      </w:r>
      <w:r w:rsidRPr="00A22793">
        <w:t xml:space="preserve">Section </w:t>
      </w:r>
      <w:r w:rsidR="0073618E" w:rsidRPr="00A22793">
        <w:t>2, eff June 6, 2013.</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Editor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2013 Act No. 36, </w:t>
      </w:r>
      <w:r w:rsidR="00A22793" w:rsidRPr="00A22793">
        <w:t xml:space="preserve">Section </w:t>
      </w:r>
      <w:r w:rsidRPr="00A22793">
        <w:t>4, provides as follows: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The 2013 amendment deleted former subsection (12), relating to Section 61</w:t>
      </w:r>
      <w:r w:rsidR="00A22793" w:rsidRPr="00A22793">
        <w:noBreakHyphen/>
      </w:r>
      <w:r w:rsidRPr="00A22793">
        <w:t>4</w:t>
      </w:r>
      <w:r w:rsidR="00A22793" w:rsidRPr="00A22793">
        <w:noBreakHyphen/>
      </w:r>
      <w:r w:rsidRPr="00A22793">
        <w:t>737, and redesignated former subsections (13) and (14) as (12) and (13).</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11</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Beer Wholesaler Franchise</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1100.</w:t>
      </w:r>
      <w:r w:rsidR="0073618E" w:rsidRPr="00A22793">
        <w:t xml:space="preserve"> Prohibited practices.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(1) It is unlawful for a producer who holds a certificate of registration from the department (hereinafter </w:t>
      </w:r>
      <w:r w:rsidR="00A22793" w:rsidRPr="00A22793">
        <w:t>“</w:t>
      </w:r>
      <w:r w:rsidRPr="00A22793">
        <w:t>registered producer</w:t>
      </w:r>
      <w:r w:rsidR="00A22793" w:rsidRPr="00A22793">
        <w:t>”</w:t>
      </w:r>
      <w:r w:rsidRPr="00A22793">
        <w:t>) or an officer, agent, or representative of a registered producer: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(a) to coerce, attempt to coerce, or persuade a person holding a permit to sell beer, ale, porter, and other similar malt or fermented beverages at wholesale (hereinafter </w:t>
      </w:r>
      <w:r w:rsidR="00A22793" w:rsidRPr="00A22793">
        <w:t>“</w:t>
      </w:r>
      <w:r w:rsidRPr="00A22793">
        <w:t>beer wholesaler</w:t>
      </w:r>
      <w:r w:rsidR="00A22793" w:rsidRPr="00A22793">
        <w:t>”</w:t>
      </w:r>
      <w:r w:rsidRPr="00A22793">
        <w:t>) to enter into an agreement to take any action which would violate a provision of this article or any ruling or regulation in accordance therewith;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It is unlawful for a beer wholesaler: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to enter into an agreement or take any action which would violate or tend to violate a provision of this article or any rule or regulation promulgated pursuant thereto;</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to refuse to sell to a licensed retailer whose place of business is within the geographical limits specified in a distributorship agreement between the beer wholesaler and the registered producer for the brands involved; 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to store or warehouse beer or other malt beverages to be sold in the State in a warehouse located outside the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1110.</w:t>
      </w:r>
      <w:r w:rsidR="0073618E" w:rsidRPr="00A22793">
        <w:t xml:space="preserve"> Shipment and receipt of malt beverages continued until April 1, 1974.</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A22793" w:rsidRPr="00A22793">
        <w:noBreakHyphen/>
      </w:r>
      <w:r w:rsidRPr="00A22793">
        <w:t>4</w:t>
      </w:r>
      <w:r w:rsidR="00A22793" w:rsidRPr="00A22793">
        <w:noBreakHyphen/>
      </w:r>
      <w:r w:rsidRPr="00A22793">
        <w:t>1100(1)(b) and in Section 61</w:t>
      </w:r>
      <w:r w:rsidR="00A22793" w:rsidRPr="00A22793">
        <w:noBreakHyphen/>
      </w:r>
      <w:r w:rsidRPr="00A22793">
        <w:t>4</w:t>
      </w:r>
      <w:r w:rsidR="00A22793" w:rsidRPr="00A22793">
        <w:noBreakHyphen/>
      </w:r>
      <w:r w:rsidRPr="00A22793">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1115.</w:t>
      </w:r>
      <w:r w:rsidR="0073618E" w:rsidRPr="00A22793">
        <w:t xml:space="preserve"> Assignment of territory of beer brands binding on successor producer or primary American source of supply.</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the purpose of this article, when a producer, as defined in Section 61</w:t>
      </w:r>
      <w:r w:rsidR="00A22793" w:rsidRPr="00A22793">
        <w:noBreakHyphen/>
      </w:r>
      <w:r w:rsidRPr="00A22793">
        <w:t>4</w:t>
      </w:r>
      <w:r w:rsidR="00A22793" w:rsidRPr="00A22793">
        <w:noBreakHyphen/>
      </w:r>
      <w:r w:rsidRPr="00A22793">
        <w:t>300, or the primary American source of supply, as defined in Section 61</w:t>
      </w:r>
      <w:r w:rsidR="00A22793" w:rsidRPr="00A22793">
        <w:noBreakHyphen/>
      </w:r>
      <w:r w:rsidRPr="00A22793">
        <w:t>4</w:t>
      </w:r>
      <w:r w:rsidR="00A22793" w:rsidRPr="00A22793">
        <w:noBreakHyphen/>
      </w:r>
      <w:r w:rsidRPr="00A22793">
        <w:t>340, who is registered to sell beer to wholesalers in this State, transfers, conveys, or assigns a brand of beer to another producer or primary American source of supply, the assignment of territory of that brand to a wholesaler, required pursuant to Section 61</w:t>
      </w:r>
      <w:r w:rsidR="00A22793" w:rsidRPr="00A22793">
        <w:noBreakHyphen/>
      </w:r>
      <w:r w:rsidRPr="00A22793">
        <w:t>4</w:t>
      </w:r>
      <w:r w:rsidR="00A22793" w:rsidRPr="00A22793">
        <w:noBreakHyphen/>
      </w:r>
      <w:r w:rsidRPr="00A22793">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2001 Act No. 76, </w:t>
      </w:r>
      <w:r w:rsidRPr="00A22793">
        <w:t xml:space="preserve">Section </w:t>
      </w:r>
      <w:r w:rsidR="0073618E" w:rsidRPr="00A22793">
        <w:t xml:space="preserve">5; 2005 Act No. 173, </w:t>
      </w:r>
      <w:r w:rsidRPr="00A22793">
        <w:t xml:space="preserve">Section </w:t>
      </w:r>
      <w:r w:rsidR="0073618E" w:rsidRPr="00A22793">
        <w:t xml:space="preserve">1; 2007 Act No. 14, </w:t>
      </w:r>
      <w:r w:rsidRPr="00A22793">
        <w:t xml:space="preserve">Section </w:t>
      </w:r>
      <w:r w:rsidR="0073618E" w:rsidRPr="00A22793">
        <w:t>2.</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1120.</w:t>
      </w:r>
      <w:r w:rsidR="0073618E" w:rsidRPr="00A22793">
        <w:t xml:space="preserve"> Jurisdiction of court to enjoin cancellation or termination.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A22793" w:rsidRPr="00A22793">
        <w:t>’</w:t>
      </w:r>
      <w:r w:rsidRPr="00A22793">
        <w:t>s discretion.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1130.</w:t>
      </w:r>
      <w:r w:rsidR="0073618E" w:rsidRPr="00A22793">
        <w:t xml:space="preserve"> Sale of beer wholesale interest.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A22793" w:rsidRPr="00A22793">
        <w:t>’</w:t>
      </w:r>
      <w:r w:rsidRPr="00A22793">
        <w: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Except as hereinafter provided, a proposed voluntary transfer of an interest in the business carried on by a beer wholesaler or a transfer of ownership in the business by reason of death is subject to the registered producer</w:t>
      </w:r>
      <w:r w:rsidR="00A22793" w:rsidRPr="00A22793">
        <w:t>’</w:t>
      </w:r>
      <w:r w:rsidRPr="00A22793">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1140.</w:t>
      </w:r>
      <w:r w:rsidR="0073618E" w:rsidRPr="00A22793">
        <w:t xml:space="preserve"> Enforcement.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13</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Territorial Restrictions; Distribution Agreements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1300.</w:t>
      </w:r>
      <w:r w:rsidR="0073618E" w:rsidRPr="00A22793">
        <w:t xml:space="preserve"> Territorial agreements.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Pursuant to the authority of the State under the Twenty</w:t>
      </w:r>
      <w:r w:rsidR="00A22793" w:rsidRPr="00A22793">
        <w:noBreakHyphen/>
      </w:r>
      <w:r w:rsidRPr="00A22793">
        <w:t>First Amendment to the United States Constitution and to promote the public</w:t>
      </w:r>
      <w:r w:rsidR="00A22793" w:rsidRPr="00A22793">
        <w:t>’</w:t>
      </w:r>
      <w:r w:rsidRPr="00A22793">
        <w:t>s interest in fair and efficient distribution of beer, ale, porter, and other similar malt or fermented beverages, and to ensure the public</w:t>
      </w:r>
      <w:r w:rsidR="00A22793" w:rsidRPr="00A22793">
        <w:t>’</w:t>
      </w:r>
      <w:r w:rsidRPr="00A22793">
        <w:t>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1310.</w:t>
      </w:r>
      <w:r w:rsidR="0073618E" w:rsidRPr="00A22793">
        <w:t xml:space="preserve"> Filings with the department.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wholesaler must file (1) a copy of its distribution agreement with the department within sixty days after its adoption, and (2) any amendments to the agreement within sixty days after their adoption.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1320.</w:t>
      </w:r>
      <w:r w:rsidR="0073618E" w:rsidRPr="00A22793">
        <w:t xml:space="preserve"> Resale price agreements.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 provision of a distribution agreement may expressly, by implication, or in its operation establish or maintain the resale price of any brand of these beverage products by a wholesaler.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15</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Construction and Operation of Breweries and Wineries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1500.</w:t>
      </w:r>
      <w:r w:rsidR="0073618E" w:rsidRPr="00A22793">
        <w:t xml:space="preserve"> Breweries and wineries.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may construct, maintain, or operate a brewery or winery in this State for the production of any beverage lawful under this chapter.</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1510.</w:t>
      </w:r>
      <w:r w:rsidR="0073618E" w:rsidRPr="00A22793">
        <w:t xml:space="preserve"> Permit applications.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A22793" w:rsidRPr="00A22793">
        <w:noBreakHyphen/>
      </w:r>
      <w:r w:rsidRPr="00A22793">
        <w:t>2</w:t>
      </w:r>
      <w:r w:rsidR="00A22793" w:rsidRPr="00A22793">
        <w:noBreakHyphen/>
      </w:r>
      <w:r w:rsidRPr="00A22793">
        <w:t>120. No refund may be made to a dealer who ceases business after obtaining a permit.</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2003 Act No. 70, </w:t>
      </w:r>
      <w:r w:rsidRPr="00A22793">
        <w:t xml:space="preserve">Section </w:t>
      </w:r>
      <w:r w:rsidR="0073618E" w:rsidRPr="00A22793">
        <w:t>7.</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1515.</w:t>
      </w:r>
      <w:r w:rsidR="0073618E" w:rsidRPr="00A22793">
        <w:t xml:space="preserve"> Breweries, sales of beer; sales of beer for on</w:t>
      </w:r>
      <w:r w:rsidRPr="00A22793">
        <w:noBreakHyphen/>
      </w:r>
      <w:r w:rsidR="0073618E" w:rsidRPr="00A22793">
        <w:t xml:space="preserve"> and off</w:t>
      </w:r>
      <w:r w:rsidRPr="00A22793">
        <w:noBreakHyphen/>
      </w:r>
      <w:r w:rsidR="0073618E" w:rsidRPr="00A22793">
        <w:t>premises consumption; penalties.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brewery permitted in this State is authorized to sell beer to consumers on its permitted premises, provided that the beer is brewed on the permitted premises with an alcoholic content of twelve percent by weight, or less, subject to the following conditions: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sales to consumers must be held in conjunction with a tour by the consumer of the permitted premises and the entire brewing process utilized at the permitted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sales shall not be offered or made to, or allowed to be offered, made to, or consumed by an intoxicated person or a person who is under the age of twenty</w:t>
      </w:r>
      <w:r w:rsidR="00A22793" w:rsidRPr="00A22793">
        <w:noBreakHyphen/>
      </w:r>
      <w:r w:rsidRPr="00A22793">
        <w:t>one;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(3)(a) no more than a total of forty</w:t>
      </w:r>
      <w:r w:rsidR="00A22793" w:rsidRPr="00A22793">
        <w:noBreakHyphen/>
      </w:r>
      <w:r w:rsidRPr="00A22793">
        <w:t>eight ounces of beer brewed at the permitted premises shall be sold to a consumer for on</w:t>
      </w:r>
      <w:r w:rsidR="00A22793" w:rsidRPr="00A22793">
        <w:noBreakHyphen/>
      </w:r>
      <w:r w:rsidRPr="00A22793">
        <w:t>premises consumption within a twenty</w:t>
      </w:r>
      <w:r w:rsidR="00A22793" w:rsidRPr="00A22793">
        <w:noBreakHyphen/>
      </w:r>
      <w:r w:rsidRPr="00A22793">
        <w:t>four hour period;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of that forty</w:t>
      </w:r>
      <w:r w:rsidR="00A22793" w:rsidRPr="00A22793">
        <w:noBreakHyphen/>
      </w:r>
      <w:r w:rsidRPr="00A22793">
        <w:t>eight ounces of beer available to be sold to a consumer within a twenty</w:t>
      </w:r>
      <w:r w:rsidR="00A22793" w:rsidRPr="00A22793">
        <w:noBreakHyphen/>
      </w:r>
      <w:r w:rsidRPr="00A22793">
        <w:t>four hour period, no more than sixteen ounces of beer with an alcoholic weight of above eight percent, including any samples offered and consumed with or without cost, shall be sold to a consumer for on</w:t>
      </w:r>
      <w:r w:rsidR="00A22793" w:rsidRPr="00A22793">
        <w:noBreakHyphen/>
      </w:r>
      <w:r w:rsidRPr="00A22793">
        <w:t>premises consumption within a twenty</w:t>
      </w:r>
      <w:r w:rsidR="00A22793" w:rsidRPr="00A22793">
        <w:noBreakHyphen/>
      </w:r>
      <w:r w:rsidRPr="00A22793">
        <w:t>four hour period;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a brewery must develop and use a system to monitor the amounts and types of beer sampled or sold to a consumer for on</w:t>
      </w:r>
      <w:r w:rsidR="00A22793" w:rsidRPr="00A22793">
        <w:noBreakHyphen/>
      </w:r>
      <w:r w:rsidRPr="00A22793">
        <w:t>premises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a brewery must sell the beer at the permitted premises at a price approximating retail prices generally charged for identical beverages in the county where the permitted premises are located;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(7) a brewery must post information that states the alcoholic content by weight of the various types of beer available in the brewery and the penalties for convictions for: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(a) driving under the influence;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unlawful transport of an alcoholic container;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(c) unlawful transfer of alcohol to minors.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And, the information shall be in signage that must be posted at each entrance, each exit, and in places in a brewery seen during a tour;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(8) a brewery must provide department or DAODAS approved alcohol enforcement training for the employees who serve beer on the permitted premises to consumers for on</w:t>
      </w:r>
      <w:r w:rsidR="00A22793" w:rsidRPr="00A22793">
        <w:noBreakHyphen/>
      </w:r>
      <w:r w:rsidRPr="00A22793">
        <w:t>premises consumption, so as to prevent and prohibit unlawful sales, transfer, transport, or consumption of beer by persons who are under the age of twenty</w:t>
      </w:r>
      <w:r w:rsidR="00A22793" w:rsidRPr="00A22793">
        <w:noBreakHyphen/>
      </w:r>
      <w:r w:rsidRPr="00A22793">
        <w:t>one or who are intoxicated;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(9)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w:t>
      </w:r>
      <w:r w:rsidR="00A22793" w:rsidRPr="00A22793">
        <w:t>’</w:t>
      </w:r>
      <w:r w:rsidRPr="00A22793">
        <w:t>s alcohol beverage licensing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(B)(1) In addition to the sales provisions set forth in subsection (A), a brewery permitted in this State is authorized to sell beer produced on its permitted premises to consumers on site for on</w:t>
      </w:r>
      <w:r w:rsidR="00A22793" w:rsidRPr="00A22793">
        <w:noBreakHyphen/>
      </w:r>
      <w:r w:rsidRPr="00A22793">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A22793" w:rsidRPr="00A22793">
        <w:noBreakHyphen/>
      </w:r>
      <w:r w:rsidRPr="00A22793">
        <w:t>premises consumption permit for the sale of beer and wine not produced on the licensed premises that has been purchased from a wholesaler through the three</w:t>
      </w:r>
      <w:r w:rsidR="00A22793" w:rsidRPr="00A22793">
        <w:noBreakHyphen/>
      </w:r>
      <w:r w:rsidRPr="00A22793">
        <w:t>tier distribution chain set forth in Section 61</w:t>
      </w:r>
      <w:r w:rsidR="00A22793" w:rsidRPr="00A22793">
        <w:noBreakHyphen/>
      </w:r>
      <w:r w:rsidRPr="00A22793">
        <w:t>4</w:t>
      </w:r>
      <w:r w:rsidR="00A22793" w:rsidRPr="00A22793">
        <w:noBreakHyphen/>
      </w:r>
      <w:r w:rsidRPr="00A22793">
        <w:t>735 and Section 61</w:t>
      </w:r>
      <w:r w:rsidR="00A22793" w:rsidRPr="00A22793">
        <w:noBreakHyphen/>
      </w:r>
      <w:r w:rsidRPr="00A22793">
        <w:t>4</w:t>
      </w:r>
      <w:r w:rsidR="00A22793" w:rsidRPr="00A22793">
        <w:noBreakHyphen/>
      </w:r>
      <w:r w:rsidRPr="00A22793">
        <w:t>940.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In addition to a retail on</w:t>
      </w:r>
      <w:r w:rsidR="00A22793" w:rsidRPr="00A22793">
        <w:noBreakHyphen/>
      </w:r>
      <w:r w:rsidRPr="00A22793">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A22793" w:rsidRPr="00A22793">
        <w:noBreakHyphen/>
      </w:r>
      <w:r w:rsidRPr="00A22793">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(a) maintain compliance with all provisions of Section 61</w:t>
      </w:r>
      <w:r w:rsidR="00A22793" w:rsidRPr="00A22793">
        <w:noBreakHyphen/>
      </w:r>
      <w:r w:rsidRPr="00A22793">
        <w:t>6</w:t>
      </w:r>
      <w:r w:rsidR="00A22793" w:rsidRPr="00A22793">
        <w:noBreakHyphen/>
      </w:r>
      <w:r w:rsidRPr="00A22793">
        <w:t>1610 and all other provisions of Chapter 6 regulating the purchase and sale by food establishments of alcoholic liquor by the drink for on</w:t>
      </w:r>
      <w:r w:rsidR="00A22793" w:rsidRPr="00A22793">
        <w:noBreakHyphen/>
      </w:r>
      <w:r w:rsidRPr="00A22793">
        <w:t>premises consumption not inconsistent with other provisions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(b) not sell or allow the consumption of alcoholic liquor by the drink on that part of the brewery</w:t>
      </w:r>
      <w:r w:rsidR="00A22793" w:rsidRPr="00A22793">
        <w:t>’</w:t>
      </w:r>
      <w:r w:rsidRPr="00A22793">
        <w:t>s premises designated and permitted for the brewing operation;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r>
      <w:r w:rsidRPr="00A22793">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department shall terminate and a brewery shall surrender each permit and license issued to the brewery pursuant to subsection (B) immediately following inspection, determination, and report by the division to the department that brewing operations have ceased on the brewery</w:t>
      </w:r>
      <w:r w:rsidR="00A22793" w:rsidRPr="00A22793">
        <w:t>’</w:t>
      </w:r>
      <w:r w:rsidRPr="00A22793">
        <w:t>s permitted premises. This includes the food establishment permits and licenses. Following reinstitution of brewing operations on the formerly permitted premises, a brewery may re</w:t>
      </w:r>
      <w:r w:rsidR="00A22793" w:rsidRPr="00A22793">
        <w:noBreakHyphen/>
      </w:r>
      <w:r w:rsidRPr="00A22793">
        <w:t>apply for the applicable permits and licenses authorized by subsection (B).</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The sale of beer that is brewed on the licensed premises for on</w:t>
      </w:r>
      <w:r w:rsidR="00A22793" w:rsidRPr="00A22793">
        <w:noBreakHyphen/>
      </w:r>
      <w:r w:rsidRPr="00A22793">
        <w:t>premises consumption pursuant to subsection (B) must comply with the following provisions: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all provisions of subsection (A) shall apply to sales under subsection (B) and this subsection, except subsection (A)(1), (3), and (4);</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brewery must comply with all state and local laws concerning hours of operation applicable to eating and drinking establishments and other food service establishments holding permits to sell beer and wine for on</w:t>
      </w:r>
      <w:r w:rsidR="00A22793" w:rsidRPr="00A22793">
        <w:noBreakHyphen/>
      </w:r>
      <w:r w:rsidRPr="00A22793">
        <w:t>premises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the brewery must comply with the discount pricing provisions of Section 61</w:t>
      </w:r>
      <w:r w:rsidR="00A22793" w:rsidRPr="00A22793">
        <w:noBreakHyphen/>
      </w:r>
      <w:r w:rsidRPr="00A22793">
        <w:t>4</w:t>
      </w:r>
      <w:r w:rsidR="00A22793" w:rsidRPr="00A22793">
        <w:noBreakHyphen/>
      </w:r>
      <w:r w:rsidRPr="00A22793">
        <w:t>160, applicable to persons holding permits to sell beer and wine for on</w:t>
      </w:r>
      <w:r w:rsidR="00A22793" w:rsidRPr="00A22793">
        <w:noBreakHyphen/>
      </w:r>
      <w:r w:rsidRPr="00A22793">
        <w:t>premises consumption;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the brewery must sell the beer at a price approximating retail prices generally charged for identical beverages by on</w:t>
      </w:r>
      <w:r w:rsidR="00A22793" w:rsidRPr="00A22793">
        <w:noBreakHyphen/>
      </w:r>
      <w:r w:rsidRPr="00A22793">
        <w:t>premises retailers in the county where the licensed premises are located;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a wholesaler must not provide and a brewery must not accept services, equipment, fixtures, or free beer prohibited by Section 61</w:t>
      </w:r>
      <w:r w:rsidR="00A22793" w:rsidRPr="00A22793">
        <w:noBreakHyphen/>
      </w:r>
      <w:r w:rsidRPr="00A22793">
        <w:t>4</w:t>
      </w:r>
      <w:r w:rsidR="00A22793" w:rsidRPr="00A22793">
        <w:noBreakHyphen/>
      </w:r>
      <w:r w:rsidRPr="00A22793">
        <w:t>940(B), except those items authorized by Section 61</w:t>
      </w:r>
      <w:r w:rsidR="00A22793" w:rsidRPr="00A22793">
        <w:noBreakHyphen/>
      </w:r>
      <w:r w:rsidRPr="00A22793">
        <w:t>4</w:t>
      </w:r>
      <w:r w:rsidR="00A22793" w:rsidRPr="00A22793">
        <w:noBreakHyphen/>
      </w:r>
      <w:r w:rsidRPr="00A22793">
        <w:t>940(C). Changes to the brewery laws pursuant to subsection (B) and this subsection do not alter or amend the structure of the three</w:t>
      </w:r>
      <w:r w:rsidR="00A22793" w:rsidRPr="00A22793">
        <w:noBreakHyphen/>
      </w:r>
      <w:r w:rsidRPr="00A22793">
        <w:t>tier laws of this State, and the wholesalers and the breweries must not discriminate in pricing at the producer or wholesaler levels.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A brewery located in this State is authorized to sell beer on its permitted premises for off</w:t>
      </w:r>
      <w:r w:rsidR="00A22793" w:rsidRPr="00A22793">
        <w:noBreakHyphen/>
      </w:r>
      <w:r w:rsidRPr="00A22793">
        <w:t>premises consumption, provided that the sealed beer was brewed on the brewery</w:t>
      </w:r>
      <w:r w:rsidR="00A22793" w:rsidRPr="00A22793">
        <w:t>’</w:t>
      </w:r>
      <w:r w:rsidRPr="00A22793">
        <w:t>s permitted premises with an alcohol content of fourteen percent by weight or less, subject to the following conditions: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the maximum amount of beer that may be sold to an individual per day for off</w:t>
      </w:r>
      <w:r w:rsidR="00A22793" w:rsidRPr="00A22793">
        <w:noBreakHyphen/>
      </w:r>
      <w:r w:rsidRPr="00A22793">
        <w:t>premises consumption shall be equivalent to two hundred eighty</w:t>
      </w:r>
      <w:r w:rsidR="00A22793" w:rsidRPr="00A22793">
        <w:noBreakHyphen/>
      </w:r>
      <w:r w:rsidRPr="00A22793">
        <w:t>eight ounces in total;</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the beer only shall be sold in conjunction with a tour by the consumer of the permitted premises and the entire brewing process utilized at the permitted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the beer sold is for personal use only and must not be resold;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(4) the beer must not be sold to anyone holding a retail beer and wine license for the purpose of resale in their establishment;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(5) the brewery must sell the beer at the permitted premises at a price approximating retail prices generally charged for identical beverages in the county where the permitted premises are located;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(6) the brewery must remit taxes to the Department of Revenue for beer sales in an amount equal to and in a manner required for taxes assessed by Section 12</w:t>
      </w:r>
      <w:r w:rsidR="00A22793" w:rsidRPr="00A22793">
        <w:noBreakHyphen/>
      </w:r>
      <w:r w:rsidRPr="00A22793">
        <w:t>21</w:t>
      </w:r>
      <w:r w:rsidR="00A22793" w:rsidRPr="00A22793">
        <w:noBreakHyphen/>
      </w:r>
      <w:r w:rsidRPr="00A22793">
        <w:t>1020 and Section 12</w:t>
      </w:r>
      <w:r w:rsidR="00A22793" w:rsidRPr="00A22793">
        <w:noBreakHyphen/>
      </w:r>
      <w:r w:rsidRPr="00A22793">
        <w:t>21</w:t>
      </w:r>
      <w:r w:rsidR="00A22793" w:rsidRPr="00A22793">
        <w:noBreakHyphen/>
      </w:r>
      <w:r w:rsidRPr="00A22793">
        <w:t>1030. The brewery also must remit appropriate sales and use taxes and local hospitality taxes.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A brewpub permitted pursuant to Article 17, which is a retailer for purposes of Sections 61</w:t>
      </w:r>
      <w:r w:rsidR="00A22793" w:rsidRPr="00A22793">
        <w:noBreakHyphen/>
      </w:r>
      <w:r w:rsidRPr="00A22793">
        <w:t>4</w:t>
      </w:r>
      <w:r w:rsidR="00A22793" w:rsidRPr="00A22793">
        <w:noBreakHyphen/>
      </w:r>
      <w:r w:rsidRPr="00A22793">
        <w:t>735(D) and 61</w:t>
      </w:r>
      <w:r w:rsidR="00A22793" w:rsidRPr="00A22793">
        <w:noBreakHyphen/>
      </w:r>
      <w:r w:rsidRPr="00A22793">
        <w:t>4</w:t>
      </w:r>
      <w:r w:rsidR="00A22793" w:rsidRPr="00A22793">
        <w:noBreakHyphen/>
      </w:r>
      <w:r w:rsidRPr="00A22793">
        <w:t>940(D), may make application to the department for a brewery permit and the permits and licenses authorized pursuant to subsection (B) for the brewpub</w:t>
      </w:r>
      <w:r w:rsidR="00A22793" w:rsidRPr="00A22793">
        <w:t>’</w:t>
      </w:r>
      <w:r w:rsidRPr="00A22793">
        <w:t>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(G)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A22793" w:rsidRPr="00A22793">
        <w:noBreakHyphen/>
      </w:r>
      <w:r w:rsidRPr="00A22793">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2010 Act No. 231, </w:t>
      </w:r>
      <w:r w:rsidRPr="00A22793">
        <w:t xml:space="preserve">Section </w:t>
      </w:r>
      <w:r w:rsidR="0073618E" w:rsidRPr="00A22793">
        <w:t xml:space="preserve">2, eff June 7, 2010; 2013 Act No. 36, </w:t>
      </w:r>
      <w:r w:rsidRPr="00A22793">
        <w:t xml:space="preserve">Section </w:t>
      </w:r>
      <w:r w:rsidR="0073618E" w:rsidRPr="00A22793">
        <w:t xml:space="preserve">1, eff June 6, 2013; 2014 Act No. 223 (H.3512), </w:t>
      </w:r>
      <w:r w:rsidRPr="00A22793">
        <w:t xml:space="preserve">Section </w:t>
      </w:r>
      <w:r w:rsidR="0073618E" w:rsidRPr="00A22793">
        <w:t xml:space="preserve">5A, eff June 2, 2014; 2017 Act No. 50 (S.275), </w:t>
      </w:r>
      <w:r w:rsidRPr="00A22793">
        <w:t xml:space="preserve">Section </w:t>
      </w:r>
      <w:r w:rsidR="0073618E" w:rsidRPr="00A22793">
        <w:t xml:space="preserve">1, eff May 19, 2017; 2017 Act No. 62 (H.3137), </w:t>
      </w:r>
      <w:r w:rsidRPr="00A22793">
        <w:t xml:space="preserve">Sections </w:t>
      </w:r>
      <w:r w:rsidR="0073618E" w:rsidRPr="00A22793">
        <w:t xml:space="preserve"> 6, 7, eff May 19, 2017.</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Code Commissioner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At the direction of the Code Commissioner, the amendments to (A) and (B)(1) by 2017 Act No. 50, </w:t>
      </w:r>
      <w:r w:rsidR="00A22793" w:rsidRPr="00A22793">
        <w:t xml:space="preserve">Section </w:t>
      </w:r>
      <w:r w:rsidRPr="00A22793">
        <w:t xml:space="preserve">1 and 2017 Act No. 62, </w:t>
      </w:r>
      <w:r w:rsidR="00A22793" w:rsidRPr="00A22793">
        <w:t xml:space="preserve">Sections </w:t>
      </w:r>
      <w:r w:rsidRPr="00A22793">
        <w:t xml:space="preserve"> 6, 7, were read together.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Editor</w:t>
      </w:r>
      <w:r w:rsidR="00A22793" w:rsidRPr="00A22793">
        <w:t>’</w:t>
      </w:r>
      <w:r w:rsidRPr="00A22793">
        <w:t>s Note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2013 Act No. 36, </w:t>
      </w:r>
      <w:r w:rsidR="00A22793" w:rsidRPr="00A22793">
        <w:t xml:space="preserve">Sections </w:t>
      </w:r>
      <w:r w:rsidRPr="00A22793">
        <w:t xml:space="preserve"> 3, 4, provide as follows: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SECTION 3. (A) 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(1) a list of civil and criminal violations and dispositions of those violations related to the provisions of Section 61</w:t>
      </w:r>
      <w:r w:rsidRPr="00A22793">
        <w:noBreakHyphen/>
      </w:r>
      <w:r w:rsidR="0073618E" w:rsidRPr="00A22793">
        <w:t>4</w:t>
      </w:r>
      <w:r w:rsidRPr="00A22793">
        <w:noBreakHyphen/>
      </w:r>
      <w:r w:rsidR="0073618E" w:rsidRPr="00A22793">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(2) a total of excise and sales taxes paid by the breweries to the Department of Revenue for the period of time from the enactment of these provisions to February 1, 2016;</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(3) a total of all fines and penalties paid by or assessed against persons for violations of Section 61</w:t>
      </w:r>
      <w:r w:rsidRPr="00A22793">
        <w:noBreakHyphen/>
      </w:r>
      <w:r w:rsidR="0073618E" w:rsidRPr="00A22793">
        <w:t>4</w:t>
      </w:r>
      <w:r w:rsidRPr="00A22793">
        <w:noBreakHyphen/>
      </w:r>
      <w:r w:rsidR="0073618E" w:rsidRPr="00A22793">
        <w:t>1515 for the period of time from the enactment of these provisions to February 1, 2016;</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(4) 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Pr="00A22793">
        <w:noBreakHyphen/>
      </w:r>
      <w:r w:rsidR="0073618E" w:rsidRPr="00A22793">
        <w:t>described time period; and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(5) the Department of Revenue shall furnish a list of all licensed breweries upon request by the State Law Enforcement Division or local law enforcement agencies.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(B) The purpose of this report is to enable the General Assembly to consider the information provided by the report to determine if state laws should be amended and additional revenue for regulation and enforcement of Section 61</w:t>
      </w:r>
      <w:r w:rsidRPr="00A22793">
        <w:noBreakHyphen/>
      </w:r>
      <w:r w:rsidR="0073618E" w:rsidRPr="00A22793">
        <w:t>4</w:t>
      </w:r>
      <w:r w:rsidRPr="00A22793">
        <w:noBreakHyphen/>
      </w:r>
      <w:r w:rsidR="0073618E" w:rsidRPr="00A22793">
        <w:t>1515 should be appropriated.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w:t>
      </w:r>
      <w:r w:rsidR="0073618E" w:rsidRPr="00A22793">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The 2013 amendment, rewrote subsections (A) and (C), and in subsection (B), inserted </w:t>
      </w:r>
      <w:r w:rsidR="00A22793" w:rsidRPr="00A22793">
        <w:t>“</w:t>
      </w:r>
      <w:r w:rsidRPr="00A22793">
        <w:t>off</w:t>
      </w:r>
      <w:r w:rsidR="00A22793" w:rsidRPr="00A22793">
        <w:noBreakHyphen/>
      </w:r>
      <w:r w:rsidRPr="00A22793">
        <w:t>premises consumption</w:t>
      </w:r>
      <w:r w:rsidR="00A22793" w:rsidRPr="00A22793">
        <w:t>”</w:t>
      </w:r>
      <w:r w:rsidRPr="00A22793">
        <w:t xml:space="preserve">, substituted </w:t>
      </w:r>
      <w:r w:rsidR="00A22793" w:rsidRPr="00A22793">
        <w:t>“</w:t>
      </w:r>
      <w:r w:rsidRPr="00A22793">
        <w:t>sealed beer was brewed</w:t>
      </w:r>
      <w:r w:rsidR="00A22793" w:rsidRPr="00A22793">
        <w:t>”</w:t>
      </w:r>
      <w:r w:rsidRPr="00A22793">
        <w:t xml:space="preserve"> for </w:t>
      </w:r>
      <w:r w:rsidR="00A22793" w:rsidRPr="00A22793">
        <w:t>“</w:t>
      </w:r>
      <w:r w:rsidRPr="00A22793">
        <w:t>beer was brewed</w:t>
      </w:r>
      <w:r w:rsidR="00A22793" w:rsidRPr="00A22793">
        <w:t>”</w:t>
      </w:r>
      <w:r w:rsidRPr="00A22793">
        <w:t xml:space="preserve">, and substituted </w:t>
      </w:r>
      <w:r w:rsidR="00A22793" w:rsidRPr="00A22793">
        <w:t>“</w:t>
      </w:r>
      <w:r w:rsidRPr="00A22793">
        <w:t>following conditions</w:t>
      </w:r>
      <w:r w:rsidR="00A22793" w:rsidRPr="00A22793">
        <w:t>”</w:t>
      </w:r>
      <w:r w:rsidRPr="00A22793">
        <w:t xml:space="preserve"> for </w:t>
      </w:r>
      <w:r w:rsidR="00A22793" w:rsidRPr="00A22793">
        <w:t>“</w:t>
      </w:r>
      <w:r w:rsidRPr="00A22793">
        <w:t>following restrictions</w:t>
      </w:r>
      <w:r w:rsidR="00A22793" w:rsidRPr="00A22793">
        <w:t>”</w:t>
      </w:r>
      <w:r w:rsidRPr="00A22793">
        <w: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2014 Act No. 223, </w:t>
      </w:r>
      <w:r w:rsidR="00A22793" w:rsidRPr="00A22793">
        <w:t xml:space="preserve">Section </w:t>
      </w:r>
      <w:r w:rsidRPr="00A22793">
        <w:t>5.A, added subsections (B) and (C), redesignated the former subsections accordingly, and made other nonsubstantive changes.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 xml:space="preserve">2017 Act No. 50, </w:t>
      </w:r>
      <w:r w:rsidR="00A22793" w:rsidRPr="00A22793">
        <w:t xml:space="preserve">Section </w:t>
      </w:r>
      <w:r w:rsidRPr="00A22793">
        <w:t xml:space="preserve">1, substituted </w:t>
      </w:r>
      <w:r w:rsidR="00A22793" w:rsidRPr="00A22793">
        <w:t>“</w:t>
      </w:r>
      <w:r w:rsidRPr="00A22793">
        <w:t>permitted</w:t>
      </w:r>
      <w:r w:rsidR="00A22793" w:rsidRPr="00A22793">
        <w:t>”</w:t>
      </w:r>
      <w:r w:rsidRPr="00A22793">
        <w:t xml:space="preserve"> for </w:t>
      </w:r>
      <w:r w:rsidR="00A22793" w:rsidRPr="00A22793">
        <w:t>“</w:t>
      </w:r>
      <w:r w:rsidRPr="00A22793">
        <w:t>licensed</w:t>
      </w:r>
      <w:r w:rsidR="00A22793" w:rsidRPr="00A22793">
        <w:t>”</w:t>
      </w:r>
      <w:r w:rsidRPr="00A22793">
        <w:t xml:space="preserve"> and </w:t>
      </w:r>
      <w:r w:rsidR="00A22793" w:rsidRPr="00A22793">
        <w:t>“</w:t>
      </w:r>
      <w:r w:rsidRPr="00A22793">
        <w:t>permit</w:t>
      </w:r>
      <w:r w:rsidR="00A22793" w:rsidRPr="00A22793">
        <w:t>”</w:t>
      </w:r>
      <w:r w:rsidRPr="00A22793">
        <w:t xml:space="preserve"> for </w:t>
      </w:r>
      <w:r w:rsidR="00A22793" w:rsidRPr="00A22793">
        <w:t>“</w:t>
      </w:r>
      <w:r w:rsidRPr="00A22793">
        <w:t>license</w:t>
      </w:r>
      <w:r w:rsidR="00A22793" w:rsidRPr="00A22793">
        <w:t>”</w:t>
      </w:r>
      <w:r w:rsidRPr="00A22793">
        <w:t xml:space="preserve"> throughout the section; in (A)(8), inserted </w:t>
      </w:r>
      <w:r w:rsidR="00A22793" w:rsidRPr="00A22793">
        <w:t>“</w:t>
      </w:r>
      <w:r w:rsidRPr="00A22793">
        <w:t>department or</w:t>
      </w:r>
      <w:r w:rsidR="00A22793" w:rsidRPr="00A22793">
        <w:t>”</w:t>
      </w:r>
      <w:r w:rsidRPr="00A22793">
        <w:t xml:space="preserve">; in (A)(9), in the first sentence, inserted </w:t>
      </w:r>
      <w:r w:rsidR="00A22793" w:rsidRPr="00A22793">
        <w:t>“</w:t>
      </w:r>
      <w:r w:rsidRPr="00A22793">
        <w:t>a liquor</w:t>
      </w:r>
      <w:r w:rsidR="00A22793" w:rsidRPr="00A22793">
        <w:t>”</w:t>
      </w:r>
      <w:r w:rsidRPr="00A22793">
        <w:t xml:space="preserve"> and </w:t>
      </w:r>
      <w:r w:rsidR="00A22793" w:rsidRPr="00A22793">
        <w:t>“</w:t>
      </w:r>
      <w:r w:rsidRPr="00A22793">
        <w:t>policy or a general liability insurance policy with a liquor liability endorsement</w:t>
      </w:r>
      <w:r w:rsidR="00A22793" w:rsidRPr="00A22793">
        <w:t>”</w:t>
      </w:r>
      <w:r w:rsidRPr="00A22793">
        <w:t xml:space="preserve">; redesignated (B) as (B)(1), and, in the first sentence, inserted </w:t>
      </w:r>
      <w:r w:rsidR="00A22793" w:rsidRPr="00A22793">
        <w:t>“</w:t>
      </w:r>
      <w:r w:rsidRPr="00A22793">
        <w:t>permitted and</w:t>
      </w:r>
      <w:r w:rsidR="00A22793" w:rsidRPr="00A22793">
        <w:t>”</w:t>
      </w:r>
      <w:r w:rsidRPr="00A22793">
        <w:t xml:space="preserve"> before </w:t>
      </w:r>
      <w:r w:rsidR="00A22793" w:rsidRPr="00A22793">
        <w:t>“</w:t>
      </w:r>
      <w:r w:rsidRPr="00A22793">
        <w:t>licensed premises approved by the rules</w:t>
      </w:r>
      <w:r w:rsidR="00A22793" w:rsidRPr="00A22793">
        <w:t>”</w:t>
      </w:r>
      <w:r w:rsidRPr="00A22793">
        <w:t xml:space="preserve">, and in the second sentence, inserted </w:t>
      </w:r>
      <w:r w:rsidR="00A22793" w:rsidRPr="00A22793">
        <w:t>“</w:t>
      </w:r>
      <w:r w:rsidRPr="00A22793">
        <w:t>not produced on the licensed premises</w:t>
      </w:r>
      <w:r w:rsidR="00A22793" w:rsidRPr="00A22793">
        <w:t>”</w:t>
      </w:r>
      <w:r w:rsidRPr="00A22793">
        <w:t xml:space="preserve">, and substituted </w:t>
      </w:r>
      <w:r w:rsidR="00A22793" w:rsidRPr="00A22793">
        <w:t>“</w:t>
      </w:r>
      <w:r w:rsidRPr="00A22793">
        <w:t>Sections 61</w:t>
      </w:r>
      <w:r w:rsidR="00A22793" w:rsidRPr="00A22793">
        <w:noBreakHyphen/>
      </w:r>
      <w:r w:rsidRPr="00A22793">
        <w:t>4</w:t>
      </w:r>
      <w:r w:rsidR="00A22793" w:rsidRPr="00A22793">
        <w:noBreakHyphen/>
      </w:r>
      <w:r w:rsidRPr="00A22793">
        <w:t>735 and 61</w:t>
      </w:r>
      <w:r w:rsidR="00A22793" w:rsidRPr="00A22793">
        <w:noBreakHyphen/>
      </w:r>
      <w:r w:rsidRPr="00A22793">
        <w:t>4</w:t>
      </w:r>
      <w:r w:rsidR="00A22793" w:rsidRPr="00A22793">
        <w:noBreakHyphen/>
      </w:r>
      <w:r w:rsidRPr="00A22793">
        <w:t>940</w:t>
      </w:r>
      <w:r w:rsidR="00A22793" w:rsidRPr="00A22793">
        <w:t>”</w:t>
      </w:r>
      <w:r w:rsidRPr="00A22793">
        <w:t xml:space="preserve"> for </w:t>
      </w:r>
      <w:r w:rsidR="00A22793" w:rsidRPr="00A22793">
        <w:t>“</w:t>
      </w:r>
      <w:r w:rsidRPr="00A22793">
        <w:t>Section 61</w:t>
      </w:r>
      <w:r w:rsidR="00A22793" w:rsidRPr="00A22793">
        <w:noBreakHyphen/>
      </w:r>
      <w:r w:rsidRPr="00A22793">
        <w:t>4</w:t>
      </w:r>
      <w:r w:rsidR="00A22793" w:rsidRPr="00A22793">
        <w:noBreakHyphen/>
      </w:r>
      <w:r w:rsidRPr="00A22793">
        <w:t>735 and Section 61</w:t>
      </w:r>
      <w:r w:rsidR="00A22793" w:rsidRPr="00A22793">
        <w:noBreakHyphen/>
      </w:r>
      <w:r w:rsidRPr="00A22793">
        <w:t>4</w:t>
      </w:r>
      <w:r w:rsidR="00A22793" w:rsidRPr="00A22793">
        <w:noBreakHyphen/>
      </w:r>
      <w:r w:rsidRPr="00A22793">
        <w:t>940</w:t>
      </w:r>
      <w:r w:rsidR="00A22793" w:rsidRPr="00A22793">
        <w:t>”</w:t>
      </w:r>
      <w:r w:rsidRPr="00A22793">
        <w:t>; added (B)(2), relating to licenses to sell alcoholic liquor by the drink for on</w:t>
      </w:r>
      <w:r w:rsidR="00A22793" w:rsidRPr="00A22793">
        <w:noBreakHyphen/>
      </w:r>
      <w:r w:rsidRPr="00A22793">
        <w:t>premises consumption; inserted (C), relating to the termination of permits and licenses; inserted (F), relating to brewpub applications for brewery permits; redesignated accordingly; and made nonsubstantive changes.</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2017 Act No. 62, </w:t>
      </w:r>
      <w:r w:rsidR="00A22793" w:rsidRPr="00A22793">
        <w:t xml:space="preserve">Sections </w:t>
      </w:r>
      <w:r w:rsidRPr="00A22793">
        <w:t xml:space="preserve"> 6 and 7, in (A), deleted references to </w:t>
      </w:r>
      <w:r w:rsidR="00A22793" w:rsidRPr="00A22793">
        <w:t>“</w:t>
      </w:r>
      <w:r w:rsidRPr="00A22793">
        <w:t>samples</w:t>
      </w:r>
      <w:r w:rsidR="00A22793" w:rsidRPr="00A22793">
        <w:t>”</w:t>
      </w:r>
      <w:r w:rsidRPr="00A22793">
        <w:t xml:space="preserve"> and </w:t>
      </w:r>
      <w:r w:rsidR="00A22793" w:rsidRPr="00A22793">
        <w:t>“</w:t>
      </w:r>
      <w:r w:rsidRPr="00A22793">
        <w:t>samplings</w:t>
      </w:r>
      <w:r w:rsidR="00A22793" w:rsidRPr="00A22793">
        <w:t>”</w:t>
      </w:r>
      <w:r w:rsidRPr="00A22793">
        <w:t xml:space="preserve"> and substituted </w:t>
      </w:r>
      <w:r w:rsidR="00A22793" w:rsidRPr="00A22793">
        <w:t>“</w:t>
      </w:r>
      <w:r w:rsidRPr="00A22793">
        <w:t>permitted</w:t>
      </w:r>
      <w:r w:rsidR="00A22793" w:rsidRPr="00A22793">
        <w:t>”</w:t>
      </w:r>
      <w:r w:rsidRPr="00A22793">
        <w:t xml:space="preserve"> for </w:t>
      </w:r>
      <w:r w:rsidR="00A22793" w:rsidRPr="00A22793">
        <w:t>“</w:t>
      </w:r>
      <w:r w:rsidRPr="00A22793">
        <w:t>licensed</w:t>
      </w:r>
      <w:r w:rsidR="00A22793" w:rsidRPr="00A22793">
        <w:t>”</w:t>
      </w:r>
      <w:r w:rsidRPr="00A22793">
        <w:t xml:space="preserve"> and </w:t>
      </w:r>
      <w:r w:rsidR="00A22793" w:rsidRPr="00A22793">
        <w:t>“</w:t>
      </w:r>
      <w:r w:rsidRPr="00A22793">
        <w:t>permit</w:t>
      </w:r>
      <w:r w:rsidR="00A22793" w:rsidRPr="00A22793">
        <w:t>”</w:t>
      </w:r>
      <w:r w:rsidRPr="00A22793">
        <w:t xml:space="preserve"> for </w:t>
      </w:r>
      <w:r w:rsidR="00A22793" w:rsidRPr="00A22793">
        <w:t>“</w:t>
      </w:r>
      <w:r w:rsidRPr="00A22793">
        <w:t>license</w:t>
      </w:r>
      <w:r w:rsidR="00A22793" w:rsidRPr="00A22793">
        <w:t>”</w:t>
      </w:r>
      <w:r w:rsidRPr="00A22793">
        <w:t xml:space="preserve">; in (A)(8), inserted </w:t>
      </w:r>
      <w:r w:rsidR="00A22793" w:rsidRPr="00A22793">
        <w:t>“</w:t>
      </w:r>
      <w:r w:rsidRPr="00A22793">
        <w:t>department or</w:t>
      </w:r>
      <w:r w:rsidR="00A22793" w:rsidRPr="00A22793">
        <w:t>”</w:t>
      </w:r>
      <w:r w:rsidRPr="00A22793">
        <w:t xml:space="preserve">; in (A)(9), in the first sentence, inserted </w:t>
      </w:r>
      <w:r w:rsidR="00A22793" w:rsidRPr="00A22793">
        <w:t>“</w:t>
      </w:r>
      <w:r w:rsidRPr="00A22793">
        <w:t>a liquor</w:t>
      </w:r>
      <w:r w:rsidR="00A22793" w:rsidRPr="00A22793">
        <w:t>”</w:t>
      </w:r>
      <w:r w:rsidRPr="00A22793">
        <w:t xml:space="preserve"> and </w:t>
      </w:r>
      <w:r w:rsidR="00A22793" w:rsidRPr="00A22793">
        <w:t>“</w:t>
      </w:r>
      <w:r w:rsidRPr="00A22793">
        <w:t>policy or a general liability insurance policy with a liquor liability endorsement</w:t>
      </w:r>
      <w:r w:rsidR="00A22793" w:rsidRPr="00A22793">
        <w:t>”</w:t>
      </w:r>
      <w:r w:rsidRPr="00A22793">
        <w:t xml:space="preserve">; and redesignated (B) as (B)(1), deleted </w:t>
      </w:r>
      <w:r w:rsidR="00A22793" w:rsidRPr="00A22793">
        <w:t>“</w:t>
      </w:r>
      <w:r w:rsidRPr="00A22793">
        <w:t>sampling and</w:t>
      </w:r>
      <w:r w:rsidR="00A22793" w:rsidRPr="00A22793">
        <w:t>”</w:t>
      </w:r>
      <w:r w:rsidRPr="00A22793">
        <w:t xml:space="preserve"> before </w:t>
      </w:r>
      <w:r w:rsidR="00A22793" w:rsidRPr="00A22793">
        <w:t>“</w:t>
      </w:r>
      <w:r w:rsidRPr="00A22793">
        <w:t>sales provisions</w:t>
      </w:r>
      <w:r w:rsidR="00A22793" w:rsidRPr="00A22793">
        <w:t>”</w:t>
      </w:r>
      <w:r w:rsidRPr="00A22793">
        <w:t xml:space="preserve">, in the first sentence, inserted </w:t>
      </w:r>
      <w:r w:rsidR="00A22793" w:rsidRPr="00A22793">
        <w:t>“</w:t>
      </w:r>
      <w:r w:rsidRPr="00A22793">
        <w:t>permitted and</w:t>
      </w:r>
      <w:r w:rsidR="00A22793" w:rsidRPr="00A22793">
        <w:t>”</w:t>
      </w:r>
      <w:r w:rsidRPr="00A22793">
        <w:t xml:space="preserve"> before </w:t>
      </w:r>
      <w:r w:rsidR="00A22793" w:rsidRPr="00A22793">
        <w:t>“</w:t>
      </w:r>
      <w:r w:rsidRPr="00A22793">
        <w:t>licensed premises approved by the rules</w:t>
      </w:r>
      <w:r w:rsidR="00A22793" w:rsidRPr="00A22793">
        <w:t>”</w:t>
      </w:r>
      <w:r w:rsidRPr="00A22793">
        <w:t xml:space="preserve">, and in the second sentence, inserted </w:t>
      </w:r>
      <w:r w:rsidR="00A22793" w:rsidRPr="00A22793">
        <w:t>“</w:t>
      </w:r>
      <w:r w:rsidRPr="00A22793">
        <w:t>not produced on the licensed premises</w:t>
      </w:r>
      <w:r w:rsidR="00A22793" w:rsidRPr="00A22793">
        <w:t>”</w:t>
      </w:r>
      <w:r w:rsidRPr="00A22793">
        <w:t>.</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1520.</w:t>
      </w:r>
      <w:r w:rsidR="0073618E" w:rsidRPr="00A22793">
        <w:t xml:space="preserve"> Violation of rule or regulation.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Upon violation of a rule or regulation for the operation of breweries and commercial wineries authorized under this article, the license or permit provided for herein must be canceled immediately and becomes null and void.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1530.</w:t>
      </w:r>
      <w:r w:rsidR="0073618E" w:rsidRPr="00A22793">
        <w:t xml:space="preserve"> Operation of brewery or winery without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1540.</w:t>
      </w:r>
      <w:r w:rsidR="0073618E" w:rsidRPr="00A22793">
        <w:t xml:space="preserve"> Adoption of Chapter 21 of Title 12.</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the purpose of administration and enforcement of this article, the provisions of Chapter 21 of Title 12, when applicable, are adopted and made a part of this article.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17</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Brewpubs</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1700.</w:t>
      </w:r>
      <w:r w:rsidR="0073618E" w:rsidRPr="00A22793">
        <w:t xml:space="preserve"> Definitions.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purposes of this article: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(1) </w:t>
      </w:r>
      <w:r w:rsidR="00A22793" w:rsidRPr="00A22793">
        <w:t>“</w:t>
      </w:r>
      <w:r w:rsidRPr="00A22793">
        <w:t>Brewpub</w:t>
      </w:r>
      <w:r w:rsidR="00A22793" w:rsidRPr="00A22793">
        <w:t>”</w:t>
      </w:r>
      <w:r w:rsidRPr="00A22793">
        <w:t xml:space="preserve"> means a tavern, public house, restaurant, or hotel which produces on the permitted premises a maximum of two thousand barrels a year of beer for sale on the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(2) </w:t>
      </w:r>
      <w:r w:rsidR="00A22793" w:rsidRPr="00A22793">
        <w:t>“</w:t>
      </w:r>
      <w:r w:rsidRPr="00A22793">
        <w:t>Permitted premises</w:t>
      </w:r>
      <w:r w:rsidR="00A22793" w:rsidRPr="00A22793">
        <w:t>”</w:t>
      </w:r>
      <w:r w:rsidRPr="00A22793">
        <w:t xml:space="preserve"> means those areas normally used by the permittee or licensee to conduct his business and includes, but is not limited to, the selling areas, brewing areas, storage areas, food preparation areas, and parking areas.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 xml:space="preserve">(3) </w:t>
      </w:r>
      <w:r w:rsidR="00A22793" w:rsidRPr="00A22793">
        <w:t>“</w:t>
      </w:r>
      <w:r w:rsidRPr="00A22793">
        <w:t>Person</w:t>
      </w:r>
      <w:r w:rsidR="00A22793" w:rsidRPr="00A22793">
        <w:t>”</w:t>
      </w:r>
      <w:r w:rsidRPr="00A22793">
        <w:t xml:space="preserve"> means an individual, partnership, corporation, or other form of business organization.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1710.</w:t>
      </w:r>
      <w:r w:rsidR="0073618E" w:rsidRPr="00A22793">
        <w:t xml:space="preserve">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may issue a brewpub permit to a person to operate a brewpub in this State subject to the requirements of this chapter and the payment of a biennial brewpub permit fee of two thousand dollars.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1720.</w:t>
      </w:r>
      <w:r w:rsidR="0073618E" w:rsidRPr="00A22793">
        <w:t xml:space="preserve"> Permit in lieu of certain other permits.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brewpub permit provided for in this article is in lieu of a permit required for the manufacture of beer or sale of beer and wine including, but not limited to, a brewer</w:t>
      </w:r>
      <w:r w:rsidR="00A22793" w:rsidRPr="00A22793">
        <w:t>’</w:t>
      </w:r>
      <w:r w:rsidRPr="00A22793">
        <w:t>s and retailer</w:t>
      </w:r>
      <w:r w:rsidR="00A22793" w:rsidRPr="00A22793">
        <w:t>’</w:t>
      </w:r>
      <w:r w:rsidRPr="00A22793">
        <w:t>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sidR="00A22793" w:rsidRPr="00A22793">
        <w:noBreakHyphen/>
      </w:r>
      <w:r w:rsidRPr="00A22793">
        <w:t>4</w:t>
      </w:r>
      <w:r w:rsidR="00A22793" w:rsidRPr="00A22793">
        <w:noBreakHyphen/>
      </w:r>
      <w:r w:rsidRPr="00A22793">
        <w:t>1515 must relinquish its brewpub permit in accordance with the requirements of that section.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 xml:space="preserve">1; 2005 Act No. 139, </w:t>
      </w:r>
      <w:r w:rsidRPr="00A22793">
        <w:t xml:space="preserve">Section </w:t>
      </w:r>
      <w:r w:rsidR="0073618E" w:rsidRPr="00A22793">
        <w:t xml:space="preserve">8; 2017 Act No. 50 (S.275), </w:t>
      </w:r>
      <w:r w:rsidRPr="00A22793">
        <w:t xml:space="preserve">Section </w:t>
      </w:r>
      <w:r w:rsidR="0073618E" w:rsidRPr="00A22793">
        <w:t>2, eff May 19, 2017.</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2017 Act No. 50, </w:t>
      </w:r>
      <w:r w:rsidR="00A22793" w:rsidRPr="00A22793">
        <w:t xml:space="preserve">Section </w:t>
      </w:r>
      <w:r w:rsidRPr="00A22793">
        <w:t>2, added the third sentence, providing that a brewpub that becomes a brewery must relinquish its brewpub permit.</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1730.</w:t>
      </w:r>
      <w:r w:rsidR="0073618E" w:rsidRPr="00A22793">
        <w:t xml:space="preserve"> Taxation.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Beer brewed on a permitted premises pursuant to this article must be taxed as provided in Section 12</w:t>
      </w:r>
      <w:r w:rsidR="00A22793" w:rsidRPr="00A22793">
        <w:noBreakHyphen/>
      </w:r>
      <w:r w:rsidRPr="00A22793">
        <w:t>21</w:t>
      </w:r>
      <w:r w:rsidR="00A22793" w:rsidRPr="00A22793">
        <w:noBreakHyphen/>
      </w:r>
      <w:r w:rsidRPr="00A22793">
        <w:t>1035. The permittee shall maintain adequate records as determined by the department to ensure the collection of this tax.</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 xml:space="preserve">1; 2001 Act No. 89, </w:t>
      </w:r>
      <w:r w:rsidRPr="00A22793">
        <w:t xml:space="preserve">Section </w:t>
      </w:r>
      <w:r w:rsidR="0073618E" w:rsidRPr="00A22793">
        <w:t>54.</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1740.</w:t>
      </w:r>
      <w:r w:rsidR="0073618E" w:rsidRPr="00A22793">
        <w:t xml:space="preserve"> Authority of permittee.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brewpub permit authorizes the holder to:</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(1) produce on the permitted premises a maximum of two thousand barrels a year of beer for sale: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(a) on draft for consumption on the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(b) in a sanitary container brought to the premises by the purchaser and filled at the tap by the permittee at the time of sale;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(c) in bottles for consumption by the purchaser off the premises;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(2) sell the beer of a producer which has been purchased from a wholesaler through the normal three</w:t>
      </w:r>
      <w:r w:rsidR="00A22793" w:rsidRPr="00A22793">
        <w:noBreakHyphen/>
      </w:r>
      <w:r w:rsidRPr="00A22793">
        <w:t>tier distribution chain set forth in Section 61</w:t>
      </w:r>
      <w:r w:rsidR="00A22793" w:rsidRPr="00A22793">
        <w:noBreakHyphen/>
      </w:r>
      <w:r w:rsidRPr="00A22793">
        <w:t>4</w:t>
      </w:r>
      <w:r w:rsidR="00A22793" w:rsidRPr="00A22793">
        <w:noBreakHyphen/>
      </w:r>
      <w:r w:rsidRPr="00A22793">
        <w:t>940;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1750.</w:t>
      </w:r>
      <w:r w:rsidR="0073618E" w:rsidRPr="00A22793">
        <w:t xml:space="preserve"> Compliance with DHEC rules and regulations.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1760.</w:t>
      </w:r>
      <w:r w:rsidR="0073618E" w:rsidRPr="00A22793">
        <w:t xml:space="preserve"> Off</w:t>
      </w:r>
      <w:r w:rsidRPr="00A22793">
        <w:noBreakHyphen/>
      </w:r>
      <w:r w:rsidR="0073618E" w:rsidRPr="00A22793">
        <w:t>premises sales or shipment.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No brewpub permittee may sell or ship the beer produced on the permitted premises for sale in another location.</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1996 Act No. 415, </w:t>
      </w:r>
      <w:r w:rsidRPr="00A22793">
        <w:t xml:space="preserve">Section </w:t>
      </w:r>
      <w:r w:rsidR="0073618E" w:rsidRPr="00A22793">
        <w:t>1.</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1770.</w:t>
      </w:r>
      <w:r w:rsidR="0073618E" w:rsidRPr="00A22793">
        <w:t xml:space="preserve"> Suspension or revocation of permit.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The department may suspend or revoke the permit or license of a person who violates the provisions of this article.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1996 Act No. 415, </w:t>
      </w:r>
      <w:r w:rsidRPr="00A22793">
        <w:t xml:space="preserve">Section </w:t>
      </w:r>
      <w:r w:rsidR="0073618E" w:rsidRPr="00A22793">
        <w:t>1.</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3618E" w:rsidRPr="00A22793">
        <w:t xml:space="preserve"> 19</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793">
        <w:t>Keg Registration</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1910.</w:t>
      </w:r>
      <w:r w:rsidR="0073618E" w:rsidRPr="00A22793">
        <w:t xml:space="preserve"> Definitions.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For purposes of this article:</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(1) </w:t>
      </w:r>
      <w:r w:rsidR="00A22793" w:rsidRPr="00A22793">
        <w:t>“</w:t>
      </w:r>
      <w:r w:rsidRPr="00A22793">
        <w:t>Keg</w:t>
      </w:r>
      <w:r w:rsidR="00A22793" w:rsidRPr="00A22793">
        <w:t>”</w:t>
      </w:r>
      <w:r w:rsidRPr="00A22793">
        <w:t xml:space="preserve"> means a metal container of beer with a capacity of 5.16 gallons or more that is designed to dispense beer directly from the container in an off</w:t>
      </w:r>
      <w:r w:rsidR="00A22793" w:rsidRPr="00A22793">
        <w:noBreakHyphen/>
      </w:r>
      <w:r w:rsidRPr="00A22793">
        <w:t>premises location.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 xml:space="preserve">(2) </w:t>
      </w:r>
      <w:r w:rsidR="00A22793" w:rsidRPr="00A22793">
        <w:t>“</w:t>
      </w:r>
      <w:r w:rsidRPr="00A22793">
        <w:t>Retail licensee</w:t>
      </w:r>
      <w:r w:rsidR="00A22793" w:rsidRPr="00A22793">
        <w:t>”</w:t>
      </w:r>
      <w:r w:rsidRPr="00A22793">
        <w:t xml:space="preserve"> means the holder of a retail beer or wine license issued by the Department of Revenue.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2007 Act No. 103, </w:t>
      </w:r>
      <w:r w:rsidRPr="00A22793">
        <w:t xml:space="preserve">Section </w:t>
      </w:r>
      <w:r w:rsidR="0073618E" w:rsidRPr="00A22793">
        <w:t xml:space="preserve">3; 2009 Act No. 44, </w:t>
      </w:r>
      <w:r w:rsidRPr="00A22793">
        <w:t xml:space="preserve">Section </w:t>
      </w:r>
      <w:r w:rsidR="0073618E" w:rsidRPr="00A22793">
        <w:t>1, eff June 2, 2009.</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Effect of Amendment</w:t>
      </w:r>
    </w:p>
    <w:p w:rsidR="00A22793" w:rsidRP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793">
        <w:t xml:space="preserve">The 2009 amendment, in item (1) defining </w:t>
      </w:r>
      <w:r w:rsidR="00A22793" w:rsidRPr="00A22793">
        <w:t>“</w:t>
      </w:r>
      <w:r w:rsidRPr="00A22793">
        <w:t>keg</w:t>
      </w:r>
      <w:r w:rsidR="00A22793" w:rsidRPr="00A22793">
        <w:t>”</w:t>
      </w:r>
      <w:r w:rsidRPr="00A22793">
        <w:t xml:space="preserve">, added </w:t>
      </w:r>
      <w:r w:rsidR="00A22793" w:rsidRPr="00A22793">
        <w:t>“</w:t>
      </w:r>
      <w:r w:rsidRPr="00A22793">
        <w:t>metal</w:t>
      </w:r>
      <w:r w:rsidR="00A22793" w:rsidRPr="00A22793">
        <w:t>”</w:t>
      </w:r>
      <w:r w:rsidRPr="00A22793">
        <w:t>.</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1920.</w:t>
      </w:r>
      <w:r w:rsidR="0073618E" w:rsidRPr="00A22793">
        <w:t xml:space="preserve"> Keg registration requirements; information required; underage transfer statement; identification tag; retention of records; returned kegs; deposit.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retail licensee shall not sell a keg of beer without:</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recording the date of sale, the keg identification number, the name, address, and birth date of the purchaser, and the driver</w:t>
      </w:r>
      <w:r w:rsidR="00A22793" w:rsidRPr="00A22793">
        <w:t>’</w:t>
      </w:r>
      <w:r w:rsidRPr="00A22793">
        <w:t>s license or identification card number presented by the purchaser;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requiring the purchaser to sign a statement attesting to the accuracy of the purchaser</w:t>
      </w:r>
      <w:r w:rsidR="00A22793" w:rsidRPr="00A22793">
        <w:t>’</w:t>
      </w:r>
      <w:r w:rsidRPr="00A22793">
        <w:t>s information, acknowledging that, unless otherwise permitted by law, it is unlawful to transfer beer to a person under the age of twenty</w:t>
      </w:r>
      <w:r w:rsidR="00A22793" w:rsidRPr="00A22793">
        <w:noBreakHyphen/>
      </w:r>
      <w:r w:rsidRPr="00A22793">
        <w:t>one, and that, unless otherwise permitted by law, the beer in the keg will not be consumed by a person under the age of twenty</w:t>
      </w:r>
      <w:r w:rsidR="00A22793" w:rsidRPr="00A22793">
        <w:noBreakHyphen/>
      </w:r>
      <w:r w:rsidRPr="00A22793">
        <w:t>one;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The Department of Revenue shall prescribe and provide the form to be used that contains the keg identification information and the purchaser</w:t>
      </w:r>
      <w:r w:rsidR="00A22793" w:rsidRPr="00A22793">
        <w:t>’</w:t>
      </w:r>
      <w:r w:rsidRPr="00A22793">
        <w:t>s statement. The Department of Revenue also shall prescribe and provide the keg identification tag and the manner in which the tag must be attached to the keg.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retail licensee shall maintain the keg identification form and the purchaser</w:t>
      </w:r>
      <w:r w:rsidR="00A22793" w:rsidRPr="00A22793">
        <w:t>’</w:t>
      </w:r>
      <w:r w:rsidRPr="00A22793">
        <w:t>s statement form for a minimum of ninety days from the date the keg is purchased. These forms must be available during normal business hours for inspection by the Department of Revenue and appropriate law enforcement agencies.</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(E) A retail licensee must accept all returned kegs, and upon the licensee</w:t>
      </w:r>
      <w:r w:rsidR="00A22793" w:rsidRPr="00A22793">
        <w:t>’</w:t>
      </w:r>
      <w:r w:rsidRPr="00A22793">
        <w:t>s discretion, may not refund the deposit for a keg that has an altered identification number.</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(F) A retail licensee who violates the provisions of this section is subject to suspension or revocation of his beer or wine license or monetary penalties pursuant to Section 61</w:t>
      </w:r>
      <w:r w:rsidR="00A22793" w:rsidRPr="00A22793">
        <w:noBreakHyphen/>
      </w:r>
      <w:r w:rsidRPr="00A22793">
        <w:t>4</w:t>
      </w:r>
      <w:r w:rsidR="00A22793" w:rsidRPr="00A22793">
        <w:noBreakHyphen/>
      </w:r>
      <w:r w:rsidRPr="00A22793">
        <w:t>250. A person who violates a provision of this section:</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(1) for a first offense, must be fined not less than two hundred dollars nor more than three hundred dollars; and</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r>
      <w:r w:rsidRPr="00A22793">
        <w:tab/>
        <w:t>(2) for a second or subsequent offense, must be fined not less than four hundred dollars nor more than five hundred dollars.</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2007 Act No. 103, </w:t>
      </w:r>
      <w:r w:rsidRPr="00A22793">
        <w:t xml:space="preserve">Section </w:t>
      </w:r>
      <w:r w:rsidR="0073618E" w:rsidRPr="00A22793">
        <w:t>3.</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1930.</w:t>
      </w:r>
      <w:r w:rsidR="0073618E" w:rsidRPr="00A22793">
        <w:t xml:space="preserve"> Possession of untagged keg; penalty.</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A22793" w:rsidRPr="00A22793">
        <w:noBreakHyphen/>
      </w:r>
      <w:r w:rsidRPr="00A22793">
        <w:t>4</w:t>
      </w:r>
      <w:r w:rsidR="00A22793" w:rsidRPr="00A22793">
        <w:noBreakHyphen/>
      </w:r>
      <w:r w:rsidRPr="00A22793">
        <w:t>1920.</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person who violates the provisions of this section is guilty of a misdemeanor and, upon conviction, must be fined not more than five hundred dollars or imprisoned for not more than thirty days, or both.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provisions of this section do not apply to any manufacturer, shipper, wholesaler, or licensee.</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618E" w:rsidRPr="00A22793">
        <w:t xml:space="preserve">: 2007 Act No. 103, </w:t>
      </w:r>
      <w:r w:rsidRPr="00A22793">
        <w:t xml:space="preserve">Section </w:t>
      </w:r>
      <w:r w:rsidR="0073618E" w:rsidRPr="00A22793">
        <w:t>3.</w:t>
      </w:r>
    </w:p>
    <w:p w:rsidR="00A22793" w:rsidRP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rPr>
          <w:b/>
        </w:rPr>
        <w:t xml:space="preserve">SECTION </w:t>
      </w:r>
      <w:r w:rsidR="0073618E" w:rsidRPr="00A22793">
        <w:rPr>
          <w:b/>
        </w:rPr>
        <w:t>61</w:t>
      </w:r>
      <w:r w:rsidRPr="00A22793">
        <w:rPr>
          <w:b/>
        </w:rPr>
        <w:noBreakHyphen/>
      </w:r>
      <w:r w:rsidR="0073618E" w:rsidRPr="00A22793">
        <w:rPr>
          <w:b/>
        </w:rPr>
        <w:t>4</w:t>
      </w:r>
      <w:r w:rsidRPr="00A22793">
        <w:rPr>
          <w:b/>
        </w:rPr>
        <w:noBreakHyphen/>
      </w:r>
      <w:r w:rsidR="0073618E" w:rsidRPr="00A22793">
        <w:rPr>
          <w:b/>
        </w:rPr>
        <w:t>1940.</w:t>
      </w:r>
      <w:r w:rsidR="0073618E" w:rsidRPr="00A22793">
        <w:t xml:space="preserve"> Removal or alteration of tag; penalty.</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(A) A person may not purposefully remove, alter, obliterate, or allow to be removed, altered, or obliterated, a keg tag or other information recorded on the tag.</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(B) A person who violates the provisions of this section is guilty of a misdemeanor and, upon conviction, must be fined not more than five hundred dollars or imprisoned for not more than thirty days, or both.</w:t>
      </w:r>
    </w:p>
    <w:p w:rsidR="00A22793" w:rsidRDefault="0073618E"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793">
        <w:tab/>
        <w:t>(C) The provisions of this section do not apply to any manufacturer, shipper, wholesaler, licensee, the Department of Revenue, or other appropriate law enforcement agency.</w:t>
      </w: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793" w:rsidRDefault="00A22793"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618E" w:rsidRPr="00A22793">
        <w:t xml:space="preserve">: 2007 Act No. 103, </w:t>
      </w:r>
      <w:r w:rsidRPr="00A22793">
        <w:t xml:space="preserve">Section </w:t>
      </w:r>
      <w:r w:rsidR="0073618E" w:rsidRPr="00A22793">
        <w:t>3.</w:t>
      </w:r>
    </w:p>
    <w:p w:rsidR="00F25049" w:rsidRPr="00A22793" w:rsidRDefault="00F25049" w:rsidP="00A22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2793" w:rsidSect="00A227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93" w:rsidRDefault="00A22793" w:rsidP="00A22793">
      <w:pPr>
        <w:spacing w:after="0" w:line="240" w:lineRule="auto"/>
      </w:pPr>
      <w:r>
        <w:separator/>
      </w:r>
    </w:p>
  </w:endnote>
  <w:endnote w:type="continuationSeparator" w:id="0">
    <w:p w:rsidR="00A22793" w:rsidRDefault="00A22793" w:rsidP="00A2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93" w:rsidRDefault="00A22793" w:rsidP="00A22793">
      <w:pPr>
        <w:spacing w:after="0" w:line="240" w:lineRule="auto"/>
      </w:pPr>
      <w:r>
        <w:separator/>
      </w:r>
    </w:p>
  </w:footnote>
  <w:footnote w:type="continuationSeparator" w:id="0">
    <w:p w:rsidR="00A22793" w:rsidRDefault="00A22793" w:rsidP="00A22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93" w:rsidRPr="00A22793" w:rsidRDefault="00A22793" w:rsidP="00A22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8E"/>
    <w:rsid w:val="0073618E"/>
    <w:rsid w:val="00A227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4AA8-8B18-462C-B79D-7A6E34F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618E"/>
    <w:rPr>
      <w:rFonts w:ascii="Courier New" w:eastAsia="Times New Roman" w:hAnsi="Courier New" w:cs="Courier New"/>
      <w:sz w:val="20"/>
      <w:szCs w:val="20"/>
    </w:rPr>
  </w:style>
  <w:style w:type="paragraph" w:styleId="Header">
    <w:name w:val="header"/>
    <w:basedOn w:val="Normal"/>
    <w:link w:val="HeaderChar"/>
    <w:uiPriority w:val="99"/>
    <w:unhideWhenUsed/>
    <w:rsid w:val="00A2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93"/>
    <w:rPr>
      <w:rFonts w:ascii="Times New Roman" w:hAnsi="Times New Roman" w:cs="Times New Roman"/>
    </w:rPr>
  </w:style>
  <w:style w:type="paragraph" w:styleId="Footer">
    <w:name w:val="footer"/>
    <w:basedOn w:val="Normal"/>
    <w:link w:val="FooterChar"/>
    <w:uiPriority w:val="99"/>
    <w:unhideWhenUsed/>
    <w:rsid w:val="00A2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7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41</Pages>
  <Words>18195</Words>
  <Characters>103715</Characters>
  <Application>Microsoft Office Word</Application>
  <DocSecurity>0</DocSecurity>
  <Lines>864</Lines>
  <Paragraphs>243</Paragraphs>
  <ScaleCrop>false</ScaleCrop>
  <Company>Legislative Services Agency (LSA)</Company>
  <LinksUpToDate>false</LinksUpToDate>
  <CharactersWithSpaces>121667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