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1F45">
        <w:t>CHAPTER 6</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1F45">
        <w:t>Alcoholic Beverage Control Act</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861" w:rsidRPr="00081F45">
        <w:t xml:space="preserve"> 1</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F45">
        <w:t>General Provisions</w:t>
      </w:r>
      <w:bookmarkStart w:id="0" w:name="_GoBack"/>
      <w:bookmarkEnd w:id="0"/>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10.</w:t>
      </w:r>
      <w:r w:rsidR="00E10861" w:rsidRPr="00081F45">
        <w:t xml:space="preserve"> Name.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This chapter is known and may be cited as </w:t>
      </w:r>
      <w:r w:rsidR="00081F45" w:rsidRPr="00081F45">
        <w:t>“</w:t>
      </w:r>
      <w:r w:rsidRPr="00081F45">
        <w:t>The Alcoholic Beverage Control Act</w:t>
      </w:r>
      <w:r w:rsidR="00081F45" w:rsidRPr="00081F45">
        <w:t>”</w:t>
      </w:r>
      <w:r w:rsidRPr="00081F45">
        <w:t xml:space="preserve"> (ABC Act).</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20.</w:t>
      </w:r>
      <w:r w:rsidR="00E10861" w:rsidRPr="00081F45">
        <w:t xml:space="preserve"> Definitions.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As used in the ABC Act, unless the context clearly requires otherwise: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(1)(a) </w:t>
      </w:r>
      <w:r w:rsidR="00081F45" w:rsidRPr="00081F45">
        <w:t>“</w:t>
      </w:r>
      <w:r w:rsidRPr="00081F45">
        <w:t>Alcoholic liquors</w:t>
      </w:r>
      <w:r w:rsidR="00081F45" w:rsidRPr="00081F45">
        <w:t>”</w:t>
      </w:r>
      <w:r w:rsidRPr="00081F45">
        <w:t xml:space="preserve"> or </w:t>
      </w:r>
      <w:r w:rsidR="00081F45" w:rsidRPr="00081F45">
        <w:t>“</w:t>
      </w:r>
      <w:r w:rsidRPr="00081F45">
        <w:t>alcoholic beverages</w:t>
      </w:r>
      <w:r w:rsidR="00081F45" w:rsidRPr="00081F45">
        <w:t>”</w:t>
      </w:r>
      <w:r w:rsidRPr="00081F45">
        <w:t xml:space="preserve"> means any spirituous malt, vinous, fermented, brewed (whether lager or rice beer), or other liquors or a compound or mixture of them, including, but not limited to, a powdered or crystalline alcohol, by whatever name called or known, which contains alcohol and is used as a beverage for human consumption, but does not include: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(i) wine when manufactured or made for home consumption and which is not sold by the maker of the wine or by another person;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(ii) a beverage declared by statute to be nonalcoholic or nonintoxicating.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(b) </w:t>
      </w:r>
      <w:r w:rsidR="00081F45" w:rsidRPr="00081F45">
        <w:t>“</w:t>
      </w:r>
      <w:r w:rsidRPr="00081F45">
        <w:t>Alcoholic liquor by the drink</w:t>
      </w:r>
      <w:r w:rsidR="00081F45" w:rsidRPr="00081F45">
        <w:t>”</w:t>
      </w:r>
      <w:r w:rsidRPr="00081F45">
        <w:t xml:space="preserve"> or </w:t>
      </w:r>
      <w:r w:rsidR="00081F45" w:rsidRPr="00081F45">
        <w:t>“</w:t>
      </w:r>
      <w:r w:rsidRPr="00081F45">
        <w:t>alcoholic beverage by the drink</w:t>
      </w:r>
      <w:r w:rsidR="00081F45" w:rsidRPr="00081F45">
        <w:t>”</w:t>
      </w:r>
      <w:r w:rsidRPr="00081F45">
        <w:t xml:space="preserve"> means a drink poured from a container of alcoholic liquor, without regard to the size of the container for consumption on the premises of a business licensed pursuant to Article 5 of this chapter.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(c) </w:t>
      </w:r>
      <w:r w:rsidR="00081F45" w:rsidRPr="00081F45">
        <w:t>“</w:t>
      </w:r>
      <w:r w:rsidRPr="00081F45">
        <w:t>Powdered or crystalline alcohol</w:t>
      </w:r>
      <w:r w:rsidR="00081F45" w:rsidRPr="00081F45">
        <w:t>”</w:t>
      </w:r>
      <w:r w:rsidRPr="00081F45">
        <w:t xml:space="preserve"> means a powdered or crystalline product prepared or sold for either direct use or reconstitution for human consumption that contains any amount of alcohol when hydrolyzed.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(2) </w:t>
      </w:r>
      <w:r w:rsidR="00081F45" w:rsidRPr="00081F45">
        <w:t>“</w:t>
      </w:r>
      <w:r w:rsidRPr="00081F45">
        <w:t>Bona fide engaged primarily and substantially in the preparation and serving of meals</w:t>
      </w:r>
      <w:r w:rsidR="00081F45" w:rsidRPr="00081F45">
        <w:t>”</w:t>
      </w:r>
      <w:r w:rsidRPr="00081F45">
        <w:t xml:space="preserve"> means a business that provides facilities for seating not fewer than forty persons simultaneously at tables for the service of meals and that: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(a) is equipped with a kitchen that is utilized for the cooking, preparation, and serving of meals upon customer request at normal meal times;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(b) has readily available to its guests and patrons either menus with the listings of various meals offered for service or a listing of available meals and foods, posted in a conspicuous place readily discernible by the guest or patrons;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(c) prepares for service to customers, upon the demand of the customer, hot meals at least once each day the business establishment chooses to be open.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(3) </w:t>
      </w:r>
      <w:r w:rsidR="00081F45" w:rsidRPr="00081F45">
        <w:t>“</w:t>
      </w:r>
      <w:r w:rsidRPr="00081F45">
        <w:t>Homeowners association chartered as a nonprofit by the Secretary of State</w:t>
      </w:r>
      <w:r w:rsidR="00081F45" w:rsidRPr="00081F45">
        <w:t>”</w:t>
      </w:r>
      <w:r w:rsidRPr="00081F45">
        <w:t xml:space="preserv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w:t>
      </w:r>
      <w:r w:rsidR="00081F45" w:rsidRPr="00081F45">
        <w:t>“</w:t>
      </w:r>
      <w:r w:rsidRPr="00081F45">
        <w:t>homeowners association chartered as a nonprofit by the Secretary of State</w:t>
      </w:r>
      <w:r w:rsidR="00081F45" w:rsidRPr="00081F45">
        <w:t>”</w:t>
      </w:r>
      <w:r w:rsidRPr="00081F45">
        <w:t xml:space="preserve"> must abide by all alcoholic liquor regulations that apply to a nonprofit organization, as defined by Section 61</w:t>
      </w:r>
      <w:r w:rsidR="00081F45" w:rsidRPr="00081F45">
        <w:noBreakHyphen/>
      </w:r>
      <w:r w:rsidRPr="00081F45">
        <w:t>6</w:t>
      </w:r>
      <w:r w:rsidR="00081F45" w:rsidRPr="00081F45">
        <w:noBreakHyphen/>
      </w:r>
      <w:r w:rsidRPr="00081F45">
        <w:t xml:space="preserve">20(7), except that upon dissolution of the </w:t>
      </w:r>
      <w:r w:rsidR="00081F45" w:rsidRPr="00081F45">
        <w:t>“</w:t>
      </w:r>
      <w:r w:rsidRPr="00081F45">
        <w:t>homeowners association chartered as a nonprofit by the Secretary of State</w:t>
      </w:r>
      <w:r w:rsidR="00081F45" w:rsidRPr="00081F45">
        <w:t>”</w:t>
      </w:r>
      <w:r w:rsidRPr="00081F45">
        <w:t xml:space="preserve">, the remaining assets, if any, may be distributed to its members. A </w:t>
      </w:r>
      <w:r w:rsidR="00081F45" w:rsidRPr="00081F45">
        <w:t>“</w:t>
      </w:r>
      <w:r w:rsidRPr="00081F45">
        <w:t>homeowners association chartered as a nonprofit by the Secretary of State</w:t>
      </w:r>
      <w:r w:rsidR="00081F45" w:rsidRPr="00081F45">
        <w:t>”</w:t>
      </w:r>
      <w:r w:rsidRPr="00081F45">
        <w:t xml:space="preserve"> is eligible to be licensed under this chapter only at facilities located within the boundaries of the homeowners association.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lastRenderedPageBreak/>
        <w:tab/>
        <w:t xml:space="preserve">(4) </w:t>
      </w:r>
      <w:r w:rsidR="00081F45" w:rsidRPr="00081F45">
        <w:t>“</w:t>
      </w:r>
      <w:r w:rsidRPr="00081F45">
        <w:t>Manufacturer</w:t>
      </w:r>
      <w:r w:rsidR="00081F45" w:rsidRPr="00081F45">
        <w:t>”</w:t>
      </w:r>
      <w:r w:rsidRPr="00081F45">
        <w:t xml:space="preserve"> means a person operating a plant or place of business in this State for distilling, rectifying, brewing, fermenting, blending, or bottling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(5) </w:t>
      </w:r>
      <w:r w:rsidR="00081F45" w:rsidRPr="00081F45">
        <w:t>“</w:t>
      </w:r>
      <w:r w:rsidRPr="00081F45">
        <w:t>Furnishing lodging</w:t>
      </w:r>
      <w:r w:rsidR="00081F45" w:rsidRPr="00081F45">
        <w:t>”</w:t>
      </w:r>
      <w:r w:rsidRPr="00081F45">
        <w:t xml:space="preserve"> means those businesses which rent accommodations for lodging to the public on a regular basis consisting of not less than eighteen rooms.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(6) </w:t>
      </w:r>
      <w:r w:rsidR="00081F45" w:rsidRPr="00081F45">
        <w:t>“</w:t>
      </w:r>
      <w:r w:rsidRPr="00081F45">
        <w:t>Minibottle</w:t>
      </w:r>
      <w:r w:rsidR="00081F45" w:rsidRPr="00081F45">
        <w:t>”</w:t>
      </w:r>
      <w:r w:rsidRPr="00081F45">
        <w:t xml:space="preserve"> means a sealed container of fifty milliliters or less of alcoholic liquor.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(7) </w:t>
      </w:r>
      <w:r w:rsidR="00081F45" w:rsidRPr="00081F45">
        <w:t>“</w:t>
      </w:r>
      <w:r w:rsidRPr="00081F45">
        <w:t>Nonprofit organization</w:t>
      </w:r>
      <w:r w:rsidR="00081F45" w:rsidRPr="00081F45">
        <w:t>”</w:t>
      </w:r>
      <w:r w:rsidRPr="00081F45">
        <w:t xml:space="preserve"> means an organization not open to the general public, but with a limited membership and established for social, benevolent, patriotic, recreational, or fraternal purposes.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(8) </w:t>
      </w:r>
      <w:r w:rsidR="00081F45" w:rsidRPr="00081F45">
        <w:t>“</w:t>
      </w:r>
      <w:r w:rsidRPr="00081F45">
        <w:t>Producer</w:t>
      </w:r>
      <w:r w:rsidR="00081F45" w:rsidRPr="00081F45">
        <w:t>”</w:t>
      </w:r>
      <w:r w:rsidRPr="00081F45">
        <w:t>, as used in the ABC Act, means a manufacturer, distiller, rectifier, blender, or bottler of alcoholic liquors and includes an importer of alcoholic liquors engaged in importing alcoholic liquors into the United States.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(9) </w:t>
      </w:r>
      <w:r w:rsidR="00081F45" w:rsidRPr="00081F45">
        <w:t>“</w:t>
      </w:r>
      <w:r w:rsidRPr="00081F45">
        <w:t>Producer representative</w:t>
      </w:r>
      <w:r w:rsidR="00081F45" w:rsidRPr="00081F45">
        <w:t>”</w:t>
      </w:r>
      <w:r w:rsidRPr="00081F45">
        <w:t xml:space="preserve"> means a person who is a citizen of this State, who maintains his principal place of abode in this State, and who is registered with the department pursuant to Article 7 of this chapter as the South Carolina representative of a registered producer.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(10) </w:t>
      </w:r>
      <w:r w:rsidR="00081F45" w:rsidRPr="00081F45">
        <w:t>“</w:t>
      </w:r>
      <w:r w:rsidRPr="00081F45">
        <w:t>Registered producer</w:t>
      </w:r>
      <w:r w:rsidR="00081F45" w:rsidRPr="00081F45">
        <w:t>”</w:t>
      </w:r>
      <w:r w:rsidRPr="00081F45">
        <w:t xml:space="preserve"> means a producer who is registered with the department pursuant to Article 7 of this chapter.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(11) </w:t>
      </w:r>
      <w:r w:rsidR="00081F45" w:rsidRPr="00081F45">
        <w:t>“</w:t>
      </w:r>
      <w:r w:rsidRPr="00081F45">
        <w:t>Retail dealer</w:t>
      </w:r>
      <w:r w:rsidR="00081F45" w:rsidRPr="00081F45">
        <w:t>”</w:t>
      </w:r>
      <w:r w:rsidRPr="00081F45">
        <w:t xml:space="preserve"> means a holder of a license issued under the provisions of Article 3 of this chapter, other than a manufacturer or wholesaler.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(12) </w:t>
      </w:r>
      <w:r w:rsidR="00081F45" w:rsidRPr="00081F45">
        <w:t>“</w:t>
      </w:r>
      <w:r w:rsidRPr="00081F45">
        <w:t>Wholesaler</w:t>
      </w:r>
      <w:r w:rsidR="00081F45" w:rsidRPr="00081F45">
        <w:t>”</w:t>
      </w:r>
      <w:r w:rsidRPr="00081F45">
        <w:t xml:space="preserve"> means a person who purchases, acquires, or imports from outside this State or who purchases or acquires from a manufacturer in the State alcoholic liquors for resale.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2005 Act No. 139, </w:t>
      </w:r>
      <w:r w:rsidRPr="00081F45">
        <w:t xml:space="preserve">Sections </w:t>
      </w:r>
      <w:r w:rsidR="00E10861" w:rsidRPr="00081F45">
        <w:t xml:space="preserve"> 9, 10; 2006 Act No. 386, </w:t>
      </w:r>
      <w:r w:rsidRPr="00081F45">
        <w:t xml:space="preserve">Section </w:t>
      </w:r>
      <w:r w:rsidR="00E10861" w:rsidRPr="00081F45">
        <w:t xml:space="preserve">50; 2008 Act No. 287, </w:t>
      </w:r>
      <w:r w:rsidRPr="00081F45">
        <w:t xml:space="preserve">Section </w:t>
      </w:r>
      <w:r w:rsidR="00E10861" w:rsidRPr="00081F45">
        <w:t xml:space="preserve">2.A, eff June 11, 2008; 2008 Act No. 320, </w:t>
      </w:r>
      <w:r w:rsidRPr="00081F45">
        <w:t xml:space="preserve">Section </w:t>
      </w:r>
      <w:r w:rsidR="00E10861" w:rsidRPr="00081F45">
        <w:t>2, eff upon approval (became law without the Governor</w:t>
      </w:r>
      <w:r w:rsidRPr="00081F45">
        <w:t>’</w:t>
      </w:r>
      <w:r w:rsidR="00E10861" w:rsidRPr="00081F45">
        <w:t xml:space="preserve">s signature on June 17, 2008); 2011 Act No. 67, </w:t>
      </w:r>
      <w:r w:rsidRPr="00081F45">
        <w:t xml:space="preserve">Section </w:t>
      </w:r>
      <w:r w:rsidR="00E10861" w:rsidRPr="00081F45">
        <w:t xml:space="preserve">1, eff June 17, 2011; 2013 Act No. 87, </w:t>
      </w:r>
      <w:r w:rsidRPr="00081F45">
        <w:t xml:space="preserve">Section </w:t>
      </w:r>
      <w:r w:rsidR="00E10861" w:rsidRPr="00081F45">
        <w:t xml:space="preserve">1, eff June 13, 2013; 2015 Act No. 73 (S.179), </w:t>
      </w:r>
      <w:r w:rsidRPr="00081F45">
        <w:t xml:space="preserve">Section </w:t>
      </w:r>
      <w:r w:rsidR="00E10861" w:rsidRPr="00081F45">
        <w:t>1, eff June 5, 2015.</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The first 2008 amendment, in item (2), in the introductory sentence substituted </w:t>
      </w:r>
      <w:r w:rsidR="00081F45" w:rsidRPr="00081F45">
        <w:t>“</w:t>
      </w:r>
      <w:r w:rsidRPr="00081F45">
        <w:t>business that provides</w:t>
      </w:r>
      <w:r w:rsidR="00081F45" w:rsidRPr="00081F45">
        <w:t>”</w:t>
      </w:r>
      <w:r w:rsidRPr="00081F45">
        <w:t xml:space="preserve"> for </w:t>
      </w:r>
      <w:r w:rsidR="00081F45" w:rsidRPr="00081F45">
        <w:t>“</w:t>
      </w:r>
      <w:r w:rsidRPr="00081F45">
        <w:t>business which has been issued a Grade A retail establishment food permit prior to issuance of a license under Article 5 of this chapter, and in addition provides</w:t>
      </w:r>
      <w:r w:rsidR="00081F45" w:rsidRPr="00081F45">
        <w:t>”</w:t>
      </w:r>
      <w:r w:rsidRPr="00081F45">
        <w:t xml:space="preserve">, </w:t>
      </w:r>
      <w:r w:rsidR="00081F45" w:rsidRPr="00081F45">
        <w:t>“</w:t>
      </w:r>
      <w:r w:rsidRPr="00081F45">
        <w:t>fewer</w:t>
      </w:r>
      <w:r w:rsidR="00081F45" w:rsidRPr="00081F45">
        <w:t>”</w:t>
      </w:r>
      <w:r w:rsidRPr="00081F45">
        <w:t xml:space="preserve"> for </w:t>
      </w:r>
      <w:r w:rsidR="00081F45" w:rsidRPr="00081F45">
        <w:t>“</w:t>
      </w:r>
      <w:r w:rsidRPr="00081F45">
        <w:t>less</w:t>
      </w:r>
      <w:r w:rsidR="00081F45" w:rsidRPr="00081F45">
        <w:t>”</w:t>
      </w:r>
      <w:r w:rsidRPr="00081F45">
        <w:t xml:space="preserve"> and added subitems (a) to (c).</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The second 2008 amendment made identical changes.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The 2011 amendment inserted subsection (3); and redesignated former subsections (3) to (11) as subsections (4) to (12).</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The 2013 amendment substituted </w:t>
      </w:r>
      <w:r w:rsidR="00081F45" w:rsidRPr="00081F45">
        <w:t>“</w:t>
      </w:r>
      <w:r w:rsidRPr="00081F45">
        <w:t>eighteen</w:t>
      </w:r>
      <w:r w:rsidR="00081F45" w:rsidRPr="00081F45">
        <w:t>”</w:t>
      </w:r>
      <w:r w:rsidRPr="00081F45">
        <w:t xml:space="preserve"> for </w:t>
      </w:r>
      <w:r w:rsidR="00081F45" w:rsidRPr="00081F45">
        <w:t>“</w:t>
      </w:r>
      <w:r w:rsidRPr="00081F45">
        <w:t>twenty</w:t>
      </w:r>
      <w:r w:rsidR="00081F45" w:rsidRPr="00081F45">
        <w:t>”</w:t>
      </w:r>
      <w:r w:rsidRPr="00081F45">
        <w:t xml:space="preserve"> in paragraph (5).</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2015 Act No. 73, </w:t>
      </w:r>
      <w:r w:rsidR="00081F45" w:rsidRPr="00081F45">
        <w:t xml:space="preserve">Section </w:t>
      </w:r>
      <w:r w:rsidRPr="00081F45">
        <w:t xml:space="preserve">1, in (1)(a), inserted </w:t>
      </w:r>
      <w:r w:rsidR="00081F45" w:rsidRPr="00081F45">
        <w:t>“</w:t>
      </w:r>
      <w:r w:rsidRPr="00081F45">
        <w:t>, including, but not limited to, a powdered or crystalline alcohol,</w:t>
      </w:r>
      <w:r w:rsidR="00081F45" w:rsidRPr="00081F45">
        <w:t>”</w:t>
      </w:r>
      <w:r w:rsidRPr="00081F45">
        <w:t xml:space="preserve">, inserted a comma following </w:t>
      </w:r>
      <w:r w:rsidR="00081F45" w:rsidRPr="00081F45">
        <w:t>“</w:t>
      </w:r>
      <w:r w:rsidRPr="00081F45">
        <w:t>or known</w:t>
      </w:r>
      <w:r w:rsidR="00081F45" w:rsidRPr="00081F45">
        <w:t>”</w:t>
      </w:r>
      <w:r w:rsidRPr="00081F45">
        <w:t xml:space="preserve">, and inserted </w:t>
      </w:r>
      <w:r w:rsidR="00081F45" w:rsidRPr="00081F45">
        <w:t>“</w:t>
      </w:r>
      <w:r w:rsidRPr="00081F45">
        <w:t>for human consumption</w:t>
      </w:r>
      <w:r w:rsidR="00081F45" w:rsidRPr="00081F45">
        <w:t>”</w:t>
      </w:r>
      <w:r w:rsidRPr="00081F45">
        <w:t>; and added (1)(c).</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30.</w:t>
      </w:r>
      <w:r w:rsidR="00E10861" w:rsidRPr="00081F45">
        <w:t xml:space="preserve"> Excluded products; violations.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provision in the ABC Act applies to alcohol intended for use in the manufacture and sale of any of the following when they are unfit for beverage purposes: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Denatured alcohol produced and used pursuant to acts of Congress and regulations promulgated thereunder;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Patent, proprietary, medicinal, pharmaceutical, antiseptic, and toilet preparations;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Flavoring extracts, syrups, and food products;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(4) Scientific, chemical, mechanical, and industrial products.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w:t>
      </w:r>
      <w:r w:rsidR="00E10861" w:rsidRPr="00081F45">
        <w:t xml:space="preserve"> Relationship with other laws.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ABC Act is declared to be complementary to and not in conflict with the laws providing for the lawful sale of beers, wines, and other vinous, fermented, or malt liquors.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50.</w:t>
      </w:r>
      <w:r w:rsidR="00E10861" w:rsidRPr="00081F45">
        <w:t xml:space="preserve"> Wilful violation of rule or regulation.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2006 Act No. 386, </w:t>
      </w:r>
      <w:r w:rsidRPr="00081F45">
        <w:t xml:space="preserve">Section </w:t>
      </w:r>
      <w:r w:rsidR="00E10861" w:rsidRPr="00081F45">
        <w:t>51.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60.</w:t>
      </w:r>
      <w:r w:rsidR="00E10861" w:rsidRPr="00081F45">
        <w:t xml:space="preserve"> Administration and enforcement personnel.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70.</w:t>
      </w:r>
      <w:r w:rsidR="00E10861" w:rsidRPr="00081F45">
        <w:t xml:space="preserve"> Clerical and other personnel.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80.</w:t>
      </w:r>
      <w:r w:rsidR="00E10861" w:rsidRPr="00081F45">
        <w:t xml:space="preserve"> Annual reports.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1.</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861" w:rsidRPr="00081F45">
        <w:t xml:space="preserve"> 3</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1F45">
        <w:t>Regulation of Retailers, Wholesalers, and Manufacturers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1</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Qualifications of Licensees; Restrictions on Licenses and Licensees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100.</w:t>
      </w:r>
      <w:r w:rsidR="00E10861" w:rsidRPr="00081F45">
        <w:t xml:space="preserve"> Authority to issue, suspend, and revoke licenses.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Except as otherwise provided, the department has sole and exclusive power to suspend and revoke all licenses provided for in the ABC Act. The department may issue, subject to revocation, the following licenses under this article: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manufacturers</w:t>
      </w:r>
      <w:r w:rsidR="00081F45" w:rsidRPr="00081F45">
        <w:t>’</w:t>
      </w:r>
      <w:r w:rsidRPr="00081F45">
        <w:t xml:space="preserve"> licenses which authorize the licensees to manufacture alcoholic liquors and to sell and deliver or ship them, in accordance with regulations, in bottles or in similar closed containers to a person in this State who has a wholesaler</w:t>
      </w:r>
      <w:r w:rsidR="00081F45" w:rsidRPr="00081F45">
        <w:t>’</w:t>
      </w:r>
      <w:r w:rsidRPr="00081F45">
        <w:t>s license issued under this article, and in barrels, bottles, or other closed containers to persons outside this State. However, no deliveries or shipments may be made into another state whose laws prohibit the consignee from receiving or selling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wholesalers</w:t>
      </w:r>
      <w:r w:rsidR="00081F45" w:rsidRPr="00081F45">
        <w:t>’</w:t>
      </w:r>
      <w:r w:rsidRPr="00081F45">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081F45" w:rsidRPr="00081F45">
        <w:t>’</w:t>
      </w:r>
      <w:r w:rsidRPr="00081F45">
        <w:t>s or retail dealer</w:t>
      </w:r>
      <w:r w:rsidR="00081F45" w:rsidRPr="00081F45">
        <w:t>’</w:t>
      </w:r>
      <w:r w:rsidRPr="00081F45">
        <w:t>s license issued under this article;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retail dealers</w:t>
      </w:r>
      <w:r w:rsidR="00081F45" w:rsidRPr="00081F45">
        <w:t>’</w:t>
      </w:r>
      <w:r w:rsidRPr="00081F45">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110.</w:t>
      </w:r>
      <w:r w:rsidR="00E10861" w:rsidRPr="00081F45">
        <w:t xml:space="preserve"> Qualifications for license.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lastRenderedPageBreak/>
        <w:tab/>
        <w:t>Unless the department in its discretion otherwise orders, no person is eligible for a license under this article or Article 7 of this chapter if he or the person who will have actual control and management of the business proposed to be operated: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is less than twenty</w:t>
      </w:r>
      <w:r w:rsidR="00081F45" w:rsidRPr="00081F45">
        <w:noBreakHyphen/>
      </w:r>
      <w:r w:rsidRPr="00081F45">
        <w:t>one years of age;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is not of good repute;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has had a license under this or another statute regulating the manufacture or sale of alcoholic liquors which has been revoked within five years preceding the filing of the application.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120.</w:t>
      </w:r>
      <w:r w:rsidR="00E10861" w:rsidRPr="00081F45">
        <w:t xml:space="preserve"> Proximity to church, school, or playground; exception.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(1) </w:t>
      </w:r>
      <w:r w:rsidR="00081F45" w:rsidRPr="00081F45">
        <w:t>“</w:t>
      </w:r>
      <w:r w:rsidRPr="00081F45">
        <w:t>church</w:t>
      </w:r>
      <w:r w:rsidR="00081F45" w:rsidRPr="00081F45">
        <w:t>”</w:t>
      </w:r>
      <w:r w:rsidRPr="00081F45">
        <w:t>, an establishment, other than a private dwelling, where religious services are usually conducted;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(2) </w:t>
      </w:r>
      <w:r w:rsidR="00081F45" w:rsidRPr="00081F45">
        <w:t>“</w:t>
      </w:r>
      <w:r w:rsidRPr="00081F45">
        <w:t>school</w:t>
      </w:r>
      <w:r w:rsidR="00081F45" w:rsidRPr="00081F45">
        <w:t>”</w:t>
      </w:r>
      <w:r w:rsidRPr="00081F45">
        <w:t>, an establishment, other than a private dwelling where the usual processes of education are usually conducted;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(3) </w:t>
      </w:r>
      <w:r w:rsidR="00081F45" w:rsidRPr="00081F45">
        <w:t>“</w:t>
      </w:r>
      <w:r w:rsidRPr="00081F45">
        <w:t>playground</w:t>
      </w:r>
      <w:r w:rsidR="00081F45" w:rsidRPr="00081F45">
        <w:t>”</w:t>
      </w:r>
      <w:r w:rsidRPr="00081F45">
        <w:t>, a place, other than grounds at a private dwelling, which is provided by the public or members of a community for recreation.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above restrictions do not apply to the renewal of licenses and they do not apply to new applications for locations which are licensed at the time the new application is filed with the department.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An applicant for license renewal or for a new license at an existing location shall pay a five dollar certification fee to determine if the exemptions provided for in subsection (A) apply.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(C)(1) Notwithstanding the provisions of subsection (A), the department may issue a license so long as the provisions of subsection (A) are met in regards to schools, and so long as any playground or church located within the parameters affirmatively states that it does not object to the issuance of a license. This subsection only applies to a permit for on</w:t>
      </w:r>
      <w:r w:rsidR="00081F45" w:rsidRPr="00081F45">
        <w:noBreakHyphen/>
      </w:r>
      <w:r w:rsidRPr="00081F45">
        <w:t>premises consumption of alcoholic liquor.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Any applicant seeking to utilize the provisions of this subsection must provide a statement from the decision</w:t>
      </w:r>
      <w:r w:rsidR="00081F45" w:rsidRPr="00081F45">
        <w:noBreakHyphen/>
      </w:r>
      <w:r w:rsidRPr="00081F45">
        <w:t>making body of the owner of the playground or from the decision</w:t>
      </w:r>
      <w:r w:rsidR="00081F45" w:rsidRPr="00081F45">
        <w:noBreakHyphen/>
      </w:r>
      <w:r w:rsidRPr="00081F45">
        <w:t>making body of the local church stating that it does not object to the issuance of the specific license sought. If more than one playground or church is located within the parameters set forth in subsection (A), the applicant must provide the statement from all playgrounds and churches.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The department may promulgate regulations necessary to implement the provisions of this subsection.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1996 Act No. 458, Part II, </w:t>
      </w:r>
      <w:r w:rsidRPr="00081F45">
        <w:t xml:space="preserve">Section </w:t>
      </w:r>
      <w:r w:rsidR="00E10861" w:rsidRPr="00081F45">
        <w:t xml:space="preserve">100; 2014 Act No. 253 (H.4399), </w:t>
      </w:r>
      <w:r w:rsidRPr="00081F45">
        <w:t xml:space="preserve">Section </w:t>
      </w:r>
      <w:r w:rsidR="00E10861" w:rsidRPr="00081F45">
        <w:t>1, eff June 6, 2014.</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Code Commissioner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1996 Act No. 458, Part II, </w:t>
      </w:r>
      <w:r w:rsidR="00081F45" w:rsidRPr="00081F45">
        <w:t xml:space="preserve">Section </w:t>
      </w:r>
      <w:r w:rsidRPr="00081F45">
        <w:t xml:space="preserve">100 substantially revised former </w:t>
      </w:r>
      <w:r w:rsidR="00081F45" w:rsidRPr="00081F45">
        <w:t xml:space="preserve">Section </w:t>
      </w:r>
      <w:r w:rsidRPr="00081F45">
        <w:t>61</w:t>
      </w:r>
      <w:r w:rsidR="00081F45" w:rsidRPr="00081F45">
        <w:noBreakHyphen/>
      </w:r>
      <w:r w:rsidRPr="00081F45">
        <w:t>3</w:t>
      </w:r>
      <w:r w:rsidR="00081F45" w:rsidRPr="00081F45">
        <w:noBreakHyphen/>
      </w:r>
      <w:r w:rsidRPr="00081F45">
        <w:t xml:space="preserve">440 which had been recodified by 1996 Act No. 415 </w:t>
      </w:r>
      <w:r w:rsidR="00081F45" w:rsidRPr="00081F45">
        <w:t xml:space="preserve">Section </w:t>
      </w:r>
      <w:r w:rsidRPr="00081F45">
        <w:t xml:space="preserve">1 as </w:t>
      </w:r>
      <w:r w:rsidR="00081F45" w:rsidRPr="00081F45">
        <w:t xml:space="preserve">Section </w:t>
      </w:r>
      <w:r w:rsidRPr="00081F45">
        <w:t>61</w:t>
      </w:r>
      <w:r w:rsidR="00081F45" w:rsidRPr="00081F45">
        <w:noBreakHyphen/>
      </w:r>
      <w:r w:rsidRPr="00081F45">
        <w:t>6</w:t>
      </w:r>
      <w:r w:rsidR="00081F45" w:rsidRPr="00081F45">
        <w:noBreakHyphen/>
      </w:r>
      <w:r w:rsidRPr="00081F45">
        <w:t xml:space="preserve">120 and repealed by </w:t>
      </w:r>
      <w:r w:rsidR="00081F45" w:rsidRPr="00081F45">
        <w:t xml:space="preserve">Section </w:t>
      </w:r>
      <w:r w:rsidRPr="00081F45">
        <w:t xml:space="preserve">5 of the same Act. At the direction of the Code Commissioner, the amendment by 1996 Act No. 458, Part II, </w:t>
      </w:r>
      <w:r w:rsidR="00081F45" w:rsidRPr="00081F45">
        <w:t xml:space="preserve">Section </w:t>
      </w:r>
      <w:r w:rsidRPr="00081F45">
        <w:t>100 is reflected in this section.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2014 Act No. 253, </w:t>
      </w:r>
      <w:r w:rsidR="00081F45" w:rsidRPr="00081F45">
        <w:t xml:space="preserve">Section </w:t>
      </w:r>
      <w:r w:rsidRPr="00081F45">
        <w:t xml:space="preserve">1, in subsection (A), inserted </w:t>
      </w:r>
      <w:r w:rsidR="00081F45" w:rsidRPr="00081F45">
        <w:t>“</w:t>
      </w:r>
      <w:r w:rsidRPr="00081F45">
        <w:t>Article 5,</w:t>
      </w:r>
      <w:r w:rsidR="00081F45" w:rsidRPr="00081F45">
        <w:t>”</w:t>
      </w:r>
      <w:r w:rsidRPr="00081F45">
        <w:t xml:space="preserve"> in the first sentence, and added subsection (C).</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130.</w:t>
      </w:r>
      <w:r w:rsidR="00E10861" w:rsidRPr="00081F45">
        <w:t xml:space="preserve"> Licensees per household.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license may be issued to more than one member of a household in this State.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140.</w:t>
      </w:r>
      <w:r w:rsidR="00E10861" w:rsidRPr="00081F45">
        <w:t xml:space="preserve"> Licenses per licensee.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Repealed by 2017 Act No. 62, </w:t>
      </w:r>
      <w:r w:rsidR="00081F45" w:rsidRPr="00081F45">
        <w:t xml:space="preserve">Section </w:t>
      </w:r>
      <w:r w:rsidR="00081F45" w:rsidRPr="00081F45">
        <w:noBreakHyphen/>
      </w:r>
      <w:r w:rsidRPr="00081F45">
        <w:t>4.C, effective April 5, 2018.</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To promote adequate law enforcement, regulatory measures, health care costs, and associated impacts on the health, safety, and welfare of the state</w:t>
      </w:r>
      <w:r w:rsidR="00081F45" w:rsidRPr="00081F45">
        <w:t>’</w:t>
      </w:r>
      <w:r w:rsidRPr="00081F45">
        <w:t>s residents resulting from the anticipated sales of liquor, and to curb relationships and practices calculated to stimulate sales and impair the state</w:t>
      </w:r>
      <w:r w:rsidR="00081F45" w:rsidRPr="00081F45">
        <w:t>’</w:t>
      </w:r>
      <w:r w:rsidRPr="00081F45">
        <w:t>s policy favoring trade stability and the promotion of temperance, in determining whether a political subdivision is adequately served pursuant to Section 61</w:t>
      </w:r>
      <w:r w:rsidR="00081F45" w:rsidRPr="00081F45">
        <w:noBreakHyphen/>
      </w:r>
      <w:r w:rsidRPr="00081F45">
        <w:t>6</w:t>
      </w:r>
      <w:r w:rsidR="00081F45" w:rsidRPr="00081F45">
        <w:noBreakHyphen/>
      </w:r>
      <w:r w:rsidRPr="00081F45">
        <w:t>170, and to provide for an orderly provision of retail dealer licenses, the issuance of retail dealer licenses must be governed pursuant to the following requirements: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The department shall not issue more than three retail dealer licenses to one licensee, and the licensee must be eligible for a license for each store pursuant to Section 61</w:t>
      </w:r>
      <w:r w:rsidR="00081F45" w:rsidRPr="00081F45">
        <w:noBreakHyphen/>
      </w:r>
      <w:r w:rsidRPr="00081F45">
        <w:t>6</w:t>
      </w:r>
      <w:r w:rsidR="00081F45" w:rsidRPr="00081F45">
        <w:noBreakHyphen/>
      </w:r>
      <w:r w:rsidRPr="00081F45">
        <w:t>110.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The limitation of no more than three retail dealer licenses to one licensee does not apply to a person having an interest in retail liquor stores as of July 1, 1978.</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The General Assembly finds that the issuance of multiple retail dealer licenses pursuant to this section should exist only for a time certain to serve and promote the policies set forth in this section. It is the intent of the General Assembly to provide for a sunset provision on the limitation of three retail dealer licenses held by one licensee as enacted by this section. The provisions of this section are therefor repealed on April 5, 2018.</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2017 Act No. 62 (H.3137), </w:t>
      </w:r>
      <w:r w:rsidRPr="00081F45">
        <w:t xml:space="preserve">Section </w:t>
      </w:r>
      <w:r w:rsidR="00E10861" w:rsidRPr="00081F45">
        <w:t>4.A, eff May 19, 2017.</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Validity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For validity of this section, see Retail Services &amp; Systems, Inc., d/b/a Total Wine &amp; More v. South Carolina Department of Revenue &amp; ABC Stores of South Carolina, 419 S.C. 469, 799 S.E.2d 665 (2017).</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2017 Act No. 62, </w:t>
      </w:r>
      <w:r w:rsidR="00081F45" w:rsidRPr="00081F45">
        <w:t xml:space="preserve">Section </w:t>
      </w:r>
      <w:r w:rsidRPr="00081F45">
        <w:t>4.A, rewrote the section, providing that the department shall not issue more than three retail dealer licenses to one licensee and providing for a sunset provision of the section.</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150.</w:t>
      </w:r>
      <w:r w:rsidR="00E10861" w:rsidRPr="00081F45">
        <w:t xml:space="preserve"> Licensee</w:t>
      </w:r>
      <w:r w:rsidRPr="00081F45">
        <w:t>’</w:t>
      </w:r>
      <w:r w:rsidR="00E10861" w:rsidRPr="00081F45">
        <w:t>s interest in other retail liquor stores.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Repealed by 2017 Act No. 62, </w:t>
      </w:r>
      <w:r w:rsidR="00081F45" w:rsidRPr="00081F45">
        <w:t xml:space="preserve">Section </w:t>
      </w:r>
      <w:r w:rsidR="00081F45" w:rsidRPr="00081F45">
        <w:noBreakHyphen/>
      </w:r>
      <w:r w:rsidRPr="00081F45">
        <w:t>4.C, effective April 5, 2018.</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081F45" w:rsidRPr="00081F45">
        <w:t>’</w:t>
      </w:r>
      <w:r w:rsidRPr="00081F45">
        <w:t>s licenses, as provided for in Section 61</w:t>
      </w:r>
      <w:r w:rsidR="00081F45" w:rsidRPr="00081F45">
        <w:noBreakHyphen/>
      </w:r>
      <w:r w:rsidRPr="00081F45">
        <w:t>6</w:t>
      </w:r>
      <w:r w:rsidR="00081F45" w:rsidRPr="00081F45">
        <w:noBreakHyphen/>
      </w:r>
      <w:r w:rsidRPr="00081F45">
        <w:t>140. The prohibitions in this section do not apply to a person having an interest in retail liquor stores on July 1, 1978. It is the intent of the General Assembly to provide for a sunset provision on the limitation of three retail dealer licenses held by one licensee as enacted by this section. The provisions of this section are therefor repealed on April 5, 2018.</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2017 Act No. 62 (H.3137), </w:t>
      </w:r>
      <w:r w:rsidRPr="00081F45">
        <w:t xml:space="preserve">Section </w:t>
      </w:r>
      <w:r w:rsidR="00E10861" w:rsidRPr="00081F45">
        <w:t>4.B, eff May 19, 2017.</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Validity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For validity of this section, see Retail Services &amp; Systems, Inc., d/b/a Total Wine &amp; More v. South Carolina Department of Revenue &amp; ABC Stores of South Carolina, 419 S.C. 469, 799 S.E.2d 665 (2017).</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2017 Act No. 62, </w:t>
      </w:r>
      <w:r w:rsidR="00081F45" w:rsidRPr="00081F45">
        <w:t xml:space="preserve">Section </w:t>
      </w:r>
      <w:r w:rsidRPr="00081F45">
        <w:t>4.B, amended the section by adding a sunset provision.</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160.</w:t>
      </w:r>
      <w:r w:rsidR="00E10861" w:rsidRPr="00081F45">
        <w:t xml:space="preserve"> Unincorporated towns and communities.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170.</w:t>
      </w:r>
      <w:r w:rsidR="00E10861" w:rsidRPr="00081F45">
        <w:t xml:space="preserve"> Retail dealer licenses per community.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180.</w:t>
      </w:r>
      <w:r w:rsidR="00E10861" w:rsidRPr="00081F45">
        <w:t xml:space="preserve"> Notice of application.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Notice also must be given by displaying a sign for fifteen days at the site of the proposed business. The sign must: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state the type of license sought;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state where an interested person may protest the application;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be in bold type;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cover a space at least twelve inches high and eighteen inches wide;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(5) be posted and removed by an agent of the division.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2000 Act No. 304, </w:t>
      </w:r>
      <w:r w:rsidRPr="00081F45">
        <w:t xml:space="preserve">Section </w:t>
      </w:r>
      <w:r w:rsidR="00E10861" w:rsidRPr="00081F45">
        <w:t xml:space="preserve">1; 2003 Act No. 70, </w:t>
      </w:r>
      <w:r w:rsidRPr="00081F45">
        <w:t xml:space="preserve">Section </w:t>
      </w:r>
      <w:r w:rsidR="00E10861" w:rsidRPr="00081F45">
        <w:t>8.</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185.</w:t>
      </w:r>
      <w:r w:rsidR="00E10861" w:rsidRPr="00081F45">
        <w:t xml:space="preserve"> Protest of issuance or renewal of license; attendance at hearing; court costs and other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the name, address, and telephone number of the person filing the protest;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the name of the applicant for the license and the address of the premises sought to be licensed, or the name and address of the license holder if the application is for renewal;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the specific reasons why the application should be denied;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whether or not he wishes to attend a contested case hearing before the Administrative Law Court.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Upon receipt of a timely filed protest, the department shall determine the protestant</w:t>
      </w:r>
      <w:r w:rsidR="00081F45" w:rsidRPr="00081F45">
        <w:t>’</w:t>
      </w:r>
      <w:r w:rsidRPr="00081F45">
        <w:t>s intent to attend a contested hearing before the Administrative Law Court. If the protestant intends to attend a contested hearing, the department may not issue the permanent license but shall forward the file to the Administrative Law Court.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A person who files a protest and fails to appear at a hearing after affirming a desire to attend the hearing may be assessed a penalty to include court costs.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1998 Act No. 363, </w:t>
      </w:r>
      <w:r w:rsidRPr="00081F45">
        <w:t xml:space="preserve">Section </w:t>
      </w:r>
      <w:r w:rsidR="00E10861" w:rsidRPr="00081F45">
        <w:t xml:space="preserve">2; 2005 Act No. 139, </w:t>
      </w:r>
      <w:r w:rsidRPr="00081F45">
        <w:t xml:space="preserve">Section </w:t>
      </w:r>
      <w:r w:rsidR="00E10861" w:rsidRPr="00081F45">
        <w:t>11.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190.</w:t>
      </w:r>
      <w:r w:rsidR="00E10861" w:rsidRPr="00081F45">
        <w:t xml:space="preserve"> License tax.</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must not issue any license until the applicant has paid the license tax required by Chapter 33 of Title 12.</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195.</w:t>
      </w:r>
      <w:r w:rsidR="00E10861" w:rsidRPr="00081F45">
        <w:t xml:space="preserve"> Retail dealer must certify purchases from wholesaler.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must not issue or renew a retail dealer</w:t>
      </w:r>
      <w:r w:rsidR="00081F45" w:rsidRPr="00081F45">
        <w:t>’</w:t>
      </w:r>
      <w:r w:rsidRPr="00081F45">
        <w:t>s license until the applicant has certified that the applicant has not purchased and will not purchase alcoholic liquors from another person who does not hold a wholesaler</w:t>
      </w:r>
      <w:r w:rsidR="00081F45" w:rsidRPr="00081F45">
        <w:t>’</w:t>
      </w:r>
      <w:r w:rsidRPr="00081F45">
        <w:t>s license.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2014 Act No. 223 (H.3512), </w:t>
      </w:r>
      <w:r w:rsidRPr="00081F45">
        <w:t xml:space="preserve">Section </w:t>
      </w:r>
      <w:r w:rsidR="00E10861" w:rsidRPr="00081F45">
        <w:t>3, eff July 1, 2014.</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5</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Temporary Permits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500.</w:t>
      </w:r>
      <w:r w:rsidR="00E10861" w:rsidRPr="00081F45">
        <w:t xml:space="preserve"> Consumption and possession of alcoholic beverages in publicly</w:t>
      </w:r>
      <w:r w:rsidRPr="00081F45">
        <w:noBreakHyphen/>
      </w:r>
      <w:r w:rsidR="00E10861" w:rsidRPr="00081F45">
        <w:t>owned auditoriums, coliseums, or armories.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Notwithstanding any other provision of law, the authorities in charge of a publicly</w:t>
      </w:r>
      <w:r w:rsidR="00081F45" w:rsidRPr="00081F45">
        <w:noBreakHyphen/>
      </w:r>
      <w:r w:rsidRPr="00081F45">
        <w:t>owned auditorium, coliseum, or armory may allow the possession and consumption of beer, wine, and alcoholic liquors on their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It is unlawful for a person to possess or consume beer, wine, or alcoholic liquors on the premises of a publicly</w:t>
      </w:r>
      <w:r w:rsidR="00081F45" w:rsidRPr="00081F45">
        <w:noBreakHyphen/>
      </w:r>
      <w:r w:rsidRPr="00081F45">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2003 Act No. 70, </w:t>
      </w:r>
      <w:r w:rsidRPr="00081F45">
        <w:t xml:space="preserve">Section </w:t>
      </w:r>
      <w:r w:rsidR="00E10861" w:rsidRPr="00081F45">
        <w:t>9.</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505.</w:t>
      </w:r>
      <w:r w:rsidR="00E10861" w:rsidRPr="00081F45">
        <w:t xml:space="preserve"> Temporary retail liquor license upon purchase or acquisition of retail business.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the applicant currently holds a valid retail liquor license;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the applicant has had a criminal history background check conducted by the State Law Enforcement Division within the past thirty days.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temporary license issued pursuant to subsection (A) is valid until a permanent license is approved or disapproved by the department, but in no case is it valid for more than one hundred twenty days from the date of issuance.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Notwithstanding subsection (B), the department may revoke a temporary license if the applicant fails to pursue the permanent license in a timely manner, as set forth by the department by regulation.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The department shall collect a fee of twenty</w:t>
      </w:r>
      <w:r w:rsidR="00081F45" w:rsidRPr="00081F45">
        <w:noBreakHyphen/>
      </w:r>
      <w:r w:rsidRPr="00081F45">
        <w:t>five dollars for each temporary license sought. The funds generated by this fee must be deposited in the general fund of the State.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458, Part II, </w:t>
      </w:r>
      <w:r w:rsidRPr="00081F45">
        <w:t xml:space="preserve">Section </w:t>
      </w:r>
      <w:r w:rsidR="00E10861" w:rsidRPr="00081F45">
        <w:t xml:space="preserve">58A; 1998 Act No. 442, </w:t>
      </w:r>
      <w:r w:rsidRPr="00081F45">
        <w:t xml:space="preserve">Section </w:t>
      </w:r>
      <w:r w:rsidR="00E10861" w:rsidRPr="00081F45">
        <w:t>5B.</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510.</w:t>
      </w:r>
      <w:r w:rsidR="00E10861" w:rsidRPr="00081F45">
        <w:t xml:space="preserve"> Repealed by 2010 Act No. 259, </w:t>
      </w:r>
      <w:r w:rsidRPr="00081F45">
        <w:t xml:space="preserve">Section </w:t>
      </w:r>
      <w:r w:rsidR="00E10861" w:rsidRPr="00081F45">
        <w:t>4, eff June 11, 2010.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Editor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Former </w:t>
      </w:r>
      <w:r w:rsidR="00081F45" w:rsidRPr="00081F45">
        <w:t xml:space="preserve">Section </w:t>
      </w:r>
      <w:r w:rsidRPr="00081F45">
        <w:t>61</w:t>
      </w:r>
      <w:r w:rsidR="00081F45" w:rsidRPr="00081F45">
        <w:noBreakHyphen/>
      </w:r>
      <w:r w:rsidRPr="00081F45">
        <w:t>6</w:t>
      </w:r>
      <w:r w:rsidR="00081F45" w:rsidRPr="00081F45">
        <w:noBreakHyphen/>
      </w:r>
      <w:r w:rsidRPr="00081F45">
        <w:t xml:space="preserve">510 was entitled </w:t>
      </w:r>
      <w:r w:rsidR="00081F45" w:rsidRPr="00081F45">
        <w:t>“</w:t>
      </w:r>
      <w:r w:rsidRPr="00081F45">
        <w:t>Temporary permits for nonprofit organizations; criminal background checks</w:t>
      </w:r>
      <w:r w:rsidR="00081F45" w:rsidRPr="00081F45">
        <w:t>”</w:t>
      </w:r>
      <w:r w:rsidRPr="00081F45">
        <w:t xml:space="preserve"> and was derived from 1996 Act No. 415, </w:t>
      </w:r>
      <w:r w:rsidR="00081F45" w:rsidRPr="00081F45">
        <w:t xml:space="preserve">Section </w:t>
      </w:r>
      <w:r w:rsidRPr="00081F45">
        <w:t xml:space="preserve">1; 2006 Act No. 386, </w:t>
      </w:r>
      <w:r w:rsidR="00081F45" w:rsidRPr="00081F45">
        <w:t xml:space="preserve">Section </w:t>
      </w:r>
      <w:r w:rsidRPr="00081F45">
        <w:t>46.</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7</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License for Wine, Liquors, and Other Beverages Used in Cooking</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700.</w:t>
      </w:r>
      <w:r w:rsidR="00E10861" w:rsidRPr="00081F45">
        <w:t xml:space="preserve"> Food</w:t>
      </w:r>
      <w:r w:rsidRPr="00081F45">
        <w:noBreakHyphen/>
      </w:r>
      <w:r w:rsidR="00E10861" w:rsidRPr="00081F45">
        <w:t>service establishments.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2005 Act No. 139, </w:t>
      </w:r>
      <w:r w:rsidRPr="00081F45">
        <w:t xml:space="preserve">Section </w:t>
      </w:r>
      <w:r w:rsidR="00E10861" w:rsidRPr="00081F45">
        <w:t>12.</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710.</w:t>
      </w:r>
      <w:r w:rsidR="00E10861" w:rsidRPr="00081F45">
        <w:t xml:space="preserve"> Special food manufacturer</w:t>
      </w:r>
      <w:r w:rsidRPr="00081F45">
        <w:t>’</w:t>
      </w:r>
      <w:r w:rsidR="00E10861" w:rsidRPr="00081F45">
        <w:t>s license.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081F45" w:rsidRPr="00081F45">
        <w:t>’</w:t>
      </w:r>
      <w:r w:rsidRPr="00081F45">
        <w:t>s license from the department, in accordance with Section 61</w:t>
      </w:r>
      <w:r w:rsidR="00081F45" w:rsidRPr="00081F45">
        <w:noBreakHyphen/>
      </w:r>
      <w:r w:rsidRPr="00081F45">
        <w:t>2</w:t>
      </w:r>
      <w:r w:rsidR="00081F45" w:rsidRPr="00081F45">
        <w:noBreakHyphen/>
      </w:r>
      <w:r w:rsidRPr="00081F45">
        <w:t>100, to purchase the alcoholic beverage directly from the manufacturer in containers holding greater quantities of liquor than are sold to a retail consumer. The department must establish the form of the application for the special food manufacturer</w:t>
      </w:r>
      <w:r w:rsidR="00081F45" w:rsidRPr="00081F45">
        <w:t>’</w:t>
      </w:r>
      <w:r w:rsidRPr="00081F45">
        <w:t>s license.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2003 Act No. 40, </w:t>
      </w:r>
      <w:r w:rsidRPr="00081F45">
        <w:t xml:space="preserve">Section </w:t>
      </w:r>
      <w:r w:rsidR="00E10861" w:rsidRPr="00081F45">
        <w:t>1.A.</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720.</w:t>
      </w:r>
      <w:r w:rsidR="00E10861" w:rsidRPr="00081F45">
        <w:t xml:space="preserve"> Licensing of bakeries using alcoholic beverages as ingredients; fee; restriction on use.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081F45" w:rsidRPr="00081F45">
        <w:t>’</w:t>
      </w:r>
      <w:r w:rsidRPr="00081F45">
        <w:t>s license from the department, in accordance with Section 61</w:t>
      </w:r>
      <w:r w:rsidR="00081F45" w:rsidRPr="00081F45">
        <w:noBreakHyphen/>
      </w:r>
      <w:r w:rsidRPr="00081F45">
        <w:t>2</w:t>
      </w:r>
      <w:r w:rsidR="00081F45" w:rsidRPr="00081F45">
        <w:noBreakHyphen/>
      </w:r>
      <w:r w:rsidRPr="00081F45">
        <w:t>100, to purchase the alcoholic beverages from a wholesaler licensed pursuant to Section 61</w:t>
      </w:r>
      <w:r w:rsidR="00081F45" w:rsidRPr="00081F45">
        <w:noBreakHyphen/>
      </w:r>
      <w:r w:rsidRPr="00081F45">
        <w:t>6</w:t>
      </w:r>
      <w:r w:rsidR="00081F45" w:rsidRPr="00081F45">
        <w:noBreakHyphen/>
      </w:r>
      <w:r w:rsidRPr="00081F45">
        <w:t>100(2), or from a retailer licensed pursuant to Section 61</w:t>
      </w:r>
      <w:r w:rsidR="00081F45" w:rsidRPr="00081F45">
        <w:noBreakHyphen/>
      </w:r>
      <w:r w:rsidRPr="00081F45">
        <w:t>6</w:t>
      </w:r>
      <w:r w:rsidR="00081F45" w:rsidRPr="00081F45">
        <w:noBreakHyphen/>
      </w:r>
      <w:r w:rsidRPr="00081F45">
        <w:t>100(3), or from a manufacturer in containers holding greater quantities of alcoholic liquor than wholesalers or retailers have authority to sell. The department must establish the form of the application for the special bakery food manufacturer</w:t>
      </w:r>
      <w:r w:rsidR="00081F45" w:rsidRPr="00081F45">
        <w:t>’</w:t>
      </w:r>
      <w:r w:rsidRPr="00081F45">
        <w:t>s license. The license fee for this biennial license is one thousand dollars. Alcoholic liquor purchased pursuant to this section may only be used in the preparation of food items. The department must revoke the special bakery food manufacturer</w:t>
      </w:r>
      <w:r w:rsidR="00081F45" w:rsidRPr="00081F45">
        <w:t>’</w:t>
      </w:r>
      <w:r w:rsidRPr="00081F45">
        <w:t>s license of any operator which permits the consumption of alcoholic liquor as a beverage of liquor purchased pursuant to this section or which transfers alcoholic liquor purchased pursuant to this section to any other person.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2006 Act No. 386, </w:t>
      </w:r>
      <w:r w:rsidRPr="00081F45">
        <w:t xml:space="preserve">Section </w:t>
      </w:r>
      <w:r w:rsidR="00E10861" w:rsidRPr="00081F45">
        <w:t>19.B.</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9</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Refusal, Suspension, or Revocation of Licenses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900.</w:t>
      </w:r>
      <w:r w:rsidR="00E10861" w:rsidRPr="00081F45">
        <w:t xml:space="preserve"> Death of licensee.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In the event of a licensee</w:t>
      </w:r>
      <w:r w:rsidR="00081F45" w:rsidRPr="00081F45">
        <w:t>’</w:t>
      </w:r>
      <w:r w:rsidRPr="00081F45">
        <w:t xml:space="preserve">s death, except in the case of a license issued to more than one person, the personal representative of the deceased licensee may, with the consent of the probate court and upon permit </w:t>
      </w:r>
      <w:r w:rsidRPr="00081F45">
        <w:lastRenderedPageBreak/>
        <w:t>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081F45" w:rsidRPr="00081F45">
        <w:noBreakHyphen/>
      </w:r>
      <w:r w:rsidRPr="00081F45">
        <w:t>6</w:t>
      </w:r>
      <w:r w:rsidR="00081F45" w:rsidRPr="00081F45">
        <w:noBreakHyphen/>
      </w:r>
      <w:r w:rsidRPr="00081F45">
        <w:t>950.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910.</w:t>
      </w:r>
      <w:r w:rsidR="00E10861" w:rsidRPr="00081F45">
        <w:t xml:space="preserve"> Qualifications for license.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must refuse to issue any license under this article or Article 7 of this chapter if the department is of the opinion that: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the applicant is not a suitable person to be so licensed;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the store or place of business to be occupied by the applicant is not a suitable place;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a sufficient number of licenses have already been issued in the State, incorporated municipality, unincorporated community, or other community.</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920.</w:t>
      </w:r>
      <w:r w:rsidR="00E10861" w:rsidRPr="00081F45">
        <w:t xml:space="preserve"> Suspension or revocation of license.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may suspend or revoke a license issued under this article or Article 7 of this chapter if it determines that: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the licensee is not a suitable person to hold the license;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the store or place of business occupied by the licensee is not a suitable place.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930.</w:t>
      </w:r>
      <w:r w:rsidR="00E10861" w:rsidRPr="00081F45">
        <w:t xml:space="preserve"> Revocation of wholesaler</w:t>
      </w:r>
      <w:r w:rsidRPr="00081F45">
        <w:t>’</w:t>
      </w:r>
      <w:r w:rsidR="00E10861" w:rsidRPr="00081F45">
        <w:t>s license.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must revoke the license of a wholesaler if proof is obtained that the wholesaler has a direct or an indirect interest in a retail store.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940.</w:t>
      </w:r>
      <w:r w:rsidR="00E10861" w:rsidRPr="00081F45">
        <w:t xml:space="preserve"> Indebtedness of retailer to wholesaler.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950.</w:t>
      </w:r>
      <w:r w:rsidR="00E10861" w:rsidRPr="00081F45">
        <w:t xml:space="preserve"> Sale of alcoholic liquors by former licensee.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1035.</w:t>
      </w:r>
      <w:r w:rsidR="00E10861" w:rsidRPr="00081F45">
        <w:t xml:space="preserve"> Sampling of wines.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Notwithstanding the provisions of Section 61</w:t>
      </w:r>
      <w:r w:rsidR="00081F45" w:rsidRPr="00081F45">
        <w:noBreakHyphen/>
      </w:r>
      <w:r w:rsidRPr="00081F45">
        <w:t>6</w:t>
      </w:r>
      <w:r w:rsidR="00081F45" w:rsidRPr="00081F45">
        <w:noBreakHyphen/>
      </w:r>
      <w:r w:rsidRPr="00081F45">
        <w:t>1500, the sampling of wines containing over sixteen percent by volume of alcohol, cordials, and other distilled spirits sold in a retail alcoholic liquor store is authorized if the sampling is conducted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No sample may be offered from more than four products at one time.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The sample is limited to products from no more than one wholesaler at one time.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No more than one bottle of each of the four products to be sampled may be opened.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(4) The sampling must be held in a designated tasting area of the retail liquor store and all open bottles must be visible at all times. All open bottles must be removed at the conclusion of the tasting.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(5) Samples must be less than one</w:t>
      </w:r>
      <w:r w:rsidR="00081F45" w:rsidRPr="00081F45">
        <w:noBreakHyphen/>
      </w:r>
      <w:r w:rsidRPr="00081F45">
        <w:t>half ounce for each product sampled.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(6) No person may be served more than one sample of each product.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(7) No sampling may be offered for longer than four hours.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(9) No sample may be offered to, or allowed to be consumed by, an intoxicated person or a person under the age of twenty</w:t>
      </w:r>
      <w:r w:rsidR="00081F45" w:rsidRPr="00081F45">
        <w:noBreakHyphen/>
      </w:r>
      <w:r w:rsidRPr="00081F45">
        <w:t>one years. This person must not be allowed to loiter on the store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(10) The tastings must be conducted by the manufacturer, retailer, or an agent of the manufacturer or retailer, and must not be conducted by a wholesaler, an employee of a wholesaler, or an agent of a wholesaler.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(11) No retail alcoholic liquor store may offer more than one sampling per day.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(12) All product samples used for tastings must be purchased by the retailer from a South Carolina Licensed Wholesaler as required by Section 61</w:t>
      </w:r>
      <w:r w:rsidR="00081F45" w:rsidRPr="00081F45">
        <w:noBreakHyphen/>
      </w:r>
      <w:r w:rsidRPr="00081F45">
        <w:t>6</w:t>
      </w:r>
      <w:r w:rsidR="00081F45" w:rsidRPr="00081F45">
        <w:noBreakHyphen/>
      </w:r>
      <w:r w:rsidRPr="00081F45">
        <w:t>100(3).</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(13) All associated costs for the tasting must be paid for by the manufacturer, the retailer, or its agent, conducting the tasting.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(14) Mixers, which must be nonalcoholic and carry zero percent of alcohol by weight, may be provided in conjunction with the tasting, but the mixers must be provided free of charge.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(15) Store mixers used, but not sold, in conjunction with tastings.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2002 Act No. 335, </w:t>
      </w:r>
      <w:r w:rsidRPr="00081F45">
        <w:t xml:space="preserve">Section </w:t>
      </w:r>
      <w:r w:rsidR="00E10861" w:rsidRPr="00081F45">
        <w:t xml:space="preserve">1; 2011 Act No. 66, </w:t>
      </w:r>
      <w:r w:rsidRPr="00081F45">
        <w:t xml:space="preserve">Section </w:t>
      </w:r>
      <w:r w:rsidR="00E10861" w:rsidRPr="00081F45">
        <w:t xml:space="preserve">1, eff June 17, 2011; 2017 Act No. 62 (H.3137), </w:t>
      </w:r>
      <w:r w:rsidRPr="00081F45">
        <w:t xml:space="preserve">Section </w:t>
      </w:r>
      <w:r w:rsidR="00E10861" w:rsidRPr="00081F45">
        <w:t>3, eff May 19, 2017.</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The 2011 amendment, in paragraph (1), deleted </w:t>
      </w:r>
      <w:r w:rsidR="00081F45" w:rsidRPr="00081F45">
        <w:t>“</w:t>
      </w:r>
      <w:r w:rsidRPr="00081F45">
        <w:t>any</w:t>
      </w:r>
      <w:r w:rsidR="00081F45" w:rsidRPr="00081F45">
        <w:t>”</w:t>
      </w:r>
      <w:r w:rsidRPr="00081F45">
        <w:t xml:space="preserve"> preceding </w:t>
      </w:r>
      <w:r w:rsidR="00081F45" w:rsidRPr="00081F45">
        <w:t>“</w:t>
      </w:r>
      <w:r w:rsidRPr="00081F45">
        <w:t>one time</w:t>
      </w:r>
      <w:r w:rsidR="00081F45" w:rsidRPr="00081F45">
        <w:t>”</w:t>
      </w:r>
      <w:r w:rsidRPr="00081F45">
        <w:t xml:space="preserve">; inserted a new paragraph (2); redesignated former paragraphs (2) to (10) as paragraphs (3) to (11); in paragraph (8), added the second sentence; in paragraph (10), inserted </w:t>
      </w:r>
      <w:r w:rsidR="00081F45" w:rsidRPr="00081F45">
        <w:t>“</w:t>
      </w:r>
      <w:r w:rsidRPr="00081F45">
        <w:t>, retailer,</w:t>
      </w:r>
      <w:r w:rsidR="00081F45" w:rsidRPr="00081F45">
        <w:t>”</w:t>
      </w:r>
      <w:r w:rsidRPr="00081F45">
        <w:t xml:space="preserve"> following </w:t>
      </w:r>
      <w:r w:rsidR="00081F45" w:rsidRPr="00081F45">
        <w:t>“</w:t>
      </w:r>
      <w:r w:rsidRPr="00081F45">
        <w:t>conducted by the manufacturer</w:t>
      </w:r>
      <w:r w:rsidR="00081F45" w:rsidRPr="00081F45">
        <w:t>”</w:t>
      </w:r>
      <w:r w:rsidRPr="00081F45">
        <w:t xml:space="preserve">, inserted </w:t>
      </w:r>
      <w:r w:rsidR="00081F45" w:rsidRPr="00081F45">
        <w:t>“</w:t>
      </w:r>
      <w:r w:rsidRPr="00081F45">
        <w:t>or retailer</w:t>
      </w:r>
      <w:r w:rsidR="00081F45" w:rsidRPr="00081F45">
        <w:t>”</w:t>
      </w:r>
      <w:r w:rsidRPr="00081F45">
        <w:t xml:space="preserve"> following </w:t>
      </w:r>
      <w:r w:rsidR="00081F45" w:rsidRPr="00081F45">
        <w:t>“</w:t>
      </w:r>
      <w:r w:rsidRPr="00081F45">
        <w:t>agent of the manufacturer</w:t>
      </w:r>
      <w:r w:rsidR="00081F45" w:rsidRPr="00081F45">
        <w:t>”</w:t>
      </w:r>
      <w:r w:rsidRPr="00081F45">
        <w:t xml:space="preserve">, substituted </w:t>
      </w:r>
      <w:r w:rsidR="00081F45" w:rsidRPr="00081F45">
        <w:t>“</w:t>
      </w:r>
      <w:r w:rsidRPr="00081F45">
        <w:t>an employee of a wholesaler, or an agent of a wholesaler</w:t>
      </w:r>
      <w:r w:rsidR="00081F45" w:rsidRPr="00081F45">
        <w:t>”</w:t>
      </w:r>
      <w:r w:rsidRPr="00081F45">
        <w:t xml:space="preserve"> for </w:t>
      </w:r>
      <w:r w:rsidR="00081F45" w:rsidRPr="00081F45">
        <w:t>“</w:t>
      </w:r>
      <w:r w:rsidRPr="00081F45">
        <w:t>retailer, or employee of a wholesaler or retailer</w:t>
      </w:r>
      <w:r w:rsidR="00081F45" w:rsidRPr="00081F45">
        <w:t>”</w:t>
      </w:r>
      <w:r w:rsidRPr="00081F45">
        <w:t>; and added paragraphs (12) and (13).</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2017 Act No. 62, </w:t>
      </w:r>
      <w:r w:rsidR="00081F45" w:rsidRPr="00081F45">
        <w:t xml:space="preserve">Section </w:t>
      </w:r>
      <w:r w:rsidRPr="00081F45">
        <w:t>3, added (14) and (15), relating to mixers.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11</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Regulation of Manufacturers and Micro</w:t>
      </w:r>
      <w:r w:rsidR="00081F45" w:rsidRPr="00081F45">
        <w:noBreakHyphen/>
      </w:r>
      <w:r w:rsidRPr="00081F45">
        <w:t>Distilleries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1095.</w:t>
      </w:r>
      <w:r w:rsidR="00E10861" w:rsidRPr="00081F45">
        <w:t xml:space="preserve"> Definitions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For the purposes of this subarticle: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(A) </w:t>
      </w:r>
      <w:r w:rsidR="00081F45" w:rsidRPr="00081F45">
        <w:t>“</w:t>
      </w:r>
      <w:r w:rsidRPr="00081F45">
        <w:t>Micro</w:t>
      </w:r>
      <w:r w:rsidR="00081F45" w:rsidRPr="00081F45">
        <w:noBreakHyphen/>
      </w:r>
      <w:r w:rsidRPr="00081F45">
        <w:t>distillery</w:t>
      </w:r>
      <w:r w:rsidR="00081F45" w:rsidRPr="00081F45">
        <w:t>”</w:t>
      </w:r>
      <w:r w:rsidRPr="00081F45">
        <w:t xml:space="preserve"> means a manufacturer who distills, blends, and bottles alcoholic liquors on the licensed premises in this State with an alcohol content greater than seventeen percent and who produces a maximum quantity of one hundred twenty</w:t>
      </w:r>
      <w:r w:rsidR="00081F45" w:rsidRPr="00081F45">
        <w:noBreakHyphen/>
      </w:r>
      <w:r w:rsidRPr="00081F45">
        <w:t>five thousand cases per year at the licensed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(B) </w:t>
      </w:r>
      <w:r w:rsidR="00081F45" w:rsidRPr="00081F45">
        <w:t>“</w:t>
      </w:r>
      <w:r w:rsidRPr="00081F45">
        <w:t>Licensed premises</w:t>
      </w:r>
      <w:r w:rsidR="00081F45" w:rsidRPr="00081F45">
        <w:t>”</w:t>
      </w:r>
      <w:r w:rsidRPr="00081F45">
        <w:t xml:space="preserve"> means a location where the micro</w:t>
      </w:r>
      <w:r w:rsidR="00081F45" w:rsidRPr="00081F45">
        <w:noBreakHyphen/>
      </w:r>
      <w:r w:rsidRPr="00081F45">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(C) </w:t>
      </w:r>
      <w:r w:rsidR="00081F45" w:rsidRPr="00081F45">
        <w:t>“</w:t>
      </w:r>
      <w:r w:rsidRPr="00081F45">
        <w:t>Person</w:t>
      </w:r>
      <w:r w:rsidR="00081F45" w:rsidRPr="00081F45">
        <w:t>”</w:t>
      </w:r>
      <w:r w:rsidRPr="00081F45">
        <w:t xml:space="preserve"> means an individual, partnership, corporation, or other form of business entity.</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2009 Act No. 11, </w:t>
      </w:r>
      <w:r w:rsidRPr="00081F45">
        <w:t xml:space="preserve">Section </w:t>
      </w:r>
      <w:r w:rsidR="00E10861" w:rsidRPr="00081F45">
        <w:t>1, eff May 6, 2009.</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1100.</w:t>
      </w:r>
      <w:r w:rsidR="00E10861" w:rsidRPr="00081F45">
        <w:t xml:space="preserve"> Restrictions upon manufacturers.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2009 Act No. 11, </w:t>
      </w:r>
      <w:r w:rsidRPr="00081F45">
        <w:t xml:space="preserve">Section </w:t>
      </w:r>
      <w:r w:rsidR="00E10861" w:rsidRPr="00081F45">
        <w:t>1, eff May 6, 2009.</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The 2009 amendment added at the end </w:t>
      </w:r>
      <w:r w:rsidR="00081F45" w:rsidRPr="00081F45">
        <w:t>“</w:t>
      </w:r>
      <w:r w:rsidRPr="00081F45">
        <w:t>, except as otherwise authorized by this subarticle</w:t>
      </w:r>
      <w:r w:rsidR="00081F45" w:rsidRPr="00081F45">
        <w:t>”</w:t>
      </w:r>
      <w:r w:rsidRPr="00081F45">
        <w:t xml:space="preserve"> and made nonsubstantive changes.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1110.</w:t>
      </w:r>
      <w:r w:rsidR="00E10861" w:rsidRPr="00081F45">
        <w:t xml:space="preserve"> Manufacturer</w:t>
      </w:r>
      <w:r w:rsidRPr="00081F45">
        <w:t>’</w:t>
      </w:r>
      <w:r w:rsidR="00E10861" w:rsidRPr="00081F45">
        <w:t>s license; fee.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may issue a manufacturer</w:t>
      </w:r>
      <w:r w:rsidR="00081F45" w:rsidRPr="00081F45">
        <w:t>’</w:t>
      </w:r>
      <w:r w:rsidRPr="00081F45">
        <w:t>s license to a person to manufacture alcoholic liquors in the State subject to the requirements of this chapter and a payment of a biennial manufacturer license fee of fifty thousand dollars. This section is not applicable to a micro</w:t>
      </w:r>
      <w:r w:rsidR="00081F45" w:rsidRPr="00081F45">
        <w:noBreakHyphen/>
      </w:r>
      <w:r w:rsidRPr="00081F45">
        <w:t>distillery as defined and licensed pursuant to the provisions of this subarticle.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2009 Act No. 11, </w:t>
      </w:r>
      <w:r w:rsidRPr="00081F45">
        <w:t xml:space="preserve">Section </w:t>
      </w:r>
      <w:r w:rsidR="00E10861" w:rsidRPr="00081F45">
        <w:t>1, eff May 6, 2009.</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1120.</w:t>
      </w:r>
      <w:r w:rsidR="00E10861" w:rsidRPr="00081F45">
        <w:t xml:space="preserve"> Micro</w:t>
      </w:r>
      <w:r w:rsidRPr="00081F45">
        <w:noBreakHyphen/>
      </w:r>
      <w:r w:rsidR="00E10861" w:rsidRPr="00081F45">
        <w:t>distillery licenses; fee.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The department may issue a micro</w:t>
      </w:r>
      <w:r w:rsidR="00081F45" w:rsidRPr="00081F45">
        <w:noBreakHyphen/>
      </w:r>
      <w:r w:rsidRPr="00081F45">
        <w:t>distillery license to a person to operate one micro</w:t>
      </w:r>
      <w:r w:rsidR="00081F45" w:rsidRPr="00081F45">
        <w:noBreakHyphen/>
      </w:r>
      <w:r w:rsidRPr="00081F45">
        <w:t>distillery in the State subject to the requirements of this chapter and payment of a biennial micro</w:t>
      </w:r>
      <w:r w:rsidR="00081F45" w:rsidRPr="00081F45">
        <w:noBreakHyphen/>
      </w:r>
      <w:r w:rsidRPr="00081F45">
        <w:t>distillery license fee of five thousand dollars.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micro</w:t>
      </w:r>
      <w:r w:rsidR="00081F45" w:rsidRPr="00081F45">
        <w:noBreakHyphen/>
      </w:r>
      <w:r w:rsidRPr="00081F45">
        <w:t>distillery is not required to obtain an additional manufacturing and retail liquor license required pursuant to this title.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2009 Act No. 11, </w:t>
      </w:r>
      <w:r w:rsidRPr="00081F45">
        <w:t xml:space="preserve">Section </w:t>
      </w:r>
      <w:r w:rsidR="00E10861" w:rsidRPr="00081F45">
        <w:t>1, eff May 6, 2009.</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1130.</w:t>
      </w:r>
      <w:r w:rsidR="00E10861" w:rsidRPr="00081F45">
        <w:t xml:space="preserve"> Tastings and sales of alcoholic liquors to consumers at licensed premises; remission of taxes; maintenance of records.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micro</w:t>
      </w:r>
      <w:r w:rsidR="00081F45" w:rsidRPr="00081F45">
        <w:noBreakHyphen/>
      </w:r>
      <w:r w:rsidRPr="00081F45">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Alcoholic liquors produced and sold on a licensed premises pursuant to this subarticle must be taxed and remitted as provided in Chapter 33, Title 12. The micro</w:t>
      </w:r>
      <w:r w:rsidR="00081F45" w:rsidRPr="00081F45">
        <w:noBreakHyphen/>
      </w:r>
      <w:r w:rsidRPr="00081F45">
        <w:t>distillery or manufacturer licensee shall maintain adequate records to ensure the collection of this tax.</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2009 Act No. 11, </w:t>
      </w:r>
      <w:r w:rsidRPr="00081F45">
        <w:t xml:space="preserve">Section </w:t>
      </w:r>
      <w:r w:rsidR="00E10861" w:rsidRPr="00081F45">
        <w:t>1, eff May 6, 2009.</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1140.</w:t>
      </w:r>
      <w:r w:rsidR="00E10861" w:rsidRPr="00081F45">
        <w:t xml:space="preserve"> Tastings and retail sales on licensed premises; limitations.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holder of a valid micro</w:t>
      </w:r>
      <w:r w:rsidR="00081F45" w:rsidRPr="00081F45">
        <w:noBreakHyphen/>
      </w:r>
      <w:r w:rsidRPr="00081F45">
        <w:t>distillery or manufacturer license issued by the State may permit tastings and retail sales of the alcoholic liquors produced at the licensed premises subject to the following limitations and any other limitations provided in this subarticle: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tastings by and sales to consumers must be held in conjunction with a tour by the consumer of the on</w:t>
      </w:r>
      <w:r w:rsidR="00081F45" w:rsidRPr="00081F45">
        <w:noBreakHyphen/>
      </w:r>
      <w:r w:rsidRPr="00081F45">
        <w:t>site licensed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the micro</w:t>
      </w:r>
      <w:r w:rsidR="00081F45" w:rsidRPr="00081F45">
        <w:noBreakHyphen/>
      </w:r>
      <w:r w:rsidRPr="00081F45">
        <w:t>distillery or manufacturer shall establish appropriate protocols to ensure that a consumer sold or served alcoholic liquors pursuant to this section is not under twenty</w:t>
      </w:r>
      <w:r w:rsidR="00081F45" w:rsidRPr="00081F45">
        <w:noBreakHyphen/>
      </w:r>
      <w:r w:rsidRPr="00081F45">
        <w:t>one years of age and that a consumer shall not attend more than one tasting in a day;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the micro</w:t>
      </w:r>
      <w:r w:rsidR="00081F45" w:rsidRPr="00081F45">
        <w:noBreakHyphen/>
      </w:r>
      <w:r w:rsidRPr="00081F45">
        <w:t>distillery or manufacturer may not dispense more than three ounces to an individual consumer in one day;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(4) tastings and sales may occur only between the hours of nine a.m. and seven p.m., Monday through Saturday;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(5) the micro</w:t>
      </w:r>
      <w:r w:rsidR="00081F45" w:rsidRPr="00081F45">
        <w:noBreakHyphen/>
      </w:r>
      <w:r w:rsidRPr="00081F45">
        <w:t>distillery or manufacturer may charge for alcoholic liquors consumed at a tasting, but must collect and remit the liquor by the drink excise tax pursuant to the provisions of Chapter 33, Title 12;</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(6) the micro</w:t>
      </w:r>
      <w:r w:rsidR="00081F45" w:rsidRPr="00081F45">
        <w:noBreakHyphen/>
      </w:r>
      <w:r w:rsidRPr="00081F45">
        <w:t>distillery or manufacturer may provide mixers, which must be nonalcoholic and carry zero percent of alcohol by weight, in conjunction with the tasting, but the micro</w:t>
      </w:r>
      <w:r w:rsidR="00081F45" w:rsidRPr="00081F45">
        <w:noBreakHyphen/>
      </w:r>
      <w:r w:rsidRPr="00081F45">
        <w:t>distillery or manufacturer may not charge for the mixers;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(7) tastings may not occur in conjunction with the service of food in a restaurant setting;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(8) only brands of alcoholic liquors actually manufactured, distilled, or fermented at and distributed to wholesalers from the licensed premises may be sold or offered for tasting.</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2009 Act No. 11, </w:t>
      </w:r>
      <w:r w:rsidRPr="00081F45">
        <w:t xml:space="preserve">Section </w:t>
      </w:r>
      <w:r w:rsidR="00E10861" w:rsidRPr="00081F45">
        <w:t xml:space="preserve">1, eff May 6, 2009; 2017 Act No. 62 (H.3137), </w:t>
      </w:r>
      <w:r w:rsidRPr="00081F45">
        <w:t xml:space="preserve">Section </w:t>
      </w:r>
      <w:r w:rsidR="00E10861" w:rsidRPr="00081F45">
        <w:t>1, eff May 19, 2017.</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2017 Act No. 62, </w:t>
      </w:r>
      <w:r w:rsidR="00081F45" w:rsidRPr="00081F45">
        <w:t xml:space="preserve">Section </w:t>
      </w:r>
      <w:r w:rsidRPr="00081F45">
        <w:t>1, amended the section, revising the ounce amount of alcoholic liquors dispensed at licensed premises and allowing mixers to be used in tastings.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1150.</w:t>
      </w:r>
      <w:r w:rsidR="00E10861" w:rsidRPr="00081F45">
        <w:t xml:space="preserve"> Tastings and retail sales; additional limitations and requirements.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Authorization by this section of sales and tastings at licensed premises of a micro</w:t>
      </w:r>
      <w:r w:rsidR="00081F45" w:rsidRPr="00081F45">
        <w:noBreakHyphen/>
      </w:r>
      <w:r w:rsidRPr="00081F45">
        <w:t>distillery or manufacturer is expressly intended for the promotion of education regarding production of alcoholic liquors in the State and not to create competition between producers and retailers. A holder of a valid micro</w:t>
      </w:r>
      <w:r w:rsidR="00081F45" w:rsidRPr="00081F45">
        <w:noBreakHyphen/>
      </w:r>
      <w:r w:rsidRPr="00081F45">
        <w:t>distillery or manufacturer license issued by the State may: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sell in any quantities the alcoholic liquors produced at the licensed premises to a wholesaler licensed by the State;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transport in any quantities the alcoholic liquors produced at the licensed premises out of state for sale outside of the State;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(3) sell at retail at the licensed premises the alcoholic liquors produced at the licensed premises, but only if the labels for the bottles are marked </w:t>
      </w:r>
      <w:r w:rsidR="00081F45" w:rsidRPr="00081F45">
        <w:t>“</w:t>
      </w:r>
      <w:r w:rsidRPr="00081F45">
        <w:t>not for resale</w:t>
      </w:r>
      <w:r w:rsidR="00081F45" w:rsidRPr="00081F45">
        <w:t>”</w:t>
      </w:r>
      <w:r w:rsidRPr="00081F45">
        <w: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(4) sell at retail no more than the equivalent of three 750</w:t>
      </w:r>
      <w:r w:rsidR="00081F45" w:rsidRPr="00081F45">
        <w:noBreakHyphen/>
      </w:r>
      <w:r w:rsidRPr="00081F45">
        <w:t>milliliter bottles of alcoholic liquors to a consumer in one business day;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(5) not allow consumption on the licensed premises of alcoholic liquors sold by the bottle at the licensed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(6) maintain pricing of the alcoholic liquors sold at the licensed premises at a price approximating retail prices generally charged for identical alcoholic liquors in the county where the on</w:t>
      </w:r>
      <w:r w:rsidR="00081F45" w:rsidRPr="00081F45">
        <w:noBreakHyphen/>
      </w:r>
      <w:r w:rsidRPr="00081F45">
        <w:t>site premises is located;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(7) in addition to the sale of alcoholic liquors as authorized by this section, sell items promoting the brand or brands of alcoholic liquors produced at that location in a room on the licensed premises separate from the locations of the tastings;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(8) not sell or store goods, wares, or merchandise in or from the room in which alcoholic liquors are sold or tasted;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(9) store mixers used, but not sold, in conjunction with tastings;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(10) not allow minors into the portion of the facility where tastings are occurring.</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2009 Act No. 11, </w:t>
      </w:r>
      <w:r w:rsidRPr="00081F45">
        <w:t xml:space="preserve">Section </w:t>
      </w:r>
      <w:r w:rsidR="00E10861" w:rsidRPr="00081F45">
        <w:t xml:space="preserve">1, eff May 6, 2009; 2017 Act No. 62 (H.3137), </w:t>
      </w:r>
      <w:r w:rsidRPr="00081F45">
        <w:t xml:space="preserve">Section </w:t>
      </w:r>
      <w:r w:rsidR="00E10861" w:rsidRPr="00081F45">
        <w:t>2, eff May 19, 2017.</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2017 Act No. 62, </w:t>
      </w:r>
      <w:r w:rsidR="00081F45" w:rsidRPr="00081F45">
        <w:t xml:space="preserve">Section </w:t>
      </w:r>
      <w:r w:rsidRPr="00081F45">
        <w:t xml:space="preserve">2, in (3), deleted </w:t>
      </w:r>
      <w:r w:rsidR="00081F45" w:rsidRPr="00081F45">
        <w:t>“</w:t>
      </w:r>
      <w:r w:rsidRPr="00081F45">
        <w:t>only in quantities of 750 milliliter bottles</w:t>
      </w:r>
      <w:r w:rsidR="00081F45" w:rsidRPr="00081F45">
        <w:t>”</w:t>
      </w:r>
      <w:r w:rsidRPr="00081F45">
        <w:t xml:space="preserve"> following </w:t>
      </w:r>
      <w:r w:rsidR="00081F45" w:rsidRPr="00081F45">
        <w:t>“</w:t>
      </w:r>
      <w:r w:rsidRPr="00081F45">
        <w:t>sell at retail at the licensed premises</w:t>
      </w:r>
      <w:r w:rsidR="00081F45" w:rsidRPr="00081F45">
        <w:t>”</w:t>
      </w:r>
      <w:r w:rsidRPr="00081F45">
        <w:t xml:space="preserve">; in (4), inserted </w:t>
      </w:r>
      <w:r w:rsidR="00081F45" w:rsidRPr="00081F45">
        <w:t>“</w:t>
      </w:r>
      <w:r w:rsidRPr="00081F45">
        <w:t>the equivalent of</w:t>
      </w:r>
      <w:r w:rsidR="00081F45" w:rsidRPr="00081F45">
        <w:t>”</w:t>
      </w:r>
      <w:r w:rsidRPr="00081F45">
        <w:t>; added (9), relating to mixers; added (10), relating to not allowing minors where tastings occur; and made nonsubstantive changes.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1160.</w:t>
      </w:r>
      <w:r w:rsidR="00E10861" w:rsidRPr="00081F45">
        <w:t xml:space="preserve"> Violation of provisions of subarticle;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Except as otherwise provided in this title: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person licensed pursuant to this subarticle who violates a provision of this subarticle must: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for a first offense, be fined not less than two hundred dollars nor more than five hundred dollars or have his license suspended for not more than thirty days,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for a second offense within three years of the first offense, be fined not less than two hundred dollars nor more than five hundred dollars or have his license suspended for not more than one hundred eighty days, or both;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for a third offense within three years of the first offense, be fined not less than five hundred dollars and have his license revoked permanently;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2009 Act No. 11, </w:t>
      </w:r>
      <w:r w:rsidRPr="00081F45">
        <w:t xml:space="preserve">Section </w:t>
      </w:r>
      <w:r w:rsidR="00E10861" w:rsidRPr="00081F45">
        <w:t>1, eff May 6, 2009.</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13</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Regulation of Wholesalers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1300.</w:t>
      </w:r>
      <w:r w:rsidR="00E10861" w:rsidRPr="00081F45">
        <w:t xml:space="preserve"> Restrictions upon wholesalers.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wholesaler may: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sell, barter, exchange, give, transfer, or deliver for consumption alcoholic liquors to a person not having a retail dealer</w:t>
      </w:r>
      <w:r w:rsidR="00081F45" w:rsidRPr="00081F45">
        <w:t>’</w:t>
      </w:r>
      <w:r w:rsidRPr="00081F45">
        <w:t>s license issued under this article;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permit the drinking of alcoholic liquors on his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condition the sale of alcoholic liquors to a retail dealer upon the purchase or receipt of another kind or brand of alcoholic liquors than that ordered by the retail dealer;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(4) sell alcoholic liquors between the times of sundown and sunrise;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081F45" w:rsidRPr="00081F45">
        <w:t>’</w:t>
      </w:r>
      <w:r w:rsidRPr="00081F45">
        <w:t>s license;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(7) redeem proof</w:t>
      </w:r>
      <w:r w:rsidR="00081F45" w:rsidRPr="00081F45">
        <w:noBreakHyphen/>
      </w:r>
      <w:r w:rsidRPr="00081F45">
        <w:t>of</w:t>
      </w:r>
      <w:r w:rsidR="00081F45" w:rsidRPr="00081F45">
        <w:noBreakHyphen/>
      </w:r>
      <w:r w:rsidRPr="00081F45">
        <w:t>purchase certificates for any promotional item.</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1310.</w:t>
      </w:r>
      <w:r w:rsidR="00E10861" w:rsidRPr="00081F45">
        <w:t xml:space="preserve"> Separate store or warehouse.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wholesaler must, for the purpose of conducting his business under his wholesaler</w:t>
      </w:r>
      <w:r w:rsidR="00081F45" w:rsidRPr="00081F45">
        <w:t>’</w:t>
      </w:r>
      <w:r w:rsidRPr="00081F45">
        <w:t>s license, maintain a separate store or warehouse and no other goods, wares, or merchandise except nonalcoholic beverages may be kept or stored therein. No place of amusement may be maintained in the place or in the same building or in connection therewith.</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1320.</w:t>
      </w:r>
      <w:r w:rsidR="00E10861" w:rsidRPr="00081F45">
        <w:t xml:space="preserve"> Monthly statements.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wholesaler must file with the department, on or before the first day of each month, a statement showing the stock of alcoholic liquors received by him during the preceding thirty days, and additional reports the department requires.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1.</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15</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Regulation of Retail Dealers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1500.</w:t>
      </w:r>
      <w:r w:rsidR="00E10861" w:rsidRPr="00081F45">
        <w:t xml:space="preserve"> Restrictions upon retail dealers; unlawful practices;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retail dealer may not: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sell, barter, exchange, give, or offer for sale, barter, or exchange, or permit the sale, barter, exchange, or gift, of alcoholic liquors without regard to the size of the container: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(a) between the hours of 7:00 p.m. and 9:00 a.m.;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(b) for consumption on the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(c) to a person under twenty</w:t>
      </w:r>
      <w:r w:rsidR="00081F45" w:rsidRPr="00081F45">
        <w:noBreakHyphen/>
      </w:r>
      <w:r w:rsidRPr="00081F45">
        <w:t>one years of age;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(d) to an intoxicated person;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(e) to a mentally incompetent person;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(f) to a person the retail dealer knows is another retail dealer, except as provided in Section 61</w:t>
      </w:r>
      <w:r w:rsidR="00081F45" w:rsidRPr="00081F45">
        <w:noBreakHyphen/>
      </w:r>
      <w:r w:rsidRPr="00081F45">
        <w:t>6</w:t>
      </w:r>
      <w:r w:rsidR="00081F45" w:rsidRPr="00081F45">
        <w:noBreakHyphen/>
      </w:r>
      <w:r w:rsidRPr="00081F45">
        <w:t>950 or between locations owned by the same retail dealer;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permit the drinking of alcoholic liquors in his store or place of business;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sell alcoholic liquors on credit; however, this item does not prohibit payment by electronic transfer of funds if:</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(a) the transfer of funds is initiated by an irrevocable payment order on or before delivery of the alcoholic liquors;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(b) the electronic transfer is initiated by the retailer no later than one business day after delivery;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redeem proof</w:t>
      </w:r>
      <w:r w:rsidR="00081F45" w:rsidRPr="00081F45">
        <w:noBreakHyphen/>
      </w:r>
      <w:r w:rsidRPr="00081F45">
        <w:t>of</w:t>
      </w:r>
      <w:r w:rsidR="00081F45" w:rsidRPr="00081F45">
        <w:noBreakHyphen/>
      </w:r>
      <w:r w:rsidRPr="00081F45">
        <w:t>purchase certificates for any promotional item;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(5) purchase, barter, exchange, receive, or offer to purchase, barter, exchange, receive or permit the purchase, barter, exchange, or receipt, of alcoholic liquors without regard to the size of the container from another retail dealer, except as provided in Section 61</w:t>
      </w:r>
      <w:r w:rsidR="00081F45" w:rsidRPr="00081F45">
        <w:noBreakHyphen/>
      </w:r>
      <w:r w:rsidRPr="00081F45">
        <w:t>6</w:t>
      </w:r>
      <w:r w:rsidR="00081F45" w:rsidRPr="00081F45">
        <w:noBreakHyphen/>
      </w:r>
      <w:r w:rsidRPr="00081F45">
        <w:t>950 or between locations owned by the same retail dealer.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However, during restricted hours a retail dealer is permitted to receive, stock, and inventory merchandise, provide for maintenance and repairs, and other necessary, related functions that do not involve the sale of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A person who violates the provisions of this section is guilty of a misdemeanor and, upon conviction: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(a) for a first offense, must be fined five hundred dollars or imprisoned for not more than thirty days,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(b) for a second or subsequent offense, must be fined one thousand dollars or imprisoned not more than six months,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The possession of a refilled or reused bottle or other container of alcoholic liquors is prima facie evidence of a violation of this section. A person who violates this provision must, upon conviction, have his license revoked permanently.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A retail dealer must keep a record of all sales of alcoholic liquors sold to establishments licensed for on</w:t>
      </w:r>
      <w:r w:rsidR="00081F45" w:rsidRPr="00081F45">
        <w:noBreakHyphen/>
      </w:r>
      <w:r w:rsidRPr="00081F45">
        <w:t>premises consumption. The record must include the name of the purchaser and the date and quantity of the sale by brand and bottle size.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It is unlawful to sell alcoholic liquors except during lawful hours of operation.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2003 Act No. 40, </w:t>
      </w:r>
      <w:r w:rsidRPr="00081F45">
        <w:t xml:space="preserve">Section </w:t>
      </w:r>
      <w:r w:rsidR="00E10861" w:rsidRPr="00081F45">
        <w:t xml:space="preserve">2; 2005 Act No. 139, </w:t>
      </w:r>
      <w:r w:rsidRPr="00081F45">
        <w:t xml:space="preserve">Section </w:t>
      </w:r>
      <w:r w:rsidR="00E10861" w:rsidRPr="00081F45">
        <w:t xml:space="preserve">13; 2014 Act No. 223 (H.3512), </w:t>
      </w:r>
      <w:r w:rsidRPr="00081F45">
        <w:t xml:space="preserve">Section </w:t>
      </w:r>
      <w:r w:rsidR="00E10861" w:rsidRPr="00081F45">
        <w:t>2, eff July 1, 2014.</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2014 Act No. 223, </w:t>
      </w:r>
      <w:r w:rsidR="00081F45" w:rsidRPr="00081F45">
        <w:t xml:space="preserve">Section </w:t>
      </w:r>
      <w:r w:rsidRPr="00081F45">
        <w:t>2, added subsection (A)(1)(f); added subsection (A)(5); in subsection (B)(3), added the second and third sentences; and made other nonsubstantive changes.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1505.</w:t>
      </w:r>
      <w:r w:rsidR="00E10861" w:rsidRPr="00081F45">
        <w:t xml:space="preserve"> Retail dealer may be licensed to cash checks.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Notwithstanding any other provision of law, a retailer dealer may be also licensed under Chapter 41 of Title 34 in order to engage in check cashing services in the retail premises.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2001 Act No. 76, </w:t>
      </w:r>
      <w:r w:rsidRPr="00081F45">
        <w:t xml:space="preserve">Section </w:t>
      </w:r>
      <w:r w:rsidR="00E10861" w:rsidRPr="00081F45">
        <w:t>7.</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1510.</w:t>
      </w:r>
      <w:r w:rsidR="00E10861" w:rsidRPr="00081F45">
        <w:t xml:space="preserve"> Separate store or place of business; advertising encouraging underage drinking.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Retail dealers are prohibited from using in an advertisement for alcoholic liquor or wine a subject matter, language, or slogans addressed to and intended to encourage persons under twenty</w:t>
      </w:r>
      <w:r w:rsidR="00081F45" w:rsidRPr="00081F45">
        <w:noBreakHyphen/>
      </w:r>
      <w:r w:rsidRPr="00081F45">
        <w:t>one years of age to purchase or drink alcoholic liquor or wine.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2003 Act No. 70, </w:t>
      </w:r>
      <w:r w:rsidRPr="00081F45">
        <w:t xml:space="preserve">Section </w:t>
      </w:r>
      <w:r w:rsidR="00E10861" w:rsidRPr="00081F45">
        <w:t>10.</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1530.</w:t>
      </w:r>
      <w:r w:rsidR="00E10861" w:rsidRPr="00081F45">
        <w:t xml:space="preserve"> Signs required to be posted.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retail dealer must have posted in his place of business signs with the following words printed thereon: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(1) </w:t>
      </w:r>
      <w:r w:rsidR="00081F45" w:rsidRPr="00081F45">
        <w:t>“</w:t>
      </w:r>
      <w:r w:rsidRPr="00081F45">
        <w:t>The possession of beer, wine, or alcoholic liquors, by a person under twenty</w:t>
      </w:r>
      <w:r w:rsidR="00081F45" w:rsidRPr="00081F45">
        <w:noBreakHyphen/>
      </w:r>
      <w:r w:rsidRPr="00081F45">
        <w:t xml:space="preserve">one years of age is a criminal offense under the laws of this State, and it is also unlawful for a person to knowingly give false </w:t>
      </w:r>
      <w:r w:rsidRPr="00081F45">
        <w:lastRenderedPageBreak/>
        <w:t>information concerning his age for the purpose of purchasing beer, wine, or liquor</w:t>
      </w:r>
      <w:r w:rsidR="00081F45" w:rsidRPr="00081F45">
        <w:t>”</w:t>
      </w:r>
      <w:r w:rsidRPr="00081F45">
        <w:t>. The department must prescribe by regulation the size of the lettering and the location of the sign on the seller</w:t>
      </w:r>
      <w:r w:rsidR="00081F45" w:rsidRPr="00081F45">
        <w:t>’</w:t>
      </w:r>
      <w:r w:rsidRPr="00081F45">
        <w:t>s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081F45" w:rsidRPr="00081F45">
        <w:noBreakHyphen/>
      </w:r>
      <w:r w:rsidRPr="00081F45">
        <w:t>4</w:t>
      </w:r>
      <w:r w:rsidR="00081F45" w:rsidRPr="00081F45">
        <w:noBreakHyphen/>
      </w:r>
      <w:r w:rsidRPr="00081F45">
        <w:t>70 and this subsection may not be sentenced under both Section 61</w:t>
      </w:r>
      <w:r w:rsidR="00081F45" w:rsidRPr="00081F45">
        <w:noBreakHyphen/>
      </w:r>
      <w:r w:rsidRPr="00081F45">
        <w:t>4</w:t>
      </w:r>
      <w:r w:rsidR="00081F45" w:rsidRPr="00081F45">
        <w:noBreakHyphen/>
      </w:r>
      <w:r w:rsidRPr="00081F45">
        <w:t>70 and this subsection for the same offense.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(2) </w:t>
      </w:r>
      <w:r w:rsidR="00081F45" w:rsidRPr="00081F45">
        <w:t>“</w:t>
      </w:r>
      <w:r w:rsidRPr="00081F45">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081F45" w:rsidRPr="00081F45">
        <w:t>”</w:t>
      </w:r>
      <w:r w:rsidRPr="00081F45">
        <w:t>. The size of the lettering and approved locations on the retail dealer</w:t>
      </w:r>
      <w:r w:rsidR="00081F45" w:rsidRPr="00081F45">
        <w:t>’</w:t>
      </w:r>
      <w:r w:rsidRPr="00081F45">
        <w:t>s premises must be provided for by rules and regulations of the department.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(3) </w:t>
      </w:r>
      <w:r w:rsidR="00081F45" w:rsidRPr="00081F45">
        <w:t>“</w:t>
      </w:r>
      <w:r w:rsidRPr="00081F45">
        <w:t>The purchase of alcoholic liquors from this location by or on behalf of another retail dealer is unlawful and will result in the suspension of the purchaser</w:t>
      </w:r>
      <w:r w:rsidR="00081F45" w:rsidRPr="00081F45">
        <w:t>’</w:t>
      </w:r>
      <w:r w:rsidRPr="00081F45">
        <w:t>s retail dealer</w:t>
      </w:r>
      <w:r w:rsidR="00081F45" w:rsidRPr="00081F45">
        <w:t>’</w:t>
      </w:r>
      <w:r w:rsidRPr="00081F45">
        <w:t>s license</w:t>
      </w:r>
      <w:r w:rsidR="00081F45" w:rsidRPr="00081F45">
        <w:t>”</w:t>
      </w:r>
      <w:r w:rsidRPr="00081F45">
        <w:t>. The department must prescribe by regulation the size of the lettering and the location of the sign on the seller</w:t>
      </w:r>
      <w:r w:rsidR="00081F45" w:rsidRPr="00081F45">
        <w:t>’</w:t>
      </w:r>
      <w:r w:rsidRPr="00081F45">
        <w:t>s premises.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2014 Act No. 223 (H.3512), </w:t>
      </w:r>
      <w:r w:rsidRPr="00081F45">
        <w:t xml:space="preserve">Section </w:t>
      </w:r>
      <w:r w:rsidR="00E10861" w:rsidRPr="00081F45">
        <w:t>4, eff July 1, 2014.</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2014 Act No. 223, </w:t>
      </w:r>
      <w:r w:rsidR="00081F45" w:rsidRPr="00081F45">
        <w:t xml:space="preserve">Section </w:t>
      </w:r>
      <w:r w:rsidRPr="00081F45">
        <w:t>4, added paragraph (3).</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1540.</w:t>
      </w:r>
      <w:r w:rsidR="00E10861" w:rsidRPr="00081F45">
        <w:t xml:space="preserve"> Nonalcoholic merchandise.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drinking glassware packaged together with alcoholic liquors if the glassware and alcoholic liquors are packaged together by the wholesaler or producer in packaging provided by the producer;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nonalcoholic items, other than beer or wine, packaged together with alcoholic liquors if the nonalcoholic items and alcoholic liquors are in sealed packages and are packaged together by the alcoholic liquor producer at its place of business;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lottery tickets under the provisions of Chapter 150 of Title 59.</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2002 Act No. 353, </w:t>
      </w:r>
      <w:r w:rsidRPr="00081F45">
        <w:t xml:space="preserve">Section </w:t>
      </w:r>
      <w:r w:rsidR="00E10861" w:rsidRPr="00081F45">
        <w:t xml:space="preserve">2; 2005 Act No. 139, </w:t>
      </w:r>
      <w:r w:rsidRPr="00081F45">
        <w:t xml:space="preserve">Section </w:t>
      </w:r>
      <w:r w:rsidR="00E10861" w:rsidRPr="00081F45">
        <w:t xml:space="preserve">14; 2005 Act No. 161, </w:t>
      </w:r>
      <w:r w:rsidRPr="00081F45">
        <w:t xml:space="preserve">Section </w:t>
      </w:r>
      <w:r w:rsidR="00E10861" w:rsidRPr="00081F45">
        <w:t>23.F.</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1550.</w:t>
      </w:r>
      <w:r w:rsidR="00E10861" w:rsidRPr="00081F45">
        <w:t xml:space="preserve"> Carriers engaged in interstate travel.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1555.</w:t>
      </w:r>
      <w:r w:rsidR="00E10861" w:rsidRPr="00081F45">
        <w:t xml:space="preserve"> Purchase of beer, wine, and alcoholic liquor directly from wholesaler by airline companies; use by persons other than airline passengers;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Notwithstanding any other provision of law, an airline company may purchase beer, wine, and alcoholic liquor directly from a wholesaler licensed pursuant to the provisions of Section 61</w:t>
      </w:r>
      <w:r w:rsidR="00081F45" w:rsidRPr="00081F45">
        <w:noBreakHyphen/>
      </w:r>
      <w:r w:rsidRPr="00081F45">
        <w:t>4</w:t>
      </w:r>
      <w:r w:rsidR="00081F45" w:rsidRPr="00081F45">
        <w:noBreakHyphen/>
      </w:r>
      <w:r w:rsidRPr="00081F45">
        <w:t>520(3) or Section 61</w:t>
      </w:r>
      <w:r w:rsidR="00081F45" w:rsidRPr="00081F45">
        <w:noBreakHyphen/>
      </w:r>
      <w:r w:rsidRPr="00081F45">
        <w:t>6</w:t>
      </w:r>
      <w:r w:rsidR="00081F45" w:rsidRPr="00081F45">
        <w:noBreakHyphen/>
      </w:r>
      <w:r w:rsidRPr="00081F45">
        <w:t>100(2). A wholesaler may sell and deliver beer, wine, and alcoholic liquor to an airline company for use on the company</w:t>
      </w:r>
      <w:r w:rsidR="00081F45" w:rsidRPr="00081F45">
        <w:t>’</w:t>
      </w:r>
      <w:r w:rsidRPr="00081F45">
        <w:t>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2004 Act No. 267,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1560.</w:t>
      </w:r>
      <w:r w:rsidR="00E10861" w:rsidRPr="00081F45">
        <w:t xml:space="preserve"> Discounts on alcoholic liquors or nonalcoholic items; discount of alcoholic liquor and nonalcoholic items at the register.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Notwithstanding any other provision of law, a retail dealer, wholesaler, or producer may offer discounts on alcoholic liquors or nonalcoholic items, listed in Section 61</w:t>
      </w:r>
      <w:r w:rsidR="00081F45" w:rsidRPr="00081F45">
        <w:noBreakHyphen/>
      </w:r>
      <w:r w:rsidRPr="00081F45">
        <w:t>6</w:t>
      </w:r>
      <w:r w:rsidR="00081F45" w:rsidRPr="00081F45">
        <w:noBreakHyphen/>
      </w:r>
      <w:r w:rsidRPr="00081F45">
        <w:t>1540(A), through the use of premiums, coupons, or stamps redeemable by mail.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In addition to the provisions of subsection (A), a retail dealer may offer a discount on the sale of alcoholic liquor or nonalcoholic items, listed in Section 61</w:t>
      </w:r>
      <w:r w:rsidR="00081F45" w:rsidRPr="00081F45">
        <w:noBreakHyphen/>
      </w:r>
      <w:r w:rsidRPr="00081F45">
        <w:t>6</w:t>
      </w:r>
      <w:r w:rsidR="00081F45" w:rsidRPr="00081F45">
        <w:noBreakHyphen/>
      </w:r>
      <w:r w:rsidRPr="00081F45">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2002 Act No. 335, </w:t>
      </w:r>
      <w:r w:rsidRPr="00081F45">
        <w:t xml:space="preserve">Section </w:t>
      </w:r>
      <w:r w:rsidR="00E10861" w:rsidRPr="00081F45">
        <w:t xml:space="preserve">2; 2014 Act No. 223 (H.3512), </w:t>
      </w:r>
      <w:r w:rsidRPr="00081F45">
        <w:t xml:space="preserve">Section </w:t>
      </w:r>
      <w:r w:rsidR="00E10861" w:rsidRPr="00081F45">
        <w:t>1, eff July 1, 2014.</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2014 Act No. 223, </w:t>
      </w:r>
      <w:r w:rsidR="00081F45" w:rsidRPr="00081F45">
        <w:t xml:space="preserve">Section </w:t>
      </w:r>
      <w:r w:rsidRPr="00081F45">
        <w:t xml:space="preserve">1, added the subsection (A) designator; in subsection (A), added </w:t>
      </w:r>
      <w:r w:rsidR="00081F45" w:rsidRPr="00081F45">
        <w:t>“</w:t>
      </w:r>
      <w:r w:rsidRPr="00081F45">
        <w:t>, listed in Section 61</w:t>
      </w:r>
      <w:r w:rsidR="00081F45" w:rsidRPr="00081F45">
        <w:noBreakHyphen/>
      </w:r>
      <w:r w:rsidRPr="00081F45">
        <w:t>6</w:t>
      </w:r>
      <w:r w:rsidR="00081F45" w:rsidRPr="00081F45">
        <w:noBreakHyphen/>
      </w:r>
      <w:r w:rsidRPr="00081F45">
        <w:t>1540(A),</w:t>
      </w:r>
      <w:r w:rsidR="00081F45" w:rsidRPr="00081F45">
        <w:t>”</w:t>
      </w:r>
      <w:r w:rsidRPr="00081F45">
        <w:t>; and added subsection (B).</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861" w:rsidRPr="00081F45">
        <w:t xml:space="preserve"> 5</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81F45">
        <w:t>Regulation of Alcoholic Liquors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1</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Biennial Licenses and Licensees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Editor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2005 Act No. 139, </w:t>
      </w:r>
      <w:r w:rsidR="00081F45" w:rsidRPr="00081F45">
        <w:t xml:space="preserve">Section </w:t>
      </w:r>
      <w:r w:rsidRPr="00081F45">
        <w:t>25, provides as follows: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w:t>
      </w:r>
      <w:r w:rsidR="00E10861" w:rsidRPr="00081F45">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081F45">
        <w:t>”</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1600.</w:t>
      </w:r>
      <w:r w:rsidR="00E10861" w:rsidRPr="00081F45">
        <w:t xml:space="preserve"> Nonprofit organizations; time when sale of alcoholic beverages prohibited.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081F45" w:rsidRPr="00081F45">
        <w:t>’</w:t>
      </w:r>
      <w:r w:rsidRPr="00081F45">
        <w:t>clock in the morning and two o</w:t>
      </w:r>
      <w:r w:rsidR="00081F45" w:rsidRPr="00081F45">
        <w:t>’</w:t>
      </w:r>
      <w:r w:rsidRPr="00081F45">
        <w:t>clock the following morning.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An employee or agent of an establishment licensed as a nonprofit organization is prohibited from selling, making available for sale, or permitting the consumption of alcoholic liquors on the licensed premises between the hours of two o</w:t>
      </w:r>
      <w:r w:rsidR="00081F45" w:rsidRPr="00081F45">
        <w:t>’</w:t>
      </w:r>
      <w:r w:rsidRPr="00081F45">
        <w:t>clock in the morning and ten o</w:t>
      </w:r>
      <w:r w:rsidR="00081F45" w:rsidRPr="00081F45">
        <w:t>’</w:t>
      </w:r>
      <w:r w:rsidRPr="00081F45">
        <w:t>clock in the morning. A violation of this provision is a violation against the organization</w:t>
      </w:r>
      <w:r w:rsidR="00081F45" w:rsidRPr="00081F45">
        <w:t>’</w:t>
      </w:r>
      <w:r w:rsidRPr="00081F45">
        <w:t>s license.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2003 Act No. 70, </w:t>
      </w:r>
      <w:r w:rsidRPr="00081F45">
        <w:t xml:space="preserve">Section </w:t>
      </w:r>
      <w:r w:rsidR="00E10861" w:rsidRPr="00081F45">
        <w:t xml:space="preserve">11; 2005 Act No. 139, </w:t>
      </w:r>
      <w:r w:rsidRPr="00081F45">
        <w:t xml:space="preserve">Section </w:t>
      </w:r>
      <w:r w:rsidR="00E10861" w:rsidRPr="00081F45">
        <w:t>15.</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1610.</w:t>
      </w:r>
      <w:r w:rsidR="00E10861" w:rsidRPr="00081F45">
        <w:t xml:space="preserve"> Food</w:t>
      </w:r>
      <w:r w:rsidRPr="00081F45">
        <w:noBreakHyphen/>
      </w:r>
      <w:r w:rsidR="00E10861" w:rsidRPr="00081F45">
        <w:t>service establishments or places of lodging; Sunday and other time restrictions on sale of alcoholic beverages; refilling bottles.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Except on Sunday, it is lawful to sell and consume alcoholic liquors sold by the drink in a business establishment between the hours of ten o</w:t>
      </w:r>
      <w:r w:rsidR="00081F45" w:rsidRPr="00081F45">
        <w:t>’</w:t>
      </w:r>
      <w:r w:rsidRPr="00081F45">
        <w:t>clock in the morning and two o</w:t>
      </w:r>
      <w:r w:rsidR="00081F45" w:rsidRPr="00081F45">
        <w:t>’</w:t>
      </w:r>
      <w:r w:rsidRPr="00081F45">
        <w:t>clock the following morning if the establishment meets the following requirements: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the business is bona fide engaged primarily and substantially in the preparation and serving of meals or furnishing of lodging;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the business has a license from the department authorizing the sale and consumption of alcoholic liquors by the drink, which is displayed conspicuously on the main entrance to the premises and clearly visible from the outside.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An establishment licensed pursuant to the provisions of this article may use alcoholic liquors in the preparation of food without obtaining the license provided for in Section 61</w:t>
      </w:r>
      <w:r w:rsidR="00081F45" w:rsidRPr="00081F45">
        <w:noBreakHyphen/>
      </w:r>
      <w:r w:rsidRPr="00081F45">
        <w:t>6</w:t>
      </w:r>
      <w:r w:rsidR="00081F45" w:rsidRPr="00081F45">
        <w:noBreakHyphen/>
      </w:r>
      <w:r w:rsidRPr="00081F45">
        <w:t>700.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081F45" w:rsidRPr="00081F45">
        <w:t>’</w:t>
      </w:r>
      <w:r w:rsidRPr="00081F45">
        <w:t>clock in the morning and ten o</w:t>
      </w:r>
      <w:r w:rsidR="00081F45" w:rsidRPr="00081F45">
        <w:t>’</w:t>
      </w:r>
      <w:r w:rsidRPr="00081F45">
        <w:t xml:space="preserve">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w:t>
      </w:r>
      <w:r w:rsidRPr="00081F45">
        <w:lastRenderedPageBreak/>
        <w:t>temporary permit pursuant to the provisions of Section 61</w:t>
      </w:r>
      <w:r w:rsidR="00081F45" w:rsidRPr="00081F45">
        <w:noBreakHyphen/>
      </w:r>
      <w:r w:rsidRPr="00081F45">
        <w:t>6</w:t>
      </w:r>
      <w:r w:rsidR="00081F45" w:rsidRPr="00081F45">
        <w:noBreakHyphen/>
      </w:r>
      <w:r w:rsidRPr="00081F45">
        <w:t>2010. A violation of this subsection is a violation against the establishment</w:t>
      </w:r>
      <w:r w:rsidR="00081F45" w:rsidRPr="00081F45">
        <w:t>’</w:t>
      </w:r>
      <w:r w:rsidRPr="00081F45">
        <w:t>s license.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A person who violates the provisions of this section is guilty of a misdemeanor and, upon conviction: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(a) for a first offense, must be fined five hundred dollars or imprisoned for not more than thirty days,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(b) for a second or subsequent offense, must be fined one thousand dollars or imprisoned for not more than six months,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(F) In addition to the penalties provided in subsection (E), a violation of this section may subject the licensee or permit holder to revocation or suspension of the license or permit by the department.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(G) The possession of a refilled or reused bottle or other container of alcoholic liquors is prima facie evidence of a violation of this section. A person who violates this provision must, upon conviction, have his license revoked permanently.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(H) An establishment licensed pursuant to the provisions of Section 61</w:t>
      </w:r>
      <w:r w:rsidR="00081F45" w:rsidRPr="00081F45">
        <w:noBreakHyphen/>
      </w:r>
      <w:r w:rsidRPr="00081F45">
        <w:t>6</w:t>
      </w:r>
      <w:r w:rsidR="00081F45" w:rsidRPr="00081F45">
        <w:noBreakHyphen/>
      </w:r>
      <w:r w:rsidRPr="00081F45">
        <w:t>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 For purposes of this section: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(1) </w:t>
      </w:r>
      <w:r w:rsidR="00081F45" w:rsidRPr="00081F45">
        <w:t>“</w:t>
      </w:r>
      <w:r w:rsidRPr="00081F45">
        <w:t>Kitchen</w:t>
      </w:r>
      <w:r w:rsidR="00081F45" w:rsidRPr="00081F45">
        <w:t>”</w:t>
      </w:r>
      <w:r w:rsidRPr="00081F45">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081F45" w:rsidRPr="00081F45">
        <w:noBreakHyphen/>
      </w:r>
      <w:r w:rsidRPr="00081F45">
        <w:t>one cubic feet of refrigerated space for food and a stove.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(2) </w:t>
      </w:r>
      <w:r w:rsidR="00081F45" w:rsidRPr="00081F45">
        <w:t>“</w:t>
      </w:r>
      <w:r w:rsidRPr="00081F45">
        <w:t>Meal</w:t>
      </w:r>
      <w:r w:rsidR="00081F45" w:rsidRPr="00081F45">
        <w:t>”</w:t>
      </w:r>
      <w:r w:rsidRPr="00081F45">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(3) </w:t>
      </w:r>
      <w:r w:rsidR="00081F45" w:rsidRPr="00081F45">
        <w:t>“</w:t>
      </w:r>
      <w:r w:rsidRPr="00081F45">
        <w:t>Primarily</w:t>
      </w:r>
      <w:r w:rsidR="00081F45" w:rsidRPr="00081F45">
        <w:t>”</w:t>
      </w:r>
      <w:r w:rsidRPr="00081F45">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2003 Act No. 70, </w:t>
      </w:r>
      <w:r w:rsidRPr="00081F45">
        <w:t xml:space="preserve">Sections </w:t>
      </w:r>
      <w:r w:rsidR="00E10861" w:rsidRPr="00081F45">
        <w:t xml:space="preserve"> 12, 13; 2005 Act No. 139, </w:t>
      </w:r>
      <w:r w:rsidRPr="00081F45">
        <w:t xml:space="preserve">Section </w:t>
      </w:r>
      <w:r w:rsidR="00E10861" w:rsidRPr="00081F45">
        <w:t xml:space="preserve">15; 2006 Act No. 386, </w:t>
      </w:r>
      <w:r w:rsidRPr="00081F45">
        <w:t xml:space="preserve">Section </w:t>
      </w:r>
      <w:r w:rsidR="00E10861" w:rsidRPr="00081F45">
        <w:t xml:space="preserve">52; 2008 Act No. 287, </w:t>
      </w:r>
      <w:r w:rsidRPr="00081F45">
        <w:t xml:space="preserve">Section </w:t>
      </w:r>
      <w:r w:rsidR="00E10861" w:rsidRPr="00081F45">
        <w:t xml:space="preserve">2.B, eff June 11, 2008; 2008 Act No. 320, </w:t>
      </w:r>
      <w:r w:rsidRPr="00081F45">
        <w:t xml:space="preserve">Section </w:t>
      </w:r>
      <w:r w:rsidR="00E10861" w:rsidRPr="00081F45">
        <w:t>3, eff upon approval (became law without the Governor</w:t>
      </w:r>
      <w:r w:rsidRPr="00081F45">
        <w:t>’</w:t>
      </w:r>
      <w:r w:rsidR="00E10861" w:rsidRPr="00081F45">
        <w:t>s signature on June 17, 2008).</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The first 2008 amendment added subsection (I) setting forth definitions.</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The second 2008 amendment added an identical subsection (I) containing definitions.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1620.</w:t>
      </w:r>
      <w:r w:rsidR="00E10861" w:rsidRPr="00081F45">
        <w:t xml:space="preserve"> Possession or consumption of alcoholic liquors on premises open to public.</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This article authorizes the possession or consumption of alcoholic liquors on premises open to the general public for which a license has been obtained pursuant to Sections 61</w:t>
      </w:r>
      <w:r w:rsidR="00081F45" w:rsidRPr="00081F45">
        <w:noBreakHyphen/>
      </w:r>
      <w:r w:rsidRPr="00081F45">
        <w:t>6</w:t>
      </w:r>
      <w:r w:rsidR="00081F45" w:rsidRPr="00081F45">
        <w:noBreakHyphen/>
      </w:r>
      <w:r w:rsidRPr="00081F45">
        <w:t>1600 or 61</w:t>
      </w:r>
      <w:r w:rsidR="00081F45" w:rsidRPr="00081F45">
        <w:noBreakHyphen/>
      </w:r>
      <w:r w:rsidRPr="00081F45">
        <w:t>6</w:t>
      </w:r>
      <w:r w:rsidR="00081F45" w:rsidRPr="00081F45">
        <w:noBreakHyphen/>
      </w:r>
      <w:r w:rsidRPr="00081F45">
        <w:t>1610.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Alcoholic liquors may be possessed or consumed in separate and private areas of an establishment whether or not the establishment includes premises which are licensed pursuant to Sections 61</w:t>
      </w:r>
      <w:r w:rsidR="00081F45" w:rsidRPr="00081F45">
        <w:noBreakHyphen/>
      </w:r>
      <w:r w:rsidRPr="00081F45">
        <w:t>6</w:t>
      </w:r>
      <w:r w:rsidR="00081F45" w:rsidRPr="00081F45">
        <w:noBreakHyphen/>
      </w:r>
      <w:r w:rsidRPr="00081F45">
        <w:t>1600 or 61</w:t>
      </w:r>
      <w:r w:rsidR="00081F45" w:rsidRPr="00081F45">
        <w:noBreakHyphen/>
      </w:r>
      <w:r w:rsidRPr="00081F45">
        <w:t>6</w:t>
      </w:r>
      <w:r w:rsidR="00081F45" w:rsidRPr="00081F45">
        <w:noBreakHyphen/>
      </w:r>
      <w:r w:rsidRPr="00081F45">
        <w:t>1610, where specific individuals have leased these areas for a function not open to the general public.</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2005 Act No. 139, </w:t>
      </w:r>
      <w:r w:rsidRPr="00081F45">
        <w:t xml:space="preserve">Section </w:t>
      </w:r>
      <w:r w:rsidR="00E10861" w:rsidRPr="00081F45">
        <w:t>15.</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1630.</w:t>
      </w:r>
      <w:r w:rsidR="00E10861" w:rsidRPr="00081F45">
        <w:t xml:space="preserve"> License restriction; retail dealer on same premises as liquor by the drink licensee.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licensed to sell alcoholic liquor by the drink for on</w:t>
      </w:r>
      <w:r w:rsidR="00081F45" w:rsidRPr="00081F45">
        <w:noBreakHyphen/>
      </w:r>
      <w:r w:rsidRPr="00081F45">
        <w:t>premises consumption must not be licensed as a retail dealer on the same premises.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2005 Act No. 139, </w:t>
      </w:r>
      <w:r w:rsidRPr="00081F45">
        <w:t xml:space="preserve">Section </w:t>
      </w:r>
      <w:r w:rsidR="00E10861" w:rsidRPr="00081F45">
        <w:t>15.</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1636.</w:t>
      </w:r>
      <w:r w:rsidR="00E10861" w:rsidRPr="00081F45">
        <w:t xml:space="preserve"> Purchasing and sale of alcoholic liquor by the drink.</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licensed by this article for sale and use for on</w:t>
      </w:r>
      <w:r w:rsidR="00081F45" w:rsidRPr="00081F45">
        <w:noBreakHyphen/>
      </w:r>
      <w:r w:rsidRPr="00081F45">
        <w:t>premises consumption shall purchase alcoholic liquor for sale by the drink from a licensed retail dealer with a wholesaler</w:t>
      </w:r>
      <w:r w:rsidR="00081F45" w:rsidRPr="00081F45">
        <w:t>’</w:t>
      </w:r>
      <w:r w:rsidRPr="00081F45">
        <w:t>s basic permit issued pursuant to the Federal Alcohol Administration Act in any size bottle, except 1.75 liter size bottles.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licensed retail dealer with a wholesaler</w:t>
      </w:r>
      <w:r w:rsidR="00081F45" w:rsidRPr="00081F45">
        <w:t>’</w:t>
      </w:r>
      <w:r w:rsidRPr="00081F45">
        <w:t>s basic permit issued pursuant to the Federal Alcohol Administration Act may deliver, in sealed containers, alcoholic liquor in any size bottle, except 1.75 liter size bottles, to a person licensed by this article to sell alcoholic liquors for on</w:t>
      </w:r>
      <w:r w:rsidR="00081F45" w:rsidRPr="00081F45">
        <w:noBreakHyphen/>
      </w:r>
      <w:r w:rsidRPr="00081F45">
        <w:t>premises consumption.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2005 Act No. 139,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1637.</w:t>
      </w:r>
      <w:r w:rsidR="00E10861" w:rsidRPr="00081F45">
        <w:t xml:space="preserve"> Substituting brands of alcoholic liquor.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081F45" w:rsidRPr="00081F45">
        <w:t>’</w:t>
      </w:r>
      <w:r w:rsidRPr="00081F45">
        <w:t>s approval of substitution. A person who violates this section is guilty of a misdemeanor and, upon conviction, must be fined not more than one hundred dollars or imprisoned not more than ten days, or both.</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2005 Act No. 139,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1640.</w:t>
      </w:r>
      <w:r w:rsidR="00E10861" w:rsidRPr="00081F45">
        <w:t xml:space="preserve"> Sampling of wine, cordials, and distilled spirits.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the establishment must have a permanent seating capacity of fifty or more persons;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samples may not be offered from more than four products at any one time;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the sampling must be held in the bar area of a licensed establishment and all open bottles must be visible at all times. All open bottles must be removed at the conclusion of the tasting;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(4) samples must be less than one</w:t>
      </w:r>
      <w:r w:rsidR="00081F45" w:rsidRPr="00081F45">
        <w:noBreakHyphen/>
      </w:r>
      <w:r w:rsidRPr="00081F45">
        <w:t>half ounce for each product sampled;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(5) a person may not be served more than one sample of each product;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(6) sampling may not be offered for more than four hours;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(7) at least five days before the sampling, a letter detailing the specific date and hours of the sampling must be mailed first class to the South Carolina Law Enforcement Division;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(8) a sample may not be offered to, or allowed to be consumed by, an intoxicated person or a person under the age of twenty</w:t>
      </w:r>
      <w:r w:rsidR="00081F45" w:rsidRPr="00081F45">
        <w:noBreakHyphen/>
      </w:r>
      <w:r w:rsidRPr="00081F45">
        <w:t>one years;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(9) a licensed establishment may not offer more than one sampling each day;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(10) the sampling must be conducted by the manufacturer or wholesaler or an agent of the manufacturer or wholesaler.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2003 Act No. 70, </w:t>
      </w:r>
      <w:r w:rsidRPr="00081F45">
        <w:t xml:space="preserve">Section </w:t>
      </w:r>
      <w:r w:rsidR="00E10861" w:rsidRPr="00081F45">
        <w:t xml:space="preserve">1; 2005 Act No. 139, </w:t>
      </w:r>
      <w:r w:rsidRPr="00081F45">
        <w:t xml:space="preserve">Section </w:t>
      </w:r>
      <w:r w:rsidR="00E10861" w:rsidRPr="00081F45">
        <w:t>15.</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3</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Applications for Biennial Licenses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Editor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2005 Act No. 139, </w:t>
      </w:r>
      <w:r w:rsidR="00081F45" w:rsidRPr="00081F45">
        <w:t xml:space="preserve">Section </w:t>
      </w:r>
      <w:r w:rsidRPr="00081F45">
        <w:t>25, provides as follows: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w:t>
      </w:r>
      <w:r w:rsidR="00E10861" w:rsidRPr="00081F45">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081F45">
        <w:t>”</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1800.</w:t>
      </w:r>
      <w:r w:rsidR="00E10861" w:rsidRPr="00081F45">
        <w:t xml:space="preserve"> License required.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081F45" w:rsidRPr="00081F45">
        <w:noBreakHyphen/>
      </w:r>
      <w:r w:rsidRPr="00081F45">
        <w:t>6</w:t>
      </w:r>
      <w:r w:rsidR="00081F45" w:rsidRPr="00081F45">
        <w:noBreakHyphen/>
      </w:r>
      <w:r w:rsidRPr="00081F45">
        <w:t>1820 has been obtained and is properly displayed.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1810.</w:t>
      </w:r>
      <w:r w:rsidR="00E10861" w:rsidRPr="00081F45">
        <w:t xml:space="preserve"> Applications.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Applications for licenses must also be accompanied by appropriate license fees payable to the department. License fees must be deposited with the State Treasurer or are refundable if a license is not issued. The schedule of fees for the license is: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one thousand, five hundred dollars biennially for a nonprofit organization, as defined in Section 61</w:t>
      </w:r>
      <w:r w:rsidR="00081F45" w:rsidRPr="00081F45">
        <w:noBreakHyphen/>
      </w:r>
      <w:r w:rsidRPr="00081F45">
        <w:t>6</w:t>
      </w:r>
      <w:r w:rsidR="00081F45" w:rsidRPr="00081F45">
        <w:noBreakHyphen/>
      </w:r>
      <w:r w:rsidRPr="00081F45">
        <w:t>20(6);</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one thousand, five hundred dollars biennially for a business establishment, as described in Section 61</w:t>
      </w:r>
      <w:r w:rsidR="00081F45" w:rsidRPr="00081F45">
        <w:noBreakHyphen/>
      </w:r>
      <w:r w:rsidRPr="00081F45">
        <w:t>6</w:t>
      </w:r>
      <w:r w:rsidR="00081F45" w:rsidRPr="00081F45">
        <w:noBreakHyphen/>
      </w:r>
      <w:r w:rsidRPr="00081F45">
        <w:t>1610.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A person who initially applies for a license after the first day of a license period must pay license fees in accordance with the schedule provided in this subsection. During the: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first quarter of the license period: the entire fee;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second quarter of the license period: three</w:t>
      </w:r>
      <w:r w:rsidR="00081F45" w:rsidRPr="00081F45">
        <w:noBreakHyphen/>
      </w:r>
      <w:r w:rsidRPr="00081F45">
        <w:t>fourths of the prescribed fee;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third quarter of the license period: one</w:t>
      </w:r>
      <w:r w:rsidR="00081F45" w:rsidRPr="00081F45">
        <w:noBreakHyphen/>
      </w:r>
      <w:r w:rsidRPr="00081F45">
        <w:t>half of the prescribed fee;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final quarter of the license year: one</w:t>
      </w:r>
      <w:r w:rsidR="00081F45" w:rsidRPr="00081F45">
        <w:noBreakHyphen/>
      </w:r>
      <w:r w:rsidRPr="00081F45">
        <w:t>fourth of the prescribed fee.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1820.</w:t>
      </w:r>
      <w:r w:rsidR="00E10861" w:rsidRPr="00081F45">
        <w:t xml:space="preserve"> Criteria for license; notice.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may issue a license under subarticle 1 of this article upon finding: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The applicant, if an individual, is of good moral character or, if a corporation or association, has a reputation for peace and good order in its community, and its principals are of good moral character.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As to business establishments or locations established after June 20, 1967, Section 61</w:t>
      </w:r>
      <w:r w:rsidR="00081F45" w:rsidRPr="00081F45">
        <w:noBreakHyphen/>
      </w:r>
      <w:r w:rsidRPr="00081F45">
        <w:t>6</w:t>
      </w:r>
      <w:r w:rsidR="00081F45" w:rsidRPr="00081F45">
        <w:noBreakHyphen/>
      </w:r>
      <w:r w:rsidRPr="00081F45">
        <w:t>120 has been complied with.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w:t>
      </w:r>
      <w:r w:rsidRPr="00081F45">
        <w:lastRenderedPageBreak/>
        <w:t>the county and historically has been the newspaper where the advertisements are published, the advertisements published in that newspaper meet the requirements of this section. The notice must: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(a) be in the legal notices section of the newspaper or an equivalent section if the newspaper has no legal notices section;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(b) be in large type, covering a space of one column wide and at least two inches deep;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(c) state the type license applied for and the exact location of the proposed business.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An applicant for a beer or wine permit and an alcoholic liquor license may use the same advertisement for both if it is approved by the department.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(5) Notice has been given by displaying a sign for fifteen days at the site of the proposed business. The sign must: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(a) state the type of license sought;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(b) state where an interested person may protest the application;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(c) be in bold type;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(d) cover a space at least twelve inches high and eighteen inches wide;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(e) be posted and removed by an agent of the division.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(6) The applicant is twenty</w:t>
      </w:r>
      <w:r w:rsidR="00081F45" w:rsidRPr="00081F45">
        <w:noBreakHyphen/>
      </w:r>
      <w:r w:rsidRPr="00081F45">
        <w:t>one years of age or older.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(8) The applicant has not been convicted of a felony within ten years of the date of application.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Upon the written request of a person who resides in the county where the license is requested to be issued, the department must not issue the permanent license until interested persons have been given an opportunity to be heard.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1998 Act No. 363, </w:t>
      </w:r>
      <w:r w:rsidRPr="00081F45">
        <w:t xml:space="preserve">Section </w:t>
      </w:r>
      <w:r w:rsidR="00E10861" w:rsidRPr="00081F45">
        <w:t xml:space="preserve">4; 2001 Act No. 89, </w:t>
      </w:r>
      <w:r w:rsidRPr="00081F45">
        <w:t xml:space="preserve">Section </w:t>
      </w:r>
      <w:r w:rsidR="00E10861" w:rsidRPr="00081F45">
        <w:t xml:space="preserve">56; 2003 Act No. 70, </w:t>
      </w:r>
      <w:r w:rsidRPr="00081F45">
        <w:t xml:space="preserve">Section </w:t>
      </w:r>
      <w:r w:rsidR="00E10861" w:rsidRPr="00081F45">
        <w:t xml:space="preserve">14; 2011 Act No. 67, </w:t>
      </w:r>
      <w:r w:rsidRPr="00081F45">
        <w:t xml:space="preserve">Section </w:t>
      </w:r>
      <w:r w:rsidR="00E10861" w:rsidRPr="00081F45">
        <w:t>2, eff June 17, 2011.</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Code Commissioner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In item (3), </w:t>
      </w:r>
      <w:r w:rsidR="00081F45" w:rsidRPr="00081F45">
        <w:t>“</w:t>
      </w:r>
      <w:r w:rsidRPr="00081F45">
        <w:t>June 20, 1967</w:t>
      </w:r>
      <w:r w:rsidR="00081F45" w:rsidRPr="00081F45">
        <w:t>”</w:t>
      </w:r>
      <w:r w:rsidRPr="00081F45">
        <w:t xml:space="preserve"> was substituted for </w:t>
      </w:r>
      <w:r w:rsidR="00081F45" w:rsidRPr="00081F45">
        <w:t>“</w:t>
      </w:r>
      <w:r w:rsidRPr="00081F45">
        <w:t>November 7, 1962</w:t>
      </w:r>
      <w:r w:rsidR="00081F45" w:rsidRPr="00081F45">
        <w:t>”</w:t>
      </w:r>
      <w:r w:rsidRPr="00081F45">
        <w:t>. The Code Commissioner directed that the date be changed to reflect the applicable Attorney General</w:t>
      </w:r>
      <w:r w:rsidR="00081F45" w:rsidRPr="00081F45">
        <w:t>’</w:t>
      </w:r>
      <w:r w:rsidRPr="00081F45">
        <w:t>s opinion (see 1970 Op Atty Gen, No 3002 noted below).</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The 2011 amendment in subsection (1), inserted </w:t>
      </w:r>
      <w:r w:rsidR="00081F45" w:rsidRPr="00081F45">
        <w:t>“</w:t>
      </w:r>
      <w:r w:rsidRPr="00081F45">
        <w:t>, a homeowners association chartered as a nonprofit organization by the Secretary of State,</w:t>
      </w:r>
      <w:r w:rsidR="00081F45" w:rsidRPr="00081F45">
        <w:t>”</w:t>
      </w:r>
      <w:r w:rsidRPr="00081F45">
        <w:t>.</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1825.</w:t>
      </w:r>
      <w:r w:rsidR="00E10861" w:rsidRPr="00081F45">
        <w:t xml:space="preserve"> Protest of issuance or renewal of license; attendance at hearing; court costs and other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the name, address, and telephone number of the person filing the protest;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the name of the applicant for the license and the address of the premises sought to be licensed, or the name and address of the license holder if the application is for renewal;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the specific reasons why the application should be denied;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whether or not he wishes to attend a contested case hearing before the Administrative Law Court.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Upon receipt of a timely filed protest, the department must determine the protestant</w:t>
      </w:r>
      <w:r w:rsidR="00081F45" w:rsidRPr="00081F45">
        <w:t>’</w:t>
      </w:r>
      <w:r w:rsidRPr="00081F45">
        <w:t>s intent to attend a contested hearing before the Administrative Law Court. If the protestant intends to attend a contested hearing, the department must not issue the permanent license but must forward the file to the Administrative Law Court.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A person who files a protest and fails to appear at a hearing after affirming a desire to attend the hearing may be assessed a penalty to include court costs.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1998 Act No. 363, </w:t>
      </w:r>
      <w:r w:rsidRPr="00081F45">
        <w:t xml:space="preserve">Section </w:t>
      </w:r>
      <w:r w:rsidR="00E10861" w:rsidRPr="00081F45">
        <w:t xml:space="preserve">3; 2005 Act No. 139, </w:t>
      </w:r>
      <w:r w:rsidRPr="00081F45">
        <w:t xml:space="preserve">Section </w:t>
      </w:r>
      <w:r w:rsidR="00E10861" w:rsidRPr="00081F45">
        <w:t>16.</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1830.</w:t>
      </w:r>
      <w:r w:rsidR="00E10861" w:rsidRPr="00081F45">
        <w:t xml:space="preserve"> Suspension, revocation, or nonrenewal of license.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may suspend, revoke, or refuse to renew a license issued pursuant to subarticle 1 of this article upon finding that: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the applicant no longer meets the requirements of Section 61</w:t>
      </w:r>
      <w:r w:rsidR="00081F45" w:rsidRPr="00081F45">
        <w:noBreakHyphen/>
      </w:r>
      <w:r w:rsidRPr="00081F45">
        <w:t>6</w:t>
      </w:r>
      <w:r w:rsidR="00081F45" w:rsidRPr="00081F45">
        <w:noBreakHyphen/>
      </w:r>
      <w:r w:rsidRPr="00081F45">
        <w:t>1820;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the applicant has violated since the issuance of the license any regulation;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the applicant has violated since the issuance of the license any provision of the ABC Act;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(4) the applicant permits entertainment on the licensed premises where a person is in a state of undress so as to expose the human male or female genitals, pubic area, or buttocks cavity with less than a full opaque covering.</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1.</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5</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Temporary Licenses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Editor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2005 Act No. 139, </w:t>
      </w:r>
      <w:r w:rsidR="00081F45" w:rsidRPr="00081F45">
        <w:t xml:space="preserve">Section </w:t>
      </w:r>
      <w:r w:rsidRPr="00081F45">
        <w:t>25, provides as follows: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w:t>
      </w:r>
      <w:r w:rsidR="00E10861" w:rsidRPr="00081F45">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081F45">
        <w:t>”</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2000.</w:t>
      </w:r>
      <w:r w:rsidR="00E10861" w:rsidRPr="00081F45">
        <w:t xml:space="preserve"> Temporary permits for nonprofit organizations; criminal background checks.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In addition to the licenses authorized pursuant to the provisions of subarticle 1 of this article, the department also may issue a temporary license to a nonprofit organization, as defined in Section 61</w:t>
      </w:r>
      <w:r w:rsidR="00081F45" w:rsidRPr="00081F45">
        <w:noBreakHyphen/>
      </w:r>
      <w:r w:rsidRPr="00081F45">
        <w:t>6</w:t>
      </w:r>
      <w:r w:rsidR="00081F45" w:rsidRPr="00081F45">
        <w:noBreakHyphen/>
      </w:r>
      <w:r w:rsidRPr="00081F45">
        <w:t>20, which authorizes that nonprofit organization to purchase and to sell alcoholic liquors by the drink for a period not to exceed twenty</w:t>
      </w:r>
      <w:r w:rsidR="00081F45" w:rsidRPr="00081F45">
        <w:noBreakHyphen/>
      </w:r>
      <w:r w:rsidRPr="00081F45">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081F45" w:rsidRPr="00081F45">
        <w:noBreakHyphen/>
      </w:r>
      <w:r w:rsidRPr="00081F45">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The department may issue up to twenty</w:t>
      </w:r>
      <w:r w:rsidR="00081F45" w:rsidRPr="00081F45">
        <w:noBreakHyphen/>
      </w:r>
      <w:r w:rsidRPr="00081F45">
        <w:t>five temporary licenses on one application for special functions in a twelve</w:t>
      </w:r>
      <w:r w:rsidR="00081F45" w:rsidRPr="00081F45">
        <w:noBreakHyphen/>
      </w:r>
      <w:r w:rsidRPr="00081F45">
        <w:t>month period to the same nonprofit organization. This does not prohibit the nonprofit organization from applying for additional temporary licenses within the same twelve</w:t>
      </w:r>
      <w:r w:rsidR="00081F45" w:rsidRPr="00081F45">
        <w:noBreakHyphen/>
      </w:r>
      <w:r w:rsidRPr="00081F45">
        <w:t>month period.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2005 Act No. 139, </w:t>
      </w:r>
      <w:r w:rsidRPr="00081F45">
        <w:t xml:space="preserve">Section </w:t>
      </w:r>
      <w:r w:rsidR="00E10861" w:rsidRPr="00081F45">
        <w:t xml:space="preserve">17; 2006 Act No. 386, </w:t>
      </w:r>
      <w:r w:rsidRPr="00081F45">
        <w:t xml:space="preserve">Section </w:t>
      </w:r>
      <w:r w:rsidR="00E10861" w:rsidRPr="00081F45">
        <w:t xml:space="preserve">47; 2010 Act No. 259, </w:t>
      </w:r>
      <w:r w:rsidRPr="00081F45">
        <w:t xml:space="preserve">Section </w:t>
      </w:r>
      <w:r w:rsidR="00E10861" w:rsidRPr="00081F45">
        <w:t xml:space="preserve">3, eff June 11, 2010; 2011 Act No. 67, </w:t>
      </w:r>
      <w:r w:rsidRPr="00081F45">
        <w:t xml:space="preserve">Section </w:t>
      </w:r>
      <w:r w:rsidR="00E10861" w:rsidRPr="00081F45">
        <w:t>5.B, eff July 1, 2011.</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Editor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2010 Act No. 259, </w:t>
      </w:r>
      <w:r w:rsidR="00081F45" w:rsidRPr="00081F45">
        <w:t xml:space="preserve">Section </w:t>
      </w:r>
      <w:r w:rsidRPr="00081F45">
        <w:t>5, provides as follows: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w:t>
      </w:r>
      <w:r w:rsidR="00E10861" w:rsidRPr="00081F45">
        <w:t>This act takes effect upon approval by the Governor and applies to applications for special functions beginning on January 1, 2011.</w:t>
      </w:r>
      <w:r w:rsidRPr="00081F45">
        <w: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The 2010 amendment rewrote this section.</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The 2011 amendment rewrote subsections (A) through (C).</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2005.</w:t>
      </w:r>
      <w:r w:rsidR="00E10861" w:rsidRPr="00081F45">
        <w:t xml:space="preserve"> Temporary retail liquor license to sell alcoholic liquors by the drink upon purchase or acquisition of retail business.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currently holds a valid license to sell alcoholic liquors by the drink;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has had a criminal history background check conducted by the State Law Enforcement Division within the past thirty days.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temporary license issued pursuant to subsection (A) is valid until a permanent license is approved or disapproved by the department, but in no case is it valid for more than one hundred twenty days from the date of issuance.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Notwithstanding subsection (B), the department may revoke a temporary license if the applicant fails to pursue the permanent license in a timely manner, as set forth by the department by regulation.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The department shall collect a fee of twenty</w:t>
      </w:r>
      <w:r w:rsidR="00081F45" w:rsidRPr="00081F45">
        <w:noBreakHyphen/>
      </w:r>
      <w:r w:rsidRPr="00081F45">
        <w:t>five dollars for each temporary license sought. The funds generated by this fee must be deposited in the general fund of the State.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458, Part II, </w:t>
      </w:r>
      <w:r w:rsidRPr="00081F45">
        <w:t xml:space="preserve">Section </w:t>
      </w:r>
      <w:r w:rsidR="00E10861" w:rsidRPr="00081F45">
        <w:t xml:space="preserve">58B; 1998 Act No. 442, </w:t>
      </w:r>
      <w:r w:rsidRPr="00081F45">
        <w:t xml:space="preserve">Section </w:t>
      </w:r>
      <w:r w:rsidR="00E10861" w:rsidRPr="00081F45">
        <w:t xml:space="preserve">5C; 2005 Act No. 139, </w:t>
      </w:r>
      <w:r w:rsidRPr="00081F45">
        <w:t xml:space="preserve">Section </w:t>
      </w:r>
      <w:r w:rsidR="00E10861" w:rsidRPr="00081F45">
        <w:t>18.</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2010.</w:t>
      </w:r>
      <w:r w:rsidR="00E10861" w:rsidRPr="00081F45">
        <w:t xml:space="preserve"> Temporary permits upon referendum vote.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In addition to the provisions of Section 61</w:t>
      </w:r>
      <w:r w:rsidR="00081F45" w:rsidRPr="00081F45">
        <w:noBreakHyphen/>
      </w:r>
      <w:r w:rsidRPr="00081F45">
        <w:t>6</w:t>
      </w:r>
      <w:r w:rsidR="00081F45" w:rsidRPr="00081F45">
        <w:noBreakHyphen/>
      </w:r>
      <w:r w:rsidRPr="00081F45">
        <w:t>2000, the department may issue a temporary permit to allow the possession, sale, and consumption of alcoholic liquors by the drink. This permit is valid for a period not to exceed twenty</w:t>
      </w:r>
      <w:r w:rsidR="00081F45" w:rsidRPr="00081F45">
        <w:noBreakHyphen/>
      </w:r>
      <w:r w:rsidRPr="00081F45">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081F45" w:rsidRPr="00081F45">
        <w:noBreakHyphen/>
      </w:r>
      <w:r w:rsidRPr="00081F45">
        <w:t>two week temporary permit for a nonrefundable fee of three thousand dollars per year. However, the optional fifty</w:t>
      </w:r>
      <w:r w:rsidR="00081F45" w:rsidRPr="00081F45">
        <w:noBreakHyphen/>
      </w:r>
      <w:r w:rsidRPr="00081F45">
        <w:t>two week permit must not extend beyond the expiration date of the biennial license issued pursuant to this chapter. If the expiration date is less than fifty</w:t>
      </w:r>
      <w:r w:rsidR="00081F45" w:rsidRPr="00081F45">
        <w:noBreakHyphen/>
      </w:r>
      <w:r w:rsidRPr="00081F45">
        <w:t>two weeks from the date of the application for the optional fifty</w:t>
      </w:r>
      <w:r w:rsidR="00081F45" w:rsidRPr="00081F45">
        <w:noBreakHyphen/>
      </w:r>
      <w:r w:rsidRPr="00081F45">
        <w:t>two week permit, the department must prorate the three thousand dollar fee on a monthly basis. The department in its sole discretion shall specify the terms and conditions of the permit.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(B)(1) The filing and permit fees must be distributed by the State Treasurer to the municipality or county in which the retailer who paid the fee is located. The revenue may be used only by the municipality or county for the following purposes: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(a) capital improvements to tourism</w:t>
      </w:r>
      <w:r w:rsidR="00081F45" w:rsidRPr="00081F45">
        <w:noBreakHyphen/>
      </w:r>
      <w:r w:rsidRPr="00081F45">
        <w:t>related buildings including, but not limited to, civic centers, convention centers, coliseums, aquariums, stadiums, marinas, parks, and recreational facilities;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(b) purchase or renovation of buildings which are historic properties as defined in Section 60</w:t>
      </w:r>
      <w:r w:rsidR="00081F45" w:rsidRPr="00081F45">
        <w:noBreakHyphen/>
      </w:r>
      <w:r w:rsidRPr="00081F45">
        <w:t>12</w:t>
      </w:r>
      <w:r w:rsidR="00081F45" w:rsidRPr="00081F45">
        <w:noBreakHyphen/>
      </w:r>
      <w:r w:rsidRPr="00081F45">
        <w:t>10(4) and (5);</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(c) festivals that have a demonstrable and significant impact on tourism;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(d) local youth mentor programs to serve juvenile offenders under the jurisdiction of the family court;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(e) contributions to matching funds necessary for a local government or entity to receive funding from the Legacy Trust Fund pursuant to Chapter 22, Title 51;</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(f) contributions to a redevelopment authority pursuant to Chapter 12, Title 31;</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(h) nourishment, renourishment (resanding), and maintenance of beaches;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(i) dune restoration, including the planting of grass, sea oats, or other vegetation useful in preserving the dune system;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(j) maintenance of public beach access;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(k) capital improvements to the beaches and beach</w:t>
      </w:r>
      <w:r w:rsidR="00081F45" w:rsidRPr="00081F45">
        <w:noBreakHyphen/>
      </w:r>
      <w:r w:rsidRPr="00081F45">
        <w:t>related facilities, such as public parking areas for beach access; dune walkovers and restroom facilities, with or without changing rooms, at public beach parks;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(l) construction and maintenance of drainage systems.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The revenue may not be used for operating expenses of tourism</w:t>
      </w:r>
      <w:r w:rsidR="00081F45" w:rsidRPr="00081F45">
        <w:noBreakHyphen/>
      </w:r>
      <w:r w:rsidRPr="00081F45">
        <w:t>related buildings.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w:t>
      </w:r>
      <w:r w:rsidRPr="00081F45">
        <w:lastRenderedPageBreak/>
        <w:t>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 xml:space="preserve">(a) </w:t>
      </w:r>
      <w:r w:rsidR="00081F45" w:rsidRPr="00081F45">
        <w:t>“</w:t>
      </w:r>
      <w:r w:rsidRPr="00081F45">
        <w:t>Shall the South Carolina Department of Revenue be authorized to issue temporary permits in this (county) (municipality) for a period not to exceed twenty</w:t>
      </w:r>
      <w:r w:rsidR="00081F45" w:rsidRPr="00081F45">
        <w:noBreakHyphen/>
      </w:r>
      <w:r w:rsidRPr="00081F45">
        <w:t>four hours to allow the possession, sale, and consumption of alcoholic liquors by the drink to bona fide nonprofit organizations and business establishments otherwise authorized to be licensed for consumption</w:t>
      </w:r>
      <w:r w:rsidR="00081F45" w:rsidRPr="00081F45">
        <w:noBreakHyphen/>
      </w:r>
      <w:r w:rsidRPr="00081F45">
        <w:t>on</w:t>
      </w:r>
      <w:r w:rsidR="00081F45" w:rsidRPr="00081F45">
        <w:noBreakHyphen/>
      </w:r>
      <w:r w:rsidRPr="00081F45">
        <w:t>premises sales?</w:t>
      </w:r>
      <w:r w:rsidR="00081F45" w:rsidRPr="00081F45">
        <w:t>”</w:t>
      </w:r>
      <w:r w:rsidRPr="00081F45">
        <w:t xml:space="preserv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 xml:space="preserve">(b) </w:t>
      </w:r>
      <w:r w:rsidR="00081F45" w:rsidRPr="00081F45">
        <w:t>“</w:t>
      </w:r>
      <w:r w:rsidRPr="00081F45">
        <w:t>Shall the South Carolina Department of Revenue be authorized to issue temporary permits in this (county) (municipality) for a period not to exceed twenty</w:t>
      </w:r>
      <w:r w:rsidR="00081F45" w:rsidRPr="00081F45">
        <w:noBreakHyphen/>
      </w:r>
      <w:r w:rsidRPr="00081F45">
        <w:t>four hours to allow the possession, sale, and consumption of alcoholic liquors by the drink to bona fide nonprofit organizations and business establishments authorized to be licensed for consumption</w:t>
      </w:r>
      <w:r w:rsidR="00081F45" w:rsidRPr="00081F45">
        <w:noBreakHyphen/>
      </w:r>
      <w:r w:rsidRPr="00081F45">
        <w:t>on</w:t>
      </w:r>
      <w:r w:rsidR="00081F45" w:rsidRPr="00081F45">
        <w:noBreakHyphen/>
      </w:r>
      <w:r w:rsidRPr="00081F45">
        <w:t>premises sales and to allow the sale of beer and wine at permitted off</w:t>
      </w:r>
      <w:r w:rsidR="00081F45" w:rsidRPr="00081F45">
        <w:noBreakHyphen/>
      </w:r>
      <w:r w:rsidRPr="00081F45">
        <w:t>premises locations without regard to the days or hours of sales?</w:t>
      </w:r>
      <w:r w:rsidR="00081F45" w:rsidRPr="00081F45">
        <w:t>”</w:t>
      </w:r>
      <w:r w:rsidRPr="00081F45">
        <w:t xml:space="preserv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 xml:space="preserve">(c) in case of a county or municipality where temporary permits are authorized to be issued pursuant to this section as of June 21, 1993, the question may be </w:t>
      </w:r>
      <w:r w:rsidR="00081F45" w:rsidRPr="00081F45">
        <w:t>“</w:t>
      </w:r>
      <w:r w:rsidRPr="00081F45">
        <w:t>Shall the Department of Revenue be authorized to issue temporary permits in this (county) (municipality) for a period not to exceed twenty</w:t>
      </w:r>
      <w:r w:rsidR="00081F45" w:rsidRPr="00081F45">
        <w:noBreakHyphen/>
      </w:r>
      <w:r w:rsidRPr="00081F45">
        <w:t>four hours to allow the sale of beer and wine at permitted off</w:t>
      </w:r>
      <w:r w:rsidR="00081F45" w:rsidRPr="00081F45">
        <w:noBreakHyphen/>
      </w:r>
      <w:r w:rsidRPr="00081F45">
        <w:t>premises locations without regard to the days or hours of sales?</w:t>
      </w:r>
      <w:r w:rsidR="00081F45" w:rsidRPr="00081F45">
        <w:t>”</w:t>
      </w:r>
      <w:r w:rsidRPr="00081F45">
        <w: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A referendum for this purpose may not be held more often than once in forty</w:t>
      </w:r>
      <w:r w:rsidR="00081F45" w:rsidRPr="00081F45">
        <w:noBreakHyphen/>
      </w:r>
      <w:r w:rsidRPr="00081F45">
        <w:t>eight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The expenses for a referendum for this purpose must be paid by the county or municipality conducting the referendum.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(D)(1) The municipal governing body may order a referendum on the question of the issuance of temporary permits to allow the possession, sale, and consumption of alcoholic liquors by the drink in the following circumstances: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(a) parts of the municipality are located in more than one county;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(b) as a result of a favorable vote in a county referendum held pursuant to this section, permits may be issued in only the parts of the municipality located in that county;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(c) the proposed referendum would authorize issuance of permits in the remaining parts of the municipality.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(E) Temporary permits for the sale of beer and wine for off</w:t>
      </w:r>
      <w:r w:rsidR="00081F45" w:rsidRPr="00081F45">
        <w:noBreakHyphen/>
      </w:r>
      <w:r w:rsidRPr="00081F45">
        <w:t>premises consumption authorized to be issued in a county or municipality pursuant to the referendum provided for at that time may continue to be issued or reissued without the requirement of a further referendum.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(F) Temporary permits issued by the Department of Revenue pursuant to this section may be issued in all parts of a municipality if any part of the municipality is located in a county where the issuance of these permits is allowed.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081F45" w:rsidRPr="00081F45">
        <w:noBreakHyphen/>
      </w:r>
      <w:r w:rsidRPr="00081F45">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(H)(1) For purposes of referendums held pursuant to this section, </w:t>
      </w:r>
      <w:r w:rsidR="00081F45" w:rsidRPr="00081F45">
        <w:t>“</w:t>
      </w:r>
      <w:r w:rsidRPr="00081F45">
        <w:t>general election</w:t>
      </w:r>
      <w:r w:rsidR="00081F45" w:rsidRPr="00081F45">
        <w:t>”</w:t>
      </w:r>
      <w:r w:rsidRPr="00081F45">
        <w:t xml:space="preserve"> means a municipal general election held at a time other than the first Tuesday following the first Monday in November of even</w:t>
      </w:r>
      <w:r w:rsidR="00081F45" w:rsidRPr="00081F45">
        <w:noBreakHyphen/>
      </w:r>
      <w:r w:rsidRPr="00081F45">
        <w:t>numbered years or a county general election held on the first Tuesday following the first Monday in November of even</w:t>
      </w:r>
      <w:r w:rsidR="00081F45" w:rsidRPr="00081F45">
        <w:noBreakHyphen/>
      </w:r>
      <w:r w:rsidRPr="00081F45">
        <w:t>numbered years.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081F45" w:rsidRPr="00081F45">
        <w:noBreakHyphen/>
      </w:r>
      <w:r w:rsidRPr="00081F45">
        <w:t>13</w:t>
      </w:r>
      <w:r w:rsidR="00081F45" w:rsidRPr="00081F45">
        <w:noBreakHyphen/>
      </w:r>
      <w:r w:rsidRPr="00081F45">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1996 Act No. 462, </w:t>
      </w:r>
      <w:r w:rsidRPr="00081F45">
        <w:t xml:space="preserve">Section </w:t>
      </w:r>
      <w:r w:rsidR="00E10861" w:rsidRPr="00081F45">
        <w:t xml:space="preserve">24B; 1997 Act No. 155, Part II, </w:t>
      </w:r>
      <w:r w:rsidRPr="00081F45">
        <w:t xml:space="preserve">Section </w:t>
      </w:r>
      <w:r w:rsidR="00E10861" w:rsidRPr="00081F45">
        <w:t xml:space="preserve">45A; 2000 Act No. 391, </w:t>
      </w:r>
      <w:r w:rsidRPr="00081F45">
        <w:t xml:space="preserve">Section </w:t>
      </w:r>
      <w:r w:rsidR="00E10861" w:rsidRPr="00081F45">
        <w:t xml:space="preserve">1; 2002 Act No. 353, </w:t>
      </w:r>
      <w:r w:rsidRPr="00081F45">
        <w:t xml:space="preserve">Section </w:t>
      </w:r>
      <w:r w:rsidR="00E10861" w:rsidRPr="00081F45">
        <w:t xml:space="preserve">1; 2003 Act No. 70, </w:t>
      </w:r>
      <w:r w:rsidRPr="00081F45">
        <w:t xml:space="preserve">Sections </w:t>
      </w:r>
      <w:r w:rsidR="00E10861" w:rsidRPr="00081F45">
        <w:t xml:space="preserve"> 15, 16; 2005 Act No. 139, </w:t>
      </w:r>
      <w:r w:rsidRPr="00081F45">
        <w:t xml:space="preserve">Section </w:t>
      </w:r>
      <w:r w:rsidR="00E10861" w:rsidRPr="00081F45">
        <w:t xml:space="preserve">19; 2006 Act No. 259, </w:t>
      </w:r>
      <w:r w:rsidRPr="00081F45">
        <w:t xml:space="preserve">Section </w:t>
      </w:r>
      <w:r w:rsidR="00E10861" w:rsidRPr="00081F45">
        <w:t xml:space="preserve">1; 2006 Act No. 386, </w:t>
      </w:r>
      <w:r w:rsidRPr="00081F45">
        <w:t xml:space="preserve">Section </w:t>
      </w:r>
      <w:r w:rsidR="00E10861" w:rsidRPr="00081F45">
        <w:t xml:space="preserve">56; 2008 Act No. 353, </w:t>
      </w:r>
      <w:r w:rsidRPr="00081F45">
        <w:t xml:space="preserve">Section </w:t>
      </w:r>
      <w:r w:rsidR="00E10861" w:rsidRPr="00081F45">
        <w:t xml:space="preserve">2, Pt 21E.1, eff July 1, 2008; 2011 Act No. 67, </w:t>
      </w:r>
      <w:r w:rsidRPr="00081F45">
        <w:t xml:space="preserve">Section </w:t>
      </w:r>
      <w:r w:rsidR="00E10861" w:rsidRPr="00081F45">
        <w:t xml:space="preserve">4, eff June 17, 2011; 2012 Act No. 266, </w:t>
      </w:r>
      <w:r w:rsidRPr="00081F45">
        <w:t xml:space="preserve">Section </w:t>
      </w:r>
      <w:r w:rsidR="00E10861" w:rsidRPr="00081F45">
        <w:t>1, eff June 18, 2012.</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The 2008 amendment added subsection (F) relating to temporary permits.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The 2011 amendment added subsection (G).</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The 2012 amendment added subsection (H).</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2015.</w:t>
      </w:r>
      <w:r w:rsidR="00E10861" w:rsidRPr="00081F45">
        <w:t xml:space="preserve"> Temporary permit to sell beer and wine for on</w:t>
      </w:r>
      <w:r w:rsidRPr="00081F45">
        <w:noBreakHyphen/>
      </w:r>
      <w:r w:rsidR="00E10861" w:rsidRPr="00081F45">
        <w:t>premises consumption; terms; qualifications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temporary permit to sell beer and wine for on</w:t>
      </w:r>
      <w:r w:rsidR="00081F45" w:rsidRPr="00081F45">
        <w:noBreakHyphen/>
      </w:r>
      <w:r w:rsidRPr="00081F45">
        <w:t xml:space="preserve"> premises consumption for a period not to exceed twenty</w:t>
      </w:r>
      <w:r w:rsidR="00081F45" w:rsidRPr="00081F45">
        <w:noBreakHyphen/>
      </w:r>
      <w:r w:rsidRPr="00081F45">
        <w:t>four hours without regard to the days or hours of these sales is hereby authorized. This permit may be issued by the department for the same fees provided in Section 61</w:t>
      </w:r>
      <w:r w:rsidR="00081F45" w:rsidRPr="00081F45">
        <w:noBreakHyphen/>
      </w:r>
      <w:r w:rsidRPr="00081F45">
        <w:t>4</w:t>
      </w:r>
      <w:r w:rsidR="00081F45" w:rsidRPr="00081F45">
        <w:noBreakHyphen/>
      </w:r>
      <w:r w:rsidRPr="00081F45">
        <w:t>500 for a retail beer and wine permit, including an application fee. This permit shall be considered a biennial temporary permit, and may be issued to those holders of a permit to sell beer and wine for off</w:t>
      </w:r>
      <w:r w:rsidR="00081F45" w:rsidRPr="00081F45">
        <w:noBreakHyphen/>
      </w:r>
      <w:r w:rsidRPr="00081F45">
        <w:t>premises consumption during periods other than Sunday who have within the licensed premises a separate food service establishment serving prepared food for on</w:t>
      </w:r>
      <w:r w:rsidR="00081F45" w:rsidRPr="00081F45">
        <w:noBreakHyphen/>
      </w:r>
      <w:r w:rsidRPr="00081F45">
        <w:t xml:space="preserve"> premises consumption. The permit to sell beer and wine for on</w:t>
      </w:r>
      <w:r w:rsidR="00081F45" w:rsidRPr="00081F45">
        <w:noBreakHyphen/>
      </w:r>
      <w:r w:rsidRPr="00081F45">
        <w:t>premises consumption during the twenty</w:t>
      </w:r>
      <w:r w:rsidR="00081F45" w:rsidRPr="00081F45">
        <w:noBreakHyphen/>
      </w:r>
      <w:r w:rsidRPr="00081F45">
        <w:t>four hour period shall apply only to this separate food</w:t>
      </w:r>
      <w:r w:rsidR="00081F45" w:rsidRPr="00081F45">
        <w:noBreakHyphen/>
      </w:r>
      <w:r w:rsidRPr="00081F45">
        <w:t>service establishment.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The department may require such proof of qualifications for the issuance of these permits as it considers necessary, and these permits may be issued only to qualified applicants located in a county or municipality which pursuant to Section 61</w:t>
      </w:r>
      <w:r w:rsidR="00081F45" w:rsidRPr="00081F45">
        <w:noBreakHyphen/>
      </w:r>
      <w:r w:rsidRPr="00081F45">
        <w:t>6</w:t>
      </w:r>
      <w:r w:rsidR="00081F45" w:rsidRPr="00081F45">
        <w:noBreakHyphen/>
      </w:r>
      <w:r w:rsidRPr="00081F45">
        <w:t>2010 has successfully held a referendum allowing the possession, sale, and consumption of alcoholic liquors by the drink for a period not to exceed twenty</w:t>
      </w:r>
      <w:r w:rsidR="00081F45" w:rsidRPr="00081F45">
        <w:noBreakHyphen/>
      </w:r>
      <w:r w:rsidRPr="00081F45">
        <w:t>four hours.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2011 Act No. 67, </w:t>
      </w:r>
      <w:r w:rsidRPr="00081F45">
        <w:t xml:space="preserve">Section </w:t>
      </w:r>
      <w:r w:rsidR="00E10861" w:rsidRPr="00081F45">
        <w:t>3, eff June 17, 2011.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2016.</w:t>
      </w:r>
      <w:r w:rsidR="00E10861" w:rsidRPr="00081F45">
        <w:t xml:space="preserve"> Motorsports entertainment complex, tennis specific complex, or baseball complex biennial license for purchase and sale for on</w:t>
      </w:r>
      <w:r w:rsidRPr="00081F45">
        <w:noBreakHyphen/>
      </w:r>
      <w:r w:rsidR="00E10861" w:rsidRPr="00081F45">
        <w:t>premises consumption.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In addition to the other provisions of this chapter, the owner, or his designee, of a motorsports entertainment complex, tennis specific complex, or baseball complex that is located in this State may be issued, upon application, a biennial license that authorizes the purchase and sale for on</w:t>
      </w:r>
      <w:r w:rsidR="00081F45" w:rsidRPr="00081F45">
        <w:noBreakHyphen/>
      </w:r>
      <w:r w:rsidRPr="00081F45">
        <w:t>premises consumption of alcoholic liquors by the drink at any occasion held on the grounds of the complex under the same terms and conditions provided in Section 61</w:t>
      </w:r>
      <w:r w:rsidR="00081F45" w:rsidRPr="00081F45">
        <w:noBreakHyphen/>
      </w:r>
      <w:r w:rsidRPr="00081F45">
        <w:t>4</w:t>
      </w:r>
      <w:r w:rsidR="00081F45" w:rsidRPr="00081F45">
        <w:noBreakHyphen/>
      </w:r>
      <w:r w:rsidRPr="00081F45">
        <w:t>515, and the nonrefundable filing fee and license fee are the same as for other biennial licenses issued by the department for on</w:t>
      </w:r>
      <w:r w:rsidR="00081F45" w:rsidRPr="00081F45">
        <w:noBreakHyphen/>
      </w:r>
      <w:r w:rsidRPr="00081F45">
        <w:t>premises consumption of alcoholic liquors by the drink. In the event that the owner or his designee applies for both a permit to purchase and sell for on</w:t>
      </w:r>
      <w:r w:rsidR="00081F45" w:rsidRPr="00081F45">
        <w:noBreakHyphen/>
      </w:r>
      <w:r w:rsidRPr="00081F45">
        <w:t>premises consumption beer and wine and a license to purchase and sell for on</w:t>
      </w:r>
      <w:r w:rsidR="00081F45" w:rsidRPr="00081F45">
        <w:noBreakHyphen/>
      </w:r>
      <w:r w:rsidRPr="00081F45">
        <w:t xml:space="preserve">premises consumption alcoholic liquors by the drink, only one fee is required, which is the same as the </w:t>
      </w:r>
      <w:r w:rsidRPr="00081F45">
        <w:lastRenderedPageBreak/>
        <w:t>fee for the fifty</w:t>
      </w:r>
      <w:r w:rsidR="00081F45" w:rsidRPr="00081F45">
        <w:noBreakHyphen/>
      </w:r>
      <w:r w:rsidRPr="00081F45">
        <w:t>two week local option permit under Section 61</w:t>
      </w:r>
      <w:r w:rsidR="00081F45" w:rsidRPr="00081F45">
        <w:noBreakHyphen/>
      </w:r>
      <w:r w:rsidRPr="00081F45">
        <w:t>6</w:t>
      </w:r>
      <w:r w:rsidR="00081F45" w:rsidRPr="00081F45">
        <w:noBreakHyphen/>
      </w:r>
      <w:r w:rsidRPr="00081F45">
        <w:t>2010 with the revenue therefrom used for the same purposes as provided in Section 61</w:t>
      </w:r>
      <w:r w:rsidR="00081F45" w:rsidRPr="00081F45">
        <w:noBreakHyphen/>
      </w:r>
      <w:r w:rsidRPr="00081F45">
        <w:t>6</w:t>
      </w:r>
      <w:r w:rsidR="00081F45" w:rsidRPr="00081F45">
        <w:noBreakHyphen/>
      </w:r>
      <w:r w:rsidRPr="00081F45">
        <w:t>2010.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The department may require such proof of qualifications for the issuance of these licenses as it considers necessary, pursuant to the provisions of Chapter 6, Title 61, and these licenses may be issued whether or not the motorsports entertainment complex, tennis specific complex, or baseball complex is located in a county or municipality, which pursuant to Section 61</w:t>
      </w:r>
      <w:r w:rsidR="00081F45" w:rsidRPr="00081F45">
        <w:noBreakHyphen/>
      </w:r>
      <w:r w:rsidRPr="00081F45">
        <w:t>6</w:t>
      </w:r>
      <w:r w:rsidR="00081F45" w:rsidRPr="00081F45">
        <w:noBreakHyphen/>
      </w:r>
      <w:r w:rsidRPr="00081F45">
        <w:t>2010 has successfully held a referendum allowing the possession, sale, and consumption of beer or wine or alcoholic liquors by the drink for a period not to exceed twenty</w:t>
      </w:r>
      <w:r w:rsidR="00081F45" w:rsidRPr="00081F45">
        <w:noBreakHyphen/>
      </w:r>
      <w:r w:rsidRPr="00081F45">
        <w:t>four hours.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The owner or designee of the motorsports entertainment complex, the tennis specific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For purposes of this section: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(1) </w:t>
      </w:r>
      <w:r w:rsidR="00081F45" w:rsidRPr="00081F45">
        <w:t>“</w:t>
      </w:r>
      <w:r w:rsidRPr="00081F45">
        <w:t>Motorsports entertainment complex</w:t>
      </w:r>
      <w:r w:rsidR="00081F45" w:rsidRPr="00081F45">
        <w:t>”</w:t>
      </w:r>
      <w:r w:rsidRPr="00081F45">
        <w:t xml:space="preserve"> has the same meaning as provided in Section 12</w:t>
      </w:r>
      <w:r w:rsidR="00081F45" w:rsidRPr="00081F45">
        <w:noBreakHyphen/>
      </w:r>
      <w:r w:rsidRPr="00081F45">
        <w:t>21</w:t>
      </w:r>
      <w:r w:rsidR="00081F45" w:rsidRPr="00081F45">
        <w:noBreakHyphen/>
      </w:r>
      <w:r w:rsidRPr="00081F45">
        <w:t>2425.</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(2) </w:t>
      </w:r>
      <w:r w:rsidR="00081F45" w:rsidRPr="00081F45">
        <w:t>“</w:t>
      </w:r>
      <w:r w:rsidRPr="00081F45">
        <w:t>Tennis specific complex</w:t>
      </w:r>
      <w:r w:rsidR="00081F45" w:rsidRPr="00081F45">
        <w:t>”</w:t>
      </w:r>
      <w:r w:rsidRPr="00081F45">
        <w:t xml:space="preserve"> means a tennis facility, and its ancillary grounds and facilities, that satisfies all of the following: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(a) has at least ten thousand fixed seats for tennis patrons;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(b) hosted one Women</w:t>
      </w:r>
      <w:r w:rsidR="00081F45" w:rsidRPr="00081F45">
        <w:t>’</w:t>
      </w:r>
      <w:r w:rsidRPr="00081F45">
        <w:t>s Tennis Association Premier tournament in 2013 and continues to host at least one Women</w:t>
      </w:r>
      <w:r w:rsidR="00081F45" w:rsidRPr="00081F45">
        <w:t>’</w:t>
      </w:r>
      <w:r w:rsidRPr="00081F45">
        <w:t>s Tennis Association Premier tournament in each year, or any successor Women</w:t>
      </w:r>
      <w:r w:rsidR="00081F45" w:rsidRPr="00081F45">
        <w:t>’</w:t>
      </w:r>
      <w:r w:rsidRPr="00081F45">
        <w:t>s Tennis Association tournament;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(c) engages in tourism promotion.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 xml:space="preserve">(3) </w:t>
      </w:r>
      <w:r w:rsidR="00081F45" w:rsidRPr="00081F45">
        <w:t>“</w:t>
      </w:r>
      <w:r w:rsidRPr="00081F45">
        <w:t>Baseball complex</w:t>
      </w:r>
      <w:r w:rsidR="00081F45" w:rsidRPr="00081F45">
        <w:t>”</w:t>
      </w:r>
      <w:r w:rsidRPr="00081F45">
        <w:t xml:space="preserve"> means a baseball stadium, along with its ancillary grounds and facilities, that hosts a professional minor league baseball team.</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2014 Act No. 199 (H.3626), </w:t>
      </w:r>
      <w:r w:rsidRPr="00081F45">
        <w:t xml:space="preserve">Section </w:t>
      </w:r>
      <w:r w:rsidR="00E10861" w:rsidRPr="00081F45">
        <w:t xml:space="preserve">2, eff June 2, 2014; 2017 Act No. 33 (S.334), </w:t>
      </w:r>
      <w:r w:rsidRPr="00081F45">
        <w:t xml:space="preserve">Section </w:t>
      </w:r>
      <w:r w:rsidR="00E10861" w:rsidRPr="00081F45">
        <w:t>2, eff May 10, 2017.</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2017 Act No. 33, </w:t>
      </w:r>
      <w:r w:rsidR="00081F45" w:rsidRPr="00081F45">
        <w:t xml:space="preserve">Section </w:t>
      </w:r>
      <w:r w:rsidRPr="00081F45">
        <w:t xml:space="preserve">2, inserted </w:t>
      </w:r>
      <w:r w:rsidR="00081F45" w:rsidRPr="00081F45">
        <w:t>“</w:t>
      </w:r>
      <w:r w:rsidRPr="00081F45">
        <w:t>, or baseball complex</w:t>
      </w:r>
      <w:r w:rsidR="00081F45" w:rsidRPr="00081F45">
        <w:t>”</w:t>
      </w:r>
      <w:r w:rsidRPr="00081F45">
        <w:t xml:space="preserve"> in three places; in (D), added (3), relating to the definition of </w:t>
      </w:r>
      <w:r w:rsidR="00081F45" w:rsidRPr="00081F45">
        <w:t>“</w:t>
      </w:r>
      <w:r w:rsidRPr="00081F45">
        <w:t>baseball complex</w:t>
      </w:r>
      <w:r w:rsidR="00081F45" w:rsidRPr="00081F45">
        <w:t>”</w:t>
      </w:r>
      <w:r w:rsidRPr="00081F45">
        <w:t>; and made nonsubstantive changes.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7</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Provisions Relating to Sales, Delivery, and Consumption of Liquor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Editor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2005 Act No. 139, </w:t>
      </w:r>
      <w:r w:rsidR="00081F45" w:rsidRPr="00081F45">
        <w:t xml:space="preserve">Section </w:t>
      </w:r>
      <w:r w:rsidRPr="00081F45">
        <w:t>25, provides as follows: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w:t>
      </w:r>
      <w:r w:rsidR="00E10861" w:rsidRPr="00081F45">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081F45">
        <w:t>”</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2200.</w:t>
      </w:r>
      <w:r w:rsidR="00E10861" w:rsidRPr="00081F45">
        <w:t xml:space="preserve"> Age of server.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081F45" w:rsidRPr="00081F45">
        <w:noBreakHyphen/>
      </w:r>
      <w:r w:rsidRPr="00081F45">
        <w:t>one.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2005 Act No. 139, </w:t>
      </w:r>
      <w:r w:rsidRPr="00081F45">
        <w:t xml:space="preserve">Section </w:t>
      </w:r>
      <w:r w:rsidR="00E10861" w:rsidRPr="00081F45">
        <w:t>20.</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2220.</w:t>
      </w:r>
      <w:r w:rsidR="00E10861" w:rsidRPr="00081F45">
        <w:t xml:space="preserve"> Sales to intoxicated persons.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2005 Act No. 139, </w:t>
      </w:r>
      <w:r w:rsidRPr="00081F45">
        <w:t xml:space="preserve">Section </w:t>
      </w:r>
      <w:r w:rsidR="00E10861" w:rsidRPr="00081F45">
        <w:t>20.</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2230.</w:t>
      </w:r>
      <w:r w:rsidR="00E10861" w:rsidRPr="00081F45">
        <w:t xml:space="preserve"> Drinking contests or games prohibited; definitions.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(A) A person licensed to sell alcoholic liquors or liquor by the drink pursuant to this article may not knowingly conduct, operate, organize, promote, advertise, run, or participate in a </w:t>
      </w:r>
      <w:r w:rsidR="00081F45" w:rsidRPr="00081F45">
        <w:t>“</w:t>
      </w:r>
      <w:r w:rsidRPr="00081F45">
        <w:t>drinking contest</w:t>
      </w:r>
      <w:r w:rsidR="00081F45" w:rsidRPr="00081F45">
        <w:t>”</w:t>
      </w:r>
      <w:r w:rsidRPr="00081F45">
        <w:t xml:space="preserve"> or </w:t>
      </w:r>
      <w:r w:rsidR="00081F45" w:rsidRPr="00081F45">
        <w:t>“</w:t>
      </w:r>
      <w:r w:rsidRPr="00081F45">
        <w:t>drinking game</w:t>
      </w:r>
      <w:r w:rsidR="00081F45" w:rsidRPr="00081F45">
        <w:t>”</w:t>
      </w:r>
      <w:r w:rsidRPr="00081F45">
        <w: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(B) For purposes of this section, </w:t>
      </w:r>
      <w:r w:rsidR="00081F45" w:rsidRPr="00081F45">
        <w:t>“</w:t>
      </w:r>
      <w:r w:rsidRPr="00081F45">
        <w:t>drinking contest</w:t>
      </w:r>
      <w:r w:rsidR="00081F45" w:rsidRPr="00081F45">
        <w:t>”</w:t>
      </w:r>
      <w:r w:rsidRPr="00081F45">
        <w:t xml:space="preserve"> or </w:t>
      </w:r>
      <w:r w:rsidR="00081F45" w:rsidRPr="00081F45">
        <w:t>“</w:t>
      </w:r>
      <w:r w:rsidRPr="00081F45">
        <w:t xml:space="preserve"> drinking game</w:t>
      </w:r>
      <w:r w:rsidR="00081F45" w:rsidRPr="00081F45">
        <w:t>”</w:t>
      </w:r>
      <w:r w:rsidRPr="00081F45">
        <w:t xml:space="preserve"> includes, but is not limited to, a contest, game, event, or other endeavor which encourages or promotes the consumption of alcoholic beverages by participants at extraordinary speed or in increased quantities or in more potent form. </w:t>
      </w:r>
      <w:r w:rsidR="00081F45" w:rsidRPr="00081F45">
        <w:t>“</w:t>
      </w:r>
      <w:r w:rsidRPr="00081F45">
        <w:t>Drinking contest</w:t>
      </w:r>
      <w:r w:rsidR="00081F45" w:rsidRPr="00081F45">
        <w:t>”</w:t>
      </w:r>
      <w:r w:rsidRPr="00081F45">
        <w:t xml:space="preserve"> or </w:t>
      </w:r>
      <w:r w:rsidR="00081F45" w:rsidRPr="00081F45">
        <w:t>“</w:t>
      </w:r>
      <w:r w:rsidRPr="00081F45">
        <w:t>drinking game</w:t>
      </w:r>
      <w:r w:rsidR="00081F45" w:rsidRPr="00081F45">
        <w:t>”</w:t>
      </w:r>
      <w:r w:rsidRPr="00081F45">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1997 Act No. 98, </w:t>
      </w:r>
      <w:r w:rsidRPr="00081F45">
        <w:t xml:space="preserve">Section </w:t>
      </w:r>
      <w:r w:rsidR="00E10861" w:rsidRPr="00081F45">
        <w:t xml:space="preserve">2; 2005 Act No. 139, </w:t>
      </w:r>
      <w:r w:rsidRPr="00081F45">
        <w:t xml:space="preserve">Section </w:t>
      </w:r>
      <w:r w:rsidR="00E10861" w:rsidRPr="00081F45">
        <w:t>20.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8</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Hospitality Cabinets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2300.</w:t>
      </w:r>
      <w:r w:rsidR="00E10861" w:rsidRPr="00081F45">
        <w:t xml:space="preserve"> Definitions.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As used in this subarticle: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(1) </w:t>
      </w:r>
      <w:r w:rsidR="00081F45" w:rsidRPr="00081F45">
        <w:t>“</w:t>
      </w:r>
      <w:r w:rsidRPr="00081F45">
        <w:t>Alcoholic beverages</w:t>
      </w:r>
      <w:r w:rsidR="00081F45" w:rsidRPr="00081F45">
        <w:t>”</w:t>
      </w:r>
      <w:r w:rsidRPr="00081F45">
        <w:t xml:space="preserve"> means alcoholic liquors, as defined in Section 61</w:t>
      </w:r>
      <w:r w:rsidR="00081F45" w:rsidRPr="00081F45">
        <w:noBreakHyphen/>
      </w:r>
      <w:r w:rsidRPr="00081F45">
        <w:t>6</w:t>
      </w:r>
      <w:r w:rsidR="00081F45" w:rsidRPr="00081F45">
        <w:noBreakHyphen/>
      </w:r>
      <w:r w:rsidRPr="00081F45">
        <w:t>20, and beer and wine, as defined in Section 61</w:t>
      </w:r>
      <w:r w:rsidR="00081F45" w:rsidRPr="00081F45">
        <w:noBreakHyphen/>
      </w:r>
      <w:r w:rsidRPr="00081F45">
        <w:t>4</w:t>
      </w:r>
      <w:r w:rsidR="00081F45" w:rsidRPr="00081F45">
        <w:noBreakHyphen/>
      </w:r>
      <w:r w:rsidRPr="00081F45">
        <w:t>10.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(2) </w:t>
      </w:r>
      <w:r w:rsidR="00081F45" w:rsidRPr="00081F45">
        <w:t>“</w:t>
      </w:r>
      <w:r w:rsidRPr="00081F45">
        <w:t>Legal drinking age</w:t>
      </w:r>
      <w:r w:rsidR="00081F45" w:rsidRPr="00081F45">
        <w:t>”</w:t>
      </w:r>
      <w:r w:rsidRPr="00081F45">
        <w:t xml:space="preserve"> means the age when a person legally may purchase or consume an alcoholic beverage.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(3) </w:t>
      </w:r>
      <w:r w:rsidR="00081F45" w:rsidRPr="00081F45">
        <w:t>“</w:t>
      </w:r>
      <w:r w:rsidRPr="00081F45">
        <w:t>Hospitality cabinet</w:t>
      </w:r>
      <w:r w:rsidR="00081F45" w:rsidRPr="00081F45">
        <w:t>”</w:t>
      </w:r>
      <w:r w:rsidRPr="00081F45">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(4) </w:t>
      </w:r>
      <w:r w:rsidR="00081F45" w:rsidRPr="00081F45">
        <w:t>“</w:t>
      </w:r>
      <w:r w:rsidRPr="00081F45">
        <w:t>Qualified facility</w:t>
      </w:r>
      <w:r w:rsidR="00081F45" w:rsidRPr="00081F45">
        <w:t>”</w:t>
      </w:r>
      <w:r w:rsidRPr="00081F45">
        <w:t xml:space="preserve"> means a hotel, inn, or motel licensed to sell alcoholic beverages for on</w:t>
      </w:r>
      <w:r w:rsidR="00081F45" w:rsidRPr="00081F45">
        <w:noBreakHyphen/>
      </w:r>
      <w:r w:rsidRPr="00081F45">
        <w:t>premises consumption and which contains guest room accommodations. It includes condominiums owned or managed by an otherwise qualified facility.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(5) </w:t>
      </w:r>
      <w:r w:rsidR="00081F45" w:rsidRPr="00081F45">
        <w:t>“</w:t>
      </w:r>
      <w:r w:rsidRPr="00081F45">
        <w:t>Qualified registered guest</w:t>
      </w:r>
      <w:r w:rsidR="00081F45" w:rsidRPr="00081F45">
        <w:t>”</w:t>
      </w:r>
      <w:r w:rsidRPr="00081F45">
        <w:t xml:space="preserve"> means each person of legal drinking age who signs the guest register of a qualified facility or takes equivalent action for the purpose of registering as a guest of the qualified facility.</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1997 Act No. 13,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2310.</w:t>
      </w:r>
      <w:r w:rsidR="00E10861" w:rsidRPr="00081F45">
        <w:t xml:space="preserve"> Facilities qualified to sell by means of hospitality cabinets; notification of approval.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w:t>
      </w:r>
      <w:r w:rsidRPr="00081F45">
        <w:lastRenderedPageBreak/>
        <w:t>days of approval by the governing body, qualified facilities within its jurisdiction and the South Carolina Department of Revenue must be notified of the approval.</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1997 Act No. 13,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2320.</w:t>
      </w:r>
      <w:r w:rsidR="00E10861" w:rsidRPr="00081F45">
        <w:t xml:space="preserve"> Limitations on alcoholic beverages contained in cabinets.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The type of alcoholic beverages contained in a hospitality cabinet of a qualified facility is limited to those beverages for which the facility is licensed to sell on its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The hospitality cabinet may contain no more than thirty individual portions of alcoholic beverages at one time.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The hours during which guests may have access to a hospitality cabinet are not limited to the hours that the qualified facility is licensed to sell alcoholic beverages unless this provision is specified by the governing body in the ordinance.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1997 Act No. 13,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2330.</w:t>
      </w:r>
      <w:r w:rsidR="00E10861" w:rsidRPr="00081F45">
        <w:t xml:space="preserve"> Portion of cabinets containing nonalcoholic beverages or food; restrictions.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081F45" w:rsidRPr="00081F45">
        <w:noBreakHyphen/>
      </w:r>
      <w:r w:rsidRPr="00081F45">
        <w:t>6</w:t>
      </w:r>
      <w:r w:rsidR="00081F45" w:rsidRPr="00081F45">
        <w:noBreakHyphen/>
      </w:r>
      <w:r w:rsidRPr="00081F45">
        <w:t>2300.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1997 Act No. 13,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2340.</w:t>
      </w:r>
      <w:r w:rsidR="00E10861" w:rsidRPr="00081F45">
        <w:t xml:space="preserve"> Locking of cabinet containing alcoholic beverages; limits on access.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Those portions of a hospitality cabinet containing alcoholic beverages must remain locked at all times when a guest room is unrented, except for taking inventory or restocking and replenishing the hospitality cabinet.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Access to a hospitality cabinet in a particular guest room must be provided, by furnishing a key, magnetic card, or similar device, only to a qualified registered guest of legal drinking age, registered to stay in the guest room.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1997 Act No. 13,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2350.</w:t>
      </w:r>
      <w:r w:rsidR="00E10861" w:rsidRPr="00081F45">
        <w:t xml:space="preserve"> Alcoholic beverage restock and replenishment supplies.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Alcoholic beverages used to restock and replenish a facility</w:t>
      </w:r>
      <w:r w:rsidR="00081F45" w:rsidRPr="00081F45">
        <w:t>’</w:t>
      </w:r>
      <w:r w:rsidRPr="00081F45">
        <w:t>s hospitality cabinets must be kept locked in a separate, secure room or cabinet, except when the hospitality cabinets are restocked and replenished.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The hospitality cabinets may be restocked and replenished with alcoholic beverages only during those hours when the beverages may be sold on the premises.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1997 Act No. 13,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2360.</w:t>
      </w:r>
      <w:r w:rsidR="00E10861" w:rsidRPr="00081F45">
        <w:t xml:space="preserve"> Regulations.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of Revenue shall promulgate regulations to implement this article.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1997 Act No. 13,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2370.</w:t>
      </w:r>
      <w:r w:rsidR="00E10861" w:rsidRPr="00081F45">
        <w:t xml:space="preserve"> Civil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In lieu of the punishment provided in Section 61</w:t>
      </w:r>
      <w:r w:rsidR="00081F45" w:rsidRPr="00081F45">
        <w:noBreakHyphen/>
      </w:r>
      <w:r w:rsidRPr="00081F45">
        <w:t>2</w:t>
      </w:r>
      <w:r w:rsidR="00081F45" w:rsidRPr="00081F45">
        <w:noBreakHyphen/>
      </w:r>
      <w:r w:rsidRPr="00081F45">
        <w:t>250 and notwithstanding any other provision of law, a person or qualified facility found guilty of violating the provisions of this subarticle is punishable by a civil fine of not less than one hundred dollars.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1997 Act No. 13, </w:t>
      </w:r>
      <w:r w:rsidRPr="00081F45">
        <w:t xml:space="preserve">Section </w:t>
      </w:r>
      <w:r w:rsidR="00E10861" w:rsidRPr="00081F45">
        <w:t>1.</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9</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Miscellaneous Provisions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Editor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2005 Act No. 139, </w:t>
      </w:r>
      <w:r w:rsidR="00081F45" w:rsidRPr="00081F45">
        <w:t xml:space="preserve">Section </w:t>
      </w:r>
      <w:r w:rsidRPr="00081F45">
        <w:t>25, provides as follows: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w:t>
      </w:r>
      <w:r w:rsidR="00E10861" w:rsidRPr="00081F45">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081F45">
        <w:t>”</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2400.</w:t>
      </w:r>
      <w:r w:rsidR="00E10861" w:rsidRPr="00081F45">
        <w:t xml:space="preserve"> Taxation.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Alcoholic liquors sold by the drink must be taxed pursuant to Chapter 33, Title 12.</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2005 Act No. 139, </w:t>
      </w:r>
      <w:r w:rsidRPr="00081F45">
        <w:t xml:space="preserve">Section </w:t>
      </w:r>
      <w:r w:rsidR="00E10861" w:rsidRPr="00081F45">
        <w:t>21.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2410.</w:t>
      </w:r>
      <w:r w:rsidR="00E10861" w:rsidRPr="00081F45">
        <w:t xml:space="preserve"> Restaurants with Class A licenses.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2420.</w:t>
      </w:r>
      <w:r w:rsidR="00E10861" w:rsidRPr="00081F45">
        <w:t xml:space="preserve"> Restaurants with Class B licenses.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This article does not authorize a Class B Restaurant to sell, dispense, barter, or trade in alcoholic liquors by the drink. The law controlling Class B Restaurants in reference to the sale or dispensing of alcoholic liquors is not affected in any manner.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2005 Act No. 139, </w:t>
      </w:r>
      <w:r w:rsidRPr="00081F45">
        <w:t xml:space="preserve">Section </w:t>
      </w:r>
      <w:r w:rsidR="00E10861" w:rsidRPr="00081F45">
        <w:t>22.</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2430.</w:t>
      </w:r>
      <w:r w:rsidR="00E10861" w:rsidRPr="00081F45">
        <w:t xml:space="preserve"> Discounting of prices by wholesale distributor.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wholesale distributor of alcoholic liquor may discount product price based on quantity purchases if all discounts are on price only for each location, appear on the sales records, and are available to all licensed retail dealers with a wholesaler</w:t>
      </w:r>
      <w:r w:rsidR="00081F45" w:rsidRPr="00081F45">
        <w:t>’</w:t>
      </w:r>
      <w:r w:rsidRPr="00081F45">
        <w:t>s basic permit issued pursuant to the Federal Alcohol Administration Act or any other alcoholic liquor retail license.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2005 Act No. 139, </w:t>
      </w:r>
      <w:r w:rsidRPr="00081F45">
        <w:t xml:space="preserve">Section </w:t>
      </w:r>
      <w:r w:rsidR="00E10861" w:rsidRPr="00081F45">
        <w:t>2.</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11</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Penalties for Violations of Article 5</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2600.</w:t>
      </w:r>
      <w:r w:rsidR="00E10861" w:rsidRPr="00081F45">
        <w:t xml:space="preserve">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for a first offense, be fined not less than two hundred dollars nor more than five hundred dollars or have his license suspended for not more than thirty days,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for a second offense within three years of the first offense, be fined not less than two hundred dollars nor more than five hundred dollars or have his license suspended for not more than one hundred eighty days,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for a third offense within three years of the first offense, be fined not less than five hundred dollars and have his license revoked permanently;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(4) for a violation involving the avoidance of taxes, be fined not less than one thousand dollars and permanent revocation of his license.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2005 Act No. 139, </w:t>
      </w:r>
      <w:r w:rsidRPr="00081F45">
        <w:t xml:space="preserve">Section </w:t>
      </w:r>
      <w:r w:rsidR="00E10861" w:rsidRPr="00081F45">
        <w:t>23.</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2610.</w:t>
      </w:r>
      <w:r w:rsidR="00E10861" w:rsidRPr="00081F45">
        <w:t xml:space="preserve"> Further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A person, corporation, or organization who has in its possession, custody, or within its control alcoholic liquors which are handled, stored, kept, possessed, transported, used, or distributed in violation of any </w:t>
      </w:r>
      <w:r w:rsidRPr="00081F45">
        <w:lastRenderedPageBreak/>
        <w:t>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081F45" w:rsidRPr="00081F45">
        <w:noBreakHyphen/>
      </w:r>
      <w:r w:rsidRPr="00081F45">
        <w:t>6</w:t>
      </w:r>
      <w:r w:rsidR="00081F45" w:rsidRPr="00081F45">
        <w:noBreakHyphen/>
      </w:r>
      <w:r w:rsidRPr="00081F45">
        <w:t>4310.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1.</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861" w:rsidRPr="00081F45">
        <w:t xml:space="preserve"> 7</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F45">
        <w:t>Importation of Alcoholic Liquors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2800.</w:t>
      </w:r>
      <w:r w:rsidR="00E10861" w:rsidRPr="00081F45">
        <w:t xml:space="preserve"> Applicability.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provisions of this article are applicable, notwithstanding any other provision of law.</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2810.</w:t>
      </w:r>
      <w:r w:rsidR="00E10861" w:rsidRPr="00081F45">
        <w:t xml:space="preserve"> Exemption for South Carolina manufacturers.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South Carolina manufacturer licensed under the provisions of Article 3 of this chapter is exempt from the provisions of this article.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2820.</w:t>
      </w:r>
      <w:r w:rsidR="00E10861" w:rsidRPr="00081F45">
        <w:t xml:space="preserve"> Importation by registered producers.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081F45" w:rsidRPr="00081F45">
        <w:t>“</w:t>
      </w:r>
      <w:r w:rsidRPr="00081F45">
        <w:t>primary American source of supply</w:t>
      </w:r>
      <w:r w:rsidR="00081F45" w:rsidRPr="00081F45">
        <w:t>”</w:t>
      </w:r>
      <w:r w:rsidRPr="00081F45">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w:t>
      </w:r>
      <w:r w:rsidRPr="00081F45">
        <w:lastRenderedPageBreak/>
        <w:t>manufacturer in the channel of commerce from whom the product can be secured by an American distributor, or who, if the product can be secured directly from the manufacturer by an American distributor, is the manufacturer.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2830.</w:t>
      </w:r>
      <w:r w:rsidR="00E10861" w:rsidRPr="00081F45">
        <w:t xml:space="preserve"> Registration of brand names.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alcoholic liquors may be shipped or moved into this State unless each brand of alcoholic liquors is registered with the department in accordance with the provisions of this article and regulations of the department promulgated thereunder.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2840.</w:t>
      </w:r>
      <w:r w:rsidR="00E10861" w:rsidRPr="00081F45">
        <w:t xml:space="preserve"> Applications for certificates of registration.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producer must apply to the department on forms the department prescribes for a certificate of registration. This certificate must be approved and issued before the shipment of alcoholic liquors by the producer to a point within the State.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producer, at the time application is made for a certificate of registration, must remit a fee of two hundred dollars to the department. When a certificate is applied for on or after March first, the fee is one hundred fifty dollars.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A certificate of registration is valid from the date of issue until the second August thirty</w:t>
      </w:r>
      <w:r w:rsidR="00081F45" w:rsidRPr="00081F45">
        <w:noBreakHyphen/>
      </w:r>
      <w:r w:rsidRPr="00081F45">
        <w:t>first after the issuance of the license.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2850.</w:t>
      </w:r>
      <w:r w:rsidR="00E10861" w:rsidRPr="00081F45">
        <w:t xml:space="preserve"> Certificates of registration of brand names.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An application for a certificate of registration of brands of alcoholic liquors must be accompanied by a fee of twenty dollars payable to the department for each brand except the first five brands of a registered producer.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A certificate of registration of brands of alcoholic liquors is valid from the date of issue to the second August thirty</w:t>
      </w:r>
      <w:r w:rsidR="00081F45" w:rsidRPr="00081F45">
        <w:noBreakHyphen/>
      </w:r>
      <w:r w:rsidRPr="00081F45">
        <w:t>first after the issuance of the license.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2860.</w:t>
      </w:r>
      <w:r w:rsidR="00E10861" w:rsidRPr="00081F45">
        <w:t xml:space="preserve"> Affirmation of corporate policy.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00081F45" w:rsidRPr="00081F45">
        <w:t>“</w:t>
      </w:r>
      <w:r w:rsidRPr="00081F45">
        <w:t>Price</w:t>
      </w:r>
      <w:r w:rsidR="00081F45" w:rsidRPr="00081F45">
        <w:t>”</w:t>
      </w:r>
      <w:r w:rsidRPr="00081F45">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00081F45" w:rsidRPr="00081F45">
        <w:t>’</w:t>
      </w:r>
      <w:r w:rsidRPr="00081F45">
        <w:t>s affirmation if these discount prices are also offered to South Carolina wholesalers for purchases in the same quantities.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2870.</w:t>
      </w:r>
      <w:r w:rsidR="00E10861" w:rsidRPr="00081F45">
        <w:t xml:space="preserve"> Biennial certificate of registration.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Upon submission of an application for a certificate of registration, a fee of fifty dollars must be paid to the department.</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2880.</w:t>
      </w:r>
      <w:r w:rsidR="00E10861" w:rsidRPr="00081F45">
        <w:t xml:space="preserve"> Interest in wholesale or retail liquor business.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person having a direct or indirect interest in a wholesale or retail liquor business in this State may qualify as a producer representative.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2890.</w:t>
      </w:r>
      <w:r w:rsidR="00E10861" w:rsidRPr="00081F45">
        <w:t xml:space="preserve"> Warehouses.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registered producer may not store alcoholic liquors in a warehouse of the registered producer unless licensed by the department. Application for license to operate a warehouse must be filed on forms prescribed by the department.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1998 Act No. 442, </w:t>
      </w:r>
      <w:r w:rsidRPr="00081F45">
        <w:t xml:space="preserve">Section </w:t>
      </w:r>
      <w:r w:rsidR="00E10861" w:rsidRPr="00081F45">
        <w:t>5E.</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2900.</w:t>
      </w:r>
      <w:r w:rsidR="00E10861" w:rsidRPr="00081F45">
        <w:t xml:space="preserve"> Shipment or transfer of imported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081F45" w:rsidRPr="00081F45">
        <w:noBreakHyphen/>
      </w:r>
      <w:r w:rsidRPr="00081F45">
        <w:t>6</w:t>
      </w:r>
      <w:r w:rsidR="00081F45" w:rsidRPr="00081F45">
        <w:noBreakHyphen/>
      </w:r>
      <w:r w:rsidRPr="00081F45">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081F45" w:rsidRPr="00081F45">
        <w:noBreakHyphen/>
      </w:r>
      <w:r w:rsidRPr="00081F45">
        <w:t>1</w:t>
      </w:r>
      <w:r w:rsidR="00081F45" w:rsidRPr="00081F45">
        <w:noBreakHyphen/>
      </w:r>
      <w:r w:rsidRPr="00081F45">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081F45" w:rsidRPr="00081F45">
        <w:t>’</w:t>
      </w:r>
      <w:r w:rsidRPr="00081F45">
        <w:t xml:space="preserve">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w:t>
      </w:r>
      <w:r w:rsidRPr="00081F45">
        <w:lastRenderedPageBreak/>
        <w:t>alcoholic liquors, and the food manufacturer or producer representative must have received a certificate of approval of the shipment or transfer.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2003 Act No. 40, </w:t>
      </w:r>
      <w:r w:rsidRPr="00081F45">
        <w:t xml:space="preserve">Section </w:t>
      </w:r>
      <w:r w:rsidR="00E10861" w:rsidRPr="00081F45">
        <w:t>1.D.</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2910.</w:t>
      </w:r>
      <w:r w:rsidR="00E10861" w:rsidRPr="00081F45">
        <w:t xml:space="preserve"> Invoices covering shipments into State.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Before shipment into this State, the registered producer must mail to the department by first</w:t>
      </w:r>
      <w:r w:rsidR="00081F45" w:rsidRPr="00081F45">
        <w:noBreakHyphen/>
      </w:r>
      <w:r w:rsidRPr="00081F45">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081F45" w:rsidRPr="00081F45">
        <w:noBreakHyphen/>
      </w:r>
      <w:r w:rsidRPr="00081F45">
        <w:t>class mail.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2920.</w:t>
      </w:r>
      <w:r w:rsidR="00E10861" w:rsidRPr="00081F45">
        <w:t xml:space="preserve"> Invoices covering shipments out of State or to wholesaler.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2930.</w:t>
      </w:r>
      <w:r w:rsidR="00E10861" w:rsidRPr="00081F45">
        <w:t xml:space="preserve"> Contraband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Alcoholic liquors shipped or moved into this State in violation of any provision of this article are contraband and may be seized and sold as provided by Section 61</w:t>
      </w:r>
      <w:r w:rsidR="00081F45" w:rsidRPr="00081F45">
        <w:noBreakHyphen/>
      </w:r>
      <w:r w:rsidRPr="00081F45">
        <w:t>6</w:t>
      </w:r>
      <w:r w:rsidR="00081F45" w:rsidRPr="00081F45">
        <w:noBreakHyphen/>
      </w:r>
      <w:r w:rsidRPr="00081F45">
        <w:t>4310.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2940.</w:t>
      </w:r>
      <w:r w:rsidR="00E10861" w:rsidRPr="00081F45">
        <w:t xml:space="preserve"> Issuance of certificates or licenses.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in its discretion, upon due consideration of the information contained in applications for certificates and licenses provided for in this article, must issue or reject the certificate or license applied for.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2950.</w:t>
      </w:r>
      <w:r w:rsidR="00E10861" w:rsidRPr="00081F45">
        <w:t xml:space="preserve"> Suspension or revocation of certificates or licenses.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Certificates of registration or licenses provided by this article may be suspended or revoked by the department upon a showing of a violation of law or of any regulation.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2960.</w:t>
      </w:r>
      <w:r w:rsidR="00E10861" w:rsidRPr="00081F45">
        <w:t xml:space="preserve"> Audit or examination of records.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2965.</w:t>
      </w:r>
      <w:r w:rsidR="00E10861" w:rsidRPr="00081F45">
        <w:t xml:space="preserve"> Relationship with other laws.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Licenses issued under this article are subject to the requirements and restrictions of Sections 61</w:t>
      </w:r>
      <w:r w:rsidR="00081F45" w:rsidRPr="00081F45">
        <w:noBreakHyphen/>
      </w:r>
      <w:r w:rsidRPr="00081F45">
        <w:t>6</w:t>
      </w:r>
      <w:r w:rsidR="00081F45" w:rsidRPr="00081F45">
        <w:noBreakHyphen/>
      </w:r>
      <w:r w:rsidRPr="00081F45">
        <w:t>110, 61</w:t>
      </w:r>
      <w:r w:rsidR="00081F45" w:rsidRPr="00081F45">
        <w:noBreakHyphen/>
      </w:r>
      <w:r w:rsidRPr="00081F45">
        <w:t>6</w:t>
      </w:r>
      <w:r w:rsidR="00081F45" w:rsidRPr="00081F45">
        <w:noBreakHyphen/>
      </w:r>
      <w:r w:rsidRPr="00081F45">
        <w:t>120, 61</w:t>
      </w:r>
      <w:r w:rsidR="00081F45" w:rsidRPr="00081F45">
        <w:noBreakHyphen/>
      </w:r>
      <w:r w:rsidRPr="00081F45">
        <w:t>6</w:t>
      </w:r>
      <w:r w:rsidR="00081F45" w:rsidRPr="00081F45">
        <w:noBreakHyphen/>
      </w:r>
      <w:r w:rsidRPr="00081F45">
        <w:t>180, 61</w:t>
      </w:r>
      <w:r w:rsidR="00081F45" w:rsidRPr="00081F45">
        <w:noBreakHyphen/>
      </w:r>
      <w:r w:rsidRPr="00081F45">
        <w:t>6</w:t>
      </w:r>
      <w:r w:rsidR="00081F45" w:rsidRPr="00081F45">
        <w:noBreakHyphen/>
      </w:r>
      <w:r w:rsidRPr="00081F45">
        <w:t>910, and 61</w:t>
      </w:r>
      <w:r w:rsidR="00081F45" w:rsidRPr="00081F45">
        <w:noBreakHyphen/>
      </w:r>
      <w:r w:rsidRPr="00081F45">
        <w:t>6</w:t>
      </w:r>
      <w:r w:rsidR="00081F45" w:rsidRPr="00081F45">
        <w:noBreakHyphen/>
      </w:r>
      <w:r w:rsidRPr="00081F45">
        <w:t>920.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2970.</w:t>
      </w:r>
      <w:r w:rsidR="00E10861" w:rsidRPr="00081F45">
        <w:t xml:space="preserve"> Monies received.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All monies received by the department under the provisions of this article must be deposited with the State Treasurer to the credit of the general fund of the State.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2980.</w:t>
      </w:r>
      <w:r w:rsidR="00E10861" w:rsidRPr="00081F45">
        <w:t xml:space="preserve"> Proof</w:t>
      </w:r>
      <w:r w:rsidRPr="00081F45">
        <w:noBreakHyphen/>
      </w:r>
      <w:r w:rsidR="00E10861" w:rsidRPr="00081F45">
        <w:t>of</w:t>
      </w:r>
      <w:r w:rsidRPr="00081F45">
        <w:noBreakHyphen/>
      </w:r>
      <w:r w:rsidR="00E10861" w:rsidRPr="00081F45">
        <w:t>purchase promotions.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producer may redeem by mail proof</w:t>
      </w:r>
      <w:r w:rsidR="00081F45" w:rsidRPr="00081F45">
        <w:noBreakHyphen/>
      </w:r>
      <w:r w:rsidRPr="00081F45">
        <w:t>of</w:t>
      </w:r>
      <w:r w:rsidR="00081F45" w:rsidRPr="00081F45">
        <w:noBreakHyphen/>
      </w:r>
      <w:r w:rsidRPr="00081F45">
        <w:t>purchase certificates for nonalcoholic promotional items.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1.</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861" w:rsidRPr="00081F45">
        <w:t xml:space="preserve"> 13</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81F45">
        <w:t>Offenses, Penalties, and Enforcement</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4000.</w:t>
      </w:r>
      <w:r w:rsidR="00E10861" w:rsidRPr="00081F45">
        <w:t xml:space="preserve"> Relationship with other laws.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This article, except Section 61</w:t>
      </w:r>
      <w:r w:rsidR="00081F45" w:rsidRPr="00081F45">
        <w:noBreakHyphen/>
      </w:r>
      <w:r w:rsidRPr="00081F45">
        <w:t>6</w:t>
      </w:r>
      <w:r w:rsidR="00081F45" w:rsidRPr="00081F45">
        <w:noBreakHyphen/>
      </w:r>
      <w:r w:rsidRPr="00081F45">
        <w:t>4720, is complementary to and not in conflict with the laws providing for the lawful sale of beer, wines, and other vinous, fermented, or malt liquors.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4010.</w:t>
      </w:r>
      <w:r w:rsidR="00E10861" w:rsidRPr="00081F45">
        <w:t xml:space="preserve"> Unlawful manufacture, possession, or sales.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It is unlawful for a person to:</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manufacture, store, keep, receive, have in possession, transport, ship, buy, sell, barter, exchange, or deliver alcoholic liquors, except liquors acquired in a lawful manner and except in accordance with the provisions of this title;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accept, receive, or have in possession alcoholic liquors for unlawful use pursuant to the provisions of this title.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for a first offense, by a fine of not less than six hundred dollars or imprisonment for six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for a second offense, by a fine of one thousand five hundred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for a third or subsequent offense, by a fine of three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2003 Act No. 70, </w:t>
      </w:r>
      <w:r w:rsidRPr="00081F45">
        <w:t xml:space="preserve">Section </w:t>
      </w:r>
      <w:r w:rsidR="00E10861" w:rsidRPr="00081F45">
        <w:t>17.</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4020.</w:t>
      </w:r>
      <w:r w:rsidR="00E10861" w:rsidRPr="00081F45">
        <w:t xml:space="preserve"> Transportation in motor vehicle.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who is twenty</w:t>
      </w:r>
      <w:r w:rsidR="00081F45" w:rsidRPr="00081F45">
        <w:noBreakHyphen/>
      </w:r>
      <w:r w:rsidRPr="00081F45">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w:t>
      </w:r>
      <w:r w:rsidR="00081F45" w:rsidRPr="00081F45">
        <w:t>’</w:t>
      </w:r>
      <w:r w:rsidRPr="00081F45">
        <w:t>s and passengers</w:t>
      </w:r>
      <w:r w:rsidR="00081F45" w:rsidRPr="00081F45">
        <w:t>’</w:t>
      </w:r>
      <w:r w:rsidRPr="00081F45">
        <w:t xml:space="preserve">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Sections 61</w:t>
      </w:r>
      <w:r w:rsidR="00081F45" w:rsidRPr="00081F45">
        <w:noBreakHyphen/>
      </w:r>
      <w:r w:rsidRPr="00081F45">
        <w:t>6</w:t>
      </w:r>
      <w:r w:rsidR="00081F45" w:rsidRPr="00081F45">
        <w:noBreakHyphen/>
      </w:r>
      <w:r w:rsidRPr="00081F45">
        <w:t>4290 and 61</w:t>
      </w:r>
      <w:r w:rsidR="00081F45" w:rsidRPr="00081F45">
        <w:noBreakHyphen/>
      </w:r>
      <w:r w:rsidRPr="00081F45">
        <w:t>6</w:t>
      </w:r>
      <w:r w:rsidR="00081F45" w:rsidRPr="00081F45">
        <w:noBreakHyphen/>
      </w:r>
      <w:r w:rsidRPr="00081F45">
        <w:t>4300 do not apply to violations of this section, including violations prior to the effective date of this section.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2000 Act No. 390, </w:t>
      </w:r>
      <w:r w:rsidRPr="00081F45">
        <w:t xml:space="preserve">Section </w:t>
      </w:r>
      <w:r w:rsidR="00E10861" w:rsidRPr="00081F45">
        <w:t xml:space="preserve">32; 2011 Act No. 51, </w:t>
      </w:r>
      <w:r w:rsidRPr="00081F45">
        <w:t xml:space="preserve">Section </w:t>
      </w:r>
      <w:r w:rsidR="00E10861" w:rsidRPr="00081F45">
        <w:t>1, eff June 14, 2011.</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The 2011 amendment designated the existing text as subsection (A), and therein, in the first sentence, substituted </w:t>
      </w:r>
      <w:r w:rsidR="00081F45" w:rsidRPr="00081F45">
        <w:t>“</w:t>
      </w:r>
      <w:r w:rsidRPr="00081F45">
        <w:t>; but if</w:t>
      </w:r>
      <w:r w:rsidR="00081F45" w:rsidRPr="00081F45">
        <w:t>”</w:t>
      </w:r>
      <w:r w:rsidRPr="00081F45">
        <w:t xml:space="preserve"> for </w:t>
      </w:r>
      <w:r w:rsidR="00081F45" w:rsidRPr="00081F45">
        <w:t>“</w:t>
      </w:r>
      <w:r w:rsidRPr="00081F45">
        <w:t>. If</w:t>
      </w:r>
      <w:r w:rsidR="00081F45" w:rsidRPr="00081F45">
        <w:t>”</w:t>
      </w:r>
      <w:r w:rsidRPr="00081F45">
        <w:t xml:space="preserve"> and </w:t>
      </w:r>
      <w:r w:rsidR="00081F45" w:rsidRPr="00081F45">
        <w:t>“</w:t>
      </w:r>
      <w:r w:rsidRPr="00081F45">
        <w:t>a trunk, luggage compartment, or cargo area that is separate and distinct from the driver</w:t>
      </w:r>
      <w:r w:rsidR="00081F45" w:rsidRPr="00081F45">
        <w:t>’</w:t>
      </w:r>
      <w:r w:rsidRPr="00081F45">
        <w:t>s and passengers</w:t>
      </w:r>
      <w:r w:rsidR="00081F45" w:rsidRPr="00081F45">
        <w:t>’</w:t>
      </w:r>
      <w:r w:rsidRPr="00081F45">
        <w:t xml:space="preserve"> compartments</w:t>
      </w:r>
      <w:r w:rsidR="00081F45" w:rsidRPr="00081F45">
        <w:t>”</w:t>
      </w:r>
      <w:r w:rsidRPr="00081F45">
        <w:t xml:space="preserve"> for </w:t>
      </w:r>
      <w:r w:rsidR="00081F45" w:rsidRPr="00081F45">
        <w:t>“</w:t>
      </w:r>
      <w:r w:rsidRPr="00081F45">
        <w:t>the luggage compartment or cargo area</w:t>
      </w:r>
      <w:r w:rsidR="00081F45" w:rsidRPr="00081F45">
        <w:t>”</w:t>
      </w:r>
      <w:r w:rsidRPr="00081F45">
        <w:t>, and inserted the third sentence; and added subsection (B).</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4025.</w:t>
      </w:r>
      <w:r w:rsidR="00E10861" w:rsidRPr="00081F45">
        <w:t xml:space="preserve"> Possession of unlawfully acquired or manufactured alcoholic liquors in vehicle, vessel, or aircraft.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for a person to keep, store, have in possession, carry, ship, or transport in a vehicle, vessel, aircraft or other chattel, any unlawfully acquired or manufactured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not less than six hundred dollars or imprisonment for six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one thousand five hundred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4030.</w:t>
      </w:r>
      <w:r w:rsidR="00E10861" w:rsidRPr="00081F45">
        <w:t xml:space="preserve"> Transportation of alcoholic liquors in taxi or other vehicle for hire.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081F45" w:rsidRPr="00081F45">
        <w:noBreakHyphen/>
      </w:r>
      <w:r w:rsidRPr="00081F45">
        <w:t>6</w:t>
      </w:r>
      <w:r w:rsidR="00081F45" w:rsidRPr="00081F45">
        <w:noBreakHyphen/>
      </w:r>
      <w:r w:rsidRPr="00081F45">
        <w:t>4350 to 61</w:t>
      </w:r>
      <w:r w:rsidR="00081F45" w:rsidRPr="00081F45">
        <w:noBreakHyphen/>
      </w:r>
      <w:r w:rsidRPr="00081F45">
        <w:t>6</w:t>
      </w:r>
      <w:r w:rsidR="00081F45" w:rsidRPr="00081F45">
        <w:noBreakHyphen/>
      </w:r>
      <w:r w:rsidRPr="00081F45">
        <w:t>4460, and the alcoholic liquors must be seized as contraband and sold as provided in Section 61</w:t>
      </w:r>
      <w:r w:rsidR="00081F45" w:rsidRPr="00081F45">
        <w:noBreakHyphen/>
      </w:r>
      <w:r w:rsidRPr="00081F45">
        <w:t>6</w:t>
      </w:r>
      <w:r w:rsidR="00081F45" w:rsidRPr="00081F45">
        <w:noBreakHyphen/>
      </w:r>
      <w:r w:rsidRPr="00081F45">
        <w:t>4310.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not less than six hundred dollars or imprisonment for six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one thousand five hundred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4040.</w:t>
      </w:r>
      <w:r w:rsidR="00E10861" w:rsidRPr="00081F45">
        <w:t xml:space="preserve"> Rendering aid in unlawful transportation.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not less than six hundred dollars or imprisonment for six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one thousand five hundred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thousand dollars or imprisonment for two years.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4050.</w:t>
      </w:r>
      <w:r w:rsidR="00E10861" w:rsidRPr="00081F45">
        <w:t xml:space="preserve"> Purchase from unlicensed retail dealer.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for a person to purchase or otherwise procure alcoholic liquors other than those purchased from licensed retail dealers in the State or those purchased pursuant to a special food manufacturer</w:t>
      </w:r>
      <w:r w:rsidR="00081F45" w:rsidRPr="00081F45">
        <w:t>’</w:t>
      </w:r>
      <w:r w:rsidRPr="00081F45">
        <w:t>s license in Section 61</w:t>
      </w:r>
      <w:r w:rsidR="00081F45" w:rsidRPr="00081F45">
        <w:noBreakHyphen/>
      </w:r>
      <w:r w:rsidRPr="00081F45">
        <w:t>6</w:t>
      </w:r>
      <w:r w:rsidR="00081F45" w:rsidRPr="00081F45">
        <w:noBreakHyphen/>
      </w:r>
      <w:r w:rsidRPr="00081F45">
        <w:t>710. 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one hundred dollars or imprisonment for thirty days;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two hundred dollars or imprisonment for sixty days;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hundred dollars or imprisonment for ninety days.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2003 Act No. 40, </w:t>
      </w:r>
      <w:r w:rsidRPr="00081F45">
        <w:t xml:space="preserve">Section </w:t>
      </w:r>
      <w:r w:rsidR="00E10861" w:rsidRPr="00081F45">
        <w:t>1.E.</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4060.</w:t>
      </w:r>
      <w:r w:rsidR="00E10861" w:rsidRPr="00081F45">
        <w:t xml:space="preserve"> Storage in place of business.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It is unlawful for a person to store or have in possession alcoholic liquors in his place of business other than a licensed liquor store. A place of business includes: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A place where goods, wares, or merchandise are sold, offered for sale, or distributed, and also places of amusement;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Residences and transportation vehicles when sale of merchandise is made therefrom;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Outbuildings, warehouses, and garages when adjacent to or used in connection with a place of business where goods, wares, or merchandise are sold, offered for sale, or distributed.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For a first offense, by a fine of two hundred dollars or imprisonment for sixty days;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For a second offense, by a fine of one thousand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For a third or subsequent offense, by a fine of two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4070.</w:t>
      </w:r>
      <w:r w:rsidR="00E10861" w:rsidRPr="00081F45">
        <w:t xml:space="preserve"> Transfer to person under the age of twenty</w:t>
      </w:r>
      <w:r w:rsidRPr="00081F45">
        <w:noBreakHyphen/>
      </w:r>
      <w:r w:rsidR="00E10861" w:rsidRPr="00081F45">
        <w:t>one years.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It is unlawful for a person to transfer or give to a person under the age of twenty</w:t>
      </w:r>
      <w:r w:rsidR="00081F45" w:rsidRPr="00081F45">
        <w:noBreakHyphen/>
      </w:r>
      <w:r w:rsidRPr="00081F45">
        <w:t>one years for the purpose of consumption of alcoholic liquors in the State unless the person under the age of twenty</w:t>
      </w:r>
      <w:r w:rsidR="00081F45" w:rsidRPr="00081F45">
        <w:noBreakHyphen/>
      </w:r>
      <w:r w:rsidRPr="00081F45">
        <w:t>one is recruited and authorized by a law enforcement agency to test a person</w:t>
      </w:r>
      <w:r w:rsidR="00081F45" w:rsidRPr="00081F45">
        <w:t>’</w:t>
      </w:r>
      <w:r w:rsidRPr="00081F45">
        <w:t>s compliance with laws relating to the unlawful transfer or sale of alcoholic liquors to a minor. A person who violates this section is guilty of a misdemeanor and, upon conviction: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for a first offense, must be fined not less than two hundred dollars nor more than three hundred dollars or imprisoned not more than thirty days, or both;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for a second or subsequent offense, must be fined not less than four hundred dollars nor more than five hundred dollars or imprisoned not more than thirty days,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person found guilty of a violation of Section 61</w:t>
      </w:r>
      <w:r w:rsidR="00081F45" w:rsidRPr="00081F45">
        <w:noBreakHyphen/>
      </w:r>
      <w:r w:rsidRPr="00081F45">
        <w:t>4</w:t>
      </w:r>
      <w:r w:rsidR="00081F45" w:rsidRPr="00081F45">
        <w:noBreakHyphen/>
      </w:r>
      <w:r w:rsidRPr="00081F45">
        <w:t>90 and this section may not be sentenced under both sections for the same offense.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The provisions of this section do not apply to a:</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spouse over the age of twenty</w:t>
      </w:r>
      <w:r w:rsidR="00081F45" w:rsidRPr="00081F45">
        <w:noBreakHyphen/>
      </w:r>
      <w:r w:rsidRPr="00081F45">
        <w:t>one giving alcoholic liquors to his spouse under the age of twenty</w:t>
      </w:r>
      <w:r w:rsidR="00081F45" w:rsidRPr="00081F45">
        <w:noBreakHyphen/>
      </w:r>
      <w:r w:rsidRPr="00081F45">
        <w:t>one in their home;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parent or guardian over the age of twenty</w:t>
      </w:r>
      <w:r w:rsidR="00081F45" w:rsidRPr="00081F45">
        <w:noBreakHyphen/>
      </w:r>
      <w:r w:rsidRPr="00081F45">
        <w:t>one giving alcoholic liquors to his children or wards under the age of twenty</w:t>
      </w:r>
      <w:r w:rsidR="00081F45" w:rsidRPr="00081F45">
        <w:noBreakHyphen/>
      </w:r>
      <w:r w:rsidRPr="00081F45">
        <w:t>one in their home;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person giving alcoholic liquors to another person under the age of twenty</w:t>
      </w:r>
      <w:r w:rsidR="00081F45" w:rsidRPr="00081F45">
        <w:noBreakHyphen/>
      </w:r>
      <w:r w:rsidRPr="00081F45">
        <w:t>one in conjunction with a religious ceremony or purpose if the alcoholic liquors were lawfully purchased.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081F45" w:rsidRPr="00081F45">
        <w:noBreakHyphen/>
      </w:r>
      <w:r w:rsidRPr="00081F45">
        <w:t>one years of age.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(E) This section does not apply to an employee lawfully engaged in the sale or delivery of these beverages in an unopened container.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(F) The provisions of this section do not apply to a student who:</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is eighteen years of age or older;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is enrolled in an accredited college or university and a student in a culinary course that has been approved through review by the State Commission on Higher Education;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is required to taste, but not consume or imbibe, any beer, ale, porter, wine, or other similar malt or fermented beverage as part of the required curriculum;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tastes a beverage pursuant to item (3) only for instructional purposes during classes that are part of the curriculum of the accredited college or university.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beverage must remain at all times in the possession and control of an authorized instructor of the college or university who must be twenty</w:t>
      </w:r>
      <w:r w:rsidR="00081F45" w:rsidRPr="00081F45">
        <w:noBreakHyphen/>
      </w:r>
      <w:r w:rsidRPr="00081F45">
        <w:t>one years of age or older. Nothing in this subsection may be construed to allow a student under the age of twenty</w:t>
      </w:r>
      <w:r w:rsidR="00081F45" w:rsidRPr="00081F45">
        <w:noBreakHyphen/>
      </w:r>
      <w:r w:rsidRPr="00081F45">
        <w:t>one to receive any beer, ale, porter, wine, or other similar malt or fermented beverage unless the beverage is delivered as part of the student</w:t>
      </w:r>
      <w:r w:rsidR="00081F45" w:rsidRPr="00081F45">
        <w:t>’</w:t>
      </w:r>
      <w:r w:rsidRPr="00081F45">
        <w:t>s required curriculum and the beverage is used only for instructional purposes during classes conducted pursuant to the curriculum.</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1999 Act No. 1, </w:t>
      </w:r>
      <w:r w:rsidRPr="00081F45">
        <w:t xml:space="preserve">Section </w:t>
      </w:r>
      <w:r w:rsidR="00E10861" w:rsidRPr="00081F45">
        <w:t xml:space="preserve">4; 2007 Act No. 103, </w:t>
      </w:r>
      <w:r w:rsidRPr="00081F45">
        <w:t xml:space="preserve">Section </w:t>
      </w:r>
      <w:r w:rsidR="00E10861" w:rsidRPr="00081F45">
        <w:t>14.</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4075.</w:t>
      </w:r>
      <w:r w:rsidR="00E10861" w:rsidRPr="00081F45">
        <w:t xml:space="preserve"> Purchase of alcoholic beverage for minor; penalty.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for a person who purchases alcoholic liquors while on licensed premises to give the alcoholic liquors to a person to whom it cannot lawfully be sold on the premises. A person who violates the provisions of this section, upon conviction: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for a first offense, must be fined not less than two hundred dollars nor more than three hundred dollars or imprisoned not more than thirty days, or both;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for a second or subsequent offense, must be fined not less than four hundred dollars nor more than five hundred dollars or imprisoned not more than thirty days, or both.</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2007 Act No. 103, </w:t>
      </w:r>
      <w:r w:rsidRPr="00081F45">
        <w:t xml:space="preserve">Section </w:t>
      </w:r>
      <w:r w:rsidR="00E10861" w:rsidRPr="00081F45">
        <w:t>4.</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4080.</w:t>
      </w:r>
      <w:r w:rsidR="00E10861" w:rsidRPr="00081F45">
        <w:t xml:space="preserve"> Sale to person under the age of twenty</w:t>
      </w:r>
      <w:r w:rsidRPr="00081F45">
        <w:noBreakHyphen/>
      </w:r>
      <w:r w:rsidR="00E10861" w:rsidRPr="00081F45">
        <w:t>one years; penalty; completion of merchant education program.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engaged in the sale of alcoholic liquors who knowingly sells the alcoholic liquors to a person under the age of twenty</w:t>
      </w:r>
      <w:r w:rsidR="00081F45" w:rsidRPr="00081F45">
        <w:noBreakHyphen/>
      </w:r>
      <w:r w:rsidRPr="00081F45">
        <w:t>one is guilty of a misdemeanor and, upon conviction: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for a first offense, must be fined not less than two hundred dollars nor more than three hundred dollars or imprisoned not more than thirty days, or both;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for a second or subsequent offense, must be fined not less than four hundred dollars nor more than five hundred dollars or imprisoned not more than thirty days,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Failure of a person to require identification to verify a person</w:t>
      </w:r>
      <w:r w:rsidR="00081F45" w:rsidRPr="00081F45">
        <w:t>’</w:t>
      </w:r>
      <w:r w:rsidRPr="00081F45">
        <w:t>s age is prima facie evidence of a violation of this section.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2007 Act No. 103, </w:t>
      </w:r>
      <w:r w:rsidRPr="00081F45">
        <w:t xml:space="preserve">Section </w:t>
      </w:r>
      <w:r w:rsidR="00E10861" w:rsidRPr="00081F45">
        <w:t>15.</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4085.</w:t>
      </w:r>
      <w:r w:rsidR="00E10861" w:rsidRPr="00081F45">
        <w:t xml:space="preserve"> Charges against seller and minor purchaser; compliance tester exception.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If a person is charged with a violation of the unlawful sale of alcoholic liquors to minors pursuant to Section 61</w:t>
      </w:r>
      <w:r w:rsidR="00081F45" w:rsidRPr="00081F45">
        <w:noBreakHyphen/>
      </w:r>
      <w:r w:rsidRPr="00081F45">
        <w:t>6</w:t>
      </w:r>
      <w:r w:rsidR="00081F45" w:rsidRPr="00081F45">
        <w:noBreakHyphen/>
      </w:r>
      <w:r w:rsidRPr="00081F45">
        <w:t>4080, the minor also must be charged with a violation of the unlawful purchase or possession of alcoholic liquors pursuant to Section 63</w:t>
      </w:r>
      <w:r w:rsidR="00081F45" w:rsidRPr="00081F45">
        <w:noBreakHyphen/>
      </w:r>
      <w:r w:rsidRPr="00081F45">
        <w:t>19</w:t>
      </w:r>
      <w:r w:rsidR="00081F45" w:rsidRPr="00081F45">
        <w:noBreakHyphen/>
      </w:r>
      <w:r w:rsidRPr="00081F45">
        <w:t>2450. In addition, if the minor provided false information as to his age pursuant to Section 63</w:t>
      </w:r>
      <w:r w:rsidR="00081F45" w:rsidRPr="00081F45">
        <w:noBreakHyphen/>
      </w:r>
      <w:r w:rsidRPr="00081F45">
        <w:t>19</w:t>
      </w:r>
      <w:r w:rsidR="00081F45" w:rsidRPr="00081F45">
        <w:noBreakHyphen/>
      </w:r>
      <w:r w:rsidRPr="00081F45">
        <w:t>2450(A) or if an adult violated the provisions of Section 61</w:t>
      </w:r>
      <w:r w:rsidR="00081F45" w:rsidRPr="00081F45">
        <w:noBreakHyphen/>
      </w:r>
      <w:r w:rsidRPr="00081F45">
        <w:t>6</w:t>
      </w:r>
      <w:r w:rsidR="00081F45" w:rsidRPr="00081F45">
        <w:noBreakHyphen/>
      </w:r>
      <w:r w:rsidRPr="00081F45">
        <w:t>4075 regarding purchasing alcoholic liquors for a person who cannot lawfully buy them, these persons also must be charged with their violations.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person may not be charged with a violation of Section 61</w:t>
      </w:r>
      <w:r w:rsidR="00081F45" w:rsidRPr="00081F45">
        <w:noBreakHyphen/>
      </w:r>
      <w:r w:rsidRPr="00081F45">
        <w:t>6</w:t>
      </w:r>
      <w:r w:rsidR="00081F45" w:rsidRPr="00081F45">
        <w:noBreakHyphen/>
      </w:r>
      <w:r w:rsidRPr="00081F45">
        <w:t>4080 if the provisions of subsection (A) are not met.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Nothing in this section requires that charges made pursuant to this section be prosecuted to conclusion; but rather this determination must be made in the manner provided by law.</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Notwithstanding the provisions of subsections (A) and (B), a person under the age of twenty</w:t>
      </w:r>
      <w:r w:rsidR="00081F45" w:rsidRPr="00081F45">
        <w:noBreakHyphen/>
      </w:r>
      <w:r w:rsidRPr="00081F45">
        <w:t>one may be recruited and authorized by a law enforcement agency to test an establishment</w:t>
      </w:r>
      <w:r w:rsidR="00081F45" w:rsidRPr="00081F45">
        <w:t>’</w:t>
      </w:r>
      <w:r w:rsidRPr="00081F45">
        <w:t>s compliance with laws relating to the unlawful transfer or sale of alcoholic liquors to a minor. The testing must be under the direct supervision of a law enforcement agency, and the agency must have the person</w:t>
      </w:r>
      <w:r w:rsidR="00081F45" w:rsidRPr="00081F45">
        <w:t>’</w:t>
      </w:r>
      <w:r w:rsidRPr="00081F45">
        <w:t>s parental consent. If the requirements of this subsection are met, a person may be charged with a violation of Section 61</w:t>
      </w:r>
      <w:r w:rsidR="00081F45" w:rsidRPr="00081F45">
        <w:noBreakHyphen/>
      </w:r>
      <w:r w:rsidRPr="00081F45">
        <w:t>6</w:t>
      </w:r>
      <w:r w:rsidR="00081F45" w:rsidRPr="00081F45">
        <w:noBreakHyphen/>
      </w:r>
      <w:r w:rsidRPr="00081F45">
        <w:t>4080 without the requirement that the minor also be charged.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2007 Act No. 103, </w:t>
      </w:r>
      <w:r w:rsidRPr="00081F45">
        <w:t xml:space="preserve">Section </w:t>
      </w:r>
      <w:r w:rsidR="00E10861" w:rsidRPr="00081F45">
        <w:t>5.</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4090.</w:t>
      </w:r>
      <w:r w:rsidR="00E10861" w:rsidRPr="00081F45">
        <w:t xml:space="preserve"> Effect of conviction or plea.</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4100.</w:t>
      </w:r>
      <w:r w:rsidR="00E10861" w:rsidRPr="00081F45">
        <w:t xml:space="preserve"> Distilleries.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not less than six hundred dollars or imprisonment for six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one thousand five hundred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4110.</w:t>
      </w:r>
      <w:r w:rsidR="00E10861" w:rsidRPr="00081F45">
        <w:t xml:space="preserve"> Knowing permission to locate distillery on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for a person to knowingly permit or allow another person to have or possess or locate on his premises an apparatus for the distilling or manufacture of alcoholic liquors in violation of the laws of this State.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not less than six hundred dollars or imprisonment for six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one thousand five hundred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4120.</w:t>
      </w:r>
      <w:r w:rsidR="00E10861" w:rsidRPr="00081F45">
        <w:t xml:space="preserve"> Materials used in the manufacture of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to make, manufacture, transport, possess, or knowingly permit upon one</w:t>
      </w:r>
      <w:r w:rsidR="00081F45" w:rsidRPr="00081F45">
        <w:t>’</w:t>
      </w:r>
      <w:r w:rsidRPr="00081F45">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081F45" w:rsidRPr="00081F45">
        <w:t>’</w:t>
      </w:r>
      <w:r w:rsidRPr="00081F45">
        <w:t>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not less than six hundred dollars or imprisonment for six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one thousand five hundred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4130.</w:t>
      </w:r>
      <w:r w:rsidR="00E10861" w:rsidRPr="00081F45">
        <w:t xml:space="preserve"> Presence at distillery prima facie evidence of guilt.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not less than six hundred dollars or imprisonment for six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one thousand five hundred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4140.</w:t>
      </w:r>
      <w:r w:rsidR="00E10861" w:rsidRPr="00081F45">
        <w:t xml:space="preserve"> Employment of persons under the age of twenty</w:t>
      </w:r>
      <w:r w:rsidRPr="00081F45">
        <w:noBreakHyphen/>
      </w:r>
      <w:r w:rsidR="00E10861" w:rsidRPr="00081F45">
        <w:t>one years.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for a person under the age of twenty</w:t>
      </w:r>
      <w:r w:rsidR="00081F45" w:rsidRPr="00081F45">
        <w:noBreakHyphen/>
      </w:r>
      <w:r w:rsidRPr="00081F45">
        <w:t>one years to work as an employee or otherwise in a retail, wholesale, or manufacturing liquor business or business establishment or for a person knowingly to employ another person under the age of twenty</w:t>
      </w:r>
      <w:r w:rsidR="00081F45" w:rsidRPr="00081F45">
        <w:noBreakHyphen/>
      </w:r>
      <w:r w:rsidRPr="00081F45">
        <w:t>one years in one of these businesses or business establishments. 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one hundred dollars or imprisonment for thirty days;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two hundred dollars or imprisonment for sixty days;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hundred dollars or imprisonment for ninety days.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4150.</w:t>
      </w:r>
      <w:r w:rsidR="00E10861" w:rsidRPr="00081F45">
        <w:t xml:space="preserve"> Sale from vehicle, vessel, or aircraft.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Except as authorized by law, it is unlawful for a person to sell alcoholic liquors from any vehicle, vessel, or aircraft.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not less than six hundred dollars or imprisonment for six months;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one thousand five hundred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4155.</w:t>
      </w:r>
      <w:r w:rsidR="00E10861" w:rsidRPr="00081F45">
        <w:t xml:space="preserve"> Unlawful use of alcohol without liquid device; penalties; exceptions.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(A) As used in this section, </w:t>
      </w:r>
      <w:r w:rsidR="00081F45" w:rsidRPr="00081F45">
        <w:t>“</w:t>
      </w:r>
      <w:r w:rsidRPr="00081F45">
        <w:t>alcohol without liquid device</w:t>
      </w:r>
      <w:r w:rsidR="00081F45" w:rsidRPr="00081F45">
        <w:t>”</w:t>
      </w:r>
      <w:r w:rsidRPr="00081F45">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081F45" w:rsidRPr="00081F45">
        <w:noBreakHyphen/>
      </w:r>
      <w:r w:rsidRPr="00081F45">
        <w:t>the</w:t>
      </w:r>
      <w:r w:rsidR="00081F45" w:rsidRPr="00081F45">
        <w:noBreakHyphen/>
      </w:r>
      <w:r w:rsidRPr="00081F45">
        <w:t>counter medication.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It is unlawful for a person to use, offer for use, purchase, offer to purchase, sell, offer to sell, or possess an alcohol without liquid device.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for a first offense, by a fine of three hundred dollars;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for a second offense, by a fine of seven hundred fifty dollars or imprisonment for not more than six months,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for a third or subsequent offense, by a fine of three thousand dollars or imprisonment for not more than two years,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2008 Act No. 320, </w:t>
      </w:r>
      <w:r w:rsidRPr="00081F45">
        <w:t xml:space="preserve">Section </w:t>
      </w:r>
      <w:r w:rsidR="00E10861" w:rsidRPr="00081F45">
        <w:t>1, eff upon approval (became law without the Governor</w:t>
      </w:r>
      <w:r w:rsidRPr="00081F45">
        <w:t>’</w:t>
      </w:r>
      <w:r w:rsidR="00E10861" w:rsidRPr="00081F45">
        <w:t>s signature on June 17, 2008).</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4157.</w:t>
      </w:r>
      <w:r w:rsidR="00E10861" w:rsidRPr="00081F45">
        <w:t xml:space="preserve"> Powdered or crystalline Alcohol; penalties; exceptions.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(A) As used in this section, </w:t>
      </w:r>
      <w:r w:rsidR="00081F45" w:rsidRPr="00081F45">
        <w:t>“</w:t>
      </w:r>
      <w:r w:rsidRPr="00081F45">
        <w:t>powdered or crystalline alcohol</w:t>
      </w:r>
      <w:r w:rsidR="00081F45" w:rsidRPr="00081F45">
        <w:t>”</w:t>
      </w:r>
      <w:r w:rsidRPr="00081F45">
        <w:t xml:space="preserve"> is alcohol prepared or sold in a powdered or crystalline form that contains any amount of alcohol when hydrolyzed for either direct use or reconstitution for human consumption.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(B)(1) It is unlawful for a person to use, offer for use, purchase, offer to purchase, sell, offer to sell, or possess powdered or crystalline alcohol.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It is unlawful for a holder of a license pursuant to the provisions of this chapter for on</w:t>
      </w:r>
      <w:r w:rsidR="00081F45" w:rsidRPr="00081F45">
        <w:noBreakHyphen/>
      </w:r>
      <w:r w:rsidRPr="00081F45">
        <w:t>premises or off</w:t>
      </w:r>
      <w:r w:rsidR="00081F45" w:rsidRPr="00081F45">
        <w:noBreakHyphen/>
      </w:r>
      <w:r w:rsidRPr="00081F45">
        <w:t>premises consumption of alcoholic liquors to use powdered or crystalline alcohol as an alcoholic beverage.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Any person or license holder that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(a) for a first offense, by a fine of not more than three hundred dollars or imprisonment for not more than thirty days,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(b) for a second offense, by a fine of not more than seven hundred fifty dollars or imprisonment for not more than six months,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r>
      <w:r w:rsidRPr="00081F45">
        <w:tab/>
        <w:t>(c) for a third or subsequent offense, by a fine of not more than three thousand dollars or imprisonment for not more than two years,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This section does not apply to the use of powdered or crystalline alcohol for commercial uses specifically approved by state law, or for bona fide research purposes by a:</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health care provider that operates primarily for the purpose of conducting scientific research;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state institution;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private college or university;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(4) pharmaceutical or biotechnology company.</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2014 Act No. 253 (H.4399), </w:t>
      </w:r>
      <w:r w:rsidRPr="00081F45">
        <w:t xml:space="preserve">Section </w:t>
      </w:r>
      <w:r w:rsidR="00E10861" w:rsidRPr="00081F45">
        <w:t xml:space="preserve">2.A, eff June 6, 2014; 2015 Act No. 73 (S.179), </w:t>
      </w:r>
      <w:r w:rsidRPr="00081F45">
        <w:t xml:space="preserve">Section </w:t>
      </w:r>
      <w:r w:rsidR="00E10861" w:rsidRPr="00081F45">
        <w:t>2, eff June 5, 2015.</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Editor</w:t>
      </w:r>
      <w:r w:rsidR="00081F45" w:rsidRPr="00081F45">
        <w:t>’</w:t>
      </w:r>
      <w:r w:rsidRPr="00081F45">
        <w:t>s Note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 xml:space="preserve">2014 Act No. 253, </w:t>
      </w:r>
      <w:r w:rsidR="00081F45" w:rsidRPr="00081F45">
        <w:t xml:space="preserve">Section </w:t>
      </w:r>
      <w:r w:rsidRPr="00081F45">
        <w:t>2.B, provides as follows: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w:t>
      </w:r>
      <w:r w:rsidR="00E10861" w:rsidRPr="00081F45">
        <w:t>The provisions of this SECTION are repealed effective one year following the effective date of this act [June 6, 2014].</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2015 Act No. 73, </w:t>
      </w:r>
      <w:r w:rsidR="00081F45" w:rsidRPr="00081F45">
        <w:t xml:space="preserve">Section </w:t>
      </w:r>
      <w:r w:rsidRPr="00081F45">
        <w:t xml:space="preserve">2, rewrote (A), substituting the definition of </w:t>
      </w:r>
      <w:r w:rsidR="00081F45" w:rsidRPr="00081F45">
        <w:t>“</w:t>
      </w:r>
      <w:r w:rsidRPr="00081F45">
        <w:t>powdered or crystalline alcohol</w:t>
      </w:r>
      <w:r w:rsidR="00081F45" w:rsidRPr="00081F45">
        <w:t>”</w:t>
      </w:r>
      <w:r w:rsidRPr="00081F45">
        <w:t xml:space="preserve"> for </w:t>
      </w:r>
      <w:r w:rsidR="00081F45" w:rsidRPr="00081F45">
        <w:t>“</w:t>
      </w:r>
      <w:r w:rsidRPr="00081F45">
        <w:t>powdered alcohol</w:t>
      </w:r>
      <w:r w:rsidR="00081F45" w:rsidRPr="00081F45">
        <w:t>”</w:t>
      </w:r>
      <w:r w:rsidRPr="00081F45">
        <w:t xml:space="preserve">; in (B)(1), (B)(2), and (C), added </w:t>
      </w:r>
      <w:r w:rsidR="00081F45" w:rsidRPr="00081F45">
        <w:t>“</w:t>
      </w:r>
      <w:r w:rsidRPr="00081F45">
        <w:t>or crystalline</w:t>
      </w:r>
      <w:r w:rsidR="00081F45" w:rsidRPr="00081F45">
        <w:t>”</w:t>
      </w:r>
      <w:r w:rsidRPr="00081F45">
        <w:t xml:space="preserve">; and in (C), inserted </w:t>
      </w:r>
      <w:r w:rsidR="00081F45" w:rsidRPr="00081F45">
        <w:t>“</w:t>
      </w:r>
      <w:r w:rsidRPr="00081F45">
        <w:t>specifically approved by state law, or for</w:t>
      </w:r>
      <w:r w:rsidR="00081F45" w:rsidRPr="00081F45">
        <w:t>”</w:t>
      </w:r>
      <w:r w:rsidRPr="00081F45">
        <w:t>.</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4160.</w:t>
      </w:r>
      <w:r w:rsidR="00E10861" w:rsidRPr="00081F45">
        <w:t xml:space="preserve"> Sunday sales; Christmas Day sales;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two hundred dollars or imprisonment for sixty days;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one thousand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two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 xml:space="preserve">1; 2014 Act No. 223 (H.3512), </w:t>
      </w:r>
      <w:r w:rsidRPr="00081F45">
        <w:t xml:space="preserve">Section </w:t>
      </w:r>
      <w:r w:rsidR="00E10861" w:rsidRPr="00081F45">
        <w:t>6.A, eff June 2, 2014.</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Effect of Amendment</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 xml:space="preserve">2014 Act No. 223, </w:t>
      </w:r>
      <w:r w:rsidR="00081F45" w:rsidRPr="00081F45">
        <w:t xml:space="preserve">Section </w:t>
      </w:r>
      <w:r w:rsidRPr="00081F45">
        <w:t xml:space="preserve">6.A, in the first paragraph, substituted </w:t>
      </w:r>
      <w:r w:rsidR="00081F45" w:rsidRPr="00081F45">
        <w:t>“</w:t>
      </w:r>
      <w:r w:rsidRPr="00081F45">
        <w:t>on Christmas Day</w:t>
      </w:r>
      <w:r w:rsidR="00081F45" w:rsidRPr="00081F45">
        <w:t>”</w:t>
      </w:r>
      <w:r w:rsidRPr="00081F45">
        <w:t xml:space="preserve"> for </w:t>
      </w:r>
      <w:r w:rsidR="00081F45" w:rsidRPr="00081F45">
        <w:t>“</w:t>
      </w:r>
      <w:r w:rsidRPr="00081F45">
        <w:t>on statewide election days</w:t>
      </w:r>
      <w:r w:rsidR="00081F45" w:rsidRPr="00081F45">
        <w:t>”</w:t>
      </w:r>
      <w:r w:rsidRPr="00081F45">
        <w:t xml:space="preserve"> in the first sentence, and inserted </w:t>
      </w:r>
      <w:r w:rsidR="00081F45" w:rsidRPr="00081F45">
        <w:t>“</w:t>
      </w:r>
      <w:r w:rsidRPr="00081F45">
        <w:t>a provision of</w:t>
      </w:r>
      <w:r w:rsidR="00081F45" w:rsidRPr="00081F45">
        <w:t>”</w:t>
      </w:r>
      <w:r w:rsidRPr="00081F45">
        <w:t xml:space="preserve"> before </w:t>
      </w:r>
      <w:r w:rsidR="00081F45" w:rsidRPr="00081F45">
        <w:t>“</w:t>
      </w:r>
      <w:r w:rsidRPr="00081F45">
        <w:t>this section</w:t>
      </w:r>
      <w:r w:rsidR="00081F45" w:rsidRPr="00081F45">
        <w:t>”</w:t>
      </w:r>
      <w:r w:rsidRPr="00081F45">
        <w:t xml:space="preserve"> in the last sentence.</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4170.</w:t>
      </w:r>
      <w:r w:rsidR="00E10861" w:rsidRPr="00081F45">
        <w:t xml:space="preserve"> Billboards encouraging underage drinking; penalty.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It is unlawful for a person to advertise alcoholic liquors by means of billboards along public highways and streets by using any subject matter, language, or slogan addressed to and intended to encourage persons under twenty</w:t>
      </w:r>
      <w:r w:rsidR="00081F45" w:rsidRPr="00081F45">
        <w:noBreakHyphen/>
      </w:r>
      <w:r w:rsidRPr="00081F45">
        <w:t>one years of age to purchase or drink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for a first offense, by a fine of two hundred dollars or imprisonment for sixty days;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for a second offense, by a fine of one thousand dollars or imprisonment for one year;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for a third or subsequent offense, by a fine of two thousand dollars or imprisonment for two years.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 xml:space="preserve">1; 2003 Act No. 70, </w:t>
      </w:r>
      <w:r w:rsidRPr="00081F45">
        <w:t xml:space="preserve">Section </w:t>
      </w:r>
      <w:r w:rsidR="00E10861" w:rsidRPr="00081F45">
        <w:t>18.</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4180.</w:t>
      </w:r>
      <w:r w:rsidR="00E10861" w:rsidRPr="00081F45">
        <w:t xml:space="preserve"> Possession of firearm or weapon.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4190.</w:t>
      </w:r>
      <w:r w:rsidR="00E10861" w:rsidRPr="00081F45">
        <w:t xml:space="preserve"> Refusal or frustration of inspection.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upon demand of an officer or agent of the division: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refuses to allow full inspection of the premises or any part of the premises which is licensed to sell alcoholic liquors;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refuses to allow full inspection of the stocks and invoices of the licensee; or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(3) prevents or in any way hinders an inspection, is guilty of a misdemeanor and, upon conviction, must be fined not more than two hundred dollars or imprisoned for not more than sixty days, or both.</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found guilty of a violation of Section 61</w:t>
      </w:r>
      <w:r w:rsidR="00081F45" w:rsidRPr="00081F45">
        <w:noBreakHyphen/>
      </w:r>
      <w:r w:rsidRPr="00081F45">
        <w:t>4</w:t>
      </w:r>
      <w:r w:rsidR="00081F45" w:rsidRPr="00081F45">
        <w:noBreakHyphen/>
      </w:r>
      <w:r w:rsidRPr="00081F45">
        <w:t>230 and this section may not be sentenced under both sections for the same offense.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4200.</w:t>
      </w:r>
      <w:r w:rsidR="00E10861" w:rsidRPr="00081F45">
        <w:t xml:space="preserve"> Dispossession or attempted dispossession of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4210.</w:t>
      </w:r>
      <w:r w:rsidR="00E10861" w:rsidRPr="00081F45">
        <w:t xml:space="preserve"> Penalties in absence of express provision.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any provision of the ABC Act, except where a different punishment is expressly provided, must, upon conviction, be punished by a fine or imprisonment in the discretion of the court of general sessions.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4220.</w:t>
      </w:r>
      <w:r w:rsidR="00E10861" w:rsidRPr="00081F45">
        <w:t xml:space="preserve"> Effect of conviction, plea, or bond forfeiture as prior offense.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081F45" w:rsidRPr="00081F45">
        <w:noBreakHyphen/>
      </w:r>
      <w:r w:rsidRPr="00081F45">
        <w:t>6</w:t>
      </w:r>
      <w:r w:rsidR="00081F45" w:rsidRPr="00081F45">
        <w:noBreakHyphen/>
      </w:r>
      <w:r w:rsidRPr="00081F45">
        <w:t>4720.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4230.</w:t>
      </w:r>
      <w:r w:rsidR="00E10861" w:rsidRPr="00081F45">
        <w:t xml:space="preserve"> Sentencing.</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trial judge in his discretion may impose sentences under the provisions of this article, except Section 61</w:t>
      </w:r>
      <w:r w:rsidR="00081F45" w:rsidRPr="00081F45">
        <w:noBreakHyphen/>
      </w:r>
      <w:r w:rsidRPr="00081F45">
        <w:t>6</w:t>
      </w:r>
      <w:r w:rsidR="00081F45" w:rsidRPr="00081F45">
        <w:noBreakHyphen/>
      </w:r>
      <w:r w:rsidRPr="00081F45">
        <w:t>4720, or any portion of this article, of a fine or imprisonment of not less than one</w:t>
      </w:r>
      <w:r w:rsidR="00081F45" w:rsidRPr="00081F45">
        <w:noBreakHyphen/>
      </w:r>
      <w:r w:rsidRPr="00081F45">
        <w:t xml:space="preserve"> half the fine or imprisonment prescribed for conviction under these provisions.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4240.</w:t>
      </w:r>
      <w:r w:rsidR="00E10861" w:rsidRPr="00081F45">
        <w:t xml:space="preserve"> Reports of convictions, pleas, or bond forfeitures.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081F45" w:rsidRPr="00081F45">
        <w:noBreakHyphen/>
      </w:r>
      <w:r w:rsidRPr="00081F45">
        <w:t>6</w:t>
      </w:r>
      <w:r w:rsidR="00081F45" w:rsidRPr="00081F45">
        <w:noBreakHyphen/>
      </w:r>
      <w:r w:rsidRPr="00081F45">
        <w:t>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subject to a penalty of twenty</w:t>
      </w:r>
      <w:r w:rsidR="00081F45" w:rsidRPr="00081F45">
        <w:noBreakHyphen/>
      </w:r>
      <w:r w:rsidRPr="00081F45">
        <w:t>five dollars for each offense, to be collected by the Attorney General of this State, or the solicitors of the State under the direction of the Attorney General, and paid into the general fund of the State.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reports or certified copies of these reports must be received as evidence under the provisions of this article, except Section 61</w:t>
      </w:r>
      <w:r w:rsidR="00081F45" w:rsidRPr="00081F45">
        <w:noBreakHyphen/>
      </w:r>
      <w:r w:rsidRPr="00081F45">
        <w:t>6</w:t>
      </w:r>
      <w:r w:rsidR="00081F45" w:rsidRPr="00081F45">
        <w:noBreakHyphen/>
      </w:r>
      <w:r w:rsidRPr="00081F45">
        <w:t>4720.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4250.</w:t>
      </w:r>
      <w:r w:rsidR="00E10861" w:rsidRPr="00081F45">
        <w:t xml:space="preserve"> Certificates of convictions, pleas, or bond forfeiture.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081F45" w:rsidRPr="00081F45">
        <w:noBreakHyphen/>
      </w:r>
      <w:r w:rsidRPr="00081F45">
        <w:t>6</w:t>
      </w:r>
      <w:r w:rsidR="00081F45" w:rsidRPr="00081F45">
        <w:noBreakHyphen/>
      </w:r>
      <w:r w:rsidRPr="00081F45">
        <w:t>4720. The department must maintain a file of these violations. A copy of the department</w:t>
      </w:r>
      <w:r w:rsidR="00081F45" w:rsidRPr="00081F45">
        <w:t>’</w:t>
      </w:r>
      <w:r w:rsidRPr="00081F45">
        <w: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4260.</w:t>
      </w:r>
      <w:r w:rsidR="00E10861" w:rsidRPr="00081F45">
        <w:t xml:space="preserve"> Effect of conviction, plea, or bond forfeiture upon license.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conviction, a plea of guilty, a forfeiture of bond, or a plea of nolo contendere, under the provisions of this article except Section 61</w:t>
      </w:r>
      <w:r w:rsidR="00081F45" w:rsidRPr="00081F45">
        <w:noBreakHyphen/>
      </w:r>
      <w:r w:rsidRPr="00081F45">
        <w:t>6</w:t>
      </w:r>
      <w:r w:rsidR="00081F45" w:rsidRPr="00081F45">
        <w:noBreakHyphen/>
      </w:r>
      <w:r w:rsidRPr="00081F45">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For a first offense, the license must either be revoked for one year, or the licensee must pay a penalty of two hundred fifty dollars to the department. For a subsequent offense, the offender</w:t>
      </w:r>
      <w:r w:rsidR="00081F45" w:rsidRPr="00081F45">
        <w:t>’</w:t>
      </w:r>
      <w:r w:rsidRPr="00081F45">
        <w:t>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Penalties provided for in this section are in addition to any fines and penalties imposed upon the licensees by any court of competent jurisdiction for violation of the laws of this State.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Penalties provided for in this section must be paid to the State Treasurer for credit to the general fund of the State for public school use.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4270.</w:t>
      </w:r>
      <w:r w:rsidR="00E10861" w:rsidRPr="00081F45">
        <w:t xml:space="preserve"> Monetary penalties.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(1) retail liquor licensees are subject to a penalty of not less than one hundred dollars nor more than one thousand five hundred dollars;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(2) wholesale liquor licensees are subject to a penalty of not less than five hundred dollars nor more than five thousand dollars.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in its discretion may suspend payment of a fine or a monetary penalty imposed under this section.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the department imposes a monetary penalty under this section which is not paid or a contested case hearing requested within thirty days after demand by the department, the license or licenses may be suspended or revoked by the department.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Penalties provided for in this section are in addition to any fines and penalties imposed upon the licensees by any court of competent jurisdiction for violation of the laws of this State.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Penalties provided for in this section must be paid to the State Treasurer for credit to the general fund of the State for public school use.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4280.</w:t>
      </w:r>
      <w:r w:rsidR="00E10861" w:rsidRPr="00081F45">
        <w:t xml:space="preserve"> Transferability of licenses or permits.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When a person or business has multiple licenses or permits for locations within three hundred feet of each other, administrative penalties may be applied to all the licenses and permits.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4290.</w:t>
      </w:r>
      <w:r w:rsidR="00E10861" w:rsidRPr="00081F45">
        <w:t xml:space="preserve"> Suspension of driver</w:t>
      </w:r>
      <w:r w:rsidRPr="00081F45">
        <w:t>’</w:t>
      </w:r>
      <w:r w:rsidR="00E10861" w:rsidRPr="00081F45">
        <w:t>s license.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081F45" w:rsidRPr="00081F45">
        <w:t>’</w:t>
      </w:r>
      <w:r w:rsidRPr="00081F45">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081F45" w:rsidRPr="00081F45">
        <w:t>’</w:t>
      </w:r>
      <w:r w:rsidRPr="00081F45">
        <w:t>s name under the laws of this State.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4300.</w:t>
      </w:r>
      <w:r w:rsidR="00E10861" w:rsidRPr="00081F45">
        <w:t xml:space="preserve"> Seizure of alcoholic liquors or vehicle, vessel, or aircraft.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081F45" w:rsidRPr="00081F45">
        <w:noBreakHyphen/>
      </w:r>
      <w:r w:rsidRPr="00081F45">
        <w:t>6</w:t>
      </w:r>
      <w:r w:rsidR="00081F45" w:rsidRPr="00081F45">
        <w:noBreakHyphen/>
      </w:r>
      <w:r w:rsidRPr="00081F45">
        <w:t>4310, and the vehicle, vessel, aircraft, or other chattel must be seized by a peace officer and delivered to the sheriff of the county where the seizure is made, who must proceed to forfeit and sell the chattel as provided in Sections 61</w:t>
      </w:r>
      <w:r w:rsidR="00081F45" w:rsidRPr="00081F45">
        <w:noBreakHyphen/>
      </w:r>
      <w:r w:rsidRPr="00081F45">
        <w:t>6</w:t>
      </w:r>
      <w:r w:rsidR="00081F45" w:rsidRPr="00081F45">
        <w:noBreakHyphen/>
      </w:r>
      <w:r w:rsidRPr="00081F45">
        <w:t>4350 to 61</w:t>
      </w:r>
      <w:r w:rsidR="00081F45" w:rsidRPr="00081F45">
        <w:noBreakHyphen/>
      </w:r>
      <w:r w:rsidRPr="00081F45">
        <w:t>6</w:t>
      </w:r>
      <w:r w:rsidR="00081F45" w:rsidRPr="00081F45">
        <w:noBreakHyphen/>
      </w:r>
      <w:r w:rsidRPr="00081F45">
        <w:t>4460.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4310.</w:t>
      </w:r>
      <w:r w:rsidR="00E10861" w:rsidRPr="00081F45">
        <w:t xml:space="preserve"> Sale of seized items.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4320.</w:t>
      </w:r>
      <w:r w:rsidR="00E10861" w:rsidRPr="00081F45">
        <w:t xml:space="preserve"> Destruction of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4330.</w:t>
      </w:r>
      <w:r w:rsidR="00E10861" w:rsidRPr="00081F45">
        <w:t xml:space="preserve"> Bidding process.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4340.</w:t>
      </w:r>
      <w:r w:rsidR="00E10861" w:rsidRPr="00081F45">
        <w:t xml:space="preserve"> Confiscation of certain vehicles, vessels, and aircraft.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4350.</w:t>
      </w:r>
      <w:r w:rsidR="00E10861" w:rsidRPr="00081F45">
        <w:t xml:space="preserve"> Storage of seized chattel.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4360.</w:t>
      </w:r>
      <w:r w:rsidR="00E10861" w:rsidRPr="00081F45">
        <w:t xml:space="preserve"> Notice of motor vehicle seizure.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4370.</w:t>
      </w:r>
      <w:r w:rsidR="00E10861" w:rsidRPr="00081F45">
        <w:t xml:space="preserve"> Sale of chattel.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before the date set for sale of a chattel seized under this article, no person claiming an interest in the chattel, as owner, lienholder, or otherwise appears and gives notice to the sheriff as required in Section 61</w:t>
      </w:r>
      <w:r w:rsidR="00081F45" w:rsidRPr="00081F45">
        <w:noBreakHyphen/>
      </w:r>
      <w:r w:rsidRPr="00081F45">
        <w:t>6</w:t>
      </w:r>
      <w:r w:rsidR="00081F45" w:rsidRPr="00081F45">
        <w:noBreakHyphen/>
      </w:r>
      <w:r w:rsidRPr="00081F45">
        <w:t>4390, the chattel must be sold at public auction to the highest bidder.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4380.</w:t>
      </w:r>
      <w:r w:rsidR="00E10861" w:rsidRPr="00081F45">
        <w:t xml:space="preserve"> Proceeds of sale.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a chattel has been seized by municipal officers, the proceeds of a sale under Section 61</w:t>
      </w:r>
      <w:r w:rsidR="00081F45" w:rsidRPr="00081F45">
        <w:noBreakHyphen/>
      </w:r>
      <w:r w:rsidRPr="00081F45">
        <w:t>6</w:t>
      </w:r>
      <w:r w:rsidR="00081F45" w:rsidRPr="00081F45">
        <w:noBreakHyphen/>
      </w:r>
      <w:r w:rsidRPr="00081F45">
        <w:t>4370, less the necessary expenses of advertising and storage, must be paid to the municipality for its use. Otherwise, the proceeds must be paid to the county treasurer of the county where the chattel was seized.</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4390.</w:t>
      </w:r>
      <w:r w:rsidR="00E10861" w:rsidRPr="00081F45">
        <w:t xml:space="preserve"> Actions to recover possession of chattel.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Before sale of a chattel under Section 61</w:t>
      </w:r>
      <w:r w:rsidR="00081F45" w:rsidRPr="00081F45">
        <w:noBreakHyphen/>
      </w:r>
      <w:r w:rsidRPr="00081F45">
        <w:t>6</w:t>
      </w:r>
      <w:r w:rsidR="00081F45" w:rsidRPr="00081F45">
        <w:noBreakHyphen/>
      </w:r>
      <w:r w:rsidRPr="00081F45">
        <w:t>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4400.</w:t>
      </w:r>
      <w:r w:rsidR="00E10861" w:rsidRPr="00081F45">
        <w:t xml:space="preserve"> Stay of sale; appraisals.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Upon service upon the sheriff of a proceeding under Section 61</w:t>
      </w:r>
      <w:r w:rsidR="00081F45" w:rsidRPr="00081F45">
        <w:noBreakHyphen/>
      </w:r>
      <w:r w:rsidRPr="00081F45">
        <w:t>6</w:t>
      </w:r>
      <w:r w:rsidR="00081F45" w:rsidRPr="00081F45">
        <w:noBreakHyphen/>
      </w:r>
      <w:r w:rsidRPr="00081F45">
        <w:t>4390, he must stay the sale, retain the chattel, and await the order of the court. The sheriff must have the chattel appraised as appraisals are provided for in attachment cases under Section 15</w:t>
      </w:r>
      <w:r w:rsidR="00081F45" w:rsidRPr="00081F45">
        <w:noBreakHyphen/>
      </w:r>
      <w:r w:rsidRPr="00081F45">
        <w:t>19</w:t>
      </w:r>
      <w:r w:rsidR="00081F45" w:rsidRPr="00081F45">
        <w:noBreakHyphen/>
      </w:r>
      <w:r w:rsidRPr="00081F45">
        <w:t>270, must transmit the appraisal to the court, and must keep a copy of the appraisal in his office.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4410.</w:t>
      </w:r>
      <w:r w:rsidR="00E10861" w:rsidRPr="00081F45">
        <w:t xml:space="preserve"> Bonds for immediate possession of chattel.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 xml:space="preserve">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w:t>
      </w:r>
      <w:r w:rsidRPr="00081F45">
        <w:lastRenderedPageBreak/>
        <w:t>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4420.</w:t>
      </w:r>
      <w:r w:rsidR="00E10861" w:rsidRPr="00081F45">
        <w:t xml:space="preserve"> Proof of claim.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4430.</w:t>
      </w:r>
      <w:r w:rsidR="00E10861" w:rsidRPr="00081F45">
        <w:t xml:space="preserve"> Release of seized chattel.</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the claimant is the owner of the chattel and he prevails in a proceeding under Section 61</w:t>
      </w:r>
      <w:r w:rsidR="00081F45" w:rsidRPr="00081F45">
        <w:noBreakHyphen/>
      </w:r>
      <w:r w:rsidRPr="00081F45">
        <w:t>6</w:t>
      </w:r>
      <w:r w:rsidR="00081F45" w:rsidRPr="00081F45">
        <w:noBreakHyphen/>
      </w:r>
      <w:r w:rsidRPr="00081F45">
        <w:t>4390, the court must release the chattel from forfeiture and restore it to the owner.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4440.</w:t>
      </w:r>
      <w:r w:rsidR="00E10861" w:rsidRPr="00081F45">
        <w:t xml:space="preserve"> Settlement of claims; joint claimants.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the claimant in a proceeding under Section 61</w:t>
      </w:r>
      <w:r w:rsidR="00081F45" w:rsidRPr="00081F45">
        <w:noBreakHyphen/>
      </w:r>
      <w:r w:rsidRPr="00081F45">
        <w:t>6</w:t>
      </w:r>
      <w:r w:rsidR="00081F45" w:rsidRPr="00081F45">
        <w:noBreakHyphen/>
      </w:r>
      <w:r w:rsidRPr="00081F45">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4450.</w:t>
      </w:r>
      <w:r w:rsidR="00E10861" w:rsidRPr="00081F45">
        <w:t xml:space="preserve"> Distribution of proceeds.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delivery is not demanded by the claimant or claimants in a proceeding under Section 61</w:t>
      </w:r>
      <w:r w:rsidR="00081F45" w:rsidRPr="00081F45">
        <w:noBreakHyphen/>
      </w:r>
      <w:r w:rsidRPr="00081F45">
        <w:t>6</w:t>
      </w:r>
      <w:r w:rsidR="00081F45" w:rsidRPr="00081F45">
        <w:noBreakHyphen/>
      </w:r>
      <w:r w:rsidRPr="00081F45">
        <w:t>4390, the court must order the sale of the chattel by the sheriff. Out of the proceeds of the sale the following must be paid in the following order of priority:</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the claim or claims allowed in order of their priority as determined by the court;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the costs;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the residue must be paid to the municipality or to the county treasurer as set forth in Section 61</w:t>
      </w:r>
      <w:r w:rsidR="00081F45" w:rsidRPr="00081F45">
        <w:noBreakHyphen/>
      </w:r>
      <w:r w:rsidRPr="00081F45">
        <w:t>6</w:t>
      </w:r>
      <w:r w:rsidR="00081F45" w:rsidRPr="00081F45">
        <w:noBreakHyphen/>
      </w:r>
      <w:r w:rsidRPr="00081F45">
        <w:t>4380.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If no claim is proven and established as provided in this section, the court must order the sale of the chattel by the sheriff and the proceeds from the sale, after payment of costs, paid as set forth in this section.</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4460.</w:t>
      </w:r>
      <w:r w:rsidR="00E10861" w:rsidRPr="00081F45">
        <w:t xml:space="preserve"> Clear title.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purchases any chattel at a sale made by the sheriff under the provisions of this article acquires full and complete title to the chattel free and clear of prior claims, liens, or encumbrances.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4470.</w:t>
      </w:r>
      <w:r w:rsidR="00E10861" w:rsidRPr="00081F45">
        <w:t xml:space="preserve"> Proceedings against confiscated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For the purpose of confiscating alcoholic liquors under the ABC Act, the provisions of Sections 12</w:t>
      </w:r>
      <w:r w:rsidR="00081F45" w:rsidRPr="00081F45">
        <w:noBreakHyphen/>
      </w:r>
      <w:r w:rsidRPr="00081F45">
        <w:t>21</w:t>
      </w:r>
      <w:r w:rsidR="00081F45" w:rsidRPr="00081F45">
        <w:noBreakHyphen/>
      </w:r>
      <w:r w:rsidRPr="00081F45">
        <w:t>2900 to 12</w:t>
      </w:r>
      <w:r w:rsidR="00081F45" w:rsidRPr="00081F45">
        <w:noBreakHyphen/>
      </w:r>
      <w:r w:rsidRPr="00081F45">
        <w:t>21</w:t>
      </w:r>
      <w:r w:rsidR="00081F45" w:rsidRPr="00081F45">
        <w:noBreakHyphen/>
      </w:r>
      <w:r w:rsidRPr="00081F45">
        <w:t>2950 must be followed as nearly as practicable.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4480.</w:t>
      </w:r>
      <w:r w:rsidR="00E10861" w:rsidRPr="00081F45">
        <w:t xml:space="preserve"> Sheriffs</w:t>
      </w:r>
      <w:r w:rsidRPr="00081F45">
        <w:t>’</w:t>
      </w:r>
      <w:r w:rsidR="00E10861" w:rsidRPr="00081F45">
        <w:t xml:space="preserve"> reports of seized chattels.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The department must establish a system for the filing and recording of these reports.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4490.</w:t>
      </w:r>
      <w:r w:rsidR="00E10861" w:rsidRPr="00081F45">
        <w:t xml:space="preserve"> Preemption of field.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Ordinances of political subdivisions of this State prohibiting the acts prohibited by the provisions of this article, except Section 61</w:t>
      </w:r>
      <w:r w:rsidR="00081F45" w:rsidRPr="00081F45">
        <w:noBreakHyphen/>
      </w:r>
      <w:r w:rsidRPr="00081F45">
        <w:t>6</w:t>
      </w:r>
      <w:r w:rsidR="00081F45" w:rsidRPr="00081F45">
        <w:noBreakHyphen/>
      </w:r>
      <w:r w:rsidRPr="00081F45">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4500.</w:t>
      </w:r>
      <w:r w:rsidR="00E10861" w:rsidRPr="00081F45">
        <w:t xml:space="preserve"> Municipal court jurisdiction.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Municipal courts must try and determine all cases involving a violation of this article, except Section 61</w:t>
      </w:r>
      <w:r w:rsidR="00081F45" w:rsidRPr="00081F45">
        <w:noBreakHyphen/>
      </w:r>
      <w:r w:rsidRPr="00081F45">
        <w:t>6</w:t>
      </w:r>
      <w:r w:rsidR="00081F45" w:rsidRPr="00081F45">
        <w:noBreakHyphen/>
      </w:r>
      <w:r w:rsidRPr="00081F45">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4510.</w:t>
      </w:r>
      <w:r w:rsidR="00E10861" w:rsidRPr="00081F45">
        <w:t xml:space="preserve"> Municipal police officers.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Municipal police officers have the power of constables to enforce the provisions of this article, except Section 61</w:t>
      </w:r>
      <w:r w:rsidR="00081F45" w:rsidRPr="00081F45">
        <w:noBreakHyphen/>
      </w:r>
      <w:r w:rsidRPr="00081F45">
        <w:t>6</w:t>
      </w:r>
      <w:r w:rsidR="00081F45" w:rsidRPr="00081F45">
        <w:noBreakHyphen/>
      </w:r>
      <w:r w:rsidRPr="00081F45">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4520.</w:t>
      </w:r>
      <w:r w:rsidR="00E10861" w:rsidRPr="00081F45">
        <w:t xml:space="preserve"> Federal labeling law.</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081F45" w:rsidRPr="00081F45">
        <w:noBreakHyphen/>
      </w:r>
      <w:r w:rsidRPr="00081F45">
        <w:t>6</w:t>
      </w:r>
      <w:r w:rsidR="00081F45" w:rsidRPr="00081F45">
        <w:noBreakHyphen/>
      </w:r>
      <w:r w:rsidRPr="00081F45">
        <w:t>4310.</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4530.</w:t>
      </w:r>
      <w:r w:rsidR="00E10861" w:rsidRPr="00081F45">
        <w:t xml:space="preserve"> Notes of indebtedness.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note or other evidence of indebtedness contracted in the sale or transportation of unlawful liquors is null and void. Nor may an action or suit for the recovery of the indebtedness be entertained in any court in this State.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4540.</w:t>
      </w:r>
      <w:r w:rsidR="00E10861" w:rsidRPr="00081F45">
        <w:t xml:space="preserve"> Search warrants.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4550.</w:t>
      </w:r>
      <w:r w:rsidR="00E10861" w:rsidRPr="00081F45">
        <w:t xml:space="preserve"> Discount prices.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No person who holds a biennial license to sell alcoholic liquors for on</w:t>
      </w:r>
      <w:r w:rsidR="00081F45" w:rsidRPr="00081F45">
        <w:noBreakHyphen/>
      </w:r>
      <w:r w:rsidRPr="00081F45">
        <w:t>premises consumption may advertise, sell, or dispense these beverages for free, at a price less than one</w:t>
      </w:r>
      <w:r w:rsidR="00081F45" w:rsidRPr="00081F45">
        <w:noBreakHyphen/>
      </w:r>
      <w:r w:rsidRPr="00081F45">
        <w:t xml:space="preserve">half of the price regularly </w:t>
      </w:r>
      <w:r w:rsidRPr="00081F45">
        <w:lastRenderedPageBreak/>
        <w:t>charged, or on a two or more for the price of one basis. Alcoholic liquors may be sold at a price less than the price regularly charged from four o</w:t>
      </w:r>
      <w:r w:rsidR="00081F45" w:rsidRPr="00081F45">
        <w:t>’</w:t>
      </w:r>
      <w:r w:rsidRPr="00081F45">
        <w:t>clock p.m. until eight o</w:t>
      </w:r>
      <w:r w:rsidR="00081F45" w:rsidRPr="00081F45">
        <w:t>’</w:t>
      </w:r>
      <w:r w:rsidRPr="00081F45">
        <w:t>clock p.m. only. The prohibition against dispensing the beverages for free does not apply to dispensing to a customer on an individual basis, to a fraternal organization in the course of its fund</w:t>
      </w:r>
      <w:r w:rsidR="00081F45" w:rsidRPr="00081F45">
        <w:noBreakHyphen/>
      </w:r>
      <w:r w:rsidRPr="00081F45">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1.</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E10861" w:rsidRPr="00081F45">
        <w:t xml:space="preserve"> 1</w:t>
      </w:r>
    </w:p>
    <w:p w:rsidR="00081F45" w:rsidRP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81F45">
        <w:t>Authorized and Unauthorized Possession and Consumption of Alcoholic Liquors</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4700.</w:t>
      </w:r>
      <w:r w:rsidR="00E10861" w:rsidRPr="00081F45">
        <w:t xml:space="preserve"> Consumption of alcoholic liquor on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for a first offense, by a fine of one hundred dollars or imprisonment for thirty days;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for a second offense, by a fine of two hundred dollars or imprisonment for sixty days; and</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(c) for a third or subsequent offense, by a fine of three hundred dollars or imprisonment for ninety days.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4710.</w:t>
      </w:r>
      <w:r w:rsidR="00E10861" w:rsidRPr="00081F45">
        <w:t xml:space="preserve"> Lawful possession or consumption.</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A person who is twenty</w:t>
      </w:r>
      <w:r w:rsidR="00081F45" w:rsidRPr="00081F45">
        <w:noBreakHyphen/>
      </w:r>
      <w:r w:rsidRPr="00081F45">
        <w:t>one years of age or older may possess or consume lawfully acquired alcoholic liquors: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(1) in a private residence, hotel room, or motel room;</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081F45" w:rsidRPr="00081F45">
        <w:noBreakHyphen/>
      </w:r>
      <w:r w:rsidRPr="00081F45">
        <w:t>6</w:t>
      </w:r>
      <w:r w:rsidR="00081F45" w:rsidRPr="00081F45">
        <w:noBreakHyphen/>
      </w:r>
      <w:r w:rsidRPr="00081F45">
        <w:t>1600 or 61</w:t>
      </w:r>
      <w:r w:rsidR="00081F45" w:rsidRPr="00081F45">
        <w:noBreakHyphen/>
      </w:r>
      <w:r w:rsidRPr="00081F45">
        <w:t>6</w:t>
      </w:r>
      <w:r w:rsidR="00081F45" w:rsidRPr="00081F45">
        <w:noBreakHyphen/>
      </w:r>
      <w:r w:rsidRPr="00081F45">
        <w:t>1610.</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r>
      <w:r w:rsidRPr="00081F45">
        <w:tab/>
        <w:t>(3) in separate and private areas of an establishment whether or not the establishment includes premises which are licensed pursuant to Sections 61</w:t>
      </w:r>
      <w:r w:rsidR="00081F45" w:rsidRPr="00081F45">
        <w:noBreakHyphen/>
      </w:r>
      <w:r w:rsidRPr="00081F45">
        <w:t>6</w:t>
      </w:r>
      <w:r w:rsidR="00081F45" w:rsidRPr="00081F45">
        <w:noBreakHyphen/>
      </w:r>
      <w:r w:rsidRPr="00081F45">
        <w:t>1600 or 61</w:t>
      </w:r>
      <w:r w:rsidR="00081F45" w:rsidRPr="00081F45">
        <w:noBreakHyphen/>
      </w:r>
      <w:r w:rsidRPr="00081F45">
        <w:t>6</w:t>
      </w:r>
      <w:r w:rsidR="00081F45" w:rsidRPr="00081F45">
        <w:noBreakHyphen/>
      </w:r>
      <w:r w:rsidRPr="00081F45">
        <w:t>1610, where specific individuals have leased these areas for a function not open to the general public.</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(B) It is unlawful for a person to possess or consume alcoholic liquors upon any premises where the person has been forbidden to possess or consume alcoholic liquors by the owner, operator, or person in charge of the premises.</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violates this section is guilty of a misdemeanor and, upon conviction, must be fined not more than one hundred dollars or imprisoned for not more than thirty days.</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861" w:rsidRPr="00081F45">
        <w:t xml:space="preserve">: 1996 Act No. 415, </w:t>
      </w:r>
      <w:r w:rsidRPr="00081F45">
        <w:t xml:space="preserve">Section </w:t>
      </w:r>
      <w:r w:rsidR="00E10861" w:rsidRPr="00081F45">
        <w:t>1.</w:t>
      </w:r>
    </w:p>
    <w:p w:rsidR="00081F45" w:rsidRP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rPr>
          <w:b/>
        </w:rPr>
        <w:t xml:space="preserve">SECTION </w:t>
      </w:r>
      <w:r w:rsidR="00E10861" w:rsidRPr="00081F45">
        <w:rPr>
          <w:b/>
        </w:rPr>
        <w:t>61</w:t>
      </w:r>
      <w:r w:rsidRPr="00081F45">
        <w:rPr>
          <w:b/>
        </w:rPr>
        <w:noBreakHyphen/>
      </w:r>
      <w:r w:rsidR="00E10861" w:rsidRPr="00081F45">
        <w:rPr>
          <w:b/>
        </w:rPr>
        <w:t>6</w:t>
      </w:r>
      <w:r w:rsidRPr="00081F45">
        <w:rPr>
          <w:b/>
        </w:rPr>
        <w:noBreakHyphen/>
      </w:r>
      <w:r w:rsidR="00E10861" w:rsidRPr="00081F45">
        <w:rPr>
          <w:b/>
        </w:rPr>
        <w:t>4720.</w:t>
      </w:r>
      <w:r w:rsidR="00E10861" w:rsidRPr="00081F45">
        <w:t xml:space="preserve"> Consumption of alcoholic liquor in public conveyance.</w:t>
      </w:r>
    </w:p>
    <w:p w:rsidR="00081F45" w:rsidRDefault="00E10861"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81F45">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81F45" w:rsidRDefault="00081F45"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861" w:rsidRPr="00081F45">
        <w:t xml:space="preserve">: 1996 Act No. 415, </w:t>
      </w:r>
      <w:r w:rsidRPr="00081F45">
        <w:t xml:space="preserve">Section </w:t>
      </w:r>
      <w:r w:rsidR="00E10861" w:rsidRPr="00081F45">
        <w:t>1.</w:t>
      </w:r>
    </w:p>
    <w:p w:rsidR="00F25049" w:rsidRPr="00081F45" w:rsidRDefault="00F25049" w:rsidP="0008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81F45" w:rsidSect="00081F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45" w:rsidRDefault="00081F45" w:rsidP="00081F45">
      <w:pPr>
        <w:spacing w:after="0" w:line="240" w:lineRule="auto"/>
      </w:pPr>
      <w:r>
        <w:separator/>
      </w:r>
    </w:p>
  </w:endnote>
  <w:endnote w:type="continuationSeparator" w:id="0">
    <w:p w:rsidR="00081F45" w:rsidRDefault="00081F45" w:rsidP="0008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45" w:rsidRPr="00081F45" w:rsidRDefault="00081F45" w:rsidP="00081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45" w:rsidRPr="00081F45" w:rsidRDefault="00081F45" w:rsidP="00081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45" w:rsidRPr="00081F45" w:rsidRDefault="00081F45" w:rsidP="00081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45" w:rsidRDefault="00081F45" w:rsidP="00081F45">
      <w:pPr>
        <w:spacing w:after="0" w:line="240" w:lineRule="auto"/>
      </w:pPr>
      <w:r>
        <w:separator/>
      </w:r>
    </w:p>
  </w:footnote>
  <w:footnote w:type="continuationSeparator" w:id="0">
    <w:p w:rsidR="00081F45" w:rsidRDefault="00081F45" w:rsidP="00081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45" w:rsidRPr="00081F45" w:rsidRDefault="00081F45" w:rsidP="00081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45" w:rsidRPr="00081F45" w:rsidRDefault="00081F45" w:rsidP="00081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45" w:rsidRPr="00081F45" w:rsidRDefault="00081F45" w:rsidP="00081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1"/>
    <w:rsid w:val="00081F45"/>
    <w:rsid w:val="00E108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5DDC7-B1D9-417A-A7A4-D5401518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861"/>
    <w:rPr>
      <w:rFonts w:ascii="Courier New" w:eastAsia="Times New Roman" w:hAnsi="Courier New" w:cs="Courier New"/>
      <w:sz w:val="20"/>
      <w:szCs w:val="20"/>
    </w:rPr>
  </w:style>
  <w:style w:type="paragraph" w:styleId="Header">
    <w:name w:val="header"/>
    <w:basedOn w:val="Normal"/>
    <w:link w:val="HeaderChar"/>
    <w:uiPriority w:val="99"/>
    <w:unhideWhenUsed/>
    <w:rsid w:val="00081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45"/>
    <w:rPr>
      <w:rFonts w:ascii="Times New Roman" w:hAnsi="Times New Roman" w:cs="Times New Roman"/>
    </w:rPr>
  </w:style>
  <w:style w:type="paragraph" w:styleId="Footer">
    <w:name w:val="footer"/>
    <w:basedOn w:val="Normal"/>
    <w:link w:val="FooterChar"/>
    <w:uiPriority w:val="99"/>
    <w:unhideWhenUsed/>
    <w:rsid w:val="00081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105</Pages>
  <Words>27260</Words>
  <Characters>155388</Characters>
  <Application>Microsoft Office Word</Application>
  <DocSecurity>0</DocSecurity>
  <Lines>1294</Lines>
  <Paragraphs>364</Paragraphs>
  <ScaleCrop>false</ScaleCrop>
  <Company>Legislative Services Agency (LSA)</Company>
  <LinksUpToDate>false</LinksUpToDate>
  <CharactersWithSpaces>182284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2017-10-24T18:50:00Z</dcterms:created>
  <dcterms:modified xsi:type="dcterms:W3CDTF">2017-10-24T18:50:00Z</dcterms:modified>
</cp:coreProperties>
</file>