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5525">
        <w:t>CHAPTER 7</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5525">
        <w:t>Child Protection and Permanency</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B66AC" w:rsidRPr="00795525">
        <w:t xml:space="preserve"> 1</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5525">
        <w:t>General Provisions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DERIVATION TABLE</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Showing the sections in former Chapter 7, Title 20 from which the sections in this article were derived.</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B66AC" w:rsidRPr="0079552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New</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Former</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Section</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480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490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500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85</w:t>
            </w:r>
          </w:p>
        </w:tc>
      </w:tr>
    </w:tbl>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bookmarkStart w:id="0" w:name="_GoBack"/>
      <w:bookmarkEnd w:id="0"/>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10.</w:t>
      </w:r>
      <w:r w:rsidR="00AB66AC" w:rsidRPr="00795525">
        <w:t xml:space="preserve"> Purpose.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Any intervention by the State into family life on behalf of children must be guided by law, by strong philosophical underpinnings, and by sound professional standards for practice. Child welfare services must be based on these principles: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Parents have the primary responsibility for and are the primary resource for their children.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Children should have the opportunity to grow up in a family unit if at all possible.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State and community agencies have a responsibility to implement prevention programs aimed at identifying high risk families and to provide supportive intervention to reduce occurrence of maltreatment.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Services for families should be accessible and designed to encourage and enable families to adequately deal with their problems within their own family system.</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All child welfare intervention by the State has as its primary goal the welfare and safety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(6) Child welfare intervention into a family</w:t>
      </w:r>
      <w:r w:rsidR="00795525" w:rsidRPr="00795525">
        <w:t>’</w:t>
      </w:r>
      <w:r w:rsidRPr="00795525">
        <w:t>s life should be structured so as to avoid a child</w:t>
      </w:r>
      <w:r w:rsidR="00795525" w:rsidRPr="00795525">
        <w:t>’</w:t>
      </w:r>
      <w:r w:rsidRPr="00795525">
        <w:t>s entry into the protective service and foster care systems if at all possible.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(7) The state</w:t>
      </w:r>
      <w:r w:rsidR="00795525" w:rsidRPr="00795525">
        <w:t>’</w:t>
      </w:r>
      <w:r w:rsidRPr="00795525">
        <w:t>s child welfare system must be designed to be child</w:t>
      </w:r>
      <w:r w:rsidR="00795525" w:rsidRPr="00795525">
        <w:noBreakHyphen/>
      </w:r>
      <w:r w:rsidRPr="00795525">
        <w:t>centered, family</w:t>
      </w:r>
      <w:r w:rsidR="00795525" w:rsidRPr="00795525">
        <w:noBreakHyphen/>
      </w:r>
      <w:r w:rsidRPr="00795525">
        <w:t>focused, community</w:t>
      </w:r>
      <w:r w:rsidR="00795525" w:rsidRPr="00795525">
        <w:noBreakHyphen/>
      </w:r>
      <w:r w:rsidRPr="00795525">
        <w:t>based, and culturally competent in its prevention and protection efforts.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(8) Neighborhoods and communities are the primary source of opportunities and supports for families and have a primary responsibility in assuring the safety and vitality of their members.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(9) The Department of Social Services shall collaborate with the community to identify, support, and treat families in a nonthreatening manner, in both investigative and family assessment situations.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(10) A family assessment approach, stressing the safety of the child, building on the strengths of the family, and identifying and treating the family</w:t>
      </w:r>
      <w:r w:rsidR="00795525" w:rsidRPr="00795525">
        <w:t>’</w:t>
      </w:r>
      <w:r w:rsidRPr="00795525">
        <w:t>s needs is the appropriate approach for cases not requiring law enforcement involvement or the removal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(11) Only a comparatively small percentage of current child abuse and neglect reports are criminal in nature or will result in the removal of the child or alleged perpetrator.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(12) Should removal of a child become necessary, the state</w:t>
      </w:r>
      <w:r w:rsidR="00795525" w:rsidRPr="00795525">
        <w:t>’</w:t>
      </w:r>
      <w:r w:rsidRPr="00795525">
        <w:t>s foster care system must be prepared to provide timely and appropriate placements for children with relatives or in licensed foster care settings and to establish a plan which reflects a commitment by the State to achieving permanency for the child within reasonable timelines.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(13) The Department of Social Services staff who investigates serious child abuse and neglect reports with law enforcement must be competent in law enforcement procedures, fact finding, evidence gathering, and effective social intervention and assessment.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(14) Services should be identified quickly and should build on the strengths and resources of families and communities.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lastRenderedPageBreak/>
        <w:tab/>
        <w:t>(B) It is the purpose of this chapter to:</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acknowledge the different intervention needs of families;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establish an effective system of services throughout the State to safeguard the well</w:t>
      </w:r>
      <w:r w:rsidR="00795525" w:rsidRPr="00795525">
        <w:noBreakHyphen/>
      </w:r>
      <w:r w:rsidRPr="00795525">
        <w:t>being and development of endangered children and to preserve and stabilize family life, whenever appropriate;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ensure permanency on a timely basis for children when removal from their homes is necessary;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establish fair and equitable procedures, compatible with due process of law to intervene in family life with due regard to the safety and welfare of all family members;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establish an effective system of protection of children from injury and harm while living in public and private residential agencies and institutions meant to serve them.</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20.</w:t>
      </w:r>
      <w:r w:rsidR="00AB66AC" w:rsidRPr="00795525">
        <w:t xml:space="preserve"> Definitions.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When used in this chapter or Chapter 9 or 11 and unless the specific context indicates otherwise: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(1) </w:t>
      </w:r>
      <w:r w:rsidR="00795525" w:rsidRPr="00795525">
        <w:t>“</w:t>
      </w:r>
      <w:r w:rsidRPr="00795525">
        <w:t>Abandonment of a child</w:t>
      </w:r>
      <w:r w:rsidR="00795525" w:rsidRPr="00795525">
        <w:t>”</w:t>
      </w:r>
      <w:r w:rsidRPr="00795525">
        <w:t xml:space="preserve"> means a parent or guardian wilfully deserts a child or wilfully surrenders physical possession of a child without making adequate arrangements for the child</w:t>
      </w:r>
      <w:r w:rsidR="00795525" w:rsidRPr="00795525">
        <w:t>’</w:t>
      </w:r>
      <w:r w:rsidRPr="00795525">
        <w:t>s needs or the continuing care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(2) </w:t>
      </w:r>
      <w:r w:rsidR="00795525" w:rsidRPr="00795525">
        <w:t>“</w:t>
      </w:r>
      <w:r w:rsidRPr="00795525">
        <w:t>Affirmative determination</w:t>
      </w:r>
      <w:r w:rsidR="00795525" w:rsidRPr="00795525">
        <w:t>”</w:t>
      </w:r>
      <w:r w:rsidRPr="00795525">
        <w:t xml:space="preserve"> means a finding by a preponderance of evidence that the child was abused or neglected by the person who is alleged or determined to have abused or neglected the child and who is mentioned by name in a report or finding. This finding may be made only by: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(a) the court;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(b) the Department of Social Services upon a final agency decision in its appeals process;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(c) waiver by the subject of the report of his right to appeal. If an affirmative determination is made by the court after an affirmative determination is made by the Department of Social Services, the court</w:t>
      </w:r>
      <w:r w:rsidR="00795525" w:rsidRPr="00795525">
        <w:t>’</w:t>
      </w:r>
      <w:r w:rsidRPr="00795525">
        <w:t>s finding must be the affirmative determination.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(3) </w:t>
      </w:r>
      <w:r w:rsidR="00795525" w:rsidRPr="00795525">
        <w:t>“</w:t>
      </w:r>
      <w:r w:rsidRPr="00795525">
        <w:t>Age or developmentally appropriate</w:t>
      </w:r>
      <w:r w:rsidR="00795525" w:rsidRPr="00795525">
        <w:t>”</w:t>
      </w:r>
      <w:r w:rsidRPr="00795525">
        <w:t xml:space="preserve"> means: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(a) activities or items that are generally accepted as suitable for children of the same chronological age or level of maturity or that are determined to be developmentally appropriate for a child, based on the development of cognitive, emotional, physical, and behavioral capacities that are typical for an age or age group;</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(b) in the case of a specific child, activities or items that are suitable for the child based on the developmental stages attained by the child with respect to the cognitive, emotional, physical, and behavioral capacities of the child;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(c) activities that include, but are not be limited to, the following: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(i) sports;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(ii) field trips;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(iii) extracurricular activities;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(iv) social activities;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(v) after school programs or functions;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(vi) vacations with caregiver lasting up to two weeks;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(vii) overnight activities away from caregiver lasting up to one week;</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(viii) employment opportunities;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(ix) in</w:t>
      </w:r>
      <w:r w:rsidR="00795525" w:rsidRPr="00795525">
        <w:noBreakHyphen/>
      </w:r>
      <w:r w:rsidRPr="00795525">
        <w:t>state or out</w:t>
      </w:r>
      <w:r w:rsidR="00795525" w:rsidRPr="00795525">
        <w:noBreakHyphen/>
      </w:r>
      <w:r w:rsidRPr="00795525">
        <w:t>of</w:t>
      </w:r>
      <w:r w:rsidR="00795525" w:rsidRPr="00795525">
        <w:noBreakHyphen/>
      </w:r>
      <w:r w:rsidRPr="00795525">
        <w:t>state travel, excluding overseas travel;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(d) activities that do not conflict with any pending matters before the court, an existing court order, or the child</w:t>
      </w:r>
      <w:r w:rsidR="00795525" w:rsidRPr="00795525">
        <w:t>’</w:t>
      </w:r>
      <w:r w:rsidRPr="00795525">
        <w:t>s scheduled appointments for evaluations or treatment.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(4) </w:t>
      </w:r>
      <w:r w:rsidR="00795525" w:rsidRPr="00795525">
        <w:t>“</w:t>
      </w:r>
      <w:r w:rsidRPr="00795525">
        <w:t>Caregiver</w:t>
      </w:r>
      <w:r w:rsidR="00795525" w:rsidRPr="00795525">
        <w:t>”</w:t>
      </w:r>
      <w:r w:rsidRPr="00795525">
        <w:t xml:space="preserve"> means a foster parent, kinship foster parent, or employee of a group home who is designated to make decisions regarding age or developmentally appropriate activities or experiences on behalf of a child in the custody of the department.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(5) </w:t>
      </w:r>
      <w:r w:rsidR="00795525" w:rsidRPr="00795525">
        <w:t>“</w:t>
      </w:r>
      <w:r w:rsidRPr="00795525">
        <w:t>Child</w:t>
      </w:r>
      <w:r w:rsidR="00795525" w:rsidRPr="00795525">
        <w:t>”</w:t>
      </w:r>
      <w:r w:rsidRPr="00795525">
        <w:t xml:space="preserve"> means a person under the age of eighteen.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(6) </w:t>
      </w:r>
      <w:r w:rsidR="00795525" w:rsidRPr="00795525">
        <w:t>“</w:t>
      </w:r>
      <w:r w:rsidRPr="00795525">
        <w:t>Child abuse or neglect</w:t>
      </w:r>
      <w:r w:rsidR="00795525" w:rsidRPr="00795525">
        <w:t>”</w:t>
      </w:r>
      <w:r w:rsidRPr="00795525">
        <w:t xml:space="preserve"> or </w:t>
      </w:r>
      <w:r w:rsidR="00795525" w:rsidRPr="00795525">
        <w:t>“</w:t>
      </w:r>
      <w:r w:rsidRPr="00795525">
        <w:t>harm</w:t>
      </w:r>
      <w:r w:rsidR="00795525" w:rsidRPr="00795525">
        <w:t>”</w:t>
      </w:r>
      <w:r w:rsidRPr="00795525">
        <w:t xml:space="preserve"> occurs when the parent, guardian, or other person responsible for the child</w:t>
      </w:r>
      <w:r w:rsidR="00795525" w:rsidRPr="00795525">
        <w:t>’</w:t>
      </w:r>
      <w:r w:rsidRPr="00795525">
        <w:t>s welfare: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lastRenderedPageBreak/>
        <w:tab/>
      </w:r>
      <w:r w:rsidRPr="00795525">
        <w:tab/>
        <w:t>(a)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(i) is administered by a parent or person in loco parentis;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(ii) is perpetrated for the sole purpose of restraining or correcting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(iii) is reasonable in manner and moderate in degree;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(iv) has not brought about permanent or lasting damage to the child;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(v) is not reckless or grossly negligent behavior by the parents.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(b) 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(c) fails to supply the child with adequate food, clothing, shelter, or education as required under Article 1 of Chapter 65 of Title 59, supervision appropriate to the child</w:t>
      </w:r>
      <w:r w:rsidR="00795525" w:rsidRPr="00795525">
        <w:t>’</w:t>
      </w:r>
      <w:r w:rsidRPr="00795525">
        <w:t>s age and development, or health care though financially able to do so or offered financial or other reasonable means to do so and the failure to do so has caused or presents a substantial risk of causing physical or mental injury. However, a child</w:t>
      </w:r>
      <w:r w:rsidR="00795525" w:rsidRPr="00795525">
        <w:t>’</w:t>
      </w:r>
      <w:r w:rsidRPr="00795525">
        <w:t>s absences from school may not be considered abuse or neglect unless the school has made efforts to bring about the child</w:t>
      </w:r>
      <w:r w:rsidR="00795525" w:rsidRPr="00795525">
        <w:t>’</w:t>
      </w:r>
      <w:r w:rsidRPr="00795525">
        <w:t>s attendance, and those efforts were unsuccessful because of the parents</w:t>
      </w:r>
      <w:r w:rsidR="00795525" w:rsidRPr="00795525">
        <w:t>’</w:t>
      </w:r>
      <w:r w:rsidRPr="00795525">
        <w:t xml:space="preserve"> refusal to cooperate. For the purpose of this chapter </w:t>
      </w:r>
      <w:r w:rsidR="00795525" w:rsidRPr="00795525">
        <w:t>“</w:t>
      </w:r>
      <w:r w:rsidRPr="00795525">
        <w:t>adequate health care</w:t>
      </w:r>
      <w:r w:rsidR="00795525" w:rsidRPr="00795525">
        <w:t>”</w:t>
      </w:r>
      <w:r w:rsidRPr="00795525">
        <w:t xml:space="preserve"> includes any medical or nonmedical remedial health care permitted or authorized under state law;</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(d) abandons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(e) encourages, condones, or approves the commission of delinquent acts by the child including, but not limited to, sexual trafficking or exploitation, and the commission of the acts are shown to be the result of the encouragement, condonation, or approval;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(f) has committed abuse or neglect as described in subsections (a) through (e) such that a child who subsequently becomes part of the person</w:t>
      </w:r>
      <w:r w:rsidR="00795525" w:rsidRPr="00795525">
        <w:t>’</w:t>
      </w:r>
      <w:r w:rsidRPr="00795525">
        <w:t>s household is at substantial risk of one of those forms of abuse or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(7) </w:t>
      </w:r>
      <w:r w:rsidR="00795525" w:rsidRPr="00795525">
        <w:t>“</w:t>
      </w:r>
      <w:r w:rsidRPr="00795525">
        <w:t>Child protective investigation</w:t>
      </w:r>
      <w:r w:rsidR="00795525" w:rsidRPr="00795525">
        <w:t>”</w:t>
      </w:r>
      <w:r w:rsidRPr="00795525">
        <w:t xml:space="preserve"> means an inquiry conducted by the department in response to a report of child abuse or neglect made pursuant to this chapter.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(8) </w:t>
      </w:r>
      <w:r w:rsidR="00795525" w:rsidRPr="00795525">
        <w:t>“</w:t>
      </w:r>
      <w:r w:rsidRPr="00795525">
        <w:t>Child protective services</w:t>
      </w:r>
      <w:r w:rsidR="00795525" w:rsidRPr="00795525">
        <w:t>”</w:t>
      </w:r>
      <w:r w:rsidRPr="00795525">
        <w:t xml:space="preserve">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(a) protect the child</w:t>
      </w:r>
      <w:r w:rsidR="00795525" w:rsidRPr="00795525">
        <w:t>’</w:t>
      </w:r>
      <w:r w:rsidRPr="00795525">
        <w:t>s safety and welfare;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(b) maintain the child within the family unless the safety of the child requires placement outside the home.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(9) </w:t>
      </w:r>
      <w:r w:rsidR="00795525" w:rsidRPr="00795525">
        <w:t>“</w:t>
      </w:r>
      <w:r w:rsidRPr="00795525">
        <w:t>Court</w:t>
      </w:r>
      <w:r w:rsidR="00795525" w:rsidRPr="00795525">
        <w:t>”</w:t>
      </w:r>
      <w:r w:rsidRPr="00795525">
        <w:t xml:space="preserve"> means the family court.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(10) </w:t>
      </w:r>
      <w:r w:rsidR="00795525" w:rsidRPr="00795525">
        <w:t>“</w:t>
      </w:r>
      <w:r w:rsidRPr="00795525">
        <w:t>Department</w:t>
      </w:r>
      <w:r w:rsidR="00795525" w:rsidRPr="00795525">
        <w:t>”</w:t>
      </w:r>
      <w:r w:rsidRPr="00795525">
        <w:t xml:space="preserve"> means the Department of Social Services.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(11) </w:t>
      </w:r>
      <w:r w:rsidR="00795525" w:rsidRPr="00795525">
        <w:t>“</w:t>
      </w:r>
      <w:r w:rsidRPr="00795525">
        <w:t>Emergency protective custody</w:t>
      </w:r>
      <w:r w:rsidR="00795525" w:rsidRPr="00795525">
        <w:t>”</w:t>
      </w:r>
      <w:r w:rsidRPr="00795525">
        <w:t xml:space="preserve"> means the right to physical custody of a child for a temporary period of no more than twenty</w:t>
      </w:r>
      <w:r w:rsidR="00795525" w:rsidRPr="00795525">
        <w:noBreakHyphen/>
      </w:r>
      <w:r w:rsidRPr="00795525">
        <w:t>four hours to protect the child from imminent danger.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Emergency protective custody may be taken only by a law enforcement officer pursuant to this chapter.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(12) </w:t>
      </w:r>
      <w:r w:rsidR="00795525" w:rsidRPr="00795525">
        <w:t>“</w:t>
      </w:r>
      <w:r w:rsidRPr="00795525">
        <w:t>Guardianship of a child</w:t>
      </w:r>
      <w:r w:rsidR="00795525" w:rsidRPr="00795525">
        <w:t>”</w:t>
      </w:r>
      <w:r w:rsidRPr="00795525">
        <w:t xml:space="preserve"> means the duty and authority vested in a person by the family court to make certain decisions regarding a child, including: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(a) consenting to a marriage, enlistment in the armed forces, and medical and surgical treatment;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(b) representing a child in legal actions and to make other decisions of substantial legal significance affecting a child;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(c) rights and responsibilities of legal custody when legal custody has not been vested by the court in another person, agency, or institution.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(13) </w:t>
      </w:r>
      <w:r w:rsidR="00795525" w:rsidRPr="00795525">
        <w:t>“</w:t>
      </w:r>
      <w:r w:rsidRPr="00795525">
        <w:t>Indicated report</w:t>
      </w:r>
      <w:r w:rsidR="00795525" w:rsidRPr="00795525">
        <w:t>”</w:t>
      </w:r>
      <w:r w:rsidRPr="00795525">
        <w:t xml:space="preserve"> means a report of child abuse or neglect supported by facts which warrant a finding by a preponderance of evidence that abuse or neglect is more likely than not to have occurred.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(14) </w:t>
      </w:r>
      <w:r w:rsidR="00795525" w:rsidRPr="00795525">
        <w:t>“</w:t>
      </w:r>
      <w:r w:rsidRPr="00795525">
        <w:t>Institutional child abuse and neglect</w:t>
      </w:r>
      <w:r w:rsidR="00795525" w:rsidRPr="00795525">
        <w:t>”</w:t>
      </w:r>
      <w:r w:rsidRPr="00795525">
        <w:t xml:space="preserve"> means situations of known or suspected child abuse or neglect where the person responsible for the child</w:t>
      </w:r>
      <w:r w:rsidR="00795525" w:rsidRPr="00795525">
        <w:t>’</w:t>
      </w:r>
      <w:r w:rsidRPr="00795525">
        <w:t>s welfare is the employee of a public or private residential home, institution, or agency.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(15) </w:t>
      </w:r>
      <w:r w:rsidR="00795525" w:rsidRPr="00795525">
        <w:t>“</w:t>
      </w:r>
      <w:r w:rsidRPr="00795525">
        <w:t>Legal custody</w:t>
      </w:r>
      <w:r w:rsidR="00795525" w:rsidRPr="00795525">
        <w:t>”</w:t>
      </w:r>
      <w:r w:rsidRPr="00795525">
        <w:t xml:space="preserve">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w:t>
      </w:r>
      <w:r w:rsidRPr="00795525">
        <w:lastRenderedPageBreak/>
        <w:t>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(16) </w:t>
      </w:r>
      <w:r w:rsidR="00795525" w:rsidRPr="00795525">
        <w:t>“</w:t>
      </w:r>
      <w:r w:rsidRPr="00795525">
        <w:t>Mental injury</w:t>
      </w:r>
      <w:r w:rsidR="00795525" w:rsidRPr="00795525">
        <w:t>”</w:t>
      </w:r>
      <w:r w:rsidRPr="00795525">
        <w:t xml:space="preserve"> means an injury to the intellectual, emotional, or psychological capacity or functioning of a child as evidenced by a discernible and substantial impairment of the child</w:t>
      </w:r>
      <w:r w:rsidR="00795525" w:rsidRPr="00795525">
        <w:t>’</w:t>
      </w:r>
      <w:r w:rsidRPr="00795525">
        <w:t>s ability to function when the existence of that impairment is supported by the opinion of a mental health professional or medical professional.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(17) </w:t>
      </w:r>
      <w:r w:rsidR="00795525" w:rsidRPr="00795525">
        <w:t>“</w:t>
      </w:r>
      <w:r w:rsidRPr="00795525">
        <w:t>Party in interest</w:t>
      </w:r>
      <w:r w:rsidR="00795525" w:rsidRPr="00795525">
        <w:t>”</w:t>
      </w:r>
      <w:r w:rsidRPr="00795525">
        <w:t xml:space="preserve"> includes the child, the child</w:t>
      </w:r>
      <w:r w:rsidR="00795525" w:rsidRPr="00795525">
        <w:t>’</w:t>
      </w:r>
      <w:r w:rsidRPr="00795525">
        <w:t>s attorney and guardian ad litem, the natural parent, an individual with physical or legal custody of the child, the foster parent, and the local foster care review board.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(18) </w:t>
      </w:r>
      <w:r w:rsidR="00795525" w:rsidRPr="00795525">
        <w:t>“</w:t>
      </w:r>
      <w:r w:rsidRPr="00795525">
        <w:t>Person responsible for a child</w:t>
      </w:r>
      <w:r w:rsidR="00795525" w:rsidRPr="00795525">
        <w:t>’</w:t>
      </w:r>
      <w:r w:rsidRPr="00795525">
        <w:t>s welfare</w:t>
      </w:r>
      <w:r w:rsidR="00795525" w:rsidRPr="00795525">
        <w:t>”</w:t>
      </w:r>
      <w:r w:rsidRPr="00795525">
        <w:t xml:space="preserve"> includes the child</w:t>
      </w:r>
      <w:r w:rsidR="00795525" w:rsidRPr="00795525">
        <w:t>’</w:t>
      </w:r>
      <w:r w:rsidRPr="00795525">
        <w:t>s parent, guardian, foster parent, an operator, employee, or caregiver, as defined by Section 63</w:t>
      </w:r>
      <w:r w:rsidR="00795525" w:rsidRPr="00795525">
        <w:noBreakHyphen/>
      </w:r>
      <w:r w:rsidRPr="00795525">
        <w:t>13</w:t>
      </w:r>
      <w:r w:rsidR="00795525" w:rsidRPr="00795525">
        <w:noBreakHyphen/>
      </w:r>
      <w:r w:rsidRPr="00795525">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795525" w:rsidRPr="00795525">
        <w:noBreakHyphen/>
      </w:r>
      <w:r w:rsidRPr="00795525">
        <w:t>7</w:t>
      </w:r>
      <w:r w:rsidR="00795525" w:rsidRPr="00795525">
        <w:noBreakHyphen/>
      </w:r>
      <w:r w:rsidRPr="00795525">
        <w:t xml:space="preserve">920 must be initiated when the information </w:t>
      </w:r>
      <w:r w:rsidRPr="00795525">
        <w:lastRenderedPageBreak/>
        <w:t>contained in a report otherwise sufficient under this section does not establish whether the person has assumed the role or responsibility of a parent or guardian for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(19) </w:t>
      </w:r>
      <w:r w:rsidR="00795525" w:rsidRPr="00795525">
        <w:t>“</w:t>
      </w:r>
      <w:r w:rsidRPr="00795525">
        <w:t>Physical custody</w:t>
      </w:r>
      <w:r w:rsidR="00795525" w:rsidRPr="00795525">
        <w:t>”</w:t>
      </w:r>
      <w:r w:rsidRPr="00795525">
        <w:t xml:space="preserve"> means the lawful, actual possession and control of a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(20) </w:t>
      </w:r>
      <w:r w:rsidR="00795525" w:rsidRPr="00795525">
        <w:t>“</w:t>
      </w:r>
      <w:r w:rsidRPr="00795525">
        <w:t>Physical injury</w:t>
      </w:r>
      <w:r w:rsidR="00795525" w:rsidRPr="00795525">
        <w:t>”</w:t>
      </w:r>
      <w:r w:rsidRPr="00795525">
        <w:t xml:space="preserve"> means death or permanent or temporary disfigurement or impairment of any bodily organ or function.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(21) </w:t>
      </w:r>
      <w:r w:rsidR="00795525" w:rsidRPr="00795525">
        <w:t>“</w:t>
      </w:r>
      <w:r w:rsidRPr="00795525">
        <w:t>Preponderance of evidence</w:t>
      </w:r>
      <w:r w:rsidR="00795525" w:rsidRPr="00795525">
        <w:t>”</w:t>
      </w:r>
      <w:r w:rsidRPr="00795525">
        <w:t xml:space="preserve"> means evidence which, when fairly considered, is more convincing as to its truth than the evidence in opposition.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(22) </w:t>
      </w:r>
      <w:r w:rsidR="00795525" w:rsidRPr="00795525">
        <w:t>“</w:t>
      </w:r>
      <w:r w:rsidRPr="00795525">
        <w:t>Probable cause</w:t>
      </w:r>
      <w:r w:rsidR="00795525" w:rsidRPr="00795525">
        <w:t>”</w:t>
      </w:r>
      <w:r w:rsidRPr="00795525">
        <w:t xml:space="preserve"> means facts and circumstances based upon accurate and reliable information, including hearsay, that would justify a reasonable person to believe that a child subject to a report under this chapter is abused or neglected.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(23) </w:t>
      </w:r>
      <w:r w:rsidR="00795525" w:rsidRPr="00795525">
        <w:t>“</w:t>
      </w:r>
      <w:r w:rsidRPr="00795525">
        <w:t>Protective services unit</w:t>
      </w:r>
      <w:r w:rsidR="00795525" w:rsidRPr="00795525">
        <w:t>”</w:t>
      </w:r>
      <w:r w:rsidRPr="00795525">
        <w:t xml:space="preserve"> means the unit established within the Department of Social Services which has prime responsibility for state efforts to strengthen and improve the prevention, identification, and treatment of child abuse and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(24) </w:t>
      </w:r>
      <w:r w:rsidR="00795525" w:rsidRPr="00795525">
        <w:t>“</w:t>
      </w:r>
      <w:r w:rsidRPr="00795525">
        <w:t>Reasonable and prudent parent standard</w:t>
      </w:r>
      <w:r w:rsidR="00795525" w:rsidRPr="00795525">
        <w:t>”</w:t>
      </w:r>
      <w:r w:rsidRPr="00795525">
        <w:t xml:space="preserve"> means the standard of care characterized by careful and sensible parental decisions that maintain the health, safety, and best interest of a child while at the same time encouraging the growth and development of the child, that a caregiver shall use when determining whether to allow a child in foster care to participate in age or developmentally appropriate activities.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(25) </w:t>
      </w:r>
      <w:r w:rsidR="00795525" w:rsidRPr="00795525">
        <w:t>“</w:t>
      </w:r>
      <w:r w:rsidRPr="00795525">
        <w:t>Subject of the report</w:t>
      </w:r>
      <w:r w:rsidR="00795525" w:rsidRPr="00795525">
        <w:t>”</w:t>
      </w:r>
      <w:r w:rsidRPr="00795525">
        <w:t xml:space="preserve"> means a person who is alleged or determined to have abused or neglected the child, who is mentioned by name in a report or finding.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(26) </w:t>
      </w:r>
      <w:r w:rsidR="00795525" w:rsidRPr="00795525">
        <w:t>“</w:t>
      </w:r>
      <w:r w:rsidRPr="00795525">
        <w:t>Suspected report</w:t>
      </w:r>
      <w:r w:rsidR="00795525" w:rsidRPr="00795525">
        <w:t>”</w:t>
      </w:r>
      <w:r w:rsidRPr="00795525">
        <w:t xml:space="preserve"> means all initial reports of child abuse or neglect received pursuant to this chapter.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(27) </w:t>
      </w:r>
      <w:r w:rsidR="00795525" w:rsidRPr="00795525">
        <w:t>“</w:t>
      </w:r>
      <w:r w:rsidRPr="00795525">
        <w:t>Unfounded report</w:t>
      </w:r>
      <w:r w:rsidR="00795525" w:rsidRPr="00795525">
        <w:t>”</w:t>
      </w:r>
      <w:r w:rsidRPr="00795525">
        <w:t xml:space="preserve">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2016 Act No. 238 (H.4546), </w:t>
      </w:r>
      <w:r w:rsidRPr="00795525">
        <w:t xml:space="preserve">Section </w:t>
      </w:r>
      <w:r w:rsidR="00AB66AC" w:rsidRPr="00795525">
        <w:t>1, eff June 5, 2016.</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2016 Act No. 238, </w:t>
      </w:r>
      <w:r w:rsidR="00795525" w:rsidRPr="00795525">
        <w:t xml:space="preserve">Section </w:t>
      </w:r>
      <w:r w:rsidRPr="00795525">
        <w:t xml:space="preserve">1, added (3), (4), and (24), definitions for </w:t>
      </w:r>
      <w:r w:rsidR="00795525" w:rsidRPr="00795525">
        <w:t>“</w:t>
      </w:r>
      <w:r w:rsidRPr="00795525">
        <w:t>age or developmentally appropriate</w:t>
      </w:r>
      <w:r w:rsidR="00795525" w:rsidRPr="00795525">
        <w:t>”</w:t>
      </w:r>
      <w:r w:rsidRPr="00795525">
        <w:t xml:space="preserve">, </w:t>
      </w:r>
      <w:r w:rsidR="00795525" w:rsidRPr="00795525">
        <w:t>“</w:t>
      </w:r>
      <w:r w:rsidRPr="00795525">
        <w:t>caregiver</w:t>
      </w:r>
      <w:r w:rsidR="00795525" w:rsidRPr="00795525">
        <w:t>”</w:t>
      </w:r>
      <w:r w:rsidRPr="00795525">
        <w:t xml:space="preserve">, and </w:t>
      </w:r>
      <w:r w:rsidR="00795525" w:rsidRPr="00795525">
        <w:t>“</w:t>
      </w:r>
      <w:r w:rsidRPr="00795525">
        <w:t>reasonable and prudent parent standard</w:t>
      </w:r>
      <w:r w:rsidR="00795525" w:rsidRPr="00795525">
        <w:t>”</w:t>
      </w:r>
      <w:r w:rsidRPr="00795525">
        <w:t xml:space="preserve">; redesignated the paragraph designators accordingly; and in (6)(e), inserted </w:t>
      </w:r>
      <w:r w:rsidR="00795525" w:rsidRPr="00795525">
        <w:t>“</w:t>
      </w:r>
      <w:r w:rsidRPr="00795525">
        <w:t>including, but not limited to, sexual trafficking or exploitation,</w:t>
      </w:r>
      <w:r w:rsidR="00795525" w:rsidRPr="00795525">
        <w:t>”</w:t>
      </w:r>
      <w:r w:rsidRPr="00795525">
        <w:t>.</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25.</w:t>
      </w:r>
      <w:r w:rsidR="00AB66AC" w:rsidRPr="00795525">
        <w:t xml:space="preserve"> Children in out</w:t>
      </w:r>
      <w:r w:rsidRPr="00795525">
        <w:noBreakHyphen/>
      </w:r>
      <w:r w:rsidR="00AB66AC" w:rsidRPr="00795525">
        <w:t>of</w:t>
      </w:r>
      <w:r w:rsidRPr="00795525">
        <w:noBreakHyphen/>
      </w:r>
      <w:r w:rsidR="00AB66AC" w:rsidRPr="00795525">
        <w:t>home care; age or developmentally appropriate activities.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Every child placed with a caregiver for out</w:t>
      </w:r>
      <w:r w:rsidR="00795525" w:rsidRPr="00795525">
        <w:noBreakHyphen/>
      </w:r>
      <w:r w:rsidRPr="00795525">
        <w:t>of</w:t>
      </w:r>
      <w:r w:rsidR="00795525" w:rsidRPr="00795525">
        <w:noBreakHyphen/>
      </w:r>
      <w:r w:rsidRPr="00795525">
        <w:t>home care pursuant to this chapter is entitled to participate in age or developmentally appropriate activities.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Each caregiver shall use the reasonable and prudent parent standard, as defined in Section 63</w:t>
      </w:r>
      <w:r w:rsidR="00795525" w:rsidRPr="00795525">
        <w:noBreakHyphen/>
      </w:r>
      <w:r w:rsidRPr="00795525">
        <w:t>7</w:t>
      </w:r>
      <w:r w:rsidR="00795525" w:rsidRPr="00795525">
        <w:noBreakHyphen/>
      </w:r>
      <w:r w:rsidRPr="00795525">
        <w:t>20, in determining whether to allow a child living in out</w:t>
      </w:r>
      <w:r w:rsidR="00795525" w:rsidRPr="00795525">
        <w:noBreakHyphen/>
      </w:r>
      <w:r w:rsidRPr="00795525">
        <w:t>of</w:t>
      </w:r>
      <w:r w:rsidR="00795525" w:rsidRPr="00795525">
        <w:noBreakHyphen/>
      </w:r>
      <w:r w:rsidRPr="00795525">
        <w:t>home care to participate in age or developmentally appropriate activities. When using the reasonable and prudent parent standard the caregiver must consider the following: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best interest of the child based upon information known by the caregiver;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overall health and safety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the child</w:t>
      </w:r>
      <w:r w:rsidR="00795525" w:rsidRPr="00795525">
        <w:t>’</w:t>
      </w:r>
      <w:r w:rsidRPr="00795525">
        <w:t>s age, maturity, behavioral history, and ability to participate in the proposed activity;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the potential risks and the appropriateness of the proposed activity;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the importance of encouraging the child</w:t>
      </w:r>
      <w:r w:rsidR="00795525" w:rsidRPr="00795525">
        <w:t>’</w:t>
      </w:r>
      <w:r w:rsidRPr="00795525">
        <w:t>s emotional and developmental growth;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(6) any permissions or prohibitions outlined in an existing court order.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Each caregiver shall use reasonable and prudent efforts to immediately notify the department when the caregiver approves any overnight travel out</w:t>
      </w:r>
      <w:r w:rsidR="00795525" w:rsidRPr="00795525">
        <w:noBreakHyphen/>
      </w:r>
      <w:r w:rsidRPr="00795525">
        <w:t>of</w:t>
      </w:r>
      <w:r w:rsidR="00795525" w:rsidRPr="00795525">
        <w:noBreakHyphen/>
      </w:r>
      <w:r w:rsidRPr="00795525">
        <w:t>state, whether with the caregiver or away from the caregiver, so that the department is informed as to where the child will be. Notice to the department may be in the form of a phone call, text message, email, letter, or in</w:t>
      </w:r>
      <w:r w:rsidR="00795525" w:rsidRPr="00795525">
        <w:noBreakHyphen/>
      </w:r>
      <w:r w:rsidRPr="00795525">
        <w:t>person conversation with the caseworker assigned to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Department approval is required prior to any overseas travel with the child.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2016 Act No. 238 (H.4546), </w:t>
      </w:r>
      <w:r w:rsidRPr="00795525">
        <w:t xml:space="preserve">Section </w:t>
      </w:r>
      <w:r w:rsidR="00AB66AC" w:rsidRPr="00795525">
        <w:t>2, eff June 5, 2016.</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30.</w:t>
      </w:r>
      <w:r w:rsidR="00AB66AC" w:rsidRPr="00795525">
        <w:t xml:space="preserve"> Seeking assistance.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40.</w:t>
      </w:r>
      <w:r w:rsidR="00AB66AC" w:rsidRPr="00795525">
        <w:t xml:space="preserve"> Safe haven for abandoned babies.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(B)(1) A facility, agency, or other location designated as a safe haven pursuant to subsection (J)(2) must post a notice prepared by the department on its premises that is prominently displayed for view by the public, stating that the facility, agency, or other location is a safe haven at which a person may leave an infant.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safe haven must offer the person leaving the infant information concerning the legal effect of leaving the infant with the safe haven.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The safe haven must ask the person leaving the infant to identify any parent of the infant other than the person leaving the infant with the safe haven. The safe haven also must attempt to obtain from the person information concerning the infant</w:t>
      </w:r>
      <w:r w:rsidR="00795525" w:rsidRPr="00795525">
        <w:t>’</w:t>
      </w:r>
      <w:r w:rsidRPr="00795525">
        <w:t>s background and medical history as specified on a form provided by the department. This information must include, but is not limited to, information concerning the use of a controlled substance by the infant</w:t>
      </w:r>
      <w:r w:rsidR="00795525" w:rsidRPr="00795525">
        <w:t>’</w:t>
      </w:r>
      <w:r w:rsidRPr="00795525">
        <w:t>s mother, provided that information regarding the use of a controlled substance by the infant</w:t>
      </w:r>
      <w:r w:rsidR="00795525" w:rsidRPr="00795525">
        <w:t>’</w:t>
      </w:r>
      <w:r w:rsidRPr="00795525">
        <w:t>s mother is not admissible as evidence of the unlawful use of a controlled substance in any court proceeding. The safe haven must give the person a copy of the form and a prepaid envelope for mailing the form to the department if the person does not wish to provide the information to the safe haven. The department must provide these materials to safe havens.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must maintain confidentiality of this information in accordance with Section 63</w:t>
      </w:r>
      <w:r w:rsidR="00795525" w:rsidRPr="00795525">
        <w:noBreakHyphen/>
      </w:r>
      <w:r w:rsidRPr="00795525">
        <w:t>7</w:t>
      </w:r>
      <w:r w:rsidR="00795525" w:rsidRPr="00795525">
        <w:noBreakHyphen/>
      </w:r>
      <w:r w:rsidRPr="00795525">
        <w:t>1990.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795525" w:rsidRPr="00795525">
        <w:noBreakHyphen/>
      </w:r>
      <w:r w:rsidRPr="00795525">
        <w:t>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(E)(1) Within forty</w:t>
      </w:r>
      <w:r w:rsidR="00795525" w:rsidRPr="00795525">
        <w:noBreakHyphen/>
      </w:r>
      <w:r w:rsidRPr="00795525">
        <w:t>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Within forty</w:t>
      </w:r>
      <w:r w:rsidR="00795525" w:rsidRPr="00795525">
        <w:noBreakHyphen/>
      </w:r>
      <w:r w:rsidRPr="00795525">
        <w:t xml:space="preserve">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w:t>
      </w:r>
      <w:r w:rsidRPr="00795525">
        <w:lastRenderedPageBreak/>
        <w:t>that a petition for termination of parental rights on the grounds of abandonment must be filed within ten days after receipt of the order by the department.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(F) The act of leaving an infant with a safe haven pursuant to this section is conclusive evidence that the infant has been abused or neglected for purposes of Department of Social Services</w:t>
      </w:r>
      <w:r w:rsidR="00795525" w:rsidRPr="00795525">
        <w:t>’</w:t>
      </w:r>
      <w:r w:rsidRPr="00795525">
        <w:t xml:space="preserve">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(G) A person who leaves an infant at a safe haven or directs another person to do so must not be prosecuted for any criminal offense on account of such action if:</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person is a parent of the infant or is acting at the direction of a parent;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person leaves the infant in the physical custody of a staff member or an employee of the safe haven;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the infant is not more than sixty days old or the infant is reasonably determined by the hospital or hospital outpatient facility to be not more than sixty days old.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This subsection does not apply to prosecution for the infliction of any harm upon the infant other than the harm inherent in abandonment.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(I) The department, either alone or in collaboration with any other public entity, shall take appropriate measures to achieve public awareness of the provisions of this 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(J) For purposes of this 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 xml:space="preserve">(1) </w:t>
      </w:r>
      <w:r w:rsidR="00795525" w:rsidRPr="00795525">
        <w:t>“</w:t>
      </w:r>
      <w:r w:rsidRPr="00795525">
        <w:t>infant</w:t>
      </w:r>
      <w:r w:rsidR="00795525" w:rsidRPr="00795525">
        <w:t>”</w:t>
      </w:r>
      <w:r w:rsidRPr="00795525">
        <w:t xml:space="preserve"> means a person not more than sixty days old;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 xml:space="preserve">(2) </w:t>
      </w:r>
      <w:r w:rsidR="00795525" w:rsidRPr="00795525">
        <w:t>“</w:t>
      </w:r>
      <w:r w:rsidRPr="00795525">
        <w:t>safe haven</w:t>
      </w:r>
      <w:r w:rsidR="00795525" w:rsidRPr="00795525">
        <w:t>”</w:t>
      </w:r>
      <w:r w:rsidRPr="00795525">
        <w:t xml:space="preserve"> means a hospital or hospital outpatient facility, a law enforcement agency, a fire station, an emergency medical services station, or any staffed house of worship during hours when the facility is staffed.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2016 Act No. 228 (H.4413), </w:t>
      </w:r>
      <w:r w:rsidRPr="00795525">
        <w:t xml:space="preserve">Section </w:t>
      </w:r>
      <w:r w:rsidR="00AB66AC" w:rsidRPr="00795525">
        <w:t>1, eff June 3, 2016.</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 xml:space="preserve">2016 Act No. 228, </w:t>
      </w:r>
      <w:r w:rsidR="00795525" w:rsidRPr="00795525">
        <w:t xml:space="preserve">Section </w:t>
      </w:r>
      <w:r w:rsidRPr="00795525">
        <w:t xml:space="preserve">1, amended (B), (G)(3), and (J)(1), requiring safe havens to post a notice stating that the location is a safe haven, requiring the department of social services to prepare the notice for use by </w:t>
      </w:r>
      <w:r w:rsidRPr="00795525">
        <w:lastRenderedPageBreak/>
        <w:t xml:space="preserve">safe havens, allowing the placement of an infant not more than sixty days old at a safe haven, and changing the definition of </w:t>
      </w:r>
      <w:r w:rsidR="00795525" w:rsidRPr="00795525">
        <w:t>“</w:t>
      </w:r>
      <w:r w:rsidRPr="00795525">
        <w:t>infant</w:t>
      </w:r>
      <w:r w:rsidR="00795525" w:rsidRPr="00795525">
        <w:t>”</w:t>
      </w:r>
      <w:r w:rsidRPr="00795525">
        <w: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B66AC" w:rsidRPr="00795525">
        <w:t xml:space="preserve"> 3</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5525">
        <w:t>Identification, Investigation, and Intervention</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AB66AC" w:rsidRPr="00795525">
        <w:t xml:space="preserve"> 1</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Identifying and Reporting Child Abuse and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DERIVATION TABLE</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Showing the sections in former Chapter 7, Title 20 from which the sections in this subarticle were derived.</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B66AC" w:rsidRPr="0079552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New</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Former</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Section</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510(A)</w:t>
            </w:r>
            <w:r w:rsidR="00795525" w:rsidRPr="00795525">
              <w:rPr>
                <w:szCs w:val="20"/>
              </w:rPr>
              <w:noBreakHyphen/>
            </w:r>
            <w:r w:rsidRPr="00795525">
              <w:rPr>
                <w:szCs w:val="20"/>
              </w:rPr>
              <w:t>(D, 1st par)</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510(D, 2nd &amp; 3rd par)</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510(E)</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510(F)</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510(G)</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520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505</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530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540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545</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560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550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570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567</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660</w:t>
            </w:r>
          </w:p>
        </w:tc>
      </w:tr>
    </w:tbl>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310.</w:t>
      </w:r>
      <w:r w:rsidR="00AB66AC" w:rsidRPr="00795525">
        <w:t xml:space="preserve"> Persons required to report.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 physician, nurse, dentist, optometrist, medical examiner, or coroner, or an employee of a county medical examiner</w:t>
      </w:r>
      <w:r w:rsidR="00795525" w:rsidRPr="00795525">
        <w:t>’</w:t>
      </w:r>
      <w:r w:rsidRPr="00795525">
        <w:t>s or coroner</w:t>
      </w:r>
      <w:r w:rsidR="00795525" w:rsidRPr="00795525">
        <w:t>’</w:t>
      </w:r>
      <w:r w:rsidRPr="00795525">
        <w:t>s office, or any other medical, emergency medical services, mental health, or allied health professional, member of the clergy including a Christian Science Practitioner or religious healer,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or a volunteer non</w:t>
      </w:r>
      <w:r w:rsidR="00795525" w:rsidRPr="00795525">
        <w:noBreakHyphen/>
      </w:r>
      <w:r w:rsidRPr="00795525">
        <w:t>attorney guardian ad litem serving on behalf of the South Carolina Guardian Ad Litem Program or on behalf of Richland County CASA must report in accordance with this section when in the person</w:t>
      </w:r>
      <w:r w:rsidR="00795525" w:rsidRPr="00795525">
        <w:t>’</w:t>
      </w:r>
      <w:r w:rsidRPr="00795525">
        <w:t>s professional capacity the person has received information which gives the person reason to believe that a child has been or may be abused or neglected as defined in Section 63</w:t>
      </w:r>
      <w:r w:rsidR="00795525" w:rsidRPr="00795525">
        <w:noBreakHyphen/>
      </w:r>
      <w:r w:rsidRPr="00795525">
        <w:t>7</w:t>
      </w:r>
      <w:r w:rsidR="00795525" w:rsidRPr="00795525">
        <w:noBreakHyphen/>
      </w:r>
      <w:r w:rsidRPr="00795525">
        <w:t>20.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If a person required to report pursuant to subsection (A) has received information in the person</w:t>
      </w:r>
      <w:r w:rsidR="00795525" w:rsidRPr="00795525">
        <w:t>’</w:t>
      </w:r>
      <w:r w:rsidRPr="00795525">
        <w:t>s professional capacity which gives the person reason to believe that a child</w:t>
      </w:r>
      <w:r w:rsidR="00795525" w:rsidRPr="00795525">
        <w:t>’</w:t>
      </w:r>
      <w:r w:rsidRPr="00795525">
        <w:t>s physical or mental health or welfare has been or may be adversely affected by acts or omissions that would be child abuse or neglect if committed by a parent, guardian, or other person responsible for the child</w:t>
      </w:r>
      <w:r w:rsidR="00795525" w:rsidRPr="00795525">
        <w:t>’</w:t>
      </w:r>
      <w:r w:rsidRPr="00795525">
        <w:t>s welfare, but the reporter believes that the act or omission was committed by a person other than the parent, guardian, or other person responsible for the child</w:t>
      </w:r>
      <w:r w:rsidR="00795525" w:rsidRPr="00795525">
        <w:t>’</w:t>
      </w:r>
      <w:r w:rsidRPr="00795525">
        <w:t>s welfare, the reporter must make a report to the appropriate law enforcement agency.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Except as provided in subsection (A), a person, including, but not limited to, a volunteer non</w:t>
      </w:r>
      <w:r w:rsidR="00795525" w:rsidRPr="00795525">
        <w:noBreakHyphen/>
      </w:r>
      <w:r w:rsidRPr="00795525">
        <w:t>attorney guardian ad litem serving on behalf of the South Carolina Guardian Ad Litem Program or on behalf of Richland County CASA, who has reason to believe that a child</w:t>
      </w:r>
      <w:r w:rsidR="00795525" w:rsidRPr="00795525">
        <w:t>’</w:t>
      </w:r>
      <w:r w:rsidRPr="00795525">
        <w:t>s physical or mental health or welfare has been or may be adversely affected by abuse and neglect may report, and is encouraged to report, in accordance with this 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Reports of child abuse or neglect may be made orally by telephone or otherwise to the county department of social services or to a law enforcement agency in the county where the child resides or is found.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2010 Act No. 227, </w:t>
      </w:r>
      <w:r w:rsidRPr="00795525">
        <w:t xml:space="preserve">Section </w:t>
      </w:r>
      <w:r w:rsidR="00AB66AC" w:rsidRPr="00795525">
        <w:t>1, eff upon approval (became law without the Governor</w:t>
      </w:r>
      <w:r w:rsidRPr="00795525">
        <w:t>’</w:t>
      </w:r>
      <w:r w:rsidR="00AB66AC" w:rsidRPr="00795525">
        <w:t>s signature on June 8, 2010).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The 2010 amendment in subsection (A), added reference to </w:t>
      </w:r>
      <w:r w:rsidR="00795525" w:rsidRPr="00795525">
        <w:t>“</w:t>
      </w:r>
      <w:r w:rsidRPr="00795525">
        <w:t>school attendance officer</w:t>
      </w:r>
      <w:r w:rsidR="00795525" w:rsidRPr="00795525">
        <w:t>”</w:t>
      </w:r>
      <w:r w:rsidRPr="00795525">
        <w:t xml:space="preserve">, </w:t>
      </w:r>
      <w:r w:rsidR="00795525" w:rsidRPr="00795525">
        <w:t>“</w:t>
      </w:r>
      <w:r w:rsidRPr="00795525">
        <w:t>foster parent</w:t>
      </w:r>
      <w:r w:rsidR="00795525" w:rsidRPr="00795525">
        <w:t>”</w:t>
      </w:r>
      <w:r w:rsidRPr="00795525">
        <w:t xml:space="preserve">, </w:t>
      </w:r>
      <w:r w:rsidR="00795525" w:rsidRPr="00795525">
        <w:t>“</w:t>
      </w:r>
      <w:r w:rsidRPr="00795525">
        <w:t>juvenile justice worker</w:t>
      </w:r>
      <w:r w:rsidR="00795525" w:rsidRPr="00795525">
        <w:t>”</w:t>
      </w:r>
      <w:r w:rsidRPr="00795525">
        <w:t xml:space="preserve">, and </w:t>
      </w:r>
      <w:r w:rsidR="00795525" w:rsidRPr="00795525">
        <w:t>“</w:t>
      </w:r>
      <w:r w:rsidRPr="00795525">
        <w:t>volunteer non</w:t>
      </w:r>
      <w:r w:rsidR="00795525" w:rsidRPr="00795525">
        <w:noBreakHyphen/>
      </w:r>
      <w:r w:rsidRPr="00795525">
        <w:t>attorney guardian ad litem serving on behalf of the South Carolina Guardian Ad Litem program or on behalf of Richland County CASA</w:t>
      </w:r>
      <w:r w:rsidR="00795525" w:rsidRPr="00795525">
        <w:t>”</w:t>
      </w:r>
      <w:r w:rsidRPr="00795525">
        <w:t>; and rewrote subsection (C).</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315.</w:t>
      </w:r>
      <w:r w:rsidR="00AB66AC" w:rsidRPr="00795525">
        <w:t xml:space="preserve"> Civil action created for wrongful termination based on employee having reported child abuse or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An employer must not dismiss, demote, suspend, or otherwise discipline or discriminate against an employee who is required or permitted to report child abuse or neglect pursuant to Section 63</w:t>
      </w:r>
      <w:r w:rsidR="00795525" w:rsidRPr="00795525">
        <w:noBreakHyphen/>
      </w:r>
      <w:r w:rsidRPr="00795525">
        <w:t>7</w:t>
      </w:r>
      <w:r w:rsidR="00795525" w:rsidRPr="00795525">
        <w:noBreakHyphen/>
      </w:r>
      <w:r w:rsidRPr="00795525">
        <w:t>310 based on the fact that the employee has made a report of child abuse or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In an action brought pursuant to subsection (B), the court may award reasonable attorney</w:t>
      </w:r>
      <w:r w:rsidR="00795525" w:rsidRPr="00795525">
        <w:t>’</w:t>
      </w:r>
      <w:r w:rsidRPr="00795525">
        <w:t>s fees to the prevailing party; however, in order for the employer to receive reasonable attorney</w:t>
      </w:r>
      <w:r w:rsidR="00795525" w:rsidRPr="00795525">
        <w:t>’</w:t>
      </w:r>
      <w:r w:rsidRPr="00795525">
        <w:t>s fees pursuant to this subsection, the court must make a finding pursuant to Section 63</w:t>
      </w:r>
      <w:r w:rsidR="00795525" w:rsidRPr="00795525">
        <w:noBreakHyphen/>
      </w:r>
      <w:r w:rsidRPr="00795525">
        <w:t>7</w:t>
      </w:r>
      <w:r w:rsidR="00795525" w:rsidRPr="00795525">
        <w:noBreakHyphen/>
      </w:r>
      <w:r w:rsidRPr="00795525">
        <w:t>2000 that: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employee made a report of suspected child abuse or neglect maliciously or in bad faith;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employee is guilty of making a false report of suspected child abuse or neglect pursuant to Section 63</w:t>
      </w:r>
      <w:r w:rsidR="00795525" w:rsidRPr="00795525">
        <w:noBreakHyphen/>
      </w:r>
      <w:r w:rsidRPr="00795525">
        <w:t>7</w:t>
      </w:r>
      <w:r w:rsidR="00795525" w:rsidRPr="00795525">
        <w:noBreakHyphen/>
      </w:r>
      <w:r w:rsidRPr="00795525">
        <w:t>440.</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2014 Act No. 291 (H.3124), </w:t>
      </w:r>
      <w:r w:rsidRPr="00795525">
        <w:t xml:space="preserve">Section </w:t>
      </w:r>
      <w:r w:rsidR="00AB66AC" w:rsidRPr="00795525">
        <w:t>1, eff June 23, 2014.</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320.</w:t>
      </w:r>
      <w:r w:rsidR="00AB66AC" w:rsidRPr="00795525">
        <w:t xml:space="preserve"> Notification; transfer; notice to designated military officials.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Where reports are made pursuant to Section 63</w:t>
      </w:r>
      <w:r w:rsidR="00795525" w:rsidRPr="00795525">
        <w:noBreakHyphen/>
      </w:r>
      <w:r w:rsidRPr="00795525">
        <w:t>7</w:t>
      </w:r>
      <w:r w:rsidR="00795525" w:rsidRPr="00795525">
        <w:noBreakHyphen/>
      </w:r>
      <w:r w:rsidRPr="00795525">
        <w:t>310 to a law enforcement agency, the law enforcement agency shall notify the county department of social services of the law enforcement</w:t>
      </w:r>
      <w:r w:rsidR="00795525" w:rsidRPr="00795525">
        <w:t>’</w:t>
      </w:r>
      <w:r w:rsidRPr="00795525">
        <w:t>s response to the report at the earliest possible time.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Where a county or contiguous counties have established multicounty child protective services, the county department of social services immediately shall transfer reports pursuant to this section to the service.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In the event the alleged abused or neglected child is a member of an active duty military family, concurrent with the transfer of the report, the county department of social services shall notify the designated authorities at the military installation where the active duty military sponsor is assigned, pursuant to the memorandum of understanding or agreement with the military installation</w:t>
      </w:r>
      <w:r w:rsidR="00795525" w:rsidRPr="00795525">
        <w:t>’</w:t>
      </w:r>
      <w:r w:rsidRPr="00795525">
        <w:t>s command authority.</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2015 Act No. 62 (H.3548), </w:t>
      </w:r>
      <w:r w:rsidRPr="00795525">
        <w:t xml:space="preserve">Section </w:t>
      </w:r>
      <w:r w:rsidR="00AB66AC" w:rsidRPr="00795525">
        <w:t>1, eff June 4, 2015.</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2015 Act No. 62, </w:t>
      </w:r>
      <w:r w:rsidR="00795525" w:rsidRPr="00795525">
        <w:t xml:space="preserve">Section </w:t>
      </w:r>
      <w:r w:rsidRPr="00795525">
        <w:t>1, added (C).</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330.</w:t>
      </w:r>
      <w:r w:rsidR="00AB66AC" w:rsidRPr="00795525">
        <w:t xml:space="preserve"> Confidentiality of information.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The identity of the person making a report pursuant to this section must be kept confidential by the agency or department receiving the report and must not be disclosed except as provided for in subsection (B) or (C) or as otherwise provided for in this chapter.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w:t>
      </w:r>
      <w:r w:rsidR="00795525" w:rsidRPr="00795525">
        <w:t>’</w:t>
      </w:r>
      <w:r w:rsidRPr="00795525">
        <w:t>s identity to any person other than an employee of the agency who is involved in the criminal investigation arising from the report. If the reporter testifies in a criminal proceeding arising from the report, it must not be disclosed that the reporter made the report.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795525" w:rsidRPr="00795525">
        <w:noBreakHyphen/>
      </w:r>
      <w:r w:rsidRPr="00795525">
        <w:t>7</w:t>
      </w:r>
      <w:r w:rsidR="00795525" w:rsidRPr="00795525">
        <w:noBreakHyphen/>
      </w:r>
      <w:r w:rsidRPr="00795525">
        <w:t>1990.</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340.</w:t>
      </w:r>
      <w:r w:rsidR="00AB66AC" w:rsidRPr="00795525">
        <w:t xml:space="preserve"> Previous reports.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795525" w:rsidRPr="00795525">
        <w:noBreakHyphen/>
      </w:r>
      <w:r w:rsidRPr="00795525">
        <w:t>7</w:t>
      </w:r>
      <w:r w:rsidR="00795525" w:rsidRPr="00795525">
        <w:noBreakHyphen/>
      </w:r>
      <w:r w:rsidRPr="00795525">
        <w:t>930 regarding the same child or the same subject of the report.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350.</w:t>
      </w:r>
      <w:r w:rsidR="00AB66AC" w:rsidRPr="00795525">
        <w:t xml:space="preserve"> Reports for lack of investigation.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795525" w:rsidRPr="00795525">
        <w:noBreakHyphen/>
      </w:r>
      <w:r w:rsidRPr="00795525">
        <w:t>7</w:t>
      </w:r>
      <w:r w:rsidR="00795525" w:rsidRPr="00795525">
        <w:noBreakHyphen/>
      </w:r>
      <w:r w:rsidRPr="00795525">
        <w:t>930. The department and law enforcement are authorized to use information recorded pursuant to this section for purposes of assessing risk and safety if additional contacts are made concerning the child, the family, or the subject of the report.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360.</w:t>
      </w:r>
      <w:r w:rsidR="00AB66AC" w:rsidRPr="00795525">
        <w:t xml:space="preserve"> Mandatory reporting to coroner.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person required under Section 63</w:t>
      </w:r>
      <w:r w:rsidR="00795525" w:rsidRPr="00795525">
        <w:noBreakHyphen/>
      </w:r>
      <w:r w:rsidRPr="00795525">
        <w:t>7</w:t>
      </w:r>
      <w:r w:rsidR="00795525" w:rsidRPr="00795525">
        <w:noBreakHyphen/>
      </w:r>
      <w:r w:rsidRPr="00795525">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circuit solicitor</w:t>
      </w:r>
      <w:r w:rsidR="00795525" w:rsidRPr="00795525">
        <w:t>’</w:t>
      </w:r>
      <w:r w:rsidRPr="00795525">
        <w:t>s office, the county department of social services and, if the institution making a report is a hospital, to the hospital.</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370.</w:t>
      </w:r>
      <w:r w:rsidR="00AB66AC" w:rsidRPr="00795525">
        <w:t xml:space="preserve"> Domestic violence reporting.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380.</w:t>
      </w:r>
      <w:r w:rsidR="00AB66AC" w:rsidRPr="00795525">
        <w:t xml:space="preserve"> Photos and x</w:t>
      </w:r>
      <w:r w:rsidRPr="00795525">
        <w:noBreakHyphen/>
      </w:r>
      <w:r w:rsidR="00AB66AC" w:rsidRPr="00795525">
        <w:t>rays without parental consent; release of medical records.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person required to report under Section 63</w:t>
      </w:r>
      <w:r w:rsidR="00795525" w:rsidRPr="00795525">
        <w:noBreakHyphen/>
      </w:r>
      <w:r w:rsidRPr="00795525">
        <w:t>7</w:t>
      </w:r>
      <w:r w:rsidR="00795525" w:rsidRPr="00795525">
        <w:noBreakHyphen/>
      </w:r>
      <w:r w:rsidRPr="00795525">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w:t>
      </w:r>
      <w:r w:rsidR="00795525" w:rsidRPr="00795525">
        <w:t>’</w:t>
      </w:r>
      <w:r w:rsidRPr="00795525">
        <w:t>s parents or guardians. Copies of all photographs, negatives, radiological, and other medical reports must be sent to the department at the time a report pursuant to Section 63</w:t>
      </w:r>
      <w:r w:rsidR="00795525" w:rsidRPr="00795525">
        <w:noBreakHyphen/>
      </w:r>
      <w:r w:rsidRPr="00795525">
        <w:t>7</w:t>
      </w:r>
      <w:r w:rsidR="00795525" w:rsidRPr="00795525">
        <w:noBreakHyphen/>
      </w:r>
      <w:r w:rsidRPr="00795525">
        <w:t>310 is made, or as soon as reasonably possible after the report is made. Upon written request of the consulting care physician or the hospital facility and without consent of the child</w:t>
      </w:r>
      <w:r w:rsidR="00795525" w:rsidRPr="00795525">
        <w:t>’</w:t>
      </w:r>
      <w:r w:rsidRPr="00795525">
        <w:t>s parent or legal guardian, the primary care physician shall release the medical records, radiologic imaging, photos, and all other health information only to the consulting care physician and the hospital facility. The consulting care physician and the hospital facility only may release the records to law enforcement in accordance with the Health Insurance Portability and Accountability Act, 45 C.F.R. 164.512(b).</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2015 Act No. 75 (S.250), </w:t>
      </w:r>
      <w:r w:rsidRPr="00795525">
        <w:t xml:space="preserve">Section </w:t>
      </w:r>
      <w:r w:rsidR="00AB66AC" w:rsidRPr="00795525">
        <w:t>1, eff June 8, 2015.</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2015 Act No. 75, </w:t>
      </w:r>
      <w:r w:rsidR="00795525" w:rsidRPr="00795525">
        <w:t xml:space="preserve">Section </w:t>
      </w:r>
      <w:r w:rsidRPr="00795525">
        <w:t>1, added the last two sentences, relating to the release of records.</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390.</w:t>
      </w:r>
      <w:r w:rsidR="00AB66AC" w:rsidRPr="00795525">
        <w:t xml:space="preserve"> Reporter immunity from liability.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person required or permitted to report pursuant to Section 63</w:t>
      </w:r>
      <w:r w:rsidR="00795525" w:rsidRPr="00795525">
        <w:noBreakHyphen/>
      </w:r>
      <w:r w:rsidRPr="00795525">
        <w:t>7</w:t>
      </w:r>
      <w:r w:rsidR="00795525" w:rsidRPr="00795525">
        <w:noBreakHyphen/>
      </w:r>
      <w:r w:rsidRPr="00795525">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w:t>
      </w:r>
      <w:r w:rsidR="00795525" w:rsidRPr="00795525">
        <w:t>’</w:t>
      </w:r>
      <w:r w:rsidRPr="00795525">
        <w:t>s physical or mental health or welfare had been or might be adversely affected by abuse or neglect.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400.</w:t>
      </w:r>
      <w:r w:rsidR="00AB66AC" w:rsidRPr="00795525">
        <w:t xml:space="preserve"> Department of Social Services immunity from liability.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An employee, volunteer, or official of the Department of Social Services required or authorized to perform child protective or child welfare</w:t>
      </w:r>
      <w:r w:rsidR="00795525" w:rsidRPr="00795525">
        <w:noBreakHyphen/>
      </w:r>
      <w:r w:rsidRPr="00795525">
        <w:t>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410.</w:t>
      </w:r>
      <w:r w:rsidR="00AB66AC" w:rsidRPr="00795525">
        <w:t xml:space="preserve"> Failure to report; penalties.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420.</w:t>
      </w:r>
      <w:r w:rsidR="00AB66AC" w:rsidRPr="00795525">
        <w:t xml:space="preserve"> Abrogation of privileged communication; exceptions.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795525" w:rsidRPr="00795525">
        <w:noBreakHyphen/>
      </w:r>
      <w:r w:rsidRPr="00795525">
        <w:t>11</w:t>
      </w:r>
      <w:r w:rsidR="00795525" w:rsidRPr="00795525">
        <w:noBreakHyphen/>
      </w:r>
      <w:r w:rsidRPr="00795525">
        <w:t>90.</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430.</w:t>
      </w:r>
      <w:r w:rsidR="00AB66AC" w:rsidRPr="00795525">
        <w:t xml:space="preserve"> Civil action for bad faith reporting.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If the family court determines pursuant to Section 63</w:t>
      </w:r>
      <w:r w:rsidR="00795525" w:rsidRPr="00795525">
        <w:noBreakHyphen/>
      </w:r>
      <w:r w:rsidRPr="00795525">
        <w:t>7</w:t>
      </w:r>
      <w:r w:rsidR="00795525" w:rsidRPr="00795525">
        <w:noBreakHyphen/>
      </w:r>
      <w:r w:rsidRPr="00795525">
        <w:t>2000 that a person has made a report of suspected child abuse or neglect maliciously or in bad faith or if a person has been found guilty of making a false report pursuant to Section 63</w:t>
      </w:r>
      <w:r w:rsidR="00795525" w:rsidRPr="00795525">
        <w:noBreakHyphen/>
      </w:r>
      <w:r w:rsidRPr="00795525">
        <w:t>7</w:t>
      </w:r>
      <w:r w:rsidR="00795525" w:rsidRPr="00795525">
        <w:noBreakHyphen/>
      </w:r>
      <w:r w:rsidRPr="00795525">
        <w:t>440, the department may bring a civil action to recover the costs of the department</w:t>
      </w:r>
      <w:r w:rsidR="00795525" w:rsidRPr="00795525">
        <w:t>’</w:t>
      </w:r>
      <w:r w:rsidRPr="00795525">
        <w:t>s investigation and proceedings associated with the investigation, including attorney</w:t>
      </w:r>
      <w:r w:rsidR="00795525" w:rsidRPr="00795525">
        <w:t>’</w:t>
      </w:r>
      <w:r w:rsidRPr="00795525">
        <w:t>s fees. The department also is entitled to recover costs and attorney</w:t>
      </w:r>
      <w:r w:rsidR="00795525" w:rsidRPr="00795525">
        <w:t>’</w:t>
      </w:r>
      <w:r w:rsidRPr="00795525">
        <w:t>s fees incurred in the civil action authorized by this section. The decision of whether to bring a civil action pursuant to this section is in the sole discretion of the department.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If the family court determines pursuant to Section 63</w:t>
      </w:r>
      <w:r w:rsidR="00795525" w:rsidRPr="00795525">
        <w:noBreakHyphen/>
      </w:r>
      <w:r w:rsidRPr="00795525">
        <w:t>7</w:t>
      </w:r>
      <w:r w:rsidR="00795525" w:rsidRPr="00795525">
        <w:noBreakHyphen/>
      </w:r>
      <w:r w:rsidRPr="00795525">
        <w:t>2000 that a person has made a false report of suspected child abuse or neglect maliciously or in bad faith or if a person has been found guilty of making a false report pursuant to Section 63</w:t>
      </w:r>
      <w:r w:rsidR="00795525" w:rsidRPr="00795525">
        <w:noBreakHyphen/>
      </w:r>
      <w:r w:rsidRPr="00795525">
        <w:t>7</w:t>
      </w:r>
      <w:r w:rsidR="00795525" w:rsidRPr="00795525">
        <w:noBreakHyphen/>
      </w:r>
      <w:r w:rsidRPr="00795525">
        <w:t>440, a person who was subject of the false report has a civil cause of action against the person who made the false report and is entitled to recover from the person who made the false report such relief as may be appropriate, including: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actual damages;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punitive damages;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a reasonable attorney</w:t>
      </w:r>
      <w:r w:rsidR="00795525" w:rsidRPr="00795525">
        <w:t>’</w:t>
      </w:r>
      <w:r w:rsidRPr="00795525">
        <w:t>s fee and other litigation costs reasonably incurred.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440.</w:t>
      </w:r>
      <w:r w:rsidR="00AB66AC" w:rsidRPr="00795525">
        <w:t xml:space="preserve"> Knowingly making false report.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It is unlawful to knowingly make a false report of abuse or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A person who violates subsection (A) is guilty of a misdemeanor and, upon conviction, must be fined not more than five thousand dollars or imprisoned not more than ninety days, or both.</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450.</w:t>
      </w:r>
      <w:r w:rsidR="00AB66AC" w:rsidRPr="00795525">
        <w:t xml:space="preserve"> Department of Social Services to provide information to public.</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The Department of Social Services Protective Services shall inform all persons required to report under this subarticle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under this subarticle.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795525" w:rsidRPr="00795525">
        <w:noBreakHyphen/>
      </w:r>
      <w:r w:rsidRPr="00795525">
        <w:t>7</w:t>
      </w:r>
      <w:r w:rsidR="00795525" w:rsidRPr="00795525">
        <w:noBreakHyphen/>
      </w:r>
      <w:r w:rsidRPr="00795525">
        <w:t>30.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The department, on a continuing basis, shall actively publicize the appropriate telephone numbers to receive reports of suspected child abuse and neglect, including the twenty</w:t>
      </w:r>
      <w:r w:rsidR="00795525" w:rsidRPr="00795525">
        <w:noBreakHyphen/>
      </w:r>
      <w:r w:rsidRPr="00795525">
        <w:t>four hour, statewide, toll</w:t>
      </w:r>
      <w:r w:rsidR="00795525" w:rsidRPr="00795525">
        <w:noBreakHyphen/>
      </w:r>
      <w:r w:rsidRPr="00795525">
        <w:t>free telephone service and respective numbers of the county department offices.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2.</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AB66AC" w:rsidRPr="00795525">
        <w:t xml:space="preserve"> 3</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Emergency Protective Custody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DERIVATION TABLE</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Showing the sections in former Chapter 7, Title 20 from which the sections in this subarticle were derived.</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B66AC" w:rsidRPr="0079552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New</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Former</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Section</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612</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610(A),(B)</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610(C)</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610(D)</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610(E)</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610(F)</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610(G)</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610(H)</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610(I)</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610(J)</w:t>
            </w:r>
            <w:r w:rsidR="00795525" w:rsidRPr="00795525">
              <w:rPr>
                <w:szCs w:val="20"/>
              </w:rPr>
              <w:noBreakHyphen/>
            </w:r>
            <w:r w:rsidRPr="00795525">
              <w:rPr>
                <w:szCs w:val="20"/>
              </w:rPr>
              <w:t>(L)</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610(M)</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610(N)</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610(O)</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610(P),(Q)</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618</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610(R)</w:t>
            </w:r>
          </w:p>
        </w:tc>
      </w:tr>
    </w:tbl>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610.</w:t>
      </w:r>
      <w:r w:rsidR="00AB66AC" w:rsidRPr="00795525">
        <w:t xml:space="preserve"> Statewide jurisdiction.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Immediately upon taking emergency protective custody, the law enforcement officer shall notify the local office of the department responsible to the county in which the activity under investigation occurred.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795525" w:rsidRPr="00795525">
        <w:noBreakHyphen/>
      </w:r>
      <w:r w:rsidRPr="00795525">
        <w:t>7</w:t>
      </w:r>
      <w:r w:rsidR="00795525" w:rsidRPr="00795525">
        <w:noBreakHyphen/>
      </w:r>
      <w:r w:rsidRPr="00795525">
        <w:t>710 may be held in the county of the child</w:t>
      </w:r>
      <w:r w:rsidR="00795525" w:rsidRPr="00795525">
        <w:t>’</w:t>
      </w:r>
      <w:r w:rsidRPr="00795525">
        <w:t>s residence or the county of the law enforcement officer</w:t>
      </w:r>
      <w:r w:rsidR="00795525" w:rsidRPr="00795525">
        <w:t>’</w:t>
      </w:r>
      <w:r w:rsidRPr="00795525">
        <w:t>s jurisdiction.</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620.</w:t>
      </w:r>
      <w:r w:rsidR="00AB66AC" w:rsidRPr="00795525">
        <w:t xml:space="preserve"> Emergency protective custody.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 law enforcement officer may take emergency protective custody of a child without the consent of the child</w:t>
      </w:r>
      <w:r w:rsidR="00795525" w:rsidRPr="00795525">
        <w:t>’</w:t>
      </w:r>
      <w:r w:rsidRPr="00795525">
        <w:t>s parents, guardians, or others exercising temporary or permanent control over the child if:</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officer has probable cause to believe that by reason of abuse or neglect the child</w:t>
      </w:r>
      <w:r w:rsidR="00795525" w:rsidRPr="00795525">
        <w:t>’</w:t>
      </w:r>
      <w:r w:rsidRPr="00795525">
        <w:t xml:space="preserve">s life, health, or physical safety is in substantial and imminent danger if the child is not taken into emergency protective </w:t>
      </w:r>
      <w:r w:rsidRPr="00795525">
        <w:lastRenderedPageBreak/>
        <w:t>custody, and there is not time to apply for a court order pursuant to Section 63</w:t>
      </w:r>
      <w:r w:rsidR="00795525" w:rsidRPr="00795525">
        <w:noBreakHyphen/>
      </w:r>
      <w:r w:rsidRPr="00795525">
        <w:t>7</w:t>
      </w:r>
      <w:r w:rsidR="00795525" w:rsidRPr="00795525">
        <w:noBreakHyphen/>
      </w:r>
      <w:r w:rsidRPr="00795525">
        <w:t>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child</w:t>
      </w:r>
      <w:r w:rsidR="00795525" w:rsidRPr="00795525">
        <w:t>’</w:t>
      </w:r>
      <w:r w:rsidRPr="00795525">
        <w:t>s parent, parents, or guardian has been arrested or the child has become lost accidentally and as a result the child</w:t>
      </w:r>
      <w:r w:rsidR="00795525" w:rsidRPr="00795525">
        <w:t>’</w:t>
      </w:r>
      <w:r w:rsidRPr="00795525">
        <w:t>s welfare is threatened due to loss of adult protection and supervision;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(a) in the circumstances of arrest, the parent, parents, or guardian does not consent in writing to another person assuming physical custody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(b) in the circumstances of a lost child, a search by law enforcement has not located the parent, parents, or guardian.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795525" w:rsidRPr="00795525">
        <w:noBreakHyphen/>
      </w:r>
      <w:r w:rsidRPr="00795525">
        <w:t>5</w:t>
      </w:r>
      <w:r w:rsidR="00795525" w:rsidRPr="00795525">
        <w:noBreakHyphen/>
      </w:r>
      <w:r w:rsidRPr="00795525">
        <w:t>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630.</w:t>
      </w:r>
      <w:r w:rsidR="00AB66AC" w:rsidRPr="00795525">
        <w:t xml:space="preserve"> Notification of Department of Social Services.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640.</w:t>
      </w:r>
      <w:r w:rsidR="00AB66AC" w:rsidRPr="00795525">
        <w:t xml:space="preserve"> Preliminary investigation.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department shall conduct within twenty</w:t>
      </w:r>
      <w:r w:rsidR="00795525" w:rsidRPr="00795525">
        <w:noBreakHyphen/>
      </w:r>
      <w:r w:rsidRPr="00795525">
        <w:t xml:space="preserve">four hours after the child is taken into emergency protective custody by law enforcement or pursuant to ex parte order a preliminary investigation to determine whether grounds for assuming legal custody of the child exist and whether reasonable means exist for avoiding </w:t>
      </w:r>
      <w:r w:rsidRPr="00795525">
        <w:lastRenderedPageBreak/>
        <w:t>removal of the child from the home of the parent or guardian or for placement of the child with a relative and means for minimizing the emotional impact on the child of separation from the child</w:t>
      </w:r>
      <w:r w:rsidR="00795525" w:rsidRPr="00795525">
        <w:t>’</w:t>
      </w:r>
      <w:r w:rsidRPr="00795525">
        <w:t>s home and family. During this time the department, if possible, shall convene, a meeting with the child</w:t>
      </w:r>
      <w:r w:rsidR="00795525" w:rsidRPr="00795525">
        <w:t>’</w:t>
      </w:r>
      <w:r w:rsidRPr="00795525">
        <w:t>s parents or guardian, extended family, and other relevant persons to discuss the family</w:t>
      </w:r>
      <w:r w:rsidR="00795525" w:rsidRPr="00795525">
        <w:t>’</w:t>
      </w:r>
      <w:r w:rsidRPr="00795525">
        <w:t>s problems that led to intervention and possible corrective actions, including placement of the child.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650.</w:t>
      </w:r>
      <w:r w:rsidR="00AB66AC" w:rsidRPr="00795525">
        <w:t xml:space="preserve"> Risk assessment before placement.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660.</w:t>
      </w:r>
      <w:r w:rsidR="00AB66AC" w:rsidRPr="00795525">
        <w:t xml:space="preserve"> Assumption of legal custody.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If the department determines after the preliminary investigation that there is probable cause to believe that by reason of abuse or neglect the child</w:t>
      </w:r>
      <w:r w:rsidR="00795525" w:rsidRPr="00795525">
        <w:t>’</w:t>
      </w:r>
      <w:r w:rsidRPr="00795525">
        <w:t>s life, health, or physical safety is in imminent and substantial danger, the department may assume legal custody of the child without the consent of the child</w:t>
      </w:r>
      <w:r w:rsidR="00795525" w:rsidRPr="00795525">
        <w:t>’</w:t>
      </w:r>
      <w:r w:rsidRPr="00795525">
        <w:t>s parent, guardian, or custodian. The department shall make every reasonable effort to notify the child</w:t>
      </w:r>
      <w:r w:rsidR="00795525" w:rsidRPr="00795525">
        <w:t>’</w:t>
      </w:r>
      <w:r w:rsidRPr="00795525">
        <w:t>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w:t>
      </w:r>
      <w:r w:rsidR="00795525" w:rsidRPr="00795525">
        <w:t>’</w:t>
      </w:r>
      <w:r w:rsidRPr="00795525">
        <w:t>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795525" w:rsidRPr="00795525">
        <w:noBreakHyphen/>
      </w:r>
      <w:r w:rsidRPr="00795525">
        <w:t>7</w:t>
      </w:r>
      <w:r w:rsidR="00795525" w:rsidRPr="00795525">
        <w:noBreakHyphen/>
      </w:r>
      <w:r w:rsidRPr="00795525">
        <w:t>640.</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670.</w:t>
      </w:r>
      <w:r w:rsidR="00AB66AC" w:rsidRPr="00795525">
        <w:t xml:space="preserve"> Returning child to parents; alternative procedures.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If emergency protective custody of the child was taken by a law enforcement officer pursuant to this subarticle, and the department concludes after the preliminary investigation that the child should be returned to the child</w:t>
      </w:r>
      <w:r w:rsidR="00795525" w:rsidRPr="00795525">
        <w:t>’</w:t>
      </w:r>
      <w:r w:rsidRPr="00795525">
        <w:t xml:space="preserve">s parent, guardian, or custodian, the department shall consult with the law enforcement officer who took emergency protective custody unless the department and the law enforcement agency have agreed </w:t>
      </w:r>
      <w:r w:rsidRPr="00795525">
        <w:lastRenderedPageBreak/>
        <w:t>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w:t>
      </w:r>
      <w:r w:rsidR="00795525" w:rsidRPr="00795525">
        <w:t>’</w:t>
      </w:r>
      <w:r w:rsidRPr="00795525">
        <w:t>s designee or the officer</w:t>
      </w:r>
      <w:r w:rsidR="00795525" w:rsidRPr="00795525">
        <w:t>’</w:t>
      </w:r>
      <w:r w:rsidRPr="00795525">
        <w:t>s agency.</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680.</w:t>
      </w:r>
      <w:r w:rsidR="00AB66AC" w:rsidRPr="00795525">
        <w:t xml:space="preserve"> Emergency protective custody extension.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period of emergency protective custody may be extended for up to twenty</w:t>
      </w:r>
      <w:r w:rsidR="00795525" w:rsidRPr="00795525">
        <w:noBreakHyphen/>
      </w:r>
      <w:r w:rsidRPr="00795525">
        <w:t>four additional hours if:</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(1) the department concludes that the child is to be placed with a relative or other person instead of taking legal custody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(2) the department requests the appropriate law enforcement agency to check for records concerning the relative or other person, or any adults in that person</w:t>
      </w:r>
      <w:r w:rsidR="00795525" w:rsidRPr="00795525">
        <w:t>’</w:t>
      </w:r>
      <w:r w:rsidRPr="00795525">
        <w:t>s home;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(3) the law enforcement agency notifies the department that the extension is needed to enable the law enforcement agency to complete its record check before the department</w:t>
      </w:r>
      <w:r w:rsidR="00795525" w:rsidRPr="00795525">
        <w:t>’</w:t>
      </w:r>
      <w:r w:rsidRPr="00795525">
        <w:t>s decision on whether to take legal custody of the child.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690.</w:t>
      </w:r>
      <w:r w:rsidR="00AB66AC" w:rsidRPr="00795525">
        <w:t xml:space="preserve"> Relative placement.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If within the twenty</w:t>
      </w:r>
      <w:r w:rsidR="00795525" w:rsidRPr="00795525">
        <w:noBreakHyphen/>
      </w:r>
      <w:r w:rsidRPr="00795525">
        <w:t>four hours following removal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department has identified a specified relative or other person with whom it has determined that the child is to be placed instead of the department</w:t>
      </w:r>
      <w:r w:rsidR="00795525" w:rsidRPr="00795525">
        <w:t>’</w:t>
      </w:r>
      <w:r w:rsidRPr="00795525">
        <w:t>s taking legal custody of the child;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both the relative or other person with whom the child is to be placed and the child</w:t>
      </w:r>
      <w:r w:rsidR="00795525" w:rsidRPr="00795525">
        <w:t>’</w:t>
      </w:r>
      <w:r w:rsidRPr="00795525">
        <w:t>s parent or guardian have agreed to the placement, the department may retain physical custody of the child for no more than five additional days if necessary to enable the relative or other person to make travel or other arrangements incident to the placement.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A probable cause hearing pursuant to Section 63</w:t>
      </w:r>
      <w:r w:rsidR="00795525" w:rsidRPr="00795525">
        <w:noBreakHyphen/>
      </w:r>
      <w:r w:rsidRPr="00795525">
        <w:t>7</w:t>
      </w:r>
      <w:r w:rsidR="00795525" w:rsidRPr="00795525">
        <w:noBreakHyphen/>
      </w:r>
      <w:r w:rsidRPr="00795525">
        <w:t>710 shall not be held unless the placement fails to occur as planned within the five</w:t>
      </w:r>
      <w:r w:rsidR="00795525" w:rsidRPr="00795525">
        <w:noBreakHyphen/>
      </w:r>
      <w:r w:rsidRPr="00795525">
        <w:t>day period or the child</w:t>
      </w:r>
      <w:r w:rsidR="00795525" w:rsidRPr="00795525">
        <w:t>’</w:t>
      </w:r>
      <w:r w:rsidRPr="00795525">
        <w:t>s parent or guardian makes a written request for a hearing to the department. The department must give the child</w:t>
      </w:r>
      <w:r w:rsidR="00795525" w:rsidRPr="00795525">
        <w:t>’</w:t>
      </w:r>
      <w:r w:rsidRPr="00795525">
        <w:t>s parent or guardian written notice of the right to request a probable cause hearing to obtain a judicial determination of whether removal of the child from the home was and remains necessary. Upon receipt of a written request for a hearing from the child</w:t>
      </w:r>
      <w:r w:rsidR="00795525" w:rsidRPr="00795525">
        <w:t>’</w:t>
      </w:r>
      <w:r w:rsidRPr="00795525">
        <w:t>s parent or guardian, the department shall schedule a hearing for the next date on which the family court is scheduled to hear probable cause hearings.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If the placement does not occur as planned within the five</w:t>
      </w:r>
      <w:r w:rsidR="00795525" w:rsidRPr="00795525">
        <w:noBreakHyphen/>
      </w:r>
      <w:r w:rsidRPr="00795525">
        <w:t>day period, the department immediately must determine whether to assume legal custody of the child and file a petition as provided in Section 63</w:t>
      </w:r>
      <w:r w:rsidR="00795525" w:rsidRPr="00795525">
        <w:noBreakHyphen/>
      </w:r>
      <w:r w:rsidRPr="00795525">
        <w:t>7</w:t>
      </w:r>
      <w:r w:rsidR="00795525" w:rsidRPr="00795525">
        <w:noBreakHyphen/>
      </w:r>
      <w:r w:rsidRPr="00795525">
        <w:t>700(B). The department shall assure that the child is given age</w:t>
      </w:r>
      <w:r w:rsidR="00795525" w:rsidRPr="00795525">
        <w:noBreakHyphen/>
      </w:r>
      <w:r w:rsidRPr="00795525">
        <w:t>appropriate information about the plans for placement and any subsequent changes in those plans at the earliest feasible time.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700.</w:t>
      </w:r>
      <w:r w:rsidR="00AB66AC" w:rsidRPr="00795525">
        <w:t xml:space="preserve"> Emergency protective custody proceedings.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795525" w:rsidRPr="00795525">
        <w:noBreakHyphen/>
      </w:r>
      <w:r w:rsidRPr="00795525">
        <w:t>7</w:t>
      </w:r>
      <w:r w:rsidR="00795525" w:rsidRPr="00795525">
        <w:noBreakHyphen/>
      </w:r>
      <w:r w:rsidRPr="00795525">
        <w:t>640 within seventy</w:t>
      </w:r>
      <w:r w:rsidR="00795525" w:rsidRPr="00795525">
        <w:noBreakHyphen/>
      </w:r>
      <w:r w:rsidRPr="00795525">
        <w:t>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795525" w:rsidRPr="00795525">
        <w:noBreakHyphen/>
      </w:r>
      <w:r w:rsidRPr="00795525">
        <w:t>7</w:t>
      </w:r>
      <w:r w:rsidR="00795525" w:rsidRPr="00795525">
        <w:noBreakHyphen/>
      </w:r>
      <w:r w:rsidRPr="00795525">
        <w:t>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If the child is returned to the child</w:t>
      </w:r>
      <w:r w:rsidR="00795525" w:rsidRPr="00795525">
        <w:t>’</w:t>
      </w:r>
      <w:r w:rsidRPr="00795525">
        <w:t>s parent, guardian, or custodian following the preliminary investigation, a probable cause hearing must be held if requested by the child</w:t>
      </w:r>
      <w:r w:rsidR="00795525" w:rsidRPr="00795525">
        <w:t>’</w:t>
      </w:r>
      <w:r w:rsidRPr="00795525">
        <w:t>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795525" w:rsidRPr="00795525">
        <w:noBreakHyphen/>
      </w:r>
      <w:r w:rsidRPr="00795525">
        <w:t>7</w:t>
      </w:r>
      <w:r w:rsidR="00795525" w:rsidRPr="00795525">
        <w:noBreakHyphen/>
      </w:r>
      <w:r w:rsidRPr="00795525">
        <w:t>710 must be scheduled within seven days of the request to determine whether there was probable cause to take emergency physical custody of the child.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710.</w:t>
      </w:r>
      <w:r w:rsidR="00AB66AC" w:rsidRPr="00795525">
        <w:t xml:space="preserve"> Probable cause hearing.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The family court shall schedule a probable cause hearing to be held within seventy</w:t>
      </w:r>
      <w:r w:rsidR="00795525" w:rsidRPr="00795525">
        <w:noBreakHyphen/>
      </w:r>
      <w:r w:rsidRPr="00795525">
        <w:t>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probable cause hearing may be conducted by video conference at the discretion of the judge.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At the probable cause hearing, the family court shall undertake to fulfill the requirements of Section 63</w:t>
      </w:r>
      <w:r w:rsidR="00795525" w:rsidRPr="00795525">
        <w:noBreakHyphen/>
      </w:r>
      <w:r w:rsidRPr="00795525">
        <w:t>7</w:t>
      </w:r>
      <w:r w:rsidR="00795525" w:rsidRPr="00795525">
        <w:noBreakHyphen/>
      </w:r>
      <w:r w:rsidRPr="00795525">
        <w:t>1620 and shall determine whether there was probable cause for taking emergency protective custody and for the department to assume legal custody of the child and shall determine whether probable cause to retain legal custody of the child remains at the time of the hearing.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At the probable cause hearing, the respondents may submit affidavits as to facts which are alleged to form the basis of the removal and to cross</w:t>
      </w:r>
      <w:r w:rsidR="00795525" w:rsidRPr="00795525">
        <w:noBreakHyphen/>
      </w:r>
      <w:r w:rsidRPr="00795525">
        <w:t>examine the department</w:t>
      </w:r>
      <w:r w:rsidR="00795525" w:rsidRPr="00795525">
        <w:t>’</w:t>
      </w:r>
      <w:r w:rsidRPr="00795525">
        <w:t>s witnesses as to whether there existed probable cause to effect emergency removal.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 The hearing on the merits to determine whether removal of custody is needed, pursuant to Section 63</w:t>
      </w:r>
      <w:r w:rsidR="00795525" w:rsidRPr="00795525">
        <w:noBreakHyphen/>
      </w:r>
      <w:r w:rsidRPr="00795525">
        <w:t>7</w:t>
      </w:r>
      <w:r w:rsidR="00795525" w:rsidRPr="00795525">
        <w:noBreakHyphen/>
      </w:r>
      <w:r w:rsidRPr="00795525">
        <w:t>1660, must be held within thirty</w:t>
      </w:r>
      <w:r w:rsidR="00795525" w:rsidRPr="00795525">
        <w:noBreakHyphen/>
      </w:r>
      <w:r w:rsidRPr="00795525">
        <w:t>five days of the date of receipt of the removal petition. At the probable cause hearing, the court shall set the time and date for the hearing on the merits. A party may request a continuance that would result in the hearing being held more than thirty</w:t>
      </w:r>
      <w:r w:rsidR="00795525" w:rsidRPr="00795525">
        <w:noBreakHyphen/>
      </w:r>
      <w:r w:rsidRPr="00795525">
        <w:t>five days after the petition was filed, and the court may grant the request for continuance only if exceptional circumstances exist. If a continuance is granted, the hearing on the merits must be completed within sixty</w:t>
      </w:r>
      <w:r w:rsidR="00795525" w:rsidRPr="00795525">
        <w:noBreakHyphen/>
      </w:r>
      <w:r w:rsidRPr="00795525">
        <w:t>five days following receipt of the removal petition. The court may continue the hearing on the merits beyond sixty</w:t>
      </w:r>
      <w:r w:rsidR="00795525" w:rsidRPr="00795525">
        <w:noBreakHyphen/>
      </w:r>
      <w:r w:rsidRPr="00795525">
        <w:t>five days without returning the child to the home only if the court issues a written order with findings of fact supporting a determination that the following conditions are satisfied, regardless of whether the parties have agreed to a continuance: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court finds that the child should remain in the custody of the department because there is probable cause to believe that returning the child to the home would seriously endanger the child</w:t>
      </w:r>
      <w:r w:rsidR="00795525" w:rsidRPr="00795525">
        <w:t>’</w:t>
      </w:r>
      <w:r w:rsidRPr="00795525">
        <w:t>s physical safety or emotional well</w:t>
      </w:r>
      <w:r w:rsidR="00795525" w:rsidRPr="00795525">
        <w:noBreakHyphen/>
      </w:r>
      <w:r w:rsidRPr="00795525">
        <w:t>being;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court schedules the case for trial on a date and time certain which is not more than thirty days after the date the hearing was scheduled to be held;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the court finds that exceptional circumstances support the continuance or the parties and the guardian ad litem agree to a continuance.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(F) The court may continue the case past the date and time certain set forth in subsection (E) only if the court issues a new order as required in subsection (E).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w:t>
      </w:r>
      <w:r w:rsidR="00795525" w:rsidRPr="00795525">
        <w:t>’</w:t>
      </w:r>
      <w:r w:rsidRPr="00795525">
        <w:t xml:space="preserve"> testimony taken at a later date or by deposition. The court shall rule on whether the party offering the witness has exercised due diligence to secure the presence of the witness or to preserve the witness</w:t>
      </w:r>
      <w:r w:rsidR="00795525" w:rsidRPr="00795525">
        <w:t>’</w:t>
      </w:r>
      <w:r w:rsidRPr="00795525">
        <w:t xml:space="preserve"> testimony.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(H) This section does not prevent the court from conducting a pendente lite hearing on motion of any party and issuing an order granting other appropriate relief pending a hearing on the merits.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(I) If the child is returned to the home pending the merits hearing, the court may impose such terms and conditions as it determines appropriate to protect the child from harm, including measures to protect the child as a witness.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795525" w:rsidRPr="00795525">
        <w:noBreakHyphen/>
      </w:r>
      <w:r w:rsidRPr="00795525">
        <w:t>19</w:t>
      </w:r>
      <w:r w:rsidR="00795525" w:rsidRPr="00795525">
        <w:noBreakHyphen/>
      </w:r>
      <w:r w:rsidRPr="00795525">
        <w:t>830, or a hearing held pursuant to Section 63</w:t>
      </w:r>
      <w:r w:rsidR="00795525" w:rsidRPr="00795525">
        <w:noBreakHyphen/>
      </w:r>
      <w:r w:rsidRPr="00795525">
        <w:t>19</w:t>
      </w:r>
      <w:r w:rsidR="00795525" w:rsidRPr="00795525">
        <w:noBreakHyphen/>
      </w:r>
      <w:r w:rsidRPr="00795525">
        <w:t>1030 or 63</w:t>
      </w:r>
      <w:r w:rsidR="00795525" w:rsidRPr="00795525">
        <w:noBreakHyphen/>
      </w:r>
      <w:r w:rsidRPr="00795525">
        <w:t>19</w:t>
      </w:r>
      <w:r w:rsidR="00795525" w:rsidRPr="00795525">
        <w:noBreakHyphen/>
      </w:r>
      <w:r w:rsidRPr="00795525">
        <w:t xml:space="preserve">1210 </w:t>
      </w:r>
      <w:r w:rsidRPr="00795525">
        <w:lastRenderedPageBreak/>
        <w:t>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720.</w:t>
      </w:r>
      <w:r w:rsidR="00AB66AC" w:rsidRPr="00795525">
        <w:t xml:space="preserve"> Reasonable efforts to prevent removal.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An order issued as a result of the probable cause hearing held pursuant to Section 63</w:t>
      </w:r>
      <w:r w:rsidR="00795525" w:rsidRPr="00795525">
        <w:noBreakHyphen/>
      </w:r>
      <w:r w:rsidRPr="00795525">
        <w:t>7</w:t>
      </w:r>
      <w:r w:rsidR="00795525" w:rsidRPr="00795525">
        <w:noBreakHyphen/>
      </w:r>
      <w:r w:rsidRPr="00795525">
        <w:t>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services made available to the family before the department assumed legal custody of the child and how they related to the needs of the family;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efforts of the department to provide services to the family before assuming legal custody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why the efforts to provide services did not eliminate the need for the department to assume legal custody;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whether a meeting was convened as provided in Section 63</w:t>
      </w:r>
      <w:r w:rsidR="00795525" w:rsidRPr="00795525">
        <w:noBreakHyphen/>
      </w:r>
      <w:r w:rsidRPr="00795525">
        <w:t>7</w:t>
      </w:r>
      <w:r w:rsidR="00795525" w:rsidRPr="00795525">
        <w:noBreakHyphen/>
      </w:r>
      <w:r w:rsidRPr="00795525">
        <w:t>640, the persons present, and the outcome of the meeting or, if no meeting was held, the reason for not holding a meeting;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what efforts were made to place the child with a relative known to the child or in another familiar environment;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Reasonable efforts required pursuant to subsection (A) to prevent removal of the child from a parent or legal guardian who has a disability must include efforts that are individualized and based upon a parent</w:t>
      </w:r>
      <w:r w:rsidR="00795525" w:rsidRPr="00795525">
        <w:t>’</w:t>
      </w:r>
      <w:r w:rsidRPr="00795525">
        <w:t>s or legal guardian</w:t>
      </w:r>
      <w:r w:rsidR="00795525" w:rsidRPr="00795525">
        <w:t>’</w:t>
      </w:r>
      <w:r w:rsidRPr="00795525">
        <w:t>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If the court finds that reasonable services would not have allowed the child to remain safely in the home, the court shall find that removal of the child without services or without further services was reasonable.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2017 Act No. 36 (H.3538), </w:t>
      </w:r>
      <w:r w:rsidRPr="00795525">
        <w:t xml:space="preserve">Section </w:t>
      </w:r>
      <w:r w:rsidR="00AB66AC" w:rsidRPr="00795525">
        <w:t>3, eff May 10, 2017.</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2017 Act No. 36, </w:t>
      </w:r>
      <w:r w:rsidR="00795525" w:rsidRPr="00795525">
        <w:t xml:space="preserve">Section </w:t>
      </w:r>
      <w:r w:rsidRPr="00795525">
        <w:t>3, inserted (B), relating to reasonable efforts requirements for probable cause hearings and requiring certain efforts if a parent or legal guardian has a disability, and redesignated accordingly.</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730.</w:t>
      </w:r>
      <w:r w:rsidR="00AB66AC" w:rsidRPr="00795525">
        <w:t xml:space="preserve"> Expedited placement of child with relative.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w:t>
      </w:r>
      <w:r w:rsidR="00795525" w:rsidRPr="00795525">
        <w:t>’</w:t>
      </w:r>
      <w:r w:rsidRPr="00795525">
        <w:t>s suitability, fitness, and willingness to serve as a placement for the child. A parent who complies with these requirements must be the first relative considered by the court for expedited placement.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twenty</w:t>
      </w:r>
      <w:r w:rsidR="00795525" w:rsidRPr="00795525">
        <w:noBreakHyphen/>
      </w:r>
      <w:r w:rsidRPr="00795525">
        <w:t>four hours to receive these reports. Nothing in this section precludes the department from requesting or the court from ordering pursuant to the department</w:t>
      </w:r>
      <w:r w:rsidR="00795525" w:rsidRPr="00795525">
        <w:t>’</w:t>
      </w:r>
      <w:r w:rsidRPr="00795525">
        <w:t>s request either a full study of the individual</w:t>
      </w:r>
      <w:r w:rsidR="00795525" w:rsidRPr="00795525">
        <w:t>’</w:t>
      </w:r>
      <w:r w:rsidRPr="00795525">
        <w:t>s home before placement or the licensing or approval of the individual</w:t>
      </w:r>
      <w:r w:rsidR="00795525" w:rsidRPr="00795525">
        <w:t>’</w:t>
      </w:r>
      <w:r w:rsidRPr="00795525">
        <w:t>s home before placement.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If the court orders expedited placement of the child with a grandparent or other relative of the first or second degree, the individual may be added as a party to the action for the duration of the case or until further order of the court.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2013 Act No. 58, </w:t>
      </w:r>
      <w:r w:rsidRPr="00795525">
        <w:t xml:space="preserve">Section </w:t>
      </w:r>
      <w:r w:rsidR="00AB66AC" w:rsidRPr="00795525">
        <w:t>1, eff June 12, 2013.</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The 2013 amendment rewrote the section.</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740.</w:t>
      </w:r>
      <w:r w:rsidR="00AB66AC" w:rsidRPr="00795525">
        <w:t xml:space="preserve"> Ex parte emergency protective custody.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The family court may order ex parte that a child be taken into emergency protective custody without the consent of parents, guardians, or others exercising temporary or permanent control over the child if:</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family court judge determines there is probable cause to believe that by reason of abuse or neglect there exists an imminent and substantial danger to the child</w:t>
      </w:r>
      <w:r w:rsidR="00795525" w:rsidRPr="00795525">
        <w:t>’</w:t>
      </w:r>
      <w:r w:rsidRPr="00795525">
        <w:t>s life, health, or physical safety;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parents, guardians, or others exercising temporary or permanent control over the child are unavailable or do not consent to the child</w:t>
      </w:r>
      <w:r w:rsidR="00795525" w:rsidRPr="00795525">
        <w:t>’</w:t>
      </w:r>
      <w:r w:rsidRPr="00795525">
        <w:t>s removal from their custody.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If the court issues such an order, the department shall conduct a preliminary investigation and otherwise proceed as provided in this subarticle.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750.</w:t>
      </w:r>
      <w:r w:rsidR="00AB66AC" w:rsidRPr="00795525">
        <w:t xml:space="preserve"> Doctor or hospital may detain child; civil immunity.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 physician or hospital to which a child has been brought for treatment may detain the child for up to twenty</w:t>
      </w:r>
      <w:r w:rsidR="00795525" w:rsidRPr="00795525">
        <w:noBreakHyphen/>
      </w:r>
      <w:r w:rsidRPr="00795525">
        <w:t>four hours without the consent of the person responsible for the child</w:t>
      </w:r>
      <w:r w:rsidR="00795525" w:rsidRPr="00795525">
        <w:t>’</w:t>
      </w:r>
      <w:r w:rsidRPr="00795525">
        <w:t>s welfare if the physician or hospital: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has reason to believe that the child has been abused or neglected;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has made a report to a law enforcement agency and the department pursuant to Section 63</w:t>
      </w:r>
      <w:r w:rsidR="00795525" w:rsidRPr="00795525">
        <w:noBreakHyphen/>
      </w:r>
      <w:r w:rsidRPr="00795525">
        <w:t>7</w:t>
      </w:r>
      <w:r w:rsidR="00795525" w:rsidRPr="00795525">
        <w:noBreakHyphen/>
      </w:r>
      <w:r w:rsidRPr="00795525">
        <w:t>310, stating the time the physician notified the agency or department that the child was being detained until a law enforcement officer could arrive to determine whether the officer should take emergency physical custody of the child pursuant to Subarticle 3;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has reason to believe that release of the child to the child</w:t>
      </w:r>
      <w:r w:rsidR="00795525" w:rsidRPr="00795525">
        <w:t>’</w:t>
      </w:r>
      <w:r w:rsidRPr="00795525">
        <w:t>s parent, guardian, custodian, or caretaker presents an imminent danger to the child</w:t>
      </w:r>
      <w:r w:rsidR="00795525" w:rsidRPr="00795525">
        <w:t>’</w:t>
      </w:r>
      <w:r w:rsidRPr="00795525">
        <w:t>s life, health, or physical safety. A hospital must designate a qualified person or persons within the hospital who shall have sole authority to detain a child on behalf of the hospital.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A physician or hospital that detains a child in good faith as provided in this section is immune from civil or criminal liability for detaining the child.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760.</w:t>
      </w:r>
      <w:r w:rsidR="00AB66AC" w:rsidRPr="00795525">
        <w:t xml:space="preserve"> Protocols.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2.</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AB66AC" w:rsidRPr="00795525">
        <w:t xml:space="preserve"> 5</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Intake and Investigation Duties of the Department of Social Services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DERIVATION TABLE</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Showing the sections in former Chapter 7, Title 20 from which the sections in this subarticle were derived.</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B66AC" w:rsidRPr="0079552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New</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Former</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Section</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650(A), (B),</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(T), (V)</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640(A)</w:t>
            </w:r>
            <w:r w:rsidR="00795525" w:rsidRPr="00795525">
              <w:rPr>
                <w:szCs w:val="20"/>
              </w:rPr>
              <w:noBreakHyphen/>
            </w:r>
            <w:r w:rsidRPr="00795525">
              <w:rPr>
                <w:szCs w:val="20"/>
              </w:rPr>
              <w:t>(C),</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(E), (F)</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650(C)</w:t>
            </w:r>
            <w:r w:rsidR="00795525" w:rsidRPr="00795525">
              <w:rPr>
                <w:szCs w:val="20"/>
              </w:rPr>
              <w:noBreakHyphen/>
            </w:r>
            <w:r w:rsidRPr="00795525">
              <w:rPr>
                <w:szCs w:val="20"/>
              </w:rPr>
              <w:t>(E), (R)</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650(F)</w:t>
            </w:r>
            <w:r w:rsidR="00795525" w:rsidRPr="00795525">
              <w:rPr>
                <w:szCs w:val="20"/>
              </w:rPr>
              <w:noBreakHyphen/>
            </w:r>
            <w:r w:rsidRPr="00795525">
              <w:rPr>
                <w:szCs w:val="20"/>
              </w:rPr>
              <w:t>(H)</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650(J), (K)</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652</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650(P)</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lastRenderedPageBreak/>
              <w:t>63</w:t>
            </w:r>
            <w:r w:rsidR="00795525" w:rsidRPr="00795525">
              <w:rPr>
                <w:szCs w:val="20"/>
              </w:rPr>
              <w:noBreakHyphen/>
            </w:r>
            <w:r w:rsidRPr="00795525">
              <w:rPr>
                <w:szCs w:val="20"/>
              </w:rPr>
              <w:t>7</w:t>
            </w:r>
            <w:r w:rsidR="00795525" w:rsidRPr="00795525">
              <w:rPr>
                <w:szCs w:val="20"/>
              </w:rPr>
              <w:noBreakHyphen/>
            </w:r>
            <w:r w:rsidRPr="00795525">
              <w:rPr>
                <w:szCs w:val="20"/>
              </w:rPr>
              <w:t>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650(U)</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650(S)</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616</w:t>
            </w:r>
          </w:p>
        </w:tc>
      </w:tr>
    </w:tbl>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900.</w:t>
      </w:r>
      <w:r w:rsidR="00AB66AC" w:rsidRPr="00795525">
        <w:t xml:space="preserve"> Purpose of the subarticle.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It is the purpose of this subarticle to encourage the voluntary acceptance of any service offered by the department in connection with child abuse and neglect or another problem of a nature affecting the stability of family life.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department must be staffed adequately with persons trained in the investigation of suspected child abuse and neglect and in the provision of services to abused and neglected children and their families.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The department actively must seek the cooperation and involvement of local public and private institutions, groups, and programs concerned with matters of child protection and welfare within the area it serves.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In all instances, the agency must act in accordance with the policies, procedures, and regulations promulgated and distributed by the State Department of Social Services pursuant to this chapter.</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910.</w:t>
      </w:r>
      <w:r w:rsidR="00AB66AC" w:rsidRPr="00795525">
        <w:t xml:space="preserve"> Duties of the department.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(A)(1) The Department of Social Services may maintain a toll</w:t>
      </w:r>
      <w:r w:rsidR="00795525" w:rsidRPr="00795525">
        <w:noBreakHyphen/>
      </w:r>
      <w:r w:rsidRPr="00795525">
        <w:t>free number available to persons throughout the State for the referral of family</w:t>
      </w:r>
      <w:r w:rsidR="00795525" w:rsidRPr="00795525">
        <w:noBreakHyphen/>
      </w:r>
      <w:r w:rsidRPr="00795525">
        <w:t>related problems, including: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(a) the reporting of known or suspected cases of child abuse or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(b) other problems of a nature which may affect the stability of family life.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department shall have within it a separate organizational unit administered within the department with qualified staff and resources sufficient to fulfill the purposes and functions assigned to it by this article.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The department</w:t>
      </w:r>
      <w:r w:rsidR="00795525" w:rsidRPr="00795525">
        <w:t>’</w:t>
      </w:r>
      <w:r w:rsidRPr="00795525">
        <w:t>s responsibilities shall include, but are not limited to:</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assigning and monitoring initial child protection responsibility through periodic review of services offered throughout the State;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assisting in the diagnosis of child abuse and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coordinating referrals of known or suspected child abuse and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measuring the effectiveness of existing child protection programs and facilitating research, planning, and program development;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establishing and monitoring a statewide Central Registry for Child Abuse and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 The department may promulgate regulations and formulate policies and methods of administration to carry out effectively child protective services, activities, and responsibilities.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920.</w:t>
      </w:r>
      <w:r w:rsidR="00AB66AC" w:rsidRPr="00795525">
        <w:t xml:space="preserve"> Investigations and case determination.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(A)(1) Within twenty</w:t>
      </w:r>
      <w:r w:rsidR="00795525" w:rsidRPr="00795525">
        <w:noBreakHyphen/>
      </w:r>
      <w:r w:rsidRPr="00795525">
        <w:t>four hours of the receipt of a report of suspected child abuse or neglect or within twenty</w:t>
      </w:r>
      <w:r w:rsidR="00795525" w:rsidRPr="00795525">
        <w:noBreakHyphen/>
      </w:r>
      <w:r w:rsidRPr="00795525">
        <w:t>four hours after the department has assumed legal custody of a child pursuant to Section 63</w:t>
      </w:r>
      <w:r w:rsidR="00795525" w:rsidRPr="00795525">
        <w:noBreakHyphen/>
      </w:r>
      <w:r w:rsidRPr="00795525">
        <w:t>7</w:t>
      </w:r>
      <w:r w:rsidR="00795525" w:rsidRPr="00795525">
        <w:noBreakHyphen/>
      </w:r>
      <w:r w:rsidRPr="00795525">
        <w:t>660 or 63</w:t>
      </w:r>
      <w:r w:rsidR="00795525" w:rsidRPr="00795525">
        <w:noBreakHyphen/>
      </w:r>
      <w:r w:rsidRPr="00795525">
        <w:t>7</w:t>
      </w:r>
      <w:r w:rsidR="00795525" w:rsidRPr="00795525">
        <w:noBreakHyphen/>
      </w:r>
      <w:r w:rsidRPr="00795525">
        <w:t>670 or within twenty</w:t>
      </w:r>
      <w:r w:rsidR="00795525" w:rsidRPr="00795525">
        <w:noBreakHyphen/>
      </w:r>
      <w:r w:rsidRPr="00795525">
        <w:t xml:space="preserve">four hours after being notified that a child has been taken into emergency protective custody, the department must begin an appropriate and thorough investigation to determine whether a report of suspected child abuse or neglect is </w:t>
      </w:r>
      <w:r w:rsidR="00795525" w:rsidRPr="00795525">
        <w:t>“</w:t>
      </w:r>
      <w:r w:rsidRPr="00795525">
        <w:t>indicated</w:t>
      </w:r>
      <w:r w:rsidR="00795525" w:rsidRPr="00795525">
        <w:t>”</w:t>
      </w:r>
      <w:r w:rsidRPr="00795525">
        <w:t xml:space="preserve"> or </w:t>
      </w:r>
      <w:r w:rsidR="00795525" w:rsidRPr="00795525">
        <w:t>“</w:t>
      </w:r>
      <w:r w:rsidRPr="00795525">
        <w:t>unfounded</w:t>
      </w:r>
      <w:r w:rsidR="00795525" w:rsidRPr="00795525">
        <w:t>”</w:t>
      </w:r>
      <w:r w:rsidRPr="00795525">
        <w: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finding must be made no later than forty</w:t>
      </w:r>
      <w:r w:rsidR="00795525" w:rsidRPr="00795525">
        <w:noBreakHyphen/>
      </w:r>
      <w:r w:rsidRPr="00795525">
        <w:t>five days from the receipt of the report. A single extension of no more than fifteen days may be granted by the director of the department, or the director</w:t>
      </w:r>
      <w:r w:rsidR="00795525" w:rsidRPr="00795525">
        <w:t>’</w:t>
      </w:r>
      <w:r w:rsidRPr="00795525">
        <w:t>s designee, for good cause shown, pursuant to guidelines adopted by the department.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795525" w:rsidRPr="00795525">
        <w:noBreakHyphen/>
      </w:r>
      <w:r w:rsidRPr="00795525">
        <w:t>five days after the investigation is reopened.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The department or law enforcement, or both, may interview the child alleged to have been abused or neglected and any other child in the household during the investigation. The interviews may be conducted on school premises, at childcare facilities, at the child</w:t>
      </w:r>
      <w:r w:rsidR="00795525" w:rsidRPr="00795525">
        <w:t>’</w:t>
      </w:r>
      <w:r w:rsidRPr="00795525">
        <w:t>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w:t>
      </w:r>
      <w:r w:rsidR="00795525" w:rsidRPr="00795525">
        <w:t>’</w:t>
      </w:r>
      <w:r w:rsidRPr="00795525">
        <w:t xml:space="preserve">s presence, and conduct of the interview. The department or law enforcement, or both, shall provide notification of the interview to the parents as soon as reasonably possible during the investigation if notice will not jeopardize </w:t>
      </w:r>
      <w:r w:rsidRPr="00795525">
        <w:lastRenderedPageBreak/>
        <w:t>the safety of the child or the course of the investigation. All state, law enforcement, and community agencies providing child welfare intervention into a child</w:t>
      </w:r>
      <w:r w:rsidR="00795525" w:rsidRPr="00795525">
        <w:t>’</w:t>
      </w:r>
      <w:r w:rsidRPr="00795525">
        <w:t>s life should coordinate their services to minimize the number of interviews of the child to reduce potential emotional trauma to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The department must furnish to parents or guardians on a standardized form the following information as soon as reasonably possible after commencing the investigation: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names of the investigators;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allegations being investigated;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whether the person</w:t>
      </w:r>
      <w:r w:rsidR="00795525" w:rsidRPr="00795525">
        <w:t>’</w:t>
      </w:r>
      <w:r w:rsidRPr="00795525">
        <w:t>s name has been recorded by the department as a suspected perpetrator of abuse or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the right to inspect department records concerning the investigation;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statutory and family court remedies available to complete the investigation and to protect the child if the parent or guardian or subject of the report indicates a refusal to cooperate;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(6) how information provided by the parent or guardian may be used;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(7) the possible outcomes of the investigation;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(8) the telephone number and name of a department employee available to answer questions.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(F) The department or law enforcement, or both, may collect information concerning the military affiliation of the person having custody or control of the child subject to an investigation and may share this information with the appropriate military authorities pursuant to Section 63</w:t>
      </w:r>
      <w:r w:rsidR="00795525" w:rsidRPr="00795525">
        <w:noBreakHyphen/>
      </w:r>
      <w:r w:rsidRPr="00795525">
        <w:t>11</w:t>
      </w:r>
      <w:r w:rsidR="00795525" w:rsidRPr="00795525">
        <w:noBreakHyphen/>
      </w:r>
      <w:r w:rsidRPr="00795525">
        <w:t>80.</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2015 Act No. 62 (H.3548), </w:t>
      </w:r>
      <w:r w:rsidRPr="00795525">
        <w:t xml:space="preserve">Section </w:t>
      </w:r>
      <w:r w:rsidR="00AB66AC" w:rsidRPr="00795525">
        <w:t>2, eff June 4, 2015.</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2015 Act No. 62, </w:t>
      </w:r>
      <w:r w:rsidR="00795525" w:rsidRPr="00795525">
        <w:t xml:space="preserve">Section </w:t>
      </w:r>
      <w:r w:rsidRPr="00795525">
        <w:t>2, added (F).</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930.</w:t>
      </w:r>
      <w:r w:rsidR="00AB66AC" w:rsidRPr="00795525">
        <w:t xml:space="preserve"> Classification categories.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Reports of child abuse and neglect must be classified in the department</w:t>
      </w:r>
      <w:r w:rsidR="00795525" w:rsidRPr="00795525">
        <w:t>’</w:t>
      </w:r>
      <w:r w:rsidRPr="00795525">
        <w: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795525" w:rsidRPr="00795525">
        <w:noBreakHyphen/>
      </w:r>
      <w:r w:rsidRPr="00795525">
        <w:t>day time period, suspected reports must be classified as either unfounded or indicated pursuant to the agency</w:t>
      </w:r>
      <w:r w:rsidR="00795525" w:rsidRPr="00795525">
        <w:t>’</w:t>
      </w:r>
      <w:r w:rsidRPr="00795525">
        <w:t>s investigation.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(B)(1) Indicated findings must be based upon a finding of the facts available to the department that there is a preponderance of evidence that the child is an abused or neglected child. Indicated findings must include </w:t>
      </w:r>
      <w:r w:rsidRPr="00795525">
        <w:lastRenderedPageBreak/>
        <w:t>a description of the services being provided the child and those responsible for the child</w:t>
      </w:r>
      <w:r w:rsidR="00795525" w:rsidRPr="00795525">
        <w:t>’</w:t>
      </w:r>
      <w:r w:rsidRPr="00795525">
        <w:t>s welfare and all relevant dispositional information.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795525" w:rsidRPr="00795525">
        <w:noBreakHyphen/>
      </w:r>
      <w:r w:rsidRPr="00795525">
        <w:t>7</w:t>
      </w:r>
      <w:r w:rsidR="00795525" w:rsidRPr="00795525">
        <w:noBreakHyphen/>
      </w:r>
      <w:r w:rsidRPr="00795525">
        <w:t>940 applies.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795525" w:rsidRPr="00795525">
        <w:noBreakHyphen/>
      </w:r>
      <w:r w:rsidRPr="00795525">
        <w:t>7</w:t>
      </w:r>
      <w:r w:rsidR="00795525" w:rsidRPr="00795525">
        <w:noBreakHyphen/>
      </w:r>
      <w:r w:rsidRPr="00795525">
        <w:t>1990. The department shall not delete from its data system or records information indicating that the person was the subject of the report. The department</w:t>
      </w:r>
      <w:r w:rsidR="00795525" w:rsidRPr="00795525">
        <w:t>’</w:t>
      </w:r>
      <w:r w:rsidRPr="00795525">
        <w:t>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All reports that are not indicated at the conclusion of the investigation and all records of information for which an investigation was not conducted pursuant to Section 63</w:t>
      </w:r>
      <w:r w:rsidR="00795525" w:rsidRPr="00795525">
        <w:noBreakHyphen/>
      </w:r>
      <w:r w:rsidRPr="00795525">
        <w:t>7</w:t>
      </w:r>
      <w:r w:rsidR="00795525" w:rsidRPr="00795525">
        <w:noBreakHyphen/>
      </w:r>
      <w:r w:rsidRPr="00795525">
        <w:t>350 must be classified as unfounded. Unfounded reports must be further classified as Category I, Category II, Category III, or Category IV.</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Category II unfounded reports are those in which the investigation did not produce a preponderance of evidence that the child is an abused or neglected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Category III unfounded reports are those in which an investigation could not be completed because the department was unable to locate the child or family or for some other compelling reason.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Category IV unfounded reports are records of information received pursuant to Section 63</w:t>
      </w:r>
      <w:r w:rsidR="00795525" w:rsidRPr="00795525">
        <w:noBreakHyphen/>
      </w:r>
      <w:r w:rsidRPr="00795525">
        <w:t>7</w:t>
      </w:r>
      <w:r w:rsidR="00795525" w:rsidRPr="00795525">
        <w:noBreakHyphen/>
      </w:r>
      <w:r w:rsidRPr="00795525">
        <w:t>350, but which were not investigated by the department.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940.</w:t>
      </w:r>
      <w:r w:rsidR="00AB66AC" w:rsidRPr="00795525">
        <w:t xml:space="preserve"> Use of unfounded case information.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a prosecutor or law enforcement officer or agency, for purposes of investigation of a suspected false report pursuant to Section 63</w:t>
      </w:r>
      <w:r w:rsidR="00795525" w:rsidRPr="00795525">
        <w:noBreakHyphen/>
      </w:r>
      <w:r w:rsidRPr="00795525">
        <w:t>7</w:t>
      </w:r>
      <w:r w:rsidR="00795525" w:rsidRPr="00795525">
        <w:noBreakHyphen/>
      </w:r>
      <w:r w:rsidRPr="00795525">
        <w:t>440;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department or a law enforcement officer or agency, for the purpose investigating allegations of abuse or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the department or a law enforcement officer or agency, when information is received that allows the reopening of a Category III unfounded report pursuant to Section 63</w:t>
      </w:r>
      <w:r w:rsidR="00795525" w:rsidRPr="00795525">
        <w:noBreakHyphen/>
      </w:r>
      <w:r w:rsidRPr="00795525">
        <w:t>7</w:t>
      </w:r>
      <w:r w:rsidR="00795525" w:rsidRPr="00795525">
        <w:noBreakHyphen/>
      </w:r>
      <w:r w:rsidRPr="00795525">
        <w:t>920(A);</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as evidence in a court proceeding, if admissible under the rules of evidence as determined by a judge of competent jurisdiction;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a person who is the subject of a report in an action brought by a prosecutor or by the department, if otherwise subject to discovery under the applicable rules of procedure;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(6) the department, for program improvement, auditing, and statistical purposes;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(7) as authorized in Section 63</w:t>
      </w:r>
      <w:r w:rsidR="00795525" w:rsidRPr="00795525">
        <w:noBreakHyphen/>
      </w:r>
      <w:r w:rsidRPr="00795525">
        <w:t>7</w:t>
      </w:r>
      <w:r w:rsidR="00795525" w:rsidRPr="00795525">
        <w:noBreakHyphen/>
      </w:r>
      <w:r w:rsidRPr="00795525">
        <w:t>2000;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(8) the Department of Child Fatalities pursuant to Section 63</w:t>
      </w:r>
      <w:r w:rsidR="00795525" w:rsidRPr="00795525">
        <w:noBreakHyphen/>
      </w:r>
      <w:r w:rsidRPr="00795525">
        <w:t>11</w:t>
      </w:r>
      <w:r w:rsidR="00795525" w:rsidRPr="00795525">
        <w:noBreakHyphen/>
      </w:r>
      <w:r w:rsidRPr="00795525">
        <w:t>1960;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(9)(a) the director or his designee who may disclose information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(b) the department shall state that the case was unfounded when disclosing information pursuant to this item.</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2014 Act No. 291 (H.3124), </w:t>
      </w:r>
      <w:r w:rsidRPr="00795525">
        <w:t xml:space="preserve">Section </w:t>
      </w:r>
      <w:r w:rsidR="00AB66AC" w:rsidRPr="00795525">
        <w:t>2, eff June 23, 2014.</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2014 Act No. 291, </w:t>
      </w:r>
      <w:r w:rsidR="00795525" w:rsidRPr="00795525">
        <w:t xml:space="preserve">Section </w:t>
      </w:r>
      <w:r w:rsidRPr="00795525">
        <w:t>2, added subsection (A)(9), and made other nonsubstantive changes.</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950.</w:t>
      </w:r>
      <w:r w:rsidR="00AB66AC" w:rsidRPr="00795525">
        <w:t xml:space="preserve"> Withholding health care.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Upon receipt of a report that a parent or other person responsible for the welfare of a child will not consent to health care needed by the child, the department shall investigate pursuant to Section 63</w:t>
      </w:r>
      <w:r w:rsidR="00795525" w:rsidRPr="00795525">
        <w:noBreakHyphen/>
      </w:r>
      <w:r w:rsidRPr="00795525">
        <w:t>7</w:t>
      </w:r>
      <w:r w:rsidR="00795525" w:rsidRPr="00795525">
        <w:noBreakHyphen/>
      </w:r>
      <w:r w:rsidRPr="00795525">
        <w:t xml:space="preserve">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w:t>
      </w:r>
      <w:r w:rsidRPr="00795525">
        <w:lastRenderedPageBreak/>
        <w:t>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Proceedings brought under this section must be considered child abuse and neglect proceedings only for purposes of appointment of representation pursuant to Section 63</w:t>
      </w:r>
      <w:r w:rsidR="00795525" w:rsidRPr="00795525">
        <w:noBreakHyphen/>
      </w:r>
      <w:r w:rsidRPr="00795525">
        <w:t>7</w:t>
      </w:r>
      <w:r w:rsidR="00795525" w:rsidRPr="00795525">
        <w:noBreakHyphen/>
      </w:r>
      <w:r w:rsidRPr="00795525">
        <w:t>1620.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This section does not authorize intervention if the child is under the care of a physician licensed under Chapter 47, Title 40, who supports the decision of the parent or guardian as a matter of reasonable medical judgment.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960.</w:t>
      </w:r>
      <w:r w:rsidR="00AB66AC" w:rsidRPr="00795525">
        <w:t xml:space="preserve"> Consolidation and delivery of services.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970.</w:t>
      </w:r>
      <w:r w:rsidR="00AB66AC" w:rsidRPr="00795525">
        <w:t xml:space="preserve"> Children of incarcerated women.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local office of the department responsible for the county of the mother</w:t>
      </w:r>
      <w:r w:rsidR="00795525" w:rsidRPr="00795525">
        <w:t>’</w:t>
      </w:r>
      <w:r w:rsidRPr="00795525">
        <w:t>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980.</w:t>
      </w:r>
      <w:r w:rsidR="00AB66AC" w:rsidRPr="00795525">
        <w:t xml:space="preserve"> Cooperation between the department and law enforcement.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The department must cooperate with law enforcement agencies within the area it serves and establish procedures necessary to facilitate the referral of child protection cases to the department.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(B)(1) Where the facts indicating abuse or neglect also appear to indicate a violation of criminal law, the department must notify the appropriate law enforcement agency of those facts within twenty</w:t>
      </w:r>
      <w:r w:rsidR="00795525" w:rsidRPr="00795525">
        <w:noBreakHyphen/>
      </w:r>
      <w:r w:rsidRPr="00795525">
        <w:t>four hours of the department</w:t>
      </w:r>
      <w:r w:rsidR="00795525" w:rsidRPr="00795525">
        <w:t>’</w:t>
      </w:r>
      <w:r w:rsidRPr="00795525">
        <w:t>s finding for the purposes of police investigation. The law enforcement agency must file a formal incident report at the time it is notified by the department of the finding.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When the intake report is of alleged sexual abuse, the department must notify the appropriate law enforcement agency within twenty</w:t>
      </w:r>
      <w:r w:rsidR="00795525" w:rsidRPr="00795525">
        <w:noBreakHyphen/>
      </w:r>
      <w:r w:rsidRPr="00795525">
        <w:t>four hours of receipt of the report to determine if a joint investigation is necessary. The law enforcement agency must file a formal incident report at the time it is notified of the alleged sexual abuse.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The department must include in its records copies of incident reports provided under this section and must record the disposition of charges.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990.</w:t>
      </w:r>
      <w:r w:rsidR="00AB66AC" w:rsidRPr="00795525">
        <w:t xml:space="preserve"> Access to sex offender registry.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2.</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AB66AC" w:rsidRPr="00795525">
        <w:t xml:space="preserve"> 7</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Institutional Abuse and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DERIVATION TABLE</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Showing the sections in former Chapter 7, Title 20 from which the sections in this subarticle were derived.</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B66AC" w:rsidRPr="0079552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New</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Former</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Section</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670(A)</w:t>
            </w:r>
            <w:r w:rsidR="00795525" w:rsidRPr="00795525">
              <w:rPr>
                <w:szCs w:val="20"/>
              </w:rPr>
              <w:noBreakHyphen/>
            </w:r>
            <w:r w:rsidRPr="00795525">
              <w:rPr>
                <w:szCs w:val="20"/>
              </w:rPr>
              <w:t>(C),</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(E)</w:t>
            </w:r>
            <w:r w:rsidR="00795525" w:rsidRPr="00795525">
              <w:rPr>
                <w:szCs w:val="20"/>
              </w:rPr>
              <w:noBreakHyphen/>
            </w:r>
            <w:r w:rsidRPr="00795525">
              <w:rPr>
                <w:szCs w:val="20"/>
              </w:rPr>
              <w:t>(H)</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670(D)</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670(I)</w:t>
            </w:r>
          </w:p>
        </w:tc>
      </w:tr>
    </w:tbl>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1210.</w:t>
      </w:r>
      <w:r w:rsidR="00AB66AC" w:rsidRPr="00795525">
        <w:t xml:space="preserve"> Department investigation of institutional abuse.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The Department of Social Services is authorized to receive and investigate reports of abuse and neglect of children who reside in or receive care or supervision in residential institutions, foster homes,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Health and Environmental Control or operated by the Department of Mental Health.</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(G) The department shall promulgate regulations consistent with this authority. The regulations shall cover at a minimum investigation of reports, notice to the institutions and sponsoring agencies, and remedial action.</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2.</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Code Commissioner</w:t>
      </w:r>
      <w:r w:rsidR="00795525" w:rsidRPr="00795525">
        <w:t>’</w:t>
      </w:r>
      <w:r w:rsidRPr="00795525">
        <w:t>s Note</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Pursuant to 2011 Act No. 47, </w:t>
      </w:r>
      <w:r w:rsidR="00795525" w:rsidRPr="00795525">
        <w:t xml:space="preserve">Section </w:t>
      </w:r>
      <w:r w:rsidRPr="00795525">
        <w:t xml:space="preserve">14(B), the Code Commissioner substituted </w:t>
      </w:r>
      <w:r w:rsidR="00795525" w:rsidRPr="00795525">
        <w:t>“</w:t>
      </w:r>
      <w:r w:rsidRPr="00795525">
        <w:t>intellectual disability</w:t>
      </w:r>
      <w:r w:rsidR="00795525" w:rsidRPr="00795525">
        <w:t>”</w:t>
      </w:r>
      <w:r w:rsidRPr="00795525">
        <w:t xml:space="preserve"> for </w:t>
      </w:r>
      <w:r w:rsidR="00795525" w:rsidRPr="00795525">
        <w:t>“</w:t>
      </w:r>
      <w:r w:rsidRPr="00795525">
        <w:t>mentally retarded</w:t>
      </w:r>
      <w:r w:rsidR="00795525" w:rsidRPr="00795525">
        <w:t>”</w:t>
      </w:r>
      <w:r w:rsidRPr="00795525">
        <w:t xml:space="preserve"> and </w:t>
      </w:r>
      <w:r w:rsidR="00795525" w:rsidRPr="00795525">
        <w:t>“</w:t>
      </w:r>
      <w:r w:rsidRPr="00795525">
        <w:t>person with intellectual disability</w:t>
      </w:r>
      <w:r w:rsidR="00795525" w:rsidRPr="00795525">
        <w:t>”</w:t>
      </w:r>
      <w:r w:rsidRPr="00795525">
        <w:t xml:space="preserve"> or </w:t>
      </w:r>
      <w:r w:rsidR="00795525" w:rsidRPr="00795525">
        <w:t>“</w:t>
      </w:r>
      <w:r w:rsidRPr="00795525">
        <w:t>persons with intellectual disability</w:t>
      </w:r>
      <w:r w:rsidR="00795525" w:rsidRPr="00795525">
        <w:t>”</w:t>
      </w:r>
      <w:r w:rsidRPr="00795525">
        <w:t xml:space="preserve"> for </w:t>
      </w:r>
      <w:r w:rsidR="00795525" w:rsidRPr="00795525">
        <w:t>“</w:t>
      </w:r>
      <w:r w:rsidRPr="00795525">
        <w:t>mentally retarded</w:t>
      </w:r>
      <w:r w:rsidR="00795525" w:rsidRPr="00795525">
        <w:t>”</w:t>
      </w:r>
      <w:r w:rsidRPr="00795525">
        <w:t>.</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1220.</w:t>
      </w:r>
      <w:r w:rsidR="00AB66AC" w:rsidRPr="00795525">
        <w:t xml:space="preserve"> South Carolina Law Enforcement Division investigation of Department of Juvenile Justice and Department of Social Services institutional abuse cases.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1230.</w:t>
      </w:r>
      <w:r w:rsidR="00AB66AC" w:rsidRPr="00795525">
        <w:t xml:space="preserve"> Immediate entry in Central Registry of name of person determined to have abused child; notification; challenge.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When the investigation performed pursuant to this subarticle results in a determination that an individual has harmed a child or threatened a child with harm, as defined in Section 63</w:t>
      </w:r>
      <w:r w:rsidR="00795525" w:rsidRPr="00795525">
        <w:noBreakHyphen/>
      </w:r>
      <w:r w:rsidRPr="00795525">
        <w:t>7</w:t>
      </w:r>
      <w:r w:rsidR="00795525" w:rsidRPr="00795525">
        <w:noBreakHyphen/>
      </w:r>
      <w:r w:rsidRPr="00795525">
        <w:t>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2.</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AB66AC" w:rsidRPr="00795525">
        <w:t xml:space="preserve"> 9</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Administrative Appeal of Indicated Cases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DERIVATION TABLE</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Showing the sections in former Chapter 7, Title 20 from which the sections in this subarticle were derived.</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B66AC" w:rsidRPr="0079552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New</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Former</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Section</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655(A)</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655(C)</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655(B), (D)</w:t>
            </w:r>
            <w:r w:rsidR="00795525" w:rsidRPr="00795525">
              <w:rPr>
                <w:szCs w:val="20"/>
              </w:rPr>
              <w:noBreakHyphen/>
            </w:r>
            <w:r w:rsidRPr="00795525">
              <w:rPr>
                <w:szCs w:val="20"/>
              </w:rPr>
              <w:t>(F)</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655(G)</w:t>
            </w:r>
          </w:p>
        </w:tc>
      </w:tr>
    </w:tbl>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1410.</w:t>
      </w:r>
      <w:r w:rsidR="00AB66AC" w:rsidRPr="00795525">
        <w:t xml:space="preserve"> Purpose.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795525" w:rsidRPr="00795525">
        <w:noBreakHyphen/>
      </w:r>
      <w:r w:rsidRPr="00795525">
        <w:t>7</w:t>
      </w:r>
      <w:r w:rsidR="00795525" w:rsidRPr="00795525">
        <w:noBreakHyphen/>
      </w:r>
      <w:r w:rsidRPr="00795525">
        <w:t>1230 and not being brought before the family court for disposition. The appeals hearing must be scheduled and conducted in accordance with the department</w:t>
      </w:r>
      <w:r w:rsidR="00795525" w:rsidRPr="00795525">
        <w:t>’</w:t>
      </w:r>
      <w:r w:rsidRPr="00795525">
        <w:t>s fair hearing regulations. This process is available only to the person determined to have abused or neglected the child.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1420.</w:t>
      </w:r>
      <w:r w:rsidR="00AB66AC" w:rsidRPr="00795525">
        <w:t xml:space="preserve"> Appeal of judicial determinations.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w:t>
      </w:r>
      <w:r w:rsidR="00795525" w:rsidRPr="00795525">
        <w:t>’</w:t>
      </w:r>
      <w:r w:rsidRPr="00795525">
        <w:t>s decision.</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1430.</w:t>
      </w:r>
      <w:r w:rsidR="00AB66AC" w:rsidRPr="00795525">
        <w:t xml:space="preserve"> Notice and opportunity to be heard.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If the department determines that a report of suspected child abuse or neglect is indicated and the department is not taking the case to the family court for disposition, or if the case was entered in the Central Registry pursuant to Section 63</w:t>
      </w:r>
      <w:r w:rsidR="00795525" w:rsidRPr="00795525">
        <w:noBreakHyphen/>
      </w:r>
      <w:r w:rsidRPr="00795525">
        <w:t>7</w:t>
      </w:r>
      <w:r w:rsidR="00795525" w:rsidRPr="00795525">
        <w:noBreakHyphen/>
      </w:r>
      <w:r w:rsidRPr="00795525">
        <w:t>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w:t>
      </w:r>
      <w:r w:rsidR="00795525" w:rsidRPr="00795525">
        <w:t>’</w:t>
      </w:r>
      <w:r w:rsidRPr="00795525">
        <w:t>s case record and database as provided in Section 63</w:t>
      </w:r>
      <w:r w:rsidR="00795525" w:rsidRPr="00795525">
        <w:noBreakHyphen/>
      </w:r>
      <w:r w:rsidRPr="00795525">
        <w:t>7</w:t>
      </w:r>
      <w:r w:rsidR="00795525" w:rsidRPr="00795525">
        <w:noBreakHyphen/>
      </w:r>
      <w:r w:rsidRPr="00795525">
        <w:t>930(B)(2) or (3). If the person</w:t>
      </w:r>
      <w:r w:rsidR="00795525" w:rsidRPr="00795525">
        <w:t>’</w:t>
      </w:r>
      <w:r w:rsidRPr="00795525">
        <w:t>s name was in the Central Registry as a result of a determination pursuant to Section 63</w:t>
      </w:r>
      <w:r w:rsidR="00795525" w:rsidRPr="00795525">
        <w:noBreakHyphen/>
      </w:r>
      <w:r w:rsidRPr="00795525">
        <w:t>7</w:t>
      </w:r>
      <w:r w:rsidR="00795525" w:rsidRPr="00795525">
        <w:noBreakHyphen/>
      </w:r>
      <w:r w:rsidRPr="00795525">
        <w:t>1230 and the interim review results in a reversal of the decision that supports that entry, the person</w:t>
      </w:r>
      <w:r w:rsidR="00795525" w:rsidRPr="00795525">
        <w:t>’</w:t>
      </w:r>
      <w:r w:rsidRPr="00795525">
        <w:t>s name must be removed from the Central Registry.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The state director shall appoint a hearing officer to conduct a contested case hearing for each case decision appealed. The hearing officer shall prepare recommended findings of fact and conclusions of law for review by the state director or the state director</w:t>
      </w:r>
      <w:r w:rsidR="00795525" w:rsidRPr="00795525">
        <w:t>’</w:t>
      </w:r>
      <w:r w:rsidRPr="00795525">
        <w:t>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After a contested case hearing, if the state director or the director</w:t>
      </w:r>
      <w:r w:rsidR="00795525" w:rsidRPr="00795525">
        <w:t>’</w:t>
      </w:r>
      <w:r w:rsidRPr="00795525">
        <w:t>s designee decides that the determination against the appellant is not supported by a preponderance of evidence, this decision must be reflected in the department</w:t>
      </w:r>
      <w:r w:rsidR="00795525" w:rsidRPr="00795525">
        <w:t>’</w:t>
      </w:r>
      <w:r w:rsidRPr="00795525">
        <w:t>s case record and database as provided in Section 63</w:t>
      </w:r>
      <w:r w:rsidR="00795525" w:rsidRPr="00795525">
        <w:noBreakHyphen/>
      </w:r>
      <w:r w:rsidRPr="00795525">
        <w:t>7</w:t>
      </w:r>
      <w:r w:rsidR="00795525" w:rsidRPr="00795525">
        <w:noBreakHyphen/>
      </w:r>
      <w:r w:rsidRPr="00795525">
        <w:t>930(B)(2) or (3). If the person</w:t>
      </w:r>
      <w:r w:rsidR="00795525" w:rsidRPr="00795525">
        <w:t>’</w:t>
      </w:r>
      <w:r w:rsidRPr="00795525">
        <w:t>s name was in the Central Registry as a result of a determination pursuant to Section 63</w:t>
      </w:r>
      <w:r w:rsidR="00795525" w:rsidRPr="00795525">
        <w:noBreakHyphen/>
      </w:r>
      <w:r w:rsidRPr="00795525">
        <w:t>7</w:t>
      </w:r>
      <w:r w:rsidR="00795525" w:rsidRPr="00795525">
        <w:noBreakHyphen/>
      </w:r>
      <w:r w:rsidRPr="00795525">
        <w:t>1230 and the state director or the director</w:t>
      </w:r>
      <w:r w:rsidR="00795525" w:rsidRPr="00795525">
        <w:t>’</w:t>
      </w:r>
      <w:r w:rsidRPr="00795525">
        <w:t>s designee reverses the decision that supports that entry, the person</w:t>
      </w:r>
      <w:r w:rsidR="00795525" w:rsidRPr="00795525">
        <w:t>’</w:t>
      </w:r>
      <w:r w:rsidRPr="00795525">
        <w:t>s name must be removed from the Central Registry. If the state director or the director</w:t>
      </w:r>
      <w:r w:rsidR="00795525" w:rsidRPr="00795525">
        <w:t>’</w:t>
      </w:r>
      <w:r w:rsidRPr="00795525">
        <w:t>s designee affirms the determination against the appellant, the appellant has the right to seek judicial review in the family court of the jurisdiction in which the case originated.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1440.</w:t>
      </w:r>
      <w:r w:rsidR="00AB66AC" w:rsidRPr="00795525">
        <w:t xml:space="preserve"> Judicial review.</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795525" w:rsidRPr="00795525">
        <w:noBreakHyphen/>
      </w:r>
      <w:r w:rsidRPr="00795525">
        <w:t>23</w:t>
      </w:r>
      <w:r w:rsidR="00795525" w:rsidRPr="00795525">
        <w:noBreakHyphen/>
      </w:r>
      <w:r w:rsidRPr="00795525">
        <w:t xml:space="preserve">380. The court may enter judgment upon the pleadings and a certified transcript of the record </w:t>
      </w:r>
      <w:r w:rsidRPr="00795525">
        <w:lastRenderedPageBreak/>
        <w:t>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2.</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AB66AC" w:rsidRPr="00795525">
        <w:t xml:space="preserve"> 11</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Judicial Proceedings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DERIVATION TABLE</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Showing the sections in former Chapter 7, Title 20 from which the sections in this subarticle were derived.</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B66AC" w:rsidRPr="0079552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New</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Former</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Section</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736(A), 20</w:t>
            </w:r>
            <w:r w:rsidR="00795525" w:rsidRPr="00795525">
              <w:rPr>
                <w:szCs w:val="20"/>
              </w:rPr>
              <w:noBreakHyphen/>
            </w:r>
            <w:r w:rsidRPr="00795525">
              <w:rPr>
                <w:szCs w:val="20"/>
              </w:rPr>
              <w:t>7</w:t>
            </w:r>
            <w:r w:rsidR="00795525" w:rsidRPr="00795525">
              <w:rPr>
                <w:szCs w:val="20"/>
              </w:rPr>
              <w:noBreakHyphen/>
            </w:r>
            <w:r w:rsidRPr="00795525">
              <w:rPr>
                <w:szCs w:val="20"/>
              </w:rPr>
              <w:t>640(D)</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110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645</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763</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738</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736(B)</w:t>
            </w:r>
            <w:r w:rsidR="00795525" w:rsidRPr="00795525">
              <w:rPr>
                <w:szCs w:val="20"/>
              </w:rPr>
              <w:noBreakHyphen/>
            </w:r>
            <w:r w:rsidRPr="00795525">
              <w:rPr>
                <w:szCs w:val="20"/>
              </w:rPr>
              <w:t>(H)</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762</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764</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765</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766</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768</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770</w:t>
            </w:r>
          </w:p>
        </w:tc>
      </w:tr>
    </w:tbl>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1610.</w:t>
      </w:r>
      <w:r w:rsidR="00AB66AC" w:rsidRPr="00795525">
        <w:t xml:space="preserve"> Jurisdiction and venue.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The family court has exclusive jurisdiction over all proceedings held pursuant to this article.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county in which the child resides is the legal place of venue.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1620.</w:t>
      </w:r>
      <w:r w:rsidR="00AB66AC" w:rsidRPr="00795525">
        <w:t xml:space="preserve"> Legal representation of children.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In all child abuse and neglect proceedings: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795525" w:rsidRPr="00795525">
        <w:noBreakHyphen/>
      </w:r>
      <w:r w:rsidRPr="00795525">
        <w:t>11</w:t>
      </w:r>
      <w:r w:rsidR="00795525" w:rsidRPr="00795525">
        <w:noBreakHyphen/>
      </w:r>
      <w:r w:rsidRPr="00795525">
        <w:t>530(C).</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(2) The family court may appoint legal counsel for the child. Counsel for the child may not be the same as counsel for: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(a) the parent, legal guardian, or other person subject to the proceeding;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(b) any governmental or social agency involved in the proceeding;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(c) the child</w:t>
      </w:r>
      <w:r w:rsidR="00795525" w:rsidRPr="00795525">
        <w:t>’</w:t>
      </w:r>
      <w:r w:rsidRPr="00795525">
        <w:t>s guardian ad litem.</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(3) Parents, legal guardians, or other persons subject to any judicial proceeding are entitled to legal counsel. Those persons unable to afford legal representation must be appointed counsel by the family court.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(4) The interests of the State and the Department of Social Services must be represented by the legal representatives of the Department of Social Services in any judicial proceeding.</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2008 Act No. 199, </w:t>
      </w:r>
      <w:r w:rsidRPr="00795525">
        <w:t xml:space="preserve">Section </w:t>
      </w:r>
      <w:r w:rsidR="00AB66AC" w:rsidRPr="00795525">
        <w:t xml:space="preserve">1; 2010 Act No. 252, </w:t>
      </w:r>
      <w:r w:rsidRPr="00795525">
        <w:t xml:space="preserve">Section </w:t>
      </w:r>
      <w:r w:rsidR="00AB66AC" w:rsidRPr="00795525">
        <w:t>1, eff June 11, 2010.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The 2010 amendment rewrote this section.</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1630.</w:t>
      </w:r>
      <w:r w:rsidR="00AB66AC" w:rsidRPr="00795525">
        <w:t xml:space="preserve"> Notice of hearings.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department shall provide notice of a hearing held in connection with an action filed or pursued under Subarticle 3 or Section 63</w:t>
      </w:r>
      <w:r w:rsidR="00795525" w:rsidRPr="00795525">
        <w:noBreakHyphen/>
      </w:r>
      <w:r w:rsidRPr="00795525">
        <w:t>7</w:t>
      </w:r>
      <w:r w:rsidR="00795525" w:rsidRPr="00795525">
        <w:noBreakHyphen/>
      </w:r>
      <w:r w:rsidRPr="00795525">
        <w:t>1650, 63</w:t>
      </w:r>
      <w:r w:rsidR="00795525" w:rsidRPr="00795525">
        <w:noBreakHyphen/>
      </w:r>
      <w:r w:rsidRPr="00795525">
        <w:t>7</w:t>
      </w:r>
      <w:r w:rsidR="00795525" w:rsidRPr="00795525">
        <w:noBreakHyphen/>
      </w:r>
      <w:r w:rsidRPr="00795525">
        <w:t>1660, 63</w:t>
      </w:r>
      <w:r w:rsidR="00795525" w:rsidRPr="00795525">
        <w:noBreakHyphen/>
      </w:r>
      <w:r w:rsidRPr="00795525">
        <w:t>7</w:t>
      </w:r>
      <w:r w:rsidR="00795525" w:rsidRPr="00795525">
        <w:noBreakHyphen/>
      </w:r>
      <w:r w:rsidRPr="00795525">
        <w:t>1670, 63</w:t>
      </w:r>
      <w:r w:rsidR="00795525" w:rsidRPr="00795525">
        <w:noBreakHyphen/>
      </w:r>
      <w:r w:rsidRPr="00795525">
        <w:t>7</w:t>
      </w:r>
      <w:r w:rsidR="00795525" w:rsidRPr="00795525">
        <w:noBreakHyphen/>
      </w:r>
      <w:r w:rsidRPr="00795525">
        <w:t>1680, 63</w:t>
      </w:r>
      <w:r w:rsidR="00795525" w:rsidRPr="00795525">
        <w:noBreakHyphen/>
      </w:r>
      <w:r w:rsidRPr="00795525">
        <w:t>7</w:t>
      </w:r>
      <w:r w:rsidR="00795525" w:rsidRPr="00795525">
        <w:noBreakHyphen/>
      </w:r>
      <w:r w:rsidRPr="00795525">
        <w:t>1700, or 63</w:t>
      </w:r>
      <w:r w:rsidR="00795525" w:rsidRPr="00795525">
        <w:noBreakHyphen/>
      </w:r>
      <w:r w:rsidRPr="00795525">
        <w:t>7</w:t>
      </w:r>
      <w:r w:rsidR="00795525" w:rsidRPr="00795525">
        <w:noBreakHyphen/>
      </w:r>
      <w:r w:rsidRPr="00795525">
        <w:t>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1640.</w:t>
      </w:r>
      <w:r w:rsidR="00AB66AC" w:rsidRPr="00795525">
        <w:t xml:space="preserve"> Family preservation.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(A)(1) When this chapter requires the department to make reasonable efforts to preserve or reunify a family and requires the family court to determine whether these reasonable efforts have been made, the child</w:t>
      </w:r>
      <w:r w:rsidR="00795525" w:rsidRPr="00795525">
        <w:t>’</w:t>
      </w:r>
      <w:r w:rsidRPr="00795525">
        <w:t>s health and safety must be the paramount concern.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Reasonable efforts required pursuant to item (1) to preserve or reunify a family in which the parent or legal guardian has a disability must include efforts that are individualized and based upon a parent</w:t>
      </w:r>
      <w:r w:rsidR="00795525" w:rsidRPr="00795525">
        <w:t>’</w:t>
      </w:r>
      <w:r w:rsidRPr="00795525">
        <w:t>s or legal guardian</w:t>
      </w:r>
      <w:r w:rsidR="00795525" w:rsidRPr="00795525">
        <w:t>’</w:t>
      </w:r>
      <w:r w:rsidRPr="00795525">
        <w:t>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w:t>
      </w:r>
      <w:r w:rsidR="00795525" w:rsidRPr="00795525">
        <w:t>’</w:t>
      </w:r>
      <w:r w:rsidRPr="00795525">
        <w:t>s guardian ad litem, or the foster care review board, provided that the foster care review board has reviewed the case pursuant to Section 63</w:t>
      </w:r>
      <w:r w:rsidR="00795525" w:rsidRPr="00795525">
        <w:noBreakHyphen/>
      </w:r>
      <w:r w:rsidRPr="00795525">
        <w:t>11</w:t>
      </w:r>
      <w:r w:rsidR="00795525" w:rsidRPr="00795525">
        <w:noBreakHyphen/>
      </w:r>
      <w:r w:rsidRPr="00795525">
        <w:t>720 or the child has previous entry into foster care.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The family court may authorize the department to terminate or forego reasonable efforts to preserve or reunify a family when the records of a court of competent jurisdiction show or when the family court determines that one or more of the following conditions exist: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parent has subjected the child or another child while residing in the parent</w:t>
      </w:r>
      <w:r w:rsidR="00795525" w:rsidRPr="00795525">
        <w:t>’</w:t>
      </w:r>
      <w:r w:rsidRPr="00795525">
        <w:t>s domicile to one or more of the following aggravated circumstances: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(a) severe or repeated abuse;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(b) severe or repeated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(c) sexual abuse;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(d) acts the judge finds constitute torture;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(e) abandonment;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parent has been convicted of or pled guilty or nolo contendere to murder of another child, or an equivalent offense, in this jurisdiction or another;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the parent has been convicted of or pled guilty or nolo contendere to voluntary manslaughter of another child, or an equivalent offense, in this jurisdiction or another;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the parent has been convicted of or pled guilty or nolo contendere to aiding, abetting, attempting, soliciting, or conspiring to commit murder or voluntary manslaughter of the child or another child while residing in the parent</w:t>
      </w:r>
      <w:r w:rsidR="00795525" w:rsidRPr="00795525">
        <w:t>’</w:t>
      </w:r>
      <w:r w:rsidRPr="00795525">
        <w:t>s domicile, or an equivalent offense, in this jurisdiction or another;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physical abuse of a child resulted in the death or admission to the hospital for in</w:t>
      </w:r>
      <w:r w:rsidR="00795525" w:rsidRPr="00795525">
        <w:noBreakHyphen/>
      </w:r>
      <w:r w:rsidRPr="00795525">
        <w:t>patient care of that child and the abuse is the act for which the parent has been convicted of or pled guilty or nolo contendere to committing, aiding, abetting, conspiring to commit, or soliciting: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(a) an offense against the person, as provided for in Title 16, Chapter 3;</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(b) criminal domestic violence, as defined in Section 16</w:t>
      </w:r>
      <w:r w:rsidR="00795525" w:rsidRPr="00795525">
        <w:noBreakHyphen/>
      </w:r>
      <w:r w:rsidRPr="00795525">
        <w:t>25</w:t>
      </w:r>
      <w:r w:rsidR="00795525" w:rsidRPr="00795525">
        <w:noBreakHyphen/>
      </w:r>
      <w:r w:rsidRPr="00795525">
        <w:t>20;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(c) criminal domestic violence of a high and aggravated nature, as defined in Section 16</w:t>
      </w:r>
      <w:r w:rsidR="00795525" w:rsidRPr="00795525">
        <w:noBreakHyphen/>
      </w:r>
      <w:r w:rsidRPr="00795525">
        <w:t>25</w:t>
      </w:r>
      <w:r w:rsidR="00795525" w:rsidRPr="00795525">
        <w:noBreakHyphen/>
      </w:r>
      <w:r w:rsidRPr="00795525">
        <w:t>65;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(d) the common law offense of assault and battery of a high and aggravated nature, or an equivalent offense in another jurisdiction;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(6) the parental rights of the parent to another child of the parent have been terminated involuntarily;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(8) other circumstances exist that the court finds make continuation or implementation of reasonable efforts to preserve or reunify the family inconsistent with the permanent plan for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The department may proceed with efforts to place a child for adoption or with a legal guardian concurrently with making efforts to prevent removal or to make it possible for the child to return safely to the home.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 If the family court</w:t>
      </w:r>
      <w:r w:rsidR="00795525" w:rsidRPr="00795525">
        <w:t>’</w:t>
      </w:r>
      <w:r w:rsidRPr="00795525">
        <w:t>s decision that reasonable efforts to preserve or reunify a family are not required results from a hearing other than a permanency planning hearing, the court</w:t>
      </w:r>
      <w:r w:rsidR="00795525" w:rsidRPr="00795525">
        <w:t>’</w:t>
      </w:r>
      <w:r w:rsidRPr="00795525">
        <w:t>s order shall require that a permanency planning hearing be held within thirty days of the date of the order.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2010 Act No. 160, </w:t>
      </w:r>
      <w:r w:rsidRPr="00795525">
        <w:t xml:space="preserve">Section </w:t>
      </w:r>
      <w:r w:rsidR="00AB66AC" w:rsidRPr="00795525">
        <w:t xml:space="preserve">1, eff May 12, 2010; 2017 Act No. 36 (H.3538), </w:t>
      </w:r>
      <w:r w:rsidRPr="00795525">
        <w:t xml:space="preserve">Section </w:t>
      </w:r>
      <w:r w:rsidR="00AB66AC" w:rsidRPr="00795525">
        <w:t>4, eff May 10, 2017.</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Editor</w:t>
      </w:r>
      <w:r w:rsidR="00795525" w:rsidRPr="00795525">
        <w:t>’</w:t>
      </w:r>
      <w:r w:rsidRPr="00795525">
        <w:t>s Note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 xml:space="preserve">2010 Act No. 273, </w:t>
      </w:r>
      <w:r w:rsidR="00795525" w:rsidRPr="00795525">
        <w:t xml:space="preserve">Section </w:t>
      </w:r>
      <w:r w:rsidRPr="00795525">
        <w:t>7.C, provides: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w:t>
      </w:r>
      <w:r w:rsidR="00AB66AC" w:rsidRPr="00795525">
        <w:t>Wherever in the 1976 Code of Laws reference is made to the common law offense of assault and battery of a high and aggravated nature, it means assault and battery with intent to kill, as contained in repealed Section 16</w:t>
      </w:r>
      <w:r w:rsidRPr="00795525">
        <w:noBreakHyphen/>
      </w:r>
      <w:r w:rsidR="00AB66AC" w:rsidRPr="00795525">
        <w:t>3</w:t>
      </w:r>
      <w:r w:rsidRPr="00795525">
        <w:noBreakHyphen/>
      </w:r>
      <w:r w:rsidR="00AB66AC" w:rsidRPr="00795525">
        <w:t>620, and, except for references in Section 16</w:t>
      </w:r>
      <w:r w:rsidRPr="00795525">
        <w:noBreakHyphen/>
      </w:r>
      <w:r w:rsidR="00AB66AC" w:rsidRPr="00795525">
        <w:t>1</w:t>
      </w:r>
      <w:r w:rsidRPr="00795525">
        <w:noBreakHyphen/>
      </w:r>
      <w:r w:rsidR="00AB66AC" w:rsidRPr="00795525">
        <w:t>60 and Section 17</w:t>
      </w:r>
      <w:r w:rsidRPr="00795525">
        <w:noBreakHyphen/>
      </w:r>
      <w:r w:rsidR="00AB66AC" w:rsidRPr="00795525">
        <w:t>25</w:t>
      </w:r>
      <w:r w:rsidRPr="00795525">
        <w:noBreakHyphen/>
      </w:r>
      <w:r w:rsidR="00AB66AC" w:rsidRPr="00795525">
        <w:t>45, wherever in the 1976 Code reference is made to assault and battery with intent to kill, it means attempted murder as defined in Section 16</w:t>
      </w:r>
      <w:r w:rsidRPr="00795525">
        <w:noBreakHyphen/>
      </w:r>
      <w:r w:rsidR="00AB66AC" w:rsidRPr="00795525">
        <w:t>3</w:t>
      </w:r>
      <w:r w:rsidRPr="00795525">
        <w:noBreakHyphen/>
      </w:r>
      <w:r w:rsidR="00AB66AC" w:rsidRPr="00795525">
        <w:t>29.</w:t>
      </w:r>
      <w:r w:rsidRPr="00795525">
        <w: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 xml:space="preserve">The 2010 amendment added the phrase starting with </w:t>
      </w:r>
      <w:r w:rsidR="00795525" w:rsidRPr="00795525">
        <w:t>“</w:t>
      </w:r>
      <w:r w:rsidRPr="00795525">
        <w:t>or in a separate proceeding</w:t>
      </w:r>
      <w:r w:rsidR="00795525" w:rsidRPr="00795525">
        <w:t>”</w:t>
      </w:r>
      <w:r w:rsidRPr="00795525">
        <w:t xml:space="preserve"> to the end of the first sentence of subsection (B); added the second sentence to subsection (B); added the phrase starting </w:t>
      </w:r>
      <w:r w:rsidR="00795525" w:rsidRPr="00795525">
        <w:t>“</w:t>
      </w:r>
      <w:r w:rsidRPr="00795525">
        <w:t>or another child</w:t>
      </w:r>
      <w:r w:rsidR="00795525" w:rsidRPr="00795525">
        <w:t>”</w:t>
      </w:r>
      <w:r w:rsidRPr="00795525">
        <w:t xml:space="preserve"> to subparagraph (C)(1); made nonsubstantive changes in subparagraph (C)(1)(d); deleted </w:t>
      </w:r>
      <w:r w:rsidR="00795525" w:rsidRPr="00795525">
        <w:t>“</w:t>
      </w:r>
      <w:r w:rsidRPr="00795525">
        <w:t>of the parent</w:t>
      </w:r>
      <w:r w:rsidR="00795525" w:rsidRPr="00795525">
        <w:t>”</w:t>
      </w:r>
      <w:r w:rsidRPr="00795525">
        <w:t xml:space="preserve"> following </w:t>
      </w:r>
      <w:r w:rsidR="00795525" w:rsidRPr="00795525">
        <w:t>“</w:t>
      </w:r>
      <w:r w:rsidRPr="00795525">
        <w:t>another child</w:t>
      </w:r>
      <w:r w:rsidR="00795525" w:rsidRPr="00795525">
        <w:t>”</w:t>
      </w:r>
      <w:r w:rsidRPr="00795525">
        <w:t xml:space="preserve"> in subparagraphs (C)(2), (C)(3), and (C)(5); substituted </w:t>
      </w:r>
      <w:r w:rsidR="00795525" w:rsidRPr="00795525">
        <w:t>“</w:t>
      </w:r>
      <w:r w:rsidRPr="00795525">
        <w:t>of the child or another child while residing in the parent</w:t>
      </w:r>
      <w:r w:rsidR="00795525" w:rsidRPr="00795525">
        <w:t>’</w:t>
      </w:r>
      <w:r w:rsidRPr="00795525">
        <w:t>s domicile,</w:t>
      </w:r>
      <w:r w:rsidR="00795525" w:rsidRPr="00795525">
        <w:t>”</w:t>
      </w:r>
      <w:r w:rsidRPr="00795525">
        <w:t xml:space="preserve"> for </w:t>
      </w:r>
      <w:r w:rsidR="00795525" w:rsidRPr="00795525">
        <w:t>“</w:t>
      </w:r>
      <w:r w:rsidRPr="00795525">
        <w:t>pursuant to item (1), (2), or (3),</w:t>
      </w:r>
      <w:r w:rsidR="00795525" w:rsidRPr="00795525">
        <w:t>”</w:t>
      </w:r>
      <w:r w:rsidRPr="00795525">
        <w:t xml:space="preserve"> in subparagraph (C)(4); substituted </w:t>
      </w:r>
      <w:r w:rsidR="00795525" w:rsidRPr="00795525">
        <w:t>“</w:t>
      </w:r>
      <w:r w:rsidRPr="00795525">
        <w:t>another child of the parent</w:t>
      </w:r>
      <w:r w:rsidR="00795525" w:rsidRPr="00795525">
        <w:t>”</w:t>
      </w:r>
      <w:r w:rsidRPr="00795525">
        <w:t xml:space="preserve"> for </w:t>
      </w:r>
      <w:r w:rsidR="00795525" w:rsidRPr="00795525">
        <w:t>“</w:t>
      </w:r>
      <w:r w:rsidRPr="00795525">
        <w:t>a sibling of the child</w:t>
      </w:r>
      <w:r w:rsidR="00795525" w:rsidRPr="00795525">
        <w:t>”</w:t>
      </w:r>
      <w:r w:rsidRPr="00795525">
        <w:t xml:space="preserve"> in subparagraph (C)(6); added a new subparagraph (C)(7), relating to diagnosable conditions of a parent that would permit termination of reunification efforts; redesignated former subparagraph (C)(7) as subparagraph (C)(8); added the second through fourth sentences to subsection (F), relating to the requirement of written findings by the court in certain circumstances; and added subsection (G), relating to filing of a petition for termination of parental rights.</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2017 Act No. 36, </w:t>
      </w:r>
      <w:r w:rsidR="00795525" w:rsidRPr="00795525">
        <w:t xml:space="preserve">Section </w:t>
      </w:r>
      <w:r w:rsidRPr="00795525">
        <w:t>4, inserted the (A)(1) identifier, and added (A)(2), relating to family court determinations whether to require reasonable efforts to preserve or reunify a family when the parent or legal guardian has a disability.</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1650.</w:t>
      </w:r>
      <w:r w:rsidR="00AB66AC" w:rsidRPr="00795525">
        <w:t xml:space="preserve"> Services without removal.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Upon investigation of a report under Section 63</w:t>
      </w:r>
      <w:r w:rsidR="00795525" w:rsidRPr="00795525">
        <w:noBreakHyphen/>
      </w:r>
      <w:r w:rsidRPr="00795525">
        <w:t>7</w:t>
      </w:r>
      <w:r w:rsidR="00795525" w:rsidRPr="00795525">
        <w:noBreakHyphen/>
      </w:r>
      <w:r w:rsidRPr="00795525">
        <w:t>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petition shall contain a full description of the basis for the department</w:t>
      </w:r>
      <w:r w:rsidR="00795525" w:rsidRPr="00795525">
        <w:t>’</w:t>
      </w:r>
      <w:r w:rsidRPr="00795525">
        <w:t>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Upon receipt of a petition under this section, the family court shall schedule a hearing to be held within thirty</w:t>
      </w:r>
      <w:r w:rsidR="00795525" w:rsidRPr="00795525">
        <w:noBreakHyphen/>
      </w:r>
      <w:r w:rsidRPr="00795525">
        <w:t>five days of the filing date to determine whether intervention is necessary.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The parties to the petition must be served with a summons and notices of right to counsel and of the hearing date and time along with the petition. Personal jurisdiction over the parties is effected if they are served at least seventy</w:t>
      </w:r>
      <w:r w:rsidR="00795525" w:rsidRPr="00795525">
        <w:noBreakHyphen/>
      </w:r>
      <w:r w:rsidRPr="00795525">
        <w:t>two hours before the hearing. No responsive pleading to the petition is required. The court may authorize service by publication in appropriate cases and may waive the thirty</w:t>
      </w:r>
      <w:r w:rsidR="00795525" w:rsidRPr="00795525">
        <w:noBreakHyphen/>
      </w:r>
      <w:r w:rsidRPr="00795525">
        <w:t>five days requirement when necessary to achieve service. A party may waive service or appear voluntarily.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795525" w:rsidRPr="00795525">
        <w:noBreakHyphen/>
      </w:r>
      <w:r w:rsidRPr="00795525">
        <w:t>7</w:t>
      </w:r>
      <w:r w:rsidR="00795525" w:rsidRPr="00795525">
        <w:noBreakHyphen/>
      </w:r>
      <w:r w:rsidRPr="00795525">
        <w:t>20 and the child cannot be protected from further harm without intervention.</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1660.</w:t>
      </w:r>
      <w:r w:rsidR="00AB66AC" w:rsidRPr="00795525">
        <w:t xml:space="preserve"> Services with removal.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Upon investigation of a report received under Section 63</w:t>
      </w:r>
      <w:r w:rsidR="00795525" w:rsidRPr="00795525">
        <w:noBreakHyphen/>
      </w:r>
      <w:r w:rsidRPr="00795525">
        <w:t>7</w:t>
      </w:r>
      <w:r w:rsidR="00795525" w:rsidRPr="00795525">
        <w:noBreakHyphen/>
      </w:r>
      <w:r w:rsidRPr="00795525">
        <w:t>310 or at any time during the delivery of services by the department, the department may petition the family court to remove the child from custody of the parent, guardian, or other person legally responsible for the child</w:t>
      </w:r>
      <w:r w:rsidR="00795525" w:rsidRPr="00795525">
        <w:t>’</w:t>
      </w:r>
      <w:r w:rsidRPr="00795525">
        <w:t>s welfare if the department determines by a preponderance of evidence that the child is an abused or neglected child and that the child cannot be safely maintained in the home in that he cannot be protected from unreasonable risk of harm affecting the child</w:t>
      </w:r>
      <w:r w:rsidR="00795525" w:rsidRPr="00795525">
        <w:t>’</w:t>
      </w:r>
      <w:r w:rsidRPr="00795525">
        <w:t>s life, physical health, safety, or mental well</w:t>
      </w:r>
      <w:r w:rsidR="00795525" w:rsidRPr="00795525">
        <w:noBreakHyphen/>
      </w:r>
      <w:r w:rsidRPr="00795525">
        <w:t>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(B)(1) The petition shall contain a full description of the reasons why the child cannot be protected adequately in the custody of the parent or guardian, including facts supporting the department</w:t>
      </w:r>
      <w:r w:rsidR="00795525" w:rsidRPr="00795525">
        <w:t>’</w:t>
      </w:r>
      <w:r w:rsidRPr="00795525">
        <w:t>s allegation that the child is an abused or neglected child as defined in Section 63</w:t>
      </w:r>
      <w:r w:rsidR="00795525" w:rsidRPr="00795525">
        <w:noBreakHyphen/>
      </w:r>
      <w:r w:rsidRPr="00795525">
        <w:t>7</w:t>
      </w:r>
      <w:r w:rsidR="00795525" w:rsidRPr="00795525">
        <w:noBreakHyphen/>
      </w:r>
      <w:r w:rsidRPr="00795525">
        <w:t>20 and that retention of the child in or return of the child to the home would place the child at unreasonable risk of harm affecting the child</w:t>
      </w:r>
      <w:r w:rsidR="00795525" w:rsidRPr="00795525">
        <w:t>’</w:t>
      </w:r>
      <w:r w:rsidRPr="00795525">
        <w:t xml:space="preserve">s </w:t>
      </w:r>
      <w:r w:rsidRPr="00795525">
        <w:lastRenderedPageBreak/>
        <w:t>life, physical health or safety, or mental well</w:t>
      </w:r>
      <w:r w:rsidR="00795525" w:rsidRPr="00795525">
        <w:noBreakHyphen/>
      </w:r>
      <w:r w:rsidRPr="00795525">
        <w:t>being and the child cannot reasonably be protected from this harm without being removed, a description of the condition of the child, any previous efforts to work with the parent or guardian, in</w:t>
      </w:r>
      <w:r w:rsidR="00795525" w:rsidRPr="00795525">
        <w:noBreakHyphen/>
      </w:r>
      <w:r w:rsidRPr="00795525">
        <w:t>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795525" w:rsidRPr="00795525">
        <w:noBreakHyphen/>
      </w:r>
      <w:r w:rsidRPr="00795525">
        <w:t>7</w:t>
      </w:r>
      <w:r w:rsidR="00795525" w:rsidRPr="00795525">
        <w:noBreakHyphen/>
      </w:r>
      <w:r w:rsidRPr="00795525">
        <w:t>1640(C)(1) through (8), unless there are compelling reasons for believing that termination of parental rights would be contrary to the best interests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 xml:space="preserve">(2) If the petition includes a petition for termination of parental rights, the notice shall state: </w:t>
      </w:r>
      <w:r w:rsidR="00795525" w:rsidRPr="00795525">
        <w:t>“</w:t>
      </w:r>
      <w:r w:rsidRPr="00795525">
        <w:t>As a result of this hearing, you could lose your rights as a parent</w:t>
      </w:r>
      <w:r w:rsidR="00795525" w:rsidRPr="00795525">
        <w:t>”</w:t>
      </w:r>
      <w:r w:rsidRPr="00795525">
        <w: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 xml:space="preserve">(3) If the petition does not include a petition for termination of parental rights, the notice shall state: </w:t>
      </w:r>
      <w:r w:rsidR="00795525" w:rsidRPr="00795525">
        <w:t>“</w:t>
      </w:r>
      <w:r w:rsidRPr="00795525">
        <w:t>At this hearing the court may order a treatment plan. If you fail to comply with the plan, you could lose your rights as a parent</w:t>
      </w:r>
      <w:r w:rsidR="00795525" w:rsidRPr="00795525">
        <w:t>”</w:t>
      </w:r>
      <w:r w:rsidRPr="00795525">
        <w: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Upon receipt of a removal petition under this section, the family court shall schedule a hearing to be held within thirty</w:t>
      </w:r>
      <w:r w:rsidR="00795525" w:rsidRPr="00795525">
        <w:noBreakHyphen/>
      </w:r>
      <w:r w:rsidRPr="00795525">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795525" w:rsidRPr="00795525">
        <w:noBreakHyphen/>
      </w:r>
      <w:r w:rsidRPr="00795525">
        <w:t>two hours before the hearing. No responsive pleading to the petition is required. The court may authorize service by publication in appropriate cases and may waive the thirty</w:t>
      </w:r>
      <w:r w:rsidR="00795525" w:rsidRPr="00795525">
        <w:noBreakHyphen/>
      </w:r>
      <w:r w:rsidRPr="00795525">
        <w:t>five days requirement when necessary to achieve service. A party may waive service or appear voluntarily.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795525" w:rsidRPr="00795525">
        <w:noBreakHyphen/>
      </w:r>
      <w:r w:rsidRPr="00795525">
        <w:t>7</w:t>
      </w:r>
      <w:r w:rsidR="00795525" w:rsidRPr="00795525">
        <w:noBreakHyphen/>
      </w:r>
      <w:r w:rsidRPr="00795525">
        <w:t>20 and that retention of the child in or return of the child to the home would place the child at unreasonable risk of harm affecting the child</w:t>
      </w:r>
      <w:r w:rsidR="00795525" w:rsidRPr="00795525">
        <w:t>’</w:t>
      </w:r>
      <w:r w:rsidRPr="00795525">
        <w:t>s life, physical health or safety, or mental well</w:t>
      </w:r>
      <w:r w:rsidR="00795525" w:rsidRPr="00795525">
        <w:noBreakHyphen/>
      </w:r>
      <w:r w:rsidRPr="00795525">
        <w:t>being and the child cannot reasonably be protected from this harm without being removed.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(F)(1) It is presumed that a newborn child is an abused or neglected child as defined in Section 63</w:t>
      </w:r>
      <w:r w:rsidR="00795525" w:rsidRPr="00795525">
        <w:noBreakHyphen/>
      </w:r>
      <w:r w:rsidRPr="00795525">
        <w:t>7</w:t>
      </w:r>
      <w:r w:rsidR="00795525" w:rsidRPr="00795525">
        <w:noBreakHyphen/>
      </w:r>
      <w:r w:rsidRPr="00795525">
        <w:t>20 and that the child cannot be protected from further harm without being removed from the custody of the mother upon proof that: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(b) the child has a medical diagnosis of fetal alcohol syndrome;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(d) another child of the mother has the medical diagnosis of fetal alcohol syndrome.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w:t>
      </w:r>
      <w:r w:rsidR="00795525" w:rsidRPr="00795525">
        <w:t>’</w:t>
      </w:r>
      <w:r w:rsidRPr="00795525">
        <w:t>s order establishing the conditions for maintaining the child in the mother</w:t>
      </w:r>
      <w:r w:rsidR="00795525" w:rsidRPr="00795525">
        <w:t>’</w:t>
      </w:r>
      <w:r w:rsidRPr="00795525">
        <w:t>s home. This statutory presumption does not preclude the court from ordering removal of a child upon other proof of alcohol or drug abuse or addiction by the parent or person responsible for the child who has harmed the child or threatened the child with harm.</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(G) If the court removes custody of the child, the court</w:t>
      </w:r>
      <w:r w:rsidR="00795525" w:rsidRPr="00795525">
        <w:t>’</w:t>
      </w:r>
      <w:r w:rsidRPr="00795525">
        <w:t>s order shall contain a finding by the court of whether reasonable efforts were made by the department to prevent removal of the child and a finding of whether continuation of the child in the home would be contrary to the welfare of the child. The order shall state: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services made available to the family before the removal of the child and how they related to the needs of the family;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efforts of the agency to provide these services to the family before removal;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why the efforts to provide services did not eliminate the need for removal;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w:t>
      </w:r>
      <w:r w:rsidR="00795525" w:rsidRPr="00795525">
        <w:t>’</w:t>
      </w:r>
      <w:r w:rsidRPr="00795525">
        <w:t>s first contact with the child occurred under such circumstances that reasonable services would not have allowed the child to remain safely in the home, the court shall find that removal of the child without services or without further services was reasonable.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2010 Act No. 160, </w:t>
      </w:r>
      <w:r w:rsidRPr="00795525">
        <w:t xml:space="preserve">Section </w:t>
      </w:r>
      <w:r w:rsidR="00AB66AC" w:rsidRPr="00795525">
        <w:t>2, eff May 12, 2010.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The 2010 amendment added the second sentence to subparagraph (B)(2), relating to when a petition for removal must include a petition for termination of parental rights.</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1670.</w:t>
      </w:r>
      <w:r w:rsidR="00AB66AC" w:rsidRPr="00795525">
        <w:t xml:space="preserve"> Treatment plan.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At the close of a hearing pursuant to Section 63</w:t>
      </w:r>
      <w:r w:rsidR="00795525" w:rsidRPr="00795525">
        <w:noBreakHyphen/>
      </w:r>
      <w:r w:rsidRPr="00795525">
        <w:t>7</w:t>
      </w:r>
      <w:r w:rsidR="00795525" w:rsidRPr="00795525">
        <w:noBreakHyphen/>
      </w:r>
      <w:r w:rsidRPr="00795525">
        <w:t>1650 or 63</w:t>
      </w:r>
      <w:r w:rsidR="00795525" w:rsidRPr="00795525">
        <w:noBreakHyphen/>
      </w:r>
      <w:r w:rsidRPr="00795525">
        <w:t>7</w:t>
      </w:r>
      <w:r w:rsidR="00795525" w:rsidRPr="00795525">
        <w:noBreakHyphen/>
      </w:r>
      <w:r w:rsidRPr="00795525">
        <w:t>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t>
      </w:r>
      <w:r w:rsidRPr="00795525">
        <w:lastRenderedPageBreak/>
        <w:t>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w:t>
      </w:r>
      <w:r w:rsidR="00795525" w:rsidRPr="00795525">
        <w:t>’</w:t>
      </w:r>
      <w:r w:rsidRPr="00795525">
        <w:t>s jurisdiction shall end. If the court finds that the conditions which required the initial intervention are still present, it shall establish:</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(a) what services have been offered to or provided to the parents;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(b) whether the parents are satisfied with the delivery of services;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(c) whether the department is satisfied with the cooperation given to the department by the parents;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(d) whether additional services should be ordered and additional treatment goals established;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(e) the date when treatment goals must be achieved and court jurisdiction ends.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1680.</w:t>
      </w:r>
      <w:r w:rsidR="00AB66AC" w:rsidRPr="00795525">
        <w:t xml:space="preserve"> Approval or amendment of plan.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The second section of the plan shall set forth:</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specific actions to be taken by the parents or guardian of the child;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social or other services to be provided or made available to the parent or guardian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The third section of the plan shall set forth rights and obligations of the parents or guardian while the child is in custody including, but not limited to:</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responsibility of the parents or guardian for financial support of the child during the placement;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visitation rights and obligations of the parents or guardian during the placement.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department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This section of the plan must include a notice to the parents or guardian that failure to support or visit the child as provided in the plan may result in termination of parental rights.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 The fourth section of the plan must address matters relating to the placement of the child including, but not limited to, the following: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w:t>
      </w:r>
      <w:r w:rsidR="00795525" w:rsidRPr="00795525">
        <w:t>’</w:t>
      </w:r>
      <w:r w:rsidRPr="00795525">
        <w:t>s home as is reasonably possible, unless there are compelling reasons for concluding that placement at a greater distance is necessary to promote the child</w:t>
      </w:r>
      <w:r w:rsidR="00795525" w:rsidRPr="00795525">
        <w:t>’</w:t>
      </w:r>
      <w:r w:rsidRPr="00795525">
        <w:t>s well</w:t>
      </w:r>
      <w:r w:rsidR="00795525" w:rsidRPr="00795525">
        <w:noBreakHyphen/>
      </w:r>
      <w:r w:rsidRPr="00795525">
        <w:t>being. In the absence of good cause to the contrary, preference must be given to placement with a relative or other person who is known to the child and who has a constructive and caring relationship with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visitation or other contact with siblings, other relatives, and other persons important to the child. The plan shall provide for as much contact between the child and these persons as is reasonably possible and consistent with the best interests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social and other supportive services to be provided to the child and the foster parents, including counseling or other services to assist the child in dealing with the effects of separation from the child</w:t>
      </w:r>
      <w:r w:rsidR="00795525" w:rsidRPr="00795525">
        <w:t>’</w:t>
      </w:r>
      <w:r w:rsidRPr="00795525">
        <w:t>s home and family;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the minimum number and frequency of contacts that a caseworker with the department will have with the child, which must be based on the particular needs and circumstances of the individual child but which must not be less than once a month for a child placed in this State.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(F) The court shall approve the plan only if it finds that: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plan is consistent with the court</w:t>
      </w:r>
      <w:r w:rsidR="00795525" w:rsidRPr="00795525">
        <w:t>’</w:t>
      </w:r>
      <w:r w:rsidRPr="00795525">
        <w:t>s order placing the child in the custody of the department;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plan is consistent with the requirements for the content of a placement plan set forth in subsections (B) through (E);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if the parents or guardian of the child did not participate in the development of the plan, that the department made reasonable efforts to secure their participation;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the plan is meaningful and designed to address facts and circumstances upon which the court based the order of removal.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If the court determines that any of these criteria are not satisfied, the court shall require that necessary amendments to the plan be submitted to the court within a specified time but no later than seven days. A hearing on the amended plan must be held if requested by a party.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795525" w:rsidRPr="00795525">
        <w:noBreakHyphen/>
      </w:r>
      <w:r w:rsidRPr="00795525">
        <w:t>appropriate information concerning the substance of the plan unless the court finds that disclosure of any part of the plan to the child would be inconsistent with the child</w:t>
      </w:r>
      <w:r w:rsidR="00795525" w:rsidRPr="00795525">
        <w:t>’</w:t>
      </w:r>
      <w:r w:rsidRPr="00795525">
        <w:t>s best interests. A copy of any part of the plan that directly pertains to the foster family or the foster child must be provided to the foster parents.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(H).</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2010 Act No. 160, </w:t>
      </w:r>
      <w:r w:rsidRPr="00795525">
        <w:t xml:space="preserve">Section </w:t>
      </w:r>
      <w:r w:rsidR="00AB66AC" w:rsidRPr="00795525">
        <w:t xml:space="preserve">3, eff May 12, 2010; 2014 Act No. 281 (H.3102), </w:t>
      </w:r>
      <w:r w:rsidRPr="00795525">
        <w:t xml:space="preserve">Section </w:t>
      </w:r>
      <w:r w:rsidR="00AB66AC" w:rsidRPr="00795525">
        <w:t>4, eff June 10, 2014.</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The 2010 amendment rewrote this section.</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2014 Act No. 281, </w:t>
      </w:r>
      <w:r w:rsidR="00795525" w:rsidRPr="00795525">
        <w:t xml:space="preserve">Section </w:t>
      </w:r>
      <w:r w:rsidRPr="00795525">
        <w:t>4, in the undesignated paragraph under subsection (D), added the first two sentences, relating to termination or suspension of visits.</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1690.</w:t>
      </w:r>
      <w:r w:rsidR="00AB66AC" w:rsidRPr="00795525">
        <w:t xml:space="preserve"> Placement plans; substance abuse issues.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When the conditions justifying removal pursuant to Section 63</w:t>
      </w:r>
      <w:r w:rsidR="00795525" w:rsidRPr="00795525">
        <w:noBreakHyphen/>
      </w:r>
      <w:r w:rsidRPr="00795525">
        <w:t>7</w:t>
      </w:r>
      <w:r w:rsidR="00795525" w:rsidRPr="00795525">
        <w:noBreakHyphen/>
      </w:r>
      <w:r w:rsidRPr="00795525">
        <w:t>1660 include the addiction of the parent or abuse by the parent of controlled substances, the court may require as part of the placement plan ordered pursuant to Section 63</w:t>
      </w:r>
      <w:r w:rsidR="00795525" w:rsidRPr="00795525">
        <w:noBreakHyphen/>
      </w:r>
      <w:r w:rsidRPr="00795525">
        <w:t>7</w:t>
      </w:r>
      <w:r w:rsidR="00795525" w:rsidRPr="00795525">
        <w:noBreakHyphen/>
      </w:r>
      <w:r w:rsidRPr="00795525">
        <w:t>1680: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parent to successfully complete a treatment program operated by the Department of Alcohol and Other Drug Abuse Services or another treatment program approved by the department before return of the child to the home;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any other adult person living in the home who has been determined by the court to be addicted to or abusing controlled substances or alcohol and whose conduct has contributed to the parent</w:t>
      </w:r>
      <w:r w:rsidR="00795525" w:rsidRPr="00795525">
        <w:t>’</w:t>
      </w:r>
      <w:r w:rsidRPr="00795525">
        <w:t>s addiction or abuse of controlled substances or alcohol to successfully complete a treatment program approved by the department before return of the child to the home;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the parent or other adult, or both, identified in item (2) to submit to random testing for substance abuse and to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to be closed.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Results of tests ordered pursuant to this section must be submitted to the department and are admissible only in family court proceedings brought by the department.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2014 Act No. 281 (H.3102), </w:t>
      </w:r>
      <w:r w:rsidRPr="00795525">
        <w:t xml:space="preserve">Section </w:t>
      </w:r>
      <w:r w:rsidR="00AB66AC" w:rsidRPr="00795525">
        <w:t>5, eff June 10, 2014.</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2014 Act No. 281, </w:t>
      </w:r>
      <w:r w:rsidR="00795525" w:rsidRPr="00795525">
        <w:t xml:space="preserve">Section </w:t>
      </w:r>
      <w:r w:rsidRPr="00795525">
        <w:t xml:space="preserve">5, in subsections (A)(1), (A)(2), substituted </w:t>
      </w:r>
      <w:r w:rsidR="00795525" w:rsidRPr="00795525">
        <w:t>“</w:t>
      </w:r>
      <w:r w:rsidRPr="00795525">
        <w:t>to successfully complete</w:t>
      </w:r>
      <w:r w:rsidR="00795525" w:rsidRPr="00795525">
        <w:t>”</w:t>
      </w:r>
      <w:r w:rsidRPr="00795525">
        <w:t xml:space="preserve"> for </w:t>
      </w:r>
      <w:r w:rsidR="00795525" w:rsidRPr="00795525">
        <w:t>“</w:t>
      </w:r>
      <w:r w:rsidRPr="00795525">
        <w:t>successfully must complete</w:t>
      </w:r>
      <w:r w:rsidR="00795525" w:rsidRPr="00795525">
        <w:t>”</w:t>
      </w:r>
      <w:r w:rsidRPr="00795525">
        <w:t xml:space="preserve">; and in subsection (A)(3), substituted </w:t>
      </w:r>
      <w:r w:rsidR="00795525" w:rsidRPr="00795525">
        <w:t>“</w:t>
      </w:r>
      <w:r w:rsidRPr="00795525">
        <w:t>to submit</w:t>
      </w:r>
      <w:r w:rsidR="00795525" w:rsidRPr="00795525">
        <w:t>”</w:t>
      </w:r>
      <w:r w:rsidRPr="00795525">
        <w:t xml:space="preserve"> for </w:t>
      </w:r>
      <w:r w:rsidR="00795525" w:rsidRPr="00795525">
        <w:t>“</w:t>
      </w:r>
      <w:r w:rsidRPr="00795525">
        <w:t>must submit</w:t>
      </w:r>
      <w:r w:rsidR="00795525" w:rsidRPr="00795525">
        <w:t>”</w:t>
      </w:r>
      <w:r w:rsidRPr="00795525">
        <w:t xml:space="preserve">, substituted </w:t>
      </w:r>
      <w:r w:rsidR="00795525" w:rsidRPr="00795525">
        <w:t>“</w:t>
      </w:r>
      <w:r w:rsidRPr="00795525">
        <w:t>to be alcohol or drug free</w:t>
      </w:r>
      <w:r w:rsidR="00795525" w:rsidRPr="00795525">
        <w:t>”</w:t>
      </w:r>
      <w:r w:rsidRPr="00795525">
        <w:t xml:space="preserve"> for </w:t>
      </w:r>
      <w:r w:rsidR="00795525" w:rsidRPr="00795525">
        <w:t>“</w:t>
      </w:r>
      <w:r w:rsidRPr="00795525">
        <w:t>must be alcohol or drug free</w:t>
      </w:r>
      <w:r w:rsidR="00795525" w:rsidRPr="00795525">
        <w:t>”</w:t>
      </w:r>
      <w:r w:rsidRPr="00795525">
        <w:t xml:space="preserve">, and substituted </w:t>
      </w:r>
      <w:r w:rsidR="00795525" w:rsidRPr="00795525">
        <w:t>“</w:t>
      </w:r>
      <w:r w:rsidRPr="00795525">
        <w:t>authorized to be closed</w:t>
      </w:r>
      <w:r w:rsidR="00795525" w:rsidRPr="00795525">
        <w:t>”</w:t>
      </w:r>
      <w:r w:rsidRPr="00795525">
        <w:t xml:space="preserve"> for </w:t>
      </w:r>
      <w:r w:rsidR="00795525" w:rsidRPr="00795525">
        <w:t>“</w:t>
      </w:r>
      <w:r w:rsidRPr="00795525">
        <w:t>authorized closed</w:t>
      </w:r>
      <w:r w:rsidR="00795525" w:rsidRPr="00795525">
        <w:t>”</w:t>
      </w:r>
      <w:r w:rsidRPr="00795525">
        <w:t>.</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1700.</w:t>
      </w:r>
      <w:r w:rsidR="00AB66AC" w:rsidRPr="00795525">
        <w:t xml:space="preserve"> Permanency planning.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w:t>
      </w:r>
      <w:r w:rsidR="00795525" w:rsidRPr="00795525">
        <w:t>’</w:t>
      </w:r>
      <w:r w:rsidRPr="00795525">
        <w:t>s return home or toward any other permanent plan approved at the removal hearing. The court</w:t>
      </w:r>
      <w:r w:rsidR="00795525" w:rsidRPr="00795525">
        <w:t>’</w:t>
      </w:r>
      <w:r w:rsidRPr="00795525">
        <w:t>s order shall make specific findings in accordance with this section. An action for permanency planning must be brought for a child who enters the custody of the department by any mechanism, including subarticle 3 or Section 63</w:t>
      </w:r>
      <w:r w:rsidR="00795525" w:rsidRPr="00795525">
        <w:noBreakHyphen/>
      </w:r>
      <w:r w:rsidRPr="00795525">
        <w:t>7</w:t>
      </w:r>
      <w:r w:rsidR="00795525" w:rsidRPr="00795525">
        <w:noBreakHyphen/>
      </w:r>
      <w:r w:rsidRPr="00795525">
        <w:t>1660 or 63</w:t>
      </w:r>
      <w:r w:rsidR="00795525" w:rsidRPr="00795525">
        <w:noBreakHyphen/>
      </w:r>
      <w:r w:rsidRPr="00795525">
        <w:t>9</w:t>
      </w:r>
      <w:r w:rsidR="00795525" w:rsidRPr="00795525">
        <w:noBreakHyphen/>
      </w:r>
      <w:r w:rsidRPr="00795525">
        <w:t>330. If the child enters the custody of the department pursuant to Section 63</w:t>
      </w:r>
      <w:r w:rsidR="00795525" w:rsidRPr="00795525">
        <w:noBreakHyphen/>
      </w:r>
      <w:r w:rsidRPr="00795525">
        <w:t>9</w:t>
      </w:r>
      <w:r w:rsidR="00795525" w:rsidRPr="00795525">
        <w:noBreakHyphen/>
      </w:r>
      <w:r w:rsidRPr="00795525">
        <w:t>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department shall attach a supplemental report to the motion or summons and petition which must contain at least: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that information necessary to support findings required in subsections (C) through (H), as applicable;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recommended permanent plan and suggested timetable for attaining permanence;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a statement of whether or not the court has authorized the department to forego or terminate reasonable efforts pursuant to Section 63</w:t>
      </w:r>
      <w:r w:rsidR="00795525" w:rsidRPr="00795525">
        <w:noBreakHyphen/>
      </w:r>
      <w:r w:rsidRPr="00795525">
        <w:t>7</w:t>
      </w:r>
      <w:r w:rsidR="00795525" w:rsidRPr="00795525">
        <w:noBreakHyphen/>
      </w:r>
      <w:r w:rsidRPr="00795525">
        <w:t>1640;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the most recent written report of the local foster care review board;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results of consultation with children, age fourteen or older, to include the placement request of the child;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(6) steps the department is taking to facilitate the caregiver</w:t>
      </w:r>
      <w:r w:rsidR="00795525" w:rsidRPr="00795525">
        <w:t>’</w:t>
      </w:r>
      <w:r w:rsidRPr="00795525">
        <w:t>s compliance with the reasonable and prudent parent standard, pursuant to Section 63</w:t>
      </w:r>
      <w:r w:rsidR="00795525" w:rsidRPr="00795525">
        <w:noBreakHyphen/>
      </w:r>
      <w:r w:rsidRPr="00795525">
        <w:t>7</w:t>
      </w:r>
      <w:r w:rsidR="00795525" w:rsidRPr="00795525">
        <w:noBreakHyphen/>
      </w:r>
      <w:r w:rsidRPr="00795525">
        <w:t>20 and Section 63</w:t>
      </w:r>
      <w:r w:rsidR="00795525" w:rsidRPr="00795525">
        <w:noBreakHyphen/>
      </w:r>
      <w:r w:rsidRPr="00795525">
        <w:t>7</w:t>
      </w:r>
      <w:r w:rsidR="00795525" w:rsidRPr="00795525">
        <w:noBreakHyphen/>
      </w:r>
      <w:r w:rsidRPr="00795525">
        <w:t>25, and the department</w:t>
      </w:r>
      <w:r w:rsidR="00795525" w:rsidRPr="00795525">
        <w:t>’</w:t>
      </w:r>
      <w:r w:rsidRPr="00795525">
        <w:t>s efforts to determine whether the child has regular, ongoing opportunities to engage in age or developmentally appropriate activities.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department may use the same form for the supplemental report, reports from the department to the local foster care review board, and reports compiled for internal department reviews.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At the permanency planning hearing, the court shall approve a plan for achieving permanence for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court shall review the proposed plans of the department, the guardian ad litem, and the local foster care review board and shall address the recommendations of each in the record.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At each permanency planning hearing where the department</w:t>
      </w:r>
      <w:r w:rsidR="00795525" w:rsidRPr="00795525">
        <w:t>’</w:t>
      </w:r>
      <w:r w:rsidRPr="00795525">
        <w:t>s plan is not reunification with the parents, custody or guardianship with a fit and willing relative, or termination of parental rights and adoption, the department must provide documentation of the department</w:t>
      </w:r>
      <w:r w:rsidR="00795525" w:rsidRPr="00795525">
        <w:t>’</w:t>
      </w:r>
      <w:r w:rsidRPr="00795525">
        <w:t>s intensive, ongoing, yet unsuccessful efforts to return the child home or secure a placement for the child with a fit and willing relative, a legal guardian, or an adoptive parent. If the court approves a plan of another planned permanent living arrangement (APPLA), the court must find compelling reasons for approval of the plan, including compelling reasons why reunification with the parents, custody, or guardianship with a fit and willing relative, or termination of parental rights and adoption is not in the best interest, and that the plan is and continues to be in the child</w:t>
      </w:r>
      <w:r w:rsidR="00795525" w:rsidRPr="00795525">
        <w:t>’</w:t>
      </w:r>
      <w:r w:rsidRPr="00795525">
        <w:t>s best interest. The court shall not approve or order APPLA pursuant to this item for children under the age of sixteen. At each hearing in which the court approves or renews APPLA for a child over the age of sixteen, the court must ask the child about the child</w:t>
      </w:r>
      <w:r w:rsidR="00795525" w:rsidRPr="00795525">
        <w:t>’</w:t>
      </w:r>
      <w:r w:rsidRPr="00795525">
        <w:t>s wishes as to the placement plan.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In addition to the requirements in items (1) and (2), at each permanency planning hearing, the court shall review the department</w:t>
      </w:r>
      <w:r w:rsidR="00795525" w:rsidRPr="00795525">
        <w:t>’</w:t>
      </w:r>
      <w:r w:rsidRPr="00795525">
        <w:t>s efforts to facilitate the caregiver</w:t>
      </w:r>
      <w:r w:rsidR="00795525" w:rsidRPr="00795525">
        <w:t>’</w:t>
      </w:r>
      <w:r w:rsidRPr="00795525">
        <w:t>s compliance with the reasonable and prudent parent standard pursuant to Section 63</w:t>
      </w:r>
      <w:r w:rsidR="00795525" w:rsidRPr="00795525">
        <w:noBreakHyphen/>
      </w:r>
      <w:r w:rsidRPr="00795525">
        <w:t>7</w:t>
      </w:r>
      <w:r w:rsidR="00795525" w:rsidRPr="00795525">
        <w:noBreakHyphen/>
      </w:r>
      <w:r w:rsidRPr="00795525">
        <w:t>20 and Section 63</w:t>
      </w:r>
      <w:r w:rsidR="00795525" w:rsidRPr="00795525">
        <w:noBreakHyphen/>
      </w:r>
      <w:r w:rsidRPr="00795525">
        <w:t>7</w:t>
      </w:r>
      <w:r w:rsidR="00795525" w:rsidRPr="00795525">
        <w:noBreakHyphen/>
      </w:r>
      <w:r w:rsidRPr="00795525">
        <w:t>25 and the department</w:t>
      </w:r>
      <w:r w:rsidR="00795525" w:rsidRPr="00795525">
        <w:t>’</w:t>
      </w:r>
      <w:r w:rsidRPr="00795525">
        <w:t>s efforts to determine whether the child has regular, ongoing opportunities to engage in age or developmentally appropriate activities.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If the court determines at the permanency planning hearing that the child may be safely maintained in the home in that the parent has remedied the conditions that caused the removal and the return of the child to the child</w:t>
      </w:r>
      <w:r w:rsidR="00795525" w:rsidRPr="00795525">
        <w:t>’</w:t>
      </w:r>
      <w:r w:rsidRPr="00795525">
        <w:t>s parent would not cause an unreasonable risk of harm to the child</w:t>
      </w:r>
      <w:r w:rsidR="00795525" w:rsidRPr="00795525">
        <w:t>’</w:t>
      </w:r>
      <w:r w:rsidRPr="00795525">
        <w:t>s life, physical health, safety, or mental well</w:t>
      </w:r>
      <w:r w:rsidR="00795525" w:rsidRPr="00795525">
        <w:noBreakHyphen/>
      </w:r>
      <w:r w:rsidRPr="00795525">
        <w:t>being, the court shall order the child returned to the child</w:t>
      </w:r>
      <w:r w:rsidR="00795525" w:rsidRPr="00795525">
        <w:t>’</w:t>
      </w:r>
      <w:r w:rsidRPr="00795525">
        <w:t xml:space="preserve">s parent. The court may order a specified period of supervision and services not to exceed twelve months. When determining </w:t>
      </w:r>
      <w:r w:rsidRPr="00795525">
        <w:lastRenderedPageBreak/>
        <w:t>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w:t>
      </w:r>
      <w:r w:rsidR="00795525" w:rsidRPr="00795525">
        <w:t>’</w:t>
      </w:r>
      <w:r w:rsidRPr="00795525">
        <w:t xml:space="preserve"> care; and the supplemental report including whether the parent has substantially complied with the terms and conditions of the plan approved pursuant to Section 63</w:t>
      </w:r>
      <w:r w:rsidR="00795525" w:rsidRPr="00795525">
        <w:noBreakHyphen/>
      </w:r>
      <w:r w:rsidRPr="00795525">
        <w:t>7</w:t>
      </w:r>
      <w:r w:rsidR="00795525" w:rsidRPr="00795525">
        <w:noBreakHyphen/>
      </w:r>
      <w:r w:rsidRPr="00795525">
        <w:t>1680.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 Unless subsection (C), (F), or (G) applies, if the court determines at the permanency planning hearing that the child should not be returned to the child</w:t>
      </w:r>
      <w:r w:rsidR="00795525" w:rsidRPr="00795525">
        <w:t>’</w:t>
      </w:r>
      <w:r w:rsidRPr="00795525">
        <w:t>s parent at that time, the court</w:t>
      </w:r>
      <w:r w:rsidR="00795525" w:rsidRPr="00795525">
        <w:t>’</w:t>
      </w:r>
      <w:r w:rsidRPr="00795525">
        <w: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795525" w:rsidRPr="00795525">
        <w:noBreakHyphen/>
      </w:r>
      <w:r w:rsidRPr="00795525">
        <w:t xml:space="preserve">specific recruitment. Adoptive placements must be diligently sought for the child and failure to do so solely because a child is classified as </w:t>
      </w:r>
      <w:r w:rsidR="00795525" w:rsidRPr="00795525">
        <w:t>“</w:t>
      </w:r>
      <w:r w:rsidRPr="00795525">
        <w:t>special needs</w:t>
      </w:r>
      <w:r w:rsidR="00795525" w:rsidRPr="00795525">
        <w:t>”</w:t>
      </w:r>
      <w:r w:rsidRPr="00795525">
        <w:t xml:space="preserve"> is expressly prohibited. An adoption may not be delayed or denied solely because a child is classified as </w:t>
      </w:r>
      <w:r w:rsidR="00795525" w:rsidRPr="00795525">
        <w:t>“</w:t>
      </w:r>
      <w:r w:rsidRPr="00795525">
        <w:t>special needs</w:t>
      </w:r>
      <w:r w:rsidR="00795525" w:rsidRPr="00795525">
        <w:t>”</w:t>
      </w:r>
      <w:r w:rsidRPr="00795525">
        <w:t>. For purposes of this subsection: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 xml:space="preserve">(1) </w:t>
      </w:r>
      <w:r w:rsidR="00795525" w:rsidRPr="00795525">
        <w:t>“</w:t>
      </w:r>
      <w:r w:rsidRPr="00795525">
        <w:t>thorough adoption assessment</w:t>
      </w:r>
      <w:r w:rsidR="00795525" w:rsidRPr="00795525">
        <w:t>”</w:t>
      </w:r>
      <w:r w:rsidRPr="00795525">
        <w:t xml:space="preserve"> means conducting and documenting face</w:t>
      </w:r>
      <w:r w:rsidR="00795525" w:rsidRPr="00795525">
        <w:noBreakHyphen/>
      </w:r>
      <w:r w:rsidRPr="00795525">
        <w:t>to</w:t>
      </w:r>
      <w:r w:rsidR="00795525" w:rsidRPr="00795525">
        <w:noBreakHyphen/>
      </w:r>
      <w:r w:rsidRPr="00795525">
        <w:t>face interviews with the child, foster care providers, and other significant parties;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 xml:space="preserve">(2) </w:t>
      </w:r>
      <w:r w:rsidR="00795525" w:rsidRPr="00795525">
        <w:t>“</w:t>
      </w:r>
      <w:r w:rsidRPr="00795525">
        <w:t>child specific recruitment</w:t>
      </w:r>
      <w:r w:rsidR="00795525" w:rsidRPr="00795525">
        <w:t>”</w:t>
      </w:r>
      <w:r w:rsidRPr="00795525">
        <w:t xml:space="preserve"> means recruiting an adoptive placement targeted to meet the individual needs of the specific child including, but not be limited to, use of the media, use of photo listings, and any other in</w:t>
      </w:r>
      <w:r w:rsidR="00795525" w:rsidRPr="00795525">
        <w:noBreakHyphen/>
      </w:r>
      <w:r w:rsidRPr="00795525">
        <w:t>state or out</w:t>
      </w:r>
      <w:r w:rsidR="00795525" w:rsidRPr="00795525">
        <w:noBreakHyphen/>
      </w:r>
      <w:r w:rsidRPr="00795525">
        <w:t>of</w:t>
      </w:r>
      <w:r w:rsidR="00795525" w:rsidRPr="00795525">
        <w:noBreakHyphen/>
      </w:r>
      <w:r w:rsidRPr="00795525">
        <w:t>state resources which may be utilized to meet the specific needs of the child, unless there are extenuating circumstances that indicate that these efforts are not in the best interest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795525" w:rsidRPr="00795525">
        <w:noBreakHyphen/>
      </w:r>
      <w:r w:rsidRPr="00795525">
        <w:t>7</w:t>
      </w:r>
      <w:r w:rsidR="00795525" w:rsidRPr="00795525">
        <w:noBreakHyphen/>
      </w:r>
      <w:r w:rsidRPr="00795525">
        <w:t>1680 or may order compliance with a modified plan, but in no case may the extension for reunification continue beyond eighteen months after the child was placed in foster care. An extension may be granted pursuant to this section only if the court finds: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that the parent has demonstrated due diligence and a commitment to correcting the conditions warranting the removal so that the child could return home in a timely fashion;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that there are specific reasons to believe that the conditions warranting the removal will be remedied by the end of the extension;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that the return of the child to the child</w:t>
      </w:r>
      <w:r w:rsidR="00795525" w:rsidRPr="00795525">
        <w:t>’</w:t>
      </w:r>
      <w:r w:rsidRPr="00795525">
        <w:t>s parent would not cause an unreasonable risk of harm to the child</w:t>
      </w:r>
      <w:r w:rsidR="00795525" w:rsidRPr="00795525">
        <w:t>’</w:t>
      </w:r>
      <w:r w:rsidRPr="00795525">
        <w:t>s life, physical health, safety, or mental well</w:t>
      </w:r>
      <w:r w:rsidR="00795525" w:rsidRPr="00795525">
        <w:noBreakHyphen/>
      </w:r>
      <w:r w:rsidRPr="00795525">
        <w:t>being;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that, at the time of the hearing, initiation of termination of parental rights is not in the best interest of the child;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that the best interests of the child will be served by the extended or modified plan.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(G) If after assessing the viability of adoption, the department demonstrates that termination of parental rights is not in the child</w:t>
      </w:r>
      <w:r w:rsidR="00795525" w:rsidRPr="00795525">
        <w:t>’</w:t>
      </w:r>
      <w:r w:rsidRPr="00795525">
        <w:t xml:space="preserve">s best interests,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w:t>
      </w:r>
      <w:r w:rsidRPr="00795525">
        <w:lastRenderedPageBreak/>
        <w:t>The court may order a specified period of supervision and services not to exceed twelve months, and the court may authorize a period of visitation or trial placement prior to receiving a home study.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(H) If at the initial permanency planning hearing the court does not order return of the child pursuant to subsection (D), in addition to those findings supporting the selection of a different plan, the court shall specify in its order: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what services have been provided to or offered to the parents to facilitate reunification;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compliance or lack of compliance by all parties to the plan approved pursuant to Section 63</w:t>
      </w:r>
      <w:r w:rsidR="00795525" w:rsidRPr="00795525">
        <w:noBreakHyphen/>
      </w:r>
      <w:r w:rsidRPr="00795525">
        <w:t>7</w:t>
      </w:r>
      <w:r w:rsidR="00795525" w:rsidRPr="00795525">
        <w:noBreakHyphen/>
      </w:r>
      <w:r w:rsidRPr="00795525">
        <w:t>1680;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the extent to which the parents have visited or supported the child and any reasons why visitation or support has not occurred or has been infrequent;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whether return of the child can be expected and identification of the changes the parent must make in circumstances, conditions, or behavior to remedy the causes of the child</w:t>
      </w:r>
      <w:r w:rsidR="00795525" w:rsidRPr="00795525">
        <w:t>’</w:t>
      </w:r>
      <w:r w:rsidRPr="00795525">
        <w:t>s placement or retention in foster care;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(6) whether the child</w:t>
      </w:r>
      <w:r w:rsidR="00795525" w:rsidRPr="00795525">
        <w:t>’</w:t>
      </w:r>
      <w:r w:rsidRPr="00795525">
        <w:t>s foster care is to continue for a specified time and, if so, how long;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(7) if the child has attained the age of sixteen, the services needed to assist the child to make the transition to independent living;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(8) whether the child</w:t>
      </w:r>
      <w:r w:rsidR="00795525" w:rsidRPr="00795525">
        <w:t>’</w:t>
      </w:r>
      <w:r w:rsidRPr="00795525">
        <w:t>s current placement is safe and appropriate;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(9) whether the department has made reasonable efforts to assist the parents in remedying the causes of the child</w:t>
      </w:r>
      <w:r w:rsidR="00795525" w:rsidRPr="00795525">
        <w:t>’</w:t>
      </w:r>
      <w:r w:rsidRPr="00795525">
        <w:t>s placement or retention in foster care, unless the court has previously authorized the department to terminate or forego reasonable efforts pursuant to Section 63</w:t>
      </w:r>
      <w:r w:rsidR="00795525" w:rsidRPr="00795525">
        <w:noBreakHyphen/>
      </w:r>
      <w:r w:rsidRPr="00795525">
        <w:t>7</w:t>
      </w:r>
      <w:r w:rsidR="00795525" w:rsidRPr="00795525">
        <w:noBreakHyphen/>
      </w:r>
      <w:r w:rsidRPr="00795525">
        <w:t>1640;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(10) the steps the department is taking to promote and expedite the adoptive placement and to finalize the adoption of the child, including documentation of child specific recruitment efforts.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(I) If after the permanency planning hearing, the child is retained in foster care, future permanency planning hearings must be held as follows: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After the termination of parental rights hearing, the requirements of Section 63</w:t>
      </w:r>
      <w:r w:rsidR="00795525" w:rsidRPr="00795525">
        <w:noBreakHyphen/>
      </w:r>
      <w:r w:rsidRPr="00795525">
        <w:t>7</w:t>
      </w:r>
      <w:r w:rsidR="00795525" w:rsidRPr="00795525">
        <w:noBreakHyphen/>
      </w:r>
      <w:r w:rsidRPr="00795525">
        <w:t>2580 must be met. Permanency planning hearings must be held annually, starting with the date of the termination of parental rights hearing. No further permanency planning hearings may be required after filing a decree of adoption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 xml:space="preserve">(4)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w:t>
      </w:r>
      <w:r w:rsidRPr="00795525">
        <w:lastRenderedPageBreak/>
        <w:t>time. The court</w:t>
      </w:r>
      <w:r w:rsidR="00795525" w:rsidRPr="00795525">
        <w:t>’</w:t>
      </w:r>
      <w:r w:rsidRPr="00795525">
        <w:t>s order must specify the services and supervision necessary to reduce or eliminate the risk of harm to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If the child is retained in foster care pursuant to a plan other than one described in items (1) through (4), future permanency planning hearings must be held at least annually.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(J) A named party, the child</w:t>
      </w:r>
      <w:r w:rsidR="00795525" w:rsidRPr="00795525">
        <w:t>’</w:t>
      </w:r>
      <w:r w:rsidRPr="00795525">
        <w:t>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(K) 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2010 Act No. 160, </w:t>
      </w:r>
      <w:r w:rsidRPr="00795525">
        <w:t xml:space="preserve">Section </w:t>
      </w:r>
      <w:r w:rsidR="00AB66AC" w:rsidRPr="00795525">
        <w:t xml:space="preserve">4, eff May 12, 2010; 2014 Act No. 281 (H.3102), </w:t>
      </w:r>
      <w:r w:rsidRPr="00795525">
        <w:t xml:space="preserve">Section </w:t>
      </w:r>
      <w:r w:rsidR="00AB66AC" w:rsidRPr="00795525">
        <w:t xml:space="preserve">9, eff June 10, 2014; 2016 Act No. 238 (H.4546), </w:t>
      </w:r>
      <w:r w:rsidRPr="00795525">
        <w:t xml:space="preserve">Section </w:t>
      </w:r>
      <w:r w:rsidR="00AB66AC" w:rsidRPr="00795525">
        <w:t>3, eff June 5, 2016.</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The 2010 amendment rewrote this 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 xml:space="preserve">2014 Act No. 281, </w:t>
      </w:r>
      <w:r w:rsidR="00795525" w:rsidRPr="00795525">
        <w:t xml:space="preserve">Section </w:t>
      </w:r>
      <w:r w:rsidRPr="00795525">
        <w:t>9, in subsection (D), added the last sentence, relating to the determination of whether the child should be returned.</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2016 Act No. 238, </w:t>
      </w:r>
      <w:r w:rsidR="00795525" w:rsidRPr="00795525">
        <w:t xml:space="preserve">Section </w:t>
      </w:r>
      <w:r w:rsidRPr="00795525">
        <w:t xml:space="preserve">3, in (B)(4), substituted </w:t>
      </w:r>
      <w:r w:rsidR="00795525" w:rsidRPr="00795525">
        <w:t>“</w:t>
      </w:r>
      <w:r w:rsidRPr="00795525">
        <w:t>the most recent written report</w:t>
      </w:r>
      <w:r w:rsidR="00795525" w:rsidRPr="00795525">
        <w:t>”</w:t>
      </w:r>
      <w:r w:rsidRPr="00795525">
        <w:t xml:space="preserve"> for </w:t>
      </w:r>
      <w:r w:rsidR="00795525" w:rsidRPr="00795525">
        <w:t>“</w:t>
      </w:r>
      <w:r w:rsidRPr="00795525">
        <w:t>any reports</w:t>
      </w:r>
      <w:r w:rsidR="00795525" w:rsidRPr="00795525">
        <w:t>”</w:t>
      </w:r>
      <w:r w:rsidRPr="00795525">
        <w:t xml:space="preserve"> and </w:t>
      </w:r>
      <w:r w:rsidR="00795525" w:rsidRPr="00795525">
        <w:t>“</w:t>
      </w:r>
      <w:r w:rsidRPr="00795525">
        <w:t>board</w:t>
      </w:r>
      <w:r w:rsidR="00795525" w:rsidRPr="00795525">
        <w:t>”</w:t>
      </w:r>
      <w:r w:rsidRPr="00795525">
        <w:t xml:space="preserve"> for </w:t>
      </w:r>
      <w:r w:rsidR="00795525" w:rsidRPr="00795525">
        <w:t>“</w:t>
      </w:r>
      <w:r w:rsidRPr="00795525">
        <w:t>board which pertain to the child</w:t>
      </w:r>
      <w:r w:rsidR="00795525" w:rsidRPr="00795525">
        <w:t>”</w:t>
      </w:r>
      <w:r w:rsidRPr="00795525">
        <w:t>; added (B)(5) and (B)(6); and rewrote (C).</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1710.</w:t>
      </w:r>
      <w:r w:rsidR="00AB66AC" w:rsidRPr="00795525">
        <w:t xml:space="preserve"> Standards for terminating parental rights.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When a child is in the custody of the department, the department shall file a petition to terminate parental rights or shall join as party in a termination petition filed by another party if:</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a child has been in foster care under the responsibility of the State for fifteen of the most recent twenty</w:t>
      </w:r>
      <w:r w:rsidR="00795525" w:rsidRPr="00795525">
        <w:noBreakHyphen/>
      </w:r>
      <w:r w:rsidRPr="00795525">
        <w:t>two months;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a court of competent jurisdiction has determined the child to be an abandoned infant;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a court of competent jurisdiction has determined that the parent has committed murder, voluntary manslaughter, or homicide by child abuse of another child of the parent;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a court of competent jurisdiction has determined that the parent has aided, abetted, conspired, or solicited to commit murder, voluntary manslaughter, or homicide by child abuse of another child of the parent;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a court of competent jurisdiction has determined that the parent has committed a felony assault that has resulted in serious bodily injury to the child or to another child of the parent;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(6) a court of competent jurisdiction has found the parent to be in wilful contempt on two occasions over a twelve</w:t>
      </w:r>
      <w:r w:rsidR="00795525" w:rsidRPr="00795525">
        <w:noBreakHyphen/>
      </w:r>
      <w:r w:rsidRPr="00795525">
        <w:t>month period for failure to comply with the terms of the treatment plan or placement plan established pursuant to subarticle 11.</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Concurrently with filing of the petition, the department shall seek to identify, recruit, process, and approve a qualified family for adoption of the child if an adoptive family has not yet been selected and approved.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This section does not apply: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to a child for whom the family court has found that initiation of termination of parental rights is not in the best interests of the child, after applying the criteria of Section 63</w:t>
      </w:r>
      <w:r w:rsidR="00795525" w:rsidRPr="00795525">
        <w:noBreakHyphen/>
      </w:r>
      <w:r w:rsidRPr="00795525">
        <w:t>7</w:t>
      </w:r>
      <w:r w:rsidR="00795525" w:rsidRPr="00795525">
        <w:noBreakHyphen/>
      </w:r>
      <w:r w:rsidRPr="00795525">
        <w:t>1700(C), (D), (F), or (G) and entering the findings required to select a permanent plan for the child from Section 63</w:t>
      </w:r>
      <w:r w:rsidR="00795525" w:rsidRPr="00795525">
        <w:noBreakHyphen/>
      </w:r>
      <w:r w:rsidRPr="00795525">
        <w:t>7</w:t>
      </w:r>
      <w:r w:rsidR="00795525" w:rsidRPr="00795525">
        <w:noBreakHyphen/>
      </w:r>
      <w:r w:rsidRPr="00795525">
        <w:t>1700(C), (D), (F), or (G). For this exemption to apply, the court must find that there are compelling reasons for selection of a permanent plan other than termination of parental rights;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if the family court finds that the department has not afforded services to the parents provided for in the treatment plan approved pursuant to Section 63</w:t>
      </w:r>
      <w:r w:rsidR="00795525" w:rsidRPr="00795525">
        <w:noBreakHyphen/>
      </w:r>
      <w:r w:rsidRPr="00795525">
        <w:t>7</w:t>
      </w:r>
      <w:r w:rsidR="00795525" w:rsidRPr="00795525">
        <w:noBreakHyphen/>
      </w:r>
      <w:r w:rsidRPr="00795525">
        <w:t>1680 in a manner that was consistent with the time periods in the plan or that court hearings have been delayed in such a way as to interfere with the initiation, delivery, or completion of services, but only if:</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(a) the parent did not delay the court proceedings without cause or delay or refuse the services;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(b) successful completion of the services in question may allow the child to be returned as provided for in Section 63</w:t>
      </w:r>
      <w:r w:rsidR="00795525" w:rsidRPr="00795525">
        <w:noBreakHyphen/>
      </w:r>
      <w:r w:rsidRPr="00795525">
        <w:t>7</w:t>
      </w:r>
      <w:r w:rsidR="00795525" w:rsidRPr="00795525">
        <w:noBreakHyphen/>
      </w:r>
      <w:r w:rsidRPr="00795525">
        <w:t>1700(F) within the extension period;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(c) the case is not one for which the court has made a determination that reasonable efforts to preserve or reunify the family are not necessary pursuant to Section 63</w:t>
      </w:r>
      <w:r w:rsidR="00795525" w:rsidRPr="00795525">
        <w:noBreakHyphen/>
      </w:r>
      <w:r w:rsidRPr="00795525">
        <w:t>7</w:t>
      </w:r>
      <w:r w:rsidR="00795525" w:rsidRPr="00795525">
        <w:noBreakHyphen/>
      </w:r>
      <w:r w:rsidRPr="00795525">
        <w:t>1640.</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2014 Act No. 281 (H.3102), </w:t>
      </w:r>
      <w:r w:rsidRPr="00795525">
        <w:t xml:space="preserve">Section </w:t>
      </w:r>
      <w:r w:rsidR="00AB66AC" w:rsidRPr="00795525">
        <w:t>6, eff June 10, 2014.</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2014 Act No. 281, </w:t>
      </w:r>
      <w:r w:rsidR="00795525" w:rsidRPr="00795525">
        <w:t xml:space="preserve">Section </w:t>
      </w:r>
      <w:r w:rsidRPr="00795525">
        <w:t xml:space="preserve">6, in subsections (A)(3), (A)(4), substituted </w:t>
      </w:r>
      <w:r w:rsidR="00795525" w:rsidRPr="00795525">
        <w:t>“</w:t>
      </w:r>
      <w:r w:rsidRPr="00795525">
        <w:t>murder, voluntary manslaughter, or homicide by child abuse of</w:t>
      </w:r>
      <w:r w:rsidR="00795525" w:rsidRPr="00795525">
        <w:t>”</w:t>
      </w:r>
      <w:r w:rsidRPr="00795525">
        <w:t xml:space="preserve"> for </w:t>
      </w:r>
      <w:r w:rsidR="00795525" w:rsidRPr="00795525">
        <w:t>“</w:t>
      </w:r>
      <w:r w:rsidRPr="00795525">
        <w:t>murder of another child of the parent or has committed voluntary manslaughter or</w:t>
      </w:r>
      <w:r w:rsidR="00795525" w:rsidRPr="00795525">
        <w:t>”</w:t>
      </w:r>
      <w:r w:rsidRPr="00795525">
        <w:t>; and added subsection (A)(6), relating to contempt.</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1720.</w:t>
      </w:r>
      <w:r w:rsidR="00AB66AC" w:rsidRPr="00795525">
        <w:t xml:space="preserve"> Clerk of court and court administration progress reports.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(A) Beginning on January 1, 2000, or on the date of compliance with subsection (D), whichever is later, and on the first day of each month thereafter, each county clerk of court must make a report to Court </w:t>
      </w:r>
      <w:r w:rsidRPr="00795525">
        <w:lastRenderedPageBreak/>
        <w:t>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Court Administration must provide the administrative judge of the family court of each circuit with the information reported concerning cases pending in the circuit.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number of new cases brought by the department during the preceding twelve months;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number of cases filed more than twelve months in which a permanency planning order has not been filed.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annual report must contain an analysis of the progress of these cases through the family court, identify impediments to complying with statutory mandates, and make recommendations for improving compliance.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2.</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AB66AC" w:rsidRPr="00795525">
        <w:t xml:space="preserve"> 13</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Central Registry of Child Abuse and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DERIVATION TABLE</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Showing the sections in former Chapter 7, Title 20 from which the sections in this subarticle were derived.</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B66AC" w:rsidRPr="0079552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New</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Former</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Section</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680(A)</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lastRenderedPageBreak/>
              <w:t>63</w:t>
            </w:r>
            <w:r w:rsidR="00795525" w:rsidRPr="00795525">
              <w:rPr>
                <w:szCs w:val="20"/>
              </w:rPr>
              <w:noBreakHyphen/>
            </w:r>
            <w:r w:rsidRPr="00795525">
              <w:rPr>
                <w:szCs w:val="20"/>
              </w:rPr>
              <w:t>7</w:t>
            </w:r>
            <w:r w:rsidR="00795525" w:rsidRPr="00795525">
              <w:rPr>
                <w:szCs w:val="20"/>
              </w:rPr>
              <w:noBreakHyphen/>
            </w:r>
            <w:r w:rsidRPr="00795525">
              <w:rPr>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680(B),(D)</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650(N),(O)</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650(L),(M)</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650(Q)</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680(E)</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680(F)</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680(G),(H)</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690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695</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680(C)</w:t>
            </w:r>
          </w:p>
        </w:tc>
      </w:tr>
    </w:tbl>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1910.</w:t>
      </w:r>
      <w:r w:rsidR="00AB66AC" w:rsidRPr="00795525">
        <w:t xml:space="preserve"> Purpose.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1920.</w:t>
      </w:r>
      <w:r w:rsidR="00AB66AC" w:rsidRPr="00795525">
        <w:t xml:space="preserve"> Department to maintain Central Registry.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The Department of Social Services must maintain a Central Registry of Child Abuse and Neglect within the department</w:t>
      </w:r>
      <w:r w:rsidR="00795525" w:rsidRPr="00795525">
        <w:t>’</w:t>
      </w:r>
      <w:r w:rsidRPr="00795525">
        <w:t>s child protective services unit in accordance with this subarticle and Subarticles 5 and 7 and Section 17</w:t>
      </w:r>
      <w:r w:rsidR="00795525" w:rsidRPr="00795525">
        <w:noBreakHyphen/>
      </w:r>
      <w:r w:rsidRPr="00795525">
        <w:t>25</w:t>
      </w:r>
      <w:r w:rsidR="00795525" w:rsidRPr="00795525">
        <w:noBreakHyphen/>
      </w:r>
      <w:r w:rsidRPr="00795525">
        <w:t>135. Perpetrators of child abuse and neglect must be entered in the registry only by order of a court as provided for in this subarticle and Section 17</w:t>
      </w:r>
      <w:r w:rsidR="00795525" w:rsidRPr="00795525">
        <w:noBreakHyphen/>
      </w:r>
      <w:r w:rsidRPr="00795525">
        <w:t>25</w:t>
      </w:r>
      <w:r w:rsidR="00795525" w:rsidRPr="00795525">
        <w:noBreakHyphen/>
      </w:r>
      <w:r w:rsidRPr="00795525">
        <w:t>135, or as provided for in Section 63</w:t>
      </w:r>
      <w:r w:rsidR="00795525" w:rsidRPr="00795525">
        <w:noBreakHyphen/>
      </w:r>
      <w:r w:rsidRPr="00795525">
        <w:t>7</w:t>
      </w:r>
      <w:r w:rsidR="00795525" w:rsidRPr="00795525">
        <w:noBreakHyphen/>
      </w:r>
      <w:r w:rsidRPr="00795525">
        <w:t>1230. Each entry in the registry must be accompanied by information further identifying the person including, but not limited to, the person</w:t>
      </w:r>
      <w:r w:rsidR="00795525" w:rsidRPr="00795525">
        <w:t>’</w:t>
      </w:r>
      <w:r w:rsidRPr="00795525">
        <w:t>s date of birth, address, and any other identifying characteristics, and describing the abuse or neglect committed by the person.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Central Registry of Child Abuse and Neglect must not contain information from reports classified as unfounded. Other department records and databases must treat unfounded cases as provided for in Section 63</w:t>
      </w:r>
      <w:r w:rsidR="00795525" w:rsidRPr="00795525">
        <w:noBreakHyphen/>
      </w:r>
      <w:r w:rsidRPr="00795525">
        <w:t>7</w:t>
      </w:r>
      <w:r w:rsidR="00795525" w:rsidRPr="00795525">
        <w:noBreakHyphen/>
      </w:r>
      <w:r w:rsidRPr="00795525">
        <w:t>930.</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1930.</w:t>
      </w:r>
      <w:r w:rsidR="00AB66AC" w:rsidRPr="00795525">
        <w:t xml:space="preserve"> Petition for placement in Central Registry.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w:t>
      </w:r>
      <w:r w:rsidR="00795525" w:rsidRPr="00795525">
        <w:t>’</w:t>
      </w:r>
      <w:r w:rsidRPr="00795525">
        <w:t>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w:t>
      </w:r>
      <w:r w:rsidR="00795525" w:rsidRPr="00795525">
        <w:t>’</w:t>
      </w:r>
      <w:r w:rsidRPr="00795525">
        <w:t xml:space="preserve">s designee receives a written request for a hearing from the person named as perpetrator </w:t>
      </w:r>
      <w:r w:rsidRPr="00795525">
        <w:lastRenderedPageBreak/>
        <w:t>within five days after service of the petition. The name, address, and telephone number of the clerk of court or the clerk</w:t>
      </w:r>
      <w:r w:rsidR="00795525" w:rsidRPr="00795525">
        <w:t>’</w:t>
      </w:r>
      <w:r w:rsidRPr="00795525">
        <w:t>s designee must be stated in the petition. If the person named as perpetrator requests a hearing, the court must schedule a hearing on the merits of the allegations in the petition and summary to be held no later than five working days following the request.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department must seek an order placing a person in the Central Registry pursuant to subsection (A) in all cases in which the department concludes that there is a preponderance of evidence that the person committed sexual abuse.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1940.</w:t>
      </w:r>
      <w:r w:rsidR="00AB66AC" w:rsidRPr="00795525">
        <w:t xml:space="preserve"> Court order for placement in Central Registry of Child Abuse and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At a hearing pursuant to Section 63</w:t>
      </w:r>
      <w:r w:rsidR="00795525" w:rsidRPr="00795525">
        <w:noBreakHyphen/>
      </w:r>
      <w:r w:rsidRPr="00795525">
        <w:t>7</w:t>
      </w:r>
      <w:r w:rsidR="00795525" w:rsidRPr="00795525">
        <w:noBreakHyphen/>
      </w:r>
      <w:r w:rsidRPr="00795525">
        <w:t>1650 or 63</w:t>
      </w:r>
      <w:r w:rsidR="00795525" w:rsidRPr="00795525">
        <w:noBreakHyphen/>
      </w:r>
      <w:r w:rsidRPr="00795525">
        <w:t>7</w:t>
      </w:r>
      <w:r w:rsidR="00795525" w:rsidRPr="00795525">
        <w:noBreakHyphen/>
      </w:r>
      <w:r w:rsidRPr="00795525">
        <w:t>1660, at which the court orders that a child be taken or retained in custody or finds that the child was abused or neglected, the court: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shall order, without possibility of waiver by the department, that a person</w:t>
      </w:r>
      <w:r w:rsidR="00795525" w:rsidRPr="00795525">
        <w:t>’</w:t>
      </w:r>
      <w:r w:rsidRPr="00795525">
        <w:t>s name be entered in the Central Registry of Child Abuse and Neglect if the court finds that there is a preponderance of evidence that the person: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(a) physically abused the child; however, if the only form of physical abuse that is found by the court is excessive corporal punishment, the court only may order that the person</w:t>
      </w:r>
      <w:r w:rsidR="00795525" w:rsidRPr="00795525">
        <w:t>’</w:t>
      </w:r>
      <w:r w:rsidRPr="00795525">
        <w:t>s name be entered in the central registry if item (2) applies;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(b) sexually abused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(c) wilfully or recklessly neglected the child;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(d) 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may, except as provided for in item (1), order that the person</w:t>
      </w:r>
      <w:r w:rsidR="00795525" w:rsidRPr="00795525">
        <w:t>’</w:t>
      </w:r>
      <w:r w:rsidRPr="00795525">
        <w:t>s name be entered in the central registry if the court finds by a preponderance of evidence that: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(a) the person abused or neglected the child in any manner, including the use of excessive corporal punishment;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(b) the nature and circumstances of the abuse indicate that the person would present a significant risk of committing physical or sexual abuse or wilful or reckless neglect if the person were in a position or setting outside of the person</w:t>
      </w:r>
      <w:r w:rsidR="00795525" w:rsidRPr="00795525">
        <w:t>’</w:t>
      </w:r>
      <w:r w:rsidRPr="00795525">
        <w:t>s home that involves care of or substantial contact with children.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At the probable cause hearing, the court may order that the person be entered in the central registry if there is sufficient evidence to support the findings required by subsection (A).</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2014 Act No. 281 (H.3102), </w:t>
      </w:r>
      <w:r w:rsidRPr="00795525">
        <w:t xml:space="preserve">Section </w:t>
      </w:r>
      <w:r w:rsidR="00AB66AC" w:rsidRPr="00795525">
        <w:t>7, eff June 10, 2014.</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2014 Act No. 281, </w:t>
      </w:r>
      <w:r w:rsidR="00795525" w:rsidRPr="00795525">
        <w:t xml:space="preserve">Section </w:t>
      </w:r>
      <w:r w:rsidRPr="00795525">
        <w:t>7, rewrote subsection (A)(1); and made other nonsubstantive changes.</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1950.</w:t>
      </w:r>
      <w:r w:rsidR="00AB66AC" w:rsidRPr="00795525">
        <w:t xml:space="preserve"> Updated records requested.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795525" w:rsidRPr="00795525">
        <w:noBreakHyphen/>
      </w:r>
      <w:r w:rsidRPr="00795525">
        <w:t>7</w:t>
      </w:r>
      <w:r w:rsidR="00795525" w:rsidRPr="00795525">
        <w:noBreakHyphen/>
      </w:r>
      <w:r w:rsidRPr="00795525">
        <w:t>1920 and 63</w:t>
      </w:r>
      <w:r w:rsidR="00795525" w:rsidRPr="00795525">
        <w:noBreakHyphen/>
      </w:r>
      <w:r w:rsidRPr="00795525">
        <w:t>7</w:t>
      </w:r>
      <w:r w:rsidR="00795525" w:rsidRPr="00795525">
        <w:noBreakHyphen/>
      </w:r>
      <w:r w:rsidRPr="00795525">
        <w:t>1960.</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1960.</w:t>
      </w:r>
      <w:r w:rsidR="00AB66AC" w:rsidRPr="00795525">
        <w:t xml:space="preserve"> Destruction of certain records.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w:t>
      </w:r>
      <w:r w:rsidR="00795525" w:rsidRPr="00795525">
        <w:t>“</w:t>
      </w:r>
      <w:r w:rsidRPr="00795525">
        <w:t>indicated case</w:t>
      </w:r>
      <w:r w:rsidR="00795525" w:rsidRPr="00795525">
        <w:t>”</w:t>
      </w:r>
      <w:r w:rsidRPr="00795525">
        <w:t xml:space="preserve"> which contains identifying information on the child who is the subject of the indicated report and those responsible for the child</w:t>
      </w:r>
      <w:r w:rsidR="00795525" w:rsidRPr="00795525">
        <w:t>’</w:t>
      </w:r>
      <w:r w:rsidRPr="00795525">
        <w:t xml:space="preserve">s welfare without identifying a person as perpetrator, and it does not prohibit the </w:t>
      </w:r>
      <w:r w:rsidRPr="00795525">
        <w:lastRenderedPageBreak/>
        <w:t>department from providing child protective services to the child who is the subject of an indicated report and those responsible for the child</w:t>
      </w:r>
      <w:r w:rsidR="00795525" w:rsidRPr="00795525">
        <w:t>’</w:t>
      </w:r>
      <w:r w:rsidRPr="00795525">
        <w:t>s welfare.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1970.</w:t>
      </w:r>
      <w:r w:rsidR="00AB66AC" w:rsidRPr="00795525">
        <w:t xml:space="preserve"> Release of information.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Information in the central registry and other department records may be released only as authorized in Section 63</w:t>
      </w:r>
      <w:r w:rsidR="00795525" w:rsidRPr="00795525">
        <w:noBreakHyphen/>
      </w:r>
      <w:r w:rsidRPr="00795525">
        <w:t>7</w:t>
      </w:r>
      <w:r w:rsidR="00795525" w:rsidRPr="00795525">
        <w:noBreakHyphen/>
      </w:r>
      <w:r w:rsidRPr="00795525">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795525" w:rsidRPr="00795525">
        <w:noBreakHyphen/>
      </w:r>
      <w:r w:rsidRPr="00795525">
        <w:t>7</w:t>
      </w:r>
      <w:r w:rsidR="00795525" w:rsidRPr="00795525">
        <w:noBreakHyphen/>
      </w:r>
      <w:r w:rsidRPr="00795525">
        <w:t>1990 or as otherwise provided by statute. However, nothing in this section prevents the department from using other information in its records when making decisions associated with administration or delivery of the department</w:t>
      </w:r>
      <w:r w:rsidR="00795525" w:rsidRPr="00795525">
        <w:t>’</w:t>
      </w:r>
      <w:r w:rsidRPr="00795525">
        <w:t>s programs and services.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1980.</w:t>
      </w:r>
      <w:r w:rsidR="00AB66AC" w:rsidRPr="00795525">
        <w:t xml:space="preserve"> Screening against the Central Registry.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When a statute or regulation makes determination of a person</w:t>
      </w:r>
      <w:r w:rsidR="00795525" w:rsidRPr="00795525">
        <w:t>’</w:t>
      </w:r>
      <w:r w:rsidRPr="00795525">
        <w:t>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When a statute or regulation makes determination of an applicant</w:t>
      </w:r>
      <w:r w:rsidR="00795525" w:rsidRPr="00795525">
        <w:t>’</w:t>
      </w:r>
      <w:r w:rsidRPr="00795525">
        <w:t>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1990.</w:t>
      </w:r>
      <w:r w:rsidR="00AB66AC" w:rsidRPr="00795525">
        <w:t xml:space="preserve"> Confidentiality and release of records and information.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department is authorized to grant access to the records of indicated cases to the following persons, agencies, or entities: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ombudsman of the office of the Governor or the Governor</w:t>
      </w:r>
      <w:r w:rsidR="00795525" w:rsidRPr="00795525">
        <w:t>’</w:t>
      </w:r>
      <w:r w:rsidRPr="00795525">
        <w:t>s designee;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a person appointed as the child</w:t>
      </w:r>
      <w:r w:rsidR="00795525" w:rsidRPr="00795525">
        <w:t>’</w:t>
      </w:r>
      <w:r w:rsidRPr="00795525">
        <w:t>s guardian ad litem, the attorney for the child</w:t>
      </w:r>
      <w:r w:rsidR="00795525" w:rsidRPr="00795525">
        <w:t>’</w:t>
      </w:r>
      <w:r w:rsidRPr="00795525">
        <w:t>s guardian ad litem, or the child</w:t>
      </w:r>
      <w:r w:rsidR="00795525" w:rsidRPr="00795525">
        <w:t>’</w:t>
      </w:r>
      <w:r w:rsidRPr="00795525">
        <w:t>s attorney;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appropriate staff of the department;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a person who is named in a report or investigation pursuant to this article as having abused or neglected a child, that person</w:t>
      </w:r>
      <w:r w:rsidR="00795525" w:rsidRPr="00795525">
        <w:t>’</w:t>
      </w:r>
      <w:r w:rsidRPr="00795525">
        <w:t>s attorney, and that person</w:t>
      </w:r>
      <w:r w:rsidR="00795525" w:rsidRPr="00795525">
        <w:t>’</w:t>
      </w:r>
      <w:r w:rsidRPr="00795525">
        <w:t>s guardian ad litem;</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(6) a child fourteen years of age or older who is named in a report as a victim of child abuse or neglect, except in regard to information that the department may determine to be detrimental to the emotional well</w:t>
      </w:r>
      <w:r w:rsidR="00795525" w:rsidRPr="00795525">
        <w:noBreakHyphen/>
      </w:r>
      <w:r w:rsidRPr="00795525">
        <w:t>being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(7) the parents or guardians of a child who is named in a report as a victim of child abuse or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(8) county medical examiners or coroners who are investigating the death of a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(9) the State Child Fatality Advisory Committee and the Department of Child Fatalities in accordance with the exercise of their purposes or duties pursuant to Article 19, Chapter 11;</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(10) family courts conducting proceedings pursuant to this article;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(12) a grand jury by subpoena upon its determination that access to the record is necessary in the conduct of its official business;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(13) authorities in other states conducting child abuse and neglect investigations or providing child welfare services;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(14) courts in other states conducting child abuse and neglect proceedings or child custody proceedings;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(16) a person or agency with authorization to care for, diagnose, supervise, or treat the child, the child</w:t>
      </w:r>
      <w:r w:rsidR="00795525" w:rsidRPr="00795525">
        <w:t>’</w:t>
      </w:r>
      <w:r w:rsidRPr="00795525">
        <w:t>s family, or the person alleged to have abused or neglected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(17) any person engaged in bona fide research with the written permission of the state director or the director</w:t>
      </w:r>
      <w:r w:rsidR="00795525" w:rsidRPr="00795525">
        <w:t>’</w:t>
      </w:r>
      <w:r w:rsidRPr="00795525">
        <w:t>s designee, subject to limitations the state director may impose;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(18) multidisciplinary teams impaneled by the department or impaneled pursuant to statute;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(20) prospective adoptive or foster parents before placement;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(21) the Division for the Review of the Foster Care of Children, Office of the Governor, for purposes of certifying in accordance with Section 63</w:t>
      </w:r>
      <w:r w:rsidR="00795525" w:rsidRPr="00795525">
        <w:noBreakHyphen/>
      </w:r>
      <w:r w:rsidRPr="00795525">
        <w:t>11</w:t>
      </w:r>
      <w:r w:rsidR="00795525" w:rsidRPr="00795525">
        <w:noBreakHyphen/>
      </w:r>
      <w:r w:rsidRPr="00795525">
        <w:t>730 that no potential employee or no nominee to and no member of the state or a local foster care review board is a subject of an indicated report or affirmative determination;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(22) employees of the Division for the Review of the Foster Care of Children, Office of the Governor and members of local boards when carrying out their duties pursuant to Article 7 of Chapter 11; the department and the division shall limit by written agreement or regulation, or both, the documents and information to be furnished to the local boards;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(23) the Division of Guardian ad Litem, Office of the Governor, for purposes of certifying that no potential employee or volunteer is the subject of an indicated report or an affirmative determination;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(24) the designated authorities at the military installation where the active duty service member, who is the sponsor of the alleged abused or neglected child, is assigned. The authorities are designated in the memorandum of understanding or agreement between county protective services and the military installation</w:t>
      </w:r>
      <w:r w:rsidR="00795525" w:rsidRPr="00795525">
        <w:t>’</w:t>
      </w:r>
      <w:r w:rsidRPr="00795525">
        <w:t>s command authority;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(25) a South Carolina Children</w:t>
      </w:r>
      <w:r w:rsidR="00795525" w:rsidRPr="00795525">
        <w:t>’</w:t>
      </w:r>
      <w:r w:rsidRPr="00795525">
        <w:t>s Advocacy Medical Response System child abuse health care provider or his designee for the evaluation of a child for suspected abuse or neglect.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The department may limit the information disclosed to individuals and entities named in subsection (B)(13), (14), (15), (16), (17), (18), and (20) to that information necessary to accomplish the purposes for which it is requested or for which it is being disclosed. Nothing in this subsection gives to these entities or persons the right to review or copy the complete case record.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When a request for access to the record comes from an individual identified in subsection (B)(5), (6), or (7) or that person</w:t>
      </w:r>
      <w:r w:rsidR="00795525" w:rsidRPr="00795525">
        <w:t>’</w:t>
      </w:r>
      <w:r w:rsidRPr="00795525">
        <w:t xml:space="preserve">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w:t>
      </w:r>
      <w:r w:rsidRPr="00795525">
        <w:lastRenderedPageBreak/>
        <w:t>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w:t>
      </w:r>
      <w:r w:rsidR="00795525" w:rsidRPr="00795525">
        <w:t>’</w:t>
      </w:r>
      <w:r w:rsidRPr="00795525">
        <w:t>s attorney. The department shall identify to the requesting party the records or reports withheld pursuant to this subsection and shall advise the requesting party that he may contact the medical or mental health provider or agency about release of the records or reports.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w:t>
      </w:r>
      <w:r w:rsidR="00795525" w:rsidRPr="00795525">
        <w:t>’</w:t>
      </w:r>
      <w:r w:rsidRPr="00795525">
        <w:t>s testimony is necessary to protect the child; the fact that the reporter made the report must not be disclosed.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(G)(1) The state director of the department or the director</w:t>
      </w:r>
      <w:r w:rsidR="00795525" w:rsidRPr="00795525">
        <w:t>’</w:t>
      </w:r>
      <w:r w:rsidRPr="00795525">
        <w:t>s designee may disclose to the media information contained in child protective services records if the disclosure is limited to discussion of the department</w:t>
      </w:r>
      <w:r w:rsidR="00795525" w:rsidRPr="00795525">
        <w:t>’</w:t>
      </w:r>
      <w:r w:rsidRPr="00795525">
        <w:t xml:space="preserve">s activities in handling the case including information placed in the public domain by other public officials, a criminal prosecution, the alleged perpetrator or the attorney for the alleged perpetrator, the party in interest, or other public judicial proceedings. For purposes of this subsection, information is considered </w:t>
      </w:r>
      <w:r w:rsidR="00795525" w:rsidRPr="00795525">
        <w:t>“</w:t>
      </w:r>
      <w:r w:rsidRPr="00795525">
        <w:t>placed in the public domain</w:t>
      </w:r>
      <w:r w:rsidR="00795525" w:rsidRPr="00795525">
        <w:t>”</w:t>
      </w:r>
      <w:r w:rsidRPr="00795525">
        <w:t xml:space="preserve"> when it has been reported in the news media, is contained in public records of a criminal justice agency, is contained in public records of a court of law, or has been the subject of testimony in a public judicial proceeding.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director or his designee shall disclose information in records required to be kept confidential pursuant to subsection (A) to respond to an allegation made by the alleged perpetrator, the attorney for the alleged perpetrator, the party in interest, or other public officials in public testimony before a committee or subcommittee of the Senate or the House of Representatives or a joint committee of the General Assembly, which is engaged in oversight or investigating the activities of the department. The department</w:t>
      </w:r>
      <w:r w:rsidR="00795525" w:rsidRPr="00795525">
        <w:t>’</w:t>
      </w:r>
      <w:r w:rsidRPr="00795525">
        <w:t>s response is limited to discussion of the department</w:t>
      </w:r>
      <w:r w:rsidR="00795525" w:rsidRPr="00795525">
        <w:t>’</w:t>
      </w:r>
      <w:r w:rsidRPr="00795525">
        <w:t>s activities in handling the case relating to the allegation made in public testimony.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 xml:space="preserve">(3) For all other information not subject to disclosure pursuant to subsection (G)(2), the director or his designee shall disclose information in records required to be kept confidential pursuant to subsection (A) to respond to an inquiry from a committee or subcommittee of the Senate or the House of Representatives or a joint committee of the General Assembly, which is engaged in oversight or investigating the activities of the department. The information must be reviewed in a closed session and kept confidential. Notwithstanding the provisions of Chapter 4, Title 30, meetings to review information disclosed pursuant </w:t>
      </w:r>
      <w:r w:rsidRPr="00795525">
        <w:lastRenderedPageBreak/>
        <w:t>to this item must be held in closed session and any documents or other materials provided or reviewed during the closed session are not subject to public disclosure.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(H) The state director or the director</w:t>
      </w:r>
      <w:r w:rsidR="00795525" w:rsidRPr="00795525">
        <w:t>’</w:t>
      </w:r>
      <w:r w:rsidRPr="00795525">
        <w:t>s designee is authorized to prepare and release reports of the results of the department</w:t>
      </w:r>
      <w:r w:rsidR="00795525" w:rsidRPr="00795525">
        <w:t>’</w:t>
      </w:r>
      <w:r w:rsidRPr="00795525">
        <w:t>s investigations into the deaths of children in its custody or receiving child welfare services at the time of death.</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(I) The department is authorized to disclose information concerning an individual named in the Central Registry of Child Abuse and Neglect as a perpetrator when screening of an individual</w:t>
      </w:r>
      <w:r w:rsidR="00795525" w:rsidRPr="00795525">
        <w:t>’</w:t>
      </w:r>
      <w:r w:rsidRPr="00795525">
        <w:t>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795525" w:rsidRPr="00795525">
        <w:noBreakHyphen/>
      </w:r>
      <w:r w:rsidRPr="00795525">
        <w:t>9</w:t>
      </w:r>
      <w:r w:rsidR="00795525" w:rsidRPr="00795525">
        <w:noBreakHyphen/>
      </w:r>
      <w:r w:rsidRPr="00795525">
        <w:t>520.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(J) The department is authorized to maintain in its childcare regulatory records information about investigations of suspected child abuse or neglect occurring in childcare facilities.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department</w:t>
      </w:r>
      <w:r w:rsidR="00795525" w:rsidRPr="00795525">
        <w:t>’</w:t>
      </w:r>
      <w:r w:rsidRPr="00795525">
        <w:t>s regulatory records must not contain the identity of the reporter or of the victim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The identity of the perpetrator must not appear in the record unless the family court has confirmed the department</w:t>
      </w:r>
      <w:r w:rsidR="00795525" w:rsidRPr="00795525">
        <w:t>’</w:t>
      </w:r>
      <w:r w:rsidRPr="00795525">
        <w:t>s determination or a criminal prosecution has resulted in conviction of the perpetrator.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Nothing in this subsection may be construed to limit the department</w:t>
      </w:r>
      <w:r w:rsidR="00795525" w:rsidRPr="00795525">
        <w:t>’</w:t>
      </w:r>
      <w:r w:rsidRPr="00795525">
        <w:t>s authority to use information from investigations of suspected child abuse or neglect occurring in childcare facilities to pursue an action to enjoin operation of a facility as provided in Chapter 13.</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Record retention provisions applicable to the department</w:t>
      </w:r>
      <w:r w:rsidR="00795525" w:rsidRPr="00795525">
        <w:t>’</w:t>
      </w:r>
      <w:r w:rsidRPr="00795525">
        <w:t>s child protective services case records are not applicable to information contained in regulatory records concerning investigations of suspected child abuse or neglect occurring in childcare facilities.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(K) All reports made available to persons pursuant to this section must indicate whether or not an appeal is pending on the report pursuant to Subarticle 9.</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(M) Nothing in this section may be construed to waive the confidential nature of the case record, to waive any statutory or common law privileges attaching to the department</w:t>
      </w:r>
      <w:r w:rsidR="00795525" w:rsidRPr="00795525">
        <w:t>’</w:t>
      </w:r>
      <w:r w:rsidRPr="00795525">
        <w:t xml:space="preserve">s internal reports or to information in </w:t>
      </w:r>
      <w:r w:rsidRPr="00795525">
        <w:lastRenderedPageBreak/>
        <w:t>case records, to create a right to access under the Freedom of Information Act, or to require the department to search records or generate reports for purposes of the Freedom of Information Act.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(N) The department is authorized to provide a summary of referrals and the outcome of the referrals made to a contracted service agency or program addressing identified risks affecting the stability of the family to a South Carolina Children</w:t>
      </w:r>
      <w:r w:rsidR="00795525" w:rsidRPr="00795525">
        <w:t>’</w:t>
      </w:r>
      <w:r w:rsidRPr="00795525">
        <w:t>s Advocacy Medical Response System child abuse health care provider or his designee.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(O) The department shall notify and share information relating to the outcome of an indicated investigation or other contracted services and programs addressing identified risks affecting the stability of the family with the physicians involved in the ongoing primary or specialty health care of the child.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2014 Act No. 291 (H.3124), </w:t>
      </w:r>
      <w:r w:rsidRPr="00795525">
        <w:t xml:space="preserve">Section </w:t>
      </w:r>
      <w:r w:rsidR="00AB66AC" w:rsidRPr="00795525">
        <w:t xml:space="preserve">3, eff June 23, 2014; 2015 Act No. 62 (H.3548), </w:t>
      </w:r>
      <w:r w:rsidRPr="00795525">
        <w:t xml:space="preserve">Section </w:t>
      </w:r>
      <w:r w:rsidR="00AB66AC" w:rsidRPr="00795525">
        <w:t xml:space="preserve">3, eff June 4, 2015; 2015 Act No. 75 (S.250), </w:t>
      </w:r>
      <w:r w:rsidRPr="00795525">
        <w:t xml:space="preserve">Sections </w:t>
      </w:r>
      <w:r w:rsidR="00AB66AC" w:rsidRPr="00795525">
        <w:t xml:space="preserve"> 2, 3, eff June 8, 2015.</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Code Commissioner</w:t>
      </w:r>
      <w:r w:rsidR="00795525" w:rsidRPr="00795525">
        <w:t>’</w:t>
      </w:r>
      <w:r w:rsidRPr="00795525">
        <w:t>s Note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At the direction of the Code Commissioner, the paragraph additions to (B) made by 2015 Act No. 62 and 2015 Act No. 75 were read together.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 xml:space="preserve">2014 Act No. 291, </w:t>
      </w:r>
      <w:r w:rsidR="00795525" w:rsidRPr="00795525">
        <w:t xml:space="preserve">Section </w:t>
      </w:r>
      <w:r w:rsidRPr="00795525">
        <w:t xml:space="preserve">3, in subsection(G), added the paragraph designator (1); in subsection (G)(1), inserted </w:t>
      </w:r>
      <w:r w:rsidR="00795525" w:rsidRPr="00795525">
        <w:t>“</w:t>
      </w:r>
      <w:r w:rsidRPr="00795525">
        <w:t>the party in interest,</w:t>
      </w:r>
      <w:r w:rsidR="00795525" w:rsidRPr="00795525">
        <w:t>”</w:t>
      </w:r>
      <w:r w:rsidRPr="00795525">
        <w:t>; and added subsections (G)(2) and (G)(3).</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 xml:space="preserve">2015 Act No. 62, </w:t>
      </w:r>
      <w:r w:rsidR="00795525" w:rsidRPr="00795525">
        <w:t xml:space="preserve">Section </w:t>
      </w:r>
      <w:r w:rsidRPr="00795525">
        <w:t>3, added (B)(24).</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 xml:space="preserve">2015 Act No. 75, </w:t>
      </w:r>
      <w:r w:rsidR="00795525" w:rsidRPr="00795525">
        <w:t xml:space="preserve">Section </w:t>
      </w:r>
      <w:r w:rsidRPr="00795525">
        <w:t>2, added (B)(25).</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2015 Act No. 75, </w:t>
      </w:r>
      <w:r w:rsidR="00795525" w:rsidRPr="00795525">
        <w:t xml:space="preserve">Section </w:t>
      </w:r>
      <w:r w:rsidRPr="00795525">
        <w:t>3, added (N) and (O).</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2000.</w:t>
      </w:r>
      <w:r w:rsidR="00AB66AC" w:rsidRPr="00795525">
        <w:t xml:space="preserve"> Retention and disclosure of records of unfounded cases.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Notwithstanding other provisions of the law affecting confidentiality of child protective services records and use and disclosure of records of unfounded cases, records concerning unfounded reports must be retained and disclosed as provided in this 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w:t>
      </w:r>
      <w:r w:rsidR="00795525" w:rsidRPr="00795525">
        <w:t>’</w:t>
      </w:r>
      <w:r w:rsidRPr="00795525">
        <w:t>s receiving notice of the case decision. A person exercising this right may request a copy of the record of the unfounded case and the department shall provide a copy of the record, subject to subsection (C).</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The department shall disclose to persons exercising the rights afforded them under this section whether the report was made anonymously. However, the identity of a reporter must not be made available to the person except by order of the family court.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w:t>
      </w:r>
      <w:r w:rsidRPr="00795525">
        <w:lastRenderedPageBreak/>
        <w:t xml:space="preserve">review </w:t>
      </w:r>
      <w:r w:rsidRPr="00795525">
        <w:lastRenderedPageBreak/>
        <w:t>of the case record and oral or written argument, or both. If the court finds probable cause, the identity of the reporter must be disclosed to the moving party.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(F) The department is authorized to release a summary of the allegations and outcome of an investigation for unfounded cases regarding a child and family to a South Carolina Children</w:t>
      </w:r>
      <w:r w:rsidR="00795525" w:rsidRPr="00795525">
        <w:t>’</w:t>
      </w:r>
      <w:r w:rsidRPr="00795525">
        <w:t>s Advocacy Medical Response System child abuse health care provider or his designee for evaluation of the child for suspected abuse or neglect.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2015 Act No. 75 (S.250), </w:t>
      </w:r>
      <w:r w:rsidRPr="00795525">
        <w:t xml:space="preserve">Section </w:t>
      </w:r>
      <w:r w:rsidR="00AB66AC" w:rsidRPr="00795525">
        <w:t>4, eff June 8, 2015.</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2015 Act No. 75, </w:t>
      </w:r>
      <w:r w:rsidR="00795525" w:rsidRPr="00795525">
        <w:t xml:space="preserve">Section </w:t>
      </w:r>
      <w:r w:rsidRPr="00795525">
        <w:t>4, added (F).</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2010.</w:t>
      </w:r>
      <w:r w:rsidR="00AB66AC" w:rsidRPr="00795525">
        <w:t xml:space="preserve"> Annual reports.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2.</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B66AC" w:rsidRPr="00795525">
        <w:t xml:space="preserve"> 5</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5525">
        <w:t>Foster Care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DERIVATION TABLE</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Showing the sections in former Chapter 7, Title 20 from which the sections in this article were derived.</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B66AC" w:rsidRPr="0079552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New</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Former</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Section</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767</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2275</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1630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1642</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1640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1635</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775</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1643</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1645</w:t>
            </w:r>
          </w:p>
        </w:tc>
      </w:tr>
    </w:tbl>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2310.</w:t>
      </w:r>
      <w:r w:rsidR="00AB66AC" w:rsidRPr="00795525">
        <w:t xml:space="preserve"> Protecting and nurturing children in foster care.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To protect and nurture children in foster care, the Department of Social Services and its employees shall: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use its best efforts to normalize the lives of children in foster care by allowing a caregiver, without the department</w:t>
      </w:r>
      <w:r w:rsidR="00795525" w:rsidRPr="00795525">
        <w:t>’</w:t>
      </w:r>
      <w:r w:rsidRPr="00795525">
        <w:t>s prior approval, to make decisions similar to those a parent would be entitled to make regarding a child</w:t>
      </w:r>
      <w:r w:rsidR="00795525" w:rsidRPr="00795525">
        <w:t>’</w:t>
      </w:r>
      <w:r w:rsidRPr="00795525">
        <w:t>s participation in age or developmentally appropriate activities. In determining whether to allow a child in foster care to participate in an activity, a caregiver must exercise the reasonable and prudent parent standard pursuant to Section 63</w:t>
      </w:r>
      <w:r w:rsidR="00795525" w:rsidRPr="00795525">
        <w:noBreakHyphen/>
      </w:r>
      <w:r w:rsidRPr="00795525">
        <w:t>7</w:t>
      </w:r>
      <w:r w:rsidR="00795525" w:rsidRPr="00795525">
        <w:noBreakHyphen/>
      </w:r>
      <w:r w:rsidRPr="00795525">
        <w:t>20 and Section 63</w:t>
      </w:r>
      <w:r w:rsidR="00795525" w:rsidRPr="00795525">
        <w:noBreakHyphen/>
      </w:r>
      <w:r w:rsidRPr="00795525">
        <w:t>7</w:t>
      </w:r>
      <w:r w:rsidR="00795525" w:rsidRPr="00795525">
        <w:noBreakHyphen/>
      </w:r>
      <w:r w:rsidRPr="00795525">
        <w:t>25;</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adhere strictly to the prescribed number of personal contacts, pursuant to Section 63</w:t>
      </w:r>
      <w:r w:rsidR="00795525" w:rsidRPr="00795525">
        <w:noBreakHyphen/>
      </w:r>
      <w:r w:rsidRPr="00795525">
        <w:t>7</w:t>
      </w:r>
      <w:r w:rsidR="00795525" w:rsidRPr="00795525">
        <w:noBreakHyphen/>
      </w:r>
      <w:r w:rsidRPr="00795525">
        <w:t>1680(B)(3). These contacts must be personal, face</w:t>
      </w:r>
      <w:r w:rsidR="00795525" w:rsidRPr="00795525">
        <w:noBreakHyphen/>
      </w:r>
      <w:r w:rsidRPr="00795525">
        <w:t>to</w:t>
      </w:r>
      <w:r w:rsidR="00795525" w:rsidRPr="00795525">
        <w:noBreakHyphen/>
      </w:r>
      <w:r w:rsidRPr="00795525">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ensure that a caseworker interviews the foster parent, either in person or by telephone, at least once each month. No less frequently than once every two months, ensure that a caseworker or member of the casework team interviews the foster parent face</w:t>
      </w:r>
      <w:r w:rsidR="00795525" w:rsidRPr="00795525">
        <w:noBreakHyphen/>
      </w:r>
      <w:r w:rsidRPr="00795525">
        <w:t>to</w:t>
      </w:r>
      <w:r w:rsidR="00795525" w:rsidRPr="00795525">
        <w:noBreakHyphen/>
      </w:r>
      <w:r w:rsidRPr="00795525">
        <w:t>face during a visit in the foster home;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ensure that a caseworker interviews other adults residing in the foster home, as defined in Section 63</w:t>
      </w:r>
      <w:r w:rsidR="00795525" w:rsidRPr="00795525">
        <w:noBreakHyphen/>
      </w:r>
      <w:r w:rsidRPr="00795525">
        <w:t>1</w:t>
      </w:r>
      <w:r w:rsidR="00795525" w:rsidRPr="00795525">
        <w:noBreakHyphen/>
      </w:r>
      <w:r w:rsidRPr="00795525">
        <w:t>40, face</w:t>
      </w:r>
      <w:r w:rsidR="00795525" w:rsidRPr="00795525">
        <w:noBreakHyphen/>
      </w:r>
      <w:r w:rsidRPr="00795525">
        <w:t>to</w:t>
      </w:r>
      <w:r w:rsidR="00795525" w:rsidRPr="00795525">
        <w:noBreakHyphen/>
      </w:r>
      <w:r w:rsidRPr="00795525">
        <w:t>face at least once each quarter. A foster parent must notify the department if another adult moves into the home, and the caseworker must interview the adult face</w:t>
      </w:r>
      <w:r w:rsidR="00795525" w:rsidRPr="00795525">
        <w:noBreakHyphen/>
      </w:r>
      <w:r w:rsidRPr="00795525">
        <w:t>to</w:t>
      </w:r>
      <w:r w:rsidR="00795525" w:rsidRPr="00795525">
        <w:noBreakHyphen/>
      </w:r>
      <w:r w:rsidRPr="00795525">
        <w:t>face within one month after receiving notice. Interviews of foster parents pursuant to item (3) and of other adults residing in the home pursuant to this item may be conducted together or separately at the discretion of the department;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795525" w:rsidRPr="00795525">
        <w:noBreakHyphen/>
      </w:r>
      <w:r w:rsidRPr="00795525">
        <w:t>to</w:t>
      </w:r>
      <w:r w:rsidR="00795525" w:rsidRPr="00795525">
        <w:noBreakHyphen/>
      </w:r>
      <w:r w:rsidRPr="00795525">
        <w:t>face interview with the other adults residing in the foster home;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(6)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(7) provide to the foster child, if age appropriate, a document describing the rights of the child regarding education, health, visitation, court participation, and the right to stay safe and avoid exploitation and obtain a signed acknowledgement from the child upon receipt of the document;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(8)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Foster Care Review Board, at least three days prior to the proceeding. Failure of a foster parent to attend the Foster Care Review Board proceeding or failure to submit a progress report to the Foster Care Review Board does not require the board to delay the proceeding. The letter of invitation and the progress report form must be supplied by the agency;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(9) be placed under the full authority of sanctions and enforcement by the family court pursuant to Section 63</w:t>
      </w:r>
      <w:r w:rsidR="00795525" w:rsidRPr="00795525">
        <w:noBreakHyphen/>
      </w:r>
      <w:r w:rsidRPr="00795525">
        <w:t>3</w:t>
      </w:r>
      <w:r w:rsidR="00795525" w:rsidRPr="00795525">
        <w:noBreakHyphen/>
      </w:r>
      <w:r w:rsidRPr="00795525">
        <w:t>530(30) and Section 63</w:t>
      </w:r>
      <w:r w:rsidR="00795525" w:rsidRPr="00795525">
        <w:noBreakHyphen/>
      </w:r>
      <w:r w:rsidRPr="00795525">
        <w:t>3</w:t>
      </w:r>
      <w:r w:rsidR="00795525" w:rsidRPr="00795525">
        <w:noBreakHyphen/>
      </w:r>
      <w:r w:rsidRPr="00795525">
        <w:t>530(36) for failure to adhere to the requirements of this subsection.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If the department places a child in foster care in a county which does not have jurisdiction of the case, the department may designate a caseworker in the county of placement to make the visits required by subsection (A).</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In fulfilling the requirements of subsection (A), the Department of Social Services shall reasonably perform its tasks in a manner which is least intrusive and disruptive to the lives of the foster children and their foster families.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The Department of Social Services, in executing its duties under subsection (A)(5), must provide a toll free telephone number which must operate twenty</w:t>
      </w:r>
      <w:r w:rsidR="00795525" w:rsidRPr="00795525">
        <w:noBreakHyphen/>
      </w:r>
      <w:r w:rsidRPr="00795525">
        <w:t>four hours a day.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 Any public employee in this State who has actual knowledge that a person has violated any of the provisions of subsection (A) must report those violations to the state office of the Department of Social Services; however, the Foster Care Review Board must report violations of subsection (A)(5)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(F) Foster parents have a duty to make themselves reasonably available for the interviews required by subsection (A)(3) and to take reasonable steps to facilitate caseworkers</w:t>
      </w:r>
      <w:r w:rsidR="00795525" w:rsidRPr="00795525">
        <w:t>’</w:t>
      </w:r>
      <w:r w:rsidRPr="00795525">
        <w:t xml:space="preserve"> interviews with other adults who reside in the home as required by subsection (A)(4). Failure to comply with either the duties in this subsection or those in subsection (A)(4) constitutes grounds for revocation of a foster parent</w:t>
      </w:r>
      <w:r w:rsidR="00795525" w:rsidRPr="00795525">
        <w:t>’</w:t>
      </w:r>
      <w:r w:rsidRPr="00795525">
        <w:t>s license or other form of approval to provide care to children in the custody of the department. Revocation would depend on the number of instances of noncompliance, the foster parents</w:t>
      </w:r>
      <w:r w:rsidR="00795525" w:rsidRPr="00795525">
        <w:t>’</w:t>
      </w:r>
      <w:r w:rsidRPr="00795525">
        <w:t xml:space="preserve"> wilfulness in noncompliance, or other circumstances indicating that noncompliance by the foster parents significantly and unreasonably interferes with the department</w:t>
      </w:r>
      <w:r w:rsidR="00795525" w:rsidRPr="00795525">
        <w:t>’</w:t>
      </w:r>
      <w:r w:rsidRPr="00795525">
        <w:t>s ability to carry out its protective functions under this 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(G) The department shall adopt and implement any policies consistent with this section that are necessary to promote a caregiver</w:t>
      </w:r>
      <w:r w:rsidR="00795525" w:rsidRPr="00795525">
        <w:t>’</w:t>
      </w:r>
      <w:r w:rsidRPr="00795525">
        <w:t>s ability to make decisions described by subsection (A)(1). The department shall make efforts to identify and review any department policy or procedure that may impede a caregiver</w:t>
      </w:r>
      <w:r w:rsidR="00795525" w:rsidRPr="00795525">
        <w:t>’</w:t>
      </w:r>
      <w:r w:rsidRPr="00795525">
        <w:t>s ability to make such decisions.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(H) The department shall incorporate into its training for caregivers, as defined in Section 63</w:t>
      </w:r>
      <w:r w:rsidR="00795525" w:rsidRPr="00795525">
        <w:noBreakHyphen/>
      </w:r>
      <w:r w:rsidRPr="00795525">
        <w:t>7</w:t>
      </w:r>
      <w:r w:rsidR="00795525" w:rsidRPr="00795525">
        <w:noBreakHyphen/>
      </w:r>
      <w:r w:rsidRPr="00795525">
        <w:t>20(4), and agency personnel the importance of a child</w:t>
      </w:r>
      <w:r w:rsidR="00795525" w:rsidRPr="00795525">
        <w:t>’</w:t>
      </w:r>
      <w:r w:rsidRPr="00795525">
        <w:t>s participation in age or developmentally appropriate activities, the benefits of such activities to a child</w:t>
      </w:r>
      <w:r w:rsidR="00795525" w:rsidRPr="00795525">
        <w:t>’</w:t>
      </w:r>
      <w:r w:rsidRPr="00795525">
        <w:t>s well</w:t>
      </w:r>
      <w:r w:rsidR="00795525" w:rsidRPr="00795525">
        <w:noBreakHyphen/>
      </w:r>
      <w:r w:rsidRPr="00795525">
        <w:t>being, and decision</w:t>
      </w:r>
      <w:r w:rsidR="00795525" w:rsidRPr="00795525">
        <w:noBreakHyphen/>
      </w:r>
      <w:r w:rsidRPr="00795525">
        <w:t>making under the reasonable and prudent parent standard pursuant to Section 63</w:t>
      </w:r>
      <w:r w:rsidR="00795525" w:rsidRPr="00795525">
        <w:noBreakHyphen/>
      </w:r>
      <w:r w:rsidRPr="00795525">
        <w:t>7</w:t>
      </w:r>
      <w:r w:rsidR="00795525" w:rsidRPr="00795525">
        <w:noBreakHyphen/>
      </w:r>
      <w:r w:rsidRPr="00795525">
        <w:t>20 and Section 63</w:t>
      </w:r>
      <w:r w:rsidR="00795525" w:rsidRPr="00795525">
        <w:noBreakHyphen/>
      </w:r>
      <w:r w:rsidRPr="00795525">
        <w:t>7</w:t>
      </w:r>
      <w:r w:rsidR="00795525" w:rsidRPr="00795525">
        <w:noBreakHyphen/>
      </w:r>
      <w:r w:rsidRPr="00795525">
        <w:t>25.</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2016 Act No. 238 (H.4546), </w:t>
      </w:r>
      <w:r w:rsidRPr="00795525">
        <w:t xml:space="preserve">Section </w:t>
      </w:r>
      <w:r w:rsidR="00AB66AC" w:rsidRPr="00795525">
        <w:t>4, eff June 5, 2016.</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2016 Act No. 238, </w:t>
      </w:r>
      <w:r w:rsidR="00795525" w:rsidRPr="00795525">
        <w:t xml:space="preserve">Section </w:t>
      </w:r>
      <w:r w:rsidRPr="00795525">
        <w:t>4, rewrote the section, requiring the department to make efforts to normalize the lives of children in foster care by enabling participation in age or developmentally appropriate activities.</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2320.</w:t>
      </w:r>
      <w:r w:rsidR="00AB66AC" w:rsidRPr="00795525">
        <w:t xml:space="preserve"> Kinship Foster Care Program.</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As used in this section, unless the context otherwise requires: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 xml:space="preserve">(1) </w:t>
      </w:r>
      <w:r w:rsidR="00795525" w:rsidRPr="00795525">
        <w:t>“</w:t>
      </w:r>
      <w:r w:rsidRPr="00795525">
        <w:t>Department</w:t>
      </w:r>
      <w:r w:rsidR="00795525" w:rsidRPr="00795525">
        <w:t>”</w:t>
      </w:r>
      <w:r w:rsidRPr="00795525">
        <w:t xml:space="preserve"> means the Department of Social Services;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 xml:space="preserve">(2) </w:t>
      </w:r>
      <w:r w:rsidR="00795525" w:rsidRPr="00795525">
        <w:t>“</w:t>
      </w:r>
      <w:r w:rsidRPr="00795525">
        <w:t>Foster parent</w:t>
      </w:r>
      <w:r w:rsidR="00795525" w:rsidRPr="00795525">
        <w:t>”</w:t>
      </w:r>
      <w:r w:rsidRPr="00795525">
        <w:t xml:space="preserve"> means any person with whom a child in the care, custody, or guardianship of the department is placed for temporary or long</w:t>
      </w:r>
      <w:r w:rsidR="00795525" w:rsidRPr="00795525">
        <w:noBreakHyphen/>
      </w:r>
      <w:r w:rsidRPr="00795525">
        <w:t>term care.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(B) There is established a </w:t>
      </w:r>
      <w:r w:rsidR="00795525" w:rsidRPr="00795525">
        <w:t>“</w:t>
      </w:r>
      <w:r w:rsidRPr="00795525">
        <w:t>Kinship Foster Care Program</w:t>
      </w:r>
      <w:r w:rsidR="00795525" w:rsidRPr="00795525">
        <w:t>”</w:t>
      </w:r>
      <w:r w:rsidRPr="00795525">
        <w:t xml:space="preserve"> in the State Department of Social Services.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795525" w:rsidRPr="00795525">
        <w:noBreakHyphen/>
      </w:r>
      <w:r w:rsidRPr="00795525">
        <w:t>7</w:t>
      </w:r>
      <w:r w:rsidR="00795525" w:rsidRPr="00795525">
        <w:noBreakHyphen/>
      </w:r>
      <w:r w:rsidRPr="00795525">
        <w:t>1680(B)(6). If the department determines that it is in the best interest of a child requiring out</w:t>
      </w:r>
      <w:r w:rsidR="00795525" w:rsidRPr="00795525">
        <w:noBreakHyphen/>
      </w:r>
      <w:r w:rsidRPr="00795525">
        <w:t>of</w:t>
      </w:r>
      <w:r w:rsidR="00795525" w:rsidRPr="00795525">
        <w:noBreakHyphen/>
      </w:r>
      <w:r w:rsidRPr="00795525">
        <w:t>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 The department shall establish, in accordance with this section and the rules and regulations promulgated hereunder, eligibility standards for becoming a kinship foster parent.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Relatives within the first, second, or third degree to the parent or stepparent of a child who may be related through blood, marriage, or adoption may be eligible for licensing as a kinship foster parent.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kinship foster parent must be twenty</w:t>
      </w:r>
      <w:r w:rsidR="00795525" w:rsidRPr="00795525">
        <w:noBreakHyphen/>
      </w:r>
      <w:r w:rsidRPr="00795525">
        <w:t>one years of age or older, except that if the spouse or partner of the relative is twenty</w:t>
      </w:r>
      <w:r w:rsidR="00795525" w:rsidRPr="00795525">
        <w:noBreakHyphen/>
      </w:r>
      <w:r w:rsidRPr="00795525">
        <w:t>one years of age or older and living in the home, and the relative is between eighteen and twenty</w:t>
      </w:r>
      <w:r w:rsidR="00795525" w:rsidRPr="00795525">
        <w:noBreakHyphen/>
      </w:r>
      <w:r w:rsidRPr="00795525">
        <w:t>one years of age, the department may waive the age requirement.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federal fingerprint review procedures as provided for in Section 63</w:t>
      </w:r>
      <w:r w:rsidR="00795525" w:rsidRPr="00795525">
        <w:noBreakHyphen/>
      </w:r>
      <w:r w:rsidRPr="00795525">
        <w:t>7</w:t>
      </w:r>
      <w:r w:rsidR="00795525" w:rsidRPr="00795525">
        <w:noBreakHyphen/>
      </w:r>
      <w:r w:rsidRPr="00795525">
        <w:t>2340. The department shall apply the screening criteria in Section 63</w:t>
      </w:r>
      <w:r w:rsidR="00795525" w:rsidRPr="00795525">
        <w:noBreakHyphen/>
      </w:r>
      <w:r w:rsidRPr="00795525">
        <w:t>7</w:t>
      </w:r>
      <w:r w:rsidR="00795525" w:rsidRPr="00795525">
        <w:noBreakHyphen/>
      </w:r>
      <w:r w:rsidRPr="00795525">
        <w:t>2350 to the results of the fingerprint reviews and the licensing study.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(b) The department shall maintain the confidentiality of the results of fingerprint reviews as provided for in state and federal regulations.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The department shall determine, after a thorough review of information obtained in the kinship foster care licensing process, whether the person is able to care effectively for the foster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(E)(1) The department shall involve the kinship foster parents in development of the child</w:t>
      </w:r>
      <w:r w:rsidR="00795525" w:rsidRPr="00795525">
        <w:t>’</w:t>
      </w:r>
      <w:r w:rsidRPr="00795525">
        <w:t>s permanent plan pursuant to Section 63</w:t>
      </w:r>
      <w:r w:rsidR="00795525" w:rsidRPr="00795525">
        <w:noBreakHyphen/>
      </w:r>
      <w:r w:rsidRPr="00795525">
        <w:t>7</w:t>
      </w:r>
      <w:r w:rsidR="00795525" w:rsidRPr="00795525">
        <w:noBreakHyphen/>
      </w:r>
      <w:r w:rsidRPr="00795525">
        <w:t xml:space="preserve">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w:t>
      </w:r>
      <w:r w:rsidRPr="00795525">
        <w:lastRenderedPageBreak/>
        <w:t>or guardianship of the child to the kinship foster parent, the department must ensure that it has informed the kinship foster parent about adoption, including services and financial benefits that might be available.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kinship foster parent shall cooperate with any activities specified in the case plan for the foster child, such as counseling, therapy or court sessions, or visits with the foster child</w:t>
      </w:r>
      <w:r w:rsidR="00795525" w:rsidRPr="00795525">
        <w:t>’</w:t>
      </w:r>
      <w:r w:rsidRPr="00795525">
        <w:t>s parents or other family members. Kinship foster parents and placements made in kinship foster care homes are subject to the requirements of Section 63</w:t>
      </w:r>
      <w:r w:rsidR="00795525" w:rsidRPr="00795525">
        <w:noBreakHyphen/>
      </w:r>
      <w:r w:rsidRPr="00795525">
        <w:t>7</w:t>
      </w:r>
      <w:r w:rsidR="00795525" w:rsidRPr="00795525">
        <w:noBreakHyphen/>
      </w:r>
      <w:r w:rsidRPr="00795525">
        <w:t>2310.</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2330.</w:t>
      </w:r>
      <w:r w:rsidR="00AB66AC" w:rsidRPr="00795525">
        <w:t xml:space="preserve"> Placement with relatives.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795525" w:rsidRPr="00795525">
        <w:noBreakHyphen/>
      </w:r>
      <w:r w:rsidRPr="00795525">
        <w:t>7</w:t>
      </w:r>
      <w:r w:rsidR="00795525" w:rsidRPr="00795525">
        <w:noBreakHyphen/>
      </w:r>
      <w:r w:rsidRPr="00795525">
        <w:t>1700.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the department shall inform the relative of the procedures for obtaining licensure and the benefits of licensure. The department also shall provide information and reasonable assistance to a relative seeking a foster care license to the same extent that it provides this information and assistance to other persons contacting the department about foster care licensing.</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2340.</w:t>
      </w:r>
      <w:r w:rsidR="00AB66AC" w:rsidRPr="00795525">
        <w:t xml:space="preserve"> Fingerprint review.</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 person applying for licensure as a foster parent or for approval for adoption placement and a person eighteen years of age or older, residing in a home in which a person has applied to be licensed as a foster parent or an approved adoption placement, must undergo a state fingerprint review to be conducted by the State Law Enforcement Division to determine any state criminal history and a fingerprinting review to be conducted by the Federal Bureau of Investigation to determine any other criminal history.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Any fee charged by the Federal Bureau of Investigation for the fingerprint review must be paid by the individual.</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2012 Act No. 238, </w:t>
      </w:r>
      <w:r w:rsidRPr="00795525">
        <w:t xml:space="preserve">Section </w:t>
      </w:r>
      <w:r w:rsidR="00AB66AC" w:rsidRPr="00795525">
        <w:t>1, eff June 18, 2012.</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The 2012 amendment inserted </w:t>
      </w:r>
      <w:r w:rsidR="00795525" w:rsidRPr="00795525">
        <w:t>“</w:t>
      </w:r>
      <w:r w:rsidRPr="00795525">
        <w:t>or for approval for adoption placement</w:t>
      </w:r>
      <w:r w:rsidR="00795525" w:rsidRPr="00795525">
        <w:t>”</w:t>
      </w:r>
      <w:r w:rsidRPr="00795525">
        <w:t xml:space="preserve"> and </w:t>
      </w:r>
      <w:r w:rsidR="00795525" w:rsidRPr="00795525">
        <w:t>“</w:t>
      </w:r>
      <w:r w:rsidRPr="00795525">
        <w:t>or an approved adoption placement</w:t>
      </w:r>
      <w:r w:rsidR="00795525" w:rsidRPr="00795525">
        <w:t>”</w:t>
      </w:r>
      <w:r w:rsidRPr="00795525">
        <w:t xml:space="preserve"> in subsection (A).</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2345.</w:t>
      </w:r>
      <w:r w:rsidR="00AB66AC" w:rsidRPr="00795525">
        <w:t xml:space="preserve"> Payment of costs of Federal Bureau of Investigation fingerprint reviews.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Notwithstanding the provisions of Section 63</w:t>
      </w:r>
      <w:r w:rsidR="00795525" w:rsidRPr="00795525">
        <w:noBreakHyphen/>
      </w:r>
      <w:r w:rsidRPr="00795525">
        <w:t>7</w:t>
      </w:r>
      <w:r w:rsidR="00795525" w:rsidRPr="00795525">
        <w:noBreakHyphen/>
      </w:r>
      <w:r w:rsidRPr="00795525">
        <w:t>2350, the department is authorized to pay from funds appropriated for foster care the costs of Federal Bureau of Investigation fingerprint reviews for foster care families recruited and selected as potential adoption and foster care providers for children in the custody of the department.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353, </w:t>
      </w:r>
      <w:r w:rsidRPr="00795525">
        <w:t xml:space="preserve">Section </w:t>
      </w:r>
      <w:r w:rsidR="00AB66AC" w:rsidRPr="00795525">
        <w:t xml:space="preserve">2, Pt 24.D.1; 2012 Act No. 238, </w:t>
      </w:r>
      <w:r w:rsidRPr="00795525">
        <w:t xml:space="preserve">Section </w:t>
      </w:r>
      <w:r w:rsidR="00AB66AC" w:rsidRPr="00795525">
        <w:t>2, eff June 18, 2012.</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The 2012 amendment substituted </w:t>
      </w:r>
      <w:r w:rsidR="00795525" w:rsidRPr="00795525">
        <w:t>“</w:t>
      </w:r>
      <w:r w:rsidRPr="00795525">
        <w:t>recruited and selected as potential adoption and foster care providers for children in the custody of</w:t>
      </w:r>
      <w:r w:rsidR="00795525" w:rsidRPr="00795525">
        <w:t>”</w:t>
      </w:r>
      <w:r w:rsidRPr="00795525">
        <w:t xml:space="preserve"> for </w:t>
      </w:r>
      <w:r w:rsidR="00795525" w:rsidRPr="00795525">
        <w:t>“</w:t>
      </w:r>
      <w:r w:rsidRPr="00795525">
        <w:t>recruited, selected, and licensed by</w:t>
      </w:r>
      <w:r w:rsidR="00795525" w:rsidRPr="00795525">
        <w:t>”</w:t>
      </w:r>
      <w:r w:rsidRPr="00795525">
        <w:t>.</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2350.</w:t>
      </w:r>
      <w:r w:rsidR="00AB66AC" w:rsidRPr="00795525">
        <w:t xml:space="preserve"> Restrictions on foster care or adoption placements.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No child in the custody of the Department of Social Services may be placed in foster care or for adoption with a person if the person or anyone eighteen years of age or older residing in the home: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has a substantiated history of child abuse or neglect;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has pled guilty or nolo contendere to or has been convicted of:</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 xml:space="preserve">(a) an </w:t>
      </w:r>
      <w:r w:rsidR="00795525" w:rsidRPr="00795525">
        <w:t>“</w:t>
      </w:r>
      <w:r w:rsidRPr="00795525">
        <w:t>Offense Against the Person</w:t>
      </w:r>
      <w:r w:rsidR="00795525" w:rsidRPr="00795525">
        <w:t>”</w:t>
      </w:r>
      <w:r w:rsidRPr="00795525">
        <w:t xml:space="preserve"> as provided for in Chapter 3, Title 16;</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 xml:space="preserve">(b) an </w:t>
      </w:r>
      <w:r w:rsidR="00795525" w:rsidRPr="00795525">
        <w:t>“</w:t>
      </w:r>
      <w:r w:rsidRPr="00795525">
        <w:t>Offense Against Morality or Decency</w:t>
      </w:r>
      <w:r w:rsidR="00795525" w:rsidRPr="00795525">
        <w:t>”</w:t>
      </w:r>
      <w:r w:rsidRPr="00795525">
        <w:t xml:space="preserve"> as provided for in Chapter 15, Title 16;</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(c) contributing to the delinquency of a minor as provided for in Section 16</w:t>
      </w:r>
      <w:r w:rsidR="00795525" w:rsidRPr="00795525">
        <w:noBreakHyphen/>
      </w:r>
      <w:r w:rsidRPr="00795525">
        <w:t>17</w:t>
      </w:r>
      <w:r w:rsidR="00795525" w:rsidRPr="00795525">
        <w:noBreakHyphen/>
      </w:r>
      <w:r w:rsidRPr="00795525">
        <w:t>490;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(d) the common law offense of assault and battery of a high and aggravated nature when the victim was a person seventeen years of age or younger;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(e) criminal domestic violence as defined in Section 16</w:t>
      </w:r>
      <w:r w:rsidR="00795525" w:rsidRPr="00795525">
        <w:noBreakHyphen/>
      </w:r>
      <w:r w:rsidRPr="00795525">
        <w:t>25</w:t>
      </w:r>
      <w:r w:rsidR="00795525" w:rsidRPr="00795525">
        <w:noBreakHyphen/>
      </w:r>
      <w:r w:rsidRPr="00795525">
        <w:t>20;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(f) criminal domestic violence of a high and aggravated nature as defined in Section 16</w:t>
      </w:r>
      <w:r w:rsidR="00795525" w:rsidRPr="00795525">
        <w:noBreakHyphen/>
      </w:r>
      <w:r w:rsidRPr="00795525">
        <w:t>25</w:t>
      </w:r>
      <w:r w:rsidR="00795525" w:rsidRPr="00795525">
        <w:noBreakHyphen/>
      </w:r>
      <w:r w:rsidRPr="00795525">
        <w:t>65;</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(g) a felony drug</w:t>
      </w:r>
      <w:r w:rsidR="00795525" w:rsidRPr="00795525">
        <w:noBreakHyphen/>
      </w:r>
      <w:r w:rsidRPr="00795525">
        <w:t>related offense under the laws of this State;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(h) unlawful conduct toward a child as provided for in Section 63</w:t>
      </w:r>
      <w:r w:rsidR="00795525" w:rsidRPr="00795525">
        <w:noBreakHyphen/>
      </w:r>
      <w:r w:rsidRPr="00795525">
        <w:t>5</w:t>
      </w:r>
      <w:r w:rsidR="00795525" w:rsidRPr="00795525">
        <w:noBreakHyphen/>
      </w:r>
      <w:r w:rsidRPr="00795525">
        <w:t>70;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(i) cruelty to children as provided for in Section 63</w:t>
      </w:r>
      <w:r w:rsidR="00795525" w:rsidRPr="00795525">
        <w:noBreakHyphen/>
      </w:r>
      <w:r w:rsidRPr="00795525">
        <w:t>5</w:t>
      </w:r>
      <w:r w:rsidR="00795525" w:rsidRPr="00795525">
        <w:noBreakHyphen/>
      </w:r>
      <w:r w:rsidRPr="00795525">
        <w:t>80;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(j) child endangerment as provided for in Section 56</w:t>
      </w:r>
      <w:r w:rsidR="00795525" w:rsidRPr="00795525">
        <w:noBreakHyphen/>
      </w:r>
      <w:r w:rsidRPr="00795525">
        <w:t>5</w:t>
      </w:r>
      <w:r w:rsidR="00795525" w:rsidRPr="00795525">
        <w:noBreakHyphen/>
      </w:r>
      <w:r w:rsidRPr="00795525">
        <w:t>2947;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(k) criminal sexual conduct with a minor in the first degree as provided for in Section 16</w:t>
      </w:r>
      <w:r w:rsidR="00795525" w:rsidRPr="00795525">
        <w:noBreakHyphen/>
      </w:r>
      <w:r w:rsidRPr="00795525">
        <w:t>3</w:t>
      </w:r>
      <w:r w:rsidR="00795525" w:rsidRPr="00795525">
        <w:noBreakHyphen/>
      </w:r>
      <w:r w:rsidRPr="00795525">
        <w:t>655(A).</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A person who has been convicted of a criminal offense similar in nature to a crime enumerated in subsection (A) when the crime was committed in another jurisdiction or under federal law is subject to the restrictions set out in this section.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This section does not prevent foster care placement or adoption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w:t>
      </w:r>
      <w:r w:rsidR="00795525" w:rsidRPr="00795525">
        <w:t>’</w:t>
      </w:r>
      <w:r w:rsidRPr="00795525">
        <w:t xml:space="preserve">s pardoned </w:t>
      </w:r>
      <w:r w:rsidRPr="00795525">
        <w:lastRenderedPageBreak/>
        <w:t>convictions or pleas and the circumstances surrounding them, to determine whether the applicant is unfit or otherwise unsuited to provide foster care services.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2012 Act No. 238, </w:t>
      </w:r>
      <w:r w:rsidRPr="00795525">
        <w:t xml:space="preserve">Section </w:t>
      </w:r>
      <w:r w:rsidR="00AB66AC" w:rsidRPr="00795525">
        <w:t>3, eff June 18, 2012.</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Editor</w:t>
      </w:r>
      <w:r w:rsidR="00795525" w:rsidRPr="00795525">
        <w:t>’</w:t>
      </w:r>
      <w:r w:rsidRPr="00795525">
        <w:t>s Note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 xml:space="preserve">2010 Act No. 273, </w:t>
      </w:r>
      <w:r w:rsidR="00795525" w:rsidRPr="00795525">
        <w:t xml:space="preserve">Section </w:t>
      </w:r>
      <w:r w:rsidRPr="00795525">
        <w:t>7.C, provides: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w:t>
      </w:r>
      <w:r w:rsidR="00AB66AC" w:rsidRPr="00795525">
        <w:t>Wherever in the 1976 Code of Laws reference is made to the common law offense of assault and battery of a high and aggravated nature, it means assault and battery with intent to kill, as contained in repealed Section 16</w:t>
      </w:r>
      <w:r w:rsidRPr="00795525">
        <w:noBreakHyphen/>
      </w:r>
      <w:r w:rsidR="00AB66AC" w:rsidRPr="00795525">
        <w:t>3</w:t>
      </w:r>
      <w:r w:rsidRPr="00795525">
        <w:noBreakHyphen/>
      </w:r>
      <w:r w:rsidR="00AB66AC" w:rsidRPr="00795525">
        <w:t>620, and, except for references in Section 16</w:t>
      </w:r>
      <w:r w:rsidRPr="00795525">
        <w:noBreakHyphen/>
      </w:r>
      <w:r w:rsidR="00AB66AC" w:rsidRPr="00795525">
        <w:t>1</w:t>
      </w:r>
      <w:r w:rsidRPr="00795525">
        <w:noBreakHyphen/>
      </w:r>
      <w:r w:rsidR="00AB66AC" w:rsidRPr="00795525">
        <w:t>60 and Section 17</w:t>
      </w:r>
      <w:r w:rsidRPr="00795525">
        <w:noBreakHyphen/>
      </w:r>
      <w:r w:rsidR="00AB66AC" w:rsidRPr="00795525">
        <w:t>25</w:t>
      </w:r>
      <w:r w:rsidRPr="00795525">
        <w:noBreakHyphen/>
      </w:r>
      <w:r w:rsidR="00AB66AC" w:rsidRPr="00795525">
        <w:t>45, wherever in the 1976 Code reference is made to assault and battery with intent to kill, it means attempted murder as defined in Section 16</w:t>
      </w:r>
      <w:r w:rsidRPr="00795525">
        <w:noBreakHyphen/>
      </w:r>
      <w:r w:rsidR="00AB66AC" w:rsidRPr="00795525">
        <w:t>3</w:t>
      </w:r>
      <w:r w:rsidRPr="00795525">
        <w:noBreakHyphen/>
      </w:r>
      <w:r w:rsidR="00AB66AC" w:rsidRPr="00795525">
        <w:t>29.</w:t>
      </w:r>
      <w:r w:rsidRPr="00795525">
        <w: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The 2012 amendment rewrote subsection (A); and, inserted </w:t>
      </w:r>
      <w:r w:rsidR="00795525" w:rsidRPr="00795525">
        <w:t>“</w:t>
      </w:r>
      <w:r w:rsidRPr="00795525">
        <w:t>or adoption placement</w:t>
      </w:r>
      <w:r w:rsidR="00795525" w:rsidRPr="00795525">
        <w:t>”</w:t>
      </w:r>
      <w:r w:rsidRPr="00795525">
        <w:t xml:space="preserve"> in subsection (C).</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2360.</w:t>
      </w:r>
      <w:r w:rsidR="00AB66AC" w:rsidRPr="00795525">
        <w:t xml:space="preserve"> Placement of minor sex offenders.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w:t>
      </w:r>
      <w:r w:rsidR="00795525" w:rsidRPr="00795525">
        <w:t>’</w:t>
      </w:r>
      <w:r w:rsidRPr="00795525">
        <w:t>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placing agency must inform the foster parent in whose home the minor is placed of that minor</w:t>
      </w:r>
      <w:r w:rsidR="00795525" w:rsidRPr="00795525">
        <w:t>’</w:t>
      </w:r>
      <w:r w:rsidRPr="00795525">
        <w:t xml:space="preserve">s prior history of a sex offense. For purposes of this section the term </w:t>
      </w:r>
      <w:r w:rsidR="00795525" w:rsidRPr="00795525">
        <w:t>“</w:t>
      </w:r>
      <w:r w:rsidRPr="00795525">
        <w:t>sex offense</w:t>
      </w:r>
      <w:r w:rsidR="00795525" w:rsidRPr="00795525">
        <w:t>”</w:t>
      </w:r>
      <w:r w:rsidRPr="00795525">
        <w:t xml:space="preserve"> means: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criminal sexual conduct in the first degree, as provided in Section 16</w:t>
      </w:r>
      <w:r w:rsidR="00795525" w:rsidRPr="00795525">
        <w:noBreakHyphen/>
      </w:r>
      <w:r w:rsidRPr="00795525">
        <w:t>3</w:t>
      </w:r>
      <w:r w:rsidR="00795525" w:rsidRPr="00795525">
        <w:noBreakHyphen/>
      </w:r>
      <w:r w:rsidRPr="00795525">
        <w:t>652;</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criminal sexual conduct in the second degree, as provided in Section 16</w:t>
      </w:r>
      <w:r w:rsidR="00795525" w:rsidRPr="00795525">
        <w:noBreakHyphen/>
      </w:r>
      <w:r w:rsidRPr="00795525">
        <w:t>3</w:t>
      </w:r>
      <w:r w:rsidR="00795525" w:rsidRPr="00795525">
        <w:noBreakHyphen/>
      </w:r>
      <w:r w:rsidRPr="00795525">
        <w:t>653;</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criminal sexual conduct in the third degree, as provided in Section 16</w:t>
      </w:r>
      <w:r w:rsidR="00795525" w:rsidRPr="00795525">
        <w:noBreakHyphen/>
      </w:r>
      <w:r w:rsidRPr="00795525">
        <w:t>3</w:t>
      </w:r>
      <w:r w:rsidR="00795525" w:rsidRPr="00795525">
        <w:noBreakHyphen/>
      </w:r>
      <w:r w:rsidRPr="00795525">
        <w:t>654;</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criminal sexual conduct with minors in the first degree, as provided in Section 16</w:t>
      </w:r>
      <w:r w:rsidR="00795525" w:rsidRPr="00795525">
        <w:noBreakHyphen/>
      </w:r>
      <w:r w:rsidRPr="00795525">
        <w:t>3</w:t>
      </w:r>
      <w:r w:rsidR="00795525" w:rsidRPr="00795525">
        <w:noBreakHyphen/>
      </w:r>
      <w:r w:rsidRPr="00795525">
        <w:t>655(A);</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criminal sexual conduct with minors in the second degree, as provided in Section 16</w:t>
      </w:r>
      <w:r w:rsidR="00795525" w:rsidRPr="00795525">
        <w:noBreakHyphen/>
      </w:r>
      <w:r w:rsidRPr="00795525">
        <w:t>3</w:t>
      </w:r>
      <w:r w:rsidR="00795525" w:rsidRPr="00795525">
        <w:noBreakHyphen/>
      </w:r>
      <w:r w:rsidRPr="00795525">
        <w:t>655(B);</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(6) criminal sexual conduct with minors in the third degree, as provided in Section 16</w:t>
      </w:r>
      <w:r w:rsidR="00795525" w:rsidRPr="00795525">
        <w:noBreakHyphen/>
      </w:r>
      <w:r w:rsidRPr="00795525">
        <w:t>3</w:t>
      </w:r>
      <w:r w:rsidR="00795525" w:rsidRPr="00795525">
        <w:noBreakHyphen/>
      </w:r>
      <w:r w:rsidRPr="00795525">
        <w:t>655(C);</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(7) engaging a child for a sexual performance, as provided in Section 16</w:t>
      </w:r>
      <w:r w:rsidR="00795525" w:rsidRPr="00795525">
        <w:noBreakHyphen/>
      </w:r>
      <w:r w:rsidRPr="00795525">
        <w:t>3</w:t>
      </w:r>
      <w:r w:rsidR="00795525" w:rsidRPr="00795525">
        <w:noBreakHyphen/>
      </w:r>
      <w:r w:rsidRPr="00795525">
        <w:t>810;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(8) producing, directing, or promoting sexual performance by a child, as provided in Section 16</w:t>
      </w:r>
      <w:r w:rsidR="00795525" w:rsidRPr="00795525">
        <w:noBreakHyphen/>
      </w:r>
      <w:r w:rsidRPr="00795525">
        <w:t>3</w:t>
      </w:r>
      <w:r w:rsidR="00795525" w:rsidRPr="00795525">
        <w:noBreakHyphen/>
      </w:r>
      <w:r w:rsidRPr="00795525">
        <w:t>820;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(9) assault with intent to commit criminal sexual conduct, as provided in Section 16</w:t>
      </w:r>
      <w:r w:rsidR="00795525" w:rsidRPr="00795525">
        <w:noBreakHyphen/>
      </w:r>
      <w:r w:rsidRPr="00795525">
        <w:t>3</w:t>
      </w:r>
      <w:r w:rsidR="00795525" w:rsidRPr="00795525">
        <w:noBreakHyphen/>
      </w:r>
      <w:r w:rsidRPr="00795525">
        <w:t>656;</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(10) incest, as provided in Section 16</w:t>
      </w:r>
      <w:r w:rsidR="00795525" w:rsidRPr="00795525">
        <w:noBreakHyphen/>
      </w:r>
      <w:r w:rsidRPr="00795525">
        <w:t>15</w:t>
      </w:r>
      <w:r w:rsidR="00795525" w:rsidRPr="00795525">
        <w:noBreakHyphen/>
      </w:r>
      <w:r w:rsidRPr="00795525">
        <w:t>20;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(11) buggery, as provided in Section 16</w:t>
      </w:r>
      <w:r w:rsidR="00795525" w:rsidRPr="00795525">
        <w:noBreakHyphen/>
      </w:r>
      <w:r w:rsidRPr="00795525">
        <w:t>15</w:t>
      </w:r>
      <w:r w:rsidR="00795525" w:rsidRPr="00795525">
        <w:noBreakHyphen/>
      </w:r>
      <w:r w:rsidRPr="00795525">
        <w:t>120;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(12) violations of Article 3, Chapter 15 of Title 16 involving a child when the violations are felonies;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(13) accessory before the fact to commit an offense enumerated in this item and as provided for in Section 16</w:t>
      </w:r>
      <w:r w:rsidR="00795525" w:rsidRPr="00795525">
        <w:noBreakHyphen/>
      </w:r>
      <w:r w:rsidRPr="00795525">
        <w:t>1</w:t>
      </w:r>
      <w:r w:rsidR="00795525" w:rsidRPr="00795525">
        <w:noBreakHyphen/>
      </w:r>
      <w:r w:rsidRPr="00795525">
        <w:t>40;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(14) attempt to commit any of the offenses enumerated herein;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(15) any offense for which the judge makes a specific finding on the record that based on the circumstances of the case, the minor</w:t>
      </w:r>
      <w:r w:rsidR="00795525" w:rsidRPr="00795525">
        <w:t>’</w:t>
      </w:r>
      <w:r w:rsidRPr="00795525">
        <w:t>s offense should be considered a sex offense.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2012 Act No. 255, </w:t>
      </w:r>
      <w:r w:rsidRPr="00795525">
        <w:t xml:space="preserve">Section </w:t>
      </w:r>
      <w:r w:rsidR="00AB66AC" w:rsidRPr="00795525">
        <w:t>13, eff June 18, 2012.</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The 2012 amendment rewrote subsection (B) to remove references to committing or attempting lewd act upon a child under 16, and add references to criminal sexual conduct with minors in the third degree; and made other nonsubstantive changes.</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2370.</w:t>
      </w:r>
      <w:r w:rsidR="00AB66AC" w:rsidRPr="00795525">
        <w:t xml:space="preserve"> Disclosure of information to foster parents.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department shall disclose to the foster parent at the time the department places the child in the home all information known by the person making the placement or reasonably accessible to the person making the placement which could affect either the ability of the foster parent to care for the child or the health and safety of the child or the foster family. This information includes, but is not limited to, medical and mental health conditions and history of the child, the nature of abuse or neglect to which the child has been subjected, behavioral problems, and matters related to educational needs. If a person lacking this necessary information made the placement, a member of the child</w:t>
      </w:r>
      <w:r w:rsidR="00795525" w:rsidRPr="00795525">
        <w:t>’</w:t>
      </w:r>
      <w:r w:rsidRPr="00795525">
        <w:t>s casework team or the child</w:t>
      </w:r>
      <w:r w:rsidR="00795525" w:rsidRPr="00795525">
        <w:t>’</w:t>
      </w:r>
      <w:r w:rsidRPr="00795525">
        <w:t>s caseworker shall contact the foster parent and provide the information during the first working day following the placement. The child</w:t>
      </w:r>
      <w:r w:rsidR="00795525" w:rsidRPr="00795525">
        <w:t>’</w:t>
      </w:r>
      <w:r w:rsidRPr="00795525">
        <w:t>s caseworker shall research the child</w:t>
      </w:r>
      <w:r w:rsidR="00795525" w:rsidRPr="00795525">
        <w:t>’</w:t>
      </w:r>
      <w:r w:rsidRPr="00795525">
        <w:t>s record and shall supplement the information provided to the foster parent no later than the end of the first week of placement if additional information is found. When the child</w:t>
      </w:r>
      <w:r w:rsidR="00795525" w:rsidRPr="00795525">
        <w:t>’</w:t>
      </w:r>
      <w:r w:rsidRPr="00795525">
        <w:t>s caseworker acquires new information which could affect either the ability of the foster parent to care for the child or the health and safety of the child or the foster family, the department shall disclose that information to the foster parent. The obligation to provide this information continues until the placement ends.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2380.</w:t>
      </w:r>
      <w:r w:rsidR="00AB66AC" w:rsidRPr="00795525">
        <w:t xml:space="preserve"> Foster parent training.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795525" w:rsidRPr="00795525">
        <w:noBreakHyphen/>
      </w:r>
      <w:r w:rsidRPr="00795525">
        <w:t>service or annual foster parent training requirements.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2390.</w:t>
      </w:r>
      <w:r w:rsidR="00AB66AC" w:rsidRPr="00795525">
        <w:t xml:space="preserve"> Loss for uninsured damages.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A state agency which places a child in a foster home may compensate a foster family, who has made its private residence available as a foster home, for the uninsured loss it incurs when its personal or real </w:t>
      </w:r>
      <w:r w:rsidRPr="00795525">
        <w:lastRenderedPageBreak/>
        <w:t>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2400.</w:t>
      </w:r>
      <w:r w:rsidR="00AB66AC" w:rsidRPr="00795525">
        <w:t xml:space="preserve"> Number of foster children who may be placed in a foster home.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 foster home may not provide full</w:t>
      </w:r>
      <w:r w:rsidR="00795525" w:rsidRPr="00795525">
        <w:noBreakHyphen/>
      </w:r>
      <w:r w:rsidRPr="00795525">
        <w:t>time care for more than five foster children, with the total number of children residing in the household not to exceed eight, including the foster parent</w:t>
      </w:r>
      <w:r w:rsidR="00795525" w:rsidRPr="00795525">
        <w:t>’</w:t>
      </w:r>
      <w:r w:rsidRPr="00795525">
        <w:t>s own children, children of other household members, and other children residing in the household, except: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to keep a sibling group together;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to keep a child in the child</w:t>
      </w:r>
      <w:r w:rsidR="00795525" w:rsidRPr="00795525">
        <w:t>’</w:t>
      </w:r>
      <w:r w:rsidRPr="00795525">
        <w:t>s home community;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to return a child to a home in which the child was previously placed;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to comply with an order of the court;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(5) if it is in the best interest of the children as determined by the court.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No more than two of the five foster children referenced in subsection (A) may be classified as therapeutic foster care placements unless one of the exceptions in subsection (A) applies. If one of the exceptions applies, no more than three of the five foster children may be classified as therapeutic foster care placements.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2016 Act No. 187 (H.4510), </w:t>
      </w:r>
      <w:r w:rsidRPr="00795525">
        <w:t xml:space="preserve">Section </w:t>
      </w:r>
      <w:r w:rsidR="00AB66AC" w:rsidRPr="00795525">
        <w:t>1, eff May 25, 2016.</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Editor</w:t>
      </w:r>
      <w:r w:rsidR="00795525" w:rsidRPr="00795525">
        <w:t>’</w:t>
      </w:r>
      <w:r w:rsidRPr="00795525">
        <w:t>s Note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 xml:space="preserve">2016 Act No. 187, </w:t>
      </w:r>
      <w:r w:rsidR="00795525" w:rsidRPr="00795525">
        <w:t xml:space="preserve">Section </w:t>
      </w:r>
      <w:r w:rsidRPr="00795525">
        <w:t>2, provides as follows: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w:t>
      </w:r>
      <w:r w:rsidR="00AB66AC" w:rsidRPr="00795525">
        <w:t>SECTION 2. This act takes effect upon approval by the Governor. Section 63</w:t>
      </w:r>
      <w:r w:rsidRPr="00795525">
        <w:noBreakHyphen/>
      </w:r>
      <w:r w:rsidR="00AB66AC" w:rsidRPr="00795525">
        <w:t>7</w:t>
      </w:r>
      <w:r w:rsidRPr="00795525">
        <w:noBreakHyphen/>
      </w:r>
      <w:r w:rsidR="00AB66AC" w:rsidRPr="00795525">
        <w:t>2400(B) does not apply to foster children placed before the effective date of this act.</w:t>
      </w:r>
      <w:r w:rsidRPr="00795525">
        <w: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B66AC" w:rsidRPr="00795525">
        <w:t xml:space="preserve"> 7</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5525">
        <w:t>Termination of Parental Rights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DERIVATION TABLE</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Showing the sections in former Chapter 7, Title 20 from which the sections in this article were derived.</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B66AC" w:rsidRPr="00795525"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New</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Former</w:t>
            </w:r>
          </w:p>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Section</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1560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lastRenderedPageBreak/>
              <w:t>63</w:t>
            </w:r>
            <w:r w:rsidR="00795525" w:rsidRPr="00795525">
              <w:rPr>
                <w:szCs w:val="20"/>
              </w:rPr>
              <w:noBreakHyphen/>
            </w:r>
            <w:r w:rsidRPr="00795525">
              <w:rPr>
                <w:szCs w:val="20"/>
              </w:rPr>
              <w:t>7</w:t>
            </w:r>
            <w:r w:rsidR="00795525" w:rsidRPr="00795525">
              <w:rPr>
                <w:szCs w:val="20"/>
              </w:rPr>
              <w:noBreakHyphen/>
            </w:r>
            <w:r w:rsidRPr="00795525">
              <w:rPr>
                <w:szCs w:val="20"/>
              </w:rPr>
              <w:t>2520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1562</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1564</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lastRenderedPageBreak/>
              <w:t>63</w:t>
            </w:r>
            <w:r w:rsidR="00795525" w:rsidRPr="00795525">
              <w:rPr>
                <w:szCs w:val="20"/>
              </w:rPr>
              <w:noBreakHyphen/>
            </w:r>
            <w:r w:rsidRPr="00795525">
              <w:rPr>
                <w:szCs w:val="20"/>
              </w:rPr>
              <w:t>7</w:t>
            </w:r>
            <w:r w:rsidR="00795525" w:rsidRPr="00795525">
              <w:rPr>
                <w:szCs w:val="20"/>
              </w:rPr>
              <w:noBreakHyphen/>
            </w:r>
            <w:r w:rsidRPr="00795525">
              <w:rPr>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1566</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1568</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1570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1572</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1574</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1576</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1580</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1582</w:t>
            </w:r>
          </w:p>
        </w:tc>
      </w:tr>
      <w:tr w:rsidR="00AB66AC" w:rsidRPr="00795525"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95525">
              <w:rPr>
                <w:szCs w:val="20"/>
              </w:rPr>
              <w:t>63</w:t>
            </w:r>
            <w:r w:rsidR="00795525" w:rsidRPr="00795525">
              <w:rPr>
                <w:szCs w:val="20"/>
              </w:rPr>
              <w:noBreakHyphen/>
            </w:r>
            <w:r w:rsidRPr="00795525">
              <w:rPr>
                <w:szCs w:val="20"/>
              </w:rPr>
              <w:t>7</w:t>
            </w:r>
            <w:r w:rsidR="00795525" w:rsidRPr="00795525">
              <w:rPr>
                <w:szCs w:val="20"/>
              </w:rPr>
              <w:noBreakHyphen/>
            </w:r>
            <w:r w:rsidRPr="00795525">
              <w:rPr>
                <w:szCs w:val="20"/>
              </w:rPr>
              <w:t>2620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6AC"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95525">
              <w:rPr>
                <w:szCs w:val="20"/>
              </w:rPr>
              <w:t>20</w:t>
            </w:r>
            <w:r w:rsidR="00795525" w:rsidRPr="00795525">
              <w:rPr>
                <w:szCs w:val="20"/>
              </w:rPr>
              <w:noBreakHyphen/>
            </w:r>
            <w:r w:rsidRPr="00795525">
              <w:rPr>
                <w:szCs w:val="20"/>
              </w:rPr>
              <w:t>7</w:t>
            </w:r>
            <w:r w:rsidR="00795525" w:rsidRPr="00795525">
              <w:rPr>
                <w:szCs w:val="20"/>
              </w:rPr>
              <w:noBreakHyphen/>
            </w:r>
            <w:r w:rsidRPr="00795525">
              <w:rPr>
                <w:szCs w:val="20"/>
              </w:rPr>
              <w:t>1578</w:t>
            </w:r>
          </w:p>
        </w:tc>
      </w:tr>
    </w:tbl>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2510.</w:t>
      </w:r>
      <w:r w:rsidR="00AB66AC" w:rsidRPr="00795525">
        <w:t xml:space="preserve"> Purpose.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2520.</w:t>
      </w:r>
      <w:r w:rsidR="00AB66AC" w:rsidRPr="00795525">
        <w:t xml:space="preserve"> Jurisdiction.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family court has exclusive jurisdiction over all proceedings held pursuant to this article. For purposes of this article jurisdiction may continue until the child becomes eighteen years of age, unless emancipated earlier.</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2530.</w:t>
      </w:r>
      <w:r w:rsidR="00AB66AC" w:rsidRPr="00795525">
        <w:t xml:space="preserve"> Filing procedures.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 petition seeking termination of parental rights may be filed by the Department of Social Services or any interested party.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department may file an action for termination of parental rights without first seeking the court</w:t>
      </w:r>
      <w:r w:rsidR="00795525" w:rsidRPr="00795525">
        <w:t>’</w:t>
      </w:r>
      <w:r w:rsidRPr="00795525">
        <w:t>s approval of a change in the permanency plan pursuant to Section 63</w:t>
      </w:r>
      <w:r w:rsidR="00795525" w:rsidRPr="00795525">
        <w:noBreakHyphen/>
      </w:r>
      <w:r w:rsidRPr="00795525">
        <w:t>7</w:t>
      </w:r>
      <w:r w:rsidR="00795525" w:rsidRPr="00795525">
        <w:noBreakHyphen/>
      </w:r>
      <w:r w:rsidRPr="00795525">
        <w:t>1680 and without first seeking an amendment of the placement plan pursuant to Section 63</w:t>
      </w:r>
      <w:r w:rsidR="00795525" w:rsidRPr="00795525">
        <w:noBreakHyphen/>
      </w:r>
      <w:r w:rsidRPr="00795525">
        <w:t>7</w:t>
      </w:r>
      <w:r w:rsidR="00795525" w:rsidRPr="00795525">
        <w:noBreakHyphen/>
      </w:r>
      <w:r w:rsidRPr="00795525">
        <w:t>1700.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2009 Act No. 41, </w:t>
      </w:r>
      <w:r w:rsidRPr="00795525">
        <w:t xml:space="preserve">Section </w:t>
      </w:r>
      <w:r w:rsidR="00AB66AC" w:rsidRPr="00795525">
        <w:t>3, eff July 1, 2009.</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The 2009 amendment added subsection (C) relating to the time for hearing a petition to terminate parental rights.</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2540.</w:t>
      </w:r>
      <w:r w:rsidR="00AB66AC" w:rsidRPr="00795525">
        <w:t xml:space="preserve"> Content of petition.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petition for the termination of parental rights must set forth the: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(1) basis of the court</w:t>
      </w:r>
      <w:r w:rsidR="00795525" w:rsidRPr="00795525">
        <w:t>’</w:t>
      </w:r>
      <w:r w:rsidRPr="00795525">
        <w:t>s jurisdiction;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(2) name, sex, date, and place of birth of the child, if known;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(3) name and address of the petitioner and the petitioner</w:t>
      </w:r>
      <w:r w:rsidR="00795525" w:rsidRPr="00795525">
        <w:t>’</w:t>
      </w:r>
      <w:r w:rsidRPr="00795525">
        <w:t>s relationship to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(4) names, dates of birth, and addresses of the parents, if known;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(5) names and addresses of a:</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(a) legal guardian of the child; or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(b) person or agency having legal custody of the child;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(6) grounds on which termination of parental rights are sought and the underlying factual circumstances.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2550.</w:t>
      </w:r>
      <w:r w:rsidR="00AB66AC" w:rsidRPr="00795525">
        <w:t xml:space="preserve"> Service of petition.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 summons and petition for termination of parental rights must be filed with the court and served 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child, if the child is fourteen years of age or older;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the child</w:t>
      </w:r>
      <w:r w:rsidR="00795525" w:rsidRPr="00795525">
        <w:t>’</w:t>
      </w:r>
      <w:r w:rsidRPr="00795525">
        <w:t>s guardian ad litem, appointed pursuant to Section 63</w:t>
      </w:r>
      <w:r w:rsidR="00795525" w:rsidRPr="00795525">
        <w:noBreakHyphen/>
      </w:r>
      <w:r w:rsidRPr="00795525">
        <w:t>7</w:t>
      </w:r>
      <w:r w:rsidR="00795525" w:rsidRPr="00795525">
        <w:noBreakHyphen/>
      </w:r>
      <w:r w:rsidRPr="00795525">
        <w:t>2560(B), if the child is under fourteen years of age;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the parents of the child;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(4) an agency with placement or custody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right of an unmarried biological father, as defined in Section 63</w:t>
      </w:r>
      <w:r w:rsidR="00795525" w:rsidRPr="00795525">
        <w:noBreakHyphen/>
      </w:r>
      <w:r w:rsidRPr="00795525">
        <w:t>9</w:t>
      </w:r>
      <w:r w:rsidR="00795525" w:rsidRPr="00795525">
        <w:noBreakHyphen/>
      </w:r>
      <w:r w:rsidRPr="00795525">
        <w:t>820, to receive notice of a termination of parental rights action must be governed by the notice provisions of Section 63</w:t>
      </w:r>
      <w:r w:rsidR="00795525" w:rsidRPr="00795525">
        <w:noBreakHyphen/>
      </w:r>
      <w:r w:rsidRPr="00795525">
        <w:t>9</w:t>
      </w:r>
      <w:r w:rsidR="00795525" w:rsidRPr="00795525">
        <w:noBreakHyphen/>
      </w:r>
      <w:r w:rsidRPr="00795525">
        <w:t>730(B)(1), (3), (4), (5), and (6), and Subarticle 8, Chapter 9.</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2009 Act No. 41, </w:t>
      </w:r>
      <w:r w:rsidRPr="00795525">
        <w:t xml:space="preserve">Section </w:t>
      </w:r>
      <w:r w:rsidR="00AB66AC" w:rsidRPr="00795525">
        <w:t>4, eff July 1, 2009.</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Editor</w:t>
      </w:r>
      <w:r w:rsidR="00795525" w:rsidRPr="00795525">
        <w:t>’</w:t>
      </w:r>
      <w:r w:rsidRPr="00795525">
        <w:t>s Note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 xml:space="preserve">2009 Act No. 41 </w:t>
      </w:r>
      <w:r w:rsidR="00795525" w:rsidRPr="00795525">
        <w:t xml:space="preserve">Section </w:t>
      </w:r>
      <w:r w:rsidRPr="00795525">
        <w:t>6 provides as follows: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w:t>
      </w:r>
      <w:r w:rsidR="00AB66AC" w:rsidRPr="00795525">
        <w:t xml:space="preserve">This act takes effect July 1, 2009, except that those provisions of Section 1 of this act pertaining to the establishment of the Responsible Father Registry and the receipt of claims of paternity by the registry take </w:t>
      </w:r>
      <w:r w:rsidR="00AB66AC" w:rsidRPr="00795525">
        <w:lastRenderedPageBreak/>
        <w:t>effect January 1, 2010, and those provisions of Section 1 of this act and Section 63</w:t>
      </w:r>
      <w:r w:rsidRPr="00795525">
        <w:noBreakHyphen/>
      </w:r>
      <w:r w:rsidR="00AB66AC" w:rsidRPr="00795525">
        <w:t>9</w:t>
      </w:r>
      <w:r w:rsidRPr="00795525">
        <w:noBreakHyphen/>
      </w:r>
      <w:r w:rsidR="00AB66AC" w:rsidRPr="00795525">
        <w:t>730 of the 1976 Code, as amended by Section 2 of this act, affecting an unmarried biological father</w:t>
      </w:r>
      <w:r w:rsidRPr="00795525">
        <w:t>’</w:t>
      </w:r>
      <w:r w:rsidR="00AB66AC" w:rsidRPr="00795525">
        <w:t>s right to receive notice in a termination of parental rights or an adoption action by filing a claim of paternity and Section 63</w:t>
      </w:r>
      <w:r w:rsidRPr="00795525">
        <w:noBreakHyphen/>
      </w:r>
      <w:r w:rsidR="00AB66AC" w:rsidRPr="00795525">
        <w:t>7</w:t>
      </w:r>
      <w:r w:rsidRPr="00795525">
        <w:noBreakHyphen/>
      </w:r>
      <w:r w:rsidR="00AB66AC" w:rsidRPr="00795525">
        <w:t>2550(B) of the 1976 Code, as added by Section 4 of this act, apply to termination of parental rights actions and adoption actions filed on or after July 1, 2010.</w:t>
      </w:r>
      <w:r w:rsidRPr="00795525">
        <w: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The 2009 amendment designated subsection (A) and in subparagraph (1), added </w:t>
      </w:r>
      <w:r w:rsidR="00795525" w:rsidRPr="00795525">
        <w:t>“</w:t>
      </w:r>
      <w:r w:rsidRPr="00795525">
        <w:t>, if the child is fourteen years of age or older</w:t>
      </w:r>
      <w:r w:rsidR="00795525" w:rsidRPr="00795525">
        <w:t>”</w:t>
      </w:r>
      <w:r w:rsidRPr="00795525">
        <w:t>, added subparagraph (2) relating to notice to the guardian ad litem of a child under fourteen, and redesignated subparagraphs (2) and (3) as subparagraphs (3) and (4); and added subsection (B) relating to notice to unmarried biological fathers.</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2560.</w:t>
      </w:r>
      <w:r w:rsidR="00AB66AC" w:rsidRPr="00795525">
        <w:t xml:space="preserve"> Representation by counsel; guardian ad litem.</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Parents, guardians, or other persons subject to a termination of parental rights action are entitled to legal counsel. Those persons unable to afford legal representation must be appointed counsel by the family court, unless the defendant is in default.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795525" w:rsidRPr="00795525">
        <w:noBreakHyphen/>
      </w:r>
      <w:r w:rsidRPr="00795525">
        <w:t>by</w:t>
      </w:r>
      <w:r w:rsidR="00795525" w:rsidRPr="00795525">
        <w:noBreakHyphen/>
      </w:r>
      <w:r w:rsidRPr="00795525">
        <w:t>case basis whether counsel is required for the guardian ad litem. However, counsel must be appointed for a guardian ad litem who is not an attorney in any case that is contested.</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2570.</w:t>
      </w:r>
      <w:r w:rsidR="00AB66AC" w:rsidRPr="00795525">
        <w:t xml:space="preserve"> Grounds.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family court may order the termination of parental rights upon a finding of one or more of the following grounds and a finding that termination is in the best interest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(1) The child or another child while residing in the parent</w:t>
      </w:r>
      <w:r w:rsidR="00795525" w:rsidRPr="00795525">
        <w:t>’</w:t>
      </w:r>
      <w:r w:rsidRPr="00795525">
        <w:t>s domicile has been harmed as defined in Section 63</w:t>
      </w:r>
      <w:r w:rsidR="00795525" w:rsidRPr="00795525">
        <w:noBreakHyphen/>
      </w:r>
      <w:r w:rsidRPr="00795525">
        <w:t>7</w:t>
      </w:r>
      <w:r w:rsidR="00795525" w:rsidRPr="00795525">
        <w:noBreakHyphen/>
      </w:r>
      <w:r w:rsidRPr="00795525">
        <w:t>20, and because of the severity or repetition of the abuse or neglect, it is not reasonably likely that the home can be made safe within twelve months. In determining the likelihood that the home can be made safe, the parent</w:t>
      </w:r>
      <w:r w:rsidR="00795525" w:rsidRPr="00795525">
        <w:t>’</w:t>
      </w:r>
      <w:r w:rsidRPr="00795525">
        <w:t>s previous abuse or neglect of the child or another child may be considered.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(2) The child has been removed from the parent pursuant to subarticle 3 or Section 63</w:t>
      </w:r>
      <w:r w:rsidR="00795525" w:rsidRPr="00795525">
        <w:noBreakHyphen/>
      </w:r>
      <w:r w:rsidRPr="00795525">
        <w:t>7</w:t>
      </w:r>
      <w:r w:rsidR="00795525" w:rsidRPr="00795525">
        <w:noBreakHyphen/>
      </w:r>
      <w:r w:rsidRPr="00795525">
        <w:t>1660 and has been out of the home for a period of six months following the adoption of a placement plan by court order or by agreement between the department and the parent and the parent has not remedied the conditions which caused the removal.</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w:t>
      </w:r>
      <w:r w:rsidR="00795525" w:rsidRPr="00795525">
        <w:t>’</w:t>
      </w:r>
      <w:r w:rsidRPr="00795525">
        <w:t>s placement from the parent</w:t>
      </w:r>
      <w:r w:rsidR="00795525" w:rsidRPr="00795525">
        <w:t>’</w:t>
      </w:r>
      <w:r w:rsidRPr="00795525">
        <w:t>s home must be taken into consideration when determining the ability to visit.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 xml:space="preserve">(4) The child has lived outside the home of either parent for a period of six months, and during that time the parent has wilfully failed to support the child. Failure to support means that the parent has failed to </w:t>
      </w:r>
      <w:r w:rsidRPr="00795525">
        <w:lastRenderedPageBreak/>
        <w:t>make a material contribution to the child</w:t>
      </w:r>
      <w:r w:rsidR="00795525" w:rsidRPr="00795525">
        <w:t>’</w:t>
      </w:r>
      <w:r w:rsidRPr="00795525">
        <w:t>s care. A material contribution consists of either financial contributions according to the parent</w:t>
      </w:r>
      <w:r w:rsidR="00795525" w:rsidRPr="00795525">
        <w:t>’</w:t>
      </w:r>
      <w:r w:rsidRPr="00795525">
        <w:t>s means or contributions of food, clothing, shelter, or other necessities for the care of the child according to the parent</w:t>
      </w:r>
      <w:r w:rsidR="00795525" w:rsidRPr="00795525">
        <w:t>’</w:t>
      </w:r>
      <w:r w:rsidRPr="00795525">
        <w:t>s means. The court may consider all relevant circumstances in determining whether or not the parent has wilfully failed to support the child, including requests for support by the custodian and the ability of the parent to provide support.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(5) The presumptive legal father is not the biological father of the child, and the welfare of the child can best be served by termination of the parental rights of the presumptive legal father.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(6)(a) The following circumstances exist, subject to the requirements set forth in Section 63</w:t>
      </w:r>
      <w:r w:rsidR="00795525" w:rsidRPr="00795525">
        <w:noBreakHyphen/>
      </w:r>
      <w:r w:rsidRPr="00795525">
        <w:t>21</w:t>
      </w:r>
      <w:r w:rsidR="00795525" w:rsidRPr="00795525">
        <w:noBreakHyphen/>
      </w:r>
      <w:r w:rsidRPr="00795525">
        <w:t>20: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(i) the parent has a diagnosable condition unlikely to change within a reasonable time including, but not limited to, addiction to alcohol or illegal drugs or prescription medication abuse; and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r>
      <w:r w:rsidRPr="00795525">
        <w:tab/>
        <w:t>(ii) the condition makes the parent unlikely to provide minimally acceptable care of the child.</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(b) It is presumed that the parent</w:t>
      </w:r>
      <w:r w:rsidR="00795525" w:rsidRPr="00795525">
        <w:t>’</w:t>
      </w:r>
      <w:r w:rsidRPr="00795525">
        <w: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(c) The department, and any other covered entity, must not terminate the rights of a parent or legal guardian with a disability solely on the basis of the disability.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(7) The child has been abandoned as defined in Section 63</w:t>
      </w:r>
      <w:r w:rsidR="00795525" w:rsidRPr="00795525">
        <w:noBreakHyphen/>
      </w:r>
      <w:r w:rsidRPr="00795525">
        <w:t>7</w:t>
      </w:r>
      <w:r w:rsidR="00795525" w:rsidRPr="00795525">
        <w:noBreakHyphen/>
      </w:r>
      <w:r w:rsidRPr="00795525">
        <w:t>20.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(8) The child has been in foster care under the responsibility of the State for fifteen of the most recent twenty</w:t>
      </w:r>
      <w:r w:rsidR="00795525" w:rsidRPr="00795525">
        <w:noBreakHyphen/>
      </w:r>
      <w:r w:rsidRPr="00795525">
        <w:t>two months.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(9) The physical abuse of a child of the parent resulted in the death or admission to the hospital for in</w:t>
      </w:r>
      <w:r w:rsidR="00795525" w:rsidRPr="00795525">
        <w:noBreakHyphen/>
      </w:r>
      <w:r w:rsidRPr="00795525">
        <w:t>patient care of that child and the abuse is the act for which the parent has been convicted of or pled guilty or nolo contendere to committing, aiding, abetting, conspiring to commit, or soliciting an offense against the person as provided for in Chapter 3, Title 16, criminal domestic violence as defined in Section 16</w:t>
      </w:r>
      <w:r w:rsidR="00795525" w:rsidRPr="00795525">
        <w:noBreakHyphen/>
      </w:r>
      <w:r w:rsidRPr="00795525">
        <w:t>25</w:t>
      </w:r>
      <w:r w:rsidR="00795525" w:rsidRPr="00795525">
        <w:noBreakHyphen/>
      </w:r>
      <w:r w:rsidRPr="00795525">
        <w:t>20, criminal domestic violence of a high and aggravated nature as defined in Section 16</w:t>
      </w:r>
      <w:r w:rsidR="00795525" w:rsidRPr="00795525">
        <w:noBreakHyphen/>
      </w:r>
      <w:r w:rsidRPr="00795525">
        <w:t>25</w:t>
      </w:r>
      <w:r w:rsidR="00795525" w:rsidRPr="00795525">
        <w:noBreakHyphen/>
      </w:r>
      <w:r w:rsidRPr="00795525">
        <w:t>65, or an assault and battery offense as provided in Article 7, Chapter 3, Title 16.</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(10) A parent of the child pleads guilty or nolo contendere to or is convicted of the murder of the child</w:t>
      </w:r>
      <w:r w:rsidR="00795525" w:rsidRPr="00795525">
        <w:t>’</w:t>
      </w:r>
      <w:r w:rsidRPr="00795525">
        <w:t>s other parent.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when neither the victim nor the actor were younger than fourteen years of age nor older than eighteen years of age at the time of the offense.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(12) The parent of the child pleads guilty or nolo contendere to or is convicted of murder, voluntary manslaughter, or homicide by child abuse, of another child of the parent.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 xml:space="preserve">2; 2010 Act No. 160, </w:t>
      </w:r>
      <w:r w:rsidRPr="00795525">
        <w:t xml:space="preserve">Sections </w:t>
      </w:r>
      <w:r w:rsidR="00AB66AC" w:rsidRPr="00795525">
        <w:t xml:space="preserve"> 5, 6, 7, eff May 12, 2010; 2014 Act No. 281 (H.3102), </w:t>
      </w:r>
      <w:r w:rsidRPr="00795525">
        <w:t xml:space="preserve">Section </w:t>
      </w:r>
      <w:r w:rsidR="00AB66AC" w:rsidRPr="00795525">
        <w:t xml:space="preserve">8, eff June 10, 2014; 2017 Act No. 36 (H.3538), </w:t>
      </w:r>
      <w:r w:rsidRPr="00795525">
        <w:t xml:space="preserve">Section </w:t>
      </w:r>
      <w:r w:rsidR="00AB66AC" w:rsidRPr="00795525">
        <w:t>5, eff May 10, 2017.</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Editor</w:t>
      </w:r>
      <w:r w:rsidR="00795525" w:rsidRPr="00795525">
        <w:t>’</w:t>
      </w:r>
      <w:r w:rsidRPr="00795525">
        <w:t>s Note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 xml:space="preserve">2010 Act No. 273, </w:t>
      </w:r>
      <w:r w:rsidR="00795525" w:rsidRPr="00795525">
        <w:t xml:space="preserve">Section </w:t>
      </w:r>
      <w:r w:rsidRPr="00795525">
        <w:t>7.C, provides:</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w:t>
      </w:r>
      <w:r w:rsidR="00AB66AC" w:rsidRPr="00795525">
        <w:t>Wherever in the 1976 Code of Laws reference is made to the common law offense of assault and battery of a high and aggravated nature, it means assault and battery with intent to kill, as contained in repealed Section 16</w:t>
      </w:r>
      <w:r w:rsidRPr="00795525">
        <w:noBreakHyphen/>
      </w:r>
      <w:r w:rsidR="00AB66AC" w:rsidRPr="00795525">
        <w:t>3</w:t>
      </w:r>
      <w:r w:rsidRPr="00795525">
        <w:noBreakHyphen/>
      </w:r>
      <w:r w:rsidR="00AB66AC" w:rsidRPr="00795525">
        <w:t>620, and, except for references in Section 16</w:t>
      </w:r>
      <w:r w:rsidRPr="00795525">
        <w:noBreakHyphen/>
      </w:r>
      <w:r w:rsidR="00AB66AC" w:rsidRPr="00795525">
        <w:t>1</w:t>
      </w:r>
      <w:r w:rsidRPr="00795525">
        <w:noBreakHyphen/>
      </w:r>
      <w:r w:rsidR="00AB66AC" w:rsidRPr="00795525">
        <w:t>60 and Section 17</w:t>
      </w:r>
      <w:r w:rsidRPr="00795525">
        <w:noBreakHyphen/>
      </w:r>
      <w:r w:rsidR="00AB66AC" w:rsidRPr="00795525">
        <w:t>25</w:t>
      </w:r>
      <w:r w:rsidRPr="00795525">
        <w:noBreakHyphen/>
      </w:r>
      <w:r w:rsidR="00AB66AC" w:rsidRPr="00795525">
        <w:t>45, wherever in the 1976 Code reference is made to assault and battery with intent to kill, it means attempted murder as defined in Section 16</w:t>
      </w:r>
      <w:r w:rsidRPr="00795525">
        <w:noBreakHyphen/>
      </w:r>
      <w:r w:rsidR="00AB66AC" w:rsidRPr="00795525">
        <w:t>3</w:t>
      </w:r>
      <w:r w:rsidRPr="00795525">
        <w:noBreakHyphen/>
      </w:r>
      <w:r w:rsidR="00AB66AC" w:rsidRPr="00795525">
        <w:t>29.</w:t>
      </w:r>
      <w:r w:rsidRPr="00795525">
        <w: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Effect of Amendment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 xml:space="preserve">The 2010 amendment in subsection (1) substituted </w:t>
      </w:r>
      <w:r w:rsidR="00795525" w:rsidRPr="00795525">
        <w:t>“</w:t>
      </w:r>
      <w:r w:rsidRPr="00795525">
        <w:t>while residing in the parent</w:t>
      </w:r>
      <w:r w:rsidR="00795525" w:rsidRPr="00795525">
        <w:t>’</w:t>
      </w:r>
      <w:r w:rsidRPr="00795525">
        <w:t>s domicile</w:t>
      </w:r>
      <w:r w:rsidR="00795525" w:rsidRPr="00795525">
        <w:t>”</w:t>
      </w:r>
      <w:r w:rsidRPr="00795525">
        <w:t xml:space="preserve"> for </w:t>
      </w:r>
      <w:r w:rsidR="00795525" w:rsidRPr="00795525">
        <w:t>“</w:t>
      </w:r>
      <w:r w:rsidRPr="00795525">
        <w:t>in the home</w:t>
      </w:r>
      <w:r w:rsidR="00795525" w:rsidRPr="00795525">
        <w:t>”</w:t>
      </w:r>
      <w:r w:rsidRPr="00795525">
        <w:t xml:space="preserve"> in the first sentence, and deleted </w:t>
      </w:r>
      <w:r w:rsidR="00795525" w:rsidRPr="00795525">
        <w:t>“</w:t>
      </w:r>
      <w:r w:rsidRPr="00795525">
        <w:t>in the home</w:t>
      </w:r>
      <w:r w:rsidR="00795525" w:rsidRPr="00795525">
        <w:t>”</w:t>
      </w:r>
      <w:r w:rsidRPr="00795525">
        <w:t xml:space="preserve"> preceding </w:t>
      </w:r>
      <w:r w:rsidR="00795525" w:rsidRPr="00795525">
        <w:t>“</w:t>
      </w:r>
      <w:r w:rsidRPr="00795525">
        <w:t>may be considered</w:t>
      </w:r>
      <w:r w:rsidR="00795525" w:rsidRPr="00795525">
        <w:t>”</w:t>
      </w:r>
      <w:r w:rsidRPr="00795525">
        <w:t xml:space="preserve"> at the end of the second sentence; in subsection (6) added </w:t>
      </w:r>
      <w:r w:rsidR="00795525" w:rsidRPr="00795525">
        <w:t>“</w:t>
      </w:r>
      <w:r w:rsidRPr="00795525">
        <w:t>unable or</w:t>
      </w:r>
      <w:r w:rsidR="00795525" w:rsidRPr="00795525">
        <w:t>”</w:t>
      </w:r>
      <w:r w:rsidRPr="00795525">
        <w:t xml:space="preserve"> following </w:t>
      </w:r>
      <w:r w:rsidR="00795525" w:rsidRPr="00795525">
        <w:t>“</w:t>
      </w:r>
      <w:r w:rsidRPr="00795525">
        <w:t>and the condition makes the parent</w:t>
      </w:r>
      <w:r w:rsidR="00795525" w:rsidRPr="00795525">
        <w:t>”</w:t>
      </w:r>
      <w:r w:rsidRPr="00795525">
        <w:t xml:space="preserve"> in the first sentence; and in subsection (9) deleted </w:t>
      </w:r>
      <w:r w:rsidR="00795525" w:rsidRPr="00795525">
        <w:t>“</w:t>
      </w:r>
      <w:r w:rsidRPr="00795525">
        <w:t>of the parent</w:t>
      </w:r>
      <w:r w:rsidR="00795525" w:rsidRPr="00795525">
        <w:t>”</w:t>
      </w:r>
      <w:r w:rsidRPr="00795525">
        <w:t xml:space="preserve"> following </w:t>
      </w:r>
      <w:r w:rsidR="00795525" w:rsidRPr="00795525">
        <w:t>“</w:t>
      </w:r>
      <w:r w:rsidRPr="00795525">
        <w:t>The physical abuse of a child</w:t>
      </w:r>
      <w:r w:rsidR="00795525" w:rsidRPr="00795525">
        <w:t>”</w:t>
      </w:r>
      <w:r w:rsidRPr="00795525">
        <w:t xml:space="preserve"> at the beginning.</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 xml:space="preserve">2014 Act No. 281, </w:t>
      </w:r>
      <w:r w:rsidR="00795525" w:rsidRPr="00795525">
        <w:t xml:space="preserve">Section </w:t>
      </w:r>
      <w:r w:rsidRPr="00795525">
        <w:t xml:space="preserve">8, in paragraph (2), inserted </w:t>
      </w:r>
      <w:r w:rsidR="00795525" w:rsidRPr="00795525">
        <w:t>“</w:t>
      </w:r>
      <w:r w:rsidRPr="00795525">
        <w:t>and</w:t>
      </w:r>
      <w:r w:rsidR="00795525" w:rsidRPr="00795525">
        <w:t>”</w:t>
      </w:r>
      <w:r w:rsidRPr="00795525">
        <w:t xml:space="preserve"> following </w:t>
      </w:r>
      <w:r w:rsidR="00795525" w:rsidRPr="00795525">
        <w:t>“</w:t>
      </w:r>
      <w:r w:rsidRPr="00795525">
        <w:t>63</w:t>
      </w:r>
      <w:r w:rsidR="00795525" w:rsidRPr="00795525">
        <w:noBreakHyphen/>
      </w:r>
      <w:r w:rsidRPr="00795525">
        <w:t>7</w:t>
      </w:r>
      <w:r w:rsidR="00795525" w:rsidRPr="00795525">
        <w:noBreakHyphen/>
      </w:r>
      <w:r w:rsidRPr="00795525">
        <w:t>1660</w:t>
      </w:r>
      <w:r w:rsidR="00795525" w:rsidRPr="00795525">
        <w:t>”</w:t>
      </w:r>
      <w:r w:rsidRPr="00795525">
        <w:t xml:space="preserve">; in paragraph (6), substituted </w:t>
      </w:r>
      <w:r w:rsidR="00795525" w:rsidRPr="00795525">
        <w:t>“</w:t>
      </w:r>
      <w:r w:rsidRPr="00795525">
        <w:t>addiction to alcohol or illegal drugs, prescription medication abuse, mental deficiency, mental illness, or extreme physical incapacity, and the condition makes the parent unlikely</w:t>
      </w:r>
      <w:r w:rsidR="00795525" w:rsidRPr="00795525">
        <w:t>”</w:t>
      </w:r>
      <w:r w:rsidRPr="00795525">
        <w:t xml:space="preserve"> for </w:t>
      </w:r>
      <w:r w:rsidR="00795525" w:rsidRPr="00795525">
        <w:t>“</w:t>
      </w:r>
      <w:r w:rsidRPr="00795525">
        <w:t>alcohol or drug addiction, mental deficiency, mental illness, or extreme physical incapacity, and the condition makes the parent unable or unlikely</w:t>
      </w:r>
      <w:r w:rsidR="00795525" w:rsidRPr="00795525">
        <w:t>”</w:t>
      </w:r>
      <w:r w:rsidRPr="00795525">
        <w:t xml:space="preserve">; in paragraph (9), inserted </w:t>
      </w:r>
      <w:r w:rsidR="00795525" w:rsidRPr="00795525">
        <w:t>“</w:t>
      </w:r>
      <w:r w:rsidRPr="00795525">
        <w:t>of the parent</w:t>
      </w:r>
      <w:r w:rsidR="00795525" w:rsidRPr="00795525">
        <w:t>”</w:t>
      </w:r>
      <w:r w:rsidRPr="00795525">
        <w:t xml:space="preserve"> after </w:t>
      </w:r>
      <w:r w:rsidR="00795525" w:rsidRPr="00795525">
        <w:t>“</w:t>
      </w:r>
      <w:r w:rsidRPr="00795525">
        <w:t>physical abuse of a child</w:t>
      </w:r>
      <w:r w:rsidR="00795525" w:rsidRPr="00795525">
        <w:t>”</w:t>
      </w:r>
      <w:r w:rsidRPr="00795525">
        <w:t xml:space="preserve">, and substituted </w:t>
      </w:r>
      <w:r w:rsidR="00795525" w:rsidRPr="00795525">
        <w:t>“</w:t>
      </w:r>
      <w:r w:rsidRPr="00795525">
        <w:t>an assault and battery offense as provided in Article 7, Chapter 3, Title 16</w:t>
      </w:r>
      <w:r w:rsidR="00795525" w:rsidRPr="00795525">
        <w:t>”</w:t>
      </w:r>
      <w:r w:rsidRPr="00795525">
        <w:t xml:space="preserve"> for </w:t>
      </w:r>
      <w:r w:rsidR="00795525" w:rsidRPr="00795525">
        <w:t>“</w:t>
      </w:r>
      <w:r w:rsidRPr="00795525">
        <w:t>the common law offense of assault and battery of a high and aggravated nature</w:t>
      </w:r>
      <w:r w:rsidR="00795525" w:rsidRPr="00795525">
        <w:t>”</w:t>
      </w:r>
      <w:r w:rsidRPr="00795525">
        <w:t>; and made other nonsubstantive changes.</w:t>
      </w:r>
    </w:p>
    <w:p w:rsidR="00795525" w:rsidRP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525">
        <w:t xml:space="preserve">2017 Act No. 36, </w:t>
      </w:r>
      <w:r w:rsidR="00795525" w:rsidRPr="00795525">
        <w:t xml:space="preserve">Section </w:t>
      </w:r>
      <w:r w:rsidRPr="00795525">
        <w:t>5, rewrote (6), prohibiting the termination of parental rights solely on the basis of a disability.</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2580.</w:t>
      </w:r>
      <w:r w:rsidR="00AB66AC" w:rsidRPr="00795525">
        <w:t xml:space="preserve"> Permanency of order.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If the court finds that a ground for termination, as provided for in Section 63</w:t>
      </w:r>
      <w:r w:rsidR="00795525" w:rsidRPr="00795525">
        <w:noBreakHyphen/>
      </w:r>
      <w:r w:rsidRPr="00795525">
        <w:t>7</w:t>
      </w:r>
      <w:r w:rsidR="00795525" w:rsidRPr="00795525">
        <w:noBreakHyphen/>
      </w:r>
      <w:r w:rsidRPr="00795525">
        <w:t>2570, exists, the court may issue an order forever terminating parental rights to the child. Where the petitioner is an authorized agency, the court shall place the child in the custody of the petitioner or other child</w:t>
      </w:r>
      <w:r w:rsidR="00795525" w:rsidRPr="00795525">
        <w:noBreakHyphen/>
      </w:r>
      <w:r w:rsidRPr="00795525">
        <w:t>placing agency for adoption and shall require the submission of a plan for permanent placement of the child within thirty days after the close of the proceedings to the court and to the child</w:t>
      </w:r>
      <w:r w:rsidR="00795525" w:rsidRPr="00795525">
        <w:t>’</w:t>
      </w:r>
      <w:r w:rsidRPr="00795525">
        <w:t>s guardian ad litem. Within an additional sixty days the agency shall submit a report to the court and to the guardian ad litem on the implementation of the plan. The court, on its own motion, may schedule a hearing to review the progress of the implementation of the plan.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If the court finds that no ground for termination exists and the child is in the custody of the Department of Social Services, the order denying termination must specify a new permanent plan for the child or order a hearing on a new permanent plan.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(C) If the court determines that an additional permanency hearing is not needed, the court may order: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(1) the child returned to the child</w:t>
      </w:r>
      <w:r w:rsidR="00795525" w:rsidRPr="00795525">
        <w:t>’</w:t>
      </w:r>
      <w:r w:rsidRPr="00795525">
        <w:t>s parent if the parent has counterclaimed for custody and the court determines that the return of the child to the parent would not cause an unreasonable risk of harm to the child</w:t>
      </w:r>
      <w:r w:rsidR="00795525" w:rsidRPr="00795525">
        <w:t>’</w:t>
      </w:r>
      <w:r w:rsidRPr="00795525">
        <w:t>s life, physical health or safety, or mental well</w:t>
      </w:r>
      <w:r w:rsidR="00795525" w:rsidRPr="00795525">
        <w:noBreakHyphen/>
      </w:r>
      <w:r w:rsidRPr="00795525">
        <w:t>being. The court may order a specified period of supervision and services not to exceed twelve months;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a disposition provided for in Section 63</w:t>
      </w:r>
      <w:r w:rsidR="00795525" w:rsidRPr="00795525">
        <w:noBreakHyphen/>
      </w:r>
      <w:r w:rsidRPr="00795525">
        <w:t>7</w:t>
      </w:r>
      <w:r w:rsidR="00795525" w:rsidRPr="00795525">
        <w:noBreakHyphen/>
      </w:r>
      <w:r w:rsidRPr="00795525">
        <w:t>1700(E) if the court determines that the child should not be returned to a parent.</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(D)(1) If the court determines that an additional permanency hearing is required, the court</w:t>
      </w:r>
      <w:r w:rsidR="00795525" w:rsidRPr="00795525">
        <w:t>’</w:t>
      </w:r>
      <w:r w:rsidRPr="00795525">
        <w:t>s order shall schedule a permanency hearing to be held within fifteen days of the date the order is filed. The court</w:t>
      </w:r>
      <w:r w:rsidR="00795525" w:rsidRPr="00795525">
        <w:t>’</w:t>
      </w:r>
      <w:r w:rsidRPr="00795525">
        <w:t>s order must be sufficient to continue jurisdiction over the parties without any need for filing or service of pleadings by the department. The permanency hearing must be held before the termination of parental rights trial if reasonably possible.</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(2) At the hearing, the department shall present a proposed disposition and permanent plan in accordance with Section 63</w:t>
      </w:r>
      <w:r w:rsidR="00795525" w:rsidRPr="00795525">
        <w:noBreakHyphen/>
      </w:r>
      <w:r w:rsidRPr="00795525">
        <w:t>7</w:t>
      </w:r>
      <w:r w:rsidR="00795525" w:rsidRPr="00795525">
        <w:noBreakHyphen/>
      </w:r>
      <w:r w:rsidRPr="00795525">
        <w:t>1700. No supplemental report may be required. The hearing and any order issuing from the hearing shall conform to Section 63</w:t>
      </w:r>
      <w:r w:rsidR="00795525" w:rsidRPr="00795525">
        <w:noBreakHyphen/>
      </w:r>
      <w:r w:rsidRPr="00795525">
        <w:t>7</w:t>
      </w:r>
      <w:r w:rsidR="00795525" w:rsidRPr="00795525">
        <w:noBreakHyphen/>
      </w:r>
      <w:r w:rsidRPr="00795525">
        <w:t>1700.</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r>
      <w:r w:rsidRPr="00795525">
        <w:tab/>
        <w:t>(3) If the court approves retention of the child in foster care pursuant to Section 63</w:t>
      </w:r>
      <w:r w:rsidR="00795525" w:rsidRPr="00795525">
        <w:noBreakHyphen/>
      </w:r>
      <w:r w:rsidRPr="00795525">
        <w:t>7</w:t>
      </w:r>
      <w:r w:rsidR="00795525" w:rsidRPr="00795525">
        <w:noBreakHyphen/>
      </w:r>
      <w:r w:rsidRPr="00795525">
        <w:t>1700(E), any new plan for services and placement of the child must conform to the requirements of Section 63</w:t>
      </w:r>
      <w:r w:rsidR="00795525" w:rsidRPr="00795525">
        <w:noBreakHyphen/>
      </w:r>
      <w:r w:rsidRPr="00795525">
        <w:t>7</w:t>
      </w:r>
      <w:r w:rsidR="00795525" w:rsidRPr="00795525">
        <w:noBreakHyphen/>
      </w:r>
      <w:r w:rsidRPr="00795525">
        <w:t>1680. Section 63</w:t>
      </w:r>
      <w:r w:rsidR="00795525" w:rsidRPr="00795525">
        <w:noBreakHyphen/>
      </w:r>
      <w:r w:rsidRPr="00795525">
        <w:t>7</w:t>
      </w:r>
      <w:r w:rsidR="00795525" w:rsidRPr="00795525">
        <w:noBreakHyphen/>
      </w:r>
      <w:r w:rsidRPr="00795525">
        <w:t>1680 requires the plan to address conditions that necessitated removal of the child, but the plan approved pursuant to this subsection shall address conditions that necessitate retention of the child in foster care.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2590.</w:t>
      </w:r>
      <w:r w:rsidR="00AB66AC" w:rsidRPr="00795525">
        <w:t xml:space="preserve"> Effect of order.</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(B) The relationship between a parent and child may be terminated with respect to one parent without affecting the relationship between the child and the other parent.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2600.</w:t>
      </w:r>
      <w:r w:rsidR="00AB66AC" w:rsidRPr="00795525">
        <w:t xml:space="preserve"> Confidentiality.</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All papers and records pertaining to a termination of parental rights are confidential and all court records must be sealed and opened only upon order of the judge for good cause shown.</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2610.</w:t>
      </w:r>
      <w:r w:rsidR="00AB66AC" w:rsidRPr="00795525">
        <w:t xml:space="preserve"> Effect on adoption laws.</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The provisions of this article do not, except as specifically provided, modify or supersede the general adoption laws of this State.</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B66AC" w:rsidRPr="00795525">
        <w:t xml:space="preserve">: 2008 Act No. 361, </w:t>
      </w:r>
      <w:r w:rsidRPr="00795525">
        <w:t xml:space="preserve">Section </w:t>
      </w:r>
      <w:r w:rsidR="00AB66AC" w:rsidRPr="00795525">
        <w:t>2.</w:t>
      </w:r>
    </w:p>
    <w:p w:rsidR="00795525" w:rsidRP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rPr>
          <w:b/>
        </w:rPr>
        <w:t xml:space="preserve">SECTION </w:t>
      </w:r>
      <w:r w:rsidR="00AB66AC" w:rsidRPr="00795525">
        <w:rPr>
          <w:b/>
        </w:rPr>
        <w:t>63</w:t>
      </w:r>
      <w:r w:rsidRPr="00795525">
        <w:rPr>
          <w:b/>
        </w:rPr>
        <w:noBreakHyphen/>
      </w:r>
      <w:r w:rsidR="00AB66AC" w:rsidRPr="00795525">
        <w:rPr>
          <w:b/>
        </w:rPr>
        <w:t>7</w:t>
      </w:r>
      <w:r w:rsidRPr="00795525">
        <w:rPr>
          <w:b/>
        </w:rPr>
        <w:noBreakHyphen/>
      </w:r>
      <w:r w:rsidR="00AB66AC" w:rsidRPr="00795525">
        <w:rPr>
          <w:b/>
        </w:rPr>
        <w:t>2620.</w:t>
      </w:r>
      <w:r w:rsidR="00AB66AC" w:rsidRPr="00795525">
        <w:t xml:space="preserve"> Construction of law.</w:t>
      </w:r>
    </w:p>
    <w:p w:rsidR="00795525" w:rsidRDefault="00AB66AC"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525">
        <w:tab/>
        <w:t>This article must be liberally construed in order to ensure prompt judicial procedures for freeing minor children from the custody and control of their parents by terminating the parent</w:t>
      </w:r>
      <w:r w:rsidR="00795525" w:rsidRPr="00795525">
        <w:noBreakHyphen/>
      </w:r>
      <w:r w:rsidRPr="00795525">
        <w:t>child relationship. The interests of the child shall prevail if the child</w:t>
      </w:r>
      <w:r w:rsidR="00795525" w:rsidRPr="00795525">
        <w:t>’</w:t>
      </w:r>
      <w:r w:rsidRPr="00795525">
        <w:t>s interest and the parental rights conflict.</w:t>
      </w: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525" w:rsidRDefault="00795525"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B66AC" w:rsidRPr="00795525">
        <w:t xml:space="preserve">: 2008 Act No. 361, </w:t>
      </w:r>
      <w:r w:rsidRPr="00795525">
        <w:t xml:space="preserve">Section </w:t>
      </w:r>
      <w:r w:rsidR="00AB66AC" w:rsidRPr="00795525">
        <w:t>2.</w:t>
      </w:r>
    </w:p>
    <w:p w:rsidR="00F25049" w:rsidRPr="00795525" w:rsidRDefault="00F25049" w:rsidP="00795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95525" w:rsidSect="007955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525" w:rsidRDefault="00795525" w:rsidP="00795525">
      <w:pPr>
        <w:spacing w:after="0" w:line="240" w:lineRule="auto"/>
      </w:pPr>
      <w:r>
        <w:separator/>
      </w:r>
    </w:p>
  </w:endnote>
  <w:endnote w:type="continuationSeparator" w:id="0">
    <w:p w:rsidR="00795525" w:rsidRDefault="00795525" w:rsidP="0079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5" w:rsidRPr="00795525" w:rsidRDefault="00795525" w:rsidP="00795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5" w:rsidRPr="00795525" w:rsidRDefault="00795525" w:rsidP="007955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5" w:rsidRPr="00795525" w:rsidRDefault="00795525" w:rsidP="00795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525" w:rsidRDefault="00795525" w:rsidP="00795525">
      <w:pPr>
        <w:spacing w:after="0" w:line="240" w:lineRule="auto"/>
      </w:pPr>
      <w:r>
        <w:separator/>
      </w:r>
    </w:p>
  </w:footnote>
  <w:footnote w:type="continuationSeparator" w:id="0">
    <w:p w:rsidR="00795525" w:rsidRDefault="00795525" w:rsidP="00795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5" w:rsidRPr="00795525" w:rsidRDefault="00795525" w:rsidP="00795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5" w:rsidRPr="00795525" w:rsidRDefault="00795525" w:rsidP="00795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5" w:rsidRPr="00795525" w:rsidRDefault="00795525" w:rsidP="00795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AC"/>
    <w:rsid w:val="00795525"/>
    <w:rsid w:val="00AB66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49039-C0A2-4B08-8626-F8566A90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B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66AC"/>
    <w:rPr>
      <w:rFonts w:ascii="Courier New" w:eastAsia="Times New Roman" w:hAnsi="Courier New" w:cs="Courier New"/>
      <w:sz w:val="20"/>
      <w:szCs w:val="20"/>
    </w:rPr>
  </w:style>
  <w:style w:type="paragraph" w:styleId="Header">
    <w:name w:val="header"/>
    <w:basedOn w:val="Normal"/>
    <w:link w:val="HeaderChar"/>
    <w:uiPriority w:val="99"/>
    <w:unhideWhenUsed/>
    <w:rsid w:val="00795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525"/>
    <w:rPr>
      <w:rFonts w:ascii="Times New Roman" w:hAnsi="Times New Roman" w:cs="Times New Roman"/>
    </w:rPr>
  </w:style>
  <w:style w:type="paragraph" w:styleId="Footer">
    <w:name w:val="footer"/>
    <w:basedOn w:val="Normal"/>
    <w:link w:val="FooterChar"/>
    <w:uiPriority w:val="99"/>
    <w:unhideWhenUsed/>
    <w:rsid w:val="00795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5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112</Pages>
  <Words>34247</Words>
  <Characters>195214</Characters>
  <Application>Microsoft Office Word</Application>
  <DocSecurity>0</DocSecurity>
  <Lines>1626</Lines>
  <Paragraphs>458</Paragraphs>
  <ScaleCrop>false</ScaleCrop>
  <Company>Legislative Services Agency (LSA)</Company>
  <LinksUpToDate>false</LinksUpToDate>
  <CharactersWithSpaces>229003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2017-10-24T18:52:00Z</dcterms:created>
  <dcterms:modified xsi:type="dcterms:W3CDTF">2017-10-24T18:52:00Z</dcterms:modified>
</cp:coreProperties>
</file>