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BA6">
        <w:rPr>
          <w:lang w:val="en-PH"/>
        </w:rPr>
        <w:t>CHAPTER 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BA6">
        <w:rPr>
          <w:lang w:val="en-PH"/>
        </w:rPr>
        <w:t>General Provisions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1</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Jurisdiction and Boundaries of State</w:t>
      </w:r>
      <w:bookmarkStart w:id="0" w:name="_GoBack"/>
      <w:bookmarkEnd w:id="0"/>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w:t>
      </w:r>
      <w:r w:rsidR="009509E3" w:rsidRPr="00482BA6">
        <w:rPr>
          <w:lang w:val="en-PH"/>
        </w:rPr>
        <w:t xml:space="preserve"> Jurisdiction and boundaries of the State.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sovereignty and jurisdiction of this State extends to all places within its bounds, which are declared to be as follows: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northern line beginning at a point at the low</w:t>
      </w:r>
      <w:r w:rsidR="00482BA6" w:rsidRPr="00482BA6">
        <w:rPr>
          <w:lang w:val="en-PH"/>
        </w:rPr>
        <w:noBreakHyphen/>
      </w:r>
      <w:r w:rsidRPr="00482BA6">
        <w:rPr>
          <w:lang w:val="en-PH"/>
        </w:rPr>
        <w:t>water mark of the Atlantic Ocean on the eastern shore of Bird Island and then following the line as recorded by a set of 51 signed plats as follows: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w:t>
      </w:r>
      <w:r w:rsidR="00482BA6" w:rsidRPr="00482BA6">
        <w:rPr>
          <w:lang w:val="en-PH"/>
        </w:rPr>
        <w:t>“</w:t>
      </w:r>
      <w:r w:rsidRPr="00482BA6">
        <w:rPr>
          <w:lang w:val="en-PH"/>
        </w:rPr>
        <w:t>+</w:t>
      </w:r>
      <w:r w:rsidR="00482BA6" w:rsidRPr="00482BA6">
        <w:rPr>
          <w:lang w:val="en-PH"/>
        </w:rPr>
        <w:t>”</w:t>
      </w:r>
      <w:r w:rsidRPr="00482BA6">
        <w:rPr>
          <w:lang w:val="en-PH"/>
        </w:rPr>
        <w:t xml:space="preserve"> in the inscription </w:t>
      </w:r>
      <w:r w:rsidR="00482BA6" w:rsidRPr="00482BA6">
        <w:rPr>
          <w:lang w:val="en-PH"/>
        </w:rPr>
        <w:t>“</w:t>
      </w:r>
      <w:r w:rsidRPr="00482BA6">
        <w:rPr>
          <w:lang w:val="en-PH"/>
        </w:rPr>
        <w:t>LAT 35, AD 1813, NC + SC</w:t>
      </w:r>
      <w:r w:rsidR="00482BA6" w:rsidRPr="00482BA6">
        <w:rPr>
          <w:lang w:val="en-PH"/>
        </w:rPr>
        <w:t>”</w:t>
      </w:r>
      <w:r w:rsidRPr="00482BA6">
        <w:rPr>
          <w:lang w:val="en-PH"/>
        </w:rPr>
        <w:t xml:space="preserve"> chiseled on Commissioners</w:t>
      </w:r>
      <w:r w:rsidR="00482BA6" w:rsidRPr="00482BA6">
        <w:rPr>
          <w:lang w:val="en-PH"/>
        </w:rPr>
        <w:t>’</w:t>
      </w:r>
      <w:r w:rsidRPr="00482BA6">
        <w:rPr>
          <w:lang w:val="en-PH"/>
        </w:rPr>
        <w:t xml:space="preserve">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lateral seaward boundary between North Carolina and South Carolina from the low</w:t>
      </w:r>
      <w:r w:rsidR="00482BA6" w:rsidRPr="00482BA6">
        <w:rPr>
          <w:lang w:val="en-PH"/>
        </w:rPr>
        <w:noBreakHyphen/>
      </w:r>
      <w:r w:rsidRPr="00482BA6">
        <w:rPr>
          <w:lang w:val="en-PH"/>
        </w:rPr>
        <w:t>water mark of the Atlantic Ocean shall be and is hereby designated as a continuation of the North Carolina</w:t>
      </w:r>
      <w:r w:rsidR="00482BA6" w:rsidRPr="00482BA6">
        <w:rPr>
          <w:lang w:val="en-PH"/>
        </w:rPr>
        <w:noBreakHyphen/>
      </w:r>
      <w:r w:rsidRPr="00482BA6">
        <w:rPr>
          <w:lang w:val="en-PH"/>
        </w:rPr>
        <w:t>South Carolina boundary line as described by monuments located at latitude 33° 51</w:t>
      </w:r>
      <w:r w:rsidR="00482BA6" w:rsidRPr="00482BA6">
        <w:rPr>
          <w:lang w:val="en-PH"/>
        </w:rPr>
        <w:t>’</w:t>
      </w:r>
      <w:r w:rsidRPr="00482BA6">
        <w:rPr>
          <w:lang w:val="en-PH"/>
        </w:rPr>
        <w:t xml:space="preserve"> 50.7214</w:t>
      </w:r>
      <w:r w:rsidR="00482BA6" w:rsidRPr="00482BA6">
        <w:rPr>
          <w:lang w:val="en-PH"/>
        </w:rPr>
        <w:t>”</w:t>
      </w:r>
      <w:r w:rsidRPr="00482BA6">
        <w:rPr>
          <w:lang w:val="en-PH"/>
        </w:rPr>
        <w:t xml:space="preserve"> N., longitude 78° 33</w:t>
      </w:r>
      <w:r w:rsidR="00482BA6" w:rsidRPr="00482BA6">
        <w:rPr>
          <w:lang w:val="en-PH"/>
        </w:rPr>
        <w:t>’</w:t>
      </w:r>
      <w:r w:rsidRPr="00482BA6">
        <w:rPr>
          <w:lang w:val="en-PH"/>
        </w:rPr>
        <w:t xml:space="preserve"> 22.9448</w:t>
      </w:r>
      <w:r w:rsidR="00482BA6" w:rsidRPr="00482BA6">
        <w:rPr>
          <w:lang w:val="en-PH"/>
        </w:rPr>
        <w:t>”</w:t>
      </w:r>
      <w:r w:rsidRPr="00482BA6">
        <w:rPr>
          <w:lang w:val="en-PH"/>
        </w:rPr>
        <w:t xml:space="preserve"> W., at latitude 33° 51</w:t>
      </w:r>
      <w:r w:rsidR="00482BA6" w:rsidRPr="00482BA6">
        <w:rPr>
          <w:lang w:val="en-PH"/>
        </w:rPr>
        <w:t>’</w:t>
      </w:r>
      <w:r w:rsidRPr="00482BA6">
        <w:rPr>
          <w:lang w:val="en-PH"/>
        </w:rPr>
        <w:t xml:space="preserve"> 36.4626</w:t>
      </w:r>
      <w:r w:rsidR="00482BA6" w:rsidRPr="00482BA6">
        <w:rPr>
          <w:lang w:val="en-PH"/>
        </w:rPr>
        <w:t>”</w:t>
      </w:r>
      <w:r w:rsidRPr="00482BA6">
        <w:rPr>
          <w:lang w:val="en-PH"/>
        </w:rPr>
        <w:t xml:space="preserve"> N., longitude 78° 33</w:t>
      </w:r>
      <w:r w:rsidR="00482BA6" w:rsidRPr="00482BA6">
        <w:rPr>
          <w:lang w:val="en-PH"/>
        </w:rPr>
        <w:t>’</w:t>
      </w:r>
      <w:r w:rsidRPr="00482BA6">
        <w:rPr>
          <w:lang w:val="en-PH"/>
        </w:rPr>
        <w:t xml:space="preserve"> 06.1937</w:t>
      </w:r>
      <w:r w:rsidR="00482BA6" w:rsidRPr="00482BA6">
        <w:rPr>
          <w:lang w:val="en-PH"/>
        </w:rPr>
        <w:t>”</w:t>
      </w:r>
      <w:r w:rsidRPr="00482BA6">
        <w:rPr>
          <w:lang w:val="en-PH"/>
        </w:rPr>
        <w:t xml:space="preserve"> W., and at latitude 33° 51</w:t>
      </w:r>
      <w:r w:rsidR="00482BA6" w:rsidRPr="00482BA6">
        <w:rPr>
          <w:lang w:val="en-PH"/>
        </w:rPr>
        <w:t>’</w:t>
      </w:r>
      <w:r w:rsidRPr="00482BA6">
        <w:rPr>
          <w:lang w:val="en-PH"/>
        </w:rPr>
        <w:t xml:space="preserve"> 07.8792</w:t>
      </w:r>
      <w:r w:rsidR="00482BA6" w:rsidRPr="00482BA6">
        <w:rPr>
          <w:lang w:val="en-PH"/>
        </w:rPr>
        <w:t>”</w:t>
      </w:r>
      <w:r w:rsidRPr="00482BA6">
        <w:rPr>
          <w:lang w:val="en-PH"/>
        </w:rPr>
        <w:t xml:space="preserve"> N., longitude 78° 32</w:t>
      </w:r>
      <w:r w:rsidR="00482BA6" w:rsidRPr="00482BA6">
        <w:rPr>
          <w:lang w:val="en-PH"/>
        </w:rPr>
        <w:t>’</w:t>
      </w:r>
      <w:r w:rsidRPr="00482BA6">
        <w:rPr>
          <w:lang w:val="en-PH"/>
        </w:rPr>
        <w:t xml:space="preserve"> 32.6210</w:t>
      </w:r>
      <w:r w:rsidR="00482BA6" w:rsidRPr="00482BA6">
        <w:rPr>
          <w:lang w:val="en-PH"/>
        </w:rPr>
        <w:t>”</w:t>
      </w:r>
      <w:r w:rsidRPr="00482BA6">
        <w:rPr>
          <w:lang w:val="en-PH"/>
        </w:rPr>
        <w:t xml:space="preserve"> W., (coordinates based on North American Datum 1927), in a straight line projection of said line to the seaward limits of the states</w:t>
      </w:r>
      <w:r w:rsidR="00482BA6" w:rsidRPr="00482BA6">
        <w:rPr>
          <w:lang w:val="en-PH"/>
        </w:rPr>
        <w:t>’</w:t>
      </w:r>
      <w:r w:rsidRPr="00482BA6">
        <w:rPr>
          <w:lang w:val="en-PH"/>
        </w:rPr>
        <w:t xml:space="preserve"> territorial jurisdiction, such line to be extended on the same bearing insofar as a need for further delimitation may arise.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From the state of Georgia, this State is divided by the Savannah River, at the point where the northern edge of the navigable channel of the Savannah River intersects the seaward limit of the state</w:t>
      </w:r>
      <w:r w:rsidR="00482BA6" w:rsidRPr="00482BA6">
        <w:rPr>
          <w:lang w:val="en-PH"/>
        </w:rPr>
        <w:t>’</w:t>
      </w:r>
      <w:r w:rsidRPr="00482BA6">
        <w:rPr>
          <w:lang w:val="en-PH"/>
        </w:rPr>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boundary between Georgia and South Carolina along the lower reaches of the Savannah River, and the lateral seaward boundary, is more particularly described as follows and depicted in </w:t>
      </w:r>
      <w:r w:rsidR="00482BA6" w:rsidRPr="00482BA6">
        <w:rPr>
          <w:lang w:val="en-PH"/>
        </w:rPr>
        <w:t>“</w:t>
      </w:r>
      <w:r w:rsidRPr="00482BA6">
        <w:rPr>
          <w:lang w:val="en-PH"/>
        </w:rPr>
        <w:t>Georgia—South Carolina Boundary Project, Lower Savannah River Segment, Portfolio of Maps</w:t>
      </w:r>
      <w:r w:rsidR="00482BA6" w:rsidRPr="00482BA6">
        <w:rPr>
          <w:lang w:val="en-PH"/>
        </w:rPr>
        <w:t>”</w:t>
      </w:r>
      <w:r w:rsidRPr="00482BA6">
        <w:rPr>
          <w:lang w:val="en-PH"/>
        </w:rPr>
        <w:t xml:space="preserve"> prepared by the United </w:t>
      </w:r>
      <w:r w:rsidRPr="00482BA6">
        <w:rPr>
          <w:lang w:val="en-PH"/>
        </w:rPr>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Beginning at a point where the thread of the northernmost branch of the Savannah River equidistant between its banks intersects latitude 32° 07</w:t>
      </w:r>
      <w:r w:rsidR="00482BA6" w:rsidRPr="00482BA6">
        <w:rPr>
          <w:lang w:val="en-PH"/>
        </w:rPr>
        <w:t>’</w:t>
      </w:r>
      <w:r w:rsidRPr="00482BA6">
        <w:rPr>
          <w:lang w:val="en-PH"/>
        </w:rPr>
        <w:t xml:space="preserve"> 00</w:t>
      </w:r>
      <w:r w:rsidR="00482BA6" w:rsidRPr="00482BA6">
        <w:rPr>
          <w:lang w:val="en-PH"/>
        </w:rPr>
        <w:t>”</w:t>
      </w:r>
      <w:r w:rsidRPr="00482BA6">
        <w:rPr>
          <w:lang w:val="en-PH"/>
        </w:rPr>
        <w:t xml:space="preserve"> N., (North American Datum 1983</w:t>
      </w:r>
      <w:r w:rsidR="00482BA6" w:rsidRPr="00482BA6">
        <w:rPr>
          <w:lang w:val="en-PH"/>
        </w:rPr>
        <w:noBreakHyphen/>
      </w:r>
      <w:r w:rsidRPr="00482BA6">
        <w:rPr>
          <w:lang w:val="en-PH"/>
        </w:rPr>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482BA6" w:rsidRPr="00482BA6">
        <w:rPr>
          <w:lang w:val="en-PH"/>
        </w:rPr>
        <w:t>“</w:t>
      </w:r>
      <w:r w:rsidRPr="00482BA6">
        <w:rPr>
          <w:lang w:val="en-PH"/>
        </w:rPr>
        <w:t>Back River Sediment Basin</w:t>
      </w:r>
      <w:r w:rsidR="00482BA6" w:rsidRPr="00482BA6">
        <w:rPr>
          <w:lang w:val="en-PH"/>
        </w:rPr>
        <w:t>”</w:t>
      </w:r>
      <w:r w:rsidRPr="00482BA6">
        <w:rPr>
          <w:lang w:val="en-PH"/>
        </w:rPr>
        <w:t xml:space="preserve">, as defined in the </w:t>
      </w:r>
      <w:r w:rsidR="00482BA6" w:rsidRPr="00482BA6">
        <w:rPr>
          <w:lang w:val="en-PH"/>
        </w:rPr>
        <w:t>“</w:t>
      </w:r>
      <w:r w:rsidRPr="00482BA6">
        <w:rPr>
          <w:lang w:val="en-PH"/>
        </w:rPr>
        <w:t>Annual Survey</w:t>
      </w:r>
      <w:r w:rsidR="00482BA6" w:rsidRPr="00482BA6">
        <w:rPr>
          <w:lang w:val="en-PH"/>
        </w:rPr>
        <w:noBreakHyphen/>
      </w:r>
      <w:r w:rsidRPr="00482BA6">
        <w:rPr>
          <w:lang w:val="en-PH"/>
        </w:rPr>
        <w:t>1992, Savannah Harbor, Georgia, U. S. Coastal Highway, No. 17 to the Sea</w:t>
      </w:r>
      <w:r w:rsidR="00482BA6" w:rsidRPr="00482BA6">
        <w:rPr>
          <w:lang w:val="en-PH"/>
        </w:rPr>
        <w:t>”</w:t>
      </w:r>
      <w:r w:rsidRPr="00482BA6">
        <w:rPr>
          <w:lang w:val="en-PH"/>
        </w:rPr>
        <w:t>, U. S. Army Corps of Engineers, Savannah District as amended by the Examination Survey</w:t>
      </w:r>
      <w:r w:rsidR="00482BA6" w:rsidRPr="00482BA6">
        <w:rPr>
          <w:lang w:val="en-PH"/>
        </w:rPr>
        <w:noBreakHyphen/>
      </w:r>
      <w:r w:rsidRPr="00482BA6">
        <w:rPr>
          <w:lang w:val="en-PH"/>
        </w:rPr>
        <w:t xml:space="preserve">1992 charts for the Savannah Harbor Deepening Project, Drawings No. DSH 1 12/107, (hereinafter the </w:t>
      </w:r>
      <w:r w:rsidR="00482BA6" w:rsidRPr="00482BA6">
        <w:rPr>
          <w:lang w:val="en-PH"/>
        </w:rPr>
        <w:t>“</w:t>
      </w:r>
      <w:r w:rsidRPr="00482BA6">
        <w:rPr>
          <w:lang w:val="en-PH"/>
        </w:rPr>
        <w:t>Channel Chart</w:t>
      </w:r>
      <w:r w:rsidR="00482BA6" w:rsidRPr="00482BA6">
        <w:rPr>
          <w:lang w:val="en-PH"/>
        </w:rPr>
        <w:t>”</w:t>
      </w:r>
      <w:r w:rsidRPr="00482BA6">
        <w:rPr>
          <w:lang w:val="en-PH"/>
        </w:rPr>
        <w: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482BA6" w:rsidRPr="00482BA6">
        <w:rPr>
          <w:lang w:val="en-PH"/>
        </w:rPr>
        <w:noBreakHyphen/>
      </w:r>
      <w:r w:rsidRPr="00482BA6">
        <w:rPr>
          <w:lang w:val="en-PH"/>
        </w:rPr>
        <w:t>34 (latitude 32° 05</w:t>
      </w:r>
      <w:r w:rsidR="00482BA6" w:rsidRPr="00482BA6">
        <w:rPr>
          <w:lang w:val="en-PH"/>
        </w:rPr>
        <w:t>’</w:t>
      </w:r>
      <w:r w:rsidRPr="00482BA6">
        <w:rPr>
          <w:lang w:val="en-PH"/>
        </w:rPr>
        <w:t xml:space="preserve"> 01.440</w:t>
      </w:r>
      <w:r w:rsidR="00482BA6" w:rsidRPr="00482BA6">
        <w:rPr>
          <w:lang w:val="en-PH"/>
        </w:rPr>
        <w:t>”</w:t>
      </w:r>
      <w:r w:rsidRPr="00482BA6">
        <w:rPr>
          <w:lang w:val="en-PH"/>
        </w:rPr>
        <w:t xml:space="preserve"> N., longitude 081° 02</w:t>
      </w:r>
      <w:r w:rsidR="00482BA6" w:rsidRPr="00482BA6">
        <w:rPr>
          <w:lang w:val="en-PH"/>
        </w:rPr>
        <w:t>’</w:t>
      </w:r>
      <w:r w:rsidRPr="00482BA6">
        <w:rPr>
          <w:lang w:val="en-PH"/>
        </w:rPr>
        <w:t xml:space="preserve"> 17.252</w:t>
      </w:r>
      <w:r w:rsidR="00482BA6" w:rsidRPr="00482BA6">
        <w:rPr>
          <w:lang w:val="en-PH"/>
        </w:rPr>
        <w:t>”</w:t>
      </w:r>
      <w:r w:rsidRPr="00482BA6">
        <w:rPr>
          <w:lang w:val="en-PH"/>
        </w:rPr>
        <w:t xml:space="preserve"> W., North American Datum (NAD 1983</w:t>
      </w:r>
      <w:r w:rsidR="00482BA6" w:rsidRPr="00482BA6">
        <w:rPr>
          <w:lang w:val="en-PH"/>
        </w:rPr>
        <w:noBreakHyphen/>
      </w:r>
      <w:r w:rsidRPr="00482BA6">
        <w:rPr>
          <w:lang w:val="en-PH"/>
        </w:rPr>
        <w:t>86);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toward the mouth of the Savannah River along the northern boundary of the main navigational channel at the new channel limit as depicted on the Channel Chart, via Oglethorpe Range through point SR</w:t>
      </w:r>
      <w:r w:rsidR="00482BA6" w:rsidRPr="00482BA6">
        <w:rPr>
          <w:lang w:val="en-PH"/>
        </w:rPr>
        <w:noBreakHyphen/>
      </w:r>
      <w:r w:rsidRPr="00482BA6">
        <w:rPr>
          <w:lang w:val="en-PH"/>
        </w:rPr>
        <w:t>33 (latitude 32° 05</w:t>
      </w:r>
      <w:r w:rsidR="00482BA6" w:rsidRPr="00482BA6">
        <w:rPr>
          <w:lang w:val="en-PH"/>
        </w:rPr>
        <w:t>’</w:t>
      </w:r>
      <w:r w:rsidRPr="00482BA6">
        <w:rPr>
          <w:lang w:val="en-PH"/>
        </w:rPr>
        <w:t xml:space="preserve"> 17.168</w:t>
      </w:r>
      <w:r w:rsidR="00482BA6" w:rsidRPr="00482BA6">
        <w:rPr>
          <w:lang w:val="en-PH"/>
        </w:rPr>
        <w:t>”</w:t>
      </w:r>
      <w:r w:rsidRPr="00482BA6">
        <w:rPr>
          <w:lang w:val="en-PH"/>
        </w:rPr>
        <w:t xml:space="preserve"> N., longitude 081° 01</w:t>
      </w:r>
      <w:r w:rsidR="00482BA6" w:rsidRPr="00482BA6">
        <w:rPr>
          <w:lang w:val="en-PH"/>
        </w:rPr>
        <w:t>’</w:t>
      </w:r>
      <w:r w:rsidRPr="00482BA6">
        <w:rPr>
          <w:lang w:val="en-PH"/>
        </w:rPr>
        <w:t xml:space="preserve"> 34.665</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Fort Jackson Range through point SR</w:t>
      </w:r>
      <w:r w:rsidR="00482BA6" w:rsidRPr="00482BA6">
        <w:rPr>
          <w:lang w:val="en-PH"/>
        </w:rPr>
        <w:noBreakHyphen/>
      </w:r>
      <w:r w:rsidRPr="00482BA6">
        <w:rPr>
          <w:lang w:val="en-PH"/>
        </w:rPr>
        <w:t>32 (latitude 32° 05</w:t>
      </w:r>
      <w:r w:rsidR="00482BA6" w:rsidRPr="00482BA6">
        <w:rPr>
          <w:lang w:val="en-PH"/>
        </w:rPr>
        <w:t>’</w:t>
      </w:r>
      <w:r w:rsidRPr="00482BA6">
        <w:rPr>
          <w:lang w:val="en-PH"/>
        </w:rPr>
        <w:t xml:space="preserve"> 30.133</w:t>
      </w:r>
      <w:r w:rsidR="00482BA6" w:rsidRPr="00482BA6">
        <w:rPr>
          <w:lang w:val="en-PH"/>
        </w:rPr>
        <w:t>”</w:t>
      </w:r>
      <w:r w:rsidRPr="00482BA6">
        <w:rPr>
          <w:lang w:val="en-PH"/>
        </w:rPr>
        <w:t xml:space="preserve"> N., longitude 081° 01</w:t>
      </w:r>
      <w:r w:rsidR="00482BA6" w:rsidRPr="00482BA6">
        <w:rPr>
          <w:lang w:val="en-PH"/>
        </w:rPr>
        <w:t>’</w:t>
      </w:r>
      <w:r w:rsidRPr="00482BA6">
        <w:rPr>
          <w:lang w:val="en-PH"/>
        </w:rPr>
        <w:t xml:space="preserve"> 17.750</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the Bight Channel through points SR</w:t>
      </w:r>
      <w:r w:rsidR="00482BA6" w:rsidRPr="00482BA6">
        <w:rPr>
          <w:lang w:val="en-PH"/>
        </w:rPr>
        <w:noBreakHyphen/>
      </w:r>
      <w:r w:rsidRPr="00482BA6">
        <w:rPr>
          <w:lang w:val="en-PH"/>
        </w:rPr>
        <w:t>31 (latitude 32° 05</w:t>
      </w:r>
      <w:r w:rsidR="00482BA6" w:rsidRPr="00482BA6">
        <w:rPr>
          <w:lang w:val="en-PH"/>
        </w:rPr>
        <w:t>’</w:t>
      </w:r>
      <w:r w:rsidRPr="00482BA6">
        <w:rPr>
          <w:lang w:val="en-PH"/>
        </w:rPr>
        <w:t xml:space="preserve"> 55.631</w:t>
      </w:r>
      <w:r w:rsidR="00482BA6" w:rsidRPr="00482BA6">
        <w:rPr>
          <w:lang w:val="en-PH"/>
        </w:rPr>
        <w:t>”</w:t>
      </w:r>
      <w:r w:rsidRPr="00482BA6">
        <w:rPr>
          <w:lang w:val="en-PH"/>
        </w:rPr>
        <w:t xml:space="preserve"> N., longitude 081° 01</w:t>
      </w:r>
      <w:r w:rsidR="00482BA6" w:rsidRPr="00482BA6">
        <w:rPr>
          <w:lang w:val="en-PH"/>
        </w:rPr>
        <w:t>’</w:t>
      </w:r>
      <w:r w:rsidRPr="00482BA6">
        <w:rPr>
          <w:lang w:val="en-PH"/>
        </w:rPr>
        <w:t xml:space="preserve"> 02.480</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SR</w:t>
      </w:r>
      <w:r w:rsidR="00482BA6" w:rsidRPr="00482BA6">
        <w:rPr>
          <w:lang w:val="en-PH"/>
        </w:rPr>
        <w:noBreakHyphen/>
      </w:r>
      <w:r w:rsidRPr="00482BA6">
        <w:rPr>
          <w:lang w:val="en-PH"/>
        </w:rPr>
        <w:t>30 (latitude 32° 06</w:t>
      </w:r>
      <w:r w:rsidR="00482BA6" w:rsidRPr="00482BA6">
        <w:rPr>
          <w:lang w:val="en-PH"/>
        </w:rPr>
        <w:t>’</w:t>
      </w:r>
      <w:r w:rsidRPr="00482BA6">
        <w:rPr>
          <w:lang w:val="en-PH"/>
        </w:rPr>
        <w:t xml:space="preserve"> 06.272</w:t>
      </w:r>
      <w:r w:rsidR="00482BA6" w:rsidRPr="00482BA6">
        <w:rPr>
          <w:lang w:val="en-PH"/>
        </w:rPr>
        <w:t>”</w:t>
      </w:r>
      <w:r w:rsidRPr="00482BA6">
        <w:rPr>
          <w:lang w:val="en-PH"/>
        </w:rPr>
        <w:t xml:space="preserve"> N., longitude 081° 00</w:t>
      </w:r>
      <w:r w:rsidR="00482BA6" w:rsidRPr="00482BA6">
        <w:rPr>
          <w:lang w:val="en-PH"/>
        </w:rPr>
        <w:t>’</w:t>
      </w:r>
      <w:r w:rsidRPr="00482BA6">
        <w:rPr>
          <w:lang w:val="en-PH"/>
        </w:rPr>
        <w:t xml:space="preserve"> 44.802</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SR</w:t>
      </w:r>
      <w:r w:rsidR="00482BA6" w:rsidRPr="00482BA6">
        <w:rPr>
          <w:lang w:val="en-PH"/>
        </w:rPr>
        <w:noBreakHyphen/>
      </w:r>
      <w:r w:rsidRPr="00482BA6">
        <w:rPr>
          <w:lang w:val="en-PH"/>
        </w:rPr>
        <w:t>29 (latitude 32° 06</w:t>
      </w:r>
      <w:r w:rsidR="00482BA6" w:rsidRPr="00482BA6">
        <w:rPr>
          <w:lang w:val="en-PH"/>
        </w:rPr>
        <w:t>’</w:t>
      </w:r>
      <w:r w:rsidRPr="00482BA6">
        <w:rPr>
          <w:lang w:val="en-PH"/>
        </w:rPr>
        <w:t xml:space="preserve"> 09.053</w:t>
      </w:r>
      <w:r w:rsidR="00482BA6" w:rsidRPr="00482BA6">
        <w:rPr>
          <w:lang w:val="en-PH"/>
        </w:rPr>
        <w:t>”</w:t>
      </w:r>
      <w:r w:rsidRPr="00482BA6">
        <w:rPr>
          <w:lang w:val="en-PH"/>
        </w:rPr>
        <w:t xml:space="preserve"> N., longitude 081° 00</w:t>
      </w:r>
      <w:r w:rsidR="00482BA6" w:rsidRPr="00482BA6">
        <w:rPr>
          <w:lang w:val="en-PH"/>
        </w:rPr>
        <w:t>’</w:t>
      </w:r>
      <w:r w:rsidRPr="00482BA6">
        <w:rPr>
          <w:lang w:val="en-PH"/>
        </w:rPr>
        <w:t xml:space="preserve"> 31.887</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SR</w:t>
      </w:r>
      <w:r w:rsidR="00482BA6" w:rsidRPr="00482BA6">
        <w:rPr>
          <w:lang w:val="en-PH"/>
        </w:rPr>
        <w:noBreakHyphen/>
      </w:r>
      <w:r w:rsidRPr="00482BA6">
        <w:rPr>
          <w:lang w:val="en-PH"/>
        </w:rPr>
        <w:t>28 (latitude 32° 06</w:t>
      </w:r>
      <w:r w:rsidR="00482BA6" w:rsidRPr="00482BA6">
        <w:rPr>
          <w:lang w:val="en-PH"/>
        </w:rPr>
        <w:t>’</w:t>
      </w:r>
      <w:r w:rsidRPr="00482BA6">
        <w:rPr>
          <w:lang w:val="en-PH"/>
        </w:rPr>
        <w:t xml:space="preserve"> 08.521</w:t>
      </w:r>
      <w:r w:rsidR="00482BA6" w:rsidRPr="00482BA6">
        <w:rPr>
          <w:lang w:val="en-PH"/>
        </w:rPr>
        <w:t>”</w:t>
      </w:r>
      <w:r w:rsidRPr="00482BA6">
        <w:rPr>
          <w:lang w:val="en-PH"/>
        </w:rPr>
        <w:t xml:space="preserve"> N., longitude 081° 00</w:t>
      </w:r>
      <w:r w:rsidR="00482BA6" w:rsidRPr="00482BA6">
        <w:rPr>
          <w:lang w:val="en-PH"/>
        </w:rPr>
        <w:t>’</w:t>
      </w:r>
      <w:r w:rsidRPr="00482BA6">
        <w:rPr>
          <w:lang w:val="en-PH"/>
        </w:rPr>
        <w:t xml:space="preserve"> 15.498</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27 (latitude 32° 06</w:t>
      </w:r>
      <w:r w:rsidR="00482BA6" w:rsidRPr="00482BA6">
        <w:rPr>
          <w:lang w:val="en-PH"/>
        </w:rPr>
        <w:t>’</w:t>
      </w:r>
      <w:r w:rsidRPr="00482BA6">
        <w:rPr>
          <w:lang w:val="en-PH"/>
        </w:rPr>
        <w:t xml:space="preserve"> 01.565</w:t>
      </w:r>
      <w:r w:rsidR="00482BA6" w:rsidRPr="00482BA6">
        <w:rPr>
          <w:lang w:val="en-PH"/>
        </w:rPr>
        <w:t>”</w:t>
      </w:r>
      <w:r w:rsidRPr="00482BA6">
        <w:rPr>
          <w:lang w:val="en-PH"/>
        </w:rPr>
        <w:t xml:space="preserve"> N., longitude 080° 59</w:t>
      </w:r>
      <w:r w:rsidR="00482BA6" w:rsidRPr="00482BA6">
        <w:rPr>
          <w:lang w:val="en-PH"/>
        </w:rPr>
        <w:t>’</w:t>
      </w:r>
      <w:r w:rsidRPr="00482BA6">
        <w:rPr>
          <w:lang w:val="en-PH"/>
        </w:rPr>
        <w:t xml:space="preserve"> 58.406</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Upper Flats Range through points SR</w:t>
      </w:r>
      <w:r w:rsidR="00482BA6" w:rsidRPr="00482BA6">
        <w:rPr>
          <w:lang w:val="en-PH"/>
        </w:rPr>
        <w:noBreakHyphen/>
      </w:r>
      <w:r w:rsidRPr="00482BA6">
        <w:rPr>
          <w:lang w:val="en-PH"/>
        </w:rPr>
        <w:t>26 (latitude 32° 05</w:t>
      </w:r>
      <w:r w:rsidR="00482BA6" w:rsidRPr="00482BA6">
        <w:rPr>
          <w:lang w:val="en-PH"/>
        </w:rPr>
        <w:t>’</w:t>
      </w:r>
      <w:r w:rsidRPr="00482BA6">
        <w:rPr>
          <w:lang w:val="en-PH"/>
        </w:rPr>
        <w:t xml:space="preserve"> 41.698</w:t>
      </w:r>
      <w:r w:rsidR="00482BA6" w:rsidRPr="00482BA6">
        <w:rPr>
          <w:lang w:val="en-PH"/>
        </w:rPr>
        <w:t>”</w:t>
      </w:r>
      <w:r w:rsidRPr="00482BA6">
        <w:rPr>
          <w:lang w:val="en-PH"/>
        </w:rPr>
        <w:t xml:space="preserve"> N., longitude 080° 59</w:t>
      </w:r>
      <w:r w:rsidR="00482BA6" w:rsidRPr="00482BA6">
        <w:rPr>
          <w:lang w:val="en-PH"/>
        </w:rPr>
        <w:t>’</w:t>
      </w:r>
      <w:r w:rsidRPr="00482BA6">
        <w:rPr>
          <w:lang w:val="en-PH"/>
        </w:rPr>
        <w:t xml:space="preserve"> 31.968</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25 (latitude 32° 05</w:t>
      </w:r>
      <w:r w:rsidR="00482BA6" w:rsidRPr="00482BA6">
        <w:rPr>
          <w:lang w:val="en-PH"/>
        </w:rPr>
        <w:t>’</w:t>
      </w:r>
      <w:r w:rsidRPr="00482BA6">
        <w:rPr>
          <w:lang w:val="en-PH"/>
        </w:rPr>
        <w:t xml:space="preserve"> 02.819</w:t>
      </w:r>
      <w:r w:rsidR="00482BA6" w:rsidRPr="00482BA6">
        <w:rPr>
          <w:lang w:val="en-PH"/>
        </w:rPr>
        <w:t>”</w:t>
      </w:r>
      <w:r w:rsidRPr="00482BA6">
        <w:rPr>
          <w:lang w:val="en-PH"/>
        </w:rPr>
        <w:t xml:space="preserve"> N., longitude 080° 59</w:t>
      </w:r>
      <w:r w:rsidR="00482BA6" w:rsidRPr="00482BA6">
        <w:rPr>
          <w:lang w:val="en-PH"/>
        </w:rPr>
        <w:t>’</w:t>
      </w:r>
      <w:r w:rsidRPr="00482BA6">
        <w:rPr>
          <w:lang w:val="en-PH"/>
        </w:rPr>
        <w:t xml:space="preserve"> 12.644</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Lower Flats Range through points SR</w:t>
      </w:r>
      <w:r w:rsidR="00482BA6" w:rsidRPr="00482BA6">
        <w:rPr>
          <w:lang w:val="en-PH"/>
        </w:rPr>
        <w:noBreakHyphen/>
      </w:r>
      <w:r w:rsidRPr="00482BA6">
        <w:rPr>
          <w:lang w:val="en-PH"/>
        </w:rPr>
        <w:t>24 (latitude 32° 04</w:t>
      </w:r>
      <w:r w:rsidR="00482BA6" w:rsidRPr="00482BA6">
        <w:rPr>
          <w:lang w:val="en-PH"/>
        </w:rPr>
        <w:t>’</w:t>
      </w:r>
      <w:r w:rsidRPr="00482BA6">
        <w:rPr>
          <w:lang w:val="en-PH"/>
        </w:rPr>
        <w:t xml:space="preserve"> 46.375</w:t>
      </w:r>
      <w:r w:rsidR="00482BA6" w:rsidRPr="00482BA6">
        <w:rPr>
          <w:lang w:val="en-PH"/>
        </w:rPr>
        <w:t>”</w:t>
      </w:r>
      <w:r w:rsidRPr="00482BA6">
        <w:rPr>
          <w:lang w:val="en-PH"/>
        </w:rPr>
        <w:t xml:space="preserve"> N., longitude 080° 59</w:t>
      </w:r>
      <w:r w:rsidR="00482BA6" w:rsidRPr="00482BA6">
        <w:rPr>
          <w:lang w:val="en-PH"/>
        </w:rPr>
        <w:t>’</w:t>
      </w:r>
      <w:r w:rsidRPr="00482BA6">
        <w:rPr>
          <w:lang w:val="en-PH"/>
        </w:rPr>
        <w:t xml:space="preserve"> 00.631</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SR</w:t>
      </w:r>
      <w:r w:rsidR="00482BA6" w:rsidRPr="00482BA6">
        <w:rPr>
          <w:lang w:val="en-PH"/>
        </w:rPr>
        <w:noBreakHyphen/>
      </w:r>
      <w:r w:rsidRPr="00482BA6">
        <w:rPr>
          <w:lang w:val="en-PH"/>
        </w:rPr>
        <w:t>23 (latitude 32° 04</w:t>
      </w:r>
      <w:r w:rsidR="00482BA6" w:rsidRPr="00482BA6">
        <w:rPr>
          <w:lang w:val="en-PH"/>
        </w:rPr>
        <w:t>’</w:t>
      </w:r>
      <w:r w:rsidRPr="00482BA6">
        <w:rPr>
          <w:lang w:val="en-PH"/>
        </w:rPr>
        <w:t xml:space="preserve"> 40.209</w:t>
      </w:r>
      <w:r w:rsidR="00482BA6" w:rsidRPr="00482BA6">
        <w:rPr>
          <w:lang w:val="en-PH"/>
        </w:rPr>
        <w:t>”</w:t>
      </w:r>
      <w:r w:rsidRPr="00482BA6">
        <w:rPr>
          <w:lang w:val="en-PH"/>
        </w:rPr>
        <w:t xml:space="preserve"> N., longitude 080° 58</w:t>
      </w:r>
      <w:r w:rsidR="00482BA6" w:rsidRPr="00482BA6">
        <w:rPr>
          <w:lang w:val="en-PH"/>
        </w:rPr>
        <w:t>’</w:t>
      </w:r>
      <w:r w:rsidRPr="00482BA6">
        <w:rPr>
          <w:lang w:val="en-PH"/>
        </w:rPr>
        <w:t xml:space="preserve"> 49.947</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SR</w:t>
      </w:r>
      <w:r w:rsidR="00482BA6" w:rsidRPr="00482BA6">
        <w:rPr>
          <w:lang w:val="en-PH"/>
        </w:rPr>
        <w:noBreakHyphen/>
      </w:r>
      <w:r w:rsidRPr="00482BA6">
        <w:rPr>
          <w:lang w:val="en-PH"/>
        </w:rPr>
        <w:t>22 (latitude 32° 04</w:t>
      </w:r>
      <w:r w:rsidR="00482BA6" w:rsidRPr="00482BA6">
        <w:rPr>
          <w:lang w:val="en-PH"/>
        </w:rPr>
        <w:t>’</w:t>
      </w:r>
      <w:r w:rsidRPr="00482BA6">
        <w:rPr>
          <w:lang w:val="en-PH"/>
        </w:rPr>
        <w:t xml:space="preserve"> 28.679</w:t>
      </w:r>
      <w:r w:rsidR="00482BA6" w:rsidRPr="00482BA6">
        <w:rPr>
          <w:lang w:val="en-PH"/>
        </w:rPr>
        <w:t>”</w:t>
      </w:r>
      <w:r w:rsidRPr="00482BA6">
        <w:rPr>
          <w:lang w:val="en-PH"/>
        </w:rPr>
        <w:t xml:space="preserve"> N., longitude 080° 58</w:t>
      </w:r>
      <w:r w:rsidR="00482BA6" w:rsidRPr="00482BA6">
        <w:rPr>
          <w:lang w:val="en-PH"/>
        </w:rPr>
        <w:t>’</w:t>
      </w:r>
      <w:r w:rsidRPr="00482BA6">
        <w:rPr>
          <w:lang w:val="en-PH"/>
        </w:rPr>
        <w:t xml:space="preserve"> 18.895</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21 (latitude 32° 04</w:t>
      </w:r>
      <w:r w:rsidR="00482BA6" w:rsidRPr="00482BA6">
        <w:rPr>
          <w:lang w:val="en-PH"/>
        </w:rPr>
        <w:t>’</w:t>
      </w:r>
      <w:r w:rsidRPr="00482BA6">
        <w:rPr>
          <w:lang w:val="en-PH"/>
        </w:rPr>
        <w:t xml:space="preserve"> 22.274</w:t>
      </w:r>
      <w:r w:rsidR="00482BA6" w:rsidRPr="00482BA6">
        <w:rPr>
          <w:lang w:val="en-PH"/>
        </w:rPr>
        <w:t>”</w:t>
      </w:r>
      <w:r w:rsidRPr="00482BA6">
        <w:rPr>
          <w:lang w:val="en-PH"/>
        </w:rPr>
        <w:t xml:space="preserve"> N., longitude 080° 57</w:t>
      </w:r>
      <w:r w:rsidR="00482BA6" w:rsidRPr="00482BA6">
        <w:rPr>
          <w:lang w:val="en-PH"/>
        </w:rPr>
        <w:t>’</w:t>
      </w:r>
      <w:r w:rsidRPr="00482BA6">
        <w:rPr>
          <w:lang w:val="en-PH"/>
        </w:rPr>
        <w:t xml:space="preserve"> 34.449</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Long Island Crossing Range through points SR</w:t>
      </w:r>
      <w:r w:rsidR="00482BA6" w:rsidRPr="00482BA6">
        <w:rPr>
          <w:lang w:val="en-PH"/>
        </w:rPr>
        <w:noBreakHyphen/>
      </w:r>
      <w:r w:rsidRPr="00482BA6">
        <w:rPr>
          <w:lang w:val="en-PH"/>
        </w:rPr>
        <w:t>20 (latitude 32° 04</w:t>
      </w:r>
      <w:r w:rsidR="00482BA6" w:rsidRPr="00482BA6">
        <w:rPr>
          <w:lang w:val="en-PH"/>
        </w:rPr>
        <w:t>’</w:t>
      </w:r>
      <w:r w:rsidRPr="00482BA6">
        <w:rPr>
          <w:lang w:val="en-PH"/>
        </w:rPr>
        <w:t xml:space="preserve"> 13.042</w:t>
      </w:r>
      <w:r w:rsidR="00482BA6" w:rsidRPr="00482BA6">
        <w:rPr>
          <w:lang w:val="en-PH"/>
        </w:rPr>
        <w:t>”</w:t>
      </w:r>
      <w:r w:rsidRPr="00482BA6">
        <w:rPr>
          <w:lang w:val="en-PH"/>
        </w:rPr>
        <w:t xml:space="preserve"> N., longitude 080° 57</w:t>
      </w:r>
      <w:r w:rsidR="00482BA6" w:rsidRPr="00482BA6">
        <w:rPr>
          <w:lang w:val="en-PH"/>
        </w:rPr>
        <w:t>’</w:t>
      </w:r>
      <w:r w:rsidRPr="00482BA6">
        <w:rPr>
          <w:lang w:val="en-PH"/>
        </w:rPr>
        <w:t xml:space="preserve"> 14.511</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19 (latitude 32° 02</w:t>
      </w:r>
      <w:r w:rsidR="00482BA6" w:rsidRPr="00482BA6">
        <w:rPr>
          <w:lang w:val="en-PH"/>
        </w:rPr>
        <w:t>’</w:t>
      </w:r>
      <w:r w:rsidRPr="00482BA6">
        <w:rPr>
          <w:lang w:val="en-PH"/>
        </w:rPr>
        <w:t xml:space="preserve"> 30.984</w:t>
      </w:r>
      <w:r w:rsidR="00482BA6" w:rsidRPr="00482BA6">
        <w:rPr>
          <w:lang w:val="en-PH"/>
        </w:rPr>
        <w:t>”</w:t>
      </w:r>
      <w:r w:rsidRPr="00482BA6">
        <w:rPr>
          <w:lang w:val="en-PH"/>
        </w:rPr>
        <w:t xml:space="preserve"> N., longitude 080° 55</w:t>
      </w:r>
      <w:r w:rsidR="00482BA6" w:rsidRPr="00482BA6">
        <w:rPr>
          <w:lang w:val="en-PH"/>
        </w:rPr>
        <w:t>’</w:t>
      </w:r>
      <w:r w:rsidRPr="00482BA6">
        <w:rPr>
          <w:lang w:val="en-PH"/>
        </w:rPr>
        <w:t xml:space="preserve"> 30.308</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New Channel Range following the northern boundary of the Rehandling Basin and the northern boundary of the Oyster Bed Island Turning Basin back to the northern edge of the main navigational channel, thence through points SR</w:t>
      </w:r>
      <w:r w:rsidR="00482BA6" w:rsidRPr="00482BA6">
        <w:rPr>
          <w:lang w:val="en-PH"/>
        </w:rPr>
        <w:noBreakHyphen/>
      </w:r>
      <w:r w:rsidRPr="00482BA6">
        <w:rPr>
          <w:lang w:val="en-PH"/>
        </w:rPr>
        <w:t>17 (latitude 32° 02</w:t>
      </w:r>
      <w:r w:rsidR="00482BA6" w:rsidRPr="00482BA6">
        <w:rPr>
          <w:lang w:val="en-PH"/>
        </w:rPr>
        <w:t>’</w:t>
      </w:r>
      <w:r w:rsidRPr="00482BA6">
        <w:rPr>
          <w:lang w:val="en-PH"/>
        </w:rPr>
        <w:t xml:space="preserve"> 07.661</w:t>
      </w:r>
      <w:r w:rsidR="00482BA6" w:rsidRPr="00482BA6">
        <w:rPr>
          <w:lang w:val="en-PH"/>
        </w:rPr>
        <w:t>”</w:t>
      </w:r>
      <w:r w:rsidRPr="00482BA6">
        <w:rPr>
          <w:lang w:val="en-PH"/>
        </w:rPr>
        <w:t xml:space="preserve"> N., longitude 080° 53</w:t>
      </w:r>
      <w:r w:rsidR="00482BA6" w:rsidRPr="00482BA6">
        <w:rPr>
          <w:lang w:val="en-PH"/>
        </w:rPr>
        <w:t>’</w:t>
      </w:r>
      <w:r w:rsidRPr="00482BA6">
        <w:rPr>
          <w:lang w:val="en-PH"/>
        </w:rPr>
        <w:t xml:space="preserve"> 39.379</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16 (latitude 32° 02</w:t>
      </w:r>
      <w:r w:rsidR="00482BA6" w:rsidRPr="00482BA6">
        <w:rPr>
          <w:lang w:val="en-PH"/>
        </w:rPr>
        <w:t>’</w:t>
      </w:r>
      <w:r w:rsidRPr="00482BA6">
        <w:rPr>
          <w:lang w:val="en-PH"/>
        </w:rPr>
        <w:t xml:space="preserve"> 07.533</w:t>
      </w:r>
      <w:r w:rsidR="00482BA6" w:rsidRPr="00482BA6">
        <w:rPr>
          <w:lang w:val="en-PH"/>
        </w:rPr>
        <w:t>”</w:t>
      </w:r>
      <w:r w:rsidRPr="00482BA6">
        <w:rPr>
          <w:lang w:val="en-PH"/>
        </w:rPr>
        <w:t xml:space="preserve"> N., longitude 080° 53</w:t>
      </w:r>
      <w:r w:rsidR="00482BA6" w:rsidRPr="00482BA6">
        <w:rPr>
          <w:lang w:val="en-PH"/>
        </w:rPr>
        <w:t>’</w:t>
      </w:r>
      <w:r w:rsidRPr="00482BA6">
        <w:rPr>
          <w:lang w:val="en-PH"/>
        </w:rPr>
        <w:t xml:space="preserve"> 31.663</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 xml:space="preserve">86), to a </w:t>
      </w:r>
      <w:r w:rsidRPr="00482BA6">
        <w:rPr>
          <w:lang w:val="en-PH"/>
        </w:rPr>
        <w:lastRenderedPageBreak/>
        <w:t>point at latitude 32° 02</w:t>
      </w:r>
      <w:r w:rsidR="00482BA6" w:rsidRPr="00482BA6">
        <w:rPr>
          <w:lang w:val="en-PH"/>
        </w:rPr>
        <w:t>’</w:t>
      </w:r>
      <w:r w:rsidRPr="00482BA6">
        <w:rPr>
          <w:lang w:val="en-PH"/>
        </w:rPr>
        <w:t xml:space="preserve"> 08</w:t>
      </w:r>
      <w:r w:rsidR="00482BA6" w:rsidRPr="00482BA6">
        <w:rPr>
          <w:lang w:val="en-PH"/>
        </w:rPr>
        <w:t>”</w:t>
      </w:r>
      <w:r w:rsidRPr="00482BA6">
        <w:rPr>
          <w:lang w:val="en-PH"/>
        </w:rPr>
        <w:t xml:space="preserve"> N., longitude 080° 53</w:t>
      </w:r>
      <w:r w:rsidR="00482BA6" w:rsidRPr="00482BA6">
        <w:rPr>
          <w:lang w:val="en-PH"/>
        </w:rPr>
        <w:t>’</w:t>
      </w:r>
      <w:r w:rsidRPr="00482BA6">
        <w:rPr>
          <w:lang w:val="en-PH"/>
        </w:rPr>
        <w:t xml:space="preserve"> 25</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 xml:space="preserve">86 (now marked by Navigational Buoy </w:t>
      </w:r>
      <w:r w:rsidR="00482BA6" w:rsidRPr="00482BA6">
        <w:rPr>
          <w:lang w:val="en-PH"/>
        </w:rPr>
        <w:t>“</w:t>
      </w:r>
      <w:r w:rsidRPr="00482BA6">
        <w:rPr>
          <w:lang w:val="en-PH"/>
        </w:rPr>
        <w:t>24</w:t>
      </w:r>
      <w:r w:rsidR="00482BA6" w:rsidRPr="00482BA6">
        <w:rPr>
          <w:lang w:val="en-PH"/>
        </w:rPr>
        <w:t>”</w:t>
      </w:r>
      <w:r w:rsidRPr="00482BA6">
        <w:rPr>
          <w:lang w:val="en-PH"/>
        </w:rPr>
        <w:t>) near the eastern end of Oyster Bed Island;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from a point at latitude 32° 02</w:t>
      </w:r>
      <w:r w:rsidR="00482BA6" w:rsidRPr="00482BA6">
        <w:rPr>
          <w:lang w:val="en-PH"/>
        </w:rPr>
        <w:t>’</w:t>
      </w:r>
      <w:r w:rsidRPr="00482BA6">
        <w:rPr>
          <w:lang w:val="en-PH"/>
        </w:rPr>
        <w:t xml:space="preserve"> 08</w:t>
      </w:r>
      <w:r w:rsidR="00482BA6" w:rsidRPr="00482BA6">
        <w:rPr>
          <w:lang w:val="en-PH"/>
        </w:rPr>
        <w:t>”</w:t>
      </w:r>
      <w:r w:rsidRPr="00482BA6">
        <w:rPr>
          <w:lang w:val="en-PH"/>
        </w:rPr>
        <w:t xml:space="preserve"> N., longitude 080° 53</w:t>
      </w:r>
      <w:r w:rsidR="00482BA6" w:rsidRPr="00482BA6">
        <w:rPr>
          <w:lang w:val="en-PH"/>
        </w:rPr>
        <w:t>’</w:t>
      </w:r>
      <w:r w:rsidRPr="00482BA6">
        <w:rPr>
          <w:lang w:val="en-PH"/>
        </w:rPr>
        <w:t xml:space="preserve"> 25</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 xml:space="preserve">86 (now marked by Navigational Buoy R </w:t>
      </w:r>
      <w:r w:rsidR="00482BA6" w:rsidRPr="00482BA6">
        <w:rPr>
          <w:lang w:val="en-PH"/>
        </w:rPr>
        <w:t>“</w:t>
      </w:r>
      <w:r w:rsidRPr="00482BA6">
        <w:rPr>
          <w:lang w:val="en-PH"/>
        </w:rPr>
        <w:t>24</w:t>
      </w:r>
      <w:r w:rsidR="00482BA6" w:rsidRPr="00482BA6">
        <w:rPr>
          <w:lang w:val="en-PH"/>
        </w:rPr>
        <w:t>”</w:t>
      </w:r>
      <w:r w:rsidRPr="00482BA6">
        <w:rPr>
          <w:lang w:val="en-PH"/>
        </w:rPr>
        <w:t>) on a true azimuth of 0° 0</w:t>
      </w:r>
      <w:r w:rsidR="00482BA6" w:rsidRPr="00482BA6">
        <w:rPr>
          <w:lang w:val="en-PH"/>
        </w:rPr>
        <w:t>’</w:t>
      </w:r>
      <w:r w:rsidRPr="00482BA6">
        <w:rPr>
          <w:lang w:val="en-PH"/>
        </w:rPr>
        <w:t xml:space="preserve"> 0</w:t>
      </w:r>
      <w:r w:rsidR="00482BA6" w:rsidRPr="00482BA6">
        <w:rPr>
          <w:lang w:val="en-PH"/>
        </w:rPr>
        <w:t>”</w:t>
      </w:r>
      <w:r w:rsidRPr="00482BA6">
        <w:rPr>
          <w:lang w:val="en-PH"/>
        </w:rPr>
        <w:t xml:space="preserve"> (true north) to the mean low low</w:t>
      </w:r>
      <w:r w:rsidR="00482BA6" w:rsidRPr="00482BA6">
        <w:rPr>
          <w:lang w:val="en-PH"/>
        </w:rPr>
        <w:noBreakHyphen/>
      </w:r>
      <w:r w:rsidRPr="00482BA6">
        <w:rPr>
          <w:lang w:val="en-PH"/>
        </w:rPr>
        <w:t>water line of Oyster Bed Island; thence easterly along the said mean low low</w:t>
      </w:r>
      <w:r w:rsidR="00482BA6" w:rsidRPr="00482BA6">
        <w:rPr>
          <w:lang w:val="en-PH"/>
        </w:rPr>
        <w:noBreakHyphen/>
      </w:r>
      <w:r w:rsidRPr="00482BA6">
        <w:rPr>
          <w:lang w:val="en-PH"/>
        </w:rPr>
        <w:t>water line of Oyster Bed Island to the point at which the said mean low low</w:t>
      </w:r>
      <w:r w:rsidR="00482BA6" w:rsidRPr="00482BA6">
        <w:rPr>
          <w:lang w:val="en-PH"/>
        </w:rPr>
        <w:noBreakHyphen/>
      </w:r>
      <w:r w:rsidRPr="00482BA6">
        <w:rPr>
          <w:lang w:val="en-PH"/>
        </w:rPr>
        <w:t>water line of Oyster Bed Island intersects the Oyster Bed Island Training Wall;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easterly along the mean low low</w:t>
      </w:r>
      <w:r w:rsidR="00482BA6" w:rsidRPr="00482BA6">
        <w:rPr>
          <w:lang w:val="en-PH"/>
        </w:rPr>
        <w:noBreakHyphen/>
      </w:r>
      <w:r w:rsidRPr="00482BA6">
        <w:rPr>
          <w:lang w:val="en-PH"/>
        </w:rPr>
        <w:t>water line of the southern edge of the Oyster Bed Island Training Wall to its eastern end; thence continuing the same straight line to its intersection with the Jones Island Range line;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southeasterly along the Jones Island Range line until reaching the northern boundary of the main navigational channel as depicted on the Channel Chart;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thence southeasterly along the northern boundary of the main navigational channel as depicted on the Channel Chart, via Jones Island Range and Bloody Point Range, to a point at latitude 31° 59</w:t>
      </w:r>
      <w:r w:rsidR="00482BA6" w:rsidRPr="00482BA6">
        <w:rPr>
          <w:lang w:val="en-PH"/>
        </w:rPr>
        <w:t>’</w:t>
      </w:r>
      <w:r w:rsidRPr="00482BA6">
        <w:rPr>
          <w:lang w:val="en-PH"/>
        </w:rPr>
        <w:t xml:space="preserve"> 16.700</w:t>
      </w:r>
      <w:r w:rsidR="00482BA6" w:rsidRPr="00482BA6">
        <w:rPr>
          <w:lang w:val="en-PH"/>
        </w:rPr>
        <w:t>”</w:t>
      </w:r>
      <w:r w:rsidRPr="00482BA6">
        <w:rPr>
          <w:lang w:val="en-PH"/>
        </w:rPr>
        <w:t xml:space="preserve"> N., longitude 080° 46</w:t>
      </w:r>
      <w:r w:rsidR="00482BA6" w:rsidRPr="00482BA6">
        <w:rPr>
          <w:lang w:val="en-PH"/>
        </w:rPr>
        <w:t>’</w:t>
      </w:r>
      <w:r w:rsidRPr="00482BA6">
        <w:rPr>
          <w:lang w:val="en-PH"/>
        </w:rPr>
        <w:t xml:space="preserve"> 02.500</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 xml:space="preserve">86 (now marked by Navigational Buoy </w:t>
      </w:r>
      <w:r w:rsidR="00482BA6" w:rsidRPr="00482BA6">
        <w:rPr>
          <w:lang w:val="en-PH"/>
        </w:rPr>
        <w:t>“</w:t>
      </w:r>
      <w:r w:rsidRPr="00482BA6">
        <w:rPr>
          <w:lang w:val="en-PH"/>
        </w:rPr>
        <w:t>6</w:t>
      </w:r>
      <w:r w:rsidR="00482BA6" w:rsidRPr="00482BA6">
        <w:rPr>
          <w:lang w:val="en-PH"/>
        </w:rPr>
        <w:t>”</w:t>
      </w:r>
      <w:r w:rsidRPr="00482BA6">
        <w:rPr>
          <w:lang w:val="en-PH"/>
        </w:rPr>
        <w:t>); and finally,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Proceeding from a point at latitude 31° 59</w:t>
      </w:r>
      <w:r w:rsidR="00482BA6" w:rsidRPr="00482BA6">
        <w:rPr>
          <w:lang w:val="en-PH"/>
        </w:rPr>
        <w:t>’</w:t>
      </w:r>
      <w:r w:rsidRPr="00482BA6">
        <w:rPr>
          <w:lang w:val="en-PH"/>
        </w:rPr>
        <w:t xml:space="preserve"> 16.700</w:t>
      </w:r>
      <w:r w:rsidR="00482BA6" w:rsidRPr="00482BA6">
        <w:rPr>
          <w:lang w:val="en-PH"/>
        </w:rPr>
        <w:t>”</w:t>
      </w:r>
      <w:r w:rsidRPr="00482BA6">
        <w:rPr>
          <w:lang w:val="en-PH"/>
        </w:rPr>
        <w:t xml:space="preserve"> N., longitude 080° 46</w:t>
      </w:r>
      <w:r w:rsidR="00482BA6" w:rsidRPr="00482BA6">
        <w:rPr>
          <w:lang w:val="en-PH"/>
        </w:rPr>
        <w:t>’</w:t>
      </w:r>
      <w:r w:rsidRPr="00482BA6">
        <w:rPr>
          <w:lang w:val="en-PH"/>
        </w:rPr>
        <w:t xml:space="preserve"> 02.500</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 xml:space="preserve">86 (now marked by Navigational Buoy </w:t>
      </w:r>
      <w:r w:rsidR="00482BA6" w:rsidRPr="00482BA6">
        <w:rPr>
          <w:lang w:val="en-PH"/>
        </w:rPr>
        <w:t>“</w:t>
      </w:r>
      <w:r w:rsidRPr="00482BA6">
        <w:rPr>
          <w:lang w:val="en-PH"/>
        </w:rPr>
        <w:t>6</w:t>
      </w:r>
      <w:r w:rsidR="00482BA6" w:rsidRPr="00482BA6">
        <w:rPr>
          <w:lang w:val="en-PH"/>
        </w:rPr>
        <w:t>”</w:t>
      </w:r>
      <w:r w:rsidRPr="00482BA6">
        <w:rPr>
          <w:lang w:val="en-PH"/>
        </w:rPr>
        <w:t>) extending southeasterly to the federal</w:t>
      </w:r>
      <w:r w:rsidR="00482BA6" w:rsidRPr="00482BA6">
        <w:rPr>
          <w:lang w:val="en-PH"/>
        </w:rPr>
        <w:noBreakHyphen/>
      </w:r>
      <w:r w:rsidRPr="00482BA6">
        <w:rPr>
          <w:lang w:val="en-PH"/>
        </w:rPr>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Should the need for further delimitation arise, the boundary shall further extend southeasterly on above</w:t>
      </w:r>
      <w:r w:rsidR="00482BA6" w:rsidRPr="00482BA6">
        <w:rPr>
          <w:lang w:val="en-PH"/>
        </w:rPr>
        <w:noBreakHyphen/>
      </w:r>
      <w:r w:rsidRPr="00482BA6">
        <w:rPr>
          <w:lang w:val="en-PH"/>
        </w:rPr>
        <w:t>described true azimuth of 104 degrees (bearing of S76°E).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39</w:t>
      </w:r>
      <w:r w:rsidRPr="00482BA6">
        <w:rPr>
          <w:lang w:val="en-PH"/>
        </w:rPr>
        <w:noBreakHyphen/>
      </w:r>
      <w:r w:rsidR="009509E3" w:rsidRPr="00482BA6">
        <w:rPr>
          <w:lang w:val="en-PH"/>
        </w:rPr>
        <w:t xml:space="preserve">1; 1952 Code </w:t>
      </w:r>
      <w:r w:rsidRPr="00482BA6">
        <w:rPr>
          <w:lang w:val="en-PH"/>
        </w:rPr>
        <w:t xml:space="preserve">Section </w:t>
      </w:r>
      <w:r w:rsidR="009509E3" w:rsidRPr="00482BA6">
        <w:rPr>
          <w:lang w:val="en-PH"/>
        </w:rPr>
        <w:t>39</w:t>
      </w:r>
      <w:r w:rsidRPr="00482BA6">
        <w:rPr>
          <w:lang w:val="en-PH"/>
        </w:rPr>
        <w:noBreakHyphen/>
      </w:r>
      <w:r w:rsidR="009509E3" w:rsidRPr="00482BA6">
        <w:rPr>
          <w:lang w:val="en-PH"/>
        </w:rPr>
        <w:t xml:space="preserve">1; 1942 Code </w:t>
      </w:r>
      <w:r w:rsidRPr="00482BA6">
        <w:rPr>
          <w:lang w:val="en-PH"/>
        </w:rPr>
        <w:t xml:space="preserve">Section </w:t>
      </w:r>
      <w:r w:rsidR="009509E3" w:rsidRPr="00482BA6">
        <w:rPr>
          <w:lang w:val="en-PH"/>
        </w:rPr>
        <w:t xml:space="preserve">2038; 1932 Code </w:t>
      </w:r>
      <w:r w:rsidRPr="00482BA6">
        <w:rPr>
          <w:lang w:val="en-PH"/>
        </w:rPr>
        <w:t xml:space="preserve">Section </w:t>
      </w:r>
      <w:r w:rsidR="009509E3" w:rsidRPr="00482BA6">
        <w:rPr>
          <w:lang w:val="en-PH"/>
        </w:rPr>
        <w:t xml:space="preserve">2038;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1;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 xml:space="preserve">1; Civ. C. </w:t>
      </w:r>
      <w:r w:rsidRPr="00482BA6">
        <w:rPr>
          <w:lang w:val="en-PH"/>
        </w:rPr>
        <w:t>‘</w:t>
      </w:r>
      <w:r w:rsidR="009509E3" w:rsidRPr="00482BA6">
        <w:rPr>
          <w:lang w:val="en-PH"/>
        </w:rPr>
        <w:t xml:space="preserve">02 </w:t>
      </w:r>
      <w:r w:rsidRPr="00482BA6">
        <w:rPr>
          <w:lang w:val="en-PH"/>
        </w:rPr>
        <w:t xml:space="preserve">Section </w:t>
      </w:r>
      <w:r w:rsidR="009509E3" w:rsidRPr="00482BA6">
        <w:rPr>
          <w:lang w:val="en-PH"/>
        </w:rPr>
        <w:t xml:space="preserve">1; G. S. 1; R. S. 1; 1923 (33) 114; 1970 (56) 2051; 1978 Act No. 413, </w:t>
      </w:r>
      <w:r w:rsidRPr="00482BA6">
        <w:rPr>
          <w:lang w:val="en-PH"/>
        </w:rPr>
        <w:t xml:space="preserve">Section </w:t>
      </w:r>
      <w:r w:rsidR="009509E3" w:rsidRPr="00482BA6">
        <w:rPr>
          <w:lang w:val="en-PH"/>
        </w:rPr>
        <w:t xml:space="preserve">1; 1978 Act No. 414, </w:t>
      </w:r>
      <w:r w:rsidRPr="00482BA6">
        <w:rPr>
          <w:lang w:val="en-PH"/>
        </w:rPr>
        <w:t xml:space="preserve">Section </w:t>
      </w:r>
      <w:r w:rsidR="009509E3" w:rsidRPr="00482BA6">
        <w:rPr>
          <w:lang w:val="en-PH"/>
        </w:rPr>
        <w:t xml:space="preserve">1; 1978 Act No. 416, </w:t>
      </w:r>
      <w:r w:rsidRPr="00482BA6">
        <w:rPr>
          <w:lang w:val="en-PH"/>
        </w:rPr>
        <w:t xml:space="preserve">Section </w:t>
      </w:r>
      <w:r w:rsidR="009509E3" w:rsidRPr="00482BA6">
        <w:rPr>
          <w:lang w:val="en-PH"/>
        </w:rPr>
        <w:t xml:space="preserve">1; 1996 Act No. 375, </w:t>
      </w:r>
      <w:r w:rsidRPr="00482BA6">
        <w:rPr>
          <w:lang w:val="en-PH"/>
        </w:rPr>
        <w:t xml:space="preserve">Section </w:t>
      </w:r>
      <w:r w:rsidR="009509E3" w:rsidRPr="00482BA6">
        <w:rPr>
          <w:lang w:val="en-PH"/>
        </w:rPr>
        <w:t xml:space="preserve">1; 1998 Act No. 341, </w:t>
      </w:r>
      <w:r w:rsidRPr="00482BA6">
        <w:rPr>
          <w:lang w:val="en-PH"/>
        </w:rPr>
        <w:t xml:space="preserve">Section </w:t>
      </w:r>
      <w:r w:rsidR="009509E3" w:rsidRPr="00482BA6">
        <w:rPr>
          <w:lang w:val="en-PH"/>
        </w:rPr>
        <w:t xml:space="preserve">1; 2008 Act No. 264, </w:t>
      </w:r>
      <w:r w:rsidRPr="00482BA6">
        <w:rPr>
          <w:lang w:val="en-PH"/>
        </w:rPr>
        <w:t xml:space="preserve">Section </w:t>
      </w:r>
      <w:r w:rsidR="009509E3" w:rsidRPr="00482BA6">
        <w:rPr>
          <w:lang w:val="en-PH"/>
        </w:rPr>
        <w:t xml:space="preserve">1, eff June 4, 2008; 2016 Act No. 270 (S.667), </w:t>
      </w:r>
      <w:r w:rsidRPr="00482BA6">
        <w:rPr>
          <w:lang w:val="en-PH"/>
        </w:rPr>
        <w:t xml:space="preserve">Section </w:t>
      </w:r>
      <w:r w:rsidR="009509E3" w:rsidRPr="00482BA6">
        <w:rPr>
          <w:lang w:val="en-PH"/>
        </w:rPr>
        <w:t>2, eff January 1, 2017.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Editor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In 2016, to correct a typographical error, in the eighth paragraph from the end, substituted </w:t>
      </w:r>
      <w:r w:rsidR="00482BA6" w:rsidRPr="00482BA6">
        <w:rPr>
          <w:lang w:val="en-PH"/>
        </w:rPr>
        <w:t>“</w:t>
      </w:r>
      <w:r w:rsidRPr="00482BA6">
        <w:rPr>
          <w:lang w:val="en-PH"/>
        </w:rPr>
        <w:t>Long Island Crossing Range through points SR</w:t>
      </w:r>
      <w:r w:rsidR="00482BA6" w:rsidRPr="00482BA6">
        <w:rPr>
          <w:lang w:val="en-PH"/>
        </w:rPr>
        <w:noBreakHyphen/>
      </w:r>
      <w:r w:rsidRPr="00482BA6">
        <w:rPr>
          <w:lang w:val="en-PH"/>
        </w:rPr>
        <w:t>20 (latitude 32° 04</w:t>
      </w:r>
      <w:r w:rsidR="00482BA6" w:rsidRPr="00482BA6">
        <w:rPr>
          <w:lang w:val="en-PH"/>
        </w:rPr>
        <w:t>’</w:t>
      </w:r>
      <w:r w:rsidRPr="00482BA6">
        <w:rPr>
          <w:lang w:val="en-PH"/>
        </w:rPr>
        <w:t xml:space="preserve"> 13.042</w:t>
      </w:r>
      <w:r w:rsidR="00482BA6" w:rsidRPr="00482BA6">
        <w:rPr>
          <w:lang w:val="en-PH"/>
        </w:rPr>
        <w:t>”</w:t>
      </w:r>
      <w:r w:rsidRPr="00482BA6">
        <w:rPr>
          <w:lang w:val="en-PH"/>
        </w:rPr>
        <w:t xml:space="preserve"> N., longitude 080° 57</w:t>
      </w:r>
      <w:r w:rsidR="00482BA6" w:rsidRPr="00482BA6">
        <w:rPr>
          <w:lang w:val="en-PH"/>
        </w:rPr>
        <w:t>’</w:t>
      </w:r>
      <w:r w:rsidRPr="00482BA6">
        <w:rPr>
          <w:lang w:val="en-PH"/>
        </w:rPr>
        <w:t xml:space="preserve"> 14.511</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19 (latitude 32° 02</w:t>
      </w:r>
      <w:r w:rsidR="00482BA6" w:rsidRPr="00482BA6">
        <w:rPr>
          <w:lang w:val="en-PH"/>
        </w:rPr>
        <w:t>’</w:t>
      </w:r>
      <w:r w:rsidRPr="00482BA6">
        <w:rPr>
          <w:lang w:val="en-PH"/>
        </w:rPr>
        <w:t xml:space="preserve"> 30.984</w:t>
      </w:r>
      <w:r w:rsidR="00482BA6" w:rsidRPr="00482BA6">
        <w:rPr>
          <w:lang w:val="en-PH"/>
        </w:rPr>
        <w:t>”</w:t>
      </w:r>
      <w:r w:rsidRPr="00482BA6">
        <w:rPr>
          <w:lang w:val="en-PH"/>
        </w:rPr>
        <w:t xml:space="preserve"> N., longitude 080° 55</w:t>
      </w:r>
      <w:r w:rsidR="00482BA6" w:rsidRPr="00482BA6">
        <w:rPr>
          <w:lang w:val="en-PH"/>
        </w:rPr>
        <w:t>’</w:t>
      </w:r>
      <w:r w:rsidRPr="00482BA6">
        <w:rPr>
          <w:lang w:val="en-PH"/>
        </w:rPr>
        <w:t xml:space="preserve"> 30.308</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w:t>
      </w:r>
      <w:r w:rsidR="00482BA6" w:rsidRPr="00482BA6">
        <w:rPr>
          <w:lang w:val="en-PH"/>
        </w:rPr>
        <w:t>”</w:t>
      </w:r>
      <w:r w:rsidRPr="00482BA6">
        <w:rPr>
          <w:lang w:val="en-PH"/>
        </w:rPr>
        <w:t xml:space="preserve"> for </w:t>
      </w:r>
      <w:r w:rsidR="00482BA6" w:rsidRPr="00482BA6">
        <w:rPr>
          <w:lang w:val="en-PH"/>
        </w:rPr>
        <w:t>“</w:t>
      </w:r>
      <w:r w:rsidRPr="00482BA6">
        <w:rPr>
          <w:lang w:val="en-PH"/>
        </w:rPr>
        <w:t>Long Island Crossing Range through points SR</w:t>
      </w:r>
      <w:r w:rsidR="00482BA6" w:rsidRPr="00482BA6">
        <w:rPr>
          <w:lang w:val="en-PH"/>
        </w:rPr>
        <w:noBreakHyphen/>
      </w:r>
      <w:r w:rsidRPr="00482BA6">
        <w:rPr>
          <w:lang w:val="en-PH"/>
        </w:rPr>
        <w:t>20 (latitude 32° 04</w:t>
      </w:r>
      <w:r w:rsidR="00482BA6" w:rsidRPr="00482BA6">
        <w:rPr>
          <w:lang w:val="en-PH"/>
        </w:rPr>
        <w:t>’</w:t>
      </w:r>
      <w:r w:rsidRPr="00482BA6">
        <w:rPr>
          <w:lang w:val="en-PH"/>
        </w:rPr>
        <w:t xml:space="preserve"> 13.042</w:t>
      </w:r>
      <w:r w:rsidR="00482BA6" w:rsidRPr="00482BA6">
        <w:rPr>
          <w:lang w:val="en-PH"/>
        </w:rPr>
        <w:t>”</w:t>
      </w:r>
      <w:r w:rsidRPr="00482BA6">
        <w:rPr>
          <w:lang w:val="en-PH"/>
        </w:rPr>
        <w:t xml:space="preserve"> N., longitude 080° 57</w:t>
      </w:r>
      <w:r w:rsidR="00482BA6" w:rsidRPr="00482BA6">
        <w:rPr>
          <w:lang w:val="en-PH"/>
        </w:rPr>
        <w:t>’</w:t>
      </w:r>
      <w:r w:rsidRPr="00482BA6">
        <w:rPr>
          <w:lang w:val="en-PH"/>
        </w:rPr>
        <w:t xml:space="preserve"> 14.511</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 and SR</w:t>
      </w:r>
      <w:r w:rsidR="00482BA6" w:rsidRPr="00482BA6">
        <w:rPr>
          <w:lang w:val="en-PH"/>
        </w:rPr>
        <w:noBreakHyphen/>
      </w:r>
      <w:r w:rsidRPr="00482BA6">
        <w:rPr>
          <w:lang w:val="en-PH"/>
        </w:rPr>
        <w:t>19 (latitude 32° 02</w:t>
      </w:r>
      <w:r w:rsidR="00482BA6" w:rsidRPr="00482BA6">
        <w:rPr>
          <w:lang w:val="en-PH"/>
        </w:rPr>
        <w:t>’</w:t>
      </w:r>
      <w:r w:rsidRPr="00482BA6">
        <w:rPr>
          <w:lang w:val="en-PH"/>
        </w:rPr>
        <w:t xml:space="preserve"> 30.984</w:t>
      </w:r>
      <w:r w:rsidR="00482BA6" w:rsidRPr="00482BA6">
        <w:rPr>
          <w:lang w:val="en-PH"/>
        </w:rPr>
        <w:t>”</w:t>
      </w:r>
      <w:r w:rsidRPr="00482BA6">
        <w:rPr>
          <w:lang w:val="en-PH"/>
        </w:rPr>
        <w:t xml:space="preserve"> N., longitude 080° 55</w:t>
      </w:r>
      <w:r w:rsidR="00482BA6" w:rsidRPr="00482BA6">
        <w:rPr>
          <w:lang w:val="en-PH"/>
        </w:rPr>
        <w:t>’</w:t>
      </w:r>
      <w:r w:rsidRPr="00482BA6">
        <w:rPr>
          <w:lang w:val="en-PH"/>
        </w:rPr>
        <w:t xml:space="preserve"> 30.308</w:t>
      </w:r>
      <w:r w:rsidR="00482BA6" w:rsidRPr="00482BA6">
        <w:rPr>
          <w:lang w:val="en-PH"/>
        </w:rPr>
        <w:t>’</w:t>
      </w:r>
      <w:r w:rsidRPr="00482BA6">
        <w:rPr>
          <w:lang w:val="en-PH"/>
        </w:rPr>
        <w:t xml:space="preserve"> W., NAD 1983</w:t>
      </w:r>
      <w:r w:rsidR="00482BA6" w:rsidRPr="00482BA6">
        <w:rPr>
          <w:lang w:val="en-PH"/>
        </w:rPr>
        <w:noBreakHyphen/>
      </w:r>
      <w:r w:rsidRPr="00482BA6">
        <w:rPr>
          <w:lang w:val="en-PH"/>
        </w:rPr>
        <w:t>86)</w:t>
      </w:r>
      <w:r w:rsidR="00482BA6" w:rsidRPr="00482BA6">
        <w:rPr>
          <w:lang w:val="en-PH"/>
        </w:rPr>
        <w:t>”</w:t>
      </w:r>
      <w:r w:rsidRPr="00482BA6">
        <w:rPr>
          <w:lang w:val="en-PH"/>
        </w:rPr>
        <w: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2016 Act No. 270, </w:t>
      </w:r>
      <w:r w:rsidR="00482BA6" w:rsidRPr="00482BA6">
        <w:rPr>
          <w:lang w:val="en-PH"/>
        </w:rPr>
        <w:t xml:space="preserve">Sections </w:t>
      </w:r>
      <w:r w:rsidRPr="00482BA6">
        <w:rPr>
          <w:lang w:val="en-PH"/>
        </w:rPr>
        <w:t xml:space="preserve"> 1, 3, provide as follows: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SECTION 1. The provisions of Section 1</w:t>
      </w:r>
      <w:r w:rsidRPr="00482BA6">
        <w:rPr>
          <w:lang w:val="en-PH"/>
        </w:rPr>
        <w:noBreakHyphen/>
      </w:r>
      <w:r w:rsidR="009509E3" w:rsidRPr="00482BA6">
        <w:rPr>
          <w:lang w:val="en-PH"/>
        </w:rPr>
        <w:t>1</w:t>
      </w:r>
      <w:r w:rsidRPr="00482BA6">
        <w:rPr>
          <w:lang w:val="en-PH"/>
        </w:rPr>
        <w:noBreakHyphen/>
      </w:r>
      <w:r w:rsidR="009509E3" w:rsidRPr="00482BA6">
        <w:rPr>
          <w:lang w:val="en-PH"/>
        </w:rPr>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r w:rsidRPr="00482BA6">
        <w:rPr>
          <w:lang w:val="en-PH"/>
        </w:rPr>
        <w: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SECTION 3. This part defines the legislative intent and purpose of the amendments and additions in this act to Title 12 of the 1976 Code.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The General Assembly recognizes that the state of a business</w:t>
      </w:r>
      <w:r w:rsidRPr="00482BA6">
        <w:rPr>
          <w:lang w:val="en-PH"/>
        </w:rPr>
        <w:t>’</w:t>
      </w:r>
      <w:r w:rsidR="009509E3" w:rsidRPr="00482BA6">
        <w:rPr>
          <w:lang w:val="en-PH"/>
        </w:rPr>
        <w:t>s location, or portion of it, may change as a result of the boundary clarification and this change can have tax and licensing consequences.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It is the intent of the General Assembly that when, as a result of the boundary clarification, an individual</w:t>
      </w:r>
      <w:r w:rsidRPr="00482BA6">
        <w:rPr>
          <w:lang w:val="en-PH"/>
        </w:rPr>
        <w:t>’</w:t>
      </w:r>
      <w:r w:rsidR="009509E3" w:rsidRPr="00482BA6">
        <w:rPr>
          <w:lang w:val="en-PH"/>
        </w:rPr>
        <w:t>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r w:rsidRPr="00482BA6">
        <w:rPr>
          <w:lang w:val="en-PH"/>
        </w:rPr>
        <w: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Effect of Amendment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The 2008 amendment substantially rewrote the second undesignated paragraph; in the fifth undesignated paragraph, added the clause at the end starting with </w:t>
      </w:r>
      <w:r w:rsidR="00482BA6" w:rsidRPr="00482BA6">
        <w:rPr>
          <w:lang w:val="en-PH"/>
        </w:rPr>
        <w:t>“</w:t>
      </w:r>
      <w:r w:rsidRPr="00482BA6">
        <w:rPr>
          <w:lang w:val="en-PH"/>
        </w:rPr>
        <w:t>and depicted in</w:t>
      </w:r>
      <w:r w:rsidR="00482BA6" w:rsidRPr="00482BA6">
        <w:rPr>
          <w:lang w:val="en-PH"/>
        </w:rPr>
        <w:t>”</w:t>
      </w:r>
      <w:r w:rsidRPr="00482BA6">
        <w:rPr>
          <w:lang w:val="en-PH"/>
        </w:rPr>
        <w:t>; and made changes in the fifteenth and sixteenth undesignated paragraphs.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Authority to compromise taxes,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w:t>
      </w:r>
      <w:r w:rsidR="00482BA6" w:rsidRPr="00482BA6">
        <w:rPr>
          <w:lang w:val="en-PH"/>
        </w:rPr>
        <w:noBreakHyphen/>
      </w:r>
      <w:r w:rsidRPr="00482BA6">
        <w:rPr>
          <w:lang w:val="en-PH"/>
        </w:rPr>
        <w:t>130.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Environmental permits and permittees, boundary clarification, see </w:t>
      </w:r>
      <w:r w:rsidR="00482BA6" w:rsidRPr="00482BA6">
        <w:rPr>
          <w:lang w:val="en-PH"/>
        </w:rPr>
        <w:t xml:space="preserve">Section </w:t>
      </w:r>
      <w:r w:rsidRPr="00482BA6">
        <w:rPr>
          <w:lang w:val="en-PH"/>
        </w:rPr>
        <w:t>44</w:t>
      </w:r>
      <w:r w:rsidR="00482BA6" w:rsidRPr="00482BA6">
        <w:rPr>
          <w:lang w:val="en-PH"/>
        </w:rPr>
        <w:noBreakHyphen/>
      </w:r>
      <w:r w:rsidRPr="00482BA6">
        <w:rPr>
          <w:lang w:val="en-PH"/>
        </w:rPr>
        <w:t>1</w:t>
      </w:r>
      <w:r w:rsidR="00482BA6" w:rsidRPr="00482BA6">
        <w:rPr>
          <w:lang w:val="en-PH"/>
        </w:rPr>
        <w:noBreakHyphen/>
      </w:r>
      <w:r w:rsidRPr="00482BA6">
        <w:rPr>
          <w:lang w:val="en-PH"/>
        </w:rPr>
        <w:t>315.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Lien date,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37</w:t>
      </w:r>
      <w:r w:rsidR="00482BA6" w:rsidRPr="00482BA6">
        <w:rPr>
          <w:lang w:val="en-PH"/>
        </w:rPr>
        <w:noBreakHyphen/>
      </w:r>
      <w:r w:rsidRPr="00482BA6">
        <w:rPr>
          <w:lang w:val="en-PH"/>
        </w:rPr>
        <w:t>155.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Medicaid providers, boundary clarification, see </w:t>
      </w:r>
      <w:r w:rsidR="00482BA6" w:rsidRPr="00482BA6">
        <w:rPr>
          <w:lang w:val="en-PH"/>
        </w:rPr>
        <w:t xml:space="preserve">Section </w:t>
      </w:r>
      <w:r w:rsidRPr="00482BA6">
        <w:rPr>
          <w:lang w:val="en-PH"/>
        </w:rPr>
        <w:t>44</w:t>
      </w:r>
      <w:r w:rsidR="00482BA6" w:rsidRPr="00482BA6">
        <w:rPr>
          <w:lang w:val="en-PH"/>
        </w:rPr>
        <w:noBreakHyphen/>
      </w:r>
      <w:r w:rsidRPr="00482BA6">
        <w:rPr>
          <w:lang w:val="en-PH"/>
        </w:rPr>
        <w:t>6</w:t>
      </w:r>
      <w:r w:rsidR="00482BA6" w:rsidRPr="00482BA6">
        <w:rPr>
          <w:lang w:val="en-PH"/>
        </w:rPr>
        <w:noBreakHyphen/>
      </w:r>
      <w:r w:rsidRPr="00482BA6">
        <w:rPr>
          <w:lang w:val="en-PH"/>
        </w:rPr>
        <w:t>110.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Motor fuel taxes or user fees,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28</w:t>
      </w:r>
      <w:r w:rsidR="00482BA6" w:rsidRPr="00482BA6">
        <w:rPr>
          <w:lang w:val="en-PH"/>
        </w:rPr>
        <w:noBreakHyphen/>
      </w:r>
      <w:r w:rsidRPr="00482BA6">
        <w:rPr>
          <w:lang w:val="en-PH"/>
        </w:rPr>
        <w:t>350.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Motor vehicle registration,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37</w:t>
      </w:r>
      <w:r w:rsidR="00482BA6" w:rsidRPr="00482BA6">
        <w:rPr>
          <w:lang w:val="en-PH"/>
        </w:rPr>
        <w:noBreakHyphen/>
      </w:r>
      <w:r w:rsidRPr="00482BA6">
        <w:rPr>
          <w:lang w:val="en-PH"/>
        </w:rPr>
        <w:t>145.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New jobs or investments not created,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w:t>
      </w:r>
      <w:r w:rsidR="00482BA6" w:rsidRPr="00482BA6">
        <w:rPr>
          <w:lang w:val="en-PH"/>
        </w:rPr>
        <w:noBreakHyphen/>
      </w:r>
      <w:r w:rsidRPr="00482BA6">
        <w:rPr>
          <w:lang w:val="en-PH"/>
        </w:rPr>
        <w:t>115.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Real property recordings and filings, boundary clarification, see </w:t>
      </w:r>
      <w:r w:rsidR="00482BA6" w:rsidRPr="00482BA6">
        <w:rPr>
          <w:lang w:val="en-PH"/>
        </w:rPr>
        <w:t xml:space="preserve">Section </w:t>
      </w:r>
      <w:r w:rsidRPr="00482BA6">
        <w:rPr>
          <w:lang w:val="en-PH"/>
        </w:rPr>
        <w:t>30</w:t>
      </w:r>
      <w:r w:rsidR="00482BA6" w:rsidRPr="00482BA6">
        <w:rPr>
          <w:lang w:val="en-PH"/>
        </w:rPr>
        <w:noBreakHyphen/>
      </w:r>
      <w:r w:rsidRPr="00482BA6">
        <w:rPr>
          <w:lang w:val="en-PH"/>
        </w:rPr>
        <w:t>5</w:t>
      </w:r>
      <w:r w:rsidR="00482BA6" w:rsidRPr="00482BA6">
        <w:rPr>
          <w:lang w:val="en-PH"/>
        </w:rPr>
        <w:noBreakHyphen/>
      </w:r>
      <w:r w:rsidRPr="00482BA6">
        <w:rPr>
          <w:lang w:val="en-PH"/>
        </w:rPr>
        <w:t>270.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Real property taxation and valuation,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37</w:t>
      </w:r>
      <w:r w:rsidR="00482BA6" w:rsidRPr="00482BA6">
        <w:rPr>
          <w:lang w:val="en-PH"/>
        </w:rPr>
        <w:noBreakHyphen/>
      </w:r>
      <w:r w:rsidRPr="00482BA6">
        <w:rPr>
          <w:lang w:val="en-PH"/>
        </w:rPr>
        <w:t>140.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Recording and filing fees,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24</w:t>
      </w:r>
      <w:r w:rsidR="00482BA6" w:rsidRPr="00482BA6">
        <w:rPr>
          <w:lang w:val="en-PH"/>
        </w:rPr>
        <w:noBreakHyphen/>
      </w:r>
      <w:r w:rsidRPr="00482BA6">
        <w:rPr>
          <w:lang w:val="en-PH"/>
        </w:rPr>
        <w:t>160.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Residency of individuals and businesses,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6</w:t>
      </w:r>
      <w:r w:rsidR="00482BA6" w:rsidRPr="00482BA6">
        <w:rPr>
          <w:lang w:val="en-PH"/>
        </w:rPr>
        <w:noBreakHyphen/>
      </w:r>
      <w:r w:rsidRPr="00482BA6">
        <w:rPr>
          <w:lang w:val="en-PH"/>
        </w:rPr>
        <w:t>5600.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Sales taxes or admission taxes,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36</w:t>
      </w:r>
      <w:r w:rsidR="00482BA6" w:rsidRPr="00482BA6">
        <w:rPr>
          <w:lang w:val="en-PH"/>
        </w:rPr>
        <w:noBreakHyphen/>
      </w:r>
      <w:r w:rsidRPr="00482BA6">
        <w:rPr>
          <w:lang w:val="en-PH"/>
        </w:rPr>
        <w:t>2695.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School attendance, boundary clarification, see </w:t>
      </w:r>
      <w:r w:rsidR="00482BA6" w:rsidRPr="00482BA6">
        <w:rPr>
          <w:lang w:val="en-PH"/>
        </w:rPr>
        <w:t xml:space="preserve">Section </w:t>
      </w:r>
      <w:r w:rsidRPr="00482BA6">
        <w:rPr>
          <w:lang w:val="en-PH"/>
        </w:rPr>
        <w:t>59</w:t>
      </w:r>
      <w:r w:rsidR="00482BA6" w:rsidRPr="00482BA6">
        <w:rPr>
          <w:lang w:val="en-PH"/>
        </w:rPr>
        <w:noBreakHyphen/>
      </w:r>
      <w:r w:rsidRPr="00482BA6">
        <w:rPr>
          <w:lang w:val="en-PH"/>
        </w:rPr>
        <w:t>63</w:t>
      </w:r>
      <w:r w:rsidR="00482BA6" w:rsidRPr="00482BA6">
        <w:rPr>
          <w:lang w:val="en-PH"/>
        </w:rPr>
        <w:noBreakHyphen/>
      </w:r>
      <w:r w:rsidRPr="00482BA6">
        <w:rPr>
          <w:lang w:val="en-PH"/>
        </w:rPr>
        <w:t>550.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School tuition, boundary clarification, see </w:t>
      </w:r>
      <w:r w:rsidR="00482BA6" w:rsidRPr="00482BA6">
        <w:rPr>
          <w:lang w:val="en-PH"/>
        </w:rPr>
        <w:t xml:space="preserve">Section </w:t>
      </w:r>
      <w:r w:rsidRPr="00482BA6">
        <w:rPr>
          <w:lang w:val="en-PH"/>
        </w:rPr>
        <w:t>59</w:t>
      </w:r>
      <w:r w:rsidR="00482BA6" w:rsidRPr="00482BA6">
        <w:rPr>
          <w:lang w:val="en-PH"/>
        </w:rPr>
        <w:noBreakHyphen/>
      </w:r>
      <w:r w:rsidRPr="00482BA6">
        <w:rPr>
          <w:lang w:val="en-PH"/>
        </w:rPr>
        <w:t>112</w:t>
      </w:r>
      <w:r w:rsidR="00482BA6" w:rsidRPr="00482BA6">
        <w:rPr>
          <w:lang w:val="en-PH"/>
        </w:rPr>
        <w:noBreakHyphen/>
      </w:r>
      <w:r w:rsidRPr="00482BA6">
        <w:rPr>
          <w:lang w:val="en-PH"/>
        </w:rPr>
        <w:t>150.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Tax liability or refunds,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w:t>
      </w:r>
      <w:r w:rsidR="00482BA6" w:rsidRPr="00482BA6">
        <w:rPr>
          <w:lang w:val="en-PH"/>
        </w:rPr>
        <w:noBreakHyphen/>
      </w:r>
      <w:r w:rsidRPr="00482BA6">
        <w:rPr>
          <w:lang w:val="en-PH"/>
        </w:rPr>
        <w:t>120.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Tax on cigarettes and tobacco products,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21</w:t>
      </w:r>
      <w:r w:rsidR="00482BA6" w:rsidRPr="00482BA6">
        <w:rPr>
          <w:lang w:val="en-PH"/>
        </w:rPr>
        <w:noBreakHyphen/>
      </w:r>
      <w:r w:rsidRPr="00482BA6">
        <w:rPr>
          <w:lang w:val="en-PH"/>
        </w:rPr>
        <w:t>820.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Tax rebate, boundary clarification, see </w:t>
      </w:r>
      <w:r w:rsidR="00482BA6" w:rsidRPr="00482BA6">
        <w:rPr>
          <w:lang w:val="en-PH"/>
        </w:rPr>
        <w:t xml:space="preserve">Section </w:t>
      </w:r>
      <w:r w:rsidRPr="00482BA6">
        <w:rPr>
          <w:lang w:val="en-PH"/>
        </w:rPr>
        <w:t>12</w:t>
      </w:r>
      <w:r w:rsidR="00482BA6" w:rsidRPr="00482BA6">
        <w:rPr>
          <w:lang w:val="en-PH"/>
        </w:rPr>
        <w:noBreakHyphen/>
      </w:r>
      <w:r w:rsidRPr="00482BA6">
        <w:rPr>
          <w:lang w:val="en-PH"/>
        </w:rPr>
        <w:t>37</w:t>
      </w:r>
      <w:r w:rsidR="00482BA6" w:rsidRPr="00482BA6">
        <w:rPr>
          <w:lang w:val="en-PH"/>
        </w:rPr>
        <w:noBreakHyphen/>
      </w:r>
      <w:r w:rsidRPr="00482BA6">
        <w:rPr>
          <w:lang w:val="en-PH"/>
        </w:rPr>
        <w:t>150.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Utility service, boundary clarification, see </w:t>
      </w:r>
      <w:r w:rsidR="00482BA6" w:rsidRPr="00482BA6">
        <w:rPr>
          <w:lang w:val="en-PH"/>
        </w:rPr>
        <w:t xml:space="preserve">Section </w:t>
      </w:r>
      <w:r w:rsidRPr="00482BA6">
        <w:rPr>
          <w:lang w:val="en-PH"/>
        </w:rPr>
        <w:t>58</w:t>
      </w:r>
      <w:r w:rsidR="00482BA6" w:rsidRPr="00482BA6">
        <w:rPr>
          <w:lang w:val="en-PH"/>
        </w:rPr>
        <w:noBreakHyphen/>
      </w:r>
      <w:r w:rsidRPr="00482BA6">
        <w:rPr>
          <w:lang w:val="en-PH"/>
        </w:rPr>
        <w:t>2</w:t>
      </w:r>
      <w:r w:rsidR="00482BA6" w:rsidRPr="00482BA6">
        <w:rPr>
          <w:lang w:val="en-PH"/>
        </w:rPr>
        <w:noBreakHyphen/>
      </w:r>
      <w:r w:rsidRPr="00482BA6">
        <w:rPr>
          <w:lang w:val="en-PH"/>
        </w:rPr>
        <w:t>100.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360k1; 360k11.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1, 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2, 7, 16.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RESEARCH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Encyclopedias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Boundaries and Land Surveying </w:t>
      </w:r>
      <w:r w:rsidR="00482BA6" w:rsidRPr="00482BA6">
        <w:rPr>
          <w:lang w:val="en-PH"/>
        </w:rPr>
        <w:t xml:space="preserve">Section </w:t>
      </w:r>
      <w:r w:rsidRPr="00482BA6">
        <w:rPr>
          <w:lang w:val="en-PH"/>
        </w:rPr>
        <w:t>35, State Boundary.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Title to marshlands is presumed to be in the State; payment of taxes on marshlands, the title to which is in the State, constitutes a voluntary payment with no attendant rights; marshlands may be fresh, brackish, or salt water; the boundary to a marshland is the high water mark. 1974</w:t>
      </w:r>
      <w:r w:rsidR="00482BA6" w:rsidRPr="00482BA6">
        <w:rPr>
          <w:lang w:val="en-PH"/>
        </w:rPr>
        <w:noBreakHyphen/>
      </w:r>
      <w:r w:rsidRPr="00482BA6">
        <w:rPr>
          <w:lang w:val="en-PH"/>
        </w:rPr>
        <w:t>75 Op Atty Gen, No 4099, p 178.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NOTES OF DECISIONS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In general 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Jurisdiction over ships 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South Carolina/Georgia border 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1. In general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There is nothing in this section [Code 1962, </w:t>
      </w:r>
      <w:r w:rsidR="00482BA6" w:rsidRPr="00482BA6">
        <w:rPr>
          <w:lang w:val="en-PH"/>
        </w:rPr>
        <w:t xml:space="preserve">Section </w:t>
      </w:r>
      <w:r w:rsidRPr="00482BA6">
        <w:rPr>
          <w:lang w:val="en-PH"/>
        </w:rPr>
        <w:t>39</w:t>
      </w:r>
      <w:r w:rsidR="00482BA6" w:rsidRPr="00482BA6">
        <w:rPr>
          <w:lang w:val="en-PH"/>
        </w:rPr>
        <w:noBreakHyphen/>
      </w:r>
      <w:r w:rsidRPr="00482BA6">
        <w:rPr>
          <w:lang w:val="en-PH"/>
        </w:rPr>
        <w:t>1] inconsistent with the intent to exercise authority over the maritime belt in accordance with what is customary under the law of nations. Toomer v. Witsell, 1947, 73 F.Supp. 371, probable jurisdiction noted 68 S.Ct. 209, affirmed in part, reversed in part 68 S.Ct. 1156, 334 U.S. 385, 92 L.Ed. 1460, rehearing denied 69 S.Ct. 12, 335 U.S. 837, 93 L.Ed. 389. States 12.1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2. Jurisdiction over ships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Under this section [former Code 1962, </w:t>
      </w:r>
      <w:r w:rsidR="00482BA6" w:rsidRPr="00482BA6">
        <w:rPr>
          <w:lang w:val="en-PH"/>
        </w:rPr>
        <w:t xml:space="preserve">Section </w:t>
      </w:r>
      <w:r w:rsidRPr="00482BA6">
        <w:rPr>
          <w:lang w:val="en-PH"/>
        </w:rPr>
        <w:t>39</w:t>
      </w:r>
      <w:r w:rsidR="00482BA6" w:rsidRPr="00482BA6">
        <w:rPr>
          <w:lang w:val="en-PH"/>
        </w:rPr>
        <w:noBreakHyphen/>
      </w:r>
      <w:r w:rsidRPr="00482BA6">
        <w:rPr>
          <w:lang w:val="en-PH"/>
        </w:rPr>
        <w:t>1] a ship about four or four and a half miles off the South Carolina coast and outside the Charleston harbor, was held to be outside the jurisdiction of the judicial districts. The Hungaria (D.C.S.C. 1889) 41 F. 109.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The consent or stipulation of a master of a vessel cannot confer jurisdiction on a court, for the purpose of a libel in rem, when the vessel is outside the territorial limits of the court</w:t>
      </w:r>
      <w:r w:rsidR="00482BA6" w:rsidRPr="00482BA6">
        <w:rPr>
          <w:lang w:val="en-PH"/>
        </w:rPr>
        <w:t>’</w:t>
      </w:r>
      <w:r w:rsidRPr="00482BA6">
        <w:rPr>
          <w:lang w:val="en-PH"/>
        </w:rPr>
        <w:t>s civil process. The Hungaria (D.C.S.C. 1889) 41 F. 109.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3. South Carolina/Georgia border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The compact between South Carolina and Georgia, made in 1787, by which it was agreed that the boundary between the two states should be the northern branch or stream of the Savannah river, and that the navigation of the river along a specified channel should forever be equally free to the citizens of both states, and exempt from hindrance, interruption, or molestation attempted to be enforced by one state on the citizens of the other, has no effect upon the subsequent constitutional provision that congress shall have power to regulate commerce with foreign nations and among the several states. Congress has the same power over the Savannah river that it has over the navigable waters of the United States. State of South Carolina v. State of Georgia (U.S.S.C. 1876) 93 U.S. 4, 3 Otto 4, 23 L.Ed. 782.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On exceptions to the reports of a Special Master appointed by the United States Supreme Court in an original action between Georgia and South Carolina as to the location of their boundary along the Savannah River, the mouth of the river, and their lateral seaward boundary, the Supreme Court rules that (1) the Barnwell Islands are in South Carolina, having been acquired by that state by prescription and acquiescence; (2) the clause of the Treaty of Beaufort, signed by the two states in 1787, which fixes the boundary between them as the </w:t>
      </w:r>
      <w:r w:rsidR="00482BA6" w:rsidRPr="00482BA6">
        <w:rPr>
          <w:lang w:val="en-PH"/>
        </w:rPr>
        <w:t>“</w:t>
      </w:r>
      <w:r w:rsidRPr="00482BA6">
        <w:rPr>
          <w:lang w:val="en-PH"/>
        </w:rPr>
        <w:t>most northern branch or stream of the river Savannah,</w:t>
      </w:r>
      <w:r w:rsidR="00482BA6" w:rsidRPr="00482BA6">
        <w:rPr>
          <w:lang w:val="en-PH"/>
        </w:rPr>
        <w:t>”</w:t>
      </w:r>
      <w:r w:rsidRPr="00482BA6">
        <w:rPr>
          <w:lang w:val="en-PH"/>
        </w:rPr>
        <w:t xml:space="preserve"> and reserves </w:t>
      </w:r>
      <w:r w:rsidR="00482BA6" w:rsidRPr="00482BA6">
        <w:rPr>
          <w:lang w:val="en-PH"/>
        </w:rPr>
        <w:t>“</w:t>
      </w:r>
      <w:r w:rsidRPr="00482BA6">
        <w:rPr>
          <w:lang w:val="en-PH"/>
        </w:rPr>
        <w:t>all the islands in [the river] to Georgia,</w:t>
      </w:r>
      <w:r w:rsidR="00482BA6" w:rsidRPr="00482BA6">
        <w:rPr>
          <w:lang w:val="en-PH"/>
        </w:rPr>
        <w:t>”</w:t>
      </w:r>
      <w:r w:rsidRPr="00482BA6">
        <w:rPr>
          <w:lang w:val="en-PH"/>
        </w:rPr>
        <w:t xml:space="preserve"> refers to only islands in existence in 1787, and the islands which emerged after 1787 do not affect the boundary line established by the Treaty; (3) Oyster Bed Island is in South Carolina; (4) the southern side of the mouth of the Savannah River is Tybee Island, while the northern side of the mouth is an underwater shoal; (5) when the boundary between Georgia and South Carolina, which under the Treaty of Beaufort is the midline of the Savannah River where there is no island in the river, encounters an island and must under the Treaty move north so as to place the island in Georgia, the boundary is to be marked by the use of a point which is </w:t>
      </w:r>
      <w:r w:rsidR="00482BA6" w:rsidRPr="00482BA6">
        <w:rPr>
          <w:lang w:val="en-PH"/>
        </w:rPr>
        <w:t>“</w:t>
      </w:r>
      <w:r w:rsidRPr="00482BA6">
        <w:rPr>
          <w:lang w:val="en-PH"/>
        </w:rPr>
        <w:t>triequidistant</w:t>
      </w:r>
      <w:r w:rsidR="00482BA6" w:rsidRPr="00482BA6">
        <w:rPr>
          <w:lang w:val="en-PH"/>
        </w:rPr>
        <w:t>”</w:t>
      </w:r>
      <w:r w:rsidRPr="00482BA6">
        <w:rPr>
          <w:lang w:val="en-PH"/>
        </w:rPr>
        <w:t xml:space="preserve"> from the South Carolina shore, the island shore, and the Georgia shore, resulting in a boundary which passes through this point and otherwise is equidistant from the South Carolina shore and the Georgia shore, or island, as the case may be; (6) land formed, as a result of the </w:t>
      </w:r>
      <w:r w:rsidRPr="00482BA6">
        <w:rPr>
          <w:lang w:val="en-PH"/>
        </w:rPr>
        <w:lastRenderedPageBreak/>
        <w:t>narrowing of the Savannah River by the United States Corps of Engineers, in the areas of Denwill and Horseshoe Shoal on the South Carolina side of the Savannah River and connected to the South Carolina shore is to be awarded to Georgia; the lateral seaward boundary continues down the mouth of the Savannah River until the boundary intersects a line, from Tybee Island</w:t>
      </w:r>
      <w:r w:rsidR="00482BA6" w:rsidRPr="00482BA6">
        <w:rPr>
          <w:lang w:val="en-PH"/>
        </w:rPr>
        <w:t>’</w:t>
      </w:r>
      <w:r w:rsidRPr="00482BA6">
        <w:rPr>
          <w:lang w:val="en-PH"/>
        </w:rPr>
        <w:t>s most northern point to Hilton Head Island</w:t>
      </w:r>
      <w:r w:rsidR="00482BA6" w:rsidRPr="00482BA6">
        <w:rPr>
          <w:lang w:val="en-PH"/>
        </w:rPr>
        <w:t>’</w:t>
      </w:r>
      <w:r w:rsidRPr="00482BA6">
        <w:rPr>
          <w:lang w:val="en-PH"/>
        </w:rPr>
        <w:t>s most southern point, where the boundary then proceeds out to sea perpendicularly to that line. Georgia v. South Carolina, 1990, 110 S.Ct. 2903, 497 U.S. 376, 111 L.Ed.2d 309.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Under the Beaufort Convention of April 28, 1787, between Georgia and South Carolina, specifying the most northern branch or stream of the Savannah and Tugalo rivers as the boundary, the boundary at points where there are no islands is the middle line of the stream at its ordinary stage, without regard to the channel of navigation, under the general rule applicable where the navigable channel is not involved, and not the low</w:t>
      </w:r>
      <w:r w:rsidR="00482BA6" w:rsidRPr="00482BA6">
        <w:rPr>
          <w:lang w:val="en-PH"/>
        </w:rPr>
        <w:noBreakHyphen/>
      </w:r>
      <w:r w:rsidRPr="00482BA6">
        <w:rPr>
          <w:lang w:val="en-PH"/>
        </w:rPr>
        <w:t>water mark on the Georgia side of the stream. State of Georgia v. State of South Carolina, 1922, 42 S.Ct. 173, 257 U.S. 516, 66 L.Ed. 347.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Under article 1 of the Beaufort Convention of April 28, 1787, between Georgia and South Carolina, the boundary line at points where there are islands in the boundary streams is a line midway between the island bank and the South Carolina bank when the water is at its ordinary stage, though the stream between the island and the South Carolina shore be narrow and shallow and insignificant in comparison with the adjacent parts of the river, in view of article 2, securing to the citizens of each state equal and unrestricted rights of navigation, which takes the case out of the thalweg, or main navigable channel, doctrine. State of Georgia v. State of South Carolina, 1922, 42 S.Ct. 173, 257 U.S. 516, 66 L.Ed. 347.</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Under the Beaufort Convention of April 28, 1787, between Georgia and South Carolina, providing that the most northern branch or stream of the Savannah and Tugalo rivers should constitute the boundary, and that all islands therein were reserved to Georgia, islands in what was then the most northerly branch or stream of the Tugalo river belong to Georgia, though such branch is now known as the Chattooga river. State of Georgia v. State of South Carolina, 1922, 42 S.Ct. 173, 257 U.S. 516, 66 L.Ed. 347.</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20.</w:t>
      </w:r>
      <w:r w:rsidR="009509E3" w:rsidRPr="00482BA6">
        <w:rPr>
          <w:lang w:val="en-PH"/>
        </w:rPr>
        <w:t xml:space="preserve"> Effect of change of State boundary on bordering lands.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Whenever the location of the State line has been or may be re</w:t>
      </w:r>
      <w:r w:rsidR="00482BA6" w:rsidRPr="00482BA6">
        <w:rPr>
          <w:lang w:val="en-PH"/>
        </w:rPr>
        <w:noBreakHyphen/>
      </w:r>
      <w:r w:rsidRPr="00482BA6">
        <w:rPr>
          <w:lang w:val="en-PH"/>
        </w:rPr>
        <w:t>established and corrected by competent authority, the lines of bordering lands which were established and fixed according to the previous location of the State line shall not be changed by reason of such re</w:t>
      </w:r>
      <w:r w:rsidR="00482BA6" w:rsidRPr="00482BA6">
        <w:rPr>
          <w:lang w:val="en-PH"/>
        </w:rPr>
        <w:noBreakHyphen/>
      </w:r>
      <w:r w:rsidRPr="00482BA6">
        <w:rPr>
          <w:lang w:val="en-PH"/>
        </w:rPr>
        <w:t>establishment and correction of the State line.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39</w:t>
      </w:r>
      <w:r w:rsidRPr="00482BA6">
        <w:rPr>
          <w:lang w:val="en-PH"/>
        </w:rPr>
        <w:noBreakHyphen/>
      </w:r>
      <w:r w:rsidR="009509E3" w:rsidRPr="00482BA6">
        <w:rPr>
          <w:lang w:val="en-PH"/>
        </w:rPr>
        <w:t xml:space="preserve">2; 1952 Code </w:t>
      </w:r>
      <w:r w:rsidRPr="00482BA6">
        <w:rPr>
          <w:lang w:val="en-PH"/>
        </w:rPr>
        <w:t xml:space="preserve">Section </w:t>
      </w:r>
      <w:r w:rsidR="009509E3" w:rsidRPr="00482BA6">
        <w:rPr>
          <w:lang w:val="en-PH"/>
        </w:rPr>
        <w:t>39</w:t>
      </w:r>
      <w:r w:rsidRPr="00482BA6">
        <w:rPr>
          <w:lang w:val="en-PH"/>
        </w:rPr>
        <w:noBreakHyphen/>
      </w:r>
      <w:r w:rsidR="009509E3" w:rsidRPr="00482BA6">
        <w:rPr>
          <w:lang w:val="en-PH"/>
        </w:rPr>
        <w:t xml:space="preserve">2; 1942 Code </w:t>
      </w:r>
      <w:r w:rsidRPr="00482BA6">
        <w:rPr>
          <w:lang w:val="en-PH"/>
        </w:rPr>
        <w:t xml:space="preserve">Section </w:t>
      </w:r>
      <w:r w:rsidR="009509E3" w:rsidRPr="00482BA6">
        <w:rPr>
          <w:lang w:val="en-PH"/>
        </w:rPr>
        <w:t xml:space="preserve">2039; 1932 Code </w:t>
      </w:r>
      <w:r w:rsidRPr="00482BA6">
        <w:rPr>
          <w:lang w:val="en-PH"/>
        </w:rPr>
        <w:t xml:space="preserve">Section </w:t>
      </w:r>
      <w:r w:rsidR="009509E3" w:rsidRPr="00482BA6">
        <w:rPr>
          <w:lang w:val="en-PH"/>
        </w:rPr>
        <w:t xml:space="preserve">2039;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2;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2; 1906 (25) 63.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 </w:t>
      </w:r>
      <w:r w:rsidRPr="00482BA6">
        <w:rPr>
          <w:lang w:val="en-PH"/>
        </w:rPr>
        <w:t>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RESEARCH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Encyclopedias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Boundaries and Land Surveying </w:t>
      </w:r>
      <w:r w:rsidR="00482BA6" w:rsidRPr="00482BA6">
        <w:rPr>
          <w:lang w:val="en-PH"/>
        </w:rPr>
        <w:t xml:space="preserve">Section </w:t>
      </w:r>
      <w:r w:rsidRPr="00482BA6">
        <w:rPr>
          <w:lang w:val="en-PH"/>
        </w:rPr>
        <w:t>35, State Boundary.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Executive Department</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110.</w:t>
      </w:r>
      <w:r w:rsidR="009509E3" w:rsidRPr="00482BA6">
        <w:rPr>
          <w:lang w:val="en-PH"/>
        </w:rPr>
        <w:t xml:space="preserve"> What officers constitute executive department.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1;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1; 1942 Code </w:t>
      </w:r>
      <w:r w:rsidRPr="00482BA6">
        <w:rPr>
          <w:lang w:val="en-PH"/>
        </w:rPr>
        <w:t xml:space="preserve">Section </w:t>
      </w:r>
      <w:r w:rsidR="009509E3" w:rsidRPr="00482BA6">
        <w:rPr>
          <w:lang w:val="en-PH"/>
        </w:rPr>
        <w:t xml:space="preserve">3082; 1932 Code </w:t>
      </w:r>
      <w:r w:rsidRPr="00482BA6">
        <w:rPr>
          <w:lang w:val="en-PH"/>
        </w:rPr>
        <w:t xml:space="preserve">Section </w:t>
      </w:r>
      <w:r w:rsidR="009509E3" w:rsidRPr="00482BA6">
        <w:rPr>
          <w:lang w:val="en-PH"/>
        </w:rPr>
        <w:t xml:space="preserve">3082;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766;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 xml:space="preserve">682; Civ. C. </w:t>
      </w:r>
      <w:r w:rsidRPr="00482BA6">
        <w:rPr>
          <w:lang w:val="en-PH"/>
        </w:rPr>
        <w:t>‘</w:t>
      </w:r>
      <w:r w:rsidR="009509E3" w:rsidRPr="00482BA6">
        <w:rPr>
          <w:lang w:val="en-PH"/>
        </w:rPr>
        <w:t xml:space="preserve">02 </w:t>
      </w:r>
      <w:r w:rsidRPr="00482BA6">
        <w:rPr>
          <w:lang w:val="en-PH"/>
        </w:rPr>
        <w:t xml:space="preserve">Section </w:t>
      </w:r>
      <w:r w:rsidR="009509E3" w:rsidRPr="00482BA6">
        <w:rPr>
          <w:lang w:val="en-PH"/>
        </w:rPr>
        <w:t xml:space="preserve">613; G. S. 464; R. S. 530; 1865 (13) 350; 1941 (42) 119; 1960 (51) 1646; 1993 Act No. 181, </w:t>
      </w:r>
      <w:r w:rsidRPr="00482BA6">
        <w:rPr>
          <w:lang w:val="en-PH"/>
        </w:rPr>
        <w:t xml:space="preserve">Section </w:t>
      </w:r>
      <w:r w:rsidR="009509E3" w:rsidRPr="00482BA6">
        <w:rPr>
          <w:lang w:val="en-PH"/>
        </w:rPr>
        <w:t>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Appointment by Governor to fill vacancy in the executive department, see </w:t>
      </w:r>
      <w:r w:rsidR="00482BA6" w:rsidRPr="00482BA6">
        <w:rPr>
          <w:lang w:val="en-PH"/>
        </w:rPr>
        <w:t xml:space="preserve">Section </w:t>
      </w:r>
      <w:r w:rsidRPr="00482BA6">
        <w:rPr>
          <w:lang w:val="en-PH"/>
        </w:rPr>
        <w:t>1</w:t>
      </w:r>
      <w:r w:rsidR="00482BA6" w:rsidRPr="00482BA6">
        <w:rPr>
          <w:lang w:val="en-PH"/>
        </w:rPr>
        <w:noBreakHyphen/>
      </w:r>
      <w:r w:rsidRPr="00482BA6">
        <w:rPr>
          <w:lang w:val="en-PH"/>
        </w:rPr>
        <w:t>3</w:t>
      </w:r>
      <w:r w:rsidR="00482BA6" w:rsidRPr="00482BA6">
        <w:rPr>
          <w:lang w:val="en-PH"/>
        </w:rPr>
        <w:noBreakHyphen/>
      </w:r>
      <w:r w:rsidRPr="00482BA6">
        <w:rPr>
          <w:lang w:val="en-PH"/>
        </w:rPr>
        <w:t>220.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Constitutional provision for separate departments, see SC Const, Art 1, </w:t>
      </w:r>
      <w:r w:rsidR="00482BA6" w:rsidRPr="00482BA6">
        <w:rPr>
          <w:lang w:val="en-PH"/>
        </w:rPr>
        <w:t xml:space="preserve">Section </w:t>
      </w:r>
      <w:r w:rsidRPr="00482BA6">
        <w:rPr>
          <w:lang w:val="en-PH"/>
        </w:rPr>
        <w:t>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Executive department generally, see SC Const, Art 4, </w:t>
      </w:r>
      <w:r w:rsidR="00482BA6" w:rsidRPr="00482BA6">
        <w:rPr>
          <w:lang w:val="en-PH"/>
        </w:rPr>
        <w:t xml:space="preserve">Sections </w:t>
      </w:r>
      <w:r w:rsidRPr="00482BA6">
        <w:rPr>
          <w:lang w:val="en-PH"/>
        </w:rPr>
        <w:t xml:space="preserve"> 1 to 21.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Officers appointed by Governor, see </w:t>
      </w:r>
      <w:r w:rsidR="00482BA6" w:rsidRPr="00482BA6">
        <w:rPr>
          <w:lang w:val="en-PH"/>
        </w:rPr>
        <w:t xml:space="preserve">Section </w:t>
      </w:r>
      <w:r w:rsidRPr="00482BA6">
        <w:rPr>
          <w:lang w:val="en-PH"/>
        </w:rPr>
        <w:t>1</w:t>
      </w:r>
      <w:r w:rsidR="00482BA6" w:rsidRPr="00482BA6">
        <w:rPr>
          <w:lang w:val="en-PH"/>
        </w:rPr>
        <w:noBreakHyphen/>
      </w:r>
      <w:r w:rsidRPr="00482BA6">
        <w:rPr>
          <w:lang w:val="en-PH"/>
        </w:rPr>
        <w:t>3</w:t>
      </w:r>
      <w:r w:rsidR="00482BA6" w:rsidRPr="00482BA6">
        <w:rPr>
          <w:lang w:val="en-PH"/>
        </w:rPr>
        <w:noBreakHyphen/>
      </w:r>
      <w:r w:rsidRPr="00482BA6">
        <w:rPr>
          <w:lang w:val="en-PH"/>
        </w:rPr>
        <w:t>220.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23k2; 345k47; 360k19; 360k41; 360k42.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Agriculture 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Schools 47.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19, 41, 42.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Agriculture </w:t>
      </w:r>
      <w:r w:rsidR="00482BA6" w:rsidRPr="00482BA6">
        <w:rPr>
          <w:lang w:val="en-PH"/>
        </w:rPr>
        <w:t xml:space="preserve">Sections </w:t>
      </w:r>
      <w:r w:rsidRPr="00482BA6">
        <w:rPr>
          <w:lang w:val="en-PH"/>
        </w:rPr>
        <w:t xml:space="preserve"> 8 to 24, 30, 34 to 35, 51, 67, 96, 100, 134, 175.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Schools and School Districts </w:t>
      </w:r>
      <w:r w:rsidR="00482BA6" w:rsidRPr="00482BA6">
        <w:rPr>
          <w:lang w:val="en-PH"/>
        </w:rPr>
        <w:t xml:space="preserve">Sections </w:t>
      </w:r>
      <w:r w:rsidRPr="00482BA6">
        <w:rPr>
          <w:lang w:val="en-PH"/>
        </w:rPr>
        <w:t xml:space="preserve"> 81 to 92, 174.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35, 88 to 90, 130 to 131.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RESEARCH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Encyclopedias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Attorney General </w:t>
      </w:r>
      <w:r w:rsidR="00482BA6" w:rsidRPr="00482BA6">
        <w:rPr>
          <w:lang w:val="en-PH"/>
        </w:rPr>
        <w:t xml:space="preserve">Section </w:t>
      </w:r>
      <w:r w:rsidRPr="00482BA6">
        <w:rPr>
          <w:lang w:val="en-PH"/>
        </w:rPr>
        <w:t>3, South Carolina Constitution.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Constitutional Law </w:t>
      </w:r>
      <w:r w:rsidR="00482BA6" w:rsidRPr="00482BA6">
        <w:rPr>
          <w:lang w:val="en-PH"/>
        </w:rPr>
        <w:t xml:space="preserve">Section </w:t>
      </w:r>
      <w:r w:rsidRPr="00482BA6">
        <w:rPr>
          <w:lang w:val="en-PH"/>
        </w:rPr>
        <w:t>22, Nature of the Executive Department.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Lieutenant Governor </w:t>
      </w:r>
      <w:r w:rsidR="00482BA6" w:rsidRPr="00482BA6">
        <w:rPr>
          <w:lang w:val="en-PH"/>
        </w:rPr>
        <w:t xml:space="preserve">Section </w:t>
      </w:r>
      <w:r w:rsidRPr="00482BA6">
        <w:rPr>
          <w:lang w:val="en-PH"/>
        </w:rPr>
        <w:t>3, South Carolina Constitution.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LAW REVIEW AND JOURNAL COMMENTARIES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Durational residency requirements for public office. 27 S.C. L. Rev. 847.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NOTES OF DECISIONS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In general 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1. In general</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Quoted in State v. Singleton (S.C. 1915) 100 S.C. 465, 84 S.E. 989.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120.</w:t>
      </w:r>
      <w:r w:rsidR="009509E3" w:rsidRPr="00482BA6">
        <w:rPr>
          <w:lang w:val="en-PH"/>
        </w:rPr>
        <w:t xml:space="preserve"> Vacancies in executive department.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2;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2; 1942 Code </w:t>
      </w:r>
      <w:r w:rsidRPr="00482BA6">
        <w:rPr>
          <w:lang w:val="en-PH"/>
        </w:rPr>
        <w:t xml:space="preserve">Section </w:t>
      </w:r>
      <w:r w:rsidR="009509E3" w:rsidRPr="00482BA6">
        <w:rPr>
          <w:lang w:val="en-PH"/>
        </w:rPr>
        <w:t xml:space="preserve">3083; 1932 Code </w:t>
      </w:r>
      <w:r w:rsidRPr="00482BA6">
        <w:rPr>
          <w:lang w:val="en-PH"/>
        </w:rPr>
        <w:t xml:space="preserve">Section </w:t>
      </w:r>
      <w:r w:rsidR="009509E3" w:rsidRPr="00482BA6">
        <w:rPr>
          <w:lang w:val="en-PH"/>
        </w:rPr>
        <w:t xml:space="preserve">3083;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767;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 xml:space="preserve">683; Civ. C. </w:t>
      </w:r>
      <w:r w:rsidRPr="00482BA6">
        <w:rPr>
          <w:lang w:val="en-PH"/>
        </w:rPr>
        <w:t>‘</w:t>
      </w:r>
      <w:r w:rsidR="009509E3" w:rsidRPr="00482BA6">
        <w:rPr>
          <w:lang w:val="en-PH"/>
        </w:rPr>
        <w:t xml:space="preserve">02 </w:t>
      </w:r>
      <w:r w:rsidRPr="00482BA6">
        <w:rPr>
          <w:lang w:val="en-PH"/>
        </w:rPr>
        <w:t xml:space="preserve">Section </w:t>
      </w:r>
      <w:r w:rsidR="009509E3" w:rsidRPr="00482BA6">
        <w:rPr>
          <w:lang w:val="en-PH"/>
        </w:rPr>
        <w:t>614; G. S. 465; R. S. 531; 1875 (15) 935; 1942 (42) 1446.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Officers appointed by Governor, see </w:t>
      </w:r>
      <w:r w:rsidR="00482BA6" w:rsidRPr="00482BA6">
        <w:rPr>
          <w:lang w:val="en-PH"/>
        </w:rPr>
        <w:t xml:space="preserve">Section </w:t>
      </w:r>
      <w:r w:rsidRPr="00482BA6">
        <w:rPr>
          <w:lang w:val="en-PH"/>
        </w:rPr>
        <w:t>1</w:t>
      </w:r>
      <w:r w:rsidR="00482BA6" w:rsidRPr="00482BA6">
        <w:rPr>
          <w:lang w:val="en-PH"/>
        </w:rPr>
        <w:noBreakHyphen/>
      </w:r>
      <w:r w:rsidRPr="00482BA6">
        <w:rPr>
          <w:lang w:val="en-PH"/>
        </w:rPr>
        <w:t>3</w:t>
      </w:r>
      <w:r w:rsidR="00482BA6" w:rsidRPr="00482BA6">
        <w:rPr>
          <w:lang w:val="en-PH"/>
        </w:rPr>
        <w:noBreakHyphen/>
      </w:r>
      <w:r w:rsidRPr="00482BA6">
        <w:rPr>
          <w:lang w:val="en-PH"/>
        </w:rPr>
        <w:t>220.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360k51.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51.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61, 87, 92.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RESEARCH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Encyclopedias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Attorney General </w:t>
      </w:r>
      <w:r w:rsidR="00482BA6" w:rsidRPr="00482BA6">
        <w:rPr>
          <w:lang w:val="en-PH"/>
        </w:rPr>
        <w:t xml:space="preserve">Section </w:t>
      </w:r>
      <w:r w:rsidRPr="00482BA6">
        <w:rPr>
          <w:lang w:val="en-PH"/>
        </w:rPr>
        <w:t>4, Qualifications, Election, Tenure, Compensation and Vacancy.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Constitutional Law </w:t>
      </w:r>
      <w:r w:rsidR="00482BA6" w:rsidRPr="00482BA6">
        <w:rPr>
          <w:lang w:val="en-PH"/>
        </w:rPr>
        <w:t xml:space="preserve">Section </w:t>
      </w:r>
      <w:r w:rsidRPr="00482BA6">
        <w:rPr>
          <w:lang w:val="en-PH"/>
        </w:rPr>
        <w:t>22, Nature of the Executive Department.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Governor </w:t>
      </w:r>
      <w:r w:rsidR="00482BA6" w:rsidRPr="00482BA6">
        <w:rPr>
          <w:lang w:val="en-PH"/>
        </w:rPr>
        <w:t xml:space="preserve">Section </w:t>
      </w:r>
      <w:r w:rsidRPr="00482BA6">
        <w:rPr>
          <w:lang w:val="en-PH"/>
        </w:rPr>
        <w:t>7, Filling Vacancies.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Governor </w:t>
      </w:r>
      <w:r w:rsidR="00482BA6" w:rsidRPr="00482BA6">
        <w:rPr>
          <w:lang w:val="en-PH"/>
        </w:rPr>
        <w:t xml:space="preserve">Section </w:t>
      </w:r>
      <w:r w:rsidRPr="00482BA6">
        <w:rPr>
          <w:lang w:val="en-PH"/>
        </w:rPr>
        <w:t>12, Specific Appointments.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NOTES OF DECISIONS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In general 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1. In general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Applied in State ex rel. Thornton v. Wannamaker (S.C. 1966) 248 S.C. 421, 150 S.E.2d 607.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Stated in Heyward v. Long (S.C. 1935) 178 S.C. 351, 183 S.E. 145, 114 A.L.R. 1130.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Where an office is made elective by the Constitution and a vacancy arises, the Governor cannot fill it by appointment, except temporarily, if the Constitution does not confer on him express power to do so. State v. Singleton (S.C. 1915) 100 S.C. 465, 84 S.E. 989.</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7</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Public Employment</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540.</w:t>
      </w:r>
      <w:r w:rsidR="009509E3" w:rsidRPr="00482BA6">
        <w:rPr>
          <w:lang w:val="en-PH"/>
        </w:rPr>
        <w:t xml:space="preserve"> Written employment applications required.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36; 1956 (49) 1747; (50) 234.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104k63; 268k217.1; 345k53; 360k46.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Counties 63.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Municipal Corporations 217.1.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Schools 53.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46.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Counties </w:t>
      </w:r>
      <w:r w:rsidR="00482BA6" w:rsidRPr="00482BA6">
        <w:rPr>
          <w:lang w:val="en-PH"/>
        </w:rPr>
        <w:t xml:space="preserve">Section </w:t>
      </w:r>
      <w:r w:rsidRPr="00482BA6">
        <w:rPr>
          <w:lang w:val="en-PH"/>
        </w:rPr>
        <w:t>98.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Municipal Corporations </w:t>
      </w:r>
      <w:r w:rsidR="00482BA6" w:rsidRPr="00482BA6">
        <w:rPr>
          <w:lang w:val="en-PH"/>
        </w:rPr>
        <w:t xml:space="preserve">Sections </w:t>
      </w:r>
      <w:r w:rsidRPr="00482BA6">
        <w:rPr>
          <w:lang w:val="en-PH"/>
        </w:rPr>
        <w:t xml:space="preserve"> 600 to 601, 604, 608 to 611, 615.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Schools and School Districts </w:t>
      </w:r>
      <w:r w:rsidR="00482BA6" w:rsidRPr="00482BA6">
        <w:rPr>
          <w:lang w:val="en-PH"/>
        </w:rPr>
        <w:t xml:space="preserve">Section </w:t>
      </w:r>
      <w:r w:rsidRPr="00482BA6">
        <w:rPr>
          <w:lang w:val="en-PH"/>
        </w:rPr>
        <w:t>117.</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61, 80, 84, 102.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550.</w:t>
      </w:r>
      <w:r w:rsidR="009509E3" w:rsidRPr="00482BA6">
        <w:rPr>
          <w:lang w:val="en-PH"/>
        </w:rPr>
        <w:t xml:space="preserve"> Honorably discharged veterans shall have preference for public employment.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37; 1968 (55) 2541.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Veterans</w:t>
      </w:r>
      <w:r w:rsidR="00482BA6" w:rsidRPr="00482BA6">
        <w:rPr>
          <w:lang w:val="en-PH"/>
        </w:rPr>
        <w:t>’</w:t>
      </w:r>
      <w:r w:rsidRPr="00482BA6">
        <w:rPr>
          <w:lang w:val="en-PH"/>
        </w:rPr>
        <w:t xml:space="preserve"> benefits generally, see Title 25.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283k10.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Officers and Public Employees 10.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Officers and Public Employees </w:t>
      </w:r>
      <w:r w:rsidR="00482BA6" w:rsidRPr="00482BA6">
        <w:rPr>
          <w:lang w:val="en-PH"/>
        </w:rPr>
        <w:t xml:space="preserve">Sections </w:t>
      </w:r>
      <w:r w:rsidRPr="00482BA6">
        <w:rPr>
          <w:lang w:val="en-PH"/>
        </w:rPr>
        <w:t xml:space="preserve"> 48 to 52.</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9</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State Emblems, Pledge to State Flag, Official Observances</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610.</w:t>
      </w:r>
      <w:r w:rsidR="009509E3" w:rsidRPr="00482BA6">
        <w:rPr>
          <w:lang w:val="en-PH"/>
        </w:rPr>
        <w:t xml:space="preserve"> Official State gem stone.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amethyst is the official gem stone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363.2; 1969 (56) 441.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Great Seal of the State of South Carolina, see SC Const, Art 6, </w:t>
      </w:r>
      <w:r w:rsidR="00482BA6" w:rsidRPr="00482BA6">
        <w:rPr>
          <w:lang w:val="en-PH"/>
        </w:rPr>
        <w:t xml:space="preserve">Section </w:t>
      </w:r>
      <w:r w:rsidRPr="00482BA6">
        <w:rPr>
          <w:lang w:val="en-PH"/>
        </w:rPr>
        <w:t>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615.</w:t>
      </w:r>
      <w:r w:rsidR="009509E3" w:rsidRPr="00482BA6">
        <w:rPr>
          <w:lang w:val="en-PH"/>
        </w:rPr>
        <w:t xml:space="preserve"> American History Month designated.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month of February in every year is designated American History Month. South Carolinians are encouraged to sponsor and participate in appropriate observances of American History Month.</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1988 Act No. 418,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African American History Month designated, see </w:t>
      </w:r>
      <w:r w:rsidR="00482BA6" w:rsidRPr="00482BA6">
        <w:rPr>
          <w:lang w:val="en-PH"/>
        </w:rPr>
        <w:t xml:space="preserve">Section </w:t>
      </w:r>
      <w:r w:rsidRPr="00482BA6">
        <w:rPr>
          <w:lang w:val="en-PH"/>
        </w:rPr>
        <w:t>1</w:t>
      </w:r>
      <w:r w:rsidR="00482BA6" w:rsidRPr="00482BA6">
        <w:rPr>
          <w:lang w:val="en-PH"/>
        </w:rPr>
        <w:noBreakHyphen/>
      </w:r>
      <w:r w:rsidRPr="00482BA6">
        <w:rPr>
          <w:lang w:val="en-PH"/>
        </w:rPr>
        <w:t>1</w:t>
      </w:r>
      <w:r w:rsidR="00482BA6" w:rsidRPr="00482BA6">
        <w:rPr>
          <w:lang w:val="en-PH"/>
        </w:rPr>
        <w:noBreakHyphen/>
      </w:r>
      <w:r w:rsidRPr="00482BA6">
        <w:rPr>
          <w:lang w:val="en-PH"/>
        </w:rPr>
        <w:t>616.</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616.</w:t>
      </w:r>
      <w:r w:rsidR="009509E3" w:rsidRPr="00482BA6">
        <w:rPr>
          <w:lang w:val="en-PH"/>
        </w:rPr>
        <w:t xml:space="preserve"> African American History Month designated.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month of February of every year is also designated African American History Month in South Carolina to be observed concurrently with American History Month as provided in Section 1</w:t>
      </w:r>
      <w:r w:rsidR="00482BA6" w:rsidRPr="00482BA6">
        <w:rPr>
          <w:lang w:val="en-PH"/>
        </w:rPr>
        <w:noBreakHyphen/>
      </w:r>
      <w:r w:rsidRPr="00482BA6">
        <w:rPr>
          <w:lang w:val="en-PH"/>
        </w:rPr>
        <w:t>1</w:t>
      </w:r>
      <w:r w:rsidR="00482BA6" w:rsidRPr="00482BA6">
        <w:rPr>
          <w:lang w:val="en-PH"/>
        </w:rPr>
        <w:noBreakHyphen/>
      </w:r>
      <w:r w:rsidRPr="00482BA6">
        <w:rPr>
          <w:lang w:val="en-PH"/>
        </w:rPr>
        <w:t>615, but with emphasis on the contributions of African Americans to the growth, development, culture, and institutions of our country. South Carolinians are encouraged to sponsor and participate in appropriate observances of African American History Month.</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2012 Act No. 131, </w:t>
      </w:r>
      <w:r w:rsidRPr="00482BA6">
        <w:rPr>
          <w:lang w:val="en-PH"/>
        </w:rPr>
        <w:t xml:space="preserve">Section </w:t>
      </w:r>
      <w:r w:rsidR="009509E3" w:rsidRPr="00482BA6">
        <w:rPr>
          <w:lang w:val="en-PH"/>
        </w:rPr>
        <w:t>2, eff March 13, 2012.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Editor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2012 Act No. 131, </w:t>
      </w:r>
      <w:r w:rsidR="00482BA6" w:rsidRPr="00482BA6">
        <w:rPr>
          <w:lang w:val="en-PH"/>
        </w:rPr>
        <w:t xml:space="preserve">Section </w:t>
      </w:r>
      <w:r w:rsidRPr="00482BA6">
        <w:rPr>
          <w:lang w:val="en-PH"/>
        </w:rPr>
        <w:t>1, provides as follows: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The General Assembly finds that: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 xml:space="preserve">(1) Black History Month, now to be designated as African American History Month in South Carolina, began as </w:t>
      </w:r>
      <w:r w:rsidRPr="00482BA6">
        <w:rPr>
          <w:lang w:val="en-PH"/>
        </w:rPr>
        <w:t>‘</w:t>
      </w:r>
      <w:r w:rsidR="009509E3" w:rsidRPr="00482BA6">
        <w:rPr>
          <w:lang w:val="en-PH"/>
        </w:rPr>
        <w:t>Negro History Week</w:t>
      </w:r>
      <w:r w:rsidRPr="00482BA6">
        <w:rPr>
          <w:lang w:val="en-PH"/>
        </w:rPr>
        <w:t>’</w:t>
      </w:r>
      <w:r w:rsidR="009509E3" w:rsidRPr="00482BA6">
        <w:rPr>
          <w:lang w:val="en-PH"/>
        </w:rPr>
        <w:t>, which was created in 1926 by Carter G. Woodson, a noted African American historian, scholar, educator, and publisher. It became a month</w:t>
      </w:r>
      <w:r w:rsidRPr="00482BA6">
        <w:rPr>
          <w:lang w:val="en-PH"/>
        </w:rPr>
        <w:noBreakHyphen/>
      </w:r>
      <w:r w:rsidR="009509E3" w:rsidRPr="00482BA6">
        <w:rPr>
          <w:lang w:val="en-PH"/>
        </w:rPr>
        <w:t>long celebration in 1976. The month of February was chosen to coincide with the birthdays of Frederick Douglass and Abraham Lincoln;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(2) African Americans of all generations have contributed greatly to the growth, development, culture, and institutions of the United States; and</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w:t>
      </w:r>
      <w:r w:rsidR="009509E3" w:rsidRPr="00482BA6">
        <w:rPr>
          <w:lang w:val="en-PH"/>
        </w:rPr>
        <w:t>(3) to declare the month of February of each year as African American History Month in our State to honor the significant contributions to our country of these outstanding individuals.</w:t>
      </w:r>
      <w:r w:rsidRPr="00482BA6">
        <w:rPr>
          <w:lang w:val="en-PH"/>
        </w:rPr>
        <w:t>”</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617.</w:t>
      </w:r>
      <w:r w:rsidR="009509E3" w:rsidRPr="00482BA6">
        <w:rPr>
          <w:lang w:val="en-PH"/>
        </w:rPr>
        <w:t xml:space="preserve"> Endometriosis Awareness Month.</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month of March in every year is designated as </w:t>
      </w:r>
      <w:r w:rsidR="00482BA6" w:rsidRPr="00482BA6">
        <w:rPr>
          <w:lang w:val="en-PH"/>
        </w:rPr>
        <w:t>“</w:t>
      </w:r>
      <w:r w:rsidRPr="00482BA6">
        <w:rPr>
          <w:lang w:val="en-PH"/>
        </w:rPr>
        <w:t>Endometriosis Awareness Month</w:t>
      </w:r>
      <w:r w:rsidR="00482BA6" w:rsidRPr="00482BA6">
        <w:rPr>
          <w:lang w:val="en-PH"/>
        </w:rPr>
        <w:t>”</w:t>
      </w:r>
      <w:r w:rsidRPr="00482BA6">
        <w:rPr>
          <w:lang w:val="en-PH"/>
        </w:rPr>
        <w:t xml:space="preserve">. South Carolinians are encouraged to sponsor and participate in relevant educational activities and events in the observance of </w:t>
      </w:r>
      <w:r w:rsidR="00482BA6" w:rsidRPr="00482BA6">
        <w:rPr>
          <w:lang w:val="en-PH"/>
        </w:rPr>
        <w:t>“</w:t>
      </w:r>
      <w:r w:rsidRPr="00482BA6">
        <w:rPr>
          <w:lang w:val="en-PH"/>
        </w:rPr>
        <w:t>Endometriosis Awareness Month</w:t>
      </w:r>
      <w:r w:rsidR="00482BA6" w:rsidRPr="00482BA6">
        <w:rPr>
          <w:lang w:val="en-PH"/>
        </w:rPr>
        <w:t>”</w:t>
      </w:r>
      <w:r w:rsidRPr="00482BA6">
        <w:rPr>
          <w:lang w:val="en-PH"/>
        </w:rPr>
        <w: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2014 Act No. 166 (S.983), </w:t>
      </w:r>
      <w:r w:rsidRPr="00482BA6">
        <w:rPr>
          <w:lang w:val="en-PH"/>
        </w:rPr>
        <w:t xml:space="preserve">Section </w:t>
      </w:r>
      <w:r w:rsidR="009509E3" w:rsidRPr="00482BA6">
        <w:rPr>
          <w:lang w:val="en-PH"/>
        </w:rPr>
        <w:t>1, eff May 16, 2014.</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618.</w:t>
      </w:r>
      <w:r w:rsidR="009509E3" w:rsidRPr="00482BA6">
        <w:rPr>
          <w:lang w:val="en-PH"/>
        </w:rPr>
        <w:t xml:space="preserve"> Airborne Heritage Day designated.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August sixteenth of each year is designated as South Carolina Airborne Heritage Day.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2007 Act No. 11, </w:t>
      </w:r>
      <w:r w:rsidRPr="00482BA6">
        <w:rPr>
          <w:lang w:val="en-PH"/>
        </w:rPr>
        <w:t xml:space="preserve">Section </w:t>
      </w:r>
      <w:r w:rsidR="009509E3" w:rsidRPr="00482BA6">
        <w:rPr>
          <w:lang w:val="en-PH"/>
        </w:rPr>
        <w:t>1, eff April 18, 2007.</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620.</w:t>
      </w:r>
      <w:r w:rsidR="009509E3" w:rsidRPr="00482BA6">
        <w:rPr>
          <w:lang w:val="en-PH"/>
        </w:rPr>
        <w:t xml:space="preserve"> Official State stone.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Blue granite is the official stone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363.3; 1969 (56) 441.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625.</w:t>
      </w:r>
      <w:r w:rsidR="009509E3" w:rsidRPr="00482BA6">
        <w:rPr>
          <w:lang w:val="en-PH"/>
        </w:rPr>
        <w:t xml:space="preserve"> Official State reptile.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loggerhead turtle (Caretta caretta) is the official reptile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1988 Act No. 588,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630.</w:t>
      </w:r>
      <w:r w:rsidR="009509E3" w:rsidRPr="00482BA6">
        <w:rPr>
          <w:lang w:val="en-PH"/>
        </w:rPr>
        <w:t xml:space="preserve"> Official State bird.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Carolina Wren is the official bird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28</w:t>
      </w:r>
      <w:r w:rsidRPr="00482BA6">
        <w:rPr>
          <w:lang w:val="en-PH"/>
        </w:rPr>
        <w:noBreakHyphen/>
      </w:r>
      <w:r w:rsidR="009509E3" w:rsidRPr="00482BA6">
        <w:rPr>
          <w:lang w:val="en-PH"/>
        </w:rPr>
        <w:t xml:space="preserve">2; 1952 Code </w:t>
      </w:r>
      <w:r w:rsidRPr="00482BA6">
        <w:rPr>
          <w:lang w:val="en-PH"/>
        </w:rPr>
        <w:t xml:space="preserve">Section </w:t>
      </w:r>
      <w:r w:rsidR="009509E3" w:rsidRPr="00482BA6">
        <w:rPr>
          <w:lang w:val="en-PH"/>
        </w:rPr>
        <w:t>28</w:t>
      </w:r>
      <w:r w:rsidRPr="00482BA6">
        <w:rPr>
          <w:lang w:val="en-PH"/>
        </w:rPr>
        <w:noBreakHyphen/>
      </w:r>
      <w:r w:rsidR="009509E3" w:rsidRPr="00482BA6">
        <w:rPr>
          <w:lang w:val="en-PH"/>
        </w:rPr>
        <w:t xml:space="preserve">2; 1942 Code </w:t>
      </w:r>
      <w:r w:rsidRPr="00482BA6">
        <w:rPr>
          <w:lang w:val="en-PH"/>
        </w:rPr>
        <w:t xml:space="preserve">Section </w:t>
      </w:r>
      <w:r w:rsidR="009509E3" w:rsidRPr="00482BA6">
        <w:rPr>
          <w:lang w:val="en-PH"/>
        </w:rPr>
        <w:t>1777; 1939 (41) 483; 1948 (45) 1758; 1952 (47) 2179.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635.</w:t>
      </w:r>
      <w:r w:rsidR="009509E3" w:rsidRPr="00482BA6">
        <w:rPr>
          <w:lang w:val="en-PH"/>
        </w:rPr>
        <w:t xml:space="preserve"> Official State wild game bird.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South Carolina Wild Turkey (Meleagris Gallopavo) is the official wild game bird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1976 Act No. 508,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640.</w:t>
      </w:r>
      <w:r w:rsidR="009509E3" w:rsidRPr="00482BA6">
        <w:rPr>
          <w:lang w:val="en-PH"/>
        </w:rPr>
        <w:t xml:space="preserve"> Official State fish.</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striped bass or rockfish is the official fish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28</w:t>
      </w:r>
      <w:r w:rsidRPr="00482BA6">
        <w:rPr>
          <w:lang w:val="en-PH"/>
        </w:rPr>
        <w:noBreakHyphen/>
      </w:r>
      <w:r w:rsidR="009509E3" w:rsidRPr="00482BA6">
        <w:rPr>
          <w:lang w:val="en-PH"/>
        </w:rPr>
        <w:t>2.1; 1972 (57) 2508.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645.</w:t>
      </w:r>
      <w:r w:rsidR="009509E3" w:rsidRPr="00482BA6">
        <w:rPr>
          <w:lang w:val="en-PH"/>
        </w:rPr>
        <w:t xml:space="preserve"> Official State insect.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The Carolina mantid, Stagmomantis carolina (Johannson) , or praying mantis, is the official insect of the State.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A statement in substantially the following form must be printed in the next edition and all subsequent editions of the South Carolina Legislative Manual in the appropriate section: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The State Insect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1988 Act No. 591,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647.</w:t>
      </w:r>
      <w:r w:rsidR="009509E3" w:rsidRPr="00482BA6">
        <w:rPr>
          <w:lang w:val="en-PH"/>
        </w:rPr>
        <w:t xml:space="preserve"> Official State butterfly.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tiger swallowtail is designated as the official state butterfly.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1994 Act No. 319,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650.</w:t>
      </w:r>
      <w:r w:rsidR="009509E3" w:rsidRPr="00482BA6">
        <w:rPr>
          <w:lang w:val="en-PH"/>
        </w:rPr>
        <w:t xml:space="preserve"> Official State animal.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white</w:t>
      </w:r>
      <w:r w:rsidR="00482BA6" w:rsidRPr="00482BA6">
        <w:rPr>
          <w:lang w:val="en-PH"/>
        </w:rPr>
        <w:noBreakHyphen/>
      </w:r>
      <w:r w:rsidRPr="00482BA6">
        <w:rPr>
          <w:lang w:val="en-PH"/>
        </w:rPr>
        <w:t>tailed deer (odocoileus virginianus) is the official animal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28</w:t>
      </w:r>
      <w:r w:rsidRPr="00482BA6">
        <w:rPr>
          <w:lang w:val="en-PH"/>
        </w:rPr>
        <w:noBreakHyphen/>
      </w:r>
      <w:r w:rsidR="009509E3" w:rsidRPr="00482BA6">
        <w:rPr>
          <w:lang w:val="en-PH"/>
        </w:rPr>
        <w:t>2.2; 1972 (57) 2508.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655.</w:t>
      </w:r>
      <w:r w:rsidR="009509E3" w:rsidRPr="00482BA6">
        <w:rPr>
          <w:lang w:val="en-PH"/>
        </w:rPr>
        <w:t xml:space="preserve"> Official State dog.</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Boykin Spaniel is the official dog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1985 Act No. 31,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660.</w:t>
      </w:r>
      <w:r w:rsidR="009509E3" w:rsidRPr="00482BA6">
        <w:rPr>
          <w:lang w:val="en-PH"/>
        </w:rPr>
        <w:t xml:space="preserve"> Official State tree.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palmetto tree is hereby designated and adopted as the official tree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29</w:t>
      </w:r>
      <w:r w:rsidRPr="00482BA6">
        <w:rPr>
          <w:lang w:val="en-PH"/>
        </w:rPr>
        <w:noBreakHyphen/>
      </w:r>
      <w:r w:rsidR="009509E3" w:rsidRPr="00482BA6">
        <w:rPr>
          <w:lang w:val="en-PH"/>
        </w:rPr>
        <w:t xml:space="preserve">11; 1952 Code </w:t>
      </w:r>
      <w:r w:rsidRPr="00482BA6">
        <w:rPr>
          <w:lang w:val="en-PH"/>
        </w:rPr>
        <w:t xml:space="preserve">Section </w:t>
      </w:r>
      <w:r w:rsidR="009509E3" w:rsidRPr="00482BA6">
        <w:rPr>
          <w:lang w:val="en-PH"/>
        </w:rPr>
        <w:t>29</w:t>
      </w:r>
      <w:r w:rsidRPr="00482BA6">
        <w:rPr>
          <w:lang w:val="en-PH"/>
        </w:rPr>
        <w:noBreakHyphen/>
      </w:r>
      <w:r w:rsidR="009509E3" w:rsidRPr="00482BA6">
        <w:rPr>
          <w:lang w:val="en-PH"/>
        </w:rPr>
        <w:t xml:space="preserve">11; 1942 Code </w:t>
      </w:r>
      <w:r w:rsidRPr="00482BA6">
        <w:rPr>
          <w:lang w:val="en-PH"/>
        </w:rPr>
        <w:t xml:space="preserve">Section </w:t>
      </w:r>
      <w:r w:rsidR="009509E3" w:rsidRPr="00482BA6">
        <w:rPr>
          <w:lang w:val="en-PH"/>
        </w:rPr>
        <w:t>3284</w:t>
      </w:r>
      <w:r w:rsidRPr="00482BA6">
        <w:rPr>
          <w:lang w:val="en-PH"/>
        </w:rPr>
        <w:noBreakHyphen/>
      </w:r>
      <w:r w:rsidR="009509E3" w:rsidRPr="00482BA6">
        <w:rPr>
          <w:lang w:val="en-PH"/>
        </w:rPr>
        <w:t>11; 1939 (41) 99.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665.</w:t>
      </w:r>
      <w:r w:rsidR="009509E3" w:rsidRPr="00482BA6">
        <w:rPr>
          <w:lang w:val="en-PH"/>
        </w:rPr>
        <w:t xml:space="preserve"> Official State dance.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shag is the official dance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1984 Act No. 329,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667.</w:t>
      </w:r>
      <w:r w:rsidR="009509E3" w:rsidRPr="00482BA6">
        <w:rPr>
          <w:lang w:val="en-PH"/>
        </w:rPr>
        <w:t xml:space="preserve"> Official State waltz.</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r>
      <w:r w:rsidR="00482BA6" w:rsidRPr="00482BA6">
        <w:rPr>
          <w:lang w:val="en-PH"/>
        </w:rPr>
        <w:t>“</w:t>
      </w:r>
      <w:r w:rsidRPr="00482BA6">
        <w:rPr>
          <w:lang w:val="en-PH"/>
        </w:rPr>
        <w:t>The Richardson Waltz</w:t>
      </w:r>
      <w:r w:rsidR="00482BA6" w:rsidRPr="00482BA6">
        <w:rPr>
          <w:lang w:val="en-PH"/>
        </w:rPr>
        <w:t>”</w:t>
      </w:r>
      <w:r w:rsidRPr="00482BA6">
        <w:rPr>
          <w:lang w:val="en-PH"/>
        </w:rPr>
        <w:t xml:space="preserve"> is designated as the official state waltz.</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2000 Act No. 389, Part I, </w:t>
      </w:r>
      <w:r w:rsidRPr="00482BA6">
        <w:rPr>
          <w:lang w:val="en-PH"/>
        </w:rPr>
        <w:t xml:space="preserve">Section </w:t>
      </w:r>
      <w:r w:rsidR="009509E3" w:rsidRPr="00482BA6">
        <w:rPr>
          <w:lang w:val="en-PH"/>
        </w:rPr>
        <w:t>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Editor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2000 Act No. 389, Part I, </w:t>
      </w:r>
      <w:r w:rsidR="00482BA6" w:rsidRPr="00482BA6">
        <w:rPr>
          <w:lang w:val="en-PH"/>
        </w:rPr>
        <w:t xml:space="preserve">Section </w:t>
      </w:r>
      <w:r w:rsidRPr="00482BA6">
        <w:rPr>
          <w:lang w:val="en-PH"/>
        </w:rPr>
        <w:t>1, provides as follows: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Sections 1 through 4 of this act are known and may be cited as the </w:t>
      </w:r>
      <w:r w:rsidR="00482BA6" w:rsidRPr="00482BA6">
        <w:rPr>
          <w:lang w:val="en-PH"/>
        </w:rPr>
        <w:t>“</w:t>
      </w:r>
      <w:r w:rsidRPr="00482BA6">
        <w:rPr>
          <w:lang w:val="en-PH"/>
        </w:rPr>
        <w:t>Richardson Waltz Act</w:t>
      </w:r>
      <w:r w:rsidR="00482BA6" w:rsidRPr="00482BA6">
        <w:rPr>
          <w:lang w:val="en-PH"/>
        </w:rPr>
        <w:t>”</w:t>
      </w:r>
      <w:r w:rsidRPr="00482BA6">
        <w:rPr>
          <w:lang w:val="en-PH"/>
        </w:rPr>
        <w: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670.</w:t>
      </w:r>
      <w:r w:rsidR="009509E3" w:rsidRPr="00482BA6">
        <w:rPr>
          <w:lang w:val="en-PH"/>
        </w:rPr>
        <w:t xml:space="preserve"> Official pledge to State flag.</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pledge to the flag of South Carolina shall be as follows: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r>
      <w:r w:rsidRPr="00482BA6">
        <w:rPr>
          <w:lang w:val="en-PH"/>
        </w:rPr>
        <w:tab/>
      </w:r>
      <w:r w:rsidR="00482BA6" w:rsidRPr="00482BA6">
        <w:rPr>
          <w:lang w:val="en-PH"/>
        </w:rPr>
        <w:t>“</w:t>
      </w:r>
      <w:r w:rsidRPr="00482BA6">
        <w:rPr>
          <w:lang w:val="en-PH"/>
        </w:rPr>
        <w:t>I salute the flag of South Carolina and pledge to the Palmetto State love, loyalty and faith.</w:t>
      </w:r>
      <w:r w:rsidR="00482BA6" w:rsidRPr="00482BA6">
        <w:rPr>
          <w:lang w:val="en-PH"/>
        </w:rPr>
        <w: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95; 1966 (54) 2271.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674.</w:t>
      </w:r>
      <w:r w:rsidR="009509E3" w:rsidRPr="00482BA6">
        <w:rPr>
          <w:lang w:val="en-PH"/>
        </w:rPr>
        <w:t xml:space="preserve"> State Pecan Festival.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South Carolina Pecan Festival in Florence County is designated as the official State Pecan Festival.</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2011 Act No. 9, </w:t>
      </w:r>
      <w:r w:rsidRPr="00482BA6">
        <w:rPr>
          <w:lang w:val="en-PH"/>
        </w:rPr>
        <w:t xml:space="preserve">Section </w:t>
      </w:r>
      <w:r w:rsidR="009509E3" w:rsidRPr="00482BA6">
        <w:rPr>
          <w:lang w:val="en-PH"/>
        </w:rPr>
        <w:t>1, eff April 12, 2011.</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675.</w:t>
      </w:r>
      <w:r w:rsidR="009509E3" w:rsidRPr="00482BA6">
        <w:rPr>
          <w:lang w:val="en-PH"/>
        </w:rPr>
        <w:t xml:space="preserve"> State Botanical Garden.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Botanical Garden of Clemson University is designated the State Botanical Garden.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1992 Act No. 288,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676.</w:t>
      </w:r>
      <w:r w:rsidR="009509E3" w:rsidRPr="00482BA6">
        <w:rPr>
          <w:lang w:val="en-PH"/>
        </w:rPr>
        <w:t xml:space="preserve"> Official State lowcountry handcraft.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sweet grass basket is the official state lowcountry handcraft.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2006 Act No. 234, </w:t>
      </w:r>
      <w:r w:rsidRPr="00482BA6">
        <w:rPr>
          <w:lang w:val="en-PH"/>
        </w:rPr>
        <w:t xml:space="preserve">Section </w:t>
      </w:r>
      <w:r w:rsidR="009509E3" w:rsidRPr="00482BA6">
        <w:rPr>
          <w:lang w:val="en-PH"/>
        </w:rPr>
        <w:t>1, eff February 21, 2006.</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677.</w:t>
      </w:r>
      <w:r w:rsidR="009509E3" w:rsidRPr="00482BA6">
        <w:rPr>
          <w:lang w:val="en-PH"/>
        </w:rPr>
        <w:t xml:space="preserve"> Official State grass.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94, </w:t>
      </w:r>
      <w:r w:rsidRPr="00482BA6">
        <w:rPr>
          <w:lang w:val="en-PH"/>
        </w:rPr>
        <w:t xml:space="preserve">Section </w:t>
      </w:r>
      <w:r w:rsidR="009509E3" w:rsidRPr="00482BA6">
        <w:rPr>
          <w:lang w:val="en-PH"/>
        </w:rPr>
        <w:t>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680.</w:t>
      </w:r>
      <w:r w:rsidR="009509E3" w:rsidRPr="00482BA6">
        <w:rPr>
          <w:lang w:val="en-PH"/>
        </w:rPr>
        <w:t xml:space="preserve"> Official State fruit.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peach is the official fruit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1984 Act No. 360, </w:t>
      </w:r>
      <w:r w:rsidRPr="00482BA6">
        <w:rPr>
          <w:lang w:val="en-PH"/>
        </w:rPr>
        <w:t xml:space="preserve">Section </w:t>
      </w:r>
      <w:r w:rsidR="009509E3" w:rsidRPr="00482BA6">
        <w:rPr>
          <w:lang w:val="en-PH"/>
        </w:rPr>
        <w:t>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681.</w:t>
      </w:r>
      <w:r w:rsidR="009509E3" w:rsidRPr="00482BA6">
        <w:rPr>
          <w:lang w:val="en-PH"/>
        </w:rPr>
        <w:t xml:space="preserve"> Official state vegetable.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Collard greens are the official vegetable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2011 Act No. 38, </w:t>
      </w:r>
      <w:r w:rsidRPr="00482BA6">
        <w:rPr>
          <w:lang w:val="en-PH"/>
        </w:rPr>
        <w:t xml:space="preserve">Section </w:t>
      </w:r>
      <w:r w:rsidR="009509E3" w:rsidRPr="00482BA6">
        <w:rPr>
          <w:lang w:val="en-PH"/>
        </w:rPr>
        <w:t>1, eff June 2, 2011.</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682.</w:t>
      </w:r>
      <w:r w:rsidR="009509E3" w:rsidRPr="00482BA6">
        <w:rPr>
          <w:lang w:val="en-PH"/>
        </w:rPr>
        <w:t xml:space="preserve"> Official state snack food.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Boiled peanuts are the official state snack food. Nothing in this section requires or encourages any school district in this State to serve peanuts to students, especially students with food allergies.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2006 Act No. 270, </w:t>
      </w:r>
      <w:r w:rsidRPr="00482BA6">
        <w:rPr>
          <w:lang w:val="en-PH"/>
        </w:rPr>
        <w:t xml:space="preserve">Section </w:t>
      </w:r>
      <w:r w:rsidR="009509E3" w:rsidRPr="00482BA6">
        <w:rPr>
          <w:lang w:val="en-PH"/>
        </w:rPr>
        <w:t>2, eff May 1, 2006.</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683.</w:t>
      </w:r>
      <w:r w:rsidR="009509E3" w:rsidRPr="00482BA6">
        <w:rPr>
          <w:lang w:val="en-PH"/>
        </w:rPr>
        <w:t xml:space="preserve"> Official state picnic cuisine.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Barbecue is designated as the official State Picnic Cuisine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2014 Act No. 231 (S.1136), </w:t>
      </w:r>
      <w:r w:rsidRPr="00482BA6">
        <w:rPr>
          <w:lang w:val="en-PH"/>
        </w:rPr>
        <w:t xml:space="preserve">Section </w:t>
      </w:r>
      <w:r w:rsidR="009509E3" w:rsidRPr="00482BA6">
        <w:rPr>
          <w:lang w:val="en-PH"/>
        </w:rPr>
        <w:t>1, eff June 2, 2014.</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685.</w:t>
      </w:r>
      <w:r w:rsidR="009509E3" w:rsidRPr="00482BA6">
        <w:rPr>
          <w:lang w:val="en-PH"/>
        </w:rPr>
        <w:t xml:space="preserve"> Official State song.</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r>
      <w:r w:rsidR="00482BA6" w:rsidRPr="00482BA6">
        <w:rPr>
          <w:lang w:val="en-PH"/>
        </w:rPr>
        <w:t>“</w:t>
      </w:r>
      <w:r w:rsidRPr="00482BA6">
        <w:rPr>
          <w:lang w:val="en-PH"/>
        </w:rPr>
        <w:t>South Carolina On My Mind</w:t>
      </w:r>
      <w:r w:rsidR="00482BA6" w:rsidRPr="00482BA6">
        <w:rPr>
          <w:lang w:val="en-PH"/>
        </w:rPr>
        <w:t>”</w:t>
      </w:r>
      <w:r w:rsidRPr="00482BA6">
        <w:rPr>
          <w:lang w:val="en-PH"/>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1984 Act No. 302,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688.</w:t>
      </w:r>
      <w:r w:rsidR="009509E3" w:rsidRPr="00482BA6">
        <w:rPr>
          <w:lang w:val="en-PH"/>
        </w:rPr>
        <w:t xml:space="preserve"> Official State music.</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spiritual is the official music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1999 Act No. 64,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689.</w:t>
      </w:r>
      <w:r w:rsidR="009509E3" w:rsidRPr="00482BA6">
        <w:rPr>
          <w:lang w:val="en-PH"/>
        </w:rPr>
        <w:t xml:space="preserve"> Official State popular music.</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Beach music is designated as the official state popular music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15, </w:t>
      </w:r>
      <w:r w:rsidRPr="00482BA6">
        <w:rPr>
          <w:lang w:val="en-PH"/>
        </w:rPr>
        <w:t xml:space="preserve">Section </w:t>
      </w:r>
      <w:r w:rsidR="009509E3" w:rsidRPr="00482BA6">
        <w:rPr>
          <w:lang w:val="en-PH"/>
        </w:rPr>
        <w:t>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690.</w:t>
      </w:r>
      <w:r w:rsidR="009509E3" w:rsidRPr="00482BA6">
        <w:rPr>
          <w:lang w:val="en-PH"/>
        </w:rPr>
        <w:t xml:space="preserve"> Official State beverage.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Milk is the official state beverage.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1984 Act No. 360, </w:t>
      </w:r>
      <w:r w:rsidRPr="00482BA6">
        <w:rPr>
          <w:lang w:val="en-PH"/>
        </w:rPr>
        <w:t xml:space="preserve">Section </w:t>
      </w:r>
      <w:r w:rsidR="009509E3" w:rsidRPr="00482BA6">
        <w:rPr>
          <w:lang w:val="en-PH"/>
        </w:rPr>
        <w:t>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691.</w:t>
      </w:r>
      <w:r w:rsidR="009509E3" w:rsidRPr="00482BA6">
        <w:rPr>
          <w:lang w:val="en-PH"/>
        </w:rPr>
        <w:t xml:space="preserve"> Official state fossil.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Columbian Mammoth is designated as the official State Fossil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2014 Act No. 177 (H.4482), </w:t>
      </w:r>
      <w:r w:rsidRPr="00482BA6">
        <w:rPr>
          <w:lang w:val="en-PH"/>
        </w:rPr>
        <w:t xml:space="preserve">Section </w:t>
      </w:r>
      <w:r w:rsidR="009509E3" w:rsidRPr="00482BA6">
        <w:rPr>
          <w:lang w:val="en-PH"/>
        </w:rPr>
        <w:t>1, eff May 16, 2014.</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692.</w:t>
      </w:r>
      <w:r w:rsidR="009509E3" w:rsidRPr="00482BA6">
        <w:rPr>
          <w:lang w:val="en-PH"/>
        </w:rPr>
        <w:t xml:space="preserve"> Official State hospitality beverage.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South Carolina grown tea is designated as the official hospitality beverage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1995 Act No. 31,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693.</w:t>
      </w:r>
      <w:r w:rsidR="009509E3" w:rsidRPr="00482BA6">
        <w:rPr>
          <w:lang w:val="en-PH"/>
        </w:rPr>
        <w:t xml:space="preserve"> Official State opera.</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94,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694.</w:t>
      </w:r>
      <w:r w:rsidR="009509E3" w:rsidRPr="00482BA6">
        <w:rPr>
          <w:lang w:val="en-PH"/>
        </w:rPr>
        <w:t xml:space="preserve"> Official State Tobacco Museum.</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official designation does not create a new state agency or educational institution or qualify the South Carolina Tobacco Museum for state funds.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The official designation does not confer any liability upon the State.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(D) The official designation does not sanction by the State any activity, philosophy, or course of action conducted, published, or undertaken by the South Carolina Tobacco Museum.</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2004 Act No. 222, </w:t>
      </w:r>
      <w:r w:rsidRPr="00482BA6">
        <w:rPr>
          <w:lang w:val="en-PH"/>
        </w:rPr>
        <w:t xml:space="preserve">Section </w:t>
      </w:r>
      <w:r w:rsidR="009509E3" w:rsidRPr="00482BA6">
        <w:rPr>
          <w:lang w:val="en-PH"/>
        </w:rPr>
        <w:t>1, eff April 29, 2004.</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695.</w:t>
      </w:r>
      <w:r w:rsidR="009509E3" w:rsidRPr="00482BA6">
        <w:rPr>
          <w:lang w:val="en-PH"/>
        </w:rPr>
        <w:t xml:space="preserve"> Official State shell.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Lettered Olive, Oliva sayana, is the official shell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1984 Act No. 360, </w:t>
      </w:r>
      <w:r w:rsidRPr="00482BA6">
        <w:rPr>
          <w:lang w:val="en-PH"/>
        </w:rPr>
        <w:t xml:space="preserve">Section </w:t>
      </w:r>
      <w:r w:rsidR="009509E3" w:rsidRPr="00482BA6">
        <w:rPr>
          <w:lang w:val="en-PH"/>
        </w:rPr>
        <w:t>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696.</w:t>
      </w:r>
      <w:r w:rsidR="009509E3" w:rsidRPr="00482BA6">
        <w:rPr>
          <w:lang w:val="en-PH"/>
        </w:rPr>
        <w:t xml:space="preserve"> Official State language.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English language is the official language of the State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1987 Act No. 25,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697.</w:t>
      </w:r>
      <w:r w:rsidR="009509E3" w:rsidRPr="00482BA6">
        <w:rPr>
          <w:lang w:val="en-PH"/>
        </w:rPr>
        <w:t xml:space="preserve"> Use of language other than English prohibited.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Neither this State nor any political subdivision thereof shall require, by law, ordinance, regulation, order, decree, program, or policy, the use of any language other than English; provided, however, that nothing in </w:t>
      </w:r>
      <w:r w:rsidR="00482BA6" w:rsidRPr="00482BA6">
        <w:rPr>
          <w:lang w:val="en-PH"/>
        </w:rPr>
        <w:t xml:space="preserve">Sections </w:t>
      </w:r>
      <w:r w:rsidRPr="00482BA6">
        <w:rPr>
          <w:lang w:val="en-PH"/>
        </w:rPr>
        <w:t xml:space="preserve"> 1</w:t>
      </w:r>
      <w:r w:rsidR="00482BA6" w:rsidRPr="00482BA6">
        <w:rPr>
          <w:lang w:val="en-PH"/>
        </w:rPr>
        <w:noBreakHyphen/>
      </w:r>
      <w:r w:rsidRPr="00482BA6">
        <w:rPr>
          <w:lang w:val="en-PH"/>
        </w:rPr>
        <w:t>1</w:t>
      </w:r>
      <w:r w:rsidR="00482BA6" w:rsidRPr="00482BA6">
        <w:rPr>
          <w:lang w:val="en-PH"/>
        </w:rPr>
        <w:noBreakHyphen/>
      </w:r>
      <w:r w:rsidRPr="00482BA6">
        <w:rPr>
          <w:lang w:val="en-PH"/>
        </w:rPr>
        <w:t>696 through 1</w:t>
      </w:r>
      <w:r w:rsidR="00482BA6" w:rsidRPr="00482BA6">
        <w:rPr>
          <w:lang w:val="en-PH"/>
        </w:rPr>
        <w:noBreakHyphen/>
      </w:r>
      <w:r w:rsidRPr="00482BA6">
        <w:rPr>
          <w:lang w:val="en-PH"/>
        </w:rPr>
        <w:t>1</w:t>
      </w:r>
      <w:r w:rsidR="00482BA6" w:rsidRPr="00482BA6">
        <w:rPr>
          <w:lang w:val="en-PH"/>
        </w:rPr>
        <w:noBreakHyphen/>
      </w:r>
      <w:r w:rsidRPr="00482BA6">
        <w:rPr>
          <w:lang w:val="en-PH"/>
        </w:rPr>
        <w:t>698 shall prohibit a state agency or a political subdivision of the State from requiring an applicant to have certain degrees of knowledge of a foreign language as a condition of employment where appropriate.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1987 Act No. 25, </w:t>
      </w:r>
      <w:r w:rsidRPr="00482BA6">
        <w:rPr>
          <w:lang w:val="en-PH"/>
        </w:rPr>
        <w:t xml:space="preserve">Section </w:t>
      </w:r>
      <w:r w:rsidR="009509E3" w:rsidRPr="00482BA6">
        <w:rPr>
          <w:lang w:val="en-PH"/>
        </w:rPr>
        <w:t>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698.</w:t>
      </w:r>
      <w:r w:rsidR="009509E3" w:rsidRPr="00482BA6">
        <w:rPr>
          <w:lang w:val="en-PH"/>
        </w:rPr>
        <w:t xml:space="preserve"> Exceptions to prohibition against use of language other than English.</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Sections 1</w:t>
      </w:r>
      <w:r w:rsidR="00482BA6" w:rsidRPr="00482BA6">
        <w:rPr>
          <w:lang w:val="en-PH"/>
        </w:rPr>
        <w:noBreakHyphen/>
      </w:r>
      <w:r w:rsidRPr="00482BA6">
        <w:rPr>
          <w:lang w:val="en-PH"/>
        </w:rPr>
        <w:t>1</w:t>
      </w:r>
      <w:r w:rsidR="00482BA6" w:rsidRPr="00482BA6">
        <w:rPr>
          <w:lang w:val="en-PH"/>
        </w:rPr>
        <w:noBreakHyphen/>
      </w:r>
      <w:r w:rsidRPr="00482BA6">
        <w:rPr>
          <w:lang w:val="en-PH"/>
        </w:rPr>
        <w:t>696 through 1</w:t>
      </w:r>
      <w:r w:rsidR="00482BA6" w:rsidRPr="00482BA6">
        <w:rPr>
          <w:lang w:val="en-PH"/>
        </w:rPr>
        <w:noBreakHyphen/>
      </w:r>
      <w:r w:rsidRPr="00482BA6">
        <w:rPr>
          <w:lang w:val="en-PH"/>
        </w:rPr>
        <w:t>1</w:t>
      </w:r>
      <w:r w:rsidR="00482BA6" w:rsidRPr="00482BA6">
        <w:rPr>
          <w:lang w:val="en-PH"/>
        </w:rPr>
        <w:noBreakHyphen/>
      </w:r>
      <w:r w:rsidRPr="00482BA6">
        <w:rPr>
          <w:lang w:val="en-PH"/>
        </w:rPr>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1987 Act No. 25, </w:t>
      </w:r>
      <w:r w:rsidRPr="00482BA6">
        <w:rPr>
          <w:lang w:val="en-PH"/>
        </w:rPr>
        <w:t xml:space="preserve">Section </w:t>
      </w:r>
      <w:r w:rsidR="009509E3" w:rsidRPr="00482BA6">
        <w:rPr>
          <w:lang w:val="en-PH"/>
        </w:rPr>
        <w:t>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345k164.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Schools 164.</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Schools and School Districts </w:t>
      </w:r>
      <w:r w:rsidR="00482BA6" w:rsidRPr="00482BA6">
        <w:rPr>
          <w:lang w:val="en-PH"/>
        </w:rPr>
        <w:t xml:space="preserve">Sections </w:t>
      </w:r>
      <w:r w:rsidRPr="00482BA6">
        <w:rPr>
          <w:lang w:val="en-PH"/>
        </w:rPr>
        <w:t xml:space="preserve"> 701, 782 to 785, 817.</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699.</w:t>
      </w:r>
      <w:r w:rsidR="009509E3" w:rsidRPr="00482BA6">
        <w:rPr>
          <w:lang w:val="en-PH"/>
        </w:rPr>
        <w:t xml:space="preserve"> Official State amphibian.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Spotted Salamander, Ambystoma maculatum, is designated as the official state amphibian.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1999 Act No. 79,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700.</w:t>
      </w:r>
      <w:r w:rsidR="009509E3" w:rsidRPr="00482BA6">
        <w:rPr>
          <w:lang w:val="en-PH"/>
        </w:rPr>
        <w:t xml:space="preserve"> Official State American Folk Dance.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square dance is the official American Folk Dance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1994 Act No. 329,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701.</w:t>
      </w:r>
      <w:r w:rsidR="009509E3" w:rsidRPr="00482BA6">
        <w:rPr>
          <w:lang w:val="en-PH"/>
        </w:rPr>
        <w:t xml:space="preserve"> Official State spider.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w:t>
      </w:r>
      <w:r w:rsidR="00482BA6" w:rsidRPr="00482BA6">
        <w:rPr>
          <w:lang w:val="en-PH"/>
        </w:rPr>
        <w:t>“</w:t>
      </w:r>
      <w:r w:rsidRPr="00482BA6">
        <w:rPr>
          <w:lang w:val="en-PH"/>
        </w:rPr>
        <w:t>Carolina Wolf Spider</w:t>
      </w:r>
      <w:r w:rsidR="00482BA6" w:rsidRPr="00482BA6">
        <w:rPr>
          <w:lang w:val="en-PH"/>
        </w:rPr>
        <w:t>”</w:t>
      </w:r>
      <w:r w:rsidRPr="00482BA6">
        <w:rPr>
          <w:lang w:val="en-PH"/>
        </w:rPr>
        <w:t>, Hogna carolinensis, is designated as the official state spider.</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2000 Act No. 389, Part II, </w:t>
      </w:r>
      <w:r w:rsidRPr="00482BA6">
        <w:rPr>
          <w:lang w:val="en-PH"/>
        </w:rPr>
        <w:t xml:space="preserve">Section </w:t>
      </w:r>
      <w:r w:rsidR="009509E3" w:rsidRPr="00482BA6">
        <w:rPr>
          <w:lang w:val="en-PH"/>
        </w:rPr>
        <w:t>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702.</w:t>
      </w:r>
      <w:r w:rsidR="009509E3" w:rsidRPr="00482BA6">
        <w:rPr>
          <w:lang w:val="en-PH"/>
        </w:rPr>
        <w:t xml:space="preserve"> Official State tapestry.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tapestry, </w:t>
      </w:r>
      <w:r w:rsidR="00482BA6" w:rsidRPr="00482BA6">
        <w:rPr>
          <w:lang w:val="en-PH"/>
        </w:rPr>
        <w:t>“</w:t>
      </w:r>
      <w:r w:rsidRPr="00482BA6">
        <w:rPr>
          <w:lang w:val="en-PH"/>
        </w:rPr>
        <w:t>From the Mountains to the Sea</w:t>
      </w:r>
      <w:r w:rsidR="00482BA6" w:rsidRPr="00482BA6">
        <w:rPr>
          <w:lang w:val="en-PH"/>
        </w:rPr>
        <w:t>”</w:t>
      </w:r>
      <w:r w:rsidRPr="00482BA6">
        <w:rPr>
          <w:lang w:val="en-PH"/>
        </w:rPr>
        <w:t>, is designated as the official state tapestry.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2000 Act No. 354,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703.</w:t>
      </w:r>
      <w:r w:rsidR="009509E3" w:rsidRPr="00482BA6">
        <w:rPr>
          <w:lang w:val="en-PH"/>
        </w:rPr>
        <w:t xml:space="preserve"> Official State tartan.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Carolina Tartan is designated as the official tartan of the State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2002 Act No. 303,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704.</w:t>
      </w:r>
      <w:r w:rsidR="009509E3" w:rsidRPr="00482BA6">
        <w:rPr>
          <w:lang w:val="en-PH"/>
        </w:rPr>
        <w:t xml:space="preserve"> Official State wildflower.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Goldenrod (solidago altissima) is the official state wildflower.</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2003 Act No. 31,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705.</w:t>
      </w:r>
      <w:r w:rsidR="009509E3" w:rsidRPr="00482BA6">
        <w:rPr>
          <w:lang w:val="en-PH"/>
        </w:rPr>
        <w:t xml:space="preserve"> Official State railroad museum.</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South Carolina Railroad Museum in Fairfield County is the official railroad museum of the State of South Carolina, upon the payment of a fee of five dollars to the Secretary of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1997 Act No. 155, Part II, </w:t>
      </w:r>
      <w:r w:rsidRPr="00482BA6">
        <w:rPr>
          <w:lang w:val="en-PH"/>
        </w:rPr>
        <w:t xml:space="preserve">Section </w:t>
      </w:r>
      <w:r w:rsidR="009509E3" w:rsidRPr="00482BA6">
        <w:rPr>
          <w:lang w:val="en-PH"/>
        </w:rPr>
        <w:t>60A.</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360k23; 360k88.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 88.</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39, 147.</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706.</w:t>
      </w:r>
      <w:r w:rsidR="009509E3" w:rsidRPr="00482BA6">
        <w:rPr>
          <w:lang w:val="en-PH"/>
        </w:rPr>
        <w:t xml:space="preserve"> Official State military academy.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Camden Military Academy is designated as the official military academy of the State. The designation of Camden Military Academy as the official military academy of the State is an honorary designation and does not bind the State in any way.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official designation does not create a new state agency or educational institution or qualify Camden Military Academy for state funds.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The official designation does not confer any liability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56,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34k16.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Armed Services 16.</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Armed Services </w:t>
      </w:r>
      <w:r w:rsidR="00482BA6" w:rsidRPr="00482BA6">
        <w:rPr>
          <w:lang w:val="en-PH"/>
        </w:rPr>
        <w:t xml:space="preserve">Section </w:t>
      </w:r>
      <w:r w:rsidRPr="00482BA6">
        <w:rPr>
          <w:lang w:val="en-PH"/>
        </w:rPr>
        <w:t>20.</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707.</w:t>
      </w:r>
      <w:r w:rsidR="009509E3" w:rsidRPr="00482BA6">
        <w:rPr>
          <w:lang w:val="en-PH"/>
        </w:rPr>
        <w:t xml:space="preserve"> Official State Hall of Fame.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official designation does not create a new state agency or educational institution or qualify the South Carolina Hall of Fame for state funds.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The official designation does not confer any liability upon the State.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(D) The official designation does not sanction by the State any activity, philosophy, or course of action conducted, published, or undertaken by the Hall of Fame.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107,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360k23; 360k88.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 88.</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39, 147.</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708.</w:t>
      </w:r>
      <w:r w:rsidR="009509E3" w:rsidRPr="00482BA6">
        <w:rPr>
          <w:lang w:val="en-PH"/>
        </w:rPr>
        <w:t xml:space="preserve"> Official State folk art and crafts center.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South Carolina Artisans Center, a nonprofit organization, located in Walterboro is designated as the official folk art and crafts center of the State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2000 Act No. 256,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709.</w:t>
      </w:r>
      <w:r w:rsidR="009509E3" w:rsidRPr="00482BA6">
        <w:rPr>
          <w:lang w:val="en-PH"/>
        </w:rPr>
        <w:t xml:space="preserve"> Official State rural drama theater.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official designation does not create a new state agency or educational institution or qualify the Abbeville Opera House for state funds.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The official designation does not confer any liability of the State.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(D) The official designation does not sanction by the State any activity, philosophy, or course of action conducted, published, or undertaken by the Abbeville Opera House.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2001 Act No. 48,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39.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710.</w:t>
      </w:r>
      <w:r w:rsidR="009509E3" w:rsidRPr="00482BA6">
        <w:rPr>
          <w:lang w:val="en-PH"/>
        </w:rPr>
        <w:t xml:space="preserve"> Official State color.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color indigo blue worn on the uniform of Colonel William Moultrie</w:t>
      </w:r>
      <w:r w:rsidR="00482BA6" w:rsidRPr="00482BA6">
        <w:rPr>
          <w:lang w:val="en-PH"/>
        </w:rPr>
        <w:t>’</w:t>
      </w:r>
      <w:r w:rsidRPr="00482BA6">
        <w:rPr>
          <w:lang w:val="en-PH"/>
        </w:rPr>
        <w:t>s soldiers and adopted as the background of the South Carolina State flag, is designated as the official color of the State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2008 Act No. 200, </w:t>
      </w:r>
      <w:r w:rsidRPr="00482BA6">
        <w:rPr>
          <w:lang w:val="en-PH"/>
        </w:rPr>
        <w:t xml:space="preserve">Section </w:t>
      </w:r>
      <w:r w:rsidR="009509E3" w:rsidRPr="00482BA6">
        <w:rPr>
          <w:lang w:val="en-PH"/>
        </w:rPr>
        <w:t>1, eff April 16, 2008.</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711.</w:t>
      </w:r>
      <w:r w:rsidR="009509E3" w:rsidRPr="00482BA6">
        <w:rPr>
          <w:lang w:val="en-PH"/>
        </w:rPr>
        <w:t xml:space="preserve"> Official state duck.</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w:t>
      </w:r>
      <w:r w:rsidR="00482BA6" w:rsidRPr="00482BA6">
        <w:rPr>
          <w:lang w:val="en-PH"/>
        </w:rPr>
        <w:t>“</w:t>
      </w:r>
      <w:r w:rsidRPr="00482BA6">
        <w:rPr>
          <w:lang w:val="en-PH"/>
        </w:rPr>
        <w:t>wood duck</w:t>
      </w:r>
      <w:r w:rsidR="00482BA6" w:rsidRPr="00482BA6">
        <w:rPr>
          <w:lang w:val="en-PH"/>
        </w:rPr>
        <w:t>”</w:t>
      </w:r>
      <w:r w:rsidRPr="00482BA6">
        <w:rPr>
          <w:lang w:val="en-PH"/>
        </w:rPr>
        <w:t xml:space="preserve"> (Aix sponsa) also known as the summer duck and the Carolina duck is designated as the official state duck.</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2009 Act No. 58, </w:t>
      </w:r>
      <w:r w:rsidRPr="00482BA6">
        <w:rPr>
          <w:lang w:val="en-PH"/>
        </w:rPr>
        <w:t xml:space="preserve">Section </w:t>
      </w:r>
      <w:r w:rsidR="009509E3" w:rsidRPr="00482BA6">
        <w:rPr>
          <w:lang w:val="en-PH"/>
        </w:rPr>
        <w:t>1, eff upon approval (became law without the Governor</w:t>
      </w:r>
      <w:r w:rsidRPr="00482BA6">
        <w:rPr>
          <w:lang w:val="en-PH"/>
        </w:rPr>
        <w:t>’</w:t>
      </w:r>
      <w:r w:rsidR="009509E3" w:rsidRPr="00482BA6">
        <w:rPr>
          <w:lang w:val="en-PH"/>
        </w:rPr>
        <w:t>s signature on June 3, 2009).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712.</w:t>
      </w:r>
      <w:r w:rsidR="009509E3" w:rsidRPr="00482BA6">
        <w:rPr>
          <w:lang w:val="en-PH"/>
        </w:rPr>
        <w:t xml:space="preserve"> Official state marine mammal.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w:t>
      </w:r>
      <w:r w:rsidR="00482BA6" w:rsidRPr="00482BA6">
        <w:rPr>
          <w:lang w:val="en-PH"/>
        </w:rPr>
        <w:t>“</w:t>
      </w:r>
      <w:r w:rsidRPr="00482BA6">
        <w:rPr>
          <w:lang w:val="en-PH"/>
        </w:rPr>
        <w:t>bottlenose dolphin</w:t>
      </w:r>
      <w:r w:rsidR="00482BA6" w:rsidRPr="00482BA6">
        <w:rPr>
          <w:lang w:val="en-PH"/>
        </w:rPr>
        <w:t>”</w:t>
      </w:r>
      <w:r w:rsidRPr="00482BA6">
        <w:rPr>
          <w:lang w:val="en-PH"/>
        </w:rPr>
        <w:t xml:space="preserve"> (Tursiops truncatus) is designated as the official state marine mammal.</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2009 Act No. 58, </w:t>
      </w:r>
      <w:r w:rsidRPr="00482BA6">
        <w:rPr>
          <w:lang w:val="en-PH"/>
        </w:rPr>
        <w:t xml:space="preserve">Section </w:t>
      </w:r>
      <w:r w:rsidR="009509E3" w:rsidRPr="00482BA6">
        <w:rPr>
          <w:lang w:val="en-PH"/>
        </w:rPr>
        <w:t>2, eff upon approval (became law without the Governor</w:t>
      </w:r>
      <w:r w:rsidRPr="00482BA6">
        <w:rPr>
          <w:lang w:val="en-PH"/>
        </w:rPr>
        <w:t>’</w:t>
      </w:r>
      <w:r w:rsidR="009509E3" w:rsidRPr="00482BA6">
        <w:rPr>
          <w:lang w:val="en-PH"/>
        </w:rPr>
        <w:t>s signature on June 3, 2009).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713.</w:t>
      </w:r>
      <w:r w:rsidR="009509E3" w:rsidRPr="00482BA6">
        <w:rPr>
          <w:lang w:val="en-PH"/>
        </w:rPr>
        <w:t xml:space="preserve"> Official state migratory marine mammal.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The </w:t>
      </w:r>
      <w:r w:rsidR="00482BA6" w:rsidRPr="00482BA6">
        <w:rPr>
          <w:lang w:val="en-PH"/>
        </w:rPr>
        <w:t>“</w:t>
      </w:r>
      <w:r w:rsidRPr="00482BA6">
        <w:rPr>
          <w:lang w:val="en-PH"/>
        </w:rPr>
        <w:t>northern right whale</w:t>
      </w:r>
      <w:r w:rsidR="00482BA6" w:rsidRPr="00482BA6">
        <w:rPr>
          <w:lang w:val="en-PH"/>
        </w:rPr>
        <w:t>”</w:t>
      </w:r>
      <w:r w:rsidRPr="00482BA6">
        <w:rPr>
          <w:lang w:val="en-PH"/>
        </w:rPr>
        <w:t xml:space="preserve"> (Eubalaena glacialis) is designated as the official state migratory marine mammal.</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2009 Act No. 58, </w:t>
      </w:r>
      <w:r w:rsidRPr="00482BA6">
        <w:rPr>
          <w:lang w:val="en-PH"/>
        </w:rPr>
        <w:t xml:space="preserve">Section </w:t>
      </w:r>
      <w:r w:rsidR="009509E3" w:rsidRPr="00482BA6">
        <w:rPr>
          <w:lang w:val="en-PH"/>
        </w:rPr>
        <w:t>3, eff upon approval (became law without the Governor</w:t>
      </w:r>
      <w:r w:rsidRPr="00482BA6">
        <w:rPr>
          <w:lang w:val="en-PH"/>
        </w:rPr>
        <w:t>’</w:t>
      </w:r>
      <w:r w:rsidR="009509E3" w:rsidRPr="00482BA6">
        <w:rPr>
          <w:lang w:val="en-PH"/>
        </w:rPr>
        <w:t>s signature on June 3, 2009).</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713A.</w:t>
      </w:r>
      <w:r w:rsidR="009509E3" w:rsidRPr="00482BA6">
        <w:rPr>
          <w:lang w:val="en-PH"/>
        </w:rPr>
        <w:t xml:space="preserve"> Official state emblem of United States Armed Forces who have given their lives in the line of duty.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Honor and Remember Flag is designated as the official State Emblem of Service and Sacrifice by those in United States Armed Forces who have given their lives in the line of duty.</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2012 Act No. 237, </w:t>
      </w:r>
      <w:r w:rsidRPr="00482BA6">
        <w:rPr>
          <w:lang w:val="en-PH"/>
        </w:rPr>
        <w:t xml:space="preserve">Section </w:t>
      </w:r>
      <w:r w:rsidR="009509E3" w:rsidRPr="00482BA6">
        <w:rPr>
          <w:lang w:val="en-PH"/>
        </w:rPr>
        <w:t>1, eff June 18, 2012.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714.</w:t>
      </w:r>
      <w:r w:rsidR="009509E3" w:rsidRPr="00482BA6">
        <w:rPr>
          <w:lang w:val="en-PH"/>
        </w:rPr>
        <w:t xml:space="preserve"> Official state heritage horse.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Marsh Tacky is designated as the official State Heritage Horse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09E3" w:rsidRPr="00482BA6">
        <w:rPr>
          <w:lang w:val="en-PH"/>
        </w:rPr>
        <w:t xml:space="preserve">: 2010 Act No. 240, </w:t>
      </w:r>
      <w:r w:rsidRPr="00482BA6">
        <w:rPr>
          <w:lang w:val="en-PH"/>
        </w:rPr>
        <w:t xml:space="preserve">Section </w:t>
      </w:r>
      <w:r w:rsidR="009509E3" w:rsidRPr="00482BA6">
        <w:rPr>
          <w:lang w:val="en-PH"/>
        </w:rPr>
        <w:t>2, eff June 11, 2010.</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714A.</w:t>
      </w:r>
      <w:r w:rsidR="009509E3" w:rsidRPr="00482BA6">
        <w:rPr>
          <w:lang w:val="en-PH"/>
        </w:rPr>
        <w:t xml:space="preserve"> Official state heritage work animal.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mule is hereby designated as the official State Heritage Work Animal of South Carolina.</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2010 Act No. 240, </w:t>
      </w:r>
      <w:r w:rsidRPr="00482BA6">
        <w:rPr>
          <w:lang w:val="en-PH"/>
        </w:rPr>
        <w:t xml:space="preserve">Section </w:t>
      </w:r>
      <w:r w:rsidR="009509E3" w:rsidRPr="00482BA6">
        <w:rPr>
          <w:lang w:val="en-PH"/>
        </w:rPr>
        <w:t>3, eff June 11, 2010.</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11</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Census</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715.</w:t>
      </w:r>
      <w:r w:rsidR="009509E3" w:rsidRPr="00482BA6">
        <w:rPr>
          <w:lang w:val="en-PH"/>
        </w:rPr>
        <w:t xml:space="preserve"> United States Census of 2010 adopted.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United States Census of 2010 is adopted as the true and correct enumeration of the inhabitants of this State, and of the several counties, municipalities, and other political subdivisions of this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2003 Act No. 55, </w:t>
      </w:r>
      <w:r w:rsidRPr="00482BA6">
        <w:rPr>
          <w:lang w:val="en-PH"/>
        </w:rPr>
        <w:t xml:space="preserve">Section </w:t>
      </w:r>
      <w:r w:rsidR="009509E3" w:rsidRPr="00482BA6">
        <w:rPr>
          <w:lang w:val="en-PH"/>
        </w:rPr>
        <w:t xml:space="preserve">2; 2011 Act No. 71, Pt I, </w:t>
      </w:r>
      <w:r w:rsidRPr="00482BA6">
        <w:rPr>
          <w:lang w:val="en-PH"/>
        </w:rPr>
        <w:t xml:space="preserve">Section </w:t>
      </w:r>
      <w:r w:rsidR="009509E3" w:rsidRPr="00482BA6">
        <w:rPr>
          <w:lang w:val="en-PH"/>
        </w:rPr>
        <w:t xml:space="preserve">1, eff June 28, 2011; 2011 Act No. 75, Pt I, </w:t>
      </w:r>
      <w:r w:rsidRPr="00482BA6">
        <w:rPr>
          <w:lang w:val="en-PH"/>
        </w:rPr>
        <w:t xml:space="preserve">Section </w:t>
      </w:r>
      <w:r w:rsidR="009509E3" w:rsidRPr="00482BA6">
        <w:rPr>
          <w:lang w:val="en-PH"/>
        </w:rPr>
        <w:t>1, eff August 1, 2011.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Code Commissioner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This section was codified at the direction of the Code Commissioner.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Effect of Amendment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The 2011 amendments substituted </w:t>
      </w:r>
      <w:r w:rsidR="00482BA6" w:rsidRPr="00482BA6">
        <w:rPr>
          <w:lang w:val="en-PH"/>
        </w:rPr>
        <w:t>“</w:t>
      </w:r>
      <w:r w:rsidRPr="00482BA6">
        <w:rPr>
          <w:lang w:val="en-PH"/>
        </w:rPr>
        <w:t>2010</w:t>
      </w:r>
      <w:r w:rsidR="00482BA6" w:rsidRPr="00482BA6">
        <w:rPr>
          <w:lang w:val="en-PH"/>
        </w:rPr>
        <w:t>”</w:t>
      </w:r>
      <w:r w:rsidRPr="00482BA6">
        <w:rPr>
          <w:lang w:val="en-PH"/>
        </w:rPr>
        <w:t xml:space="preserve"> for </w:t>
      </w:r>
      <w:r w:rsidR="00482BA6" w:rsidRPr="00482BA6">
        <w:rPr>
          <w:lang w:val="en-PH"/>
        </w:rPr>
        <w:t>“</w:t>
      </w:r>
      <w:r w:rsidRPr="00482BA6">
        <w:rPr>
          <w:lang w:val="en-PH"/>
        </w:rPr>
        <w:t>2000</w:t>
      </w:r>
      <w:r w:rsidR="00482BA6" w:rsidRPr="00482BA6">
        <w:rPr>
          <w:lang w:val="en-PH"/>
        </w:rPr>
        <w:t>”</w:t>
      </w:r>
      <w:r w:rsidRPr="00482BA6">
        <w:rPr>
          <w:lang w:val="en-PH"/>
        </w:rPr>
        <w: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13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Reports to Governor or General Assembly</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810.</w:t>
      </w:r>
      <w:r w:rsidR="009509E3" w:rsidRPr="00482BA6">
        <w:rPr>
          <w:lang w:val="en-PH"/>
        </w:rPr>
        <w:t xml:space="preserve"> Annual accountability reports by agencies and departments of state government.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44;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44; 1942 Code </w:t>
      </w:r>
      <w:r w:rsidRPr="00482BA6">
        <w:rPr>
          <w:lang w:val="en-PH"/>
        </w:rPr>
        <w:t xml:space="preserve">Section </w:t>
      </w:r>
      <w:r w:rsidR="009509E3" w:rsidRPr="00482BA6">
        <w:rPr>
          <w:lang w:val="en-PH"/>
        </w:rPr>
        <w:t xml:space="preserve">2096; 1932 Code </w:t>
      </w:r>
      <w:r w:rsidRPr="00482BA6">
        <w:rPr>
          <w:lang w:val="en-PH"/>
        </w:rPr>
        <w:t xml:space="preserve">Section </w:t>
      </w:r>
      <w:r w:rsidR="009509E3" w:rsidRPr="00482BA6">
        <w:rPr>
          <w:lang w:val="en-PH"/>
        </w:rPr>
        <w:t xml:space="preserve">2096; 1929 (36) 225; 1931 (37) 278; 1933 (38) 490; 1960 (51) 1746; 1995 Act No. 145, Part II, </w:t>
      </w:r>
      <w:r w:rsidRPr="00482BA6">
        <w:rPr>
          <w:lang w:val="en-PH"/>
        </w:rPr>
        <w:t xml:space="preserve">Section </w:t>
      </w:r>
      <w:r w:rsidR="009509E3" w:rsidRPr="00482BA6">
        <w:rPr>
          <w:lang w:val="en-PH"/>
        </w:rPr>
        <w:t>43A.</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123.</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820.</w:t>
      </w:r>
      <w:r w:rsidR="009509E3" w:rsidRPr="00482BA6">
        <w:rPr>
          <w:lang w:val="en-PH"/>
        </w:rPr>
        <w:t xml:space="preserve"> Contents of annual accountability reports.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annual accountability report required by Section 1</w:t>
      </w:r>
      <w:r w:rsidR="00482BA6" w:rsidRPr="00482BA6">
        <w:rPr>
          <w:lang w:val="en-PH"/>
        </w:rPr>
        <w:noBreakHyphen/>
      </w:r>
      <w:r w:rsidRPr="00482BA6">
        <w:rPr>
          <w:lang w:val="en-PH"/>
        </w:rPr>
        <w:t>1</w:t>
      </w:r>
      <w:r w:rsidR="00482BA6" w:rsidRPr="00482BA6">
        <w:rPr>
          <w:lang w:val="en-PH"/>
        </w:rPr>
        <w:noBreakHyphen/>
      </w:r>
      <w:r w:rsidRPr="00482BA6">
        <w:rPr>
          <w:lang w:val="en-PH"/>
        </w:rPr>
        <w:t>810 must contain the agency</w:t>
      </w:r>
      <w:r w:rsidR="00482BA6" w:rsidRPr="00482BA6">
        <w:rPr>
          <w:lang w:val="en-PH"/>
        </w:rPr>
        <w:t>’</w:t>
      </w:r>
      <w:r w:rsidRPr="00482BA6">
        <w:rPr>
          <w:lang w:val="en-PH"/>
        </w:rPr>
        <w:t>s or department</w:t>
      </w:r>
      <w:r w:rsidR="00482BA6" w:rsidRPr="00482BA6">
        <w:rPr>
          <w:lang w:val="en-PH"/>
        </w:rPr>
        <w:t>’</w:t>
      </w:r>
      <w:r w:rsidRPr="00482BA6">
        <w:rPr>
          <w:lang w:val="en-PH"/>
        </w:rPr>
        <w:t>s mission, objectives to accomplish the mission, and performance measures that show the degree to which objectives are being met.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45;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45; 1942 Code </w:t>
      </w:r>
      <w:r w:rsidRPr="00482BA6">
        <w:rPr>
          <w:lang w:val="en-PH"/>
        </w:rPr>
        <w:t xml:space="preserve">Section </w:t>
      </w:r>
      <w:r w:rsidR="009509E3" w:rsidRPr="00482BA6">
        <w:rPr>
          <w:lang w:val="en-PH"/>
        </w:rPr>
        <w:t xml:space="preserve">2097; 1932 Code </w:t>
      </w:r>
      <w:r w:rsidRPr="00482BA6">
        <w:rPr>
          <w:lang w:val="en-PH"/>
        </w:rPr>
        <w:t xml:space="preserve">Section </w:t>
      </w:r>
      <w:r w:rsidR="009509E3" w:rsidRPr="00482BA6">
        <w:rPr>
          <w:lang w:val="en-PH"/>
        </w:rPr>
        <w:t xml:space="preserve">2097;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58;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 xml:space="preserve">48; Civ. C. </w:t>
      </w:r>
      <w:r w:rsidRPr="00482BA6">
        <w:rPr>
          <w:lang w:val="en-PH"/>
        </w:rPr>
        <w:t>‘</w:t>
      </w:r>
      <w:r w:rsidR="009509E3" w:rsidRPr="00482BA6">
        <w:rPr>
          <w:lang w:val="en-PH"/>
        </w:rPr>
        <w:t xml:space="preserve">02 </w:t>
      </w:r>
      <w:r w:rsidRPr="00482BA6">
        <w:rPr>
          <w:lang w:val="en-PH"/>
        </w:rPr>
        <w:t xml:space="preserve">Section </w:t>
      </w:r>
      <w:r w:rsidR="009509E3" w:rsidRPr="00482BA6">
        <w:rPr>
          <w:lang w:val="en-PH"/>
        </w:rPr>
        <w:t xml:space="preserve">45; 1896 (22) 202; 1960 (51) 1779; 1995 Act No. 145, Part II, </w:t>
      </w:r>
      <w:r w:rsidRPr="00482BA6">
        <w:rPr>
          <w:lang w:val="en-PH"/>
        </w:rPr>
        <w:t xml:space="preserve">Section </w:t>
      </w:r>
      <w:r w:rsidR="009509E3" w:rsidRPr="00482BA6">
        <w:rPr>
          <w:lang w:val="en-PH"/>
        </w:rPr>
        <w:t>43B.</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123.</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830.</w:t>
      </w:r>
      <w:r w:rsidR="009509E3" w:rsidRPr="00482BA6">
        <w:rPr>
          <w:lang w:val="en-PH"/>
        </w:rPr>
        <w:t xml:space="preserve"> One report shall not be embraced in another.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46;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46; 1942 Code </w:t>
      </w:r>
      <w:r w:rsidRPr="00482BA6">
        <w:rPr>
          <w:lang w:val="en-PH"/>
        </w:rPr>
        <w:t xml:space="preserve">Section </w:t>
      </w:r>
      <w:r w:rsidR="009509E3" w:rsidRPr="00482BA6">
        <w:rPr>
          <w:lang w:val="en-PH"/>
        </w:rPr>
        <w:t xml:space="preserve">2102; 1932 Code </w:t>
      </w:r>
      <w:r w:rsidRPr="00482BA6">
        <w:rPr>
          <w:lang w:val="en-PH"/>
        </w:rPr>
        <w:t xml:space="preserve">Section </w:t>
      </w:r>
      <w:r w:rsidR="009509E3" w:rsidRPr="00482BA6">
        <w:rPr>
          <w:lang w:val="en-PH"/>
        </w:rPr>
        <w:t xml:space="preserve">2102; Civ. C. </w:t>
      </w:r>
      <w:r w:rsidRPr="00482BA6">
        <w:rPr>
          <w:lang w:val="en-PH"/>
        </w:rPr>
        <w:t>‘</w:t>
      </w:r>
      <w:r w:rsidR="009509E3" w:rsidRPr="00482BA6">
        <w:rPr>
          <w:lang w:val="en-PH"/>
        </w:rPr>
        <w:t xml:space="preserve">22 </w:t>
      </w:r>
      <w:r w:rsidRPr="00482BA6">
        <w:rPr>
          <w:lang w:val="en-PH"/>
        </w:rPr>
        <w:t xml:space="preserve">Section </w:t>
      </w:r>
      <w:r w:rsidR="009509E3" w:rsidRPr="00482BA6">
        <w:rPr>
          <w:lang w:val="en-PH"/>
        </w:rPr>
        <w:t xml:space="preserve">63; Civ. C. </w:t>
      </w:r>
      <w:r w:rsidRPr="00482BA6">
        <w:rPr>
          <w:lang w:val="en-PH"/>
        </w:rPr>
        <w:t>‘</w:t>
      </w:r>
      <w:r w:rsidR="009509E3" w:rsidRPr="00482BA6">
        <w:rPr>
          <w:lang w:val="en-PH"/>
        </w:rPr>
        <w:t xml:space="preserve">12 </w:t>
      </w:r>
      <w:r w:rsidRPr="00482BA6">
        <w:rPr>
          <w:lang w:val="en-PH"/>
        </w:rPr>
        <w:t xml:space="preserve">Section </w:t>
      </w:r>
      <w:r w:rsidR="009509E3" w:rsidRPr="00482BA6">
        <w:rPr>
          <w:lang w:val="en-PH"/>
        </w:rPr>
        <w:t xml:space="preserve">53; Civ. C. </w:t>
      </w:r>
      <w:r w:rsidRPr="00482BA6">
        <w:rPr>
          <w:lang w:val="en-PH"/>
        </w:rPr>
        <w:t>‘</w:t>
      </w:r>
      <w:r w:rsidR="009509E3" w:rsidRPr="00482BA6">
        <w:rPr>
          <w:lang w:val="en-PH"/>
        </w:rPr>
        <w:t xml:space="preserve">02 </w:t>
      </w:r>
      <w:r w:rsidRPr="00482BA6">
        <w:rPr>
          <w:lang w:val="en-PH"/>
        </w:rPr>
        <w:t xml:space="preserve">Section </w:t>
      </w:r>
      <w:r w:rsidR="009509E3" w:rsidRPr="00482BA6">
        <w:rPr>
          <w:lang w:val="en-PH"/>
        </w:rPr>
        <w:t>50; R. S. 50; 1886 (19) 310.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123.</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840.</w:t>
      </w:r>
      <w:r w:rsidR="009509E3" w:rsidRPr="00482BA6">
        <w:rPr>
          <w:lang w:val="en-PH"/>
        </w:rPr>
        <w:t xml:space="preserve"> Special reports.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Governor or the General Assembly, or either branch thereof by resolution, may call upon any department or institution at any time for such special reports as may be deemed in the interest of the public welfare.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1962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47; 1952 Code </w:t>
      </w:r>
      <w:r w:rsidRPr="00482BA6">
        <w:rPr>
          <w:lang w:val="en-PH"/>
        </w:rPr>
        <w:t xml:space="preserve">Section </w:t>
      </w:r>
      <w:r w:rsidR="009509E3" w:rsidRPr="00482BA6">
        <w:rPr>
          <w:lang w:val="en-PH"/>
        </w:rPr>
        <w:t>1</w:t>
      </w:r>
      <w:r w:rsidRPr="00482BA6">
        <w:rPr>
          <w:lang w:val="en-PH"/>
        </w:rPr>
        <w:noBreakHyphen/>
      </w:r>
      <w:r w:rsidR="009509E3" w:rsidRPr="00482BA6">
        <w:rPr>
          <w:lang w:val="en-PH"/>
        </w:rPr>
        <w:t xml:space="preserve">47; 1942 Code </w:t>
      </w:r>
      <w:r w:rsidRPr="00482BA6">
        <w:rPr>
          <w:lang w:val="en-PH"/>
        </w:rPr>
        <w:t xml:space="preserve">Section </w:t>
      </w:r>
      <w:r w:rsidR="009509E3" w:rsidRPr="00482BA6">
        <w:rPr>
          <w:lang w:val="en-PH"/>
        </w:rPr>
        <w:t xml:space="preserve">2096; 1932 Code </w:t>
      </w:r>
      <w:r w:rsidRPr="00482BA6">
        <w:rPr>
          <w:lang w:val="en-PH"/>
        </w:rPr>
        <w:t xml:space="preserve">Section </w:t>
      </w:r>
      <w:r w:rsidR="009509E3" w:rsidRPr="00482BA6">
        <w:rPr>
          <w:lang w:val="en-PH"/>
        </w:rPr>
        <w:t>2096; 1929 (36) 225; 1931 (37) 278; 1933 (38) 490.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Constitutional duty of governor to give information to General Assembly, see SC Const, Art 4, </w:t>
      </w:r>
      <w:r w:rsidR="00482BA6" w:rsidRPr="00482BA6">
        <w:rPr>
          <w:lang w:val="en-PH"/>
        </w:rPr>
        <w:t xml:space="preserve">Section </w:t>
      </w:r>
      <w:r w:rsidRPr="00482BA6">
        <w:rPr>
          <w:lang w:val="en-PH"/>
        </w:rPr>
        <w:t>18.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 </w:t>
      </w:r>
      <w:r w:rsidRPr="00482BA6">
        <w:rPr>
          <w:lang w:val="en-PH"/>
        </w:rPr>
        <w:t>123.</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15</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Reporting of Expenditures of State Appropriated Funds, Personal Data and the Like</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970.</w:t>
      </w:r>
      <w:r w:rsidR="009509E3" w:rsidRPr="00482BA6">
        <w:rPr>
          <w:lang w:val="en-PH"/>
        </w:rPr>
        <w:t xml:space="preserve"> Personnel data required to be furnished quarterly.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All agencies, departments and institutions of state government shall furnish to the State Personnel Division not later than fifteen days following the close of the second quarter of each even</w:t>
      </w:r>
      <w:r w:rsidR="00482BA6" w:rsidRPr="00482BA6">
        <w:rPr>
          <w:lang w:val="en-PH"/>
        </w:rPr>
        <w:noBreakHyphen/>
      </w:r>
      <w:r w:rsidRPr="00482BA6">
        <w:rPr>
          <w:lang w:val="en-PH"/>
        </w:rPr>
        <w:t>numbered year a current personnel organization chart in a form prescribed by the division showing all authorized positions, the personnel grade and compensation of each and indications as to whether such positions are filled or vacant.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All agencies, departments and institutions of state government shall furnish to the State Personnel Division not later than fifteen days following the close of each quarter except the second quarter of each even</w:t>
      </w:r>
      <w:r w:rsidR="00482BA6" w:rsidRPr="00482BA6">
        <w:rPr>
          <w:lang w:val="en-PH"/>
        </w:rPr>
        <w:noBreakHyphen/>
      </w:r>
      <w:r w:rsidRPr="00482BA6">
        <w:rPr>
          <w:lang w:val="en-PH"/>
        </w:rPr>
        <w:t>numbered year any and all changes or alterations to the personnel organization chart in a form prescribed by the division.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State Personnel Division shall ensure that all reports submitted to the division by agencies, departments and institutions of state government are accurate and up</w:t>
      </w:r>
      <w:r w:rsidR="00482BA6" w:rsidRPr="00482BA6">
        <w:rPr>
          <w:lang w:val="en-PH"/>
        </w:rPr>
        <w:noBreakHyphen/>
      </w:r>
      <w:r w:rsidRPr="00482BA6">
        <w:rPr>
          <w:lang w:val="en-PH"/>
        </w:rPr>
        <w:t>to</w:t>
      </w:r>
      <w:r w:rsidR="00482BA6" w:rsidRPr="00482BA6">
        <w:rPr>
          <w:lang w:val="en-PH"/>
        </w:rPr>
        <w:noBreakHyphen/>
      </w:r>
      <w:r w:rsidRPr="00482BA6">
        <w:rPr>
          <w:lang w:val="en-PH"/>
        </w:rPr>
        <w:t>date and, based on that information, shall furnish to the Legislative Audit Council organizational charts and alterations to existing charts for each such agency, department and institution in such form as the division and Audit Council shall determine.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charts prepared by the division shall be furnished to the Audit Council not later than thirty days following the end of each quarter.</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1976 Act No. 561, </w:t>
      </w:r>
      <w:r w:rsidRPr="00482BA6">
        <w:rPr>
          <w:lang w:val="en-PH"/>
        </w:rPr>
        <w:t xml:space="preserve">Section </w:t>
      </w:r>
      <w:r w:rsidR="009509E3" w:rsidRPr="00482BA6">
        <w:rPr>
          <w:lang w:val="en-PH"/>
        </w:rPr>
        <w:t xml:space="preserve">7; 1977 Act No. 101, </w:t>
      </w:r>
      <w:r w:rsidRPr="00482BA6">
        <w:rPr>
          <w:lang w:val="en-PH"/>
        </w:rPr>
        <w:t xml:space="preserve">Section </w:t>
      </w:r>
      <w:r w:rsidR="009509E3" w:rsidRPr="00482BA6">
        <w:rPr>
          <w:lang w:val="en-PH"/>
        </w:rPr>
        <w:t>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State Personnel Division, generally, see </w:t>
      </w:r>
      <w:r w:rsidR="00482BA6" w:rsidRPr="00482BA6">
        <w:rPr>
          <w:lang w:val="en-PH"/>
        </w:rPr>
        <w:t xml:space="preserve">Sections </w:t>
      </w:r>
      <w:r w:rsidRPr="00482BA6">
        <w:rPr>
          <w:lang w:val="en-PH"/>
        </w:rPr>
        <w:t xml:space="preserve"> 8</w:t>
      </w:r>
      <w:r w:rsidR="00482BA6" w:rsidRPr="00482BA6">
        <w:rPr>
          <w:lang w:val="en-PH"/>
        </w:rPr>
        <w:noBreakHyphen/>
      </w:r>
      <w:r w:rsidRPr="00482BA6">
        <w:rPr>
          <w:lang w:val="en-PH"/>
        </w:rPr>
        <w:t>11</w:t>
      </w:r>
      <w:r w:rsidR="00482BA6" w:rsidRPr="00482BA6">
        <w:rPr>
          <w:lang w:val="en-PH"/>
        </w:rPr>
        <w:noBreakHyphen/>
      </w:r>
      <w:r w:rsidRPr="00482BA6">
        <w:rPr>
          <w:lang w:val="en-PH"/>
        </w:rPr>
        <w:t>200 et seq.</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 </w:t>
      </w:r>
      <w:r w:rsidRPr="00482BA6">
        <w:rPr>
          <w:lang w:val="en-PH"/>
        </w:rPr>
        <w:t>123.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(1) In defining which State agencies, departments and institutions must comply with the Fiscal Accountability Act, </w:t>
      </w:r>
      <w:r w:rsidR="00482BA6" w:rsidRPr="00482BA6">
        <w:rPr>
          <w:lang w:val="en-PH"/>
        </w:rPr>
        <w:t xml:space="preserve">Section </w:t>
      </w:r>
      <w:r w:rsidRPr="00482BA6">
        <w:rPr>
          <w:lang w:val="en-PH"/>
        </w:rPr>
        <w:t>2</w:t>
      </w:r>
      <w:r w:rsidR="00482BA6" w:rsidRPr="00482BA6">
        <w:rPr>
          <w:lang w:val="en-PH"/>
        </w:rPr>
        <w:noBreakHyphen/>
      </w:r>
      <w:r w:rsidRPr="00482BA6">
        <w:rPr>
          <w:lang w:val="en-PH"/>
        </w:rPr>
        <w:t>15</w:t>
      </w:r>
      <w:r w:rsidR="00482BA6" w:rsidRPr="00482BA6">
        <w:rPr>
          <w:lang w:val="en-PH"/>
        </w:rPr>
        <w:noBreakHyphen/>
      </w:r>
      <w:r w:rsidRPr="00482BA6">
        <w:rPr>
          <w:lang w:val="en-PH"/>
        </w:rPr>
        <w:t xml:space="preserve">50 may be considered in </w:t>
      </w:r>
      <w:r w:rsidR="00482BA6" w:rsidRPr="00482BA6">
        <w:rPr>
          <w:lang w:val="en-PH"/>
        </w:rPr>
        <w:t>“</w:t>
      </w:r>
      <w:r w:rsidRPr="00482BA6">
        <w:rPr>
          <w:lang w:val="en-PH"/>
        </w:rPr>
        <w:t>pari materia</w:t>
      </w:r>
      <w:r w:rsidR="00482BA6" w:rsidRPr="00482BA6">
        <w:rPr>
          <w:lang w:val="en-PH"/>
        </w:rPr>
        <w:t>”</w:t>
      </w:r>
      <w:r w:rsidRPr="00482BA6">
        <w:rPr>
          <w:lang w:val="en-PH"/>
        </w:rPr>
        <w:t xml:space="preserve"> with Act 561 of 1976, subject only to the exemption of those agencies made up wholly of members of the General Assembly and therefore within the legislative department, and those agencies within the Office of the Governor, not excluding the Office of Administration; (2) Any agency composed of members of the legislature and members at large appointed by the Governor and which is funded by State appropriation, would be required to comply with the provisions of Act 561. 1976</w:t>
      </w:r>
      <w:r w:rsidR="00482BA6" w:rsidRPr="00482BA6">
        <w:rPr>
          <w:lang w:val="en-PH"/>
        </w:rPr>
        <w:noBreakHyphen/>
      </w:r>
      <w:r w:rsidRPr="00482BA6">
        <w:rPr>
          <w:lang w:val="en-PH"/>
        </w:rPr>
        <w:t>77 Op Atty Gen, No 77</w:t>
      </w:r>
      <w:r w:rsidR="00482BA6" w:rsidRPr="00482BA6">
        <w:rPr>
          <w:lang w:val="en-PH"/>
        </w:rPr>
        <w:noBreakHyphen/>
      </w:r>
      <w:r w:rsidRPr="00482BA6">
        <w:rPr>
          <w:lang w:val="en-PH"/>
        </w:rPr>
        <w:t>210, p 162.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980.</w:t>
      </w:r>
      <w:r w:rsidR="009509E3" w:rsidRPr="00482BA6">
        <w:rPr>
          <w:lang w:val="en-PH"/>
        </w:rPr>
        <w:t xml:space="preserve"> Penalties for failure to cooperate with implementation of reporting procedures.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482BA6" w:rsidRPr="00482BA6">
        <w:rPr>
          <w:lang w:val="en-PH"/>
        </w:rPr>
        <w:t xml:space="preserve">Section </w:t>
      </w:r>
      <w:r w:rsidRPr="00482BA6">
        <w:rPr>
          <w:lang w:val="en-PH"/>
        </w:rPr>
        <w:t>16</w:t>
      </w:r>
      <w:r w:rsidR="00482BA6" w:rsidRPr="00482BA6">
        <w:rPr>
          <w:lang w:val="en-PH"/>
        </w:rPr>
        <w:noBreakHyphen/>
      </w:r>
      <w:r w:rsidRPr="00482BA6">
        <w:rPr>
          <w:lang w:val="en-PH"/>
        </w:rPr>
        <w:t>9</w:t>
      </w:r>
      <w:r w:rsidR="00482BA6" w:rsidRPr="00482BA6">
        <w:rPr>
          <w:lang w:val="en-PH"/>
        </w:rPr>
        <w:noBreakHyphen/>
      </w:r>
      <w:r w:rsidRPr="00482BA6">
        <w:rPr>
          <w:lang w:val="en-PH"/>
        </w:rPr>
        <w:t>30 of the Code. Wilful failure to comply with the reporting requirements of this article shall be deemed misfeasance in office and subject the chief executive authority of the offending agency, department or institution to the penalties therefor.</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1976 Act No. 561, </w:t>
      </w:r>
      <w:r w:rsidRPr="00482BA6">
        <w:rPr>
          <w:lang w:val="en-PH"/>
        </w:rPr>
        <w:t xml:space="preserve">Section </w:t>
      </w:r>
      <w:r w:rsidR="009509E3" w:rsidRPr="00482BA6">
        <w:rPr>
          <w:lang w:val="en-PH"/>
        </w:rPr>
        <w:t>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360k72; 360k79.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72, 79.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123, 125 to 126, 202.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(1) In defining which State agencies, departments and institutions must comply with the Fiscal Accountability Act, </w:t>
      </w:r>
      <w:r w:rsidR="00482BA6" w:rsidRPr="00482BA6">
        <w:rPr>
          <w:lang w:val="en-PH"/>
        </w:rPr>
        <w:t xml:space="preserve">Section </w:t>
      </w:r>
      <w:r w:rsidRPr="00482BA6">
        <w:rPr>
          <w:lang w:val="en-PH"/>
        </w:rPr>
        <w:t>2</w:t>
      </w:r>
      <w:r w:rsidR="00482BA6" w:rsidRPr="00482BA6">
        <w:rPr>
          <w:lang w:val="en-PH"/>
        </w:rPr>
        <w:noBreakHyphen/>
      </w:r>
      <w:r w:rsidRPr="00482BA6">
        <w:rPr>
          <w:lang w:val="en-PH"/>
        </w:rPr>
        <w:t>15</w:t>
      </w:r>
      <w:r w:rsidR="00482BA6" w:rsidRPr="00482BA6">
        <w:rPr>
          <w:lang w:val="en-PH"/>
        </w:rPr>
        <w:noBreakHyphen/>
      </w:r>
      <w:r w:rsidRPr="00482BA6">
        <w:rPr>
          <w:lang w:val="en-PH"/>
        </w:rPr>
        <w:t xml:space="preserve">50 may be considered in </w:t>
      </w:r>
      <w:r w:rsidR="00482BA6" w:rsidRPr="00482BA6">
        <w:rPr>
          <w:lang w:val="en-PH"/>
        </w:rPr>
        <w:t>“</w:t>
      </w:r>
      <w:r w:rsidRPr="00482BA6">
        <w:rPr>
          <w:lang w:val="en-PH"/>
        </w:rPr>
        <w:t>pari materia</w:t>
      </w:r>
      <w:r w:rsidR="00482BA6" w:rsidRPr="00482BA6">
        <w:rPr>
          <w:lang w:val="en-PH"/>
        </w:rPr>
        <w:t>”</w:t>
      </w:r>
      <w:r w:rsidRPr="00482BA6">
        <w:rPr>
          <w:lang w:val="en-PH"/>
        </w:rPr>
        <w:t xml:space="preserve"> with Act 561 of 1976, subject only to the exemption of those agencies made up wholly of members of the General Assembly and therefore within the legislative department, and those agencies within the Office of the Governor, not excluding the Office of Administration; (2) Any agency composed of members of the legislature and members at large </w:t>
      </w:r>
      <w:r w:rsidRPr="00482BA6">
        <w:rPr>
          <w:lang w:val="en-PH"/>
        </w:rPr>
        <w:lastRenderedPageBreak/>
        <w:t>appointed by the Governor and which is funded by State appropriation, would be required to comply with the provisions of Act 561. 1976</w:t>
      </w:r>
      <w:r w:rsidR="00482BA6" w:rsidRPr="00482BA6">
        <w:rPr>
          <w:lang w:val="en-PH"/>
        </w:rPr>
        <w:noBreakHyphen/>
      </w:r>
      <w:r w:rsidRPr="00482BA6">
        <w:rPr>
          <w:lang w:val="en-PH"/>
        </w:rPr>
        <w:t>77 Op Atty Gen, No 77</w:t>
      </w:r>
      <w:r w:rsidR="00482BA6" w:rsidRPr="00482BA6">
        <w:rPr>
          <w:lang w:val="en-PH"/>
        </w:rPr>
        <w:noBreakHyphen/>
      </w:r>
      <w:r w:rsidRPr="00482BA6">
        <w:rPr>
          <w:lang w:val="en-PH"/>
        </w:rPr>
        <w:t>210, p 162.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990.</w:t>
      </w:r>
      <w:r w:rsidR="009509E3" w:rsidRPr="00482BA6">
        <w:rPr>
          <w:lang w:val="en-PH"/>
        </w:rPr>
        <w:t xml:space="preserve"> Reports and information deemed public records; dissemination of copies.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 xml:space="preserve">All reports and information assembled pursuant to the provisions of this article are considered </w:t>
      </w:r>
      <w:r w:rsidR="00482BA6" w:rsidRPr="00482BA6">
        <w:rPr>
          <w:lang w:val="en-PH"/>
        </w:rPr>
        <w:t>“</w:t>
      </w:r>
      <w:r w:rsidRPr="00482BA6">
        <w:rPr>
          <w:lang w:val="en-PH"/>
        </w:rPr>
        <w:t>public records</w:t>
      </w:r>
      <w:r w:rsidR="00482BA6" w:rsidRPr="00482BA6">
        <w:rPr>
          <w:lang w:val="en-PH"/>
        </w:rPr>
        <w:t>”</w:t>
      </w:r>
      <w:r w:rsidRPr="00482BA6">
        <w:rPr>
          <w:lang w:val="en-PH"/>
        </w:rPr>
        <w:t xml:space="preserve"> as defined in the Freedom of Information Act of 1972. Commencing on July 1, 1985, and thereafter, the Comptroller General shall furnish copies of the information when requested by authorized parties. The provisions of subsection (2) of </w:t>
      </w:r>
      <w:r w:rsidR="00482BA6" w:rsidRPr="00482BA6">
        <w:rPr>
          <w:lang w:val="en-PH"/>
        </w:rPr>
        <w:t xml:space="preserve">Section </w:t>
      </w:r>
      <w:r w:rsidRPr="00482BA6">
        <w:rPr>
          <w:lang w:val="en-PH"/>
        </w:rPr>
        <w:t>11</w:t>
      </w:r>
      <w:r w:rsidR="00482BA6" w:rsidRPr="00482BA6">
        <w:rPr>
          <w:lang w:val="en-PH"/>
        </w:rPr>
        <w:noBreakHyphen/>
      </w:r>
      <w:r w:rsidRPr="00482BA6">
        <w:rPr>
          <w:lang w:val="en-PH"/>
        </w:rPr>
        <w:t>35</w:t>
      </w:r>
      <w:r w:rsidR="00482BA6" w:rsidRPr="00482BA6">
        <w:rPr>
          <w:lang w:val="en-PH"/>
        </w:rPr>
        <w:noBreakHyphen/>
      </w:r>
      <w:r w:rsidRPr="00482BA6">
        <w:rPr>
          <w:lang w:val="en-PH"/>
        </w:rPr>
        <w:t>1230 of the 1976 Code of Laws govern fiscal reporting.</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1976 Act No. 561, </w:t>
      </w:r>
      <w:r w:rsidRPr="00482BA6">
        <w:rPr>
          <w:lang w:val="en-PH"/>
        </w:rPr>
        <w:t xml:space="preserve">Section </w:t>
      </w:r>
      <w:r w:rsidR="009509E3" w:rsidRPr="00482BA6">
        <w:rPr>
          <w:lang w:val="en-PH"/>
        </w:rPr>
        <w:t xml:space="preserve">9; 1985 Act No. 201, Part II, </w:t>
      </w:r>
      <w:r w:rsidRPr="00482BA6">
        <w:rPr>
          <w:lang w:val="en-PH"/>
        </w:rPr>
        <w:t xml:space="preserve">Section </w:t>
      </w:r>
      <w:r w:rsidR="009509E3" w:rsidRPr="00482BA6">
        <w:rPr>
          <w:lang w:val="en-PH"/>
        </w:rPr>
        <w:t>2A.</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CROSS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Provisions of the Freedom of Information Act, see </w:t>
      </w:r>
      <w:r w:rsidR="00482BA6" w:rsidRPr="00482BA6">
        <w:rPr>
          <w:lang w:val="en-PH"/>
        </w:rPr>
        <w:t xml:space="preserve">Sections </w:t>
      </w:r>
      <w:r w:rsidRPr="00482BA6">
        <w:rPr>
          <w:lang w:val="en-PH"/>
        </w:rPr>
        <w:t xml:space="preserve"> 30</w:t>
      </w:r>
      <w:r w:rsidR="00482BA6" w:rsidRPr="00482BA6">
        <w:rPr>
          <w:lang w:val="en-PH"/>
        </w:rPr>
        <w:noBreakHyphen/>
      </w:r>
      <w:r w:rsidRPr="00482BA6">
        <w:rPr>
          <w:lang w:val="en-PH"/>
        </w:rPr>
        <w:t>4</w:t>
      </w:r>
      <w:r w:rsidR="00482BA6" w:rsidRPr="00482BA6">
        <w:rPr>
          <w:lang w:val="en-PH"/>
        </w:rPr>
        <w:noBreakHyphen/>
      </w:r>
      <w:r w:rsidRPr="00482BA6">
        <w:rPr>
          <w:lang w:val="en-PH"/>
        </w:rPr>
        <w:t>10 et seq.</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Public records, reports and official documents, generally, see </w:t>
      </w:r>
      <w:r w:rsidR="00482BA6" w:rsidRPr="00482BA6">
        <w:rPr>
          <w:lang w:val="en-PH"/>
        </w:rPr>
        <w:t xml:space="preserve">Sections </w:t>
      </w:r>
      <w:r w:rsidRPr="00482BA6">
        <w:rPr>
          <w:lang w:val="en-PH"/>
        </w:rPr>
        <w:t xml:space="preserve"> 30</w:t>
      </w:r>
      <w:r w:rsidR="00482BA6" w:rsidRPr="00482BA6">
        <w:rPr>
          <w:lang w:val="en-PH"/>
        </w:rPr>
        <w:noBreakHyphen/>
      </w:r>
      <w:r w:rsidRPr="00482BA6">
        <w:rPr>
          <w:lang w:val="en-PH"/>
        </w:rPr>
        <w:t>1</w:t>
      </w:r>
      <w:r w:rsidR="00482BA6" w:rsidRPr="00482BA6">
        <w:rPr>
          <w:lang w:val="en-PH"/>
        </w:rPr>
        <w:noBreakHyphen/>
      </w:r>
      <w:r w:rsidRPr="00482BA6">
        <w:rPr>
          <w:lang w:val="en-PH"/>
        </w:rPr>
        <w:t>10 et seq.</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326k50.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Records 50.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Records </w:t>
      </w:r>
      <w:r w:rsidR="00482BA6" w:rsidRPr="00482BA6">
        <w:rPr>
          <w:lang w:val="en-PH"/>
        </w:rPr>
        <w:t xml:space="preserve">Sections </w:t>
      </w:r>
      <w:r w:rsidRPr="00482BA6">
        <w:rPr>
          <w:lang w:val="en-PH"/>
        </w:rPr>
        <w:t xml:space="preserve"> 93 to 96.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(1) In defining which State agencies, departments and institutions must comply with the Fiscal Accountability Act, </w:t>
      </w:r>
      <w:r w:rsidR="00482BA6" w:rsidRPr="00482BA6">
        <w:rPr>
          <w:lang w:val="en-PH"/>
        </w:rPr>
        <w:t xml:space="preserve">Section </w:t>
      </w:r>
      <w:r w:rsidRPr="00482BA6">
        <w:rPr>
          <w:lang w:val="en-PH"/>
        </w:rPr>
        <w:t>2</w:t>
      </w:r>
      <w:r w:rsidR="00482BA6" w:rsidRPr="00482BA6">
        <w:rPr>
          <w:lang w:val="en-PH"/>
        </w:rPr>
        <w:noBreakHyphen/>
      </w:r>
      <w:r w:rsidRPr="00482BA6">
        <w:rPr>
          <w:lang w:val="en-PH"/>
        </w:rPr>
        <w:t>15</w:t>
      </w:r>
      <w:r w:rsidR="00482BA6" w:rsidRPr="00482BA6">
        <w:rPr>
          <w:lang w:val="en-PH"/>
        </w:rPr>
        <w:noBreakHyphen/>
      </w:r>
      <w:r w:rsidRPr="00482BA6">
        <w:rPr>
          <w:lang w:val="en-PH"/>
        </w:rPr>
        <w:t xml:space="preserve">50 may be considered in </w:t>
      </w:r>
      <w:r w:rsidR="00482BA6" w:rsidRPr="00482BA6">
        <w:rPr>
          <w:lang w:val="en-PH"/>
        </w:rPr>
        <w:t>“</w:t>
      </w:r>
      <w:r w:rsidRPr="00482BA6">
        <w:rPr>
          <w:lang w:val="en-PH"/>
        </w:rPr>
        <w:t>pari materia</w:t>
      </w:r>
      <w:r w:rsidR="00482BA6" w:rsidRPr="00482BA6">
        <w:rPr>
          <w:lang w:val="en-PH"/>
        </w:rPr>
        <w:t>”</w:t>
      </w:r>
      <w:r w:rsidRPr="00482BA6">
        <w:rPr>
          <w:lang w:val="en-PH"/>
        </w:rPr>
        <w:t xml:space="preserve"> with Act 561 of 1976, subject only to the exemption of those agencies made up wholly of members of the General Assembly and therefore within the legislative department, and those agencies within the Office of the Governor, not excluding the Office of Administration; (2) Any agency composed of members of the legislature and members at large appointed by the Governor and which is funded by State appropriation, would be required to comply with the provisions of Act 561. 1976</w:t>
      </w:r>
      <w:r w:rsidR="00482BA6" w:rsidRPr="00482BA6">
        <w:rPr>
          <w:lang w:val="en-PH"/>
        </w:rPr>
        <w:noBreakHyphen/>
      </w:r>
      <w:r w:rsidRPr="00482BA6">
        <w:rPr>
          <w:lang w:val="en-PH"/>
        </w:rPr>
        <w:t>77 Op Atty Gen, No 77</w:t>
      </w:r>
      <w:r w:rsidR="00482BA6" w:rsidRPr="00482BA6">
        <w:rPr>
          <w:lang w:val="en-PH"/>
        </w:rPr>
        <w:noBreakHyphen/>
      </w:r>
      <w:r w:rsidRPr="00482BA6">
        <w:rPr>
          <w:lang w:val="en-PH"/>
        </w:rPr>
        <w:t>210, p 162.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1000.</w:t>
      </w:r>
      <w:r w:rsidR="009509E3" w:rsidRPr="00482BA6">
        <w:rPr>
          <w:lang w:val="en-PH"/>
        </w:rPr>
        <w:t xml:space="preserve"> Partial exemption granted law enforcement agencies.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1976 Act No. 561, </w:t>
      </w:r>
      <w:r w:rsidRPr="00482BA6">
        <w:rPr>
          <w:lang w:val="en-PH"/>
        </w:rPr>
        <w:t xml:space="preserve">Section </w:t>
      </w:r>
      <w:r w:rsidR="009509E3" w:rsidRPr="00482BA6">
        <w:rPr>
          <w:lang w:val="en-PH"/>
        </w:rPr>
        <w:t>10.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326k60.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Records 60.</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Records </w:t>
      </w:r>
      <w:r w:rsidR="00482BA6" w:rsidRPr="00482BA6">
        <w:rPr>
          <w:lang w:val="en-PH"/>
        </w:rPr>
        <w:t xml:space="preserve">Sections </w:t>
      </w:r>
      <w:r w:rsidRPr="00482BA6">
        <w:rPr>
          <w:lang w:val="en-PH"/>
        </w:rPr>
        <w:t xml:space="preserve"> 107 to 111.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(1) In defining which State agencies, departments and institutions must comply with the Fiscal Accountability Act, </w:t>
      </w:r>
      <w:r w:rsidR="00482BA6" w:rsidRPr="00482BA6">
        <w:rPr>
          <w:lang w:val="en-PH"/>
        </w:rPr>
        <w:t xml:space="preserve">Section </w:t>
      </w:r>
      <w:r w:rsidRPr="00482BA6">
        <w:rPr>
          <w:lang w:val="en-PH"/>
        </w:rPr>
        <w:t>2</w:t>
      </w:r>
      <w:r w:rsidR="00482BA6" w:rsidRPr="00482BA6">
        <w:rPr>
          <w:lang w:val="en-PH"/>
        </w:rPr>
        <w:noBreakHyphen/>
      </w:r>
      <w:r w:rsidRPr="00482BA6">
        <w:rPr>
          <w:lang w:val="en-PH"/>
        </w:rPr>
        <w:t>15</w:t>
      </w:r>
      <w:r w:rsidR="00482BA6" w:rsidRPr="00482BA6">
        <w:rPr>
          <w:lang w:val="en-PH"/>
        </w:rPr>
        <w:noBreakHyphen/>
      </w:r>
      <w:r w:rsidRPr="00482BA6">
        <w:rPr>
          <w:lang w:val="en-PH"/>
        </w:rPr>
        <w:t xml:space="preserve">50 may be considered in </w:t>
      </w:r>
      <w:r w:rsidR="00482BA6" w:rsidRPr="00482BA6">
        <w:rPr>
          <w:lang w:val="en-PH"/>
        </w:rPr>
        <w:t>“</w:t>
      </w:r>
      <w:r w:rsidRPr="00482BA6">
        <w:rPr>
          <w:lang w:val="en-PH"/>
        </w:rPr>
        <w:t>pari materia</w:t>
      </w:r>
      <w:r w:rsidR="00482BA6" w:rsidRPr="00482BA6">
        <w:rPr>
          <w:lang w:val="en-PH"/>
        </w:rPr>
        <w:t>”</w:t>
      </w:r>
      <w:r w:rsidRPr="00482BA6">
        <w:rPr>
          <w:lang w:val="en-PH"/>
        </w:rPr>
        <w:t xml:space="preserve"> with Act 561 of 1976, subject only to the exemption of those agencies made up wholly of members of the General Assembly and therefore within the legislative department, and those agencies within the Office of the Governor, not excluding the Office of Administration; (2) Any agency composed of members of the legislature and members at large appointed by the Governor and which is funded by State appropriation, would be required to comply with the provisions of Act 561. 1976</w:t>
      </w:r>
      <w:r w:rsidR="00482BA6" w:rsidRPr="00482BA6">
        <w:rPr>
          <w:lang w:val="en-PH"/>
        </w:rPr>
        <w:noBreakHyphen/>
      </w:r>
      <w:r w:rsidRPr="00482BA6">
        <w:rPr>
          <w:lang w:val="en-PH"/>
        </w:rPr>
        <w:t>77 Op Atty Gen, No 77</w:t>
      </w:r>
      <w:r w:rsidR="00482BA6" w:rsidRPr="00482BA6">
        <w:rPr>
          <w:lang w:val="en-PH"/>
        </w:rPr>
        <w:noBreakHyphen/>
      </w:r>
      <w:r w:rsidRPr="00482BA6">
        <w:rPr>
          <w:lang w:val="en-PH"/>
        </w:rPr>
        <w:t>210, p 162.</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1020.</w:t>
      </w:r>
      <w:r w:rsidR="009509E3" w:rsidRPr="00482BA6">
        <w:rPr>
          <w:lang w:val="en-PH"/>
        </w:rPr>
        <w:t xml:space="preserve"> Purchase of equipment by Office of State Treasurer for lease or resale to entities of state government; funding.</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Office of State Treasurer shall negotiate the terms of any financing arrangement and prescribe the procedures necessary to administer this program.</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482BA6" w:rsidRPr="00482BA6">
        <w:rPr>
          <w:lang w:val="en-PH"/>
        </w:rPr>
        <w:noBreakHyphen/>
      </w:r>
      <w:r w:rsidRPr="00482BA6">
        <w:rPr>
          <w:lang w:val="en-PH"/>
        </w:rPr>
        <w:t>end must be deposited to the credit of the general fund of the State.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1981 Act No. 178 Part II, </w:t>
      </w:r>
      <w:r w:rsidRPr="00482BA6">
        <w:rPr>
          <w:lang w:val="en-PH"/>
        </w:rPr>
        <w:t xml:space="preserve">Section </w:t>
      </w:r>
      <w:r w:rsidR="009509E3" w:rsidRPr="00482BA6">
        <w:rPr>
          <w:lang w:val="en-PH"/>
        </w:rPr>
        <w:t xml:space="preserve">19; 1982 Act No. 466 Part II, </w:t>
      </w:r>
      <w:r w:rsidRPr="00482BA6">
        <w:rPr>
          <w:lang w:val="en-PH"/>
        </w:rPr>
        <w:t xml:space="preserve">Section </w:t>
      </w:r>
      <w:r w:rsidR="009509E3" w:rsidRPr="00482BA6">
        <w:rPr>
          <w:lang w:val="en-PH"/>
        </w:rPr>
        <w:t xml:space="preserve">27; 1990 Act No. 612, Part II, </w:t>
      </w:r>
      <w:r w:rsidRPr="00482BA6">
        <w:rPr>
          <w:lang w:val="en-PH"/>
        </w:rPr>
        <w:t xml:space="preserve">Section </w:t>
      </w:r>
      <w:r w:rsidR="009509E3" w:rsidRPr="00482BA6">
        <w:rPr>
          <w:lang w:val="en-PH"/>
        </w:rPr>
        <w:t xml:space="preserve">12; 1994 Act No. 497, </w:t>
      </w:r>
      <w:r w:rsidRPr="00482BA6">
        <w:rPr>
          <w:lang w:val="en-PH"/>
        </w:rPr>
        <w:t xml:space="preserve">Section </w:t>
      </w:r>
      <w:r w:rsidR="009509E3" w:rsidRPr="00482BA6">
        <w:rPr>
          <w:lang w:val="en-PH"/>
        </w:rPr>
        <w:t xml:space="preserve">10B; 2002 Act No. 286,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360k85.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85.</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 </w:t>
      </w:r>
      <w:r w:rsidRPr="00482BA6">
        <w:rPr>
          <w:lang w:val="en-PH"/>
        </w:rPr>
        <w:t>145.</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1025.</w:t>
      </w:r>
      <w:r w:rsidR="009509E3" w:rsidRPr="00482BA6">
        <w:rPr>
          <w:lang w:val="en-PH"/>
        </w:rPr>
        <w:t xml:space="preserve"> Insurance on state data processing and telecommunications facilities.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1982 Act No. 466, Part II, </w:t>
      </w:r>
      <w:r w:rsidRPr="00482BA6">
        <w:rPr>
          <w:lang w:val="en-PH"/>
        </w:rPr>
        <w:t xml:space="preserve">Section </w:t>
      </w:r>
      <w:r w:rsidR="009509E3" w:rsidRPr="00482BA6">
        <w:rPr>
          <w:lang w:val="en-PH"/>
        </w:rPr>
        <w:t>25.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Code Commissioner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2BA6" w:rsidRPr="00482BA6">
        <w:rPr>
          <w:lang w:val="en-PH"/>
        </w:rPr>
        <w:t xml:space="preserve">Section </w:t>
      </w:r>
      <w:r w:rsidRPr="00482BA6">
        <w:rPr>
          <w:lang w:val="en-PH"/>
        </w:rPr>
        <w:t>5(D)(1), effective July 1, 2015.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360k73.</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73.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130 to 136, 140.</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1030.</w:t>
      </w:r>
      <w:r w:rsidR="009509E3" w:rsidRPr="00482BA6">
        <w:rPr>
          <w:lang w:val="en-PH"/>
        </w:rPr>
        <w:t xml:space="preserve"> Governmental or quasi</w:t>
      </w:r>
      <w:r w:rsidRPr="00482BA6">
        <w:rPr>
          <w:lang w:val="en-PH"/>
        </w:rPr>
        <w:noBreakHyphen/>
      </w:r>
      <w:r w:rsidR="009509E3" w:rsidRPr="00482BA6">
        <w:rPr>
          <w:lang w:val="en-PH"/>
        </w:rPr>
        <w:t>governmental entity not to pay contingency fee or bonus to private counsel without prior written agreement.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Notwithstanding any other provision of law, effective July 1, 1993, no governmental agency or quasi</w:t>
      </w:r>
      <w:r w:rsidR="00482BA6" w:rsidRPr="00482BA6">
        <w:rPr>
          <w:lang w:val="en-PH"/>
        </w:rPr>
        <w:noBreakHyphen/>
      </w:r>
      <w:r w:rsidRPr="00482BA6">
        <w:rPr>
          <w:lang w:val="en-PH"/>
        </w:rPr>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1993 Act No. 164, Part II, </w:t>
      </w:r>
      <w:r w:rsidRPr="00482BA6">
        <w:rPr>
          <w:lang w:val="en-PH"/>
        </w:rPr>
        <w:t xml:space="preserve">Section </w:t>
      </w:r>
      <w:r w:rsidR="009509E3" w:rsidRPr="00482BA6">
        <w:rPr>
          <w:lang w:val="en-PH"/>
        </w:rPr>
        <w:t>107.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360k114; 360k205.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114, 205.</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203, 205, 321.</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1035.</w:t>
      </w:r>
      <w:r w:rsidR="009509E3" w:rsidRPr="00482BA6">
        <w:rPr>
          <w:lang w:val="en-PH"/>
        </w:rPr>
        <w:t xml:space="preserve"> Expenditure of state or Medicaid funds to perform abortions.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No state funds or Medicaid funds shall be expended to perform abortions, except for those abortions authorized by federal law under the Medicaid program.</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2000 Act No. 387, Part II, </w:t>
      </w:r>
      <w:r w:rsidRPr="00482BA6">
        <w:rPr>
          <w:lang w:val="en-PH"/>
        </w:rPr>
        <w:t xml:space="preserve">Section </w:t>
      </w:r>
      <w:r w:rsidR="009509E3" w:rsidRPr="00482BA6">
        <w:rPr>
          <w:lang w:val="en-PH"/>
        </w:rPr>
        <w:t>35.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4k0.5; 360k114.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Abortion and Birth Control 0.5.</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114.</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BA6">
        <w:rPr>
          <w:lang w:val="en-PH"/>
        </w:rPr>
        <w:t xml:space="preserve">C.J.S. States </w:t>
      </w:r>
      <w:r w:rsidR="00482BA6" w:rsidRPr="00482BA6">
        <w:rPr>
          <w:lang w:val="en-PH"/>
        </w:rPr>
        <w:t xml:space="preserve">Sections </w:t>
      </w:r>
      <w:r w:rsidRPr="00482BA6">
        <w:rPr>
          <w:lang w:val="en-PH"/>
        </w:rPr>
        <w:t xml:space="preserve"> 203, 205.</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1040.</w:t>
      </w:r>
      <w:r w:rsidR="009509E3" w:rsidRPr="00482BA6">
        <w:rPr>
          <w:lang w:val="en-PH"/>
        </w:rPr>
        <w:t xml:space="preserve"> Links to websites posting department</w:t>
      </w:r>
      <w:r w:rsidRPr="00482BA6">
        <w:rPr>
          <w:lang w:val="en-PH"/>
        </w:rPr>
        <w:t>’</w:t>
      </w:r>
      <w:r w:rsidR="009509E3" w:rsidRPr="00482BA6">
        <w:rPr>
          <w:lang w:val="en-PH"/>
        </w:rPr>
        <w:t>s monthly state procurement card statements or information; redaction.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482BA6" w:rsidRPr="00482BA6">
        <w:rPr>
          <w:lang w:val="en-PH"/>
        </w:rPr>
        <w:t>’</w:t>
      </w:r>
      <w:r w:rsidRPr="00482BA6">
        <w:rPr>
          <w:lang w:val="en-PH"/>
        </w:rPr>
        <w:t>s, department</w:t>
      </w:r>
      <w:r w:rsidR="00482BA6" w:rsidRPr="00482BA6">
        <w:rPr>
          <w:lang w:val="en-PH"/>
        </w:rPr>
        <w:t>’</w:t>
      </w:r>
      <w:r w:rsidRPr="00482BA6">
        <w:rPr>
          <w:lang w:val="en-PH"/>
        </w:rPr>
        <w:t>s, or institution</w:t>
      </w:r>
      <w:r w:rsidR="00482BA6" w:rsidRPr="00482BA6">
        <w:rPr>
          <w:lang w:val="en-PH"/>
        </w:rPr>
        <w:t>’</w:t>
      </w:r>
      <w:r w:rsidRPr="00482BA6">
        <w:rPr>
          <w:lang w:val="en-PH"/>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2011 Act No. 74, Pt II, </w:t>
      </w:r>
      <w:r w:rsidRPr="00482BA6">
        <w:rPr>
          <w:lang w:val="en-PH"/>
        </w:rPr>
        <w:t xml:space="preserve">Section </w:t>
      </w:r>
      <w:r w:rsidR="009509E3" w:rsidRPr="00482BA6">
        <w:rPr>
          <w:lang w:val="en-PH"/>
        </w:rPr>
        <w:t>2.B, eff August 1, 2011.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Editor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2011 Act No. 74, Pt. II, </w:t>
      </w:r>
      <w:r w:rsidR="00482BA6" w:rsidRPr="00482BA6">
        <w:rPr>
          <w:lang w:val="en-PH"/>
        </w:rPr>
        <w:t xml:space="preserve">Section </w:t>
      </w:r>
      <w:r w:rsidRPr="00482BA6">
        <w:rPr>
          <w:lang w:val="en-PH"/>
        </w:rPr>
        <w:t>2.C, provides as follows: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This SECTION takes effect upon approval by the Governor, and public institutions of higher learning to which this SECTION applies shall have one year from the effective date of this act to comply with its requirements.</w:t>
      </w:r>
      <w:r w:rsidRPr="00482BA6">
        <w:rPr>
          <w:lang w:val="en-PH"/>
        </w:rPr>
        <w: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19</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Salaries of State Officers</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1210.</w:t>
      </w:r>
      <w:r w:rsidR="009509E3" w:rsidRPr="00482BA6">
        <w:rPr>
          <w:lang w:val="en-PH"/>
        </w:rPr>
        <w:t xml:space="preserve"> Annual salaries of certain state officers.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 annual salaries of the state officers listed below are:</w:t>
      </w:r>
    </w:p>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3358"/>
        <w:gridCol w:w="3358"/>
        <w:gridCol w:w="1217"/>
      </w:tblGrid>
      <w:tr w:rsidR="009509E3" w:rsidRPr="00482BA6" w:rsidTr="00DC4222">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r w:rsidR="009509E3" w:rsidRPr="00482BA6"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BA6">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09E3"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BA6">
              <w:rPr>
                <w:rFonts w:eastAsia="Times New Roman"/>
                <w:szCs w:val="20"/>
              </w:rPr>
              <w:t> </w:t>
            </w:r>
          </w:p>
        </w:tc>
      </w:tr>
    </w:tbl>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These salaries must be increased by two percent on July 1, 1991, and on July first of each succeeding year through July 1, 1994.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state officer whose salary is provided in this section may not receive compensation for ex officio service on any state board, committee, or commission.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1985 Act No. 201, Part II, </w:t>
      </w:r>
      <w:r w:rsidRPr="00482BA6">
        <w:rPr>
          <w:lang w:val="en-PH"/>
        </w:rPr>
        <w:t xml:space="preserve">Section </w:t>
      </w:r>
      <w:r w:rsidR="009509E3" w:rsidRPr="00482BA6">
        <w:rPr>
          <w:lang w:val="en-PH"/>
        </w:rPr>
        <w:t xml:space="preserve">11; 1989 Act No. 189, Part II, </w:t>
      </w:r>
      <w:r w:rsidRPr="00482BA6">
        <w:rPr>
          <w:lang w:val="en-PH"/>
        </w:rPr>
        <w:t xml:space="preserve">Section </w:t>
      </w:r>
      <w:r w:rsidR="009509E3" w:rsidRPr="00482BA6">
        <w:rPr>
          <w:lang w:val="en-PH"/>
        </w:rPr>
        <w:t>9.</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 360k56.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56.</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61, 104 to 108.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RESEARCH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Encyclopedias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Governor </w:t>
      </w:r>
      <w:r w:rsidR="00482BA6" w:rsidRPr="00482BA6">
        <w:rPr>
          <w:lang w:val="en-PH"/>
        </w:rPr>
        <w:t xml:space="preserve">Section </w:t>
      </w:r>
      <w:r w:rsidRPr="00482BA6">
        <w:rPr>
          <w:lang w:val="en-PH"/>
        </w:rPr>
        <w:t>4, Compensation.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S.C. Jur. Public Officers and Public Employees </w:t>
      </w:r>
      <w:r w:rsidR="00482BA6" w:rsidRPr="00482BA6">
        <w:rPr>
          <w:lang w:val="en-PH"/>
        </w:rPr>
        <w:t xml:space="preserve">Section </w:t>
      </w:r>
      <w:r w:rsidRPr="00482BA6">
        <w:rPr>
          <w:lang w:val="en-PH"/>
        </w:rPr>
        <w:t>39, Setting and Altering Compensation.</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20</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Reporting and Records of State Boards and Commissions Membership</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1310.</w:t>
      </w:r>
      <w:r w:rsidR="009509E3" w:rsidRPr="00482BA6">
        <w:rPr>
          <w:lang w:val="en-PH"/>
        </w:rPr>
        <w:t xml:space="preserve"> State boards and commissions; notification of membership changes; contents.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Each state board and commission must send written notification to the Secretary of State</w:t>
      </w:r>
      <w:r w:rsidR="00482BA6" w:rsidRPr="00482BA6">
        <w:rPr>
          <w:lang w:val="en-PH"/>
        </w:rPr>
        <w:t>’</w:t>
      </w:r>
      <w:r w:rsidRPr="00482BA6">
        <w:rPr>
          <w:lang w:val="en-PH"/>
        </w:rPr>
        <w:t>s Office of any appointment, election, resignation, or vacancy in the membership of its board or commission. The notification must be sent within two weeks of the appointment, election, resignation, or vacancy and must include: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(1) the governing statute or Executive Order authorizing the appointment or election;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(2) the board or commission</w:t>
      </w:r>
      <w:r w:rsidR="00482BA6" w:rsidRPr="00482BA6">
        <w:rPr>
          <w:lang w:val="en-PH"/>
        </w:rPr>
        <w:t>’</w:t>
      </w:r>
      <w:r w:rsidRPr="00482BA6">
        <w:rPr>
          <w:lang w:val="en-PH"/>
        </w:rPr>
        <w:t>s address, phone number, fax number, and e</w:t>
      </w:r>
      <w:r w:rsidR="00482BA6" w:rsidRPr="00482BA6">
        <w:rPr>
          <w:lang w:val="en-PH"/>
        </w:rPr>
        <w:noBreakHyphen/>
      </w:r>
      <w:r w:rsidRPr="00482BA6">
        <w:rPr>
          <w:lang w:val="en-PH"/>
        </w:rPr>
        <w:t>mail address, if any;</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(3) the member</w:t>
      </w:r>
      <w:r w:rsidR="00482BA6" w:rsidRPr="00482BA6">
        <w:rPr>
          <w:lang w:val="en-PH"/>
        </w:rPr>
        <w:t>’</w:t>
      </w:r>
      <w:r w:rsidRPr="00482BA6">
        <w:rPr>
          <w:lang w:val="en-PH"/>
        </w:rPr>
        <w:t>s name;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(4) the member</w:t>
      </w:r>
      <w:r w:rsidR="00482BA6" w:rsidRPr="00482BA6">
        <w:rPr>
          <w:lang w:val="en-PH"/>
        </w:rPr>
        <w:t>’</w:t>
      </w:r>
      <w:r w:rsidRPr="00482BA6">
        <w:rPr>
          <w:lang w:val="en-PH"/>
        </w:rPr>
        <w:t>s district, circuit, seat, or position, if applicable;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(5) when the member</w:t>
      </w:r>
      <w:r w:rsidR="00482BA6" w:rsidRPr="00482BA6">
        <w:rPr>
          <w:lang w:val="en-PH"/>
        </w:rPr>
        <w:t>’</w:t>
      </w:r>
      <w:r w:rsidRPr="00482BA6">
        <w:rPr>
          <w:lang w:val="en-PH"/>
        </w:rPr>
        <w:t>s term begins and ends;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(6) the qualifications for membership on the board or commission and any specific requirements for the member</w:t>
      </w:r>
      <w:r w:rsidR="00482BA6" w:rsidRPr="00482BA6">
        <w:rPr>
          <w:lang w:val="en-PH"/>
        </w:rPr>
        <w:t>’</w:t>
      </w:r>
      <w:r w:rsidRPr="00482BA6">
        <w:rPr>
          <w:lang w:val="en-PH"/>
        </w:rPr>
        <w:t>s position;</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(7) whether the member is eligible to receive compensation for his service;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(8) the name of the former member; and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(9) in the case of an appointment or election, whether it is a reappointment or reelection of an incumbent.</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2002 Act No. 182, </w:t>
      </w:r>
      <w:r w:rsidRPr="00482BA6">
        <w:rPr>
          <w:lang w:val="en-PH"/>
        </w:rPr>
        <w:t xml:space="preserve">Section </w:t>
      </w:r>
      <w:r w:rsidR="009509E3" w:rsidRPr="00482BA6">
        <w:rPr>
          <w:lang w:val="en-PH"/>
        </w:rPr>
        <w:t>1.</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LIBRARY REFERENCES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Westlaw Key Number Searches: 360k46; 360k52.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States 46, 52.</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C.J.S. States </w:t>
      </w:r>
      <w:r w:rsidR="00482BA6" w:rsidRPr="00482BA6">
        <w:rPr>
          <w:lang w:val="en-PH"/>
        </w:rPr>
        <w:t xml:space="preserve">Sections </w:t>
      </w:r>
      <w:r w:rsidRPr="00482BA6">
        <w:rPr>
          <w:lang w:val="en-PH"/>
        </w:rPr>
        <w:t xml:space="preserve"> 61, 80, 84, 93 to 94, 96, 98 to 102.</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21</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Workplace Domestic Violence Policy</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1410.</w:t>
      </w:r>
      <w:r w:rsidR="009509E3" w:rsidRPr="00482BA6">
        <w:rPr>
          <w:lang w:val="en-PH"/>
        </w:rPr>
        <w:t xml:space="preserve"> Development and implementation of workplace domestic violence policy; zero tolerance policy statement.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2003 Act No. 92, </w:t>
      </w:r>
      <w:r w:rsidRPr="00482BA6">
        <w:rPr>
          <w:lang w:val="en-PH"/>
        </w:rPr>
        <w:t xml:space="preserve">Section </w:t>
      </w:r>
      <w:r w:rsidR="009509E3" w:rsidRPr="00482BA6">
        <w:rPr>
          <w:lang w:val="en-PH"/>
        </w:rPr>
        <w:t>7.</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Code Commissioner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2BA6" w:rsidRPr="00482BA6">
        <w:rPr>
          <w:lang w:val="en-PH"/>
        </w:rPr>
        <w:t xml:space="preserve">Section </w:t>
      </w:r>
      <w:r w:rsidRPr="00482BA6">
        <w:rPr>
          <w:lang w:val="en-PH"/>
        </w:rPr>
        <w:t>5(D)(1), effective July 1, 2015.</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23</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Repeal of Joint Resolution Calling for Balanced Federal Budget; Disavowal of Calls for Constitutional Convention</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1510.</w:t>
      </w:r>
      <w:r w:rsidR="009509E3" w:rsidRPr="00482BA6">
        <w:rPr>
          <w:lang w:val="en-PH"/>
        </w:rPr>
        <w:t xml:space="preserve"> In general.</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 Joint Resolution 775 of 1976 is repealed.</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(B) The General Assembly of the State of South Carolina disavows any other calls or applications for a constitutional convention made to Congress prior to the effective date of this act, by any means expressed, including, but not limited to, S. 1024 of 1978.</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2004 Act No. 314, </w:t>
      </w:r>
      <w:r w:rsidRPr="00482BA6">
        <w:rPr>
          <w:lang w:val="en-PH"/>
        </w:rPr>
        <w:t xml:space="preserve">Sections </w:t>
      </w:r>
      <w:r w:rsidR="009509E3" w:rsidRPr="00482BA6">
        <w:rPr>
          <w:lang w:val="en-PH"/>
        </w:rPr>
        <w:t xml:space="preserve"> 1, 2, 3, eff July 16, 2004.</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Code Commissioner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 xml:space="preserve">This article was added and 2004 Act No. 314, </w:t>
      </w:r>
      <w:r w:rsidR="00482BA6" w:rsidRPr="00482BA6">
        <w:rPr>
          <w:lang w:val="en-PH"/>
        </w:rPr>
        <w:t xml:space="preserve">Sections </w:t>
      </w:r>
      <w:r w:rsidRPr="00482BA6">
        <w:rPr>
          <w:lang w:val="en-PH"/>
        </w:rPr>
        <w:t xml:space="preserve"> 1 to 3 codified at the direction of the Code Commissioner.</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Editor</w:t>
      </w:r>
      <w:r w:rsidR="00482BA6" w:rsidRPr="00482BA6">
        <w:rPr>
          <w:lang w:val="en-PH"/>
        </w:rPr>
        <w:t>’</w:t>
      </w:r>
      <w:r w:rsidRPr="00482BA6">
        <w:rPr>
          <w:lang w:val="en-PH"/>
        </w:rPr>
        <w:t>s Note</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The introduction to 2004 Act No. 314 provides as follows:</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 xml:space="preserve">Whereas, the General Assembly of the State of South Carolina, acting with the best of intentions, at various times and during various sessions, has previously made applications to Congress to call one or more </w:t>
      </w:r>
      <w:r w:rsidR="009509E3" w:rsidRPr="00482BA6">
        <w:rPr>
          <w:lang w:val="en-PH"/>
        </w:rPr>
        <w:lastRenderedPageBreak/>
        <w:t>conventions to propose either a single amendment concerning a specific subject or to call a general convention to propose an unspecified and unlimited number of amendments to the United States Constitution, pursuant to the provisions of Article V thereof; and</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Pr="00482BA6">
        <w:rPr>
          <w:lang w:val="en-PH"/>
        </w:rPr>
        <w:noBreakHyphen/>
      </w:r>
      <w:r w:rsidR="009509E3" w:rsidRPr="00482BA6">
        <w:rPr>
          <w:lang w:val="en-PH"/>
        </w:rPr>
        <w:t>established rights of the citizens and the duties of various levels of government; and</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w:t>
      </w:r>
      <w:r w:rsidR="009509E3" w:rsidRPr="00482BA6">
        <w:rPr>
          <w:lang w:val="en-PH"/>
        </w:rPr>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r w:rsidRPr="00482BA6">
        <w:rPr>
          <w:lang w:val="en-PH"/>
        </w:rPr>
        <w:t>”</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Attorney General</w:t>
      </w:r>
      <w:r w:rsidR="00482BA6" w:rsidRPr="00482BA6">
        <w:rPr>
          <w:lang w:val="en-PH"/>
        </w:rPr>
        <w:t>’</w:t>
      </w:r>
      <w:r w:rsidRPr="00482BA6">
        <w:rPr>
          <w:lang w:val="en-PH"/>
        </w:rPr>
        <w:t>s Opinions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 petition to Congress for convening a constitutional convention to amend the federal constitution may be rescinded or withdrawn prior to two</w:t>
      </w:r>
      <w:r w:rsidR="00482BA6" w:rsidRPr="00482BA6">
        <w:rPr>
          <w:lang w:val="en-PH"/>
        </w:rPr>
        <w:noBreakHyphen/>
      </w:r>
      <w:r w:rsidRPr="00482BA6">
        <w:rPr>
          <w:lang w:val="en-PH"/>
        </w:rPr>
        <w:t>thirds of the states calling for a constitutional convention. 1989 Op Atty Gen, No. 89</w:t>
      </w:r>
      <w:r w:rsidR="00482BA6" w:rsidRPr="00482BA6">
        <w:rPr>
          <w:lang w:val="en-PH"/>
        </w:rPr>
        <w:noBreakHyphen/>
      </w:r>
      <w:r w:rsidRPr="00482BA6">
        <w:rPr>
          <w:lang w:val="en-PH"/>
        </w:rPr>
        <w:t>35, p 98.</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09E3" w:rsidRPr="00482BA6">
        <w:rPr>
          <w:lang w:val="en-PH"/>
        </w:rPr>
        <w:t xml:space="preserve"> 25</w:t>
      </w:r>
    </w:p>
    <w:p w:rsidR="00482BA6" w:rsidRP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BA6">
        <w:rPr>
          <w:lang w:val="en-PH"/>
        </w:rPr>
        <w:t>Video Conferencing</w:t>
      </w:r>
    </w:p>
    <w:p w:rsidR="00482BA6" w:rsidRP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b/>
          <w:lang w:val="en-PH"/>
        </w:rPr>
        <w:t xml:space="preserve">SECTION </w:t>
      </w:r>
      <w:r w:rsidR="009509E3" w:rsidRPr="00482BA6">
        <w:rPr>
          <w:b/>
          <w:lang w:val="en-PH"/>
        </w:rPr>
        <w:t>1</w:t>
      </w:r>
      <w:r w:rsidRPr="00482BA6">
        <w:rPr>
          <w:b/>
          <w:lang w:val="en-PH"/>
        </w:rPr>
        <w:noBreakHyphen/>
      </w:r>
      <w:r w:rsidR="009509E3" w:rsidRPr="00482BA6">
        <w:rPr>
          <w:b/>
          <w:lang w:val="en-PH"/>
        </w:rPr>
        <w:t>1</w:t>
      </w:r>
      <w:r w:rsidRPr="00482BA6">
        <w:rPr>
          <w:b/>
          <w:lang w:val="en-PH"/>
        </w:rPr>
        <w:noBreakHyphen/>
      </w:r>
      <w:r w:rsidR="009509E3" w:rsidRPr="00482BA6">
        <w:rPr>
          <w:b/>
          <w:lang w:val="en-PH"/>
        </w:rPr>
        <w:t>1610.</w:t>
      </w:r>
      <w:r w:rsidR="009509E3" w:rsidRPr="00482BA6">
        <w:rPr>
          <w:lang w:val="en-PH"/>
        </w:rPr>
        <w:t xml:space="preserve"> Use for performing administrative hearings; evidence of cost savings requirement; annual reports.</w:t>
      </w:r>
    </w:p>
    <w:p w:rsidR="00482BA6" w:rsidRDefault="009509E3"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BA6">
        <w:rPr>
          <w:lang w:val="en-PH"/>
        </w:rPr>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BA6" w:rsidRDefault="00482BA6"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09E3" w:rsidRPr="00482BA6">
        <w:rPr>
          <w:lang w:val="en-PH"/>
        </w:rPr>
        <w:t xml:space="preserve">: 2008 Act No. 353, </w:t>
      </w:r>
      <w:r w:rsidRPr="00482BA6">
        <w:rPr>
          <w:lang w:val="en-PH"/>
        </w:rPr>
        <w:t xml:space="preserve">Section </w:t>
      </w:r>
      <w:r w:rsidR="009509E3" w:rsidRPr="00482BA6">
        <w:rPr>
          <w:lang w:val="en-PH"/>
        </w:rPr>
        <w:t>2, Pt 20F, eff July 1, 2009.</w:t>
      </w:r>
    </w:p>
    <w:p w:rsidR="00F25049" w:rsidRPr="00482BA6" w:rsidRDefault="00F25049" w:rsidP="00482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BA6" w:rsidSect="00482B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A6" w:rsidRDefault="00482BA6" w:rsidP="00482BA6">
      <w:r>
        <w:separator/>
      </w:r>
    </w:p>
  </w:endnote>
  <w:endnote w:type="continuationSeparator" w:id="0">
    <w:p w:rsidR="00482BA6" w:rsidRDefault="00482BA6" w:rsidP="0048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A6" w:rsidRDefault="00482BA6" w:rsidP="00482BA6">
      <w:r>
        <w:separator/>
      </w:r>
    </w:p>
  </w:footnote>
  <w:footnote w:type="continuationSeparator" w:id="0">
    <w:p w:rsidR="00482BA6" w:rsidRDefault="00482BA6" w:rsidP="0048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A6" w:rsidRPr="00482BA6" w:rsidRDefault="00482BA6" w:rsidP="00482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E3"/>
    <w:rsid w:val="00482BA6"/>
    <w:rsid w:val="009509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E23F-454E-4966-A494-CDC34B5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09E3"/>
    <w:rPr>
      <w:rFonts w:ascii="Courier New" w:eastAsiaTheme="minorEastAsia" w:hAnsi="Courier New" w:cs="Courier New"/>
      <w:sz w:val="20"/>
      <w:szCs w:val="20"/>
    </w:rPr>
  </w:style>
  <w:style w:type="paragraph" w:styleId="Header">
    <w:name w:val="header"/>
    <w:basedOn w:val="Normal"/>
    <w:link w:val="HeaderChar"/>
    <w:uiPriority w:val="99"/>
    <w:unhideWhenUsed/>
    <w:rsid w:val="00482BA6"/>
    <w:pPr>
      <w:tabs>
        <w:tab w:val="center" w:pos="4680"/>
        <w:tab w:val="right" w:pos="9360"/>
      </w:tabs>
    </w:pPr>
  </w:style>
  <w:style w:type="character" w:customStyle="1" w:styleId="HeaderChar">
    <w:name w:val="Header Char"/>
    <w:basedOn w:val="DefaultParagraphFont"/>
    <w:link w:val="Header"/>
    <w:uiPriority w:val="99"/>
    <w:rsid w:val="00482BA6"/>
  </w:style>
  <w:style w:type="paragraph" w:styleId="Footer">
    <w:name w:val="footer"/>
    <w:basedOn w:val="Normal"/>
    <w:link w:val="FooterChar"/>
    <w:uiPriority w:val="99"/>
    <w:unhideWhenUsed/>
    <w:rsid w:val="00482BA6"/>
    <w:pPr>
      <w:tabs>
        <w:tab w:val="center" w:pos="4680"/>
        <w:tab w:val="right" w:pos="9360"/>
      </w:tabs>
    </w:pPr>
  </w:style>
  <w:style w:type="character" w:customStyle="1" w:styleId="FooterChar">
    <w:name w:val="Footer Char"/>
    <w:basedOn w:val="DefaultParagraphFont"/>
    <w:link w:val="Footer"/>
    <w:uiPriority w:val="99"/>
    <w:rsid w:val="0048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42</Pages>
  <Words>10715</Words>
  <Characters>61082</Characters>
  <Application>Microsoft Office Word</Application>
  <DocSecurity>0</DocSecurity>
  <Lines>509</Lines>
  <Paragraphs>143</Paragraphs>
  <ScaleCrop>false</ScaleCrop>
  <Company>Legislative Services Agency (LSA)</Company>
  <LinksUpToDate>false</LinksUpToDate>
  <CharactersWithSpaces>71654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