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1721E">
        <w:t>CHAPTER 1</w:t>
      </w:r>
    </w:p>
    <w:p w:rsidR="00D1721E"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1721E">
        <w:t>General Provisions</w:t>
      </w:r>
      <w:bookmarkStart w:id="0" w:name="_GoBack"/>
      <w:bookmarkEnd w:id="0"/>
    </w:p>
    <w:p w:rsidR="00D1721E" w:rsidRPr="00D1721E" w:rsidRDefault="00D1721E"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1721E" w:rsidRDefault="00D1721E"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721E">
        <w:rPr>
          <w:b/>
        </w:rPr>
        <w:t xml:space="preserve">SECTION </w:t>
      </w:r>
      <w:r w:rsidR="0088758F" w:rsidRPr="00D1721E">
        <w:rPr>
          <w:b/>
        </w:rPr>
        <w:t>2</w:t>
      </w:r>
      <w:r w:rsidRPr="00D1721E">
        <w:rPr>
          <w:b/>
        </w:rPr>
        <w:noBreakHyphen/>
      </w:r>
      <w:r w:rsidR="0088758F" w:rsidRPr="00D1721E">
        <w:rPr>
          <w:b/>
        </w:rPr>
        <w:t>1</w:t>
      </w:r>
      <w:r w:rsidRPr="00D1721E">
        <w:rPr>
          <w:b/>
        </w:rPr>
        <w:noBreakHyphen/>
      </w:r>
      <w:r w:rsidR="0088758F" w:rsidRPr="00D1721E">
        <w:rPr>
          <w:b/>
        </w:rPr>
        <w:t>20.</w:t>
      </w:r>
      <w:r w:rsidR="0088758F" w:rsidRPr="00D1721E">
        <w:t xml:space="preserve"> Election date of members of House.</w:t>
      </w:r>
    </w:p>
    <w:p w:rsid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721E">
        <w:tab/>
        <w:t>Representatives to the House of Representatives shall be elected from the several counties of the State at the general election to be held on Tuesday after the first Monday in November of every even</w:t>
      </w:r>
      <w:r w:rsidR="00D1721E" w:rsidRPr="00D1721E">
        <w:noBreakHyphen/>
      </w:r>
      <w:r w:rsidRPr="00D1721E">
        <w:t>numbered year.</w:t>
      </w:r>
    </w:p>
    <w:p w:rsidR="00D1721E" w:rsidRDefault="00D1721E"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721E" w:rsidRDefault="00D1721E"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8758F" w:rsidRPr="00D1721E">
        <w:t xml:space="preserve">: 1962 Code </w:t>
      </w:r>
      <w:r w:rsidRPr="00D1721E">
        <w:t xml:space="preserve">Section </w:t>
      </w:r>
      <w:r w:rsidR="0088758F" w:rsidRPr="00D1721E">
        <w:t>30</w:t>
      </w:r>
      <w:r w:rsidRPr="00D1721E">
        <w:noBreakHyphen/>
      </w:r>
      <w:r w:rsidR="0088758F" w:rsidRPr="00D1721E">
        <w:t xml:space="preserve">2; 1952 Code </w:t>
      </w:r>
      <w:r w:rsidRPr="00D1721E">
        <w:t xml:space="preserve">Section </w:t>
      </w:r>
      <w:r w:rsidR="0088758F" w:rsidRPr="00D1721E">
        <w:t>30</w:t>
      </w:r>
      <w:r w:rsidRPr="00D1721E">
        <w:noBreakHyphen/>
      </w:r>
      <w:r w:rsidR="0088758F" w:rsidRPr="00D1721E">
        <w:t xml:space="preserve">2; 1942 Code </w:t>
      </w:r>
      <w:r w:rsidRPr="00D1721E">
        <w:t xml:space="preserve">Section </w:t>
      </w:r>
      <w:r w:rsidR="0088758F" w:rsidRPr="00D1721E">
        <w:t xml:space="preserve">2052; 1932 Code </w:t>
      </w:r>
      <w:r w:rsidRPr="00D1721E">
        <w:t xml:space="preserve">Section </w:t>
      </w:r>
      <w:r w:rsidR="0088758F" w:rsidRPr="00D1721E">
        <w:t xml:space="preserve">2052; Civ. C. </w:t>
      </w:r>
      <w:r w:rsidRPr="00D1721E">
        <w:t>‘</w:t>
      </w:r>
      <w:r w:rsidR="0088758F" w:rsidRPr="00D1721E">
        <w:t xml:space="preserve">22 </w:t>
      </w:r>
      <w:r w:rsidRPr="00D1721E">
        <w:t xml:space="preserve">Section </w:t>
      </w:r>
      <w:r w:rsidR="0088758F" w:rsidRPr="00D1721E">
        <w:t xml:space="preserve">14; Civ. C. </w:t>
      </w:r>
      <w:r w:rsidRPr="00D1721E">
        <w:t>‘</w:t>
      </w:r>
      <w:r w:rsidR="0088758F" w:rsidRPr="00D1721E">
        <w:t xml:space="preserve">12 </w:t>
      </w:r>
      <w:r w:rsidRPr="00D1721E">
        <w:t xml:space="preserve">Section </w:t>
      </w:r>
      <w:r w:rsidR="0088758F" w:rsidRPr="00D1721E">
        <w:t xml:space="preserve">14; Civ. C. </w:t>
      </w:r>
      <w:r w:rsidRPr="00D1721E">
        <w:t>‘</w:t>
      </w:r>
      <w:r w:rsidR="0088758F" w:rsidRPr="00D1721E">
        <w:t xml:space="preserve">02 </w:t>
      </w:r>
      <w:r w:rsidRPr="00D1721E">
        <w:t xml:space="preserve">Section </w:t>
      </w:r>
      <w:r w:rsidR="0088758F" w:rsidRPr="00D1721E">
        <w:t>12; G. S. 11; R. S. 11; 1901 (23) 611; 1902 (23) 1197; 1908 (25) 1283; 1910 (26) 867; 1911 (27) 68; 1912 (27) 827; 1916 (29) 717; 1918 (30) 881; 1919 (31) 5; 1922 (32) 922; 1932 (37) 1111.</w:t>
      </w:r>
    </w:p>
    <w:p w:rsid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721E">
        <w:t>CROSS REFERENCES</w:t>
      </w:r>
    </w:p>
    <w:p w:rsid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721E">
        <w:t xml:space="preserve">Conduct of elections, generally, see </w:t>
      </w:r>
      <w:r w:rsidR="00D1721E" w:rsidRPr="00D1721E">
        <w:t xml:space="preserve">Sections </w:t>
      </w:r>
      <w:r w:rsidRPr="00D1721E">
        <w:t xml:space="preserve"> 7</w:t>
      </w:r>
      <w:r w:rsidR="00D1721E" w:rsidRPr="00D1721E">
        <w:noBreakHyphen/>
      </w:r>
      <w:r w:rsidRPr="00D1721E">
        <w:t>13</w:t>
      </w:r>
      <w:r w:rsidR="00D1721E" w:rsidRPr="00D1721E">
        <w:noBreakHyphen/>
      </w:r>
      <w:r w:rsidRPr="00D1721E">
        <w:t>10 et seq.</w:t>
      </w:r>
    </w:p>
    <w:p w:rsid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721E">
        <w:t xml:space="preserve">Election of representatives, see SC Const, Art 3, </w:t>
      </w:r>
      <w:r w:rsidR="00D1721E" w:rsidRPr="00D1721E">
        <w:t xml:space="preserve">Section </w:t>
      </w:r>
      <w:r w:rsidRPr="00D1721E">
        <w:t>8.</w:t>
      </w:r>
    </w:p>
    <w:p w:rsid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721E">
        <w:t>LIBRARY REFERENCES</w:t>
      </w:r>
    </w:p>
    <w:p w:rsid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721E">
        <w:t>Westlaw Key Number Search: 144k205.</w:t>
      </w:r>
    </w:p>
    <w:p w:rsid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721E">
        <w:t>Elections 205.</w:t>
      </w:r>
    </w:p>
    <w:p w:rsid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721E">
        <w:t xml:space="preserve">C.J.S. Elections </w:t>
      </w:r>
      <w:r w:rsidR="00D1721E" w:rsidRPr="00D1721E">
        <w:t xml:space="preserve">Section </w:t>
      </w:r>
      <w:r w:rsidRPr="00D1721E">
        <w:t>198.</w:t>
      </w:r>
    </w:p>
    <w:p w:rsidR="00D1721E"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1721E">
        <w:t xml:space="preserve">C.J.S. Elections </w:t>
      </w:r>
      <w:r w:rsidR="00D1721E" w:rsidRPr="00D1721E">
        <w:t xml:space="preserve">Section </w:t>
      </w:r>
      <w:r w:rsidRPr="00D1721E">
        <w:t>198.</w:t>
      </w:r>
    </w:p>
    <w:p w:rsidR="00D1721E" w:rsidRPr="00D1721E" w:rsidRDefault="00D1721E"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721E" w:rsidRDefault="00D1721E"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721E">
        <w:rPr>
          <w:b/>
        </w:rPr>
        <w:t xml:space="preserve">SECTION </w:t>
      </w:r>
      <w:r w:rsidR="0088758F" w:rsidRPr="00D1721E">
        <w:rPr>
          <w:b/>
        </w:rPr>
        <w:t>2</w:t>
      </w:r>
      <w:r w:rsidRPr="00D1721E">
        <w:rPr>
          <w:b/>
        </w:rPr>
        <w:noBreakHyphen/>
      </w:r>
      <w:r w:rsidR="0088758F" w:rsidRPr="00D1721E">
        <w:rPr>
          <w:b/>
        </w:rPr>
        <w:t>1</w:t>
      </w:r>
      <w:r w:rsidRPr="00D1721E">
        <w:rPr>
          <w:b/>
        </w:rPr>
        <w:noBreakHyphen/>
      </w:r>
      <w:r w:rsidR="0088758F" w:rsidRPr="00D1721E">
        <w:rPr>
          <w:b/>
        </w:rPr>
        <w:t>30.</w:t>
      </w:r>
      <w:r w:rsidR="0088758F" w:rsidRPr="00D1721E">
        <w:t xml:space="preserve"> Each House office shall be separate and distinct; candidate must qualify for one specific office.</w:t>
      </w:r>
    </w:p>
    <w:p w:rsid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721E">
        <w:tab/>
        <w:t>Each House office in this State shall constitute a separate and distinct office to which a separate number shall be assigned within each election district for such an office. A candidate for such an office shall be required to qualify for a specific office and shall not be permitted to qualify for more than one such office in any one election.</w:t>
      </w:r>
    </w:p>
    <w:p w:rsid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721E">
        <w:tab/>
        <w:t>The election ballots for House offices shall reflect the number assigned to each office and the names of the candidates.</w:t>
      </w:r>
    </w:p>
    <w:p w:rsidR="00D1721E" w:rsidRDefault="00D1721E"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721E" w:rsidRDefault="00D1721E"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8758F" w:rsidRPr="00D1721E">
        <w:t xml:space="preserve">: 1962 Code </w:t>
      </w:r>
      <w:r w:rsidRPr="00D1721E">
        <w:t xml:space="preserve">Section </w:t>
      </w:r>
      <w:r w:rsidR="0088758F" w:rsidRPr="00D1721E">
        <w:t>30</w:t>
      </w:r>
      <w:r w:rsidRPr="00D1721E">
        <w:noBreakHyphen/>
      </w:r>
      <w:r w:rsidR="0088758F" w:rsidRPr="00D1721E">
        <w:t>2.1; 1972 (57) 2384.</w:t>
      </w:r>
    </w:p>
    <w:p w:rsid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721E">
        <w:t>CROSS REFERENCES</w:t>
      </w:r>
    </w:p>
    <w:p w:rsid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721E">
        <w:t xml:space="preserve">Qualification of members of the House, see SC Const, Art 3, </w:t>
      </w:r>
      <w:r w:rsidR="00D1721E" w:rsidRPr="00D1721E">
        <w:t xml:space="preserve">Section </w:t>
      </w:r>
      <w:r w:rsidRPr="00D1721E">
        <w:t>7.</w:t>
      </w:r>
    </w:p>
    <w:p w:rsid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721E">
        <w:t>LIBRARY REFERENCES</w:t>
      </w:r>
    </w:p>
    <w:p w:rsid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721E">
        <w:t>Westlaw Key Number Search: 360k24.1.</w:t>
      </w:r>
    </w:p>
    <w:p w:rsid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721E">
        <w:t>States 24.1.</w:t>
      </w:r>
    </w:p>
    <w:p w:rsid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721E">
        <w:t>RESEARCH REFERENCES</w:t>
      </w:r>
    </w:p>
    <w:p w:rsid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721E">
        <w:t>Encyclopedias</w:t>
      </w:r>
    </w:p>
    <w:p w:rsidR="00D1721E"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1721E">
        <w:t xml:space="preserve">S.C. Jur. General Assembly </w:t>
      </w:r>
      <w:r w:rsidR="00D1721E" w:rsidRPr="00D1721E">
        <w:t xml:space="preserve">Section </w:t>
      </w:r>
      <w:r w:rsidRPr="00D1721E">
        <w:t>19, Size of House.</w:t>
      </w:r>
    </w:p>
    <w:p w:rsidR="00D1721E" w:rsidRPr="00D1721E" w:rsidRDefault="00D1721E"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721E" w:rsidRDefault="00D1721E"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721E">
        <w:rPr>
          <w:b/>
        </w:rPr>
        <w:t xml:space="preserve">SECTION </w:t>
      </w:r>
      <w:r w:rsidR="0088758F" w:rsidRPr="00D1721E">
        <w:rPr>
          <w:b/>
        </w:rPr>
        <w:t>2</w:t>
      </w:r>
      <w:r w:rsidRPr="00D1721E">
        <w:rPr>
          <w:b/>
        </w:rPr>
        <w:noBreakHyphen/>
      </w:r>
      <w:r w:rsidR="0088758F" w:rsidRPr="00D1721E">
        <w:rPr>
          <w:b/>
        </w:rPr>
        <w:t>1</w:t>
      </w:r>
      <w:r w:rsidRPr="00D1721E">
        <w:rPr>
          <w:b/>
        </w:rPr>
        <w:noBreakHyphen/>
      </w:r>
      <w:r w:rsidR="0088758F" w:rsidRPr="00D1721E">
        <w:rPr>
          <w:b/>
        </w:rPr>
        <w:t>35.</w:t>
      </w:r>
      <w:r w:rsidR="0088758F" w:rsidRPr="00D1721E">
        <w:t xml:space="preserve"> House of Representatives election districts. Part 1</w:t>
      </w:r>
    </w:p>
    <w:p w:rsidR="00D1721E"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721E">
        <w:tab/>
        <w:t>Beginning with the 2012 general election, one representative of the House of Representatives must be elected from each of the following districts:</w:t>
      </w:r>
    </w:p>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1"/>
        <w:gridCol w:w="185"/>
        <w:gridCol w:w="185"/>
        <w:gridCol w:w="7509"/>
        <w:gridCol w:w="1090"/>
      </w:tblGrid>
      <w:tr w:rsidR="0088758F" w:rsidRPr="00D1721E" w:rsidTr="00D1721E">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DISTRICT 1</w:t>
            </w: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Population</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Oconee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Holly Springs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763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Keowee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302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3064, 4024, 4025, 4026, 4034, 4035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303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2000, 2001, 2002, 2003, 2004, 2005, 2006, 2007, 2008, 2009, 2012, 2013, 2014, 2016, 2017, 2018, 2019, 2020, 2023, 2024, 2025, 2030, 2031, 2032, 2033, 2034, 2035, 2036, 2037, 2038, 2051, 2052, 2053, 2054, 2055, 2056, 2070, 3000, 3001, 3002, 3003, 3004, 3005, 3006, 3007, 3008, 3009, 3010, 3011, 3012, 3013, 3014, 3015, 3016, 3017, 3018, 3019, 3020, 3021, 3032, 3033, 3043, 3059, 3060, 3061, 3065, 3066, 3067, 3068, 3069, 3070, 3072, 3073, 3074, 3075, 3076, 3077, 3078, 3079, 3080, 3081, 3082, 3083, 3087, 3088, 3089, 3090, 3091, 3092, 3093, 3103, 3104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2,326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305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3004, 3005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Keowee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2,326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Longs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697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Madison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958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Mountain Rest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1,322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Richland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1,499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Salem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2,839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Stamp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2,393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Tamasee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1,823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Walhalla No. 1, Walhalla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11,411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West Union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2,501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Westminster No. 1, Westminster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7,996</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36,528</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D1721E"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noBreakHyphen/>
            </w:r>
            <w:r w:rsidR="0088758F" w:rsidRPr="00D1721E">
              <w:rPr>
                <w:rFonts w:eastAsia="Times New Roman"/>
                <w:szCs w:val="20"/>
              </w:rPr>
              <w:t>2.072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7"/>
        <w:gridCol w:w="194"/>
        <w:gridCol w:w="194"/>
        <w:gridCol w:w="7498"/>
        <w:gridCol w:w="1087"/>
      </w:tblGrid>
      <w:tr w:rsidR="0088758F" w:rsidRPr="00D1721E" w:rsidTr="00D1721E">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DISTRICT 2</w:t>
            </w: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Population</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Oconee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Bountyland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2,544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Earles Grove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1,499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Fair Play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1,189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Friendship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2,887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Keowee</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302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4056, 4057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303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2039, 2040, 2041, 2042, 2043, 2044, 2045, 2046, 2047, 2048, 2049, 2050, 2057, 2058, 2059, 2060, 2061, 2062, 2063, 2064, 2065, 2066, 2067, 2068, 2069, 2071, 2072, 2073, 2074, 2075, 2076, 2077, 3022, 3023, 3024, 3025, 3026, 3027, 3028, 3029, 3030, 3031, 3034, 3035, 3036, 3037, 3038, 3039, 3040, 3041, 3042, 3044, 3045, 3046, 3047, 3048, 3049, 3050, 3051, 3052, 3053, 3054, 3055, 3056, 3057, 3058, 3062, 3063, 3064, 3071, 3084, 3085, 3086, 3094, 3095, 3096, 3097, 3098, 3099, 3100, 3101, 3102, 3105, 3106, 3107, 3108, 3109, 3110, 3111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1,625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306.01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3000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306.02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1014, 1016, 1017, 1018, 1019, 1020, 1021, 1022, 1023, 1024, 1025, 1026, 1027, 1030, 1031, 1032, 1033, 1034, 1035, 1036, 1037, 1038, 1039, 1040, 1041, 1112, 1113, 1114, 1115, 1116, 1117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495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Keowee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2,120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Newry</w:t>
            </w:r>
            <w:r w:rsidR="00D1721E" w:rsidRPr="00D1721E">
              <w:rPr>
                <w:rFonts w:eastAsia="Times New Roman"/>
                <w:szCs w:val="20"/>
              </w:rPr>
              <w:noBreakHyphen/>
            </w:r>
            <w:r w:rsidRPr="00D1721E">
              <w:rPr>
                <w:rFonts w:eastAsia="Times New Roman"/>
                <w:szCs w:val="20"/>
              </w:rPr>
              <w:t>Cornith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424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Oakway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1,397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Ravenel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3,317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Return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1,054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Seneca No. 1, Seneca No. 2, Seneca No. 3, Seneca No.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13,231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Shiloh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2,304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South Union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1,790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Tokeena/Providence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2,493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Utica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1,496</w:t>
            </w: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Pickens County</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Stone Church</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112.02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2075, 2076, 2077, 2078, 2079, 2080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Stone Church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0</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lastRenderedPageBreak/>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37,745</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1.190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3"/>
        <w:gridCol w:w="184"/>
        <w:gridCol w:w="184"/>
        <w:gridCol w:w="7508"/>
        <w:gridCol w:w="1091"/>
      </w:tblGrid>
      <w:tr w:rsidR="0088758F" w:rsidRPr="00D1721E" w:rsidTr="00D1721E">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DISTRICT 3</w:t>
            </w: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Population</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Pickens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Abel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1,804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Calhoun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2,788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Central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4,870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Central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2,799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Clemson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1,680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Clemson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1,576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Flat Rock</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110.02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4031, 4032, 4033, 4038, 4039, 4040, 4044, 4045, 4046, 4047, 4048, 4051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149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110.03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2018, 2019, 2020, 2021, 2033, 2034, 2035, 2036, 2037, 2039, 2040, 2041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212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Flat Rock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361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Lawrence Chapel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1,554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Liberty 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110.02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4025, 4029, 4030, 4041, 4042, 4043, 4052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67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Liberty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67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Morrison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3,281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Mountain View</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1059, 1072, 1073, 1074, 1075, 1076, 1077, 1078, 1079, 1080, 1081, 1082, 1083, 1084, 1085, 1086, 1087, 1088, 1091, 1092, 1093, 1094, 1095, 1096, 1097, 1098, 1099, 1100, 1101, 1102, 1103, 1104, 1105, 1106, 1107, 1108, 1109, 1110, 1111, 1112, 1177, 1178, 1179, 1180, 1181, 1182, 1183, 1184, 1185, 1186, 1187, 1188, 1189, 1190, 1191, 1192, 1193, 1194, 1195, 1196, 1199, 1200, 1201, 1202, 1203, 1204, 1205, 1206, 1207, 1208, 1209, 1210, 1211, 1212, 1213, 1214, 1215, 1216, 1217, 1218, 1219, 1220, 1221, 1222, 1223, 1227, 1228, 1229, 1230, 1231, 1232, 1233, 1234, 1235, 1236, 1237, 1238, 1239, 1240, 1241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1,520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Mountain View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1,520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Norris</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110.02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4002, 4005, 4006, 4008, 4011, 4012, 4013, 4014, 4015, 4016, 4017, 4018, 4019, 4021, 4022, 4049, 4050, 4053, 4054, 4055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394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111.01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2000, 2001, 2003, 2004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111.02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 1001, 1002, 1003, 1004, 1005, 1006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124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111.03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1001, 1002, 1003, 1004, 1005, 1006, 1007, 1008, 1009, 1010, 1011, 1012, 1013, 1014, 1015, 1016, 1017, 1018, 1019, 1020, 1021, 1022, 1023, 1024, 1025, 1026, 1027, 1028, 1029, 1030, 1031, 1032, 1033, 1034, 1035, 1036, 1037, 1038, 1039, 1040, 1041, 1042, 1043, 1044, 1045, 1046, 1047, 1048, 1050, 1051, 1052, 1053, 1054, 1055, 1056, 1057, 1058, 1059, 1060, 1061, 1070, 1071, 1072, 1084, 1085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1,158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Norris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1,691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Pike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1,206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Praters Creek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2,159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Six Mile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2,344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Stone Church</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112.02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2027, 2028, 2029, 2030, 2031, 2032, 2033, 2034, 2035, 2036, 2037, 2038, 2039, 2040, 2041, 2043, 2044, 2045, 2046, 2047, 2048, 2049, 2050, 2051, 2052, 2053, 2054, 2055, 2056, 2057, 2058, 2059, 2060, 2061, 2062, 2063, 2064, 2065, 2066, 2067, 2068, 2069, 2070, 2071, 2072, 2073, 2074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105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112.03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1075, 2021, 2022, 2023, 2024, 2025, 2032, 2033, 2034, 2035, 2036, 2037, 2038, 2039, 2040, 2041, 2042, 2043, 2044, 2045, 2046, 3001, 3002, 3008, 3009, 3010, 3011, 3012, 3013, 3014, 3015, 3016, 3017, 3018, 3019, 3020, 3021, 3022, 3023, 3024, 3025, 3026, 3027, 3028, 3029, 3030, 3031, 3032, 3033, 3034, 3035, 3036, 3037, 3038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1,716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Stone Church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1,821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University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6,593</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38,114</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2.180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2"/>
        <w:gridCol w:w="186"/>
        <w:gridCol w:w="186"/>
        <w:gridCol w:w="7506"/>
        <w:gridCol w:w="1090"/>
      </w:tblGrid>
      <w:tr w:rsidR="0088758F" w:rsidRPr="00D1721E" w:rsidTr="00D1721E">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DISTRICT 4</w:t>
            </w: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Population</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Pickens County</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Albert R. Lewis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1,981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Arial 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1,840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Crossroads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2,379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Dacusville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1,382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Dacusville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1,804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Glassy Mountain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1,465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Griffin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2,197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Holly Springs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2,348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Liberty 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110.02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2031, 2032, 2039, 2040, 2041, 2042, 2043, 2044, 2048, 2049, 2050, 2051, 2052, 2053, 2054, 2055, 2056, 2057, 2058, 2059, 2060, 2061, 2062, 2063, 2064, 2065, 2066, 2067, 2069, 2070, 2071, 2072, 2073, 2074, 2075, 2076, 2077, 2078, 2079, 2080, 2081, 2082, 2083, 2084, 2085, 2086, 2087, 2088, 2089, 2090, 2091, 2092, 2093, 2094, 2095, 2096, 2101, 3029, 3030, 3038, 3039, 3040, 3043, 4009, 4024, 4026, 4027, 4028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2,235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Liberty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2,235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Liberty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2,727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Mountain View</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1023, 1024, 1027, 1028, 1053, 1054, 1055, 1056, 1057, 1058, 1060, 1061, 1062, 1063, 1064, 1065, 1066, 1070, 1071, 1113, 1197, 1198, 2065, 2066, 2067, 2068, 2069, 2076, 2077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506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Mountain View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506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Norris</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110.01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1039, 1042, 1043, 1045, 1046, 1048, 1049, 1070, 1071, 1072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344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110.02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4000, 4001, 4003, 4004, 4007, 4010, 4023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348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Norris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692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Pickens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2,756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Pickens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2,653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Pickens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2,031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Pickens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1,531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Praters Creek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1,072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Pumpkintown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2,186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Rices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1,979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Skelton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2,415</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38,179</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2.354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4"/>
        <w:gridCol w:w="188"/>
        <w:gridCol w:w="188"/>
        <w:gridCol w:w="7496"/>
        <w:gridCol w:w="1094"/>
      </w:tblGrid>
      <w:tr w:rsidR="0088758F" w:rsidRPr="00D1721E" w:rsidTr="00D1721E">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DISTRICT 5</w:t>
            </w: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Population</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Pickens County</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Brushy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2,909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Cedar Rock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2,256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Crosswell 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106.02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 1001, 1002, 2000, 2001, 2002, 2003, 2004, 2005, 2006, 2007, 2008, 2009, 2010, 2011, 2012, 2013, 2014, 2015, 2016, 2017, 2021, 3006, 3007, 3016, 3017, 3018, 3020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1,575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Crosswell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1,575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Crosswell 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106.02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4026, 4030, 4031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Crosswell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Easley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1,895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Flat Rock</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110.02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1034, 1035, 1036, 1037, 1038, 1039, 1040, 1041, 1042, 1043, 1044, 1045, 1046, 2097, 2098, 2099, 2100, 3026, 3027, 3044, 3045, 3046, 3047, 3048, 4034, 4035, 4036, 4037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289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110.03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1003, 1004, 1005, 1006, 1007, 1008, 1009, 1010, 1011, 1012, 1013, 1014, 1015, 2000, 2001, 2002, 2003, 2004, 2005, 2006, 2007, 2008, 2009, 2010, 2011, 2012, 2013, 2014, 2015, 2016, 2017, 2022, 2023, 2024, 2025, 2026, 2027, 2028, 2029, 2030, 2031, 2032, 2042, 2043, 2044, 2045, 2046, 2047, 2048, 2049, 2050, 2051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2,047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Flat Rock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2,336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Forest Acres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1,730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Georges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2,985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McKissick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2,581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Park Street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2,081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Pickensville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2,089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Powdersville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2,144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Powdersville 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109.02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1010, 1011, 1012, 1013, 1014, 1015, 1016, 1017, 1029, 1030, 1033, 1035, 1036, 1037, 1039, 1040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603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109.03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2035, 2041, 2042, 2043, 2047, 2048, 2067, 2068, 2069, 2070, 2071, 2072, 2073, 2074, 2075, 2076, 2077, 2078, 2079, 2080, 2081, 2082, 2083, 2086, 2087, 2088, 2089, 2090, 2091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2,142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Powdersville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2,745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Rock Springs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1,875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Simpson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1,320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Smith Grove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2,662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Woodside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2,431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Zion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2,410</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38,035</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1.968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3"/>
        <w:gridCol w:w="184"/>
        <w:gridCol w:w="184"/>
        <w:gridCol w:w="7508"/>
        <w:gridCol w:w="1091"/>
      </w:tblGrid>
      <w:tr w:rsidR="0088758F" w:rsidRPr="00D1721E" w:rsidTr="00D1721E">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DISTRICT 6</w:t>
            </w: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Population</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Anderson County</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Anderson 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2,850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Anderson 5/A</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 1002, 1005, 1006, 1007, 1008, 1009, 1010, 1011, 1012, 1013, 1014, 1015, 1016, 1017, 1018, 1019, 1020, 1021, 1022, 1023, 1024, 1025, 1026, 1027, 1028, 1029, 1030, 1031, 1032, 1033, 1034, 1035, 1036, 1037, 1038, 1039, 1040, 1041, 1042, 1043, 1044, 1045, 1046, 1047, 1048, 1049, 1050, 1051, 1052, 1053, 1054, 1055, 1056, 2010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1,045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3047, 3048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123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1036, 1046, 1049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Anderson 5/A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1,067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Anderson 6/1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2,797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Anderson 6/2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796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Appleton</w:t>
            </w:r>
            <w:r w:rsidR="00D1721E" w:rsidRPr="00D1721E">
              <w:rPr>
                <w:rFonts w:eastAsia="Times New Roman"/>
                <w:szCs w:val="20"/>
              </w:rPr>
              <w:noBreakHyphen/>
            </w:r>
            <w:r w:rsidRPr="00D1721E">
              <w:rPr>
                <w:rFonts w:eastAsia="Times New Roman"/>
                <w:szCs w:val="20"/>
              </w:rPr>
              <w:t>Equinox</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1,715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Bishop</w:t>
            </w:r>
            <w:r w:rsidR="00D1721E" w:rsidRPr="00D1721E">
              <w:rPr>
                <w:rFonts w:eastAsia="Times New Roman"/>
                <w:szCs w:val="20"/>
              </w:rPr>
              <w:t>’</w:t>
            </w:r>
            <w:r w:rsidRPr="00D1721E">
              <w:rPr>
                <w:rFonts w:eastAsia="Times New Roman"/>
                <w:szCs w:val="20"/>
              </w:rPr>
              <w:t>s Branch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3,054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Edgewood Station A</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 1001, 1002, 1003, 1004, 1005, 1006, 1007, 1008, 1009, 1010, 1011, 1012, 1013, 1014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539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1007, 1008, 1009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1001, 1002, 1003, 1005, 1006, 1007, 1008, 1009, 1010, 1011, 1012, 1013, 1014, 1015, 1016, 1017, 1018, 1019, 1047, 1048, 1049, 1050, 1051, 1052, 1056, 1057, 1058, 1059, 1060, 1061, 1063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1,371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111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1053, 1058, 1059, 1076, 1077, 1078, 1079, 1080, 1081, 1082, 1086, 1087, 1088, 1089, 1090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473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Edgewood Station A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2,387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Edgewood Station 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2,432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Five Forks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1,784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Hopewell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5,389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La France</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106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4000, 4001, 4002, 4003, 4004, 4005, 4006, 4007, 4008, 4009, 4010, 4011, 4012, 4013, 4014, 4015, 4016, 4017, 4018, 4019, 4020, 4021, 4022, 4023, 4024, 4025, 4026, 4044, 4045, 4046, 4051, 4052, 4057, 4061, 4064, 4065, 4066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804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107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4029, 4030, 4031, 4032, 4033, 4034, 4036, 4037, 4038, 4039, 4040, 4041, 4042, 5037, 5042, 5043, 5044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303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La France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1,107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Melton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817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Pendleton</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107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xml:space="preserve">Blocks: 1006, 1007, 1008, 1009, 1010, 1011, 1012, 1013, 1014, 1015, 1016, 1017, 1018, 1019, 1020, 1021, 1022, 1023, 1024, 1025, 1026, 1027, 1028, 1029, 1030, 1031, 1032, 1033, 2012, 2020, 2021, 2022, 2023, 2027, 2028, 2029, 2030, 2031, 2032, 2033, 2034, 2035, 2036, 2037, 2038, 2039, 2040, 3002, 3003, 3004, 3005, 3006, 3007, 3008, 3009, 3010, 3011, 3012, 3013, 3014, 3015, 3016, 3017, 3018, 3019, 3022, 3023, 3024, 3025, 4000, 4001, 4002, 4003, 4004, 4005, 4006, 4007, 4008, 4009, 4010, 4011, 4012, 4013, 4014, 4015, 4016, 4017, 4018, 4019, 4020, 4021, 4022, 4023, 4024, 4025, 4026, 4027, 4028, 4035, 5000, 5001, 5002, 5003, 5004, 5005, 5006, 5007, 5008, 5009, 5010, 5011, 5012, 5013, 5014, 5015, 5016, 5017, 5018, 5019, 5020, 5021, 5022, 5023, 5024, 5025, 5026, 5028, 5029, 5036, 5041, 6000, 6001, 6002, 6003, 6004, 6005, 6006, 6007, 6008, 6009, 6010, 6011, 6012, 6013, 6014, 6015, 6016, 6017, 6018, 6019, 6020, 6021, 6022, 6023, 6024, </w:t>
            </w:r>
            <w:r w:rsidRPr="00D1721E">
              <w:rPr>
                <w:rFonts w:eastAsia="Times New Roman"/>
                <w:szCs w:val="20"/>
              </w:rPr>
              <w:lastRenderedPageBreak/>
              <w:t>6025, 6026, 6027, 6028, 6029, 6030, 6031, 6032, 6033, 6034, 6035, 6036, 6037, 6038, 6039, 6040, 6041, 6042, 6043, 6044, 6045, 6046, 6047, 6048, 6049, 6050, 6051, 6052, 6053, 6054, 6055, 6056, 6057, 6058, 6059, 6060, 6061, 6062, 6063, 6064, 6065, 6066, 6067, 6068, 6069, 6070, 6071, 6072, 6073, 6074, 6075, 6076, 6077, 6078, 6079, 6080, 6081, 6082, 6084, 6085, 6086, 6087, 6088, 6089, 6090, 6091, 6092, 6093, 6094, 6095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lastRenderedPageBreak/>
              <w:t>3,980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Pendleton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3,980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Piercetown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2,024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Three and Twenty</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101.04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2031, 2032, 2040, 2043, 3003, 3004, 3005, 3006, 3007, 3008, 3009, 3013, 3014, 3015, 3016, 3017, 3018, 3019, 3020, 3021, 3022, 3023, 3024, 3025, 3026, 3027, 3028, 3030, 3038, 3039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1,382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106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1029, 1030, 1031, 1032, 1033, 1034, 1035, 1036, 1037, 1039, 1040, 1041, 1042, 1043, 1044, 1045, 1046, 1047, 1048, 1049, 1050, 1051, 1128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828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Three and Twenty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2,210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White Plains</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101.04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3012, 3031, 3032, 3033, 3034, 3035, 3036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530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103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105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1007, 1008, 1009, 1010, 1011, 1017, 1018, 1019, 1020, 1021, 1022, 1025, 1042, 1043, 1044, 1045, 1046, 1047, 1048, 1049, 1050, 1051, 1052, 1053, 1054, 1057, 1058, 1059, 1060, 2000, 2001, 2002, 2003, 2004, 2005, 2006, 2007, 2008, 2009, 2010, 2011, 2012, 2013, 2014, 2015, 2016, 2017, 2018, 2019, 2020, 2021, 2022, 2023, 2024, 2025, 2026, 2027, 2028, 2029, 2030, 2031, 2032, 2033, 2034, 3106, 3107, 3108, 3109, 3112, 3119, 3120, 3122, 3123, 3124, 3125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3,100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White Plains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3,630</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38,039</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1.978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6"/>
        <w:gridCol w:w="188"/>
        <w:gridCol w:w="188"/>
        <w:gridCol w:w="7493"/>
        <w:gridCol w:w="1095"/>
      </w:tblGrid>
      <w:tr w:rsidR="0088758F" w:rsidRPr="00D1721E" w:rsidTr="00D1721E">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DISTRICT 7</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Population</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Abbeville County</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Broadmouth</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9501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1041, 1042, 1043, 1049, 1050, 1096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51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Broadmouth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51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Keowee</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9501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1063, 1064, 1065, 1066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Keowee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15</w:t>
            </w: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Anderson County</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Anderson 3/2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1023, 1025, 1026, 1027, 1028, 1029, 1030, 1032, 1033, 2000, 2001, 2010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757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Anderson 3/2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757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Anderson 4/2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2022, 2023, 2024, 2027, 2028, 2029, 2031, 2032, 2033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239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Anderson 4/2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239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Barker</w:t>
            </w:r>
            <w:r w:rsidR="00D1721E" w:rsidRPr="00D1721E">
              <w:rPr>
                <w:rFonts w:eastAsia="Times New Roman"/>
                <w:szCs w:val="20"/>
              </w:rPr>
              <w:t>’</w:t>
            </w:r>
            <w:r w:rsidRPr="00D1721E">
              <w:rPr>
                <w:rFonts w:eastAsia="Times New Roman"/>
                <w:szCs w:val="20"/>
              </w:rPr>
              <w:t>s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518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Belton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5,999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Bowling Green</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104.02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3018, 3031, 3033, 3037, 3038, 3039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243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Bowling Green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243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Broadview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789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Broadway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2,134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Cedar Grove</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104.01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1041, 1043, 1044, 1045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104.02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3009, 3016, 3019, 3020, 3021, 3022, 3023, 3024, 3026, 3027, 3028, 3029, 3030, 4017, 4018, 4019, 4020, 4021, 4023, 4024, 4025, 4026, 4027, 4028, 4029, 4030, 4031, 4032, 4033, 4034, 4035, 4036, 4037, 4054, 4055, 4056, 4057, 4058, 4059, 4060, 4061, 4062, 4063, 4064, 4065, 4068, 4069, 4070, 4071, 4073, 4074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1,199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Cedar Grove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1,220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Chiquola 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1,501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Craytonville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1,550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Flat Rock</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122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3045, 3046, 3047, 3048, 3049, 3050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196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Flat Rock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196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Friendship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1,627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Hall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2,585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High Point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774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Homeland Park</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118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1005, 1006, 1007, 1008, 1009, 1010, 1011, 1012, 1013, 1014, 1015, 1019, 1020, 1021, 1022, 1023, 1024, 1025, 1026, 1027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557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119.01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5011, 5012, 5013, 5029, 5030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200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119.02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1005, 1006, 1007, 1008, 1009, 1010, 1011, 1013, 1014, 1015, 1016, 1017, 1018, 1019, 1020, 1021, 1022, 1023, 1024, 1025, 2025, 2026, 2027, 2035, 2036, 2037, 2040, 2041, 2042, 2043, 2050, 2051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1,468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Homeland Park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2,225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Honea Path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1,998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Iva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2,858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Jackson 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1,324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Neals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3,040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Rock Spring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1,226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Shirleys Store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1,269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Starr</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117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1001, 1140, 3066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122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3034, 3044, 3057, 3058, 3059, 3067, 3068, 3069, 3072, 3073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164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Starr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164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Toney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889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Wrights School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1,249</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36,440</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D1721E"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noBreakHyphen/>
            </w:r>
            <w:r w:rsidR="0088758F" w:rsidRPr="00D1721E">
              <w:rPr>
                <w:rFonts w:eastAsia="Times New Roman"/>
                <w:szCs w:val="20"/>
              </w:rPr>
              <w:t>2.308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8"/>
        <w:gridCol w:w="199"/>
        <w:gridCol w:w="199"/>
        <w:gridCol w:w="7445"/>
        <w:gridCol w:w="1109"/>
      </w:tblGrid>
      <w:tr w:rsidR="0088758F" w:rsidRPr="00D1721E" w:rsidTr="00D1721E">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DISTRICT 8</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Population</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Anderson County</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Anderson 4/2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4009, 4010, 4011, 4014, 4015, 4016, 4017, 4021, 4023, 4024, 4026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81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Anderson 4/2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81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Anderson 5/A</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2000, 2001, 2002, 2003, 2004, 2005, 2006, 2007, 2008, 2009, 2011, 2012, 2013, 2014, 2015, 2016, 2017, 2025, 2026, 2034, 2035, 2038, 3000, 3001, 3002, 3003, 3004, 3005, 3006, 3007, 3008, 3009, 3010, 3011, 3012, 3013, 3014, 3015, 3016, 3017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740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123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1050, 1053, 1054, 1055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Anderson 5/A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741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Anderson 5/B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2,656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Center Rock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3,329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Centerville Station 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3,797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Centerville Station 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3,732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Denver</w:t>
            </w:r>
            <w:r w:rsidR="00D1721E" w:rsidRPr="00D1721E">
              <w:rPr>
                <w:rFonts w:eastAsia="Times New Roman"/>
                <w:szCs w:val="20"/>
              </w:rPr>
              <w:noBreakHyphen/>
            </w:r>
            <w:r w:rsidRPr="00D1721E">
              <w:rPr>
                <w:rFonts w:eastAsia="Times New Roman"/>
                <w:szCs w:val="20"/>
              </w:rPr>
              <w:t>Sandy Springs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1,999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Edgewood Station A</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106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3122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111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1020, 1023, 1025, 1026, 1027, 1028, 1029, 1030, 1031, 1032, 1033, 1034, 1035, 1036, 1037, 1038, 1039, 1040, 1041, 1042, 1043, 1045, 1052, 1054, 1055, 1056, 1057, 1060, 1061, 1062, 1063, 1071, 1072, 1073, 1074, 1083, 1084, 1085, 1091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1,283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Edgewood Station A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1,283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Fork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1,812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Fork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2,072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Green Pond Station 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3,621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lastRenderedPageBreak/>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Homeland Park</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4019, 4020, 4022, 4025, 4027, 4030, 4031, 4032, 4033, 4034, 4035, 4036, 4037, 4038, 4039, 4040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335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4028, 4059, 4060, 4061, 4063, 4064, 4065, 4066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73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119.02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 1001, 1002, 1003, 1004, 1012, 2028, 2029, 2030, 2031, 2032, 2033, 2034, 2038, 2039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572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Homeland Park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980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La France</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106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4027, 4028, 4029, 4030, 4031, 4032, 4033, 4042, 4043, 4060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58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107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5038, 5039, 5040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108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2023, 2029, 2030, 2031, 2032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203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La France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283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Lakeside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3,824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Mount Tabor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3,147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Pendleton</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107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5027, 5030, 5031, 5032, 5033, 5034, 5035, 5045, 5046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197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Pendleton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197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Rock 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1,248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Townville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970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Varennes</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119.01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 1001, 1002, 1003, 1004, 1005, 1006, 1007, 1008, 1009, 1010, 1011, 1012, 1013, 1014, 1015, 1016, 1017, 1018, 1021, 1028, 1032, 1033, 1034, 1035, 1036, 1038, 1039, 1047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889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120.02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2028, 2029, 2030, 2031, 2032, 2033, 2034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132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Varennes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1,021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West Savannah</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122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1067, 1072, 1073, 1074, 1075, 1076, 1077, 1078, 1080, 1081, 1082, 1083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85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West Savannah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85</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36,878</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D1721E"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noBreakHyphen/>
            </w:r>
            <w:r w:rsidR="0088758F" w:rsidRPr="00D1721E">
              <w:rPr>
                <w:rFonts w:eastAsia="Times New Roman"/>
                <w:szCs w:val="20"/>
              </w:rPr>
              <w:t>1.134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2"/>
        <w:gridCol w:w="184"/>
        <w:gridCol w:w="184"/>
        <w:gridCol w:w="7510"/>
        <w:gridCol w:w="1090"/>
      </w:tblGrid>
      <w:tr w:rsidR="0088758F" w:rsidRPr="00D1721E" w:rsidTr="00D1721E">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DISTRICT 9</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Population</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Anderson County</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Anderson 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1,633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Anderson 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1,834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Anderson 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4,362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Anderson 3/1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1,824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Anderson 3/2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1026, 1027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 1001, 1002, 1003, 1004, 1005, 1006, 1007, 1008, 1009, 1010, 1011, 1012, 1013, 1014, 1015, 1016, 1017, 1018, 1019, 1020, 1021, 1022, 1024, 1031, 1034, 2002, 2003, 2004, 2005, 2006, 2007, 2008, 2009, 2011, 2012, 2013, 2014, 2015, 2016, 2017, 2018, 2019, 2020, 2021, 2022, 2024, 2025, 2026, 2027, 2028, 2029, 2030, 2031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2,118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112.02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1005, 1007, 1008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156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123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2000, 2001, 2002, 2003, 2004, 2005, 2006, 2007, 2008, 2009, 2016, 2017, 2018, 2019, 2020, 2021, 2022, 2028, 2029, 2030, 2031, 2032, 2033, 2034, 2035, 2036, 2037, 2038, 2039, 2040, 2041, 2049, 2056, 2057, 2058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1,202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Anderson 3/2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3,476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Anderson 4/1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1,406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Anderson 4/2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3000, 3001, 3002, 3003, 3004, 3005, 3006, 3007, 3008, 3009, 3010, 3011, 3012, 3013, 3014, 3015, 3016, 3017, 3018, 3019, 3020, 3021, 3022, 3023, 3024, 3025, 3026, 3027, 3028, 3029, 3030, 3031, 3032, 3033, 3034, 3035, 4000, 4001, 4002, 4003, 4004, 4005, 4006, 4007, 4008, 4012, 4013, 4018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1,136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Anderson 4/2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1,136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Bowling Green</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104.02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2026, 2027, 2028, 2029, 2030, 2032, 2033, 2034, 2035, 2036, 2037, 2039, 2040, 2041, 3032, 3034, 3035, 3036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859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Bowling Green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859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Cedar Grove</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104.01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1031, 1035, 1036, 1037, 1038, 1039, 1040, 5049, 5050, 5051, 5053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263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104.02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2012, 2013, 2014, 2015, 2016, 2031, 2043, 3000, 3001, 3002, 3003, 3004, 3005, 3006, 3007, 3008, 3010, 3011, 3012, 3013, 3014, 3015, 3017, 3025, 4009, 4010, 4011, 4012, 4016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865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Cedar Grove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1,128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Cox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1,709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Hammond Annex</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2,099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Hammond School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5,200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Pelzer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1,377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West Pelzer</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103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xml:space="preserve">Blocks: 2008, 2009, 2010, 2011, 2012, 2014, 2016, 2019, 2020, 2021, 2022, 2023, 2024, 2025, 2026, 2027, 2028, 2029, 2030, 2031, 2032, 2033, 2034, 2035, 3000, 3001, 3002, 3003, 3004, 3005, 3006, 3007, 3008, 3009, 3010, 3011, 3012, 3013, </w:t>
            </w:r>
            <w:r w:rsidRPr="00D1721E">
              <w:rPr>
                <w:rFonts w:eastAsia="Times New Roman"/>
                <w:szCs w:val="20"/>
              </w:rPr>
              <w:lastRenderedPageBreak/>
              <w:t>3014, 3015, 3016, 3017, 3018, 3019, 3020, 3021, 3022, 3023, 3024, 3025, 3026, 3027, 3028, 3029, 3030, 3031, 3032, 3033, 3034, 3035, 4042, 4043, 4064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lastRenderedPageBreak/>
              <w:t>1,105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West Pelzer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1,105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Williamston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3,310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Williamston 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5,133</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37,591</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0.777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2"/>
        <w:gridCol w:w="185"/>
        <w:gridCol w:w="185"/>
        <w:gridCol w:w="7508"/>
        <w:gridCol w:w="1090"/>
      </w:tblGrid>
      <w:tr w:rsidR="0088758F" w:rsidRPr="00D1721E" w:rsidTr="00D1721E">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DISTRICT 10</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Population</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Anderson County</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Brushy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2,885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Concrete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3,578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Hunt Meadows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4,762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Mt. Airy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2,768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Piedmont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1,538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Powdersville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4,033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Simpsonville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3,513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Three and Twenty</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101.04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2000, 2001, 2002, 2004, 2005, 2006, 2007, 2008, 2009, 2010, 2011, 2012, 2013, 2014, 2024, 2025, 2026, 2027, 2028, 2029, 2030, 2045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1,248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106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 1001, 1002, 1038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Three and Twenty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1,275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West Pelzer</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3041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103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 1001, 1002, 1003, 1004, 1005, 1006, 1007, 1008, 1009, 1010, 1011, 1012, 1014, 1015, 1016, 1017, 1018, 1019, 1020, 1021, 1022, 1023, 1024, 1028, 1031, 1032, 1033, 2000, 2001, 2002, 2003, 2004, 2005, 2006, 2007, 2013, 2015, 2017, 2018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1,838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West Pelzer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1,838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White Plains</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101.02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3042, 3044, 3045, 3052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133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103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1013, 1025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105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 1001, 1002, 1003, 1004, 1005, 1006, 1012, 1013, 1014, 1015, 1016, 1023, 1024, 1026, 1027, 1028, 1029, 1030, 1031, 1032, 1033, 1034, 1035, 1036, 1037, 1038, 1039, 1040, 1041, 1055, 1056, 1061, 1062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608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White Plains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741</w:t>
            </w: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Greenville County</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Aiken</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22.02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1008, 1011, 1013, 1014, 1015, 1016, 1017, 1018, 1019, 1020, 1021, 1022, 1023, 1024, 1025, 1026, 1027, 1028, 1029, 1030, 2016, 2017, 2018, 2025, 2027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1,232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Aiken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1,232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Grove</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35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1031, 1070, 1071, 1072, 1073, 1074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70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Grove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70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Monaview</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22.01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1014, 1020, 1021, 2006, 2007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204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Monaview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204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Piedmont</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33.01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2016, 2017, 2018, 2019, 2020, 2021, 2023, 2024, 2025, 2026, 2027, 2028, 2029, 2030, 2031, 2032, 2033, 2034, 2035, 2036, 2037, 2038, 2039, 2042, 2046, 2051, 4000, 4001, 4002, 4003, 4004, 4005, 4006, 4007, 4008, 4009, 4010, 4011, 4012, 4013, 4014, 4015, 4016, 4017, 4018, 4019, 4020, 4021, 4022, 4023, 4024, 4025, 4026, 4027, 4028, 4029, 4033, 4034, 4035, 4036, 4037, 4038, 4039, 4040, 4041, 4042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2,235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35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1044, 1045, 1062, 1063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Piedmont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2,235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Westcliffe</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36.01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3006, 3009, 3016, 3017, 3018, 3019, 3020, 3021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224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37.05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 1001, 1002, 1003, 1004, 1005, 1006, 1007, 1008, 1009, 1010, 1011, 1012, 1013, 1015, 1016, 1017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723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Westcliffe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947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Westside</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22.01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1015, 1016, 1017, 1018, 1019, 2008, 2009, 2010, 2011, 2012, 2013, 2014, 2015, 2017, 2038, 2039, 3002, 3003, 3004, 3005, 3006, 3007, 3008, 3009, 3010, 3011, 3012, 3013, 3014, 3015, 3016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1,215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22.02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 1001, 1002, 1003, 1004, 1005, 1006, 1007, 1009, 1010, 1012, 2009, 2010, 2011, 2012, 2013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424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Westside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1,639</w:t>
            </w: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Pickens County</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Crosswell 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106.02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2018, 2019, 2022, 2023, 2024, 2025, 3000, 3001, 3002, 3003, 3004, 3005, 3008, 3009, 3010, 3011, 3012, 3013, 3014, 3015, 3019, 3028, 3029, 3030, 3031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910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Crosswell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910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Crosswell 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106.02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2020, 2026, 2027, 2028, 2029, 2030, 2031, 2032, 2033, 2034, 2035, 2036, 2037, 3032, 3033, 3034, 3035, 4000, 4001, 4002, 4003, 4004, 4005, 4006, 4007, 4008, 4009, 4010, 4011, 4029, 4032, 4033, 4034, 4039, 4040, 4041, 4042, 4043, 4044, 4045, 4046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1,494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Crosswell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1,494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Powdersville 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109.03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2049, 2050, 2054, 2066, 2092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460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Powdersville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460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Saluda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2,032</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38,154</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2.287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1"/>
        <w:gridCol w:w="185"/>
        <w:gridCol w:w="185"/>
        <w:gridCol w:w="7509"/>
        <w:gridCol w:w="1090"/>
      </w:tblGrid>
      <w:tr w:rsidR="0088758F" w:rsidRPr="00D1721E" w:rsidTr="00D1721E">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DISTRICT 11</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Population</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Abbeville County</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Abbeville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3,012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Abbeville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2,937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Abbeville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2,283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Abbeville No.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1,400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Antreville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1,753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Broadmouth</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9501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 1001, 1002, 1003, 1004, 1005, 1006, 1007, 1008, 1015, 1016, 1017, 1018, 1019, 1020, 1021, 1022, 1023, 1024, 1025, 1026, 1027, 1028, 1029, 1030, 1031, 1032, 1033, 1034, 1035, 1036, 1037, 1038, 1039, 1040, 1044, 1045, 1046, 1047, 1048, 1051, 1052, 1053, 1054, 1055, 1056, 1057, 1058, 1059, 1067, 1068, 1069, 1074, 1075, 1079, 1080, 1092, 1093, 1094, 1095, 2038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766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Broadmouth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766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Calhoun Falls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2,720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Cold Springs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1,342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Donalds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799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Due West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2,647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Hall</w:t>
            </w:r>
            <w:r w:rsidR="00D1721E" w:rsidRPr="00D1721E">
              <w:rPr>
                <w:rFonts w:eastAsia="Times New Roman"/>
                <w:szCs w:val="20"/>
              </w:rPr>
              <w:t>’</w:t>
            </w:r>
            <w:r w:rsidRPr="00D1721E">
              <w:rPr>
                <w:rFonts w:eastAsia="Times New Roman"/>
                <w:szCs w:val="20"/>
              </w:rPr>
              <w:t>s Store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1,125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Keowee</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9501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1060, 1061, 1062, 1070, 1071, 1072, 1073, 1076, 1077, 1078, 1081, 1082, 1083, 1084, 1085, 1086, 1087, 1090, 1091, 3010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514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9502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2001, 2061, 2066, 2067, 3034, 3035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1,440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9503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 1001, 1006, 1043, 1070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Keowee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1,989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Lebanon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1,038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Lowndesville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1,540</w:t>
            </w: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Anderson County</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Flat Rock</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118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2008, 2009, 2010, 2011, 2012, 2013, 2014, 2015, 2016, 2017, 2026, 3000, 3001, 3002, 3003, 3004, 3005, 3006, 3007, 3008, 3010, 3011, 3012, 3014, 3016, 3017, 3018, 3019, 3020, 3021, 3022, 3023, 3024, 3025, 3026, 3027, 3028, 3029, 3033, 3034, 3035, 3038, 3039, 3040, 3041, 3042, 3043, 3044, 3045, 3046, 3047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2,057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119.01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4029, 4030, 4031, 4032, 4033, 5025, 5026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174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Flat Rock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2,231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Gluck 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919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Grove School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890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Homeland Park</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118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1016, 1017, 1018, 1028, 1029, 1051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157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119.01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4000, 4001, 4002, 4003, 4004, 4005, 4006, 4007, 4008, 4009, 4010, 4011, 4012, 4013, 4014, 4015, 4016, 4017, 4018, 4021, 4022, 4037, 5000, 5001, 5002, 5003, 5004, 5005, 5006, 5007, 5008, 5009, 5010, 5014, 5015, 5016, 5017, 5018, 5019, 5020, 5021, 5022, 5023, 5024, 5027, 5028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1,507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Homeland Park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1,664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Mountain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2,539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Starr</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122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3021, 3022, 3023, 3026, 3027, 3028, 3031, 3032, 3033, 3035, 3036, 3037, 3038, 3039, 3040, 3041, 3042, 3043, 3051, 3052, 3053, 3054, 3055, 3056, 3060, 3061, 3062, 3063, 3064, 3065, 3066, 3070, 3071, 4015, 4017, 4018, 4019, 4020, 4021, 4022, 4023, 4024, 4025, 4026, 4027, 4068, 4069, 4070, 4071, 4072, 4073, 4074, 4075, 4076, 4077, 4078, 4079, 4080, 4081, 4082, 4083, 4084, 4085, 4086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1,128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Starr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1,128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Varennes</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119.01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1019, 1020, 1022, 1023, 1024, 1025, 1026, 1027, 1029, 1030, 1031, 1037, 1040, 1041, 1042, 1043, 1044, 1045, 1046, 2000, 2001, 2002, 2003, 2004, 2005, 2007, 2008, 2009, 2010, 2011, 2012, 2016, 3000, 3001, 3002, 3003, 3004, 3005, 3033, 3034, 3035, 3036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1,590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Varennes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1,590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West Savannah</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122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1043, 1044, 1045, 1046, 1065, 1066, 1079, 4000, 4001, 4002, 4003, 4004, 4005, 4006, 4007, 4008, 4009, 4010, 4011, 4012, 4013, 4016, 4032, 4033, 4034, 4035, 4037, 4038, 4039, 4040, 4041, 4042, 4043, 4044, 4045, 4048, 4049, 4050, 4051, 4052, 4057, 4058, 4059, 4060, 4061, 4062, 4063, 4064, 4065, 4066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352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West Savannah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352</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36,664</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lastRenderedPageBreak/>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D1721E"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noBreakHyphen/>
            </w:r>
            <w:r w:rsidR="0088758F" w:rsidRPr="00D1721E">
              <w:rPr>
                <w:rFonts w:eastAsia="Times New Roman"/>
                <w:szCs w:val="20"/>
              </w:rPr>
              <w:t>1.708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2"/>
        <w:gridCol w:w="183"/>
        <w:gridCol w:w="183"/>
        <w:gridCol w:w="7511"/>
        <w:gridCol w:w="1091"/>
      </w:tblGrid>
      <w:tr w:rsidR="0088758F" w:rsidRPr="00D1721E" w:rsidTr="00D1721E">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DISTRICT 12</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Population</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Greenwood County</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Bradley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318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Callison</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9709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1045, 1057, 1059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141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Callison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141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Civic Center</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9702.01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1036, 1037, 1038, 1039, 1040, 1048, 1049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9702.02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3026, 3027, 3028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9706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1039, 1040, 1041, 1042, 1043, 1044, 1045, 1046, 1047, 1048, 1049, 1050, 1051, 1052, 1053, 1054, 1059, 2000, 2001, 2002, 2003, 2004, 2005, 2006, 2007, 2008, 2009, 2010, 2012, 2013, 2014, 2015, 2016, 2017, 2018, 2021, 2032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996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9707.02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Civic Center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1,399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Emerald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2,256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Greenwood Mill</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9704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 1012, 1013, 1014, 1015, 1016, 1017, 1018, 1019, 2000, 3012, 3013, 3014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92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Greenwood Mill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92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Greenwood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1,947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Greenwood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2,403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Greenwood No. 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9702.02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4000, 4001, 4002, 4003, 4004, 4011, 4012, 4013, 4014, 4015, 4016, 4017, 4018, 4019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1,100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9703.01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3012, 3013, 3016, 3017, 3018, 3019, 3020, 3021, 3022, 3023, 3026, 3027, 3043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1,224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Greenwood No. 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2,324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Greenwood No. 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9702.02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3004, 3005, 3006, 3010, 3011, 3012, 3013, 3014, 3015, 3017, 3020, 3021, 3022, 3023, 3024, 3025, 3029, 3030, 3031, 3032, 3033, 3034, 3035, 3036, 3037, 3038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1,242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Greenwood No. 4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1,242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Greenwood No. 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9704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1020, 1021, 1022, 1023, 2001, 2002, 2003, 2004, 2005, 2006, 2007, 2008, 2009, 2010, 2011, 2012, 2013, 2014, 2015, 2016, 2017, 2018, 2019, 2020, 2021, 2022, 2023, 2025, 3017, 3018, 3019, 3030, 3031, 3032, 3033, 3034, 3046, 3047, 3049, 3050, 3051, 3052, 3053, 3056, 3057, 3058, 3059, 3060, 3061, 3062, 3063, 3064, 3065, 3066, 3067, 3070, 3071, 3072, 3073, 3074, 3075, 3076, 3087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1,382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Greenwood No. 5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1,382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Greenwood No.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3,392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Greenwood No. 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9703.01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3024, 3025, 3036, 3037, 3038, 3041, 3045, 4000, 4001, 4002, 4003, 4004, 4005, 4006, 4007, 4008, 4009, 4010, 4011, 4012, 4013, 4014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1,329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9705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 1001, 1002, 1003, 1004, 1005, 1006, 1007, 1008, 1009, 1010, 1011, 1012, 1013, 1014, 1015, 1016, 1017, 1018, 1019, 1020, 1021, 1022, 1023, 1024, 1025, 1026, 1027, 1028, 1029, 1030, 1031, 1032, 1033, 1034, 1035, 1036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1,046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Greenwood No. 7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2,375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Greenwood No. 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9706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2019, 2030, 2031, 2034, 3002, 3003, 3004, 3005, 3006, 3007, 3008, 3009, 3010, 3011, 3022, 3023, 3033, 3034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732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Greenwood No. 8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732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Laco</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9704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3035, 3043, 3044, 3045, 3048, 3077, 3078, 3088, 3089, 3090, 3091, 3092, 3093, 3094, 3095, 3096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54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9708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5023, 5024, 5025, 5026, 5027, 5028, 5029, 5030, 5031, 5032, 5033, 5034, 5035, 5036, 5037, 5038, 5039, 5040, 5041, 5042, 5043, 5044, 5045, 5046, 5047, 5048, 5049, 5052, 5054, 5062, 5063, 5064, 5065, 5069, 5070, 5071, 5072, 5073, 5074, 5076, 5080, 6003, 6004, 6009, 6010, 6011, 6012, 6014, 6015, 6016, 6017, 6018, 6062, 6063, 6064, 6075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1,439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9709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1019, 1041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Laco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1,515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Liberty</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9706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5000, 5001, 5002, 5003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516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9708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2017, 2018, 2019, 2020, 2021, 2022, 2023, 2024, 2025, 6000, 6001, 6002, 6005, 6006, 6007, 6008, 6013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971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Liberty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1,487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Marshall Oaks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1,769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New Market</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9706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3000, 3001, 3012, 3013, 3014, 3015, 3021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369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9707.02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1027, 1028, 1029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215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New Market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584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Troy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215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lastRenderedPageBreak/>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Verdery</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9708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6022, 6025, 6026, 6027, 6028, 6029, 6030, 6031, 6032, 6033, 6034, 6035, 6038, 6039, 6040, 6041, 6042, 6043, 6044, 6045, 6046, 6047, 6048, 6049, 6050, 6051, 6052, 6053, 6054, 6055, 6056, 6057, 6058, 6059, 6060, 6061, 6065, 6066, 6067, 6068, 6069, 6070, 6071, 6072, 6073, 6074, 6077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534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9709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 1001, 1002, 1003, 1004, 1005, 1006, 1007, 1008, 1009, 1010, 1011, 1012, 1013, 1014, 1015, 1016, 1017, 1018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263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Verdery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797</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McCormick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10,233</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36,603</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D1721E"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noBreakHyphen/>
            </w:r>
            <w:r w:rsidR="0088758F" w:rsidRPr="00D1721E">
              <w:rPr>
                <w:rFonts w:eastAsia="Times New Roman"/>
                <w:szCs w:val="20"/>
              </w:rPr>
              <w:t>1.871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2"/>
        <w:gridCol w:w="184"/>
        <w:gridCol w:w="184"/>
        <w:gridCol w:w="7510"/>
        <w:gridCol w:w="1090"/>
      </w:tblGrid>
      <w:tr w:rsidR="0088758F" w:rsidRPr="00D1721E" w:rsidTr="00D1721E">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DISTRICT 13</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Population</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Greenwood County</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Airport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1,723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Biltmore Pines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1,613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Callison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9708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6076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9709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1040, 1042, 1043, 1044, 1046, 1047, 1048, 1049, 1050, 1051, 1052, 1053, 1054, 1055, 1056, 1060, 1061, 1126, 1130, 1131, 1132, 1133, 1135, 1136, 1137, 1138, 1139, 1140, 1141, 1142, 1143, 1144, 1145, 1146, 1147, 1148, 1149, 1150, 1151, 1152, 1153, 1154, 1155, 1156, 1157, 1158, 1159, 1160, 1161, 1162, 1163, 1164, 1165, 1166, 1167, 1168, 1169, 1170, 1171, 1173, 1174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1,051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9710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1043, 1044, 1045, 1046, 1048, 1049, 1050, 1051, 1052, 1053, 1054, 1055, 1056, 1057, 1058, 1113, 1114, 1115, 1116, 1117, 1119, 1120, 1121, 1122, 1124, 1125, 1126, 1127, 1128, 1129, 1130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343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Callison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1,399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Civic Center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9702.01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1012, 1013, 1015, 1016, 1017, 1018, 1019, 1020, 1021, 1022, 1023, 1024, 1025, 1027, 1028, 1029, 1030, 1031, 1032, 1034, 1035, 1041, 2027, 2028, 2051, 2052, 2053, 2054, 2055, 2056, 2057, 2058, 2059, 2060, 2062, 2063, 2067, 2068, 2070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750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9706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Civic Center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756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Cokesbury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9701.01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1044, 1047, 1048, 1056, 2000, 2001, 2002, 2003, 2004, 2005, 2006, 2007, 2008, 2011, 2013, 2014, 2015, 2016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642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9702.01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1002, 1003, 1004, 1005, 1006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200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Cokesbury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842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Coronaca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9702.01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 1001, 2025, 2026, 2029, 2030, 2031, 2032, 2048, 2049, 2061, 2071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211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Coronaca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211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Emerald High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706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Epworth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983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Georgetown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1,461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Glendale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1,873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Greenwood High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1,503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Greenwood 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9704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1001, 1002, 1003, 1004, 1005, 1006, 1007, 1008, 1009, 1010, 1011, 3000, 3001, 3002, 3003, 3004, 3005, 3006, 3007, 3008, 3009, 3010, 3011, 3015, 3016, 3020, 3021, 3022, 3023, 3025, 3026, 3027, 3028, 3029, 3036, 3037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1,136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Greenwood Mill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1,136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Greenwood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9703.01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2017, 2027, 2028, 3001, 3002, 3003, 3004, 3005, 3006, 3007, 3008, 3009, 3010, 3011, 3014, 3015, 3028, 3029, 3030, 3031, 3032, 3033, 3034, 3035, 3042, 3044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490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9703.02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3012, 3016, 3017, 3028, 3029, 3030, 3034, 3035, 3036, 3037, 3048, 3049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299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Greenwood No. 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789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Greenwood No.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9702.01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1026, 1033, 1043, 1044, 1045, 1046, 1047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237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9702.02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3002, 3003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Greenwood No. 4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281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Greenwood No.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9704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3024, 3038, 3039, 3040, 3041, 3042, 3079, 3080, 3081, 3082, 3083, 3084, 3085, 3086, 3097, 4008, 4009, 4010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Greenwood No. 5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Greenwood No. 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9703.01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3039, 3040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9703.02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3032, 3033, 3039, 3040, 3041, 3042, 3043, 3044, 3045, 3050, 3051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164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Greenwood No. 7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187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Greenwood No. 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9706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3035, 4005, 4006, 4007, 4008, 4009, 4010, 4011, 4012, 4013, 4014, 4015, 4016, 4017, 4019, 4056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638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Greenwood No. 8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638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Harris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882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Hodges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1,950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Laco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9704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4045, 4046, 4047, 4049, 4050, 4051, 4052, 4053, 4054, 4056, 4057, 4058, 4059, 4060, 4061, 4062, 4063, 6015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316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9706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5008, 5009, 5010, 5011, 5015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334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9710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1030, 1031, 1032, 1033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50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Laco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700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Liberty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9706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4036, 4037, 4055, 5004, 5005, 5006, 5007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190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Liberty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190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Lower Lake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9707.01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 1001, 1013, 1036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67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Lower Lake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67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Maxwellton Pike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1,049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Merrywood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2,329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New Market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9706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3016, 3017, 3018, 3019, 3020, 3027, 3028, 3029, 3030, 3031, 3032, 3036, 4000, 4001, 4002, 4003, 4004, 4018, 4024, 4025, 4026, 4027, 4028, 4029, 4030, 4031, 4032, 4033, 4034, 4035, 4038, 4039, 4047, 4048, 4049, 4050, 4054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1,032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New Market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1,032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Newcastle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1,298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Ninety</w:t>
            </w:r>
            <w:r w:rsidR="00D1721E" w:rsidRPr="00D1721E">
              <w:rPr>
                <w:rFonts w:eastAsia="Times New Roman"/>
                <w:szCs w:val="20"/>
              </w:rPr>
              <w:noBreakHyphen/>
            </w:r>
            <w:r w:rsidRPr="00D1721E">
              <w:rPr>
                <w:rFonts w:eastAsia="Times New Roman"/>
                <w:szCs w:val="20"/>
              </w:rPr>
              <w:t>Six</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1,360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Ninety</w:t>
            </w:r>
            <w:r w:rsidR="00D1721E" w:rsidRPr="00D1721E">
              <w:rPr>
                <w:rFonts w:eastAsia="Times New Roman"/>
                <w:szCs w:val="20"/>
              </w:rPr>
              <w:noBreakHyphen/>
            </w:r>
            <w:r w:rsidRPr="00D1721E">
              <w:rPr>
                <w:rFonts w:eastAsia="Times New Roman"/>
                <w:szCs w:val="20"/>
              </w:rPr>
              <w:t>Six 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2,409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Pinecrest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1,474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Riley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9701.02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2039, 2041, 2051, 2052, 2053, 2054, 2055, 3000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194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Riley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194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Rutherford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9701.02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1028, 1029, 1030, 1033, 1034, 1035, 1036, 1041, 1042, 1043, 1044, 1046, 1047, 1048, 1049, 2004, 2005, 2006, 2008, 2011, 2019, 2021, 2022, 2027, 2028, 2031, 2032, 2033, 2034, 2035, 2036, 2037, 2038, 2042, 2081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1,010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Rutherford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1,010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Sandridge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1,074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Shoals Junction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481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Sparrows Grace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1,559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Stonewood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9702.01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9706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1030, 1031, 1034, 1035, 1036, 1037, 1055, 1056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148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9707.01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1002, 1003, 1004, 1005, 1006, 1007, 1008, 1009, 1010, 1011, 1012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527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9707.02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Stonewood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682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Verdery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9704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6005, 6007, 6008, 6009, 6010, 6011, 6012, 6013, 6014, 6016, 6017, 6018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443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9708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6019, 6020, 6021, 6023, 6024, 6036, 6037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577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Verdery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1,020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Ware Shoals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1,154</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38,116</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2.185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2"/>
        <w:gridCol w:w="185"/>
        <w:gridCol w:w="185"/>
        <w:gridCol w:w="7507"/>
        <w:gridCol w:w="1091"/>
      </w:tblGrid>
      <w:tr w:rsidR="0088758F" w:rsidRPr="00D1721E" w:rsidTr="00D1721E">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DISTRICT 14</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Population</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Greenwood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Cokesbury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9701.01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1026, 1027, 1028, 1029, 1030, 1031, 1032, 1033, 1034, 1045, 1046, 1053, 1054, 1055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904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Cokesbury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904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Coronaca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9701.01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1021, 1022, 1023, 1024, 1025, 1035, 1036, 1037, 1038, 1039, 1040, 1041, 1042, 1043, 1049, 1050, 1051, 1052, 1058, 1059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486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9702.01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2000, 2001, 2002, 2003, 2004, 2005, 2006, 2007, 2008, 2009, 2010, 2011, 2012, 2013, 2014, 2015, 2016, 2017, 2018, 2019, 2020, 2021, 2022, 2023, 2024, 2033, 2034, 2035, 2036, 2037, 2038, 2039, 2040, 2041, 2042, 2043, 2044, 2045, 2046, 2047, 2064, 2065, 2066, 2069, 2072, 2073, 2074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1,173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Coronaca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1,659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Lower Lake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9707.01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1014, 1015, 1016, 1017, 1018, 1019, 1020, 1021, 1022, 1023, 1024, 1025, 1026, 1027, 1028, 1029, 1030, 1031, 1032, 1033, 1034, 1035, 1037, 1038, 1039, 1040, 1041, 1042, 1043, 1044, 1045, 1047, 1048, 1049, 1050, 1051, 1052, 1053, 1054, 1055, 1056, 1057, 1058, 1059, 1060, 1061, 1062, 1063, 1064, 1065, 1070, 1096, 1097, 1105, 1106, 1107, 1108, 1109, 1110, 1111, 1112, 1113, 1114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968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9707.02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2012, 2013, 2014, 2015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Lower Lake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1,005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Riley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9701.01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1014, 1015, 1016, 1017, 1018, 1019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178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9701.02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Riley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178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Rutherford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9701.01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 1001, 1002, 1003, 1004, 1005, 1006, 1007, 1008, 1009, 1010, 1011, 1012, 1013, 1020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231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Rutherford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231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Stonewood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9706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 1001, 1002, 1003, 1004, 1005, 1006, 1007, 1008, 1009, 1010, 1011, 1012, 1013, 1014, 1015, 1016, 1017, 1018, 1019, 1020, 1021, 1022, 1023, 1024, 1025, 1026, 1027, 1028, 1029, 1032, 1033, 1057, 1058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1,198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Stonewood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1,198</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Laurens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Bailey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2,269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Barksdale</w:t>
            </w:r>
            <w:r w:rsidR="00D1721E" w:rsidRPr="00D1721E">
              <w:rPr>
                <w:rFonts w:eastAsia="Times New Roman"/>
                <w:szCs w:val="20"/>
              </w:rPr>
              <w:noBreakHyphen/>
            </w:r>
            <w:r w:rsidRPr="00D1721E">
              <w:rPr>
                <w:rFonts w:eastAsia="Times New Roman"/>
                <w:szCs w:val="20"/>
              </w:rPr>
              <w:t>Narnie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9203.01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1001, 1002, 1003, 1004, 1067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9205.02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6003, 6004, 6006, 6007, 6032, 6066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63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Barksdale</w:t>
            </w:r>
            <w:r w:rsidR="00D1721E" w:rsidRPr="00D1721E">
              <w:rPr>
                <w:rFonts w:eastAsia="Times New Roman"/>
                <w:szCs w:val="20"/>
              </w:rPr>
              <w:noBreakHyphen/>
            </w:r>
            <w:r w:rsidRPr="00D1721E">
              <w:rPr>
                <w:rFonts w:eastAsia="Times New Roman"/>
                <w:szCs w:val="20"/>
              </w:rPr>
              <w:t>Narnie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76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Brewerton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678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Cross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2,294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Ekom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901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Gray Court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9201.03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1031, 1032, 1033, 1035, 1037, 1062, 2015, 2016, 2020, 2028, 2029, 2030, 2031, 2032, 2039, 2040, 2041, 2042, 2043, 2044, 2046, 3005, 3006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563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9201.04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1043, 1044, 1045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Gray Court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600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Greenpond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2,329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Hickory Tavern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3,459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Jones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9201.04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1002, 1003, 1004, 1005, 1006, 1008, 1010, 1011, 1012, 1013, 1014, 1015, 1016, 1017, 1018, 1019, 1020, 1021, 1022, 1023, 1024, 1048, 2016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603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Jones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603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Madden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1,725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Martins</w:t>
            </w:r>
            <w:r w:rsidR="00D1721E" w:rsidRPr="00D1721E">
              <w:rPr>
                <w:rFonts w:eastAsia="Times New Roman"/>
                <w:szCs w:val="20"/>
              </w:rPr>
              <w:noBreakHyphen/>
            </w:r>
            <w:r w:rsidRPr="00D1721E">
              <w:rPr>
                <w:rFonts w:eastAsia="Times New Roman"/>
                <w:szCs w:val="20"/>
              </w:rPr>
              <w:t>Poplar Spring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1,152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Mountville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947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Mt. Olive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1,803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Owings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9201.03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1030, 2000, 2001, 2002, 2003, 2004, 2005, 2006, 2007, 2008, 2009, 2010, 2011, 2012, 2013, 2017, 2018, 2019, 2021, 2022, 2023, 2024, 2025, 2026, 2027, 2033, 2034, 2045, 3007, 3008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586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9201.04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1007, 1025, 1026, 1027, 1028, 1029, 1030, 1031, 1032, 1033, 1034, 1035, 1036, 1037, 1038, 1039, 1040, 1041, 1042, 1047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121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Owings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707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Princeton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491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Trinity Ridge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1,980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Ward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1,054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Ward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9203.01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9203.02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3015, 3016, 3017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9204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1014, 1016, 1018, 1021, 1023, 1024, 1025, 1026, 2001, 2002, 2003, 2004, 2005, 2006, 2007, 2008, 2009, 2010, 2011, 2012, 2013, 2014, 2015, 2017, 2018, 2019, 2022, 2027, 2028, 2029, 2030, 2031, 2032, 2033, 2035, 2036, 2037, 2038, 2053, 2054, 2093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268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Ward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276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Ward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9203.02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3001, 3002, 3003, 3004, 3006, 3007, 3008, 3009, 3010, 3011, 3012, 3013, 3014, 3018, 3019, 3020, 3022, 3023, 3024, 3025, 3028, 3029, 3034, 3037, 3038, 3048, 3052, 3057, 3059, 3060, 3067, 3075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769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9204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2000, 2050, 2051, 2052, 2094, 2095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Ward 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785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Ward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1,022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Ward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2,198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Ward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9203.01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1016, 1017, 1018, 1021, 1025, 1033, 1036, 1037, 1038, 1039, 1040, 1041, 1042, 1043, 1044, 1045, 1046, 1047, 1048, 1049, 1050, 1051, 1054, 1058, 1059, 1060, 1061, 1063, 1064, 1065, 1066, 1068, 1069, 1071, 2001, 2002, 2003, 2006, 2009, 2016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531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9204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1007, 1012, 1013, 1019, 1020, 1022, 1027, 1028, 1029, 1030, 1031, 1032, 1033, 1034, 1037, 1038, 1039, 1042, 1052, 1053, 1054, 1056, 1057, 1058, 1059, 1062, 2016, 2020, 2021, 2023, 5007, 5009, 5013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677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9205.02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6005, 6010, 6017, 6018, 6019, 6020, 6021, 6023, 6024, 6025, 6027, 6028, 6029, 6030, 6031, 6033, 6034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274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Ward 6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1,482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Waterloo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2,281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Wattsville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9203.02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2002, 2003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65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9205.02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xml:space="preserve">Blocks: 1043, 3000, 3001, 3002, 3003, 3004, 3005, 3006, 3007, 3008, 3009, 3010, 3011, 3013, 3014, 3015, 3016, 3017, 3018, 3019, 3020, 3021, 3022, 3023, 3024, </w:t>
            </w:r>
            <w:r w:rsidRPr="00D1721E">
              <w:rPr>
                <w:rFonts w:eastAsia="Times New Roman"/>
                <w:szCs w:val="20"/>
              </w:rPr>
              <w:lastRenderedPageBreak/>
              <w:t>3025, 3026, 3027, 3028, 4000, 4001, 4002, 4003, 4004, 4005, 4006, 4007, 4008, 4014, 4015, 4016, 5000, 5001, 5002, 5003, 5004, 5006, 5007, 5032, 5033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lastRenderedPageBreak/>
              <w:t>1,690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Wattsville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1,755</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38,042</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1.987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3"/>
        <w:gridCol w:w="184"/>
        <w:gridCol w:w="184"/>
        <w:gridCol w:w="7508"/>
        <w:gridCol w:w="1091"/>
      </w:tblGrid>
      <w:tr w:rsidR="0088758F" w:rsidRPr="00D1721E" w:rsidTr="00D1721E">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DISTRICT 15</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Population</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Berkeley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Boulder Bluff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207.07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1073, 1074, 1075, 1076, 1078, 1079, 1081, 1082, 1083, 1086, 1101, 1102, 1103, 1104, 1118, 1121, 1122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207.24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 1001, 1003, 1004, 1005, 1006, 1007, 1008, 1009, 1010, 1011, 1012, 1013, 1014, 1015, 1016, 1017, 1018, 1019, 1038, 1045, 1047, 1048, 1049, 1050, 1051, 1052, 1053, 1054, 1055, 1056, 1057, 1058, 1059, 1060, 1061, 1062, 1063, 1064, 1065, 1066, 1067, 1068, 1069, 1070, 1071, 1072, 1073, 1074, 1075, 1076, 1077, 1078, 1109, 1110, 1111, 1112, 1113, 1114, 1115, 1116, 1117, 1118, 1119, 1120, 1124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70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208.07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 1001, 1002, 1003, 1004, 1005, 1006, 1007, 1008, 1009, 1010, 1011, 1012, 1013, 1014, 1054, 1055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1,005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Boulder Bluff No.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1,100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Foster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208.10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1001, 1002, 1003, 1004, 1006, 1008, 1035, 1036, 1038, 1040, 1041, 1042, 1043, 1044, 1047, 1049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554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208.11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2009, 2011, 2012, 2015, 3002, 3003, 3004, 3006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1,056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208.12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1001, 1002, 1003, 1004, 1005, 1038, 1039, 1040, 1041, 1045, 1046, 1052, 1056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304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209.04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 1002, 1008, 1009, 1018, 1020, 2000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Foster Creek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1,914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Goose Creek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207.24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1020, 1021, 1022, 1023, 1024, 1025, 1026, 1027, 1028, 1029, 1030, 1031, 1032, 1033, 1034, 1035, 1036, 1037, 1039, 1040, 1041, 1042, 1043, 1044, 1046, 1079, 1080, 1103, 1104, 1105, 1106, 1107, 1108, 1121, 1122, 1123, 2000, 2001, 2002, 2003, 2004, 2005, 2006, 2007, 2008, 2009, 2010, 2011, 2012, 2013, 2014, 2015, 2016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2,946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207.25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xml:space="preserve">Blocks: 1000, 1001, 1002, 1003, 1004, 1005, 1006, 1007, 1008, 1009, 1010, 1011, 2000, 2001, 2002, 2003, 2004, 2005, 2006, 2007, 2008, 2009, 2010, 2011, 2012, </w:t>
            </w:r>
            <w:r w:rsidRPr="00D1721E">
              <w:rPr>
                <w:rFonts w:eastAsia="Times New Roman"/>
                <w:szCs w:val="20"/>
              </w:rPr>
              <w:lastRenderedPageBreak/>
              <w:t>2013, 2014, 2015, 2016, 2017, 2018, 2019, 3000, 3001, 3002, 3003, 3004, 3005, 3006, 3007, 3008, 3009, 3010, 3011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lastRenderedPageBreak/>
              <w:t>1,055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208.04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 1001, 1002, 1003, 1004, 1005, 1006, 1007, 1008, 1009, 1010, 1011, 1012, 1013, 1014, 1015, 1016, 1017, 1018, 1019, 1020, 1021, 1022, 1023, 1024, 2000, 2001, 2002, 2003, 2004, 2005, 2006, 2007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2,627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208.08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1039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208.09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3007, 3008, 3009, 3010, 3011, 3012, 3013, 3014, 3015, 3016, 3017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945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Goose Creek No.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7,573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Goose Creek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6,748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Hanahan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2,914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Howe Hall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208.08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 1021, 1038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131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208.09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3018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Howe Hall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132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Pimlico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2,301</w:t>
            </w: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Charleston County</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Deer Park 2A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31.14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1027, 1028, 1029, 1030, 1031, 1032, 1033, 1034, 1035, 2006, 2007, 2008, 3000, 3001, 3003, 3004, 3005, 3006, 3007, 3008, 3009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3,345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Deer Park 2A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3,345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Deer Park 2B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31.14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1023, 1024, 1025, 1026, 1037, 1039, 1040, 1041, 1042, 1043, 1044, 1045, 1046, 1047, 1049, 1050, 1051, 1052, 1053, 1054, 1055, 1057, 1058, 1059, 1060, 1061, 1062, 1063, 1064, 1065, 1066, 1067, 1068, 1069, 1070, 1071, 1072, 1073, 1074, 1075, 1076, 3002, 3016, 3017, 3018, 3019, 3020, 3021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1,492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Deer Park 2B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1,492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Deer Park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31.13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1007, 1008, 1009, 1010, 1011, 1015, 1016, 1017, 2000, 2001, 2002, 2003, 2004, 2005, 2006, 2007, 2008, 2009, 2010, 2011, 2012, 2013, 2014, 2015, 2016, 2017, 2018, 2019, 2020, 2021, 2022, 2023, 2024, 2025, 2026, 2027, 2028, 2029, 2030, 2031, 2032, 2033, 2034, 2035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2,333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31.14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1048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Deer Park 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2,333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North Charleston 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31.05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 1001, 1002, 1003, 1004, 1005, 1006, 1007, 1008, 1009, 1010, 1011, 1012, 1013, 1014, 1015, 1016, 1017, 1018, 1019, 1025, 1026, 1029, 1033, 1034, 1037, 1041, 1042, 1043, 1067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1,824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North Charleston 27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1,824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North Charleston 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2,203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North Charleston 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2,746</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36,625</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D1721E"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noBreakHyphen/>
            </w:r>
            <w:r w:rsidR="0088758F" w:rsidRPr="00D1721E">
              <w:rPr>
                <w:rFonts w:eastAsia="Times New Roman"/>
                <w:szCs w:val="20"/>
              </w:rPr>
              <w:t>1.812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2"/>
        <w:gridCol w:w="184"/>
        <w:gridCol w:w="184"/>
        <w:gridCol w:w="7510"/>
        <w:gridCol w:w="1090"/>
      </w:tblGrid>
      <w:tr w:rsidR="0088758F" w:rsidRPr="00D1721E" w:rsidTr="00D1721E">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DISTRICT 16</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Population</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Greenville County</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Bells Crossing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30.09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2000, 2001, 2002, 2003, 2004, 2005, 2006, 2007, 2008, 2009, 2010, 2011, 2012, 2051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1,537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Bells Crossing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1,537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Fountain Inn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4,156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Fountain Inn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2,229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Hillcrest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30.09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30.10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Hillcrest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54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Pineview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31.03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1051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Pineview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Raintree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31.01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2025, 2027, 2067, 2068, 2069, 2070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31.03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 1001, 1004, 1011, 1018, 1052, 1091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Raintree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Simpsonville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30.11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1008, 1009, 1010, 1012, 1013, 1014, 1015, 1016, 1049, 1050, 1051, 1052, 1053, 1055, 1072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199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Simpsonville 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199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Simpsonville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30.05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1046, 1047, 1048, 1049, 1050, 1051, 1052, 1053, 1054, 1055, 1056, 1057, 1058, 1059, 1060, 1061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75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30.11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1024, 1025, 1026, 1027, 1028, 1029, 1030, 1031, 1032, 1033, 1034, 1035, 1036, 1037, 1039, 1040, 1041, 1042, 1043, 1044, 1045, 1046, 1061, 1062, 1063, 1068, 1069, 1070, 1073, 1074, 1075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1,722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31.01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 1001, 1005, 1006, 1007, 1010, 2014, 2018, 2019, 2020, 2021, 2024, 2026, 2028, 2029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710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Simpsonville 5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2,507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Simpsonville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30.13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2027, 2028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Simpsonville 6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Sycamore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2,014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Walnut Springs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30.09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1022, 1023, 1024, 1025, 1026, 1027, 1028, 1031, 1033, 1034, 1035, 1036, 1037, 1038, 1039, 1040, 1041, 1042, 1043, 1044, 1045, 1046, 1047, 2030, 2031, 2032, 2033, 2034, 2035, 2036, 2037, 2038, 2039, 2040, 2041, 2042, 2043, 2044, 2045, 2046, 2047, 2048, 2049, 2050, 2052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916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Walnut Springs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916</w:t>
            </w: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Laurens County</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Barksdale</w:t>
            </w:r>
            <w:r w:rsidR="00D1721E" w:rsidRPr="00D1721E">
              <w:rPr>
                <w:rFonts w:eastAsia="Times New Roman"/>
                <w:szCs w:val="20"/>
              </w:rPr>
              <w:noBreakHyphen/>
            </w:r>
            <w:r w:rsidRPr="00D1721E">
              <w:rPr>
                <w:rFonts w:eastAsia="Times New Roman"/>
                <w:szCs w:val="20"/>
              </w:rPr>
              <w:t>Narnie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9201.03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 1001, 1002, 1003, 1004, 1005, 1006, 1007, 1008, 1038, 1039, 1040, 1041, 1042, 1043, 1044, 1045, 1068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601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9205.02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 1001, 1002, 1003, 1004, 1005, 1006, 1007, 1008, 1009, 1010, 1011, 1012, 1013, 1014, 1015, 1016, 1017, 1041, 1042, 1044, 1045, 1046, 1047, 1048, 1052, 1053, 1054, 1055, 1056, 1069, 1070, 1071, 6000, 6001, 6002, 6008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870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Barksdale</w:t>
            </w:r>
            <w:r w:rsidR="00D1721E" w:rsidRPr="00D1721E">
              <w:rPr>
                <w:rFonts w:eastAsia="Times New Roman"/>
                <w:szCs w:val="20"/>
              </w:rPr>
              <w:noBreakHyphen/>
            </w:r>
            <w:r w:rsidRPr="00D1721E">
              <w:rPr>
                <w:rFonts w:eastAsia="Times New Roman"/>
                <w:szCs w:val="20"/>
              </w:rPr>
              <w:t>Narnie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1,471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Clinton 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9206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3087, 3089, 3090, 3091, 3092, 4006, 4007, 4008, 4038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9207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 1001, 1002, 1003, 1004, 1005, 1006, 1007, 1008, 1009, 1010, 1011, 1012, 1013, 1014, 1015, 1016, 1017, 1022, 1023, 1024, 1025, 1026, 1027, 1028, 1029, 1030, 1031, 1032, 1033, 1034, 1035, 1036, 1037, 1038, 1039, 1040, 2000, 2001, 2002, 2003, 2004, 2005, 2006, 2007, 2008, 2009, 2010, 2011, 2012, 2013, 2014, 2015, 3000, 3001, 3002, 3003, 3004, 3005, 3006, 3007, 3008, 3009, 3010, 3011, 3012, 3013, 3014, 3015, 3016, 3017, 3018, 3019, 3020, 3021, 3022, 3023, 3024, 3025, 3026, 3027, 3028, 3029, 3030, 3031, 3032, 3033, 3034, 3035, 3036, 3037, 3038, 3039, 3040, 3041, 3042, 3043, 4009, 4012, 4016, 4017, 4020, 4021, 4024, 4025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2,440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Clinton Mill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2,464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Clinton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9206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2028, 2029, 2037, 2038, 3088, 4000, 4001, 4002, 4003, 4005, 4009, 4010, 4011, 4012, 4013, 4014, 4015, 4016, 4019, 4020, 4022, 4035, 4036, 4037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934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Clinton No.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934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Clinton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9206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3097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9207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4000, 4001, 4002, 4003, 4004, 4005, 4006, 4007, 4008, 4010, 4011, 4013, 4041, 4042, 4043, 4044, 4046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240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9208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1003, 1004, 1006, 1007, 1008, 1009, 1013, 1014, 1015, 1016, 1017, 1018, 1019, 1020, 1023, 1024, 1025, 1026, 1027, 1028, 1029, 1030, 2009, 3001, 3003, 4000, 4001, 4002, 4003, 4004, 4005, 4006, 4007, 4008, 4009, 4010, 4011, 4012, 4013, 4014, 4015, 4037, 4038, 4039, 4040, 4041, 4044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870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Clinton No.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1,110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Clinton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9208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3033, 3035, 3038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185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Clinton No. 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185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Cooks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3,886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Gray Court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9201.02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1001, 1002, 1003, 1007, 1008, 1009, 1010, 1011, 2055, 2056, 2057, 2058, 2059, 2060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242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9201.03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1009, 1010, 1011, 1012, 1013, 1014, 1015, 1016, 1017, 1018, 1019, 1020, 1021, 1022, 1023, 1024, 1025, 1026, 1027, 1034, 1036, 1065, 1066, 1067, 1079, 1080, 1081, 1082, 1083, 1084, 2037, 2038, 3001, 3002, 3003, 3004, 3011, 3012, 3013, 3014, 3016, 3017, 3018, 3019, 3020, 3021, 3022, 3023, 3024, 3025, 3026, 3027, 3028, 3029, 3030, 3031, 3032, 3033, 3034, 3035, 3036, 3037, 3038, 3039, 3040, 3041, 3042, 3043, 3044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1,178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Gray Court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1,420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Jones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9201.01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1018, 1031, 1032, 1033, 1035, 1041, 1043, 1044, 1045, 1046, 1055, 1056, 1057, 1058, 1059, 1060, 1061, 1062, 1063, 1064, 1065, 1066, 1067, 1070, 1071, 1072, 1074, 3006, 3007, 3008, 3009, 3010, 3011, 3012, 3013, 3014, 3015, 3016, 3017, 3018, 3019, 3020, 3021, 3022, 3023, 3024, 3025, 3026, 3027, 3028, 3029, 3030, 3031, 3032, 3033, 3034, 3035, 3036, 3037, 3038, 3039, 3040, 3041, 3042, 3043, 3044, 3045, 3046, 3047, 3048, 3049, 3050, 3051, 3052, 3054, 3055, 3056, 3057, 3058, 3059, 3060, 3061, 3062, 3063, 3072, 3085, 3088, 3089, 3090, 3091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1,588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9201.04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 1001, 1009, 1049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Jones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1,588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Long Branch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9205.01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1055, 1060, 1061, 1062, 1064, 1065, 1066, 1067, 1068, 1069, 1070, 1071, 1072, 1073, 1074, 1075, 1076, 1077, 1078, 1079, 1080, 1081, 1082, 1083, 1084, 1085, 1086, 1087, 1088, 1089, 1090, 1091, 1092, 1093, 1094, 1095, 1096, 1123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663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9205.02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2000, 2001, 2013, 2014, 2015, 2016, 2017, 2018, 2019, 2021, 3012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371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9206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xml:space="preserve">Blocks: 1002, 1003, 1004, 1005, 1006, 1007, 1008, 1009, 1010, 1011, 1012, 1015, 1016, 1017, 1018, 1019, 1020, 1021, 1022, 1023, 1024, 1025, 1026, 1027, 1028, 1029, 1030, 1031, 1032, 1033, 1034, 1035, 1036, 1037, 1038, 1039, 1040, 1041, 1042, 1043, 1044, 1045, 1046, 1047, 1048, 1049, 1050, 1051, 1052, 1053, 1054, </w:t>
            </w:r>
            <w:r w:rsidRPr="00D1721E">
              <w:rPr>
                <w:rFonts w:eastAsia="Times New Roman"/>
                <w:szCs w:val="20"/>
              </w:rPr>
              <w:lastRenderedPageBreak/>
              <w:t>1055, 1056, 1057, 1058, 1059, 1060, 1061, 1062, 1063, 1064, 1065, 1066, 1067, 1068, 1069, 1070, 1071, 1076, 1077, 1080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lastRenderedPageBreak/>
              <w:t>862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9207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1018, 1019, 1020, 1021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Long Branch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1,896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Lydia 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2,212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Ora</w:t>
            </w:r>
            <w:r w:rsidR="00D1721E" w:rsidRPr="00D1721E">
              <w:rPr>
                <w:rFonts w:eastAsia="Times New Roman"/>
                <w:szCs w:val="20"/>
              </w:rPr>
              <w:noBreakHyphen/>
            </w:r>
            <w:r w:rsidRPr="00D1721E">
              <w:rPr>
                <w:rFonts w:eastAsia="Times New Roman"/>
                <w:szCs w:val="20"/>
              </w:rPr>
              <w:t>Lanford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1,403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Owings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9201.01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3004, 3053, 3064, 3065, 3066, 3067, 3068, 3069, 3070, 3071, 3073, 3074, 3075, 3076, 3077, 3078, 3079, 3080, 3081, 3082, 3083, 3084, 3086, 3087, 3092, 3093, 3094, 3095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568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9201.02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2061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9201.03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1028, 1029, 2014, 2035, 2036, 3000, 3009, 3010, 3015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Owings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576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Ward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9204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 1001, 1003, 1004, 1005, 1015, 1017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296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9205.02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5017, 5036, 6054, 6055, 6056, 6057, 6058, 6059, 6060, 6061, 6062, 6063, 6064, 6065, 6067, 6068, 6069, 6070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557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Ward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853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Ward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9205.02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4009, 4010, 4011, 4012, 4013, 4017, 4018, 4019, 4020, 4021, 4022, 4023, 4024, 4025, 4026, 4027, 4028, 5008, 5009, 5010, 5013, 5014, 5015, 5016, 5018, 5019, 5020, 5021, 5022, 5023, 5024, 5025, 5026, 5027, 5028, 5029, 5030, 5031, 5034, 5035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1,150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Ward 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1,150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Ward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9204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1002, 1006, 1008, 1009, 1010, 1011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144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9205.02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6050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Ward 6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146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Wattsville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9205.02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1018, 1019, 1020, 1021, 1022, 1023, 1024, 1025, 1026, 1027, 1028, 1029, 1030, 1031, 1032, 1033, 1034, 1035, 1036, 1037, 1038, 1039, 1040, 1049, 1050, 1051, 1057, 1058, 1059, 1060, 1061, 1062, 1063, 1064, 1065, 1066, 1067, 1068, 2002, 2003, 2004, 2005, 2006, 2007, 2008, 2009, 2010, 2011, 2012, 2020, 2022, 2023, 5005, 5011, 5012, 6009, 6011, 6012, 6013, 6014, 6015, 6016, 6022, 6026, 6036, 6037, 6038, 6039, 6040, 6041, 6042, 6043, 6044, 6045, 6046, 6047, 6048, 6049, 6051, 6052, 6053, 6071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1,127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Wattsville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1,127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Youngs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2,016</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38,057</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lastRenderedPageBreak/>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2.027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3"/>
        <w:gridCol w:w="252"/>
        <w:gridCol w:w="252"/>
        <w:gridCol w:w="7216"/>
        <w:gridCol w:w="1177"/>
      </w:tblGrid>
      <w:tr w:rsidR="0088758F" w:rsidRPr="00D1721E" w:rsidTr="00D1721E">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DISTRICT 17</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Population</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Greenville County</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Altamont Forest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27.01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 1001, 1002, 1015, 1016, 1021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315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Altamont Forest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315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Clear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26.06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1006, 1007, 1010, 1011, 1012, 1016, 1017, 1021, 1025, 1026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1, 181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26.11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68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Clear Creek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1,249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Darby Ridge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26.06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1008, 1009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170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26.11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1003, 1004, 1005, 1006, 1007, 1009, 1010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782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27.02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 1001, 1002, 1006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564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39.02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2000, 2001, 2002, 2003, 2004, 2027, 2039, 2040, 2041, 2042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319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Darby Ridge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1,835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Ebenezer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3,274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Furman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37.01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1006, 1009, 1010, 1011, 1012, 1013, 1014, 1015, 1016, 1017, 1018, 1019, 1026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632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38.01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3012, 3013, 3014, 3015, 3016, 3017, 3018, 3019, 3020, 3021, 3022, 3023, 3024, 3025, 3026, 3027, 3028, 3029, 3030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841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Furman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1,473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Jennings 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1,830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Maridell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2,773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Mountain View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3,166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Sandy Flat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3,902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Slater Marietta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5,410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Sulphur Springs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37.01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1001, 1002, 1003, 1008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90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Sulphur Springs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90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Tigerville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4,192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Travelers Rest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3,317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Travelers Rest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2,414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Tubbs Mountain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2,966</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38,206</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2.426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1"/>
        <w:gridCol w:w="185"/>
        <w:gridCol w:w="185"/>
        <w:gridCol w:w="7509"/>
        <w:gridCol w:w="1090"/>
      </w:tblGrid>
      <w:tr w:rsidR="0088758F" w:rsidRPr="00D1721E" w:rsidTr="00D1721E">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DISTRICT 18</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Population</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Greenville County</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Clear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26.06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 1001, 1002, 1003, 1004, 1005, 1013, 1014, 1015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554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26.11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1011, 1012, 1013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411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Clear Creek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965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Frohawk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1,859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Frohawk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1,968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Gowensville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2,603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Laurel Ridge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3,063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Maple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25.03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 1001, 1002, 1003, 1004, 1005, 1006, 1007, 1008, 1009, 1010, 1013, 1037, 1056, 3048, 3049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241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25.05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2014, 2015, 2016, 2017, 2018, 2019, 2020, 2021, 2022, 2023, 2024, 2025, 2026, 2027, 2028, 2029, 2045, 2049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461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Maple Creek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702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Oneal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3,481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ONeal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3,181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Riverside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26.08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3000, 3001, 3002, 3003, 3004, 3005, 3006, 3007, 3008, 3009, 3013, 3014, 3015, 3016, 3017, 3020, 3022, 3023, 3024, 3025, 3026, 3027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1,235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Riverside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1,235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Riverside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25.03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2027, 2028, 2032, 2049, 2050, 2051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114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Riverside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114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Skyland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3,456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Stone Valley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26.10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2004, 2005, 2006, 2007, 2008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1,216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26.11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1014, 2013, 2014, 2015, 2016, 2017, 2018, 2019, 2020, 2021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1, 031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Stone Valley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2,247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Suber 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3,572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Taylors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26.04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1002, 1003, 1004, 1005, 1006, 1007, 1008, 1009, 1010, 1011, 1012, 1013, 1014, 1015, 1016, 1017, 1020, 1021, 1022, 1023, 1024, 1025, 1026, 1028, 1029, 1032, 1033, 1034, 1035, 1036, 1037, 1038, 1039, 1040, 1041, 1042, 1043, 1044, 1045, 1046, 1047, 1048, 1049, 1050, 1051, 1052, 1053, 1054, 1055, 1056, 1057, 1058, 1059, 1060, 1061, 1062, 1063, 1064, 1065, 1066, 1067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1,280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Taylors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1,280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Trade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25.03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3000, 3001, 3002, 3003, 3004, 3026, 3027, 3030, 3034, 3040, 3041, 3042, 3043, 3044, 3045, 3046, 3050, 3051, 3083, 3084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864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25.04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1003, 1006, 1007, 1008, 1009, 1010, 1011, 1012, 1013, 1014, 1017, 1018, 1019, 1024, 1025, 1026, 1027, 1028, 1029, 1030, 1031, 1032, 1033, 1034, 1035, 1036, 1037, 1038, 1039, 1040, 1041, 1042, 1043, 1044, 1045, 1046, 1050, 1051, 1052, 1053, 1054, 1055, 1056, 1057, 1058, 1059, 1060, 2000, 2001, 2002, 2003, 2004, 2005, 2006, 2007, 2008, 2009, 2010, 2011, 2012, 2013, 2014, 2015, 2016, 2017, 2018, 2019, 2020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1,536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25.05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 1002, 1003, 1004, 1005, 1006, 1007, 2000, 2001, 2002, 2003, 2004, 2005, 2006, 2007, 2008, 2009, 2010, 2011, 2012, 2013, 2032, 2047, 2048, 3000, 3001, 3002, 3003, 3004, 3005, 3006, 3007, 3008, 3009, 3010, 3011, 3012, 3013, 3014, 3015, 3016, 3017, 3018, 3019, 3020, 3021, 3022, 3023, 3024, 3025, 3026, 3027, 3028, 3029, 3030, 3031, 3032, 3033, 3034, 3035, 3036, 3037, 3038, 3039, 3040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1,189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Trade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3,589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Tyger River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2,424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Tyger River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2,450</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38,189</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2.381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3"/>
        <w:gridCol w:w="184"/>
        <w:gridCol w:w="184"/>
        <w:gridCol w:w="7508"/>
        <w:gridCol w:w="1091"/>
      </w:tblGrid>
      <w:tr w:rsidR="0088758F" w:rsidRPr="00D1721E" w:rsidTr="00D1721E">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DISTRICT 19</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Population</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Greenville County</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Altamont Forest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27.01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1014, 1018, 1019, 1020, 1022, 1028, 1032, 1035, 1038, 1040, 1042, 1077, 1078, 1079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618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38.02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 1001, 1002, 1003, 1011, 1012, 4000, 4001, 4002, 4003, 4004, 4005, 4006, 4013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538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Altamont Forest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1,156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Berea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3,340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Enoree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3,843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Furman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27.01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1058, 1075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37.01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183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38.01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 1001, 2001, 2002, 2003, 2005, 2006, 2007, 2008, 2009, 2010, 2011, 2012, 2013, 2014, 2015, 2016, 2017, 2018, 2019, 2020, 2021, 2022, 2023, 2024, 2025, 2026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3,223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38.02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1004, 1005, 1006, 1007, 1008, 1009, 1010, 1013, 1014, 1015, 1016, 1017, 1018, 1019, 1020, 1021, 1022, 4007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638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Furman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4,044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Lakeview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22.01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5028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23.01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2000, 2001, 2002, 2003, 2004, 2005, 2006, 2007, 2008, 2009, 2010, 2011, 2012, 2013, 2014, 2015, 2016, 2017, 2018, 2019, 2022, 2023, 2024, 2025, 2026, 2027, 2028, 2029, 2030, 2031, 2032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954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23.02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 1001, 1002, 1003, 1004, 1005, 1006, 1007, 1008, 1009, 1010, 1011, 1012, 1014, 1015, 1019, 1020, 1023, 1024, 1025, 1026, 1027, 1028, 1033, 1036, 1037, 2006, 2007, 2008, 2010, 2011, 2012, 2013, 2014, 2015, 2016, 2017, 2018, 2019, 2020, 2021, 2022, 2023, 2024, 2025, 2026, 2027, 2028, 2029, 2030, 2031, 2032, 2033, 2034, 2035, 2037, 2038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2,316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23.03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2000, 2001, 2002, 2003, 2004, 2005, 2006, 2007, 2008, 2009, 2010, 2011, 2012, 2016, 2017, 2018, 2019, 2020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444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Lakeview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3,714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Leawood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23.04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2000, 2001, 2002, 2007, 2010, 2013, 2014, 2015, 2036, 2037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375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38.02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3000, 3001, 3002, 3003, 3004, 3005, 3006, 3007, 3008, 3009, 3010, 3011, 3014, 3015, 3016, 3017, 3018, 3022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1,728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Leawood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2,103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Monaview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22.01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 4000, 4001, 4002, 4003, 4004, 4005, 4006, 4007, 4008, 4009, 4010, 4011, 4012, 4013, 4014, 4015, 4016, 4017, 4018, 4019, 4020, 4021, 4022, 4023, 4024, 4025, 4026, 4027, 4028, 5000, 5001, 5002, 5003, 5004, 5005, 5006, 5007, 5008, 5009, 5010, 5011, 5012, 5013, 5014, 5015, 5016, 5017, 5018, 5019, 5020, 5021, 5022, 5023, 5024, 5025, 5026, 5029, 5030, 5031, 5032, 5033, 5034, 5035, 5036, 5037, 5038, 5039, 5040, 5041, 5042, 5043, 5044, 5045, 5046, 5047, 5048, 5049, 5050, 5051, 5052, 5053, 5054, 5055, 5056, 5057, 5061, 5067, 5068, 5069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3,380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23.01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23.02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37.04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 1001, 1002, 1003, 1022, 1023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1,077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37.06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1015, 1017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103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Monaview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4,560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Paris Mountain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27.01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1027, 1068, 1069, 1070, 1071, 1072, 2018, 2019, 2020, 2021, 2022, 2023, 2024, 2025, 2026, 2027, 2028, 2029, 2030, 2031, 2032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809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38.02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4008, 4009, 4010, 4011, 4012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564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Paris Mountain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1,373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Poinsett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3,774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Saluda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2,212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Sulphur Springs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37.01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1004, 1005, 1007, 1024, 1025, 1027, 1028, 1029, 1030, 1031, 1032, 1033, 1034, 1035, 1036, 1037, 1038, 1039, 1040, 1041, 1042, 1043, 1044, 1045, 1046, 1047, 1048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1,161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37.06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37.07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1002, 1003, 1004, 1005, 1006, 1007, 1008, 1009, 1010, 1011, 2000, 2001, 2002, 2003, 2004, 2005, 2006, 2007, 2008, 2009, 2010, 2011, 2012, 2013, 2014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2,598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Sulphur Springs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3,781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Westcliffe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37.01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2021, 2023, 2024, 2029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54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37.05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2000, 2001, 2002, 2003, 2004, 2005, 2006, 2007, 2008, 2009, 2010, 2011, 2012, 2013, 2014, 2015, 2016, 2017, 2018, 2019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1,173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Westcliffe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1,227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Westside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22.01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3000, 3001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76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37.04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1004, 1005, 1006, 1007, 1008, 1009, 1010, 1011, 1012, 1013, 1014, 1015, 1016, 1017, 1018, 1019, 1020, 1021, 2000, 2001, 2002, 2003, 2004, 2005, 2006, 2007, 2008, 2009, 2010, 2011, 2012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2,741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Westside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2,817</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37,944</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1.724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2"/>
        <w:gridCol w:w="184"/>
        <w:gridCol w:w="184"/>
        <w:gridCol w:w="7509"/>
        <w:gridCol w:w="1091"/>
      </w:tblGrid>
      <w:tr w:rsidR="0088758F" w:rsidRPr="00D1721E" w:rsidTr="00D1721E">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DISTRICT 20</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Population</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Greenville County</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Avon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2,310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Boiling Springs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2,546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Brookglenn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1,818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Darby Ridge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27.02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1003, 1004, 1005, 1007, 1008, 1009, 1010, 1011, 1012, 1013, 1014, 1015, 1016, 1017, 1019, 1020, 1021, 1022, 1023, 1024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1,244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Darby Ridge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1,244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Del Norte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3,499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Devenger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28.03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3004, 3005, 3006, 3007, 3011, 3012, 3018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1,382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Devenger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1,382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Eastside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3,286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Edwards Forest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2,931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Mountain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2,558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Northwood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2,706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Paris Mountain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27.01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1066, 1067, 1076, 2017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185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Paris Mountain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185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Pebble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2,531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Sevier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3,687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Silverleaf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26.04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2011, 2012, 2015, 2016, 2017, 2018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478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Silverleaf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478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Stone Valley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26.10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2000, 2001, 2002, 2003, 2009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1,141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Stone Valley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1,141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Taylors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26.04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1069, 1070, 1071, 1072, 2005, 2006, 2007, 2008, 2009, 2010, 2030, 3000, 3001, 3002, 3003, 3004, 3005, 3006, 3007, 3008, 3009, 3010, 3011, 3012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2,255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Taylors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2,255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Wade Hampton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1004, 1005, 1006, 1007, 1008, 1009, 1010, 1011, 1012, 1013, 1014, 1015, 1016, 1017, 1018, 1019, 1020, 1021, 1022, 1023, 1024, 2000, 2001, 2002, 2003, 2004, 2005, 2006, 2007, 2008, 2009, 2010, 2011, 2012, 2013, 2014, 2015, 2016, 2017, 2018, 2019, 2020, 2021, 2022, 2023, 2024, 3000, 3001, 3002, 3003, 3004, 3005, 3006, 3007, 3008, 3009, 3010, 3011, 3012, 3018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3,566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18.03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1008, 1021, 1022, 1023, 1024, 3013, 3014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18.05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2000, 2003, 2011, 3000, 3001, 3008, 3009, 3010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Wade Hampton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3,566</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38,123</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2.204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3"/>
        <w:gridCol w:w="183"/>
        <w:gridCol w:w="183"/>
        <w:gridCol w:w="7510"/>
        <w:gridCol w:w="1091"/>
      </w:tblGrid>
      <w:tr w:rsidR="0088758F" w:rsidRPr="00D1721E" w:rsidTr="00D1721E">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DISTRICT 21</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Population</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Greenville County</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Asheton Lakes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3,488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Canebrake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3,560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Circle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28.14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2013, 2014, 2015, 2016, 2017, 2018, 2019, 2020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1,510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Circle Creek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1,510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Gilder Creek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28.12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1038, 1039, 1040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397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28.15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1019, 1020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210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Gilder Creek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607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Highland Creek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2,584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Oakview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3,928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Palmetto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2,726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Pelham Falls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1,502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Riverside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26.08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2000, 2001, 2002, 2003, 2004, 2005, 2006, 2007, 2008, 2018, 2019, 2020, 3010, 3011, 3012, 3021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1,654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Riverside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1,654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Riverside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25.03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2010, 2011, 2012, 2013, 2016, 2017, 2018, 2019, 2020, 2021, 2022, 2023, 2024, 2025, 2026, 2033, 2034, 2035, 2036, 2037, 2038, 2039, 2040, 2041, 2042, 2043, 2044, 2045, 2046, 2047, 2048, 2052, 2053, 2054, 2055, 2056, 2057, 2058, 2059, 2060, 2061, 2062, 2063, 2064, 2065, 2066, 2067, 2068, 2069, 2071, 2072, 2073, 2074, 2075, 2076, 2077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2,853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26.08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1010, 1011, 1020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Riverside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2,853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Riverwalk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28.15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2010, 2011, 2012, 2013, 2014, 2015, 2016, 2017, 2018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434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Riverwalk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434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Silverleaf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26.08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3018, 3019, 4000, 4001, 4002, 4003, 4004, 4005, 4006, 4007, 4008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2,133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Silverleaf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2,133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Stonehaven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2,304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Sugar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2,838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Thornblade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4,432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Woodruff Lakes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28.12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1027, 1028, 1029, 1030, 1031, 1032, 1033, 1034, 1035, 1036, 1037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1,652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Woodruff Lakes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1,652</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38,205</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2.424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2"/>
        <w:gridCol w:w="183"/>
        <w:gridCol w:w="183"/>
        <w:gridCol w:w="7511"/>
        <w:gridCol w:w="1091"/>
      </w:tblGrid>
      <w:tr w:rsidR="0088758F" w:rsidRPr="00D1721E" w:rsidTr="00D1721E">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DISTRICT 22</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Population</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Greenville County</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Botany Woods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2,633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Devenger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28.04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 1001, 1002, 1003, 1004, 1005, 1006, 1007, 1008, 1009, 1010, 1011, 1012, 1013, 1014, 1015, 1016, 1017, 1029, 1030, 1031, 1032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915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Devenger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915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Dove Tree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2,353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Feaster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2,160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Greenville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1,886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Greenville 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18.08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1015, 1016, 1017, 1018, 1019, 1020, 1021, 1022, 1023, 1024, 1025, 1026, 1027, 1028, 1029, 1030, 1031, 1032, 1033, 1034, 1035, 1036, 1037, 1038, 1039, 1040, 1041, 1042, 1043, 1053, 1054, 1055, 1056, 1057, 1058, 2007, 2008, 2009, 2010, 2011, 2012, 2013, 2014, 2015, 2016, 2017, 2018, 2019, 2020, 2021, 2024, 2025, 2026, 2031, 2032, 2034, 2035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1,839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Greenville 24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1,839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Greenville 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18.10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2002, 2004, 2005, 2006, 2007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171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Greenville 25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171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Greenville 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3,932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Greenville 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12.04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 1001, 1002, 1003, 1004, 1005, 1006, 1008, 2000, 2003, 2004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431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Greenville 28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431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Greenville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2,981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Greenville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1001, 1002, 1003, 1004, 1005, 1006, 1007, 1008, 1009, 1010, 1011, 1012, 1018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577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11.02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2005, 2010, 2011, 2012, 2013, 2014, 2015, 2018, 2019, 2020, 2021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Greenville 4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979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Greenville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 1001, 1002, 1003, 1004, 1005, 1006, 1007, 1008, 1009, 1010, 1011, 1012, 1013, 1014, 1015, 1016, 1017, 1018, 1019, 1020, 1021, 1022, 2008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795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 1016, 1017, 1019, 2006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295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Greenville 5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1,090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Mission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2,937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Rock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3,620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Rolling Green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1,827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Spring Forest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3,084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Timberlake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3,203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Wade Hampton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12.03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3013, 3014, 3015, 3016, 3017, 3019, 3020, 3021, 3022, 3023, 3024, 3025, 3026, 3027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502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Wade Hampton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502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Wellington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1,683</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38,226</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2.480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3"/>
        <w:gridCol w:w="184"/>
        <w:gridCol w:w="184"/>
        <w:gridCol w:w="7508"/>
        <w:gridCol w:w="1091"/>
      </w:tblGrid>
      <w:tr w:rsidR="0088758F" w:rsidRPr="00D1721E" w:rsidTr="00D1721E">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DISTRICT 23</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Population</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Greenville County</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Aiken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21.04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 1001, 1002, 1003, 1004, 1005, 1006, 1007, 1008, 1009, 1010, 1011, 1012, 1013, 1014, 1015, 1016, 1017, 1019, 1027, 1028, 1029, 1030, 1031, 1032, 1033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971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22.02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1031, 2026, 2028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Aiken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983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Chestnut Hills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21.07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 1005, 1006, 1007, 2000, 2001, 2006, 2041, 2043, 2044, 2045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843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21.08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2019, 2020, 2021, 2022, 2023, 2024, 2029, 2030, 2031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67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Chestnut Hills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910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Greenville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2,793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Greenville 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2000, 2001, 2002, 2003, 2004, 2005, 2006, 2007, 2010, 2011, 2012, 2013, 2014, 2015, 2016, 2017, 2018, 2019, 2020, 2021, 2022, 2023, 2024, 2025, 2026, 2027, 2028, 2029, 2030, 2032, 2033, 2034, 2035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1,452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 1024, 1025, 1026, 1027, 1028, 1029, 1051, 1052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1001, 1008, 1013, 1014, 1015, 1016, 1017, 1018, 1019, 1028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126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43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 1001, 1002, 1003, 1004, 1005, 1006, 1007, 1008, 1009, 1010, 1011, 1012, 1013, 1014, 1015, 1016, 2000, 2001, 2002, 2003, 2004, 2005, 2006, 2007, 2008, 2009, 2010, 2013, 2014, 2015, 2034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1,164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Greenville 10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2,751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Greenville 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2,399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Greenville 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1042, 1043, 1044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54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Greenville 16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54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Greenville 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42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1009, 1010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383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Greenville 17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383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Greenville 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1005, 1006, 1007, 2000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777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Greenville 21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777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Greenville 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1009, 1011, 1012, 1013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371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Greenville 23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371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Greenville 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18.10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44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2000, 2001, 2002, 2003, 2004, 2005, 2006, 2007, 2008, 2009, 2010, 2011, 2012, 2013, 2014, 2015, 2016, 2017, 2018, 2019, 2020, 2021, 2022, 2023, 2025, 2026, 2027, 2028, 2029, 2030, 2031, 2032, 2050, 2052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755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Greenville 24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755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Greenville 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18.10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 1001, 1002, 1003, 1004, 1005, 1006, 1007, 1008, 1009, 1010, 1012, 1013, 1014, 1015, 2000, 2001, 2008, 2009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3,462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Greenville 25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3,462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Greenville 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12.04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1007, 1009, 1010, 1011, 1012, 1013, 1014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1,160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Greenville 28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1,160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Greenville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 1001, 1002, 1003, 1004, 1005, 1006, 1009, 1011, 1012, 1013, 1014, 1015, 1016, 1022, 1023, 1024, 1025, 1026, 1027, 1028, 1034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671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1013, 1014, 1015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122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11.02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2002, 2003, 2004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217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23.03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 1001, 1002, 1003, 1004, 1005, 1017, 1018, 1019, 1020, 1021, 1022, 1023, 1024, 1025, 1026, 1027, 1028, 1029, 1030, 1031, 1032, 1033, 1034, 1035, 1036, 1037, 1038, 1039, 1040, 1041, 1042, 1043, 1044, 1045, 1046, 1047, 1048, 1049, 1050, 1051, 1058, 2015, 2023, 2024, 2025, 2026, 2027, 2028, 2029, 2030, 2031, 2032, 2033, 2034, 2035, 2036, 2037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1,149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23.04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 1001, 1002, 1003, 1004, 1005, 1006, 1007, 1008, 1009, 1010, 1011, 1012, 1013, 1014, 1015, 1016, 1017, 1018, 1019, 1020, 1021, 1022, 1023, 1024, 1025, 1026, 1027, 1028, 1029, 1030, 1031, 1032, 1033, 1034, 1035, 1036, 1037, 1038, 1039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832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Greenville 4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2,991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Greenville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2009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1001, 1002, 1003, 1004, 1005, 1006, 1007, 1008, 1009, 1010, 1011, 1012, 1013, 1014, 1015, 1016, 1017, 1018, 1019, 1020, 1021, 1022, 1023, 1030, 1031, 1032, 1033, 1034, 1035, 1036, 1037, 1038, 1039, 1040, 1041, 1042, 1043, 1044, 1057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383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 1008, 1009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1010, 1017, 1018, 1019, 1020, 1021, 1029, 1030, 1031, 1032, 1033, 1035, 1036, 1037, 1038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431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1020, 1021, 2000, 2001, 2002, 2003, 2004, 2005, 2007, 2008, 2009, 2010, 2011, 2012, 2013, 2014, 2015, 2016, 2017, 2018, 2019, 2020, 2021, 2022, 2023, 2024, 2025, 2026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1,067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Greenville 5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1,899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Greenville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1,318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Greenville 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3,324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Greenville 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1053, 1054, 1055, 1056, 1058, 1059, 1060, 1068, 1069, 1070, 1071, 1072, 1073, 1074, 1075, 1076, 1079, 1080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66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1002, 1003, 1004, 1005, 1006, 1010, 1011, 1012, 1020, 1021, 1022, 1023, 1024, 1025, 1026, 1027, 1029, 1030, 1031, 1032, 1046, 1047, 1048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470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 1001, 1002, 1003, 1004, 1005, 1006, 1007, 1008, 1009, 1010, 1011, 1012, 1013, 1014, 1015, 1016, 1017, 1018, 1019, 1020, 1021, 1022, 1023, 1024, 2000, 2001, 2002, 2003, 2004, 2005, 2006, 2007, 2008, 2009, 2010, 2011, 2012, 2013, 2014, 2015, 2016, 2017, 2018, 2019, 2020, 2021, 2022, 2023, 2024, 2025, 2026, 2027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1,286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xml:space="preserve">Blocks: 1015, 1016, 1017, 1018, 1021, 1022, 1023, 1024, 1025, 1026, 1027, 1028, 1029, 1030, 1031, 1032, 1035, 1036, 1037, 1038, 1039, 1040, 1041, 1042, 1043, </w:t>
            </w:r>
            <w:r w:rsidRPr="00D1721E">
              <w:rPr>
                <w:rFonts w:eastAsia="Times New Roman"/>
                <w:szCs w:val="20"/>
              </w:rPr>
              <w:lastRenderedPageBreak/>
              <w:t>1044, 1045, 1046, 1047, 1048, 1049, 1050, 1051, 1052, 1053, 2056, 2057, 2058, 2059, 2063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lastRenderedPageBreak/>
              <w:t>651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21.05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 1001, 1002, 1003, 1004, 1005, 1006, 1007, 1008, 1009, 1010, 1011, 1024, 1025, 1026, 1027, 1028, 1029, 1030, 1031, 1032, 1033, 1034, 1035, 1036, 1037, 1038, 1039, 1040, 1041, 1042, 1043, 1044, 1067, 1068, 1074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367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21.08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 1001, 1002, 1003, 1004, 1005, 1006, 1007, 1008, 1009, 1010, 1011, 1012, 1013, 1014, 1015, 1016, 1017, 1018, 1019, 1020, 1021, 1022, 1023, 1024, 1025, 1026, 1027, 1028, 1029, 1030, 1031, 1032, 1033, 1034, 1035, 1036, 1037, 1038, 2000, 2001, 2002, 2003, 2004, 2005, 2007, 2008, 2032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888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Greenville 8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3,728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Lakeview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23.02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1013, 1017, 1018, 1021, 1022, 1029, 1030, 1031, 1032, 1034, 1035, 1038, 1039, 1040, 1041, 1042, 2036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799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23.03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1006, 2013, 2014, 2021, 2022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Lakeview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824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Leawood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23.04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2003, 2004, 2005, 2006, 2008, 2009, 2011, 2012, 2016, 2017, 2018, 2019, 2020, 2021, 2022, 2023, 2025, 2026, 2027, 2028, 2029, 2030, 2031, 2032, 2033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1,242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38.02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3012, 3013, 3019, 3020, 3021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532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Leawood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1,774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Monaview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22.01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1001, 1002, 1003, 1004, 1005, 1007, 1008, 1009, 1010, 1011, 1012, 1013, 1022, 1023, 1024, 1025, 2000, 2001, 2002, 2003, 2004, 2005, 2018, 5058, 5060, 5062, 5063, 5064, 5065, 5066, 5070, 5071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886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23.03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1053, 1057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Monaview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886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Welcome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21.05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1012, 1013, 1014, 1015, 1016, 1017, 1018, 1019, 1020, 1021, 1022, 1023, 1045, 1046, 1047, 1048, 1049, 1050, 1051, 1052, 1053, 1054, 1055, 1056, 1057, 1058, 1059, 1060, 1061, 1062, 1063, 1064, 1065, 1066, 1069, 1070, 1071, 1072, 1073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818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21.06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 2014, 3000, 3001, 3002, 3003, 3004, 3005, 3006, 3007, 3008, 3009, 3011, 3012, 3016, 3017, 3018, 3019, 3020, 3021, 3022, 3023, 3024, 3025, 3026, 3027, 3028, 3029, 3030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1,045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Welcome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1,863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Westcliffe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36.01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3000, 3001, 3004, 3005, 3007, 3010, 3012, 3014, 3015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779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37.05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Westcliffe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779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Westside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22.01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2016, 2019, 2020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22.02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2005, 2006, 2007, 2008, 2014, 2015, 2030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147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Westside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190</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36,374</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D1721E"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noBreakHyphen/>
            </w:r>
            <w:r w:rsidR="0088758F" w:rsidRPr="00D1721E">
              <w:rPr>
                <w:rFonts w:eastAsia="Times New Roman"/>
                <w:szCs w:val="20"/>
              </w:rPr>
              <w:t>2.485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2"/>
        <w:gridCol w:w="184"/>
        <w:gridCol w:w="184"/>
        <w:gridCol w:w="7510"/>
        <w:gridCol w:w="1090"/>
      </w:tblGrid>
      <w:tr w:rsidR="0088758F" w:rsidRPr="00D1721E" w:rsidTr="00D1721E">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DISTRICT 24</w:t>
            </w: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Population</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Greenville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Chestnut Hills</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21.07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1001, 1002, 1003, 1004, 1008, 1009, 1010, 1011, 1012, 1013, 1015, 1016, 1017, 1018, 1019, 1020, 1021, 1022, 1023, 1024, 1025, 1026, 1027, 1028, 1029, 1030, 1031, 1032, 2002, 2003, 2004, 2005, 2007, 2008, 2009, 2010, 2011, 2012, 2013, 2014, 2015, 2016, 2017, 2018, 2019, 2020, 2021, 2022, 2023, 2024, 2025, 2026, 2027, 2028, 2029, 2030, 2031, 2032, 2033, 2034, 2035, 2036, 2037, 2038, 2039, 2040, 2042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1,792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21.08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2011, 2012, 2013, 2014, 2015, 2016, 2017, 2018, 2025, 2026, 2027, 2028, 2033, 2034, 2035, 2036, 2037, 2038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376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Chestnut Hills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2,168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Greenville 10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2031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1045, 1046, 1047, 1048, 1049, 1050, 1061, 1062, 1063, 1064, 1065, 1066, 1067, 1077, 1078, 1081, 1082, 1083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496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 1007, 1009, 1035, 1036, 1037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243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42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 1001, 1002, 1003, 1004, 1005, 1006, 1007, 1011, 1012, 1013, 1014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165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Greenville 10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904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Greenville 16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1033, 1034, 1041, 1045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143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15.01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xml:space="preserve">Blocks: 2000, 2001, 2002, 2003, 2004, 2005, 2006, 2007, 2008, 2009, 2010, 2011, 2012, 2013, 2014, 2015, 2016, 2017, 2018, 2019, 2020, 2021, 2022, 2023, 2024, </w:t>
            </w:r>
            <w:r w:rsidRPr="00D1721E">
              <w:rPr>
                <w:rFonts w:eastAsia="Times New Roman"/>
                <w:szCs w:val="20"/>
              </w:rPr>
              <w:lastRenderedPageBreak/>
              <w:t>2025, 2026, 2027, 2028, 2029, 2030, 2031, 2032, 2033, 2034, 2035, 2036, 2037, 2038, 2039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lastRenderedPageBreak/>
              <w:t>1,582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21.03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2000, 2001, 2002, 2003, 2004, 2005, 2006, 2007, 2008, 2009, 2010, 2011, 2012, 2013, 2027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42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2006, 2007, 2008, 2009, 2010, 2011, 2012, 2013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257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Greenville 16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2,083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Greenville 17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1038, 1039, 1040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127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42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1015, 1016, 1017, 1018, 1019, 1020, 1021, 1022, 1023, 1024, 1025, 1026, 1027, 1028, 1029, 1030, 2000, 2001, 2002, 2003, 2004, 2005, 2014, 2015, 2016, 2017, 2018, 2019, 2020, 2021, 2022, 2023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1,551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Greenville 17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1,678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Greenville 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1,652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Greenville 20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1015, 1016, 1017, 1018, 1019, 1020, 1021, 1022, 1023, 1024, 1025, 1026, 1027, 1028, 1029, 1030, 1031, 1032, 1033, 1034, 2012, 2018, 2019, 2021, 2022, 2023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1,355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Greenville 20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1,355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Greenville 21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2001, 2002, 2003, 2004, 2005, 2006, 2007, 2008, 2009, 2010, 2011, 2013, 2014, 2015, 2016, 2017, 2020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1,012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Greenville 21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1,012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Greenville 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2,727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Greenville 23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1003, 1004, 1008, 1014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1012, 1013, 1014, 2002, 2003, 2005, 2006, 2007, 2008, 2009, 2010, 2011, 2012, 2013, 2014, 2015, 2016, 2017, 2018, 2019, 2020, 2021, 2022, 2023, 2036, 2037, 2038, 3058, 3059, 3060, 3061, 3067, 3068, 3069, 3070, 3071, 3072, 3073, 3074, 3075, 3076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2,238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Greenville 23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2,238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Greenville 24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18.08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1044, 1045, 1046, 1047, 1048, 1049, 1050, 1051, 1052, 2022, 2023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784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3000, 3001, 3002, 3003, 3004, 3005, 3006, 3007, 3008, 3009, 3010, 3011, 3012, 3013, 3014, 3015, 3016, 3017, 3018, 3019, 3020, 3021, 3022, 3023, 3024, 3025, 3026, 3027, 3028, 3029, 3030, 3031, 3032, 3033, 3034, 3037, 3038, 3039, 3040, 3041, 3042, 3043, 3044, 3045, 3048, 3049, 3050, 3051, 3065, 3066, 3077, 3078, 3079, 3080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220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44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2024, 2033, 2034, 2035, 2036, 2037, 2038, 2039, 2040, 2041, 2042, 2043, 2044, 2045, 2046, 2047, 2048, 2049, 2051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320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Greenville 24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1,324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Greenville 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21.08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2006, 2009, 2010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104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Greenville 8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104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Mauldin 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29.03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1016, 1018, 1019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29.04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1006, 1007, 1008, 1009, 1010, 1011, 1013, 1014, 1015, 1016, 1017, 1018, 1019, 1020, 1021, 1022, 1023, 1024, 1025, 1026, 1027, 1028, 1029, 1030, 1031, 1032, 1033, 1034, 1035, 1036, 1037, 1038, 1039, 1040, 1041, 1042, 1043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2,294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Mauldin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2,296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Mauldin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3,584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Mauldin 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29.03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1004, 1006, 1007, 1008, 1009, 1010, 1011, 1012, 1013, 1014, 1020, 1021, 1022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1,531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Mauldin 4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1,531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Mauldin 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28.11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 1001, 1002, 1003, 1004, 1005, 1006, 1007, 1008, 1009, 1010, 1011, 1012, 1013, 1014, 1015, 1016, 1017, 1018, 1019, 1020, 1021, 1022, 1023, 1026, 1039, 1040, 1041, 1042, 1043, 1050, 1052, 1053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1,400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28.12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1008, 2000, 2001, 2002, 2003, 2004, 2005, 2007, 2008, 2009, 2010, 2011, 2012, 2014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166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Mauldin 5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1,566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Rocky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2,538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Southside</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21.03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1011, 2014, 2015, 2016, 2017, 2018, 2019, 2020, 2021, 2022, 2023, 2024, 2025, 2026, 2028, 2029, 2030, 2031, 2032, 2033, 2034, 2035, 2036, 2037, 2038, 2039, 2040, 2041, 2042, 2043, 2044, 2045, 2046, 2047, 2048, 2049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1,986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21.07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Southside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1,986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Tanglewood</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36.01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 1001, 1002, 1003, 1004, 1005, 1006, 1007, 1008, 1009, 1010, 1011, 1012, 1013, 1014, 1015, 1016, 1017, 1018, 1019, 1020, 1021, 4002, 4003, 4004, 4007, 4009, 4012, 4013, 4014, 4015, 4016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2,332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Tanglewood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2,332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Welcome</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21.06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1001, 1006, 1007, 1008, 1009, 1010, 1011, 1012, 1013, 1014, 1015, 1016, 1017, 1018, 1019, 1020, 1021, 1022, 1023, 1024, 1025, 1026, 1027, 1028, 1029, 1030, 1031, 2000, 2001, 2002, 2003, 2004, 2005, 2006, 2007, 2008, 2009, 2010, 2011, 2012, 2013, 2015, 2016, 2017, 2018, 2019, 2020, 2021, 2022, 2023, 2024, 2025, 2026, 3010, 3013, 3014, 3015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2,318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Welcome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2,318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Westcliffe</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21.04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1018, 1025, 1026, 1034, 1035, 1036, 1037, 1038, 1039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200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21.06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1002, 1003, 1004, 1005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36.01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3002, 3003, 3008, 3011, 3013, 3022, 3023, 3024, 3025, 4000, 4001, 4005, 4006, 4008, 4010, 4011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Westcliffe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502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Woodruff Lakes</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28.12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 1001, 1002, 1003, 1004, 1005, 1006, 1007, 1009, 1010, 1011, 1012, 1013, 1014, 1015, 1016, 1017, 1018, 1019, 1020, 1021, 1022, 1023, 1024, 1025, 1026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1,995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Woodruff Lakes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1,995</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37,893</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1.587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2"/>
        <w:gridCol w:w="184"/>
        <w:gridCol w:w="184"/>
        <w:gridCol w:w="7510"/>
        <w:gridCol w:w="1090"/>
      </w:tblGrid>
      <w:tr w:rsidR="0088758F" w:rsidRPr="00D1721E" w:rsidTr="00D1721E">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DISTRICT 25</w:t>
            </w: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Population</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Greenville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Belle Meade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2,744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Belmont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1,643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Carolina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2,520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Donaldson</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33.03</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 1001, 1002, 1003, 1004, 1005, 1007, 1044, 2000, 2001, 2002, 2003, 2005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100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33.04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3001, 3002, 3003, 3004, 3005, 3006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34.01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 1001, 1002, 1003, 1004, 1005, 1006, 1007, 1008, 1009, 1011, 1012, 1013, 1014, 1015, 1016, 1017, 1018, 1019, 1020, 1021, 1022, 1023, 1024, 1025, 1026, 1027, 1028, 1029, 1030, 1031, 1032, 1033, 1034, 1035, 1036, 1037, 1039, 1040, 1041, 1042, 1043, 1044, 1045, 1046, 1047, 1048, 1049, 1050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1,073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Donaldson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1,575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Greenville 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3,298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Greenville 20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1035, 1036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198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Greenville 20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198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Greenville 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3054, 3055, 3056, 3057, 3062, 3063, 3064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477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20.05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29.01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 1001, 1002, 1003, 1004, 1005, 1006, 1007, 1008, 1009, 1010, 1011, 1012, 1013, 1014, 1015, 1016, 1017, 1018, 1019, 1020, 1021, 1022, 1023, 1024, 1025, 1026, 1027, 1028, 1029, 1030, 1031, 1032, 1033, 1034, 1035, 1036, 1037, 1038, 1039, 1040, 1041, 1042, 1046, 1047, 1048, 1049, 1050, 1051, 1052, 1053, 1054, 1055, 1056, 1057, 1058, 1059, 1060, 1061, 1062, 1063, 1064, 1065, 1066, 1070, 1072, 1078, 1079, 1081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2,627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29.04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1044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Greenville 29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3,104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Grove</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20.03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 1001, 1002, 1003, 1004, 1005, 1006, 1007, 1008, 1009, 1010, 1011, 1012, 1013, 1014, 1015, 1016, 1020, 1023, 1024, 1025, 1026, 1027, 1047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740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35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 1001, 1002, 1003, 1004, 1005, 1006, 1007, 1008, 1009, 1010, 1011, 1012, 1013, 1014, 1015, 1016, 1017, 1018, 1019, 1020, 1021, 1022, 1023, 1024, 1025, 1026, 1027, 1028, 1029, 1030, 1032, 1033, 1034, 1035, 1036, 1037, 1038, 1039, 1040, 1041, 1048, 1049, 1050, 1051, 1052, 1053, 1054, 1056, 1057, 1058, 1059, 1060, 1075, 1076, 1077, 1078, 1079, 1081, 1082, 2000, 2001, 2002, 2003, 2004, 2005, 2006, 2007, 2008, 2009, 2010, 2011, 2012, 2013, 2014, 2015, 2016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2,122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36.02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1024, 1025, 1026, 1027, 1030, 1031, 1032, 2021, 2022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Grove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2,862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Mauldin 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29.04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 1001, 1002, 1003, 1004, 1005, 1012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199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Mauldin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199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Mt. Pleasant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3,808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Piedmont</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33.01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2000, 2001, 2002, 2003, 2004, 2005, 2006, 2007, 2008, 2009, 2010, 2011, 2012, 2013, 2014, 2015, 2022, 3000, 3001, 3002, 3003, 3004, 3005, 3006, 3007, 3008, 3009, 3010, 3011, 3012, 3013, 3014, 3015, 3016, 3017, 3018, 3019, 3020, 3021, 3022, 3023, 3024, 3025, 3027, 3034, 4030, 4031, 4032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2,351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35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1042, 1043, 1046, 1047, 1055, 1061, 1064, 1065, 1066, 1067, 1068, 1069, 1080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85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Piedmont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2,436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Reedy Fork</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32.01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3000, 3001, 3002, 3003, 3007, 3010, 3011, 3016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1,375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33.04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1034, 1035, 1036, 1037, 1038, 1039, 1040, 1041, 1042, 1043, 2005, 2006, 2007, 2011, 2012, 2013, 2014, 2015, 2016, 2017, 2018, 2019, 2020, 2021, 2022, 3021, 3022, 3024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1,902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Reedy Fork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3,277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Royal Oaks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2,088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Southside</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21.03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 1001, 1002, 1003, 1004, 1005, 1006, 1007, 1008, 1009, 1010, 1012, 1013, 1014, 1015, 1016, 1017, 1018, 1019, 1020, 1021, 1022, 1023, 1024, 1025, 1026, 1027, 1028, 1029, 1030, 1031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1,235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Southside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1,235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Tanglewood</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36.01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1022, 1023, 2000, 2001, 2002, 2003, 2004, 4017, 4018, 4019, 4020, 4021, 4022, 4023, 4024, 4025, 4026, 4027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1,959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36.02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2007, 2013, 2018, 2019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Tanglewood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1,967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Ware Place 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33.03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3003, 3004, 3005, 3014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149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Ware Place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149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Woodmont</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33.03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1006, 1008, 1009, 1010, 1011, 1012, 1013, 1014, 1015, 1016, 1017, 1018, 1019, 1020, 1021, 1022, 1023, 1024, 1025, 1026, 1027, 1028, 1029, 1030, 1033, 1034, 1035, 1036, 2004, 2006, 2007, 2008, 2009, 2010, 2011, 2012, 2013, 2014, 2015, 2016, 2017, 2018, 2019, 2020, 2021, 2022, 2023, 2024, 2025, 2026, 2027, 2028, 2029, 2030, 2031, 2032, 2033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3,610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Woodmont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3,610</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36,713</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D1721E"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noBreakHyphen/>
            </w:r>
            <w:r w:rsidR="0088758F" w:rsidRPr="00D1721E">
              <w:rPr>
                <w:rFonts w:eastAsia="Times New Roman"/>
                <w:szCs w:val="20"/>
              </w:rPr>
              <w:t>1.576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3"/>
        <w:gridCol w:w="184"/>
        <w:gridCol w:w="184"/>
        <w:gridCol w:w="7508"/>
        <w:gridCol w:w="1091"/>
      </w:tblGrid>
      <w:tr w:rsidR="0088758F" w:rsidRPr="00D1721E" w:rsidTr="00D1721E">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DISTRICT 26</w:t>
            </w: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Population</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York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Anderson Road</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609.01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 1001, 1002, 1003, 1004, 1005, 1006, 1007, 1008, 1009, 1010, 1011, 1012, 1013, 1014, 1015, 1016, 1017, 1018, 1019, 1020, 1021, 1022, 1023, 1024, 1025, 1026, 1027, 1028, 1029, 1030, 1031, 1032, 1033, 1034, 1035, 1036, 1037, 1038, 1039, 1040, 1046, 1066, 1067, 1076, 1077, 1078, 1079, 1080, 1081, 2000, 2001, 2002, 2003, 2004, 2005, 2006, 2007, 2008, 2009, 2010, 2011, 2012, 2013, 2014, 2015, 2016, 2017, 2018, 2020, 2021, 2022, 2026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870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612.01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1007, 1008, 1026, 1027, 1028, 1029, 1030, 1057, 1067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Anderson Road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917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Carolina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1,532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Fort Mill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3,549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Fort Mill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2,930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Fort Mill No.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2,121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Fort Mill No.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2,126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Fort Mill No.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2,156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Gold Hill</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610.05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2000, 2001, 2002, 2003, 2004, 2005, 2006, 2007, 2009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1,597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610.06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Gold Hill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1,597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Nation Ford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2,044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Orchard Park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5,055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Pleasant Road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1,695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Riverview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2,010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Springfield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1,302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Stateline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2,549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Steele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2,819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Waterstone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2,512</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36,914</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D1721E"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noBreakHyphen/>
            </w:r>
            <w:r w:rsidR="0088758F" w:rsidRPr="00D1721E">
              <w:rPr>
                <w:rFonts w:eastAsia="Times New Roman"/>
                <w:szCs w:val="20"/>
              </w:rPr>
              <w:t>1.038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2"/>
        <w:gridCol w:w="184"/>
        <w:gridCol w:w="184"/>
        <w:gridCol w:w="7510"/>
        <w:gridCol w:w="1090"/>
      </w:tblGrid>
      <w:tr w:rsidR="0088758F" w:rsidRPr="00D1721E" w:rsidTr="00D1721E">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DISTRICT 27</w:t>
            </w: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Population</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Greenville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Gilder Creek 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30.08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1005, 1006, 1007, 1008, 1009, 1010, 1011, 1012, 1013, 1014, 1015, 1020, 1021, 1026, 1028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944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Gilder Creek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944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Gilder Creek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2,003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Greenbriar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2,154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Hillcrest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2,748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Hillcrest 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30.08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2017, 2020, 2021, 2027, 2028, 2030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893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30.10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1064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Hillcrest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894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Mauldin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3,351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Mauldin 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29.03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2000, 2001, 2002, 2003, 2004, 2005, 2006, 2007, 2008, 2009, 2010, 2011, 2012, 2013, 2014, 2015, 2016, 2017, 2018, 2019, 2020, 2021, 2022, 2023, 2024, 2025, 2031, 2032, 2033, 2034, 2035, 2036, 2037, 2038, 2039, 2040, 2041, 2044, 2045, 2046, 2047, 2048, 2049, 2050, 2051, 2052, 2053, 2054, 2055, 2056, 2057, 2058, 2059, 2060, 2061, 2062, 2063, 2064, 2065, 2066, 2067, 2068, 2069, 2070, 2071, 2072, 2073, 2074, 2075, 2076, 2077, 2078, 2079, 2080, 2081, 2082, 2083, 2084, 2085, 2086, 2087, 2088, 2089, 2090, 2091, 2092, 2093, 2094, 2095, 2096, 2097, 2098, 2099, 2100, 2101, 2102, 2103, 2104, 2105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2,499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30.05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30.10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1033, 1034, 1035, 1036, 1037, 1063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206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Mauldin 4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2,705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Mauldin 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28.11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1024, 1025, 1027, 1028, 1029, 1030, 1031, 1032, 1033, 1034, 1035, 1036, 1037, 1038, 1044, 1045, 1046, 1047, 1048, 1049, 1051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2,534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28.12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2013, 2025, 2041, 2042, 2043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Mauldin 5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2,534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Mauldin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2,949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Mauldin 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2,466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Simpsonville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3,451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Simpsonville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2,557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Simpsonville 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30.05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1001, 1006, 1007, 1008, 1009, 1010, 1013, 1014, 1015, 1016, 1017, 1018, 1019, 1020, 1021, 1022, 1023, 1024, 1025, 1026, 1027, 1028, 1029, 1030, 1031, 1032, 1033, 1034, 1035, 1036, 1037, 1038, 1039, 1041, 1062, 1063, 1064, 1065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958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30.11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1017, 1018, 1019, 1020, 1021, 1022, 1023, 1038, 1054, 1057, 1059, 1060, 1071, 2000, 2001, 2002, 2003, 2004, 2005, 2006, 2007, 2008, 2009, 2010, 2011, 2012, 2013, 2014, 2015, 2016, 2017, 2018, 2019, 2020, 2021, 2022, 2023, 2024, 2025, 2026, 2027, 2028, 2029, 2030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2,058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Simpsonville 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3,016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Simpsonville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3,137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Simpsonville 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30.05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1040, 1042, 1043, 1044, 1045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30.11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1056, 1058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Simpsonville 5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Simpsonville 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30.13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2000, 2001, 2002, 2003, 2004, 2005, 2006, 2007, 2008, 2009, 2010, 2011, 2012, 2013, 2014, 2015, 2016, 2017, 2018, 2019, 2020, 2021, 2022, 2023, 2024, 2025, 2026, 2029, 2030, 2031, 2032, 2033, 2034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3,288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Simpsonville 6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3,288</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38,199</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lastRenderedPageBreak/>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2.407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6"/>
        <w:gridCol w:w="208"/>
        <w:gridCol w:w="208"/>
        <w:gridCol w:w="7408"/>
        <w:gridCol w:w="1120"/>
      </w:tblGrid>
      <w:tr w:rsidR="0088758F" w:rsidRPr="00D1721E" w:rsidTr="00D1721E">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DISTRICT 28</w:t>
            </w: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Population</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Greenville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Conestee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3,515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Donaldson</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33.04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3000, 3007, 3008, 3009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108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34.01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Donaldson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114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Dunklin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3,698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Fork Shoals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2,730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Greenbriar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3,389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Greenville 29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29.01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1071, 1073, 1074, 1076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Greenville 29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Long Creek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2,517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Long Creek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1,784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Neely Farms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3,675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Pineview</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31.03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1020, 1050, 1053, 1054, 1055, 1056, 1057, 1058, 1059, 1060, 1061, 1062, 1067, 1068, 1072, 1073, 1074, 1075, 1076, 1077, 1078, 1079, 1080, 1081, 1082, 1083, 1086, 1087, 1088, 1090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1,110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31.04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 1001, 1002, 1003, 1012, 1013, 1016, 1017, 1018, 1046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570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Pineview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1,680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Raintree</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30.13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 1001, 1002, 1003, 1004, 1005, 1006, 1007, 1008, 1009, 1010, 1011, 1012, 1013, 1014, 1015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2,451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31.03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1002, 1003, 1005, 1006, 1007, 1008, 1009, 1010, 1017, 1019, 1021, 1022, 1023, 1024, 1025, 1026, 1063, 1094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881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Raintree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3,332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Reedy Fork</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32.01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3004, 3005, 3006, 3008, 3009, 3012, 3013, 3014, 3015, 3017, 3018, 3024, 3025, 3026, 3027, 3028, 3029, 3030, 3031, 3032, 3033, 3034, 3035, 3036, 3037, 3038, 3052, 3053, 3054, 3055, 3056, 3065, 3066, 3067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275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33.04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3010, 3011, 3012, 3013, 3014, 3015, 3016, 3017, 3018, 3019, 3020, 3023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192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Reedy Fork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467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Standing Springs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2,688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Standing Springs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2,356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Ware Place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3,041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Ware Place 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33.01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 1001, 1002, 1003, 1004, 1005, 1006, 1007, 1008, 1009, 1010, 1011, 1012, 1013, 1014, 1016, 1019, 1021, 2040, 2041, 2043, 2044, 2045, 2047, 2048, 2049, 2050, 3026, 3028, 3029, 3030, 3031, 3032, 3033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1,203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33.03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1037, 1038, 1039, 1040, 1043, 3000, 3001, 3002, 3006, 3009, 3010, 3011, 3012, 3013, 3015, 3016, 3017, 3018, 3019, 3020, 3022, 3023, 3024, 3025, 3026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1,014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Ware Place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2,217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Woodmont</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33.03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1031, 1032, 1041, 1042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69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Woodmont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69</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37,306</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0.013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1"/>
        <w:gridCol w:w="185"/>
        <w:gridCol w:w="185"/>
        <w:gridCol w:w="7509"/>
        <w:gridCol w:w="1090"/>
      </w:tblGrid>
      <w:tr w:rsidR="0088758F" w:rsidRPr="00D1721E" w:rsidTr="00D1721E">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DISTRICT 29</w:t>
            </w: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Population</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Cherokee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Allens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1,729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Alma Mill</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9705.02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4013, 4015, 6006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Alma Mill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Antioch and King</w:t>
            </w:r>
            <w:r w:rsidR="00D1721E" w:rsidRPr="00D1721E">
              <w:rPr>
                <w:rFonts w:eastAsia="Times New Roman"/>
                <w:szCs w:val="20"/>
              </w:rPr>
              <w:t>’</w:t>
            </w:r>
            <w:r w:rsidRPr="00D1721E">
              <w:rPr>
                <w:rFonts w:eastAsia="Times New Roman"/>
                <w:szCs w:val="20"/>
              </w:rPr>
              <w:t>s Creek</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9704.02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3079, 4169, 4170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Antioch and King</w:t>
            </w:r>
            <w:r w:rsidR="00D1721E" w:rsidRPr="00D1721E">
              <w:rPr>
                <w:rFonts w:eastAsia="Times New Roman"/>
                <w:szCs w:val="20"/>
              </w:rPr>
              <w:t>’</w:t>
            </w:r>
            <w:r w:rsidRPr="00D1721E">
              <w:rPr>
                <w:rFonts w:eastAsia="Times New Roman"/>
                <w:szCs w:val="20"/>
              </w:rPr>
              <w:t>s Creek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Central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1,046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Draytonville</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9705.01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 1001, 1002, 1003, 1004, 1005, 1006, 1007, 1008, 1009, 1010, 1011, 1012, 1013, 1014, 1017, 1018, 1019, 1020, 1030, 1031, 1032, 1033, 1034, 1035, 1036, 1037, 1038, 1056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1,003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9705.02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6032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9705.03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1017, 1018, 1019, 1020, 1028, 1029, 1030, 1042, 1043, 1044, 1045, 1046, 1047, 1048, 1049, 1050, 1051, 1052, 1053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397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9706.02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1016, 1017, 1018, 1023, 1024, 1025, 2000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269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Draytonville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1,692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Gaffney Ward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1,560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Gaffney Ward No.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1,950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Gaffney Ward No.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716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Gaffney Ward No.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1,824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Goucher and Thicketty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1,886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Little John and Sarratt</w:t>
            </w:r>
            <w:r w:rsidR="00D1721E" w:rsidRPr="00D1721E">
              <w:rPr>
                <w:rFonts w:eastAsia="Times New Roman"/>
                <w:szCs w:val="20"/>
              </w:rPr>
              <w:t>’</w:t>
            </w:r>
            <w:r w:rsidRPr="00D1721E">
              <w:rPr>
                <w:rFonts w:eastAsia="Times New Roman"/>
                <w:szCs w:val="20"/>
              </w:rPr>
              <w: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641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Macedonia</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9701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3001, 3002, 3003, 3004, 3005, 3006, 3007, 3008, 3009, 3010, 3017, 3018, 3019, 3020, 3021, 3022, 3023, 3024, 3025, 3026, 3027, 3028, 3029, 3030, 3031, 3032, 3033, 3034, 3035, 3045, 3046, 3047, 3048, 3050, 3052, 3053, 4000, 4001, 4002, 4003, 4004, 4005, 4007, 4009, 4017, 4019, 4020, 4021, 4027, 4028, 4029, 4030, 4031, 4032, 4033, 4034, 4035, 4036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1,517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9702.01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3016, 3020, 3043, 3044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9703.01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 1001, 1002, 1003, 1004, 1006, 1007, 1017, 1018, 1019, 1022, 1025, 1026, 1027, 1028, 1029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189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Macedonia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1,706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Musgrove 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2,118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Ravenna and Brown</w:t>
            </w:r>
            <w:r w:rsidR="00D1721E" w:rsidRPr="00D1721E">
              <w:rPr>
                <w:rFonts w:eastAsia="Times New Roman"/>
                <w:szCs w:val="20"/>
              </w:rPr>
              <w:t>’</w:t>
            </w:r>
            <w:r w:rsidRPr="00D1721E">
              <w:rPr>
                <w:rFonts w:eastAsia="Times New Roman"/>
                <w:szCs w:val="20"/>
              </w:rPr>
              <w:t>s 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926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Timber Ridge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1,293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White Plains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1,460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Wilkinsville and Metcalf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923</w:t>
            </w: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Chester County</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Wilksburg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863</w:t>
            </w: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York County</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Bullocks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605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Cannon Mill</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616.02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1002, 1003, 1004, 1005, 1006, 1007, 1008, 1009, 1010, 1011, 1015, 1016, 1017, 1018, 1022, 2000, 2001, 2002, 2003, 2004, 2005, 2006, 2007, 2008, 2009, 2010, 2011, 2012, 2015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1,232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Cannon Mill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1,232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Cotton Belt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2,701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Delphia</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614.01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 1001, 1002, 1003, 1004, 1005, 1006, 1007, 1008, 1009, 1010, 1011, 1013, 1014, 1015, 1016, 1017, 1018, 1019, 1020, 1021, 1022, 1023, 1024, 1025, 1026, 1028, 1029, 1061, 1068, 1069, 1070, 1071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1,530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615.02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1029, 1030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394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Delphia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1,924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Hickory Grove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1,535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McConnells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2,275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Sharon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2,050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Smyrna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1,126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lastRenderedPageBreak/>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York No. 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615.01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2065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616.01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 1001, 1002, 1003, 1004, 1005, 1006, 1007, 1008, 1009, 1010, 1011, 1012, 1013, 1014, 1015, 1016, 1017, 1019, 1020, 1021, 1022, 1023, 1024, 1025, 1035, 1039, 1040, 1041, 1042, 1043, 1064, 1065, 1066, 1067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388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York No.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388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York No. 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616.02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2013, 2014, 2016, 2017, 2018, 2019, 2020, 2021, 2022, 2023, 2024, 2025, 2026, 2027, 2028, 3016, 3018, 3019, 3020, 3021, 3022, 3023, 3024, 3031, 4000, 4001, 4002, 4003, 4004, 4005, 4008, 4009, 4010, 4011, 4012, 4013, 4014, 4015, 4016, 4017, 4028, 4029, 4030, 4031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1,207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York No.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1,207</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37,391</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0.241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2"/>
        <w:gridCol w:w="184"/>
        <w:gridCol w:w="184"/>
        <w:gridCol w:w="7510"/>
        <w:gridCol w:w="1090"/>
      </w:tblGrid>
      <w:tr w:rsidR="0088758F" w:rsidRPr="00D1721E" w:rsidTr="00D1721E">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DISTRICT 30</w:t>
            </w: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Population</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Cherokee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Alma Mill</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9703.02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 1001, 1002, 1003, 1004, 1005, 1006, 1007, 1008, 1009, 1010, 1011, 1012, 1013, 1014, 1015, 1016, 1017, 1019, 1020, 1021, 1024, 1025, 1028, 1035, 1036, 1043, 1053, 1054, 3000, 3001, 3002, 3003, 3004, 3005, 3006, 3007, 3008, 3009, 3010, 3011, 3014, 3015, 3016, 3017, 3018, 3019, 3020, 3021, 3022, 3023, 3024, 3025, 4000, 4001, 4002, 4003, 4004, 4005, 4006, 4007, 4008, 4009, 4010, 4011, 4012, 4013, 4014, 4015, 4016, 4017, 4018, 4019, 4020, 4021, 4022, 4023, 4024, 4025, 4026, 4027, 4028, 4029, 4030, 4031, 4032, 4033, 4034, 4035, 4036, 4037, 4038, 4039, 4040, 4041, 4042, 4043, 4044, 4045, 4046, 4047, 4048, 4049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2,737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9705.02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2000, 2001, 2002, 2003, 2004, 2005, 2047, 2048, 2049, 2050, 4014, 6000, 6001, 6002, 6003, 6004, 6008, 6009, 6010, 6011, 6012, 6013, 6015, 6033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702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9705.03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 1001, 1002, 1003, 1004, 1005, 1006, 1007, 1011, 1012, 2000, 2001, 2002, 2003, 2004, 2005, 2006, 2007, 2008, 2009, 2010, 2030, 2031, 2036, 2037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281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Alma Mill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3,720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Antioch and King</w:t>
            </w:r>
            <w:r w:rsidR="00D1721E" w:rsidRPr="00D1721E">
              <w:rPr>
                <w:rFonts w:eastAsia="Times New Roman"/>
                <w:szCs w:val="20"/>
              </w:rPr>
              <w:t>’</w:t>
            </w:r>
            <w:r w:rsidRPr="00D1721E">
              <w:rPr>
                <w:rFonts w:eastAsia="Times New Roman"/>
                <w:szCs w:val="20"/>
              </w:rPr>
              <w:t>s Creek</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9704.01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2032, 2033, 2034, 2035, 2036, 2037, 2038, 2039, 2040, 2041, 2042, 2043, 2044, 2045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173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9704.02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xml:space="preserve">Blocks: 3045, 3046, 3047, 3048, 3049, 3050, 3051, 3052, 3053, 3054, 3058, 3059, 3060, 3061, 3062, 3067, 3068, 4000, 4001, 4002, 4003, 4004, 4005, 4006, 4007, 4008, 4009, 4010, 4011, 4012, 4013, 4014, 4015, 4016, 4017, 4019, 4020, 4021, </w:t>
            </w:r>
            <w:r w:rsidRPr="00D1721E">
              <w:rPr>
                <w:rFonts w:eastAsia="Times New Roman"/>
                <w:szCs w:val="20"/>
              </w:rPr>
              <w:lastRenderedPageBreak/>
              <w:t>4022, 4023, 4024, 4025, 4026, 4027, 4028, 4029, 4030, 4031, 4032, 4033, 4034, 4035, 4036, 4037, 4038, 4039, 4040, 4041, 4042, 4043, 4044, 4045, 4046, 4047, 4048, 4049, 4050, 4051, 4052, 4053, 4054, 4055, 4056, 4057, 4058, 4059, 4060, 4061, 4062, 4063, 4064, 4065, 4066, 4067, 4068, 4069, 4070, 4071, 4072, 4079, 4080, 4081, 4082, 4083, 4084, 4085, 4086, 4087, 4088, 4089, 4090, 4091, 4092, 4093, 4094, 4095, 4096, 4097, 4098, 4099, 4100, 4101, 4102, 4103, 4104, 4105, 4106, 4107, 4108, 4109, 4110, 4111, 4112, 4113, 4114, 4115, 4116, 4117, 4118, 4119, 4120, 4127, 4128, 4129, 4130, 4131, 4132, 4133, 4134, 4135, 4137, 4138, 4139, 4140, 4141, 4142, 4143, 4144, 4145, 4146, 4147, 4148, 4149, 4150, 4151, 4152, 4153, 4154, 4155, 4156, 4157, 4158, 4159, 4160, 4161, 4162, 4163, 4164, 4165, 4166, 4167, 4168, 4171, 4172, 4173, 4174, 4175, 4180, 4181, 4182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lastRenderedPageBreak/>
              <w:t>2,046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Antioch and King</w:t>
            </w:r>
            <w:r w:rsidR="00D1721E" w:rsidRPr="00D1721E">
              <w:rPr>
                <w:rFonts w:eastAsia="Times New Roman"/>
                <w:szCs w:val="20"/>
              </w:rPr>
              <w:t>’</w:t>
            </w:r>
            <w:r w:rsidRPr="00D1721E">
              <w:rPr>
                <w:rFonts w:eastAsia="Times New Roman"/>
                <w:szCs w:val="20"/>
              </w:rPr>
              <w:t>s Creek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2,219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Ashworth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1,722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Blacksburg Ward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1,159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Blacksburg Ward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311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Blacksburg Ward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872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Blacksburg Ward No.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1,347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Draytonville</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9705.02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5003, 5004, 5005, 5006, 5014, 6016, 6017, 6018, 6019, 6022, 6023, 6024, 6025, 6026, 6027, 6028, 6029, 6030, 6031, 6034, 6035, 6036, 6037, 6038, 6039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716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9705.03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1008, 1009, 1010, 1013, 1014, 1015, 1016, 1021, 1022, 1023, 1024, 1025, 1026, 1027, 2011, 2012, 2013, 2014, 2015, 2016, 2017, 2018, 2019, 2020, 2021, 2022, 2023, 2024, 2025, 2026, 2027, 2028, 2029, 2032, 2033, 2034, 2035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566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Draytonville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1,282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Ezells</w:t>
            </w:r>
            <w:r w:rsidR="00D1721E" w:rsidRPr="00D1721E">
              <w:rPr>
                <w:rFonts w:eastAsia="Times New Roman"/>
                <w:szCs w:val="20"/>
              </w:rPr>
              <w:noBreakHyphen/>
            </w:r>
            <w:r w:rsidRPr="00D1721E">
              <w:rPr>
                <w:rFonts w:eastAsia="Times New Roman"/>
                <w:szCs w:val="20"/>
              </w:rPr>
              <w:t>Butler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2,485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Gaffney Ward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1,507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Gaffney Ward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2,094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Grassy Pond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2,860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Holly Grove and Buffalo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2,290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Limestone 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1,872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Macedonia</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9701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3000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9702.01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3000, 3001, 3002, 3003, 3004, 3005, 3006, 3007, 3008, 3009, 3010, 3011, 3012, 3013, 3014, 3015, 3021, 3022, 3023, 3024, 3025, 3026, 3027, 3028, 3029, 3030, 3031, 3032, 3033, 3034, 3035, 3099, 3105, 3106, 3107, 3108, 3109, 3110, 3111, 3112, 3113, 3114, 3118, 3119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769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Macedonia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769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Morgan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1,906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Ninety Nine and Cherokee Falls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1,455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Pleasant Grove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1,545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Pleasant Meadows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1,101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Wood</w:t>
            </w:r>
            <w:r w:rsidR="00D1721E" w:rsidRPr="00D1721E">
              <w:rPr>
                <w:rFonts w:eastAsia="Times New Roman"/>
                <w:szCs w:val="20"/>
              </w:rPr>
              <w:t>’</w:t>
            </w:r>
            <w:r w:rsidRPr="00D1721E">
              <w:rPr>
                <w:rFonts w:eastAsia="Times New Roman"/>
                <w:szCs w:val="20"/>
              </w:rPr>
              <w: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1,341</w:t>
            </w: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York County</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Bethany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3,151</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37,008</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lastRenderedPageBreak/>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D1721E"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noBreakHyphen/>
            </w:r>
            <w:r w:rsidR="0088758F" w:rsidRPr="00D1721E">
              <w:rPr>
                <w:rFonts w:eastAsia="Times New Roman"/>
                <w:szCs w:val="20"/>
              </w:rPr>
              <w:t>0.786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4"/>
        <w:gridCol w:w="197"/>
        <w:gridCol w:w="197"/>
        <w:gridCol w:w="7456"/>
        <w:gridCol w:w="1106"/>
      </w:tblGrid>
      <w:tr w:rsidR="0088758F" w:rsidRPr="00D1721E" w:rsidTr="00D1721E">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DISTRICT 31</w:t>
            </w: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Population</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Spartanburg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Arcadia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2,634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Beaumont Methodist</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212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1003, 1004, 1005, 1006, 1007, 1008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79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215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3008, 3015, 3016, 3029, 3030, 3033, 3034, 3036, 3037, 3038, 3054, 3060, 3061, 3062, 3063, 3064, 3065, 3066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120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Beaumont Methodist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199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Bethany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3,217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C.C. Woodson Recreation Center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2,241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Chapman Elementary</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214.02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3033, 3034, 3035, 3036, 3037, 3038, 3040, 3041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148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218.02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1003, 1004, 1005, 1006, 1007, 1008, 1009, 4015, 4016, 4017, 4018, 4019, 4020, 4021, 4023, 4024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219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Chapman Elementary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367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Cleveland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4,501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Cornerstone Baptist</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211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2001, 2003, 2005, 2006, 2007, 2008, 2009, 2010, 2011, 2012, 2013, 2014, 2015, 2016, 2017, 2018, 2019, 2020, 2021, 2022, 2023, 2024, 2025, 2026, 2027, 2028, 2029, 2036, 3000, 3001, 3002, 3003, 3007, 3010, 3011, 3012, 3013, 3014, 3019, 3021, 3023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1,242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221.01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Cornerstone Baptist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1,242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E.P. Todd Elementary</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211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3004, 3005, 3006, 3008, 3009, 3015, 3016, 3017, 3018, 3020, 3022, 4008, 4014, 4017, 4019, 4023, 4026, 4027, 4028, 4029, 4030, 4031, 4032, 4033, 4034, 4035, 4036, 4037, 4038, 4039, 4040, 4041, 4042, 4043, 4044, 4045, 4046, 4047, 4048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761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E.P. Todd Elementary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761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Ebenezer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1,526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Hayne Baptist</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218.02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 1001, 1002, 1010, 1011, 1012, 1013, 1014, 1015, 1016, 1017, 1018, 1019, 1020, 1021, 1022, 1023, 1024, 2050, 2051, 3009, 3010, 3011, 3017, 3018, 3019, 3020, 3021, 3022, 3030, 3031, 3032, 3033, 3034, 3035, 3036, 3037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2,697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218.03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3025, 3026, 3027, 3028, 3029, 3030, 3031, 3032, 3033, 3038, 3039, 3040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363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219.01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1024, 1025, 1030, 1031, 1032, 1033, 1034, 1035, 1036, 1039, 1045, 1046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Hayne Baptist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3,085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Jesse Boyd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2,725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Mt. Moriah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2,245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Mt. Zion Full Gospel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1,265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Park Hills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1,585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Powell Saxon Una Fire Station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2,629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Roebuck Bethlehem</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220.07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1035, 1039, 1040, 1041, 1046, 1047, 1050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Roebuck Bethlehem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Roebuck Elementary</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220.07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2000, 2001, 2002, 2003, 2004, 2005, 2006, 2007, 2008, 2009, 2010, 2011, 2012, 2013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208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Roebuck Elementary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208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Silverhill Methodist Church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936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Southside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2,169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Trinity Methodist</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212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 1001, 1002, 1018, 1020, 1021, 1022, 1023, 1024, 1025, 1026, 1027, 1033, 1034, 1053, 1054, 1055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611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Trinity Methodist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611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Una Fire Station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1,377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White Stone Methodist</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221.01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2025, 2030, 2031, 2032, 2033, 2034, 2035, 2036, 2037, 2040, 2041, 2042, 2043, 2044, 2046, 2047, 2048, 2049, 2050, 2051, 2052, 2053, 2054, 2055, 2056, 2057, 2058, 2059, 2060, 2061, 2062, 2063, 2064, 2065, 2066, 2067, 2068, 2069, 2070, 2074, 2075, 2076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313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White Stone Methodist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313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Woodland Heights Recreation Center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206.01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2024, 2025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207.01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3000, 3001, 3002, 3003, 3004, 3005, 3006, 3007, 3008, 3009, 3010, 3014, 3015, 3016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1,465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207.02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2021, 2022, 2024, 2026, 2031, 2044, 2049, 2050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Woodland Heights Recreation Center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1,484</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37,344</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0.115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2"/>
        <w:gridCol w:w="184"/>
        <w:gridCol w:w="184"/>
        <w:gridCol w:w="7509"/>
        <w:gridCol w:w="1091"/>
      </w:tblGrid>
      <w:tr w:rsidR="0088758F" w:rsidRPr="00D1721E" w:rsidTr="00D1721E">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DISTRICT 32</w:t>
            </w: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lastRenderedPageBreak/>
              <w:t> </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Population</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Spartanburg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Beaumont Methodist</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213.01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1009, 1010, 1011, 1012, 1013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260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214.03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3031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215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2017, 2018, 2019, 2020, 2021, 2022, 2023, 2024, 2025, 2026, 2027, 2028, 2029, 2030, 2031, 2032, 2033, 2037, 3009, 3010, 3011, 3012, 3017, 3018, 3021, 3022, 3023, 3024, 3025, 3026, 3027, 3028, 3031, 3032, 3039, 3040, 3041, 3042, 3043, 3044, 3045, 3046, 3047, 3048, 3049, 3050, 3051, 3052, 3053, 3055, 3056, 3057, 3058, 3059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727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Beaumont Methodist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987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Ben Avon Methodist</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213.02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3000, 3001, 3002, 3008, 3009, 3010, 3011, 3012, 3013, 3014, 3015, 3030, 3031, 3033, 3036, 3037, 3038, 3039, 3040, 3041, 3042, 3043, 3044, 3045, 3046, 3047, 3048, 3049, 3050, 3051, 3053, 3054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486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Ben Avon Methodist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486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Boiling Springs High School</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224.03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3025, 3029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295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Boiling Springs High School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295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Cannons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1,702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Carlisle Fosters Home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2,677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Chapman Elementary</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214.02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3007, 3008, 3009, 3010, 3011, 3012, 3013, 3014, 3015, 3016, 3017, 3018, 3019, 3020, 3021, 3022, 3023, 3024, 3025, 3026, 3027, 3029, 3030, 3031, 3032, 3039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1,029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214.03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1015, 1016, 1017, 1018, 1019, 1021, 1022, 1027, 1028, 1029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368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Chapman Elementary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1,397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Cherokee Springs Fire Station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2,426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Chesnee Senior Center</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223.02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1021, 1027, 1030, 1031, 1032, 1037, 1038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311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223.04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1060, 1061, 1062, 1064, 1067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Chesnee Senior Center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360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Converse Fire Station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1,936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Cornerstone Baptist</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211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1018, 1019, 1025, 2000, 2030, 2031, 2032, 2033, 2034, 2035, 4000, 4001, 4002, 4003, 4004, 4005, 4006, 4007, 4009, 4010, 4011, 4012, 4013, 4015, 4016, 4018, 4020, 4021, 4022, 4024, 4025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907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Cornerstone Baptist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907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Cowpens Fire Station</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222.02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4007, 4008, 4009, 4010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95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223.02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4000, 4001, 4002, 4003, 4004, 4005, 4006, 4007, 4008, 4009, 4010, 4011, 4012, 4013, 4014, 4015, 4016, 4017, 4018, 4019, 4020, 4021, 4022, 4023, 4024, 4025, 4026, 4027, 4028, 4029, 4030, 4031, 4032, 4033, 4034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994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Cowpens Fire Station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1,089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Cudd Memorial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2,298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Daniel Morgan Technology Center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1,563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Drayton Fire Station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2,721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Eastside Baptist</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213.01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2000, 2001, 2002, 2003, 2004, 2008, 2009, 2010, 2011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322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213.03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5027, 5028, 5029, 5030, 5031, 5032, 5033, 5034, 5035, 5036, 5037, 5038, 5039, 5040, 5041, 5042, 5043, 5044, 5045, 5046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1,154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222.01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2067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Eastside Baptist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1,476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Jesse Boyd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2,474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Mayo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3,022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Mountain View Baptist</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224.03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1001, 1002, 1003, 1004, 1005, 1006, 1007, 1008, 1009, 1010, 1011, 1012, 1013, 1020, 3000, 3001, 3002, 3003, 3004, 3007, 3018, 3019, 3020, 3024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1,818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Mountain View Baptist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1,818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Pine Street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1,563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Spartanburg High School</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213.02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1003, 1005, 1006, 1007, 1008, 1009, 1010, 1011, 1012, 1013, 1014, 1015, 1016, 1017, 1018, 1019, 1020, 1021, 1022, 1023, 1024, 1025, 1026, 1027, 1028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755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213.03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3000, 3001, 3002, 3003, 3004, 3005, 3006, 3007, 3008, 3009, 3010, 3011, 3012, 3013, 3014, 3015, 3016, 3021, 3022, 3023, 3024, 3025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1,415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Spartanburg High School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2,170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Trinity Methodist</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212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xml:space="preserve">Blocks: 2000, 2001, 2002, 2003, 2004, 2005, 2006, 2007, 2008, 2009, 2010, 2011, 2012, 2013, 2014, 2015, 2016, 2017, 2018, 2019, 2020, 2021, 2022, 2023, 2024, </w:t>
            </w:r>
            <w:r w:rsidRPr="00D1721E">
              <w:rPr>
                <w:rFonts w:eastAsia="Times New Roman"/>
                <w:szCs w:val="20"/>
              </w:rPr>
              <w:lastRenderedPageBreak/>
              <w:t>2025, 2026, 2027, 2028, 2029, 2030, 2031, 2032, 2033, 2034, 2035, 2036, 2037, 2038, 2039, 2040, 2041, 3000, 3001, 3002, 3003, 3004, 3005, 3006, 3007, 3012, 3013, 3020, 3021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lastRenderedPageBreak/>
              <w:t>1,598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213.02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2000, 2001, 2002, 2003, 2004, 2005, 2006, 2007, 2012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184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Trinity Methodist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1,782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Whitlock Jr. High</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214.01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214.02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 1001, 1002, 1003, 1011, 1016, 2000, 2001, 2002, 2003, 2007, 2008, 2009, 2010, 2011, 2012, 2013, 2014, 2019, 2020, 2021, 2023, 2024, 2025, 2032, 2033, 2034, 2035, 2037, 2038, 2039, 2040, 2041, 2042, 2043, 2044, 2045, 2046, 2047, 2048, 3000, 3001, 3002, 3005, 3006, 3028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812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214.03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1001, 1002, 1003, 1004, 1005, 1006, 1007, 1008, 1009, 1010, 1012, 1013, 1014, 1023, 1024, 1025, 1026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932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Whitlock Jr. High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1,744</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36,893</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D1721E"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noBreakHyphen/>
            </w:r>
            <w:r w:rsidR="0088758F" w:rsidRPr="00D1721E">
              <w:rPr>
                <w:rFonts w:eastAsia="Times New Roman"/>
                <w:szCs w:val="20"/>
              </w:rPr>
              <w:t>1.094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1"/>
        <w:gridCol w:w="185"/>
        <w:gridCol w:w="185"/>
        <w:gridCol w:w="7509"/>
        <w:gridCol w:w="1090"/>
      </w:tblGrid>
      <w:tr w:rsidR="0088758F" w:rsidRPr="00D1721E" w:rsidTr="00D1721E">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DISTRICT 33</w:t>
            </w: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Population</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Spartanburg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Ben Avon Methodist</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221.01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 1001, 1002, 1003, 1004, 1005, 1006, 1007, 1008, 1009, 1010, 1011, 1012, 1013, 1014, 1015, 1016, 1017, 1018, 1019, 1020, 1021, 1022, 1023, 1024, 1025, 1026, 1027, 1028, 1029, 1030, 1032, 1033, 1034, 1035, 2000, 2001, 2002, 2003, 2004, 2005, 2006, 2007, 2008, 2009, 2010, 2011, 2012, 2013, 2014, 2015, 2016, 2017, 2018, 2021, 2022, 2023, 2024, 2026, 2027, 2028, 2029, 2077, 2078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2,969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221.02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1007, 1008, 1009, 1010, 1015, 1016, 1017, 1018, 1019, 1020, 1021, 1022, 1023, 1024, 1025, 1026, 1027, 1028, 1029, 1030, 1031, 1032, 1033, 1034, 1035, 1036, 1037, 1038, 2016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1,045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239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1009, 1018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Ben Avon Methodist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4,014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Canaan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1,724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Cavins Hobbysville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1,479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Cliffdale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1,416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Cowpens Depot Museum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2,069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Cowpens Fire Station</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222.02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 1001, 1002, 1003, 1004, 1005, 1006, 1007, 1008, 1009, 1010, 1011, 1012, 1013, 1014, 1015, 1016, 1017, 1018, 1019, 1020, 1021, 1022, 1023, 1024, 1025, 1026, 1027, 1028, 1029, 1030, 1031, 1032, 1033, 1034, 1036, 1037, 4000, 4001, 4002, 4003, 4004, 4005, 4006, 4011, 4012, 4013, 4014, 4015, 4016, 4017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1,802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Cowpens Fire Station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1,802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Croft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1,892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Cross Anchor Fire Station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1,311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Eastside Baptist</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221.02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 1001, 1002, 1003, 1004, 1005, 1006, 1011, 1012, 1013, 1014, 1039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232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Eastside Baptist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232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Enoree First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2,314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Gable Middle School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3,978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Glendale Fire Station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2,278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Mt. Calvary Presbyterian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5,021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Pacolet Town Hall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1,241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Pauline Gleen Springs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1,599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R.D. Anderson Vocational</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234.02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2024, 2031, 2033, 2035, 2036, 2037, 2038, 2039, 2040, 2041, 2042, 2043, 2046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663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235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1011, 1012, 1043, 1044, 2000, 2001, 2002, 2003, 2004, 2005, 2008, 2012, 2013, 2014, 2015, 2016, 2017, 2018, 2031, 2032, 2033, 2034, 2035, 2040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512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238.02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3020, 3021, 3022, 3023, 3024, 3025, 3026, 3027, 3028, 3029, 3030, 3031, 3032, 3033, 3039, 3064, 3065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247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R.D. Anderson Vocational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1,422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Spartanburg High School</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213.03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4000, 4001, 4002, 4003, 4004, 4005, 4006, 4007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899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Spartanburg High School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899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T.W. Edwards Recreation Center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2,386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White Stone Methodist</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221.01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1031, 1036, 2019, 2020, 2071, 2072, 2073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74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238.01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 1001, 1002, 1006, 2000, 2001, 2002, 2003, 2004, 2022, 2023, 2024, 2025, 2026, 2027, 2028, 2045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95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239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1011, 1012, 1013, 1014, 1015, 1016, 1017, 1019, 1020, 1021, 1022, 1023, 1024, 1025, 1026, 1027, 1028, 1029, 1030, 1031, 1036, 1037, 1038, 1039, 1040, 1041, 1042, 1046, 1047, 1048, 1049, 1050, 1051, 1052, 1053, 1054, 1055, 1056, 1057, 1058, 1059, 1060, 1061, 1062, 1063, 1064, 1065, 1066, 1067, 1068, 1069, 1070, 1071, 1072, 1073, 1074, 1075, 1076, 1077, 1078, 1079, 1080, 1081, 1082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815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White Stone Methodist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984</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38,061</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2.037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2"/>
        <w:gridCol w:w="183"/>
        <w:gridCol w:w="183"/>
        <w:gridCol w:w="7511"/>
        <w:gridCol w:w="1091"/>
      </w:tblGrid>
      <w:tr w:rsidR="0088758F" w:rsidRPr="00D1721E" w:rsidTr="00D1721E">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DISTRICT 34</w:t>
            </w: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Population</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Spartanburg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Anderson Mill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5,456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E.P. Todd Elementary</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220.03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 1001, 1002, 1003, 1004, 1005, 1006, 1007, 1008, 1009, 1010, 1011, 1012, 1013, 1014, 1015, 1016, 1017, 1018, 1019, 1020, 2000, 2001, 2002, 2003, 2004, 2005, 2006, 2010, 2011, 2016, 2017, 2018, 2019, 2020, 2021, 2022, 2023, 2024, 2025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2,012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220.04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 1001, 1002, 1003, 1004, 1005, 1006, 1007, 1008, 1009, 1010, 1011, 1012, 1013, 1014, 1015, 1016, 1017, 1018, 1019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821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E.P. Todd Elementary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2,833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Fairforest Middle School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4,594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Poplar Springs Fire Station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2,985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R.D. Anderson Vocational</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220.06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3015, 3020, 3021, 3022, 3027, 3028, 3029, 3030, 3031, 3032, 3033, 3035, 3036, 3037, 3039, 3040, 3041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166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234.02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2023, 2025, 2026, 2027, 2028, 2029, 2030, 2034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88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R.D. Anderson Vocational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254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Roebuck Bethlehem</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220.06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2000, 2001, 2002, 2003, 2005, 2006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374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220.07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1001, 1002, 1005, 1006, 1025, 1026, 1027, 1028, 1029, 1030, 1031, 1032, 1033, 1034, 1036, 1037, 1038, 1042, 1043, 1044, 1045, 1048, 1052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1,443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Roebuck Bethlehem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1,817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Roebuck Elementary</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220.03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2007, 2008, 2009, 2012, 2013, 2014, 2029, 2030, 2031, 2032, 2033, 2034, 2035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194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220.06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2004, 2007, 2008, 2009, 2010, 2011, 2012, 2013, 2014, 2015, 2016, 2017, 2018, 3000, 3001, 3002, 3003, 3004, 3005, 3006, 3007, 3008, 3009, 3010, 3011, 3012, 3013, 3014, 3016, 3017, 3018, 3019, 3023, 3024, 3038, 3042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2,516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220.07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2014, 2015, 2016, 2017, 2018, 2019, 2020, 2021, 2022, 2023, 2026, 2029, 2030, 2031, 2032, 2033, 2034, 2035, 2036, 2037, 2038, 2039, 2040, 2042, 2043, 2044, 2045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1,004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Roebuck Elementary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3,714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Travelers Rest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4,755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lastRenderedPageBreak/>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Wellford Fire Station</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230.02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1016, 1017, 1018, 1019, 1020, 1021, 1022, 1023, 1024, 1025, 1026, 1027, 1031, 1033, 1034, 1035, 1036, 1037, 1039, 1040, 1041, 1042, 1043, 1044, 1045, 1046, 1047, 1048, 1049, 1050, 1051, 1052, 1053, 1054, 1055, 1056, 1057, 1058, 1059, 1060, 1061, 1062, 1063, 1064, 1065, 1066, 1067, 1068, 1069, 1070, 1071, 1072, 1073, 1074, 1075, 1076, 1077, 1078, 1079, 1080, 1081, 1082, 1083, 1084, 1085, 1086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623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231.02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2062, 2063, 2064, 2065, 2066, 2067, 2068, 2069, 2070, 2071, 2073, 2077, 2078, 2079, 2080, 2081, 2082, 2083, 2084, 2085, 2086, 2087, 2091, 2092, 2093, 2096, 2097, 2098, 2099, 2100, 2101, 2102, 4001, 4002, 4003, 4004, 4079, 4080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363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Wellford Fire Station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986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West Side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3,564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West View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4,991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Woodland Heights Recreation Center</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206.02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 1001, 1002, 1035, 1036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427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206.03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2000, 2001, 2002, 2003, 2004, 2005, 2006, 2007, 2008, 2009, 2010, 2011, 2012, 2013, 2014, 2015, 2016, 2017, 2018, 2019, 2020, 2021, 2022, 2023, 2024, 2025, 3001, 3008, 3009, 3010, 3011, 3012, 3013, 3014, 3019, 3020, 3021, 3022, 3023, 3024, 3025, 3026, 3027, 3028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1,285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207.02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2023, 2025, 2027, 2028, 2029, 2030, 2032, 2033, 2034, 2045, 2046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220.07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 1003, 1004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Woodland Heights Recreation Center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1,712</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37,661</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0.965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8"/>
        <w:gridCol w:w="239"/>
        <w:gridCol w:w="239"/>
        <w:gridCol w:w="7274"/>
        <w:gridCol w:w="1160"/>
      </w:tblGrid>
      <w:tr w:rsidR="0088758F" w:rsidRPr="00D1721E" w:rsidTr="00D1721E">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DISTRICT 35</w:t>
            </w: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Population</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Greenville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Bells Crossing</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28.15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1002, 1004, 1005, 1006, 1007, 1008, 1024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431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30.08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2000, 2001, 2002, 2003, 2004, 2005, 2006, 2007, 2012, 2013, 2014, 2015, 2016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1,663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Bells Crossing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2,094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Circle Creek</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28.14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28.16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2000, 2001, 2002, 2003, 2004, 2005, 2006, 2007, 2008, 2009, 2025, 2026, 2027, 2028, 2029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1,080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Circle Creek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1,080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Highland Creek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2,977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Hillcrest 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30.08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2008, 2009, 2010, 2011, 2018, 2019, 2022, 2023, 2024, 2025, 2026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987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Hillcrest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987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Riverwalk</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28.15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 1001, 1003, 1009, 1010, 1011, 1012, 1013, 1014, 1015, 1016, 1017, 1018, 1021, 1022, 1023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2,083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30.08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 1001, 1002, 1003, 1004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615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Riverwalk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2,698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Walnut Springs</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28.16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 1001, 1002, 1003, 1004, 1005, 1006, 2023, 2024, 2031, 2032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1,674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30.09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 1001, 1002, 1003, 1004, 1005, 1006, 1007, 1008, 1009, 1010, 1011, 1012, 1013, 1018, 1019, 1020, 1021, 1029, 1030, 1032, 1048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1,248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Walnut Springs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2,922</w:t>
            </w: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Spartanburg County</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Abner Creek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1,526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Bethany Wesleyan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3,238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Pelham Fire Station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1,773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R.D. Anderson Vocational</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235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1009, 1010, 1034, 1035, 1039, 1040, 1041, 1042, 2006, 2007, 2009, 2010, 2011, 2019, 2020, 2021, 2022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415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R.D. Anderson Vocational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415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Reidville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4,231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Reidville Fire Station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5,480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Woodruff American Legion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1,133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Woodruff Armory Drive Fire Stations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2,282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Woodruff Fire Station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1,816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Woodruff Town Hall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3,541</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38,193</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2.391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1"/>
        <w:gridCol w:w="185"/>
        <w:gridCol w:w="185"/>
        <w:gridCol w:w="7509"/>
        <w:gridCol w:w="1090"/>
      </w:tblGrid>
      <w:tr w:rsidR="0088758F" w:rsidRPr="00D1721E" w:rsidTr="00D1721E">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DISTRICT 36</w:t>
            </w: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Population</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Greenville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Maple Creek</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25.03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1011, 1012, 1014, 1015, 1016, 1017, 1018, 1019, 1020, 1021, 1022, 1023, 1024, 1025, 1026, 1027, 1028, 1029, 1030, 1031, 1032, 1033, 1034, 1035, 1036, 1038, 1039, 1040, 1041, 1042, 1043, 1044, 1045, 1046, 1047, 1048, 1049, 1050, 1051, 1052, 1053, 1054, 1055, 1057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1,127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25.05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1021, 1022, 1023, 1024, 1025, 1026, 1027, 1028, 1029, 1030, 1031, 1032, 1033, 1034, 1035, 1036, 1037, 1038, 1039, 1040, 1041, 2030, 2031, 2033, 2034, 2035, 2036, 2037, 2038, 2039, 2040, 2041, 2042, 2043, 2044, 2046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1,671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Maple Creek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2,798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Riverside 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25.03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2000, 2001, 2002, 2003, 2004, 2005, 2006, 2007, 2014, 2015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127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Riverside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127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Trade</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25.04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 1001, 1002, 1015, 1016, 1020, 1021, 1022, 1023, 1047, 1048, 1049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140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25.05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1001, 1008, 1009, 1010, 1011, 1012, 1013, 1014, 1015, 1016, 1017, 1018, 1019, 1020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77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Trade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217</w:t>
            </w: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Spartanburg County</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Beech Springs Intermediate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3,058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Cedar Grove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2,215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Friendship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6,039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Grace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2,572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Lyman Town Hall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4,365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North Spartanburg Fire Station</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228.02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1015, 1016, 1019, 1020, 1021, 1022, 1023, 1031, 1034, 1035, 1036, 1048, 2011, 2012, 2013, 2014, 2015, 2018, 2019, 2020, 2021, 2023, 2024, 2026, 2027, 2036, 2059, 2060, 2062, 2063, 2064, 2065, 2066, 2067, 2068, 2069, 2070, 2071, 2073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2,039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230.02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 1001, 1002, 1003, 1004, 1005, 1006, 1007, 1008, 1009, 1010, 1011, 1012, 1013, 1014, 1015, 1028, 1029, 1030, 1032, 1038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1,098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North Spartanburg Fire Station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3,137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Rebirth Missionary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4,529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Startex Fire Station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1,737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Victor Mill Methodist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3,909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Wellford Fire Station</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228.02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1027, 1029, 1038, 1039, 1040, 1041, 1043, 1044, 1045, 2025, 2028, 2029, 2030, 2031, 2032, 2033, 2034, 2035, 2050, 2051, 2052, 2053, 2054, 2055, 2056, 2057, 2058, 2072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310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230.02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2000, 2001, 2002, 2003, 2004, 2005, 2006, 2007, 2008, 2009, 2010, 2011, 2012, 2013, 2014, 2015, 2016, 2017, 2018, 2019, 2020, 2021, 2022, 2023, 2024, 2025, 2026, 2027, 2028, 2029, 2030, 2031, 2032, 2033, 2034, 2035, 2036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732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231.02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2000, 2001, 2002, 2003, 2004, 2005, 2006, 2007, 2008, 2009, 2010, 2011, 2012, 2013, 2014, 2015, 2016, 2017, 2018, 2019, 2020, 2021, 2022, 2023, 2026, 2027, 2028, 2029, 2030, 2031, 2032, 2033, 2034, 2035, 2036, 2037, 2038, 2039, 2040, 2041, 2042, 2043, 2046, 2047, 2048, 2050, 2051, 2052, 2053, 2054, 2055, 2056, 2057, 2058, 2072, 2074, 2075, 2076, 2088, 2089, 2090, 2094, 2095, 2103, 3000, 3002, 4005, 4006, 4007, 4008, 4009, 4010, 4011, 4013, 4014, 4015, 4016, 4023, 4024, 4029, 4030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1,726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Wellford Fire Station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2,768</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37,471</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0.456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1"/>
        <w:gridCol w:w="185"/>
        <w:gridCol w:w="185"/>
        <w:gridCol w:w="7509"/>
        <w:gridCol w:w="1090"/>
      </w:tblGrid>
      <w:tr w:rsidR="0088758F" w:rsidRPr="00D1721E" w:rsidTr="00D1721E">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DISTRICT 37</w:t>
            </w: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Population</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Spartanburg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Boiling Springs 9th Grade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4,639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Boiling Springs High School</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224.03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3008, 3009, 3010, 3011, 3012, 3016, 3017, 3021, 3022, 3023, 3026, 3027, 3028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638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224.05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 1001, 1005, 1006, 1008, 1009, 1010, 1011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1,220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Boiling Springs High School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1,858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Boiling Springs Intermediate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4,973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Boiling Springs Jr. High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1,952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Boining Springs Intermediate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4,573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Chapman Elementary</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214.02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1010, 1012, 1013, 1014, 1015, 3003, 3004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471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218.02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4000, 4001, 4002, 4003, 4004, 4005, 4006, 4010, 4012, 4013, 4014, 4022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771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Chapman Elementary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1,242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Hayne Baptist</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218.02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2000, 2001, 2002, 2003, 2004, 2005, 2006, 2007, 2008, 2009, 2010, 2017, 2018, 2019, 2020, 2021, 2022, 2023, 2024, 2025, 2026, 2027, 2028, 2029, 2030, 2031, 2032, 2033, 2034, 2035, 2036, 2037, 2038, 2039, 2040, 2041, 2042, 2043, 2044, 2045, 2046, 2047, 2048, 2049, 2052, 2053, 2054, 2055, 2056, 2057, 2058, 2059, 2060, 2061, 2062, 3000, 3001, 3002, 3003, 3004, 3005, 3006, 3007, 3008, 3012, 3013, 3014, 3023, 3024, 3025, 3026, 3027, 3028, 3029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2,340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218.04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2005, 2006, 2007, 2008, 2009, 2010, 2012, 2013, 2014, 2015, 2016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579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219.01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 1001, 1002, 1003, 1008, 1009, 1010, 1011, 1012, 1013, 1014, 1019, 1020, 1021, 1022, 1023, 1026, 1027, 1028, 1029, 1040, 1041, 1042, 1043, 1044, 1085, 1086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185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Hayne Baptist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3,104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Hendrix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5,535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Inman Mills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3,883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Lake Bowen Baptist</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224.04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3016, 3017, 3019, 3022, 3025, 3026, 3027, 3028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217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Lake Bowen Baptist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217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Mountain View Baptist</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224.03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3005, 3006, 3013, 3014, 3015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162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Mountain View Baptist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162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North Spartanburg Fire Station</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228.02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1012, 1013, 1024, 1025, 1032, 1033, 1042, 2004, 2005, 2006, 2007, 2008, 2009, 2010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678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North Spartanburg Fire Station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678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Oakland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2,734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Whitlock Jr. High</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214.02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1004, 1005, 1006, 1007, 1008, 1009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826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Whitlock Jr. High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826</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36,376</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D1721E"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noBreakHyphen/>
            </w:r>
            <w:r w:rsidR="0088758F" w:rsidRPr="00D1721E">
              <w:rPr>
                <w:rFonts w:eastAsia="Times New Roman"/>
                <w:szCs w:val="20"/>
              </w:rPr>
              <w:t>2.480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3"/>
        <w:gridCol w:w="184"/>
        <w:gridCol w:w="184"/>
        <w:gridCol w:w="7508"/>
        <w:gridCol w:w="1091"/>
      </w:tblGrid>
      <w:tr w:rsidR="0088758F" w:rsidRPr="00D1721E" w:rsidTr="00D1721E">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DISTRICT 38</w:t>
            </w: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Population</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Spartanburg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Arrowood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1,027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Chapman High School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4,170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Chesnee Senior Center</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223.02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 1001, 1002, 1003, 1004, 1005, 1006, 1007, 1008, 1009, 1010, 1011, 1012, 1013, 1014, 1015, 1016, 1017, 1018, 1019, 1020, 1022, 1023, 1024, 1025, 1026, 1028, 1029, 1035, 1036, 1039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730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223.03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xml:space="preserve">Blocks: 1007, 1008, 1009, 1010, 1011, 1012, 1013, 1014, 1015, 1016, 1017, 1018, 1019, 1020, 1022, 1023, 1024, 1025, 1026, 1027, 1028, 1029, 1030, 1031, 1032, 1033, 1034, 1035, 1036, 1037, 1038, 1039, 1040, 1041, 1042, 1043, 1044, 1045, 1046, 1047, 1048, 1049, 1050, 1051, 1052, 1053, 1054, 1055, 1056, 1057, 1058, 1059, 1060, 1061, 1062, 1063, 1064, 1065, 1066, 1067, 1068, 1069, 1070, 1071, 1072, 1073, 1074,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2083, 2084, 2085, 2086, 2087, 2088, </w:t>
            </w:r>
            <w:r w:rsidRPr="00D1721E">
              <w:rPr>
                <w:rFonts w:eastAsia="Times New Roman"/>
                <w:szCs w:val="20"/>
              </w:rPr>
              <w:lastRenderedPageBreak/>
              <w:t>2089, 2090, 2091, 2092, 2093, 2094, 2095, 2096, 2097, 2098, 2099, 2100, 2101, 2102, 2103, 2104, 2105, 2106, 2107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lastRenderedPageBreak/>
              <w:t>1,524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223.04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1053, 1054, 1055, 1056, 1057, 1058, 1059, 1066, 2019, 2020, 2021, 2022, 2023, 2029, 2030, 2031, 2032, 2033, 2034, 2035, 2036, 2037, 2038, 2039, 2040, 2041, 2042, 2043, 2044, 2045, 2046, 2047, 2048, 2049, 2050, 2051, 2052, 2053, 2054, 2055, 2057, 2058, 2059, 2060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1,115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Chesnee Senior Center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3,369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Colley Springs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4,043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Gramling Methodist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2,206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Holly Springs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4,260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Lake Bowen Baptist</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224.01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3016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224.04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 1001, 1002, 1003, 1004, 1005, 1006, 1007, 1008, 1009, 1010, 1011, 1012, 1013, 1014, 1015, 1016, 1017, 1018, 1019, 1020, 1021, 1022, 1023, 1024, 1025, 1026, 1027, 1028, 1029, 1030, 2000, 2001, 2002, 2003, 2008, 2017, 3000, 3001, 3002, 3003, 3004, 3005, 3006, 3007, 3008, 3009, 3010, 3011, 3012, 3013, 3014, 3015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3,000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228.01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3000, 3001, 3002, 3003, 3004, 3005, 3006, 3008, 3009, 3010, 3011, 3012, 3013, 3014, 3015, 3016, 3017, 3018, 3019, 3020, 3026, 3027, 3028, 3036, 3037, 3038, 3039, 3040, 4000, 4001, 4002, 4003, 4004, 4005, 4006, 4007, 4008, 4009, 4010, 4011, 4012, 4013, 4026, 4027, 4028, 4029, 4030, 4031, 4032, 4033, 4034, 4035, 4037, 4040, 4041, 4042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2,202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Lake Bowen Baptist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5,202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Landrum High School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3,564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Landrum United Methodist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4,317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Motlow Creek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1,483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Swofford Career Center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4,567</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38,208</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2.432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0"/>
        <w:gridCol w:w="187"/>
        <w:gridCol w:w="187"/>
        <w:gridCol w:w="7507"/>
        <w:gridCol w:w="1089"/>
      </w:tblGrid>
      <w:tr w:rsidR="0088758F" w:rsidRPr="00D1721E" w:rsidTr="00D1721E">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DISTRICT 39</w:t>
            </w: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Population</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Lexington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VTD 001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3,046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VTD 002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1,701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VTD 007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3,262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VTD 008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213.07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xml:space="preserve">Blocks: 1009, 1010, 1011, 1012, 1013, 1014, 1021, 1023, 1024, 1025, 1026, 1027, 1028, 1029, 1030, 1031, 1032, 1033, 1034, 1035, 1036, 1037, 1038, 1039, 1040, 1041, 1042, 1043, 1044, 1045, 1046, 1047, 1048, 1049, 1050, 1051, 1052, 1053, </w:t>
            </w:r>
            <w:r w:rsidRPr="00D1721E">
              <w:rPr>
                <w:rFonts w:eastAsia="Times New Roman"/>
                <w:szCs w:val="20"/>
              </w:rPr>
              <w:lastRenderedPageBreak/>
              <w:t>1054, 1055, 1056, 1057, 1058, 1059, 1060, 1061, 1062, 1063, 1064, 1065, 1066, 1067, 1068, 1069, 1075, 1076, 1077, 1078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lastRenderedPageBreak/>
              <w:t>1,755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213.08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1019, 1020, 1024, 1025, 1026, 1027, 1028, 1029, 1030, 1031, 1032, 1033, 1034, 1036, 1037, 1038, 1049, 1050, 1051, 1052, 1053, 1054, 1055, 1056, 1057, 1058, 1059, 1060, 1061, 1062, 1063, 1064, 1065, 1066, 1067, 1068, 1069, 1070, 1071, 1072, 1073, 1074, 1075, 1076, 1078, 1079, 1080, 1081, 1082, 1083, 1084, 1085, 1086, 1087, 1088, 1089, 1090, 1092, 1104, 1108, 1109, 1110, 1111, 1112, 1113, 1114, 1117, 2009, 2011, 2012, 2013, 2014, 2015, 2016, 2017, 2018, 2019, 2020, 2021, 2022, 2023, 2024, 2025, 2031, 2032, 2033, 2034, 2035, 2036, 2037, 2038, 2039, 2040, 2041, 2042, 2043, 2044, 2045, 2046, 2047, 2048, 2049, 2050, 2051, 2052, 2053, 2054, 2055, 2074, 2075, 2076, 2077, 2078, 2079, 2080, 2081, 2082, 2085, 2086, 2087, 2088, 2089, 2090, 2091, 2093, 2094, 2095, 2096, 2097, 2098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2,015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214.03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2000, 2016, 2017, 2018, 2019, 2020, 2022, 2023, 2024, 2025, 2026, 2027, 2028, 2029, 2030, 2031, 2032, 2033, 2034, 2035, 2036, 2037, 2038, 2039, 2040, 2041, 2042, 2043, 2044, 2045, 2046, 2047, 2048, 2049, 2050, 2051, 2052, 2053, 2054, 2055, 2056, 2057, 2058, 2059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588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VTD 008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4,358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VTD 010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2,606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VTD 011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2,127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VTD 012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3,552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VTD 015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213.04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2065, 2066, 2067, 2073, 2076, 2077, 2078, 2082, 2083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219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VTD 015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219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VTD 020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209.03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2020, 2021, 2022, 2023, 2024, 2025, 2026, 2027, 2082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78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213.08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1045, 1046, 1091, 1093, 1094, 1095, 1100, 1101, 1102, 1103, 1106, 1107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190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VTD 020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268</w:t>
            </w: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Saluda County</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Centennial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810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Clyde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400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Delmar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603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Fruit Hill</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9602.01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2035, 4000, 4001, 4002, 4007, 4008, 4009, 4010, 4011, 4012, 4020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245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Fruit Hill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245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Higgins/Zoar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1,394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Holly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1,156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Hollywood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1,684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Holstons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1,501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Mayson</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9602.01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3011, 3012, 3013, 3014, 3015, 3016, 3018, 3020, 3021, 3022, 3029, 3031, 3032, 3033, 3034, 3035, 3036, 3037, 3043, 3055, 3058, 3059, 3061, 3067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339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Mayson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339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Mt. Willing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405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Pleasant Grove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829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Richland</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9602.02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1047, 1048, 1049, 1051, 1052, 1053, 1055, 1056, 1057, 1058, 1059, 1060, 1061, 1062, 1063, 1072, 1073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154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9604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1004, 1005, 1009, 1010, 1011, 1012, 1018, 1019, 1020, 1021, 1022, 1023, 1024, 1025, 1026, 1027, 1028, 1029, 1030, 1031, 1032, 1033, 1034, 1035, 1036, 1037, 1038, 1039, 1040, 1041, 1042, 1043, 1044, 1045, 1046, 1047, 1048, 1049, 1050, 1051, 1052, 1053, 1054, 1055, 1056, 1057, 1058, 1059, 1060, 1061, 1062, 1063, 1064, 1065, 1066, 1073, 1074, 1075, 1076, 1077, 1078, 1109, 1110, 1111, 1112, 1113, 1114, 1115, 1116, 1117, 1118, 1119, 1120, 1121, 1122, 1123, 1132, 1133, 1134, 1135, 1136, 1137, 1138, 1139, 1140, 1189, 1190, 1194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773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Richland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927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Ridge Spring/Monetta</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9604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2009, 2011, 2012, 2013, 2015, 2016, 2017, 2018, 2019, 2020, 2023, 2024, 2025, 2026, 2027, 2031, 2032, 2033, 2034, 2035, 2036, 2037, 2038, 2039, 2040, 2041, 2042, 2043, 2044, 2045, 2046, 2047, 2048, 2049, 2050, 2051, 2052, 2053, 2054, 2055, 2056, 2057, 2058, 2071, 2072, 2073, 2074, 2075, 2076, 2077, 2078, 2079, 2080, 2081, 2082, 2083, 2084, 2085, 2086, 2087, 2088, 2089, 2090, 2091, 2092, 2093, 2094, 2095, 2096, 2097, 2098, 2099, 2100, 2101, 2102, 2103, 2104, 2105, 2106, 2107, 2108, 2109, 2110, 2111, 2112, 2113, 2114, 2115, 2116, 2117, 2118, 2119, 2120, 2121, 2122, 2123, 2124, 2125, 2126, 2127, 2128, 2129, 2130, 2131, 2132, 2133, 2134, 2135, 2136, 2137, 2138, 2139, 2140, 2141, 2142, 2143, 2144, 2145, 2146, 2147, 2148, 2149, 2150, 2151, 2152, 2153, 2154, 2155, 2156, 2157, 2158, 2159, 2160, 2161, 2162, 2163, 2164, 2165, 2166, 2167, 2168, 2169, 3000, 3001, 3002, 3003, 3004, 3005, 3006, 3007, 3008, 3009, 3010, 3011, 3012, 3013, 3014, 3015, 3016, 3017, 3018, 3019, 3020, 3021, 3022, 3024, 3026, 3027, 3029, 3030, 3031, 3033, 3034, 3035, 3036, 3037, 3038, 3057, 3058, 3059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1,189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Ridge Spring/Monetta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1,189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Saluda No. 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9602.02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1008, 1009, 1010, 1011, 1012, 1013, 1014, 1015, 1016, 1017, 1018, 1019, 1020, 1021, 1022, 1023, 1024, 1025, 1026, 1028, 1029, 1030, 1031, 1032, 1033, 1034, 1035, 1041, 1046, 1050, 1054, 2007, 2008, 2009, 2010, 2022, 2023, 2024, 2025, 2026, 2027, 2028, 2029, 2030, 2031, 2032, 2033, 2034, 2037, 2038, 2039, 2040, 2041, 2042, 2043, 2044, 2045, 2046, 2047, 2048, 2049, 2050, 2051, 2052, 2053, 2054, 2055, 2058, 2059, 2060, 2061, 2062, 2063, 2064, 2065, 2066, 2067, 2068, 2069, 2070, 2071, 2072, 2073, 2074, 2075, 2076, 2077, 2078, 2079, 2080, 2081, 2082, 2083, 2084, 2085, 2092, 2094, 2102, 2103, 2104, 2106, 2108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2,891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Saluda No.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2,891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Saluda No. 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9602.01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xml:space="preserve">Blocks: 1007, 1008, 1011, 1012, 1013, 1014, 1015, 1016, 1017, 1018, 1019, 1020, 1021, 1022, 1023, 1024, 1025, 1026, 1027, 1028, 1029, 1030, 1031, 1032, 1033, 1034, 1035, 1036, 1037, 1038, 1039, 1040, 1041, 1042, 1043, 1044, 1045, 1046, </w:t>
            </w:r>
            <w:r w:rsidRPr="00D1721E">
              <w:rPr>
                <w:rFonts w:eastAsia="Times New Roman"/>
                <w:szCs w:val="20"/>
              </w:rPr>
              <w:lastRenderedPageBreak/>
              <w:t>1047, 1048, 1049, 1050, 1051, 1052, 1053, 1054, 1055, 1056, 1057, 1058, 1059, 1060, 1061, 1062, 1063, 1064, 1065, 1066, 1067, 1068, 1069, 1070, 1071, 1072, 1073, 1074, 1075, 1076, 1077, 2000, 2001, 2002, 2003, 2004, 2005, 2006, 2007, 2008, 2009, 2010, 2011, 2012, 2013, 2014, 2015, 2016, 2017, 2018, 2019, 2020, 2021, 2022, 2023, 2027, 2028, 2029, 2030, 2031, 2032, 2033, 2034, 2045, 2052, 3088, 3089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lastRenderedPageBreak/>
              <w:t>1,751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9602.02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2035, 2036, 2056, 2057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116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Saluda No.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1,867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Sardis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753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Ward</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9604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1069, 1079, 1080, 1081, 1096, 1104, 1106, 1107, 1108, 1124, 1125, 1126, 1127, 1128, 1129, 1130, 1131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93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Ward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93</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38,225</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2.477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829"/>
        <w:gridCol w:w="1321"/>
      </w:tblGrid>
      <w:tr w:rsidR="0088758F" w:rsidRPr="00D1721E" w:rsidTr="00D1721E">
        <w:tc>
          <w:tcPr>
            <w:tcW w:w="74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DISTRICT 40</w:t>
            </w:r>
          </w:p>
        </w:tc>
      </w:tr>
      <w:tr w:rsidR="0088758F" w:rsidRPr="00D1721E" w:rsidTr="00D1721E">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Population</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Newberry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37,508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37,508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0.555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bl>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5"/>
        <w:gridCol w:w="185"/>
        <w:gridCol w:w="185"/>
        <w:gridCol w:w="7503"/>
        <w:gridCol w:w="1092"/>
      </w:tblGrid>
      <w:tr w:rsidR="0088758F" w:rsidRPr="00D1721E" w:rsidTr="00D1721E">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DISTRICT 41</w:t>
            </w: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Population</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Chester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Baldwin Mill</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1008, 1009, 1010, 1011, 1012, 1013, 1014, 1015, 1016, 1017, 1018, 1019, 1020, 1021, 1022, 1023, 1024, 1025, 1026, 1027, 1028, 1029, 1030, 1031, 1032, 1038, 1039, 1040, 1041, 1042, 1043, 1044, 1045, 1046, 1047, 2013, 2014, 2015, 2016, 2017, 2018, 2019, 2025, 2026, 2027, 2028, 2029, 2030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877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203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2000, 2001, 2002, 2003, 2004, 2010, 2011, 2012, 2015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251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205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3034, 3038, 3039, 3040, 3042, 3044, 3045, 3046, 3047, 3048, 3049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213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206.01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 1001, 1002, 1003, 1004, 1005, 1112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Baldwin Mill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1,377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Blackstock</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206.01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1052, 1054, 1055, 1056, 1060, 1061, 1062, 1063, 1064, 1074, 1103, 2033, 2034, 2036, 2037, 2039, 2040, 2041, 2045, 2047, 2048, 2049, 2053, 2061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273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Blackstock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273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Chester Ward 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3006, 3007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56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2000, 2001, 2006, 3002, 3003, 3004, 3006, 3007, 3011, 3012, 3013, 3014, 3015, 3016, 3017, 3018, 3019, 3020, 3022, 3023, 3024, 3025, 3026, 3027, 3030, 4013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397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203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1003, 1004, 1006, 1007, 1008, 1009, 1010, 1011, 1012, 1015, 1016, 1018, 1019, 1020, 1024, 1025, 1026, 1027, 1028, 1029, 1030, 3000, 3001, 3002, 3003, 3004, 3005, 3006, 3007, 3008, 3009, 3010, 3011, 3012, 3013, 3014, 3015, 3016, 3017, 3018, 3019, 4015, 4019, 4020, 4021, 4022, 4025, 4026, 4027, 4028, 4029, 4030, 4039, 4040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1,686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204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1062, 1063, 1064, 1065, 1067, 1068, 1069, 1070, 1071, 1072, 1073, 1074, 1075, 1076, 1077, 1078, 1079, 1080, 1081, 1082, 1083, 1084, 1085, 1086, 1087, 1088, 1089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382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206.01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1011, 1012, 1015, 1016, 1017, 1018, 1019, 1020, 1021, 1022, 1023, 1024, 1025, 1026, 1027, 1028, 1029, 1030, 1034, 1035, 1037, 1040, 1041, 1042, 1043, 1044, 1045, 1046, 1047, 1048, 1049, 1050, 1051, 1053, 1057, 1058, 1059, 1111, 1113, 1114, 2022, 2023, 2024, 2028, 2029, 2030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337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Chester Ward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2,858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Chester Ward 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 1001, 1002, 1003, 1004, 1005, 1006, 1007, 1033, 1034, 1035, 1036, 1037, 2009, 2010, 2011, 2012, 2020, 2021, 2022, 2023, 2024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733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203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2005, 2006, 2007, 2008, 2009, 2013, 2014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488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205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3050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206.01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1006, 1007, 1008, 1009, 1010, 1013, 1014, 1110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87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Chester Ward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1,308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Chester Ward 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1036, 1037, 2001, 2004, 2005, 2006, 2007, 2008, 2009, 2010, 2011, 2012, 2013, 2014, 2017, 2018, 2019, 2020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490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4000, 4001, 4002, 4005, 4006, 4007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69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203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1023, 4005, 4006, 4007, 4008, 4009, 4010, 4011, 4013, 4014, 4016, 4017, 4018, 4023, 4024, 4031, 4032, 4033, 4034, 4035, 4036, 4037, 4038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516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Chester Ward 4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1,075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Eureka Mill</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1017, 1038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203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 1001, 1002, 1005, 1013, 1014, 1017, 1021, 1022, 4000, 4001, 4002, 4003, 4004, 4012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598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204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2028, 2029, 2031, 2032, 2033, 2034, 2035, 2051, 2053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513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206.02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1042, 1043, 1044, 1045, 1046, 1047, 1048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316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Eureka Mill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1,472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Halsellville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304</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Fairfield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23,956</w:t>
            </w: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Richland County</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Kelley 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1,506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Lake Carolina</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101.04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2000, 2001, 2002, 2003, 2004, 2023, 2024, 2025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150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114.16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 1001, 1002, 1003, 1004, 1005, 1006, 1007, 1008, 1009, 1010, 1011, 1012, 1013, 1014, 1015, 1016, 1018, 1019, 1020, 1021, 1022, 1024, 1026, 1038, 1051, 1121, 1122, 1123, 1149, 1150, 1151, 1152, 1153, 1154, 1155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2,827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Lake Carolina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2,977</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37,106</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D1721E"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noBreakHyphen/>
            </w:r>
            <w:r w:rsidR="0088758F" w:rsidRPr="00D1721E">
              <w:rPr>
                <w:rFonts w:eastAsia="Times New Roman"/>
                <w:szCs w:val="20"/>
              </w:rPr>
              <w:t>0.523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3"/>
        <w:gridCol w:w="184"/>
        <w:gridCol w:w="184"/>
        <w:gridCol w:w="7508"/>
        <w:gridCol w:w="1091"/>
      </w:tblGrid>
      <w:tr w:rsidR="0088758F" w:rsidRPr="00D1721E" w:rsidTr="00D1721E">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DISTRICT 42</w:t>
            </w: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Population</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Laurens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Clinton Mill</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9206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3083, 3084, 3085, 3086, 3093, 3094, 3095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118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Clinton Mill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118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Clinton No. 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9206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xml:space="preserve">Blocks: 2000, 2001, 2002, 2003, 2004, 2005, 2006, 2007, 2008, 2009, 2010, 2011, 2012, 2013, 2014, 2015, 2016, 2017, 2019, 2020, 2021, 2022, 2023, 2024, 2025, 2026, 2027, 2030, 2031, 2032, 2033, 2034, 2035, 2036, 2039, 2040, 2041, 2042, 2043, 2044, 2045, 2046, 2047, 2048, 2049, 2050, 2051, 2052, 2053, 2054, 2055, 2056, 2057, 2058, 2059, 2060, 2061, 2064, 2065, 2066, 2072, 2073, 2074, 2075, 2076, 2077, 2078, 2079, 2080, 2081, 2110, 2113, 2114, 2115, 3000, 3001, 3002, 3003, 3004, 3005, 3006, 3007, 3008, 3009, 3010, 3011, 3012, 3013, 3014, 3015, 3016, 3017, 3018, 3019, 3020, 3021, 3022, 3023, 3024, 3025, 3026, 3027, 3028, 3029, 3030, 3031, 3032, 3033, 3034, 3035, 3036, 3037, 3038, 3039, 3040, 3041, 3042, 3043, 3044, 3045, 3046, 3047, 3048, 3049, 3050, 3051, 3052, 3053, 3054, 3055, 3056, 3057, 3058, 3059, 3060, 3061, 3062, 3063, 3064, 3065, 3066, 3067, 3068, 3069, 3070, 3071, 3072, 3073, 3074, 3075, 3076, 3077, 3078, 3079, 3080, 3081, 3082, 3098, 3099, 3100, 3101, 3102, 3103, 3104, 3105, 3106, 3107, 3108, </w:t>
            </w:r>
            <w:r w:rsidRPr="00D1721E">
              <w:rPr>
                <w:rFonts w:eastAsia="Times New Roman"/>
                <w:szCs w:val="20"/>
              </w:rPr>
              <w:lastRenderedPageBreak/>
              <w:t>3109, 3110, 3111, 3112, 3113, 3114, 4004, 4017, 4018, 4021, 4023, 4024, 4025, 4026, 4027, 4028, 4029, 4030, 4031, 4032, 4033, 4034, 4039, 4040, 4041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lastRenderedPageBreak/>
              <w:t>2,036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9208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Clinton No.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2,036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Clinton No. 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9206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3096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9208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 1001, 1002, 1005, 1010, 1011, 1012, 1021, 1022, 2001, 2002, 2003, 2004, 2005, 2006, 2007, 2008, 2010, 2011, 2012, 2013, 2014, 2015, 2016, 2017, 2018, 2019, 2020, 2021, 2022, 2023, 2024, 2025, 2026, 2027, 2028, 2029, 2030, 2031, 2032, 2033, 2034, 2035, 2040, 2041, 2042, 2043, 2049, 2050, 2051, 3000, 3002, 3004, 3005, 3006, 3016, 3026, 3027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2,156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Clinton No.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2,156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Clinton No. 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9208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2036, 2037, 2038, 2039, 2044, 2045, 2046, 2047, 2048, 2052, 2053, 2054, 2055, 2056, 2057, 2058, 2059, 2060, 2061, 2062, 2063, 2064, 2065, 2066, 3007, 3008, 3009, 3010, 3011, 3012, 3013, 3014, 3015, 3017, 3018, 3019, 3020, 3021, 3022, 3023, 3024, 3025, 3028, 3029, 3030, 3031, 3032, 3034, 3036, 3037, 3039, 3040, 3041, 3042, 3043, 3044, 3045, 3046, 3048, 3049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1,773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Clinton No. 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1,773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Joanna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3,092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Long Branch</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9206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 1001, 1072, 1073, 1074, 1075, 1078, 1079, 1081, 2018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58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Long Branch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58</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Union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28,961</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38,194</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2.394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1"/>
        <w:gridCol w:w="186"/>
        <w:gridCol w:w="186"/>
        <w:gridCol w:w="7507"/>
        <w:gridCol w:w="1090"/>
      </w:tblGrid>
      <w:tr w:rsidR="0088758F" w:rsidRPr="00D1721E" w:rsidTr="00D1721E">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DISTRICT 43</w:t>
            </w: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Population</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Chester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Baldwin Mill</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205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3001, 3010, 3011, 3012, 3013, 3014, 3015, 3016, 3017, 3018, 3019, 3020, 3021, 3022, 3023, 3024, 3025, 3026, 3027, 3028, 3029, 3030, 3031, 3032, 3033, 3035, 3036, 3041, 3043, 3051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766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206.01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Baldwin Mill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766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Baton Rouge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1,021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Beckhamville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1,348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lastRenderedPageBreak/>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Blackstock</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206.01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2031, 2032, 2042, 2043, 2044, 2046, 2050, 2051, 2052, 2054, 2055, 2056, 2057, 2058, 2059, 2060, 3014, 3017, 3018, 3019, 3021, 3022, 3023, 3024, 3025, 3031, 3032, 3033, 3035, 3036, 3037, 3038, 3039, 3040, 3041, 3044, 3045, 3046, 3047, 3048, 3049, 3050, 3051, 3052, 3053, 3054, 3055, 3056, 3057, 3058, 3061, 3062, 3063, 3064, 3065, 3066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706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Blackstock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706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Chester Ward 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3000, 3001, 3002, 3003, 3004, 3005, 3008, 3009, 3010, 3011, 3012, 3013, 3014, 3015, 3016, 3017, 3018, 3019, 3020, 3021, 3022, 3023, 3024, 3025, 3026, 3027, 3028, 3029, 3030, 3031, 3032, 3033, 3034, 3035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615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3000, 3001, 3005, 3008, 3009, 3010, 3021, 3028, 3029, 3031, 3032, 3033, 3034, 4003, 4004, 4008, 4009, 4010, 4011, 4012, 4014, 4015, 4016, 4017, 4018, 4019, 4020, 4021, 4022, 4023, 4024, 4025, 4026, 4027, 4028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888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205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3008, 3009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59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206.01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2000, 2001, 2002, 2003, 2004, 2005, 2006, 2007, 2008, 2009, 2010, 2011, 2012, 2013, 2014, 2015, 2016, 2017, 2018, 2019, 2020, 2021, 2025, 2026, 2027, 2035, 2038, 3000, 3001, 3002, 3003, 3004, 3005, 3006, 3007, 3008, 3009, 3010, 3011, 3012, 3013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453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206.02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2004, 2005, 2006, 2007, 2017, 2018, 2019, 2020, 2021, 2022, 2023, 2024, 2025, 2026, 2027, 2028, 2029, 2030, 2031, 2032, 2033, 2034, 2035, 2036, 2037, 2038, 2039, 2041, 2042, 2043, 2044, 2045, 2046, 2047, 2048, 2052, 2064, 2065, 2066, 2067, 2068, 2088, 2089, 2090, 2091, 2092, 2093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1,131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Chester Ward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3,146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Chester Ward 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2002, 2003, 2004, 2005, 2007, 2008, 2031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307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205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3037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206.01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1031, 1032, 1033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Chester Ward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326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Chester Ward 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1019, 1020, 1021, 1022, 1023, 1024, 1025, 1026, 1027, 1028, 1029, 1030, 1031, 1032, 1033, 1034, 1035, 1040, 1041, 1042, 2000, 2002, 2003, 2015, 2016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190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206.02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1053, 1054, 1055, 1056, 1057, 1058, 1059, 1065, 1066, 1067, 1069, 1070, 1076, 1077, 1078, 1079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296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Chester Ward 4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486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Edgemoor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1,568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Eureka Mill</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 1001, 1002, 1003, 1004, 1005, 1006, 1007, 1008, 1009, 1010, 1011, 1012, 1013, 1014, 1015, 1016, 1018, 1039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576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206.02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1035, 1036, 1037, 1038, 1039, 1040, 1041, 1049, 1050, 1051, 1052, 1068, 1071, 1072, 1073, 1074, 1075, 1080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562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Eureka Mill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1,138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Fort Lawn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2,415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Great Falls No.3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617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Great Falls Nos. 1 and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1,263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Hazelwood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1,200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Lando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385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Lansford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1,224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Lowrys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1,434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Richburg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1,972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Rodman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1,889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Rossville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706</w:t>
            </w: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York County</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Catawba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4,359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Independence</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612.01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2010, 2011, 2012, 2013, 2014, 2017, 2023, 2024, 2025, 2026, 2027, 2029, 2030, 2031, 2032, 2049, 2050, 2051, 2055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904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613.02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 1001, 1002, 1005, 1006, 1010, 2004, 2005, 2006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482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Independence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1,386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Lesslie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2,193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Neelys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1,667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Six Mile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1,728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Springdale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1,981</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36,924</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D1721E"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noBreakHyphen/>
            </w:r>
            <w:r w:rsidR="0088758F" w:rsidRPr="00D1721E">
              <w:rPr>
                <w:rFonts w:eastAsia="Times New Roman"/>
                <w:szCs w:val="20"/>
              </w:rPr>
              <w:t>1.011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2"/>
        <w:gridCol w:w="243"/>
        <w:gridCol w:w="243"/>
        <w:gridCol w:w="7257"/>
        <w:gridCol w:w="1165"/>
      </w:tblGrid>
      <w:tr w:rsidR="0088758F" w:rsidRPr="00D1721E" w:rsidTr="00D1721E">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DISTRICT 44</w:t>
            </w: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Population</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Lancaster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Camp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1,247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Carmel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852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Chesterfield Ave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2,235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Douglas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2,794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Dwight</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110.01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5000, 5001, 5002, 5003, 5004, 5005, 5006, 5007, 5008, 5009, 5010, 5011, 5012, 5013, 5014, 5015, 5016, 5017, 5018, 5019, 5020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956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110.02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2053, 2054, 2058, 2059, 2060, 2061, 2062, 2063, 2064, 2065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487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Dwight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1,443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Elgin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2,315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Erwin Farm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2,763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Gooch</w:t>
            </w:r>
            <w:r w:rsidR="00D1721E" w:rsidRPr="00D1721E">
              <w:rPr>
                <w:rFonts w:eastAsia="Times New Roman"/>
                <w:szCs w:val="20"/>
              </w:rPr>
              <w:t>’</w:t>
            </w:r>
            <w:r w:rsidRPr="00D1721E">
              <w:rPr>
                <w:rFonts w:eastAsia="Times New Roman"/>
                <w:szCs w:val="20"/>
              </w:rPr>
              <w:t>s Cross Road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4,578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Heath Springs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1,856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Hyde Park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2,685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Kershaw North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2,955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Kershaw South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2,050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Lancaster East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3,066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Lynwood Drive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3,548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Pleasant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1,995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Unity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1,704</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38,086</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2.105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7"/>
        <w:gridCol w:w="7516"/>
        <w:gridCol w:w="1307"/>
      </w:tblGrid>
      <w:tr w:rsidR="0088758F" w:rsidRPr="00D1721E" w:rsidTr="00D1721E">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724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DISTRICT 45</w:t>
            </w:r>
          </w:p>
        </w:tc>
      </w:tr>
      <w:tr w:rsidR="0088758F" w:rsidRPr="00D1721E" w:rsidTr="00D1721E">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Population</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Lancaster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Belair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3,765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Belair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5,077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Jacksonham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2,147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Lancaster West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1,735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Pleasant Valley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4,833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Pleasant Valley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4,630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Riverside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2,343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Van Wyck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1,422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Wylie Park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2,491</w:t>
            </w:r>
          </w:p>
        </w:tc>
      </w:tr>
      <w:tr w:rsidR="0088758F" w:rsidRPr="00D1721E" w:rsidTr="00D1721E">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York County</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Dobys Bridge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1,987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Ferry Branch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1,812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Fort Mill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2,643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Friendship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927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Hopewell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1,294</w:t>
            </w:r>
          </w:p>
        </w:tc>
      </w:tr>
      <w:tr w:rsidR="0088758F" w:rsidRPr="00D1721E" w:rsidTr="00D1721E">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37,106</w:t>
            </w:r>
          </w:p>
        </w:tc>
      </w:tr>
      <w:tr w:rsidR="0088758F" w:rsidRPr="00D1721E" w:rsidTr="00D1721E">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D1721E"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noBreakHyphen/>
            </w:r>
            <w:r w:rsidR="0088758F" w:rsidRPr="00D1721E">
              <w:rPr>
                <w:rFonts w:eastAsia="Times New Roman"/>
                <w:szCs w:val="20"/>
              </w:rPr>
              <w:t>0.523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5"/>
        <w:gridCol w:w="197"/>
        <w:gridCol w:w="197"/>
        <w:gridCol w:w="7475"/>
        <w:gridCol w:w="1096"/>
      </w:tblGrid>
      <w:tr w:rsidR="0088758F" w:rsidRPr="00D1721E" w:rsidTr="00D1721E">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DISTRICT 46</w:t>
            </w: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Population</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York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Airport</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609.06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3039, 3040, 3044, 3045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542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Airport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542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Allison Creek</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609.06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Allison Creek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Anderson Road</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609.01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2043, 2044, 2049, 2050, 2051, 2052, 2062, 2063, 2064, 2065, 2066, 2072, 2074, 2075, 2077, 2078, 2079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471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Anderson Road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471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Ebenezer</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609.05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1038, 1039, 1045, 1046, 1052, 1053, 1054, 1055, 1056, 1066, 1067, 1068, 1069, 1070, 1071, 1072, 1073, 1074, 1075, 1076, 1077, 1078, 1079, 1080, 1081, 1082, 1085, 1088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1,500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Ebenezer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1,500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Ebinport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3,700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Fairgrounds</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601.02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3004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107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605.01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607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2023, 2024, 2025, 2026, 3017, 3018, 3019, 3020, 3021, 3022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378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609.05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2000, 2011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Fairgrounds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520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Fewell Park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1,508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Harvest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1,536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Highland Park</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602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1016, 1019, 1020, 2017, 2018, 2019, 2020, 2023, 2024, 2025, 2026, 2031, 2032, 2040, 2041, 2042, 3011, 3012, 3013, 3014, 3015, 3016, 3017, 3018, 3019, 3020, 3021, 3022, 3023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1,224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603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1021, 2000, 2017, 2018, 2027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Highland Park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1,246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Hollis Lakes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2,994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Independence</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612.01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1082, 1083, 1084, 1095, 1117, 1122, 2034, 2035, 2044, 2045, 2046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Independence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Manchester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1,872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Mt. Gallant</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609.06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2022, 2023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115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Mt. Gallant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115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Newport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1,726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Northernwestern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2,813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Northside</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601.02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1027, 1028, 1029, 2000, 2001, 2002, 2003, 2004, 2005, 2007, 2008, 2009, 2014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347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602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 1001, 1002, 1003, 1004, 1005, 1006, 1007, 1008, 1009, 1010, 1011, 1012, 1013, 1014, 1015, 1017, 1018, 2000, 2001, 2002, 2003, 2004, 2005, 2006, 2007, 2008, 2009, 2010, 2011, 2012, 2013, 2014, 2015, 2016, 2021, 2022, 3000, 3001, 3002, 3003, 3004, 3005, 3006, 3007, 3008, 3009, 3010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1,949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603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 1004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605.01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2028, 2029, 2030, 2031, 2032, 2033, 2049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Northside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2,323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Oakwood</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608.03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 1001, 1002, 1003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114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608.04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 1001, 1002, 1003, 1004, 1005, 1006, 1007, 1008, 1009, 1010, 1011, 1012, 1013, 1014, 1015, 1016, 1017, 2015, 2016, 2017, 2018, 2019, 2020, 2021, 2022, 2023, 2024, 2025, 2026, 2027, 2028, 2029, 2030, 2031, 2032, 2033, 2034, 2035, 2036, 2038, 2047, 2068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1,356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Oakwood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1,470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Old Pointe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2,117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Rock Hill No. 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609.05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2001, 2003, 2004, 2005, 2006, 2007, 2008, 2009, 2010, 2017, 2020, 2021, 2022, 2042, 2043, 2044, 2051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1,047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Rock Hill No. 4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1,047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Rock Hill No. 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601.02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1001, 1005, 1006, 1007, 1008, 1009, 1010, 1011, 1012, 1013, 1014, 1016, 1017, 1018, 1019, 1020, 1021, 1022, 1023, 1024, 1025, 1026, 2006, 2010, 2011, 2012, 2013, 2015, 3000, 3001, 3002, 3003, 3005, 3006, 3007, 3008, 3009, 3010, 3011, 3012, 3013, 3014, 3015, 3016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2,295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605.01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2008, 2022, 2023, 2024, 2025, 2026, 2027, 2034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91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606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 1013, 1014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607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3009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Rock Hill No. 5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2,397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Rock Hill No. 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4,206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Tools Fork</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609.04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2013, 2014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614.03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 1001, 1002, 1003, 1012, 2000, 2001, 2002, 2003, 2004, 2005, 2006, 2007, 2009, 2010, 2011, 2012, 2013, 2014, 2015, 2016, 2017, 2018, 2019, 2020, 2021, 2024, 2027, 2028, 2029, 2042, 2043, 2044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1,579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614.04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Tools Fork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1,601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University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1,861</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37,609</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0.826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5"/>
        <w:gridCol w:w="204"/>
        <w:gridCol w:w="204"/>
        <w:gridCol w:w="7421"/>
        <w:gridCol w:w="1116"/>
      </w:tblGrid>
      <w:tr w:rsidR="0088758F" w:rsidRPr="00D1721E" w:rsidTr="00D1721E">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DISTRICT 47</w:t>
            </w: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Population</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York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Adnah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1,166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Allison Creek</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615.02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3000, 3001, 3002, 3003, 3004, 3005, 3006, 3007, 3018, 3019, 3020, 3044, 3046, 3047, 3048, 3049, 3050, 3051, 3052, 3053, 3054, 3055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1,303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Allison Creek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1,303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Bethel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1,739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Bethel School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3,210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Bowling Green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2,362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Cannon Mill</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615.01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3038, 3039, 3040, 3041, 3042, 3044, 3051, 3052, 3056, 3057, 3058, 3059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358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615.02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3026, 3027, 3028, 3029, 3030, 3031, 3032, 3033, 3064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574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616.02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 1001, 1012, 1013, 1014, 3000, 3001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535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Cannon Mill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1,467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Clover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5,335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Clover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4,139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Filbert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2,775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Lakeshore</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617.07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2015, 2016, 2017, 2018, 2019, 2020, 2021, 2022, 2023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160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Lakeshore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160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Mill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1,564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New Home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3,198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Pole Branch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1,881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Tirzah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3,060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Wylie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1,513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York No. 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615.02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 1001, 1002, 1003, 1004, 1005, 1006, 1007, 1008, 1009, 1010, 1011, 1012, 1013, 1014, 1015, 1016, 1033, 1034, 1035, 1049, 1050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1,097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616.02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1019, 1020, 1021, 3002, 3003, 3004, 3005, 3006, 3007, 3008, 3009, 3010, 3011, 3012, 3013, 3014, 3015, 3017, 3025, 3026, 3027, 3028, 3029, 3030, 3032, 3033, 3034, 3035, 3036, 3037, 5000, 5010, 5011, 5012, 5013, 5014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1,176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York No.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2,273</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37,145</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D1721E"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noBreakHyphen/>
            </w:r>
            <w:r w:rsidR="0088758F" w:rsidRPr="00D1721E">
              <w:rPr>
                <w:rFonts w:eastAsia="Times New Roman"/>
                <w:szCs w:val="20"/>
              </w:rPr>
              <w:t>0.418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2"/>
        <w:gridCol w:w="184"/>
        <w:gridCol w:w="184"/>
        <w:gridCol w:w="7510"/>
        <w:gridCol w:w="1090"/>
      </w:tblGrid>
      <w:tr w:rsidR="0088758F" w:rsidRPr="00D1721E" w:rsidTr="00D1721E">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DISTRICT 48</w:t>
            </w: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Population</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York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Airport</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609.06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2025, 3004, 3005, 3006, 3007, 3008, 3009, 3010, 3011, 3012, 3014, 3015, 3016, 3017, 3018, 3019, 3020, 3021, 3022, 3024, 3025, 3026, 3027, 3028, 3029, 3030, 3031, 3033, 3034, 3035, 3036, 3037, 3038, 3041, 3042, 3043, 3046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1,796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Airport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1,796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Allison Creek</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609.06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1004, 1009, 1010, 1011, 1012, 1013, 1014, 1015, 1016, 1017, 1018, 1019, 1020, 1021, 1022, 1023, 1024, 1029, 1030, 1043, 1044, 1064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1,943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Allison Creek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1,943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Anderson Road</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608.02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608.04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2000, 2001, 2002, 2003, 2004, 2005, 2006, 2007, 2008, 2009, 2010, 2011, 2012, 2013, 2014, 2039, 2040, 2041, 2042, 2043, 2044, 2051, 2052, 2053, 2054, 2055, 2057, 2058, 2059, 2060, 2061, 2062, 2063, 2064, 2065, 2066, 2067, 2069, 2070, 3000, 3001, 3002, 3003, 3004, 3005, 3006, 3007, 3008, 3009, 3010, 3011, 3012, 3013, 3014, 3015, 3016, 3017, 3018, 3019, 3020, 3021, 3022, 3023, 3024, 3025, 3026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1,613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609.01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1041, 1042, 1043, 1044, 1045, 1047, 1048, 1049, 1050, 1051, 1052, 1053, 1054, 1055, 1056, 1057, 1058, 1059, 1060, 1061, 1062, 1063, 1064, 1065, 1068, 1069, 1070, 1071, 1072, 1073, 1074, 1075, 2019, 2023, 2024, 2025, 2027, 2028, 2029, 2030, 2031, 2032, 2033, 2034, 2035, 2036, 2037, 2038, 2039, 2040, 2041, 2042, 2045, 2046, 2047, 2048, 2053, 2054, 2055, 2056, 2057, 2058, 2059, 2060, 2061, 2067, 2068, 2069, 2070, 2071, 2073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2,952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Anderson Road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4,565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Bethel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2,209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Gold Hill</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610.03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 1001, 1002, 1003, 1004, 1005, 1006, 1009, 1010, 1011, 1012, 1013, 1014, 1025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505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Gold Hill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505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India Hook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1,549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Lakeshore</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617.08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2000, 2001, 2002, 2003, 2004, 2005, 2006, 2007, 2008, 2009, 2010, 2011, 2012, 2013, 2014, 2015, 2016, 2017, 2018, 2019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4,042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Lakeshore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4,042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Lakewood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1,961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Laurel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1,505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Mt. Gallant</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609.06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 1001, 1002, 1003, 1005, 1006, 1007, 1008, 1025, 1026, 1027, 1028, 1031, 1032, 1033, 1036, 1037, 1038, 1039, 1040, 1041, 1042, 1045, 1046, 1047, 1048, 1049, 1050, 1051, 1052, 1053, 1054, 1056, 1057, 1058, 1059, 1060, 1061, 1062, 1063, 2000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1,745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Mt. Gallant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1,745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Oakwood</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608.04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2037, 2045, 2046, 2048, 2049, 2050, 2056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1,391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Oakwood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1,391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Palmetto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1,903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Rosewood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5,382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Shoreline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2,842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Tega Cay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1,592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Windjammer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2,396</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37,326</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0.067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2"/>
        <w:gridCol w:w="184"/>
        <w:gridCol w:w="184"/>
        <w:gridCol w:w="7509"/>
        <w:gridCol w:w="1091"/>
      </w:tblGrid>
      <w:tr w:rsidR="0088758F" w:rsidRPr="00D1721E" w:rsidTr="00D1721E">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DISTRICT 49</w:t>
            </w: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Population</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York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Delphia</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615.02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1017, 1018, 1019, 1020, 1021, 1022, 1023, 1024, 1025, 1027, 1028, 1031, 1032, 1036, 1037, 1038, 1039, 1040, 1041, 1042, 1043, 1044, 1045, 1046, 1047, 1048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1,073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616.01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2050, 2051, 2052, 2053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Delphia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1,073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Ebenezer</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609.05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1084, 1087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56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Ebenezer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56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Edgewood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3,038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Fairgrounds</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605.01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 1001, 1002, 1003, 1004, 1005, 1006, 1007, 1008, 1009, 1010, 1011, 1012, 1013, 1014, 1015, 1016, 1017, 1018, 1019, 1020, 1021, 1022, 1023, 1024, 1025, 1026, 1027, 1028, 1029, 1030, 1031, 1032, 1033, 1034, 1035, 1036, 1037, 2000, 2001, 2003, 2004, 2005, 2006, 2007, 2009, 2010, 2013, 2014, 2062, 2063, 2064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2,542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606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1001, 1002, 1003, 1004, 1005, 1006, 1007, 1008, 1009, 1010, 1011, 1012, 1015, 1016, 1017, 1018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1,753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609.05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2012, 2033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120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614.04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2000, 2001, 2002, 2011, 2041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284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Fairgrounds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4,699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Highland Park</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602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2027, 2028, 2029, 2030, 2033, 2034, 2035, 2036, 2037, 2038, 2039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655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603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2001, 2002, 2003, 2004, 2005, 2015, 2016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206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Highland Park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861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Mt. Holly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4,065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Northside</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603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1001, 1002, 1003, 1009, 1010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183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605.01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2040, 2041, 2044, 2046, 2047, 2048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Northside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188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Oak Ridge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3,554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Ogden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3,042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Rock Hill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2,510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Rock Hill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3,076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Rock Hill No. 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609.05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2002, 2013, 2014, 2015, 2016, 2018, 2019, 2023, 2024, 2025, 2026, 2027, 2028, 2029, 2030, 2031, 2032, 2034, 2035, 2036, 2037, 2038, 2039, 2040, 2041, 2045, 2046, 2047, 2048, 2049, 2050, 2052, 2053, 2054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2,523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Rock Hill No. 4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2,523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Rock Hill No. 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605.01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2019, 2020, 2021, 2035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70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Rock Hill No. 5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70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Rock Hill No.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2,321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Rock Hill No. 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1,636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Tools Fork</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614.03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2008, 2022, 2023, 2025, 2026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209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Tools Fork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209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York No. 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615.01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1042, 1043, 1044, 1045, 1057, 1058, 1059, 1060, 1061, 1062, 1063, 1064, 1065, 1066, 1067, 1078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179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615.02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73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616.01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1018, 1026, 1027, 1028, 1029, 1030, 1031, 1032, 1033, 1034, 1036, 1037, 1038, 1044, 1045, 1046, 1047, 1048, 1049, 1050, 1051, 1052, 1053, 1054, 1055, 1056, 1057, 1058, 1059, 1060, 1062, 1063, 1068, 2000, 2001, 2002, 2003, 2004, 2005, 2006, 2007, 2008, 2009, 2010, 2011, 2012, 2013, 2014, 2015, 2016, 2017, 2018, 2019, 2020, 2021, 2022, 2023, 2024, 2025, 2026, 2027, 2028, 2029, 2030, 2031, 2032, 2033, 2034, 2035, 2036, 2037, 2038, 2039, 2040, 2041, 2042, 2043, 2044, 2045, 2046, 2047, 2048, 2049, 2054, 2055, 2056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2,573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York No.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2,825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York No. 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616.02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4006, 4007, 4018, 4019, 4020, 4021, 4022, 4023, 4024, 4025, 4026, 4027, 4032, 5001, 5002, 5003, 5004, 5005, 5006, 5007, 5008, 5009, 5015, 5016, 5017, 5018, 5019, 5020, 5021, 5022, 5023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1,162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York No.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1,162</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36,908</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D1721E"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noBreakHyphen/>
            </w:r>
            <w:r w:rsidR="0088758F" w:rsidRPr="00D1721E">
              <w:rPr>
                <w:rFonts w:eastAsia="Times New Roman"/>
                <w:szCs w:val="20"/>
              </w:rPr>
              <w:t>1.054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3"/>
        <w:gridCol w:w="184"/>
        <w:gridCol w:w="184"/>
        <w:gridCol w:w="7508"/>
        <w:gridCol w:w="1091"/>
      </w:tblGrid>
      <w:tr w:rsidR="0088758F" w:rsidRPr="00D1721E" w:rsidTr="00D1721E">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DISTRICT 50</w:t>
            </w: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Population</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Kershaw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Antioch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1,286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Bethune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9701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xml:space="preserve">Blocks: 1047, 1057, 1063, 1064, 1065, 1066, 1067, 1068, 1069, 1070, 1071, 1085, 1086, 1090, 1099, 1100, 1101, 1102, 1103, 2002, 2003, 2005, 2007, 2008, 2009, 2010, 2011, 2012, 2013, 2022, 2029, 2030, 2031, 2032, 2033, 2034, 2035, 2036, 2037, 2038, 2039, 2040, 2041, 2042, 2043, 2044, 2045, 2046, 2047, 2048, 2049, 2050, 2051, 2052, 2053, 2054, 2055, 2056, 2057, 2058, 2059, 2060, 2061, 2062, 2063, 2064, 2065, 2066, 2067, 2068, 2069, 2070, 2071, 2072, 2073, 2074, 2075, 2076, 2077, 2078, 2079, 2080, 2081, 2082, 2083, 2084, 2085, 2086, 2087, 2088, 2089, 2090, 2091, 2092, 2093, 2094, 2095, 2096, 2097, 2103, 2104, 2105, 2113, 2114, 2115, 2118, 2119, 2120, 2121, 2122, 2123, 2124, 2125, 2127, 2128, 2129, </w:t>
            </w:r>
            <w:r w:rsidRPr="00D1721E">
              <w:rPr>
                <w:rFonts w:eastAsia="Times New Roman"/>
                <w:szCs w:val="20"/>
              </w:rPr>
              <w:lastRenderedPageBreak/>
              <w:t>2130, 2131, 2132, 2133, 2134, 2135, 2136, 2137, 2138, 2139, 2140, 2141, 2142, 2143, 2144, 2145, 2146, 2147, 2148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lastRenderedPageBreak/>
              <w:t>1,110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Bethune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1,110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Cassatt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9701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1052, 1053, 1054, 1055, 1056, 1062, 1074, 1075, 1076, 1077, 1078, 1079, 1080, 1081, 1082, 1083, 1091, 1092, 1093, 1094, 1095, 1096, 1097, 1098, 1104, 1105, 1106, 1107, 1108, 1109, 1110, 1111, 1112, 1113, 1114, 1115, 1116, 1117, 1118, 1119, 1120, 1121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569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9702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2090, 2091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203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9706.02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2000, 2001, 2002, 2003, 2004, 2005, 2006, 2007, 2008, 2009, 2010, 2011, 2012, 2013, 2014, 2015, 2017, 2018, 2019, 2020, 2021, 2022, 2023, 2024, 2025, 2026, 2027, 2028, 2029, 2030, 2031, 2032, 2033, 2034, 2035, 2038, 2039, 2040, 2041, 2042, 2043, 2044, 2045, 2046, 2047, 2048, 2049, 2050, 2051, 2052, 2053, 2054, 2055, 2056, 2057, 2058, 2059, 2060, 2061, 2062, 2063, 2064, 2065, 2066, 2067, 2068, 2069, 2070, 2071, 2072, 2073, 2074, 2075, 2076, 2077, 2078, 2079, 2080, 2081, 2082, 2083, 2084, 2085, 2086, 2087, 2088, 2089, 2090, 2091, 2092, 2093, 2094, 2095, 2096, 2097, 2098, 2099, 2100, 2101, 2102, 2103, 2104, 2105, 2106, 2107, 2108, 2109, 2110, 2111, 2112, 2113, 2114, 2115, 2116, 2117, 2122, 2123, 2124, 2131, 2132, 2133, 2135, 2137, 2138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1,622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Cassatt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2,394</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Lee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19,220</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Sumter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Dalzel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2020, 2021, 2022, 2023, 2024, 2025, 2026, 2027, 2028, 2029, 2030, 2031, 2032, 2033, 2041, 2043, 2049, 2050, 2051, 2052, 2053, 2054, 2055, 2056, 2057, 2061, 2063, 2064, 2065, 2066, 2067, 2068, 2069, 2070, 2071, 2072, 2073, 2074, 2075, 2076, 2077, 2084, 2085, 2086, 2095, 2096, 2097, 2098, 2104, 2105, 2106, 2107, 2108, 2111, 2112, 2120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1,268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Dalzel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1,268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Dalzel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1,851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Ebenezer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2,193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Hillcrest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1146, 1147, 1160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1010, 1011, 1012, 1013, 1014, 1015, 1016, 1017, 1018, 1019, 1020, 1021, 1022, 1023, 1024, 1025, 1026, 1027, 1031, 1032, 1060, 1061, 1062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544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Hillcrest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544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Oswego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xml:space="preserve">Blocks: 4000, 4001, 4002, 4003, 4004, 4005, 4006, 4007, 4008, 4009, 4010, 4011, 4012, 4013, 4014, 4015, 4016, 4017, 4018, 4019, 4020, 4021, 4022, 4023, 4024, 4025, 4026, 4027, 4028, 4029, 4030, 4031, 4032, 4033, 4034, 4035, 4036, 4037, 4038, 4039, 4040, 4041, 4042, 4043, 4044, 4045, 4047, 4048, 4049, 4050, 4051, 4052, 4053, 4062, 4063, 4064, 4065, 4067, 5000, 5001, 5002, 5003, 5004, 5005, </w:t>
            </w:r>
            <w:r w:rsidRPr="00D1721E">
              <w:rPr>
                <w:rFonts w:eastAsia="Times New Roman"/>
                <w:szCs w:val="20"/>
              </w:rPr>
              <w:lastRenderedPageBreak/>
              <w:t>5006, 5007, 5008, 5009, 5010, 5011, 5012, 5013, 5014, 5015, 5016, 5017, 5018, 5019, 5022, 5023, 5024, 5025, 5026, 5027, 5028, 5029, 5030, 5031, 5032, 5033, 5034, 5035, 5036, 5056, 5057, 5058, 5059, 5060, 5061, 5079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lastRenderedPageBreak/>
              <w:t>1,239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Oswego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1,239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Rembert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3,679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Thomas Sumpter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1,774</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36,558</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D1721E"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noBreakHyphen/>
            </w:r>
            <w:r w:rsidR="0088758F" w:rsidRPr="00D1721E">
              <w:rPr>
                <w:rFonts w:eastAsia="Times New Roman"/>
                <w:szCs w:val="20"/>
              </w:rPr>
              <w:t>1.992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7"/>
        <w:gridCol w:w="200"/>
        <w:gridCol w:w="200"/>
        <w:gridCol w:w="7442"/>
        <w:gridCol w:w="1111"/>
      </w:tblGrid>
      <w:tr w:rsidR="0088758F" w:rsidRPr="00D1721E" w:rsidTr="00D1721E">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DISTRICT 51</w:t>
            </w: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Population</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Sumter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Bates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906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Birnie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1,458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Burns</w:t>
            </w:r>
            <w:r w:rsidR="00D1721E" w:rsidRPr="00D1721E">
              <w:rPr>
                <w:rFonts w:eastAsia="Times New Roman"/>
                <w:szCs w:val="20"/>
              </w:rPr>
              <w:noBreakHyphen/>
            </w:r>
            <w:r w:rsidRPr="00D1721E">
              <w:rPr>
                <w:rFonts w:eastAsia="Times New Roman"/>
                <w:szCs w:val="20"/>
              </w:rPr>
              <w:t>Downs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3000, 3001, 3002, 3003, 3004, 3005, 3006, 3007, 3008, 3009, 3010, 3011, 3012, 3013, 3014, 3015, 3016, 3017, 3035, 3039, 3040, 3041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281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Burns</w:t>
            </w:r>
            <w:r w:rsidR="00D1721E" w:rsidRPr="00D1721E">
              <w:rPr>
                <w:rFonts w:eastAsia="Times New Roman"/>
                <w:szCs w:val="20"/>
              </w:rPr>
              <w:noBreakHyphen/>
            </w:r>
            <w:r w:rsidRPr="00D1721E">
              <w:rPr>
                <w:rFonts w:eastAsia="Times New Roman"/>
                <w:szCs w:val="20"/>
              </w:rPr>
              <w:t>Downs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281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Crosswell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2,408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Folsom Park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2,516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Lemira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2,248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Loring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2,000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Magnolia</w:t>
            </w:r>
            <w:r w:rsidR="00D1721E" w:rsidRPr="00D1721E">
              <w:rPr>
                <w:rFonts w:eastAsia="Times New Roman"/>
                <w:szCs w:val="20"/>
              </w:rPr>
              <w:noBreakHyphen/>
            </w:r>
            <w:r w:rsidRPr="00D1721E">
              <w:rPr>
                <w:rFonts w:eastAsia="Times New Roman"/>
                <w:szCs w:val="20"/>
              </w:rPr>
              <w:t>Harmony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1,356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Millwood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1,055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Morris College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2,199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Mullberry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1,527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Oswego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5020, 5021, 5037, 5038, 5039, 5040, 5041, 5042, 5043, 5044, 5045, 5046, 5047, 5048, 5049, 5050, 5051, 5052, 5053, 5054, 5055, 5062, 5063, 5064, 5065, 5066, 5067, 5068, 5069, 5070, 5071, 5072, 5073, 5076, 5077, 5078, 5080, 5081, 6015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470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Oswego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470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Palmetto Park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2,565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Salterstown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1,580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Savage</w:t>
            </w:r>
            <w:r w:rsidR="00D1721E" w:rsidRPr="00D1721E">
              <w:rPr>
                <w:rFonts w:eastAsia="Times New Roman"/>
                <w:szCs w:val="20"/>
              </w:rPr>
              <w:noBreakHyphen/>
            </w:r>
            <w:r w:rsidRPr="00D1721E">
              <w:rPr>
                <w:rFonts w:eastAsia="Times New Roman"/>
                <w:szCs w:val="20"/>
              </w:rPr>
              <w:t>Glover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932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South Liberty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1,050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South Red Bay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1,425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Spectrum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1,499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Stone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1,029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Sumter High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1,043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Sumter High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1,926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Sunset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1,889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Turkey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1,984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Wilder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1,327</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36,673</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D1721E"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noBreakHyphen/>
            </w:r>
            <w:r w:rsidR="0088758F" w:rsidRPr="00D1721E">
              <w:rPr>
                <w:rFonts w:eastAsia="Times New Roman"/>
                <w:szCs w:val="20"/>
              </w:rPr>
              <w:t>1.684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3"/>
        <w:gridCol w:w="184"/>
        <w:gridCol w:w="184"/>
        <w:gridCol w:w="7508"/>
        <w:gridCol w:w="1091"/>
      </w:tblGrid>
      <w:tr w:rsidR="0088758F" w:rsidRPr="00D1721E" w:rsidTr="00D1721E">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DISTRICT 52</w:t>
            </w: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Population</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Kershaw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Airport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1,985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Camden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1,995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Camden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487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Camden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954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Camden No.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1,305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Camden No.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1,041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Camden No. 5</w:t>
            </w:r>
            <w:r w:rsidR="00D1721E" w:rsidRPr="00D1721E">
              <w:rPr>
                <w:rFonts w:eastAsia="Times New Roman"/>
                <w:szCs w:val="20"/>
              </w:rPr>
              <w:noBreakHyphen/>
            </w:r>
            <w:r w:rsidRPr="00D1721E">
              <w:rPr>
                <w:rFonts w:eastAsia="Times New Roman"/>
                <w:szCs w:val="20"/>
              </w:rPr>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764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Camden No.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550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Cassatt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9706.02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2016, 2036, 2037, 3119, 3120, 3121, 3122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148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Cassatt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148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Cherlotte Thompson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2,051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East Camden</w:t>
            </w:r>
            <w:r w:rsidR="00D1721E" w:rsidRPr="00D1721E">
              <w:rPr>
                <w:rFonts w:eastAsia="Times New Roman"/>
                <w:szCs w:val="20"/>
              </w:rPr>
              <w:noBreakHyphen/>
            </w:r>
            <w:r w:rsidRPr="00D1721E">
              <w:rPr>
                <w:rFonts w:eastAsia="Times New Roman"/>
                <w:szCs w:val="20"/>
              </w:rPr>
              <w:t>Hermitage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877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Elgin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9709.04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1005, 1006, 1007, 1008, 1011, 1012, 1013, 1014, 1015, 1024, 2003, 2006, 2013, 2014, 2015, 2016, 2017, 2018, 2019, 2020, 2021, 2022, 2023, 2024, 2025, 2026, 2027, 2028, 2029, 2030, 2031, 2032, 2033, 2034, 2035, 2036, 2037, 2038, 2039, 2041, 2042, 2043, 2045, 2046, 2047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2,068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Elgin No.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2,068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Liberty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503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Lugoff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1,898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Lugoff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2,641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Lugoff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2,073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Lugoff No.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1,548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Malvern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2,232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Rabon</w:t>
            </w:r>
            <w:r w:rsidR="00D1721E" w:rsidRPr="00D1721E">
              <w:rPr>
                <w:rFonts w:eastAsia="Times New Roman"/>
                <w:szCs w:val="20"/>
              </w:rPr>
              <w:t>’</w:t>
            </w:r>
            <w:r w:rsidRPr="00D1721E">
              <w:rPr>
                <w:rFonts w:eastAsia="Times New Roman"/>
                <w:szCs w:val="20"/>
              </w:rPr>
              <w:t>s Crossroads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2,521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Riverdale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1,611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Salt Pond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1,950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Shaylor</w:t>
            </w:r>
            <w:r w:rsidR="00D1721E" w:rsidRPr="00D1721E">
              <w:rPr>
                <w:rFonts w:eastAsia="Times New Roman"/>
                <w:szCs w:val="20"/>
              </w:rPr>
              <w:t>’</w:t>
            </w:r>
            <w:r w:rsidRPr="00D1721E">
              <w:rPr>
                <w:rFonts w:eastAsia="Times New Roman"/>
                <w:szCs w:val="20"/>
              </w:rPr>
              <w:t>s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1,125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Springdale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1,961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Westville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9702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2084, 2085, 2086, 2087, 2089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83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9703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xml:space="preserve">Blocks: 3002, 3003, 3004, 3005, 3006, 3007, 3008, 3009, 3010, 3011, 3012, 3013, 3014, 3015, 3016, 3017, 3018, 3019, 3020, 3021, 3024, 3025, 3026, 3027, 3028, </w:t>
            </w:r>
            <w:r w:rsidRPr="00D1721E">
              <w:rPr>
                <w:rFonts w:eastAsia="Times New Roman"/>
                <w:szCs w:val="20"/>
              </w:rPr>
              <w:lastRenderedPageBreak/>
              <w:t>3029, 3032, 3033, 3034, 3043, 3044, 3045, 3046, 3047, 3048, 3051, 3052, 3053, 3054, 3055, 3056, 3058, 3059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lastRenderedPageBreak/>
              <w:t>326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9706.02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3002, 3005, 3006, 3007, 3008, 3011, 3012, 3013, 3014, 3015, 3016, 3017, 3018, 3019, 3020, 3021, 3022, 3023, 3024, 3025, 3029, 3030, 3031, 3032, 3033, 3034, 3035, 3036, 3037, 3038, 3039, 3040, 3041, 3042, 3043, 3044, 3045, 3046, 3047, 3057, 3058, 3059, 3085, 3086, 3087, 3088, 3089, 3090, 3091, 3092, 3093, 3094, 3099, 3100, 3102, 3103, 3105, 3106, 3112, 3113, 3114, 3118, 3123, 3124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978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Westville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1,387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White</w:t>
            </w:r>
            <w:r w:rsidR="00D1721E" w:rsidRPr="00D1721E">
              <w:rPr>
                <w:rFonts w:eastAsia="Times New Roman"/>
                <w:szCs w:val="20"/>
              </w:rPr>
              <w:t>’</w:t>
            </w:r>
            <w:r w:rsidRPr="00D1721E">
              <w:rPr>
                <w:rFonts w:eastAsia="Times New Roman"/>
                <w:szCs w:val="20"/>
              </w:rPr>
              <w:t>s Gardens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2,553</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38,228</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2.485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2"/>
        <w:gridCol w:w="184"/>
        <w:gridCol w:w="184"/>
        <w:gridCol w:w="7509"/>
        <w:gridCol w:w="1091"/>
      </w:tblGrid>
      <w:tr w:rsidR="0088758F" w:rsidRPr="00D1721E" w:rsidTr="00D1721E">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DISTRICT 53</w:t>
            </w: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Population</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Chesterfield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Bay Springs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618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Black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897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Brocks 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9504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 1001, 1002, 1003, 1004, 1005, 1007, 1142, 3041, 3042, 3088, 3089, 3090, 3091, 3092, 3093, 3094, 3095, 3096, 3097, 3098, 3099, 3102, 3105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325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9505.01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1051, 1056, 1057, 1058, 1059, 1060, 1061, 1062, 1064, 1065, 1066, 1068, 1069, 1070, 1071, 1072, 1073, 1074, 1075, 1076, 1077, 1078, 1079, 1080, 1081, 1082, 1083, 1084, 1085, 1086, 1087, 1088, 1089, 1090, 1091, 1092, 1093, 1094, 1095, 1096, 1097, 1098, 1099, 1100, 1101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1,440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Brocks Mill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1,765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Center Grove</w:t>
            </w:r>
            <w:r w:rsidR="00D1721E" w:rsidRPr="00D1721E">
              <w:rPr>
                <w:rFonts w:eastAsia="Times New Roman"/>
                <w:szCs w:val="20"/>
              </w:rPr>
              <w:noBreakHyphen/>
            </w:r>
            <w:r w:rsidRPr="00D1721E">
              <w:rPr>
                <w:rFonts w:eastAsia="Times New Roman"/>
                <w:szCs w:val="20"/>
              </w:rPr>
              <w:t>Winzo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2,035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Cheraw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2,032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Cheraw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1,747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Cheraw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9506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 1001, 1002, 1003, 1004, 1005, 1006, 1008, 1012, 1013, 1014, 1015, 1016, 1017, 1018, 1019, 1020, 1021, 1022, 1023, 1024, 1025, 1026, 1028, 1029, 1030, 1031, 1032, 1033, 1034, 1035, 1036, 1037, 1038, 1039, 1040, 1041, 1042, 1043, 1044, 1045, 1046, 1047, 1048, 1049, 1050, 1051, 1052, 1053, 1054, 1055, 1056, 1057, 1058, 1059, 1060, 2001, 2002, 2003, 2004, 2005, 2006, 2007, 2008, 2009, 2010, 2011, 2012, 2016, 2018, 2019, 2020, 2093, 2094, 2095, 2096, 2097, 2098, 2099, 2100, 2101, 2102, 2103, 2104, 5000, 5002, 5003, 5004, 5005, 5006, 5007, 5008, 5009, 5010, 5013, 5014, 5016, 5017, 5018, 5020, 5021, 5022, 5023, 5029, 5034, 5035, 5036, 5037, 5043, 5044, 5047, 5048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2,435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Cheraw No. 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2,435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Cheraw No.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9505.02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3000, 3001, 3002, 3003, 3004, 3005, 3007, 3008, 3009, 3011, 3012, 3013, 3014, 3015, 3016, 3017, 3019, 3022, 3024, 3037, 3038, 3039, 4000, 4001, 4002, 4003, 4004, 4005, 4006, 4007, 4008, 4009, 4010, 4011, 4012, 4013, 4014, 4015, 4016, 4017, 4018, 4019, 4020, 4021, 4022, 4023, 4024, 4025, 4026, 4027, 4028, 4029, 4030, 4031, 4032, 4033, 4034, 4035, 4036, 4037, 4038, 4039, 4040, 4041, 4042, 4043, 4044, 4045, 4046, 4047, 4048, 4049, 4050, 4051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1,989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9506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1061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Cheraw No. 4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1,989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Courthouse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3,200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Dudley</w:t>
            </w:r>
            <w:r w:rsidR="00D1721E" w:rsidRPr="00D1721E">
              <w:rPr>
                <w:rFonts w:eastAsia="Times New Roman"/>
                <w:szCs w:val="20"/>
              </w:rPr>
              <w:noBreakHyphen/>
            </w:r>
            <w:r w:rsidRPr="00D1721E">
              <w:rPr>
                <w:rFonts w:eastAsia="Times New Roman"/>
                <w:szCs w:val="20"/>
              </w:rPr>
              <w:t>Mangum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1,741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Grants 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2,075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Middendorf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9507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4028, 4029, 4030, 4032, 4033, 4034, 4035, 4036, 4037, 4038, 4039, 4040, 4041, 4042, 4043, 4044, 4046, 4047, 4053, 4123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332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Middendorf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332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Mt. Croghan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642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Pageland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3,656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Pageland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3,064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Patrick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1,322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Ruby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1,756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Shiloh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924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Snow Hill</w:t>
            </w:r>
            <w:r w:rsidR="00D1721E" w:rsidRPr="00D1721E">
              <w:rPr>
                <w:rFonts w:eastAsia="Times New Roman"/>
                <w:szCs w:val="20"/>
              </w:rPr>
              <w:noBreakHyphen/>
            </w:r>
            <w:r w:rsidRPr="00D1721E">
              <w:rPr>
                <w:rFonts w:eastAsia="Times New Roman"/>
                <w:szCs w:val="20"/>
              </w:rPr>
              <w:t>Vaughn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1,034</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Lancaster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Spring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3,251</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36,515</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D1721E"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noBreakHyphen/>
            </w:r>
            <w:r w:rsidR="0088758F" w:rsidRPr="00D1721E">
              <w:rPr>
                <w:rFonts w:eastAsia="Times New Roman"/>
                <w:szCs w:val="20"/>
              </w:rPr>
              <w:t>2.107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2"/>
        <w:gridCol w:w="184"/>
        <w:gridCol w:w="184"/>
        <w:gridCol w:w="7510"/>
        <w:gridCol w:w="1090"/>
      </w:tblGrid>
      <w:tr w:rsidR="0088758F" w:rsidRPr="00D1721E" w:rsidTr="00D1721E">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DISTRICT 54</w:t>
            </w: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Population</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Chesterfield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Brocks 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9504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3000, 3001, 3002, 3006, 3007, 3008, 3009, 3016, 3028, 3029, 3030, 3031, 3032, 3033, 3034, 3035, 3036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181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9505.01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 1001, 1002, 1003, 1004, 1005, 1006, 1007, 1008, 1009, 1010, 1011, 1012, 1013, 1014, 1015, 1016, 1017, 1018, 1019, 1020, 1021, 1022, 1023, 1024, 1025, 1026, 1027, 1028, 1029, 1030, 1031, 1032, 1033, 1034, 1035, 1036, 1037, 1038, 1039, 1040, 1041, 1042, 1043, 1044, 1045, 1046, 1047, 1048, 1049, 1050, 1052, 1053, 1054, 1055, 1067, 1105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817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9505.02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5017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Brocks Mill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998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Cash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1,580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Cheraw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9506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2000, 2015, 2017, 2021, 2022, 2030, 2031, 4000, 4001, 4002, 4003, 4004, 4005, 4006, 4007, 4008, 4009, 4010, 4011, 4012, 4016, 4079, 4080, 5001, 5011, 5012, 5015, 5019, 5024, 5025, 5026, 5027, 5028, 5030, 5031, 5032, 5033, 5038, 5039, 5040, 5041, 5042, 5045, 5046, 5049, 5050, 5051, 5052, 5053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826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Cheraw No. 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826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Cheraw No.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9505.02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3006, 3010, 3018, 3020, 3021, 3023, 3025, 3026, 3027, 3028, 3029, 3030, 3031, 3032, 3033, 3034, 3035, 3036, 3040, 3041, 3042, 3043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471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Cheraw No. 4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471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Middendorf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9507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2098, 4045, 4048, 4049, 4050, 4051, 4052, 4054, 4055, 4056, 4057, 4058, 4059, 4060, 4061, 4062, 4063, 4064, 4065, 4066, 4067, 4068, 4069, 4070, 4071, 4072, 4073, 4074, 4075, 4076, 4077, 4078, 4079, 4080, 4081, 4082, 4083, 4084, 4085, 4086, 4087, 4088, 4089, 4090, 4091, 4092, 4093, 4094, 4095, 4096, 4097, 4098, 4099, 4100, 4101, 4102, 4103, 4104, 4106, 4107, 4108, 4109, 4110, 4111, 4112, 4113, 4114, 4115, 4116, 4117, 4118, 4119, 4120, 4121, 4122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1,160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9508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1026, 1188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Middendorf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1,160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Ousleydale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1,247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Pee Dee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461</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Darlington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Antioch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2,820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Society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1,089</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Marlboro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Adamsville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636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Blenheim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9606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1052, 2008, 2009, 2010, 2018, 2019, 2020, 2021, 2022, 2023, 2025, 2026, 2070, 2071, 2072, 2073, 2074, 2075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235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Blenheim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235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Brightsville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966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Clio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9604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1073, 1079, 1080, 1081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9605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1015, 1016, 1017, 1018, 1019, 1020, 1021, 1022, 1028, 1038, 1039, 1040, 1041, 1042, 1043, 1044, 1045, 1046, 1047, 1048, 1049, 1050, 1051, 1052, 1059, 1060, 1061, 2008, 2009, 2010, 2018, 2019, 2020, 2021, 2022, 2023, 2024, 2032, 2033, 2040, 2041, 2042, 2043, 2044, 2045, 2046, 2052, 2053, 2054, 2055, 2056, 2057, 2058, 2059, 2060, 2061, 2071, 2072, 2101, 2102, 2115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939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Clio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944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East Bennettsville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2,821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East McColl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1,218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McColl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9604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2000, 2001, 2002, 2003, 2004, 2005, 2006, 2007, 2008, 2009, 2010, 2011, 2012, 2013, 2016, 2017, 2018, 2019, 2020, 2021, 2022, 2023, 2024, 2028, 2029, 2038, 2039, 2040, 2041, 2042, 2046, 2047, 2048, 2049, 2050, 2051, 2055, 3051, 3052, 3053, 3054, 3058, 4008, 4012, 4013, 4014, 4015, 4016, 4017, 4018, 4019, 4020, 4021, 4022, 4023, 4024, 4025, 4026, 4027, 4033, 4034, 4038, 4050, 4051, 4052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1,327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McColl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1,327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North Bennettsville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5,236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Quicks X Roads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3,044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Redhill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2,017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South Bennettsville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1,780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Tatum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585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Wallace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1,940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West Bennettsville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3,211</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36,612</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D1721E"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noBreakHyphen/>
            </w:r>
            <w:r w:rsidR="0088758F" w:rsidRPr="00D1721E">
              <w:rPr>
                <w:rFonts w:eastAsia="Times New Roman"/>
                <w:szCs w:val="20"/>
              </w:rPr>
              <w:t>1.847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0"/>
        <w:gridCol w:w="188"/>
        <w:gridCol w:w="188"/>
        <w:gridCol w:w="7505"/>
        <w:gridCol w:w="1089"/>
      </w:tblGrid>
      <w:tr w:rsidR="0088758F" w:rsidRPr="00D1721E" w:rsidTr="00D1721E">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DISTRICT 55</w:t>
            </w: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Population</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Darlington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Mechanicsville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2029, 3005, 3006, 3007, 3008, 3038, 3043, 3044, 3047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146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113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 1001, 1002, 1003, 1004, 1005, 1006, 1007, 1008, 1009, 1010, 1011, 1012, 1013, 1014, 2000, 2001, 2002, 2003, 2004, 2005, 2006, 2007, 2008, 2021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1,219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Mechanicsville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1,365</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Dillon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Bermuda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528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Carolina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557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East Dillon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2,678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Floydale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917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Fork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677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Gaddy</w:t>
            </w:r>
            <w:r w:rsidR="00D1721E" w:rsidRPr="00D1721E">
              <w:rPr>
                <w:rFonts w:eastAsia="Times New Roman"/>
                <w:szCs w:val="20"/>
              </w:rPr>
              <w:t>’</w:t>
            </w:r>
            <w:r w:rsidRPr="00D1721E">
              <w:rPr>
                <w:rFonts w:eastAsia="Times New Roman"/>
                <w:szCs w:val="20"/>
              </w:rPr>
              <w:t>s 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Hamer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1,646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Kemper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886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Lake View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2,075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Latta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9706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3000, 3001, 3002, 3003, 3005, 3006, 3007, 3008, 3009, 3010, 3011, 3012, 3013, 3014, 3020, 3022, 3049, 4000, 4021, 4022, 4023, 4025, 4026, 4027, 4028, 4029, 4030, 4031, 4032, 4033, 4034, 4035, 4036, 4037, 4049, 5014, 5020, 5026, 5027, 5028, 5029, 5030, 5031, 5032, 5033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1,450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Latta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1,450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Little Rock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1,092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Manning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649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Minturn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297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Mt. Calvary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3,890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New Holly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611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Oak Grove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1,682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Oakland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1,703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Pleasant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363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South Dillon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3,374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West Dillon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3,906</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Horry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Floyds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1003, 1009, 1010, 1011, 1012, 1015, 1016, 1030, 1031, 1032, 1036, 1037, 1038, 1039, 1040, 1041, 1042, 1043, 1044, 1045, 1046, 1047, 1048, 1049, 1050, 1051, 1052, 1053, 1054, 1055, 1056, 1072, 1076, 1077, 1078, 1079, 1080, 1081, 1082, 1083, 1094, 1095, 1096, 1109, 1110, 1117, 1118, 1119, 1120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377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Floyds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377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Green Sea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1107, 1108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1008, 1010, 1011, 1012, 1013, 1015, 1016, 1017, 1018, 1019, 1020, 1021, 1022, 1023, 1024, 1025, 1026, 1027, 1028, 1029, 1030, 1031, 1032, 1033, 1034, 1035, 1036, 1037, 1038, 1040, 1041, 1042, 1043, 1044, 1045, 1046, 1047, 1048, 1049, 1050, 1051, 1052, 1058, 2000, 2001, 2002, 2003, 2006, 2007, 2008, 2009, 2010, 2011, 2012, 2013, 2014, 2015, 2016, 2017, 2018, 2019, 2020, 2021, 2022, 2023, 2024, 2025, 2026, 2027, 2028, 2029, 2030, 2031, 2062, 2073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1,016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Green Sea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1,028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Mt. Olive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913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Norton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262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Spring Branch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318</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Marlboro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Blenheim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9605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2109, 2116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9606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2006, 2007, 2011, 2012, 2013, 2014, 2015, 2017, 2024, 2027, 2028, 2029, 2030, 2031, 2032, 2033, 2034, 2035, 2036, 2037, 2038, 2039, 2041, 2042, 2043, 2044, 2045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194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Blenheim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Brownsville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511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Clio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9604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4000, 4001, 4041, 4042, 4043, 4044, 4045, 4046, 4048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81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9605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1002, 1010, 1011, 1012, 1013, 1014, 1023, 1024, 1025, 1026, 1027, 1029, 1030, 1031, 1032, 1033, 1034, 1035, 1036, 1037, 1053, 1054, 1055, 1056, 1057, 1058, 1062, 1063, 1064, 1065, 1066, 2014, 2015, 2016, 2017, 2025, 2026, 2027, 2028, 2029, 2030, 2031, 2034, 2035, 2036, 2037, 2038, 2039, 2047, 2048, 2049, 2050, 2051, 2062, 2063, 2064, 2065, 2066, 2067, 2068, 2069, 2070, 2073, 2074, 2075, 2076, 2077, 2078, 2079, 2080, 2081, 2082, 2083, 2084, 2085, 2086, 2087, 2088, 2089, 2090, 2091, 2092, 2093, 2094, 2095, 2096, 2097, 2098, 2099, 2100, 2103, 2104, 2105, 2108, 2110, 2111, 2112, 2114, 2117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1,217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9606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Clio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1,298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McColl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9604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2052, 2053, 2054, 2056, 2057, 3000, 3001, 3002, 3003, 3004, 3040, 3043, 3044, 3045, 3046, 3047, 3048, 3049, 3055, 3056, 3057, 4002, 4003, 4004, 4005, 4006, 4007, 4009, 4010, 4011, 4028, 4029, 4030, 4031, 4032, 4035, 4036, 4037, 4039, 4040, 4047, 4049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887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9605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 1001, 1003, 1004, 1005, 1006, 1007, 1008, 1009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76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McColl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963</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36,619</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D1721E"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noBreakHyphen/>
            </w:r>
            <w:r w:rsidR="0088758F" w:rsidRPr="00D1721E">
              <w:rPr>
                <w:rFonts w:eastAsia="Times New Roman"/>
                <w:szCs w:val="20"/>
              </w:rPr>
              <w:t>1.828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3"/>
        <w:gridCol w:w="184"/>
        <w:gridCol w:w="184"/>
        <w:gridCol w:w="7508"/>
        <w:gridCol w:w="1091"/>
      </w:tblGrid>
      <w:tr w:rsidR="0088758F" w:rsidRPr="00D1721E" w:rsidTr="00D1721E">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DISTRICT 56</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Population</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Horry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Carolina Forest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3,634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Carolina Forest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2,628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Dogwood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603.01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2001, 2003, 2004, 2005, 2006, 2007, 2008, 2009, 2024, 2034, 2035, 2036, 2047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610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603.08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 1001, 1002, 1003, 1004, 1005, 1006, 1007, 1008, 1013, 1014, 1015, 1175, 2008, 2009, 2010, 2011, 2012, 2013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1,314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Dogwood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1,924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Ebenezer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301.02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2000, 2001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154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Ebenezer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154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Emerald Forest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6,312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Emerald Forest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3,701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Emerald Forest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602.06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 1037, 1038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602.07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1020, 1021, 1022, 1023, 1024, 1025, 1026, 1027, 1028, 1029, 1030, 1031, 1032, 1033, 1034, 1035, 1036, 1037, 1038, 1039, 1040, 1041, 1042, 1043, 1044, 1045, 1046, 1047, 1048, 1049, 1050, 1051, 1052, 1053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3,741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602.08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 1001, 1002, 1003, 1007, 1008, 1009, 1010, 1011, 1012, 1013, 1014, 1015, 1016, 1017, 1018, 1019, 1020, 1021, 1022, 1023, 1024, 1025, 1026, 1027, 1028, 1029, 1030, 1031, 1032, 1033, 1034, 1058, 1059, 1060, 1061, 1062, 1063, 1064, 1065, 1066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232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603.08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1075, 1076, 1077, 1078, 1079, 1098, 1099, 1128, 1129, 1130, 1131, 1132, 1133, 1134, 1135, 1136, 1139, 1140, 1141, 1142, 1148, 1149, 1150, 1151, 1152, 1153, 1154, 1155, 1156, 1157, 1158, 1159, 1163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759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Emerald Forest 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4,732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Leon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1,846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Red Bluff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301.02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2028, 2029, 2030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99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Red Bluff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99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Salem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603.08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1029, 1030, 1031, 1032, 1033, 1034, 1035, 1036, 1037, 1038, 1039, 1040, 1041, 1042, 1043, 1044, 1045, 1047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1,175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604.04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 1001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Salem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1,175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Socastee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5,473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Tilly Swamp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603.08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1018, 1020, 1021, 1024, 1025, 1026, 1027, 1028, 1051, 1052, 1053, 1054, 1055, 1057, 1080, 1179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323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Tilly Swamp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323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Wampee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401.01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1008, 1009, 1010, 1011, 1012, 1014, 1015, 1016, 1017, 1018, 1019, 1020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702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401.02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1010, 1011, 1012, 1049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131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603.01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2000, 2010, 2011, 2012, 2013, 2014, 2015, 2016, 2017, 2018, 2019, 2020, 2021, 2022, 2023, 2025, 2026, 2027, 2028, 2029, 2030, 2031, 2032, 2033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996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603.03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1003, 1004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64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603.08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2000, 2001, 2002, 2003, 2004, 2005, 2006, 2007, 2014, 2016, 2017, 2018, 2019, 2020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596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Wampee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2,489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Wild Wing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603.08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1046, 1048, 1160, 1161, 1164, 1166, 1167, 1168, 1169, 1170, 1171, 1172, 1173, 1174, 1176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242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604.03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1009, 1011, 1012, 1013, 1014, 1015, 1016, 1017, 1018, 1019, 1020, 1021, 1022, 1023, 1024, 1025, 1026, 1027, 1028, 1029, 1030, 1031, 1032, 1033, 1034, 1035, 1036, 1037, 1038, 1046, 1047, 1077, 1078, 1079, 1091, 1093, 1094, 1097, 1102, 1105, 1106, 1107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1,953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604.04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1002, 1003, 1004, 1005, 1006, 1007, 1008, 1009, 1010, 1011, 1012, 1013, 1014, 1015, 1016, 1017, 1018, 1019, 1020, 1021, 1022, 1023, 1024, 1025, 1026, 1027, 1028, 1029, 1030, 1031, 1032, 1033, 1034, 1035, 1036, 1037, 1038, 1039, 1041, 1042, 1043, 1044, 1045, 1046, 1047, 1048, 1049, 1050, 1051, 1052, 1053, 1054, 1055, 1056, 1057, 1058, 1059, 1060, 1061, 1062, 1063, 1064, 1065, 1066, 1067, 1068, 1069, 1070, 1071, 1072, 1073, 1074, 1075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1,330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Wild Wing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3,525</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38,015</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1.914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2"/>
        <w:gridCol w:w="184"/>
        <w:gridCol w:w="184"/>
        <w:gridCol w:w="7510"/>
        <w:gridCol w:w="1090"/>
      </w:tblGrid>
      <w:tr w:rsidR="0088758F" w:rsidRPr="00D1721E" w:rsidTr="00D1721E">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DISTRICT 57</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Population</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Dillon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Latta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9706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3004, 3015, 3016, 3017, 3018, 3019, 3021, 3023, 3024, 3025, 3026, 3027, 3028, 3029, 3030, 3031, 3032, 3033, 3034, 3035, 3036, 3037, 3038, 3039, 3040, 3041, 3042, 3043, 3044, 3045, 3046, 3047, 3048, 3050, 3051, 3052, 3053, 3054, 3055, 3056, 3057, 3058, 3059, 3060, 3061, 3062, 3063, 3064, 3065, 3066, 3067, 3068, 3069, 3070, 3071, 3072, 4001, 4002, 4003, 4004, 4005, 4006, 4007, 4008, 4009, 4010, 4011, 4012, 4013, 4014, 4015, 4016, 4017, 4018, 4019, 4020, 4024, 4038, 4039, 4040, 4041, 4042, 4043, 4044, 4045, 4046, 4047, 4048, 4050, 4051, 4052, 5000, 5001, 5002, 5003, 5004, 5005, 5006, 5007, 5008, 5009, 5010, 5011, 5012, 5013, 5015, 5016, 5017, 5018, 5019, 5021, 5022, 5023, 5024, 5025, 5034, 5035, 5036, 5037, 5038, 5039, 5040, 5041, 5042, 5043, 5044, 5045, 5046, 6036, 6037, 6062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2,679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Latta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2,679</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Horry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Bayboro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203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1002, 1003, 1004, 1006, 1007, 1008, 1009, 1010, 1011, 1012, 1013, 1014, 1015, 1016, 1017, 1018, 1019, 1020, 1021, 1022, 1023, 1024, 1025, 1026, 1027, 1030, 1031, 1032, 1033, 1034, 1035, 1047, 1048, 1049, 1050, 1051, 1052, 1053, 1054, 1055, 1056, 1057, 1058, 1059, 1060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950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707.01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1006, 1007, 1009, 1010, 1011, 1012, 1013, 1016, 1021, 1041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185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801.01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 1001, 1029, 1048, 2000, 2001, 2006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Bayboro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1,178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Floyds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2000, 2001, 2002, 2003, 2004, 2005, 2006, 2007, 2008, 2009, 2010, 2011, 2012, 2013, 2014, 2015, 2016, 2017, 2018, 2019, 2020, 2021, 2022, 2023, 2024, 2025, 2026, 2027, 2032, 2034, 2035, 2036, 2037, 2039, 2040, 2041, 2042, 2045, 2046, 2047, 2049, 2055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486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Floyds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486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Hickory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203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 1001, 1005, 1028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81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Hickory Hill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81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Joyner Swamp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203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1029, 1036, 1037, 1038, 1039, 1040, 1041, 1042, 1043, 1044, 1045, 1046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90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801.01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1002, 1026, 1027, 1028, 1034, 1035, 2002, 2003, 2004, 2005, 2007, 2008, 2009, 2048, 2049, 2050, 2051, 2052, 2053, 2059, 2060, 2072, 2073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346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Joyner Swamp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436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Pleasant View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449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Taylorsville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2043, 2044, 2048, 2050, 2051, 2052, 2053, 2054, 2056, 2057, 2058, 2059, 2060, 2061, 2062, 2063, 2064, 2065, 2066, 2069, 2077, 2078, 2145, 2146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383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Taylorsville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383</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Marion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Britton</w:t>
            </w:r>
            <w:r w:rsidR="00D1721E" w:rsidRPr="00D1721E">
              <w:rPr>
                <w:rFonts w:eastAsia="Times New Roman"/>
                <w:szCs w:val="20"/>
              </w:rPr>
              <w:t>’</w:t>
            </w:r>
            <w:r w:rsidRPr="00D1721E">
              <w:rPr>
                <w:rFonts w:eastAsia="Times New Roman"/>
                <w:szCs w:val="20"/>
              </w:rPr>
              <w:t>s Neck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2,381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Centenary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1,998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Friendship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460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Marion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1,928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Marion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1,838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Marion North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2,242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Marion South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4,586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Nichols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1,195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Northeast Mullins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3,305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Northwest Mullins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2,664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Rains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1,256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Southeast Mullins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2,153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Southwest Mullins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2,328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Temperance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1,740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Zion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871</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36,637</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D1721E"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noBreakHyphen/>
            </w:r>
            <w:r w:rsidR="0088758F" w:rsidRPr="00D1721E">
              <w:rPr>
                <w:rFonts w:eastAsia="Times New Roman"/>
                <w:szCs w:val="20"/>
              </w:rPr>
              <w:t>1.780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1"/>
        <w:gridCol w:w="185"/>
        <w:gridCol w:w="185"/>
        <w:gridCol w:w="7508"/>
        <w:gridCol w:w="1091"/>
      </w:tblGrid>
      <w:tr w:rsidR="0088758F" w:rsidRPr="00D1721E" w:rsidTr="00D1721E">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DISTRICT 58</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Population</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Horry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Aynor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2,167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Brownway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2,147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Cedar Grove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1,427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Cool Springs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769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Dog Bluff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1,655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Four Mile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2,918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Galivants Ferry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257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Homewood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1,769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Horry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1,425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Jackson Bluff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925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Jamestown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4,545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Jordanville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918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Joyner Swamp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801.01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2010, 2011, 2037, 2038, 2039, 2040, 2041, 2042, 2043, 2044, 2045, 2046, 2047, 2054, 2055, 2058, 2061, 2081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247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Joyner Swamp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247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Juniper Bay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2,953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Methodist Rehobeth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752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Mill Swamp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415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North Conway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1,657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Poplar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1,246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Racepath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704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 1001, 1002, 1003, 1004, 1005, 1006, 1007, 1008, 1009, 1010, 1011, 1012, 1013, 1014, 1015, 1016, 1017, 1018, 1019, 1020, 1021, 1022, 1023, 1024, 1025, 1026, 1027, 1028, 1029, 1030, 1031, 1032, 1033, 1034, 1035, 1036, 1037, 1038, 1039, 1040, 1045, 1046, 1047, 1048, 1049, 1050, 1051, 1052, 1053, 1054, 1055, 1056, 1057, 1058, 1059, 1060, 1061, 1062, 1063, 1064, 1065, 1073, 1074, 1075, 1076, 1077, 1078, 1079, 1080, 1081, 1082, 1083, 1084, 1085, 1088, 1089, 1090, 1091, 1092, 1093, 1094, 1095, 1096, 1097, 1098, 1099, 1100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1,432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705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 1001, 1002, 1003, 1004, 1005, 1006, 1011, 1012, 1013, 1014, 1019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130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Racepath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1,562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Racepath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2,091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Red Hill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2,968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Taylorsville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2067, 2068, 2070, 2071, 2072, 2073, 2074, 2075, 2076, 2079, 2080, 2081, 2082, 2083, 2139, 2140, 2141, 2142, 2143, 2144, 2148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259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801.01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Taylorsville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259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Toddville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706.02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xml:space="preserve">Blocks: 1000, 1001, 1002, 1003, 1004, 1005, 1006, 1007, 1008, 1009, 1010, 1011, 1012, 1013, 1014, 1015, 1016, 1017, 1018, 1019, 1020, 1021, 1022, 1023, 1026, 1031, 1049, 1050, 1051, 1052, 2023, 2024, 2025, 2026, 2027, 2028, 2029, 2030, </w:t>
            </w:r>
            <w:r w:rsidRPr="00D1721E">
              <w:rPr>
                <w:rFonts w:eastAsia="Times New Roman"/>
                <w:szCs w:val="20"/>
              </w:rPr>
              <w:lastRenderedPageBreak/>
              <w:t>2031, 2033, 2035, 2036, 2037, 2038, 2039, 2040, 2041, 2042, 2043, 2044, 2046, 2047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lastRenderedPageBreak/>
              <w:t>1,363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Toddville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1,363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36,435</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D1721E"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noBreakHyphen/>
            </w:r>
            <w:r w:rsidR="0088758F" w:rsidRPr="00D1721E">
              <w:rPr>
                <w:rFonts w:eastAsia="Times New Roman"/>
                <w:szCs w:val="20"/>
              </w:rPr>
              <w:t>2.322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0"/>
        <w:gridCol w:w="188"/>
        <w:gridCol w:w="188"/>
        <w:gridCol w:w="7505"/>
        <w:gridCol w:w="1089"/>
      </w:tblGrid>
      <w:tr w:rsidR="0088758F" w:rsidRPr="00D1721E" w:rsidTr="00D1721E">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DISTRICT 59</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Population</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Darlington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Mechanicsville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113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2009, 2010, 2011, 2012, 2013, 2014, 2015, 2016, 2017, 2018, 2019, 2020, 2022, 2023, 2024, 2025, 2026, 2027, 2028, 2029, 2030, 2031, 2034, 2035, 2036, 2037, 2038, 2039, 2040, 2041, 2042, 2043, 2044, 2045, 2051, 3000, 3001, 3002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1,362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Mechanicsville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1,362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Palmetto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113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3003, 3004, 3005, 3006, 3007, 3008, 3009, 3010, 3011, 3012, 3013, 3014, 3040, 3043, 3044, 4000, 4001, 4002, 4003, 4004, 4005, 4006, 4007, 4008, 4009, 4010, 4011, 4012, 4013, 4014, 4015, 4016, 4017, 4018, 4019, 4020, 4021, 4022, 4023, 4024, 4025, 4026, 4027, 4028, 5000, 5001, 5002, 5003, 5004, 5005, 5006, 5007, 5016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1,829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Palmetto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1,829</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Florence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Back Swamp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1,204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Brookgreen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 1008, 1009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2001, 2002, 2003, 2004, 2005, 2007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133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Brookgreen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133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Claussen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16.01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2001, 2002, 2003, 2004, 2006, 2007, 2008, 2010, 2013, 2025, 2026, 2047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737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16.02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 1001, 1002, 1003, 1004, 1007, 1008, 1009, 1013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237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1037, 1038, 1039, 1040, 1041, 1042, 1043, 1061, 1064, 1065, 1066, 1067, 1068, 1069, 1072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453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Claussen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1,427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Coles Crossroads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3,699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Florence Ward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1,891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Florence Ward 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1,272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Florence Ward 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2000, 2008, 2009, 5000, 5001, 5002, 5003, 5004, 5005, 5006, 5007, 5008, 5009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490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Florence Ward 11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490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Florence Ward 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1004, 1019, 1020, 1021, 1030, 1031, 1032, 1033, 1034, 1035, 1036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251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3000, 3001, 3002, 3003, 3004, 3005, 3006, 3007, 3008, 3009, 3010, 3011, 3012, 3015, 3016, 3017, 3018, 3019, 3020, 3021, 3022, 3023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689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Florence Ward 14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940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Florence Ward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1030, 1031, 1032, 1033, 1034, 1037, 1038, 1039, 1040, 1041, 1042, 1048, 1051, 1052, 1053, 1054, 1055, 1056, 1057, 1058, 1059, 1060, 1061, 1062, 1063, 1069, 1076, 1077, 1079, 1080, 1081, 2000, 2001, 2002, 2003, 2004, 2005, 2006, 2007, 2008, 2009, 2010, 2011, 2012, 2013, 2014, 2015, 2016, 2017, 2018, 2019, 2020, 2021, 2022, 2023, 2024, 2025, 2026, 2027, 2028, 2029, 2030, 2031, 2032, 2033, 2034, 2035, 2036, 2037, 2038, 2039, 2040, 2041, 2042, 2043, 2044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1,639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2000, 2001, 2002, 2003, 2004, 2005, 2006, 2007, 2008, 2011, 2012, 2018, 2019, 2020, 2021, 2022, 2023, 2024, 2025, 2032, 2033, 2034, 2035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98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Florence Ward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1,737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Florence Ward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2,237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Florence Ward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 1001, 1002, 1003, 1004, 1005, 1006, 1007, 1008, 1009, 1014, 1015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133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Florence Ward 4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133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Florence Ward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1029, 1030, 1047, 1048, 1049, 1054, 1055, 1056, 1057, 1060, 1061, 1062, 1063, 1065, 1066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321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 1001, 1002, 1003, 1004, 1005, 1006, 1017, 1021, 1022, 1023, 2001, 2002, 2003, 2004, 2005, 2006, 2007, 2010, 2011, 2012, 2013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592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Florence Ward 5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913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Florence Ward 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2,437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Gilbert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3,635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Greenwood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2,859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Mars Bluff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2097, 3054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292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 1001, 1002, 1003, 1004, 1005, 1006, 1007, 1008, 1009, 1010, 1011, 1012, 1013, 1014, 1015, 1016, 1017, 1018, 1019, 1020, 1021, 1022, 1023, 1024, 1025, 1026, 1027, 1028, 1029, 2000, 2001, 2021, 2022, 4007, 4008, 4009, 4029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1,616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16.01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Mars Bluff No.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1,908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Mars Bluff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2071, 2072, 2073, 2074, 2075, 2076, 2077, 2078, 2079, 2080, 2081, 2082, 2083, 2084, 3000, 3001, 3002, 3003, 3004, 3005, 3006, 3007, 3008, 3009, 3010, 3011, 3015, 3019, 3020, 3021, 3022, 3023, 3024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895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Mars Bluff No.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895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Quinby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1,458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South Florence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16.01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 1001, 1002, 1003, 1004, 1005, 1006, 1007, 1008, 1009, 1010, 1011, 1012, 1013, 1014, 1015, 2041, 2042, 2043, 2044, 2045, 2048, 3008, 3018, 3019, 3020, 3021, 3022, 3023, 3024, 3025, 3026, 3027, 3028, 3029, 3030, 3031, 3033, 3034, 3035, 3036, 3037, 3038, 3039, 3040, 3041, 3042, 3043, 3045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2,488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South Florence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2,488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Spaulding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1,459</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36,406</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D1721E"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noBreakHyphen/>
            </w:r>
            <w:r w:rsidR="0088758F" w:rsidRPr="00D1721E">
              <w:rPr>
                <w:rFonts w:eastAsia="Times New Roman"/>
                <w:szCs w:val="20"/>
              </w:rPr>
              <w:t>2.399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0"/>
        <w:gridCol w:w="185"/>
        <w:gridCol w:w="185"/>
        <w:gridCol w:w="7510"/>
        <w:gridCol w:w="1090"/>
      </w:tblGrid>
      <w:tr w:rsidR="0088758F" w:rsidRPr="00D1721E" w:rsidTr="00D1721E">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DISTRICT 60</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Population</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Darlington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Indian Branch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1,339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Lake Swamp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115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2013, 2019, 2020, 2021, 2036, 2037, 2038, 2039, 2050, 2051, 2052, 3008, 3026, 3027, 3028, 3029, 3030, 3031, 3035, 3036, 3037, 3041, 3044, 3045, 3050, 3054, 3055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924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Lake Swamp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924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Lamar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1,209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Lamar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2,335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Oates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1,488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Swift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108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2065, 2066, 2067, 2068, 2076, 2077, 2078, 2079, 2080, 2086, 2088, 2089, 2090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501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109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2038, 2039, 2040, 2041, 2042, 2043, 3028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196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Swift Creek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697</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Florence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Cartersville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1,250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Claussen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16.02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1005, 1006, 1012, 1014, 1015, 1016, 1017, 1018, 1019, 1020, 1021, 1022, 1023, 1027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541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1070, 1071, 1073, 1074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Claussen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541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Cowards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1,470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Cowards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1,760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Delmae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2,466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Ebenezer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15.03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1001, 1002, 1003, 1004, 1005, 1006, 1007, 1008, 1009, 1010, 1011, 1012, 1013, 1014, 1015, 1016, 1017, 1018, 2003, 2005, 2006, 2007, 2008, 2009, 2010, 2011, 2012, 2013, 2014, 2017, 2018, 2019, 2020, 2021, 2022, 2023, 2024, 2025, 2026, 2027, 2029, 2030, 2031, 2035, 2036, 2047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2,035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Ebenezer No.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2,035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Ebenezer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15.04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1004, 1005, 1006, 1007, 1008, 1009, 1010, 1011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Ebenezer No. 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Effingham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1,841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Elim</w:t>
            </w:r>
            <w:r w:rsidR="00D1721E" w:rsidRPr="00D1721E">
              <w:rPr>
                <w:rFonts w:eastAsia="Times New Roman"/>
                <w:szCs w:val="20"/>
              </w:rPr>
              <w:noBreakHyphen/>
            </w:r>
            <w:r w:rsidRPr="00D1721E">
              <w:rPr>
                <w:rFonts w:eastAsia="Times New Roman"/>
                <w:szCs w:val="20"/>
              </w:rPr>
              <w:t>Glenwood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2,642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Evergreen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1,605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Oak Grove</w:t>
            </w:r>
            <w:r w:rsidR="00D1721E" w:rsidRPr="00D1721E">
              <w:rPr>
                <w:rFonts w:eastAsia="Times New Roman"/>
                <w:szCs w:val="20"/>
              </w:rPr>
              <w:noBreakHyphen/>
            </w:r>
            <w:r w:rsidRPr="00D1721E">
              <w:rPr>
                <w:rFonts w:eastAsia="Times New Roman"/>
                <w:szCs w:val="20"/>
              </w:rPr>
              <w:t>Sardis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1,749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Salem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971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Savannah Grove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15.04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1014, 1015, 1016, 1017, 1018, 1019, 1020, 1021, 1022, 1023, 1024, 1025, 1026, 1027, 1028, 1029, 1030, 1031, 1032, 1033, 1034, 1035, 1036, 1037, 1042, 1043, 1044, 1045, 1046, 1047, 1048, 1049, 1050, 2000, 2001, 2002, 2018, 2019, 2020, 2021, 2022, 2023, 2024, 2025, 2026, 2027, 2028, 2029, 2030, 2031, 2032, 2033, 2034, 2035, 2036, 2037, 2038, 2039, 2040, 3000, 3001, 3002, 3003, 3004, 3005, 3006, 3008, 3009, 3030, 3031, 3032, 3033, 3034, 3035, 3036, 3037, 3038, 3039, 3040, 3041, 3042, 3045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5,080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Savannah Grove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5,080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South Florence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15.05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1007, 1008, 1009, 1018, 1019, 1020, 1021, 1023, 1024, 1044, 1045, 1046, 1047, 1048, 1049, 1050, 1055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599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South Florence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599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Tans Bay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2,932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Timmonsville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15.03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2032, 2033, 2034, 2037, 2038, 2039, 2040, 2041, 2042, 2043, 2044, 2045, 2046, 3009, 3010, 3011, 3012, 3013, 3014, 3015, 3016, 3017, 3018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539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15.04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1012, 1013, 1038, 1039, 1040, 1041, 3007, 3010, 3011, 3012, 3013, 3014, 3015, 3016, 3017, 3018, 3019, 3020, 3021, 3022, 3023, 3024, 3025, 3026, 3027, 3028, 3029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507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3000, 3001, 3005, 3006, 3009, 3010, 3016, 3017, 3018, 3019, 3020, 3021, 3022, 3031, 3033, 3039, 4000, 4001, 4002, 4003, 4004, 4007, 4008, 4009, 4010, 4011, 4012, 4013, 4015, 4018, 4019, 4020, 4021, 4024, 4025, 4026, 4027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Timmonsville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1,447</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lastRenderedPageBreak/>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36,382</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D1721E"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noBreakHyphen/>
            </w:r>
            <w:r w:rsidR="0088758F" w:rsidRPr="00D1721E">
              <w:rPr>
                <w:rFonts w:eastAsia="Times New Roman"/>
                <w:szCs w:val="20"/>
              </w:rPr>
              <w:t>2.464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2"/>
        <w:gridCol w:w="195"/>
        <w:gridCol w:w="195"/>
        <w:gridCol w:w="7465"/>
        <w:gridCol w:w="1103"/>
      </w:tblGrid>
      <w:tr w:rsidR="0088758F" w:rsidRPr="00D1721E" w:rsidTr="00D1721E">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DISTRICT 61</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Population</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Florence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Claussen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16.02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1024, 1025, 1026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1026, 1028, 1029, 1030, 1031, 1032, 1033, 1034, 1044, 1045, 1046, 1047, 1048, 1049, 1050, 1051, 1052, 1053, 1054, 1055, 1056, 1057, 1058, 1059, 1060, 1062, 1063, 1075, 1076, 1077, 1078, 1079, 1080, 1081, 1082, 1083, 1084, 1085, 1086, 1087, 1088, 1089, 1090, 1091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763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Claussen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773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Friendfield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848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Hannah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1,102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High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826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Johnsonville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3,640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Kingsburg</w:t>
            </w:r>
            <w:r w:rsidR="00D1721E" w:rsidRPr="00D1721E">
              <w:rPr>
                <w:rFonts w:eastAsia="Times New Roman"/>
                <w:szCs w:val="20"/>
              </w:rPr>
              <w:noBreakHyphen/>
            </w:r>
            <w:r w:rsidRPr="00D1721E">
              <w:rPr>
                <w:rFonts w:eastAsia="Times New Roman"/>
                <w:szCs w:val="20"/>
              </w:rPr>
              <w:t>Stone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1,474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Lake City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2,252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Lake City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1,837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Lake City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2,358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Lake City No.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3,346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Leo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588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Mars Bluff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3028, 3029, 3030, 3044, 3045, 3049, 3050, 3051, 3052, 3053, 3055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109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4000, 4001, 4002, 4003, 4004, 4005, 4006, 4010, 4011, 4012, 4013, 4014, 4015, 4016, 4017, 4018, 4019, 4020, 4021, 4022, 4023, 4024, 4025, 4026, 4027, 4028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2,664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 1001, 1002, 1003, 1004, 1005, 1006, 1007, 1008, 1009, 1010, 1011, 1012, 1013, 1014, 1015, 1016, 1017, 1018, 1019, 1020, 1021, 1022, 1023, 1024, 1025, 1027, 1035, 1036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381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Mars Bluff No.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3,154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Mars Bluff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2086, 2092, 2093, 2094, 2095, 2096, 3012, 3013, 3014, 3016, 3017, 3018, 3025, 3026, 3027, 3031, 3032, 3033, 3034, 3035, 3036, 3037, 3038, 3039, 3040, 3041, 3042, 3043, 3046, 3047, 3048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1,251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Mars Bluff No.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1,251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McAllister 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1,268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Mill Branch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890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Olanta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2,195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Pamplico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1,702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Pamplico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1,283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Prospect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664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Scranton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1,670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Vox</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1,166</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Marion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Marion West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1,738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Sellers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379</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36,404</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D1721E"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noBreakHyphen/>
            </w:r>
            <w:r w:rsidR="0088758F" w:rsidRPr="00D1721E">
              <w:rPr>
                <w:rFonts w:eastAsia="Times New Roman"/>
                <w:szCs w:val="20"/>
              </w:rPr>
              <w:t>2.405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5"/>
        <w:gridCol w:w="201"/>
        <w:gridCol w:w="201"/>
        <w:gridCol w:w="7445"/>
        <w:gridCol w:w="1108"/>
      </w:tblGrid>
      <w:tr w:rsidR="0088758F" w:rsidRPr="00D1721E" w:rsidTr="00D1721E">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DISTRICT 62</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Population</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Darlington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Auburn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948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Bethel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1,081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Darlington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437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Darlington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2,336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Darlington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4,014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Darlington No.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2,206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Darlington No.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2,649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Darlington No.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2,895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Dovesville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2,325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Hartsville No.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1,556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Hartsville No.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2,352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Hartsville No. 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2,052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Hartsville No. 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103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3006, 3007, 3008, 3009, 3010, 3011, 3012, 3013, 3018, 3019, 3020, 3021, 3022, 3023, 3024, 3025, 3026, 3028, 4033, 4034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382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Hartsville No. 9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382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High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4,017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Lake Swamp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115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2049, 3000, 3001, 3003, 3004, 3005, 3006, 3007, 3009, 3010, 3011, 3012, 3013, 3014, 3015, 3016, 3017, 3018, 3019, 3020, 3021, 3022, 3023, 3024, 3025, 3032, 3033, 3034, 3038, 3039, 3040, 3042, 3043, 3046, 3047, 3048, 3049, 3051, 3052, 3053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1,142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Lake Swamp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1,142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Lydia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1,054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Palmetto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109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5000, 5001, 5002, 5003, 5004, 5005, 5017, 5018, 5019, 5020, 5021, 5022, 5026, 5027, 5028, 5049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524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113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3027, 3028, 3029, 3030, 3031, 3032, 3033, 3034, 3035, 3036, 3037, 3038, 3039, 3041, 3042, 5008, 5009, 5010, 5011, 5012, 5013, 5014, 5015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854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Palmetto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1,378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Swift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108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2000, 2001, 2002, 2003, 2004, 2005, 2006, 2007, 2008, 2036, 2037, 2038, 2039, 2072, 2073, 2074, 2075, 2081, 2082, 2083, 2084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333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109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2005, 2006, 2007, 2008, 2014, 2015, 2019, 2020, 2021, 2022, 2023, 2024, 2025, 2026, 2027, 2028, 2029, 2030, 2031, 2034, 2035, 2036, 2037, 3000, 3001, 3002, 3004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448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Swift Creek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781</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Florence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Brookgreen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1001, 1002, 1006, 1007, 1010, 1011, 1014, 1015, 1016, 1045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271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 1001, 1002, 1003, 1004, 1005, 1006, 1007, 1008, 1009, 1010, 1011, 1012, 1013, 1014, 1015, 1016, 1017, 1018, 1019, 1020, 1021, 1022, 1023, 1024, 1025, 1026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640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Brookgreen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911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Timmonsville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2,546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Timmonsville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3002, 3003, 3004, 3007, 3008, 3011, 3012, 3013, 3014, 3015, 3023, 3024, 3025, 3026, 3027, 3028, 3029, 3030, 3034, 3035, 3036, 3037, 3038, 3040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581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Timmonsville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581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West Florence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1003, 1004, 1005, 1012, 1013, 1017, 1018, 1019, 1027, 1028, 1029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252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West Florence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252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West Florence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1030, 1031, 1032, 1044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 1001, 1002, 1003, 1004, 1005, 1006, 1007, 1012, 1013, 1014, 1019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327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West Florence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327</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38,222</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2.469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3"/>
        <w:gridCol w:w="184"/>
        <w:gridCol w:w="184"/>
        <w:gridCol w:w="7508"/>
        <w:gridCol w:w="1091"/>
      </w:tblGrid>
      <w:tr w:rsidR="0088758F" w:rsidRPr="00D1721E" w:rsidTr="00D1721E">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DISTRICT 63</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Population</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Florence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Delmae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3,892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Ebenezer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4,557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Ebenezer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2019, 2020, 2032, 2033, 2034, 2035, 2036, 2037, 2038, 2039, 2040, 2041, 2042, 2043, 2044, 2045, 2046, 2047, 2048, 2049, 2050, 2051, 2052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704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15.03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 2000, 2001, 2002, 2004, 2015, 2016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392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Ebenezer No.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1,096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Ebenezer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2099, 2100, 2101, 2102, 2112, 2113, 2114, 2115, 2118, 2119, 2120, 2121, 2122, 2123, 2124, 2130, 2131, 2132, 2133, 2134, 2135, 2136, 2137, 2138, 2139, 2140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 1001, 1002, 1003, 1004, 1005, 1006, 1007, 1008, 1009, 1010, 1011, 1012, 1013, 1014, 1015, 1016, 1017, 1018, 1019, 1020, 1021, 1022, 1023, 1024, 1025, 1026, 1027, 1028, 1029, 1030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1,506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15.04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 1001, 1002, 1003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Ebenezer No. 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1,508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Florence Ward 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2018, 2019, 4000, 4001, 4002, 4003, 4004, 4005, 4006, 4007, 4008, 4009, 4010, 4011, 4012, 4013, 4014, 4015, 4016, 4017, 4018, 4019, 4020, 5010, 5011, 5012, 5013, 5014, 5015, 5016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1,002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Florence Ward 11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1,002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Florence Ward 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3,405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Florence Ward 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2,830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Florence Ward 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1022, 1023, 1024, 1025, 1026, 1027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3013, 3014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Florence Ward 14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Florence Ward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2009, 2010, 2013, 2014, 2015, 2016, 2017, 2026, 2027, 2028, 2029, 2030, 2031, 2036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383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Florence Ward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383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Florence Ward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1010, 1011, 1012, 1013, 1016, 1017, 1018, 1019, 1020, 1021, 1022, 1023, 1024, 1025, 1026, 1027, 1028, 1029, 1030, 1031, 1032, 1033, 1034, 1035, 1036, 1037, 1038, 1039, 1040, 1041, 1042, 1043, 1044, 1045, 1046, 1047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1,090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Florence Ward 4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1,090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Florence Ward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1014, 1015, 1016, 1018, 1019, 1020, 1024, 1025, 1026, 1027, 1028, 1040, 2014, 2015, 2016, 2017, 2020, 2021, 2022, 2023, 2024, 2025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948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Florence Ward 5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948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Florence Ward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1,122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Florence Ward 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2,896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Florence Ward 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2,397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Savannah Grove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15.04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2003, 2004, 2005, 2006, 2007, 2008, 2009, 2010, 2011, 2012, 2013, 2014, 2015, 2016, 2017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284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Savannah Grove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284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South Florence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3,901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South Florence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15.05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 1001, 1002, 1003, 1004, 1005, 1006, 1022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71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South Florence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71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West Florence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1020, 1021, 1022, 1023, 1024, 1025, 1026, 1033, 1034, 1035, 1036, 1037, 1038, 1039, 1040, 1041, 1042, 1043, 1046, 1047, 1048, 1049, 1050, 1051, 1052, 1053, 1054, 1055, 1056, 1057, 1058, 1059, 1060, 1061, 1062, 1063, 1064, 1065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2,131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 1001, 1002, 1003, 1004, 1005, 1022, 1023, 1024, 1025, 1026, 1027, 1028, 1029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194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1009, 2031, 2034, 2035, 2068, 2069, 2070, 2071, 2072, 2073, 2074, 2075, 2076, 2077, 2078, 2079, 2080, 2081, 2082, 2083, 2084, 2085, 2086, 2087, 2088, 2089, 2090, 2091, 2092, 2093, 2094, 2095, 2096, 2097, 2098, 2103, 2104, 2105, 2106, 2107, 2108, 2109, 2110, 2111, 2116, 2117, 2125, 2126, 2127, 2128, 2129, 2142, 2143, 2144, 2145, 2146, 2147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360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1029, 1030, 1031, 1032, 1033, 1034, 1035, 1036, 1038, 1039, 1041, 1043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519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West Florence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3,204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West Florence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1010, 1011, 1015, 1016, 1017, 1018, 1020, 1021, 1022, 1023, 1024, 1025, 1026, 1027, 1028, 1029, 1030, 1031, 2000, 2001, 2002, 2003, 2004, 2005, 2006, 2007, 2008, 2009, 2010, 2011, 2012, 2013, 2014, 2015, 2016, 2017, 2018, 2019, 2020, 2021, 2022, 2023, 2024, 2025, 2026, 2027, 2028, 2029, 2030, 2032, 2033, 2036, 2037, 2038, 2039, 2040, 2041, 2042, 2043, 2044, 2045, 2046, 2047, 2048, 2049, 2050, 2051, 2052, 2053, 2054, 2055, 2056, 2057, 2058, 2059, 2060, 2061, 2062, 2063, 2064, 2065, 2066, 2067, 2141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1,790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1007, 1008, 1009, 1010, 1011, 1012, 1013, 1042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West Florence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1,790</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36,376</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D1721E"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noBreakHyphen/>
            </w:r>
            <w:r w:rsidR="0088758F" w:rsidRPr="00D1721E">
              <w:rPr>
                <w:rFonts w:eastAsia="Times New Roman"/>
                <w:szCs w:val="20"/>
              </w:rPr>
              <w:t>2.480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2"/>
        <w:gridCol w:w="184"/>
        <w:gridCol w:w="184"/>
        <w:gridCol w:w="7509"/>
        <w:gridCol w:w="1091"/>
      </w:tblGrid>
      <w:tr w:rsidR="0088758F" w:rsidRPr="00D1721E" w:rsidTr="00D1721E">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lastRenderedPageBreak/>
              <w:t>DISTRICT 64</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Population</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Clarendon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Alcolu</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1,339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Barrineau</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880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Barrows 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222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Bloomville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9606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2038, 2039, 2040, 2041, 2042, 2043, 2048, 2049, 2053, 2080, 2081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196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9607.01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3039, 3040, 3041, 3042, 3043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74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9607.02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 1001, 1005, 1006, 1007, 1008, 1009, 1011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105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Bloomville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375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Calvary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880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Davis Station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2,473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Harmony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925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Hicks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1,093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Home Branch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592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Jordan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9607.01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2024, 2025, 2026, 2047, 2051, 2055, 2056, 2057, 2058, 2059, 2060, 2061, 2062, 2063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209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9607.02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1002, 1003, 1004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56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9607.03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 1021, 1022, 1023, 1024, 1025, 1026, 2000, 2001, 2002, 2003, 2004, 2005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330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Jordan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595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Manning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1,066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Manning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1,602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Manning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1,991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Manning No.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2,527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Manning No.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1,893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New Zion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662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Oakdale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443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Panola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410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Paxville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1,467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Sardina</w:t>
            </w:r>
            <w:r w:rsidR="00D1721E" w:rsidRPr="00D1721E">
              <w:rPr>
                <w:rFonts w:eastAsia="Times New Roman"/>
                <w:szCs w:val="20"/>
              </w:rPr>
              <w:noBreakHyphen/>
            </w:r>
            <w:r w:rsidRPr="00D1721E">
              <w:rPr>
                <w:rFonts w:eastAsia="Times New Roman"/>
                <w:szCs w:val="20"/>
              </w:rPr>
              <w:t>Gable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470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Summerton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2,696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Summerton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613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Summerton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1,724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Turbeville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3,038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Wilson Foreston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9603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2107, 2108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9606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1001, 1002,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1068, 1069, 1070, 2000, 2001, 2002, 2003, 2015, 2016, 2017, 2018, 2019, 2020, 2021, 2026, 2027, 2028, 2029, 2030, 2031, 2032, 2033, 2034, 2035, 2036, 2037, 2044, 2045, 2046, 2047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1,919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Wilson Foreston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1,919</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Sumter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Mayesville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772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Mayewood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1,987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Salem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514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St. John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1,835</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37,003</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D1721E"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noBreakHyphen/>
            </w:r>
            <w:r w:rsidR="0088758F" w:rsidRPr="00D1721E">
              <w:rPr>
                <w:rFonts w:eastAsia="Times New Roman"/>
                <w:szCs w:val="20"/>
              </w:rPr>
              <w:t>0.799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3"/>
        <w:gridCol w:w="184"/>
        <w:gridCol w:w="184"/>
        <w:gridCol w:w="7508"/>
        <w:gridCol w:w="1091"/>
      </w:tblGrid>
      <w:tr w:rsidR="0088758F" w:rsidRPr="00D1721E" w:rsidTr="00D1721E">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DISTRICT 65</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Population</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Chesterfield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Angelus</w:t>
            </w:r>
            <w:r w:rsidR="00D1721E" w:rsidRPr="00D1721E">
              <w:rPr>
                <w:rFonts w:eastAsia="Times New Roman"/>
                <w:szCs w:val="20"/>
              </w:rPr>
              <w:noBreakHyphen/>
            </w:r>
            <w:r w:rsidRPr="00D1721E">
              <w:rPr>
                <w:rFonts w:eastAsia="Times New Roman"/>
                <w:szCs w:val="20"/>
              </w:rPr>
              <w:t>Cararrh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1,134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Jefferson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3,078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Mcbee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2,515</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Darlington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Black Creek</w:t>
            </w:r>
            <w:r w:rsidR="00D1721E" w:rsidRPr="00D1721E">
              <w:rPr>
                <w:rFonts w:eastAsia="Times New Roman"/>
                <w:szCs w:val="20"/>
              </w:rPr>
              <w:noBreakHyphen/>
            </w:r>
            <w:r w:rsidRPr="00D1721E">
              <w:rPr>
                <w:rFonts w:eastAsia="Times New Roman"/>
                <w:szCs w:val="20"/>
              </w:rPr>
              <w:t>Clyde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2,068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Burnt Branch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1,100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Hartsville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2,005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Hartsville No.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3,172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Hartsville No. 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3,988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Hartsville No. 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103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2000, 2001, 2002, 2003, 2004, 2005, 2006, 2007, 2008, 2009, 2010, 2011, 2018, 2022, 2030, 2031, 2032, 3000, 3001, 3002, 3003, 3004, 3005, 3014, 3015, 3016, 3017, 3027, 4000, 4001, 4002, 4003, 4004, 4005, 4006, 4007, 4008, 4009, 4010, 4011, 4012, 4013, 4014, 4015, 4016, 4017, 4018, 4019, 4020, 4021, 4022, 4023, 4024, 4025, 4026, 4027, 4028, 4029, 4030, 4031, 4032, 4035, 4036, 4037, 4038, 4039, 4040, 4041, 4042, 4043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2,476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Hartsville No. 9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2,476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Kellytown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2,199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New Market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1,611</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Kershaw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Bethune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9701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xml:space="preserve">Blocks: 1012, 1013, 1015, 1016, 1017, 1019, 1020, 1021, 1022, 1023, 1024, 1025, 1026, 1027, 1028, 1029, 1030, 1031, 1032, 1033, 1034, 1035, 1036, 1037, 1038, 1039, 1040, 1041, 1042, 1043, 1044, 1045, 1046, 1048, 1049, 1050, 1051, 1058, 1059, 1060, 1061, 1072, 1073, 1084, 1087, 1088, 1089, 2000, 2001, 2004, 2006, </w:t>
            </w:r>
            <w:r w:rsidRPr="00D1721E">
              <w:rPr>
                <w:rFonts w:eastAsia="Times New Roman"/>
                <w:szCs w:val="20"/>
              </w:rPr>
              <w:lastRenderedPageBreak/>
              <w:t>2014, 2015, 2016, 2017, 2018, 2019, 2020, 2021, 2023, 2024, 2025, 2026, 2027, 2028, 2098, 2099, 2100, 2101, 2102, 2106, 2107, 2108, 2109, 2110, 2111, 2112, 2116, 2117, 2126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lastRenderedPageBreak/>
              <w:t>758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Bethune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758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Buffalo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1,668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Gates Ford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529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Westville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9702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2027, 2030, 2031, 2032, 2033, 2034, 2035, 2036, 2037, 2038, 2039, 2040, 2041, 2042, 2066, 2067, 2068, 2069, 2070, 2072, 2073, 2074, 2075, 2076, 2078, 2079, 2080, 2081, 2082, 2083, 2088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384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9703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3000, 3001, 3022, 3023, 3030, 3031, 3035, 3036, 3037, 3038, 3039, 3040, 3041, 3042, 3057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602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9706.02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3000, 3001, 3003, 3004, 3026, 3027, 3028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346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Westville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1,332</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Lancaster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Antioch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1,284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Dwight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1054, 1057, 1058, 1059, 1060, 1061, 1062, 1063, 2006, 2007, 2008, 2009, 2010, 2011, 2016, 2035, 2036, 2038, 2040, 2041, 2044, 2045, 2046, 2047, 2048, 2049, 2050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1,127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Dwight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1,159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Midway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3,026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Rich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1,403</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36,505</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D1721E"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noBreakHyphen/>
            </w:r>
            <w:r w:rsidR="0088758F" w:rsidRPr="00D1721E">
              <w:rPr>
                <w:rFonts w:eastAsia="Times New Roman"/>
                <w:szCs w:val="20"/>
              </w:rPr>
              <w:t>2.134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2"/>
        <w:gridCol w:w="184"/>
        <w:gridCol w:w="184"/>
        <w:gridCol w:w="7509"/>
        <w:gridCol w:w="1091"/>
      </w:tblGrid>
      <w:tr w:rsidR="0088758F" w:rsidRPr="00D1721E" w:rsidTr="00D1721E">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DISTRICT 66</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Population</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Orangeburg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Bethel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1,049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Bowman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1,967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Bowman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1,167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Branchville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1,479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Branchville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701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Cordova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116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xml:space="preserve">Blocks: 3000, 3001, 3002, 3003, 3004, 3005, 3006, 3007, 3008, 3009, 3010, 3011, 3012, 3024, 3025, 3026, 3027, 3028, 3029, 3030, 3031, 3032, 3033, 3040, 3041, 3042, 3043, 3044, 3045, 4000, 4001, 4002, 4003, 4004, 4005, 4006, 4007, 4008, 4009, 4010, 4011, 4012, 4013, 4014, 4015, 4016, 4017, 4018, 4019, 4020, 4021, </w:t>
            </w:r>
            <w:r w:rsidRPr="00D1721E">
              <w:rPr>
                <w:rFonts w:eastAsia="Times New Roman"/>
                <w:szCs w:val="20"/>
              </w:rPr>
              <w:lastRenderedPageBreak/>
              <w:t>4022, 4023, 4024, 4025, 4026, 4027, 4028, 4029, 4030, 4031, 4032, 4033, 4034, 4035, 4036, 4037, 4038, 4039, 4040, 4041, 4042, 4062, 4063, 4064, 4065, 4066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lastRenderedPageBreak/>
              <w:t>2,776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Cordova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2,776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Elloree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1,432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Elloree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1,096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Eutawville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2,013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Eutawville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2,764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Holly Hill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2,759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Holly Hill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2,721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Orangeburg Ward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113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1010, 1027, 1028, 1029, 1042, 1045, 1046, 1047, 1061, 1062, 1063, 1064, 1065, 1066, 1067, 1068, 1069, 1070, 1071, 1072, 1075, 1076, 1077, 1078, 1079, 1080, 1081, 1087, 2000, 2001, 2002, 2003, 2004, 2005, 2006, 2007, 2008, 2009, 2051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912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Orangeburg Ward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912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Orangeburg Ward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2,102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Orangeburg Ward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113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1011, 1012, 1013, 1014, 1020, 1023, 1024, 1025, 1026, 1082, 1083, 1084, 1085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50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Orangeburg Ward 4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50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Providence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1,544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Rowesville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961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Santee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1,876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Santee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1,840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Suburban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106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2000, 2001, 2002, 2003, 2004, 2005, 2006, 2007, 2008, 2009, 2010, 2011, 2012, 2013, 2014, 2015, 2016, 2017, 2018, 2019, 2020, 2021, 2022, 2023, 2024, 2025, 2026, 2027, 2028, 2029, 2030, 2031, 2032, 2033, 2034, 2035, 2036, 2037, 2038, 2039, 2040, 2041, 2042, 2043, 2044, 2045, 2046, 3000, 3001, 3002, 3003, 3004, 3005, 3006, 3007, 3008, 3009, 3010, 3011, 3012, 3013, 3014, 3015, 3016, 3017, 3018, 3019, 3020, 3021, 3043, 3044, 3045, 3048, 3049, 3050, 3051, 3052, 3055, 3056, 3059, 3066, 3067, 3068, 3069, 3070, 3071, 3072, 3073, 3074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2,162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107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3009, 3018, 3019, 3020, 3021, 3023, 3024, 3025, 3026, 3027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113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2034, 2035, 2046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Suburban 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2,201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Suburban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1,085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Suburban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115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1016, 1020, 1021, 1022, 1023, 1036, 2036, 2037, 2038, 2039, 2040, 2041, 2042, 2043, 2044, 2045, 2046, 2047, 2048, 2049, 2050, 2051, 2052, 2053, 2054, 2055, 2056, 2057, 2059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177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Suburban 5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177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Vance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2,076</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36,748</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lastRenderedPageBreak/>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D1721E"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noBreakHyphen/>
            </w:r>
            <w:r w:rsidR="0088758F" w:rsidRPr="00D1721E">
              <w:rPr>
                <w:rFonts w:eastAsia="Times New Roman"/>
                <w:szCs w:val="20"/>
              </w:rPr>
              <w:t>1.483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0"/>
        <w:gridCol w:w="202"/>
        <w:gridCol w:w="202"/>
        <w:gridCol w:w="7434"/>
        <w:gridCol w:w="1112"/>
      </w:tblGrid>
      <w:tr w:rsidR="0088758F" w:rsidRPr="00D1721E" w:rsidTr="00D1721E">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DISTRICT 67</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Population</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Sumter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Burns</w:t>
            </w:r>
            <w:r w:rsidR="00D1721E" w:rsidRPr="00D1721E">
              <w:rPr>
                <w:rFonts w:eastAsia="Times New Roman"/>
                <w:szCs w:val="20"/>
              </w:rPr>
              <w:noBreakHyphen/>
            </w:r>
            <w:r w:rsidRPr="00D1721E">
              <w:rPr>
                <w:rFonts w:eastAsia="Times New Roman"/>
                <w:szCs w:val="20"/>
              </w:rPr>
              <w:t>Downs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3025, 3026, 3030, 3031, 3032, 3033, 3036, 3037, 3038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3000, 3001, 3002, 3003, 3004, 3005, 3006, 3007, 3008, 3009, 3010, 3011, 3012, 3013, 3014, 3015, 3016, 3017, 3018, 3019, 3020, 3023, 3024, 3025, 3026, 3027, 3028, 3029, 3030, 3031, 3032, 3033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958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Burns</w:t>
            </w:r>
            <w:r w:rsidR="00D1721E" w:rsidRPr="00D1721E">
              <w:rPr>
                <w:rFonts w:eastAsia="Times New Roman"/>
                <w:szCs w:val="20"/>
              </w:rPr>
              <w:noBreakHyphen/>
            </w:r>
            <w:r w:rsidRPr="00D1721E">
              <w:rPr>
                <w:rFonts w:eastAsia="Times New Roman"/>
                <w:szCs w:val="20"/>
              </w:rPr>
              <w:t>Downs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970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Causeway Branch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1,917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Causeway Branch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1,094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Cherryvale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1,546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Ebenezer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2,263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Furman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2,698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Green Swamp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3,029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Green Swamp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1,350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Hampton Park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1,040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McCray</w:t>
            </w:r>
            <w:r w:rsidR="00D1721E" w:rsidRPr="00D1721E">
              <w:rPr>
                <w:rFonts w:eastAsia="Times New Roman"/>
                <w:szCs w:val="20"/>
              </w:rPr>
              <w:t>’</w:t>
            </w:r>
            <w:r w:rsidRPr="00D1721E">
              <w:rPr>
                <w:rFonts w:eastAsia="Times New Roman"/>
                <w:szCs w:val="20"/>
              </w:rPr>
              <w:t>s Mill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17.03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1002, 1003, 1004, 1005, 1006, 1007, 1008, 1009, 1010, 1011, 1012, 1013, 1014, 1015, 1019, 1020, 1021, 1022, 1031, 1041, 1042, 1043, 1044, 1045, 1046, 1047, 1048, 1049, 1050, 2015, 2016, 2017, 2018, 2019, 2020, 2021, 2022, 2036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1,565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McCray</w:t>
            </w:r>
            <w:r w:rsidR="00D1721E" w:rsidRPr="00D1721E">
              <w:rPr>
                <w:rFonts w:eastAsia="Times New Roman"/>
                <w:szCs w:val="20"/>
              </w:rPr>
              <w:t>’</w:t>
            </w:r>
            <w:r w:rsidRPr="00D1721E">
              <w:rPr>
                <w:rFonts w:eastAsia="Times New Roman"/>
                <w:szCs w:val="20"/>
              </w:rPr>
              <w:t>s Mill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1,565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McCray</w:t>
            </w:r>
            <w:r w:rsidR="00D1721E" w:rsidRPr="00D1721E">
              <w:rPr>
                <w:rFonts w:eastAsia="Times New Roman"/>
                <w:szCs w:val="20"/>
              </w:rPr>
              <w:t>’</w:t>
            </w:r>
            <w:r w:rsidRPr="00D1721E">
              <w:rPr>
                <w:rFonts w:eastAsia="Times New Roman"/>
                <w:szCs w:val="20"/>
              </w:rPr>
              <w:t>s Mill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17.03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1016, 1017, 1018, 1037, 1038, 1039, 2000, 2001, 2002, 2003, 2004, 2005, 2006, 2007, 2008, 2009, 2010, 2011, 2012, 2013, 2014, 2029, 2035, 2037, 2038, 2039, 2040, 2041, 2042, 2043, 2044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2,118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McCray</w:t>
            </w:r>
            <w:r w:rsidR="00D1721E" w:rsidRPr="00D1721E">
              <w:rPr>
                <w:rFonts w:eastAsia="Times New Roman"/>
                <w:szCs w:val="20"/>
              </w:rPr>
              <w:t>’</w:t>
            </w:r>
            <w:r w:rsidRPr="00D1721E">
              <w:rPr>
                <w:rFonts w:eastAsia="Times New Roman"/>
                <w:szCs w:val="20"/>
              </w:rPr>
              <w:t>s Mill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2,118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Pocotaligo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3,212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Pocotaligo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2,378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Privateer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2,751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Second 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2,264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Shaw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2,395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St. Paul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17.01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1061, 1062, 1063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151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18.02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2041, 2042, 2043, 2044, 2045, 2046, 2047, 2048, 2049, 2050, 2051, 2052, 2053, 4069, 4071, 4072, 4073, 4074, 4075, 4076, 4077, 4078, 4079, 4080, 4081, 4082, 4083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1,148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St. Paul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1,299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Swan Lake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1,533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Wilson Hall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2,184</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37,606</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0.818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2"/>
        <w:gridCol w:w="184"/>
        <w:gridCol w:w="184"/>
        <w:gridCol w:w="7509"/>
        <w:gridCol w:w="1091"/>
      </w:tblGrid>
      <w:tr w:rsidR="0088758F" w:rsidRPr="00D1721E" w:rsidTr="00D1721E">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DISTRICT 68</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Population</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Horry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Enterprise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3,923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Forestbrook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3,422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Lake Park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515.02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 1001, 1002, 1003, 1004, 1005, 1006, 1007, 1008, 1009, 1010, 1011, 1012, 1013, 1014, 1015, 1016, 1017, 1018, 1019, 1020, 1021, 1022, 1024, 1025, 1026, 1027, 1028, 2000, 2001, 2002, 2003, 2004, 2005, 2006, 2007, 2008, 2009, 2010, 2011, 2012, 2013, 2014, 2015, 2016, 2017, 2018, 2019, 2020, 2021, 2022, 2023, 2024, 2025, 2026, 2027, 2028, 2029, 2030, 2031, 2032, 2034, 2035, 2036, 2037, 2039, 2040, 2041, 2042, 2043, 2044, 2045, 2046, 2047, 2048, 2049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6,985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515.03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1008, 1009, 1010, 1011, 1012, 1019, 1021, 1022, 1023, 1024, 1025, 1026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1,485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Lake Park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8,470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Myrtle Trace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1,444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Palmetto Bays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3,971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Sea Winds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4,494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Socastee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515.01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 1001, 1002, 1003, 1004, 1005, 1006, 1007, 1008, 1009, 1010, 1011, 1012, 1013, 1014, 1015, 1016, 1017, 1018, 1021, 1022, 1023, 1025, 2000, 2001, 2002, 2003, 2004, 2005, 2006, 2007, 2008, 2009, 2010, 2011, 2012, 2013, 2014, 2015, 2016, 2017, 2018, 2019, 2020, 2021, 2022, 2023, 2024, 2025, 2026, 2027, 2028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3,616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515.03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 1001, 1002, 1003, 1004, 1005, 1006, 1007, 1013, 1020, 2016, 2018, 2019, 2020, 2021, 2022, 2023, 2024, 2025, 2026, 2027, 2035, 2036, 2037, 2038, 2041, 2042, 2043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1,809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Socastee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5,425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Socastee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3,012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Socastee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3,654</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37,815</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1.378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6"/>
        <w:gridCol w:w="197"/>
        <w:gridCol w:w="196"/>
        <w:gridCol w:w="7455"/>
        <w:gridCol w:w="1106"/>
      </w:tblGrid>
      <w:tr w:rsidR="0088758F" w:rsidRPr="00D1721E" w:rsidTr="00D1721E">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DISTRICT 69</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Population</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Lexington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VTD 009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211.09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1017, 1018, 1019, 1020, 1021, 1022, 1023, 1024, 1025, 1037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1,076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VTD 009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1,076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VTD 032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2,058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VTD 033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3,982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VTD 034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210.29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2000, 2001, 2002, 2003, 2004, 2005, 2008, 2013, 2014, 2015, 2016, 2017, 2018, 2019, 2020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93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VTD 034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93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VTD 050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211.09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1015, 1016, 1031, 1032, 1033, 1034, 1035, 1036, 1038, 1039, 1040, 1041, 1042, 1043, 1044, 1045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VTD 050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VTD 051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2,215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VTD 052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2,600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VTD 053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2,959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VTD 058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205.10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 1001, 1002, 1003, 1006, 1007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249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205.11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1002, 1003, 1004, 1005, 2000, 2001, 2002, 2003, 2004, 2005, 2006, 3000, 3001, 3002, 3003, 3004, 3005, 3006, 3007, 3008, 3009, 3010, 3011, 3012, 3013, 3014, 3015, 3016, 3017, 3018, 3019, 3020, 3021, 3022, 3023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2,393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VTD 058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2,642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VTD 062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211.15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1028, 1029, 1030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VTD 062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VTD 064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3,767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VTD 066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3,816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VTD 068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210.25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0002, 0003, 0008, 1032, 1033, 1039, 1040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577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210.27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1021, 1022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296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VTD 068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873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VTD 070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210.25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0006, 1014, 1015, 1016, 1017, 1018, 1019, 1020, 1021, 1022, 1023, 1024, 1025, 1026, 1027, 1028, 1029, 1030, 1031, 1041, 1042, 1043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194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210.27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 1001, 1002, 1003, 1004, 1005, 1006, 1007, 1008, 1009, 1010, 1011, 1012, 1013, 1014, 1015, 1016, 1017, 1018, 1019, 1020, 1023, 1024, 1025, 1026, 1027, 1028, 1029, 1030, 1058, 1066, 1067, 1068, 1069, 1070, 1071, 1073, 1074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1,622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VTD 070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1,816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VTD 071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210.30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 1001, 1002, 1003, 1004, 1005, 1006, 1007, 1008, 1009, 1010, 1011, 1013, 1014, 1020, 1021, 1022, 1023, 1024, 1025, 1026, 1027, 1028, 1029, 1030, 1031, 1032, 1033, 1034, 1035, 1037, 1052, 1053, 1054, 1055, 1056, 1057, 1058, 1059, 1060, 1061, 1062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2,728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210.31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VTD 071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2,728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VTD 072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1,572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VTD 079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2,040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VTD 088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3,317</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37,568</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0.716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2"/>
        <w:gridCol w:w="184"/>
        <w:gridCol w:w="184"/>
        <w:gridCol w:w="7509"/>
        <w:gridCol w:w="1091"/>
      </w:tblGrid>
      <w:tr w:rsidR="0088758F" w:rsidRPr="00D1721E" w:rsidTr="00D1721E">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DISTRICT 70</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Population</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Richland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Bluff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117.02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 1001, 1002, 1003, 1004, 1005, 1006, 1007, 1008, 1009, 1010, 1011, 1012, 1013, 1014, 1015, 1016, 1017, 1018, 1019, 1020, 1021, 1022, 1023, 1024, 1025, 1026, 1027, 1028, 1029, 1030, 1031, 1032, 1033, 1034, 1035, 1036, 1037, 1038, 1039, 1040, 1041, 1042, 1043, 1044, 2000, 2001, 2002, 2003, 2004, 2005, 2006, 2007, 2008, 2009, 2030, 2031, 2032, 2033, 2034, 2035, 2036, 2037, 2038, 2039, 2040, 2041, 2042, 2043, 2044, 2045, 2046, 2047, 2048, 2049, 2050, 2051, 2055, 2056, 2057, 2058, 2059, 2060, 2061, 2062, 2063, 2064, 2065, 2066, 2067, 2068, 2069, 2070, 2071, 2072, 2073, 2074, 2075, 2076, 2077, 2078, 2079, 2080, 2081, 2082, 2083, 2084, 2085, 2087, 2089, 2090, 2091, 2092, 2093, 2094, 2095, 2096, 2097, 2098, 2099, 2100, 2102, 2103, 2104, 2105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3,542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118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4028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Bluff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3,542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Brandon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116.07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1008, 1009, 1010, 1011, 1012, 1013, 1014, 1015, 1016, 1017, 1018, 1019, 1020, 1021, 1022, 1023, 1024, 1025, 1026, 1027, 1028, 1029, 1030, 1031, 1032, 1033, 1034, 1035, 1036, 1037, 1038, 1039, 1040, 1041, 1042, 1043, 1044, 1045, 1046, 1047, 1048, 1054, 1055, 1056, 1057, 1058, 1059, 1060, 1061, 1062, 1063, 1074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3,346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116.08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1064, 1065, 1066, 1067, 1068, 1069, </w:t>
            </w:r>
            <w:r w:rsidRPr="00D1721E">
              <w:rPr>
                <w:rFonts w:eastAsia="Times New Roman"/>
                <w:szCs w:val="20"/>
              </w:rPr>
              <w:lastRenderedPageBreak/>
              <w:t>1071, 1072, 1073, 1074, 1075, 1076, 2000, 2001, 2002, 2003, 2004, 2005, 2006, 2007, 2008, 2009, 2010, 2011, 2012, 2013, 2014, 2015, 2016, 2017, 2018, 2019, 2020, 2021, 2022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lastRenderedPageBreak/>
              <w:t>2,811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Brandon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6,157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Eastover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118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3011, 3012, 3018, 3030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58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120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3000, 3037, 3065, 3066, 3067, 3071, 3072, 3073, 3074, 3075, 3076, 3077, 3078, 3079, 3080, 3081, 3082, 3083, 3084, 3085, 3086, 3087, 3088, 3089, 3090, 3091, 3092, 3093, 3094, 3095, 3097, 3098, 3100, 3101, 3102, 3103, 3104, 3105, 3106, 3107, 3108, 3109, 3110, 3111, 3112, 3113, 3114, 3115, 3116, 3117, 3118, 3119, 3120, 3121, 3122, 3123, 3124, 3125, 3126, 3127, 3128, 3129, 3130, 3131, 3132, 3133, 3134, 3135, 3136, 3137, 3138, 3139, 3140, 3141, 3142, 3143, 3144, 3145, 3146, 3147, 3148, 3149, 3150, 3151, 3152, 3153, 3154, 3155, 3156, 3157, 3158, 3159, 3160, 3161, 3162, 3163, 3164, 3165, 3166, 3167, 3168, 3169, 3170, 3171, 3172, 3173, 3177, 3178, 3179, 4007, 4010, 4011, 4012, 4013, 4014, 4015, 4016, 4017, 4018, 4019, 4020, 4021, 4022, 4023, 4024, 4025, 4026, 4027, 4028, 4029, 4030, 4031, 4032, 4033, 4034, 4035, 4036, 4037, 4038, 4039, 4040, 4041, 4042, 4043, 4044, 4045, 4046, 4047, 4048, 4049, 4051, 4052, 4056, 4057, 4058, 4061, 4062, 4063, 4064, 4065, 4066, 4067, 4071, 4072, 4073, 4075, 4076, 4077, 4078, 4079, 4087, 4088, 4089, 4090, 4091, 4094, 4095, 4096, 4097, 4098, 4102, 4103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1,824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Eastover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1,882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Gadsden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2,597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Hopkins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3,832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Hunting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730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Lykesland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116.08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3000, 3001, 3002, 3003, 3004, 3005, 3006, 3007, 3008, 3009, 3010, 3011, 3012, 3013, 3014, 3015, 3016, 3017, 3018, 3019, 3020, 3021, 3022, 3023, 3024, 3025, 3026, 3027, 3028, 3029, 3030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836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Lykesland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836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Mill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116.07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1049, 1050, 1051, 1052, 1053, 1064, 1065, 1066, 1067, 1068, 1070, 1071, 1072, 1073, 1075, 1076, 1077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174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116.08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1070, 4000, 4001, 4002, 4003, 4004, 4005, 4006, 4007, 4008, 4009, 4010, 4011, 4012, 4013, 4014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991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Mill Creek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1,165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Olympia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117.01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1068, 1069, 1070, 1071, 1072, 1073, 1074, 1075, 1077, 1078, 1079, 1080, 1081, 1082, 1083, 1084, 1085, 1086, 1087, 1088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117.02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2086, 2088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Olympia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Pennington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116.03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1023, 1074, 1075, 1076, 1077, 1078, 1079, 1080, 1081, 1082, 1083, 1084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128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Pennington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128</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Sumter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Dalzel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1036, 1044, 1045, 1046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 1031, 1032, 1033, 1034, 1035, 1036, 1037, 1038, 1039, 1070, 2000, 2001, 2002, 2003, 2004, 2005, 2006, 2007, 2008, 2009, 2010, 2011, 2012, 2013, 2014, 2015, 2016, 2017, 2018, 2019, 2020, 2023, 2024, 2025, 4006, 4007, 4009, 4011, 4013, 4014, 4015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1,111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Dalzel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1,141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Delaine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2,372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Hillcrest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1028, 1029, 1030, 1033, 1034, 1035, 1037, 1038, 1039, 1040, 1041, 1042, 1043, 1047, 1048, 1049, 1050, 1051, 1052, 1053, 1054, 1055, 1056, 1057, 1058, 1059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797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Hillcrest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797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Horatio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812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Manchester Forest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2,396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McCray</w:t>
            </w:r>
            <w:r w:rsidR="00D1721E" w:rsidRPr="00D1721E">
              <w:rPr>
                <w:rFonts w:eastAsia="Times New Roman"/>
                <w:szCs w:val="20"/>
              </w:rPr>
              <w:t>’</w:t>
            </w:r>
            <w:r w:rsidRPr="00D1721E">
              <w:rPr>
                <w:rFonts w:eastAsia="Times New Roman"/>
                <w:szCs w:val="20"/>
              </w:rPr>
              <w:t>s Mill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17.03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1051, 1052, 1053, 1054, 2023, 2024, 2025, 2026, 2027, 2028, 2033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288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McCray</w:t>
            </w:r>
            <w:r w:rsidR="00D1721E" w:rsidRPr="00D1721E">
              <w:rPr>
                <w:rFonts w:eastAsia="Times New Roman"/>
                <w:szCs w:val="20"/>
              </w:rPr>
              <w:t>’</w:t>
            </w:r>
            <w:r w:rsidRPr="00D1721E">
              <w:rPr>
                <w:rFonts w:eastAsia="Times New Roman"/>
                <w:szCs w:val="20"/>
              </w:rPr>
              <w:t>s Mill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288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McCray</w:t>
            </w:r>
            <w:r w:rsidR="00D1721E" w:rsidRPr="00D1721E">
              <w:rPr>
                <w:rFonts w:eastAsia="Times New Roman"/>
                <w:szCs w:val="20"/>
              </w:rPr>
              <w:t>’</w:t>
            </w:r>
            <w:r w:rsidRPr="00D1721E">
              <w:rPr>
                <w:rFonts w:eastAsia="Times New Roman"/>
                <w:szCs w:val="20"/>
              </w:rPr>
              <w:t>s Mill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17.03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2030, 2031, 2032, 2034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182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McCray</w:t>
            </w:r>
            <w:r w:rsidR="00D1721E" w:rsidRPr="00D1721E">
              <w:rPr>
                <w:rFonts w:eastAsia="Times New Roman"/>
                <w:szCs w:val="20"/>
              </w:rPr>
              <w:t>’</w:t>
            </w:r>
            <w:r w:rsidRPr="00D1721E">
              <w:rPr>
                <w:rFonts w:eastAsia="Times New Roman"/>
                <w:szCs w:val="20"/>
              </w:rPr>
              <w:t>s Mill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182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Oakland Plantation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2,006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Oakland Plantation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1,430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Pinewood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2,799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St. Paul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17.01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2031, 2032, 2033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18.02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1004, 1106, 1107, 2019, 2020, 2023, 2024, 2025, 2037, 2038, 3019, 3020, 3024, 3025, 3026, 3027, 3030, 3031, 3032, 3033, 3034, 3035, 3036, 3037, 3038, 3039, 3040, 3041, 3042, 3043, 3045, 3050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1,285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St. Paul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1,298</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36,395</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D1721E"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noBreakHyphen/>
            </w:r>
            <w:r w:rsidR="0088758F" w:rsidRPr="00D1721E">
              <w:rPr>
                <w:rFonts w:eastAsia="Times New Roman"/>
                <w:szCs w:val="20"/>
              </w:rPr>
              <w:t>2.429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8"/>
        <w:gridCol w:w="228"/>
        <w:gridCol w:w="228"/>
        <w:gridCol w:w="7319"/>
        <w:gridCol w:w="1147"/>
      </w:tblGrid>
      <w:tr w:rsidR="0088758F" w:rsidRPr="00D1721E" w:rsidTr="00D1721E">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DISTRICT 71</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Population</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lastRenderedPageBreak/>
              <w:t>Lexington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VTD 059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211.14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 1001, 1030, 1031, 1032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128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VTD 059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128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VTD 063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212.03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2000, 2001, 2002, 2003, 2004, 2005, 2006, 2007, 2008, 2009, 2010, 2011, 2012, 2013, 2014, 2029, 2031, 2032, 2033, 2034, 2035, 2051, 2052, 2053, 2055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1,054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212.04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2092, 2093, 2094, 2095, 2096, 2097, 2098, 2099, 2100, 2104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640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VTD 063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1,694</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Richland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Ballentine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3,554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Dutch Fork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3,071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Dutch Fork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4,249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Friarsgate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2,959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Friarsgate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2,393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Oak Point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4,427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Old Friarsgate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1,652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Parkridge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1,352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River Springs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5,019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Spring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1,618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Springville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4,369</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36,485</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D1721E"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noBreakHyphen/>
            </w:r>
            <w:r w:rsidR="0088758F" w:rsidRPr="00D1721E">
              <w:rPr>
                <w:rFonts w:eastAsia="Times New Roman"/>
                <w:szCs w:val="20"/>
              </w:rPr>
              <w:t>2.188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3"/>
        <w:gridCol w:w="184"/>
        <w:gridCol w:w="184"/>
        <w:gridCol w:w="7508"/>
        <w:gridCol w:w="1091"/>
      </w:tblGrid>
      <w:tr w:rsidR="0088758F" w:rsidRPr="00D1721E" w:rsidTr="00D1721E">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DISTRICT 72</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Population</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Richland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Beatty Road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2,055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Bluff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117.02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2010, 2011, 2012, 2013, 2014, 2015, 2016, 2017, 2018, 2019, 2020, 2021, 2022, 2023, 2024, 2025, 2026, 2027, 2028, 2029, 2052, 2053, 2054, 2101, 2106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Bluff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Hampton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26.02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2036, 2038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57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26.03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3000, 3003, 3004, 3022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129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Hampton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186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Olympia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26.02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2016, 2039, 2040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26.03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3021, 3025, 3026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4006, 4007, 4009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1024, 1025, 1052, 1053, 1054, 1056, 1057, 1058, 1059, 1060, 1061, 1065, 1066, 1067, 1068, 1069, 1070, 1071, 1072, 1073, 1075, 1076,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3025, 3026, 3027, 3030, 3031, 3032, 3033, 3034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2,033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117.01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1076,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5,135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Olympia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7,168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Riverside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2,182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Skyland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1,945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St. Andrews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1,938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Ward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 1001, 1002, 1003, 1004, 1005, 1006, 1007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501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2000, 2026, 3000, 3001, 3002, 3003, 3004, 3005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2,669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30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1007, 1011, 1012, 1013, 1014, 1015, 2005, 2006, 2008, 2009, 2010, 2011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673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31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2041, 2042, 2046, 2048, 2049, 2050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135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Ward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3,978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Ward 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2,176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Ward 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26.02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1005, 1006, 1007, 1008, 1009, 1010, 1029, 1030, 1031, 1032, 1033, 1034, 1035, 1036, 1039, 1040, 1041, 1042, 1043, 1044, 1045, 1046, 1053, 2000, 2001, 2002, 2003, 2004, 2005, 2006, 2007, 2008, 2009, 2010, 2011, 2012, 2013, 2014, 2015, 2017, 2018, 2019, 2020, 2021, 2022, 2023, 2024, 2025, 2026, 2027, 2028, 2029, 2030, 2031, 2032, 2033, 2034, 2035, 2037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1,738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26.03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1043, 3017, 3024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487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Ward 11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2,225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Ward 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2,034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Ward 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2,786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Ward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31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2029, 2030, 2031, 2032, 2039, 2040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69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Ward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69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Ward 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 1001, 1002, 1003, 1004, 1005, 1006, 1007, 1008, 1009, 1010, 1011, 1012, 1013, 1014, 1015, 1016, 1017, 1018, 1019, 1020, 1021, 1022, 1023, 1024, 1025, 1026, 1027, 1028, 1029, 1030, 1031, 1032, 1033, 1034, 1035, 1036, 1037, 2007, 2008, 2009, 2010, 2011, 2012, 2013, 2014, 2015, 2016, 2017, 2018, 2019, 2020, 2021, 2022, 2023, 2024, 2025, 2026, 2027, 2028, 2029, 2030, 2031, 2032, 2033, 2034, 2035, 2036, 2037, 2038, 2039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879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31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2024, 2025, 2026, 2027, 2028, 2033, 2034, 2035, 2036, 2037, 2038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Ward 30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879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Ward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5,092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Whitewell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3,174</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37,892</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1.584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1"/>
        <w:gridCol w:w="184"/>
        <w:gridCol w:w="184"/>
        <w:gridCol w:w="7510"/>
        <w:gridCol w:w="1091"/>
      </w:tblGrid>
      <w:tr w:rsidR="0088758F" w:rsidRPr="00D1721E" w:rsidTr="00D1721E">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DISTRICT 73</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Population</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Richland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Blythewood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1005, 1006, 1007, 1008, 1009, 1010, 1011, 1012, 1013, 1022, 1023, 1028, 1029, 1030, 1031, 1032, 1033, 1034, 1040, 1041, 1042, 1043, 1044, 1045, 1046, 1047, 1048, 1049, 1050, 1051, 1052, 1053, 1054, 1055, 1056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917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Blythewood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917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College Place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2,668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Dennyside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105.01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 1001, 1002, 1003, 1004, 1005, 1006, 1007, 1008, 1009, 1010, 1011, 1012, 1013, 1014, 1015, 1016, 1017, 1018, 1019, 1020, 1021, 1022, 1023, 1024, 1025, 1026, 1027, 1028, 1029, 1030, 1031, 1032, 1033, 1034, 1035, 1036, 1037, 1038, 1039, 1040, 1041, 1042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1,121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106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3001, 3002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Dennyside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1,121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Fairwold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1,165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Greenview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2,292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Harbison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3,805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Harbison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1,871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Kingswood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4,286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Monticello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1026, 1027, 1057, 1058, 1059, 1060, 1061, 1062, 1063, 1064, 1065, 1066, 1067, 1068, 1069, 1070, 1071, 1072, 1073, 1074, 1075, 1076, 1077, 1078, 1079, 1080, 1081, 1082, 1083, 1084, 1085, 1086, 1087, 1088, 1089, 1090, 1091, 1092, 1093, 1094, 1095, 1096, 1097, 1098, 1099, 1100, 1101, 1102, 1103, 1104, 1105, 1106, 1107, 2019, 2020, 2021, 3000, 3001, 3002, 3003, 3004, 3005, 3006, 3007, 3008, 3009, 3010, 3011, 3012, 3013, 3014, 3015, 3016, 3017, 3018, 3019, 3020, 3021, 3022, 3023, 3024, 3025, 3026, 3027, 3028, 3029, 3030, 3031, 3032, 3033, 3034, 3035, 3036, 3037, 3038, 3039, 3040, 3041, 3042, 3043, 3044, 3045, 3046, 3047, 3048, 3049, 3050, 3051, 3052, 3053, 3054, 3055, 3056, 3057, 3058, 3059, 3060, 3061, 3062, 3063, 3072, 3074, 3075, 3076, 3077, 3078, 3079, 3080, 3081, 3082, 3085, 3086, 3087, 3088, 3089, 3090, 3091, 3092, 3094, 3095, 3096, 3097, 3098, 3099, 3100, 3108, 3109, 3110, 3111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1,145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105.01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2000, 2001, 2002, 2003, 2004, 2005, 2006, 2007, 2008, 2009, 2010, 2011, 2012, 2013, 2014, 2015, 2016, 2017, 2018, 2019, 2020, 2022, 2023, 2024, 2025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868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Monticello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2,013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Pine Grove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2,857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Ridgewood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 1001, 1002, 1003, 1004, 1005, 1008, 1009, 1010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265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106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3024, 4001, 4006, 4008, 4010, 4011, 4013, 4014, 4015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52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Ridgewood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317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Riverwalk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3,760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Walden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7,768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Ward 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 1001, 1002, 1003, 1004, 1005, 1006, 1007, 1009, 1010, 1011, 1012, 1013, 1014, 1015, 1016, 1017, 1018, 1019, 1020, 1021, 1022, 1023, 1024, 1025, 1026, 1027, 1028, 1029, 1030, 1031, 1032, 1033, 1034, 1043, 1044, 1045, 1046, 2000, 2001, 2002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1,992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Ward 21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1,992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Ward 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106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3000, 3003, 3004, 3005, 3006, 3007, 3008, 3009, 3010, 3011, 3012, 3013, 3014, 3015, 3016, 3017, 3018, 3019, 3020, 3021, 3022, 3023, 3025, 3026, 3027, 3028, 3029, 3030, 3031, 3032, 3033, 3034, 3035, 3036, 3037, 3038, 3039, 3040, 3041, 3046, 3047, 3048, 3049, 3050, 3051, 4000, 4005, 4045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1,400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Ward 29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1,400</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38,232</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2.496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1"/>
        <w:gridCol w:w="185"/>
        <w:gridCol w:w="185"/>
        <w:gridCol w:w="7509"/>
        <w:gridCol w:w="1090"/>
      </w:tblGrid>
      <w:tr w:rsidR="0088758F" w:rsidRPr="00D1721E" w:rsidTr="00D1721E">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DISTRICT 74</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Population</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lastRenderedPageBreak/>
              <w:t>Richland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Ardincaple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430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Keenan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111.01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2002, 3000, 3001, 3002, 3003, 3004, 3005, 3006, 3007, 3008, 3009, 3010, 3011, 3012, 3014, 3015, 3016, 3018, 3019, 3020, 3021, 3022, 3023, 3024, 3025, 3026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1,447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Keenan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1,447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Oakwood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111.02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1080, 1081, 1082, 1083, 1084, 1092, 1093, 1094, 2027, 2028, 2029, 2030, 2031, 2032, 2033, 2034, 2035, 2036, 2037, 2038, 2039, 2040, 2041, 2042, 2043, 2044, 2045, 2046, 2047, 2048, 2049, 2050, 2051, 2052, 2053, 2054, 2055, 2056, 2057, 2058, 3009, 3010, 3011, 3012, 3013, 3014, 3022, 3023, 3024, 3099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799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Oakwood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799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Ridgewood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1006, 1021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140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106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3044, 4002, 4003, 4004, 4007, 4009, 4012, 4016, 4017, 4018, 4019, 4020, 4021, 4022, 4023, 4024, 4025, 4026, 4029, 4030, 4031, 4032, 4033, 4034, 4035, 4036, 4037, 4038, 4039, 4040, 4041, 4042, 4043, 4044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508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Ridgewood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648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 Forest Acres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3012, 3013, 3014, 3015, 3021, 3022, 3027, 3028, 3029, 3031, 3032, 3034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300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 Forest Acres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300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Ward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30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1001, 1003, 2000, 2001, 2002, 2003, 2004, 2007, 3000, 3001, 3002, 3003, 3004, 3005, 3006, 3007, 3008, 3009, 3010, 3011, 3012, 3013, 3014, 3015, 3016, 3017, 3018, 3019, 3020, 3021, 3022, 3023, 3024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2,081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Ward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2,081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Ward 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2,207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Ward 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2,194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Ward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31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 1001, 1002, 1003, 1004, 1005, 1006, 1007, 1008, 1009, 1010, 1011, 1012, 1013, 1014, 1015, 1016, 1017, 1018, 1019, 1020, 1021, 1022, 1023, 1024, 1025, 1026, 1027, 1028, 1029, 1030, 1031, 1032, 1033, 1034, 1035, 1036, 1037, 1038, 1039, 1040, 1041, 1042, 1043, 1044, 1045, 1046, 1047, 1048, 2000, 2001, 2002, 2003, 2004, 2005, 2006, 2007, 2008, 2009, 2010, 2011, 2012, 2013, 2014, 2015, 2016, 2017, 2018, 2019, 2020, 2021, 2022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948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Ward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948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Ward 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2,424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Ward 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2,471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Ward 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1004, 1008, 1009, 1010, 1011, 1012, 1013, 1014, 1015, 1016, 1017, 1018, 1019, 1020, 1021, 1022, 2007, 2008, 2009, 2010, 2011, 2012, 2013, 2014, 2015, 2016, 2017, 2018, 2019, 2020, 2021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916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 1001, 1002, 1003, 1004, 1005, 2000, 2001, 2002, 2003, 2004, 2005, 2008, 2011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336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Ward 23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1,252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Ward 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 1001, 1002, 1003, 1004, 1005, 1006, 1007, 1008, 1009, 1010, 1011, 1012, 1013, 1014, 1015, 1016, 1017, 1018, 1019, 1024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583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106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3042, 3043, 3045, 4027, 4028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234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Ward 29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817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Ward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2,014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Ward 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2000, 2001, 2002, 2003, 2004, 2005, 2006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357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31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61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Ward 30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418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Ward 31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1035, 1036, 1037, 1038, 1039, 1040, 1041, 1042, 2003, 2004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475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1022, 1023, 1025, 1026, 1027, 1028, 1030, 1031, 1032, 1033, 1034, 1035, 1036, 2000, 2001, 2002, 2003, 2004, 2005, 2006, 2007, 2008, 2009, 2010, 2011, 2012, 2013, 2014, 2015, 2016, 2017, 2018, 2019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894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Ward 31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1,369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Ward 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1,345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Ward 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1,370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Ward 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1,536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Ward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2,042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Ward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111.01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3013, 3017, 3027, 3028, 3029, 3030, 3031, 3032, 3033, 3034, 3035, 3036, 3037, 3038, 3039, 3040, 3041, 3042, 3043, 3044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1,016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112.02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2012, 2013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Ward 6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1,047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Ward 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1013, 1014, 1015, 1016, 1017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277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3000, 3003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Ward 7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311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Ward 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2,163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Ward 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2,185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Westminster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2,958</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36,776</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D1721E"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noBreakHyphen/>
            </w:r>
            <w:r w:rsidR="0088758F" w:rsidRPr="00D1721E">
              <w:rPr>
                <w:rFonts w:eastAsia="Times New Roman"/>
                <w:szCs w:val="20"/>
              </w:rPr>
              <w:t>1.407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2"/>
        <w:gridCol w:w="184"/>
        <w:gridCol w:w="184"/>
        <w:gridCol w:w="7510"/>
        <w:gridCol w:w="1090"/>
      </w:tblGrid>
      <w:tr w:rsidR="0088758F" w:rsidRPr="00D1721E" w:rsidTr="00D1721E">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DISTRICT 75</w:t>
            </w: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Population</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Richland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Brandon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116.03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2048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116.07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116.08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1062, 1063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Brandon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E Forest Acres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112.01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65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E Forest Acres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65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Gregg Park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3000, 3001, 3002, 3003, 3004, 3005, 3006, 3007, 3008, 3009, 3010, 3011, 3012, 3013, 3014, 3015, 3016, 3017, 3018, 3019, 3020, 3021, 3022, 3023, 3024, 3025, 3026, 3027, 3033, 3034, 3037, 3038, 3039, 3040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734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113.01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6007, 6008, 6009, 6020, 6021, 6025, 6026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Gregg Park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734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Hampton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26.03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 1001, 1002, 1003, 1004, 1005, 1006, 1016, 1024, 1025, 1026, 1041, 1042, 1049, 1050, 1051, 1052, 1053, 1054, 1055, 1056, 1057, 1058, 1059, 1060, 1061, 1062, 1063, 1064, 1066, 2002, 2003, 2004, 2005, 2006, 2007, 2008, 2009, 2010, 2011, 2012, 2013, 2014, 2015, 2016, 2017, 2018, 2019, 2020, 2021, 2022, 2023, 2024, 2025, 2026, 2027, 2028, 2029, 2030, 2031, 2032, 2033, 2034, 2035, 2036, 2037, 2038, 2039, 2040, 2041, 2042, 2043, 2044, 2045, 2046, 2047, 2048, 2049, 2051, 2052, 2053, 2054, 3001, 3002, 3005, 3006, 3007, 3008, 3009, 3010, 3011, 3012, 3013, 3014, 3015, 3016, 3018, 3019, 3020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2,670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Hampton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2,670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Meadowfield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2,333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N Forest Acres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112.02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2025, 2026, 2027, 2028, 2029, 2032, 2033, 2034, 2035, 2036, 2037, 2038, 2039, 2040, 2043, 2044, 2045, 2046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652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N Forest Acres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652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Pennington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116.03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 1001, 1002, 1003, 1004, 1005, 1006, 1007, 1008, 1009, 1010, 1011, 1012, 1013, 1014, 1015, 1016, 1017, 1018, 1019, 1020, 1021, 1022, 1024, 1025, 1026, 1027, 1028, 1029, 1030, 1031, 1032, 1033, 1034, 1035, 1036, 1037, 1038, 1039, 1040, 1043, 1044, 1045, 1046, 1047, 1048, 1049, 1050, 1051, 1052, 1053, 1054, 1055, 1056, 1057, 1058, 1059, 1060, 1061, 1062, 1063, 1064, 1065, 1066, 1067, 1068, 1069, 1070, 1071, 1072, 1073, 1085, 1086, 1087, 1088, 1089, 1090, 1091, 1092, 1093, 1094, 1095, 2029, 2047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3,849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116.08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1058, 1059, 1060, 1061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Pennington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3,849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 Forest Acres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 1001, 1002, 1003, 1004, 1005, 1008, 1009, 1010, 1018, 1019, 1020, 1021, 1022, 1024, 1025, 1026, 1027, 1038, 1041, 1042, 1043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421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2000, 2001, 2002, 2003, 2004, 2005, 2006, 2007, 2009, 2026, 2039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83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112.01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1001, 1002, 1003, 1004, 1005, 1006, 1007, 1008, 1009, 1010, 1011, 1012, 1013, 1014, 1015, 1016, 1017, 1018, 1019, 1023, 1024, 1025, 1026, 1027, 2000, 2001, 2002, 2003, 2004, 2005, 2006, 2007, 2008, 2009, 2010, 2031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1,180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 Forest Acres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1,684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South Beltline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2,714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Ward 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26.03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3023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64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Ward 11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64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Ward 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2,038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Ward 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1,297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Ward 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1,531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Ward 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1,911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Ward 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1005, 1006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59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1007, 1008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Ward 23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105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Ward 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1,142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Ward 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2,104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Ward 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3028, 3031, 3032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115.01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1090, 1091, 2000, 2001, 2002, 2003, 2004, 2005, 2006, 2007, 2008, 2009, 2010, 2011, 2012, 2013, 2014, 2015, 2016, 2017, 2018, 2019, 2020, 2021, 2022, 2023, 2024, 2025, 2026, 2027, 2028, 2029, 2030, 2031, 2032, 3009, 3010, 3011, 3012, 3013, 3014, 3026, 3027, 3028, 3029, 3030, 3031, 3032, 3033, 3035, 3036, 3037, 3038, 3039, 4047, 4048, 4049, 4050, 4051, 4052, 4053, 4054, 4055, 4056, 4057, 4058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8,007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116.03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1041, 1042, 2000, 2001, 2002, 2003, 2004, 2005, 2006, 2007, 2008, 2009, 2010, 2011, 2012, 2013, 2014, 2015, 2016, 2017, 2018, 2019, 2020, 2021, 2022, 2023, 2024, 2025, 2026, 2027, 2028, 2030, 2031, 2032, 2033, 2034, 2035, 2036, 2037, 2038, 2039, 2040, 2041, 2042, 2043, 2044, 2045, 2046, 2049, 2050, 2051, 2052, 2053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1,403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Ward 26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9,410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Woodlands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2,841</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37,179</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D1721E"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noBreakHyphen/>
            </w:r>
            <w:r w:rsidR="0088758F" w:rsidRPr="00D1721E">
              <w:rPr>
                <w:rFonts w:eastAsia="Times New Roman"/>
                <w:szCs w:val="20"/>
              </w:rPr>
              <w:t>0.327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3"/>
        <w:gridCol w:w="184"/>
        <w:gridCol w:w="184"/>
        <w:gridCol w:w="7508"/>
        <w:gridCol w:w="1091"/>
      </w:tblGrid>
      <w:tr w:rsidR="0088758F" w:rsidRPr="00D1721E" w:rsidTr="00D1721E">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DISTRICT 76</w:t>
            </w: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Population</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Richland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Briarwood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3,990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Dentsville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3,332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Edgewood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2,894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Keels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108.05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1001, 1002, 1003, 1004, 1006, 1007, 1008, 1015, 1016, 1017, 1018, 1019, 1020, 1021, 1022, 1023, 1024, 1025, 1026, 1027, 1030, 1031, 1032, 1033, 1034, 1035, 1039, 1040, 1041, 1042, 1043, 1044, 1045, 1046, 1047, 1048, 1049, 1050, 1051, 1052, 1053, 1054, 1055, 1056, 1057, 1058, 1059, 1060, 1061, 1062, 1063, 1064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2,426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113.03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1001, 1002, 1004, 1005, 1006, 1007, 1008, 1009, 1010, 1011, 1012, 1013, 1014, 1015, 1016, 1017, 1018, 2000, 2001, 2002, 2003, 2004, 2005, 2006, 2007, 2008, 2009, 2010, 2011, 2012, 2013, 2014, 2015, 2016, 2017, 2018, 2019, 2020, 2021, 2022, 3013, 3019, 3020, 3021, 3022, 3023, 3024, 3025, 3026, 3027, 3028, 3029, 3036, 3037, 3038, 3039, 3040, 3041, 3065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2,298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114.04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4007, 4008, 4009, 4012, 4013, 4014, 4015, 4016, 4017, 4018, 4019, 4020, 4021, 4022, 4023, 4024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890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Keels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5,614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Keenan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108.04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2000, 2001, 2002, 2003, 2004, 2005, 2006, 2007, 2008, 2009, 2010, 2011, 2012, 2013, 2014, 2015, 2016, 2017, 2018, 2019, 2020, 2021, 2022, 2023, 2024, 2025, 2026, 2027, 2028, 2029, 2030, 2031, 2032, 2033, 2034, 2035, 2036, 2037, 2038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1,200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Keenan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1,200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Midway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5,180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North springs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3,604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Oakwood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111.02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1038, 1039, 1042, 1043, 1044, 1045, 1046, 1047, 1048, 1049, 1050, 1051, 1052, 1053, 1054, 1055, 1056, 1057, 1058, 1060, 1069, 1071, 1078, 1079, 1085, 1086, 1087, 1088, 1089, 1090, 1091, 1096, 1097, 1099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486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Oakwood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486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Polo Road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114.12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 1001, 1003, 1004, 1005, 1007, 1008, 1009, 1010, 1012, 1013, 1014, 1015, 1016, 1017, 1018, 1019, 1020, 1028, 1029, 1030, 1031, 1038, 1049, 1051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1,665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Polo Road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1,665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Spring Valley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3,058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Ward 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109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1002, 1003, 1004, 1005, 1006, 1007, 1008, 1009, 1010, 1011, 1012, 1013, 1014, 1015, 1016, 2000, 2001, 2002, 2003, 2004, 2005, 2007, 2008, 2014, 2015, 2016, 2017, 2018, 2019, 2020, 2021, 2022, 2023, 2024, 2025, 2026, 2027, 2028, 2029, 2034, 2036, 2037, 2046, 2048, 2049, 2051, 2052, 2053, 2056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1, 157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110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 1001, 1002, 1003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Ward 21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1,180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Ward 31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109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1017, 1018, 1019, 1020, 1021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354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Ward 31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354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Ward 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 1001, 1002, 1003, 1004, 1005, 1006, 1007, 1008, 1009, 1010, 1011, 1012, 2000, 2001, 2002, 2003, 2004, 2005, 2006, 2007, 2008, 2009, 2010, 2011, 2012, 2013, 2014, 2015, 2016, 2017, 2018, 2019, 2020, 2021, 2022, 2023, 2024, 2025, 2026, 2027, 2028, 2029, 2030, 2031, 2032, 2033, 2034, 2035, 2036, 2037, 2038, 2039, 2040, 2041, 2042, 2043, 2044, 2045, 2046, 2047, 2048, 3000, 3001, 3002, 3003, 3004, 3005, 3006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1,782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110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Ward 7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1,782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Woodfield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113.04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3027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113.05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2000, 2001, 2002, 2003, 2004, 2005, 2006, 2007, 2008, 2009, 2010, 2011, 2012, 2013, 2014, 2015, 2016, 2017, 2018, 2019, 2020, 2021, 2022, 2023, 2024, 2025, 2026, 2027, 2028, 3000, 3001, 3002, 3003, 3004, 3005, 3006, 3007, 3008, 3009, 3010, 3011, 3012, 3013, 3014, 3015, 3016, 3017, 3018, 3019, 4000, 4001, 4002, 4003, 4004, 4005, 4006, 4007, 4008, 4009, 4010, 4011, 4012, 4013, 4014, 4015, 4016, 4017, 4018, 4019, 4020, 4021, 4022, 4023, 4024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3,810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Woodfield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3,841</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38,180</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2.357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5"/>
        <w:gridCol w:w="199"/>
        <w:gridCol w:w="199"/>
        <w:gridCol w:w="7450"/>
        <w:gridCol w:w="1107"/>
      </w:tblGrid>
      <w:tr w:rsidR="0088758F" w:rsidRPr="00D1721E" w:rsidTr="00D1721E">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DISTRICT 77</w:t>
            </w: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Population</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Richland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Blythewood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101.02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1013, 1015, 1016, 1017, 1018, 1019, 1020, 1021, 1022, 1023, 1024, 1025, 1026, 1027, 1028, 1029, 1030, 1031, 1032, 1033, 1034, 1035, 1036, 1037, 1038, 1039, 1040, 1041, 1042, 1043, 1044, 1045, 1046, 1047, 1048, 1322, 1324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208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 1001, 1002, 1003, 1004, 1014, 1015, 1016, 1017, 1018, 1019, 1020, 1021, 1024, 1025, 1035, 1036, 1037, 1038, 1039, 1108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340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Blythewood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548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Blythewood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2,317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Blythewood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2,034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Dennyside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107.01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3009, 3010, 3011, 3012, 3015, 3017, 3025, 3026, 3027, 3028, 3029, 3030, 3031, 3032, 3033, 3035, 3036, 3037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Dennyside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Fairlawn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4,445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Keels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114.04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4000, 4001, 4002, 4010, 4011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220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Keels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220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Killian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1,995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Lincolnshire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3,360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Longcreek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4,849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Meadowlake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3,410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Monticello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2034, 2035, 2036, 2037, 2038, 2039, 2040, 2041, 2042, 2043, 2044, 2045, 2046, 2047, 2048, 2049, 2050, 2053, 2087, 2088, 2092, 3064, 3065, 3066, 3067, 3068, 3069, 3070, 3071, 3073, 3083, 3084, 3093, 3101, 3102, 3103, 3104, 3105, 3106, 3107, 3112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1,566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Monticello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1,566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North Springs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114.19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1019, 1020, 1021, 1022, 1023, 1024, 1025, 1026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928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North Springs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928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Round Top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957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Sandlapper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5,168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Spring Valley West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4,095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Valley State Park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101.02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1268, 1269, 1270, 1271, 1272, 1273, 1274, 1275, 1276, 1283, 1284, 1285, 1286, 1287, 1288, 1290, 1291, 1296, 1304, 1305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101.03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1026, 1027, 2039, 2040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138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114.04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 1001, 1002, 1003, 1004, 1005, 1006, 1007, 1008, 1009, 1010, 1011, 1012, 1013, 1014, 1015, 1018, 1019, 1036, 1048, 1049, 1050, 1051, 1052, 1053, 1054, 1055, 1056, 1057, 1058, 1059, 1060, 1061, 1062, 1063, 1064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2, 137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Valley State Park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2,281</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38,188</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2.378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2"/>
        <w:gridCol w:w="183"/>
        <w:gridCol w:w="183"/>
        <w:gridCol w:w="7511"/>
        <w:gridCol w:w="1091"/>
      </w:tblGrid>
      <w:tr w:rsidR="0088758F" w:rsidRPr="00D1721E" w:rsidTr="00D1721E">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DISTRICT 78</w:t>
            </w: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Population</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Richland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Arcadia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2,142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Cooper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1,335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E Forest Acres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111.02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3098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112.02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1011, 1012, 1013, 1014, 1015, 1016, 1017, 1021, 1022, 1023, 1024, 1026, 1027, 1028, 1029, 1030, 1031, 1032, 1033, 1034, 1035, 1036, 1037, 1038, 1039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993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113.01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7046, 7047, 7048, 7049, 7051, 7065, 7066, 7069, 7070, 7071, 7072, 7073, 7075, 7076, 7080, 7088, 7089, 7090, 7091, 7092, 7093, 7094, 7095, 7099, 7100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420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E Forest Acres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1,461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Gregg Park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113.01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4042, 4043, 4044, 4045, 5000, 5001, 5002, 5003, 5004, 5005, 5006, 5007, 5008, 5009, 5010, 5011, 5012, 5013, 6001, 6002, 6003, 6004, 6005, 6006, 6010, 6011, 6012, 6013, 6014, 6015, 6016, 6017, 6018, 6019, 6022, 6023, 6024, 6027, 6028, 6029, 6030, 6031, 6032, 7061, 7062, 7063, 7064, 7077, 7081, 7082, 7083, 7084, 7085, 7086, 7087, 7096, 7097, 7098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1,912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115.01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4012, 4060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Gregg Park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1,912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N Forest Acres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111.01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2010, 2012, 2013, 2014, 2015, 2016, 2017, 2020, 2021, 2024, 2029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562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112.02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2000, 2001, 2002, 2003, 2004, 2005, 2006, 2018, 2019, 2020, 2023, 2024, 2030, 2031, 2041, 2042, 2048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783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N Forest Acres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1,345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Polo Road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114.12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1011, 1050, 2000, 2001, 2002, 2003, 2004, 2005, 2006, 2007, 2008, 2009, 2010, 2011, 2012, 2013, 2014, 2015, 2016, 2017, 2018, 2019, 2020, 2021, 2022, 2023, 2024, 2025, 2026, 2027, 2028, 2029, 2030, 2031, 2032, 2033, 2034, 2035, 2036, 2037, 2038, 2039, 2040, 2041, 2042, 2043, 2044, 2045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2,055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114.13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 1001, 1002, 1003, 1004, 1005, 1006, 1007, 1008, 1009, 1010, 1011, 1012, 1013, 1014, 1015, 1016, 1017, 1018, 1019, 1020, 1021, 1022, 1023, 1024, 1025, 1026, 1027, 1028, 1029, 1030, 1031, 1032, 1033, 1034, 1035, 1036, 1037, 1038, 1039, 1040, 1041, 1042, 1043, 1044, 1045, 1046, 1047, 1048, 1049, 1050, 2012, 2017, 2036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4,830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Polo Road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6,885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Pontiac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114.07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1111, 1112, 1113, 1114, 1115, 1116, 1117, 1118, 1119, 1120, 1121, 1122, 1123, 1124, 1125, 1126, 1127, 1128, 1129, 1130, 1131, 1132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3,009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114.14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 1001, 1002, 1003, 1004, 1005, 1006, 1007, 1008, 1009, 1010, 1011, 1012, 1013, 1014, 1017, 1025, 1041, 1042, 1043, 1044, 1045, 1046, 1047, 1048, 1049, 1050, 1051, 1052, 1053, 1054, 1055, 1056, 1057, 1058, 1059, 1060, 1061, 1062, 1063, 1064, 1065, 1066, 1067, 1068, 1069, 1071, 1072, 1073, 1074, 1075, 1076, 1077, 1078, 1079, 1080, 1081, 1082, 1083, 1084, 1085, 1086, 1087, 1088, 1089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1,995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Pontiac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5,004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Satchel Ford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1,775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Trenhom Road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1,183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Valhalla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3,772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Ward 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113.01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6000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115.01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3000, 3001, 3002, 3003, 3004, 3005, 3006, 3007, 3008, 3015, 3016, 3017, 3018, 3019, 3020, 3021, 3022, 3023, 3024, 3025, 3034, 4000, 4001, 4002, 4003, 4004, 4005, 4006, 4007, 4008, 4009, 4010, 4011, 4013, 4014, 4015, 4016, 4017, 4018, 4019, 4020, 4021, 4022, 4023, 4024, 4025, 4026, 4027, 4028, 4029, 4030, 4031, 4032, 4033, 4034, 4035, 4036, 4037, 4038, 4039, 4040, 4041, 4042, 4043, 4044, 4045, 4046, 4059, 4061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2,938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115.02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 1001, 1002, 1003, 1004, 1005, 1006, 1007, 1008, 1009, 1010, 1011, 1012, 1013, 1014, 1015, 1016, 1017, 1018, 1019, 1020, 1021, 1022, 1023, 1024, 1025, 1026, 1027, 1028, 1029, 1030, 1031, 1032, 1033, 1034, 1035, 1036, 1037, 1038, 1039, 1040, 1041, 1042, 1043, 1044, 1045, 1046, 1047, 1048, 1049, 1050, 1051, 2000, 2001, 2002, 2003, 2004, 2005, 2006, 2007, 2008, 2009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2, 133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9801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1001, 1002, 1003, 1004, 1005, 1006, 1007, 1008, 1009, 1010, 1011, 1012, 1013, 1014, 1015, 1016, 1017, 1018, 1019, 1021, 1022, 1023, 1034, 1035, 1036, 1037, 1038, 1039, 1040, 1041, 1042, 1043, 1044, 1045, 1046, 1047, 1048, 1049, 1050, 1051, 1052, 1053, 1054, 1055, 1056, 1057, 1058, 1059, 1060, 1061, 1062, 1063, 1064, 1065, 1066, 1067, 1092, 1093, 1094, 1095, 1113, 1114, 1115, 1116, 1117, 1118, 1119, 1120, 1121, 1122, 1123, 1124, 1125, 1126, 1127, 1128, 1129, 1130, 1131, 1132, 1133, 1134, 1135, 1136, 1137, 1138, 1139, 1140, 1141, 1142, 1143, 1144, 1145, 1146, 1147, 1148, 1149, 1150, 1151, 1152, 1153, 1154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Ward 26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5,093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Ward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111.01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2000, 2001, 2003, 2004, 2005, 2006, 2007, 2008, 2009, 2011, 2018, 2019, 2022, 2023, 2025, 2026, 2027, 2028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496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112.02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2007, 2008, 2009, 2010, 2011, 2014, 2015, 2016, 2017, 2021, 2022, 2047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242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Ward 6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738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Wildewood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3,528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Woodfield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113.05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 1001, 1002, 1003, 1004, 1005, 1006, 1007, 1008, 1009, 1010, 1011, 1012, 1013, 1014, 1015, 1016, 1017, 1018, 1019, 1020, 1021, 1022, 1023, 1024, 1025, 1026, 1027, 1028, 1029, 1030, 1031, 1032, 1033, 1034, 1035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1, 344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Woodfield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1,344</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37,517</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0.579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8"/>
        <w:gridCol w:w="218"/>
        <w:gridCol w:w="218"/>
        <w:gridCol w:w="7363"/>
        <w:gridCol w:w="1133"/>
      </w:tblGrid>
      <w:tr w:rsidR="0088758F" w:rsidRPr="00D1721E" w:rsidTr="00D1721E">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DISTRICT 79</w:t>
            </w: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Population</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Richland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Estates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6,565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Lake Carolina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114.16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1017, 1023, 1025, 1027, 1028, 1029, 1030, 1031, 1032, 1033, 1034, 1035, 1036, 1037, 1039, 1040, 1041, 1042, 1043, 1044, 1045, 1046, 1169, 1170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946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Lake Carolina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946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North Springs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114.18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2000, 2001, 2002, 2003, 2004, 2005, 2006, 2007, 2008, 2009, 2010, 2011, 2012, 2013, 2014, 2015, 2016, 2021, 2023, 2024, 2025, 2026, 2027, 2028, 2029, 2038, 2039, 2040, 2041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1,798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114.19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 1001, 1002, 1003, 1004, 1005, 1006, 1007, 1008, 1009, 1010, 1013, 1017, 1018, 1027, 1028, 1029, 2006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2,008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North Springs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3,806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Parkway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8,518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Parkway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4,409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Rice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5,812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Ridgeview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7,104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Valley State Park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101.03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1017, 1019, 1020, 1021, 1022, 4012, 4013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1,039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Valley State Park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1,039</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38,199</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2.407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3"/>
        <w:gridCol w:w="184"/>
        <w:gridCol w:w="184"/>
        <w:gridCol w:w="7508"/>
        <w:gridCol w:w="1091"/>
      </w:tblGrid>
      <w:tr w:rsidR="0088758F" w:rsidRPr="00D1721E" w:rsidTr="00D1721E">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DISTRICT 80</w:t>
            </w: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Population</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Kershaw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Doby</w:t>
            </w:r>
            <w:r w:rsidR="00D1721E" w:rsidRPr="00D1721E">
              <w:rPr>
                <w:rFonts w:eastAsia="Times New Roman"/>
                <w:szCs w:val="20"/>
              </w:rPr>
              <w:t>’</w:t>
            </w:r>
            <w:r w:rsidRPr="00D1721E">
              <w:rPr>
                <w:rFonts w:eastAsia="Times New Roman"/>
                <w:szCs w:val="20"/>
              </w:rPr>
              <w:t>s 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3,029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Elgin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2,399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Elgin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9709.04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1010, 1019, 1020, 1021, 1022, 1023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72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Elgin No.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72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Elgin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3,744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Elgin No.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3,081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Elgin No.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2,067</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Richland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Caughman Road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2,545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Eastover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120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xml:space="preserve">Blocks: 1149, 1172,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3001, 3002, 3003, 3004, 3005, 3006, 3007, 3008, 3009, 3010, </w:t>
            </w:r>
            <w:r w:rsidRPr="00D1721E">
              <w:rPr>
                <w:rFonts w:eastAsia="Times New Roman"/>
                <w:szCs w:val="20"/>
              </w:rPr>
              <w:lastRenderedPageBreak/>
              <w:t>3011, 3012, 3013, 3014, 3015, 3016, 3017, 3018, 3019, 3020, 3021, 3022, 3023, 3024, 3025, 3026, 3027, 3028, 3029, 3030, 3031, 3032, 3033, 3034, 3035, 3036, 3038, 3039, 3040, 3041, 3042, 3043, 3044, 3045, 3046, 3047, 3048, 3049, 3050, 3051, 3052, 3053, 3054, 3055, 3056, 3057, 3058, 3059, 3060, 3061, 3062, 3063, 3064, 3068, 3069, 3070, 3096, 3099, 3174, 3175, 3176, 3180, 3181, 3182, 4000, 4001, 4002, 4003, 4004, 4005, 4006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lastRenderedPageBreak/>
              <w:t>1,860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Eastover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1,860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Garners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1,532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Horrell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3,823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Lykesland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116.06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2000, 2001, 2002, 2003, 2004, 2005, 2006, 2007, 2008, 2009, 2010, 2011, 2012, 2013, 2014, 2015, 2016, 2017, 2018, 2019, 2020, 2021, 2022, 2023, 2024, 2025, 3000, 3001, 3002, 3008, 3009, 3011, 3012, 3013, 3014, 3015, 3016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1,672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116.08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6000, 6001, 6002, 6003, 6004, 6005, 6006, 6007, 6008, 6009, 6010, 6011, 6012, 6013, 6014, 6015, 6016, 6017, 6018, 6019, 6020, 6021, 6022, 6023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751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Lykesland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2,423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McEntire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1,148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Mill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116.06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4021, 4028, 4029, 4030, 4031, 4032, 4033, 4034, 4035, 4036, 4037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480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116.07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1069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116.08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5000, 5001, 5002, 5003, 5004, 5005, 5006, 5007, 5008, 5009, 5010, 5011, 5012, 5013, 5014, 5015, 5016, 5017, 5018, 5019, 5020, 5021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1,570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Mill Creek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2,050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Pine Lakes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4,214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Pinewood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2,419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Pontiac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114.07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1104, 1105, 1106, 1107, 1108, 1109, 1110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153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120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 1001, 1010, 1011, 1012, 1013, 1020, 1021, 1022, 1023, 1024, 1025, 1026, 1193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154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Pontiac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307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Ward 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9801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 1020, 1024, 1025, 1026, 1027, 1028, 1029, 1030, 1031, 1032, 1033, 1068, 1069, 1070, 1071, 1072, 1073, 1074, 1075, 1076, 1077, 1078, 1079, 1080, 1081, 1082, 1083, 1084, 1085, 1086, 1087, 1088, 1089, 1090, 1091, 1096, 1097, 1098, 1099, 1100, 1101, 1102, 1103, 1104, 1105, 1106, 1107, 1108, 1109, 1110, 1111, 1112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Ward 26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0</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36,713</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D1721E"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noBreakHyphen/>
            </w:r>
            <w:r w:rsidR="0088758F" w:rsidRPr="00D1721E">
              <w:rPr>
                <w:rFonts w:eastAsia="Times New Roman"/>
                <w:szCs w:val="20"/>
              </w:rPr>
              <w:t>1.576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2"/>
        <w:gridCol w:w="184"/>
        <w:gridCol w:w="184"/>
        <w:gridCol w:w="7509"/>
        <w:gridCol w:w="1091"/>
      </w:tblGrid>
      <w:tr w:rsidR="0088758F" w:rsidRPr="00D1721E" w:rsidTr="00D1721E">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lastRenderedPageBreak/>
              <w:t>DISTRICT 81</w:t>
            </w: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Population</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Aiken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Aiken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1,482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Aiken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213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1002, 1003, 1004, 1005, 1006, 1007, 1008, 1009, 1010, 1011, 1012, 1013, 1014, 1016, 1017, 1018, 1019, 1026, 1027, 1028, 1029, 1030, 1031, 1045, 1049, 1060, 1061, 1062, 1063, 1064, 3035, 3036, 3037, 3038, 3039, 3040, 3041, 3042, 3043, 3044, 3045, 3046, 3047, 3048, 3049, 3056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231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214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2027, 2028, 2029, 2030, 2031, 2032, 2033, 2039, 2040, 2041, 2042, 2043, 2044, 2063, 2064, 3041, 3042, 3043, 3044, 3064, 3065, 3066, 3067, 3068, 3069, 3070, 3071, 3072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98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Aiken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329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Aiken #47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1,482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Aiken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213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1067, 1068, 1096, 1097, 1098, 1099, 1100, 1106, 1107, 1108, 1109, 1110, 1111, 1112, 1113, 1114, 1115, 1116, 1117, 1118, 1119, 1120, 1121, 1122, 1123, 1124, 1127, 1128, 1134, 1135, 1136, 1137, 1138, 1139, 1140, 1141, 1142, 1143, 1144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121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214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1041, 1042, 1043, 1044, 1050, 1051, 1052, 1053, 1054, 1055, 1056, 1088, 1089, 1090, 1091, 1092, 1093, 1094, 1095, 1096, 1097, 1098, 1103, 1104, 1110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162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215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1002, 1003, 1004, 1005, 1006, 1007, 1008, 1009, 1010, 1011, 1012, 1013, 1014, 1015, 1016, 1017, 1018, 1019, 1020, 1021, 1022, 1023, 3013, 3017, 3018, 3019, 3021, 3022, 3023, 3024, 3038, 4008, 4018, 4019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525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Aiken #5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808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Aiken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1,528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Anderson Pond #69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1,402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Breezy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203.02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2049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204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4000, 4001, 4002, 4004, 4005, 4006, 4008, 4009, 4010, 4011, 4012, 4037, 4038, 4039, 4040, 4048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249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Breezy Hill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249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College Acres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2,420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Gem Lakes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3,121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Graniteville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203.02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2024, 2025, 2026, 2027, 2038, 2039, 2040, 2041, 2042, 2043, 2044, 2045, 2046, 2047, 2051, 2052, 2053, 2054, 2055, 2056, 2057, 2058, 2059, 2060, 2062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428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204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 1001, 1002, 1003, 1004, 1005, 1006, 1007, 1008, 1009, 1010, 1011, 1012, 1013, 1014, 1015, 1016, 1017, 1018, 1019, 1020, 1021, 1022, 1023, 1024, 1025, 1026, 1027, 1028, 1029, 1030, 1031, 1032, 1033, 1034, 1035, 1036, 1037, 1038, 1039, 1040, 1041, 1042, 1043, 1044, 1045, 1046, 1047, 1048, 1049, 2000, 2001, 2002, 2003, 2004, 2005, 2006, 2007, 2008, 2009, 2010, 2011, 2012, 2013, 2014, 2015, 2016, 2018, 2023, 2024, 2025, 2026, 2027, 2028, 2029, 2030, 2031, 2032, 2033, 2034, 2035, 2036, 2037, 2038, 2039, 2040, 2041, 2042, 2046, 2047, 4041, 4052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1,646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213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4028, 4029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Graniteville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2,074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Hitchcock #66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1,525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Hollow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1,368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Levels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2,938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Levels #72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215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3032, 3033, 3034, 3035, 3036, 3037, 3040, 3041, 3042, 3043, 3044, 3045, 3046, 3047, 3048, 3049, 3050, 3051, 3052, 3053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1,046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216.02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2013, 2014, 2015, 2016, 2042, 2043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124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Levels #72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1,170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Millbrook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2,470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Pine Forest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209.02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 1001, 1002, 1003, 1004, 1005, 1006, 1007, 1008, 1009, 1037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516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220.02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1037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Pine Forest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516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Sandstone #70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3,128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Six Points #35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3,079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Sleepy Hollow #65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220.02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1021, 1022, 1023, 1024, 1025, 1026, 1027, 1028, 1029, 1030, 1031, 1032, 1033, 1034, 1035, 1036, 1038, 1039, 1040, 1042, 1047, 1082, 1083, 1087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1,803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Sleepy Hollow #65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1,803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South Aiken #76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1,855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Talatha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220.02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1009, 1010, 1011, 1012, 1013, 1014, 1015, 1016, 1017, 1018, 1019, 1020, 1070, 2001, 2003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115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Talatha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115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Vaucluse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203.02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1044, 1045, 1046, 1047, 1048, 1049, 1050, 1051, 1052, 1053, 1054, 1055, 1056, 1057, 1058, 1059, 1060, 1061, 1062, 1063, 1064, 2028, 2029, 2030, 2031, 2032, 2033, 2034, 2035, 2036, 2037, 2048, 2050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924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Vaucluse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924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Warrenville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211.02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2000, 2001, 2002, 2003, 2004, 2005, 2006, 2007, 2009, 2010, 2011, 2012, 2013, 2019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1,946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212.01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4000, 4001, 4002, 4003, 4004, 4005, 4006, 4007, 4008, 4009, 4010, 4011, 4012, 4013, 4014, 4015, 4016, 4017, 4018, 4019, 4020, 4021, 4022, 4023, 4026, 4029, 4051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295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Warrenville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2,241</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38,027</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1.946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1"/>
        <w:gridCol w:w="187"/>
        <w:gridCol w:w="187"/>
        <w:gridCol w:w="7506"/>
        <w:gridCol w:w="1089"/>
      </w:tblGrid>
      <w:tr w:rsidR="0088758F" w:rsidRPr="00D1721E" w:rsidTr="00D1721E">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DISTRICT 82</w:t>
            </w: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Population</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Aiken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Aiken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214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2007, 2008, 2009, 2010, 2012, 2013, 2014, 2015, 2016, 2017, 2018, 2019, 2021, 2022, 2023, 2024, 2025, 2026, 2034, 2035, 2036, 2045, 3000, 3001, 3002, 3003, 3004, 3005, 3006, 3007, 3008, 3009, 3010, 3011, 3012, 3013, 3014, 3015, 3016, 3017, 3018, 3019, 3020, 3021, 3022, 3023, 3024, 3025, 3026, 3027, 3028, 3029, 3030, 3031, 3032, 3033, 3034, 3035, 3036, 3037, 3038, 3039, 3040, 3045, 3046, 3047, 3048, 3049, 3050, 3051, 3052, 3053, 3054, 3055, 3056, 3057, 3058, 3059, 3060, 3061, 3062, 3063, 3073, 3074, 4028, 4029, 4033, 4034, 4035, 4036, 4037, 4039, 4040, 4041, 4042, 4043, 4044, 5033, 5043, 5044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1,520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Aiken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1,520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Aiken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2,937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Aiken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1,144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Aiken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214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1111, 1112, 1113, 1114, 1115, 1116, 1117, 1118, 1119, 1120, 1122, 1123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85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215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 1001, 1024, 1025, 3000, 3001, 3002, 3003, 3004, 3005, 3006, 3007, 3008, 3009, 3010, 3014, 3015, 3016, 4003, 4004, 4005, 4006, 4007, 4009, 4010, 4011, 4012, 4013, 4014, 4015, 4016, 4017, 4020, 4021, 4025, 4026, 4028, 4029, 4030, 4031, 4032, 4033, 4034, 4035, 4036, 4037, 4038, 4039, 4044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680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216.01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1064, 1065, 1066, 1067, 1068, 1069, 1070, 1071, 1072, 1073, 1074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136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Aiken #5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901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China Springs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2,832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Eureka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203.01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1056, 1057, 1058, 1059, 1060, 1061, 1062, 1063, 1064, 1065, 1066, 1067, 1068, 1069, 1070, 1071, 1072, 1073, 1074, 1075, 1076, 1141, 1142, 1143, 1144, 1145, 1146, 1147, 1148, 1149, 1150, 1164, 1165, 1169, 1180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1,739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Eureka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1,739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Levels #72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215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4000, 4001, 4002, 4022, 4023, 4024, 4027, 4040, 4041, 4042, 4043, 4045, 4046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70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Levels #72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70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Redds Branch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216.01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1007, 3008, 3009, 3011, 3012, 3013, 3014, 3015, 3016, 3017, 3018, 3019, 3020, 3021, 3022, 3023, 3028, 3032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947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Redds Branch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947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Six Points #46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2,221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Vaucluse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203.01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1054, 1055, 1077, 1078, 1079, 1080, 1081, 1082, 1083, 1084, 1085, 1086, 1087, 1088, 1089, 1090, 1091, 1092, 1093, 1094, 1095, 1096, 1097, 1098, 1099, 1100, 1101, 1102, 1103, 1104, 1105, 1106, 1107, 1108, 1109, 1110, 1111, 1113, 1114, 1123, 1125, 1133, 1134, 1135, 1136, 1137, 1138, 1139, 1140, 1151, 1152, 1153, 1154, 1158, 1163, 1179, 1181, 1182, 1183, 1184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184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203.02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1014, 1015, 1017, 1019, 1020, 1021, 1022, 1023, 1024, 1025, 1026, 1027, 1028, 1029, 1042, 1043, 1065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580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Vaucluse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764</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Edgefield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Brunson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853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Edgefield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1,257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Edgefield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1,898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Harmony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1,282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Johnston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2,112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Johnston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1,836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Kendall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3,172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North Side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629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Trenton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5,024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West Side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1,327</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Saluda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Fruit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9602.01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xml:space="preserve">Blocks: 4003, 4004, 4006, 4013, 4014, 4015, 4016, 4017, 4018, 4019, 4021, 4022, 4023, 4024, 4025, 4026, 4027, 4028, 4029, 4030, 4031, 4032, 4033, 4034, 4035, 4036, 4037, 4038, 4039, 4040, 4041, 4042, 4043, 4044, 4045, 4046, 4047, 4048, 4049, 4050, 4051, 4052, 4053, 4054, 4067, 4068, 4069, 4070, 4071, 4072, 4073, </w:t>
            </w:r>
            <w:r w:rsidRPr="00D1721E">
              <w:rPr>
                <w:rFonts w:eastAsia="Times New Roman"/>
                <w:szCs w:val="20"/>
              </w:rPr>
              <w:lastRenderedPageBreak/>
              <w:t>4074, 4075, 4076, 4077, 4078, 4079, 4080, 4081, 4082, 4083, 4084, 4085, 4086, 4087, 4088, 4089, 4090, 4092, 4101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lastRenderedPageBreak/>
              <w:t>820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Fruit Hill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820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Mayson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9602.01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3038, 3039, 3040, 3041, 3042, 3044, 3045, 3046, 3047, 3048, 3049, 3050, 3051, 3052, 3053, 3054, 3056, 3057, 3060, 3062, 3063, 3064, 3065, 3066, 3068, 3069, 3070, 3071, 3072, 3073, 3074, 3075, 3076, 3077, 3078, 3081, 3082, 3083, 3084, 3085, 3086, 3087, 3090, 4005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300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Mayson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300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Pleasant Cross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330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Richland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9602.02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1038, 1039, 1042, 1043, 1044, 1074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9604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1067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Richland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Ridge Spring/Monetta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9604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3023, 3025, 3028, 3032, 3040, 3041, 3042, 3043, 3044, 3045, 3046, 3047, 3048, 3049, 3050, 3051, 3052, 3053, 3054, 3055, 3056, 3060, 3061, 3062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90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Ridge Spring/Monetta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90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Saluda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9602.02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1036, 1037, 1040, 1045, 1066, 1067, 1068, 1076, 1077, 1078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167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Saluda No.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167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Saluda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9602.01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2024, 2025, 2026, 2036, 2037, 2038, 2039, 2040, 2041, 2042, 2043, 2044, 2046, 2047, 2048, 2049, 2050, 2051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414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Saluda No.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414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Ward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9602.02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1064, 1065, 1080, 1081, 1083, 1087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9604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1068, 1070, 1071, 1072, 1082, 1083, 1084, 1085, 1086, 1087, 1088, 1089, 1090, 1091, 1092, 1093, 1094, 1095, 1097, 1098, 1099, 1100, 1101, 1102, 1103, 1105, 1141, 1142, 1143, 1144, 1145, 1146, 1147, 1148, 1149, 1150, 1151, 1152, 1153, 1154, 1155, 1156, 1157, 1158, 1159, 1160, 1161, 1162, 1163, 1164, 1165, 1166, 1167, 1168, 1169, 1170, 1171, 1172, 1173, 1174, 1175, 1176, 1177, 1178, 1179, 1180, 1181, 1182, 1183, 1184, 1185, 1186, 1187, 1188, 1191, 1192, 1193, 3039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618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Ward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632</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37,254</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D1721E"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noBreakHyphen/>
            </w:r>
            <w:r w:rsidR="0088758F" w:rsidRPr="00D1721E">
              <w:rPr>
                <w:rFonts w:eastAsia="Times New Roman"/>
                <w:szCs w:val="20"/>
              </w:rPr>
              <w:t>0.126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6"/>
        <w:gridCol w:w="190"/>
        <w:gridCol w:w="190"/>
        <w:gridCol w:w="7488"/>
        <w:gridCol w:w="1096"/>
      </w:tblGrid>
      <w:tr w:rsidR="0088758F" w:rsidRPr="00D1721E" w:rsidTr="00D1721E">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DISTRICT 83</w:t>
            </w: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lastRenderedPageBreak/>
              <w:t> </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Population</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Aiken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Belvedere #44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206.02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3000, 3015, 3016, 3017, 3023, 4000, 4001, 4002, 4003, 4004, 4005, 4006, 4008, 4009, 4010, 4011, 4012, 4013, 4014, 4015, 4016, 4017, 4018, 4019, 4020, 4021, 4022, 4023, 4024, 4025, 4026, 4027, 4028, 4029, 4030, 4031, 4032, 4033, 4034, 4035, 4036, 4037, 4038, 4039, 4040, 4041, 4042, 4043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2,220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210.02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3009, 3010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Belvedere #44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2,245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Belvedere #62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2,042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Belvedere #74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1,131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Belvedere #9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2,771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Carolina Heights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207.02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2015, 2016, 2017, 2018, 2022, 3011, 3019, 3020, 3021, 3022, 3023, 3024, 3025, 3026, 3027, 3028, 3029, 3030, 3031, 3033, 4001, 4002, 4003, 4004, 4005, 4006, 4007, 4008, 4009, 4010, 4011, 4012, 4013, 4014, 4015, 4016, 4017, 4018, 4019, 4020, 4021, 4022, 4023, 4024, 4025, 4026, 4027, 4028, 4029, 4030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1,571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209.02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3021, 3023, 3029, 3030, 3031, 3032, 3033, 3034, 3035, 3036, 3037, 3038, 3039, 3040, 3041, 3042, 3043, 3044, 3045, 3046, 3047, 3048, 3049, 3050, 3051, 3052, 3053, 3054, 3055, 3056, 3057, 3077, 3078, 3105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128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210.02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4002, 4003, 4004, 4005, 4006, 4007, 4010, 4013, 4014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103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Carolina Heights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1,802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Fox Creek #58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1,931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Fox Creek #73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1,641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Misty Lakes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206.02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 1001, 1002, 1003, 1004, 1005, 1006, 1007, 1008, 1009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Misty Lakes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North Augusta #25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2,417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North Augusta #26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2,679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North Augusta #27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2,008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North Augusta #28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1,414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North Augusta #29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1,773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North Augusta #54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2,004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North Augusta #55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1,310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North Augusta #67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1,463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North Augusta #68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1,950</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Edgefield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Merriweather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3,160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Merriweather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4,435</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38,176</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lastRenderedPageBreak/>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2.346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1"/>
        <w:gridCol w:w="185"/>
        <w:gridCol w:w="185"/>
        <w:gridCol w:w="7508"/>
        <w:gridCol w:w="1091"/>
      </w:tblGrid>
      <w:tr w:rsidR="0088758F" w:rsidRPr="00D1721E" w:rsidTr="00D1721E">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DISTRICT 84</w:t>
            </w: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Population</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Aiken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Ascauga Lake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2,721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Bath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1,712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Beech Island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2,583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Belvedere #44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210.02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3000, 3001, 3002, 3003, 3004, 3006, 3036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Belvedere #44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Breezy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203.01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1112, 1115, 1116, 1117, 1118, 1119, 1120, 1121, 1122, 1124, 1126, 1127, 1128, 1129, 1130, 1131, 1132, 1155, 1156, 1157, 1159, 1160, 1161, 1162, 1170, 1171, 1172, 1173, 1174, 1175, 1176, 1177, 1178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484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204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2017, 2019, 2020, 2021, 2022, 2043, 2044, 2045, 4003, 4007, 4013, 4014, 4015, 4016, 4017, 4018, 4019, 4020, 4021, 4022, 4023, 4024, 4025, 4026, 4027, 4028, 4029, 4030, 4031, 4032, 4033, 4034, 4035, 4036, 4042, 4043, 4044, 4045, 4046, 4047, 4049, 4050, 4051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2,298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205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3059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Breezy Hill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2,782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Carolina Heights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209.02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3014, 3015, 3016, 3017, 3018, 3019, 3020, 3022, 3024, 3025, 3026, 3027, 3028, 3058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210.02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4008, 4009, 4011, 4012, 4015, 4016, 4017, 4018, 4019, 4020, 4021, 4022, 4023, 4024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420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Carolina Heights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420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Clearwater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1,450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Gloverville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1,908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Graniteville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204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3000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Graniteville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Hammond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3,019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Jackson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2,463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Langley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2,672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Lynwood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1,634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Midland Valley #51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1,464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Midland Valley #71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2,441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Misty Lakes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204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3022, 3023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205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3000, 3001, 3002, 3003, 3004, 3005, 3006, 3007, 3008, 3009, 3010, 3011, 3012, 3013, 3014, 3015, 3016, 3017, 3018, 3019, 3020, 3021, 3022, 3023, 3024, 3025, 3026, 3027, 3028, 3029, 3030, 3031, 3032, 3033, 3034, 3035, 3036, 3037, 3038, 3039, 3040, 3041, 3042, 3043, 3044, 3045, 3046, 3047, 3048, 3049, 3050, 3051, 3052, 3053, 3054, 3055, 3056, 3057, 3058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1,625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206.01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 1001, 1002, 1003, 1004, 1005, 1006, 1007, 1008, 1009, 1010, 1011, 1012, 1013, 1014, 1015, 1017, 1020, 1047, 1051, 1052, 1053, 1054, 1058, 1059, 1060, 1061, 1062, 1063, 1064, 1065, 1066, 1067, 1068, 1069, 1079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1, 004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Misty Lakes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2,629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Pine Forest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209.02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1010, 1011, 1012, 1013, 1014, 1016, 1017, 1018, 1019, 1020, 1021, 1022, 1023, 1024, 1025, 1033, 1034, 1035, 1036, 1040, 1041, 1042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1,703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Pine Forest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1,703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Silver Bluff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2,979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Sleepy Hollow #65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220.02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1041, 1044, 1045, 1046, 1048, 1049, 1050, 1051, 1052, 1053, 1054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437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Sleepy Hollow #65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437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Talatha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220.02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3000, 3030, 4075, 4076, 4077, 4078, 4079, 4080, 4081, 4082, 4083, 4084, 4088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236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Talatha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236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Warrenville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211.01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2004, 2005, 2006, 2007, 2008, 2018, 2019, 2043, 2075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211.02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2008, 2014, 2016, 2017, 2018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394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Warrenville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433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Willow Springs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2,503</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38,210</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2.437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3"/>
        <w:gridCol w:w="184"/>
        <w:gridCol w:w="184"/>
        <w:gridCol w:w="7508"/>
        <w:gridCol w:w="1091"/>
      </w:tblGrid>
      <w:tr w:rsidR="0088758F" w:rsidRPr="00D1721E" w:rsidTr="00D1721E">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DISTRICT 85</w:t>
            </w: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Population</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Lexington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VTD 009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211.09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 1001, 1002, 1003, 1004, 1005, 1006, 1007, 1008, 1009, 1010, 1011, 1012, 1013, 1014, 1026, 1027, 1028, 1029, 1030, 1046, 1047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747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211.10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2024, 2025, 2026, 2027, 2031, 2032, 2033, 2034, 2035, 2036, 2037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588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VTD 009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1,335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VTD 028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3,654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VTD 048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3,105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VTD 049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2,495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VTD 050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211.06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 1001, 1002, 1003, 1004, 1005, 1006, 1007, 1008, 1009, 2000, 2001, 2002, 2003, 2004, 2005, 2006, 2007, 2008, 2009, 2010, 2011, 2012, 2013, 2014, 2015, 2016, 2017, 2018, 2019, 2020, 3000, 3001, 3002, 3003, 3004, 3005, 3006, 3007, 3008, 3009, 3010, 3011, 3012, 3013, 3014, 3015, 3016, 3017, 3018, 3019, 3020, 3021, 3022, 4000, 4001, 4002, 4003, 4004, 4005, 4006, 4007, 4008, 4009, 4010, 4011, 4012, 4013, 4014, 4015, 4016, 4017, 4018, 4019, 4020, 4021, 4022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2,859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VTD 050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2,859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VTD 054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2,709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VTD 057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2,415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VTD 058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205.11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 1001, 1006, 1007, 1008, 1009, 1010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657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VTD 058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657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VTD 059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211.14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0001, 0002, 0003, 0004, 0005, 1002, 1003, 1004, 1005, 1006, 1007, 1008, 1009, 1010, 1011, 1012, 1013, 1014, 1015, 1016, 1017, 1018, 1019, 1020, 1021, 1022, 1023, 1024, 1025, 1026, 1027, 1028, 1029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1,346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211.15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0001, 0002, 0003, 0004, 0005, 1003, 1004, 1005, 1006, 1007, 1008, 1009, 1010, 1011, 1012, 1013, 1014, 1015, 1016, 1017, 1018, 1019, 1020, 1021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1,067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VTD 059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2,413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VTD 060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2,695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VTD 061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3,707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VTD 062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211.09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2006, 2016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211.15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1022, 1023, 1024, 1025, 1026, 1031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508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211.16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1002, 1003, 1004, 1005, 3000, 3001, 3002, 3003, 3004, 3005, 3006, 3007, 3008, 3009, 3010, 3011, 3012, 3013, 3014, 3015, 3016, 3017, 3018, 3019, 3020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1,748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VTD 062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2,256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VTD 063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212.03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0001, 0002, 0003, 2015, 2016, 2026, 2027, 2028, 2030, 2036, 2037, 2038, 2039, 2040, 2041, 2042, 2043, 2044, 2045, 2046, 2047, 2048, 2049, 2050, 2054, 2056, 2057, 2058, 2059, 2060, 2061, 2067, 2068, 2069, 2073, 2074, 2075, 2076, 2079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620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VTD 063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620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VTD 084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1,401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VTD 085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3,152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VTD 086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2,659</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38,132</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2.228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1"/>
        <w:gridCol w:w="186"/>
        <w:gridCol w:w="186"/>
        <w:gridCol w:w="7507"/>
        <w:gridCol w:w="1090"/>
      </w:tblGrid>
      <w:tr w:rsidR="0088758F" w:rsidRPr="00D1721E" w:rsidTr="00D1721E">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DISTRICT 86</w:t>
            </w: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Population</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Aiken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Cedar Creek #64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1,644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Couchton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2,126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Eureka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3002, 3006, 3007, 3008, 3009, 3016, 3018, 3019, 3020, 3021, 3022, 3023, 3024, 3025, 3026, 3027, 3028, 3029, 3030, 3031, 3034, 3035, 3036, 3037, 3038, 3039, 3040, 3041, 3042, 3043, 3044, 3045, 3046, 3047, 3066, 3067, 3097, 3098, 3099, 3101, 3104, 3105, 3106, 3107, 3108, 3109, 3110, 3111, 3112, 3113, 3115, 3116, 3117, 3118, 3119, 3120, 3121, 3122, 3123, 3124, 3125, 3126, 3127, 3128, 3129, 3130, 3131, 3133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679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Eureka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679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Monetta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1,959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Montmorenci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3,548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New Ellenton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2,067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New Holland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1,317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Oak Grove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1,696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Perry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1,253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Redds Branch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216.01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 1001, 1002, 1003, 1004, 1005, 1006, 1008, 1009, 1011, 1013, 1014, 1019, 1020, 1021, 1022, 1023, 1025, 1026, 1027, 1043, 1044, 1045, 1046, 1047, 1048, 1049, 1050, 1051, 1052, 1053, 1054, 1055, 1056, 1057, 1058, 1075, 1076, 1077, 1078, 1079, 1080, 2021, 2022, 2049, 2050, 2051, 2052, 2053, 2054, 2056, 3000, 3001, 3002, 3003, 3004, 3005, 3006, 3007, 3010, 3024, 3025, 3026, 3027, 3033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1,386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Redds Branch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1,386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Salley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991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Shaws Fork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872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Shiloh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2,711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South Aiken #75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2,189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Tabernacle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1,067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Talatha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220.01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1037, 1038, 1041, 1046, 1049, 1050, 1053, 1073, 1077, 1078, 1079, 2004, 2006, 2007, 2008, 2009, 2010, 2011, 2012, 2013, 2014, 2015, 2018, 2028, 2047, 2048, 2049, 2053, 2054, 2055, 2056, 2057, 2058, 2059, 2080, 3000, 3001, 3002, 3007, 3008, 3009, 3010, 3011, 3012, 3013, 3014, 3015, 3016, 3017, 3018, 3022, 3023, 3024, 3025, 3026, 3027, 3028, 3030, 3031, 3032, 3033, 3034, 3035, 3036, 3037, 3038, 3039, 3040, 3041, 3042, 3043, 3044, 3045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640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220.02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 1001, 1002, 1003, 1004, 1005, 1006, 1007, 1008, 1059, 1060, 1061, 1062, 1063, 1064, 1065, 1066, 1067, 1068, 1069, 1071, 1072, 1073, 1075, 1076, 1077, 1078, 1079, 1080, 1081, 1084, 1085, 1086, 1088, 2000, 2031, 2035, 2036, 2041, 4000, 4002, 4003, 4004, 4005, 4011, 4036, 4037, 4038, 4039, 4040, 4041, 4089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1,216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9801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1421, 1439, 1440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Talatha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1,856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Wagner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3,155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Ward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2,351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White Pond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1,263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Windsor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4,076</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38,206</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2.426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3"/>
        <w:gridCol w:w="184"/>
        <w:gridCol w:w="184"/>
        <w:gridCol w:w="7508"/>
        <w:gridCol w:w="1091"/>
      </w:tblGrid>
      <w:tr w:rsidR="0088758F" w:rsidRPr="00D1721E" w:rsidTr="00D1721E">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DISTRICT 87</w:t>
            </w: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Population</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Lexington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VTD 003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2,430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VTD 004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2,402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VTD 006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2,277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VTD 008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213.07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213.08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2008, 2010, 2027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VTD 008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VTD 015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213.04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 1001, 1002, 1003, 1004, 1005, 1006, 1007, 1008, 1009, 1010, 1011, 1012, 1013, 1014, 1015, 1016, 1017, 1018, 1019, 1020, 1021, 1022, 1023, 1024, 1025, 1026, 1027, 1028, 1029, 1030, 1031, 1032, 1033, 1034, 1035, 1036, 1037, 1038, 1039, 1040, 1041, 1042, 1043, 1044, 1045, 2000, 2001, 2002, 2003, 2004, 2005, 2006, 2007, 2035, 2036, 2037, 2038, 2039, 2040, 2041, 2042, 2043, 2044, 2051, 2052, 2053, 2054, 2055, 2056, 2057, 2058, 2059, 2060, 2061, 2062, 2063, 2064, 2070, 2071, 2074, 2075, 2079, 2080, 2081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2,863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VTD 015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2,863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VTD 016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210.09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2009, 2010, 2011, 2012, 2013, 2017, 2018, 2019, 2020, 2021, 2022, 2023, 2029, 2030, 2031, 2032, 2036, 2039, 2053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821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210.24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1050, 1051, 1056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213.06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213.08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2000, 2001, 2002, 2003, 2004, 2005, 2006, 2007, 2026, 2028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502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VTD 016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1,323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VTD 018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210.09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 1001, 1002, 1003, 1004, 1005, 1006, 1007, 1008, 1009, 1010, 1011, 1012, 1013, 1014, 1015, 1016, 1017, 1018, 1019, 1020, 1021, 1022, 1023, 1024, 1025, 1026, 1027, 1028, 1029, 1030, 1031, 1032, 1033, 1034, 1035, 1036, 1037, 1038, 1039, 1040, 1041, 1042, 1043, 1044, 1045, 2000, 2001, 2002, 2003, 2004, 2005, 2006, 2007, 2008, 2014, 2015, 2016, 2024, 2025, 2026, 2027, 2028, 2033, 2034, 2057, 2058, 2059, 2060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3,794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210.24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1044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210.29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1050, 1051, 1053, 1054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VTD 018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3,794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VTD 019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4,526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VTD 034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210.29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 1001, 1002, 1003, 1004, 1005, 1006, 1007, 1008, 1009, 1010, 1011, 1012, 1013, 1014, 1015, 1016, 1017, 1018, 1019, 1020, 1021, 1022, 1023, 1024, 1025, 1026, 1027, 1028, 1029, 1030, 1031, 1032, 1033, 1034, 1035, 1036, 1037, 1038, 1039, 1040, 1041, 1042, 1043, 1044, 1045, 1046, 1047, 1048, 1049, 1052, 1055, 1056, 1057, 1058, 2006, 2007, 2009, 2010, 2011, 2012, 2021, 2022, 2023, 2024, 2025, 2026, 2027, 2028, 2029, 2030, 2031, 2032, 2033, 2034, 2035, 2036, 2037, 2038, 2039, 2040, 2041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3,221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VTD 034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3,221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VTD 056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4,475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VTD 068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210.25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0004, 0009, 0012, 0013, 1034, 1035, 1036, 1037, 1038, 2000, 2001, 2002, 2003, 2004, 2005, 2006, 2007, 2008, 2009, 2010, 2011, 2012, 2013, 2014, 2015, 2016, 2017, 2019, 2024, 2026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1,919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VTD 068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1,919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VTD 070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210.27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1031, 1032, 1033, 1034, 1035, 1036, 1037, 1038, 1039, 1040, 1041, 1042, 1043, 1044, 1045, 1046, 1056, 1057, 1059, 1060, 1061, 1062, 1063, 1072, 1075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1,382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210.28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 1001, 1002, 1003, 1004, 1005, 1006, 1007, 1008, 1009, 1010, 1011, 1012, 1013, 1014, 1015, 1016, 1017, 1018, 1019, 1020, 1021, 1022, 1023, 1024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498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VTD 070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1,880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VTD 073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3,850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VTD 076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3,179</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38,176</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2.346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3"/>
        <w:gridCol w:w="184"/>
        <w:gridCol w:w="184"/>
        <w:gridCol w:w="7508"/>
        <w:gridCol w:w="1091"/>
      </w:tblGrid>
      <w:tr w:rsidR="0088758F" w:rsidRPr="00D1721E" w:rsidTr="00D1721E">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DISTRICT 88</w:t>
            </w: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Population</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Lexington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VTD 005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210.34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 1001, 1002, 1003, 1005, 1006, 1018, 1019, 1020, 1021, 1022, 1023, 1024, 1025, 1026, 1027, 1028, 1029, 1030, 1031, 1032, 1033, 1034, 1035, 1036, 1037, 1038, 1039, 1040, 1042, 1043, 1044, 1045, 1046, 1047, 1048, 2000, 2001, 2002, 2003, 2004, 2005, 2006, 2007, 2008, 2009, 2010, 2011, 2012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2,348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9801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VTD 005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2,348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VTD 013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6,205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VTD 014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3,393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VTD 017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209.05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1008, 1009, 1010, 1011, 1012, 1013, 1014, 1015, 1016, 1017, 1018, 1019, 1020, 1021, 1022, 1067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178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209.08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1017, 1018, 1019, 1025, 1034, 1037, 1041, 1042, 1043, 1044, 1045, 1046, 1047, 1048, 1049, 1050, 1051, 1052, 1053, 1054, 1055, 1056, 1057, 1058, 1060, 1061, 1062, 1063, 1064, 1065, 1066, 1067, 1068, 1069, 1070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1,062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VTD 017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1,240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VTD 018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210.17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210.18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1004, 1006, 1007, 1008, 1009, 1010, 1011, 1012, 1034, 1035, 1041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834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VTD 018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839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VTD 039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3,234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VTD 043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206.05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1035, 1036, 1037, 1038, 1039, 1043, 1044, 1045, 1046, 1047, 1048, 1049, 1050, 1051, 1054, 1055, 2030, 2031, 2036, 2038, 2039, 2040, 2041, 2042, 2043, 2059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921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207.07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 1001, 1002, 1003, 1004, 1005, 1006, 1007, 1008, 1009, 1010, 1011, 1012, 1013, 1014, 1015, 1016, 1017, 1018, 1019, 1020, 1021, 1022, 1023, 1024, 1025, 1026, 2000, 2001, 2002, 2003, 2004, 2005, 2006, 2007, 2008, 2009, 2010, 2011, 2012, 2013, 2014, 2015, 2016, 2017, 2018, 2019, 2020, 2021, 2022, 2027, 2028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3,259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207.08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2000, 2001, 2002, 2003, 2004, 2005, 2006, 2007, 2008, 2009, 2010, 2011, 2012, 2013, 2014, 2015, 2016, 2017, 2018, 2019, 2020, 2021, 2022, 2028, 2029, 2030, 2031, 2032, 2033, 2034, 2035, 2036, 2037, 2038, 2039, 2040, 2041, 2042, 2043, 2044, 2045, 2046, 2047, 2048, 2049, 2050, 2051, 2052, 2054, 2056, 2057, 2061, 2062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871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VTD 043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5,051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VTD 065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3,142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VTD 067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2,816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VTD 071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210.30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1016, 1017, 1018, 1019, 1036, 1041, 1042, 1043, 1044, 1045, 1046, 1047, 1048, 1051, 1063, 1064, 1065,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2068, 2069, 2070, 2071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2,173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VTD 071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2,173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VTD 077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1,388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VTD 078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3,549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VTD 080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209.05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 1001, 1003, 1004, 1005, 1007, 1032, 1068, 1089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438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VTD 080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438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VTD 087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2,242</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38,058</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2.029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3"/>
        <w:gridCol w:w="184"/>
        <w:gridCol w:w="184"/>
        <w:gridCol w:w="7508"/>
        <w:gridCol w:w="1091"/>
      </w:tblGrid>
      <w:tr w:rsidR="0088758F" w:rsidRPr="00D1721E" w:rsidTr="00D1721E">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DISTRICT 89</w:t>
            </w: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Population</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Lexington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VTD 005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206.02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2010, 2014, 2015, 2016, 2017, 2018, 2019, 2020, 2021, 2022, 2023, 2025, 2026, 2027, 2028, 2029, 2030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426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9801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VTD 005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426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VTD 021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2,465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VTD 029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2,443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VTD 030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2,151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VTD 031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2,782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VTD 035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2,654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VTD 036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2000, 2001, 2002, 2003, 2004, 2005, 2006, 2007, 2008, 2009, 2010, 2011, 2012, 2013, 2014, 2015, 2016, 2017, 2018, 2019, 2020, 2021, 2022, 2023, 2024, 2025, 2026, 2027, 2028, 2029, 2030, 2031, 2035, 2036, 2037, 2038, 2039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2, 762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202.01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3024, 3026, 3027, 3028, 3029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202.02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1032, 1033, 1035, 1036, 1050, 1051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320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206.05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2008, 2009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VTD 036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3,082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VTD 037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1,096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VTD 038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206.05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2000, 2001, 2002, 2003, 2004, 2005, 2006, 2007, 2010, 2011, 2012, 2013, 2014, 2015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VTD 038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VTD 040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3,790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VTD 041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3,422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VTD 042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2,664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VTD 043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206.04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3045, 3054, 3056, 3057, 3060, 3061, 3063, 3064, 3065, 3066, 3067, 3068, 3069, 3070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206.05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1020, 1021, 1022, 1023, 1024, 1025, 1028, 1029, 1030, 1031, 1032, 1033, 1034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VTD 043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VTD 044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1,825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VTD 045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2,031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VTD 046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985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VTD 047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2,868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VTD 055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2,180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VTD 074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1,148</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38,033</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1.962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0"/>
        <w:gridCol w:w="188"/>
        <w:gridCol w:w="188"/>
        <w:gridCol w:w="7505"/>
        <w:gridCol w:w="1089"/>
      </w:tblGrid>
      <w:tr w:rsidR="0088758F" w:rsidRPr="00D1721E" w:rsidTr="00D1721E">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DISTRICT 90</w:t>
            </w: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Population</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Bamberg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15,987</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lastRenderedPageBreak/>
              <w:t>Barnwell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Barnwell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9704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2000, 2001, 2002, 2003, 2004, 2005, 2006, 2007, 2008, 2011, 2012, 2018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208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Barnwell No. 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208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Blackville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9702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4068, 4069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Blackville No.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Blackville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9702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3000, 3001, 3002, 3004, 3005, 3006, 3007, 3033, 3034, 3035, 3036, 3038, 3039, 3040, 3041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141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Blackville No.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141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Friendship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1,096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Hilda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1,538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Kline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9705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 1001, 1002, 1003, 1004, 1038, 1039, 1040, 1041, 1042, 1043, 1044, 1045, 1061, 1062, 1063, 1064, 1065, 1066, 1067, 1068, 1069, 1070, 1071, 1072, 1073, 1074, 1075, 1076, 1077, 1078, 1079, 1080, 1081, 1082, 1083, 1084, 1085, 1086, 1087, 1088, 1089, 1090, 1091, 1092, 1093, 1094, 1095, 1096, 1097, 1101, 1102, 1103, 1104, 1105, 1106, 1107, 1108, 1109, 1110, 1111, 1112, 1113, 1114, 1115, 1116, 1117, 1118, 1119, 1120, 1121, 1126, 1127, 1132, 1133, 1141, 1142, 1143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418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Kline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418</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Colleton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Ashton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156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Bells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417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Berea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140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Canady</w:t>
            </w:r>
            <w:r w:rsidR="00D1721E" w:rsidRPr="00D1721E">
              <w:rPr>
                <w:rFonts w:eastAsia="Times New Roman"/>
                <w:szCs w:val="20"/>
              </w:rPr>
              <w:t>’</w:t>
            </w:r>
            <w:r w:rsidRPr="00D1721E">
              <w:rPr>
                <w:rFonts w:eastAsia="Times New Roman"/>
                <w:szCs w:val="20"/>
              </w:rPr>
              <w: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741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Edisto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421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Hendersonville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1,499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Horse Pen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1,002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Hudson 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893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Lodge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628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Maple Cane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9707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1025, 1029, 1030, 1116, 1117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282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Maple Cane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282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Peeples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9706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 1001, 1002, 1003, 1004, 1005, 1006, 1007, 1028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422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9707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1036, 1037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Peeples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453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Peniel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9703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3016, 3017, 3018, 3019, 3020, 3021, 3023, 3024, 3025, 3027, 3033, 3037, 3038, 3039, 3041, 3042, 3043, 3044, 3045, 3046, 3047, 3048, 3049, 3050, 3051, 3054, 3055, 3056, 3057, 3058, 3059, 3060, 3061, 3062, 3063, 3064, 3065, 3066, 3067, 3068, 3069, 3070, 3071, 3072, 3073, 3074, 3075, 3076, 3077, 3078, 3079, 3080, 3081, 3082, 3083, 3084, 3085, 3086, 3087, 3088, 3089, 3091, 3092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569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Peniel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569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Petits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319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Rice Patch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927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Ruffin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435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Sidneys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619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Smoaks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1,244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Sniders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1,018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Stokes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9703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2000, 2013, 2014, 2015, 2016, 2017, 2027, 2028, 2029, 2030, 2031, 2067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179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9704.01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2036, 2037, 2072, 2084, 2085, 2086, 2087, 2088, 2089, 2090, 2091, 2092, 2093, 2094, 2098, 2099, 2100, 2101, 2102, 2103, 2104, 2105, 2121, 2125, 2126, 2127, 2129, 3018, 3019, 3020, 3024, 3025, 3026, 3027, 3028, 3029, 3030, 3031, 3032, 3037, 3038, 3071, 3072, 3073, 3074, 3075, 3076, 3077, 3078, 3079, 3080, 3081, 3082, 3083, 3096, 3097, 3098, 3099, 3100, 3101, 3102, 3114, 3115, 3116, 3117, 3118, 3119, 3120, 3138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757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Stokes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936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Walterboro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9703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2018, 2019, 2020, 2021, 2022, 2023, 2024, 2025, 2026, 2032, 2033, 2034, 2035, 2059, 2060, 2061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272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Walterboro No.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272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Walterboro No.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9704.02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2000, 2001, 2002, 2003, 2004, 2005, 2006, 2007, 2008, 2009, 2010, 2011, 2012, 2013, 2014, 2015, 2016, 2017, 2018, 2019, 2020, 2021, 2022, 2023, 2024, 2025, 2026, 2027, 2028, 2029, 2030, 2031, 2032, 2033, 2034, 2043, 2045, 3001, 3002, 3003, 3004, 3006, 3007, 3008, 3009, 3010, 3011, 3012, 3013, 3014, 3015, 3016, 3017, 3018, 3019, 3020, 3021, 3022, 3023, 3024, 3025, 3026, 3027, 3028, 3029, 3033, 3034, 3035, 3036, 3037, 3038, 3039, 3045, 3046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2,020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9705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5003, 5004, 5005, 5006, 5007, 5008, 5009, 5021, 5022, 5023, 5024, 5025, 5027, 5034, 5036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876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Walterboro No. 4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2,896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Williams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410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Wolfe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9704.01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2071, 2076, 2077, 2078, 2079, 2080, 2081, 2082, 2083, 2095, 2096, 2097, 2122, 2128, 2130, 3000, 3001, 3002, 3003, 3004, 3005, 3006, 3007, 3008, 3009, 3010, 3011, 3012, 3013, 3014, 3015, 3016, 3017, 3021, 3022, 3023, 3084, 3085, 3086, 3087, 3088, 3089, 3090, 3091, 3092, 3093, 3094, 3095, 3103, 3104, 3107, 3109, 3110, 3113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567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9704.02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1016, 1036, 1037, 1038, 1039, 1040, 1041, 1042, 1043, 1044, 1045, 1046, 1047, 3000, 3005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94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9705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5010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Wolfe Creek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661</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36,375</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D1721E"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noBreakHyphen/>
            </w:r>
            <w:r w:rsidR="0088758F" w:rsidRPr="00D1721E">
              <w:rPr>
                <w:rFonts w:eastAsia="Times New Roman"/>
                <w:szCs w:val="20"/>
              </w:rPr>
              <w:t>2.483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3"/>
        <w:gridCol w:w="184"/>
        <w:gridCol w:w="184"/>
        <w:gridCol w:w="7508"/>
        <w:gridCol w:w="1091"/>
      </w:tblGrid>
      <w:tr w:rsidR="0088758F" w:rsidRPr="00D1721E" w:rsidTr="00D1721E">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DISTRICT 91</w:t>
            </w: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Population</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Allendale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10,419</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Barnwell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Barnwell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1,344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Barnwell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2,245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Barnwell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9704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4000, 4001, 4002, 4003, 4004, 4005, 4006, 4007, 4008, 4009, 4010, 4011, 4012, 4013, 4014, 4015, 4016, 4017, 4018, 4019, 4020, 4021, 4022, 4023, 4024, 4025, 4026, 4027, 4028, 4029, 4030, 4031, 4032, 4033, 4034, 4035, 4036, 4037, 4038, 4039, 4040, 4041, 4042, 4043, 4044, 4045, 4046, 4047, 4048, 4049, 4050, 4051, 4052, 4053, 4054, 4055, 4056, 4057, 4058, 4059, 4060, 4061, 4062, 4063, 4064, 4065, 4066, 4067, 4068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1,634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9705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1005, 1020, 1021, 1022, 1023, 1024, 1025, 1026, 1027, 1034, 1035, 1036, 1037, 1149, 1151, 1152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537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Barnwell No. 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2,171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Barnwell No.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2,287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Blackville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9702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2001, 2002, 2003, 2004, 2005, 2006, 2007, 2008, 2009, 2010, 2011, 2012, 2013, 2014, 2017, 2018, 2019, 2020, 2025, 2027, 2028, 2029, 2030, 2031, 2032, 2033, 2039, 2040, 2041, 2042, 2043, 2044, 2054, 2055, 2066, 2067, 2068, 2071, 2072, 2073, 2074, 2075, 2077, 2078, 2079, 2080, 2081, 4001, 4002, 4003, 4004, 4005, 4006, 4007, 4008, 4009, 4010, 4011, 4012, 4013, 4014, 4015, 4016, 4017, 4018, 4019, 4020, 4021, 4022, 4023, 4024, 4025, 4026, 4027, 4028, 4029, 4030, 4031, 4032, 4033, 4034, 4035, 4036, 4037, 4038, 4039, 4040, 4041, 4042, 4043, 4044, 4045, 4046, 4047, 4048, 4049, 4050, 4052, 4053, 4054, 4055, 4056, 4057, 4058, 4059, 4060, 4061, 4062, 4063, 4064, 4065, 4066, 4067, 4070, 4071, 4072, 4073, 4074, 4075, 4076, 4077, 4078, 4079, 4080, 4081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1,445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9703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4000, 4003, 4009, 4010, 4011, 4013, 4014, 4015, 4016, 4017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188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Blackville No.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1,633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Blackville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9702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xml:space="preserve">Blocks: 2000, 2034, 2035, 2036, 2037, 2038, 2045, 2046, 2047, 2048, 2049, 2050, 2051, 2052, 2053, 2056, 2057, 2058, 2059, 2060, 2061, 2062, 2063, 2064, 2065, </w:t>
            </w:r>
            <w:r w:rsidRPr="00D1721E">
              <w:rPr>
                <w:rFonts w:eastAsia="Times New Roman"/>
                <w:szCs w:val="20"/>
              </w:rPr>
              <w:lastRenderedPageBreak/>
              <w:t>2069, 2070, 2082, 3003, 3008, 3009, 3010, 3011, 3012, 3013, 3014, 3015, 3016, 3017, 3018, 3019, 3020, 3021, 3022, 3023, 3024, 3025, 3026, 3027, 3028, 3029, 3030, 3031, 3032, 3037, 4000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lastRenderedPageBreak/>
              <w:t>769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Blackville No.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769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Elko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752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Healing Springs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1,316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Kline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9705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1016, 1046, 1047, 1048, 1049, 1050, 1051, 1052, 1053, 1054, 1055, 1056, 1057, 1058, 1059, 1060, 1098, 1099, 1100, 1122, 1123, 1124, 1125, 1128, 1129, 1130, 1131, 1134, 1135, 1136, 1137, 1138, 1139, 1140, 1144, 1145, 1146, 1147, 1148, 1150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426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Kline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426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Snelling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1,898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Williston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2,110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Williston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891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Williston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1,329</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Orangeburg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Neeses</w:t>
            </w:r>
            <w:r w:rsidR="00D1721E" w:rsidRPr="00D1721E">
              <w:rPr>
                <w:rFonts w:eastAsia="Times New Roman"/>
                <w:szCs w:val="20"/>
              </w:rPr>
              <w:noBreakHyphen/>
            </w:r>
            <w:r w:rsidRPr="00D1721E">
              <w:rPr>
                <w:rFonts w:eastAsia="Times New Roman"/>
                <w:szCs w:val="20"/>
              </w:rPr>
              <w:t>Livingston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1,991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North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118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5015, 5016, 5022, 5024, 5025, 5026, 5027, 5037, 5038, 5039, 5040, 5041, 5042, 5043, 5044, 5047, 5048, 5049, 5053, 5056, 5057, 5058, 5059, 5060, 5061, 5062, 5063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150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119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1011, 1012, 1013, 1014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95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North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245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Norway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1,917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Pine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1,727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Springfield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1,817</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37,287</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D1721E"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noBreakHyphen/>
            </w:r>
            <w:r w:rsidR="0088758F" w:rsidRPr="00D1721E">
              <w:rPr>
                <w:rFonts w:eastAsia="Times New Roman"/>
                <w:szCs w:val="20"/>
              </w:rPr>
              <w:t>0.038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5"/>
        <w:gridCol w:w="204"/>
        <w:gridCol w:w="204"/>
        <w:gridCol w:w="7421"/>
        <w:gridCol w:w="1116"/>
      </w:tblGrid>
      <w:tr w:rsidR="0088758F" w:rsidRPr="00D1721E" w:rsidTr="00D1721E">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DISTRICT 92</w:t>
            </w: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Population</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Berkeley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Boulder Bluff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207.07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1109, 1110, 2003, 2007, 2008, 2009, 2010, 2011, 2012, 2013, 2014, 2015, 2016, 2017, 2018, 2020, 2021, 2022, 2023, 2024, 2025, 2026, 2027, 2028, 2029, 2030, 2031, 2032, 2033, 2034, 2035, 2036, 2037, 2038, 2041, 2042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1,916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Boulder Bluff No.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1,916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Carnes Crossroads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207.13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1009, 1010, 1011, 1012, 1013, 1014, 1015, 1016, 1017, 1020, 1021, 1022, 1023, 1028, 1030, 1031, 1032, 1050, 1054, 1055, 1056, 1057, 1058, 1059, 1060, 1061, 1062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464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Carnes Crossroads No.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464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Devon Forest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4,401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Sangree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207.15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 1001, 1002, 1003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388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207.16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 1001, 1009, 1010, 1011, 1012, 1013, 1014, 1015, 1016, 1017, 1018, 2043, 3000, 3001, 3006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1,261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207.17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1004, 1014, 1015, 1016, 1017, 1018, 1019, 1020, 1021, 2020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959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Sangree No.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2,608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Sangree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4,245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Sangree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3,333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Stratford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207.16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1005, 1006, 2000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207.17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2004, 2005, 2011, 2012, 2013, 2014, 2015, 2016, 2017, 2018, 2019, 2021, 3000, 3001, 3002, 3003, 3004, 3005, 3006, 3007, 3008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1,669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207.18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3011, 3012, 3013, 3014, 3015, 3016, 3017, 3018, 3019, 3020, 3022, 3023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69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207.21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Stratford No.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1,738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Stratford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3,178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Stratford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3,535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Stratford No.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3,166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Westview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2,796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Westview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3,798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Westview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207.22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3010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207.23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 1001, 1002, 1003, 1004, 1008, 1009, 1010, 1011, 1015, 1016, 1023, 1024, 2006, 2007, 2008, 2010, 2011, 2012, 2013, 2014, 2015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1,477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Westview No. 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1,477</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36,655</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D1721E"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noBreakHyphen/>
            </w:r>
            <w:r w:rsidR="0088758F" w:rsidRPr="00D1721E">
              <w:rPr>
                <w:rFonts w:eastAsia="Times New Roman"/>
                <w:szCs w:val="20"/>
              </w:rPr>
              <w:t>1.732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3"/>
        <w:gridCol w:w="184"/>
        <w:gridCol w:w="184"/>
        <w:gridCol w:w="7508"/>
        <w:gridCol w:w="1091"/>
      </w:tblGrid>
      <w:tr w:rsidR="0088758F" w:rsidRPr="00D1721E" w:rsidTr="00D1721E">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DISTRICT 93</w:t>
            </w: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Population</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Calhoun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15,175</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lastRenderedPageBreak/>
              <w:t>Lexington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VTD 024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208.02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1019, 1020, 1021, 1022, 1023, 1024, 1025, 1034, 1035, 1036, 1037, 1038, 1039, 1040, 1041, 1042, 1043, 1044, 1045, 1046, 1047, 1048, 1049, 1050, 1051, 1052, 1053, 1054, 1055, 1056, 1057, 1058, 1059, 1060, 1061, 1062, 1063, 1064, 1067, 1068, 1069, 1070, 1071, 1072, 1073, 1074, 1075, 1076, 1077, 1084, 2000, 2001, 2002, 2003, 2004, 2005, 2006, 2007, 2008, 2009, 2010, 2011, 2012, 2013, 2014, 2015, 2016, 2017, 2018, 2019, 2020, 2021, 2022, 2023, 2024, 2025, 2026, 2027, 2028, 2029, 2030, 2031, 2032, 2033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1,828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VTD 024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1,828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VTD 025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1,514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VTD 026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207.05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 1001, 1002, 1003, 1004, 1005, 1006, 1007, 1008, 1009, 1010, 1011, 1012, 1013, 1014, 1015, 1017, 1018, 1019, 1021, 1022, 1023, 1036, 1037, 1038, 1039, 1040, 1041, 1043, 1044, 1045, 1046, 1047, 1048, 1049, 1050, 1051, 1052, 1053, 1054, 1057, 1058, 2039, 2040, 2041, 2042, 2043, 2044, 2045, 2050, 2053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1,451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208.02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 1001, 1002, 1003, 1004, 1015, 1017, 1018, 1026, 1027, 1028, 1029, 1030, 1031, 1032, 1033, 1065, 1066, 1078, 1079, 1080, 1081, 1082, 1083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568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VTD 026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2,019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VTD 036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2032, 2033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VTD 036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VTD 038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206.05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2016, 2017, 2018, 2019, 2020, 2021, 2022, 2023, 2024, 2025, 2026, 2027, 2028, 2029, 2032, 2033, 2034, 2035, 2037, 2044, 2045, 2046, 2047, 2048, 2049, 2050, 2051, 2052, 2053, 2054, 2055, 2056, 2057, 2058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284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207.05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2000, 2001, 2002, 2003, 2004, 2005, 2006, 2007, 2008, 2009, 2010, 2011, 2012, 2013, 2014, 2015, 2016, 2017, 2018, 2019, 2020, 2021, 2022, 2023, 2024, 2025, 2026, 2027, 2028, 2029, 2033, 2036, 2037, 2038, 2048, 2049, 2051, 2052, 2054, 2055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1,646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207.06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2000, 2001, 2002, 2003, 2004, 2005, 2006, 2007, 2008, 2009, 2010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3,181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VTD 038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5,111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VTD 043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207.07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2023, 2024, 2025, 2026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444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VTD 043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444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VTD 075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207.05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2030, 2031, 2032, 2034, 2035, 2046, 2047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175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208.03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2000, 2041, 2042, 2043, 2044, 2045, 2046, 2047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208.04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1040, 1041, 1042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208.05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1037, 1038, 1039, 1040, 1041, 1045, 1047, 1048, 1049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115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VTD 075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339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VTD 082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208.03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3000, 3001, 3002, 3003, 3004, 3005, 3021, 3022, 3023, 3024, 3028, 3090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VTD 082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9</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Orangeburg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Four Holes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863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Jamison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107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108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1133, 1134, 1139, 1142, 1143, 1144, 1145, 1146, 1147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2, 283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Jamison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2,283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Limestone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109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2010, 2014, 2015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326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119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3026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120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3074, 3075, 3076, 3077, 3078, 3079, 3084, 3086, 3090, 3121, 3122, 3123, 3125, 3126, 3127, 3128, 3129, 3130, 3131, 3132, 3133, 3136, 3161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234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Limestone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560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Limestone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109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 1001, 1002, 1003, 1004, 1005, 1006, 1007, 1008, 1009, 1010, 1011, 1012, 1013, 1014, 1015, 1016, 1017, 1018, 1019, 1020, 1021, 1022, 1023, 1037, 1038, 1039, 1040, 1041, 1042, 1043, 1066, 1067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830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120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3038, 3039, 3040, 3041, 3070, 3071, 3072, 3073, 3085, 3087, 3088, 3089, 3091, 3092, 3093, 3094, 3095, 3096, 3097, 3098, 3099, 3100, 3101, 3102, 3103, 3104, 3105, 3106, 3107, 3108, 3109, 3110, 3111, 3112, 3113, 3114, 3115, 3116, 3117, 3118, 3119, 3120, 3153, 3154, 3155, 3156, 3160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663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Limestone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1,493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North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118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5000, 5001, 5002, 5003, 5004, 5005, 5006, 5007, 5008, 5009, 5010, 5011, 5012, 5013, 5014, 5017, 5018, 5019, 5020, 5021, 5023, 5028, 5029, 5030, 5031, 5032, 5033, 5034, 5035, 5036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267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119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 1001, 1002, 1003, 1004, 1005, 1006, 1007, 1008, 1009, 1010, 1015, 1016, 1017, 1018, 1019, 1020, 1021, 1022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155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120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1,192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North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1,614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North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1,966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Suburban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107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3000, 3001, 3002, 3003, 3004, 3005, 3007, 3008, 3010, 3011, 3012, 3013, 3014, 3015, 3016, 3017, 3022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463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Suburban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463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Whittaker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1,793</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37,474</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0.464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1"/>
        <w:gridCol w:w="207"/>
        <w:gridCol w:w="207"/>
        <w:gridCol w:w="7420"/>
        <w:gridCol w:w="1115"/>
      </w:tblGrid>
      <w:tr w:rsidR="0088758F" w:rsidRPr="00D1721E" w:rsidTr="00D1721E">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DISTRICT 94</w:t>
            </w: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Population</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Charleston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Deer Park 1B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31.07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3070, 3071, 3079, 3080, 3081, 3082, 3083, 3106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67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Deer Park 1B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67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Ladson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31.06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1056, 1057, 1058, 1059, 1060, 1061, 1075, 1076, 1077, 1078, 1079, 1080, 1085, 1086, 1087, 2031, 3042, 3043, 3044, 3045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1,342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Ladson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1,342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Lincolnville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31.06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1008, 1009, 1010, 1011, 1012, 1013, 1025, 1026, 1027, 1028, 1029, 1030, 1031, 1062, 1063, 1064, 1067, 1068, 1081, 1082, 1089, 1090, 1091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187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Lincolnville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187</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Dorchester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Bacons Bridge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105.04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 1001, 1002, 1003, 1004, 1005, 1006, 1007, 1008, 1009, 1010, 1011, 1013, 1014, 1015, 1016, 1018, 1019, 1020, 1021, 1022, 1023, 1024, 1025, 1026, 1027, 1028, 1032, 1033, 1034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1,016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Bacons Bridge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1,016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Briarwood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108.13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2003, 2020, 2021, 2023, 2024, 2030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835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Briarwood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835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Briarwood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1,462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Central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2,015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Central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1,965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Coastal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1,880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Coastal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108.14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 1001, 1002, 1007, 1008, 1009, 1010, 1011, 1012, 1013, 1014, 1015, 1016, 1017, 1030, 1032, 1033, 1034, 1035, 1036, 1037, 1038, 1039, 1040, 1041, 1042, 1043, 1044, 1045, 1046, 1047, 1048, 1049, 1050, 1051, 1054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1, 528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Coastal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1,528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Coastal Center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108.09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2039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108.13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 1001, 1018, 1064, 1065, 1066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650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Coastal Center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695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Dorchester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1,528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Dorchester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1,128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Germantown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2,057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Greenhurst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1,609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Greenwave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2,167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Irongate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108.08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3007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57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Irongate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57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Irongate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895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Irongate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108.08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2002, 2003, 2005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187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Irongate 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187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Miles/Jamison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2,804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Newington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1,529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Newington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1,004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North Summerville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106.06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1010, 1011, 1012, 1013, 1014, 1015, 1018, 1019, 1020, 1021, 1025, 1026, 1027, 1028, 1029, 1030, 1031, 1032, 1033, 1034, 1035, 1039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195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107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1042, 1043, 2057, 2058, 2059, 2060, 2065, 2070, 2071, 2072, 2073, 2074, 2079, 3049, 3060, 3061, 3062, 3063, 3065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472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North Summerville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667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Sawmill Branch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1,868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Spann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1,732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Stallsville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1,331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Tupperway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1,352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Tupperway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1,495</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36,402</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D1721E"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noBreakHyphen/>
            </w:r>
            <w:r w:rsidR="0088758F" w:rsidRPr="00D1721E">
              <w:rPr>
                <w:rFonts w:eastAsia="Times New Roman"/>
                <w:szCs w:val="20"/>
              </w:rPr>
              <w:t>2.410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1"/>
        <w:gridCol w:w="185"/>
        <w:gridCol w:w="185"/>
        <w:gridCol w:w="7508"/>
        <w:gridCol w:w="1091"/>
      </w:tblGrid>
      <w:tr w:rsidR="0088758F" w:rsidRPr="00D1721E" w:rsidTr="00D1721E">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DISTRICT 95</w:t>
            </w: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Population</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Orangeburg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Bolentown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2,173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Brookdale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1,672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Cope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1,063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Cordova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2,326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Cordova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116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3013, 3014, 3015, 3016, 3017, 3018, 3019, 3020, 3021, 3022, 3023, 3034, 3035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179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Cordova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179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Edisto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1,593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Jamison</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108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1066, 1067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65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110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 1001, 1002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111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2000, 2001, 2002, 2003, 2004, 2005, 2006, 2007, 2008, 2009, 2010, 2011, 2012, 2013, 2014, 2015, 2016, 2017, 2018, 2019, 2020, 2021, 2022, 2023, 2024, 2025, 2026, 2027, 2028, 2029, 2030, 2066, 2067, 2100, 2101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536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Jamison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601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Limestone 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109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2000, 2001, 2002, 2003, 2004, 2005, 2006, 2007, 2008, 2009, 2011, 2012, 2013, 2016, 2017, 2018, 3035, 3036, 3037, 3038, 3039, 3040, 3041, 3042, 3043, 3044, 3045, 3046, 3047, 3048, 3049, 4025, 4026, 4027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2,186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Limestone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2,186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Limestone 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109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1024, 1025, 1026, 1027, 1028, 1029, 1030, 1031, 1032, 1033, 1034, 1035, 1036, 1044, 1045, 1046, 1047, 1048, 1049, 1050, 1051, 1052, 1053, 1054, 1055, 1056, 1057, 1061, 1062, 1063, 1064, 1065, 1068, 1069, 1070, 1071, 1072, 1073, 3000, 3001, 3002, 3003, 3004, 3005, 3006, 3007, 3008, 3009, 3016, 3026, 3027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956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110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1003, 1049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Limestone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956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Nix</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2,088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Orangeburg Ward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1,062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Orangeburg Ward 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1,090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Orangeburg Ward 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113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1006, 1009, 1030, 1031, 1032, 1033, 1034, 1035, 1036, 1037, 1038, 1039, 1040, 1041, 1043, 1044, 1048, 1049, 1050, 1051, 1052, 1053, 1054, 1055, 1056, 1057, 1058, 1059, 1060, 1073, 1074, 1088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152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114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3047, 3048, 3049, 3050, 3051, 3052, 3053, 3068, 3069, 3070, 4011, 4012, 4016, 4017, 4018, 4019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177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Orangeburg Ward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329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Orangeburg Ward 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112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1008, 1009, 1010, 1011, 1012, 1013, 1014, 1015, 1016, 1017, 1018, 1019, 1020, 1021, 1022, 1023, 1033, 1034, 1035, 1036, 1037, 1038, 1039, 1040, 1041, 1045, 1046, 1047, 1052, 1053, 1054, 1055, 2000, 2001, 2002, 2003, 2004, 2005, 2006, 2007, 2008, 2009, 2010, 2011, 2012, 2013, 2014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2,278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113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 1001, 1002, 1003, 1004, 1005, 1007, 1008, 1015, 1016, 1021, 1022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290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114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4013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Orangeburg Ward 4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2,568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Orangeburg Ward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1,217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Orangeburg Ward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1,301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Orangeburg Ward 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927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Orangeburg Ward 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868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Orangeburg Ward 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995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Suburban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1,781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Suburban 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112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 1001, 1002, 1003, 1004, 1005, 1006, 1024, 1025, 1026, 1027, 1028, 1029, 1030, 1031, 1032, 1042, 1043, 1044, 1048, 1049, 1050, 1051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565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113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Suburban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590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Suburban 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113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Suburban 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Suburban 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115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 1001, 1002, 1003, 1004, 1005, 1006, 1007, 1008, 1009, 1010, 1011, 1012, 1013, 1014, 1015, 1017, 1018, 1019, 1024, 1025, 1026, 1027, 1028, 1029, 1030, 1031, 1032, 1033, 1034, 1035, 2000, 2001, 2002, 2003, 2004, 2005, 2006, 2007, 2008, 2009, 2010, 2011, 2012, 2013, 2014, 2015, 2016, 2017, 2018, 2019, 2020, 2021, 2022, 2023, 2024, 2025, 2026, 2027, 2028, 2029, 2030, 2031, 2032, 2033, 2034, 2035, 2058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2,067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Suburban 5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2,067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Suburban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1,550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Suburban 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2,380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Suburban 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1,188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Suburban 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2,271</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37,021</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D1721E"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noBreakHyphen/>
            </w:r>
            <w:r w:rsidR="0088758F" w:rsidRPr="00D1721E">
              <w:rPr>
                <w:rFonts w:eastAsia="Times New Roman"/>
                <w:szCs w:val="20"/>
              </w:rPr>
              <w:t>0.751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3"/>
        <w:gridCol w:w="184"/>
        <w:gridCol w:w="184"/>
        <w:gridCol w:w="7508"/>
        <w:gridCol w:w="1091"/>
      </w:tblGrid>
      <w:tr w:rsidR="0088758F" w:rsidRPr="00D1721E" w:rsidTr="00D1721E">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DISTRICT 96</w:t>
            </w: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Population</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Lexington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VTD 008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213.08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1006, 1007, 1013, 1014, 1015, 1016, 1017, 1018, 1021, 1022, 1023, 1035, 1042, 1043, 1044, 1048, 1118, 2065, 2066, 2070, 2071, 2072, 2073, 2083, 2084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677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VTD 008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677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VTD 016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210.09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2035, 2037, 2038, 2040, 2041, 2042, 2043, 2044, 2045, 2046, 2047, 2048, 2049, 2050, 2051, 2052, 2054, 2055, 2056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3,921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213.08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2029, 2030, 2063, 2064, 2092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78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VTD 016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3,999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VTD 017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209.05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1023, 1024, 1025, 1026, 1027, 1028, 1029, 1030, 1031, 1033, 1034, 1035, 1036, 1037, 1038, 1039, 1040, 1041, 1042, 1043, 1045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1,003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VTD 017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1,003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VTD 020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209.03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2009, 2010, 2011, 2012, 2013, 2014, 2015, 2016, 2017, 2018, 2019, 2028, 2029, 2030, 2031, 2032, 2033, 2034, 2035, 2036, 2037, 2038, 2049, 2071, 2072, 2073, 2074, 2075, 2076, 2077, 2078, 2080, 2081, 2083, 2084, 2085, 2086, 2087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1,034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213.08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1039, 1040, 1041, 1047, 1077, 1096, 1097, 1098, 1099, 1105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260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VTD 020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1,294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VTD 022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2,753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VTD 023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1,300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VTD 024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208.02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2034, 2035, 2036, 2037, 2038, 2039, 2040, 2041, 2042, 2043, 2044, 2045, 2046, 2047, 2048, 2049, 2050, 2051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243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VTD 024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243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VTD 026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207.05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1016, 1020, 1024, 1025, 1026, 1027, 1028, 1029, 1030, 1031, 1032, 1033, 1034, 1035, 1042, 1055, 1056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349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208.02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1005, 1006, 1007, 1008, 1009, 1010, 1011, 1012, 1013, 1014, 1016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179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VTD 026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528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VTD 027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3,853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VTD 069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4,428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VTD 075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208.03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2001, 2002, 2003, 2024, 2025, 2026, 2027, 2028, 2029, 2030, 2031, 2032, 2035, 2036, 2037, 2038, 2039, 2040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176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208.04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 1001, 1002, 1003, 1004, 1019, 1020, 1021, 1022, 1043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372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208.05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 1002, 1003, 1004, 1005, 1006, 1018, 1019, 1020, 1021, 1022, 1023, 1024, 1025, 1026, 1027, 1028, 1029, 1030, 1031, 1032, 1033, 1034, 1035, 1036, 1042, 1043, 1044, 1046, 2000, 2001, 2002, 2003, 2004, 2005, 2006, 2007, 2008, 2009, 2010, 2011, 2012, 2013, 2014, 2015, 2016, 2017, 2018, 2019, 2020, 2021, 2022, 2028, 2029, 2030, 2031, 2032, 2033, 2034, 2038, 2039, 2041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2,643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VTD 075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3,191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VTD 080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208.05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1001, 1007, 1008, 1009, 1010, 1011, 1012, 1013, 1014, 1015, 1016, 1017, 2023, 2024, 2025, 2026, 2027, 2035, 2036, 2037, 2040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2,740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209.05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1002, 1006, 1046, 1047, 1048, 1049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364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VTD 080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3,104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VTD 081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6,303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VTD 082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208.03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xml:space="preserve">Blocks: 1000, 1001, 1002, 1003, 1004, 1005, 1006, 1007, 1008, 1009, 1010, 1011, 1012, 1013, 1014, 1015, 1016, 1017, 1018, 1019, 1020, 1021, 1022, 1023, 1024, 1025, 1026, 1027, 1028, 1029, 1030, 1031, 1032, 1033, 1034, 1035, 1036, 1037, 1038, 1039, 1040, 1041, 1042, 1043, 1044, 1051, 1052, 1053, 1054, 1057, 1058, </w:t>
            </w:r>
            <w:r w:rsidRPr="00D1721E">
              <w:rPr>
                <w:rFonts w:eastAsia="Times New Roman"/>
                <w:szCs w:val="20"/>
              </w:rPr>
              <w:lastRenderedPageBreak/>
              <w:t>1059, 1060, 1061, 1062, 1063, 1064, 1065, 1066, 1067, 1068, 1069, 1070, 1071, 1083, 1084, 1085, 1086, 1087, 1089, 1090, 2011, 2012, 2013, 2014, 2015, 2016, 2017, 2018, 2019, 2020, 2021, 2033, 2034, 3006, 3007, 3008, 3009, 3010, 3011, 3012, 3013, 3014, 3015, 3016, 3017, 3018, 3019, 3020, 3025, 3026, 3027, 3029, 3030, 3031, 3032, 3033, 3034, 3035, 3036, 3037, 3038, 3039, 3040, 3041, 3042, 3043, 3044, 3045, 3046, 3047, 3048, 3049, 3050, 3051, 3052, 3053, 3054, 3055, 3056, 3057, 3058, 3059, 3060, 3061, 3062, 3063, 3064, 3065, 3066, 3067, 3068, 3069, 3070, 3071, 3072, 3073, 3074, 3075, 3076, 3077, 3078, 3079, 3080, 3081, 3082, 3083, 3084, 3085, 3086, 3087, 3088, 3089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lastRenderedPageBreak/>
              <w:t>2,871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VTD 082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2,871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VTD 083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2,652</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38,199</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2.407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1"/>
        <w:gridCol w:w="185"/>
        <w:gridCol w:w="185"/>
        <w:gridCol w:w="7509"/>
        <w:gridCol w:w="1090"/>
      </w:tblGrid>
      <w:tr w:rsidR="0088758F" w:rsidRPr="00D1721E" w:rsidTr="00D1721E">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DISTRICT 97</w:t>
            </w: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Population</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Colleton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Cottageville</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9707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2000, 2001, 2002, 2003, 2004, 2005, 2006, 2007, 2008, 2009, 2010, 2011, 2012, 2013, 2014, 2015, 2016, 2017, 2018, 2019, 2020, 2021, 2022, 2023, 2024, 2025, 2026, 2027, 2028, 2029, 2030, 2031, 2032, 2033, 2034, 2035, 2036, 2037, 2038, 2039, 2040, 2041, 2042, 2043, 2050, 2051, 2077, 2095, 2100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1,287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Cottageville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1,287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Maple Cane</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9707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 1001, 1002, 1003, 1011, 1012, 1013, 1017, 1018, 1019, 1020, 1021, 1026, 1028, 1031, 1032, 1033, 1034, 1110, 1111, 1112, 1113, 1114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620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Maple Cane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620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Round O</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9707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1035, 1040, 1041, 1042, 1043, 1044, 1045, 1046, 1047, 1048, 1049, 1050, 1055, 1107, 1108, 1109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718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Round O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718</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Dorchester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Butternut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2,560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Clemson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1,959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Clemson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2,462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Clemson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2,923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Cypress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3,559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Delemars</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108.01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xml:space="preserve">Blocks: 2001, 2002, 2003, 2005, 2006, 2007, 2008, 2009, 2010, 2011, 2012, 2013, 2014, 2015, 2016, 2017, 2018, 2019, 2020, 2021, 2022, 2023, 2024, 2025, 2026, 2027, 2028, 2029, 2030, 2031, 2032, 2033, 2034, 2035, 2036, 2037, 2038, 2041, 2042, 2043, 2044, 2045, 2046, 2047, 2048, 2049, 2050, 2051, 2052, 2053, 2054, </w:t>
            </w:r>
            <w:r w:rsidRPr="00D1721E">
              <w:rPr>
                <w:rFonts w:eastAsia="Times New Roman"/>
                <w:szCs w:val="20"/>
              </w:rPr>
              <w:lastRenderedPageBreak/>
              <w:t>2055, 2056, 2057, 2058, 2059, 2060, 2061, 2063, 2064, 2065, 2067, 2068, 2094, 2095, 2096, 2097, 2098, 2099, 2100, 2101, 2102, 2103, 2104, 2105, 2106, 2107, 2108, 2109, 2110, 2111, 2112, 2113, 2114, 2115, 2116, 2117, 2118, 2119, 2120, 2121, 2122, 2123, 2124, 2125, 2126, 2127, 2128, 2129, 2130, 2131, 2132, 2133, 2134, 2135, 2136, 2137, 2138, 2139, 2140, 2141, 2142, 2143, 2206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lastRenderedPageBreak/>
              <w:t>632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Delemars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632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Flowertown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2,529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Flowertown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2,367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Givhans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1,295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Givhans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976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Grover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1,162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Indian Field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807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Indian Field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1,268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Knightsville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1,868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Reevesville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1,399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Ridgeville</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104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1003, 1005, 1029, 1034, 2000, 2006, 2007, 2008, 2016, 2017, 2035, 2036, 2037, 2038, 2039, 2040, 2041, 2042, 3006, 3007, 3008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907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Ridgeville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907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Ridgeville 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104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2018, 2032, 2043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Ridgeville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Rosinville</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103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881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Rosinville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881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Rosses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1,339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St. George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1,780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St. George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1,267</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36,612</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D1721E"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noBreakHyphen/>
            </w:r>
            <w:r w:rsidR="0088758F" w:rsidRPr="00D1721E">
              <w:rPr>
                <w:rFonts w:eastAsia="Times New Roman"/>
                <w:szCs w:val="20"/>
              </w:rPr>
              <w:t>1.847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2"/>
        <w:gridCol w:w="226"/>
        <w:gridCol w:w="226"/>
        <w:gridCol w:w="7333"/>
        <w:gridCol w:w="1143"/>
      </w:tblGrid>
      <w:tr w:rsidR="0088758F" w:rsidRPr="00D1721E" w:rsidTr="00D1721E">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DISTRICT 98</w:t>
            </w: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Population</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Dorchester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Ashborough East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1,609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Ashborough East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1,000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Ashley River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2,186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Brandymill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895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Brandymill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2,022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Briarwood</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108.13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1002, 1003, 1004, 1005, 1007, 1009, 1030, 1031, 1032, 1033, 1034, 2028, 2029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1,239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Briarwood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1,239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Briarwood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1,054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Coastal 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108.13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1014, 1015, 1016, 1024, 1025, 1052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622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Coastal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622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Coastal Center</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108.13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1010, 1011, 1017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389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Coastal Center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389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Coosaw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2,284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Coosaw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4,919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Irongate</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108.08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3006, 3008, 3009, 3010, 3011, 3012, 3013, 3014, 3015, 3016, 3017, 3018, 4000, 4001, 4002, 4005, 4006, 4015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851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Irongate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851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Irongate 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108.08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2004, 2006, 2007, 2008, 2025, 2026, 3005, 3019, 4003, 4004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641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Irongate 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641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Kings Grant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2,193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Kings Grant 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108.19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 1001, 1002, 1003, 1004, 1005, 1006, 1007, 1008, 1021, 1026, 1032, 2018, 2019, 2020, 2021, 2022, 2023, 2024, 2025, 2026, 2027, 2028, 2029, 2030, 2031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1,433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Kings Grant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1,433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Oakbrook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5,454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Tranquil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1,201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Tranquil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3,876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Trolley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2,437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Windsor</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108.17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1007, 1008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108.18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2000, 3000, 3001, 3002, 3003, 3004, 4000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243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Windsor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264</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36,569</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D1721E"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noBreakHyphen/>
            </w:r>
            <w:r w:rsidR="0088758F" w:rsidRPr="00D1721E">
              <w:rPr>
                <w:rFonts w:eastAsia="Times New Roman"/>
                <w:szCs w:val="20"/>
              </w:rPr>
              <w:t>1.962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0"/>
        <w:gridCol w:w="191"/>
        <w:gridCol w:w="191"/>
        <w:gridCol w:w="7478"/>
        <w:gridCol w:w="1100"/>
      </w:tblGrid>
      <w:tr w:rsidR="0088758F" w:rsidRPr="00D1721E" w:rsidTr="00D1721E">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DISTRICT 99</w:t>
            </w: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Population</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Berkeley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Cainhoy</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204.03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1009, 1133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204.04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1044, 1045, 1046, 1047, 1048, 1049, 1050, 1051, 1052, 1053, 1054, 1055, 1056, 1059, 1060, 1061, 1063, 1064, 1069, 1070, 1071, 1072, 1077, 1078, 1079, 1080, 1144, 1145, 1146, 1150, 1151, 1152, 1153, 1154, 1155, 1156, 1157, 1158, 1159, 1160, 1161, 1162, 1163, 1167, 1170, 1175, 1177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155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204.05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1270, 1271, 1272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Cainhoy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155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Daniel Island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4,386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Daniel Island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4,976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Foster Creek</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208.11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3005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208.12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1006, 1010, 1011, 1012, 1013, 1014, 1015, 1016, 1017, 1018, 1019, 1020, 1021, 1022, 1023, 1024, 1025, 1026, 1027, 1028, 1029, 1030, 1031, 1032, 1033, 1034, 1035, 1036, 1037, 1042, 1043, 1044, 1049, 1050, 1051, 1053, 1054, 1055, 1057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4,400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209.03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Foster Creek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4,400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Goose Creek No. 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207.24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1081, 1082, 1083, 1084, 1085, 1086, 1087, 1088, 1089, 1090, 1091, 1092, 1093, 1094, 1095, 1096, 1097, 1098, 1099, 1100, 1101, 1102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223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208.12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 1007, 1008, 1009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9801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 1001, 1002, 1003, 1004, 1005, 1006, 1007, 1008, 1009, 1010, 1011, 1012, 1013, 1014, 1015, 1016, 1017, 1018, 1019, 1020, 1021, 1022, 1023, 1024, 1025, 1026, 1027, 1028, 1029, 1030, 1031, 1032, 1033, 1034, 1035, 1036, 1037, 1038, 1039, 1040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Goose Creek No.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223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Hanahan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2,413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Hanahan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2,979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Hanahan No.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4,443</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Charleston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Mt. Pleasant 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745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Mt. Pleasant 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1,615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Mt. Pleasant 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412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Mt. Pleasant 31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46.08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2040, 2041, 2042, 2043, 2044, 2045, 2055, 2056, 2057, 2058, 2059, 2060, 2061, 2062, 2063, 2064, 2065, 2066, 2067, 2068, 2072, 2073, 2074, 2075, 2076, 2077, 2078, 2079, 2080, 2081, 2082, 2083, 2084, 2086, 2091, 2093, 2095, 2096, 3000, 3003, 3038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1,624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46.14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Mt. Pleasant 31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1,624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Mt. Pleasant 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2,954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Mt. Pleasant 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3,945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Mt. Pleasant 35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46.08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1003, 1026, 1027, 1028, 1036, 1037, 1038, 1039, 1040, 1041, 1042, 1043, 1044, 1045, 1046, 1101, 1102, 1103, 1118, 1122, 4000, 4001, 4002, 4003, 4004, 4012, 4018, 4022, 4024, 4028, 4035, 4036, 4037, 4038, 4123, 4124, 5054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1,791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Mt. Pleasant 35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1,791</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37,061</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D1721E"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noBreakHyphen/>
            </w:r>
            <w:r w:rsidR="0088758F" w:rsidRPr="00D1721E">
              <w:rPr>
                <w:rFonts w:eastAsia="Times New Roman"/>
                <w:szCs w:val="20"/>
              </w:rPr>
              <w:t>0.643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2"/>
        <w:gridCol w:w="187"/>
        <w:gridCol w:w="187"/>
        <w:gridCol w:w="7505"/>
        <w:gridCol w:w="1089"/>
      </w:tblGrid>
      <w:tr w:rsidR="0088758F" w:rsidRPr="00D1721E" w:rsidTr="00D1721E">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DISTRICT 100</w:t>
            </w: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Population</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Berkeley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Bethera</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203.01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2017, 2018, 2033, 2047, 2048, 2049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90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204.01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2000, 2001, 2002, 2003, 2004, 2005, 2006, 2007, 2008, 2009, 2010, 2011, 2012, 2013, 2014, 2015, 2016, 2017, 2018, 2019, 2020, 2021, 2022, 2023, 2024, 2025, 2026, 2027, 2028, 2029, 2052, 2053, 2057, 2088, 2124, 2125, 2132, 2133, 2134, 2135, 2136, 2137, 2138, 2139, 2140, 2141, 2142, 2143, 2146, 2157, 2158, 2162, 2164, 2285, 2292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214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Bethera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304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Bonneau</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203.01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1050, 1051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203.02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2011, 2012, 2014, 2015, 2016, 2017, 2018, 2019, 2020, 2021, 2022, 2023, 2024, 2025, 2026, 2028, 2036, 2043, 2044, 2052, 2053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481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Bonneau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481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Bonneau Beach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2,069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Carnes Crossroads No. 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207.11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1058, 1087, 1088, 1089, 1090, 1093, 1094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446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207.12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 1001, 1002, 1003, 1004, 1005, 1006, 1007, 1008, 1009, 1010, 1011, 1012, 1013, 1014, 1015, 1017, 1018, 1019, 1020, 1023, 1025, 1026, 1028, 1029, 2000, 2002, 2003, 2004, 2005, 2006, 2007, 2008, 2009, 2010, 2011, 2012, 2013, 2014, 2015, 2016, 2017, 2018, 2019, 2020, 2021, 2022, 2023, 2024, 2025, 2026, 2027, 2028, 2029, 2030, 2031, 2032, 2033, 2034, 2035, 2036, 2037, 2038, 2039, 2040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3,178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Carnes Crossroads No.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3,624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Carnes Crossroads No. 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207.10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2036, 2037, 2038, 2056, 2057, 2058, 2063, 2064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207.13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1003, 1008, 1018, 1019, 1024, 1025, 1026, 1027, 1029, 1033, 1034, 1035, 1036, 1037, 1038, 1039, 1040, 1041, 1042, 1043, 1044, 1045, 1046, 1047, 1048, 1049, 1051, 1052, 1053, 1063, 1064, 1065, 1066, 1067, 1068, 1069, 1070, 1071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1,863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Carnes Crossroads No.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1,877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Cordesville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1,809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Macbeth</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203.02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2058, 2059, 2060, 2061, 2062, 3017, 3018, 3020, 3021, 3049, 3050, 3056, 4069, 4070, 4074, 4075, 4077, 4078, 4079, 4080, 4081, 4082, 4083, 4084, 4085, 4086, 4087, 4088, 4089, 4090, 4091, 4092, 4093, 4094, 4095, 4096, 4097, 4098, 4099, 4100, 4101, 4102, 4103, 4104, 4105, 4108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504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Macbeth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504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Macedonia</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203.01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1005, 1021, 1022, 1023, 1027, 1028, 1029, 1030, 1031, 1032, 1033, 1034, 1035, 1036, 1037, 1038, 1039, 1040, 1041, 1042, 1043, 1044, 1045, 1047, 1048, 1049, 1052, 1053, 1054, 1055, 1057, 1060, 2000, 2001, 2002, 2003, 2004, 2005, 2006, 2007, 2008, 2009, 2010, 2011, 2012, 2013, 2014, 2015, 2016, 2019, 2020, 2021, 2022, 2023, 2024, 2025, 2026, 2027, 2028, 2029, 2030, 2031, 2032, 2034, 2035, 2036, 2037, 2038, 2039, 2040, 2041, 2042, 2043, 2044, 2045, 2046, 2050, 2051, 2052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2,376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203.02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2027, 2029, 2030, 2031, 2032, 2033, 2034, 2035, 2037, 2038, 2054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141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204.01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2030, 2031, 2032, 2033, 2034, 2035, 2036, 2037, 2038, 2039, 2040, 2041, 2042, 2043, 2044, 2045, 2049, 2050, 2051, 2288, 2291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215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Macedonia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2,732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Moncks Corner No. 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205.03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3009, 3010, 3011, 3012, 3013, 3014, 3015, 3016, 3017, 3018, 3019, 3020, 3021, 3022, 3023, 3024, 3025, 3026, 3027, 3028, 3029, 3053, 3054, 3055, 3056, 3058, 3059, 3060, 3079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668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Moncks Corner No.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668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Moncks Corner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3,214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Moncks Corner No. 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205.06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 1001, 1002, 1003, 1004, 1005, 1007, 1008, 1013, 1014, 1015, 1016, 1018, 1019, 1020, 1021, 1022, 1023, 1024, 1025, 1026, 1027, 1028, 1029, 1030, 1031, 1032, 1033, 1034, 1035, 1037, 1038, 1039, 1040, 1041, 1042, 1043, 1044, 1045, 1046, 1047, 1048, 1049, 1053, 1054, 1055, 1056, 1057, 1058, 1059, 1060, 1061, 1062, 1063, 1064, 1065, 1066, 2000, 2001, 2002, 2003, 2004, 2005, 2006, 2007, 2008, 2009, 2010, 2011, 2012, 2013, 2014, 2016, 2017, 2018, 2019, 2020, 2021, 2022, 2023, 2024, 2025, 2026, 2028, 2029, 2030, 2031, 2032, 2033, 2034, 3055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3,113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206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 1001, 1002, 1003, 1004, 1005, 1006, 1007, 1008, 1009, 1010, 1011, 1012, 1013, 1014, 1015, 1016, 1017, 1018, 1019, 1020, 1021, 1022, 1023, 1028, 1070, 1071, 1081, 1086, 1087, 1088, 1089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472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Moncks Corner No. 4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3,585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Pinopolis</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201.01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2065, 2073, 2074, 2075, 2076, 2123, 2128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205.03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2000, 3000, 3001, 3002, 3003, 3004, 3005, 3006, 3007, 3008, 3030, 3031, 3032, 3033, 3034, 3035, 3036, 3037, 3038, 3039, 3040, 3041, 3042, 3043, 3044, 3045, 3046, 3047, 3048, 3049, 3050, 3051, 3052, 3057, 3061, 3062, 3063, 3064, 3065, 3066, 3067, 3068, 3069, 3070, 3071, 3072, 3073, 3074, 3075, 3076, 3077, 3078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1,109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Pinopolis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1,109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Sangree No. 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207.14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2000, 2001, 2002, 2003, 2004, 2005, 2006, 2007, 2008, 2009, 2010, 2011, 2012, 2013, 2014, 2015, 2016, 2017, 2018, 2019, 2020, 2021, 2022, 2023, 2024, 2025, 2026, 2027, 2028, 2029, 2030, 2031, 2032, 3020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1,646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Sangree No.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1,646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Wassamassaw No. 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207.11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1003, 1005, 1006, 1007, 1008, 1009, 1010, 1011, 1012, 1013, 1014, 1015, 1020, 1021, 1022, 1023, 1024, 1025, 1026, 1027, 1028, 1029, 1030, 1031, 1032, 1033, 1034, 1035, 1036, 1037, 1038, 1039, 1040, 1041, 1042, 1043, 1044, 1045, 1046, 1047, 1048, 1049, 1050, 1051, 1052, 1053, 1054, 1055, 1056, 1057, 1059, 1060, 1061, 1062, 1063, 1064, 1065, 1066, 1067, 1068, 1069, 1070, 1071, 1072, 1073, 1074, 1075, 1076, 1077, 1078, 1079, 1080, 1081, 1082, 1083, 1084, 1091, 1092, 1096, 1097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1,386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207.12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Wassamassaw No.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1,386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Wassamassaw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5,528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Whitesville</w:t>
            </w:r>
            <w:r w:rsidR="00D1721E" w:rsidRPr="00D1721E">
              <w:rPr>
                <w:rFonts w:eastAsia="Times New Roman"/>
                <w:szCs w:val="20"/>
              </w:rPr>
              <w:noBreakHyphen/>
            </w:r>
            <w:r w:rsidRPr="00D1721E">
              <w:rPr>
                <w:rFonts w:eastAsia="Times New Roman"/>
                <w:szCs w:val="20"/>
              </w:rPr>
              <w:t>Berkeley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5,954</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36,490</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D1721E"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noBreakHyphen/>
            </w:r>
            <w:r w:rsidR="0088758F" w:rsidRPr="00D1721E">
              <w:rPr>
                <w:rFonts w:eastAsia="Times New Roman"/>
                <w:szCs w:val="20"/>
              </w:rPr>
              <w:t>2.174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1"/>
        <w:gridCol w:w="186"/>
        <w:gridCol w:w="186"/>
        <w:gridCol w:w="7507"/>
        <w:gridCol w:w="1090"/>
      </w:tblGrid>
      <w:tr w:rsidR="0088758F" w:rsidRPr="00D1721E" w:rsidTr="00D1721E">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DISTRICT 101</w:t>
            </w: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lastRenderedPageBreak/>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Population</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Clarendon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Bloomville</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9606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2050, 2051, 2052, 2054, 2055, 2056, 2057, 2058, 2059, 2061, 2062, 2075, 2076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131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9607.02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1010, 1042, 1043, 1044, 1045, 1049, 1050, 1051, 1052, 1053, 1054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195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Bloomville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326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Jordan</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9607.02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1012, 1013, 1014, 1015, 1016, 1017, 1018, 1019, 1020, 1021, 1022, 1023, 1024, 1025, 1026, 1027, 1028, 1029, 1030, 1031, 1032, 1033, 1034, 1035, 1036, 1037, 1038, 1039, 1040, 1041, 1046, 1047, 1048, 1055, 1056, 1057, 1058, 1059, 1060, 1061, 1062, 1063, 1064, 1065, 1066, 1067, 1068, 1069, 1070, 1071, 1072, 1073, 1074, 1075, 1076, 1077, 1078, 1079, 1080, 1081, 1082, 1083, 1084, 1085, 1086, 1087, 1088, 1089, 1090, 1091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794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9607.03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1065, 1069,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2071, 2072, 2073, 2074, 2075, 2076, 2077, 2078, 2079, 2080, 2081, 2082, 2083, 2084, 2085, 2086, 2087, 2088, 2089, 2090, 2091, 2093, 2094, 2095, 2096, 2097, 3026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1,763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Jordan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2,557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Wilson Foreston</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9606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1066, 1067, 1071, 1072, 2060, 2063, 2064, 2065, 2066, 2067, 2068, 2069, 2070, 2071, 2072, 2073, 2074, 2077, 2082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193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Wilson Foreston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193</w:t>
            </w: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Williamsburg County</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VTD 031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407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Black River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487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Bloomingvale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1,249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Cades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898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Cedar Swamp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423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Central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1,187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Earles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975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Greeleyville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1,957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Harmony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498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Hebron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753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Hemmingway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2,244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Henry Poplar Hl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839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Indiantown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1,889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Kingstree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4,340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Kingstree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1,586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Kingstree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3,485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Kingstree No.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1,918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Lane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1,129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Mount Vernon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509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Muddy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1,113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Pergamos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384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Piney Forest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556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Salters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2,545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Sandy Bay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524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Suttons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320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Trio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1,135</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36,426</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D1721E"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noBreakHyphen/>
            </w:r>
            <w:r w:rsidR="0088758F" w:rsidRPr="00D1721E">
              <w:rPr>
                <w:rFonts w:eastAsia="Times New Roman"/>
                <w:szCs w:val="20"/>
              </w:rPr>
              <w:t>2.346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2"/>
        <w:gridCol w:w="187"/>
        <w:gridCol w:w="187"/>
        <w:gridCol w:w="7505"/>
        <w:gridCol w:w="1089"/>
      </w:tblGrid>
      <w:tr w:rsidR="0088758F" w:rsidRPr="00D1721E" w:rsidTr="00D1721E">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DISTRICT 102</w:t>
            </w: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Population</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Berkeley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Alvin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1,304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Bethera</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204.01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1091, 1100, 1101, 1102, 1103, 1107, 1108, 1109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Bethera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Bonneau</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202.01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2074, 2075, 2076, 2077, 2078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203.01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1046, 1056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203.02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1030, 1032, 1034, 1035, 1036, 1037, 1038, 1039, 1040, 1041, 1042, 1043, 1044, 1045, 1047, 1048, 1049, 1050, 1051, 1052, 1053, 1054, 1055, 1056, 1057, 1058, 1059, 1060, 1061, 1062, 1063, 1064, 1065, 1066, 1067, 1068, 1069, 1070, 1071, 1072, 1073, 1074, 1076, 2000, 2001, 2002, 2003, 2004, 2005, 2006, 2007, 2008, 2009, 2010, 2013, 4000, 4003, 4007, 4008, 4113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1,338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Bonneau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1,338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Cainhoy</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204.04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 1001, 1002, 1003, 1004, 1005, 1006, 1007, 1008, 1009, 1010, 1011, 1012, 1013, 1014, 1015, 1016, 1017, 1018, 1019, 1020, 1021, 1022, 1023, 1024, 1025, 1026, 1027, 1028, 1029, 1030, 1031, 1032, 1033, 1034, 1035, 1036, 1037, 1038, 1039, 1040, 1041, 1042, 1043, 1073, 1074, 1075, 1076, 1081, 1082, 1083, 1084, 1085, 1086, 1087, 1088, 1089, 1090, 1106, 1107, 1108, 1171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431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204.05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xml:space="preserve">Blocks: 1006, 1007, 1008, 1009, 1010, 1079, 1080, 1082, 1083, 1084, 1085, 1086, 1087, 1088, 1089, 1090, 1091, 1092, 1093, 1094, 1095, 1096, 1097, 1098, 1099, 1100, 1101, 1102, 1103, 1104, 1105, 1106, 1107, 1108, 1109, 1110, 1113, 1114, </w:t>
            </w:r>
            <w:r w:rsidRPr="00D1721E">
              <w:rPr>
                <w:rFonts w:eastAsia="Times New Roman"/>
                <w:szCs w:val="20"/>
              </w:rPr>
              <w:lastRenderedPageBreak/>
              <w:t>1115, 1116, 1117, 1121, 1122, 1123, 1124, 1125, 1126, 1127, 1128, 1129, 1130, 1131, 1132, 1133, 1134, 1135, 1136, 1137, 1139, 1141, 1146, 1150, 1151, 1153, 1154, 1155, 1156, 1157, 1158, 1159, 1160, 1161, 1162, 1163, 1164, 1165, 1166, 1167, 1168, 1169, 1171, 1172, 1173, 1174, 1175, 1176, 1177, 1178, 1179, 1180, 1181, 1182, 1183, 1184, 1185, 1186, 1187, 1188, 1189, 1190, 1191, 1192, 1193, 1194, 1195, 1196, 1197, 1198, 1199, 1200, 1201, 1202, 1203, 1204, 1205, 1206, 1207, 1208, 1209, 1210, 1211, 1212, 1213, 1214, 1215, 1216, 1217, 1218, 1219, 1220, 1221, 1222, 1223, 1224, 1225, 1226, 1227, 1228, 1229, 1230, 1231, 1232, 1233, 1234, 1235, 1236, 1237, 1238, 1239, 1240, 1241, 1242, 1243, 1244, 1245, 1246, 1247, 1248, 1249, 1250, 1251, 1252, 1253, 1254, 1255, 1256, 1257, 1258, 1259, 1260, 1261, 1262, 1265, 1266, 1267, 1268, 1269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lastRenderedPageBreak/>
              <w:t>1,598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Cainhoy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2,029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Cross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3,598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Eadytown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937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Hilton Cross Roads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2,807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Huger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1,776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Jamestown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818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Lebanon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1,015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Macbeth</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203.02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2045, 2046, 2047, 2048, 2049, 2050, 2051, 3000, 3001, 3002, 3003, 3004, 3005, 3006, 3007, 3008, 3009, 3010, 3011, 3012, 3013, 3014, 3015, 3016, 3019, 3022, 3023, 3024, 3025, 3026, 3027, 3028, 3029, 3030, 3031, 3032, 3033, 3034, 3035, 3036, 3037, 3038, 3039, 3040, 3041, 3042, 3043, 3044, 3045, 3046, 3047, 3048, 3051, 3052, 3053, 3054, 3055, 4076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867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Macbeth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867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Macedonia</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203.02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2039, 2040, 2041, 2042, 2055, 2056, 2057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96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Macedonia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96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Moncks Corner No. 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205.04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 1001, 1002, 1003, 1004, 1005, 1006, 1007, 1008, 1009, 1010, 1011, 1012, 1013, 1014, 1015, 1016, 1020, 1021, 1022, 1023, 1024, 1026, 1027, 1028, 1029, 1030, 1031, 1032, 1033, 1034, 1035, 1036, 1037, 1038, 1039, 1041, 1042, 1043, 1044, 1045, 1046, 1047, 1048, 1049, 1050, 1051, 1052, 1053, 1054, 1055, 1056, 1057, 1058, 1059, 1060, 1061, 1062, 1063, 1064, 1065, 1066, 1067, 2000, 2001, 2002, 2003, 2004, 2005, 2006, 2007, 2008, 2009, 2010, 2011, 2012, 2013, 2018, 2019, 2024, 2025, 2034, 2047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2,264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205.06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Moncks Corner No.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2,264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Moncks Corner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2,664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Moncks Corner No. 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205.04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1017, 1018, 1019, 1025, 1040, 1068, 1069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205.06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1006, 1009, 1010, 1011, 1012, 1017, 1036, 1050, 1051, 1052, 1068, 1069, 3000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203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Moncks Corner No. 4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203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Pinopolis</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205.03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2001, 2006, 2007, 2008, 2009, 2010, 2011, 2012, 2013, 2022, 2023, 2024, 2025, 2026, 2027, 2028, 2029, 2030, 2031, 2032, 2034, 2035, 2036, 2037, 2038, 2039, 2040, 2041, 2044, 2045, 2046, 2071, 2072, 2093, 2094, 2095, 2096, 2097, 2098, 2099, 2100, 2101, 2102, 2108, 2111, 2112, 2113, 2114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1,287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205.04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Pinopolis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1,287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Russellville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2,047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Shulerville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477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St. Stephen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2,421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St. Stephen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2,351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Wassamassaw No. 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205.03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2033, 2042, 2043, 2047, 2070, 2073, 2074, 2075, 2076, 2077, 2082, 2083, 2084, 2085, 2086, 2087, 2088, 2089, 2090, 2091, 2092, 2103, 2104, 2105, 2106, 2107, 2109, 2110, 2118, 2119, 2120, 2121, 2122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779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207.11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1004, 1016, 1017, 1018, 1019, 1085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464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Wassamassaw No.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1,243</w:t>
            </w: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Dorchester County</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Four Hole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1,443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Harleyville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1,011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Ridgeville</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104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 1001, 1002, 1004, 1006, 1007, 1008, 1009, 1030, 1031, 1032, 1033, 1035, 1036, 1037, 1040, 2001, 2002, 2003, 2004, 2005, 2009, 2010, 2011, 2012, 2013, 2014, 2015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560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Ridgeville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560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Ridgeville 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104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1010, 1011, 1012, 1013, 1014, 1015, 1016, 1017, 1018, 1019, 1020, 1021, 1022, 1023, 1024, 1025, 1026, 1027, 1028, 1038, 1039, 1041, 1042, 1043, 1044, 1045, 1046, 1047, 1048, 1049, 1050, 1051, 1052, 1053, 2019, 2020, 2021, 2022, 2023, 2024, 2025, 2026, 2027, 2028, 2029, 2030, 2031, 2033, 2034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2,281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Ridgeville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2,281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Rosinville</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103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2000, 2001, 2002, 2003, 2004, 2005, 2006, 2007, 2008, 2009, 2010, 2011, 2012, 2013, 2014, 2015, 2016, 2017, 2018, 2019, 2020, 2021, 2022, 2023, 2024, 2025, 2026, 2027, 2028, 2029, 2030, 2031, 2032, 2033, 2034, 2035, 2036, 2037, 2038, 2039, 2040, 2041, 2042, 2043, 2044, 2045, 2046, 2047, 2048, 2049, 2050, 2051, 2052, 2053, 2079, 2080, 4030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1,039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Rosinville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1,039</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37,881</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1.555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2"/>
        <w:gridCol w:w="186"/>
        <w:gridCol w:w="186"/>
        <w:gridCol w:w="7507"/>
        <w:gridCol w:w="1089"/>
      </w:tblGrid>
      <w:tr w:rsidR="0088758F" w:rsidRPr="00D1721E" w:rsidTr="00D1721E">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DISTRICT 103</w:t>
            </w: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Population</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Georgetown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Andrews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2,743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Andrews Outside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1,702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Bethel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1,731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Brown</w:t>
            </w:r>
            <w:r w:rsidR="00D1721E" w:rsidRPr="00D1721E">
              <w:rPr>
                <w:rFonts w:eastAsia="Times New Roman"/>
                <w:szCs w:val="20"/>
              </w:rPr>
              <w:t>’</w:t>
            </w:r>
            <w:r w:rsidRPr="00D1721E">
              <w:rPr>
                <w:rFonts w:eastAsia="Times New Roman"/>
                <w:szCs w:val="20"/>
              </w:rPr>
              <w:t>s Ferry</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9202.02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1051, 1068, 1069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9203.01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 1001, 1002, 1003, 1004, 1005, 1006, 1007, 1008, 1009, 1012, 1013, 1014, 1015, 1016, 1017, 1018, 1019, 1020, 1021, 1022, 1023, 1024, 1025, 1026, 1027, 1028, 1029, 1030, 1031, 1032, 1033, 1034, 1035, 1036, 1038, 1039, 1040, 1041, 1042, 1043, 1044, 1045, 1046, 1047, 1048, 1049, 1050, 1051, 1052, 1053, 1054, 1055, 1056, 1057, 1058, 1059, 1060, 1061, 1062, 1063, 1064, 1065, 1066, 1067, 1068, 1069, 1070, 1071, 1072, 1073, 1074, 1075, 1076, 1077, 1078, 1081, 1082, 1083, 1084, 1085, 1086, 1087, 1088, 1089, 1090, 1091, 1092, 1093, 1094, 1095, 1096, 1097, 1098, 1099, 1100, 1101, 1102, 1103, 1109, 1110, 1111, 1112, 1113, 1114, 1115, 1116, 1117, 1119, 1120, 1121, 1122, 1123, 1124, 1125, 1126, 1127, 1128, 1129, 1130, 1131, 1132, 1134, 1135, 1136, 1137, 1138, 1139, 1140, 1168, 1169, 1170, 1171, 1173, 1174, 1175, 1177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2,145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Brown</w:t>
            </w:r>
            <w:r w:rsidR="00D1721E" w:rsidRPr="00D1721E">
              <w:rPr>
                <w:rFonts w:eastAsia="Times New Roman"/>
                <w:szCs w:val="20"/>
              </w:rPr>
              <w:t>’</w:t>
            </w:r>
            <w:r w:rsidRPr="00D1721E">
              <w:rPr>
                <w:rFonts w:eastAsia="Times New Roman"/>
                <w:szCs w:val="20"/>
              </w:rPr>
              <w:t>s Ferry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2,145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Carver</w:t>
            </w:r>
            <w:r w:rsidR="00D1721E" w:rsidRPr="00D1721E">
              <w:rPr>
                <w:rFonts w:eastAsia="Times New Roman"/>
                <w:szCs w:val="20"/>
              </w:rPr>
              <w:t>’</w:t>
            </w:r>
            <w:r w:rsidRPr="00D1721E">
              <w:rPr>
                <w:rFonts w:eastAsia="Times New Roman"/>
                <w:szCs w:val="20"/>
              </w:rPr>
              <w:t>s Ferry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310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Cedar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781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Choppee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1,465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Dreamkeepers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1,561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Folly Grove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1,228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Georgetown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1,052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Georgetown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2,708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Georgetown No.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730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Georgetown No.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2,623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Kensington</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9203.02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 1001, 1002, 2004, 2005, 2006, 2009, 2012, 2016, 2017, 2018, 2019, 2020, 2021, 2022, 2023, 2024, 2025, 2026, 2027, 2028, 2029, 2030, 2031, 2032, 2033, 2034, 2035, 2036, 2037, 2038, 2039, 2040, 2041, 2042, 2043, 2080, 2081, 2084, 2085, 2086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785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9206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3000, 3001, 3018, 3019, 3020, 3021, 3022, 3023, 3024, 3025, 3026, 3027, 3028, 4000, 4001, 4002, 4003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367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Kensington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1,152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Murrell</w:t>
            </w:r>
            <w:r w:rsidR="00D1721E" w:rsidRPr="00D1721E">
              <w:rPr>
                <w:rFonts w:eastAsia="Times New Roman"/>
                <w:szCs w:val="20"/>
              </w:rPr>
              <w:t>’</w:t>
            </w:r>
            <w:r w:rsidRPr="00D1721E">
              <w:rPr>
                <w:rFonts w:eastAsia="Times New Roman"/>
                <w:szCs w:val="20"/>
              </w:rPr>
              <w:t>s Inlet No. 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9204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xml:space="preserve">Blocks: 1026, 1027, 1028, 1029, 1030, 1031, 1032, 1033, 1034, 1035, 1036, 1037, 1038, 1039, 1040, 1041, 1042, 1043, 1044, 1045, 1046, 1047, 1048, 1049, 1050, </w:t>
            </w:r>
            <w:r w:rsidRPr="00D1721E">
              <w:rPr>
                <w:rFonts w:eastAsia="Times New Roman"/>
                <w:szCs w:val="20"/>
              </w:rPr>
              <w:lastRenderedPageBreak/>
              <w:t>1051, 1052, 1167, 1180, 1181, 1182, 1183, 1184, 1185, 1186, 1187, 1188, 1189, 1190, 1191, 1192, 1199, 1200, 1201, 1202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lastRenderedPageBreak/>
              <w:t>66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Murrell</w:t>
            </w:r>
            <w:r w:rsidR="00D1721E" w:rsidRPr="00D1721E">
              <w:rPr>
                <w:rFonts w:eastAsia="Times New Roman"/>
                <w:szCs w:val="20"/>
              </w:rPr>
              <w:t>’</w:t>
            </w:r>
            <w:r w:rsidRPr="00D1721E">
              <w:rPr>
                <w:rFonts w:eastAsia="Times New Roman"/>
                <w:szCs w:val="20"/>
              </w:rPr>
              <w:t>s Inlet No. 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66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Myersville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633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Pee Dee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760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Penny Royal</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9207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4000, 4001, 4002, 4004, 4012, 4013, 4014, 4015, 4016, 4107, 4108, 4109, 4110, 4111, 4112, 4118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160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Penny Royal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160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Plantersville</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9204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1128, 1129, 1130, 1133, 1134, 1135, 1137, 1139, 1140, 1141, 1142, 1168, 1169, 1170, 1175, 2010, 2011, 2012, 2013, 2019, 2020, 2021, 2022, 2023, 2024, 2025, 2026, 2027, 2028, 2029, 2077, 2096, 2103, 2104, 2112, 2113, 2114, 2115, 2116, 2117, 2118, 2119, 2120, 2121, 2122, 2123, 2125, 2156, 2157, 2158, 2162, 2164, 2165, 2166, 2167, 2168, 2169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840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Plantersville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840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Pleasant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1,412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Potato Bed Ferry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844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Sampit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1,463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Santee</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9208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2131, 2132, 2133, 2134, 2135, 2136, 2137, 2138, 2139, 2140, 2141, 2142, 2143, 2144, 2145, 2146, 2148, 2149, 2150, 2151, 2152, 2153, 2154, 2156, 2157, 2159, 2160, 2161, 2162, 2163, 2164, 2165, 2166, 2167, 2168, 2169, 2170, 2171, 2172, 2173, 2174, 2175, 2176, 2177, 2178, 2179, 2180, 2181, 2182, 2183, 2184, 2185, 2186, 2187, 2188, 2189, 2190, 2191, 2192, 2193, 2194, 2195, 2196, 2197, 2198, 2199, 2200, 2201, 2202, 2203, 2204, 2205, 2206, 2207, 2208, 2209, 2210, 2211, 2212, 2213, 2214, 2215, 2216, 2217, 2218, 2220, 2226, 2227, 2228, 3003, 3004, 3005, 3006, 3007, 3008, 3009, 3010, 3011, 3012, 3013, 3014, 3015, 3016, 3017, 3018, 3019, 3020, 3021, 3022, 3023, 3024, 3025, 3026, 3027, 3028, 3029, 3030, 3031, 3032, 3033, 3034, 3035, 3036, 3211, 3212, 3213, 3304, 3305, 3306, 3309, 3310, 3311, 3312, 3313, 3326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1,582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Santee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1,582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Spring Gully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2,960</w:t>
            </w: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Horry County</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Inland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517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Pawley</w:t>
            </w:r>
            <w:r w:rsidR="00D1721E" w:rsidRPr="00D1721E">
              <w:rPr>
                <w:rFonts w:eastAsia="Times New Roman"/>
                <w:szCs w:val="20"/>
              </w:rPr>
              <w:t>’</w:t>
            </w:r>
            <w:r w:rsidRPr="00D1721E">
              <w:rPr>
                <w:rFonts w:eastAsia="Times New Roman"/>
                <w:szCs w:val="20"/>
              </w:rPr>
              <w:t>s Swamp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1,003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Port Harrelson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909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Toddville</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706.02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1047, 1048, 2045, 2048, 2049, 2050, 2051, 2052, 2053, 2054, 2055, 2056, 2057, 2058, 2059, 2060, 2061, 2062, 2063, 2064, 2065, 2079, 2080, 2081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382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Toddville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382</w:t>
            </w: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Williamsburg County</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Morrisville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323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Nesmith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750</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36,535</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lastRenderedPageBreak/>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D1721E"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noBreakHyphen/>
            </w:r>
            <w:r w:rsidR="0088758F" w:rsidRPr="00D1721E">
              <w:rPr>
                <w:rFonts w:eastAsia="Times New Roman"/>
                <w:szCs w:val="20"/>
              </w:rPr>
              <w:t>2.054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2"/>
        <w:gridCol w:w="202"/>
        <w:gridCol w:w="202"/>
        <w:gridCol w:w="7430"/>
        <w:gridCol w:w="1114"/>
      </w:tblGrid>
      <w:tr w:rsidR="0088758F" w:rsidRPr="00D1721E" w:rsidTr="00D1721E">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DISTRICT 104</w:t>
            </w: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Population</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Horry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Atlantic Beach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369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Brooksville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3,816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Cherry Grove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2,485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Cherry Grove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1,387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Cresent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2,320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Daisy</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301.01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1030, 1031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Daisy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Dogwood</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603.08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1010, 1012, 1071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Dogwood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Dunes 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501.02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2009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603.08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1060, 1081, 1082, 1092, 1093, 1094, 1095, 1096, 1097, 1124, 1125, 1126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Dunes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Dunes 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405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1069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501.02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2000, 2001, 2002, 2008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Dunes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Dunes 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405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1041, 1056, 2032, 2033, 2034, 2035, 2036, 2054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Dunes 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Ebenezer</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301.03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 1001, 1002, 1003, 1004, 1005, 1006, 1007, 1008, 1009, 1010, 1011, 1012, 1013, 1014, 1015, 1028, 1042, 1043, 2011, 2012, 2014, 2015, 2016, 2017, 2018, 2019, 2020, 2021, 2022, 2031, 2032, 2033, 2034, 2035, 2036, 2037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1,572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Ebenezer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1,572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Little River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1,934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Little River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3,389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Little River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1,942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Mt. Vernon</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301.01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1028, 1029, 1033, 1034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64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301.02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2015, 2016, 2017, 2018, 2026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89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301.03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1016, 1039, 1040, 1041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100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Mt. Vernon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253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Nixon</w:t>
            </w:r>
            <w:r w:rsidR="00D1721E" w:rsidRPr="00D1721E">
              <w:rPr>
                <w:rFonts w:eastAsia="Times New Roman"/>
                <w:szCs w:val="20"/>
              </w:rPr>
              <w:t>’</w:t>
            </w:r>
            <w:r w:rsidRPr="00D1721E">
              <w:rPr>
                <w:rFonts w:eastAsia="Times New Roman"/>
                <w:szCs w:val="20"/>
              </w:rPr>
              <w:t>s Cross Roads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5,094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Nixon</w:t>
            </w:r>
            <w:r w:rsidR="00D1721E" w:rsidRPr="00D1721E">
              <w:rPr>
                <w:rFonts w:eastAsia="Times New Roman"/>
                <w:szCs w:val="20"/>
              </w:rPr>
              <w:t>’</w:t>
            </w:r>
            <w:r w:rsidRPr="00D1721E">
              <w:rPr>
                <w:rFonts w:eastAsia="Times New Roman"/>
                <w:szCs w:val="20"/>
              </w:rPr>
              <w:t>s Cross Roads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2,143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Ocean Drive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2,077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Ocean Drive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3,025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Red Bluff</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301.02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1058, 2006, 2020, 2021, 2022, 2023, 2024, 2025, 2027, 2031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358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Red Bluff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358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Sweet Home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1,476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Tilly Swamp</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603.08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1019, 1058, 1059, 1069, 1070, 1121, 1122, 1146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Tilly Swamp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Wampee</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401.02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2044, 2045, 2046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404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1002, 1003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603.03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 1001, 1002, 1005, 1006, 1016, 1017, 1018, 1019, 1020, 1021, 1022, 1025, 1032, 1058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71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603.08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Wampee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75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Windy Hill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1,673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Windy Hill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1,445</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36,892</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D1721E"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noBreakHyphen/>
            </w:r>
            <w:r w:rsidR="0088758F" w:rsidRPr="00D1721E">
              <w:rPr>
                <w:rFonts w:eastAsia="Times New Roman"/>
                <w:szCs w:val="20"/>
              </w:rPr>
              <w:t>1.096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5"/>
        <w:gridCol w:w="197"/>
        <w:gridCol w:w="197"/>
        <w:gridCol w:w="7455"/>
        <w:gridCol w:w="1106"/>
      </w:tblGrid>
      <w:tr w:rsidR="0088758F" w:rsidRPr="00D1721E" w:rsidTr="00D1721E">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DISTRICT 105</w:t>
            </w: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Population</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Horry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Adrian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3,841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Allsbrook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1,105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Bayboro</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203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2014, 2016, 2017, 2018, 2019, 2020, 2048, 2049, 2052, 2053, 2054, 2055, 2056, 2057, 2058, 2059, 2064, 2065, 2066, 2067, 2068, 2069, 2077, 2078, 2096, 2097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653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707.01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 1001, 1002, 1003, 1004, 1005, 1019, 1020, 1022, 1023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182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Bayboro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835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Coastal Carolina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3,571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Daisy</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203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4000, 4001, 4002, 4003, 4004, 4005, 4006, 4007, 4008, 4009, 4010, 4011, 4012, 4013, 4015, 4016, 4017, 4018, 4019, 4020, 4021, 4022, 4023, 4024, 4025, 4026, 4027, 4028, 4029, 4030, 4031, 4032, 4033, 4034, 4039, 4040, 4041, 4042, 4043, 4044, 4057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1,977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301.02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Daisy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2,012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Dogwood</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603.01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2037, 2038, 2039, 2045, 2046, 2048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603.08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Dogwood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East Conway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1,559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East Lorris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3,860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Green Sea</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1039, 1053, 1054, 1055, 1056, 1057, 1061, 1062, 1063, 1069, 1108, 1109, 1110, 1111, 1112, 1115, 1117, 1118, 2032, 2033, 2034, 2035, 2036, 2037, 2038, 2039, 2040, 2042, 2044, 2045, 2055, 2057, 2058, 2059, 2060, 2061, 2063, 2064, 2065, 2066, 2067, 2068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616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Green Sea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616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Gurley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Hickory Grove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2,152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Hickory Hill</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203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2006, 2007, 2008, 2009, 2010, 2011, 2012, 2013, 2015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186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Hickory Hill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186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Jerigan</w:t>
            </w:r>
            <w:r w:rsidR="00D1721E" w:rsidRPr="00D1721E">
              <w:rPr>
                <w:rFonts w:eastAsia="Times New Roman"/>
                <w:szCs w:val="20"/>
              </w:rPr>
              <w:t>’</w:t>
            </w:r>
            <w:r w:rsidRPr="00D1721E">
              <w:rPr>
                <w:rFonts w:eastAsia="Times New Roman"/>
                <w:szCs w:val="20"/>
              </w:rPr>
              <w:t>s Crossroads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1,157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Live Oak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855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Maple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1,713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Mt. Vernon</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203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4035, 4036, 4037, 4038, 4048, 4049, 4058, 4059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132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301.02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1001, 1002, 1003, 1004, 1005, 1006, 1007, 1008, 1009, 1010, 1011, 1012, 1013, 1017, 1018, 1019, 1023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556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Mt. Vernon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688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North Conway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1,432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Racepath #1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703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2028, 2029, 2031, 2032, 2033, 2041, 2042, 2043, 2044, 2055, 2056, 2057, 2058, 2059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169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Racepath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169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Red Bluff</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301.02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1014, 1015, 1016, 1020, 1021, 1022, 1025, 1026, 1027, 1028, 1029, 1030, 1031, 1032, 1033, 1034, 1035, 1036, 1043, 1044, 1045, 1046, 1047, 1048, 1049, 1050, 1051, 1052, 1055, 1056, 1057, 2039, 2040, 2041, 2042, 2043, 2044, 2045, 2046, 2047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639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701.02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2000, 2001, 2002, 2051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123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Red Bluff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762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Red Hill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3,232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Salem</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603.01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1001, 1002, 1003, 1004, 1005, 1006, 1007, 1008, 1009, 1010, 1011, 1012, 1013, 1014, 1015, 1016, 1017, 1018, 1019, 1020, 1021, 1022, 1023, 1024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864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604.03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 1001, 1002, 1003, 1004, 1005, 1006, 1007, 1008, 1103, 1104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448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Salem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1,312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Shell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1,379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Tilly Swamp</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603.01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 2040, 2041, 2042, 2043, 2044, 2049, 2050, 2051, 2052, 2053, 2054, 2055, 2056, 2057, 2058, 2059, 2060, 2061, 2062, 2063, 2064, 2065, 2066, 2067, 2068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752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603.08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1016, 1017, 1022, 1023, 1165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105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Tilly Swamp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857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West Conway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1,237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West Lorris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1,513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White Oak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1,077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Wild Wing</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604.03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1010, 1039, 1040, 1041, 1042, 1043, 1044, 1045, 1048, 1049, 1050, 1051, 1052, 1060, 1081, 1082, 1083, 1084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Wild Wing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102</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37,637</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0.901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0"/>
        <w:gridCol w:w="321"/>
        <w:gridCol w:w="321"/>
        <w:gridCol w:w="6905"/>
        <w:gridCol w:w="1283"/>
      </w:tblGrid>
      <w:tr w:rsidR="0088758F" w:rsidRPr="00D1721E" w:rsidTr="00D1721E">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DISTRICT 106</w:t>
            </w: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Population</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Horry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Burgess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4,138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Burgess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3,206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Burgess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2,629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Deerfield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3,274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Garden City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2,251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Garden City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1,460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Garden City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2,439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Garden City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1,385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Glenns Bay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2,845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Marlowe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3,400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Marlowe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3,253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Surfside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2,960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Surfside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857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Surfside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2,463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Surfside 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517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2135, 2136, 2147, 2298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Surfside 4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12</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36,572</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D1721E"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noBreakHyphen/>
            </w:r>
            <w:r w:rsidR="0088758F" w:rsidRPr="00D1721E">
              <w:rPr>
                <w:rFonts w:eastAsia="Times New Roman"/>
                <w:szCs w:val="20"/>
              </w:rPr>
              <w:t>1.954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2"/>
        <w:gridCol w:w="184"/>
        <w:gridCol w:w="184"/>
        <w:gridCol w:w="7510"/>
        <w:gridCol w:w="1090"/>
      </w:tblGrid>
      <w:tr w:rsidR="0088758F" w:rsidRPr="00D1721E" w:rsidTr="00D1721E">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DISTRICT 107</w:t>
            </w: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Population</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Horry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Coastal Lane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1,441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Coastal Lane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3,379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Dunes 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501.02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2010, 2011, 2012, 2013, 2014, 2015, 2016, 2017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204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503.03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1077, 1078, 1079, 1080, 1081, 1082, 1083, 1084, 1085, 1086, 1087, 1088, 1089, 1090, 1091, 1092, 1093, 1094, 1095, 1096, 1097, 1098, 1099, 1100, 1101, 2000, 2001, 2002, 2003, 2004, 2005, 2006, 2007, 2008, 2009, 2010, 2011, 2012, 2013, 2014, 2015, 2016, 2017, 2018, 2019, 2020, 2021, 2022, 2023, 2024, 2052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1,825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603.08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1100, 1101, 1102, 1103, 1104, 1105, 1106, 1107, 1108, 1109, 1110, 1111, 1112, 1113, 1114, 1115, 1116, 1117, 1118, 1119, 1120, 1123, 1127, 1137, 1138, 1143, 1144, 1177, 1178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258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9901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0027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Dunes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2,287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lastRenderedPageBreak/>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Dunes 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405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1068, 2055, 2056, 2057, 2058, 2059, 2060, 2061, 2062, 2063, 2066, 2067, 2068, 2069, 2070, 2071, 2072, 2073, 2074, 2075, 2076, 2077, 2078, 2079, 2080, 2081, 2082, 2083, 2084, 2085, 2086, 2087, 2088, 2089, 2090, 2091, 2092, 2093, 2094, 2095, 2096, 2097, 2098, 2099, 2100, 2101, 2102, 2103, 2104, 2105, 2106, 2107, 2108, 2109, 2110, 2111, 2112, 2113, 2114, 2115, 2116, 2117, 2118, 2119, 2120, 2121, 2122, 2123, 2124, 2125, 2127, 2128, 2129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164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501.02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2003, 2004, 2005, 2006, 2007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502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2000, 2001, 2002, 2003, 2004, 2005, 2006, 2007, 2008, 2009, 2010, 2011, 2012, 2013, 2014, 2015, 2016, 2017, 2018, 2019, 2020, 2021, 2022, 2023, 2024, 2025, 2026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1,353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9901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0018, 0019, 0023, 0026, 0042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Dunes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1,517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Dunes 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405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1055, 1057, 1058, 1059, 1060, 1061, 1062, 1064, 1065, 1066, 1067, 2037, 2038, 2039, 2040, 2041, 2042, 2043, 2044, 2045, 2046, 2047, 2048, 2049, 2050, 2051, 2052, 2053, 2064, 2065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981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9901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0017, 0020, 0024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Dunes 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981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Emerald Forest 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603.08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1145, 1147, 1162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Emerald Forest 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Jet Port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2,692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Jet Port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2,382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Lake Park</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510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2002, 2003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515.02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2033, 2038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133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515.03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1014, 1015, 1016, 1017, 1018, 2044, 2045, 2049, 2050, 2051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Lake Park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135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Myrtlewood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2,097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Myrtlewood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2,226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Myrtlewood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2,341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Ocean Forest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1,379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Ocean Forest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1,945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Ocean Forest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2,201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Sea Oats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3,294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Sea Oats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4,357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Socastee 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509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1047, 1048, 1091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515.03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2014, 2015, 2017, 2028, 2029, 2046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Socastee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Surfside 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510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2038, 2039, 2040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514.03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3000, 3001, 3002, 3003, 3004, 3005, 3006, 3008, 3009, 3010, 3011, 3012, 3013, 3014, 3015, 3016, 3017, 3018, 3019, 3020, 3021, 3022, 3023, 3024, 3025, 3026, 3028, 3029, 3030, 3031, 3032, 3033, 3034, 3036, 3037, 3038, 3039, 3040, 3041, 3042, 3043, 3044, 3045, 3046, 3047, 3048, 3049, 3050, 3051, 3052, 3053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1,957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517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2083, 2084, 2085, 2086, 2087, 2088, 2089, 2090, 2091, 2092, 2093, 2094, 2095, 2096, 2097, 2098, 2099, 2100, 2101, 2102, 2103, 2104, 2105, 2106, 2107, 2108, 2109, 2110, 2111, 2112, 2113, 2114, 2115, 2116, 2117, 2118, 2119, 2120, 2121, 2122, 2123, 2124, 2125, 2126, 2127, 2128, 2129, 2130, 2131, 2132, 2133, 2134, 2137, 2138, 2139, 2140, 2141, 2142, 2143, 2144, 2145, 2146, 2148, 2149, 2150, 2151, 2152, 2153, 2154, 2155, 2156, 2157, 2158, 2159, 2160, 2161, 2162, 2163, 2164, 2165, 2166, 2167, 2168, 2169, 2170, 2171, 2172, 2173, 2174, 2175, 2176, 2177, 2178, 2179, 2180, 2181, 2182, 2183, 2184, 2185, 2186, 2187, 2188, 2189, 2190, 2191, 2192, 2193, 2194, 2195, 2196, 2197, 2198, 2199, 2200, 2201, 2202, 2203, 2204, 2205, 2206, 2207, 2208, 2209, 2210, 2211, 2212, 2213, 2214, 2215, 2216, 2217, 2218, 2219, 2220, 2221, 2222, 2223, 2224, 2225, 2226, 2227, 2228, 2229, 2230, 2231, 2232, 2233, 2234, 2235, 2236, 2237, 2238, 2239, 2240, 2241, 2242, 2243, 2244, 2245, 2246, 2247, 2248, 2249, 2250, 2251, 2252, 2253, 2254, 2255, 2256, 2257, 2258, 2259, 2260, 2261, 2262, 2263, 2264, 2265, 2266, 2267, 2268, 2269, 2270, 2271, 2272, 2273, 2274, 2275, 2276, 2277, 2278, 2279, 2280, 2281, 2282, 2283, 2284, 2285, 2286, 2287, 2288, 2289, 2290, 2291, 2292, 2293, 2294, 2295, 2296, 2297, 2299, 2300, 2301, 2302, 2303, 2304, 2305, 2306, 2307, 2308, 2309, 2310, 2311, 2312, 2313, 2314, 2315, 2316, 2317, 2318, 2319, 2320, 2321, 2322, 2323, 2324, 2325, 2326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592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9901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0037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Surfside 4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2,549</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37,203</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D1721E"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noBreakHyphen/>
            </w:r>
            <w:r w:rsidR="0088758F" w:rsidRPr="00D1721E">
              <w:rPr>
                <w:rFonts w:eastAsia="Times New Roman"/>
                <w:szCs w:val="20"/>
              </w:rPr>
              <w:t>0.263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1"/>
        <w:gridCol w:w="187"/>
        <w:gridCol w:w="187"/>
        <w:gridCol w:w="7506"/>
        <w:gridCol w:w="1089"/>
      </w:tblGrid>
      <w:tr w:rsidR="0088758F" w:rsidRPr="00D1721E" w:rsidTr="00D1721E">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DISTRICT 108</w:t>
            </w: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Population</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Charleston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Awendaw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1,609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Christ Church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1,169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Isle of Palms 1C</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46.09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1035, 1037, 1039, 1043, 1044, 1045, 1046, 1047, 1048, 1049, 1050, 1051, 1054, 1055, 1056, 1057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9901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0012, 0013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Isle of Palms 1C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McClellanville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2,097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Mt. Pleasant 37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46.09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 1001, 1002, 1003, 1004, 1005, 1006, 1007, 1008, 1009, 1010, 1011, 1012, 1013, 1014, 1015, 1018, 1021, 1022, 1023, 1024, 1025, 1026, 1027, 1028, 1029, 1030, 1031, 1032, 1033, 1034, 1036, 1038, 1040, 1041, 1042, 1052, 1053, 2000, 2001, 2002, 2003, 2004, 2005, 2006, 2007, 2008, 2009, 2010, 2078, 2088, 2093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1,100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46.10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2004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50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1159, 1160, 1161, 1162, 1163, 1164, 1165, 1166, 1167, 1168, 1169, 1170, 1171, 1172, 1173, 1174, 1175, 1176, 1177, 1178, 1179, 1180, 1181, 1182, 1183, 1184, 1185, 1186, 1187, 1188, 1189, 1190, 1191, 1192, 1212, 1213, 1214, 1215, 1216, 1217, 1218, 1219, 1220, 1221, 1222, 1223, 1224, 1225, 1226, 1227, 1228, 1229, 1230, 1231, 1240, 1241, 1242, 1347, 1348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214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9901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0009, 0010, 0011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Mt. Pleasant 37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1,314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Mt. Pleasant 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1,806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Mt. Pleasant 39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46.08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4113, 5037, 5039, 5040, 5041, 5042, 5043, 5044, 5045, 5046, 5047, 5048, 5049, 5050, 5051, 5052, 5053, 5055, 5056, 5057, 5058, 5059, 5060, 5061, 5062, 5063, 5064, 5065, 5066, 5067, 5068, 5069, 5070, 5071, 5072, 5073, 5074, 5075, 5076, 5077, 5078, 5079, 5080, 5081, 5082, 5083, 5084, 5086, 5087, 5088, 5089, 5090, 5091, 5092, 5093, 5094, 5095, 5096, 5097, 5098, 5099, 5100, 5101, 5102, 5104, 5105, 5106, 5107, 5108, 5109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897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Mt. Pleasant 39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897</w:t>
            </w: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Georgetown County</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Black River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2,331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Brown</w:t>
            </w:r>
            <w:r w:rsidR="00D1721E" w:rsidRPr="00D1721E">
              <w:rPr>
                <w:rFonts w:eastAsia="Times New Roman"/>
                <w:szCs w:val="20"/>
              </w:rPr>
              <w:t>’</w:t>
            </w:r>
            <w:r w:rsidRPr="00D1721E">
              <w:rPr>
                <w:rFonts w:eastAsia="Times New Roman"/>
                <w:szCs w:val="20"/>
              </w:rPr>
              <w:t>s Ferry</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9203.01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1104, 1105, 1106, 1107, 1108, 2000, 2001, 2002, 2008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65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Brown</w:t>
            </w:r>
            <w:r w:rsidR="00D1721E" w:rsidRPr="00D1721E">
              <w:rPr>
                <w:rFonts w:eastAsia="Times New Roman"/>
                <w:szCs w:val="20"/>
              </w:rPr>
              <w:t>’</w:t>
            </w:r>
            <w:r w:rsidRPr="00D1721E">
              <w:rPr>
                <w:rFonts w:eastAsia="Times New Roman"/>
                <w:szCs w:val="20"/>
              </w:rPr>
              <w:t>s Ferry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65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Kensington</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9203.02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2003, 2008, 2010, 2014, 2015, 2046, 2065, 2066, 2067, 2068, 2069, 2082, 2083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316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Kensington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316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Murrell</w:t>
            </w:r>
            <w:r w:rsidR="00D1721E" w:rsidRPr="00D1721E">
              <w:rPr>
                <w:rFonts w:eastAsia="Times New Roman"/>
                <w:szCs w:val="20"/>
              </w:rPr>
              <w:t>’</w:t>
            </w:r>
            <w:r w:rsidRPr="00D1721E">
              <w:rPr>
                <w:rFonts w:eastAsia="Times New Roman"/>
                <w:szCs w:val="20"/>
              </w:rPr>
              <w:t>s Inlet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2,876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Murrell</w:t>
            </w:r>
            <w:r w:rsidR="00D1721E" w:rsidRPr="00D1721E">
              <w:rPr>
                <w:rFonts w:eastAsia="Times New Roman"/>
                <w:szCs w:val="20"/>
              </w:rPr>
              <w:t>’</w:t>
            </w:r>
            <w:r w:rsidRPr="00D1721E">
              <w:rPr>
                <w:rFonts w:eastAsia="Times New Roman"/>
                <w:szCs w:val="20"/>
              </w:rPr>
              <w:t>s Inlet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2,480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Murrell</w:t>
            </w:r>
            <w:r w:rsidR="00D1721E" w:rsidRPr="00D1721E">
              <w:rPr>
                <w:rFonts w:eastAsia="Times New Roman"/>
                <w:szCs w:val="20"/>
              </w:rPr>
              <w:t>’</w:t>
            </w:r>
            <w:r w:rsidRPr="00D1721E">
              <w:rPr>
                <w:rFonts w:eastAsia="Times New Roman"/>
                <w:szCs w:val="20"/>
              </w:rPr>
              <w:t>s Inlet No. 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9205.01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2043, 2044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9205.02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1010, 2000, 2001, 2002, 2003, 2004, 2005, 2006, 2007, 2008, 2009, 2010, 2011, 2013, 2014, 2015, 2032, 2033, 2035, 2036, 2037, 2038, 2039, 2040, 2041, 2042, 2043, 2044, 2045, 2046, 2047, 2048, 2049, 2051, 2052, 2053, 2054, 2055, 2056, 2057, 2058, 2059, 2060, 2061, 2062, 2063, 2064, 2065, 2066, 2067, 2068, 2069, 2070, 2071, 2072, 2073, 2074, 2075, 2076, 2077, 2078, 2079, 2080, 2081, 2082, 2083, 2084, 2085, 2086, 2087, 2088, 2092, 2093, 2094, 2095, 2096, 2097, 2098, 2099, 2100, 2101, 2102, 2103, 2104, 2105, 2106, 2107, 2108, 2109, 2110, 2111, 2112, 2113, 2114, 2115, 2116, 2117, 2118, 2119, 2120, 2121, 2122, 2123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943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9901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0003, 0004, 0005, 0009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Murrell</w:t>
            </w:r>
            <w:r w:rsidR="00D1721E" w:rsidRPr="00D1721E">
              <w:rPr>
                <w:rFonts w:eastAsia="Times New Roman"/>
                <w:szCs w:val="20"/>
              </w:rPr>
              <w:t>’</w:t>
            </w:r>
            <w:r w:rsidRPr="00D1721E">
              <w:rPr>
                <w:rFonts w:eastAsia="Times New Roman"/>
                <w:szCs w:val="20"/>
              </w:rPr>
              <w:t>s Inlet No. 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947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Murrell</w:t>
            </w:r>
            <w:r w:rsidR="00D1721E" w:rsidRPr="00D1721E">
              <w:rPr>
                <w:rFonts w:eastAsia="Times New Roman"/>
                <w:szCs w:val="20"/>
              </w:rPr>
              <w:t>’</w:t>
            </w:r>
            <w:r w:rsidRPr="00D1721E">
              <w:rPr>
                <w:rFonts w:eastAsia="Times New Roman"/>
                <w:szCs w:val="20"/>
              </w:rPr>
              <w:t>s Inlet No.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1,562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Pawley</w:t>
            </w:r>
            <w:r w:rsidR="00D1721E" w:rsidRPr="00D1721E">
              <w:rPr>
                <w:rFonts w:eastAsia="Times New Roman"/>
                <w:szCs w:val="20"/>
              </w:rPr>
              <w:t>’</w:t>
            </w:r>
            <w:r w:rsidRPr="00D1721E">
              <w:rPr>
                <w:rFonts w:eastAsia="Times New Roman"/>
                <w:szCs w:val="20"/>
              </w:rPr>
              <w:t>s Island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2,913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Pawley</w:t>
            </w:r>
            <w:r w:rsidR="00D1721E" w:rsidRPr="00D1721E">
              <w:rPr>
                <w:rFonts w:eastAsia="Times New Roman"/>
                <w:szCs w:val="20"/>
              </w:rPr>
              <w:t>’</w:t>
            </w:r>
            <w:r w:rsidRPr="00D1721E">
              <w:rPr>
                <w:rFonts w:eastAsia="Times New Roman"/>
                <w:szCs w:val="20"/>
              </w:rPr>
              <w:t>s Island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3,689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Pawley</w:t>
            </w:r>
            <w:r w:rsidR="00D1721E" w:rsidRPr="00D1721E">
              <w:rPr>
                <w:rFonts w:eastAsia="Times New Roman"/>
                <w:szCs w:val="20"/>
              </w:rPr>
              <w:t>’</w:t>
            </w:r>
            <w:r w:rsidRPr="00D1721E">
              <w:rPr>
                <w:rFonts w:eastAsia="Times New Roman"/>
                <w:szCs w:val="20"/>
              </w:rPr>
              <w:t>s Island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2,293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Pawley</w:t>
            </w:r>
            <w:r w:rsidR="00D1721E" w:rsidRPr="00D1721E">
              <w:rPr>
                <w:rFonts w:eastAsia="Times New Roman"/>
                <w:szCs w:val="20"/>
              </w:rPr>
              <w:t>’</w:t>
            </w:r>
            <w:r w:rsidRPr="00D1721E">
              <w:rPr>
                <w:rFonts w:eastAsia="Times New Roman"/>
                <w:szCs w:val="20"/>
              </w:rPr>
              <w:t>s Island No.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2,501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Pawley</w:t>
            </w:r>
            <w:r w:rsidR="00D1721E" w:rsidRPr="00D1721E">
              <w:rPr>
                <w:rFonts w:eastAsia="Times New Roman"/>
                <w:szCs w:val="20"/>
              </w:rPr>
              <w:t>’</w:t>
            </w:r>
            <w:r w:rsidRPr="00D1721E">
              <w:rPr>
                <w:rFonts w:eastAsia="Times New Roman"/>
                <w:szCs w:val="20"/>
              </w:rPr>
              <w:t>s Island No.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2,962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Penny Royal</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9207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3001, 3002, 3003, 3004, 3005, 3006, 3007, 3008, 3009, 3010, 3011, 3012, 3013, 3014, 3015, 3018, 3020, 3023, 3024, 3025, 3030, 3039, 3040, 3041, 3042, 3043, 4003, 4005, 4006, 4007, 4008, 4009, 4010, 4011, 4017, 4018, 4019, 4020, 4021, 4022, 4023, 4024, 4025, 4026, 4028, 4055, 4056, 4100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900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Penny Royal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900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Plantersville</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9204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2000, 2001, 2003, 2004, 2005, 2006, 2007, 2008, 2009, 2014, 2015, 2016, 2017, 2018, 2097, 2100, 2101, 2102, 2106, 2107, 2108, 2124, 2126, 2127, 2128, 2129, 2130, 2131, 2132, 2133, 2134, 2135, 2136, 2137, 2138, 2139, 2140, 2141, 2142, 2143, 2144, 2145, 2146, 2147, 2148, 2149, 2150, 2151, 2152, 2163, 2170, 2172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124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Plantersville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124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Santee</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9208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xml:space="preserve">Blocks: 2219, 3000, 3001, 3002, 3037, 3038, 3039, 3040, 3041, 3042, 3043, 3044, 3045, 3046, 3047, 3048, 3049, 3050, 3051, 3052, 3053, 3054, 3055, 3056, 3057, 3058, 3059, 3060, 3061, 3062, 3063, 3064, 3065, 3066, 3067, 3068, 3069, 3070, </w:t>
            </w:r>
            <w:r w:rsidRPr="00D1721E">
              <w:rPr>
                <w:rFonts w:eastAsia="Times New Roman"/>
                <w:szCs w:val="20"/>
              </w:rPr>
              <w:lastRenderedPageBreak/>
              <w:t>3071, 3072, 3073, 3074, 3075, 3076, 3077, 3078, 3079, 3080, 3081, 3082, 3083, 3084, 3085, 3086, 3087, 3088, 3089, 3090, 3091, 3092, 3093, 3094, 3095, 3096, 3097, 3098, 3099, 3100, 3101, 3102, 3103, 3104, 3105, 3106, 3107, 3108, 3109, 3110, 3111, 3112, 3113, 3114, 3115, 3116, 3117, 3118, 3119, 3120, 3121, 3122, 3123, 3124, 3125, 3126, 3127, 3128, 3129, 3130, 3131, 3132, 3133, 3134, 3135, 3136, 3137, 3138, 3139, 3140, 3141, 3142, 3143, 3144, 3145, 3146, 3147, 3148, 3149, 3150, 3151, 3152, 3153, 3154, 3155, 3156, 3157, 3158, 3159, 3160, 3161, 3162, 3163, 3164, 3165, 3166, 3167, 3168, 3169, 3170, 3171, 3172, 3173, 3174, 3175, 3176, 3177, 3178, 3179, 3180, 3181, 3182, 3183, 3184, 3185, 3186, 3187, 3188, 3189, 3190, 3191, 3192, 3193, 3194, 3195, 3196, 3197, 3198, 3199, 3200, 3201, 3202, 3203, 3204, 3205, 3206, 3207, 3208, 3209, 3210, 3214, 3215, 3216, 3217, 3218, 3219, 3220, 3221, 3222, 3223, 3224, 3225, 3226, 3227, 3228, 3229, 3230, 3231, 3232, 3233, 3234, 3235, 3236, 3237, 3238, 3239, 3240, 3241, 3242, 3243, 3244, 3245, 3246, 3247, 3248, 3249, 3250, 3251, 3252, 3253, 3254, 3255, 3256, 3257, 3258, 3259, 3260, 3261, 3262, 3263, 3264, 3265, 3266, 3267, 3268, 3269, 3270, 3271, 3272, 3273, 3274, 3275, 3276, 3277, 3278, 3279, 3280, 3281, 3282, 3283, 3284, 3285, 3286, 3287, 3288, 3289, 3290, 3291, 3292, 3293, 3294, 3295, 3296, 3297, 3298, 3299, 3300, 3301, 3302, 3303, 3307, 3308, 3314, 3315, 3316, 3317, 3318, 3319, 3320, 3321, 3322, 3323, 3324, 3325, 3327, 3328, 3329, 3330, 3331, 3332, 3333, 3334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lastRenderedPageBreak/>
              <w:t>213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9901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0015, 0016, 0017, 0018, 0019, 0020, 0021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Santee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213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Winyah Bay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1,335</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36,438</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D1721E"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noBreakHyphen/>
            </w:r>
            <w:r w:rsidR="0088758F" w:rsidRPr="00D1721E">
              <w:rPr>
                <w:rFonts w:eastAsia="Times New Roman"/>
                <w:szCs w:val="20"/>
              </w:rPr>
              <w:t>2.314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3"/>
        <w:gridCol w:w="184"/>
        <w:gridCol w:w="184"/>
        <w:gridCol w:w="7508"/>
        <w:gridCol w:w="1091"/>
      </w:tblGrid>
      <w:tr w:rsidR="0088758F" w:rsidRPr="00D1721E" w:rsidTr="00D1721E">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DISTRICT 109</w:t>
            </w: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Population</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Charleston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Charleston 15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1002, 1003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46.06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54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1001, 2000, 2001, 2002, 2003, 2004, 2005, 2006, 2007, 2008, 2009, 2010, 2011, 2012, 2013, 2014, 2016, 2017, 2020, 2021, 2025, 2026, 2027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55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1053, 1054, 1055, 1056, 1057, 1058, 1059, 1060, 1061, 1062, 1063, 1064, 1065, 1066, 1067, 1068, 1069, 1070, 1114, 1115, 1116, 1119, 1122, 1123, 1124, 1130, 1131, 1132, 1133, 1134, 1135, 1136, 1138, 1141, 1142, 1143, 1144, 1145, 1146, 1147, 1148, 1149, 1150, 1151, 1152, 1153, 1154, 1155, 1156, 1157, 1158, 1159, 1160, 1161, 1162, 1163, 1164, 1167, 1168, 1169, 1170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Charleston 15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Mt. Pleasant 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46.06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1003, 1004, 1005, 1009, 1018, 1019, 1020, 1021, 1022, 1023, 1024, 1025, 1027, 1028, 1029, 1030, 1031, 1032, 1033, 1034, 1035, 1036, 1037, 1038, 1039, 1040, 1041, 1042, 1047, 1052, 1053, 1059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1,255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Mt. Pleasant 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1,255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North Charleston 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43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3008, 3012, 3013, 3015, 3016, 3017, 3018, 3019, 3020, 3021, 3022, 4022, 4023, 4024, 4025, 4026, 4027, 4028, 4029, 4030, 4031, 4032, 4033, 4034, 4035, 4036, 4037, 4038, 4039, 4040, 4041, 4042, 4043, 4044, 4045, 4046, 4047, 4048, 4049, 4050, 4051, 4052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587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44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 2042, 2057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54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 1002, 1003, 1004, 1005, 1006, 1007, 1008, 1009, 1010, 1011, 1012, 1013, 1014, 1015, 1016, 1017, 1018, 1019, 1020, 1021, 1022, 1023, 1024, 1025, 1026, 1027, 1028, 1029, 1030, 1031, 1032, 1033, 1034, 1035, 1036, 1037, 1038, 1039, 1040, 1041, 1042, 1043, 1044, 1045, 1046, 1048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685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North Charleston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1,272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North Charleston 18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31.10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3020, 4007, 4023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219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31.11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1015, 1016, 1017, 1018, 1019, 1020, 1021, 1022, 1023, 1024, 1025, 1026, 1027, 1028, 1029, 1030, 1031, 1032, 1033, 1034, 1035, 1036, 1037, 1038, 1039, 1040, 1041, 1045, 1050, 1053, 1054, 1055, 1056, 1057, 1058, 1063, 1064, 1065, 1066, 1067, 1068, 1069, 1070, 1071, 1072, 1073, 1074, 1075, 1076, 1077, 1078, 1079, 1080, 1082, 1083, 1084, 1085, 1086, 1087, 1088, 1089, 1093, 1094, 2000, 2001, 2002, 2003, 2005, 2006, 2007, 2008, 2009, 2011, 2012, 2014, 2016, 2017, 2018, 2029, 2030, 3001, 3015, 4000, 4001, 4002, 4003, 4004, 4005, 4006, 4007, 4008, 4009, 4010, 4011, 4012, 4013, 4014, 4015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3,085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32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1027, 1104, 1105, 1106, 1107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North Charleston 18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3,304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North Charleston 19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31.11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1081, 2004, 2010, 2013, 2015, 2019, 2020, 2021, 2022, 2023, 2024, 2025, 2026, 2027, 2028, 2031, 3000, 3002, 3003, 3004, 3005, 3006, 3007, 3008, 3009, 3010, 3011, 3012, 3013, 3014, 3016, 3017, 3018, 3019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2,690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North Charleston 19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2,690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North Charleston 20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31.10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3043, 3044, 4008, 4009, 4010, 4011, 4012, 4013, 4014, 4015, 4016, 4017, 4018, 4019, 4020, 4021, 4022, 4025, 4026, 4027, 4028, 4041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1,073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North Charleston 20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1,073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North Charleston 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2,552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North Charleston 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2,276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North Charleston 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3,389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North Charleston 24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31.08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1017, 1018, 1025, 1026, 1027, 1028, 1029, 1030, 1034, 1035, 1036, 1037, 1038, 1039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1,349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31.09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 1001, 1021, 2000, 2001, 2002, 2003, 2004, 2018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North Charleston 24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1,349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North Charleston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1,745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North Charleston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2,983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North Charleston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2,127</w:t>
            </w: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Dorchester County</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Archdale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1,915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Archdale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2,076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Lincoln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3,202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Patriot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2,876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Windsor</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108.18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2001, 2002, 2003, 2004, 2005, 2012, 2013, 2014, 2015, 2016, 2017, 2025, 3005, 3006, 3007, 3008, 3009, 3010, 4006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1,695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Windsor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1,695</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37,806</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1.354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6"/>
        <w:gridCol w:w="235"/>
        <w:gridCol w:w="235"/>
        <w:gridCol w:w="7289"/>
        <w:gridCol w:w="1155"/>
      </w:tblGrid>
      <w:tr w:rsidR="0088758F" w:rsidRPr="00D1721E" w:rsidTr="00D1721E">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DISTRICT 110</w:t>
            </w: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Population</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Charleston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Charleston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1,077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Charleston 10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1006, 1009, 1010, 1011, 1012, 1013, 1016, 1017, 2014, 2015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2,368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Charleston 10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2,368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Charleston 11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1005, 1006, 1007, 1008, 1009, 1010, 1011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500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1014, 1015, 2016, 2017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482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Charleston 11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982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Charleston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915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Charleston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1,230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Charleston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1,507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Charleston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1,123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Charleston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1,876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Charleston 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2,436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Charleston 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2001, 2002, 2008, 2009, 2011, 2012, 2013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250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Charleston 9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250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Mt. Pleasant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1,696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Mt. Pleasant 13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46.06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3029, 3030, 3031, 3036, 3041, 3042, 4028, 4033, 4035, 4036, 4037, 4042, 4043, 4044, 4045, 4046, 4047, 4048, 4055, 4056, 4057, 4062, 4063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1,049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46.07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4001, 4002, 4003, 4006, 4007, 4008, 4009, 4012, 4013, 4014, 4031, 4032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238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Mt. Pleasant 13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1,287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Mt. Pleasant 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2,141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Mt. Pleasant 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2,659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Mt. Pleasant 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892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Mt. Pleasant 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3,331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Mt. Pleasant 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1,453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Mt. Pleasant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1,216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Mt. Pleasant 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3,055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Mt. Pleasant 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46.06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1006, 1007, 1008, 1010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370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Mt. Pleasant 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370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Mt. Pleasant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1,483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Mt. Pleasant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1,534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Mt. Pleasant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2,541</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37,422</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0.324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7"/>
        <w:gridCol w:w="186"/>
        <w:gridCol w:w="186"/>
        <w:gridCol w:w="7498"/>
        <w:gridCol w:w="1093"/>
      </w:tblGrid>
      <w:tr w:rsidR="0088758F" w:rsidRPr="00D1721E" w:rsidTr="00D1721E">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DISTRICT 111</w:t>
            </w: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Population</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Charleston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Charleston 10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1007, 1008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142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Charleston 10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142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Charleston 11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 1001, 1002, 1003, 1004, 1012, 1013, 1014, 1015, 1016, 1017, 1018, 1019, 1020, 1021, 1022, 1023, 1024, 1025, 1026, 1027, 1028, 1029, 1030, 1031, 1032, 1033, 1034, 1035, 1036, 1037, 1038, 1039, 1040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756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2006, 2007, 2008, 2009, 2010, 2011, 2012, 2013, 2014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654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3007, 3015, 3024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Charleston 11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1,410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Charleston 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4,104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Charleston 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1,269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Charleston 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1,624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Charleston 15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1004, 1005, 1006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53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1011, 1024, 1025, 2000, 2001, 2002, 2003, 2004, 2005, 2006, 2007, 2008, 2009, 2010, 2012, 2014, 2015, 2016, 2017, 2018, 2019, 2023, 2025, 2026, 2027, 2028, 2029, 2030, 3000, 3001, 3002, 3003, 3004, 3005, 3006, 3007, 3008, 3009, 3010, 3011, 3012, 3013, 3014, 3015, 3016, 3017, 3018, 3019, 3020, 3021, 3022, 3023, 3024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1,533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54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2015, 2018, 2019, 2028, 2029, 2030, 2031, 2032, 2033, 2035, 3038, 3039, 3040, 3041, 3042, 3043, 3044, 3050, 3051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862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Charleston 15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2,395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Charleston 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1,390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Charleston 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1,151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Charleston 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1,727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Charleston 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945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Charleston 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1,347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Charleston 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1,225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Charleston 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1,563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Charleston 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 1001, 1002, 1003, 1004, 1005, 2000, 2003, 2004, 2005, 2006, 2007, 2010, 2018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262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51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 1001, 1002, 1003, 1004, 2019, 2020, 2021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728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Charleston 9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990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North Charleston 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44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1022, 1024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54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1047, 1049, 1050, 1051, 1052, 1053, 1054, 1055, 1056, 1057, 1058, 1059, 1060, 1061, 1062, 1063, 1064, 1065, 1066, 3000, 3001, 3002, 3003, 3004, 3005, 3006, 3007, 3008, 3009, 3010, 3011, 3012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51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North Charleston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51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North Charleston 18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31.10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4001, 4002, 4003, 4004, 4005, 4006, 4029, 4030, 4031, 4032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230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North Charleston 18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230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North Charleston 19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31.10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4000, 4040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North Charleston 19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North Charleston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3,063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North Charleston 20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31.10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4033, 4034, 4035, 4036, 4037, 4038, 4039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139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North Charleston 20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139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North Charleston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1,588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St. Andrews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870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St. Andrews 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1,500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St. Andrews 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2,683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St. Andrews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1,714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St. Andrews 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1,278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St. Andrews 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2,179</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36,625</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D1721E"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noBreakHyphen/>
            </w:r>
            <w:r w:rsidR="0088758F" w:rsidRPr="00D1721E">
              <w:rPr>
                <w:rFonts w:eastAsia="Times New Roman"/>
                <w:szCs w:val="20"/>
              </w:rPr>
              <w:t>1.812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3"/>
        <w:gridCol w:w="184"/>
        <w:gridCol w:w="184"/>
        <w:gridCol w:w="7508"/>
        <w:gridCol w:w="1091"/>
      </w:tblGrid>
      <w:tr w:rsidR="0088758F" w:rsidRPr="00D1721E" w:rsidTr="00D1721E">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DISTRICT 112</w:t>
            </w: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Population</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Charleston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Isle Of Palms 1A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1,159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Isle of Palms 1B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1,574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Isle of Palms 1C</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49.01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2000, 2010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81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49.02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 1001, 1002, 1003, 1004, 1005, 1006, 1007, 1008, 1009, 1010, 1011, 1012, 1013, 1014, 1015, 1016, 1017, 1018, 1019, 1020, 1021, 1022, 1023, 1024, 1025, 1026, 1027, 1028, 1029, 1030, 1031, 1032, 1033, 1034, 1035, 1036, 1037, 1038, 1039, 1040, 1041, 1042, 1043, 1044, 1045, 1046, 1047, 1048, 1049, 1050, 1051, 1052, 2000, 2001, 2002, 2003, 2004, 2005, 2006, 2007, 2008, 2009, 2010, 2011, 2012, 2013, 2014, 2015, 2016, 2017, 2018, 2019, 2020, 2021, 2022, 2023, 2024, 2025, 2026, 2032, 2033, 2034, 2035, 2036, 2041, 2042, 2043, 2044, 2045, 2046, 2047, 2048, 2049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1,319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9901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0014, 0015, 0016, 0017, 0018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Isle of Palms 1C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1,400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Mt. Pleasant 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975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Mt. Pleasant 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1,457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Mt. Pleasant 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1,946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Mt. Pleasant 13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46.06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4038, 4041, 4049, 4050, 4051, 4052, 4053, 4054, 4058, 4059, 4060, 4061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46.07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4000, 4004, 4005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46.11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3062, 3063, 3064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46.12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1025, 1026, 1027, 1028, 1029, 1030, 1031, 1032, 1033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286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Mt. Pleasant 13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293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Mt. Pleasant 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2,423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Mt. Pleasant 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1,545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Mt. Pleasant 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1,782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Mt. Pleasant 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911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Mt. Pleasant 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2,177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Mt. Pleasant 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986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Mt. Pleasant 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1,218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Mt. Pleasant 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2,598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Mt. Pleasant 31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46.08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1054, 1057, 1069, 1104, 1105, 1107, 1108, 1109, 1110, 1111, 1112, 1113, 1114, 1115, 1119, 1120, 1126, 1129, 1130, 1131, 1136, 1137, 4042, 4085, 4086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270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Mt. Pleasant 31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270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Mt. Pleasant 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1,903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Mt. Pleasant 35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46.08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1125, 4005, 4006, 4007, 4008, 4009, 4010, 4011, 4013, 4014, 4015, 4016, 4017, 4019, 4020, 4021, 4023, 4025, 4026, 4027, 4029, 4030, 4031, 4032, 4033, 4034, 4039, 4040, 4041, 4043, 4044, 4045, 4046, 4047, 4048, 4049, 4050, 4051, 4052, 4053, 4054, 4055, 4056, 4057, 4058, 4059, 4060, 4061, 4062, 4066, 4067, 4068, 4076, 4077, 4082, 4083, 4084, 4105, 4106, 4107, 4108, 4125, 5085, 5103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3,621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Mt. Pleasant 35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3,621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Mt. Pleasant 36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1,473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Mt. Pleasant 37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46.09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2021, 2053, 2054, 2055, 2056, 2057, 2059, 2060, 2062, 2063, 2065, 2066, 2067, 2068, 2069, 2071, 2072, 2073, 2074, 2077, 2094, 2095, 2096, 2097, 2098, 2099, 2100, 2101, 2102, 2103, 2104, 2105, 2106, 2107, 2108, 2109, 2110, 2111, 2112, 2113, 2114, 2115, 2116, 2117, 2118, 2119, 2120, 2121, 2122, 2123, 2124, 2125, 2126, 2127, 2128, 2134, 2135, 2136, 2137, 2139, 2141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2,143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46.10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Mt. Pleasant 37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2,143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Mt. Pleasant 39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46.08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4069, 4070, 4071, 4072, 4073, 4074, 4075, 4099, 4100, 4101, 4102, 4103, 4109, 4110, 4111, 4112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135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Mt. Pleasant 39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135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Mt. Pleasant 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918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Mt. Pleasant 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1,054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Mt. Pleasant 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1,191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Sullivans Island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1,791</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36,943</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D1721E"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noBreakHyphen/>
            </w:r>
            <w:r w:rsidR="0088758F" w:rsidRPr="00D1721E">
              <w:rPr>
                <w:rFonts w:eastAsia="Times New Roman"/>
                <w:szCs w:val="20"/>
              </w:rPr>
              <w:t>0.960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1"/>
        <w:gridCol w:w="185"/>
        <w:gridCol w:w="185"/>
        <w:gridCol w:w="7509"/>
        <w:gridCol w:w="1090"/>
      </w:tblGrid>
      <w:tr w:rsidR="0088758F" w:rsidRPr="00D1721E" w:rsidTr="00D1721E">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DISTRICT 113</w:t>
            </w: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lastRenderedPageBreak/>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Population</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Charleston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Deer Park 1B</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31.07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3015, 3016, 3018, 3019, 3021, 3022, 3023, 3029, 3030, 3031, 3032, 3038, 3039, 3040, 3041, 3042, 3043, 3044, 3045, 3046, 3047, 3048, 3049, 3050, 3051, 3052, 3053, 3054, 3055, 3056, 3057, 3058, 3059, 3060, 3061, 3062, 3063, 3064, 3065, 3066, 3067, 3068, 3069, 3072, 3073, 3074, 3075, 3076, 3077, 3078, 3084, 3094, 3107, 3111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876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Deer Park 1B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876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Ladson</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31.06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2019, 2020, 2023, 2024, 2027, 2030, 3000, 3001, 3002, 3003, 3004, 3005, 3006, 3007, 3008, 3009, 3010, 3011, 3012, 3013, 3014, 3015, 3016, 3017, 3018, 3019, 3020, 3021, 3022, 3023, 3024, 3025, 3026, 3027, 3028, 3029, 3030, 3031, 3032, 3033, 3034, 3035, 3036, 3037, 3038, 3039, 3040, 3041, 3046, 3047, 3048, 3049, 3050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2,989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Ladson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2,989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Lincolnville</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31.06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 1001, 1002, 1003, 1004, 1005, 1006, 1007, 1014, 1015, 1016, 1017, 1018, 1019, 1020, 1021, 1022, 1023, 1024, 1032, 1033, 1034, 1035, 1036, 1037, 1038, 1039, 1040, 1041, 1042, 1043, 1044, 1045, 1046, 1047, 1048, 1049, 1050, 1051, 1052, 1053, 1054, 1055, 1065, 1066, 1069, 1070, 1071, 1072, 1073, 1074, 1083, 1084, 1088, 1092, 2000, 2001, 2002, 2003, 2004, 2005, 2006, 2007, 2008, 2009, 2010, 2011, 2012, 2013, 2014, 2015, 2016, 2017, 2018, 2021, 2022, 2025, 2026, 2028, 2029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1,437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Lincolnville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1,437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North Charleston 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2,771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North Charleston 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1,115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North Charleston 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602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North Charleston 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1,856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North Charleston 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817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North Charleston 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2,279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North Charleston 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1,354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North Charleston 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1,523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North Charleston 24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31.04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31.08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 1001, 1002, 1003, 1004, 1005, 1006, 1007, 1008, 1009, 1010, 1011, 1012, 1013, 1014, 1015, 1016, 1019, 1020, 1021, 1022, 1023, 1024, 1031, 1032, 1033, 1040, 1041, 1042, 1043, 1044, 1045, 1046, 1047, 1048, 1049, 1050, 1051, 1052, 1053, 1054, 1055, 1056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1,497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31.11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1002, 1003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32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 1001, 1002, 1003, 1004, 1005, 1006, 1007, 1008, 1009, 1010, 1011, 1012, 1013, 1014, 1015, 1016, 1017, 1018, 1019, 1020, 1021, 1022, 1023, 1024, 1025, 1026,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1094, 1095, 1096, 1098, 1099, 1100, 1101, 1102, 1103, 1108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871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North Charleston 24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2,368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North Charleston 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909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North Charleston 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830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North Charleston 27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31.05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1024, 1035, 1036, 1038, 1039, 1040, 1058, 1059, 1060, 1061, 1062, 1069, 1070, 2000, 2001, 2002, 2003, 2004, 2005, 2006, 2007, 2008, 2009, 2010, 2011, 2012, 2013, 2014, 2015, 2016, 2017, 2018, 2030, 2031, 2032, 2033, 2034, 2035, 2036, 2037, 2038, 2039, 2040, 2041, 2042, 2043, 2044, 2045, 2071, 2074, 2075, 2077, 2078, 2079, 2080, 2081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1,333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North Charleston 27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1,333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North Charleston 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3,029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North Charleston 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2,532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North Charleston 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1,219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North Charleston 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2,579</w:t>
            </w: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Dorchester County</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Carolina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838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North Summerville</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107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3000, 3001, 3002, 3003, 3004, 3005, 3006, 3007, 3008, 3009, 3010, 3011, 3012, 3013, 3014, 3015, 3016, 3017, 3018, 3019, 3020, 3021, 3022, 3023, 3024, 3025, 3026, 3027, 3028, 3029, 3030, 3031, 3032, 3033, 3034, 3035, 3036, 3037, 3038, 3039, 3040, 3041, 3042, 3043, 3044, 3045, 3046, 3047, 3048, 3050, 3051, 3052, 3053, 3054, 3055, 3056, 3057, 3058, 3059, 3064, 3066, 3067, 3068, 3069, 3070, 3071, 3072, 3073, 3074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1,745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North Summerville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1,745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North Summerville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2,012</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37,013</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D1721E"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noBreakHyphen/>
            </w:r>
            <w:r w:rsidR="0088758F" w:rsidRPr="00D1721E">
              <w:rPr>
                <w:rFonts w:eastAsia="Times New Roman"/>
                <w:szCs w:val="20"/>
              </w:rPr>
              <w:t>0.772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2"/>
        <w:gridCol w:w="184"/>
        <w:gridCol w:w="184"/>
        <w:gridCol w:w="7510"/>
        <w:gridCol w:w="1090"/>
      </w:tblGrid>
      <w:tr w:rsidR="0088758F" w:rsidRPr="00D1721E" w:rsidTr="00D1721E">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DISTRICT 114</w:t>
            </w: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Population</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Charleston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St. Andrews 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1,029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St. Andrews 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1,345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St. Andrews 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1,468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St. Andrews 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1,936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St. Andrews 20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26.12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1007, 1008, 1010, 1011, 1013, 1014, 1015, 1018, 1028, 1029, 1030, 1031, 2001, 2002, 2004, 2005, 2006, 2007, 2008, 2009, 2010, 2011, 2012, 2013, 2014, 2015, 2021, 2022, 2023, 3000, 3001, 3002, 3003, 3004, 3005, 3006, 3007, 3008, 3009, 3010, 3011, 3012, 3013, 3014, 3015, 3016, 3017, 3018, 3019, 3020, 3021, 3022, 3023, 3024, 3025, 3026, 3027, 3028, 3029, 3030, 3031, 3032, 4000, 4001, 4002, 4003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1,724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St. Andrews 20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1,724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St. Andrews 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1,391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St. Andrews 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1,399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St. Andrews 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1,485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St. Andrews 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2,100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St. Andrews 31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1,453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St. Andrews 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1,479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St. Andrews 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886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St. Andrews 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2,883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St. Andrews 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2,035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St. Andrews 36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2,049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St. Andrews 37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3,474</w:t>
            </w: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Dorchester County</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Ashborough West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799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Ashborough West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1,432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Bacons Bridge</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105.04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1012, 1017, 1029, 1030, 1031, 1035, 1036, 1037, 1038, 1039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1,078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108.01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1004, 1005, 1006, 1008, 1009, 1010, 1011, 1012, 2000, 2004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529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Bacons Bridge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1,607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Beech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1,819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Beech Hill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1,501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Delemars</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108.01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2039, 2040, 2062, 2066, 2069, 2070, 2071, 2072, 2073, 2074, 2075, 2076, 2077, 2078, 2081, 2082, 2083, 2084, 2085, 2086, 2087, 2088, 2089, 2090, 2091, 2092, 2093, 2202, 2203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Delemars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Kings Grant 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108.01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1001, 1002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108.19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2000, 2001, 2002, 2003, 2009, 2010, 2011, 2012, 2013, 2014, 2015, 2016, 2017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661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Kings Grant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661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Saul Dam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656</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36,636</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D1721E"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noBreakHyphen/>
            </w:r>
            <w:r w:rsidR="0088758F" w:rsidRPr="00D1721E">
              <w:rPr>
                <w:rFonts w:eastAsia="Times New Roman"/>
                <w:szCs w:val="20"/>
              </w:rPr>
              <w:t>1.783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3"/>
        <w:gridCol w:w="184"/>
        <w:gridCol w:w="184"/>
        <w:gridCol w:w="7508"/>
        <w:gridCol w:w="1091"/>
      </w:tblGrid>
      <w:tr w:rsidR="0088758F" w:rsidRPr="00D1721E" w:rsidTr="00D1721E">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lastRenderedPageBreak/>
              <w:t>DISTRICT 115</w:t>
            </w: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Population</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Charleston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Folly Beach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1,189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Folly Beach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1,448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James Island 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1,996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James Island 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2,302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James Island 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1,558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James Island 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1,753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James Island 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1,082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James Island 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2,105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James Island 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2,469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James Island 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1,831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James Island 1A</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20.03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1097, 1098, 1099, 1100, 1101, 1102, 1103, 1104, 1105, 1106, 1107, 1108, 1109, 1110, 1111, 1112, 1114, 1115, 1122, 1123, 1124, 1125, 1126, 1127, 1128, 1129, 1130, 1131, 1144, 1168, 1169, 1170, 3019, 3020, 3021, 3022, 3023, 3024, 3025, 3026, 3027, 3028, 3029, 3030, 3031, 3032, 3033, 3034, 3035, 3036, 3037, 3038, 3039, 3040, 3041, 3042, 3043, 3044, 3045, 3046, 3047, 3048, 3049, 3050, 3052, 3053, 3054, 3056, 3057, 3069, 3074, 3081, 3082, 3083, 3087, 3088, 3089, 3090, 3091, 3092, 3093, 3094, 3095, 3096, 3097, 3098, 3099, 3100, 3101, 3102, 3103, 3104, 3105, 3106, 3107, 3108, 3109, 3113, 3114, 3131, 3132, 3133, 3148, 3149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2,009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James Island 1A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2,009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James Island 1B</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20.03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1116, 1117, 1118, 1119, 1147, 1151, 1152, 1153, 1154, 3123, 3124, 3125, 3135, 3145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James Island 1B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James Island 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1,686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James Island 5A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1,638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James Island 5B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874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James Island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2,036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James Island 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2,028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James Island 8A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1,638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James Island 8B</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19.01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1070, 1103, 1104, 1105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19.02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1078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20.02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1008, 1009, 1010, 1011, 1012, 1013, 1014, 1016, 1017, 1018, 1019, 1042, 1043, 1044, 1045, 1046, 1047, 1057, 1058, 1059, 1060, 1061, 1063, 1076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511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20.03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 1015, 1016, 1017, 1022, 1023, 1027, 1028, 1029, 1030, 1031, 1032, 1033, 1034, 1035, 1036, 1037, 1038, 1039, 1040, 1041, 1043, 1045, 1048, 1049, 1050, 1051, 1052, 1166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1,851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James Island 8B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2,362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James Island 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1,868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Kiawah Island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1,626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Town of Seabrook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1,738</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37,252</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D1721E"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noBreakHyphen/>
            </w:r>
            <w:r w:rsidR="0088758F" w:rsidRPr="00D1721E">
              <w:rPr>
                <w:rFonts w:eastAsia="Times New Roman"/>
                <w:szCs w:val="20"/>
              </w:rPr>
              <w:t>0.131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1"/>
        <w:gridCol w:w="185"/>
        <w:gridCol w:w="185"/>
        <w:gridCol w:w="7509"/>
        <w:gridCol w:w="1090"/>
      </w:tblGrid>
      <w:tr w:rsidR="0088758F" w:rsidRPr="00D1721E" w:rsidTr="00D1721E">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DISTRICT 116</w:t>
            </w: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Population</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Charleston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Edisto Island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1,879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Johns Island 1A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2,571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Johns Island 1B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2,914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Johns Island 3B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1,954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St. Andrews 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2,596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St. Andrews 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2,386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St. Pauls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1,167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St. Pauls 2A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1,498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St. Pauls 2B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1,908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St. Pauls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2,057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St. Pauls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2,253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St. Pauls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1,795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St. Pauls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2,477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Wadmalaw Island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1,306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Wadmalaw Island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1,419</w:t>
            </w: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Colleton County</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Cottageville</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9707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2044, 2045, 2046, 2047, 2048, 2049, 2052, 2053, 2054, 2055, 2056, 2057, 2058, 2059, 2060, 2061, 2062, 2063, 2064, 2065, 2066, 2067, 2068, 2069, 2070, 2071, 2072, 2073, 2074, 2075, 2076, 2078, 2079, 2080, 2081, 2082, 2083, 2084, 2085, 2086, 2087, 2088, 2089, 2090, 2091, 2092, 2093, 2094, 2096, 2097, 2098, 2099, 3000, 3001, 3002, 3003, 3004, 3005, 3006, 3007, 3008, 3009, 3010, 3011, 3012, 3013, 3014, 3015, 3016, 3017, 3018, 3019, 3020, 3021, 3022, 3023, 3024, 3025, 3026, 3027, 3028, 3029, 3030, 3031, 3032, 3033, 3034, 3035, 3036, 3037, 3038, 3039, 3040, 3041, 3042, 3043, 3044, 3045, 3048, 3049, 3050, 3051, 3052, 3053, 3054, 3055, 3056, 3057, 3058, 3059, 3060, 3061, 3062, 3063, 3064, 3065, 3068, 3069, 3070, 3084, 3085, 3113, 3115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2,453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Cottageville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2,453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Jacksonboro</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9707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3046, 3047, 3066, 3067, 3071, 3072, 3073, 3074, 3075, 3076, 3077, 3078, 3079, 3080, 3081, 3082, 3083, 3086, 3087, 3088, 3089, 3090, 3091, 3092, 3093, 3094, 3095, 3096, 3097, 3098, 3099, 3100, 3101, 3102, 3103, 3104, 3105, 3106, 3107, 3108, 3109, 3110, 3111, 3112, 3114, 3116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9708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 1001, 1002, 1003, 1004, 1005, 1006, 1007, 1008, 1009, 1010, 1011, 1012, 1013, 1014, 1015, 1016, 1017, 1018, 1019, 1020, 1021, 1022, 1024, 1026, 1044, 1045, 1046, 1047, 1049, 1050, 1051, 1052, 1053, 1054, 1143, 1152, 1153, 1154, 1155, 1156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68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Jacksonboro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73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Mashawville</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9706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2002, 2003, 2004, 2005, 2034, 2036, 2037, 2038, 2039, 2040, 2041, 2051, 2052, 2053, 2054, 2055, 2056, 2057, 2058, 2061, 2062, 2067, 2068, 2069, 2070, 2072, 2088, 2089, 2090, 2091, 2092, 2093, 2094, 4037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305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9707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1061, 1062, 1066, 1067, 1068, 1069, 1070, 1071, 1072, 1074, 1075, 1076, 1077, 1078, 1079, 1080, 1081, 1082, 1083, 1084, 1085, 1086, 1087, 1088, 1089, 1090, 1091, 1092, 1093, 1094, 1095, 1096, 1097, 1098, 1099, 1100, 1101, 1102, 1103, 1104, 1105, 1106, 1115, 1118, 1119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67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9708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Mashawville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383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Peeples</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9706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1008, 1009, 1019, 1020, 1021, 1022, 1023, 1024, 1025, 1026, 1027, 1031, 1038, 1040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759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Peeples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759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Round O</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9706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1029, 1034, 1077, 2000, 2001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90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9707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1038, 1039, 1051, 1052, 1053, 1054, 1056, 1057, 1058, 1059, 1060, 1063, 1064, 1065, 1073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220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Round O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310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Walterboro No. 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9706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1010, 1011, 1012, 1013, 1014, 1015, 1016, 1017, 1018, 1030, 1032, 1033, 1035, 1036, 1037, 1039, 1041, 1042, 1043, 1044, 1046, 1063, 1064, 1065, 1066, 1067, 1071, 1074, 1075, 1076, 1080, 1081, 1083, 1084, 1088, 1090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1,571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Walterboro No.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1,571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Walterboro No. 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9706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2006, 2007, 2029, 2030, 2031, 2032, 2033, 2035, 2042, 2043, 2044, 2045, 2046, 2047, 2048, 2059, 2060, 2064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296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Walterboro No. 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296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Walterboro No. 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9704.02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1021, 1022, 1023, 1024, 1025, 1026, 1027, 1034, 1035, 1048, 1049, 1050, 1051, 1052, 1053, 1054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448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Walterboro No. 4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448</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36,473</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D1721E"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noBreakHyphen/>
            </w:r>
            <w:r w:rsidR="0088758F" w:rsidRPr="00D1721E">
              <w:rPr>
                <w:rFonts w:eastAsia="Times New Roman"/>
                <w:szCs w:val="20"/>
              </w:rPr>
              <w:t>2.220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3"/>
        <w:gridCol w:w="185"/>
        <w:gridCol w:w="185"/>
        <w:gridCol w:w="7505"/>
        <w:gridCol w:w="1092"/>
      </w:tblGrid>
      <w:tr w:rsidR="0088758F" w:rsidRPr="00D1721E" w:rsidTr="00D1721E">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DISTRICT 117</w:t>
            </w: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Population</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Berkeley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Boulder Bluff No. 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207.07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2000, 2001, 2002, 2004, 2005, 2006, 2019, 2039, 2040, 3002, 3003, 3004, 3005, 3006, 3008, 3009, 3010, 3011, 3013, 3014, 3015, 3016, 3018, 3019, 3020, 3022, 3023, 3024, 3026, 3027, 3028, 3029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2,059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Boulder Bluff No.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2,059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Boulder Bluff No. 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207.07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1119, 3000, 3007, 3012, 3017, 3021, 3025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208.06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 1001, 1002, 1003, 1004, 1005, 1006, 1007, 1008, 1009, 1010, 1011, 1012, 1013, 1014, 1015, 1016, 1017, 1018, 1019, 1020, 1021, 1022, 2000, 2001, 2002, 2003, 2004, 2005, 2006, 2007, 2008, 2009, 2010, 2011, 2012, 2013, 2014, 2015, 2016, 2017, 2018, 2019, 2020, 2021, 2022, 2023, 2024, 2025, 2026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3,641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208.07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1015, 1016, 1017, 1018, 1019, 1020, 1021, 1022, 1023, 1024, 1025, 1026, 1027, 1028, 1029, 1030, 1031, 1032, 1033, 1034, 1035, 1036, 1037, 1038, 1039, 1040, 1041, 1042, 1043, 1044, 1045, 1046, 1047, 1048, 1049, 1050, 1051, 1052, 1053, 1056, 1057, 1058, 1059, 1060, 1061, 1062, 1063, 1064, 1065, 1066, 1067, 1068, 1069, 1070, 1071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4,465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Boulder Bluff No.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8,106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Carnes Crossroads No. 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207.07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1024, 1027, 1028, 1030, 1031, 1037, 1038, 1039, 1040, 1041, 1044, 1045, 1046, 1047, 1048, 1049, 1050, 1052, 1054, 1090, 1091, 1092, 1094, 1095, 1096, 1097, 1098, 1099, 1100, 1105, 1106, 1107, 1108, 1111, 1114, 1115, 1116, 1117, 1124, 3001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300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207.12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1016, 1021, 1022, 1024, 1027, 1030, 1031, 1032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237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Carnes Crossroads No.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537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Carnes Crossroads No. 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207.12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207.18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 1001, 1002, 1003, 1004, 1005, 1006, 1007, 1008, 1009, 1010, 1011, 1012, 1014, 1015, 1016, 1017, 1018, 1019, 1020, 1021, 1022, 1023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1,475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Carnes Crossroads No.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1,475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Devon Forest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3,068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Howe Hall</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208.08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1001, 1002, 1003, 1004, 1005, 1006, 1007, 1008, 1009, 1010, 1011, 1012, 1013, 1014, 1015, 1016, 1017, 1018, 1019, 1020, 1022, 1023, 1024, 1025, 1026, 1027, 1028, 1029, 1030, 1031, 1032, 1033, 1034, 1035, 1036, 1037, 1040, 1041, 1042, 1043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3,204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208.09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 1001, 1002, 1003, 1004, 1006, 1007, 1008, 1009, 1010, 1011, 1012, 1013, 1014, 1015, 1016, 1017, 1018, 1019, 1020, 1021, 1022, 1023, 1024, 1025, 1026, 1027, 1029, 1030, 2000, 2001, 2002, 2003, 2004, 2005, 2006, 2007, 2008, 2009, 2011, 3000, 3001, 3002, 3003, 3004, 3005, 3006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2,394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Howe Hall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5,598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Stratford No. 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207.17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 1001, 1002, 1003, 1005, 1006, 1007, 1008, 1009, 1010, 1011, 1012, 1013, 2000, 2001, 2002, 2003, 2006, 2007, 2008, 2009, 2010, 2022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1,858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207.18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1013, 2005, 2006, 2007, 2008, 2009, 2010, 2011, 2012, 2013, 2014, 2015, 2016, 2017, 2018, 2019, 2020, 2021, 2022, 3000, 3001, 3002, 3003, 3004, 3005, 3006, 3007, 3008, 3009, 3010, 3025, 3026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2,592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Stratford No.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4,450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Westview No. 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207.23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1005, 1006, 1007, 1012, 1013, 1014, 1017, 1018, 1019, 1020, 1021, 1022, 1025, 1026, 1027, 1028, 1029, 1030, 2016, 2017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1,201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208.09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Westview No. 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1,201</w:t>
            </w: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Charleston County</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Deer Park 1A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2,417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Deer Park 1B</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31.07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3000, 3001, 3002, 3003, 3004, 3005, 3006, 3007, 3008, 3009, 3010, 3011, 3012, 3013, 3014, 3017, 3020, 3024, 3025, 3026, 3027, 3028, 3033, 3034, 3035, 3036, 3037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425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31.13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 1006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31.15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 1001, 1002, 1003, 1004, 1005, 1006, 1007, 1008, 1009, 1010, 1011, 1012, 1013, 1014, 1015, 1016, 1017, 1018, 1019, 1020, 1021, 1022, 1023, 1024, 1025, 1026, 1027, 1028, 1029, 1030, 1031, 1032, 1033, 1034, 1035, 1036, 1037, 1038, 1039, 1040, 3000, 3001, 3002, 3003, 3004, 3005, 3030, 3031, 3032, 3034, 3035, 3036, 3048, 3049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3,679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Deer Park 1B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4,104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Deer Park 2A</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31.13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31.15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2000, 2001, 2002, 2003, 2004, 2005, 2006, 2007, 2008, 2009, 2010, 2011, 2012, 2013, 2014, 2015, 2016, 2017, 2018, 2019, 2020, 2021, 2022, 2023, 2024, 2025, 2026, 2027, 2028, 2029, 2030, 2031, 2032, 2033, 2034, 2035, 2036, 2037, 2038, 2039, 2040, 2041, 2042, 2043, 2044, 2045, 2046, 2047, 2048, 2049, 2050, 2051, 2052, 2053, 2054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1,017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Deer Park 2A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1,017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Deer Park 2B</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31.14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 1001, 1002, 1003, 1004, 1005, 1006, 1007, 1008, 1009, 1010, 1011, 1012, 1015, 1016, 1017, 1018, 1019, 1020, 1021, 1036, 1038, 3015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990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Deer Park 2B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990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Deer Park 2C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1,306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Deer Park 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31.13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1001, 1002, 1003, 1004, 1005, 1012, 1014, 1018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439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Deer Park 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439</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36,767</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D1721E"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noBreakHyphen/>
            </w:r>
            <w:r w:rsidR="0088758F" w:rsidRPr="00D1721E">
              <w:rPr>
                <w:rFonts w:eastAsia="Times New Roman"/>
                <w:szCs w:val="20"/>
              </w:rPr>
              <w:t>1.432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2"/>
        <w:gridCol w:w="183"/>
        <w:gridCol w:w="183"/>
        <w:gridCol w:w="7511"/>
        <w:gridCol w:w="1091"/>
      </w:tblGrid>
      <w:tr w:rsidR="0088758F" w:rsidRPr="00D1721E" w:rsidTr="00D1721E">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DISTRICT 118</w:t>
            </w: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Population</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Beaufort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Bluffton 1A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2,746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Bluffton 1D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3,829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Bluffton 2B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4,420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Bluffton 2C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3,802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Bluffton 4C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3,792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Sun City 1A</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21.04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2000, 2001, 2002, 2003, 2004, 2005, 2006, 2007, 2008, 2009, 2010, 2018, 2019, 2020, 2021, 2023, 2024, 2025, 2026, 2027, 2028, 2029, 2030, 2031, 2042, 2043, 2044, 2045, 2046, 2047, 2049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1,067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21.05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22.02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1136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Sun City 1A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1,067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Sun City 1B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2,092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Sun City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954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Sun City 3A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1,636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Sun City 3B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1,057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Sun City 4A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1,545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Sun City 4B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3,259</w:t>
            </w: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Jasper County</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Hardeeville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2,767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lastRenderedPageBreak/>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Hardeeville 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9503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1055, 1069, 1070, 1071, 1072, 1073, 1074, 1075, 1076, 1077, 1078, 1079, 1080, 1081, 1082, 1083, 1084, 1085, 1086, 1087, 1088, 1089, 1090, 1091, 1092, 1093, 1094, 1095, 1096, 1097, 1098, 1099, 1100, 1101, 1102, 1103, 1104, 1105, 1106, 1107, 1108, 1109, 1110, 1111, 1112, 1113, 1114, 1115, 1116, 1117, 1118, 1119, 1120, 1121, 1122, 1127, 1128, 1129, 1130, 1132, 1134, 1135, 1136, 1137, 1138, 1139, 1142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1,388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Hardeeville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1,388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Levy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2,878</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37,232</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D1721E"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noBreakHyphen/>
            </w:r>
            <w:r w:rsidR="0088758F" w:rsidRPr="00D1721E">
              <w:rPr>
                <w:rFonts w:eastAsia="Times New Roman"/>
                <w:szCs w:val="20"/>
              </w:rPr>
              <w:t>0.185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3"/>
        <w:gridCol w:w="184"/>
        <w:gridCol w:w="184"/>
        <w:gridCol w:w="7508"/>
        <w:gridCol w:w="1091"/>
      </w:tblGrid>
      <w:tr w:rsidR="0088758F" w:rsidRPr="00D1721E" w:rsidTr="00D1721E">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DISTRICT 119</w:t>
            </w: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Population</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Charleston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James Island 1A</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20.03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3058, 3075, 3076, 3077, 3080, 3084, 3085, 3086, 3110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145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James Island 1A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145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James Island 1B</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20.03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1060, 1061, 1062, 1063, 1064, 1066, 1067, 1068, 1069, 1070, 1071, 1072, 1073, 1074, 1075, 1076, 1077, 1078, 1079, 1080, 1081, 1082, 1083, 1084, 1085, 1086, 1087, 1088, 1089, 1090, 1091, 1092, 1093, 1094, 1095, 1096, 1121, 1132, 1133, 1134, 1135, 1136, 1137, 1138, 1139, 1140, 1141, 1142, 1143, 1145, 1146, 1148, 1149, 1150, 1155, 1157, 1158, 1159, 1160, 1167, 3051, 3055, 3059, 3060, 3061, 3062, 3063, 3064, 3065, 3066, 3067, 3068, 3070, 3071, 3072, 3073, 3078, 3079, 3111, 3112, 3152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1,184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James Island 1B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1,184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James Island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3,401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James Island 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1,784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James Island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1,152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James Island 8B</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20.03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1046, 1047, 1054, 1055, 1056, 1057, 1059, 1065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96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James Island 8B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96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Johns Island 3A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2,557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Johns Island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1,784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St. Andrews 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1,927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St. Andrews 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1,292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St. Andrews 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2,260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St. Andrews 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410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St. Andrews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1,279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St. Andrews 20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26.12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4004, 4006, 4008, 4010, 4011, 4012, 4014, 4016, 4017, 4019, 4034, 5000, 5001, 5002, 5003, 5004, 5005, 5006, 5007, 5008, 5010, 5011, 5012, 5014, 5042, 5043, 5044, 5046, 5048, 5049, 5065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1,996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St. Andrews 20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1,996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St. Andrews 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2,060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St. Andrews 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1,871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St. Andrews 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2,837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St. Andrews 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2,744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St. Andrews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1,551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St. Andrews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1,422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St. Andrews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1,429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St. Andrews 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2,181</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37,362</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0.164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2"/>
        <w:gridCol w:w="183"/>
        <w:gridCol w:w="183"/>
        <w:gridCol w:w="7512"/>
        <w:gridCol w:w="1090"/>
      </w:tblGrid>
      <w:tr w:rsidR="0088758F" w:rsidRPr="00D1721E" w:rsidTr="00D1721E">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DISTRICT 120</w:t>
            </w: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Population</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Beaufort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Belfair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618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Bluffton 1B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1,748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Bluffton 1C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3,007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Bluffton 2A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3,144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Bluffton 3A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1,615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Bluffton 3B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2,430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Bluffton 4A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1,838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Bluffton 4B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1,857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Bluffton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2,973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Burton 1A</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5.01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1043, 1055, 1056, 1057, 1058, 1059, 1060, 1061, 1062, 1063, 1064, 1065, 1066, 1067, 1068, 1069, 1070, 1071, 1073, 1076, 1077, 1080, 1081, 1082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1,373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5.02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1013, 1014, 1015, 1019, 1020, 1021, 1022, 1023, 1024, 1025, 1027, 1028, 1029, 1074, 1075, 1076, 1077, 1078, 1079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903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Burton 1A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2,276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Burton 1C</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1111, 1113, 1127, 1128, 1129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339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 1001, 1002, 1003, 1004, 1005, 1006, 1007, 1008, 1009, 1010, 1011, 1012, 1013, 1014, 1015, 1016, 1020, 1024, 1025, 1026, 1027, 1028, 2001, 2002, 2003, 2004, 2005, 2006, 2007, 2008, 2014, 2018, 2019, 2020, 2021, 2022, 2023, 2024, 2025, 2026, 2027, 2028, 2029, 2030, 2031, 3027, 3028, 3029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3,043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5.01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1002, 1003, 1004, 1005, 1006, 1007, 1008, 1009, 1010, 1011, 1012, 1013, 1014, 1015, 1016, 1017, 1018, 1019, 1020, 1021, 1022, 1023, 1024, 1025, 1026, 1027, 1028, 1029, 1030, 1031, 1032, 1033, 1034, 1035, 1036, 1037, 1038, 1039, 1040, 1041, 1042, 1044, 1045, 1046, 1047, 1048, 1049, 1050, 1051, 1052, 1053, 1054, 1072, 1074, 1075, 1078, 1079, 1083, 1084, 1085, 1086, 1087, 1088, 1089, 1090, 1091, 1092, 1093, 1094, 1095, 1096, 1097, 1098, 2008, 2009, 2010, 2011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1,841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22.02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 1151, 1152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Burton 1C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5,223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Burton 2B</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5.02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1026, 1030, 1049, 1054, 1055, 1056, 1057, 1058, 1059, 1061, 1062, 1063, 1064, 1065, 1066, 1067, 1068, 1069, 1070, 1071, 1072, 1073, 1080, 1081, 1082, 1083, 1084, 1085, 1086, 1087, 1088, 1089, 1090, 1091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793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5.03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2000, 2001, 2002, 2003, 2004, 2005, 2006, 2007, 2008, 2009, 2010, 2011, 2012, 2013, 2014, 2015, 2016, 2017, 2018, 2019, 2020, 2021, 2022, 2023, 2024, 2025, 2026, 2027, 2028, 2029, 2030, 2031, 2032, 2033, 2034, 2035, 2036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853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Burton 2B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1,646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Chechessee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2,578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Hilton Head 1B</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105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2001, 2002, 2008, 2009, 2011, 2012, 2013, 2014, 2015, 2016, 2021, 2023, 2024, 2025, 2026, 2027, 2028, 2029, 2030, 2031, 2032, 2033, 2034, 2035, 2036, 2037, 2038, 2039, 2040, 2041, 2042, 2043, 2044, 2045, 2046, 2047, 2048, 2049, 2050, 2051, 2052, 2053, 2054, 2055, 2056, 2057, 2058, 2059, 2060, 2061, 2062, 2063, 2064, 2065, 2066, 2067, 2068, 2069, 2070, 2071, 2072, 2073, 2074, 2075, 2076, 2078, 2085, 2087, 2088, 2090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1,095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106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1052, 1062, 1063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Hilton Head 1B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1,095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Seabrook 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1098, 1099, 1116, 1130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1017, 1018, 1019, 1021, 1022, 1023, 2000, 2009, 2010, 2011, 2012, 2013, 2015, 2016, 2017, 3002, 3003, 3004, 3005, 3006, 3007, 3008, 3010, 3011, 3012, 3013, 3014, 3015, 3016, 3017, 3018, 3020, 3021, 3022, 3023, 3024, 3025, 3026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1,807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5.01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 1001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Seabrook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1,810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Sun City 1A</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22.02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1119, 1120, 1143, 1144, 1145, 1146, 1147, 1148, 1149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354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Sun City 1A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354</w:t>
            </w: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Jasper County</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Grahamville 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9502.01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2000, 2001, 2002, 2003, 2004, 2005, 2006, 2007, 2008, 2009, 2010, 2011, 2012, 2013, 2014, 2015, 2016, 2017, 2018, 2019, 2020, 2021, 2022, 2023, 2024, 2025, 2026, 2027, 2030, 2031, 2033, 2034, 2048, 2049, 2050, 2051, 2052, 2053, 2071, 2076, 2077, 2078, 2079, 2080, 2081, 2082, 2083, 2084, 2085, 2086, 2088, 2089, 2090, 2091, 2092, 2093, 2094, 2095, 2096, 2100, 2101, 2102, 2103, 2104, 2105, 2125, 2126, 2127, 2128, 2215, 2216, 2217, 2218, 2219, 2220, 2221, 2222, 2224, 2225, 2229, 2230, 2231, 2232, 2233, 2234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819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9502.02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2050, 2051, 2052, 2053, 2054, 2055, 2056, 2060, 2061, 2062, 2063, 2064, 2065, 2066, 2067, 2068, 2069, 2070, 2071, 2072, 2076, 2077, 2078, 2081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62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Grahamville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881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Okatie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1,457</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36,550</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D1721E"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noBreakHyphen/>
            </w:r>
            <w:r w:rsidR="0088758F" w:rsidRPr="00D1721E">
              <w:rPr>
                <w:rFonts w:eastAsia="Times New Roman"/>
                <w:szCs w:val="20"/>
              </w:rPr>
              <w:t>2.013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1"/>
        <w:gridCol w:w="185"/>
        <w:gridCol w:w="185"/>
        <w:gridCol w:w="7509"/>
        <w:gridCol w:w="1090"/>
      </w:tblGrid>
      <w:tr w:rsidR="0088758F" w:rsidRPr="00D1721E" w:rsidTr="00D1721E">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DISTRICT 121</w:t>
            </w: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Population</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Beaufort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Beaufort 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1093, 1094, 1095, 1097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1002, 1003, 1006, 1007, 1008, 1009, 1010, 1011, 1013, 1014, 1015, 1016, 1017, 1018, 1019, 1020, 1021, 1022, 1028, 1040, 1041, 1042, 1043, 1044, 1045, 1046, 1047, 1048, 1049, 1050, 1051, 1054, 1055, 1069, 1070, 1071, 1072, 1073, 1074, 1075, 1076, 1077, 1078, 1079, 1080, 1081, 1082, 1083, 1084, 1085, 1088, 1089, 2008, 2009, 2010, 2011, 2012, 2013, 2014, 2015, 2016, 2017, 2018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936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1051, 1056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Beaufort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936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Burton 1A</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5.02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1007, 1008, 1009, 1010, 1011, 1012, 1016, 1031, 1032, 1033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497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Burton 1A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497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Burton 1B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2,053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Burton 1C</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1112, 1115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136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5.01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2000, 2001, 2002, 2003, 2004, 2005, 2006, 2007, 2012, 2013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615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Burton 1C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751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Burton 2B</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5.02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1017, 1018, 1034, 1035, 1036, 1037, 1038, 1039, 1040, 1041, 1042, 1043, 1044, 1045, 1046, 1047, 1048, 1050, 1051, 1052, 1053, 1060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648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Burton 2B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648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Burton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2,366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Dale Lobeco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1,629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Seabrook 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1034, 1036, 1053, 1054, 1055, 1056, 1063, 1064, 1065, 1066, 1067, 1068, 1069, 1071, 1072, 1073, 1074, 1076, 1077, 1078, 1079, 1080, 1084, 1095, 1096, 1097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771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3000, 3001, 3009, 3019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Seabrook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771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Seabrook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1,401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Seabrook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2,415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Sheldon 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1133, 1134, 1135, 1136, 1137, 1142, 1146, 1147, 1148, 1149, 1150, 1151, 1152, 1153, 1154, 1155, 1156, 1157, 1158, 1159, 1160, 1161, 1162, 1163, 1164, 1165, 1166, 1167, 1168, 1169, 1170, 1171, 1172, 1173, 1174, 2031, 2032, 2071, 2072, 2073, 2074, 2075, 2076, 2077, 2078, 2079, 2082, 2083, 2084, 2085, 2086, 2087, 2089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1,368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1023, 1024, 1025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Sheldon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1,368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Sheldon 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2000, 2001, 2002, 2003, 2004, 2005, 2006, 2007, 2009, 2010, 2011, 2025, 2026, 2027, 2028, 2034, 2035, 2036, 2037, 2038, 2039, 2040, 2041, 2042, 2043, 2044, 2045, 2046, 2047, 2048, 2049, 2050, 2051, 2052, 2053, 2054, 2055, 2056, 2057, 2058, 2059, 2060, 2061, 2062, 2063, 2064, 2065, 2066, 2067, 2068, 2069, 2070, 2080, 2081, 2088, 2090, 2091, 2092, 2093, 2094, 2095, 2096, 2097, 2098, 2099, 2100, 2101, 2102, 2103, 2104, 2105, 2106, 2107, 2108, 3052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1,153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Sheldon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1,153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St. Helena 1A</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11.02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xml:space="preserve">Blocks: 1011, 1012, 1013, 1014, 1015, 1018, 1022, 1024, 1025, 1026, 1027, 1028, 1029, 1030, 1031, 1032, 1033, 1034, 1035, 1037, 1068, 1069, 1075, 1076, 1077, 1078, 1079, 1080, 1081, 1084, 1085, 1086, 1087, 1088, 1089, 1090, 1091, 1092, 1093, 2000, 2001, 2002, 2003, 2004, 2005, 2006, 2007, 2008, 2010, 2011, 2013, </w:t>
            </w:r>
            <w:r w:rsidRPr="00D1721E">
              <w:rPr>
                <w:rFonts w:eastAsia="Times New Roman"/>
                <w:szCs w:val="20"/>
              </w:rPr>
              <w:lastRenderedPageBreak/>
              <w:t>2014, 2015, 2016, 2017, 2018, 2019, 2020, 2021, 2022, 2023, 2024, 2025, 2026, 2027, 2028, 2029, 2030, 2031, 2073, 3092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lastRenderedPageBreak/>
              <w:t>1,531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St. Helena 1A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1,531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St. Helena 1B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1,782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St. Helena 2A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1,497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St. Helena 2B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1,923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St. Helena 2C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718</w:t>
            </w: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Colleton County</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Edisto Beach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529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Green Pond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1,107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Jacksonboro</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9706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4119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9708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1025, 1027, 1028, 1029, 1030, 1031, 1032, 1033, 1034, 1035, 1036, 1037, 1038, 1039, 1040, 1041, 1042, 1043, 1048, 1055, 1056, 1057, 1058, 1059, 1060, 1061, 1062, 1063, 1064, 1065, 1066, 1067, 1068, 1069, 1070, 1071, 1072, 1073, 1074, 1075, 1076, 1077, 1078, 1079, 1080, 1081, 1082, 1083, 1084, 1085, 1086, 1087, 1088, 1089, 1090, 1091, 1092, 1093, 1094, 1095, 1096, 1097, 1103, 1107, 1108, 1109, 1110, 1111, 1112, 1113, 1114, 1115, 1116, 1117, 1118, 1119, 1120, 1121, 1122, 1123, 1124, 1125, 1126, 1131, 1132, 1133, 1134, 1135, 1136, 1137, 1138, 1139, 1140, 1141, 1142, 1144, 1145, 1146, 1147, 1148, 1149, 1150, 1151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484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Jacksonboro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484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Mashawville</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9706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4000, 4001, 4002, 4003, 4004, 4005, 4006, 4007, 4008, 4009, 4010, 4013, 4015, 4016, 4017, 4024, 4026, 4027, 4028, 4029, 4030, 4032, 4034, 4035, 4036, 4038, 4039, 4040, 4041, 4042, 4043, 4044, 4045, 4048, 4049, 4053, 4108, 4112, 4113, 4114, 4115, 4116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623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Mashawville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623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Peniel</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9703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3005, 3006, 3007, 3008, 3009, 3010, 3011, 3012, 3013, 3014, 3015, 3022, 3026, 3028, 3031, 3034, 3035, 3052, 3053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269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Peniel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269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Ritter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997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Stokes</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9703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2037, 2038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Stokes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Walterboro No. 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9703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2036, 2040, 2041, 2043, 2045, 2048, 2049, 2050, 2053, 2054, 2055, 2056, 2057, 2058, 2062, 2063, 2064, 2065, 2066, 2068, 2069, 2070, 2071, 2072, 2074, 3000, 3001, 3002, 3003, 3004, 3029, 3030, 3032, 3036, 3040, 3090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775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9705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3024, 3025, 3026, 4000, 4001, 4002, 4003, 4004, 4005, 4006, 4007, 4008, 4009, 4010, 4011, 4012, 4013, 4014, 4015, 4016, 4017, 4018, 4019, 4020, 4021, 4022, 4023, 4024, 4025, 4026, 4027, 4028, 4029, 4030, 4031, 4032, 4033, 4034, 4035, 4036, 4037, 4038, 4039, 4040, 4041, 4042, 4043, 4044, 4045, 4046, 4047, 4048, 4049, 4050, 4051, 4052, 4053, 4054, 4055, 4056, 4057, 4058, 4059, 4061, 4062, 4063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869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9706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3010, 3011, 3012, 3013, 3014, 3015, 3016, 3017, 3018, 3019, 3020, 3021, 3022, 3023, 3024, 3025, 3026, 3027, 3028, 3029, 3030, 3031, 3032, 3033, 3034, 3035, 3036, 3037, 3038, 3039, 3040, 3041, 3043, 3045, 3064, 3066, 4012, 4072, 4075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875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Walterboro No.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2,519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Walterboro No. 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9705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 1001, 1002, 1003, 1004, 1005, 1006, 1007, 1008, 1009, 1010, 1011, 1012, 1013, 1014, 1015, 1016, 1017, 1018, 1019, 1020, 1021, 1022, 1023, 1024, 1025, 1026, 1027, 1028, 1029, 1030, 1031, 1032, 1033, 1034, 1035, 1036, 1037, 1038, 1039, 1040, 1041, 1042, 1043, 1044, 1045, 1046, 1047, 1048, 1049, 1050, 2000, 2001, 2002, 2003, 2004, 2005, 2006, 2007, 2008, 2009, 2010, 2011, 2012, 2013, 2014, 2015, 2016, 2017, 2018, 2019, 2020, 2021, 2022, 2023, 2024, 2025, 2026, 2027, 2028, 2029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1,916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9706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1045, 1047, 1048, 1049, 1050, 1051, 1052, 1053, 1054, 1055, 1056, 1057, 1058, 1059, 1060, 1061, 1062, 1068, 1069, 1070, 1072, 1073, 1078, 1079, 1082, 1085, 1086, 1087, 1089, 2010, 2013, 2014, 2086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292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Walterboro No.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2,208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Walterboro No. 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9705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3000, 3001, 3002, 3003, 3004, 3005, 3006, 3007, 3008, 3009, 3010, 3011, 3012, 3013, 3014, 3015, 3016, 3017, 3018, 3019, 3020, 3021, 3022, 3023, 3027, 3028, 3029, 3030, 3031, 3032, 3033, 3034, 3035, 3036, 3037, 3038, 3039, 3040, 3041, 3042, 3043, 3044, 3045, 3046, 3047, 3048, 3049, 3050, 3051, 3052, 3053, 3054, 3055, 3056, 3057, 3058, 3059, 3060, 3061, 3062, 3063, 3064, 4060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1,299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9706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2008, 2009, 2011, 2012, 2015, 2016, 2017, 2018, 2019, 2020, 2021, 2022, 2023, 2024, 2025, 2026, 2027, 2028, 2049, 2050, 2063, 2065, 2066, 2071, 2073, 2074, 2075, 2076, 2077, 2078, 2079, 2080, 2081, 2082, 2083, 2084, 2085, 2087, 3000, 3001, 3002, 3003, 3004, 3005, 3006, 3007, 3008, 3009, 3042, 3044, 3046, 3047, 3048, 3049, 3050, 3051, 3052, 3053, 3054, 3055, 3056, 3057, 3058, 3059, 3060, 3061, 3062, 3063, 3065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1,714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Walterboro No. 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3,013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Walterboro No. 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9703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2039, 2042, 2044, 2046, 2047, 2051, 2052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9704.02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2035, 2036, 2037, 2038, 2039, 2040, 2041, 2042, 2044, 2046, 2047, 2048, 2049, 2050, 2051, 3030, 3031, 3032, 3040, 3041, 3042, 3043, 3044, 3047, 3048, 3049, 3050, 3051, 3052, 3053, 3054, 3055, 3056, 3057, 3058, 3059, 3060, 3061, 3062, 3063, 3065, 3066, 3067, 3068, 3069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273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9705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5001, 5002, 5012, 5013, 5014, 5015, 5016, 5017, 5018, 5019, 5020, 5026, 5028, 5029, 5030, 5031, 5032, 5033, 5035, 5037, 5038, 5039, 5040, 5041, 5042, 5043, 5044, 5045, 5046, 5047, 5048, 5049, 5050, 5051, 5052, 5053, 5054, 5055, 5056, 5057, 5058, 5059, 5060, 5061, 5062, 5063, 5064, 5065, 5066, 5067, 5068, 5069, 5070, 5071, 5072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990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Walterboro No. 4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1,287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Wolfe Creek</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9704.01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3105, 3106, 3108, 3111, 3112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9704.02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3064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9705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5000, 5011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Wolfe Creek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0</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36,475</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D1721E"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noBreakHyphen/>
            </w:r>
            <w:r w:rsidR="0088758F" w:rsidRPr="00D1721E">
              <w:rPr>
                <w:rFonts w:eastAsia="Times New Roman"/>
                <w:szCs w:val="20"/>
              </w:rPr>
              <w:t>2.214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0"/>
        <w:gridCol w:w="186"/>
        <w:gridCol w:w="186"/>
        <w:gridCol w:w="7508"/>
        <w:gridCol w:w="1090"/>
      </w:tblGrid>
      <w:tr w:rsidR="0088758F" w:rsidRPr="00D1721E" w:rsidTr="00D1721E">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DISTRICT 122</w:t>
            </w: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Population</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Beaufort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Sheldon 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2018, 2020, 2023, 2024, 2033, 2109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Sheldon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Sheldon 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2008, 2012, 2013, 2014, 2015, 2016, 2017, 2019, 2021, 2022, 2029, 2030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119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Sheldon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119</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Hampton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21,090</w:t>
            </w: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Jasper County</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Coosawatchie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736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Gillisonville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826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Grahamville 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9502.01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 1001, 1002, 1003, 1004, 1005, 1006, 1007, 1008, 1009, 1010, 1011, 1012, 1039, 1040, 1041, 1042, 1043, 1044, 1045, 1081, 2028, 2029, 2032, 2035, 2036, 2037, 2038, 2039, 2040, 2041, 2042, 2043, 2044, 2045, 2046, 2047, 2054, 2055, 2056, 2057, 2058, 2059, 2060, 2061, 2062, 2063, 2064, 2065, 2066, 2067, 2068, 2069, 2070, 2136, 2137, 2138, 2139, 2159, 2160, 2161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796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Grahamville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796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Grahamville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4,589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Grays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885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Hardeeville 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9503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1016, 1017, 1018, 1019, 1020, 1021, 1022, 1041, 1042, 1044, 1045, 1048, 1049, 1050, 1051, 1052, 1053, 1054, 1056, 1057, 1058, 1059, 1060, 1061, 1062, 1063, 1064, 1065, 1066, 1067, 1068, 1133, 1143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519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Hardeeville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519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Pineland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1,134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Ridgeland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1,732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Ridgeland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1,811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Ridgeland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1,349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Tillman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1,029</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36,615</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D1721E"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noBreakHyphen/>
            </w:r>
            <w:r w:rsidR="0088758F" w:rsidRPr="00D1721E">
              <w:rPr>
                <w:rFonts w:eastAsia="Times New Roman"/>
                <w:szCs w:val="20"/>
              </w:rPr>
              <w:t>1.839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0"/>
        <w:gridCol w:w="321"/>
        <w:gridCol w:w="321"/>
        <w:gridCol w:w="6905"/>
        <w:gridCol w:w="1283"/>
      </w:tblGrid>
      <w:tr w:rsidR="0088758F" w:rsidRPr="00D1721E" w:rsidTr="00D1721E">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DISTRICT 123</w:t>
            </w: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Population</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Beaufort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Dafuskie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416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Hilton Head 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2,143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Hilton Head 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1,382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Hilton Head 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1,161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Hilton Head 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1,149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Hilton Head 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1,085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Hilton Head 15A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668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Hilton Head 15B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897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Hilton Head 1A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1,752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Hilton Head 1B</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104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105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2017, 2018, 2019, 2020, 2022, 2077, 2079, 2080, 2081, 2083, 2084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775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Hilton Head 1B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775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Hilton Head 2A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1,943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Hilton Head 2B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4,080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Hilton Head 2C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1,763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Hilton Head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860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Hilton Head 4A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855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Hilton Head 4B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1,140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Hilton Head 4C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1,117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Hilton Head 4D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1,290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Hilton Head 5A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1,098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Hilton Head 5B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969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Hilton Head 5C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882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Hilton Head 6A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1,314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Hilton Head 6B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1,033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Hilton Head 7A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1,030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Hilton Head 7B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1,577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Hilton Head 8A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455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Hilton Head 8B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958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Hilton Head 9A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1,487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Hilton Head 9B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1,835</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37,114</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D1721E"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noBreakHyphen/>
            </w:r>
            <w:r w:rsidR="0088758F" w:rsidRPr="00D1721E">
              <w:rPr>
                <w:rFonts w:eastAsia="Times New Roman"/>
                <w:szCs w:val="20"/>
              </w:rPr>
              <w:t>0.501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3"/>
        <w:gridCol w:w="184"/>
        <w:gridCol w:w="184"/>
        <w:gridCol w:w="7508"/>
        <w:gridCol w:w="1091"/>
      </w:tblGrid>
      <w:tr w:rsidR="0088758F" w:rsidRPr="00D1721E" w:rsidTr="00D1721E">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DISTRICT 124</w:t>
            </w: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Population</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Beaufort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Beaufort 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2000, 2001, 2002, 2003, 2004, 2005, 2006, 2007, 2008, 2009, 2010, 2011, 2012, 2013, 2014, 2015, 2016, 2017, 2018, 2019, 2020, 2021, 2022, 2023, 2024, 2031, 2033, 2034, 2035, 2036, 2037, 2038, 2042, 3003, 3004, 3005, 3006, 3007, 3008, 3009, 3010, 3017, 3018, 3019, 3020, 3021, 3022, 3023, 3024, 3031, 3032, 3033, 3034, 3035, 3036, 3037, 3038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640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Beaufort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640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Beaufort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1,305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Beaufort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1,830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Burton 2A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6,385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Burton 2B</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5.03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1001, 1002, 1003, 1004, 1005, 1006, 1007, 1008, 1009, 3043, 3044, 3045, 3046, 3047, 3048, 3049, 3058, 3059, 3060, 3063, 3064, 3065, 3066, 3067, 3068, 3069, 3070, 3071, 3072, 3073, 3074, 3075, 3076, 3077, 3078, 3079, 3080, 3083, 3084, 3085, 3086, 3087, 3088, 3089, 3090, 3093, 3094, 3095, 3096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943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2016, 2021, 2022, 2023, 2024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Burton 2B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943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Burton 2C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2,572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Lady</w:t>
            </w:r>
            <w:r w:rsidR="00D1721E" w:rsidRPr="00D1721E">
              <w:rPr>
                <w:rFonts w:eastAsia="Times New Roman"/>
                <w:szCs w:val="20"/>
              </w:rPr>
              <w:t>’</w:t>
            </w:r>
            <w:r w:rsidRPr="00D1721E">
              <w:rPr>
                <w:rFonts w:eastAsia="Times New Roman"/>
                <w:szCs w:val="20"/>
              </w:rPr>
              <w:t>s Island 1A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2,062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Lady</w:t>
            </w:r>
            <w:r w:rsidR="00D1721E" w:rsidRPr="00D1721E">
              <w:rPr>
                <w:rFonts w:eastAsia="Times New Roman"/>
                <w:szCs w:val="20"/>
              </w:rPr>
              <w:t>’</w:t>
            </w:r>
            <w:r w:rsidRPr="00D1721E">
              <w:rPr>
                <w:rFonts w:eastAsia="Times New Roman"/>
                <w:szCs w:val="20"/>
              </w:rPr>
              <w:t>s Island 1B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1,881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Lady</w:t>
            </w:r>
            <w:r w:rsidR="00D1721E" w:rsidRPr="00D1721E">
              <w:rPr>
                <w:rFonts w:eastAsia="Times New Roman"/>
                <w:szCs w:val="20"/>
              </w:rPr>
              <w:t>’</w:t>
            </w:r>
            <w:r w:rsidRPr="00D1721E">
              <w:rPr>
                <w:rFonts w:eastAsia="Times New Roman"/>
                <w:szCs w:val="20"/>
              </w:rPr>
              <w:t>s Island 2A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2,132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Lady</w:t>
            </w:r>
            <w:r w:rsidR="00D1721E" w:rsidRPr="00D1721E">
              <w:rPr>
                <w:rFonts w:eastAsia="Times New Roman"/>
                <w:szCs w:val="20"/>
              </w:rPr>
              <w:t>’</w:t>
            </w:r>
            <w:r w:rsidRPr="00D1721E">
              <w:rPr>
                <w:rFonts w:eastAsia="Times New Roman"/>
                <w:szCs w:val="20"/>
              </w:rPr>
              <w:t>s Island 2B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2,364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Lady</w:t>
            </w:r>
            <w:r w:rsidR="00D1721E" w:rsidRPr="00D1721E">
              <w:rPr>
                <w:rFonts w:eastAsia="Times New Roman"/>
                <w:szCs w:val="20"/>
              </w:rPr>
              <w:t>’</w:t>
            </w:r>
            <w:r w:rsidRPr="00D1721E">
              <w:rPr>
                <w:rFonts w:eastAsia="Times New Roman"/>
                <w:szCs w:val="20"/>
              </w:rPr>
              <w:t>s Island 3A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2,872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Lady</w:t>
            </w:r>
            <w:r w:rsidR="00D1721E" w:rsidRPr="00D1721E">
              <w:rPr>
                <w:rFonts w:eastAsia="Times New Roman"/>
                <w:szCs w:val="20"/>
              </w:rPr>
              <w:t>’</w:t>
            </w:r>
            <w:r w:rsidRPr="00D1721E">
              <w:rPr>
                <w:rFonts w:eastAsia="Times New Roman"/>
                <w:szCs w:val="20"/>
              </w:rPr>
              <w:t>s Island 3B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1,259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MO 1A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1,522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MO 1B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1,648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1,874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Port Royal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1,813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Port Royal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2,018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St. Helena 1A</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3030, 3064, 3065, 3066, 3068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11.01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2037, 2060, 2061, 2070, 2071, 2072, 2073, 2074, 2075, 2076, 2077, 2078, 2079, 2080, 2081, 2082, 2083, 2084, 2085, 2086, 2088, 2090, 2092, 2094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460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St. Helena 1A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460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St. Helena 1C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1,570</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37,150</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D1721E"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noBreakHyphen/>
            </w:r>
            <w:r w:rsidR="0088758F" w:rsidRPr="00D1721E">
              <w:rPr>
                <w:rFonts w:eastAsia="Times New Roman"/>
                <w:szCs w:val="20"/>
              </w:rPr>
              <w:t>0.405</w:t>
            </w:r>
          </w:p>
        </w:tc>
      </w:tr>
    </w:tbl>
    <w:p w:rsidR="00D1721E" w:rsidRDefault="00D1721E"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721E" w:rsidRDefault="00D1721E"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721E" w:rsidRDefault="00D1721E"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8758F" w:rsidRPr="00D1721E">
        <w:t xml:space="preserve">: 2011 Act No. 72, </w:t>
      </w:r>
      <w:r w:rsidRPr="00D1721E">
        <w:t xml:space="preserve">Section </w:t>
      </w:r>
      <w:r w:rsidR="0088758F" w:rsidRPr="00D1721E">
        <w:t>2, eff June 28, 2011.</w:t>
      </w:r>
    </w:p>
    <w:p w:rsid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721E">
        <w:t>Editor</w:t>
      </w:r>
      <w:r w:rsidR="00D1721E" w:rsidRPr="00D1721E">
        <w:t>’</w:t>
      </w:r>
      <w:r w:rsidRPr="00D1721E">
        <w:t>s Note</w:t>
      </w:r>
    </w:p>
    <w:p w:rsid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721E">
        <w:t xml:space="preserve">2011 Act No. 72, </w:t>
      </w:r>
      <w:r w:rsidR="00D1721E" w:rsidRPr="00D1721E">
        <w:t xml:space="preserve">Sections </w:t>
      </w:r>
      <w:r w:rsidRPr="00D1721E">
        <w:t xml:space="preserve"> 4 and 5, provide as follows:</w:t>
      </w:r>
    </w:p>
    <w:p w:rsidR="00D1721E" w:rsidRDefault="00D1721E"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721E">
        <w:t>“</w:t>
      </w:r>
      <w:r w:rsidR="0088758F" w:rsidRPr="00D1721E">
        <w:t>SECTION 4. Upon the effective date of this act, the Speaker of the South Carolina House of Representatives is designated as the appropriate official of the submitting authority, who is responsible for obtaining preclearance of the revised election districts set forth in Section 2</w:t>
      </w:r>
      <w:r w:rsidRPr="00D1721E">
        <w:noBreakHyphen/>
      </w:r>
      <w:r w:rsidR="0088758F" w:rsidRPr="00D1721E">
        <w:t>1</w:t>
      </w:r>
      <w:r w:rsidRPr="00D1721E">
        <w:noBreakHyphen/>
      </w:r>
      <w:r w:rsidR="0088758F" w:rsidRPr="00D1721E">
        <w:t>35 as contained in SECTION 2 of this act in compliance with 42 U.S.C. 1973c.</w:t>
      </w:r>
    </w:p>
    <w:p w:rsidR="00D1721E" w:rsidRPr="00D1721E" w:rsidRDefault="00D1721E"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1721E">
        <w:t>“</w:t>
      </w:r>
      <w:r w:rsidR="0088758F" w:rsidRPr="00D1721E">
        <w:t>SECTION 5. If any section, subsection, paragraph, subparagraph, sentence, clause, phrase, or word of this act is for any reason held to be unconstitutional or invalid or denied preclearance under Section 5 of the Voting Rights Act, such holding or denial does not affect the constitutionality or validity of the remaining portions of this act or the ability to hold timely elections in all districts not forming the basis of the Section 5 objection,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r w:rsidRPr="00D1721E">
        <w:t>”</w:t>
      </w:r>
    </w:p>
    <w:p w:rsidR="00D1721E" w:rsidRPr="00D1721E" w:rsidRDefault="00D1721E"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721E" w:rsidRDefault="00D1721E"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721E">
        <w:rPr>
          <w:b/>
        </w:rPr>
        <w:t xml:space="preserve">SECTION </w:t>
      </w:r>
      <w:r w:rsidR="0088758F" w:rsidRPr="00D1721E">
        <w:rPr>
          <w:b/>
        </w:rPr>
        <w:t>2</w:t>
      </w:r>
      <w:r w:rsidRPr="00D1721E">
        <w:rPr>
          <w:b/>
        </w:rPr>
        <w:noBreakHyphen/>
      </w:r>
      <w:r w:rsidR="0088758F" w:rsidRPr="00D1721E">
        <w:rPr>
          <w:b/>
        </w:rPr>
        <w:t>1</w:t>
      </w:r>
      <w:r w:rsidRPr="00D1721E">
        <w:rPr>
          <w:b/>
        </w:rPr>
        <w:noBreakHyphen/>
      </w:r>
      <w:r w:rsidR="0088758F" w:rsidRPr="00D1721E">
        <w:rPr>
          <w:b/>
        </w:rPr>
        <w:t>40.</w:t>
      </w:r>
      <w:r w:rsidR="0088758F" w:rsidRPr="00D1721E">
        <w:t xml:space="preserve"> Candidate must be resident of district; terms of office.</w:t>
      </w:r>
    </w:p>
    <w:p w:rsid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721E">
        <w:tab/>
        <w:t>Any person otherwise qualified by law and the Constitution of this State may file as a candidate and can be elected only in the district in which he is a resident. A person may file for only one House office. Terms of office shall be for two years.</w:t>
      </w:r>
    </w:p>
    <w:p w:rsidR="00D1721E" w:rsidRDefault="00D1721E"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721E" w:rsidRDefault="00D1721E"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8758F" w:rsidRPr="00D1721E">
        <w:t xml:space="preserve">: 1962 Code </w:t>
      </w:r>
      <w:r w:rsidRPr="00D1721E">
        <w:t xml:space="preserve">Section </w:t>
      </w:r>
      <w:r w:rsidR="0088758F" w:rsidRPr="00D1721E">
        <w:t>30</w:t>
      </w:r>
      <w:r w:rsidRPr="00D1721E">
        <w:noBreakHyphen/>
      </w:r>
      <w:r w:rsidR="0088758F" w:rsidRPr="00D1721E">
        <w:t>2.2; 1974 (58) 2124.</w:t>
      </w:r>
    </w:p>
    <w:p w:rsid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721E">
        <w:t>CROSS REFERENCES</w:t>
      </w:r>
    </w:p>
    <w:p w:rsid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721E">
        <w:t xml:space="preserve">Qualification for office, generally, see SC Const, Art 17, </w:t>
      </w:r>
      <w:r w:rsidR="00D1721E" w:rsidRPr="00D1721E">
        <w:t xml:space="preserve">Sections </w:t>
      </w:r>
      <w:r w:rsidRPr="00D1721E">
        <w:t xml:space="preserve"> 1 to 1B.</w:t>
      </w:r>
    </w:p>
    <w:p w:rsid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721E">
        <w:t xml:space="preserve">Qualification for office and terms of members of House, see SC Const, Art 3, </w:t>
      </w:r>
      <w:r w:rsidR="00D1721E" w:rsidRPr="00D1721E">
        <w:t xml:space="preserve">Section </w:t>
      </w:r>
      <w:r w:rsidRPr="00D1721E">
        <w:t>7.</w:t>
      </w:r>
    </w:p>
    <w:p w:rsid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721E">
        <w:t>LIBRARY REFERENCES</w:t>
      </w:r>
    </w:p>
    <w:p w:rsid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721E">
        <w:t>Westlaw Key Number Searches: 360k28; 360k30.</w:t>
      </w:r>
    </w:p>
    <w:p w:rsid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721E">
        <w:t>States 28, 30.</w:t>
      </w:r>
    </w:p>
    <w:p w:rsid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721E">
        <w:t xml:space="preserve">C.J.S. States </w:t>
      </w:r>
      <w:r w:rsidR="00D1721E" w:rsidRPr="00D1721E">
        <w:t xml:space="preserve">Sections </w:t>
      </w:r>
      <w:r w:rsidRPr="00D1721E">
        <w:t xml:space="preserve"> 42, 44.</w:t>
      </w:r>
    </w:p>
    <w:p w:rsid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721E">
        <w:t>RESEARCH REFERENCES</w:t>
      </w:r>
    </w:p>
    <w:p w:rsid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721E">
        <w:t>Encyclopedias</w:t>
      </w:r>
    </w:p>
    <w:p w:rsid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721E">
        <w:t xml:space="preserve">S.C. Jur. General Assembly </w:t>
      </w:r>
      <w:r w:rsidR="00D1721E" w:rsidRPr="00D1721E">
        <w:t xml:space="preserve">Section </w:t>
      </w:r>
      <w:r w:rsidRPr="00D1721E">
        <w:t>19, Size of House.</w:t>
      </w:r>
    </w:p>
    <w:p w:rsid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721E">
        <w:t>Attorney General</w:t>
      </w:r>
      <w:r w:rsidR="00D1721E" w:rsidRPr="00D1721E">
        <w:t>’</w:t>
      </w:r>
      <w:r w:rsidRPr="00D1721E">
        <w:t>s Opinions</w:t>
      </w:r>
    </w:p>
    <w:p w:rsid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721E">
        <w:t>County legislative delegation includes any Senator or Representative who represents any portion of county; fact that Senators are now elected from single</w:t>
      </w:r>
      <w:r w:rsidR="00D1721E" w:rsidRPr="00D1721E">
        <w:noBreakHyphen/>
      </w:r>
      <w:r w:rsidRPr="00D1721E">
        <w:t>member districts does not alter previous interpretations as to composition of given county</w:t>
      </w:r>
      <w:r w:rsidR="00D1721E" w:rsidRPr="00D1721E">
        <w:t>’</w:t>
      </w:r>
      <w:r w:rsidRPr="00D1721E">
        <w:t>s legislative delegation. 1985 Op Atty Gen, No. 85</w:t>
      </w:r>
      <w:r w:rsidR="00D1721E" w:rsidRPr="00D1721E">
        <w:noBreakHyphen/>
      </w:r>
      <w:r w:rsidRPr="00D1721E">
        <w:t>60, p 169.</w:t>
      </w:r>
    </w:p>
    <w:p w:rsidR="00D1721E"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1721E">
        <w:t>Individual who no longer resides in district for which he was elected would no longer be qualified to hold office but would continue to serve until his successor has been elected and qualified. 1993 Op Atty Gen No. 93</w:t>
      </w:r>
      <w:r w:rsidR="00D1721E" w:rsidRPr="00D1721E">
        <w:noBreakHyphen/>
      </w:r>
      <w:r w:rsidRPr="00D1721E">
        <w:t>39.</w:t>
      </w:r>
    </w:p>
    <w:p w:rsidR="00D1721E" w:rsidRPr="00D1721E" w:rsidRDefault="00D1721E"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721E" w:rsidRDefault="00D1721E"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721E">
        <w:rPr>
          <w:b/>
        </w:rPr>
        <w:t xml:space="preserve">SECTION </w:t>
      </w:r>
      <w:r w:rsidR="0088758F" w:rsidRPr="00D1721E">
        <w:rPr>
          <w:b/>
        </w:rPr>
        <w:t>2</w:t>
      </w:r>
      <w:r w:rsidRPr="00D1721E">
        <w:rPr>
          <w:b/>
        </w:rPr>
        <w:noBreakHyphen/>
      </w:r>
      <w:r w:rsidR="0088758F" w:rsidRPr="00D1721E">
        <w:rPr>
          <w:b/>
        </w:rPr>
        <w:t>1</w:t>
      </w:r>
      <w:r w:rsidRPr="00D1721E">
        <w:rPr>
          <w:b/>
        </w:rPr>
        <w:noBreakHyphen/>
      </w:r>
      <w:r w:rsidR="0088758F" w:rsidRPr="00D1721E">
        <w:rPr>
          <w:b/>
        </w:rPr>
        <w:t>45.</w:t>
      </w:r>
      <w:r w:rsidR="0088758F" w:rsidRPr="00D1721E">
        <w:t xml:space="preserve"> Repealed by 2011 Act No. 72, </w:t>
      </w:r>
      <w:r w:rsidRPr="00D1721E">
        <w:t xml:space="preserve">Section </w:t>
      </w:r>
      <w:r w:rsidR="0088758F" w:rsidRPr="00D1721E">
        <w:t>3, eff June 28, 2011.</w:t>
      </w:r>
    </w:p>
    <w:p w:rsid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721E">
        <w:t>Editor</w:t>
      </w:r>
      <w:r w:rsidR="00D1721E" w:rsidRPr="00D1721E">
        <w:t>’</w:t>
      </w:r>
      <w:r w:rsidRPr="00D1721E">
        <w:t>s Note</w:t>
      </w:r>
    </w:p>
    <w:p w:rsid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721E">
        <w:t xml:space="preserve">2011 Act No. 72, </w:t>
      </w:r>
      <w:r w:rsidR="00D1721E" w:rsidRPr="00D1721E">
        <w:t xml:space="preserve">Section </w:t>
      </w:r>
      <w:r w:rsidRPr="00D1721E">
        <w:t>3, provides as follows:</w:t>
      </w:r>
    </w:p>
    <w:p w:rsidR="00D1721E" w:rsidRDefault="00D1721E"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721E">
        <w:t>“</w:t>
      </w:r>
      <w:r w:rsidR="0088758F" w:rsidRPr="00D1721E">
        <w:t>Section 2</w:t>
      </w:r>
      <w:r w:rsidRPr="00D1721E">
        <w:noBreakHyphen/>
      </w:r>
      <w:r w:rsidR="0088758F" w:rsidRPr="00D1721E">
        <w:t>1</w:t>
      </w:r>
      <w:r w:rsidRPr="00D1721E">
        <w:noBreakHyphen/>
      </w:r>
      <w:r w:rsidR="0088758F" w:rsidRPr="00D1721E">
        <w:t>45 of the 1976 Code is repealed, provided that until the members of the House of Representatives elected in the 2012 general election from the districts enumerated in Section 2</w:t>
      </w:r>
      <w:r w:rsidRPr="00D1721E">
        <w:noBreakHyphen/>
      </w:r>
      <w:r w:rsidR="0088758F" w:rsidRPr="00D1721E">
        <w:t>1</w:t>
      </w:r>
      <w:r w:rsidRPr="00D1721E">
        <w:noBreakHyphen/>
      </w:r>
      <w:r w:rsidR="0088758F" w:rsidRPr="00D1721E">
        <w:t>35 qualify and take office, the districts now provided by law continue to apply for purposes of vacancies in office for members of the House of Representatives.</w:t>
      </w:r>
      <w:r w:rsidRPr="00D1721E">
        <w:t>”</w:t>
      </w:r>
    </w:p>
    <w:p w:rsidR="00D1721E"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1721E">
        <w:t xml:space="preserve">Former </w:t>
      </w:r>
      <w:r w:rsidR="00D1721E" w:rsidRPr="00D1721E">
        <w:t xml:space="preserve">Section </w:t>
      </w:r>
      <w:r w:rsidRPr="00D1721E">
        <w:t>2</w:t>
      </w:r>
      <w:r w:rsidR="00D1721E" w:rsidRPr="00D1721E">
        <w:noBreakHyphen/>
      </w:r>
      <w:r w:rsidRPr="00D1721E">
        <w:t>1</w:t>
      </w:r>
      <w:r w:rsidR="00D1721E" w:rsidRPr="00D1721E">
        <w:noBreakHyphen/>
      </w:r>
      <w:r w:rsidRPr="00D1721E">
        <w:t xml:space="preserve">45 was entitled </w:t>
      </w:r>
      <w:r w:rsidR="00D1721E" w:rsidRPr="00D1721E">
        <w:t>“</w:t>
      </w:r>
      <w:r w:rsidRPr="00D1721E">
        <w:t>Election districts for the House of Representatives</w:t>
      </w:r>
      <w:r w:rsidR="00D1721E" w:rsidRPr="00D1721E">
        <w:t>”</w:t>
      </w:r>
      <w:r w:rsidRPr="00D1721E">
        <w:t xml:space="preserve"> and was derived from 2003 Act No. 55, </w:t>
      </w:r>
      <w:r w:rsidR="00D1721E" w:rsidRPr="00D1721E">
        <w:t xml:space="preserve">Section </w:t>
      </w:r>
      <w:r w:rsidRPr="00D1721E">
        <w:t>8.</w:t>
      </w:r>
    </w:p>
    <w:p w:rsidR="00D1721E" w:rsidRPr="00D1721E" w:rsidRDefault="00D1721E"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721E" w:rsidRDefault="00D1721E"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721E">
        <w:rPr>
          <w:b/>
        </w:rPr>
        <w:t xml:space="preserve">SECTION </w:t>
      </w:r>
      <w:r w:rsidR="0088758F" w:rsidRPr="00D1721E">
        <w:rPr>
          <w:b/>
        </w:rPr>
        <w:t>2</w:t>
      </w:r>
      <w:r w:rsidRPr="00D1721E">
        <w:rPr>
          <w:b/>
        </w:rPr>
        <w:noBreakHyphen/>
      </w:r>
      <w:r w:rsidR="0088758F" w:rsidRPr="00D1721E">
        <w:rPr>
          <w:b/>
        </w:rPr>
        <w:t>1</w:t>
      </w:r>
      <w:r w:rsidRPr="00D1721E">
        <w:rPr>
          <w:b/>
        </w:rPr>
        <w:noBreakHyphen/>
      </w:r>
      <w:r w:rsidR="0088758F" w:rsidRPr="00D1721E">
        <w:rPr>
          <w:b/>
        </w:rPr>
        <w:t>50.</w:t>
      </w:r>
      <w:r w:rsidR="0088758F" w:rsidRPr="00D1721E">
        <w:t xml:space="preserve"> Clerk of House shall send names of persons elected or appointed during session to Secretary of State.</w:t>
      </w:r>
    </w:p>
    <w:p w:rsid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721E">
        <w:tab/>
        <w:t>The clerk of the House of Representatives shall within ten days from the adjournment of the General Assembly sine die send the names of all persons elected or appointed by the General Assembly during the session to the Secretary of State, together with the action of the General Assembly with reference thereto, and the Secretary of State shall keep them for public inspection.</w:t>
      </w:r>
    </w:p>
    <w:p w:rsidR="00D1721E" w:rsidRDefault="00D1721E"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721E" w:rsidRDefault="00D1721E"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8758F" w:rsidRPr="00D1721E">
        <w:t xml:space="preserve">: 1962 Code </w:t>
      </w:r>
      <w:r w:rsidRPr="00D1721E">
        <w:t xml:space="preserve">Section </w:t>
      </w:r>
      <w:r w:rsidR="0088758F" w:rsidRPr="00D1721E">
        <w:t>30</w:t>
      </w:r>
      <w:r w:rsidRPr="00D1721E">
        <w:noBreakHyphen/>
      </w:r>
      <w:r w:rsidR="0088758F" w:rsidRPr="00D1721E">
        <w:t xml:space="preserve">3; 1952 Code </w:t>
      </w:r>
      <w:r w:rsidRPr="00D1721E">
        <w:t xml:space="preserve">Section </w:t>
      </w:r>
      <w:r w:rsidR="0088758F" w:rsidRPr="00D1721E">
        <w:t>30</w:t>
      </w:r>
      <w:r w:rsidRPr="00D1721E">
        <w:noBreakHyphen/>
      </w:r>
      <w:r w:rsidR="0088758F" w:rsidRPr="00D1721E">
        <w:t xml:space="preserve">3; 1942 Code </w:t>
      </w:r>
      <w:r w:rsidRPr="00D1721E">
        <w:t xml:space="preserve">Section </w:t>
      </w:r>
      <w:r w:rsidR="0088758F" w:rsidRPr="00D1721E">
        <w:t xml:space="preserve">2070; 1932 Code </w:t>
      </w:r>
      <w:r w:rsidRPr="00D1721E">
        <w:t xml:space="preserve">Section </w:t>
      </w:r>
      <w:r w:rsidR="0088758F" w:rsidRPr="00D1721E">
        <w:t>2070; 1922 (32) 1290.</w:t>
      </w:r>
    </w:p>
    <w:p w:rsid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721E">
        <w:t>LIBRARY REFERENCES</w:t>
      </w:r>
    </w:p>
    <w:p w:rsid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721E">
        <w:t>Westlaw Key Number Search: 360k30.</w:t>
      </w:r>
    </w:p>
    <w:p w:rsid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721E">
        <w:t>States 30.</w:t>
      </w:r>
    </w:p>
    <w:p w:rsid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721E">
        <w:t xml:space="preserve">C.J.S. States </w:t>
      </w:r>
      <w:r w:rsidR="00D1721E" w:rsidRPr="00D1721E">
        <w:t xml:space="preserve">Section </w:t>
      </w:r>
      <w:r w:rsidRPr="00D1721E">
        <w:t>44.</w:t>
      </w:r>
    </w:p>
    <w:p w:rsid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721E">
        <w:t>RESEARCH REFERENCES</w:t>
      </w:r>
    </w:p>
    <w:p w:rsid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721E">
        <w:t>Encyclopedias</w:t>
      </w:r>
    </w:p>
    <w:p w:rsidR="00D1721E"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1721E">
        <w:t xml:space="preserve">S.C. Jur. General Assembly </w:t>
      </w:r>
      <w:r w:rsidR="00D1721E" w:rsidRPr="00D1721E">
        <w:t xml:space="preserve">Section </w:t>
      </w:r>
      <w:r w:rsidRPr="00D1721E">
        <w:t>26, Clerk.</w:t>
      </w:r>
    </w:p>
    <w:p w:rsidR="00D1721E" w:rsidRPr="00D1721E" w:rsidRDefault="00D1721E"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721E" w:rsidRDefault="00D1721E"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721E">
        <w:rPr>
          <w:b/>
        </w:rPr>
        <w:t xml:space="preserve">SECTION </w:t>
      </w:r>
      <w:r w:rsidR="0088758F" w:rsidRPr="00D1721E">
        <w:rPr>
          <w:b/>
        </w:rPr>
        <w:t>2</w:t>
      </w:r>
      <w:r w:rsidRPr="00D1721E">
        <w:rPr>
          <w:b/>
        </w:rPr>
        <w:noBreakHyphen/>
      </w:r>
      <w:r w:rsidR="0088758F" w:rsidRPr="00D1721E">
        <w:rPr>
          <w:b/>
        </w:rPr>
        <w:t>1</w:t>
      </w:r>
      <w:r w:rsidRPr="00D1721E">
        <w:rPr>
          <w:b/>
        </w:rPr>
        <w:noBreakHyphen/>
      </w:r>
      <w:r w:rsidR="0088758F" w:rsidRPr="00D1721E">
        <w:rPr>
          <w:b/>
        </w:rPr>
        <w:t>70.</w:t>
      </w:r>
      <w:r w:rsidR="0088758F" w:rsidRPr="00D1721E">
        <w:t xml:space="preserve"> Senate Election Districts; Commencing with 2012 Election</w:t>
      </w:r>
    </w:p>
    <w:p w:rsidR="00D1721E"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721E">
        <w:tab/>
        <w:t>Commencing with the 2012 general election, one member of the Senate must be elected from each of the following districts:</w:t>
      </w:r>
    </w:p>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7"/>
        <w:gridCol w:w="7516"/>
        <w:gridCol w:w="1307"/>
      </w:tblGrid>
      <w:tr w:rsidR="0088758F" w:rsidRPr="00D1721E" w:rsidTr="00D1721E">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724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DISTRICT 1</w:t>
            </w:r>
          </w:p>
        </w:tc>
      </w:tr>
      <w:tr w:rsidR="0088758F" w:rsidRPr="00D1721E" w:rsidTr="00D1721E">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Population</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Oconee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74,273</w:t>
            </w:r>
          </w:p>
        </w:tc>
      </w:tr>
      <w:tr w:rsidR="0088758F" w:rsidRPr="00D1721E" w:rsidTr="00D1721E">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Pickens County</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Abel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1,804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Calhoun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2,788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Clemson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1,680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Clemson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1,576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Lawrence Chapel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1,554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Morrison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3,281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Pike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1,206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Stone Church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1,821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University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6,593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96,576</w:t>
            </w:r>
          </w:p>
        </w:tc>
      </w:tr>
      <w:tr w:rsidR="0088758F" w:rsidRPr="00D1721E" w:rsidTr="00D1721E">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D1721E"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noBreakHyphen/>
            </w:r>
            <w:r w:rsidR="0088758F" w:rsidRPr="00D1721E">
              <w:rPr>
                <w:rFonts w:eastAsia="Times New Roman"/>
                <w:szCs w:val="20"/>
              </w:rPr>
              <w:t>3.953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7"/>
        <w:gridCol w:w="7516"/>
        <w:gridCol w:w="1307"/>
      </w:tblGrid>
      <w:tr w:rsidR="0088758F" w:rsidRPr="00D1721E" w:rsidTr="00D1721E">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724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DISTRICT 2</w:t>
            </w:r>
          </w:p>
        </w:tc>
      </w:tr>
      <w:tr w:rsidR="0088758F" w:rsidRPr="00D1721E" w:rsidTr="00D1721E">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Population</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Pickens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Albert R. Lewis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1,981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Arial 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1,840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Brushy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2,909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Cedar Rock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2,256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Central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4,870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Central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2,799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Crossroads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2,379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Crosswell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2,485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Crosswell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1,505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Dacusville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1,382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Dacusville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1,804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Easley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1,895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Flat Rock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2,697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Forest Acres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1,730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Georges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2,985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Glassy Mountain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1,465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Griffin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2,197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Holly Springs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2,348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Liberty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2,302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Liberty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2,727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McKissick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2,581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Mountain View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2,026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Norris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2,383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Park Street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2,081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Pickens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2,756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Pickens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2,653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Pickens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2,031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Pickens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1,531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Pickensville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2,089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Powdersville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2,144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Powdersville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3,205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Praters Creek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1,072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Praters Creek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2,159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Pumpkintown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2,186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Rices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1,979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Rock Springs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1,875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Saluda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2,032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Simpson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1,320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Six Mile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2,344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Skelton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2,415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Smith Grove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2,662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Woodside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2,431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Zion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2,410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96,921</w:t>
            </w:r>
          </w:p>
        </w:tc>
      </w:tr>
      <w:tr w:rsidR="0088758F" w:rsidRPr="00D1721E" w:rsidTr="00D1721E">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D1721E"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noBreakHyphen/>
            </w:r>
            <w:r w:rsidR="0088758F" w:rsidRPr="00D1721E">
              <w:rPr>
                <w:rFonts w:eastAsia="Times New Roman"/>
                <w:szCs w:val="20"/>
              </w:rPr>
              <w:t>3.610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7"/>
        <w:gridCol w:w="7516"/>
        <w:gridCol w:w="1307"/>
      </w:tblGrid>
      <w:tr w:rsidR="0088758F" w:rsidRPr="00D1721E" w:rsidTr="00D1721E">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724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DISTRICT 3</w:t>
            </w:r>
          </w:p>
        </w:tc>
      </w:tr>
      <w:tr w:rsidR="0088758F" w:rsidRPr="00D1721E" w:rsidTr="00D1721E">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Population</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Anderson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Anderson 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2,850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Anderson 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1,633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Anderson 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1,834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Anderson 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4,362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Anderson 6/1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2,797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Appleton</w:t>
            </w:r>
            <w:r w:rsidR="00D1721E" w:rsidRPr="00D1721E">
              <w:rPr>
                <w:rFonts w:eastAsia="Times New Roman"/>
                <w:szCs w:val="20"/>
              </w:rPr>
              <w:noBreakHyphen/>
            </w:r>
            <w:r w:rsidRPr="00D1721E">
              <w:rPr>
                <w:rFonts w:eastAsia="Times New Roman"/>
                <w:szCs w:val="20"/>
              </w:rPr>
              <w:t>Equinox</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1,715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Bishop</w:t>
            </w:r>
            <w:r w:rsidR="00D1721E" w:rsidRPr="00D1721E">
              <w:rPr>
                <w:rFonts w:eastAsia="Times New Roman"/>
                <w:szCs w:val="20"/>
              </w:rPr>
              <w:t>’</w:t>
            </w:r>
            <w:r w:rsidRPr="00D1721E">
              <w:rPr>
                <w:rFonts w:eastAsia="Times New Roman"/>
                <w:szCs w:val="20"/>
              </w:rPr>
              <w:t>s Branch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3,054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Bowling Green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1,102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Brushy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2,885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Center Rock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3,329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Centerville Station 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3,797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Centerville Station 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3,732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Concrete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3,578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Cox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1,709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Denver</w:t>
            </w:r>
            <w:r w:rsidR="00D1721E" w:rsidRPr="00D1721E">
              <w:rPr>
                <w:rFonts w:eastAsia="Times New Roman"/>
                <w:szCs w:val="20"/>
              </w:rPr>
              <w:noBreakHyphen/>
            </w:r>
            <w:r w:rsidRPr="00D1721E">
              <w:rPr>
                <w:rFonts w:eastAsia="Times New Roman"/>
                <w:szCs w:val="20"/>
              </w:rPr>
              <w:t>Sandy Springs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1,999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Edgewood Station 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3,670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Edgewood Station 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2,432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Five Forks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1,784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Fork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1,812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Fork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2,072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Green Pond Station 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3,621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Hammond Annex</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2,099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Hammond School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5,200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Hopewell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5,389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Hunt Meadows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4,762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La France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1,390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Melton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817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Mount Tabor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3,147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Mt. Airy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2,768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Pendleton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4,177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Piercetown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2,024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Powdersville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4,033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Rock 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1,248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Three and Twenty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3,485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Townville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970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White Plains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4,371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101,647</w:t>
            </w:r>
          </w:p>
        </w:tc>
      </w:tr>
      <w:tr w:rsidR="0088758F" w:rsidRPr="00D1721E" w:rsidTr="00D1721E">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1.090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6"/>
        <w:gridCol w:w="296"/>
        <w:gridCol w:w="296"/>
        <w:gridCol w:w="7028"/>
        <w:gridCol w:w="1234"/>
      </w:tblGrid>
      <w:tr w:rsidR="0088758F" w:rsidRPr="00D1721E" w:rsidTr="00D1721E">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DISTRICT 4</w:t>
            </w: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Population</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Abbeville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Broadmouth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817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Donalds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799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Hall</w:t>
            </w:r>
            <w:r w:rsidR="00D1721E" w:rsidRPr="00D1721E">
              <w:rPr>
                <w:rFonts w:eastAsia="Times New Roman"/>
                <w:szCs w:val="20"/>
              </w:rPr>
              <w:t>’</w:t>
            </w:r>
            <w:r w:rsidRPr="00D1721E">
              <w:rPr>
                <w:rFonts w:eastAsia="Times New Roman"/>
                <w:szCs w:val="20"/>
              </w:rPr>
              <w:t>s Store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1,125</w:t>
            </w: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Anderson County</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Anderson 3/1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1,824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Anderson 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4,233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Anderson 4/1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1,406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Anderson 4/2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1,456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Anderson 5/A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1,808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Anderson 5/B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2,656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Anderson 6/2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796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Barker</w:t>
            </w:r>
            <w:r w:rsidR="00D1721E" w:rsidRPr="00D1721E">
              <w:rPr>
                <w:rFonts w:eastAsia="Times New Roman"/>
                <w:szCs w:val="20"/>
              </w:rPr>
              <w:t>’</w:t>
            </w:r>
            <w:r w:rsidRPr="00D1721E">
              <w:rPr>
                <w:rFonts w:eastAsia="Times New Roman"/>
                <w:szCs w:val="20"/>
              </w:rPr>
              <w:t>s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518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Belton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5,999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Broadview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789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Broadway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2,134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Cedar Grove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2,348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Chiquola 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1,501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Craytonville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1,550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Flat Rock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2,427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Friendship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1,627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Gluck 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919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Grove School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890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Hall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2,585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High Point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774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Homeland Park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4,869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Honea Path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1,998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Iva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2,858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Jackson 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1,324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Lakeside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3,824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Mountain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2,539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Neal</w:t>
            </w:r>
            <w:r w:rsidR="00D1721E" w:rsidRPr="00D1721E">
              <w:rPr>
                <w:rFonts w:eastAsia="Times New Roman"/>
                <w:szCs w:val="20"/>
              </w:rPr>
              <w:t>’</w:t>
            </w:r>
            <w:r w:rsidRPr="00D1721E">
              <w:rPr>
                <w:rFonts w:eastAsia="Times New Roman"/>
                <w:szCs w:val="20"/>
              </w:rPr>
              <w:t>s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3,040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Pelzer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1,377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Piedmont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1,538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Rock Spring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1,226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Shirleys Store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1,269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Simpsonville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3,513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Starr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1,292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Toney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889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Varennes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2,611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West Pelzer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2,943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West Savannah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437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Williamston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3,310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Williamston 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5,133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Wright</w:t>
            </w:r>
            <w:r w:rsidR="00D1721E" w:rsidRPr="00D1721E">
              <w:rPr>
                <w:rFonts w:eastAsia="Times New Roman"/>
                <w:szCs w:val="20"/>
              </w:rPr>
              <w:t>’</w:t>
            </w:r>
            <w:r w:rsidRPr="00D1721E">
              <w:rPr>
                <w:rFonts w:eastAsia="Times New Roman"/>
                <w:szCs w:val="20"/>
              </w:rPr>
              <w:t>s School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1,249</w:t>
            </w: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Greenwood County</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Biltmore Pines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1,613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Emerald High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706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Glendale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1,873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Greenwood 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1,228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Harris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882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Hodges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1,950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Maxwellton Pike</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9703.02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1055, 1056, 1057, 1058, 1059, 1060, 1061, 1064, 1065, 1066, 1067, 1068, 1074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435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9704</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4012, 4013, 4014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387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Maxwellton Pike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822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Shoals Junction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481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Sparrows Grace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1,559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99,334</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D1721E"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noBreakHyphen/>
            </w:r>
            <w:r w:rsidR="0088758F" w:rsidRPr="00D1721E">
              <w:rPr>
                <w:rFonts w:eastAsia="Times New Roman"/>
                <w:szCs w:val="20"/>
              </w:rPr>
              <w:t>1.210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7"/>
        <w:gridCol w:w="7516"/>
        <w:gridCol w:w="1307"/>
      </w:tblGrid>
      <w:tr w:rsidR="0088758F" w:rsidRPr="00D1721E" w:rsidTr="00D1721E">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724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DISTRICT 5</w:t>
            </w:r>
          </w:p>
        </w:tc>
      </w:tr>
      <w:tr w:rsidR="0088758F" w:rsidRPr="00D1721E" w:rsidTr="00D1721E">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Population</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Greenville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Castle Rock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3,481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Clear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2,214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Darby Ridge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3,079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Fox Chase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2,424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Frohawk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1,968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Gowensville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2,603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Jennings 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1,830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Laurel Ridge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3,063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Locust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1,859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Maple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3,500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Maridell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2,773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Mountain View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3,166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O</w:t>
            </w:r>
            <w:r w:rsidR="00D1721E" w:rsidRPr="00D1721E">
              <w:rPr>
                <w:rFonts w:eastAsia="Times New Roman"/>
                <w:szCs w:val="20"/>
              </w:rPr>
              <w:t>’</w:t>
            </w:r>
            <w:r w:rsidRPr="00D1721E">
              <w:rPr>
                <w:rFonts w:eastAsia="Times New Roman"/>
                <w:szCs w:val="20"/>
              </w:rPr>
              <w:t>Neal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3,181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Riverside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2,889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Sandy Flat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3,902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Skyland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3,456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Slater Marietta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5,410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Stone Valley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3,388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Suber 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3,572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Taylors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3,535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Tigerville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4,192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Trade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3,806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Tubbs Mountain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2,966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Tyger River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2,450</w:t>
            </w:r>
          </w:p>
        </w:tc>
      </w:tr>
      <w:tr w:rsidR="0088758F" w:rsidRPr="00D1721E" w:rsidTr="00D1721E">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Spartanburg County</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Friendship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6,039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Gramling Methodist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2,206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Holly Springs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4,260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Landrum High School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3,564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Landrum United Methodist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4,317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Motlow Creek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1,483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Rebirth Missionary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4,529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101,105</w:t>
            </w:r>
          </w:p>
        </w:tc>
      </w:tr>
      <w:tr w:rsidR="0088758F" w:rsidRPr="00D1721E" w:rsidTr="00D1721E">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0.551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9"/>
        <w:gridCol w:w="212"/>
        <w:gridCol w:w="212"/>
        <w:gridCol w:w="7246"/>
        <w:gridCol w:w="1126"/>
        <w:gridCol w:w="145"/>
      </w:tblGrid>
      <w:tr w:rsidR="0088758F" w:rsidRPr="00D1721E" w:rsidTr="00D1721E">
        <w:trPr>
          <w:gridAfter w:val="1"/>
        </w:trPr>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rPr>
          <w:gridAfter w:val="1"/>
        </w:trPr>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DISTRICT 6</w:t>
            </w:r>
          </w:p>
        </w:tc>
      </w:tr>
      <w:tr w:rsidR="0088758F" w:rsidRPr="00D1721E" w:rsidTr="00D1721E">
        <w:trPr>
          <w:gridAfter w:val="1"/>
        </w:trPr>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Population</w:t>
            </w:r>
          </w:p>
        </w:tc>
      </w:tr>
      <w:tr w:rsidR="0088758F" w:rsidRPr="00D1721E" w:rsidTr="00D1721E">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rPr>
          <w:gridAfter w:val="1"/>
        </w:trPr>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Greenville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Altamont Forest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1,471</w:t>
            </w:r>
          </w:p>
        </w:tc>
      </w:tr>
      <w:tr w:rsidR="0088758F" w:rsidRPr="00D1721E" w:rsidTr="00D1721E">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Avon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2,310</w:t>
            </w:r>
          </w:p>
        </w:tc>
      </w:tr>
      <w:tr w:rsidR="0088758F" w:rsidRPr="00D1721E" w:rsidTr="00D1721E">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Berea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3,340</w:t>
            </w:r>
          </w:p>
        </w:tc>
      </w:tr>
      <w:tr w:rsidR="0088758F" w:rsidRPr="00D1721E" w:rsidTr="00D1721E">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Botany Woods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2,633</w:t>
            </w:r>
          </w:p>
        </w:tc>
      </w:tr>
      <w:tr w:rsidR="0088758F" w:rsidRPr="00D1721E" w:rsidTr="00D1721E">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Brookglenn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1,818</w:t>
            </w:r>
          </w:p>
        </w:tc>
      </w:tr>
      <w:tr w:rsidR="0088758F" w:rsidRPr="00D1721E" w:rsidTr="00D1721E">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Eastside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3,286</w:t>
            </w:r>
          </w:p>
        </w:tc>
      </w:tr>
      <w:tr w:rsidR="0088758F" w:rsidRPr="00D1721E" w:rsidTr="00D1721E">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Ebenezer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3,274</w:t>
            </w:r>
          </w:p>
        </w:tc>
      </w:tr>
      <w:tr w:rsidR="0088758F" w:rsidRPr="00D1721E" w:rsidTr="00D1721E">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Edwards Forest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2,931</w:t>
            </w:r>
          </w:p>
        </w:tc>
      </w:tr>
      <w:tr w:rsidR="0088758F" w:rsidRPr="00D1721E" w:rsidTr="00D1721E">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Enoree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3,843</w:t>
            </w:r>
          </w:p>
        </w:tc>
      </w:tr>
      <w:tr w:rsidR="0088758F" w:rsidRPr="00D1721E" w:rsidTr="00D1721E">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Furman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5,517</w:t>
            </w:r>
          </w:p>
        </w:tc>
      </w:tr>
      <w:tr w:rsidR="0088758F" w:rsidRPr="00D1721E" w:rsidTr="00D1721E">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Greenville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1,886</w:t>
            </w:r>
          </w:p>
        </w:tc>
      </w:tr>
      <w:tr w:rsidR="0088758F" w:rsidRPr="00D1721E" w:rsidTr="00D1721E">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Greenville 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3,633</w:t>
            </w:r>
          </w:p>
        </w:tc>
      </w:tr>
      <w:tr w:rsidR="0088758F" w:rsidRPr="00D1721E" w:rsidTr="00D1721E">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Greenville 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3,932</w:t>
            </w:r>
          </w:p>
        </w:tc>
      </w:tr>
      <w:tr w:rsidR="0088758F" w:rsidRPr="00D1721E" w:rsidTr="00D1721E">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Greenville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2,981</w:t>
            </w:r>
          </w:p>
        </w:tc>
      </w:tr>
      <w:tr w:rsidR="0088758F" w:rsidRPr="00D1721E" w:rsidTr="00D1721E">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Greenville 4</w:t>
            </w:r>
          </w:p>
        </w:tc>
      </w:tr>
      <w:tr w:rsidR="0088758F" w:rsidRPr="00D1721E" w:rsidTr="00D1721E">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10</w:t>
            </w:r>
          </w:p>
        </w:tc>
      </w:tr>
      <w:tr w:rsidR="0088758F" w:rsidRPr="00D1721E" w:rsidTr="00D1721E">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1001, 1002, 1003, 1004, 1005, 1006, 1007, 1008, 1009, 1010, 1011, 1012, 1013, 1014, 1015, 1018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699</w:t>
            </w:r>
          </w:p>
        </w:tc>
      </w:tr>
      <w:tr w:rsidR="0088758F" w:rsidRPr="00D1721E" w:rsidTr="00D1721E">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11.02</w:t>
            </w:r>
          </w:p>
        </w:tc>
      </w:tr>
      <w:tr w:rsidR="0088758F" w:rsidRPr="00D1721E" w:rsidTr="00D1721E">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2002, 2003, 2004, 2005, 2010, 2011, 2012, 2013, 2014, 2015, 2018, 2019, 2020, 2021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619</w:t>
            </w:r>
          </w:p>
        </w:tc>
      </w:tr>
      <w:tr w:rsidR="0088758F" w:rsidRPr="00D1721E" w:rsidTr="00D1721E">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23.04</w:t>
            </w:r>
          </w:p>
        </w:tc>
      </w:tr>
      <w:tr w:rsidR="0088758F" w:rsidRPr="00D1721E" w:rsidTr="00D1721E">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1028, 1029, 1033, 1034, 1035, 1038, 1039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0</w:t>
            </w:r>
          </w:p>
        </w:tc>
      </w:tr>
      <w:tr w:rsidR="0088758F" w:rsidRPr="00D1721E" w:rsidTr="00D1721E">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Greenville 4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1,318</w:t>
            </w:r>
          </w:p>
        </w:tc>
      </w:tr>
      <w:tr w:rsidR="0088758F" w:rsidRPr="00D1721E" w:rsidTr="00D1721E">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Greenville 5</w:t>
            </w:r>
          </w:p>
        </w:tc>
      </w:tr>
      <w:tr w:rsidR="0088758F" w:rsidRPr="00D1721E" w:rsidTr="00D1721E">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w:t>
            </w:r>
          </w:p>
        </w:tc>
      </w:tr>
      <w:tr w:rsidR="0088758F" w:rsidRPr="00D1721E" w:rsidTr="00D1721E">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 1001, 1002, 1003, 1004, 1005, 1006, 1007, 1008, 1009, 1010, 1011, 1012, 1013, 1014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490</w:t>
            </w:r>
          </w:p>
        </w:tc>
      </w:tr>
      <w:tr w:rsidR="0088758F" w:rsidRPr="00D1721E" w:rsidTr="00D1721E">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10</w:t>
            </w:r>
          </w:p>
        </w:tc>
      </w:tr>
      <w:tr w:rsidR="0088758F" w:rsidRPr="00D1721E" w:rsidTr="00D1721E">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 1016, 1017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220</w:t>
            </w:r>
          </w:p>
        </w:tc>
      </w:tr>
      <w:tr w:rsidR="0088758F" w:rsidRPr="00D1721E" w:rsidTr="00D1721E">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Greenville 5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710</w:t>
            </w:r>
          </w:p>
        </w:tc>
      </w:tr>
      <w:tr w:rsidR="0088758F" w:rsidRPr="00D1721E" w:rsidTr="00D1721E">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Lakeview</w:t>
            </w:r>
          </w:p>
        </w:tc>
      </w:tr>
      <w:tr w:rsidR="0088758F" w:rsidRPr="00D1721E" w:rsidTr="00D1721E">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23.01</w:t>
            </w:r>
          </w:p>
        </w:tc>
      </w:tr>
      <w:tr w:rsidR="0088758F" w:rsidRPr="00D1721E" w:rsidTr="00D1721E">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2000, 2001, 2002, 2003, 2004, 2005, 2006, 2007, 2008, 2009, 2010, 2011, 2012, 2013, 2014, 2015, 2016, 2017, 2018, 2019, 2022, 2023, 2024, 2025, 2026, 2027, 2028, 2029, 2030, 2031, 2032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954</w:t>
            </w:r>
          </w:p>
        </w:tc>
      </w:tr>
      <w:tr w:rsidR="0088758F" w:rsidRPr="00D1721E" w:rsidTr="00D1721E">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Lakeview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954</w:t>
            </w:r>
          </w:p>
        </w:tc>
      </w:tr>
      <w:tr w:rsidR="0088758F" w:rsidRPr="00D1721E" w:rsidTr="00D1721E">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Leawood</w:t>
            </w:r>
          </w:p>
        </w:tc>
      </w:tr>
      <w:tr w:rsidR="0088758F" w:rsidRPr="00D1721E" w:rsidTr="00D1721E">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23.04</w:t>
            </w:r>
          </w:p>
        </w:tc>
      </w:tr>
      <w:tr w:rsidR="0088758F" w:rsidRPr="00D1721E" w:rsidTr="00D1721E">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2000, 2001, 2002, 2003, 2004, 2005, 2006, 2007, 2008, 2009, 2010, 2011, 2012, 2013, 2014, 2015, 2016, 2017, 2018, 2019, 2020, 2025, 2026, 2036, 2037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1,006</w:t>
            </w:r>
          </w:p>
        </w:tc>
      </w:tr>
      <w:tr w:rsidR="0088758F" w:rsidRPr="00D1721E" w:rsidTr="00D1721E">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38.02</w:t>
            </w:r>
          </w:p>
        </w:tc>
      </w:tr>
      <w:tr w:rsidR="0088758F" w:rsidRPr="00D1721E" w:rsidTr="00D1721E">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3000, 3001, 3002, 3003, 3004, 3005, 3006, 3007, 3008, 3009, 3010, 3011, 3012, 3013, 3014, 3015, 3016, 3017, 3018, 3019, 3020, 3021, 3022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2,260</w:t>
            </w:r>
          </w:p>
        </w:tc>
      </w:tr>
      <w:tr w:rsidR="0088758F" w:rsidRPr="00D1721E" w:rsidTr="00D1721E">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Leawood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3,266</w:t>
            </w:r>
          </w:p>
        </w:tc>
      </w:tr>
      <w:tr w:rsidR="0088758F" w:rsidRPr="00D1721E" w:rsidTr="00D1721E">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Monaview</w:t>
            </w:r>
          </w:p>
        </w:tc>
      </w:tr>
      <w:tr w:rsidR="0088758F" w:rsidRPr="00D1721E" w:rsidTr="00D1721E">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22.01</w:t>
            </w:r>
          </w:p>
        </w:tc>
      </w:tr>
      <w:tr w:rsidR="0088758F" w:rsidRPr="00D1721E" w:rsidTr="00D1721E">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4000, 4001, 4002, 4003, 4004, 4005, 4006, 4007, 4008, 4009, 4010, 4011, 4012, 4013, 4014, 4015, 4016, 4017, 4018, 4019, 4020, 4021, 4022, 4023, 4024, 4025, 4026, 4027, 4028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2,064</w:t>
            </w:r>
          </w:p>
        </w:tc>
      </w:tr>
      <w:tr w:rsidR="0088758F" w:rsidRPr="00D1721E" w:rsidTr="00D1721E">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23.01</w:t>
            </w:r>
          </w:p>
        </w:tc>
      </w:tr>
      <w:tr w:rsidR="0088758F" w:rsidRPr="00D1721E" w:rsidTr="00D1721E">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0</w:t>
            </w:r>
          </w:p>
        </w:tc>
      </w:tr>
      <w:tr w:rsidR="0088758F" w:rsidRPr="00D1721E" w:rsidTr="00D1721E">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37.04</w:t>
            </w:r>
          </w:p>
        </w:tc>
      </w:tr>
      <w:tr w:rsidR="0088758F" w:rsidRPr="00D1721E" w:rsidTr="00D1721E">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 1001, 1002, 1003, 1022, 1023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1,077</w:t>
            </w:r>
          </w:p>
        </w:tc>
      </w:tr>
      <w:tr w:rsidR="0088758F" w:rsidRPr="00D1721E" w:rsidTr="00D1721E">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37.06</w:t>
            </w:r>
          </w:p>
        </w:tc>
      </w:tr>
      <w:tr w:rsidR="0088758F" w:rsidRPr="00D1721E" w:rsidTr="00D1721E">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1015, 1017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103</w:t>
            </w:r>
          </w:p>
        </w:tc>
      </w:tr>
      <w:tr w:rsidR="0088758F" w:rsidRPr="00D1721E" w:rsidTr="00D1721E">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Monaview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3,244</w:t>
            </w:r>
          </w:p>
        </w:tc>
      </w:tr>
      <w:tr w:rsidR="0088758F" w:rsidRPr="00D1721E" w:rsidTr="00D1721E">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Mountain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2,558</w:t>
            </w:r>
          </w:p>
        </w:tc>
      </w:tr>
      <w:tr w:rsidR="0088758F" w:rsidRPr="00D1721E" w:rsidTr="00D1721E">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Northwood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2,706</w:t>
            </w:r>
          </w:p>
        </w:tc>
      </w:tr>
      <w:tr w:rsidR="0088758F" w:rsidRPr="00D1721E" w:rsidTr="00D1721E">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Paris Mountain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1,558</w:t>
            </w:r>
          </w:p>
        </w:tc>
      </w:tr>
      <w:tr w:rsidR="0088758F" w:rsidRPr="00D1721E" w:rsidTr="00D1721E">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Pebble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2,531</w:t>
            </w:r>
          </w:p>
        </w:tc>
      </w:tr>
      <w:tr w:rsidR="0088758F" w:rsidRPr="00D1721E" w:rsidTr="00D1721E">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Poinsett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3,774</w:t>
            </w:r>
          </w:p>
        </w:tc>
      </w:tr>
      <w:tr w:rsidR="0088758F" w:rsidRPr="00D1721E" w:rsidTr="00D1721E">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Saluda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2,212</w:t>
            </w:r>
          </w:p>
        </w:tc>
      </w:tr>
      <w:tr w:rsidR="0088758F" w:rsidRPr="00D1721E" w:rsidTr="00D1721E">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Sevier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3,687</w:t>
            </w:r>
          </w:p>
        </w:tc>
      </w:tr>
      <w:tr w:rsidR="0088758F" w:rsidRPr="00D1721E" w:rsidTr="00D1721E">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Silverleaf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2,611</w:t>
            </w:r>
          </w:p>
        </w:tc>
      </w:tr>
      <w:tr w:rsidR="0088758F" w:rsidRPr="00D1721E" w:rsidTr="00D1721E">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Spring Forest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3,084</w:t>
            </w:r>
          </w:p>
        </w:tc>
      </w:tr>
      <w:tr w:rsidR="0088758F" w:rsidRPr="00D1721E" w:rsidTr="00D1721E">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Sulphur Springs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3,871</w:t>
            </w:r>
          </w:p>
        </w:tc>
      </w:tr>
      <w:tr w:rsidR="0088758F" w:rsidRPr="00D1721E" w:rsidTr="00D1721E">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Timberlake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3,203</w:t>
            </w:r>
          </w:p>
        </w:tc>
      </w:tr>
      <w:tr w:rsidR="0088758F" w:rsidRPr="00D1721E" w:rsidTr="00D1721E">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Travelers Rest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3,317</w:t>
            </w:r>
          </w:p>
        </w:tc>
      </w:tr>
      <w:tr w:rsidR="0088758F" w:rsidRPr="00D1721E" w:rsidTr="00D1721E">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Travelers Rest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2,414</w:t>
            </w:r>
          </w:p>
        </w:tc>
      </w:tr>
      <w:tr w:rsidR="0088758F" w:rsidRPr="00D1721E" w:rsidTr="00D1721E">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Wade Hampton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4,068</w:t>
            </w:r>
          </w:p>
        </w:tc>
      </w:tr>
      <w:tr w:rsidR="0088758F" w:rsidRPr="00D1721E" w:rsidTr="00D1721E">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Wellington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1,683</w:t>
            </w:r>
          </w:p>
        </w:tc>
      </w:tr>
      <w:tr w:rsidR="0088758F" w:rsidRPr="00D1721E" w:rsidTr="00D1721E">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Westcliffe</w:t>
            </w:r>
          </w:p>
        </w:tc>
      </w:tr>
      <w:tr w:rsidR="0088758F" w:rsidRPr="00D1721E" w:rsidTr="00D1721E">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37.01</w:t>
            </w:r>
          </w:p>
        </w:tc>
      </w:tr>
      <w:tr w:rsidR="0088758F" w:rsidRPr="00D1721E" w:rsidTr="00D1721E">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2021, 2023, 2024, 2029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54</w:t>
            </w:r>
          </w:p>
        </w:tc>
      </w:tr>
      <w:tr w:rsidR="0088758F" w:rsidRPr="00D1721E" w:rsidTr="00D1721E">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37.05</w:t>
            </w:r>
          </w:p>
        </w:tc>
      </w:tr>
      <w:tr w:rsidR="0088758F" w:rsidRPr="00D1721E" w:rsidTr="00D1721E">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 1004, 1005, 1006, 1007, 1008, 1009, 1010, 1011, 1012, 1017, 2000, 2001, 2002, 2003, 2004, 2005, 2006, 2007, 2008, 2009, 2010, 2011, 2012, 2013, 2014, 2015, 2016, 2017, 2018, 2019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$1,693</w:t>
            </w:r>
          </w:p>
        </w:tc>
      </w:tr>
      <w:tr w:rsidR="0088758F" w:rsidRPr="00D1721E" w:rsidTr="00D1721E">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Westcliffe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1,747</w:t>
            </w:r>
          </w:p>
        </w:tc>
      </w:tr>
      <w:tr w:rsidR="0088758F" w:rsidRPr="00D1721E" w:rsidTr="00D1721E">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Westside</w:t>
            </w:r>
          </w:p>
        </w:tc>
      </w:tr>
      <w:tr w:rsidR="0088758F" w:rsidRPr="00D1721E" w:rsidTr="00D1721E">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22.01</w:t>
            </w:r>
          </w:p>
        </w:tc>
      </w:tr>
      <w:tr w:rsidR="0088758F" w:rsidRPr="00D1721E" w:rsidTr="00D1721E">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3000, 3001, 3002, 3003, 3004, 3005, 3006, 3007, 3008, 3009, 3010, 3011, 3012, 3013, 3014, 3015, 3016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808</w:t>
            </w:r>
          </w:p>
        </w:tc>
      </w:tr>
      <w:tr w:rsidR="0088758F" w:rsidRPr="00D1721E" w:rsidTr="00D1721E">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22.02</w:t>
            </w:r>
          </w:p>
        </w:tc>
      </w:tr>
      <w:tr w:rsidR="0088758F" w:rsidRPr="00D1721E" w:rsidTr="00D1721E">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 1001, 1002, 1003, 1004, 1005, 1006, 1007, 1009, 1010, 1012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267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Tract 37.04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1004, 1005, 1006, 1007, 1008, 1009, 1010, 1011, 1012, 1013, 1014, 1015, 1016, 1017, 1018, 1019, 1020, 1021, 2000, 2001, 2002, 2003, 2004, 2005, 2006, 2007, 2008, 2009, 2010, 2011, 2012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2,741</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Westside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3,816</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101,187</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0.633</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2"/>
        <w:gridCol w:w="184"/>
        <w:gridCol w:w="184"/>
        <w:gridCol w:w="7510"/>
        <w:gridCol w:w="1090"/>
      </w:tblGrid>
      <w:tr w:rsidR="0088758F" w:rsidRPr="00D1721E" w:rsidTr="00D1721E">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DISTRICT 7</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Population</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Greenville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Aiken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2,215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Belle Meade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2,744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Belmont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1,643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Carolina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2,520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Chestnut Hills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3,078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Conestee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3,515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Donaldson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1,689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Greenbriar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2,154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Greenville 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3,655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Greenville 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2,399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Greenville 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3,298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Greenville 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2,793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Greenville 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1,591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Greenville 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3,138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Greenville 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 1001, 1002, 1003, 1004, 1005, 1006, 1009, 1011, 1012, 1013, 1014, 1015, 1016, 1022, 1023, 1024, 1025, 1026, 1027, 1028, 1034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671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23.03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 1001, 1002, 1003, 1004, 1005, 1017, 1018, 1019, 1020, 1021, 1022, 1023, 1024, 1025, 1026, 1027, 1028, 1029, 1030, 1031, 1032, 1033, 1034, 1035, 1036, 1037, 1038, 1039, 1040, 1041, 1042, 1043, 1044, 1045, 1046, 1047, 1048, 1049, 1050, 1051, 1058, 2015, 2023, 2024, 2025, 2026, 2027, 2028, 2029, 2030, 2031, 2032, 2033, 2034, 2035, 2036, 2037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1,149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23.04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 1001, 1002, 1003, 1004, 1005, 1006, 1007, 1008, 1009, 1010, 1011, 1012, 1013, 1014, 1015, 1016, 1017, 1018, 1019, 1020, 1021, 1022, 1023, 1024, 1025, 1026, 1027, 1030, 1031, 1032, 1036, 1037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832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Greenville 4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2,652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Greenville 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1015, 1016, 1017, 1018, 1019, 1020, 1021, 1022, 2008, 2009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323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1001, 1002, 1003, 1004, 1005, 1006, 1007, 1008, 1009, 1010, 1011, 1012, 1013, 1014, 1015, 1016, 1017, 1018, 1019, 1020, 1021, 1022, 1023, 1030, 1031, 1032, 1033, 1034, 1035, 1036, 1037, 1038, 1039, 1040, 1041, 1042, 1043, 1044, 1057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383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 1008, 1009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1010, 1017, 1018, 1019, 1020, 1021, 1029, 1030, 1031, 1032, 1033, 1035, 1036, 1037, 1038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431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1019, 1020, 1021, 2000, 2001, 2002, 2003, 2004, 2005, 2006, 2007, 2008, 2009, 2010, 2011, 2012, 2013, 2014, 2015, 2016, 2017, 2018, 2019, 2020, 2021, 2022, 2023, 2024, 2025, 2026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1,142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Greenville 5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2,279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Greenville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1,318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Greenville 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3,324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Greenville 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3,832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Grove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2,932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Lakeview</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22.01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5028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23.02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 1001, 1002, 1003, 1004, 1005, 1006, 1007, 1008, 1009, 1010, 1011, 1012, 1013, 1014, 1015, 1017, 1018, 1019, 1020, 1021, 1022, 1023, 1024, 1025, 1026, 1027, 1028, 1029, 1030, 1031, 1032, 1033, 1034, 1035, 1036, 1037, 1038, 1039, 1040, 1041, 1042, 2006, 2007, 2008, 2010, 2011, 2012, 2013, 2014, 2015, 2016, 2017, 2018, 2019, 2020, 2021, 2022, 2023, 2024, 2025, 2026, 2027, 2028, 2029, 2030, 2031, 2032, 2033, 2034, 2035, 2036, 2037, 2038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3,115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23.03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1006, 2000, 2001, 2002, 2003, 2004, 2005, 2006, 2007, 2008, 2009, 2010, 2011, 2012, 2013, 2014, 2016, 2017, 2018, 2019, 2020, 2021, 2022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469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Lakeview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3,584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Leawood</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23.04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2021, 2022, 2023, 2027, 2028, 2029, 2030, 2031, 2032, 2033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611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Leawood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611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Mauldin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2,495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Mauldin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3,351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Monaview</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22.01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xml:space="preserve">Blocks: 1000, 1001, 1002, 1003, 1004, 1005, 1007, 1008, 1009, 1010, 1011, 1012, 1013, 1014, 1020, 1021, 1022, 1023, 1024, 1025, 2000, 2001, 2002, 2003, 2004, 2005, 2006, 2007, 2018, 5000, 5001, 5002, 5003, 5004, 5005, 5006, 5007, 5008, 5009, 5010, 5011, 5012, 5013, 5014, 5015, 5016, 5017, 5018, 5019, 5020, 5021, </w:t>
            </w:r>
            <w:r w:rsidRPr="00D1721E">
              <w:rPr>
                <w:rFonts w:eastAsia="Times New Roman"/>
                <w:szCs w:val="20"/>
              </w:rPr>
              <w:lastRenderedPageBreak/>
              <w:t>5022, 5023, 5024, 5025, 5026, 5029, 5030, 5031, 5032, 5033, 5034, 5035, 5036, 5037, 5038, 5039, 5040, 5041, 5042, 5043, 5044, 5045, 5046, 5047, 5048, 5049, 5050, 5051, 5052, 5053, 5054, 5055, 5056, 5057, 5058, 5060, 5061, 5062, 5063, 5064, 5065, 5066, 5067, 5068, 5069, 5070, 5071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lastRenderedPageBreak/>
              <w:t>2,406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23.02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23.03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1053, 1057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Monaview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2,406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Mt. Pleasant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3,808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Ranch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3,389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Reedy Fork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3,744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Royal Oaks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2,088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Southside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3,221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Tanglewood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4,299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Welcome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4,181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Westcliffe</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21.04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1018, 1025, 1026, 1034, 1035, 1036, 1037, 1038, 1039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200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21.06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1002, 1003, 1004, 1005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36.01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3000, 3001, 3002, 3003, 3004, 3005, 3006, 3007, 3008, 3009, 3010, 3011, 3012, 3013, 3014, 3015, 3016, 3017, 3018, 3019, 3020, 3021, 3022, 3023, 3024, 3025, 4000, 4001, 4005, 4006, 4008, 4010, 4011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1,305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37.05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1001, 1002, 1003, 1013, 1014, 1015, 1016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203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Westcliffe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1,708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Westside</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22.01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1015, 1016, 1017, 1018, 1019, 2008, 2009, 2010, 2011, 2012, 2013, 2014, 2015, 2016, 2017, 2019, 2020, 2038, 2039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526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22.02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2005, 2006, 2007, 2008, 2009, 2010, 2011, 2012, 2013, 2014, 2015, 2030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304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Westside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830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Woodmont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3,679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96,163</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D1721E"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noBreakHyphen/>
            </w:r>
            <w:r w:rsidR="0088758F" w:rsidRPr="00D1721E">
              <w:rPr>
                <w:rFonts w:eastAsia="Times New Roman"/>
                <w:szCs w:val="20"/>
              </w:rPr>
              <w:t>4.364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7"/>
        <w:gridCol w:w="7516"/>
        <w:gridCol w:w="1307"/>
      </w:tblGrid>
      <w:tr w:rsidR="0088758F" w:rsidRPr="00D1721E" w:rsidTr="00D1721E">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724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DISTRICT 8</w:t>
            </w:r>
          </w:p>
        </w:tc>
      </w:tr>
      <w:tr w:rsidR="0088758F" w:rsidRPr="00D1721E" w:rsidTr="00D1721E">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Population</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Greenville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Boiling Springs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2,546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Bridge Fork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2,003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Del Norte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3,499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Devenger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2,297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Dove Tree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2,353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Fountain Inn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4,156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Fountain Inn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2,229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Greenville 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2,137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Greenville 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2,061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Greenville 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1,652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Greenville 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1,553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Greenville 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1,789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Greenville 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2,727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Greenville 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2,609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Greenville 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3,918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Hillcrest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2,748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Holly Tree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1,551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Mauldin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3,584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Mauldin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4,236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Mauldin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4,100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Mauldin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2,949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Mauldin 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2,466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Mission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2,937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Neely Farms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3,675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Palmetto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2,726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Riverwalk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3,132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Rock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3,620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Rocky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2,538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Simpsonville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3,451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Simpsonville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2,557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Simpsonville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3,215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Simpsonville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3,137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Simpsonville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2,509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Simpsonville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3,288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Sycamore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2,014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Woodruff Lakes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3,647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101,609</w:t>
            </w:r>
          </w:p>
        </w:tc>
      </w:tr>
      <w:tr w:rsidR="0088758F" w:rsidRPr="00D1721E" w:rsidTr="00D1721E">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1.052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7"/>
        <w:gridCol w:w="7516"/>
        <w:gridCol w:w="1307"/>
      </w:tblGrid>
      <w:tr w:rsidR="0088758F" w:rsidRPr="00D1721E" w:rsidTr="00D1721E">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724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DISTRICT 9</w:t>
            </w:r>
          </w:p>
        </w:tc>
      </w:tr>
      <w:tr w:rsidR="0088758F" w:rsidRPr="00D1721E" w:rsidTr="00D1721E">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Population</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Greenville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Baker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2,366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Dunklin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3,698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Fork Shoals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2,730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Long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1,784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Moore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2,688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Piedmont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4,671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Pineview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1,687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Raintree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3,333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Standing Springs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2,356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Verdmont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2,517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Ware Place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3,041</w:t>
            </w:r>
          </w:p>
        </w:tc>
      </w:tr>
      <w:tr w:rsidR="0088758F" w:rsidRPr="00D1721E" w:rsidTr="00D1721E">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Laurens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66,537</w:t>
            </w:r>
          </w:p>
        </w:tc>
      </w:tr>
      <w:tr w:rsidR="0088758F" w:rsidRPr="00D1721E" w:rsidTr="00D1721E">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97,408</w:t>
            </w:r>
          </w:p>
        </w:tc>
      </w:tr>
      <w:tr w:rsidR="0088758F" w:rsidRPr="00D1721E" w:rsidTr="00D1721E">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D1721E"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noBreakHyphen/>
            </w:r>
            <w:r w:rsidR="0088758F" w:rsidRPr="00D1721E">
              <w:rPr>
                <w:rFonts w:eastAsia="Times New Roman"/>
                <w:szCs w:val="20"/>
              </w:rPr>
              <w:t>3.126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6"/>
        <w:gridCol w:w="190"/>
        <w:gridCol w:w="190"/>
        <w:gridCol w:w="7488"/>
        <w:gridCol w:w="1096"/>
      </w:tblGrid>
      <w:tr w:rsidR="0088758F" w:rsidRPr="00D1721E" w:rsidTr="00D1721E">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DISTRICT 10</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Population</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Abbeville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Abbeville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3,012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Abbeville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2,937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Abbeville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2,283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Abbeville No.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1,400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Antreville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1,753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Calhoun Falls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2,720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Cold Springs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1,342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Due West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2,647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Keowee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2,004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Lebanon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1,038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Lowndesville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1,540</w:t>
            </w: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Greenwood County</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Airport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1,723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Bradley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318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Callison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1,540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Civic Center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2,155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Cokesbury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1,746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Coronaca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1,870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Emerald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2,256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Epworth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983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Georgetown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1,461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Greenwood High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1,503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Greenwood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1,947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Greenwood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2,403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Greenwood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3,113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Greenwood No.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1,523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Greenwood No.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1,483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Greenwood No.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3,392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Greenwood No. 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2,562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Greenwood No. 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1,370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Laco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2,215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Liberty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1,677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Lower Lake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1,072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Marshall Oaks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1,769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Maxwellton Pike</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9704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4015, 4036, 4037, 4038, 4039, 4040, 4041, 4042, 4043, 4044, 4048, 4055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227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Maxwellton Pike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227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Merrywood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2,329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New Market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1,616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Newcastle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1,298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Ninety</w:t>
            </w:r>
            <w:r w:rsidR="00D1721E" w:rsidRPr="00D1721E">
              <w:rPr>
                <w:rFonts w:eastAsia="Times New Roman"/>
                <w:szCs w:val="20"/>
              </w:rPr>
              <w:noBreakHyphen/>
            </w:r>
            <w:r w:rsidRPr="00D1721E">
              <w:rPr>
                <w:rFonts w:eastAsia="Times New Roman"/>
                <w:szCs w:val="20"/>
              </w:rPr>
              <w:t>Six</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1,360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Ninety</w:t>
            </w:r>
            <w:r w:rsidR="00D1721E" w:rsidRPr="00D1721E">
              <w:rPr>
                <w:rFonts w:eastAsia="Times New Roman"/>
                <w:szCs w:val="20"/>
              </w:rPr>
              <w:noBreakHyphen/>
            </w:r>
            <w:r w:rsidRPr="00D1721E">
              <w:rPr>
                <w:rFonts w:eastAsia="Times New Roman"/>
                <w:szCs w:val="20"/>
              </w:rPr>
              <w:t>Six 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2,409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Pinecrest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1,474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Riley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372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Rutherford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1,241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Sandridge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1,074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Stonewood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1,880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Troy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215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Verdery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1,817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Ware Shoals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1,154</w:t>
            </w: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McCormick County</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Bethany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455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McCormick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3,588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Mt. Carmel</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9201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1019, 1020, 1021, 1022, 1023, 1024, 1025, 1026, 1027, 1028, 1029, 1030, 1031, 1032, 1033, 1034, 1035, 1036, 1038, 1048, 1049, 1050, 1060, 1061, 1062, 1063, 1064, 1065, 1077, 1086, 1087, 1088, 1089, 1090, 1091, 1092, 1094, 1097, 1098, 1099, 1100, 1101, 1105, 1132, 1134, 1135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182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Mt. Carmel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182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Willington</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9201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1002, 1008, 1009, 1010, 1011, 1012, 1013, 1014, 1015, 1016, 1017, 1018, 1066, 1067, 1068, 1073, 1074, 1075, 1076, 1078, 1079, 1080, 1081, 1082, 1083, 1084, 1085, 1093, 1095, 1096, 1106, 1107, 1108, 1109, 1110, 1111, 1113, 1114, 1115, 1117, 1129, 1130, 1133, 1158, 1159, 1160, 1161, 1162, 1163, 1166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Willington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201</w:t>
            </w: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Saluda County</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Centennial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810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Fruit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1,065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Higgins</w:t>
            </w:r>
            <w:r w:rsidR="00D1721E" w:rsidRPr="00D1721E">
              <w:rPr>
                <w:rFonts w:eastAsia="Times New Roman"/>
                <w:szCs w:val="20"/>
              </w:rPr>
              <w:noBreakHyphen/>
            </w:r>
            <w:r w:rsidRPr="00D1721E">
              <w:rPr>
                <w:rFonts w:eastAsia="Times New Roman"/>
                <w:szCs w:val="20"/>
              </w:rPr>
              <w:t>Zoar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1,394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Hollywood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1,684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Mayson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639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Saluda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3,058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Saluda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2,281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96,580</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D1721E"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noBreakHyphen/>
            </w:r>
            <w:r w:rsidR="0088758F" w:rsidRPr="00D1721E">
              <w:rPr>
                <w:rFonts w:eastAsia="Times New Roman"/>
                <w:szCs w:val="20"/>
              </w:rPr>
              <w:t>3.949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6"/>
        <w:gridCol w:w="221"/>
        <w:gridCol w:w="221"/>
        <w:gridCol w:w="7356"/>
        <w:gridCol w:w="1136"/>
      </w:tblGrid>
      <w:tr w:rsidR="0088758F" w:rsidRPr="00D1721E" w:rsidTr="00D1721E">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lastRenderedPageBreak/>
              <w:t>DISTRICT 11</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Population</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Spartanburg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Arcadia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2,634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Arrowood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1,027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Bethany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3,217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Boiling Springs 9th Grade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4,639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Boiling Springs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4,573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Boiling Springs High School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2,153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Boiling Springs Intermediate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4,973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Boiling Springs Jr. High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1,952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C.C. Woodson Recreation Center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2,241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Chapman Elementary</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214.02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1010, 1012, 1013, 1014, 1015, 3003, 3004, 3008, 3033, 3034, 3035, 3036, 3037, 3038, 3040, 3041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619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218.02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1003, 1004, 1005, 1006, 1007, 1008, 1009, 4000, 4001, 4002, 4003, 4004, 4005, 4006, 4010, 4012, 4013, 4014, 4015, 4016, 4017, 4018, 4019, 4020, 4021, 4022, 4023, 4024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990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Chapman Elementary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1,609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Chapman High School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4,170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Chesnee Senior Center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3,729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Cleveland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4,501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Colley Springs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4,043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Cornerstone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2,149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Ebenezer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1,526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Hayne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6,189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Hendrix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5,535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Inman Mills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3,883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Jesse Bobo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2,725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Lake Bowen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5,419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Mountain View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1,980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Mt. Moriah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2,245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Mt. Zion Full Gospel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1,265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Oakland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2,734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Park Hills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1,585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Powell Saxon Una Fire Station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2,629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Silverhill Methodist Church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936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Southside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2,169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Swofford Career Center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4,567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Trinity Methodist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2,393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Una Fire Station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1,377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Whitlock Jr. High</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214.02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1004, 1005, 1006, 1007, 1008, 1009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826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Whitlock Jr. High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826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Woodland Heights Recreation Center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3,196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100,789</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0.237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7"/>
        <w:gridCol w:w="7516"/>
        <w:gridCol w:w="1307"/>
      </w:tblGrid>
      <w:tr w:rsidR="0088758F" w:rsidRPr="00D1721E" w:rsidTr="00D1721E">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724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DISTRICT 12</w:t>
            </w:r>
          </w:p>
        </w:tc>
      </w:tr>
      <w:tr w:rsidR="0088758F" w:rsidRPr="00D1721E" w:rsidTr="00D1721E">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Population</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Greenville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Asheton Lakes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3,488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Canebrake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3,560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Circle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2,590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Feaster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2,160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Granite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3,094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Oakview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3,928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Pelham Falls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1,502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Rolling Green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1,827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Sparrows Point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2,584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Stonehaven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2,304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Sugar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2,838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Thornblade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4,432</w:t>
            </w:r>
          </w:p>
        </w:tc>
      </w:tr>
      <w:tr w:rsidR="0088758F" w:rsidRPr="00D1721E" w:rsidTr="00D1721E">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Spartanburg County</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Abner Creek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1,526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Anderson Mill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5,456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Beech Springs Intermediate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3,058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Bethany Wesleyan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3,238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Cedar Grove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2,215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Fairforest Middle School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4,594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Grace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2,572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Lyman Town Hall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4,365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North Spartanburg Fire Station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3,815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Pelham Fire Station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1,773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Poplar Springs Fire Station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2,985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Reidville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4,231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Reidville Fire Station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5,480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Roebuck Bethlehem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1,841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Startex Fire Station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1,737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Travelers Rest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4,755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Victor Mill Methodist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3,909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Wellford Fire Station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3,754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West Side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3,564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West View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4,991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104,166</w:t>
            </w:r>
          </w:p>
        </w:tc>
      </w:tr>
      <w:tr w:rsidR="0088758F" w:rsidRPr="00D1721E" w:rsidTr="00D1721E">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3.595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0"/>
        <w:gridCol w:w="193"/>
        <w:gridCol w:w="192"/>
        <w:gridCol w:w="7474"/>
        <w:gridCol w:w="1101"/>
      </w:tblGrid>
      <w:tr w:rsidR="0088758F" w:rsidRPr="00D1721E" w:rsidTr="00D1721E">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lastRenderedPageBreak/>
              <w:t>DISTRICT 13</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Population</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Greenville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Bells Crossing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3,631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Graze Branch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1,935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Kilgore Farms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2,977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Walnut Springs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3,838</w:t>
            </w: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Spartanburg County</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Beaumont Methodist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1,186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Ben Avon Methodist</w:t>
            </w:r>
            <w:r w:rsidR="00D1721E" w:rsidRPr="00D1721E">
              <w:rPr>
                <w:rFonts w:eastAsia="Times New Roman"/>
                <w:szCs w:val="20"/>
              </w:rPr>
              <w:noBreakHyphen/>
            </w:r>
            <w:r w:rsidRPr="00D1721E">
              <w:rPr>
                <w:rFonts w:eastAsia="Times New Roman"/>
                <w:szCs w:val="20"/>
              </w:rPr>
              <w:t>Mt. Sinai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4,500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Canaan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1,724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Cannons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1,702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Cavins Hobbysville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1,479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Chapman Elementary</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214.02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3007, 3009, 3010, 3011, 3012, 3013, 3014, 3015, 3016, 3017, 3018, 3019, 3020, 3021, 3022, 3023, 3024, 3025, 3026, 3027, 3029, 3030, 3031, 3032, 3039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1,029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214.03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1015, 1016, 1017, 1018, 1019, 1021, 1022, 1027, 1028, 1029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368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Chapman Elementary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1,397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Cliffdale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1,416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Converse Fire Station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1,936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Croft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1,892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Cross Anchor Fire Station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1,311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Cudd Memorial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2,298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Daniel Morgan Technology Center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1,563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Drayton Fire Station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2,721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E.P. Todd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3,594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Eastside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1,708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Enoree First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2,314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Gable Middle School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3,978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Glendale Fire Station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2,278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Jesse Boyd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2,474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Mt. Calvary Presbyterian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5,021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Pacolet Town Hall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1,241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Pauline Gleen Springs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1,599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Pine Street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1,563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R.D. Anderson Vocational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2,091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Roebuck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3,922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Spartanburg High School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3,069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T.W. Edwards Recreation Center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2,386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White Stone Methodist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1,297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Whitlock Jr. High</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214.01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214.02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 1001, 1002, 1003, 1011, 1016, 2000, 2001, 2002, 2003, 2007, 2008, 2009, 2010, 2011, 2012, 2013, 2014, 2019, 2020, 2021, 2023, 2024, 2025, 2032, 2033, 2034, 2035, 2037, 2038, 2039, 2040, 2041, 2042, 2043, 2044, 2045, 2046, 2047, 2048, 3000, 3001, 3002, 3005, 3006, 3028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812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214.03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1001, 1002, 1003, 1004, 1005, 1006, 1007, 1008, 1009, 1010, 1012, 1013, 1014, 1023, 1024, 1025, 1026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932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Whitlock Jr. High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1,744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Woodruff American Legion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1,133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Woodruff Armory Drive Fire Stations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2,282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Woodruff Fire Station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1,816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Woodruff Town Hall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3,541</w:t>
            </w: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Union County</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Bonham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1,726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Buffalo Box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1,422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Cross Keys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1,283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East Buffalo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584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Jonesville Box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1,628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Jonesville Box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1,946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Putnam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1,039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Union Ward 1 Box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1,039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Union Ward 1 Box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1,798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Union Ward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1,392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Union Ward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1,288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Union Ward 4 Box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1,500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Union Ward 4 Box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723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West Springs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432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104,357</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3.785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9"/>
        <w:gridCol w:w="189"/>
        <w:gridCol w:w="189"/>
        <w:gridCol w:w="7486"/>
        <w:gridCol w:w="1097"/>
      </w:tblGrid>
      <w:tr w:rsidR="0088758F" w:rsidRPr="00D1721E" w:rsidTr="00D1721E">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DISTRICT 14</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Population</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Cherokee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55,342</w:t>
            </w: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Spartanburg County</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Carlisle Fosters Home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2,677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Cherokee Springs Fire Station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2,426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Cowpens Depot Museum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2,069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Cowpens Fire Station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2,891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Mayo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3,022</w:t>
            </w: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Union County</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Adamsburg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1,051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Kelton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1,450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Lockhart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1,061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Monarch Box 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303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 1001, 1003, 1005, 1006, 1007, 1008, 1009, 1010, 1021, 5000, 5001, 5002, 5003, 5004, 5005, 5006, 5007, 5008, 5009, 5010, 5011, 5012, 5013, 5014, 5015, 5016, 5017, 5018, 5019, 5020, 5021, 5022, 5023, 5024, 5025, 5026, 5027, 5028, 5029, 5030, 5031, 5032, 5033, 5034, 5035, 5036, 5037, 5038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1,150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304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5002, 5003, 5004, 5005, 5006, 5007, 5008, 5012, 5013, 5014, 5017, 5018, 5019, 5021, 5022, 5035, 5037, 5050, 5051, 5052, 5053, 5054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760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305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1021, 1029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Monarch Box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1,913</w:t>
            </w: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York County</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Bethany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3,151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Bethel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1,739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Bethel School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3,210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Bowling Green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2,362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Clover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5,335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Clover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4,139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Cotton Belt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2,701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Hickory Grove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1,535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Mill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1,564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Pole Branch</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617.07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 1001, 1002, 1003, 1004, 1005, 1014, 1021, 1022, 1024, 1025, 1026, 1027, 1040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968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Pole Branch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968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Sharon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2,050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Smyrna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1,126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Wylie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1,513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105,295</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4.718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7"/>
        <w:gridCol w:w="308"/>
        <w:gridCol w:w="308"/>
        <w:gridCol w:w="6979"/>
        <w:gridCol w:w="1248"/>
      </w:tblGrid>
      <w:tr w:rsidR="0088758F" w:rsidRPr="00D1721E" w:rsidTr="00D1721E">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DISTRICT 15</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Population</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York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Adnah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1,166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Airport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2,338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Allison Creek</w:t>
            </w:r>
            <w:r w:rsidR="00D1721E" w:rsidRPr="00D1721E">
              <w:rPr>
                <w:rFonts w:eastAsia="Times New Roman"/>
                <w:szCs w:val="20"/>
              </w:rPr>
              <w:noBreakHyphen/>
            </w:r>
            <w:r w:rsidRPr="00D1721E">
              <w:rPr>
                <w:rFonts w:eastAsia="Times New Roman"/>
                <w:szCs w:val="20"/>
              </w:rPr>
              <w:t>Mt. Gallant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3,261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Anderson Road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5,953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Bethel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2,209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Dobys Bridge</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611.04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 1001, 1002, 1006, 1007, 1008, 1009, 1010, 2031, 2035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1,166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Dobys Bridge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1,166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Ebenezer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1,556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Ebinport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3,700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Fairgrounds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5,219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Fewell Park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1,508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Fort Mill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2,643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Friendship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927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Harvest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1,536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Highland Park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2,107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Hollis Lakes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2,994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Hopewell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1,294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Independence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1,415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India Hook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1,549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Lakeshore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4,202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Lakewood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1,961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Laurel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1,505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Lesslie</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612.02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573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612.03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 1001, 1005, 1006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478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Lesslie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1,051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Manchester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1,872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Mt. Gallant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1,860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Neelys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1,667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New Home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3,198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Newport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1,726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Northernwestern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2,813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Northside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2,511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Oak Ridge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3,554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Oakwood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2,861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Old Pointe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2,117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Palmetto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1,903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Pole Branch</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617.07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2004, 2005, 2006, 2007, 2008, 2009, 2010, 2011, 2012, 2013, 2014, 2053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913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Pole Branch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913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Rock Hill No.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3,570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Rock Hill No.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2,467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Rock Hill No. 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4,206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Rosewood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5,382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Shoreline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2,842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Springdale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1,981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Tirzah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3,060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Tools Fork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1,810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University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1,861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105,434</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4.856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4"/>
        <w:gridCol w:w="249"/>
        <w:gridCol w:w="249"/>
        <w:gridCol w:w="7238"/>
        <w:gridCol w:w="1170"/>
      </w:tblGrid>
      <w:tr w:rsidR="0088758F" w:rsidRPr="00D1721E" w:rsidTr="00D1721E">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DISTRICT 16</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Population</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Lancaster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Antioch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1,284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Belair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3,765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Belair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5,077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Camp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1,247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Chesterfield Ave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2,235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Douglas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2,794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Dwight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2,602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Elgin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2,315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Erwin Farm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2,763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Gooch</w:t>
            </w:r>
            <w:r w:rsidR="00D1721E" w:rsidRPr="00D1721E">
              <w:rPr>
                <w:rFonts w:eastAsia="Times New Roman"/>
                <w:szCs w:val="20"/>
              </w:rPr>
              <w:t>’</w:t>
            </w:r>
            <w:r w:rsidRPr="00D1721E">
              <w:rPr>
                <w:rFonts w:eastAsia="Times New Roman"/>
                <w:szCs w:val="20"/>
              </w:rPr>
              <w:t>s Cross Road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4,578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Hyde Park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2,685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Jacksonham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2,147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Lancaster East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3,066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Lancaster West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1,735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Lynwood Drive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3,548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Midway</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2017, 2018, 2019, 2020, 2021, 2022, 2024, 2026, 2027, 2028, 2029, 2030, 2031, 2032, 2033, 2034, 2043, 2065, 2067, 2077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132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Midway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132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Pleasant Valley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4,833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Pleasant Valley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4,630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Rich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1,403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Riverside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2,343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Spring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3,251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Unity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1,704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Van Wyck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1,422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Wylie Park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2,491</w:t>
            </w: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York County</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Carolina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1,532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Dobys Bridge</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611.04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1003, 1004, 1005, 2000, 2001, 2025, 2026, 2027, 2028, 2029, 2030, 2032, 2033, 2034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821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Dobys Bridge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821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Fort Mill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3,549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Fort Mill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2,930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Fort Mill No.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2,121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Fort Mill No.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2,126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Fort Mill No.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2,156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Gold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2,102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Nation Ford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2,044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Orchard Park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5,055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Pleasant Road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1,695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Riverview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2,010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Springfield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1,302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Stateline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2,549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Steele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2,819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Tega Cay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1,592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Waterstone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2,512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Windjammer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2,396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105,361</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4.784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6"/>
        <w:gridCol w:w="278"/>
        <w:gridCol w:w="278"/>
        <w:gridCol w:w="7107"/>
        <w:gridCol w:w="1211"/>
      </w:tblGrid>
      <w:tr w:rsidR="0088758F" w:rsidRPr="00D1721E" w:rsidTr="00D1721E">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DISTRICT 17</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Population</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Chester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33,140</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Fairfield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23,956</w:t>
            </w: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York County</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Bullocks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605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Cannon 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2,699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Catawba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4,359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Delphia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2,997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Edgewood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3,038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Ferry Branch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1,812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Filbert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2,775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Lesslie</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612.02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1034, 1035, 1036, 1039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224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612.03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2001, 2002, 2007, 2008, 2009, 2010, 2020, 2021, 2022, 2023, 2024, 2025, 2026, 2033, 2034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918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Lesslie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1,142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McConnells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2,275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Mt. Holly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4,065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Ogden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3,042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Rock Hill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2,510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Rock Hill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3,076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Rock Hill No.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2,321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Rock Hill No. 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1,636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Six Mile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1,728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York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3,213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York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4,642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105,031</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4.455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3"/>
        <w:gridCol w:w="184"/>
        <w:gridCol w:w="184"/>
        <w:gridCol w:w="7508"/>
        <w:gridCol w:w="1091"/>
      </w:tblGrid>
      <w:tr w:rsidR="0088758F" w:rsidRPr="00D1721E" w:rsidTr="00D1721E">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lastRenderedPageBreak/>
              <w:t>DISTRICT 18</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Population</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Lexington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Amicks Ferry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3,707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Beulah Church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2,277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Bush River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2,270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Chapin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3,654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Dreher Island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1,401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Dutchman Shores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2,314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Faith Church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3,816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Irmo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3,105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Lake Murray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2,430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Lake Murray No. 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TractTract 210.21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0003, 0004, 1008, 1009, 1010, 1011, 1012, 1013, 1014, 1018, 1019, 1020, 1021, 1022, 1023, 1024, 1025, 1026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945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210.22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1007, 1031, 1032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98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Lake Murray No.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1,043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Lexington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3,982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Lexington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3,696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Lincreek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2,659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Midway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1,572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Mount Horeb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2,402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Old Lexington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3,152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Park Road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3,850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Pilgrim Church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3,767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Providence Church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2,792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Ridge Road</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213.03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0005, 0006, 0007, 0008, 0009, 0010, 0015, 0016, 0017, 0018, 1000, 1001, 1002, 1003, 1004, 1005, 1006, 1007, 1008, 1009, 1010, 1011, 1012, 1013, 1014, 1015, 1016, 1017, 1018, 1019, 1020, 1021, 1022, 1023, 1024, 1025, 1026, 1027, 1028, 1029, 1030, 1031, 1032, 1033, 1034, 1035, 1036, 1037, 1038, 1039, 1040, 1041, 1042, 1043, 1044, 1045, 1046, 1047, 1048, 1049, 1050, 1051, 1052, 1053, 1054, 1057, 1058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981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Ridge Road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981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St. Michaels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2,541</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Newberry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37,508</w:t>
            </w: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Union County</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Black Rock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559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Carlisle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817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Excelsior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2,301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Monarch Box 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305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1011, 1012, 1013, 1014, 1015, 1016, 1017, 1018, 1019, 1022, 1023, 1024, 1025, 1026, 1027, 1028, 1030, 1031, 1033, 1034, 1085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180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Monarch Box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180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Monarch Box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738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Santuck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1,091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100,605</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0.054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5"/>
        <w:gridCol w:w="199"/>
        <w:gridCol w:w="199"/>
        <w:gridCol w:w="7450"/>
        <w:gridCol w:w="1107"/>
      </w:tblGrid>
      <w:tr w:rsidR="0088758F" w:rsidRPr="00D1721E" w:rsidTr="00D1721E">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DISTRICT 19</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Population</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Richland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Ardincaple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430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Beatty Road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2,055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Blythewood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2,034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College Place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2,668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Dennyside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1,136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Fairlawn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4,445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Fairwold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1,165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Greenview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2,292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Harbison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3,805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Harbison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1,871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Keels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5,834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Killian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1,995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Kingswood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4,286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Lincolnshire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3,360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Meadowlake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3,410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Monticello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3,579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Parkridge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1,352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Pine Grove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2,857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Rice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5,812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Ridgewood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965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Riverside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2,182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Riverwalk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3,760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Sandlapper</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101.02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1193, 1194, 1195, 1196, 1201, 1264, 1265, 1266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101.03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2000, 2001, 2002, 2003, 2004, 2005, 2006, 2007, 2008, 2009, 2010, 2011, 2012, 2013, 2014, 2015, 2016, 2017, 2018, 2019, 2020, 2021, 2022, 2023, 2024, 2025, 2026, 2027, 2028, 2029, 2030, 2031, 2032, 2033, 2034, 2035, 2036, 2037, 2038, 2041, 2042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4,701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Sandlapper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4,731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Spring Valley West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4,095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Valley State Park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3,320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Walden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7,768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Ward 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2,424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Ward 21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 1001, 1002, 1003, 1004, 1005, 1006, 1007, 1009, 1010, 1011, 1012, 1013, 1014, 1015, 1016, 1017, 1018, 1019, 1020, 1021, 1022, 1023, 1024, 1025, 1026, 1027, 1028, 1029, 1030, 1031, 1032, 1033, 1034, 1043, 1044, 1045, 1046, 2000, 2001, 2002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1,992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109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1002, 1003, 1006, 1007, 1008, 1009, 1010, 1011, 1012, 1013, 1014, 1015, 1016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254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Ward 21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2,246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Ward 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2,471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Ward 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2,217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Ward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2,014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Ward 31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1,723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Ward 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2003, 2008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Ward 4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Westminster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2,958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Whitewell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3,174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100,434</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D1721E"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noBreakHyphen/>
            </w:r>
            <w:r w:rsidR="0088758F" w:rsidRPr="00D1721E">
              <w:rPr>
                <w:rFonts w:eastAsia="Times New Roman"/>
                <w:szCs w:val="20"/>
              </w:rPr>
              <w:t>0.116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2"/>
        <w:gridCol w:w="185"/>
        <w:gridCol w:w="185"/>
        <w:gridCol w:w="7508"/>
        <w:gridCol w:w="1090"/>
      </w:tblGrid>
      <w:tr w:rsidR="0088758F" w:rsidRPr="00D1721E" w:rsidTr="00D1721E">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DISTRICT 20</w:t>
            </w: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Population</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Lexington County</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Challedon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2,495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Coldstream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2,415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Gardendale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2,215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Grenadier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3,299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Murraywood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2,695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Quail Valley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2,709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Seven Oaks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2,411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Whitehall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2,859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Woodland Hills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2,600</w:t>
            </w: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Richland County</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Ballentine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3,554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Brandon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116.03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2048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116.07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116.08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1062, 1063, 1064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Brandon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Dutch Fork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3,071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Dutch Fork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4,249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Friarsgate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2,959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Friarsgate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2,393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Hampton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2,856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Meadowfield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2,333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Oak Point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4,427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Old Friarsgate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1,652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Pennington</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116.03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 1001, 1002, 1003, 1004, 1005, 1006, 1007, 1008, 1009, 1010, 1011, 1012, 1013, 1014, 1015, 1016, 1017, 1018, 1019, 1020, 1021, 1022, 1023, 1024, 1025, 1026, 1027, 1028, 1029, 1030, 1031, 1032, 1033, 1034, 1048, 1049, 1050, 1051, 1052, 1053, 1060, 1061, 1062, 1063, 1064, 1065, 1066, 1067, 1068, 1070, 1071, 1072, 1073, 1074, 1075, 1076, 1077, 1078, 1079, 1080, 1081, 1082, 1083, 1084, 1085, 1086, 1087, 1088, 1089, 1090, 1091, 1092, 1093, 1094, 1095, 2047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3,301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116.08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1058, 1059, 1060, 1061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Pennington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3,301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River Springs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5,019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Skyland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1,945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South Beltline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2,714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Spring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1,618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Springville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4,369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St. Andrews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1,938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Ward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6,059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Ward 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2,176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Ward 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2,289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Ward 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2,034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Ward 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2,786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Ward 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2,038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Ward 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1,297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Ward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2027, 2043, 2044, 2045, 2046, 2047, 2054, 2056, 2057, 2058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2000, 2001, 2002, 2004, 2005, 2006, 2007, 2009, 2010, 2011, 2012, 2013, 2014, 2015, 2016, 2017, 2018, 2020, 2021, 2022, 2023, 2024, 2025, 2026, 2027, 2028, 2029, 2030, 2031, 2032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1,736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3001, 3002, 3004, 3005, 3006, 3007, 3008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306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Ward 4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2,042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Ward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5,092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Woodlands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2,841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100,750</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0.198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65"/>
        <w:gridCol w:w="716"/>
        <w:gridCol w:w="805"/>
        <w:gridCol w:w="5764"/>
        <w:gridCol w:w="1079"/>
        <w:gridCol w:w="21"/>
      </w:tblGrid>
      <w:tr w:rsidR="0088758F" w:rsidRPr="00D1721E" w:rsidTr="00D1721E">
        <w:trPr>
          <w:gridAfter w:val="1"/>
        </w:trPr>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rPr>
          <w:gridAfter w:val="1"/>
        </w:trPr>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DISTRICT 21</w:t>
            </w:r>
          </w:p>
        </w:tc>
      </w:tr>
      <w:tr w:rsidR="0088758F" w:rsidRPr="00D1721E" w:rsidTr="00D1721E">
        <w:trPr>
          <w:gridAfter w:val="1"/>
        </w:trPr>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Population</w:t>
            </w:r>
          </w:p>
        </w:tc>
      </w:tr>
      <w:tr w:rsidR="0088758F" w:rsidRPr="00D1721E" w:rsidTr="00D1721E">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rPr>
          <w:gridAfter w:val="1"/>
        </w:trPr>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Richland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Bluff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3,547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Brandon</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116.07</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1007, 1008, 1009, 1010, 1012, 1013, 1014, 1015, 1016, 1017, 1018, 1019, 1020, 1021, 1022, 1023, 1024, 1025, 1026, 1027, 1028, 1029, 1030, 1031, 1032, 1033, 1034, 1035, 1036, 1037, 1038, 1039, 1040, 1041, 1042, 1043, 1044, 1045, 1046, 1047, 1048, 1054, 1055, 1056, 1057, 1058, 1059, 1060, 1061, 1062, 1063, 1074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3,381</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116.08</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1065, 1066, 1067, 1068, 1069, 1071, 1072, 1073, 1074, 1075, 1076, 2000, 2001, 2002, 2003, 2004, 2005, 2006, 2007, 2008, 2009, 2010, 2011, 2012, 2013, 2014, 2015, 2016, 2017, 2018, 2019, 2020, 2021, 2022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2,811</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Brandon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6,192</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Caughman Road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2,545</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Dentsville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3,332</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Eastover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3,742</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Edgewood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2,894</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Gadsden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2,597</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Garners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1,532</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Hopkins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3,832</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Horrell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3,823</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Hunting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730</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Keenan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2,647</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Lykesland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3,259</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McEntire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1,148</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Mill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3,215</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Oakwood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1,285</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Olympia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7,173</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Pennington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116.03</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1035, 1036, 1037, 1038, 1039, 1040, 1043, 1044, 1045, 1046, 1047, 1054, 1055, 1056, 1057, 1058, 1059, 1069, 2029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676</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Pennington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676</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Pine Lakes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4,214</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Pinewood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2,419</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Pontiac</w:t>
            </w:r>
            <w:r w:rsidR="00D1721E" w:rsidRPr="00D1721E">
              <w:rPr>
                <w:rFonts w:eastAsia="Times New Roman"/>
                <w:szCs w:val="20"/>
              </w:rPr>
              <w:noBreakHyphen/>
            </w:r>
            <w:r w:rsidRPr="00D1721E">
              <w:rPr>
                <w:rFonts w:eastAsia="Times New Roman"/>
                <w:szCs w:val="20"/>
              </w:rPr>
              <w:t>Ward 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14,503</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Ward 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1,297</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Ward 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1,531</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Ward 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1,911</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Ward 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2,207</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Ward 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2,194</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Ward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1,017</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Ward 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109</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1004, 1005, 2000, 2001, 2002, 2003, 2004, 2005, 2007, 2008, 2014, 2015, 2016, 2017, 2018, 2019, 2020, 2021, 2022, 2023, 2024, 2025, 2026, 2027, 2028, 2029, 2034, 2036, 2037, 2046, 2048, 2049, 2051, 2052, 2053, 2056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903</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110</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 1001, 1002, 1003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23</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Ward 21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926</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Ward 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1,357</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Ward 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1,345</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Ward 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1,370</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Ward 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1,536</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Ward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1,785</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Ward 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2,093</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Ward 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2,163</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Ward 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2,185</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100,222</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D1721E"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noBreakHyphen/>
            </w:r>
            <w:r w:rsidR="0088758F" w:rsidRPr="00D1721E">
              <w:rPr>
                <w:rFonts w:eastAsia="Times New Roman"/>
                <w:szCs w:val="20"/>
              </w:rPr>
              <w:t>0.327</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0"/>
        <w:gridCol w:w="321"/>
        <w:gridCol w:w="321"/>
        <w:gridCol w:w="6905"/>
        <w:gridCol w:w="1283"/>
      </w:tblGrid>
      <w:tr w:rsidR="0088758F" w:rsidRPr="00D1721E" w:rsidTr="00D1721E">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DISTRICT 22</w:t>
            </w: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Population</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Kershaw County</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Elgin No.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2,067</w:t>
            </w: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Richland County</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Arcadia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2,142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Blythewood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1,465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Blythewood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2,317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Briarwood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3,990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Cooper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1,335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E. Forest Acres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1,526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Gregg Park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2,646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Kelley 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1,506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Lake Carolina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3,923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Longcreek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4,849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Midway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5,180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N. Forest Acres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1,997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North Springs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4,734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North springs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3,604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Parkway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8,518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Parkway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4,409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Polo Road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8,550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Ridgeview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7,104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Round Top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957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 Forest Acres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1,984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Sandlapper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101.03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3040, 3041, 3042, 3078, 3079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437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Sandlapper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437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Satchelford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1,775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Spring Valley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3,058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Trenholm Road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1,183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Valhalla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3,772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Ward 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1,142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Ward 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2,104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Wildewood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3,528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Woodfield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5,185</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96,987</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D1721E"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noBreakHyphen/>
            </w:r>
            <w:r w:rsidR="0088758F" w:rsidRPr="00D1721E">
              <w:rPr>
                <w:rFonts w:eastAsia="Times New Roman"/>
                <w:szCs w:val="20"/>
              </w:rPr>
              <w:t>3.544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1"/>
        <w:gridCol w:w="202"/>
        <w:gridCol w:w="202"/>
        <w:gridCol w:w="7433"/>
        <w:gridCol w:w="1112"/>
      </w:tblGrid>
      <w:tr w:rsidR="0088758F" w:rsidRPr="00D1721E" w:rsidTr="00D1721E">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DISTRICT 23</w:t>
            </w: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Population</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Lexington County</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Batesburg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3,046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Bethany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6,303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Boiling Springs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5,322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Boiling Springs South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4,428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Cedarcrest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2,242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Congaree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3,234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Congaree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1,388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Cromer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2,058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Edmund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2,243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Emmanuel Church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3,393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Fairview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1,562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Gaston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2,547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Gaston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3,530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Hollow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213.04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2076, 2082, 2083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105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Hollow Creek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105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Kitti Wake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2,816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Leesville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3,552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Lexington No.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4,901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Mims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1,701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Oakwood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3,317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Old Barnwell Road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2,774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Pelion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2,753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Pelion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209.03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2060, 2061, 2062, 2064, 2065, 2066, 2067, 2068, 2088, 2089, 2090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56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209.04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1002, 1003, 1004, 1005, 1006, 2006, 2007, 2008, 2018, 2020, 2021, 2022, 2026, 2027, 2028, 2029, 2030, 2031, 2032, 2034, 2035, 2036, 2037, 2038, 2039, 2040, 2041, 2042, 2043, 2044, 2045, 2046, 2047, 2048, 2049, 2055, 2060, 2063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594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209.05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1079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Pelion No.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697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Pond Branch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5,072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Red Bank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4,633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Red Bank South 1</w:t>
            </w:r>
            <w:r w:rsidR="00D1721E" w:rsidRPr="00D1721E">
              <w:rPr>
                <w:rFonts w:eastAsia="Times New Roman"/>
                <w:szCs w:val="20"/>
              </w:rPr>
              <w:noBreakHyphen/>
            </w:r>
            <w:r w:rsidRPr="00D1721E">
              <w:rPr>
                <w:rFonts w:eastAsia="Times New Roman"/>
                <w:szCs w:val="20"/>
              </w:rPr>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6,205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Ridge Road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213.04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2084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214.04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1009, 1010, 1026, 1027, 1028, 1030, 1031, 1032, 1033, 1034, 1035, 1036, 1037, 1038, 1040, 1041, 1042, 1043, 1044, 1045, 1046, 1047, 1048, 1049, 1050, 1051, 1052, 1053, 1068, 1069, 1070, 1087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375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Ridge Road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423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Saint Davids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3,549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Sand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3,542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Sharpe</w:t>
            </w:r>
            <w:r w:rsidR="00D1721E" w:rsidRPr="00D1721E">
              <w:rPr>
                <w:rFonts w:eastAsia="Times New Roman"/>
                <w:szCs w:val="20"/>
              </w:rPr>
              <w:t>’</w:t>
            </w:r>
            <w:r w:rsidRPr="00D1721E">
              <w:rPr>
                <w:rFonts w:eastAsia="Times New Roman"/>
                <w:szCs w:val="20"/>
              </w:rPr>
              <w:t>s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3,853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Springdale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2,664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Springdale South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1,148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White Knoll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3,142</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98,143</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D1721E"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noBreakHyphen/>
            </w:r>
            <w:r w:rsidR="0088758F" w:rsidRPr="00D1721E">
              <w:rPr>
                <w:rFonts w:eastAsia="Times New Roman"/>
                <w:szCs w:val="20"/>
              </w:rPr>
              <w:t>2.395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1"/>
        <w:gridCol w:w="185"/>
        <w:gridCol w:w="185"/>
        <w:gridCol w:w="7509"/>
        <w:gridCol w:w="1090"/>
      </w:tblGrid>
      <w:tr w:rsidR="0088758F" w:rsidRPr="00D1721E" w:rsidTr="00D1721E">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DISTRICT 24</w:t>
            </w: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Population</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Aiken County</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Aiken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1,482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Aiken #47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1,482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lastRenderedPageBreak/>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Aiken #5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213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1106, 1107, 1108, 1109, 1117, 1118, 1119, 1120, 1121, 1122, 1123, 1124, 1127, 1128, 1134, 1135, 1136, 1137, 1138, 1139, 1140, 1141, 1142, 1143, 1144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103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214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1050, 1052, 1053, 1054, 1055, 1091, 1092, 1093, 1094, 1095, 1096, 1097, 1098, 1110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145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215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1005, 1006, 1007, 1008, 1009, 1010, 1011, 1012, 1013, 1014, 1015, 1016, 1017, 1018, 1019, 1020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61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Aiken #5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309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Aiken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1,528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Anderson Pond #69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1,402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Beech Island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2,583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Belvedere #62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2,042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Belvedere #9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2,771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Carolina Heights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2,222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Cedar Creek #64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1,644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College Acres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2,420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Couchton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2,126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Fox Creek #58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1,931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Fox Creek #73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1,641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Gem Lakes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3,121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Gloverville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1,908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Hammond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3,019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Hitchcock #66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1,525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Hollow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1,368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Jackson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2,463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Levels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2,938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Levels #72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215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3032, 3033, 3034, 3035, 3036, 3037, 3040, 3041, 3042, 3043, 3044, 3045, 3046, 3047, 3048, 3049, 3050, 3051, 3052, 3053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1,046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216.02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2013, 2014, 2015, 2016, 2042, 2043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124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Levels #72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1,170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Millbrook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2,470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Montmorenci #22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3,548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New Ellenton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2,067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North Augusta #25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2,417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North Augusta #26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2,679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North Augusta #27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2,008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North Augusta #28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1,414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North Augusta #29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1,773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North Augusta #54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2,004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North Augusta #55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1,310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North Augusta #67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1,463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North Augusta #68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1,950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Pine Forest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2,219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Redds Branch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2,333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Sandstone #70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3,128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Shaws Fork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872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Silver Bluff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2,979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Six Points #35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213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3000, 3001, 3002, 3003, 3004, 3005, 3006, 3007, 3008, 3009, 3010, 3011, 3012, 3013, 3014, 3015, 3016, 3017, 3018, 3019, 3020, 3021, 3022, 3023, 3024, 3025, 3026, 3027, 3028, 3029, 3030, 3031, 3032, 3033, 3034, 3050, 3051, 3052, 3053, 3054, 3055, 4000, 4001, 4002, 4003, 4004, 4005, 4006, 4009, 4010, 4011, 4012, 4013, 4014, 4015, 4016, 4017, 4039, 4040, 4041, 4042, 4043, 4044, 4045, 4046, 4047, 4048, 4049, 4050, 4051, 4052, 4053, 4058, 4059, 4060, 4062, 4065, 4066, 4067, 4068, 4070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2,203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214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4038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Six Points #35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2,203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Sleepy Hollow #65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2,240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South Aiken #75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2,189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South Aiken #76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1,855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Talatha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2,207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Warrenville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2,674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Windsor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4,076</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97,173</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D1721E"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noBreakHyphen/>
            </w:r>
            <w:r w:rsidR="0088758F" w:rsidRPr="00D1721E">
              <w:rPr>
                <w:rFonts w:eastAsia="Times New Roman"/>
                <w:szCs w:val="20"/>
              </w:rPr>
              <w:t>3.359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1"/>
        <w:gridCol w:w="186"/>
        <w:gridCol w:w="186"/>
        <w:gridCol w:w="7506"/>
        <w:gridCol w:w="1091"/>
      </w:tblGrid>
      <w:tr w:rsidR="0088758F" w:rsidRPr="00D1721E" w:rsidTr="00D1721E">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DISTRICT 25</w:t>
            </w: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Population</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Aiken County</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Ascauga Lake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2,721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Bath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1,712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Belvedere #44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2,266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Belvedere #74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1,131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Breezy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3,031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Clearwater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1,450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Eureka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2,418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Graniteville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2,074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Langley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2,672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Lynwood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1,634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Midland Valley #51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1,464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Midland Valley #71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2,441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Misty Lakes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2,629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Six Points #35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203.02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2023, 2061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213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4007, 4008, 4018, 4019, 4020, 4021, 4022, 4023, 4024, 4025, 4026, 4027, 4030, 4031, 4032, 4033, 4034, 4035, 4036, 4037, 4038, 4054, 4055, 4056, 4057, 4061, 4063, 4064, 4069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876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Six Points #35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876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Vaucluse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1,688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Willow Springs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2,503</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Edgefield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26,985</w:t>
            </w: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Lexington County</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Barr Road 1</w:t>
            </w:r>
            <w:r w:rsidR="00D1721E" w:rsidRPr="00D1721E">
              <w:rPr>
                <w:rFonts w:eastAsia="Times New Roman"/>
                <w:szCs w:val="20"/>
              </w:rPr>
              <w:noBreakHyphen/>
            </w:r>
            <w:r w:rsidRPr="00D1721E">
              <w:rPr>
                <w:rFonts w:eastAsia="Times New Roman"/>
                <w:szCs w:val="20"/>
              </w:rPr>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4,475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Gilbert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3,262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Hollow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213.04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 1001, 1002, 1003, 1004, 1005, 1006, 1007, 1008, 1009, 1010, 1011, 1012, 1013, 1014, 1015, 1016, 1017, 1018, 1019, 1020, 1021, 1022, 1023, 1024, 1025, 1026, 1027, 1028, 1029, 1030, 1031, 1032, 1033, 1034, 1035, 1036, 1037, 1038, 1039, 1040, 1041, 1042, 1043, 1044, 1045, 2000, 2001, 2002, 2003, 2004, 2005, 2006, 2007, 2035, 2036, 2037, 2038, 2039, 2040, 2041, 2042, 2043, 2044, 2051, 2052, 2053, 2054, 2055, 2056, 2057, 2058, 2059, 2060, 2061, 2062, 2063, 2064, 2065, 2066, 2067, 2070, 2071, 2073, 2074, 2075, 2077, 2078, 2079, 2080, 2081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2,977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Hollow Creek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2,977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Lake Murray No. 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210.22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1019, 1020, 1021, 1022, 1024, 1025, 1026, 1027, 1028, 1029, 1030, 1033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2,136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Lake Murray No.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2,136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Lexington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3,314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Ridge Road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213.03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1055, 1056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213.04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2008, 2009, 2010, 2011, 2012, 2013, 2014, 2015, 2016, 2017, 2018, 2019, 2020, 2021, 2022, 2023, 2024, 2025, 2026, 2027, 2028, 2029, 2030, 2031, 2032, 2033, 2034, 2045, 2046, 2047, 2048, 2049, 2050, 2068, 2069, 2072, 2085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634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214.04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 1001, 1002, 1003, 1004, 1005, 1006, 1007, 1008, 1011, 1012, 1013, 1014, 1015, 1016, 1017, 1018, 1019, 1020, 1021, 1022, 1023, 1024, 1025, 1029, 1039, 1060, 1088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554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Ridge Road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1,202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Round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4,526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Summit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2,127</w:t>
            </w: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McCormick County</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Clarks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806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McCormick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1,472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Modoc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216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Mt. Carmel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9201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1037, 1039, 1040, 1041, 1042, 1043, 1044, 1045, 1046, 1047, 1051, 1052, 1053, 1054, 1055, 1056, 1057, 1058, 1059, 1102, 1103, 1104, 1136, 1137, 1138, 1139, 1140, 1141, 1142, 1143, 1144, 1145, 1164, 1312, 1313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133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Mt. Carmel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133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Parksville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278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Plum Branch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1,186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Savannah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1,549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Willington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9201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1146, 1147, 1148, 1149, 1150, 1151, 1155, 1156, 1157, 1165, 1167, 1168, 1169, 1170, 1171, 1301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167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Willington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167</w:t>
            </w: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Saluda County</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Clyde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400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Delmar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603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Holly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1,156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Holstons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1,501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Mt. Willing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405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Pleasant Cross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330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Pleasant Grove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829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Richland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963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Sardis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753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Ward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725</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97,186</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D1721E"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noBreakHyphen/>
            </w:r>
            <w:r w:rsidR="0088758F" w:rsidRPr="00D1721E">
              <w:rPr>
                <w:rFonts w:eastAsia="Times New Roman"/>
                <w:szCs w:val="20"/>
              </w:rPr>
              <w:t>3.347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3"/>
        <w:gridCol w:w="184"/>
        <w:gridCol w:w="184"/>
        <w:gridCol w:w="7508"/>
        <w:gridCol w:w="1091"/>
      </w:tblGrid>
      <w:tr w:rsidR="0088758F" w:rsidRPr="00D1721E" w:rsidTr="00D1721E">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DISTRICT 26</w:t>
            </w: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Population</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Aiken County</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Aiken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1,849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Aiken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2,937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Aiken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1,144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Aiken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213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1067, 1068, 1096, 1097, 1098, 1099, 1100, 1110, 1111, 1112, 1113, 1114, 1115, 1116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214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1041, 1042, 1043, 1044, 1051, 1056, 1088, 1089, 1090, 1103, 1104, 1111, 1112, 1113, 1114, 1115, 1116, 1117, 1118, 1119, 1120, 1122, 1123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215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xml:space="preserve">Blocks: 1000, 1001, 1002, 1003, 1004, 1021, 1022, 1023, 1024, 1025, 3000, 3001, 3002, 3003, 3004, 3005, 3006, 3007, 3008, 3009, 3010, 3013, 3014, 3015, 3016, 3017, 3018, 3019, 3021, 3022, 3023, 3024, 3038, 4003, 4004, 4005, 4006, 4007, 4008, 4009, 4010, 4011, 4012, 4013, 4014, 4015, 4016, 4017, 4018, 4019, 4020, </w:t>
            </w:r>
            <w:r w:rsidRPr="00D1721E">
              <w:rPr>
                <w:rFonts w:eastAsia="Times New Roman"/>
                <w:szCs w:val="20"/>
              </w:rPr>
              <w:lastRenderedPageBreak/>
              <w:t>4021, 4025, 4026, 4028, 4029, 4030, 4031, 4032, 4033, 4034, 4035, 4036, 4037, 4038, 4039, 4044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lastRenderedPageBreak/>
              <w:t>1,144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216.01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1064, 1065, 1066, 1067, 1068, 1069, 1070, 1071, 1072, 1073, 1074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136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Aiken #5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1,400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China Springs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2,832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Levels #72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215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4000, 4001, 4002, 4022, 4023, 4024, 4027, 4040, 4041, 4042, 4043, 4045, 4046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70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Levels #72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70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Monetta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1,959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New Holland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1,317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Oak Grove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1,696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Perry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1,253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Salley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991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Shiloh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2,711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Six Points #46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2,221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Tabernacle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1,067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Wagner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3,155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Ward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2,351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White Pond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1,263</w:t>
            </w: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Calhoun County</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Bethel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1,412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Center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1,659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Fall Branch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732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Sandy Run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2,399</w:t>
            </w: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Lexington County</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Cayce 2A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2,180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Cayce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2,654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Cayce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3,082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Cayce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1,096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Chalk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5,111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Edenwood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2,782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Hook</w:t>
            </w:r>
            <w:r w:rsidR="00D1721E" w:rsidRPr="00D1721E">
              <w:rPr>
                <w:rFonts w:eastAsia="Times New Roman"/>
                <w:szCs w:val="20"/>
              </w:rPr>
              <w:t>’</w:t>
            </w:r>
            <w:r w:rsidRPr="00D1721E">
              <w:rPr>
                <w:rFonts w:eastAsia="Times New Roman"/>
                <w:szCs w:val="20"/>
              </w:rPr>
              <w:t>s Store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3,790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Leaphart Road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2,443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Mack</w:t>
            </w:r>
            <w:r w:rsidR="00D1721E" w:rsidRPr="00D1721E">
              <w:rPr>
                <w:rFonts w:eastAsia="Times New Roman"/>
                <w:szCs w:val="20"/>
              </w:rPr>
              <w:noBreakHyphen/>
            </w:r>
            <w:r w:rsidRPr="00D1721E">
              <w:rPr>
                <w:rFonts w:eastAsia="Times New Roman"/>
                <w:szCs w:val="20"/>
              </w:rPr>
              <w:t>Edisto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1,300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Mt. Hebron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2,040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Pelion No. 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209.03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2002, 2039, 2040, 2041, 2042, 2045, 2048, 2050, 2051, 2052, 2053, 2054, 2055, 2056, 2057, 2058, 2063, 2069, 2070, 2079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802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209.04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 1001, 1007, 1008, 1009, 1010, 1011, 1012, 1013, 1018, 1019, 1020, 1021, 1022, 1023, 1024, 1025, 1026, 1027, 1028, 1029, 1030, 1031, 1032, 1033, 1034, 1036, 1037, 1038, 1039, 1041, 1042, 1049, 1083, 2002, 2003, 2004, 2005, 2023, 2024, 2025, 2050, 2052, 2053, 2054, 2056, 2057, 2058, 2061, 2062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1,153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Pelion No.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1,955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Pine Ridge 1</w:t>
            </w:r>
            <w:r w:rsidR="00D1721E" w:rsidRPr="00D1721E">
              <w:rPr>
                <w:rFonts w:eastAsia="Times New Roman"/>
                <w:szCs w:val="20"/>
              </w:rPr>
              <w:noBreakHyphen/>
            </w:r>
            <w:r w:rsidRPr="00D1721E">
              <w:rPr>
                <w:rFonts w:eastAsia="Times New Roman"/>
                <w:szCs w:val="20"/>
              </w:rPr>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5,516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Pineview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2,959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Quail Hollow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2,465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Saluda River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3,422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Sandy Run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1,514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Swansea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2,071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Swansea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2,880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West Columbia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1,825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West Columbia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2,031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West Columbia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985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West Columbia No.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2,868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Westover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2,151</w:t>
            </w: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Saluda County</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Ridge Spring</w:t>
            </w:r>
            <w:r w:rsidR="00D1721E" w:rsidRPr="00D1721E">
              <w:rPr>
                <w:rFonts w:eastAsia="Times New Roman"/>
                <w:szCs w:val="20"/>
              </w:rPr>
              <w:noBreakHyphen/>
            </w:r>
            <w:r w:rsidRPr="00D1721E">
              <w:rPr>
                <w:rFonts w:eastAsia="Times New Roman"/>
                <w:szCs w:val="20"/>
              </w:rPr>
              <w:t>Monetta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1,279</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96,817</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D1721E"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noBreakHyphen/>
            </w:r>
            <w:r w:rsidR="0088758F" w:rsidRPr="00D1721E">
              <w:rPr>
                <w:rFonts w:eastAsia="Times New Roman"/>
                <w:szCs w:val="20"/>
              </w:rPr>
              <w:t>3.714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2"/>
        <w:gridCol w:w="184"/>
        <w:gridCol w:w="184"/>
        <w:gridCol w:w="7509"/>
        <w:gridCol w:w="1091"/>
      </w:tblGrid>
      <w:tr w:rsidR="0088758F" w:rsidRPr="00D1721E" w:rsidTr="00D1721E">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DISTRICT 27</w:t>
            </w: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Population</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Chesterfield County</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Angelus</w:t>
            </w:r>
            <w:r w:rsidR="00D1721E" w:rsidRPr="00D1721E">
              <w:rPr>
                <w:rFonts w:eastAsia="Times New Roman"/>
                <w:szCs w:val="20"/>
              </w:rPr>
              <w:noBreakHyphen/>
            </w:r>
            <w:r w:rsidRPr="00D1721E">
              <w:rPr>
                <w:rFonts w:eastAsia="Times New Roman"/>
                <w:szCs w:val="20"/>
              </w:rPr>
              <w:t>Cararrh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1,134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Bay Springs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618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Black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897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Brocks 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2,763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Center Grove</w:t>
            </w:r>
            <w:r w:rsidR="00D1721E" w:rsidRPr="00D1721E">
              <w:rPr>
                <w:rFonts w:eastAsia="Times New Roman"/>
                <w:szCs w:val="20"/>
              </w:rPr>
              <w:noBreakHyphen/>
            </w:r>
            <w:r w:rsidRPr="00D1721E">
              <w:rPr>
                <w:rFonts w:eastAsia="Times New Roman"/>
                <w:szCs w:val="20"/>
              </w:rPr>
              <w:t>Winzo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2,035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Cheraw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2,032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Cheraw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1,747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Cheraw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3,261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Cheraw No.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2,460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Courthouse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3,200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Dudley</w:t>
            </w:r>
            <w:r w:rsidR="00D1721E" w:rsidRPr="00D1721E">
              <w:rPr>
                <w:rFonts w:eastAsia="Times New Roman"/>
                <w:szCs w:val="20"/>
              </w:rPr>
              <w:noBreakHyphen/>
            </w:r>
            <w:r w:rsidRPr="00D1721E">
              <w:rPr>
                <w:rFonts w:eastAsia="Times New Roman"/>
                <w:szCs w:val="20"/>
              </w:rPr>
              <w:t>Mangum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1,741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Grants 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2,075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Jefferson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3,078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Mcbee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2,515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Middendorf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1,492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Mt. Croghan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642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Ousleydale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1,247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Pageland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3,656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Pageland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3,064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Patrick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1,322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Pee Dee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461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Ruby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1,756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Shiloh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924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Snow Hill</w:t>
            </w:r>
            <w:r w:rsidR="00D1721E" w:rsidRPr="00D1721E">
              <w:rPr>
                <w:rFonts w:eastAsia="Times New Roman"/>
                <w:szCs w:val="20"/>
              </w:rPr>
              <w:noBreakHyphen/>
            </w:r>
            <w:r w:rsidRPr="00D1721E">
              <w:rPr>
                <w:rFonts w:eastAsia="Times New Roman"/>
                <w:szCs w:val="20"/>
              </w:rPr>
              <w:t>Vaughn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1,034</w:t>
            </w: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Kershaw County</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Airport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1,985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Antioch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1,286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Bethune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1,868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Buffalo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1,668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Camden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1,995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Camden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487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Camden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954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Camden No.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1,305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Camden No.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1,041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Camden No. 5</w:t>
            </w:r>
            <w:r w:rsidR="00D1721E" w:rsidRPr="00D1721E">
              <w:rPr>
                <w:rFonts w:eastAsia="Times New Roman"/>
                <w:szCs w:val="20"/>
              </w:rPr>
              <w:noBreakHyphen/>
            </w:r>
            <w:r w:rsidRPr="00D1721E">
              <w:rPr>
                <w:rFonts w:eastAsia="Times New Roman"/>
                <w:szCs w:val="20"/>
              </w:rPr>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764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Camden No.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550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Cassatt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2,542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Cherlotte Thompson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2,051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East Camden</w:t>
            </w:r>
            <w:r w:rsidR="00D1721E" w:rsidRPr="00D1721E">
              <w:rPr>
                <w:rFonts w:eastAsia="Times New Roman"/>
                <w:szCs w:val="20"/>
              </w:rPr>
              <w:noBreakHyphen/>
            </w:r>
            <w:r w:rsidRPr="00D1721E">
              <w:rPr>
                <w:rFonts w:eastAsia="Times New Roman"/>
                <w:szCs w:val="20"/>
              </w:rPr>
              <w:t>Hermitage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877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Gates Ford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529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Liberty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503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Lugoff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1,898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Malvern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2,232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Rabon</w:t>
            </w:r>
            <w:r w:rsidR="00D1721E" w:rsidRPr="00D1721E">
              <w:rPr>
                <w:rFonts w:eastAsia="Times New Roman"/>
                <w:szCs w:val="20"/>
              </w:rPr>
              <w:t>’</w:t>
            </w:r>
            <w:r w:rsidRPr="00D1721E">
              <w:rPr>
                <w:rFonts w:eastAsia="Times New Roman"/>
                <w:szCs w:val="20"/>
              </w:rPr>
              <w:t>s Crossroads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2,521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Riverdale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1,611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Salt Pond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1,950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Shaylor</w:t>
            </w:r>
            <w:r w:rsidR="00D1721E" w:rsidRPr="00D1721E">
              <w:rPr>
                <w:rFonts w:eastAsia="Times New Roman"/>
                <w:szCs w:val="20"/>
              </w:rPr>
              <w:t>’</w:t>
            </w:r>
            <w:r w:rsidRPr="00D1721E">
              <w:rPr>
                <w:rFonts w:eastAsia="Times New Roman"/>
                <w:szCs w:val="20"/>
              </w:rPr>
              <w:t>s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1,125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Springdale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1,961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Westville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2,719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Whites Gardens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2,553</w:t>
            </w: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Lancaster County</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Carmel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852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Heath Springs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1,856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Kershaw North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2,955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Kershaw South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2,050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Midway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2025, 2051, 2052, 2053, 2054, 2055, 2056, 2057, 2058, 2059, 2060, 2061, 2062, 2063, 2064, 2066, 2068, 2069, 2070, 2071, 2072, 2073, 2074, 2075, 2076, 2078, 2079, 2080, 2081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163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 1001, 1002, 1003, 1004, 1005, 1006, 1007, 1008, 1009, 1010, 1011, 1012, 1013, 1014, 1036, 1037, 1038, 1039, 1040, 1041, 1042, 1046, 1048, 1049, 1051, 1062, 1063, 1064, 1065, 1066, 1067, 1068, 1069, 1070, 1071, 1072, 1073, 1074, 1075, 1076, 1077, 1078, 1079, 1080, 1081, 1082, 1083, 1084, 1085, 1086, 1087, 1088, 1089, 1090, 1091, 1092, 1093, 1094, 1095, 1096, 1097, 1098, 1099, 1100, 1101, 1102, 1103, 1104, 1105, 1106, 1107, 1108, 1113, 1127, 2000, 2001, 2002, 3000, 3001, 3002, 3003, 3004, 3005, 3006, 3007, 3008, 3039, 3040, 3041, 3042, 3043, 3044, 3045, 3046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2,731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Midway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2,894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Pleasant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1,995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96,731</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lastRenderedPageBreak/>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D1721E"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noBreakHyphen/>
            </w:r>
            <w:r w:rsidR="0088758F" w:rsidRPr="00D1721E">
              <w:rPr>
                <w:rFonts w:eastAsia="Times New Roman"/>
                <w:szCs w:val="20"/>
              </w:rPr>
              <w:t>3.799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7"/>
        <w:gridCol w:w="7516"/>
        <w:gridCol w:w="1307"/>
      </w:tblGrid>
      <w:tr w:rsidR="0088758F" w:rsidRPr="00D1721E" w:rsidTr="00D1721E">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724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DISTRICT 28</w:t>
            </w:r>
          </w:p>
        </w:tc>
      </w:tr>
      <w:tr w:rsidR="0088758F" w:rsidRPr="00D1721E" w:rsidTr="00D1721E">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Population</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Dillon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Bermuda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528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Floydale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917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Fork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677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Gaddy</w:t>
            </w:r>
            <w:r w:rsidR="00D1721E" w:rsidRPr="00D1721E">
              <w:rPr>
                <w:rFonts w:eastAsia="Times New Roman"/>
                <w:szCs w:val="20"/>
              </w:rPr>
              <w:t>’</w:t>
            </w:r>
            <w:r w:rsidRPr="00D1721E">
              <w:rPr>
                <w:rFonts w:eastAsia="Times New Roman"/>
                <w:szCs w:val="20"/>
              </w:rPr>
              <w:t>s 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Kemper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886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Lake View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2,075</w:t>
            </w:r>
          </w:p>
        </w:tc>
      </w:tr>
      <w:tr w:rsidR="0088758F" w:rsidRPr="00D1721E" w:rsidTr="00D1721E">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Horry County</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Adrian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3,841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Allsbrook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1,105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Atlantic Beach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369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Bayboro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2,013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Brooksville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3,816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Cedar Grove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1,427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Cherry Grove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2,485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Cherry Grove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1,387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Cresent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2,320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Daisy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2,032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Dog Bluff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1,655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Dogwood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1,938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Dunes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1,020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East Lorris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3,860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Ebenezer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1,726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Floyds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863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Four Mile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2,918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Green Sea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1,644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Gurley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Hickory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267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Horry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1,425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Jamestown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4,545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Jerigan</w:t>
            </w:r>
            <w:r w:rsidR="00D1721E" w:rsidRPr="00D1721E">
              <w:rPr>
                <w:rFonts w:eastAsia="Times New Roman"/>
                <w:szCs w:val="20"/>
              </w:rPr>
              <w:t>’</w:t>
            </w:r>
            <w:r w:rsidRPr="00D1721E">
              <w:rPr>
                <w:rFonts w:eastAsia="Times New Roman"/>
                <w:szCs w:val="20"/>
              </w:rPr>
              <w:t>s Crossroads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1,157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Jordanville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918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Joyner Swamp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683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Juniper Bay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2,953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Leon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1,846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Little River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1,934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Little River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3,389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Little River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1,942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Live Oak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855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Mt. Olive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913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Mt. Vernon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941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Nixon</w:t>
            </w:r>
            <w:r w:rsidR="00D1721E" w:rsidRPr="00D1721E">
              <w:rPr>
                <w:rFonts w:eastAsia="Times New Roman"/>
                <w:szCs w:val="20"/>
              </w:rPr>
              <w:t>’</w:t>
            </w:r>
            <w:r w:rsidRPr="00D1721E">
              <w:rPr>
                <w:rFonts w:eastAsia="Times New Roman"/>
                <w:szCs w:val="20"/>
              </w:rPr>
              <w:t>s Cross Roads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5,094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Nixon</w:t>
            </w:r>
            <w:r w:rsidR="00D1721E" w:rsidRPr="00D1721E">
              <w:rPr>
                <w:rFonts w:eastAsia="Times New Roman"/>
                <w:szCs w:val="20"/>
              </w:rPr>
              <w:t>’</w:t>
            </w:r>
            <w:r w:rsidRPr="00D1721E">
              <w:rPr>
                <w:rFonts w:eastAsia="Times New Roman"/>
                <w:szCs w:val="20"/>
              </w:rPr>
              <w:t>s Cross Roads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2,143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Norton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262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Ocean Drive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2,077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Ocean Drive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3,025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Pleasant View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449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Racepath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1,731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Racepath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2,091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Red Bluff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1,219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Shell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1,379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Spring Branch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318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Sweet Home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1,476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Taylorsville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642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Tilly Swamp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1,180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Wampee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2,564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West Lorris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1,513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White Oak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1,077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Windy Hill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1,673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Windy Hill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1,445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97,431</w:t>
            </w:r>
          </w:p>
        </w:tc>
      </w:tr>
      <w:tr w:rsidR="0088758F" w:rsidRPr="00D1721E" w:rsidTr="00D1721E">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D1721E"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noBreakHyphen/>
            </w:r>
            <w:r w:rsidR="0088758F" w:rsidRPr="00D1721E">
              <w:rPr>
                <w:rFonts w:eastAsia="Times New Roman"/>
                <w:szCs w:val="20"/>
              </w:rPr>
              <w:t>3.103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2"/>
        <w:gridCol w:w="189"/>
        <w:gridCol w:w="189"/>
        <w:gridCol w:w="7499"/>
        <w:gridCol w:w="1091"/>
      </w:tblGrid>
      <w:tr w:rsidR="0088758F" w:rsidRPr="00D1721E" w:rsidTr="00D1721E">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DISTRICT 29</w:t>
            </w: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Population</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Chesterfield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Cash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1,580</w:t>
            </w: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Darlington County</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Antioch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2,820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Auburn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948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Bethel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1,081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Black Creek</w:t>
            </w:r>
            <w:r w:rsidR="00D1721E" w:rsidRPr="00D1721E">
              <w:rPr>
                <w:rFonts w:eastAsia="Times New Roman"/>
                <w:szCs w:val="20"/>
              </w:rPr>
              <w:noBreakHyphen/>
            </w:r>
            <w:r w:rsidRPr="00D1721E">
              <w:rPr>
                <w:rFonts w:eastAsia="Times New Roman"/>
                <w:szCs w:val="20"/>
              </w:rPr>
              <w:t>Clyde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2,068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Burnt Branch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1,100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Darlington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437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Darlington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2,336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Darlington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4,014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Darlington No.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2,206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Darlington No.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2,649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Darlington No.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2,895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Dovesville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2,325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Hartsville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2,005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Hartsville No.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1,556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Hartsville No.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3,172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Hartsville No.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2,352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Hartsville No. 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2,052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Hartsville No. 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3,988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Hartsville No. 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2,858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Indian Branch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1,339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Kellytown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2,199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Lamar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1,209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Lamar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2,335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Lydia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1,054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Mechanicsville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2,727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New Market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1,611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Society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1,089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Swift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1,478</w:t>
            </w: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Lee County</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Bishopville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2,762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Bishopville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1,054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Bishopville No.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1,767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Cypress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769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Elliott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638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Lynchburg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940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Manville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9203.02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4001, 4003, 4004, 4005, 4006, 4007, 4008, 4009, 4010, 4011, 4012, 4013, 4014, 4015, 4016, 4017, 4018, 4019, 4020, 4021, 4022, 4023, 4024, 4025, 4026, 4027, 4028, 4029, 4030, 4031, 4032, 4033, 4034, 4035, 4036, 4039, 4040, 4041, 4042, 4043, 4044, 4045, 4046, 4047, 4048, 4049, 4054, 4072, 4073, 4075, 4076, 4077, 4078, 4079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819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9205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1020, 1021, 1022, 1023, 1024, 1026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Manville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1,021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Mt. Clio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323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 Lynchburg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653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St. Charles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1,301</w:t>
            </w: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Marlboro County</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Adamsville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636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Blenheim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436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Brightsville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966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Brownsville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511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East Bennettsville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2,821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East McColl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1,218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McColl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2,290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North Bennettsville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5,236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Quicks X Roads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3,044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Red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2,017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South Bennettsville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1,780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Wallace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1,940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West Bennettsville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3,211</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96,817</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D1721E"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noBreakHyphen/>
            </w:r>
            <w:r w:rsidR="0088758F" w:rsidRPr="00D1721E">
              <w:rPr>
                <w:rFonts w:eastAsia="Times New Roman"/>
                <w:szCs w:val="20"/>
              </w:rPr>
              <w:t>3.714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6"/>
        <w:gridCol w:w="307"/>
        <w:gridCol w:w="307"/>
        <w:gridCol w:w="6981"/>
        <w:gridCol w:w="1249"/>
      </w:tblGrid>
      <w:tr w:rsidR="0088758F" w:rsidRPr="00D1721E" w:rsidTr="00D1721E">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DISTRICT 30</w:t>
            </w: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Population</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Dillon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Carolina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557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East Dillon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2,678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Hamer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1,646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Latta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4,129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Little Rock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1,092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Manning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649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Minturn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297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Mt. Calvary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3,890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New Holly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611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Oak Grove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1,682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Oakland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1,703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Pleasant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363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South Dillon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3,374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West Dillon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3,906</w:t>
            </w: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Florence County</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Brookgreen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1,044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Florence Ward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1,891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Florence Ward 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1,272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Florence Ward 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940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Florence Ward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2,120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Florence Ward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2,237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Florence Ward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 1001, 1002, 1003, 1004, 1005, 1006, 1007, 1008, 1009, 1014, 1015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133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Florence Ward 4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133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Florence Ward 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2,437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Gilbert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3,635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Mars Bluff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5,062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Mars Bluff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2,146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Mill Branch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890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Pamplico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1,283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Quinby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1,458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Spaulding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1,459</w:t>
            </w: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Horry County</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Aynor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2,167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Cool Springs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769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Galivants Ferry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257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Methodist Rehobeth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752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Mill Swamp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415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Poplar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1,246</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Marion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33,062</w:t>
            </w: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lastRenderedPageBreak/>
              <w:t>Marlboro County</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Clio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2,242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Tatum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585</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96,079</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D1721E"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noBreakHyphen/>
            </w:r>
            <w:r w:rsidR="0088758F" w:rsidRPr="00D1721E">
              <w:rPr>
                <w:rFonts w:eastAsia="Times New Roman"/>
                <w:szCs w:val="20"/>
              </w:rPr>
              <w:t>4.447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1"/>
        <w:gridCol w:w="207"/>
        <w:gridCol w:w="207"/>
        <w:gridCol w:w="7420"/>
        <w:gridCol w:w="1115"/>
      </w:tblGrid>
      <w:tr w:rsidR="0088758F" w:rsidRPr="00D1721E" w:rsidTr="00D1721E">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DISTRICT 31</w:t>
            </w: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Population</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Darlington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High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4,017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Palmetto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3,207</w:t>
            </w: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Florence County</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Back Swamp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1,204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Claussen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2,741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Coles Crossroads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3,699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Cowards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1,470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Cowards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1,760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Delmae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3,892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Delmae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2,466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Ebenezer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4,557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Ebenezer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3,131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Ebenezer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1,510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Effingham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1,841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Elim</w:t>
            </w:r>
            <w:r w:rsidR="00D1721E" w:rsidRPr="00D1721E">
              <w:rPr>
                <w:rFonts w:eastAsia="Times New Roman"/>
                <w:szCs w:val="20"/>
              </w:rPr>
              <w:noBreakHyphen/>
            </w:r>
            <w:r w:rsidRPr="00D1721E">
              <w:rPr>
                <w:rFonts w:eastAsia="Times New Roman"/>
                <w:szCs w:val="20"/>
              </w:rPr>
              <w:t>Glenwood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2,642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Evergreen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1,605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Florence Ward 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1,492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Florence Ward 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3,405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Florence Ward 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2,830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Florence Ward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1010, 1011, 1012, 1013, 1016, 1017, 1018, 1019, 1020, 1021, 1022, 1023, 1024, 1025, 1026, 1027, 1028, 1029, 1030, 1031, 1032, 1033, 1034, 1035, 1036, 1037, 1038, 1039, 1040, 1041, 1042, 1043, 1044, 1045, 1046, 1047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1,090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Florence Ward 4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1,090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Florence Ward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1,861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Florence Ward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1,122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Florence Ward 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2,896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Florence Ward 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2,397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Friendfield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848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Greenwood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2,859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Hannah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1,102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High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826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Johnsonville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3,640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Kingsburg</w:t>
            </w:r>
            <w:r w:rsidR="00D1721E" w:rsidRPr="00D1721E">
              <w:rPr>
                <w:rFonts w:eastAsia="Times New Roman"/>
                <w:szCs w:val="20"/>
              </w:rPr>
              <w:noBreakHyphen/>
            </w:r>
            <w:r w:rsidRPr="00D1721E">
              <w:rPr>
                <w:rFonts w:eastAsia="Times New Roman"/>
                <w:szCs w:val="20"/>
              </w:rPr>
              <w:t>Stone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1,474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Leo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588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McAllister 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1,268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Oak Grove</w:t>
            </w:r>
            <w:r w:rsidR="00D1721E" w:rsidRPr="00D1721E">
              <w:rPr>
                <w:rFonts w:eastAsia="Times New Roman"/>
                <w:szCs w:val="20"/>
              </w:rPr>
              <w:noBreakHyphen/>
            </w:r>
            <w:r w:rsidRPr="00D1721E">
              <w:rPr>
                <w:rFonts w:eastAsia="Times New Roman"/>
                <w:szCs w:val="20"/>
              </w:rPr>
              <w:t>Sardis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1,749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Pamplico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1,702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Prospect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664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Salem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971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Savannah Grove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5,364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Scranton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1,670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South Florence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3,901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South Florence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3,158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Tans Bay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2,932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Timmonsville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15.04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1012, 1013, 1038, 1039, 1040, 1041, 3007, 3010, 3011, 3012, 3013, 3014, 3015, 3016, 3017, 3018, 3019, 3020, 3021, 3025, 3026, 3027, 3028, 3029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464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Timmonsville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464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Vox</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1,166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West Florence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3,456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West Florence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2,117</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98,754</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D1721E"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noBreakHyphen/>
            </w:r>
            <w:r w:rsidR="0088758F" w:rsidRPr="00D1721E">
              <w:rPr>
                <w:rFonts w:eastAsia="Times New Roman"/>
                <w:szCs w:val="20"/>
              </w:rPr>
              <w:t>1.787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2"/>
        <w:gridCol w:w="187"/>
        <w:gridCol w:w="187"/>
        <w:gridCol w:w="7505"/>
        <w:gridCol w:w="1089"/>
      </w:tblGrid>
      <w:tr w:rsidR="0088758F" w:rsidRPr="00D1721E" w:rsidTr="00D1721E">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DISTRICT 32</w:t>
            </w: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Population</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Berkeley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Alvin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1,304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Eadytown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937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Jamestown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818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Russellville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2,047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Shulerville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477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St. Stephen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2,421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St. Stephen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2,351</w:t>
            </w: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Florence County</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Lake City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2,252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Lake City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1,837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Lake City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2,358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Lake City No.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3,346</w:t>
            </w: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Georgetown County</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Andrews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2,743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Andrews Outside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1,702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Bethel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1,731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Black River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2,331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Brown</w:t>
            </w:r>
            <w:r w:rsidR="00D1721E" w:rsidRPr="00D1721E">
              <w:rPr>
                <w:rFonts w:eastAsia="Times New Roman"/>
                <w:szCs w:val="20"/>
              </w:rPr>
              <w:t>’</w:t>
            </w:r>
            <w:r w:rsidRPr="00D1721E">
              <w:rPr>
                <w:rFonts w:eastAsia="Times New Roman"/>
                <w:szCs w:val="20"/>
              </w:rPr>
              <w:t>s Ferry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2,210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Carver</w:t>
            </w:r>
            <w:r w:rsidR="00D1721E" w:rsidRPr="00D1721E">
              <w:rPr>
                <w:rFonts w:eastAsia="Times New Roman"/>
                <w:szCs w:val="20"/>
              </w:rPr>
              <w:t>’</w:t>
            </w:r>
            <w:r w:rsidRPr="00D1721E">
              <w:rPr>
                <w:rFonts w:eastAsia="Times New Roman"/>
                <w:szCs w:val="20"/>
              </w:rPr>
              <w:t>s Ferry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310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Cedar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781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Choppee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1,465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Dreamkeepers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1,561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Folly Grove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1,228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Georgetown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1,052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Georgetown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2,708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Georgetown No.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730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Georgetown No.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2,623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Kensington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1,468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Myersville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633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Pee Dee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760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Penny Royal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1,060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Plantersville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964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Pleasant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1,412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Potato Bed Ferry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844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Sampit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1,463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Santee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9208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2131, 2132, 2133, 2134, 2135, 2136, 2137, 2138, 2139, 2140, 2141, 2142, 2143, 2144, 2145, 2146, 2148, 2149, 2150, 2151, 2152, 2153, 2154, 2156, 2157, 2159, 2160, 2161, 2162, 2163, 2164, 2165, 2166, 2167, 2168, 2169, 2170, 2171, 2172, 2173, 2174, 2175, 2176, 2177, 2178, 2179, 2180, 2181, 2182, 2183, 2184, 2185, 2186, 2187, 2188, 2189, 2190, 2191, 2192, 2193, 2194, 2195, 2196, 2197, 2198, 2199, 2200, 2201, 2202, 2203, 2204, 2205, 2206, 2207, 2208, 2209, 2210, 2211, 2212, 2213, 2214, 2215, 2216, 2217, 2218, 2220, 2226, 2227, 2228, 3003, 3004, 3005, 3006, 3007, 3008, 3009, 3010, 3011, 3012, 3013, 3014, 3015, 3016, 3017, 3018, 3019, 3020, 3021, 3022, 3023, 3024, 3025, 3026, 3027, 3028, 3029, 3030, 3031, 3032, 3033, 3034, 3035, 3036, 3211, 3212, 3213, 3304, 3305, 3306, 3309, 3310, 3311, 3312, 3313, 3326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1,582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Santee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1,582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Spring Gully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2,960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Winyah Bay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1,335</w:t>
            </w: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Horry County</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Brownway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2,147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Inland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517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Pawleys Swamp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1,003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Port Harrelson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909</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Williamsburg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34,423</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96,803</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D1721E"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noBreakHyphen/>
            </w:r>
            <w:r w:rsidR="0088758F" w:rsidRPr="00D1721E">
              <w:rPr>
                <w:rFonts w:eastAsia="Times New Roman"/>
                <w:szCs w:val="20"/>
              </w:rPr>
              <w:t>3.727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7"/>
        <w:gridCol w:w="7516"/>
        <w:gridCol w:w="1307"/>
      </w:tblGrid>
      <w:tr w:rsidR="0088758F" w:rsidRPr="00D1721E" w:rsidTr="00D1721E">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724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DISTRICT 33</w:t>
            </w:r>
          </w:p>
        </w:tc>
      </w:tr>
      <w:tr w:rsidR="0088758F" w:rsidRPr="00D1721E" w:rsidTr="00D1721E">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Population</w:t>
            </w:r>
          </w:p>
        </w:tc>
      </w:tr>
      <w:tr w:rsidR="0088758F" w:rsidRPr="00D1721E" w:rsidTr="00D1721E">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Horry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Carolina Forest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3,634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Carolina Forest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2,628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Coastal Carolina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3,571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Coastal Lane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1,441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Coastal Lane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3,379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Dunes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2,287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Dunes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1,517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East Conway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1,559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Emerald Forest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6,312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Emerald Forest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3,701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Emerald Forest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4,732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Forestbrook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3,422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Hickory Grove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2,152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Homewood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1,769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Jackson Bluff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925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Jet Port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2,692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Maple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1,713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Myrtle Trace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1,444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Myrtlewood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2,097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Myrtlewood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2,226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Myrtlewood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2,341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North Conway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1,657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North Conway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1,432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Ocean Forest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1,379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Ocean Forest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1,945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Ocean Forest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2,201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Palmetto Bays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3,971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Red Hill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3,232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Red Hill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2,968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Salem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2,487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Sea Oats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3,294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Sea Oats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4,357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Socastee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3,012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Socastee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3,654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Socastee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5,473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Toddville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1,745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West Conway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1,237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Wild Wing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3,627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103,213</w:t>
            </w:r>
          </w:p>
        </w:tc>
      </w:tr>
      <w:tr w:rsidR="0088758F" w:rsidRPr="00D1721E" w:rsidTr="00D1721E">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2.647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1"/>
        <w:gridCol w:w="187"/>
        <w:gridCol w:w="187"/>
        <w:gridCol w:w="7506"/>
        <w:gridCol w:w="1089"/>
      </w:tblGrid>
      <w:tr w:rsidR="0088758F" w:rsidRPr="00D1721E" w:rsidTr="00D1721E">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DISTRICT 34</w:t>
            </w: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Population</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Charleston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Awendaw</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50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xml:space="preserve">Blocks: 1000, 1001, 1002, 1003, 1004, 1005, 1006, 1007, 1008, 1009, 1010, 1011, 1012, 1013, 1014, 1015, 1016, 1017, 1018, 1019, 1020, 1023, 1024, 1025, 1026, </w:t>
            </w:r>
            <w:r w:rsidRPr="00D1721E">
              <w:rPr>
                <w:rFonts w:eastAsia="Times New Roman"/>
                <w:szCs w:val="20"/>
              </w:rPr>
              <w:lastRenderedPageBreak/>
              <w:t>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1133, 1134, 1135, 1136, 1137, 1138, 1139, 1140, 1141, 1142, 1143, 1144, 1145, 1146, 1147, 1148, 1149, 1150, 1151, 1152, 1153, 1154, 1155, 1156, 1157, 1158, 1204, 1205, 1206, 1207, 1208, 1210, 1211, 1232, 1233, 1234, 1235, 1236, 1237, 1238, 1239, 1243, 1244, 1245, 1246, 1247, 1248, 1249, 1250, 1251, 1252, 1253, 1254, 1255, 1256, 1257, 1258, 1259, 1260, 1261, 1262, 1263, 1264, 1265, 1266, 1267, 1268, 1269, 1270, 1271, 1272, 1273, 1274, 1275, 1276, 1277, 1278, 1279, 1280, 1281, 1282, 1283, 1284, 1285, 1286, 1287, 1288, 1289, 1290, 1291, 1292, 1293, 1294, 1298, 1299, 1300, 1310, 1311, 1312, 1313, 1314, 1315, 1316, 1317, 1318, 1319, 1320, 1321, 1322, 1323, 1324, 1325, 1326, 1327, 1328, 1329, 1330, 1331, 1332, 1333, 1334, 1335, 1336, 1337, 1338, 1339, 1340, 1341, 1342, 1343, 1344, 1345, 1346, 1349, 1350, 1351, 1352, 1353, 1355, 1357, 1358, 2024, 2026, 2029, 2030, 2031, 2038, 2113, 2114, 2115, 2116, 2118, 2120, 2124, 2125, 2126, 2127, 2128, 2129, 2130, 2131, 2132, 2134, 2135, 2136, 2138, 2139, 2140, 2141, 2142, 2144, 2145, 2146, 2147, 2148, 2149, 2150, 2151, 2152, 2153, 2154, 2155, 2156, 2157, 2158, 2159, 2160, 2161, 2162, 2163, 2164, 2165, 2166, 2167, 2168, 2169, 2170, 2171, 2172, 2173, 2174, 2175, 2196, 2197, 2198, 2199, 2200, 2201, 2202, 2203, 2204, 2205, 2206, 2207, 2208, 2209, 2211, 2212, 2213, 2214, 2215, 2216, 2217, 2218, 2219, 2220, 2221, 2222, 2223, 2224, 2225, 2226, 2227, 2228, 2229, 2230, 2231, 2232, 2233, 2234, 2235, 2236, 2237, 2238, 2239, 2240, 2241, 2242, 2243, 2244, 2245, 2246, 2247, 2248, 2249, 2250, 2251, 2252, 2253, 2254, 2255, 2256, 2257, 2258, 2259, 2260, 2261, 2262, 2263, 2264, 2265, 2266, 2267, 2268, 2269, 2270, 2271, 2272, 2273, 2274, 2275, 2276, 2277, 2278, 2279, 2280, 2394, 2395, 2396, 2410, 2411, 2412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lastRenderedPageBreak/>
              <w:t>1,609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9901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0005, 0006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Awendaw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1,609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Christ Church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1,169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McClellanville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2,097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Mt. Pleasant 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1,545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Mt. Pleasant 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1,782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Mt. Pleasant 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911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Mt. Pleasant 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2,177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Mt. Pleasant 36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46.08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3046, 3047, 3048, 3049, 4079, 4081, 4090, 4104, 4114, 4115, 4116, 4119, 4122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46.09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2075, 2076, 2079, 2080, 2081, 2082, 2083, 2084, 2085, 2138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547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Mt. Pleasant 36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547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Mt. Pleasant 37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46.09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 1001, 1002, 1003, 1004, 1005, 1006, 1007, 1008, 1009, 1010, 1011, 1012, 1013, 1014, 1015, 1018, 1021, 1022, 1023, 1024, 1025, 1026, 1027, 1028, 1029, 1030, 1031, 1032, 1033, 1034, 1040, 1041, 1042, 1052, 1053, 2000, 2001, 2002, 2003, 2004, 2005, 2006, 2007, 2008, 2009, 2010, 2021, 2053, 2054, 2055, 2056, 2057, 2059, 2060, 2062, 2063, 2065, 2066, 2067, 2068, 2069, 2071, 2072, 2073, 2074, 2077, 2078, 2088, 2093, 2094, 2095, 2096, 2097, 2098, 2099, 2100, 2101, 2102, 2103, 2104, 2105, 2106, 2107, 2108, 2109, 2110, 2111, 2112, 2113, 2114, 2115, 2116, 2117, 2118, 2119, 2120, 2121, 2122, 2123, 2124, 2125, 2126, 2127, 2128, 2134, 2135, 2136, 2137, 2139, 2141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3,243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46.10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2004, 2005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50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1159, 1160, 1161, 1162, 1163, 1164, 1165, 1166, 1167, 1168, 1169, 1170, 1171, 1178, 1179, 1180, 1181, 1182, 1183, 1212, 1213, 1214, 1215, 1218, 1222, 1223, 1224, 1225, 1226, 1227, 1228, 1229, 1230, 1241, 1242, 1347, 1348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210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Mt. Pleasant 37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3,453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Mt. Pleasant 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1,806</w:t>
            </w: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Georgetown County</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Murrell</w:t>
            </w:r>
            <w:r w:rsidR="00D1721E" w:rsidRPr="00D1721E">
              <w:rPr>
                <w:rFonts w:eastAsia="Times New Roman"/>
                <w:szCs w:val="20"/>
              </w:rPr>
              <w:t>’</w:t>
            </w:r>
            <w:r w:rsidRPr="00D1721E">
              <w:rPr>
                <w:rFonts w:eastAsia="Times New Roman"/>
                <w:szCs w:val="20"/>
              </w:rPr>
              <w:t>s Inlet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2,876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Murrell</w:t>
            </w:r>
            <w:r w:rsidR="00D1721E" w:rsidRPr="00D1721E">
              <w:rPr>
                <w:rFonts w:eastAsia="Times New Roman"/>
                <w:szCs w:val="20"/>
              </w:rPr>
              <w:t>’</w:t>
            </w:r>
            <w:r w:rsidRPr="00D1721E">
              <w:rPr>
                <w:rFonts w:eastAsia="Times New Roman"/>
                <w:szCs w:val="20"/>
              </w:rPr>
              <w:t>s Inlet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2,480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Murrell</w:t>
            </w:r>
            <w:r w:rsidR="00D1721E" w:rsidRPr="00D1721E">
              <w:rPr>
                <w:rFonts w:eastAsia="Times New Roman"/>
                <w:szCs w:val="20"/>
              </w:rPr>
              <w:t>’</w:t>
            </w:r>
            <w:r w:rsidRPr="00D1721E">
              <w:rPr>
                <w:rFonts w:eastAsia="Times New Roman"/>
                <w:szCs w:val="20"/>
              </w:rPr>
              <w:t>s Inlet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1,013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Murrell</w:t>
            </w:r>
            <w:r w:rsidR="00D1721E" w:rsidRPr="00D1721E">
              <w:rPr>
                <w:rFonts w:eastAsia="Times New Roman"/>
                <w:szCs w:val="20"/>
              </w:rPr>
              <w:t>’</w:t>
            </w:r>
            <w:r w:rsidRPr="00D1721E">
              <w:rPr>
                <w:rFonts w:eastAsia="Times New Roman"/>
                <w:szCs w:val="20"/>
              </w:rPr>
              <w:t>s Inlet No.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1,562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Pawley</w:t>
            </w:r>
            <w:r w:rsidR="00D1721E" w:rsidRPr="00D1721E">
              <w:rPr>
                <w:rFonts w:eastAsia="Times New Roman"/>
                <w:szCs w:val="20"/>
              </w:rPr>
              <w:t>’</w:t>
            </w:r>
            <w:r w:rsidRPr="00D1721E">
              <w:rPr>
                <w:rFonts w:eastAsia="Times New Roman"/>
                <w:szCs w:val="20"/>
              </w:rPr>
              <w:t>s Island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2,913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Pawley</w:t>
            </w:r>
            <w:r w:rsidR="00D1721E" w:rsidRPr="00D1721E">
              <w:rPr>
                <w:rFonts w:eastAsia="Times New Roman"/>
                <w:szCs w:val="20"/>
              </w:rPr>
              <w:t>’</w:t>
            </w:r>
            <w:r w:rsidRPr="00D1721E">
              <w:rPr>
                <w:rFonts w:eastAsia="Times New Roman"/>
                <w:szCs w:val="20"/>
              </w:rPr>
              <w:t>s Island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3,689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Pawley</w:t>
            </w:r>
            <w:r w:rsidR="00D1721E" w:rsidRPr="00D1721E">
              <w:rPr>
                <w:rFonts w:eastAsia="Times New Roman"/>
                <w:szCs w:val="20"/>
              </w:rPr>
              <w:t>’</w:t>
            </w:r>
            <w:r w:rsidRPr="00D1721E">
              <w:rPr>
                <w:rFonts w:eastAsia="Times New Roman"/>
                <w:szCs w:val="20"/>
              </w:rPr>
              <w:t>s Island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2,293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Pawley</w:t>
            </w:r>
            <w:r w:rsidR="00D1721E" w:rsidRPr="00D1721E">
              <w:rPr>
                <w:rFonts w:eastAsia="Times New Roman"/>
                <w:szCs w:val="20"/>
              </w:rPr>
              <w:t>’</w:t>
            </w:r>
            <w:r w:rsidRPr="00D1721E">
              <w:rPr>
                <w:rFonts w:eastAsia="Times New Roman"/>
                <w:szCs w:val="20"/>
              </w:rPr>
              <w:t>s Island No.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2,501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Pawley</w:t>
            </w:r>
            <w:r w:rsidR="00D1721E" w:rsidRPr="00D1721E">
              <w:rPr>
                <w:rFonts w:eastAsia="Times New Roman"/>
                <w:szCs w:val="20"/>
              </w:rPr>
              <w:t>’</w:t>
            </w:r>
            <w:r w:rsidRPr="00D1721E">
              <w:rPr>
                <w:rFonts w:eastAsia="Times New Roman"/>
                <w:szCs w:val="20"/>
              </w:rPr>
              <w:t>s Island No.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2,962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Santee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9208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xml:space="preserve">Blocks: 2219, 3000, 3001, 3002, 3037, 3038, 3039, 3040, 3041, 3042, 3043, 3044, 3045, 3046, 3047, 3048, 3049, 3050, 3051, 3052, 3053, 3054, 3055, 3056, 3057, 3058, 3059, 3060, 3061, 3062, 3063, 3064, 3065, 3066, 3067, 3068, 3069, 3070, 3071, 3072, 3073, 3074, 3075, 3076, 3077, 3078, 3079, 3080, 3081, 3082, 3083, 3084, 3085, 3086, 3087, 3088, 3089, 3090, 3091, 3092, 3093, 3094, 3095, 3096, 3097, 3098, 3099, 3100, 3101, 3102, 3103, 3104, 3105, 3106, 3107, 3108, 3109, 3110, 3111, 3112, 3113, 3114, 3115, 3116, 3117, 3118, 3119, 3120, 3121, 3122, 3123, 3124, 3125, 3126, 3127, 3128, 3129, 3130, 3131, 3132, 3133, 3134, 3135, 3136, 3137, 3138, 3139, 3140, 3141, 3142, 3143, 3144, 3145, 3146, 3147, 3148, 3149, 3150, 3151, 3152, 3153, 3154, 3155, 3156, 3157, 3158, 3159, 3160, 3161, 3162, 3163, 3164, 3165, 3166, 3167, 3168, 3169, 3170, 3171, 3172, 3173, 3174, 3175, 3176, 3177, 3178, 3179, 3180, 3181, 3182, 3183, 3184, 3185, 3186, 3187, 3188, 3189, 3190, 3191, 3192, 3193, 3194, 3195, 3196, 3197, 3198, 3199, 3200, 3201, 3202, 3203, 3204, 3205, 3206, 3207, 3208, 3209, 3210, 3214, 3215, 3216, 3217, 3218, 3219, 3220, 3221, 3222, 3223, 3224, 3225, 3226, 3227, 3228, 3229, 3230, 3231, 3232, 3233, 3234, 3235, 3236, 3237, 3238, 3239, 3240, 3241, 3242, 3243, 3244, 3245, 3246, 3247, 3248, 3249, 3250, 3251, 3252, 3253, 3254, 3255, 3256, 3257, 3258, 3259, 3260, 3261, 3262, 3263, 3264, 3265, 3266, 3267, 3268, 3269, 3270, 3271, 3272, 3273, 3274, 3275, 3276, 3277, 3278, 3279, 3280, 3281, 3282, 3283, 3284, 3285, 3286, 3287, 3288, 3289, 3290, 3291, 3292, 3293, 3294, </w:t>
            </w:r>
            <w:r w:rsidRPr="00D1721E">
              <w:rPr>
                <w:rFonts w:eastAsia="Times New Roman"/>
                <w:szCs w:val="20"/>
              </w:rPr>
              <w:lastRenderedPageBreak/>
              <w:t>3295, 3296, 3297, 3298, 3299, 3300, 3301, 3302, 3303, 3307, 3308, 3314, 3315, 3316, 3317, 3318, 3319, 3320, 3321, 3322, 3323, 3324, 3325, 3327, 3328, 3329, 3330, 3331, 3332, 3333, 3334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lastRenderedPageBreak/>
              <w:t>213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9901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0015, 0016, 0017, 0018, 0019, 0020, 0021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Santee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213</w:t>
            </w: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Horry County</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Burgess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4,138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Burgess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3,206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Burgess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2,629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Deerfield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3,274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Enterprise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3,923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Garden City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2,251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Garden City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1,460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Garden City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2,439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Garden City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1,385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Glenns Bay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2,845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Jet Port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2,382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Lake Park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8,605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Marlowe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3,400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Marlowe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3,253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Sea Winds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4,494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Socastee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5,425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Surfside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2,960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Surfside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857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Surfside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2,463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Surfside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2,561</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103,548</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2.981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0"/>
        <w:gridCol w:w="321"/>
        <w:gridCol w:w="321"/>
        <w:gridCol w:w="6905"/>
        <w:gridCol w:w="1283"/>
      </w:tblGrid>
      <w:tr w:rsidR="0088758F" w:rsidRPr="00D1721E" w:rsidTr="00D1721E">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DISTRICT 35</w:t>
            </w: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Population</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Kershaw County</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Doby</w:t>
            </w:r>
            <w:r w:rsidR="00D1721E" w:rsidRPr="00D1721E">
              <w:rPr>
                <w:rFonts w:eastAsia="Times New Roman"/>
                <w:szCs w:val="20"/>
              </w:rPr>
              <w:t>’</w:t>
            </w:r>
            <w:r w:rsidRPr="00D1721E">
              <w:rPr>
                <w:rFonts w:eastAsia="Times New Roman"/>
                <w:szCs w:val="20"/>
              </w:rPr>
              <w:t>s 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3,029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Elgin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2,399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Elgin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2,140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Elgin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3,744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Elgin No.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3,081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Lugoff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2,641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Lugoff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2,073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Lugoff No.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1,548</w:t>
            </w: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Lee County</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Ashland/Stokes Bridge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781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Ashwood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961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Bishopville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1,090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Cedar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503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Hickory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517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Ionia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970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Manville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9205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111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Manville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111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Rattlesnake Springs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511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Schrocks Mill/Lucknow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731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Spring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955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St. Matthews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249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Turkey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218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Woodrow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395</w:t>
            </w: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Richland County</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Estates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6,565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Pontiac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5,311</w:t>
            </w: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Sumter County</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Burns</w:t>
            </w:r>
            <w:r w:rsidR="00D1721E" w:rsidRPr="00D1721E">
              <w:rPr>
                <w:rFonts w:eastAsia="Times New Roman"/>
                <w:szCs w:val="20"/>
              </w:rPr>
              <w:noBreakHyphen/>
            </w:r>
            <w:r w:rsidRPr="00D1721E">
              <w:rPr>
                <w:rFonts w:eastAsia="Times New Roman"/>
                <w:szCs w:val="20"/>
              </w:rPr>
              <w:t>Downs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1,251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Causeway Branch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1,917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Causeway Branch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1,094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Cherryvale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1,546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Dalzel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2,409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Dalzel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1,851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Delaine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2,372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Ebenezer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2,193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Ebenezer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2,263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Green Swamp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3,029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Green Swamp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1,350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Hillcrest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1,341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Horatio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812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Manchester Forest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2,396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McCray</w:t>
            </w:r>
            <w:r w:rsidR="00D1721E" w:rsidRPr="00D1721E">
              <w:rPr>
                <w:rFonts w:eastAsia="Times New Roman"/>
                <w:szCs w:val="20"/>
              </w:rPr>
              <w:t>’</w:t>
            </w:r>
            <w:r w:rsidRPr="00D1721E">
              <w:rPr>
                <w:rFonts w:eastAsia="Times New Roman"/>
                <w:szCs w:val="20"/>
              </w:rPr>
              <w:t>s Mill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1,853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Millwood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1,055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Oakland Plantation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2,006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Oakland Plantation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1,430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Palmetto Park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2,565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Pinewood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2,799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Rembert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3,679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Second 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2,264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Shaw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2,395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Spectrum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1,499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St. Paul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2,597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Sumter High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1,043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Swan Lake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1,533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Thomas Sumpter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1,774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Wilson Hall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2,184</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97,023</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D1721E"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noBreakHyphen/>
            </w:r>
            <w:r w:rsidR="0088758F" w:rsidRPr="00D1721E">
              <w:rPr>
                <w:rFonts w:eastAsia="Times New Roman"/>
                <w:szCs w:val="20"/>
              </w:rPr>
              <w:t>3.509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0"/>
        <w:gridCol w:w="185"/>
        <w:gridCol w:w="185"/>
        <w:gridCol w:w="7510"/>
        <w:gridCol w:w="1090"/>
      </w:tblGrid>
      <w:tr w:rsidR="0088758F" w:rsidRPr="00D1721E" w:rsidTr="00D1721E">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DISTRICT 36</w:t>
            </w: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Population</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Clarendon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34,971</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Darlington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Lake Swamp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2,066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Oates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1,488</w:t>
            </w: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Florence County</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Cartersville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1,250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Olanta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2,195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Timmonsville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2,546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Timmonsville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15.03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2032, 2033, 2034, 2037, 2038, 2039, 2040, 2041, 2042, 2043, 2044, 2045, 2046, 3009, 3010, 3011, 3012, 3013, 3014, 3015, 3016, 3017, 3018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539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15.04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3022, 3023, 3024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3000, 3001, 3002, 3003, 3004, 3005, 3006, 3007, 3008, 3009, 3010, 3011, 3012, 3013, 3014, 3015, 3016, 3017, 3018, 3019, 3020, 3021, 3022, 3023, 3024, 3025, 3026, 3027, 3028, 3029, 3030, 3031, 3033, 3034, 3035, 3036, 3037, 3038, 3039, 3040, 4000, 4001, 4002, 4003, 4004, 4007, 4008, 4009, 4010, 4011, 4012, 4013, 4015, 4018, 4019, 4020, 4021, 4024, 4025, 4026, 4027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982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Timmonsville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1,564</w:t>
            </w: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Sumter County</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Bates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906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Birnie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1,458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Crosswell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2,408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Folsom Park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2,516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Furman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2,698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Hampton Park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1,040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Lemira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2,248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Loring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2,000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Magnolia</w:t>
            </w:r>
            <w:r w:rsidR="00D1721E" w:rsidRPr="00D1721E">
              <w:rPr>
                <w:rFonts w:eastAsia="Times New Roman"/>
                <w:szCs w:val="20"/>
              </w:rPr>
              <w:noBreakHyphen/>
            </w:r>
            <w:r w:rsidRPr="00D1721E">
              <w:rPr>
                <w:rFonts w:eastAsia="Times New Roman"/>
                <w:szCs w:val="20"/>
              </w:rPr>
              <w:t>Harmony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1,356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Mayesville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772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Mayewood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1,987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McCray</w:t>
            </w:r>
            <w:r w:rsidR="00D1721E" w:rsidRPr="00D1721E">
              <w:rPr>
                <w:rFonts w:eastAsia="Times New Roman"/>
                <w:szCs w:val="20"/>
              </w:rPr>
              <w:t>’</w:t>
            </w:r>
            <w:r w:rsidRPr="00D1721E">
              <w:rPr>
                <w:rFonts w:eastAsia="Times New Roman"/>
                <w:szCs w:val="20"/>
              </w:rPr>
              <w:t>s Mill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2,300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Morris College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2,199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Mullberry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1,527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Oswego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1,709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Pocotaligo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3,212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Pocotaligo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2,378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Privateer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2,751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Salem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514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Salterstown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1,580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Savage</w:t>
            </w:r>
            <w:r w:rsidR="00D1721E" w:rsidRPr="00D1721E">
              <w:rPr>
                <w:rFonts w:eastAsia="Times New Roman"/>
                <w:szCs w:val="20"/>
              </w:rPr>
              <w:noBreakHyphen/>
            </w:r>
            <w:r w:rsidRPr="00D1721E">
              <w:rPr>
                <w:rFonts w:eastAsia="Times New Roman"/>
                <w:szCs w:val="20"/>
              </w:rPr>
              <w:t>Glover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932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South Liberty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1,050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South Red Bay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1,425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St. John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1,835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Stone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1,029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Sumter High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1,926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Sunset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1,889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Turkey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1,984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Wilder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1,327</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97,036</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D1721E"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noBreakHyphen/>
            </w:r>
            <w:r w:rsidR="0088758F" w:rsidRPr="00D1721E">
              <w:rPr>
                <w:rFonts w:eastAsia="Times New Roman"/>
                <w:szCs w:val="20"/>
              </w:rPr>
              <w:t>3.496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2"/>
        <w:gridCol w:w="186"/>
        <w:gridCol w:w="186"/>
        <w:gridCol w:w="7507"/>
        <w:gridCol w:w="1089"/>
      </w:tblGrid>
      <w:tr w:rsidR="0088758F" w:rsidRPr="00D1721E" w:rsidTr="00D1721E">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DISTRICT 37</w:t>
            </w: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Population</w:t>
            </w: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Berkeley County</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Bethera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309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Beverly Hills</w:t>
            </w:r>
            <w:r w:rsidR="00D1721E" w:rsidRPr="00D1721E">
              <w:rPr>
                <w:rFonts w:eastAsia="Times New Roman"/>
                <w:szCs w:val="20"/>
              </w:rPr>
              <w:noBreakHyphen/>
            </w:r>
            <w:r w:rsidRPr="00D1721E">
              <w:rPr>
                <w:rFonts w:eastAsia="Times New Roman"/>
                <w:szCs w:val="20"/>
              </w:rPr>
              <w:t>Liberty Hall</w:t>
            </w:r>
            <w:r w:rsidR="00D1721E" w:rsidRPr="00D1721E">
              <w:rPr>
                <w:rFonts w:eastAsia="Times New Roman"/>
                <w:szCs w:val="20"/>
              </w:rPr>
              <w:noBreakHyphen/>
            </w:r>
            <w:r w:rsidRPr="00D1721E">
              <w:rPr>
                <w:rFonts w:eastAsia="Times New Roman"/>
                <w:szCs w:val="20"/>
              </w:rPr>
              <w:t xml:space="preserve"> Medway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9,206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Bonneau</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1,819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Bonneau Beach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2,069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Cainhoy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2,184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Cordesville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1,809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Daniel Island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4,386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Daniel Island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4,976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Goose Creek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207.24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1020, 1021, 1022, 1023, 1024, 1025, 1026, 1027, 1028, 1029, 1030, 1031, 1032, 1033, 1034, 1035, 1036, 1037, 1039, 1040, 1041, 1042, 1043, 1044, 1046, 1079, 1080, 1081, 1082, 1083, 1084, 1085, 1086, 1087, 1088, 1089, 1090, 1091, 1092, 1093, 1094, 1095, 1096, 1097, 1098, 1099, 1100, 1101, 1102, 1103, 1104, 1105, 1106, 1107, 1108, 1121, 1122, 1123, 2000, 2001, 2002, 2003, 2004, 2005, 2006, 2007, 2008, 2009, 2010, 2011, 2012, 2013, 2014, 2015, 2016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3,169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207.25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 1001, 1002, 1003, 1004, 1005, 1006, 1007, 1008, 1009, 1010, 1011, 2000, 2001, 2002, 2003, 2004, 2005, 2006, 2007, 2008, 2009, 2010, 2011, 2012, 2013, 2014, 2015, 2016, 2017, 2018, 2019, 3000, 3001, 3002, 3003, 3004, 3005, 3006, 3007, 3008, 3009, 3010, 3011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1,055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9801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 1001, 1002, 1003, 1004, 1005, 1006, 1007, 1008, 1009, 1010, 1011, 1012, 1013, 1014, 1015, 1016, 1017, 1018, 1019, 1020, 1021, 1022, 1023, 1024, 1025, 1026, 1027, 1028, 1029, 1030, 1031, 1032, 1033, 1034, 1035, 1036, 1037, 1038, 1039, 1040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Goose Creek No.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4,224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Hanahan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2,979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Hanahan No.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4,443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Huger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1,776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Macbeth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1,371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Macedonia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2,828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Moncks Corner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2,932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Moncks Corner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2,664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Moncks Corner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3,214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Moncks Corner No.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3,788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Pimlico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2,301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Pinopolis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2,396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Wassamassaw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205.03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2033, 2042, 2043, 2047, 2070, 2073, 2074, 2075, 2076, 2077, 2082, 2083, 2084, 2085, 2086, 2087, 2088, 2089, 2090, 2091, 2092, 2103, 2104, 2105, 2106, 2107, 2109, 2110, 2118, 2119, 2120, 2121, 2122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779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207.11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1003, 1004, 1005, 1006, 1007, 1008, 1009, 1010, 1011, 1012, 1013, 1014, 1015, 1016, 1017, 1018, 1019, 1020, 1021, 1022, 1023, 1024, 1025, 1026, 1027, 1053, 1054, 1055, 1085, 1091, 1092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584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Wassamassaw No.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1,363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Wassamassaw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207.10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 1001, 1002, 1003, 1004, 1005, 1006, 1007, 1008, 1009, 1010, 1011, 1012, 1013, 1014, 1016, 1017, 1018, 1019, 1020, 1021, 1022, 1023, 1024, 1025, 1026, 1027, 1028, 1031, 1032, 1033, 1034, 1035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1,541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Wassamassaw No.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1,541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Whitesville 1</w:t>
            </w:r>
            <w:r w:rsidR="00D1721E" w:rsidRPr="00D1721E">
              <w:rPr>
                <w:rFonts w:eastAsia="Times New Roman"/>
                <w:szCs w:val="20"/>
              </w:rPr>
              <w:noBreakHyphen/>
            </w:r>
            <w:r w:rsidRPr="00D1721E">
              <w:rPr>
                <w:rFonts w:eastAsia="Times New Roman"/>
                <w:szCs w:val="20"/>
              </w:rPr>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5,954</w:t>
            </w: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Charleston County</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Mt. Pleasant 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3,331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Mt. Pleasant 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745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Mt. Pleasant 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3,055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Mt. Pleasant 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1,615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Mt. Pleasant 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2,598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Mt. Pleasant 31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1,894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Mt. Pleasant 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2,954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Mt. Pleasant 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3,945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Mt. Pleasant 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1,903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Mt. Pleasant 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5,412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Mt. Pleasant 36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46.08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3040, 3041, 4078, 4080, 4087, 4088, 4089, 4091, 4092, 4093, 4094, 4095, 4096, 4097, 4098, 4117, 4118, 4120, 4121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926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Mt. Pleasant 36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926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Mt. Pleasant 39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1,032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North Charleston 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2,579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102,521</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1.959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6"/>
        <w:gridCol w:w="213"/>
        <w:gridCol w:w="213"/>
        <w:gridCol w:w="7397"/>
        <w:gridCol w:w="1121"/>
      </w:tblGrid>
      <w:tr w:rsidR="0088758F" w:rsidRPr="00D1721E" w:rsidTr="00D1721E">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DISTRICT 38</w:t>
            </w: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lastRenderedPageBreak/>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Population</w:t>
            </w: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Berkeley County</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Sangree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207.14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2000, 2001, 2002, 2003, 2004, 2005, 2006, 2007, 2008, 2009, 2010, 2011, 2012, 2013, 2014, 2015, 2016, 2017, 2018, 2019, 2020, 2021, 2022, 2023, 2024, 2025, 2026, 2027, 2028, 2029, 2030, 2031, 2032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1,646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207.16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3000, 3001, 3006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148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Sangree No.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1,794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Stratford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207.16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3002, 3003, 3004, 3005, 3007, 3008, 3009, 3010, 3011, 3012, 3013, 3014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1,117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207.21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1044, 1045, 1046, 1047, 1048, 1049, 1050, 1051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82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Stratford No. 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1,199</w:t>
            </w: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Charleston County</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Ladson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4,331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Lincolnville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1,624</w:t>
            </w: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Dorchester County</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Ashborough East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1,609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Ashborough East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1,000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Bacons Bridge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2,623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Beech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1,819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Beech Hill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1,501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Brandymill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895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Brandymill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2,022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Briarwood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2,074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Briarwood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1,462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Briarwood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1,054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Butternut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2,560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Central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2,015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Central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1,965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Clemson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1,959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Clemson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2,462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Clemson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2,923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Coastal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1,880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Coastal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2,150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Coastal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1,084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Coosaw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2,284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Coosaw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4,919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Cypress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3,559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Dorchester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1,128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Flowertown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2,529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Flowertown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2,367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Givhans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976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Greenhurst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1,609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Greenwave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2,167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Irongate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908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Irongate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895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Irongate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828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Knightsville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1,868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Lincoln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3,202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Miles/Jamison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2,804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Newington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1,529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Newington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1,004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North Summerville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2,412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Oakbrook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5,454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Sawmill Branch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1,868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Spann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1,732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Stallsville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1,331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Tranquil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1,201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Tranquil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3,876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Trolley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2,437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Tupperway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1,352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Tupperway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1,495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Windsor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1,959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103,698</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3.130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7"/>
        <w:gridCol w:w="7516"/>
        <w:gridCol w:w="1307"/>
      </w:tblGrid>
      <w:tr w:rsidR="0088758F" w:rsidRPr="00D1721E" w:rsidTr="00D1721E">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724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DISTRICT 39</w:t>
            </w:r>
          </w:p>
        </w:tc>
      </w:tr>
      <w:tr w:rsidR="0088758F" w:rsidRPr="00D1721E" w:rsidTr="00D1721E">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Population</w:t>
            </w:r>
          </w:p>
        </w:tc>
      </w:tr>
      <w:tr w:rsidR="0088758F" w:rsidRPr="00D1721E" w:rsidTr="00D1721E">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Berkeley County</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Cross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3,598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Hilton Cross Roads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2,807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Lebanon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1,015</w:t>
            </w:r>
          </w:p>
        </w:tc>
      </w:tr>
      <w:tr w:rsidR="0088758F" w:rsidRPr="00D1721E" w:rsidTr="00D1721E">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Calhoun County</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Cameron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986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Creston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317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Dixie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2,855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Fort Motte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380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Lone Star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1,299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Midway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421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Murph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686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St. Matthews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2,029</w:t>
            </w:r>
          </w:p>
        </w:tc>
      </w:tr>
      <w:tr w:rsidR="0088758F" w:rsidRPr="00D1721E" w:rsidTr="00D1721E">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Colleton County</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Berea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140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Canady</w:t>
            </w:r>
            <w:r w:rsidR="00D1721E" w:rsidRPr="00D1721E">
              <w:rPr>
                <w:rFonts w:eastAsia="Times New Roman"/>
                <w:szCs w:val="20"/>
              </w:rPr>
              <w:t>’</w:t>
            </w:r>
            <w:r w:rsidRPr="00D1721E">
              <w:rPr>
                <w:rFonts w:eastAsia="Times New Roman"/>
                <w:szCs w:val="20"/>
              </w:rPr>
              <w: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741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Cottageville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3,740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Edisto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421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Horse Pen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1,002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Maple Cane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902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Peeples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1,212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Round 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1,028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Sidneys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619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Smoaks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1,244</w:t>
            </w:r>
          </w:p>
        </w:tc>
      </w:tr>
      <w:tr w:rsidR="0088758F" w:rsidRPr="00D1721E" w:rsidTr="00D1721E">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Dorchester County</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Delemars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657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Four Hole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1,443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Givhans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1,295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Grover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1,162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Harleyville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1,011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Indian Field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807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Indian Field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1,268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Reevesville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1,399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Ridgeville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1,467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Ridgeville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2,328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Rosinville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1,920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Rosses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1,339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St. George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1,780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St. George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1,267</w:t>
            </w:r>
          </w:p>
        </w:tc>
      </w:tr>
      <w:tr w:rsidR="0088758F" w:rsidRPr="00D1721E" w:rsidTr="00D1721E">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Orangeburg County</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Bethel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1,049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Bowman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1,967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Bowman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1,167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Branchville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1,479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Branchville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701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Cope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1,063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Cordova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2,326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Cordova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2,955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Edisto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1,593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Elloree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1,432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Elloree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1,096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Eutawville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2,013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Eutawville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2,764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Four Holes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863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Holly Hill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2,759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Holly Hill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2,721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Orangeburg Ward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2,102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Orangeburg Ward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2,618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Providence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1,544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Rowesville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961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Santee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1,876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Santee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1,840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Suburban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1,053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Suburban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2,201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Suburban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1,085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Suburban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2,244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Vance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2,076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Whittaker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1,793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lastRenderedPageBreak/>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95,926</w:t>
            </w:r>
          </w:p>
        </w:tc>
      </w:tr>
      <w:tr w:rsidR="0088758F" w:rsidRPr="00D1721E" w:rsidTr="00D1721E">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D1721E"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noBreakHyphen/>
            </w:r>
            <w:r w:rsidR="0088758F" w:rsidRPr="00D1721E">
              <w:rPr>
                <w:rFonts w:eastAsia="Times New Roman"/>
                <w:szCs w:val="20"/>
              </w:rPr>
              <w:t>4.600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7"/>
        <w:gridCol w:w="7516"/>
        <w:gridCol w:w="1307"/>
      </w:tblGrid>
      <w:tr w:rsidR="0088758F" w:rsidRPr="00D1721E" w:rsidTr="00D1721E">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724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DISTRICT 40</w:t>
            </w:r>
          </w:p>
        </w:tc>
      </w:tr>
      <w:tr w:rsidR="0088758F" w:rsidRPr="00D1721E" w:rsidTr="00D1721E">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Population</w:t>
            </w:r>
          </w:p>
        </w:tc>
      </w:tr>
      <w:tr w:rsidR="0088758F" w:rsidRPr="00D1721E" w:rsidTr="00D1721E">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Allendale County</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Allendale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2,096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Fairfax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882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Sycamore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678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Ulmer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274</w:t>
            </w:r>
          </w:p>
        </w:tc>
      </w:tr>
      <w:tr w:rsidR="0088758F" w:rsidRPr="00D1721E" w:rsidTr="00D1721E">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Bamberg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15,987</w:t>
            </w:r>
          </w:p>
        </w:tc>
      </w:tr>
      <w:tr w:rsidR="0088758F" w:rsidRPr="00D1721E" w:rsidTr="00D1721E">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Barnwell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22,621</w:t>
            </w:r>
          </w:p>
        </w:tc>
      </w:tr>
      <w:tr w:rsidR="0088758F" w:rsidRPr="00D1721E" w:rsidTr="00D1721E">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Colleton County</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Ashton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156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Bells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417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Hudson 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893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Lodge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628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Peniel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838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Petits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319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Rice Patch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927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Ruffin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435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Sniders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1,018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Stokes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936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Walterboro No.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4,631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Williams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410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Wolfe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661</w:t>
            </w:r>
          </w:p>
        </w:tc>
      </w:tr>
      <w:tr w:rsidR="0088758F" w:rsidRPr="00D1721E" w:rsidTr="00D1721E">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Hampton County</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Brunson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1,113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Crocket</w:t>
            </w:r>
            <w:r w:rsidR="00D1721E" w:rsidRPr="00D1721E">
              <w:rPr>
                <w:rFonts w:eastAsia="Times New Roman"/>
                <w:szCs w:val="20"/>
              </w:rPr>
              <w:noBreakHyphen/>
            </w:r>
            <w:r w:rsidRPr="00D1721E">
              <w:rPr>
                <w:rFonts w:eastAsia="Times New Roman"/>
                <w:szCs w:val="20"/>
              </w:rPr>
              <w:t>Miley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808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Hampton Cthse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2,048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Hampton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1,816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Rivers 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112</w:t>
            </w:r>
          </w:p>
        </w:tc>
      </w:tr>
      <w:tr w:rsidR="0088758F" w:rsidRPr="00D1721E" w:rsidTr="00D1721E">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Orangeburg County</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Bolentown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2,173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Brookdale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1,672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Jamison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2,884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Limestone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2,746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Limestone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2,449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Neeses</w:t>
            </w:r>
            <w:r w:rsidR="00D1721E" w:rsidRPr="00D1721E">
              <w:rPr>
                <w:rFonts w:eastAsia="Times New Roman"/>
                <w:szCs w:val="20"/>
              </w:rPr>
              <w:noBreakHyphen/>
            </w:r>
            <w:r w:rsidRPr="00D1721E">
              <w:rPr>
                <w:rFonts w:eastAsia="Times New Roman"/>
                <w:szCs w:val="20"/>
              </w:rPr>
              <w:t>Livingston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1,991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Nix</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2,088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North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1,859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North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1,966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Norway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1,917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Orangeburg Ward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1,062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Orangeburg Ward 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1,090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Orangeburg Ward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1,241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Orangeburg Ward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1,217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Orangeburg Ward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1,301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Orangeburg Ward 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927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Orangeburg Ward 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868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Orangeburg Ward 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995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Pine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1,727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Springfield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1,817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Suburban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1,781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Suburban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1,550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Suburban 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2,380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Suburban 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1,188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Suburban 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2,271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103,864</w:t>
            </w:r>
          </w:p>
        </w:tc>
      </w:tr>
      <w:tr w:rsidR="0088758F" w:rsidRPr="00D1721E" w:rsidTr="00D1721E">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3.295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2"/>
        <w:gridCol w:w="184"/>
        <w:gridCol w:w="184"/>
        <w:gridCol w:w="7510"/>
        <w:gridCol w:w="1090"/>
      </w:tblGrid>
      <w:tr w:rsidR="0088758F" w:rsidRPr="00D1721E" w:rsidTr="00D1721E">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DISTRICT 41</w:t>
            </w: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Population</w:t>
            </w: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Charleston County</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James Island 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1,996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James Island 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2,302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James Island 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1,558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James Island 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1,753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James Island 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1,082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James Island 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2,105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James Island 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2,469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James Island 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1,831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James Island 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1,686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James Island 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1,784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James Island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20.06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2023, 2024, 2030, 2031, 2032, 2033, 2034, 2035, 2036, 2037, 2038, 2039, 2040, 2041, 2042, 2043, 2044, 2045, 2046, 2047, 2048, 2049, 2051, 2053, 2054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634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James Island 6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634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James Island 8A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1,638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James Island 8B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2,458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James Island 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1,868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Johns Island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3,401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Johns Island 3A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2,557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North Charleston 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1,212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North Charleston 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3,389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North Charleston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1,588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St. Andrews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30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 1001, 1003, 1004, 1005, 1006, 1008, 1015, 1016, 1017, 1025, 1026, 1027, 1077, 1078, 1080, 1081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187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St. Andrews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187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St. Andrews 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1,500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St. Andrews 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1,029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St. Andrews 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1,345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St. Andrews 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1,468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St. Andrews 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1,936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St. Andrews 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1,292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St. Andrews 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2,260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St. Andrews 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26.12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5009, 5026, 5027, 5028, 5029, 5030, 5031, 5032, 5033, 5034, 5035, 5036, 5037, 5038, 5039, 5040, 5041, 5047, 5051, 5052, 5053, 5054, 5055, 5056, 5057, 5058, 5059, 5063, 5064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249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St. Andrews 18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249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St. Andrews 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3,720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St. Andrews 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1,391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St. Andrews 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1,399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St. Andrews 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1,485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St. Andrews 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2,100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St. Andrews 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1,871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St. Andrews 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2,596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St. Andrews 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2,386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St. Andrews 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2,837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St. Andrews 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2,744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St. Andrews 31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1,453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St. Andrews 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1,479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St. Andrews 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886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St. Andrews 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2,883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St. Andrews 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2,035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St. Andrews 36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2,049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St. Andrews 37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3,474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St. Andrews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1,551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St. Andrews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1,422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St. Andrews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28.02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2000, 2001, 2002, 2003, 2008, 2009, 2010, 2011, 2012, 2013, 2014, 2015, 2016, 2017, 2018, 2019, 2020, 2021, 2023, 2024, 2025, 2026, 2027, 2029, 2030, 2031, 2032, 2033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1,369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St. Andrews 6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1,369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St. Andrews 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28.01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3000, 3001, 3002, 3003, 3004, 3005, 3006, 3007, 3008, 3009, 3010, 3011, 3012, 3013, 3014, 3015, 3016, 3017, 3018, 3019, 3020, 3021, 3022, 3023, 3024, 3025, 3026, 3027, 3028, 3029, 3030, 3031, 3032, 3033, 3036, 3037, 3038, 3044, 3045, 3046, 3047, 3048, 3049, 3050, 3051, 3052, 3053, 3054, 3055, 3059, 3061, 3062, 3063, 3064, 3065, 3066, 3067, 3087, 3088, 3089, 3090, 3096, 3097, 3098, 3101, 3102, 3103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946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28.02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1002, 1003, 1004, 1005, 1006, 1007, 1008, 1009, 1010, 1011, 1012, 1013, 1014, 1015, 1016, 1017, 1018, 1019, 1020, 1021, 1022, 1023, 1024, 1025, 1026, 1027, 1028, 1029, 1030, 1031, 1032, 1033, 1034, 1035, 1036, 1037, 1038, 1039, 1040, 1041, 1042, 1043, 1046, 1049, 1050, 1051, 1052, 1053, 1055, 1058, 1059, 1060, 1061, 1062, 1063, 1064, 1065, 1066, 1067, 1068, 1069, 1070, 2022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1,148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St. Andrews 7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2,094</w:t>
            </w: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Dorchester County</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Archdale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1,915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Archdale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2,076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Ashborough West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799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Ashborough West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1,432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Ashley River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2,186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Kings Grant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2,193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Kings Grant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2,094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Saul Dam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656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105,152</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4.576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3"/>
        <w:gridCol w:w="184"/>
        <w:gridCol w:w="184"/>
        <w:gridCol w:w="7508"/>
        <w:gridCol w:w="1091"/>
      </w:tblGrid>
      <w:tr w:rsidR="0088758F" w:rsidRPr="00D1721E" w:rsidTr="00D1721E">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DISTRICT 42</w:t>
            </w: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Population</w:t>
            </w: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Charleston County</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Charleston 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2,510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Charleston 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2,392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Charleston 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4,104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Charleston 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1,269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Charleston 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1,624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Charleston 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2,422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Charleston 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1,390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Charleston 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1,151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Charleston 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1,727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Charleston 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945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Charleston 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1,347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Charleston 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1,225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Charleston 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1,563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Charleston 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1,240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Deer Park 2A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31.14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1027, 1028, 1029, 1030, 1031, 1032, 1033, 1034, 1035, 2006, 2007, 2008, 3000, 3001, 3003, 3004, 3005, 3006, 3007, 3008, 3009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3,345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Deer Park 2A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3,345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Deer Park 2C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1,306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Deer Park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31.13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xml:space="preserve">Blocks: 1007, 1008, 1009, 1010, 1011, 1015, 1016, 1017, 2000, 2001, 2002, 2003, 2004, 2005, 2006, 2007, 2008, 2009, 2010, 2011, 2012, 2013, 2014, 2015, 2016, </w:t>
            </w:r>
            <w:r w:rsidRPr="00D1721E">
              <w:rPr>
                <w:rFonts w:eastAsia="Times New Roman"/>
                <w:szCs w:val="20"/>
              </w:rPr>
              <w:lastRenderedPageBreak/>
              <w:t>2017, 2018, 2019, 2020, 2021, 2022, 2023, 2024, 2025, 2026, 2027, 2028, 2029, 2030, 2031, 2032, 2033, 2034, 2035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lastRenderedPageBreak/>
              <w:t>2,333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31.14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1048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Deer Park 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2,333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North Charleston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1,323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North Charleston 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2,771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North Charleston 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1,115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North Charleston 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602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North Charleston 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1,856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North Charleston 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817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North Charleston 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2,279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North Charleston 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1,354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North Charleston 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1,523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North Charleston 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3,534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North Charleston 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2,738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North Charleston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3,063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North Charleston 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2,552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North Charleston 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2,276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North Charleston 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3,717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North Charleston 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909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North Charleston 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830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North Charleston 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3,157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North Charleston 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2,203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North Charleston 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2,746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North Charleston 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3,029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North Charleston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1,745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North Charleston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2,983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North Charleston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2,127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North Charleston 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2,532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North Charleston 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1,219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St. Andrews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 1001, 1002, 1003, 1004, 1005, 1006, 1007, 1008, 1009, 1010, 1011, 1012, 1013, 1014, 1015, 1016, 1017, 1018, 1019, 1020, 1021, 1022, 1023, 1024, 1025, 1026, 1027, 1028, 1029, 1030, 1031, 1032, 1033, 1040, 1041, 1042, 1043, 2000, 2001, 2053, 2054, 2109, 2110, 2111, 2112, 2113, 2114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683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St. Andrews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683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St. Andrews 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1,927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St. Andrews 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27.01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1062, 1094, 1095, 1096, 1098, 1099, 1100, 1101, 1102, 1103, 1104, 1107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620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27.02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 1001, 1002, 1003, 1004, 1005, 1006, 1007, 1008, 1009, 1010, 1011, 1012, 1013, 1014, 1015, 1016, 1017, 1018, 1019, 1020, 1021, 1022, 1023, 1024, 1025, 1026, 1027, 1028, 1029, 1046, 1047, 1048, 1053, 1054, 4000, 4001, 4002, 4003, 4004, 4005, 4006, 4007, 4008, 4009, 4010, 4011, 4012, 4013, 4014, 4015, 4016, 4017, 4018, 4019, 4020, 4021, 4022, 4023, 4024, 4025, 4026, 4027, 4028, 4029, 4030, 4031, 4032, 4033, 4034, 4035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1,814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St. Andrews 18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2,434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St. Andrews 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410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St. Andrews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1,279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St. Andrews 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2,060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St. Andrews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1,714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St. Andrews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28.02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2004, 2005, 2006, 2007, 2028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60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St. Andrews 6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60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St. Andrews 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28.02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 1001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87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St. Andrews 7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87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St. Andrews 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1,278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St. Andrews 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2,179</w:t>
            </w: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Dorchester County</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Patriot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2,876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103,880</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3.311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2"/>
        <w:gridCol w:w="184"/>
        <w:gridCol w:w="184"/>
        <w:gridCol w:w="7510"/>
        <w:gridCol w:w="1090"/>
      </w:tblGrid>
      <w:tr w:rsidR="0088758F" w:rsidRPr="00D1721E" w:rsidTr="00D1721E">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DISTRICT 43</w:t>
            </w: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Population</w:t>
            </w: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Beaufort County</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Burton 2A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6,385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Burton 2B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5.02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5.03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1001, 1002, 1003, 1004, 1005, 1006, 1007, 1008, 1009, 2000, 2001, 2002, 2003, 2004, 2005, 2006, 2007, 2008, 2009, 2010, 2011, 2012, 2013, 2014, 2015, 2016, 2017, 2018, 2019, 2020, 2021, 2022, 2023, 2024, 2025, 2026, 2027, 2028, 2029, 2030, 2031, 2032, 2033, 2034, 2035, 2036, 3043, 3044, 3045, 3046, 3047, 3048, 3049, 3058, 3059, 3060, 3063, 3064, 3065, 3066, 3067, 3068, 3069, 3070, 3071, 3072, 3073, 3074, 3075, 3076, 3077, 3078, 3079, 3080, 3083, 3084, 3085, 3086, 3087, 3088, 3089, 3090, 3093, 3094, 3095, 3096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1,796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2016, 2021, 2022, 2023, 2024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Burton 2B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1,796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Lady</w:t>
            </w:r>
            <w:r w:rsidR="00D1721E" w:rsidRPr="00D1721E">
              <w:rPr>
                <w:rFonts w:eastAsia="Times New Roman"/>
                <w:szCs w:val="20"/>
              </w:rPr>
              <w:t>’</w:t>
            </w:r>
            <w:r w:rsidRPr="00D1721E">
              <w:rPr>
                <w:rFonts w:eastAsia="Times New Roman"/>
                <w:szCs w:val="20"/>
              </w:rPr>
              <w:t>s Island 1A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2,062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Lady</w:t>
            </w:r>
            <w:r w:rsidR="00D1721E" w:rsidRPr="00D1721E">
              <w:rPr>
                <w:rFonts w:eastAsia="Times New Roman"/>
                <w:szCs w:val="20"/>
              </w:rPr>
              <w:t>’</w:t>
            </w:r>
            <w:r w:rsidRPr="00D1721E">
              <w:rPr>
                <w:rFonts w:eastAsia="Times New Roman"/>
                <w:szCs w:val="20"/>
              </w:rPr>
              <w:t>s Island 1B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1,881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Lady</w:t>
            </w:r>
            <w:r w:rsidR="00D1721E" w:rsidRPr="00D1721E">
              <w:rPr>
                <w:rFonts w:eastAsia="Times New Roman"/>
                <w:szCs w:val="20"/>
              </w:rPr>
              <w:t>’</w:t>
            </w:r>
            <w:r w:rsidRPr="00D1721E">
              <w:rPr>
                <w:rFonts w:eastAsia="Times New Roman"/>
                <w:szCs w:val="20"/>
              </w:rPr>
              <w:t>s Island 2A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2,132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Lady</w:t>
            </w:r>
            <w:r w:rsidR="00D1721E" w:rsidRPr="00D1721E">
              <w:rPr>
                <w:rFonts w:eastAsia="Times New Roman"/>
                <w:szCs w:val="20"/>
              </w:rPr>
              <w:t>’</w:t>
            </w:r>
            <w:r w:rsidRPr="00D1721E">
              <w:rPr>
                <w:rFonts w:eastAsia="Times New Roman"/>
                <w:szCs w:val="20"/>
              </w:rPr>
              <w:t>s Island 2B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2,364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Lady</w:t>
            </w:r>
            <w:r w:rsidR="00D1721E" w:rsidRPr="00D1721E">
              <w:rPr>
                <w:rFonts w:eastAsia="Times New Roman"/>
                <w:szCs w:val="20"/>
              </w:rPr>
              <w:t>’</w:t>
            </w:r>
            <w:r w:rsidRPr="00D1721E">
              <w:rPr>
                <w:rFonts w:eastAsia="Times New Roman"/>
                <w:szCs w:val="20"/>
              </w:rPr>
              <w:t>s Island 3A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2,872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Lady</w:t>
            </w:r>
            <w:r w:rsidR="00D1721E" w:rsidRPr="00D1721E">
              <w:rPr>
                <w:rFonts w:eastAsia="Times New Roman"/>
                <w:szCs w:val="20"/>
              </w:rPr>
              <w:t>’</w:t>
            </w:r>
            <w:r w:rsidRPr="00D1721E">
              <w:rPr>
                <w:rFonts w:eastAsia="Times New Roman"/>
                <w:szCs w:val="20"/>
              </w:rPr>
              <w:t>s Island 3B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1,259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MO 1A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1,522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MO 1B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1,648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1,874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Port Royal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1,813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Port Royal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2,018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St. Helena 1A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1,991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St. Helena 1B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1,782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St. Helena 1C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1,570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St. Helena 2A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1,497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St. Helena 2B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1,923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St. Helena 2C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718</w:t>
            </w: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Charleston County</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Awendaw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50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1021, 1022, 1193, 1194, 1195, 1196, 1197, 1198, 1199, 1200, 1201, 1202, 1203, 1209, 1295, 1296, 1297, 1301, 1302, 1303, 1304, 1305, 1306, 1307, 1308, 1309, 1354, 1356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9901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0007, 0008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Awendaw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Charleston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1,077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Charleston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915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Charleston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1,230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Charleston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1,507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Charleston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1,123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Charleston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1,876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Charleston 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2,436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Edisto Island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1,879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Folly Beach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1,189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Folly Beach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1,448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Isle Of Palms 1A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1,159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Isle of Palms 1B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1,574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Isle of Palms 1C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1,439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James Island 1A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2,154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James Island 1B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1,200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James Island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1,152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James Island 5A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1,638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James Island 5B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874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James Island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20.05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2033, 2034, 2035, 2036, 2037, 2038, 2044, 2046, 2047, 2048, 2049, 2050, 2051, 2053, 2054, 2080, 3000, 3001, 3002, 3003, 3008, 3009, 3010, 3044, 3045, 3049, 3050, 3051, 3063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1,402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James Island 6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1,402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James Island 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2,028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Kiawah Island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1,626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Mt. Pleasant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1,696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Mt. Pleasant 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975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Mt. Pleasant 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1,457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Mt. Pleasant 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1,946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Mt. Pleasant 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1,580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Mt. Pleasant 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2,141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Mt. Pleasant 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2,659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Mt. Pleasant 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892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Mt. Pleasant 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1,453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Mt. Pleasant 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2,423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Mt. Pleasant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1,216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Mt. Pleasant 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986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Mt. Pleasant 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1,218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Mt. Pleasant 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412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Mt. Pleasant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1,625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Mt. Pleasant 37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46.09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1036, 1038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50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1172, 1173, 1174, 1175, 1176, 1177, 1184, 1185, 1186, 1187, 1188, 1189, 1190, 1191, 1192, 1216, 1217, 1219, 1220, 1221, 1231, 1240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9901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0009, 0010, 0011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Mt. Pleasant 37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Mt. Pleasant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1,483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Mt. Pleasant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1,534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Mt. Pleasant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2,541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Mt. Pleasant 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918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Mt. Pleasant 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1,054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Mt. Pleasant 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1,191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Sullivans Island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1,791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Town of Seabrook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1,738</w:t>
            </w: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Colleton County</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Edisto Beach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529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Jacksonboro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9708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1090, 1091, 1092, 1093, 1094, 1109, 1110, 1111, 1117, 1119, 1121, 1123, 1124, 1125, 1126, 1131, 1132, 1133, 1134, 1135, 1136, 1137, 1138, 1140, 1141, 1142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Jacksonboro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105,524</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4.946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2"/>
        <w:gridCol w:w="187"/>
        <w:gridCol w:w="186"/>
        <w:gridCol w:w="7506"/>
        <w:gridCol w:w="1089"/>
      </w:tblGrid>
      <w:tr w:rsidR="0088758F" w:rsidRPr="00D1721E" w:rsidTr="00D1721E">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lastRenderedPageBreak/>
              <w:t>DISTRICT 44</w:t>
            </w: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Population</w:t>
            </w: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Berkeley County</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Boulder Bluff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3,975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Carnes Crossroads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4,161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Carnes Crossroads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3,816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Devon Forest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3,068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Devon Forest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4,401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Foster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6,314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Goose Creek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208.04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 1001, 1002, 1003, 1004, 1005, 1006, 1007, 1008, 1009, 1010, 1011, 1012, 1013, 1014, 1015, 1016, 1017, 1018, 1019, 1020, 1021, 1022, 1023, 1024, 2000, 2001, 2002, 2003, 2004, 2005, 2006, 2007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2,627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208.08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1039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208.09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3007, 3008, 3009, 3010, 3011, 3012, 3013, 3014, 3015, 3016, 3017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945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208.12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 1007, 1008, 1009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Goose Creek No.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3,572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Goose Creek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6,748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Hanahan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2,914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Hanahan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2,413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Howe Hall 1</w:t>
            </w:r>
            <w:r w:rsidR="00D1721E" w:rsidRPr="00D1721E">
              <w:rPr>
                <w:rFonts w:eastAsia="Times New Roman"/>
                <w:szCs w:val="20"/>
              </w:rPr>
              <w:noBreakHyphen/>
            </w:r>
            <w:r w:rsidRPr="00D1721E">
              <w:rPr>
                <w:rFonts w:eastAsia="Times New Roman"/>
                <w:szCs w:val="20"/>
              </w:rPr>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5,730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Sangree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207.14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3020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207.15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 1001, 1002, 1003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388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207.16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 1001, 1009, 1010, 1011, 1012, 1013, 1014, 1015, 1016, 1017, 1018, 2043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1,113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207.17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1004, 1014, 1015, 1016, 1017, 1018, 1019, 1020, 1021, 2020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959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Sangree No.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2,460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Sangree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4,245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Sangree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3,333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Stratford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6,188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Stratford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3,178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Stratford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207.16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2026, 2027, 2028, 2029, 2030, 2031, 2032, 2033, 2034, 2035, 2036, 2037, 2038, 2039, 2040, 2041, 2042, 2044, 2045, 2046, 2047, 2048, 2049, 2050, 2051, 2052, 2053, 2054, 2055, 2056, 2057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2,336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207.21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1041, 1053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Stratford No. 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2,336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Stratford No.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3,166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Wassamassaw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207.11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1028, 1029, 1030, 1031, 1032, 1033, 1034, 1035, 1036, 1037, 1038, 1039, 1040, 1041, 1042, 1043, 1044, 1045, 1046, 1047, 1048, 1049, 1050, 1051, 1052, 1056, 1057, 1059, 1060, 1061, 1062, 1063, 1064, 1065, 1066, 1067, 1068, 1069, 1070, 1071, 1072, 1073, 1074, 1075, 1076, 1077, 1078, 1079, 1080, 1081, 1082, 1083, 1084, 1096, 1097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1,266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207.12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Wassamassaw No.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1,266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Wassamassaw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207.10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1015, 1029, 1030, 2000, 2001, 2002, 2003, 2004, 2005, 2006, 2007, 2008, 2009, 2010, 2011, 2012, 2013, 2014, 2015, 2016, 2017, 2018, 2019, 2020, 2021, 2022, 2023, 2024, 2025, 2026, 2027, 2028, 2029, 2030, 2031, 2032, 2033, 2034, 2035, 2039, 2040, 2041, 2042, 2043, 2044, 2045, 2046, 2047, 2048, 2049, 2050, 2051, 2052, 2053, 2054, 2055, 2059, 2060, 2061, 2062, 2065, 2066, 2067, 2068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3,893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207.13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 1001, 1002, 1004, 1005, 1006, 1007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94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Wassamassaw No.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3,987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Westview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2,796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Westview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3,798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Westview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2,678</w:t>
            </w: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Charleston County</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Deer Park 1A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2,417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Deer Park 1B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5,047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Deer Park 2A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31.13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31.15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2000, 2001, 2002, 2003, 2004, 2005, 2006, 2007, 2008, 2009, 2010, 2011, 2012, 2013, 2014, 2015, 2016, 2017, 2018, 2019, 2020, 2021, 2022, 2023, 2024, 2025, 2026, 2027, 2028, 2029, 2030, 2031, 2032, 2033, 2034, 2035, 2036, 2037, 2038, 2039, 2040, 2041, 2042, 2043, 2044, 2045, 2046, 2047, 2048, 2049, 2050, 2051, 2052, 2053, 2054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1,017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Deer Park 2A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1,017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Deer Park 2B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2,482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Deer Park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31.13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1001, 1002, 1003, 1004, 1005, 1012, 1014, 1018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439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Deer Park 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439</w:t>
            </w: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Dorchester County</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Carolina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838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Dorchester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1,528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Germantown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2,057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North Summerville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2,012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104,380</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3.808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0"/>
        <w:gridCol w:w="188"/>
        <w:gridCol w:w="188"/>
        <w:gridCol w:w="7505"/>
        <w:gridCol w:w="1089"/>
      </w:tblGrid>
      <w:tr w:rsidR="0088758F" w:rsidRPr="00D1721E" w:rsidTr="00D1721E">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DISTRICT 45</w:t>
            </w: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Population</w:t>
            </w: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Allendale County</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Allendale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1,600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Fairfax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3,203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Martin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521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Woods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1,165</w:t>
            </w: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Beaufort County</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Bluffton 2C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21.02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 1001, 1002, 1003, 1004, 1005, 1006, 1007, 1008, 1009, 1010, 1011, 1012, 1013, 1014, 1015, 1016, 1017, 1018, 1019, 1020, 1021, 1022, 1023, 1024, 1025, 1026, 1027, 1028, 1029, 1030, 1031, 1032, 1033, 1034, 1035, 1036, 1037, 1038, 1039, 1040, 1041, 1042, 1043, 2005, 2007, 2008, 2009, 2010, 2011, 2016,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2115, 2116, 2117, 2138, 2139, 2140, 2141, 2142, 2143, 2144, 2145, 2146, 2147, 2148, 2150, 2151, 2152, 2153, 2154, 2155, 2156, 2157, 2158, 2159, 2160, 2161, 2164, 2166, 2178, 2179, 2180, 2181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1,517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21.07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5022, 5029, 5032, 5033, 5034, 5035, 5036, 5037, 5038, 5039, 5042, 5046, 5047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171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Bluffton 2C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1,688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Burton 1B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2,053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Burton 1C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1111, 1112, 1113, 1115, 1127, 1128, 1129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475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 1001, 1002, 1003, 1004, 1005, 1006, 1007, 1008, 1009, 1010, 1011, 1012, 1013, 1016, 1020, 1024, 1025, 1026, 1027, 1028, 2001, 2002, 2003, 2004, 2005, 2006, 2007, 2008, 2014, 2018, 2019, 2020, 2021, 2022, 2023, 2024, 2025, 2026, 2027, 2028, 2029, 3027, 3028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3,043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5.01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1002, 1004, 1005, 2000, 2001, 2002, 2003, 2004, 2005, 2006, 2007, 2008, 2009, 2010, 2011, 2012, 2013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1,070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Burton 1C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4,588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Burton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1070, 1089, 1090, 1092, 1093, 1094, 1100, 1101, 1121, 1122, 1124, 1125, 1126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1005, 1010, 1011, 1012, 1013, 1016, 1020, 1021, 1022, 1023, 1024, 1025, 1026, 1027, 1028, 1029, 1030, 1031, 1032, 1033, 1034, 1035, 1036, 1037, 1038, 1039, 1040, 1041, 1042, 1043, 1044, 1045, 1046, 1047, 1048, 1049, 1050, 1051, 1052, 1053, 1054, 1055, 1056, 1057, 1058, 1059, 1060, 1061, 1062, 1063, 1064, 1065, 1066, 1067, 1071, 1072, 1073, 1074, 1078, 1079, 1080, 1081, 1082, 1083, 1084, 1085, 1086, 1087, 1088, 1089, 1090, 1091, 1092, 1096, 1098, 1099, 1100, 1101, 1102, 1103, 1104, 1105, 1106, 1107, 1108, 1109, 1110, 1111, 1112, 1113, 1114, 1115, 1116, 1117, 1118, 1119, 1120, 1121, 1122, 1123, 1124, 1125, 1126, 1127, 1128, 1129, 1130, 1131, 1132, 1133, 1134, 1135, 1136, 1137, 1138, 1139, 1140, 1141, 1142, 1143, 1144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995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5.01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3000, 3001, 3002, 3003, 3004, 3005, 3006, 3007, 3008, 3009, 3010, 3011, 3012, 3013, 3014, 3015, 3016, 3017, 3018, 3019, 3020, 3021, 3023, 3028, 3029, 3048, 3049, 3050, 3051, 3052, 3053, 3054, 3068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721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1004, 1005, 1012, 1053, 1056, 1062, 1063, 1064, 1065, 1066, 1067, 1068, 1086, 1090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Burton 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1,746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Dale Lobeco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1,629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Seabrook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2,581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Seabrook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1,401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Seabrook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2,415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Sheldon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1,368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Sheldon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1,272</w:t>
            </w: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Charleston County</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Johns Island 1A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2,571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Johns Island 1B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2,914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Johns Island 3B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1,954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Johns Island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1,784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St. Pauls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1,167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St. Pauls 2A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1,498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St. Pauls 2B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1,908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St. Pauls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2,057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St. Pauls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2,253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St. Pauls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1,795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St. Pauls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2,477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Wadmalaw Island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1,306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Wadmalaw Island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1,419</w:t>
            </w: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Colleton County</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Green Pond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1,107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Hendersonville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1,499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Jacksonboro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9706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4119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9707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xml:space="preserve">Blocks: 3046, 3047, 3066, 3067, 3071, 3072, 3073, 3074, 3075, 3076, 3077, 3078, 3079, 3080, 3081, 3082, 3083, 3086, 3087, 3088, 3089, 3090, 3091, 3092, 3093, </w:t>
            </w:r>
            <w:r w:rsidRPr="00D1721E">
              <w:rPr>
                <w:rFonts w:eastAsia="Times New Roman"/>
                <w:szCs w:val="20"/>
              </w:rPr>
              <w:lastRenderedPageBreak/>
              <w:t>3094, 3095, 3096, 3097, 3098, 3099, 3100, 3101, 3102, 3103, 3104, 3105, 3106, 3107, 3108, 3109, 3110, 3111, 3112, 3114, 3116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lastRenderedPageBreak/>
              <w:t>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9708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 1001, 1002, 1003, 1004, 1005, 1006, 1007, 1008, 1009, 1010, 1011, 1012, 1013, 1014, 1015, 1016, 1017, 1018, 1019, 1020, 1021, 1022,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1095, 1096, 1097, 1103, 1107, 1108, 1112, 1113, 1114, 1115, 1116, 1118, 1120, 1122, 1139, 1143, 1144, 1145, 1146, 1147, 1148, 1149, 1150, 1151, 1152, 1153, 1154, 1155, 1156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523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Jacksonboro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528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Mashawville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1,006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Ritter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997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Walterboro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2,791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Walterboro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3,779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Walterboro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3,309</w:t>
            </w: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Hampton County</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Black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388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Bonnett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983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Cummings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1,015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Early Branch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766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Estill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4,747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Furman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534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Garnett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477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Gifford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422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Hopewell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460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Horse Gall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124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Scotia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441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Varnville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3,234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Yemassee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1,602</w:t>
            </w: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Jasper County</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Coosawatchie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736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Gillisonville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826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Grahamville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9502.01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2003, 2004, 2005, 2007, 2008, 2009, 2010, 2011, 2012, 2013, 2014, 2015, 2016, 2017, 2018, 2020, 2021, 2022, 2023, 2024, 2025, 2027, 2030, 2050, 2076, 2077, 2078, 2079, 2080, 2082, 2083, 2084, 2085, 2086, 2125, 2126, 2127, 2128, 2216, 2217, 2218, 2219, 2220, 2221, 2222, 2224, 2225, 2229, 2230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526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Grahamville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526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Grahamville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4,589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Grays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885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Hardeeville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9503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xml:space="preserve">Blocks: 1035, 1140, 1141, 2000, 2003, 2004, 2005, 2006, 2007, 2008, 2009, 2010, 2011, 2012, 2013, 2014, 2015, 2016, 2017, 2018, 2019, 2026, 2030, 2046, 2047, </w:t>
            </w:r>
            <w:r w:rsidRPr="00D1721E">
              <w:rPr>
                <w:rFonts w:eastAsia="Times New Roman"/>
                <w:szCs w:val="20"/>
              </w:rPr>
              <w:lastRenderedPageBreak/>
              <w:t>2048, 2049, 2050, 2051, 2053, 2054, 2055, 2056, 2059, 2060, 2061, 2062, 2063, 2064, 2065, 2066, 2067, 2068, 2069, 2070, 2071, 2072, 2073, 2074, 2075, 2076, 2077, 2078, 2079, 2080, 2081, 2082, 2083, 2084, 2085, 2086, 2087, 2088, 2089, 2090, 2091, 2128, 2129, 2133, 2134, 2135, 2136, 2137, 2138, 2139, 2140, 2141, 2143, 2144, 2145, 3000, 3001, 3002, 3003, 3004, 3005, 3006, 3007, 3008, 3009, 3010, 3011, 3012, 3013, 3014, 3015, 3016, 3017, 3018, 3019, 3020, 3021, 3022, 3023, 3024, 3025, 3026, 3027, 3028, 3029, 3030, 3031, 3032, 3033, 3054, 3055, 3063, 3064, 3065, 4056, 4057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lastRenderedPageBreak/>
              <w:t>2,454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Hardeeville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2,454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Hardeeville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1,907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Levy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2,878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Pineland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1,134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Ridgeland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1,732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Ridgeland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1,811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Ridgeland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1,349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Tillman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1,029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104,398</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3.826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2"/>
        <w:gridCol w:w="183"/>
        <w:gridCol w:w="183"/>
        <w:gridCol w:w="7512"/>
        <w:gridCol w:w="1090"/>
      </w:tblGrid>
      <w:tr w:rsidR="0088758F" w:rsidRPr="00D1721E" w:rsidTr="00D1721E">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DISTRICT 46</w:t>
            </w: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Population</w:t>
            </w: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Beaufort County</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Beaufort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1,576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Beaufort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1,305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Beaufort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1,830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Belfair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618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Bluffton 1A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2,746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Bluffton 1B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1,748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Bluffton 1C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3,007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Bluffton 1D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3,829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Bluffton 2A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3,144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Bluffton 2B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4,420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Bluffton 2C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21.03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1002, 1003, 1004, 1005, 1006, 1007, 1008, 1009, 1010, 1011, 1012, 1013, 1014, 1015, 1016, 1017, 1018, 1019, 1020, 1021, 1022, 1023, 1024, 1025, 1026, 1027, 1028, 1029, 1030, 1031, 2014, 2015, 2016, 2017, 2018, 2020, 2021, 2022, 2023, 2024, 2025, 2026, 2027, 2028, 2029, 2030, 2031, 2032, 2033, 2034, 2035, 2036, 2037, 2038, 2039, 2046, 2047, 2048, 2049, 2050, 2051, 2052, 2053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2,114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21.04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1086, 1093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Bluffton 2C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2,114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Bluffton 3A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1,615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Bluffton 3B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2,430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Bluffton 4A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1,838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Bluffton 4B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1,857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Bluffton 4C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3,792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Bluffton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2,973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Burton 1A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2,773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Burton 1C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1014, 1015, 2030, 2031, 3029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5.01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1003, 1006, 1007, 1008, 1009, 1010, 1011, 1012, 1013, 1014, 1015, 1016, 1017, 1018, 1019, 1020, 1021, 1022, 1023, 1024, 1025, 1026, 1027, 1028, 1029, 1030, 1031, 1032, 1033, 1034, 1035, 1036, 1037, 1038, 1039, 1040, 1041, 1042, 1044, 1045, 1046, 1047, 1048, 1049, 1050, 1051, 1052, 1053, 1054, 1072, 1074, 1075, 1078, 1079, 1083, 1084, 1085, 1086, 1087, 1088, 1089, 1090, 1091, 1092, 1093, 1094, 1095, 1096, 1097, 1098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1,386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22.02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 1151, 1152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Burton 1C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1,386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Burton 2B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5.02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1017, 1018, 1026, 1030, 1034, 1035, 1036, 1037, 1038, 1039, 1040, 1041, 1042, 1043, 1044, 1045, 1046, 1047, 1048, 1049, 1050, 1051, 1052, 1053, 1054, 1055, 1056, 1057, 1058, 1059, 1060, 1061, 1062, 1063, 1064, 1065, 1066, 1067, 1068, 1069, 1070, 1071, 1072, 1073, 1080, 1081, 1082, 1083, 1084, 1085, 1086, 1087, 1088, 1089, 1091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1,441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Burton 2B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1,441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Burton 2C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2,572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Burton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5.01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3044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5.02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 1001, 1002, 1003, 1004, 1005, 1006, 2001, 2002, 2003, 2004, 2005, 2006, 2007, 2008, 2009, 2010, 2011, 2012, 2013, 2014, 2015, 2016, 2017, 2018, 2019, 2020, 2021, 2022, 2023, 2024, 2025, 2026, 2027, 2028, 2030, 2031, 2034, 2035, 2036, 2037, 2038, 2039, 2040, 2041, 2042, 2043, 2052, 2053, 2085, 2101, 2104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547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1052, 1057, 1058, 1059, 1060, 1061, 1087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73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Burton 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620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Chechessee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2,578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Daufuskie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416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Hilton Head 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2,143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Hilton Head 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1,382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Hilton Head 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1,161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Hilton Head 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1,149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Hilton Head 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1,085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Hilton Head 15A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668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Hilton Head 15B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897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Hilton Head 1A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1,752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Hilton Head 1B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1,870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Hilton Head 2A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1,943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Hilton Head 2B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4,080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Hilton Head 2C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1,763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Hilton Head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860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Hilton Head 4A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855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Hilton Head 4B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1,140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Hilton Head 4C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1,117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Hilton Head 4D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1,290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Hilton Head 5A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1,098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Hilton Head 5B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969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Hilton Head 5C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882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Hilton Head 6A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1,314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Hilton Head 6B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1,033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Hilton Head 7A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1,030</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Hilton Head 7B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1,577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Hilton Head 8A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455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Hilton Head 8B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958</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Hilton Head 9A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1,487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Hilton Head 9B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1,835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Sun City 1A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1,421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Sun City 1B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2,092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Sun City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954</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Sun City 3A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1,636</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Sun City 3A</w:t>
            </w:r>
            <w:r w:rsidR="00D1721E" w:rsidRPr="00D1721E">
              <w:rPr>
                <w:rFonts w:eastAsia="Times New Roman"/>
                <w:szCs w:val="20"/>
              </w:rPr>
              <w:noBreakHyphen/>
            </w:r>
            <w:r w:rsidRPr="00D1721E">
              <w:rPr>
                <w:rFonts w:eastAsia="Times New Roman"/>
                <w:szCs w:val="20"/>
              </w:rPr>
              <w:t>4A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1,545</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Sun City 3B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1,057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Sun City 4B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3,259</w:t>
            </w:r>
          </w:p>
        </w:tc>
      </w:tr>
      <w:tr w:rsidR="0088758F" w:rsidRPr="00D1721E" w:rsidTr="00D1721E">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Jasper County</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Grahamville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9502.01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1000, 1001, 1002, 1003, 1004, 1005, 1006, 1007, 1008, 1009, 1010, 1011, 1012, 1039, 1040, 1041, 1042, 1043, 1044, 1045, 1081, 2000, 2001, 2002, 2006, 2019, 2026, 2028, 2029, 2031, 2032, 2033, 2034, 2035, 2036, 2037, 2038, 2039, 2040, 2041, 2042, 2043, 2044, 2045, 2046, 2047, 2048, 2049, 2051, 2052, 2053, 2054, 2055, 2056, 2057, 2058, 2059, 2060, 2061, 2062, 2063, 2064, 2065, 2066, 2067, 2068, 2069, 2070, 2071, 2081, 2088, 2089, 2090, 2091, 2092, 2093, 2094, 2095, 2096, 2100, 2101, 2102, 2103, 2104, 2105, 2136, 2137, 2138, 2139, 2159, 2160, 2161, 2215, 2231, 2232, 2233, 2234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1,089</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9502.02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2050, 2051, 2052, 2053, 2054, 2055, 2056, 2060, 2061, 2062, 2063, 2064, 2065, 2066, 2067, 2068, 2069, 2070, 2071, 2072, 2076, 2077, 2078, 2081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62</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Grahamville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1,151</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Hardeeville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Tract 9503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Blocks: 2001, 2002, 2020, 2021, 2022, 2023, 2024, 2025, 2027, 2028, 2029, 2031, 2032, 2033, 2034, 2035, 2036, 2037, 2038, 2039, 2040, 2041, 2042, 2043, 2044, 2045, 2052, 2057, 2058, 2092, 2093, 2094, 2095, 2096, 2097, 2098, 2099, 2100, 2101, 2102, 2103, 2104, 2105, 2106, 2107, 2108, 2109, 2110, 2111, 2112, 2113, 2114, 2115, 2116, 2117, 2118, 2119, 2120, 2121, 2122, 2123, 2124, 2125, 2126, 2130, 2131, 2132, 2142, 2146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313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Hardeeville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313</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Okatie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1,457</w:t>
            </w:r>
          </w:p>
        </w:tc>
      </w:tr>
      <w:tr w:rsidR="0088758F" w:rsidRPr="00D1721E" w:rsidTr="00D1721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 </w:t>
            </w: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105,306</w:t>
            </w:r>
          </w:p>
        </w:tc>
      </w:tr>
      <w:tr w:rsidR="0088758F" w:rsidRPr="00D1721E" w:rsidTr="00D1721E">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721E">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758F"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721E">
              <w:rPr>
                <w:rFonts w:eastAsia="Times New Roman"/>
                <w:szCs w:val="20"/>
              </w:rPr>
              <w:t>4.729</w:t>
            </w:r>
          </w:p>
        </w:tc>
      </w:tr>
    </w:tbl>
    <w:p w:rsidR="00D1721E" w:rsidRDefault="00D1721E"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721E" w:rsidRDefault="00D1721E"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721E" w:rsidRDefault="00D1721E"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8758F" w:rsidRPr="00D1721E">
        <w:t xml:space="preserve">: 2011 Act No. 71, Pt II, </w:t>
      </w:r>
      <w:r w:rsidRPr="00D1721E">
        <w:t xml:space="preserve">Section </w:t>
      </w:r>
      <w:r w:rsidR="0088758F" w:rsidRPr="00D1721E">
        <w:t>2, eff June 28, 2011.</w:t>
      </w:r>
    </w:p>
    <w:p w:rsid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721E">
        <w:t>Editor</w:t>
      </w:r>
      <w:r w:rsidR="00D1721E" w:rsidRPr="00D1721E">
        <w:t>’</w:t>
      </w:r>
      <w:r w:rsidRPr="00D1721E">
        <w:t>s Note</w:t>
      </w:r>
    </w:p>
    <w:p w:rsid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721E">
        <w:t xml:space="preserve">2011 Act No. 71, </w:t>
      </w:r>
      <w:r w:rsidR="00D1721E" w:rsidRPr="00D1721E">
        <w:t xml:space="preserve">Section </w:t>
      </w:r>
      <w:r w:rsidRPr="00D1721E">
        <w:t>4, provides as follows:</w:t>
      </w:r>
    </w:p>
    <w:p w:rsidR="00D1721E" w:rsidRPr="00D1721E" w:rsidRDefault="00D1721E"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1721E">
        <w:t>“</w:t>
      </w:r>
      <w:r w:rsidR="0088758F" w:rsidRPr="00D1721E">
        <w:t>Upon the effective date of this act, the President Pro Tempore of the South Carolina Senate is designated as the appropriate official of the submitting authority, who is responsible for obtaining preclearance of the revised election districts set forth in Section 2</w:t>
      </w:r>
      <w:r w:rsidRPr="00D1721E">
        <w:noBreakHyphen/>
      </w:r>
      <w:r w:rsidR="0088758F" w:rsidRPr="00D1721E">
        <w:t>1</w:t>
      </w:r>
      <w:r w:rsidRPr="00D1721E">
        <w:noBreakHyphen/>
      </w:r>
      <w:r w:rsidR="0088758F" w:rsidRPr="00D1721E">
        <w:t>70 as contained in SECTION 2 of this act in compliance with 42 U.S.C. 1973c.</w:t>
      </w:r>
      <w:r w:rsidRPr="00D1721E">
        <w:t>”</w:t>
      </w:r>
    </w:p>
    <w:p w:rsidR="00D1721E" w:rsidRPr="00D1721E" w:rsidRDefault="00D1721E"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721E" w:rsidRDefault="00D1721E"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721E">
        <w:rPr>
          <w:b/>
        </w:rPr>
        <w:t xml:space="preserve">SECTION </w:t>
      </w:r>
      <w:r w:rsidR="0088758F" w:rsidRPr="00D1721E">
        <w:rPr>
          <w:b/>
        </w:rPr>
        <w:t>2</w:t>
      </w:r>
      <w:r w:rsidRPr="00D1721E">
        <w:rPr>
          <w:b/>
        </w:rPr>
        <w:noBreakHyphen/>
      </w:r>
      <w:r w:rsidR="0088758F" w:rsidRPr="00D1721E">
        <w:rPr>
          <w:b/>
        </w:rPr>
        <w:t>1</w:t>
      </w:r>
      <w:r w:rsidRPr="00D1721E">
        <w:rPr>
          <w:b/>
        </w:rPr>
        <w:noBreakHyphen/>
      </w:r>
      <w:r w:rsidR="0088758F" w:rsidRPr="00D1721E">
        <w:rPr>
          <w:b/>
        </w:rPr>
        <w:t>75.</w:t>
      </w:r>
      <w:r w:rsidR="0088758F" w:rsidRPr="00D1721E">
        <w:t xml:space="preserve"> Repealed by 2011 Act No. 71, </w:t>
      </w:r>
      <w:r w:rsidRPr="00D1721E">
        <w:t xml:space="preserve">Section </w:t>
      </w:r>
      <w:r w:rsidR="0088758F" w:rsidRPr="00D1721E">
        <w:t>3, eff Nov. 6, 2012.</w:t>
      </w:r>
    </w:p>
    <w:p w:rsid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721E">
        <w:t>Editor</w:t>
      </w:r>
      <w:r w:rsidR="00D1721E" w:rsidRPr="00D1721E">
        <w:t>’</w:t>
      </w:r>
      <w:r w:rsidRPr="00D1721E">
        <w:t>s Note</w:t>
      </w:r>
    </w:p>
    <w:p w:rsid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721E">
        <w:t xml:space="preserve">Former </w:t>
      </w:r>
      <w:r w:rsidR="00D1721E" w:rsidRPr="00D1721E">
        <w:t xml:space="preserve">Section </w:t>
      </w:r>
      <w:r w:rsidRPr="00D1721E">
        <w:t>2</w:t>
      </w:r>
      <w:r w:rsidR="00D1721E" w:rsidRPr="00D1721E">
        <w:noBreakHyphen/>
      </w:r>
      <w:r w:rsidRPr="00D1721E">
        <w:t>1</w:t>
      </w:r>
      <w:r w:rsidR="00D1721E" w:rsidRPr="00D1721E">
        <w:noBreakHyphen/>
      </w:r>
      <w:r w:rsidRPr="00D1721E">
        <w:t xml:space="preserve">75 was entitled </w:t>
      </w:r>
      <w:r w:rsidR="00D1721E" w:rsidRPr="00D1721E">
        <w:t>“</w:t>
      </w:r>
      <w:r w:rsidRPr="00D1721E">
        <w:t>Senate election districts</w:t>
      </w:r>
      <w:r w:rsidR="00D1721E" w:rsidRPr="00D1721E">
        <w:t>”</w:t>
      </w:r>
      <w:r w:rsidRPr="00D1721E">
        <w:t xml:space="preserve"> and was derived from 2003 Act No. 55, </w:t>
      </w:r>
      <w:r w:rsidR="00D1721E" w:rsidRPr="00D1721E">
        <w:t xml:space="preserve">Section </w:t>
      </w:r>
      <w:r w:rsidRPr="00D1721E">
        <w:t>1.</w:t>
      </w:r>
    </w:p>
    <w:p w:rsid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721E">
        <w:t xml:space="preserve">2011 Act No. 71, </w:t>
      </w:r>
      <w:r w:rsidR="00D1721E" w:rsidRPr="00D1721E">
        <w:t xml:space="preserve">Section </w:t>
      </w:r>
      <w:r w:rsidRPr="00D1721E">
        <w:t>3, provides as follows:</w:t>
      </w:r>
    </w:p>
    <w:p w:rsidR="00D1721E" w:rsidRPr="00D1721E" w:rsidRDefault="00D1721E"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1721E">
        <w:t>“</w:t>
      </w:r>
      <w:r w:rsidR="0088758F" w:rsidRPr="00D1721E">
        <w:t>Section 2</w:t>
      </w:r>
      <w:r w:rsidRPr="00D1721E">
        <w:noBreakHyphen/>
      </w:r>
      <w:r w:rsidR="0088758F" w:rsidRPr="00D1721E">
        <w:t>1</w:t>
      </w:r>
      <w:r w:rsidRPr="00D1721E">
        <w:noBreakHyphen/>
      </w:r>
      <w:r w:rsidR="0088758F" w:rsidRPr="00D1721E">
        <w:t>75 of the 1976 Code is repealed effective with the 2012 general election.</w:t>
      </w:r>
      <w:r w:rsidRPr="00D1721E">
        <w:t>”</w:t>
      </w:r>
    </w:p>
    <w:p w:rsidR="00D1721E" w:rsidRPr="00D1721E" w:rsidRDefault="00D1721E"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721E" w:rsidRDefault="00D1721E"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721E">
        <w:rPr>
          <w:b/>
        </w:rPr>
        <w:t xml:space="preserve">SECTION </w:t>
      </w:r>
      <w:r w:rsidR="0088758F" w:rsidRPr="00D1721E">
        <w:rPr>
          <w:b/>
        </w:rPr>
        <w:t>2</w:t>
      </w:r>
      <w:r w:rsidRPr="00D1721E">
        <w:rPr>
          <w:b/>
        </w:rPr>
        <w:noBreakHyphen/>
      </w:r>
      <w:r w:rsidR="0088758F" w:rsidRPr="00D1721E">
        <w:rPr>
          <w:b/>
        </w:rPr>
        <w:t>1</w:t>
      </w:r>
      <w:r w:rsidRPr="00D1721E">
        <w:rPr>
          <w:b/>
        </w:rPr>
        <w:noBreakHyphen/>
      </w:r>
      <w:r w:rsidR="0088758F" w:rsidRPr="00D1721E">
        <w:rPr>
          <w:b/>
        </w:rPr>
        <w:t>80.</w:t>
      </w:r>
      <w:r w:rsidR="0088758F" w:rsidRPr="00D1721E">
        <w:t xml:space="preserve"> Holding over by committee chairmen who are ex officio members of boards and commissions; vacancies.</w:t>
      </w:r>
    </w:p>
    <w:p w:rsid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721E">
        <w:tab/>
        <w:t>Every chairman of a committee of the House of Representatives or of the Senate who is ex officio a member of any commission or board shall continue to be a member of such commission or board after each general election and until his successor shall be appointed chairman of such committee of the House or Senate and, if a vacancy occurs in any such chairmanship or the chairman is unable to serve by reason of temporary disability or other cause when the General Assembly is not in session, the Speaker of the House or the President of the Senate shall designate some member of such committee of the House or Senate, as the case may be, to serve as such member of the commission or board in the place of such chairman until the next meeting of the General Assembly or until the temporary disability is removed.</w:t>
      </w:r>
    </w:p>
    <w:p w:rsidR="00D1721E" w:rsidRDefault="00D1721E"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721E" w:rsidRDefault="00D1721E"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8758F" w:rsidRPr="00D1721E">
        <w:t xml:space="preserve">: 1962 Code </w:t>
      </w:r>
      <w:r w:rsidRPr="00D1721E">
        <w:t xml:space="preserve">Section </w:t>
      </w:r>
      <w:r w:rsidR="0088758F" w:rsidRPr="00D1721E">
        <w:t>30</w:t>
      </w:r>
      <w:r w:rsidRPr="00D1721E">
        <w:noBreakHyphen/>
      </w:r>
      <w:r w:rsidR="0088758F" w:rsidRPr="00D1721E">
        <w:t xml:space="preserve">5; 1952 Code </w:t>
      </w:r>
      <w:r w:rsidRPr="00D1721E">
        <w:t xml:space="preserve">Section </w:t>
      </w:r>
      <w:r w:rsidR="0088758F" w:rsidRPr="00D1721E">
        <w:t>30</w:t>
      </w:r>
      <w:r w:rsidRPr="00D1721E">
        <w:noBreakHyphen/>
      </w:r>
      <w:r w:rsidR="0088758F" w:rsidRPr="00D1721E">
        <w:t xml:space="preserve">5; 1942 Code </w:t>
      </w:r>
      <w:r w:rsidRPr="00D1721E">
        <w:t xml:space="preserve">Section </w:t>
      </w:r>
      <w:r w:rsidR="0088758F" w:rsidRPr="00D1721E">
        <w:t xml:space="preserve">2069; 1932 Code </w:t>
      </w:r>
      <w:r w:rsidRPr="00D1721E">
        <w:t xml:space="preserve">Section </w:t>
      </w:r>
      <w:r w:rsidR="0088758F" w:rsidRPr="00D1721E">
        <w:t xml:space="preserve">2069; Civ. C. </w:t>
      </w:r>
      <w:r w:rsidRPr="00D1721E">
        <w:t>‘</w:t>
      </w:r>
      <w:r w:rsidR="0088758F" w:rsidRPr="00D1721E">
        <w:t xml:space="preserve">22 </w:t>
      </w:r>
      <w:r w:rsidRPr="00D1721E">
        <w:t xml:space="preserve">Section </w:t>
      </w:r>
      <w:r w:rsidR="0088758F" w:rsidRPr="00D1721E">
        <w:t>32; 1915 (29) 263.</w:t>
      </w:r>
    </w:p>
    <w:p w:rsid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721E">
        <w:t>LIBRARY REFERENCES</w:t>
      </w:r>
    </w:p>
    <w:p w:rsid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721E">
        <w:t>Westlaw Key Number Searches: 283k30.3; 360k34.</w:t>
      </w:r>
    </w:p>
    <w:p w:rsid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721E">
        <w:t>Officers and Public Employees 30.3.</w:t>
      </w:r>
    </w:p>
    <w:p w:rsid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721E">
        <w:t>States 34.</w:t>
      </w:r>
    </w:p>
    <w:p w:rsid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721E">
        <w:t xml:space="preserve">C.J.S. Officers and Public Employees </w:t>
      </w:r>
      <w:r w:rsidR="00D1721E" w:rsidRPr="00D1721E">
        <w:t xml:space="preserve">Section </w:t>
      </w:r>
      <w:r w:rsidRPr="00D1721E">
        <w:t>41.</w:t>
      </w:r>
    </w:p>
    <w:p w:rsid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721E">
        <w:t xml:space="preserve">C.J.S. States </w:t>
      </w:r>
      <w:r w:rsidR="00D1721E" w:rsidRPr="00D1721E">
        <w:t xml:space="preserve">Sections </w:t>
      </w:r>
      <w:r w:rsidRPr="00D1721E">
        <w:t xml:space="preserve"> 55 to 58.</w:t>
      </w:r>
    </w:p>
    <w:p w:rsid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721E">
        <w:t>RESEARCH REFERENCES</w:t>
      </w:r>
    </w:p>
    <w:p w:rsid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721E">
        <w:t>Encyclopedias</w:t>
      </w:r>
    </w:p>
    <w:p w:rsidR="00D1721E"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1721E">
        <w:t xml:space="preserve">S.C. Jur. Governor </w:t>
      </w:r>
      <w:r w:rsidR="00D1721E" w:rsidRPr="00D1721E">
        <w:t xml:space="preserve">Section </w:t>
      </w:r>
      <w:r w:rsidRPr="00D1721E">
        <w:t>7, Filling Vacancies.</w:t>
      </w:r>
    </w:p>
    <w:p w:rsidR="00D1721E" w:rsidRPr="00D1721E" w:rsidRDefault="00D1721E"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721E" w:rsidRDefault="00D1721E"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721E">
        <w:rPr>
          <w:b/>
        </w:rPr>
        <w:t xml:space="preserve">SECTION </w:t>
      </w:r>
      <w:r w:rsidR="0088758F" w:rsidRPr="00D1721E">
        <w:rPr>
          <w:b/>
        </w:rPr>
        <w:t>2</w:t>
      </w:r>
      <w:r w:rsidRPr="00D1721E">
        <w:rPr>
          <w:b/>
        </w:rPr>
        <w:noBreakHyphen/>
      </w:r>
      <w:r w:rsidR="0088758F" w:rsidRPr="00D1721E">
        <w:rPr>
          <w:b/>
        </w:rPr>
        <w:t>1</w:t>
      </w:r>
      <w:r w:rsidRPr="00D1721E">
        <w:rPr>
          <w:b/>
        </w:rPr>
        <w:noBreakHyphen/>
      </w:r>
      <w:r w:rsidR="0088758F" w:rsidRPr="00D1721E">
        <w:rPr>
          <w:b/>
        </w:rPr>
        <w:t>85.</w:t>
      </w:r>
      <w:r w:rsidR="0088758F" w:rsidRPr="00D1721E">
        <w:t xml:space="preserve"> Legislative members of state boards and commissions shall serve until succeeded.</w:t>
      </w:r>
    </w:p>
    <w:p w:rsid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721E">
        <w:tab/>
        <w:t>The term of legislative members of the state boards and commissions is coterminous with their term of office in the General Assembly except that they shall serve until their successors are elected or appointed and qualify. Nothing in this section prohibits the reappointment of legislative members to state boards or commissions.</w:t>
      </w:r>
    </w:p>
    <w:p w:rsidR="00D1721E" w:rsidRDefault="00D1721E"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721E" w:rsidRDefault="00D1721E"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8758F" w:rsidRPr="00D1721E">
        <w:t xml:space="preserve">: 1976 Act No. 520, </w:t>
      </w:r>
      <w:r w:rsidRPr="00D1721E">
        <w:t xml:space="preserve">Section </w:t>
      </w:r>
      <w:r w:rsidR="0088758F" w:rsidRPr="00D1721E">
        <w:t xml:space="preserve">1; 1987 Act No. 48, </w:t>
      </w:r>
      <w:r w:rsidRPr="00D1721E">
        <w:t xml:space="preserve">Section </w:t>
      </w:r>
      <w:r w:rsidR="0088758F" w:rsidRPr="00D1721E">
        <w:t>1.</w:t>
      </w:r>
    </w:p>
    <w:p w:rsid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721E">
        <w:t>LIBRARY REFERENCES</w:t>
      </w:r>
    </w:p>
    <w:p w:rsid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721E">
        <w:t>Westlaw Key Number Search: 283k30.3.</w:t>
      </w:r>
    </w:p>
    <w:p w:rsid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721E">
        <w:t>Officers and Public Employees 30.3.</w:t>
      </w:r>
    </w:p>
    <w:p w:rsid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721E">
        <w:t xml:space="preserve">C.J.S. Officers and Public Employees </w:t>
      </w:r>
      <w:r w:rsidR="00D1721E" w:rsidRPr="00D1721E">
        <w:t xml:space="preserve">Section </w:t>
      </w:r>
      <w:r w:rsidRPr="00D1721E">
        <w:t>41.</w:t>
      </w:r>
    </w:p>
    <w:p w:rsid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721E">
        <w:t>Attorney General</w:t>
      </w:r>
      <w:r w:rsidR="00D1721E" w:rsidRPr="00D1721E">
        <w:t>’</w:t>
      </w:r>
      <w:r w:rsidRPr="00D1721E">
        <w:t>s Opinions</w:t>
      </w:r>
    </w:p>
    <w:p w:rsidR="00D1721E"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1721E">
        <w:t>Chairman of legislative committee serving ex officio on State board or commission would continue to serve as member of such board or commission until new chairman is appointed. 1984 Op Atty Gen, No. 84</w:t>
      </w:r>
      <w:r w:rsidR="00D1721E" w:rsidRPr="00D1721E">
        <w:noBreakHyphen/>
      </w:r>
      <w:r w:rsidRPr="00D1721E">
        <w:t>129, p. 298.</w:t>
      </w:r>
    </w:p>
    <w:p w:rsidR="00D1721E" w:rsidRPr="00D1721E" w:rsidRDefault="00D1721E"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721E" w:rsidRDefault="00D1721E"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721E">
        <w:rPr>
          <w:b/>
        </w:rPr>
        <w:t xml:space="preserve">SECTION </w:t>
      </w:r>
      <w:r w:rsidR="0088758F" w:rsidRPr="00D1721E">
        <w:rPr>
          <w:b/>
        </w:rPr>
        <w:t>2</w:t>
      </w:r>
      <w:r w:rsidRPr="00D1721E">
        <w:rPr>
          <w:b/>
        </w:rPr>
        <w:noBreakHyphen/>
      </w:r>
      <w:r w:rsidR="0088758F" w:rsidRPr="00D1721E">
        <w:rPr>
          <w:b/>
        </w:rPr>
        <w:t>1</w:t>
      </w:r>
      <w:r w:rsidRPr="00D1721E">
        <w:rPr>
          <w:b/>
        </w:rPr>
        <w:noBreakHyphen/>
      </w:r>
      <w:r w:rsidR="0088758F" w:rsidRPr="00D1721E">
        <w:rPr>
          <w:b/>
        </w:rPr>
        <w:t>90.</w:t>
      </w:r>
      <w:r w:rsidR="0088758F" w:rsidRPr="00D1721E">
        <w:t xml:space="preserve"> Committee members, rather than chairmen, may be elected by committees to serve ex officio on boards and commissions.</w:t>
      </w:r>
    </w:p>
    <w:p w:rsid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721E">
        <w:tab/>
        <w:t>Wherever a statute provides for the chairman of a standing committee of the General Assembly to be a member of a board or commission, ex officio, the members of the standing committee may elect another member of the committee to serve in lieu of the chairman.</w:t>
      </w:r>
    </w:p>
    <w:p w:rsidR="00D1721E" w:rsidRDefault="00D1721E"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721E" w:rsidRDefault="00D1721E"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8758F" w:rsidRPr="00D1721E">
        <w:t>: 1975 (59) 204.</w:t>
      </w:r>
    </w:p>
    <w:p w:rsid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721E">
        <w:t>CROSS REFERENCES</w:t>
      </w:r>
    </w:p>
    <w:p w:rsid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721E">
        <w:t xml:space="preserve">Ex officio membership of certain committee chairmen on Educational Television Commission, see </w:t>
      </w:r>
      <w:r w:rsidR="00D1721E" w:rsidRPr="00D1721E">
        <w:t xml:space="preserve">Section </w:t>
      </w:r>
      <w:r w:rsidRPr="00D1721E">
        <w:t>59</w:t>
      </w:r>
      <w:r w:rsidR="00D1721E" w:rsidRPr="00D1721E">
        <w:noBreakHyphen/>
      </w:r>
      <w:r w:rsidRPr="00D1721E">
        <w:t>7</w:t>
      </w:r>
      <w:r w:rsidR="00D1721E" w:rsidRPr="00D1721E">
        <w:noBreakHyphen/>
      </w:r>
      <w:r w:rsidRPr="00D1721E">
        <w:t>10.</w:t>
      </w:r>
    </w:p>
    <w:p w:rsid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721E">
        <w:t xml:space="preserve">Ex officio membership of certain committee chairmen on Judicial Council, see </w:t>
      </w:r>
      <w:r w:rsidR="00D1721E" w:rsidRPr="00D1721E">
        <w:t xml:space="preserve">Section </w:t>
      </w:r>
      <w:r w:rsidRPr="00D1721E">
        <w:t>14</w:t>
      </w:r>
      <w:r w:rsidR="00D1721E" w:rsidRPr="00D1721E">
        <w:noBreakHyphen/>
      </w:r>
      <w:r w:rsidRPr="00D1721E">
        <w:t>27</w:t>
      </w:r>
      <w:r w:rsidR="00D1721E" w:rsidRPr="00D1721E">
        <w:noBreakHyphen/>
      </w:r>
      <w:r w:rsidRPr="00D1721E">
        <w:t>30.</w:t>
      </w:r>
    </w:p>
    <w:p w:rsid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721E">
        <w:t xml:space="preserve">Ex officio membership of certain committee chairmen on Legislative Audit Council, see </w:t>
      </w:r>
      <w:r w:rsidR="00D1721E" w:rsidRPr="00D1721E">
        <w:t xml:space="preserve">Section </w:t>
      </w:r>
      <w:r w:rsidRPr="00D1721E">
        <w:t>2</w:t>
      </w:r>
      <w:r w:rsidR="00D1721E" w:rsidRPr="00D1721E">
        <w:noBreakHyphen/>
      </w:r>
      <w:r w:rsidRPr="00D1721E">
        <w:t>15</w:t>
      </w:r>
      <w:r w:rsidR="00D1721E" w:rsidRPr="00D1721E">
        <w:noBreakHyphen/>
      </w:r>
      <w:r w:rsidRPr="00D1721E">
        <w:t>10.</w:t>
      </w:r>
    </w:p>
    <w:p w:rsid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721E">
        <w:t>LIBRARY REFERENCES</w:t>
      </w:r>
    </w:p>
    <w:p w:rsid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721E">
        <w:t>Westlaw Key Number Searches: 283k30.3; 360k34.</w:t>
      </w:r>
    </w:p>
    <w:p w:rsid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721E">
        <w:t>Officers and Public Employees 30.3.</w:t>
      </w:r>
    </w:p>
    <w:p w:rsid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721E">
        <w:t>States 34.</w:t>
      </w:r>
    </w:p>
    <w:p w:rsid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721E">
        <w:t xml:space="preserve">C.J.S. Officers and Public Employees </w:t>
      </w:r>
      <w:r w:rsidR="00D1721E" w:rsidRPr="00D1721E">
        <w:t xml:space="preserve">Section </w:t>
      </w:r>
      <w:r w:rsidRPr="00D1721E">
        <w:t>41.</w:t>
      </w:r>
    </w:p>
    <w:p w:rsid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721E">
        <w:t xml:space="preserve">C.J.S. States </w:t>
      </w:r>
      <w:r w:rsidR="00D1721E" w:rsidRPr="00D1721E">
        <w:t xml:space="preserve">Sections </w:t>
      </w:r>
      <w:r w:rsidRPr="00D1721E">
        <w:t xml:space="preserve"> 55 to 58.</w:t>
      </w:r>
    </w:p>
    <w:p w:rsid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721E">
        <w:t>Attorney General</w:t>
      </w:r>
      <w:r w:rsidR="00D1721E" w:rsidRPr="00D1721E">
        <w:t>’</w:t>
      </w:r>
      <w:r w:rsidRPr="00D1721E">
        <w:t>s Opinions</w:t>
      </w:r>
    </w:p>
    <w:p w:rsidR="00D1721E"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1721E">
        <w:t>Whether the designee of a chairman of a standing committee of the General Assembly must be named from the membership of the chairman</w:t>
      </w:r>
      <w:r w:rsidR="00D1721E" w:rsidRPr="00D1721E">
        <w:t>’</w:t>
      </w:r>
      <w:r w:rsidRPr="00D1721E">
        <w:t>s committee depends largely on the applicable statute creating the ex officio membership of the committee chairman on a board or commission, council, or other body. 1989 Op Atty Gen, No. 89</w:t>
      </w:r>
      <w:r w:rsidR="00D1721E" w:rsidRPr="00D1721E">
        <w:noBreakHyphen/>
      </w:r>
      <w:r w:rsidRPr="00D1721E">
        <w:t>127, p 344.</w:t>
      </w:r>
    </w:p>
    <w:p w:rsidR="00D1721E" w:rsidRPr="00D1721E" w:rsidRDefault="00D1721E"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721E" w:rsidRDefault="00D1721E"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721E">
        <w:rPr>
          <w:b/>
        </w:rPr>
        <w:t xml:space="preserve">SECTION </w:t>
      </w:r>
      <w:r w:rsidR="0088758F" w:rsidRPr="00D1721E">
        <w:rPr>
          <w:b/>
        </w:rPr>
        <w:t>2</w:t>
      </w:r>
      <w:r w:rsidRPr="00D1721E">
        <w:rPr>
          <w:b/>
        </w:rPr>
        <w:noBreakHyphen/>
      </w:r>
      <w:r w:rsidR="0088758F" w:rsidRPr="00D1721E">
        <w:rPr>
          <w:b/>
        </w:rPr>
        <w:t>1</w:t>
      </w:r>
      <w:r w:rsidRPr="00D1721E">
        <w:rPr>
          <w:b/>
        </w:rPr>
        <w:noBreakHyphen/>
      </w:r>
      <w:r w:rsidR="0088758F" w:rsidRPr="00D1721E">
        <w:rPr>
          <w:b/>
        </w:rPr>
        <w:t>100.</w:t>
      </w:r>
      <w:r w:rsidR="0088758F" w:rsidRPr="00D1721E">
        <w:t xml:space="preserve"> Members shall not be eligible for office created by General Assembly.</w:t>
      </w:r>
    </w:p>
    <w:p w:rsid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721E">
        <w:tab/>
        <w:t>No Senator or Representative shall, during the time for which he was elected, be elected by the General Assembly or appointed by any executive authority to any civil office under the dominion of this State which shall have been created during the time for which such Senator or Representative was elected to serve in the General Assembly.</w:t>
      </w:r>
    </w:p>
    <w:p w:rsidR="00D1721E" w:rsidRDefault="00D1721E"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721E" w:rsidRDefault="00D1721E"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8758F" w:rsidRPr="00D1721E">
        <w:t xml:space="preserve">: 1962 Code </w:t>
      </w:r>
      <w:r w:rsidRPr="00D1721E">
        <w:t xml:space="preserve">Section </w:t>
      </w:r>
      <w:r w:rsidR="0088758F" w:rsidRPr="00D1721E">
        <w:t>30</w:t>
      </w:r>
      <w:r w:rsidRPr="00D1721E">
        <w:noBreakHyphen/>
      </w:r>
      <w:r w:rsidR="0088758F" w:rsidRPr="00D1721E">
        <w:t xml:space="preserve">6; 1952 Code </w:t>
      </w:r>
      <w:r w:rsidRPr="00D1721E">
        <w:t xml:space="preserve">Section </w:t>
      </w:r>
      <w:r w:rsidR="0088758F" w:rsidRPr="00D1721E">
        <w:t>30</w:t>
      </w:r>
      <w:r w:rsidRPr="00D1721E">
        <w:noBreakHyphen/>
      </w:r>
      <w:r w:rsidR="0088758F" w:rsidRPr="00D1721E">
        <w:t xml:space="preserve">6; 1942 Code </w:t>
      </w:r>
      <w:r w:rsidRPr="00D1721E">
        <w:t xml:space="preserve">Section </w:t>
      </w:r>
      <w:r w:rsidR="0088758F" w:rsidRPr="00D1721E">
        <w:t>2070</w:t>
      </w:r>
      <w:r w:rsidRPr="00D1721E">
        <w:noBreakHyphen/>
      </w:r>
      <w:r w:rsidR="0088758F" w:rsidRPr="00D1721E">
        <w:t>2; 1937 (40) 136.</w:t>
      </w:r>
    </w:p>
    <w:p w:rsid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721E">
        <w:t>LIBRARY REFERENCES</w:t>
      </w:r>
    </w:p>
    <w:p w:rsid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721E">
        <w:t>Westlaw Key Number Search: 283k30.3.</w:t>
      </w:r>
    </w:p>
    <w:p w:rsid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721E">
        <w:t>Officers and Public Employees 30.3.</w:t>
      </w:r>
    </w:p>
    <w:p w:rsid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721E">
        <w:t xml:space="preserve">C.J.S. Officers and Public Employees </w:t>
      </w:r>
      <w:r w:rsidR="00D1721E" w:rsidRPr="00D1721E">
        <w:t xml:space="preserve">Section </w:t>
      </w:r>
      <w:r w:rsidRPr="00D1721E">
        <w:t>41.</w:t>
      </w:r>
    </w:p>
    <w:p w:rsid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721E">
        <w:t>Attorney General</w:t>
      </w:r>
      <w:r w:rsidR="00D1721E" w:rsidRPr="00D1721E">
        <w:t>’</w:t>
      </w:r>
      <w:r w:rsidRPr="00D1721E">
        <w:t>s Opinions</w:t>
      </w:r>
    </w:p>
    <w:p w:rsid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721E">
        <w:t>Section 30</w:t>
      </w:r>
      <w:r w:rsidR="00D1721E" w:rsidRPr="00D1721E">
        <w:noBreakHyphen/>
      </w:r>
      <w:r w:rsidRPr="00D1721E">
        <w:t xml:space="preserve">6 [1976 Code </w:t>
      </w:r>
      <w:r w:rsidR="00D1721E" w:rsidRPr="00D1721E">
        <w:t xml:space="preserve">Section </w:t>
      </w:r>
      <w:r w:rsidRPr="00D1721E">
        <w:t>2</w:t>
      </w:r>
      <w:r w:rsidR="00D1721E" w:rsidRPr="00D1721E">
        <w:noBreakHyphen/>
      </w:r>
      <w:r w:rsidRPr="00D1721E">
        <w:t>1</w:t>
      </w:r>
      <w:r w:rsidR="00D1721E" w:rsidRPr="00D1721E">
        <w:noBreakHyphen/>
      </w:r>
      <w:r w:rsidRPr="00D1721E">
        <w:t>100] of the 1962 Code of Laws of South Carolina, as amended, does not prohibit a legislator whose term of office expired in 1976 and who was re</w:t>
      </w:r>
      <w:r w:rsidR="00D1721E" w:rsidRPr="00D1721E">
        <w:noBreakHyphen/>
      </w:r>
      <w:r w:rsidRPr="00D1721E">
        <w:t>elected to a subsequent term of office and who is presently serving in the 1977 Session from qualifying as a candidate for the office of family court judge, created by Act 690 of 1976. 1976</w:t>
      </w:r>
      <w:r w:rsidR="00D1721E" w:rsidRPr="00D1721E">
        <w:noBreakHyphen/>
      </w:r>
      <w:r w:rsidRPr="00D1721E">
        <w:t>77 Op Atty Gen, No 77</w:t>
      </w:r>
      <w:r w:rsidR="00D1721E" w:rsidRPr="00D1721E">
        <w:noBreakHyphen/>
      </w:r>
      <w:r w:rsidRPr="00D1721E">
        <w:t>20, p 28.</w:t>
      </w:r>
    </w:p>
    <w:p w:rsid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721E">
        <w:t>All members of the 1977 General Assembly are eligible to be elected to Family Court judgeships created by Act 690 of 1976. 1976</w:t>
      </w:r>
      <w:r w:rsidR="00D1721E" w:rsidRPr="00D1721E">
        <w:noBreakHyphen/>
      </w:r>
      <w:r w:rsidRPr="00D1721E">
        <w:t>77 Op Atty Gen, No 77</w:t>
      </w:r>
      <w:r w:rsidR="00D1721E" w:rsidRPr="00D1721E">
        <w:noBreakHyphen/>
      </w:r>
      <w:r w:rsidRPr="00D1721E">
        <w:t>92, p 82.</w:t>
      </w:r>
    </w:p>
    <w:p w:rsid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721E">
        <w:t>Following the expiration of the term of a member of the General Assembly, the member is eligible for election or appointment to offices created while he was serving in the General Assembly. 1975</w:t>
      </w:r>
      <w:r w:rsidR="00D1721E" w:rsidRPr="00D1721E">
        <w:noBreakHyphen/>
      </w:r>
      <w:r w:rsidRPr="00D1721E">
        <w:t>76 Op Atty Gen, No 4318, p 137.</w:t>
      </w:r>
    </w:p>
    <w:p w:rsid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721E">
        <w:t xml:space="preserve">1962 Code </w:t>
      </w:r>
      <w:r w:rsidR="00D1721E" w:rsidRPr="00D1721E">
        <w:t xml:space="preserve">Section </w:t>
      </w:r>
      <w:r w:rsidRPr="00D1721E">
        <w:t>30</w:t>
      </w:r>
      <w:r w:rsidR="00D1721E" w:rsidRPr="00D1721E">
        <w:noBreakHyphen/>
      </w:r>
      <w:r w:rsidRPr="00D1721E">
        <w:t xml:space="preserve">6 [1976 Code </w:t>
      </w:r>
      <w:r w:rsidR="00D1721E" w:rsidRPr="00D1721E">
        <w:t xml:space="preserve">Section </w:t>
      </w:r>
      <w:r w:rsidRPr="00D1721E">
        <w:t>2</w:t>
      </w:r>
      <w:r w:rsidR="00D1721E" w:rsidRPr="00D1721E">
        <w:noBreakHyphen/>
      </w:r>
      <w:r w:rsidRPr="00D1721E">
        <w:t>1</w:t>
      </w:r>
      <w:r w:rsidR="00D1721E" w:rsidRPr="00D1721E">
        <w:noBreakHyphen/>
      </w:r>
      <w:r w:rsidRPr="00D1721E">
        <w:t>100] concerning dual office holding is constitutional. 1975</w:t>
      </w:r>
      <w:r w:rsidR="00D1721E" w:rsidRPr="00D1721E">
        <w:noBreakHyphen/>
      </w:r>
      <w:r w:rsidRPr="00D1721E">
        <w:t>76 Op Atty Gen, No 4303, p 121.</w:t>
      </w:r>
    </w:p>
    <w:p w:rsid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721E">
        <w:t>NOTES OF DECISIONS</w:t>
      </w:r>
    </w:p>
    <w:p w:rsid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721E">
        <w:t>In general 1</w:t>
      </w:r>
    </w:p>
    <w:p w:rsid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721E">
        <w:t>1. In general</w:t>
      </w:r>
    </w:p>
    <w:p w:rsidR="00D1721E"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1721E">
        <w:t xml:space="preserve">There is no reasonable basis upon which to classify judges of the Court of Appeals differently from all other offices created by the General Assembly, so as to justify their exclusion from the provisions of this section, and Code </w:t>
      </w:r>
      <w:r w:rsidR="00D1721E" w:rsidRPr="00D1721E">
        <w:t xml:space="preserve">Section </w:t>
      </w:r>
      <w:r w:rsidRPr="00D1721E">
        <w:t>14</w:t>
      </w:r>
      <w:r w:rsidR="00D1721E" w:rsidRPr="00D1721E">
        <w:noBreakHyphen/>
      </w:r>
      <w:r w:rsidRPr="00D1721E">
        <w:t>8</w:t>
      </w:r>
      <w:r w:rsidR="00D1721E" w:rsidRPr="00D1721E">
        <w:noBreakHyphen/>
      </w:r>
      <w:r w:rsidRPr="00D1721E">
        <w:t xml:space="preserve">30 therefore violates the prohibition of Article III, </w:t>
      </w:r>
      <w:r w:rsidR="00D1721E" w:rsidRPr="00D1721E">
        <w:t xml:space="preserve">Section </w:t>
      </w:r>
      <w:r w:rsidRPr="00D1721E">
        <w:t>34(9) against special legislation. State ex rel. Riley v. Martin (S.C. 1980) 274 S.C. 106, 262 S.E.2d 404. Statutes 1646</w:t>
      </w:r>
    </w:p>
    <w:p w:rsidR="00D1721E" w:rsidRPr="00D1721E" w:rsidRDefault="00D1721E"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721E" w:rsidRDefault="00D1721E"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721E">
        <w:rPr>
          <w:b/>
        </w:rPr>
        <w:t xml:space="preserve">SECTION </w:t>
      </w:r>
      <w:r w:rsidR="0088758F" w:rsidRPr="00D1721E">
        <w:rPr>
          <w:b/>
        </w:rPr>
        <w:t>2</w:t>
      </w:r>
      <w:r w:rsidRPr="00D1721E">
        <w:rPr>
          <w:b/>
        </w:rPr>
        <w:noBreakHyphen/>
      </w:r>
      <w:r w:rsidR="0088758F" w:rsidRPr="00D1721E">
        <w:rPr>
          <w:b/>
        </w:rPr>
        <w:t>1</w:t>
      </w:r>
      <w:r w:rsidRPr="00D1721E">
        <w:rPr>
          <w:b/>
        </w:rPr>
        <w:noBreakHyphen/>
      </w:r>
      <w:r w:rsidR="0088758F" w:rsidRPr="00D1721E">
        <w:rPr>
          <w:b/>
        </w:rPr>
        <w:t>110.</w:t>
      </w:r>
      <w:r w:rsidR="0088758F" w:rsidRPr="00D1721E">
        <w:t xml:space="preserve"> Members of Richland delegation shall not serve in certain organizations.</w:t>
      </w:r>
    </w:p>
    <w:p w:rsid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721E">
        <w:tab/>
        <w:t>No member of the legislative delegation of Richland County shall be eligible to appointment to membership on the board of Columbia township auditorium, the venereal clinic or on any such like organization or board of the county or of Columbia township receiving financial aid from the county or township. All vacancies from time to time occurring in the membership of any such board, which it is provided by law shall be filled by the county legislative delegation, shall be filled by a majority vote of the delegation.</w:t>
      </w:r>
    </w:p>
    <w:p w:rsidR="00D1721E" w:rsidRDefault="00D1721E"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721E" w:rsidRPr="00D1721E" w:rsidRDefault="00D1721E"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8758F" w:rsidRPr="00D1721E">
        <w:t xml:space="preserve">: 1962 Code </w:t>
      </w:r>
      <w:r w:rsidRPr="00D1721E">
        <w:t xml:space="preserve">Section </w:t>
      </w:r>
      <w:r w:rsidR="0088758F" w:rsidRPr="00D1721E">
        <w:t>30</w:t>
      </w:r>
      <w:r w:rsidRPr="00D1721E">
        <w:noBreakHyphen/>
      </w:r>
      <w:r w:rsidR="0088758F" w:rsidRPr="00D1721E">
        <w:t xml:space="preserve">7; 1952 Code </w:t>
      </w:r>
      <w:r w:rsidRPr="00D1721E">
        <w:t xml:space="preserve">Section </w:t>
      </w:r>
      <w:r w:rsidR="0088758F" w:rsidRPr="00D1721E">
        <w:t>30</w:t>
      </w:r>
      <w:r w:rsidRPr="00D1721E">
        <w:noBreakHyphen/>
      </w:r>
      <w:r w:rsidR="0088758F" w:rsidRPr="00D1721E">
        <w:t xml:space="preserve">7; 1942 Code </w:t>
      </w:r>
      <w:r w:rsidRPr="00D1721E">
        <w:t xml:space="preserve">Section </w:t>
      </w:r>
      <w:r w:rsidR="0088758F" w:rsidRPr="00D1721E">
        <w:t>4730; 1932 (37) 1188.</w:t>
      </w:r>
    </w:p>
    <w:p w:rsidR="00D1721E" w:rsidRPr="00D1721E" w:rsidRDefault="00D1721E"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721E" w:rsidRDefault="00D1721E"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721E">
        <w:rPr>
          <w:b/>
        </w:rPr>
        <w:t xml:space="preserve">SECTION </w:t>
      </w:r>
      <w:r w:rsidR="0088758F" w:rsidRPr="00D1721E">
        <w:rPr>
          <w:b/>
        </w:rPr>
        <w:t>2</w:t>
      </w:r>
      <w:r w:rsidRPr="00D1721E">
        <w:rPr>
          <w:b/>
        </w:rPr>
        <w:noBreakHyphen/>
      </w:r>
      <w:r w:rsidR="0088758F" w:rsidRPr="00D1721E">
        <w:rPr>
          <w:b/>
        </w:rPr>
        <w:t>1</w:t>
      </w:r>
      <w:r w:rsidRPr="00D1721E">
        <w:rPr>
          <w:b/>
        </w:rPr>
        <w:noBreakHyphen/>
      </w:r>
      <w:r w:rsidR="0088758F" w:rsidRPr="00D1721E">
        <w:rPr>
          <w:b/>
        </w:rPr>
        <w:t>120.</w:t>
      </w:r>
      <w:r w:rsidR="0088758F" w:rsidRPr="00D1721E">
        <w:t xml:space="preserve"> Members shall retain teaching certificates while serving in General Assembly.</w:t>
      </w:r>
    </w:p>
    <w:p w:rsid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721E">
        <w:tab/>
        <w:t>Notwithstanding any other provisions of law or regulations of the Department of Education, members of the General Assembly while serving elected terms of office shall be exempted from any requirements of recertification and such members</w:t>
      </w:r>
      <w:r w:rsidR="00D1721E" w:rsidRPr="00D1721E">
        <w:t>’</w:t>
      </w:r>
      <w:r w:rsidRPr="00D1721E">
        <w:t xml:space="preserve"> teaching certificates shall remain valid during that period.</w:t>
      </w:r>
    </w:p>
    <w:p w:rsidR="00D1721E" w:rsidRDefault="00D1721E"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721E" w:rsidRDefault="00D1721E"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8758F" w:rsidRPr="00D1721E">
        <w:t>: 1975 (59) 333.</w:t>
      </w:r>
    </w:p>
    <w:p w:rsid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721E">
        <w:t>LIBRARY REFERENCES</w:t>
      </w:r>
    </w:p>
    <w:p w:rsid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721E">
        <w:t>Westlaw Key Number Searches: 345k129; 360k28(2).</w:t>
      </w:r>
    </w:p>
    <w:p w:rsid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721E">
        <w:t>Schools 129.</w:t>
      </w:r>
    </w:p>
    <w:p w:rsid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721E">
        <w:t>States 28(2).</w:t>
      </w:r>
    </w:p>
    <w:p w:rsid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721E">
        <w:t xml:space="preserve">C.J.S. Schools and School Districts </w:t>
      </w:r>
      <w:r w:rsidR="00D1721E" w:rsidRPr="00D1721E">
        <w:t xml:space="preserve">Section </w:t>
      </w:r>
      <w:r w:rsidRPr="00D1721E">
        <w:t>196.</w:t>
      </w:r>
    </w:p>
    <w:p w:rsidR="00D1721E"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1721E">
        <w:t xml:space="preserve">C.J.S. States </w:t>
      </w:r>
      <w:r w:rsidR="00D1721E" w:rsidRPr="00D1721E">
        <w:t xml:space="preserve">Section </w:t>
      </w:r>
      <w:r w:rsidRPr="00D1721E">
        <w:t>45.</w:t>
      </w:r>
    </w:p>
    <w:p w:rsidR="00D1721E" w:rsidRPr="00D1721E" w:rsidRDefault="00D1721E"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721E" w:rsidRDefault="00D1721E"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721E">
        <w:rPr>
          <w:b/>
        </w:rPr>
        <w:t xml:space="preserve">SECTION </w:t>
      </w:r>
      <w:r w:rsidR="0088758F" w:rsidRPr="00D1721E">
        <w:rPr>
          <w:b/>
        </w:rPr>
        <w:t>2</w:t>
      </w:r>
      <w:r w:rsidRPr="00D1721E">
        <w:rPr>
          <w:b/>
        </w:rPr>
        <w:noBreakHyphen/>
      </w:r>
      <w:r w:rsidR="0088758F" w:rsidRPr="00D1721E">
        <w:rPr>
          <w:b/>
        </w:rPr>
        <w:t>1</w:t>
      </w:r>
      <w:r w:rsidRPr="00D1721E">
        <w:rPr>
          <w:b/>
        </w:rPr>
        <w:noBreakHyphen/>
      </w:r>
      <w:r w:rsidR="0088758F" w:rsidRPr="00D1721E">
        <w:rPr>
          <w:b/>
        </w:rPr>
        <w:t>130.</w:t>
      </w:r>
      <w:r w:rsidR="0088758F" w:rsidRPr="00D1721E">
        <w:t xml:space="preserve"> Distribution without charge of copies of legislative manual.</w:t>
      </w:r>
    </w:p>
    <w:p w:rsid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721E">
        <w:tab/>
        <w:t>The clerk of the House of Representatives may distribute, without charge, copies of each legislative manual as published to the following individuals, institutions and offices in South Carolina:</w:t>
      </w:r>
    </w:p>
    <w:p w:rsid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721E">
        <w:tab/>
      </w:r>
      <w:r w:rsidRPr="00D1721E">
        <w:tab/>
        <w:t>(a) Members, clerks and attaches of the General Assembly;</w:t>
      </w:r>
    </w:p>
    <w:p w:rsid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721E">
        <w:tab/>
      </w:r>
      <w:r w:rsidRPr="00D1721E">
        <w:tab/>
        <w:t>(b) Members of the South Carolina Congressional Delegation;</w:t>
      </w:r>
    </w:p>
    <w:p w:rsid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721E">
        <w:tab/>
      </w:r>
      <w:r w:rsidRPr="00D1721E">
        <w:tab/>
        <w:t>(c) Justices of the Supreme Court and circuit judges;</w:t>
      </w:r>
    </w:p>
    <w:p w:rsid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721E">
        <w:tab/>
      </w:r>
      <w:r w:rsidRPr="00D1721E">
        <w:tab/>
        <w:t>(d) Circuit and county court solicitors;</w:t>
      </w:r>
    </w:p>
    <w:p w:rsid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721E">
        <w:tab/>
      </w:r>
      <w:r w:rsidRPr="00D1721E">
        <w:tab/>
        <w:t>(e) Clerks of court;</w:t>
      </w:r>
    </w:p>
    <w:p w:rsid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721E">
        <w:tab/>
      </w:r>
      <w:r w:rsidRPr="00D1721E">
        <w:tab/>
        <w:t>(f) State departments, boards and commissions;</w:t>
      </w:r>
    </w:p>
    <w:p w:rsid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721E">
        <w:tab/>
      </w:r>
      <w:r w:rsidRPr="00D1721E">
        <w:tab/>
        <w:t>(g) Representatives of news media reporting sessions of the General Assembly;</w:t>
      </w:r>
    </w:p>
    <w:p w:rsid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721E">
        <w:tab/>
      </w:r>
      <w:r w:rsidRPr="00D1721E">
        <w:tab/>
        <w:t>(h) State</w:t>
      </w:r>
      <w:r w:rsidR="00D1721E" w:rsidRPr="00D1721E">
        <w:noBreakHyphen/>
      </w:r>
      <w:r w:rsidRPr="00D1721E">
        <w:t>supported institutions of higher learning;</w:t>
      </w:r>
    </w:p>
    <w:p w:rsid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721E">
        <w:tab/>
      </w:r>
      <w:r w:rsidRPr="00D1721E">
        <w:tab/>
        <w:t>(i) Penal and charitable institutions;</w:t>
      </w:r>
    </w:p>
    <w:p w:rsid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721E">
        <w:tab/>
      </w:r>
      <w:r w:rsidRPr="00D1721E">
        <w:tab/>
        <w:t>(j) Federal departments;</w:t>
      </w:r>
    </w:p>
    <w:p w:rsid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721E">
        <w:tab/>
      </w:r>
      <w:r w:rsidRPr="00D1721E">
        <w:tab/>
        <w:t>(k) Public schools;</w:t>
      </w:r>
    </w:p>
    <w:p w:rsid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721E">
        <w:tab/>
      </w:r>
      <w:r w:rsidRPr="00D1721E">
        <w:tab/>
        <w:t>(l) Public libraries;</w:t>
      </w:r>
    </w:p>
    <w:p w:rsid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721E">
        <w:tab/>
      </w:r>
      <w:r w:rsidRPr="00D1721E">
        <w:tab/>
        <w:t>(m) schools; and</w:t>
      </w:r>
    </w:p>
    <w:p w:rsid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721E">
        <w:tab/>
      </w:r>
      <w:r w:rsidRPr="00D1721E">
        <w:tab/>
        <w:t>(n) In those counties with only one resident member of the House of Representatives, the same number of manuals shall be issued that was normally issued to such county when it had a resident Senator.</w:t>
      </w:r>
    </w:p>
    <w:p w:rsidR="00D1721E" w:rsidRDefault="00D1721E"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721E" w:rsidRPr="00D1721E" w:rsidRDefault="00D1721E"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8758F" w:rsidRPr="00D1721E">
        <w:t xml:space="preserve">: 1962 Code </w:t>
      </w:r>
      <w:r w:rsidRPr="00D1721E">
        <w:t xml:space="preserve">Section </w:t>
      </w:r>
      <w:r w:rsidR="0088758F" w:rsidRPr="00D1721E">
        <w:t>30</w:t>
      </w:r>
      <w:r w:rsidRPr="00D1721E">
        <w:noBreakHyphen/>
      </w:r>
      <w:r w:rsidR="0088758F" w:rsidRPr="00D1721E">
        <w:t>9; 1964 (53) 1823; 1968 (55) 2855; 1969 (56) 444.</w:t>
      </w:r>
    </w:p>
    <w:p w:rsidR="00D1721E" w:rsidRPr="00D1721E" w:rsidRDefault="00D1721E"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721E" w:rsidRDefault="00D1721E"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721E">
        <w:rPr>
          <w:b/>
        </w:rPr>
        <w:t xml:space="preserve">SECTION </w:t>
      </w:r>
      <w:r w:rsidR="0088758F" w:rsidRPr="00D1721E">
        <w:rPr>
          <w:b/>
        </w:rPr>
        <w:t>2</w:t>
      </w:r>
      <w:r w:rsidRPr="00D1721E">
        <w:rPr>
          <w:b/>
        </w:rPr>
        <w:noBreakHyphen/>
      </w:r>
      <w:r w:rsidR="0088758F" w:rsidRPr="00D1721E">
        <w:rPr>
          <w:b/>
        </w:rPr>
        <w:t>1</w:t>
      </w:r>
      <w:r w:rsidRPr="00D1721E">
        <w:rPr>
          <w:b/>
        </w:rPr>
        <w:noBreakHyphen/>
      </w:r>
      <w:r w:rsidR="0088758F" w:rsidRPr="00D1721E">
        <w:rPr>
          <w:b/>
        </w:rPr>
        <w:t>140.</w:t>
      </w:r>
      <w:r w:rsidR="0088758F" w:rsidRPr="00D1721E">
        <w:t xml:space="preserve"> Sale of legislative manual to public.</w:t>
      </w:r>
    </w:p>
    <w:p w:rsid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721E">
        <w:tab/>
        <w:t>The clerk of the House of Representatives may offer for sale to the public at least five hundred copies of each legislative manual, as published, at such price as may be determined by the clerk; provided, that this price may not be less than the additional cost of printing each such manual.</w:t>
      </w:r>
    </w:p>
    <w:p w:rsidR="00D1721E" w:rsidRDefault="00D1721E"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721E" w:rsidRPr="00D1721E" w:rsidRDefault="00D1721E"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8758F" w:rsidRPr="00D1721E">
        <w:t xml:space="preserve">: 1962 Code </w:t>
      </w:r>
      <w:r w:rsidRPr="00D1721E">
        <w:t xml:space="preserve">Section </w:t>
      </w:r>
      <w:r w:rsidR="0088758F" w:rsidRPr="00D1721E">
        <w:t>30</w:t>
      </w:r>
      <w:r w:rsidRPr="00D1721E">
        <w:noBreakHyphen/>
      </w:r>
      <w:r w:rsidR="0088758F" w:rsidRPr="00D1721E">
        <w:t>10; 1964 (53) 1823.</w:t>
      </w:r>
    </w:p>
    <w:p w:rsidR="00D1721E" w:rsidRPr="00D1721E" w:rsidRDefault="00D1721E"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721E" w:rsidRDefault="00D1721E"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721E">
        <w:rPr>
          <w:b/>
        </w:rPr>
        <w:t xml:space="preserve">SECTION </w:t>
      </w:r>
      <w:r w:rsidR="0088758F" w:rsidRPr="00D1721E">
        <w:rPr>
          <w:b/>
        </w:rPr>
        <w:t>2</w:t>
      </w:r>
      <w:r w:rsidRPr="00D1721E">
        <w:rPr>
          <w:b/>
        </w:rPr>
        <w:noBreakHyphen/>
      </w:r>
      <w:r w:rsidR="0088758F" w:rsidRPr="00D1721E">
        <w:rPr>
          <w:b/>
        </w:rPr>
        <w:t>1</w:t>
      </w:r>
      <w:r w:rsidRPr="00D1721E">
        <w:rPr>
          <w:b/>
        </w:rPr>
        <w:noBreakHyphen/>
      </w:r>
      <w:r w:rsidR="0088758F" w:rsidRPr="00D1721E">
        <w:rPr>
          <w:b/>
        </w:rPr>
        <w:t>150.</w:t>
      </w:r>
      <w:r w:rsidR="0088758F" w:rsidRPr="00D1721E">
        <w:t xml:space="preserve"> Members shall not be required to appear in court while General Assembly is in session.</w:t>
      </w:r>
    </w:p>
    <w:p w:rsid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721E">
        <w:tab/>
        <w:t>Notwithstanding any other provisions of law or rule of court, no member of the General Assembly shall be required to appear in court as an attorney, who is the attorney of record, witness or otherwise during any regular legislative day, on any day in which the General Assembly is in special session, or on any other day when any legislator is required to attend any official legislative committee meeting. During the same period no case in which a member of the General Assembly is listed as an attorney of record shall be stricken from the calendar because such member of the General Assembly failed to appear for trial at the time designated by the court.</w:t>
      </w:r>
    </w:p>
    <w:p w:rsid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721E">
        <w:tab/>
        <w:t>Notwithstanding the foregoing, the right to a continuance, where such continuance is based upon an attorney in such case being a member of the legislature, shall be a matter of right except in the following situations and under the following circumstances, and none other, to wit:</w:t>
      </w:r>
    </w:p>
    <w:p w:rsid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721E">
        <w:tab/>
      </w:r>
      <w:r w:rsidRPr="00D1721E">
        <w:tab/>
        <w:t>(1) where litigation involves emergency relief and irreparable damage;</w:t>
      </w:r>
    </w:p>
    <w:p w:rsid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721E">
        <w:tab/>
      </w:r>
      <w:r w:rsidRPr="00D1721E">
        <w:tab/>
        <w:t>(2) where such attorney has previously been granted continuances for the same case for a period greater than one hundred eighty days; or</w:t>
      </w:r>
    </w:p>
    <w:p w:rsid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721E">
        <w:tab/>
      </w:r>
      <w:r w:rsidRPr="00D1721E">
        <w:tab/>
        <w:t>(3) in a criminal case where the client is incarcerated unless the defendant shall give his written consent to the continuance.</w:t>
      </w:r>
    </w:p>
    <w:p w:rsid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721E">
        <w:tab/>
        <w:t>This section shall not affect or deny any other rights which a legislator may have to be excused from court appearances or appearances before administrative bodies or commissions provided by other provisions of law.</w:t>
      </w:r>
    </w:p>
    <w:p w:rsidR="00D1721E" w:rsidRDefault="00D1721E"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721E" w:rsidRDefault="00D1721E"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8758F" w:rsidRPr="00D1721E">
        <w:t xml:space="preserve">: 1962 Code </w:t>
      </w:r>
      <w:r w:rsidRPr="00D1721E">
        <w:t xml:space="preserve">Section </w:t>
      </w:r>
      <w:r w:rsidR="0088758F" w:rsidRPr="00D1721E">
        <w:t>30</w:t>
      </w:r>
      <w:r w:rsidRPr="00D1721E">
        <w:noBreakHyphen/>
      </w:r>
      <w:r w:rsidR="0088758F" w:rsidRPr="00D1721E">
        <w:t xml:space="preserve">11; 1971 (57) 458; 1979 Act No. 178, </w:t>
      </w:r>
      <w:r w:rsidRPr="00D1721E">
        <w:t xml:space="preserve">Section </w:t>
      </w:r>
      <w:r w:rsidR="0088758F" w:rsidRPr="00D1721E">
        <w:t>1.</w:t>
      </w:r>
    </w:p>
    <w:p w:rsid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721E">
        <w:t>LIBRARY REFERENCES</w:t>
      </w:r>
    </w:p>
    <w:p w:rsid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721E">
        <w:t>Westlaw Key Number Search: 360k28(2).</w:t>
      </w:r>
    </w:p>
    <w:p w:rsid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721E">
        <w:t>States 28(2).</w:t>
      </w:r>
    </w:p>
    <w:p w:rsid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721E">
        <w:t xml:space="preserve">C.J.S. States </w:t>
      </w:r>
      <w:r w:rsidR="00D1721E" w:rsidRPr="00D1721E">
        <w:t xml:space="preserve">Section </w:t>
      </w:r>
      <w:r w:rsidRPr="00D1721E">
        <w:t>45.</w:t>
      </w:r>
    </w:p>
    <w:p w:rsid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721E">
        <w:t>LAW REVIEW AND JOURNAL COMMENTARIES</w:t>
      </w:r>
    </w:p>
    <w:p w:rsid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721E">
        <w:t>Annual Survey of South Carolina Law: Constitutional Law: Separation of Powers. 33 S.C. L. Rev. 25, August 1981.</w:t>
      </w:r>
    </w:p>
    <w:p w:rsid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721E">
        <w:t>NOTES OF DECISIONS</w:t>
      </w:r>
    </w:p>
    <w:p w:rsid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721E">
        <w:t>In general 1</w:t>
      </w:r>
    </w:p>
    <w:p w:rsid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721E">
        <w:t>1. In general</w:t>
      </w:r>
    </w:p>
    <w:p w:rsidR="00D1721E"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1721E">
        <w:t>This section is unconstitutional violation of principle of separation of powers insofar as it attempts to exercise ultimate authority to determine when, and under what circumstances, lawyer</w:t>
      </w:r>
      <w:r w:rsidR="00D1721E" w:rsidRPr="00D1721E">
        <w:noBreakHyphen/>
      </w:r>
      <w:r w:rsidRPr="00D1721E">
        <w:t>legislators may be exempt from court appearances. Williams v. Bordon</w:t>
      </w:r>
      <w:r w:rsidR="00D1721E" w:rsidRPr="00D1721E">
        <w:t>’</w:t>
      </w:r>
      <w:r w:rsidRPr="00D1721E">
        <w:t>s, Inc. (S.C. 1980) 274 S.C. 275, 262 S.E.2d 881.</w:t>
      </w:r>
    </w:p>
    <w:p w:rsidR="00D1721E" w:rsidRPr="00D1721E" w:rsidRDefault="00D1721E"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721E" w:rsidRDefault="00D1721E"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721E">
        <w:rPr>
          <w:b/>
        </w:rPr>
        <w:t xml:space="preserve">SECTION </w:t>
      </w:r>
      <w:r w:rsidR="0088758F" w:rsidRPr="00D1721E">
        <w:rPr>
          <w:b/>
        </w:rPr>
        <w:t>2</w:t>
      </w:r>
      <w:r w:rsidRPr="00D1721E">
        <w:rPr>
          <w:b/>
        </w:rPr>
        <w:noBreakHyphen/>
      </w:r>
      <w:r w:rsidR="0088758F" w:rsidRPr="00D1721E">
        <w:rPr>
          <w:b/>
        </w:rPr>
        <w:t>1</w:t>
      </w:r>
      <w:r w:rsidRPr="00D1721E">
        <w:rPr>
          <w:b/>
        </w:rPr>
        <w:noBreakHyphen/>
      </w:r>
      <w:r w:rsidR="0088758F" w:rsidRPr="00D1721E">
        <w:rPr>
          <w:b/>
        </w:rPr>
        <w:t>160.</w:t>
      </w:r>
      <w:r w:rsidR="0088758F" w:rsidRPr="00D1721E">
        <w:t xml:space="preserve"> Escheat of furniture to members.</w:t>
      </w:r>
    </w:p>
    <w:p w:rsid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721E">
        <w:tab/>
        <w:t>No furniture owned by the State and utilized by the General Assembly shall escheat to any member of either body unless such member shall have served for not less than six years.</w:t>
      </w:r>
    </w:p>
    <w:p w:rsidR="00D1721E" w:rsidRDefault="00D1721E"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721E" w:rsidRDefault="00D1721E"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8758F" w:rsidRPr="00D1721E">
        <w:t xml:space="preserve">: 1962 Code </w:t>
      </w:r>
      <w:r w:rsidRPr="00D1721E">
        <w:t xml:space="preserve">Section </w:t>
      </w:r>
      <w:r w:rsidR="0088758F" w:rsidRPr="00D1721E">
        <w:t>30</w:t>
      </w:r>
      <w:r w:rsidRPr="00D1721E">
        <w:noBreakHyphen/>
      </w:r>
      <w:r w:rsidR="0088758F" w:rsidRPr="00D1721E">
        <w:t>12; 1971 (57) 937.</w:t>
      </w:r>
    </w:p>
    <w:p w:rsid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721E">
        <w:t>LIBRARY REFERENCES</w:t>
      </w:r>
    </w:p>
    <w:p w:rsid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721E">
        <w:t>Westlaw Key Number Searches: 360k28(2); 360k89.</w:t>
      </w:r>
    </w:p>
    <w:p w:rsid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721E">
        <w:t>States 28(2), 89.</w:t>
      </w:r>
    </w:p>
    <w:p w:rsidR="00D1721E"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1721E">
        <w:t xml:space="preserve">C.J.S. States </w:t>
      </w:r>
      <w:r w:rsidR="00D1721E" w:rsidRPr="00D1721E">
        <w:t xml:space="preserve">Sections </w:t>
      </w:r>
      <w:r w:rsidRPr="00D1721E">
        <w:t xml:space="preserve"> 45, 149 to 150.</w:t>
      </w:r>
    </w:p>
    <w:p w:rsidR="00D1721E" w:rsidRPr="00D1721E" w:rsidRDefault="00D1721E"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721E" w:rsidRDefault="00D1721E"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721E">
        <w:rPr>
          <w:b/>
        </w:rPr>
        <w:t xml:space="preserve">SECTION </w:t>
      </w:r>
      <w:r w:rsidR="0088758F" w:rsidRPr="00D1721E">
        <w:rPr>
          <w:b/>
        </w:rPr>
        <w:t>2</w:t>
      </w:r>
      <w:r w:rsidRPr="00D1721E">
        <w:rPr>
          <w:b/>
        </w:rPr>
        <w:noBreakHyphen/>
      </w:r>
      <w:r w:rsidR="0088758F" w:rsidRPr="00D1721E">
        <w:rPr>
          <w:b/>
        </w:rPr>
        <w:t>1</w:t>
      </w:r>
      <w:r w:rsidRPr="00D1721E">
        <w:rPr>
          <w:b/>
        </w:rPr>
        <w:noBreakHyphen/>
      </w:r>
      <w:r w:rsidR="0088758F" w:rsidRPr="00D1721E">
        <w:rPr>
          <w:b/>
        </w:rPr>
        <w:t>170.</w:t>
      </w:r>
      <w:r w:rsidR="0088758F" w:rsidRPr="00D1721E">
        <w:t xml:space="preserve"> General Assembly shall not give away State</w:t>
      </w:r>
      <w:r w:rsidRPr="00D1721E">
        <w:noBreakHyphen/>
      </w:r>
      <w:r w:rsidR="0088758F" w:rsidRPr="00D1721E">
        <w:t>owned property.</w:t>
      </w:r>
    </w:p>
    <w:p w:rsid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721E">
        <w:tab/>
        <w:t>The General Assembly shall not by act or resolution give away any State</w:t>
      </w:r>
      <w:r w:rsidR="00D1721E" w:rsidRPr="00D1721E">
        <w:noBreakHyphen/>
      </w:r>
      <w:r w:rsidRPr="00D1721E">
        <w:t>owned property but may provide that State</w:t>
      </w:r>
      <w:r w:rsidR="00D1721E" w:rsidRPr="00D1721E">
        <w:noBreakHyphen/>
      </w:r>
      <w:r w:rsidRPr="00D1721E">
        <w:t>owned property may be sold at fair market value.</w:t>
      </w:r>
    </w:p>
    <w:p w:rsidR="00D1721E" w:rsidRDefault="00D1721E"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721E" w:rsidRDefault="00D1721E"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8758F" w:rsidRPr="00D1721E">
        <w:t xml:space="preserve">: 1962 Code </w:t>
      </w:r>
      <w:r w:rsidRPr="00D1721E">
        <w:t xml:space="preserve">Section </w:t>
      </w:r>
      <w:r w:rsidR="0088758F" w:rsidRPr="00D1721E">
        <w:t>30</w:t>
      </w:r>
      <w:r w:rsidRPr="00D1721E">
        <w:noBreakHyphen/>
      </w:r>
      <w:r w:rsidR="0088758F" w:rsidRPr="00D1721E">
        <w:t>13; 1974 (58) 2608.</w:t>
      </w:r>
    </w:p>
    <w:p w:rsid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721E">
        <w:t>LIBRARY REFERENCES</w:t>
      </w:r>
    </w:p>
    <w:p w:rsid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721E">
        <w:t>Westlaw Key Number Search: 360k89.</w:t>
      </w:r>
    </w:p>
    <w:p w:rsid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721E">
        <w:t>States 89.</w:t>
      </w:r>
    </w:p>
    <w:p w:rsidR="00D1721E"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1721E">
        <w:t xml:space="preserve">C.J.S. States </w:t>
      </w:r>
      <w:r w:rsidR="00D1721E" w:rsidRPr="00D1721E">
        <w:t xml:space="preserve">Sections </w:t>
      </w:r>
      <w:r w:rsidRPr="00D1721E">
        <w:t xml:space="preserve"> 149 to 150.</w:t>
      </w:r>
    </w:p>
    <w:p w:rsidR="00D1721E" w:rsidRPr="00D1721E" w:rsidRDefault="00D1721E"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721E" w:rsidRDefault="00D1721E"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721E">
        <w:rPr>
          <w:b/>
        </w:rPr>
        <w:t xml:space="preserve">SECTION </w:t>
      </w:r>
      <w:r w:rsidR="0088758F" w:rsidRPr="00D1721E">
        <w:rPr>
          <w:b/>
        </w:rPr>
        <w:t>2</w:t>
      </w:r>
      <w:r w:rsidRPr="00D1721E">
        <w:rPr>
          <w:b/>
        </w:rPr>
        <w:noBreakHyphen/>
      </w:r>
      <w:r w:rsidR="0088758F" w:rsidRPr="00D1721E">
        <w:rPr>
          <w:b/>
        </w:rPr>
        <w:t>1</w:t>
      </w:r>
      <w:r w:rsidRPr="00D1721E">
        <w:rPr>
          <w:b/>
        </w:rPr>
        <w:noBreakHyphen/>
      </w:r>
      <w:r w:rsidR="0088758F" w:rsidRPr="00D1721E">
        <w:rPr>
          <w:b/>
        </w:rPr>
        <w:t>180.</w:t>
      </w:r>
      <w:r w:rsidR="0088758F" w:rsidRPr="00D1721E">
        <w:t xml:space="preserve"> Adjournment of General Assembly; conditions for extended session.</w:t>
      </w:r>
    </w:p>
    <w:p w:rsid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721E">
        <w:tab/>
        <w:t>The regular annual session of the General Assembly shall adjourn sine die each year not later than five o</w:t>
      </w:r>
      <w:r w:rsidR="00D1721E" w:rsidRPr="00D1721E">
        <w:t>’</w:t>
      </w:r>
      <w:r w:rsidRPr="00D1721E">
        <w:t>clock p.m. on the second Thursday in May. The regular annual session of the General Assembly can be extended:</w:t>
      </w:r>
    </w:p>
    <w:p w:rsid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721E">
        <w:tab/>
        <w:t>(a) if the House of Representatives fails to give a third reading to the annual general appropriations bill by March thirty</w:t>
      </w:r>
      <w:r w:rsidR="00D1721E" w:rsidRPr="00D1721E">
        <w:noBreakHyphen/>
      </w:r>
      <w:r w:rsidRPr="00D1721E">
        <w:t>first, the date of sine die adjournment is extended by one statewide day for each statewide day after March thirty</w:t>
      </w:r>
      <w:r w:rsidR="00D1721E" w:rsidRPr="00D1721E">
        <w:noBreakHyphen/>
      </w:r>
      <w:r w:rsidRPr="00D1721E">
        <w:t>first that the House of Representatives fails to give the bill third reading; or</w:t>
      </w:r>
    </w:p>
    <w:p w:rsid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721E">
        <w:tab/>
        <w:t>(b) if a forecast reduction is submitted by the Board of Economic Advisors pursuant to Section 11</w:t>
      </w:r>
      <w:r w:rsidR="00D1721E" w:rsidRPr="00D1721E">
        <w:noBreakHyphen/>
      </w:r>
      <w:r w:rsidRPr="00D1721E">
        <w:t>9</w:t>
      </w:r>
      <w:r w:rsidR="00D1721E" w:rsidRPr="00D1721E">
        <w:noBreakHyphen/>
      </w:r>
      <w:r w:rsidRPr="00D1721E">
        <w:t>880 after April tenth for the next fiscal year, the adjournment date for the General Assembly may be extended up to two weeks with the agreement of the Speaker of the House and the President Pro Tempore of the Senate; or</w:t>
      </w:r>
    </w:p>
    <w:p w:rsid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721E">
        <w:tab/>
        <w:t>(c) if a concurrent resolution is adopted by a two</w:t>
      </w:r>
      <w:r w:rsidR="00D1721E" w:rsidRPr="00D1721E">
        <w:noBreakHyphen/>
      </w:r>
      <w:r w:rsidRPr="00D1721E">
        <w:t>thirds vote of both the Senate and House of Representatives not later than five o</w:t>
      </w:r>
      <w:r w:rsidR="00D1721E" w:rsidRPr="00D1721E">
        <w:t>’</w:t>
      </w:r>
      <w:r w:rsidRPr="00D1721E">
        <w:t>clock p.m. on the second Thursday in May. During the time between five o</w:t>
      </w:r>
      <w:r w:rsidR="00D1721E" w:rsidRPr="00D1721E">
        <w:t>’</w:t>
      </w:r>
      <w:r w:rsidRPr="00D1721E">
        <w:t>clock p.m. on the second Thursday in May and the extended sine die adjournment date, as set forth herein, no legislation or other business may be considered except the general appropriations bill and any matters approved for consideration by a concurrent resolution adopted by two</w:t>
      </w:r>
      <w:r w:rsidR="00D1721E" w:rsidRPr="00D1721E">
        <w:noBreakHyphen/>
      </w:r>
      <w:r w:rsidRPr="00D1721E">
        <w:t>thirds vote in both houses.</w:t>
      </w:r>
    </w:p>
    <w:p w:rsidR="00D1721E" w:rsidRDefault="00D1721E"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721E" w:rsidRDefault="00D1721E"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8758F" w:rsidRPr="00D1721E">
        <w:t xml:space="preserve">: 1979 Act No. 146, </w:t>
      </w:r>
      <w:r w:rsidRPr="00D1721E">
        <w:t xml:space="preserve">Section </w:t>
      </w:r>
      <w:r w:rsidR="0088758F" w:rsidRPr="00D1721E">
        <w:t xml:space="preserve">2; 1983 Act No. 151, Part II, </w:t>
      </w:r>
      <w:r w:rsidRPr="00D1721E">
        <w:t xml:space="preserve">Section </w:t>
      </w:r>
      <w:r w:rsidR="0088758F" w:rsidRPr="00D1721E">
        <w:t xml:space="preserve">38; 1985 Act No. 201, Part II, </w:t>
      </w:r>
      <w:r w:rsidRPr="00D1721E">
        <w:t xml:space="preserve">Section </w:t>
      </w:r>
      <w:r w:rsidR="0088758F" w:rsidRPr="00D1721E">
        <w:t xml:space="preserve">59; 2016 Act No. 199 (S.267), </w:t>
      </w:r>
      <w:r w:rsidRPr="00D1721E">
        <w:t xml:space="preserve">Section </w:t>
      </w:r>
      <w:r w:rsidR="0088758F" w:rsidRPr="00D1721E">
        <w:t>1, eff June 3, 2016.</w:t>
      </w:r>
    </w:p>
    <w:p w:rsid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721E">
        <w:t>Editor</w:t>
      </w:r>
      <w:r w:rsidR="00D1721E" w:rsidRPr="00D1721E">
        <w:t>’</w:t>
      </w:r>
      <w:r w:rsidRPr="00D1721E">
        <w:t>s Note</w:t>
      </w:r>
    </w:p>
    <w:p w:rsid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721E">
        <w:t xml:space="preserve">2016 Act No. 199, </w:t>
      </w:r>
      <w:r w:rsidR="00D1721E" w:rsidRPr="00D1721E">
        <w:t xml:space="preserve">Section </w:t>
      </w:r>
      <w:r w:rsidRPr="00D1721E">
        <w:t>3, provides as follows:</w:t>
      </w:r>
    </w:p>
    <w:p w:rsidR="00D1721E" w:rsidRDefault="00D1721E"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721E">
        <w:t>“</w:t>
      </w:r>
      <w:r w:rsidR="0088758F" w:rsidRPr="00D1721E">
        <w:t>SECTION 3. This act takes effect upon the approval by the Governor and first applies for the next annual regular session of the General Assembly.</w:t>
      </w:r>
      <w:r w:rsidRPr="00D1721E">
        <w:t>”</w:t>
      </w:r>
    </w:p>
    <w:p w:rsid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721E">
        <w:t>Effect of Amendment</w:t>
      </w:r>
    </w:p>
    <w:p w:rsid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721E">
        <w:t xml:space="preserve">2016 Act No. 199, </w:t>
      </w:r>
      <w:r w:rsidR="00D1721E" w:rsidRPr="00D1721E">
        <w:t xml:space="preserve">Section </w:t>
      </w:r>
      <w:r w:rsidRPr="00D1721E">
        <w:t>1, rewrote the section, changing the date for the mandatory adjournment of the general assembly to the second Thursday in May from the first Thursday in June, and to provide that the adjournment date may be extended up to two weeks in the discretion of the speaker of the house and the president pro tempore of the senate if a forecast reduction is submitted by the board of economic advisors after April tenth.</w:t>
      </w:r>
    </w:p>
    <w:p w:rsid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721E">
        <w:t>CROSS REFERENCES</w:t>
      </w:r>
    </w:p>
    <w:p w:rsid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721E">
        <w:t xml:space="preserve">Meeting of the General Assembly, see SC Const, Art 3, </w:t>
      </w:r>
      <w:r w:rsidR="00D1721E" w:rsidRPr="00D1721E">
        <w:t xml:space="preserve">Section </w:t>
      </w:r>
      <w:r w:rsidRPr="00D1721E">
        <w:t>1A.</w:t>
      </w:r>
    </w:p>
    <w:p w:rsid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721E">
        <w:t xml:space="preserve">Sessions of the General Assembly, see SC Const, Art 3, </w:t>
      </w:r>
      <w:r w:rsidR="00D1721E" w:rsidRPr="00D1721E">
        <w:t xml:space="preserve">Section </w:t>
      </w:r>
      <w:r w:rsidRPr="00D1721E">
        <w:t>9.</w:t>
      </w:r>
    </w:p>
    <w:p w:rsid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721E">
        <w:t>LIBRARY REFERENCES</w:t>
      </w:r>
    </w:p>
    <w:p w:rsid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721E">
        <w:t>Westlaw Key Number Search: 360k35.</w:t>
      </w:r>
    </w:p>
    <w:p w:rsid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721E">
        <w:t>States 35.</w:t>
      </w:r>
    </w:p>
    <w:p w:rsid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721E">
        <w:t xml:space="preserve">C.J.S. States </w:t>
      </w:r>
      <w:r w:rsidR="00D1721E" w:rsidRPr="00D1721E">
        <w:t xml:space="preserve">Section </w:t>
      </w:r>
      <w:r w:rsidRPr="00D1721E">
        <w:t>52.</w:t>
      </w:r>
    </w:p>
    <w:p w:rsid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721E">
        <w:t>RESEARCH REFERENCES</w:t>
      </w:r>
    </w:p>
    <w:p w:rsid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721E">
        <w:t>Encyclopedias</w:t>
      </w:r>
    </w:p>
    <w:p w:rsid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721E">
        <w:t xml:space="preserve">S.C. Jur. Constitutional Law </w:t>
      </w:r>
      <w:r w:rsidR="00D1721E" w:rsidRPr="00D1721E">
        <w:t xml:space="preserve">Section </w:t>
      </w:r>
      <w:r w:rsidRPr="00D1721E">
        <w:t>15, General Procedures.</w:t>
      </w:r>
    </w:p>
    <w:p w:rsid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721E">
        <w:t xml:space="preserve">S.C. Jur. General Assembly </w:t>
      </w:r>
      <w:r w:rsidR="00D1721E" w:rsidRPr="00D1721E">
        <w:t xml:space="preserve">Section </w:t>
      </w:r>
      <w:r w:rsidRPr="00D1721E">
        <w:t>35, Regular Sessions of General Assembly.</w:t>
      </w:r>
    </w:p>
    <w:p w:rsid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721E">
        <w:t>Attorney General</w:t>
      </w:r>
      <w:r w:rsidR="00D1721E" w:rsidRPr="00D1721E">
        <w:t>’</w:t>
      </w:r>
      <w:r w:rsidRPr="00D1721E">
        <w:t>s Opinions</w:t>
      </w:r>
    </w:p>
    <w:p w:rsid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721E">
        <w:t>Two</w:t>
      </w:r>
      <w:r w:rsidR="00D1721E" w:rsidRPr="00D1721E">
        <w:noBreakHyphen/>
      </w:r>
      <w:r w:rsidRPr="00D1721E">
        <w:t>thirds vote of those present in the House and Senate is necessary to extend session of the General Assembly beyond time fixed by Act No. 146 of 1979. 1980 Op Atty, No 80</w:t>
      </w:r>
      <w:r w:rsidR="00D1721E" w:rsidRPr="00D1721E">
        <w:noBreakHyphen/>
      </w:r>
      <w:r w:rsidRPr="00D1721E">
        <w:t>53, p 104.</w:t>
      </w:r>
    </w:p>
    <w:p w:rsidR="00D1721E"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1721E">
        <w:t>The effect of the sine die adjournment of the General Assembly upon bills vetoed and returned by the Governor but not acted upon by the General Assembly before adjournment acts as a refusal to override the veto. 1982 Op Atty Gen, No 82</w:t>
      </w:r>
      <w:r w:rsidR="00D1721E" w:rsidRPr="00D1721E">
        <w:noBreakHyphen/>
      </w:r>
      <w:r w:rsidRPr="00D1721E">
        <w:t>42, p 49.</w:t>
      </w:r>
    </w:p>
    <w:p w:rsidR="00D1721E" w:rsidRPr="00D1721E" w:rsidRDefault="00D1721E"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721E" w:rsidRDefault="00D1721E"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721E">
        <w:rPr>
          <w:b/>
        </w:rPr>
        <w:t xml:space="preserve">SECTION </w:t>
      </w:r>
      <w:r w:rsidR="0088758F" w:rsidRPr="00D1721E">
        <w:rPr>
          <w:b/>
        </w:rPr>
        <w:t>2</w:t>
      </w:r>
      <w:r w:rsidRPr="00D1721E">
        <w:rPr>
          <w:b/>
        </w:rPr>
        <w:noBreakHyphen/>
      </w:r>
      <w:r w:rsidR="0088758F" w:rsidRPr="00D1721E">
        <w:rPr>
          <w:b/>
        </w:rPr>
        <w:t>1</w:t>
      </w:r>
      <w:r w:rsidRPr="00D1721E">
        <w:rPr>
          <w:b/>
        </w:rPr>
        <w:noBreakHyphen/>
      </w:r>
      <w:r w:rsidR="0088758F" w:rsidRPr="00D1721E">
        <w:rPr>
          <w:b/>
        </w:rPr>
        <w:t>215.</w:t>
      </w:r>
      <w:r w:rsidR="0088758F" w:rsidRPr="00D1721E">
        <w:t xml:space="preserve"> Orientation program for new legislators.</w:t>
      </w:r>
    </w:p>
    <w:p w:rsid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721E">
        <w:tab/>
        <w:t>Beginning with members of the General Assembly first elected in the 1992 General Election, the Operations and Management Committees of the House of Representatives and the Senate acting as a joint committee shall establish a program for newly elected members of the General Assembly to familiarize them with the operations of state agencies. The joint committee shall approve the content of the program and may designate an appropriate agency or institution to administer the program. This orientation program must supplement any orientation provided by the House of Representatives or the Senate about their internal operations.</w:t>
      </w:r>
    </w:p>
    <w:p w:rsid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721E">
        <w:tab/>
        <w:t>The program must focus on the purpose, structure, funding, and operations of the various agencies, institutions, departments, divisions, and offices of state government. Agencies shall cooperate with the joint committee in making necessary presentations and arranging visitations to facilities. All programs must be scheduled on legislative days. All members of the General Assembly may participate in the orientation program.</w:t>
      </w:r>
    </w:p>
    <w:p w:rsidR="00D1721E" w:rsidRDefault="00D1721E"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721E" w:rsidRDefault="00D1721E"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8758F" w:rsidRPr="00D1721E">
        <w:t xml:space="preserve">: 1991 Act No. 49, </w:t>
      </w:r>
      <w:r w:rsidRPr="00D1721E">
        <w:t xml:space="preserve">Section </w:t>
      </w:r>
      <w:r w:rsidR="0088758F" w:rsidRPr="00D1721E">
        <w:t>1.</w:t>
      </w:r>
    </w:p>
    <w:p w:rsid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721E">
        <w:t>RESEARCH REFERENCES</w:t>
      </w:r>
    </w:p>
    <w:p w:rsid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721E">
        <w:t>Encyclopedias</w:t>
      </w:r>
    </w:p>
    <w:p w:rsidR="00D1721E"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1721E">
        <w:t xml:space="preserve">S.C. Jur. General Assembly </w:t>
      </w:r>
      <w:r w:rsidR="00D1721E" w:rsidRPr="00D1721E">
        <w:t xml:space="preserve">Section </w:t>
      </w:r>
      <w:r w:rsidRPr="00D1721E">
        <w:t>5, Orientation Program for New Legislators.</w:t>
      </w:r>
    </w:p>
    <w:p w:rsidR="00D1721E" w:rsidRPr="00D1721E" w:rsidRDefault="00D1721E"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721E" w:rsidRDefault="00D1721E"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721E">
        <w:rPr>
          <w:b/>
        </w:rPr>
        <w:t xml:space="preserve">SECTION </w:t>
      </w:r>
      <w:r w:rsidR="0088758F" w:rsidRPr="00D1721E">
        <w:rPr>
          <w:b/>
        </w:rPr>
        <w:t>2</w:t>
      </w:r>
      <w:r w:rsidRPr="00D1721E">
        <w:rPr>
          <w:b/>
        </w:rPr>
        <w:noBreakHyphen/>
      </w:r>
      <w:r w:rsidR="0088758F" w:rsidRPr="00D1721E">
        <w:rPr>
          <w:b/>
        </w:rPr>
        <w:t>1</w:t>
      </w:r>
      <w:r w:rsidRPr="00D1721E">
        <w:rPr>
          <w:b/>
        </w:rPr>
        <w:noBreakHyphen/>
      </w:r>
      <w:r w:rsidR="0088758F" w:rsidRPr="00D1721E">
        <w:rPr>
          <w:b/>
        </w:rPr>
        <w:t>220.</w:t>
      </w:r>
      <w:r w:rsidR="0088758F" w:rsidRPr="00D1721E">
        <w:t xml:space="preserve"> Legislative appropriations; exemption from approval requirements.</w:t>
      </w:r>
    </w:p>
    <w:p w:rsid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721E">
        <w:tab/>
        <w:t>Notwithstanding any other provision of law or regulation, or any limitation or provision contained in the annual general appropriations act, each house of the General Assembly is exempt from any provision which requires the approval of the State Fiscal Accountability Authority, Revenue and Fiscal Affairs Office, or Executive Budget Office or any other executive branch agency for the expenditure, management, or transfer of any legislative branch appropriations.</w:t>
      </w:r>
    </w:p>
    <w:p w:rsidR="00D1721E" w:rsidRDefault="00D1721E"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721E" w:rsidRDefault="00D1721E"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8758F" w:rsidRPr="00D1721E">
        <w:t xml:space="preserve">: 2002 Act No. 356, </w:t>
      </w:r>
      <w:r w:rsidRPr="00D1721E">
        <w:t xml:space="preserve">Section </w:t>
      </w:r>
      <w:r w:rsidR="0088758F" w:rsidRPr="00D1721E">
        <w:t>1, Part VI.N.</w:t>
      </w:r>
    </w:p>
    <w:p w:rsid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721E">
        <w:t>Code Commissioner</w:t>
      </w:r>
      <w:r w:rsidR="00D1721E" w:rsidRPr="00D1721E">
        <w:t>’</w:t>
      </w:r>
      <w:r w:rsidRPr="00D1721E">
        <w:t>s Note</w:t>
      </w:r>
    </w:p>
    <w:p w:rsid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721E">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D1721E" w:rsidRPr="00D1721E">
        <w:t xml:space="preserve">Section </w:t>
      </w:r>
      <w:r w:rsidRPr="00D1721E">
        <w:t>5(D)(1), effective July 1, 2015.</w:t>
      </w:r>
    </w:p>
    <w:p w:rsid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721E">
        <w:t>LIBRARY REFERENCES</w:t>
      </w:r>
    </w:p>
    <w:p w:rsid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721E">
        <w:t>Westlaw Key Number Searches: 360k28(2); 360k121.</w:t>
      </w:r>
    </w:p>
    <w:p w:rsid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721E">
        <w:t>States 28(2), 121.</w:t>
      </w:r>
    </w:p>
    <w:p w:rsidR="00D1721E"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1721E">
        <w:t xml:space="preserve">C.J.S. States </w:t>
      </w:r>
      <w:r w:rsidR="00D1721E" w:rsidRPr="00D1721E">
        <w:t xml:space="preserve">Sections </w:t>
      </w:r>
      <w:r w:rsidRPr="00D1721E">
        <w:t xml:space="preserve"> 45, 203, 223.</w:t>
      </w:r>
    </w:p>
    <w:p w:rsidR="00D1721E" w:rsidRPr="00D1721E" w:rsidRDefault="00D1721E"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721E" w:rsidRDefault="00D1721E"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721E">
        <w:rPr>
          <w:b/>
        </w:rPr>
        <w:t xml:space="preserve">SECTION </w:t>
      </w:r>
      <w:r w:rsidR="0088758F" w:rsidRPr="00D1721E">
        <w:rPr>
          <w:b/>
        </w:rPr>
        <w:t>2</w:t>
      </w:r>
      <w:r w:rsidRPr="00D1721E">
        <w:rPr>
          <w:b/>
        </w:rPr>
        <w:noBreakHyphen/>
      </w:r>
      <w:r w:rsidR="0088758F" w:rsidRPr="00D1721E">
        <w:rPr>
          <w:b/>
        </w:rPr>
        <w:t>1</w:t>
      </w:r>
      <w:r w:rsidRPr="00D1721E">
        <w:rPr>
          <w:b/>
        </w:rPr>
        <w:noBreakHyphen/>
      </w:r>
      <w:r w:rsidR="0088758F" w:rsidRPr="00D1721E">
        <w:rPr>
          <w:b/>
        </w:rPr>
        <w:t>230.</w:t>
      </w:r>
      <w:r w:rsidR="0088758F" w:rsidRPr="00D1721E">
        <w:t xml:space="preserve"> Electronic transmission of agency reports to General Assembly.</w:t>
      </w:r>
    </w:p>
    <w:p w:rsid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721E">
        <w:tab/>
        <w:t>(A) With the exception of the Governor</w:t>
      </w:r>
      <w:r w:rsidR="00D1721E" w:rsidRPr="00D1721E">
        <w:t>’</w:t>
      </w:r>
      <w:r w:rsidRPr="00D1721E">
        <w:t>s Executive Budget and related documents and telephone directories, an agency, a department, or an entity of state government required by law to report to the General Assembly shall prepare its report and transmit its report electronically to the Legislative Services Agency (LSA) and to the State Library as provided in Section 60</w:t>
      </w:r>
      <w:r w:rsidR="00D1721E" w:rsidRPr="00D1721E">
        <w:noBreakHyphen/>
      </w:r>
      <w:r w:rsidRPr="00D1721E">
        <w:t>2</w:t>
      </w:r>
      <w:r w:rsidR="00D1721E" w:rsidRPr="00D1721E">
        <w:noBreakHyphen/>
      </w:r>
      <w:r w:rsidRPr="00D1721E">
        <w:t>30. LSA shall notify the members of the General Assembly that the report is available. An agency, a department, or an entity of state government may not provide the General Assembly with hard copies of a publication whether or not the publication, report, or other document is required by law to be furnished to the General Assembly, and a publication only may be provided to a member of the General Assembly if the member requests the publication.</w:t>
      </w:r>
    </w:p>
    <w:p w:rsid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721E">
        <w:tab/>
        <w:t>(B) The agency, department, or entity of state government shall transmit these publications to the Legislative Services Agency (LSA) by electronic medium in a format and form pursuant to technical standards as may be established by LSA. LSA shall make information transmitted available through its network.</w:t>
      </w:r>
    </w:p>
    <w:p w:rsid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721E">
        <w:tab/>
        <w:t>(C) A report governed by the requirements of this section may be published in hard copy form for distribution to the General Assembly if authorized by the Speaker of the House and the President Pro Tempore of the Senate.</w:t>
      </w:r>
    </w:p>
    <w:p w:rsidR="00D1721E" w:rsidRDefault="00D1721E"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721E" w:rsidRDefault="00D1721E"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8758F" w:rsidRPr="00D1721E">
        <w:t xml:space="preserve">: 2005 Act No. 119, </w:t>
      </w:r>
      <w:r w:rsidRPr="00D1721E">
        <w:t xml:space="preserve">Section </w:t>
      </w:r>
      <w:r w:rsidR="0088758F" w:rsidRPr="00D1721E">
        <w:t xml:space="preserve">1, eff June 3, 2005; 2013 Act No. 31, </w:t>
      </w:r>
      <w:r w:rsidRPr="00D1721E">
        <w:t xml:space="preserve">Section </w:t>
      </w:r>
      <w:r w:rsidR="0088758F" w:rsidRPr="00D1721E">
        <w:t>4, eff May 21, 2013.</w:t>
      </w:r>
    </w:p>
    <w:p w:rsid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721E">
        <w:t>Effect of Amendment</w:t>
      </w:r>
    </w:p>
    <w:p w:rsidR="00D1721E" w:rsidRP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1721E">
        <w:t xml:space="preserve">The 2013 amendment, in subsection (A), substituted </w:t>
      </w:r>
      <w:r w:rsidR="00D1721E" w:rsidRPr="00D1721E">
        <w:t>“</w:t>
      </w:r>
      <w:r w:rsidRPr="00D1721E">
        <w:t>Legislative Services Agency (LSA)</w:t>
      </w:r>
      <w:r w:rsidR="00D1721E" w:rsidRPr="00D1721E">
        <w:t>”</w:t>
      </w:r>
      <w:r w:rsidRPr="00D1721E">
        <w:t xml:space="preserve"> for </w:t>
      </w:r>
      <w:r w:rsidR="00D1721E" w:rsidRPr="00D1721E">
        <w:t>“</w:t>
      </w:r>
      <w:r w:rsidRPr="00D1721E">
        <w:t>Office of Legislative Printing, Information and Technology Systems (LPITS)</w:t>
      </w:r>
      <w:r w:rsidR="00D1721E" w:rsidRPr="00D1721E">
        <w:t>”</w:t>
      </w:r>
      <w:r w:rsidRPr="00D1721E">
        <w:t xml:space="preserve">; and in subsection (B), substituted </w:t>
      </w:r>
      <w:r w:rsidR="00D1721E" w:rsidRPr="00D1721E">
        <w:t>“</w:t>
      </w:r>
      <w:r w:rsidRPr="00D1721E">
        <w:t>Legislative Services Agency (LSA)</w:t>
      </w:r>
      <w:r w:rsidR="00D1721E" w:rsidRPr="00D1721E">
        <w:t>”</w:t>
      </w:r>
      <w:r w:rsidRPr="00D1721E">
        <w:t xml:space="preserve"> for </w:t>
      </w:r>
      <w:r w:rsidR="00D1721E" w:rsidRPr="00D1721E">
        <w:t>“</w:t>
      </w:r>
      <w:r w:rsidRPr="00D1721E">
        <w:t>Printing, Information and Technology Systems (LPITS)</w:t>
      </w:r>
      <w:r w:rsidR="00D1721E" w:rsidRPr="00D1721E">
        <w:t>”</w:t>
      </w:r>
      <w:r w:rsidRPr="00D1721E">
        <w:t xml:space="preserve">, and twice substituted </w:t>
      </w:r>
      <w:r w:rsidR="00D1721E" w:rsidRPr="00D1721E">
        <w:t>“</w:t>
      </w:r>
      <w:r w:rsidRPr="00D1721E">
        <w:t>LSA</w:t>
      </w:r>
      <w:r w:rsidR="00D1721E" w:rsidRPr="00D1721E">
        <w:t>”</w:t>
      </w:r>
      <w:r w:rsidRPr="00D1721E">
        <w:t xml:space="preserve"> for </w:t>
      </w:r>
      <w:r w:rsidR="00D1721E" w:rsidRPr="00D1721E">
        <w:t>“</w:t>
      </w:r>
      <w:r w:rsidRPr="00D1721E">
        <w:t>LPITS</w:t>
      </w:r>
      <w:r w:rsidR="00D1721E" w:rsidRPr="00D1721E">
        <w:t>”</w:t>
      </w:r>
      <w:r w:rsidRPr="00D1721E">
        <w:t>.</w:t>
      </w:r>
    </w:p>
    <w:p w:rsidR="00D1721E" w:rsidRPr="00D1721E" w:rsidRDefault="00D1721E"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721E" w:rsidRDefault="00D1721E"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721E">
        <w:rPr>
          <w:b/>
        </w:rPr>
        <w:t xml:space="preserve">SECTION </w:t>
      </w:r>
      <w:r w:rsidR="0088758F" w:rsidRPr="00D1721E">
        <w:rPr>
          <w:b/>
        </w:rPr>
        <w:t>2</w:t>
      </w:r>
      <w:r w:rsidRPr="00D1721E">
        <w:rPr>
          <w:b/>
        </w:rPr>
        <w:noBreakHyphen/>
      </w:r>
      <w:r w:rsidR="0088758F" w:rsidRPr="00D1721E">
        <w:rPr>
          <w:b/>
        </w:rPr>
        <w:t>1</w:t>
      </w:r>
      <w:r w:rsidRPr="00D1721E">
        <w:rPr>
          <w:b/>
        </w:rPr>
        <w:noBreakHyphen/>
      </w:r>
      <w:r w:rsidR="0088758F" w:rsidRPr="00D1721E">
        <w:rPr>
          <w:b/>
        </w:rPr>
        <w:t>240.</w:t>
      </w:r>
      <w:r w:rsidR="0088758F" w:rsidRPr="00D1721E">
        <w:t xml:space="preserve"> Placement of monuments on State House grounds and in State House; exemption; procedure for lifting moratorium and approving placement of new monument.</w:t>
      </w:r>
    </w:p>
    <w:p w:rsid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721E">
        <w:tab/>
        <w:t xml:space="preserve">(A) For the purposes of this section, </w:t>
      </w:r>
      <w:r w:rsidR="00D1721E" w:rsidRPr="00D1721E">
        <w:t>“</w:t>
      </w:r>
      <w:r w:rsidRPr="00D1721E">
        <w:t>monument</w:t>
      </w:r>
      <w:r w:rsidR="00D1721E" w:rsidRPr="00D1721E">
        <w:t>”</w:t>
      </w:r>
      <w:r w:rsidRPr="00D1721E">
        <w:t xml:space="preserve"> means a statue, bust, mural, portrait, or other memorial to a person or event venerated for its enduring historical significance.</w:t>
      </w:r>
    </w:p>
    <w:p w:rsid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721E">
        <w:tab/>
        <w:t>(B) There is established a moratorium on the placement of additional monuments on the State House grounds or in the State House. The chambers of the Senate and the House of Representatives are exempt from this moratorium.</w:t>
      </w:r>
    </w:p>
    <w:p w:rsid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721E">
        <w:tab/>
        <w:t>(C) If the moratorium is lifted, the State House Committee may approve the placement of a new monument, pursuant to this section, if the monument represents enduring significant historical contributions, achievements, or accomplishments of a South Carolinian or a milestone in the state</w:t>
      </w:r>
      <w:r w:rsidR="00D1721E" w:rsidRPr="00D1721E">
        <w:t>’</w:t>
      </w:r>
      <w:r w:rsidRPr="00D1721E">
        <w:t>s history.</w:t>
      </w:r>
    </w:p>
    <w:p w:rsid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721E">
        <w:tab/>
        <w:t>(D) To approve the placement of a new monument:</w:t>
      </w:r>
    </w:p>
    <w:p w:rsid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721E">
        <w:tab/>
      </w:r>
      <w:r w:rsidRPr="00D1721E">
        <w:tab/>
        <w:t>(1) a majority of the State House Committee must vote to review proposals for the placement of a new monument. To be considered, a proposal must include:</w:t>
      </w:r>
    </w:p>
    <w:p w:rsid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721E">
        <w:tab/>
      </w:r>
      <w:r w:rsidRPr="00D1721E">
        <w:tab/>
      </w:r>
      <w:r w:rsidRPr="00D1721E">
        <w:tab/>
        <w:t>(a) a detailed, written statement explaining the enduring historical significance of the proposed monument, including how the monument will represent the contributions, achievements, and accomplishments of a South Carolinian or a milestone in the state</w:t>
      </w:r>
      <w:r w:rsidR="00D1721E" w:rsidRPr="00D1721E">
        <w:t>’</w:t>
      </w:r>
      <w:r w:rsidRPr="00D1721E">
        <w:t>s history;</w:t>
      </w:r>
    </w:p>
    <w:p w:rsid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721E">
        <w:tab/>
      </w:r>
      <w:r w:rsidRPr="00D1721E">
        <w:tab/>
      </w:r>
      <w:r w:rsidRPr="00D1721E">
        <w:tab/>
        <w:t>(b) an artist</w:t>
      </w:r>
      <w:r w:rsidR="00D1721E" w:rsidRPr="00D1721E">
        <w:t>’</w:t>
      </w:r>
      <w:r w:rsidRPr="00D1721E">
        <w:t>s rendering, scale model, or stamped architectural rendering of the proposed monument; and</w:t>
      </w:r>
    </w:p>
    <w:p w:rsid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721E">
        <w:tab/>
      </w:r>
      <w:r w:rsidRPr="00D1721E">
        <w:tab/>
      </w:r>
      <w:r w:rsidRPr="00D1721E">
        <w:tab/>
        <w:t>(c) a detailed statement of the funding for the proposed monument and its installation;</w:t>
      </w:r>
    </w:p>
    <w:p w:rsid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721E">
        <w:tab/>
      </w:r>
      <w:r w:rsidRPr="00D1721E">
        <w:tab/>
        <w:t>(2) two</w:t>
      </w:r>
      <w:r w:rsidR="00D1721E" w:rsidRPr="00D1721E">
        <w:noBreakHyphen/>
      </w:r>
      <w:r w:rsidRPr="00D1721E">
        <w:t>thirds of the State House Committee must vote in favor of recommending placement of the monument to the General Assembly; and</w:t>
      </w:r>
    </w:p>
    <w:p w:rsid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721E">
        <w:tab/>
      </w:r>
      <w:r w:rsidRPr="00D1721E">
        <w:tab/>
        <w:t>(3) the General Assembly must adopt the proposal by concurrent resolution calling for the placement of the new monument.</w:t>
      </w:r>
    </w:p>
    <w:p w:rsidR="00D1721E" w:rsidRDefault="00D1721E"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721E" w:rsidRPr="00D1721E" w:rsidRDefault="00D1721E"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8758F" w:rsidRPr="00D1721E">
        <w:t xml:space="preserve">: 2007 Act No. 77, </w:t>
      </w:r>
      <w:r w:rsidRPr="00D1721E">
        <w:t xml:space="preserve">Section </w:t>
      </w:r>
      <w:r w:rsidR="0088758F" w:rsidRPr="00D1721E">
        <w:t>1, eff June 13, 2007.</w:t>
      </w:r>
    </w:p>
    <w:p w:rsidR="00D1721E" w:rsidRPr="00D1721E" w:rsidRDefault="00D1721E"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721E" w:rsidRDefault="00D1721E"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721E">
        <w:rPr>
          <w:b/>
        </w:rPr>
        <w:t xml:space="preserve">SECTION </w:t>
      </w:r>
      <w:r w:rsidR="0088758F" w:rsidRPr="00D1721E">
        <w:rPr>
          <w:b/>
        </w:rPr>
        <w:t>2</w:t>
      </w:r>
      <w:r w:rsidRPr="00D1721E">
        <w:rPr>
          <w:b/>
        </w:rPr>
        <w:noBreakHyphen/>
      </w:r>
      <w:r w:rsidR="0088758F" w:rsidRPr="00D1721E">
        <w:rPr>
          <w:b/>
        </w:rPr>
        <w:t>1</w:t>
      </w:r>
      <w:r w:rsidRPr="00D1721E">
        <w:rPr>
          <w:b/>
        </w:rPr>
        <w:noBreakHyphen/>
      </w:r>
      <w:r w:rsidR="0088758F" w:rsidRPr="00D1721E">
        <w:rPr>
          <w:b/>
        </w:rPr>
        <w:t>250.</w:t>
      </w:r>
      <w:r w:rsidR="0088758F" w:rsidRPr="00D1721E">
        <w:t xml:space="preserve"> South Carolina Housing Commission established; membership; terms; vacancies; powers and duties of chairman; annual summary of activity; staffing; compensation.</w:t>
      </w:r>
    </w:p>
    <w:p w:rsid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721E">
        <w:tab/>
        <w:t>(A) The South Carolina Housing Commission (commission) is hereby established. The purpose of the commission is to provide recommendations to the Governor and the General Assembly on an annual basis to ensure and foster the availability of safe, sound, and affordable housing and workforce housing for every South Carolinian. The commission also may make recommendations relating to such other housing, real property, and community development issues as it considers desirable.</w:t>
      </w:r>
    </w:p>
    <w:p w:rsid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721E">
        <w:tab/>
        <w:t>(B) The commission shall consist of fifteen members. Of these members, five must be members of the House of Representatives to be appointed by the Speaker of the House; five must be members of the Senate to be appointed by the President Pro Tempore of the Senate; and five must be nonlegislative members selected by the other legislative members. All members must be qualified electors of this State.</w:t>
      </w:r>
    </w:p>
    <w:p w:rsid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721E">
        <w:tab/>
        <w:t>Legislative members shall serve terms concurrent with their terms of office. Nonlegislative members shall serve for terms of four years each. Appointments to fill vacancies, other than by expiration of a term, must be for the unexpired terms. Legislative and nonlegislative members may be reappointed for successive terms. Vacancies must be filled in the same manner as the original appointments.</w:t>
      </w:r>
    </w:p>
    <w:p w:rsid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721E">
        <w:tab/>
        <w:t>The commission shall elect a chairman and vice chairman every two years from among its membership, who must be members of the General Assembly.</w:t>
      </w:r>
    </w:p>
    <w:p w:rsid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721E">
        <w:tab/>
        <w:t>(C) A majority of the members shall constitute a quorum. The meetings of the commission shall be held at the call of the chairman or whenever the majority of the members request.</w:t>
      </w:r>
    </w:p>
    <w:p w:rsid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721E">
        <w:tab/>
        <w:t>No recommendation of the commission shall be adopted if a majority of the Senate members or a majority of the House members appointed to the commission vote against the recommendation.</w:t>
      </w:r>
    </w:p>
    <w:p w:rsid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721E">
        <w:tab/>
        <w:t>(D) The commission shall have the following powers and duties:</w:t>
      </w:r>
    </w:p>
    <w:p w:rsid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721E">
        <w:tab/>
      </w:r>
      <w:r w:rsidRPr="00D1721E">
        <w:tab/>
        <w:t>(1) undertake analyses, gather information and data, and pursue such other activities as may be desirable to accomplish its purposes;</w:t>
      </w:r>
    </w:p>
    <w:p w:rsid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721E">
        <w:tab/>
      </w:r>
      <w:r w:rsidRPr="00D1721E">
        <w:tab/>
        <w:t>(2) report annually on its activities during the preceding year and include a discussion of analyses made and recommendations for administrative or legislative action; and</w:t>
      </w:r>
    </w:p>
    <w:p w:rsid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721E">
        <w:tab/>
      </w:r>
      <w:r w:rsidRPr="00D1721E">
        <w:tab/>
        <w:t>(3) review newly enacted federal legislation pertaining to mortgage lending and brokering and determine if the federal legislation necessitates amendments to the laws of this State.</w:t>
      </w:r>
    </w:p>
    <w:p w:rsid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721E">
        <w:tab/>
        <w:t>(E) The chairman shall submit to the General Assembly and the Governor an annual summary of the activity and work of the commission together with its recommendations no later than the first day of each regular session of the General Assembly.</w:t>
      </w:r>
    </w:p>
    <w:p w:rsid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721E">
        <w:tab/>
        <w:t>(F) Staff for the commission shall be provided from the standing committees of the House of Representatives and the Senate with jurisdiction over the subject matter being studied by the commission.</w:t>
      </w:r>
    </w:p>
    <w:p w:rsidR="00D1721E" w:rsidRDefault="0088758F"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721E">
        <w:tab/>
        <w:t>(G) Members of the commission shall serve without compensation, subsistence, per diem, or mileage.</w:t>
      </w:r>
    </w:p>
    <w:p w:rsidR="00D1721E" w:rsidRDefault="00D1721E"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721E" w:rsidRDefault="00D1721E"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8758F" w:rsidRPr="00D1721E">
        <w:t xml:space="preserve">: 2009 Act No. 80, </w:t>
      </w:r>
      <w:r w:rsidRPr="00D1721E">
        <w:t xml:space="preserve">Section </w:t>
      </w:r>
      <w:r w:rsidR="0088758F" w:rsidRPr="00D1721E">
        <w:t>1, eff July 1, 2009.</w:t>
      </w:r>
    </w:p>
    <w:p w:rsidR="00A84CDB" w:rsidRPr="00D1721E" w:rsidRDefault="00A84CDB" w:rsidP="00D17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D1721E" w:rsidSect="00D1721E">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721E" w:rsidRDefault="00D1721E" w:rsidP="00D1721E">
      <w:r>
        <w:separator/>
      </w:r>
    </w:p>
  </w:endnote>
  <w:endnote w:type="continuationSeparator" w:id="0">
    <w:p w:rsidR="00D1721E" w:rsidRDefault="00D1721E" w:rsidP="00D17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21E" w:rsidRPr="00D1721E" w:rsidRDefault="00D1721E" w:rsidP="00D172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21E" w:rsidRPr="00D1721E" w:rsidRDefault="00D1721E" w:rsidP="00D1721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21E" w:rsidRPr="00D1721E" w:rsidRDefault="00D1721E" w:rsidP="00D172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721E" w:rsidRDefault="00D1721E" w:rsidP="00D1721E">
      <w:r>
        <w:separator/>
      </w:r>
    </w:p>
  </w:footnote>
  <w:footnote w:type="continuationSeparator" w:id="0">
    <w:p w:rsidR="00D1721E" w:rsidRDefault="00D1721E" w:rsidP="00D172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21E" w:rsidRPr="00D1721E" w:rsidRDefault="00D1721E" w:rsidP="00D172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21E" w:rsidRPr="00D1721E" w:rsidRDefault="00D1721E" w:rsidP="00D1721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21E" w:rsidRPr="00D1721E" w:rsidRDefault="00D1721E" w:rsidP="00D172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58F"/>
    <w:rsid w:val="000D4DF5"/>
    <w:rsid w:val="001745C9"/>
    <w:rsid w:val="001849AB"/>
    <w:rsid w:val="00251EE4"/>
    <w:rsid w:val="002E698F"/>
    <w:rsid w:val="002F2F5A"/>
    <w:rsid w:val="00337472"/>
    <w:rsid w:val="00381DF2"/>
    <w:rsid w:val="003A316C"/>
    <w:rsid w:val="003C5F22"/>
    <w:rsid w:val="003E4E15"/>
    <w:rsid w:val="003E4FB5"/>
    <w:rsid w:val="00402788"/>
    <w:rsid w:val="005A3311"/>
    <w:rsid w:val="005C0B11"/>
    <w:rsid w:val="005F513E"/>
    <w:rsid w:val="0060475B"/>
    <w:rsid w:val="0068175D"/>
    <w:rsid w:val="006A296F"/>
    <w:rsid w:val="006F60B8"/>
    <w:rsid w:val="00725F8B"/>
    <w:rsid w:val="00770218"/>
    <w:rsid w:val="007D3D8E"/>
    <w:rsid w:val="00857D5B"/>
    <w:rsid w:val="00874F43"/>
    <w:rsid w:val="0088758F"/>
    <w:rsid w:val="00A220E4"/>
    <w:rsid w:val="00A52663"/>
    <w:rsid w:val="00A84CDB"/>
    <w:rsid w:val="00AE09C8"/>
    <w:rsid w:val="00BA240E"/>
    <w:rsid w:val="00BF1A3D"/>
    <w:rsid w:val="00C81307"/>
    <w:rsid w:val="00CE1438"/>
    <w:rsid w:val="00D1721E"/>
    <w:rsid w:val="00D67A19"/>
    <w:rsid w:val="00E0756A"/>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73A508-A9F5-42BB-9AB0-7ACF95FC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87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8758F"/>
    <w:rPr>
      <w:rFonts w:ascii="Courier New" w:eastAsiaTheme="minorEastAsia" w:hAnsi="Courier New" w:cs="Courier New"/>
      <w:sz w:val="20"/>
      <w:szCs w:val="20"/>
    </w:rPr>
  </w:style>
  <w:style w:type="paragraph" w:styleId="Header">
    <w:name w:val="header"/>
    <w:basedOn w:val="Normal"/>
    <w:link w:val="HeaderChar"/>
    <w:uiPriority w:val="99"/>
    <w:unhideWhenUsed/>
    <w:rsid w:val="00D1721E"/>
    <w:pPr>
      <w:tabs>
        <w:tab w:val="center" w:pos="4680"/>
        <w:tab w:val="right" w:pos="9360"/>
      </w:tabs>
    </w:pPr>
  </w:style>
  <w:style w:type="character" w:customStyle="1" w:styleId="HeaderChar">
    <w:name w:val="Header Char"/>
    <w:basedOn w:val="DefaultParagraphFont"/>
    <w:link w:val="Header"/>
    <w:uiPriority w:val="99"/>
    <w:rsid w:val="00D1721E"/>
    <w:rPr>
      <w:rFonts w:cs="Times New Roman"/>
    </w:rPr>
  </w:style>
  <w:style w:type="paragraph" w:styleId="Footer">
    <w:name w:val="footer"/>
    <w:basedOn w:val="Normal"/>
    <w:link w:val="FooterChar"/>
    <w:uiPriority w:val="99"/>
    <w:unhideWhenUsed/>
    <w:rsid w:val="00D1721E"/>
    <w:pPr>
      <w:tabs>
        <w:tab w:val="center" w:pos="4680"/>
        <w:tab w:val="right" w:pos="9360"/>
      </w:tabs>
    </w:pPr>
  </w:style>
  <w:style w:type="character" w:customStyle="1" w:styleId="FooterChar">
    <w:name w:val="Footer Char"/>
    <w:basedOn w:val="DefaultParagraphFont"/>
    <w:link w:val="Footer"/>
    <w:uiPriority w:val="99"/>
    <w:rsid w:val="00D1721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3480181D</Template>
  <TotalTime>0</TotalTime>
  <Pages>294</Pages>
  <Words>76654</Words>
  <Characters>436934</Characters>
  <Application>Microsoft Office Word</Application>
  <DocSecurity>0</DocSecurity>
  <Lines>3641</Lines>
  <Paragraphs>1025</Paragraphs>
  <ScaleCrop>false</ScaleCrop>
  <HeadingPairs>
    <vt:vector size="2" baseType="variant">
      <vt:variant>
        <vt:lpstr>Title</vt:lpstr>
      </vt:variant>
      <vt:variant>
        <vt:i4>1</vt:i4>
      </vt:variant>
    </vt:vector>
  </HeadingPairs>
  <TitlesOfParts>
    <vt:vector size="1" baseType="lpstr">
      <vt:lpstr/>
    </vt:vector>
  </TitlesOfParts>
  <Company>Legislative Services Agency (LSA)</Company>
  <LinksUpToDate>false</LinksUpToDate>
  <CharactersWithSpaces>512563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2017-10-20T20:25:00Z</dcterms:created>
  <dcterms:modified xsi:type="dcterms:W3CDTF">2017-10-20T20:25:00Z</dcterms:modified>
</cp:coreProperties>
</file>