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7E8C">
        <w:t>CHAPTER 15</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7E8C">
        <w:t>Legislative Audit Council</w:t>
      </w:r>
      <w:bookmarkStart w:id="0" w:name="_GoBack"/>
      <w:bookmarkEnd w:id="0"/>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10.</w:t>
      </w:r>
      <w:r w:rsidR="005C6B7A" w:rsidRPr="007E7E8C">
        <w:t xml:space="preserve"> Creation and membership of council.</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1962 Code </w:t>
      </w:r>
      <w:r w:rsidRPr="007E7E8C">
        <w:t xml:space="preserve">Section </w:t>
      </w:r>
      <w:r w:rsidR="005C6B7A" w:rsidRPr="007E7E8C">
        <w:t>30</w:t>
      </w:r>
      <w:r w:rsidRPr="007E7E8C">
        <w:noBreakHyphen/>
      </w:r>
      <w:r w:rsidR="005C6B7A" w:rsidRPr="007E7E8C">
        <w:t xml:space="preserve">111; 1974 (58) 2608; 1975 (59) 178; 1990 Act No. 329, </w:t>
      </w:r>
      <w:r w:rsidRPr="007E7E8C">
        <w:t xml:space="preserve">Section </w:t>
      </w:r>
      <w:r w:rsidR="005C6B7A" w:rsidRPr="007E7E8C">
        <w:t xml:space="preserve">1; 1995 Act No. 8, </w:t>
      </w:r>
      <w:r w:rsidRPr="007E7E8C">
        <w:t xml:space="preserve">Section </w:t>
      </w:r>
      <w:r w:rsidR="005C6B7A" w:rsidRPr="007E7E8C">
        <w:t>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CROSS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Provision that committee members, rather than chairmen, may be elected to serve ex officio on boards and commissions, see </w:t>
      </w:r>
      <w:r w:rsidR="007E7E8C" w:rsidRPr="007E7E8C">
        <w:t xml:space="preserve">Section </w:t>
      </w:r>
      <w:r w:rsidRPr="007E7E8C">
        <w:t>2</w:t>
      </w:r>
      <w:r w:rsidR="007E7E8C" w:rsidRPr="007E7E8C">
        <w:noBreakHyphen/>
      </w:r>
      <w:r w:rsidRPr="007E7E8C">
        <w:t>1</w:t>
      </w:r>
      <w:r w:rsidR="007E7E8C" w:rsidRPr="007E7E8C">
        <w:noBreakHyphen/>
      </w:r>
      <w:r w:rsidRPr="007E7E8C">
        <w:t>90.</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 360k35.</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States 35.</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C.J.S. States </w:t>
      </w:r>
      <w:r w:rsidR="007E7E8C" w:rsidRPr="007E7E8C">
        <w:t xml:space="preserve">Section </w:t>
      </w:r>
      <w:r w:rsidRPr="007E7E8C">
        <w:t>52.</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RESEARCH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Encyclopedias</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 xml:space="preserve">S.C. Jur. General Assembly </w:t>
      </w:r>
      <w:r w:rsidR="007E7E8C" w:rsidRPr="007E7E8C">
        <w:t xml:space="preserve">Section </w:t>
      </w:r>
      <w:r w:rsidRPr="007E7E8C">
        <w:t>57, Legislative Audit Council.</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20.</w:t>
      </w:r>
      <w:r w:rsidR="005C6B7A" w:rsidRPr="007E7E8C">
        <w:t xml:space="preserve"> Nominating committee.</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7E7E8C" w:rsidRPr="007E7E8C">
        <w:noBreakHyphen/>
      </w:r>
      <w:r w:rsidRPr="007E7E8C">
        <w:t>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1962 Code </w:t>
      </w:r>
      <w:r w:rsidRPr="007E7E8C">
        <w:t xml:space="preserve">Section </w:t>
      </w:r>
      <w:r w:rsidR="005C6B7A" w:rsidRPr="007E7E8C">
        <w:t>30</w:t>
      </w:r>
      <w:r w:rsidRPr="007E7E8C">
        <w:noBreakHyphen/>
      </w:r>
      <w:r w:rsidR="005C6B7A" w:rsidRPr="007E7E8C">
        <w:t xml:space="preserve">112; 1974 (58) 2608; 1975 (59) 178; 1995 Act No. 8, </w:t>
      </w:r>
      <w:r w:rsidRPr="007E7E8C">
        <w:t xml:space="preserve">Section </w:t>
      </w:r>
      <w:r w:rsidR="005C6B7A" w:rsidRPr="007E7E8C">
        <w:t>2.</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 360k34.</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States 34.</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 xml:space="preserve">C.J.S. States </w:t>
      </w:r>
      <w:r w:rsidR="007E7E8C" w:rsidRPr="007E7E8C">
        <w:t xml:space="preserve">Sections </w:t>
      </w:r>
      <w:r w:rsidRPr="007E7E8C">
        <w:t xml:space="preserve"> 55 to 58.</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30.</w:t>
      </w:r>
      <w:r w:rsidR="005C6B7A" w:rsidRPr="007E7E8C">
        <w:t xml:space="preserve"> Terms of office; prohibition of membership to members of General Assembly; chairman.</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 xml:space="preserve">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w:t>
      </w:r>
      <w:r w:rsidRPr="007E7E8C">
        <w:lastRenderedPageBreak/>
        <w:t>Assembly or has served in the General Assembly during the preceding two years shall be elected to the Council. Any member may succeed himself on the Council. The Council shall elect its own chairman.</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1962 Code </w:t>
      </w:r>
      <w:r w:rsidRPr="007E7E8C">
        <w:t xml:space="preserve">Section </w:t>
      </w:r>
      <w:r w:rsidR="005C6B7A" w:rsidRPr="007E7E8C">
        <w:t>30</w:t>
      </w:r>
      <w:r w:rsidRPr="007E7E8C">
        <w:noBreakHyphen/>
      </w:r>
      <w:r w:rsidR="005C6B7A" w:rsidRPr="007E7E8C">
        <w:t>113; 1974 (58) 2608; 1975 (59) 178.</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 360k51.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States 51.</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 xml:space="preserve">C.J.S. States </w:t>
      </w:r>
      <w:r w:rsidR="007E7E8C" w:rsidRPr="007E7E8C">
        <w:t xml:space="preserve">Sections </w:t>
      </w:r>
      <w:r w:rsidRPr="007E7E8C">
        <w:t xml:space="preserve"> 61, 87, 92.</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40.</w:t>
      </w:r>
      <w:r w:rsidR="005C6B7A" w:rsidRPr="007E7E8C">
        <w:t xml:space="preserve"> Election, qualifications and duties of Director.</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1962 Code </w:t>
      </w:r>
      <w:r w:rsidRPr="007E7E8C">
        <w:t xml:space="preserve">Section </w:t>
      </w:r>
      <w:r w:rsidR="005C6B7A" w:rsidRPr="007E7E8C">
        <w:t>30</w:t>
      </w:r>
      <w:r w:rsidRPr="007E7E8C">
        <w:noBreakHyphen/>
      </w:r>
      <w:r w:rsidR="005C6B7A" w:rsidRPr="007E7E8C">
        <w:t>114; 1974 (58) 2608; 1975 (59) 178.</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 360k46.</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States 46.</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 xml:space="preserve">C.J.S. States </w:t>
      </w:r>
      <w:r w:rsidR="007E7E8C" w:rsidRPr="007E7E8C">
        <w:t xml:space="preserve">Sections </w:t>
      </w:r>
      <w:r w:rsidRPr="007E7E8C">
        <w:t xml:space="preserve"> 61, 80, 84, 102.</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50.</w:t>
      </w:r>
      <w:r w:rsidR="005C6B7A" w:rsidRPr="007E7E8C">
        <w:t xml:space="preserve"> </w:t>
      </w:r>
      <w:r w:rsidRPr="007E7E8C">
        <w:t>“</w:t>
      </w:r>
      <w:r w:rsidR="005C6B7A" w:rsidRPr="007E7E8C">
        <w:t>State agencies</w:t>
      </w:r>
      <w:r w:rsidRPr="007E7E8C">
        <w:t>”</w:t>
      </w:r>
      <w:r w:rsidR="005C6B7A" w:rsidRPr="007E7E8C">
        <w:t xml:space="preserve">, </w:t>
      </w:r>
      <w:r w:rsidRPr="007E7E8C">
        <w:t>“</w:t>
      </w:r>
      <w:r w:rsidR="005C6B7A" w:rsidRPr="007E7E8C">
        <w:t>audit</w:t>
      </w:r>
      <w:r w:rsidRPr="007E7E8C">
        <w:t>”</w:t>
      </w:r>
      <w:r w:rsidR="005C6B7A" w:rsidRPr="007E7E8C">
        <w:t xml:space="preserve"> defined.</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 xml:space="preserve">For the purpose of this chapter </w:t>
      </w:r>
      <w:r w:rsidR="007E7E8C" w:rsidRPr="007E7E8C">
        <w:t>“</w:t>
      </w:r>
      <w:r w:rsidRPr="007E7E8C">
        <w:t>state agencies</w:t>
      </w:r>
      <w:r w:rsidR="007E7E8C" w:rsidRPr="007E7E8C">
        <w:t>”</w:t>
      </w:r>
      <w:r w:rsidRPr="007E7E8C">
        <w:t xml:space="preserve">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 xml:space="preserve">For the purposes of this chapter, </w:t>
      </w:r>
      <w:r w:rsidR="007E7E8C" w:rsidRPr="007E7E8C">
        <w:t>“</w:t>
      </w:r>
      <w:r w:rsidRPr="007E7E8C">
        <w:t>audit</w:t>
      </w:r>
      <w:r w:rsidR="007E7E8C" w:rsidRPr="007E7E8C">
        <w:t>”</w:t>
      </w:r>
      <w:r w:rsidRPr="007E7E8C">
        <w:t xml:space="preserve"> means a full</w:t>
      </w:r>
      <w:r w:rsidR="007E7E8C" w:rsidRPr="007E7E8C">
        <w:noBreakHyphen/>
      </w:r>
      <w:r w:rsidRPr="007E7E8C">
        <w:t>scope examination of and investigation into all state agency matters necessary to make a determination of:</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r>
      <w:r w:rsidRPr="007E7E8C">
        <w:tab/>
        <w:t>(a)(1) whether the entity is acquiring, protecting, and using its resources, such as personnel, property, and space, economically and efficiently;</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r>
      <w:r w:rsidRPr="007E7E8C">
        <w:tab/>
      </w:r>
      <w:r w:rsidRPr="007E7E8C">
        <w:tab/>
        <w:t>(2) the causes of inefficiencies or uneconomical practices; and</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r>
      <w:r w:rsidRPr="007E7E8C">
        <w:tab/>
      </w:r>
      <w:r w:rsidRPr="007E7E8C">
        <w:tab/>
        <w:t>(3) whether the entity has complied with laws and regulations concerning matters of economy and efficiency; and</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r>
      <w:r w:rsidRPr="007E7E8C">
        <w:tab/>
        <w:t>(b)(1) the extent to which the desired results or benefits established by the General Assembly or other authorizing body are achieved;</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r>
      <w:r w:rsidRPr="007E7E8C">
        <w:tab/>
      </w:r>
      <w:r w:rsidRPr="007E7E8C">
        <w:tab/>
        <w:t>(2) the effectiveness of organizations, programs, activities, or functions and whether these organizations, programs, activities, or functions should be continued, revised, or eliminated; and</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r>
      <w:r w:rsidRPr="007E7E8C">
        <w:tab/>
      </w:r>
      <w:r w:rsidRPr="007E7E8C">
        <w:tab/>
        <w:t>(3) whether the entity has complied with laws and regulations applicable to the program.</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1975 (59) 178; 1985 Act No. 201, Part II, </w:t>
      </w:r>
      <w:r w:rsidRPr="007E7E8C">
        <w:t xml:space="preserve">Section </w:t>
      </w:r>
      <w:r w:rsidR="005C6B7A" w:rsidRPr="007E7E8C">
        <w:t xml:space="preserve">16A; 1990 Act No. 329, </w:t>
      </w:r>
      <w:r w:rsidRPr="007E7E8C">
        <w:t xml:space="preserve">Section </w:t>
      </w:r>
      <w:r w:rsidR="005C6B7A" w:rsidRPr="007E7E8C">
        <w:t xml:space="preserve">2; 2014 Act No. 121 (S.22), Pt IX, </w:t>
      </w:r>
      <w:r w:rsidRPr="007E7E8C">
        <w:t xml:space="preserve">Section </w:t>
      </w:r>
      <w:r w:rsidR="005C6B7A" w:rsidRPr="007E7E8C">
        <w:t>26.B, eff July 1, 2015.</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lastRenderedPageBreak/>
        <w:t>Effect of Amendment</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2014 Act No. 121, </w:t>
      </w:r>
      <w:r w:rsidR="007E7E8C" w:rsidRPr="007E7E8C">
        <w:t xml:space="preserve">Section </w:t>
      </w:r>
      <w:r w:rsidRPr="007E7E8C">
        <w:t>26.B, rewrote subsection (b)(2).</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Attorney General</w:t>
      </w:r>
      <w:r w:rsidR="007E7E8C" w:rsidRPr="007E7E8C">
        <w:t>’</w:t>
      </w:r>
      <w:r w:rsidRPr="007E7E8C">
        <w:t>s Opinions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The Legislative Audit Council does not possess the authority to audit the Greenville Health System Office of Philanthropy and all other related departments or not</w:t>
      </w:r>
      <w:r w:rsidR="007E7E8C" w:rsidRPr="007E7E8C">
        <w:noBreakHyphen/>
      </w:r>
      <w:r w:rsidRPr="007E7E8C">
        <w:t>for</w:t>
      </w:r>
      <w:r w:rsidR="007E7E8C" w:rsidRPr="007E7E8C">
        <w:noBreakHyphen/>
      </w:r>
      <w:r w:rsidRPr="007E7E8C">
        <w:t>profit organizations. S.C. Op.Atty.Gen. (April 25, 2016) 2016 WL 2607248.</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(1) In defining which State agencies, departments and institutions must comply with the Fiscal Accountability Act, </w:t>
      </w:r>
      <w:r w:rsidR="007E7E8C" w:rsidRPr="007E7E8C">
        <w:t xml:space="preserve">Section </w:t>
      </w:r>
      <w:r w:rsidRPr="007E7E8C">
        <w:t>2</w:t>
      </w:r>
      <w:r w:rsidR="007E7E8C" w:rsidRPr="007E7E8C">
        <w:noBreakHyphen/>
      </w:r>
      <w:r w:rsidRPr="007E7E8C">
        <w:t>15</w:t>
      </w:r>
      <w:r w:rsidR="007E7E8C" w:rsidRPr="007E7E8C">
        <w:noBreakHyphen/>
      </w:r>
      <w:r w:rsidRPr="007E7E8C">
        <w:t xml:space="preserve">50 may be considered in </w:t>
      </w:r>
      <w:r w:rsidR="007E7E8C" w:rsidRPr="007E7E8C">
        <w:t>“</w:t>
      </w:r>
      <w:r w:rsidRPr="007E7E8C">
        <w:t>pari materia</w:t>
      </w:r>
      <w:r w:rsidR="007E7E8C" w:rsidRPr="007E7E8C">
        <w:t>”</w:t>
      </w:r>
      <w:r w:rsidRPr="007E7E8C">
        <w:t xml:space="preserve"> with Act 561 or 1976, subject only to the exemption of those agencies made up wholly of members of the General Assembly and therefore within the legislative department, and those agencies within the Office of the Governor, not excluding the Office of Administration; (2) Any agency composed of members of the legislature and members at large appointed by the Governor and which is funded by State appropriation, would be required to comply with the provisions of Act 561. 1976</w:t>
      </w:r>
      <w:r w:rsidR="007E7E8C" w:rsidRPr="007E7E8C">
        <w:noBreakHyphen/>
      </w:r>
      <w:r w:rsidRPr="007E7E8C">
        <w:t>77 Op Atty Gen, No. 77</w:t>
      </w:r>
      <w:r w:rsidR="007E7E8C" w:rsidRPr="007E7E8C">
        <w:noBreakHyphen/>
      </w:r>
      <w:r w:rsidRPr="007E7E8C">
        <w:t>210, p 162.</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In the absence of any clear legislative expression authorizing the Legislative Audit Council to audit a local political subdivision, such as a school district, it is doubtful that the Council possesses such authority pursuant to the present provisions of Sections 2</w:t>
      </w:r>
      <w:r w:rsidR="007E7E8C" w:rsidRPr="007E7E8C">
        <w:noBreakHyphen/>
      </w:r>
      <w:r w:rsidRPr="007E7E8C">
        <w:t>15</w:t>
      </w:r>
      <w:r w:rsidR="007E7E8C" w:rsidRPr="007E7E8C">
        <w:noBreakHyphen/>
      </w:r>
      <w:r w:rsidRPr="007E7E8C">
        <w:t>60(b) and 2</w:t>
      </w:r>
      <w:r w:rsidR="007E7E8C" w:rsidRPr="007E7E8C">
        <w:noBreakHyphen/>
      </w:r>
      <w:r w:rsidRPr="007E7E8C">
        <w:t>15</w:t>
      </w:r>
      <w:r w:rsidR="007E7E8C" w:rsidRPr="007E7E8C">
        <w:noBreakHyphen/>
      </w:r>
      <w:r w:rsidRPr="007E7E8C">
        <w:t>50. 1986 Op Atty Gen, No. 86</w:t>
      </w:r>
      <w:r w:rsidR="007E7E8C" w:rsidRPr="007E7E8C">
        <w:noBreakHyphen/>
      </w:r>
      <w:r w:rsidRPr="007E7E8C">
        <w:t>14, p 60.</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The Legislative Audit Council possesses the statutory authority to conduct an audit of the South Carolina Public Service Authority. 1994 Op Atty Gen, No. 94</w:t>
      </w:r>
      <w:r w:rsidR="007E7E8C" w:rsidRPr="007E7E8C">
        <w:noBreakHyphen/>
      </w:r>
      <w:r w:rsidRPr="007E7E8C">
        <w:t>19, p. 46.</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60.</w:t>
      </w:r>
      <w:r w:rsidR="005C6B7A" w:rsidRPr="007E7E8C">
        <w:t xml:space="preserve"> Duties of council.</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It is the duty of the council:</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r>
      <w:r w:rsidRPr="007E7E8C">
        <w:tab/>
        <w:t>(a) To respond to any request concerning a fiscal matter or information related to the purposes set forth in Section 2</w:t>
      </w:r>
      <w:r w:rsidR="007E7E8C" w:rsidRPr="007E7E8C">
        <w:noBreakHyphen/>
      </w:r>
      <w:r w:rsidRPr="007E7E8C">
        <w:t>15</w:t>
      </w:r>
      <w:r w:rsidR="007E7E8C" w:rsidRPr="007E7E8C">
        <w:noBreakHyphen/>
      </w:r>
      <w:r w:rsidRPr="007E7E8C">
        <w:t>50 which may be referred to it by the General Assembly or any of its members or committees.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r>
      <w:r w:rsidRPr="007E7E8C">
        <w:tab/>
        <w:t>(b) To conduct audits, if authorized by the council, upon request of the General Assembly or either of its respective bodies, a standing committee, the Speaker of the House, the President Pro Tempore of the Senate, or not less than five members of the General Assembly, and to submit a report containing its findings and recommendations to the requesting entity or persons and to any member of the General Assembly who may request a copy.</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r>
      <w:r w:rsidRPr="007E7E8C">
        <w:tab/>
        <w:t>(c) To assist the General Assembly in the performance of its official functions by providing its members and committees with impartial and accurate information and reports concerning the fiscal problems presented to them as members of the General Assembly.</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r>
      <w:r w:rsidRPr="007E7E8C">
        <w:tab/>
        <w:t>(d) To establish a system of post audits for all fiscal matters and financial transactions for all state agencies of the state government.</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1962 Code </w:t>
      </w:r>
      <w:r w:rsidRPr="007E7E8C">
        <w:t xml:space="preserve">Section </w:t>
      </w:r>
      <w:r w:rsidR="005C6B7A" w:rsidRPr="007E7E8C">
        <w:t>30</w:t>
      </w:r>
      <w:r w:rsidRPr="007E7E8C">
        <w:noBreakHyphen/>
      </w:r>
      <w:r w:rsidR="005C6B7A" w:rsidRPr="007E7E8C">
        <w:t xml:space="preserve">115; 1974 (58) 2608; 1975 (59) 178; 1990 Act No. 329, </w:t>
      </w:r>
      <w:r w:rsidRPr="007E7E8C">
        <w:t xml:space="preserve">Section </w:t>
      </w:r>
      <w:r w:rsidR="005C6B7A" w:rsidRPr="007E7E8C">
        <w:t>3.</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CROSS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Exception of report under this section from requirement that records be confidential, see </w:t>
      </w:r>
      <w:r w:rsidR="007E7E8C" w:rsidRPr="007E7E8C">
        <w:t xml:space="preserve">Section </w:t>
      </w:r>
      <w:r w:rsidRPr="007E7E8C">
        <w:t>2</w:t>
      </w:r>
      <w:r w:rsidR="007E7E8C" w:rsidRPr="007E7E8C">
        <w:noBreakHyphen/>
      </w:r>
      <w:r w:rsidRPr="007E7E8C">
        <w:t>15</w:t>
      </w:r>
      <w:r w:rsidR="007E7E8C" w:rsidRPr="007E7E8C">
        <w:noBreakHyphen/>
      </w:r>
      <w:r w:rsidRPr="007E7E8C">
        <w:t>120.</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Searches: 360k35; 360k73.</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States 35, 73.</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C.J.S. States </w:t>
      </w:r>
      <w:r w:rsidR="007E7E8C" w:rsidRPr="007E7E8C">
        <w:t xml:space="preserve">Sections </w:t>
      </w:r>
      <w:r w:rsidRPr="007E7E8C">
        <w:t xml:space="preserve"> 52, 130 to 136, 140.</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RESEARCH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Encyclopedias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S.C. Jur. General Assembly </w:t>
      </w:r>
      <w:r w:rsidR="007E7E8C" w:rsidRPr="007E7E8C">
        <w:t xml:space="preserve">Section </w:t>
      </w:r>
      <w:r w:rsidRPr="007E7E8C">
        <w:t>57, Legislative Audit Council.</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Attorney General</w:t>
      </w:r>
      <w:r w:rsidR="007E7E8C" w:rsidRPr="007E7E8C">
        <w:t>’</w:t>
      </w:r>
      <w:r w:rsidRPr="007E7E8C">
        <w:t>s Opinions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Records of Legislative Audit Council relative to </w:t>
      </w:r>
      <w:r w:rsidR="007E7E8C" w:rsidRPr="007E7E8C">
        <w:t>“</w:t>
      </w:r>
      <w:r w:rsidRPr="007E7E8C">
        <w:t>sunset reviews</w:t>
      </w:r>
      <w:r w:rsidR="007E7E8C" w:rsidRPr="007E7E8C">
        <w:t>”</w:t>
      </w:r>
      <w:r w:rsidRPr="007E7E8C">
        <w:t xml:space="preserve"> of various agencies or boards would be available for disclosure once final review and evaluation report of particular agency or board is published, unless such information is accorded confidentiality by specific statute. To extent this opinion is inconsistent with prior opinion dated June 24, 1981, this opinion is deemed controlling. 1990 Op Atty Gen No. 90</w:t>
      </w:r>
      <w:r w:rsidR="007E7E8C" w:rsidRPr="007E7E8C">
        <w:noBreakHyphen/>
      </w:r>
      <w:r w:rsidRPr="007E7E8C">
        <w:t>57.</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In the absence of any clear legislative expression authorizing the Legislative Audit Council to audit a local political subdivision, such as a school district, it is doubtful that the Council possesses such authority pursuant to the present provisions of Sections 2</w:t>
      </w:r>
      <w:r w:rsidR="007E7E8C" w:rsidRPr="007E7E8C">
        <w:noBreakHyphen/>
      </w:r>
      <w:r w:rsidRPr="007E7E8C">
        <w:t>15</w:t>
      </w:r>
      <w:r w:rsidR="007E7E8C" w:rsidRPr="007E7E8C">
        <w:noBreakHyphen/>
      </w:r>
      <w:r w:rsidRPr="007E7E8C">
        <w:t>60(b) and 2</w:t>
      </w:r>
      <w:r w:rsidR="007E7E8C" w:rsidRPr="007E7E8C">
        <w:noBreakHyphen/>
      </w:r>
      <w:r w:rsidRPr="007E7E8C">
        <w:t>15</w:t>
      </w:r>
      <w:r w:rsidR="007E7E8C" w:rsidRPr="007E7E8C">
        <w:noBreakHyphen/>
      </w:r>
      <w:r w:rsidRPr="007E7E8C">
        <w:t>50. 1986 Op Atty Gen, No. 86</w:t>
      </w:r>
      <w:r w:rsidR="007E7E8C" w:rsidRPr="007E7E8C">
        <w:noBreakHyphen/>
      </w:r>
      <w:r w:rsidRPr="007E7E8C">
        <w:t>14, p 60.</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Personnel Division may disclose salary of State employees to (1) Comptroller General, (2) State Auditor, (3) Budget and Control Board, (4) Legislators, (5) State Reorganization Commission, and (b) Legislative Audit Council. 1978 Op Atty Gen, No. 78</w:t>
      </w:r>
      <w:r w:rsidR="007E7E8C" w:rsidRPr="007E7E8C">
        <w:noBreakHyphen/>
      </w:r>
      <w:r w:rsidRPr="007E7E8C">
        <w:t>199, p 223.</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61.</w:t>
      </w:r>
      <w:r w:rsidR="005C6B7A" w:rsidRPr="007E7E8C">
        <w:t xml:space="preserve"> Access by Council to agency records and facilities; exception.</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For the purposes of carrying out its audit duties under this chapter, the Legislative Audit Council shall have access to the records and facilities of every state agency during that agency</w:t>
      </w:r>
      <w:r w:rsidR="007E7E8C" w:rsidRPr="007E7E8C">
        <w:t>’</w:t>
      </w:r>
      <w:r w:rsidRPr="007E7E8C">
        <w:t>s operating hours with the exception of reports and returns of the South Carolina Department of Revenue as provided in Sections 12</w:t>
      </w:r>
      <w:r w:rsidR="007E7E8C" w:rsidRPr="007E7E8C">
        <w:noBreakHyphen/>
      </w:r>
      <w:r w:rsidRPr="007E7E8C">
        <w:t>7</w:t>
      </w:r>
      <w:r w:rsidR="007E7E8C" w:rsidRPr="007E7E8C">
        <w:noBreakHyphen/>
      </w:r>
      <w:r w:rsidRPr="007E7E8C">
        <w:t>1680 and 12</w:t>
      </w:r>
      <w:r w:rsidR="007E7E8C" w:rsidRPr="007E7E8C">
        <w:noBreakHyphen/>
      </w:r>
      <w:r w:rsidRPr="007E7E8C">
        <w:t>35</w:t>
      </w:r>
      <w:r w:rsidR="007E7E8C" w:rsidRPr="007E7E8C">
        <w:noBreakHyphen/>
      </w:r>
      <w:r w:rsidRPr="007E7E8C">
        <w:t>1530.</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1985 Act No. 201, Part II, </w:t>
      </w:r>
      <w:r w:rsidRPr="007E7E8C">
        <w:t xml:space="preserve">Section </w:t>
      </w:r>
      <w:r w:rsidR="005C6B7A" w:rsidRPr="007E7E8C">
        <w:t xml:space="preserve">16B; 1993 Act No. 181, </w:t>
      </w:r>
      <w:r w:rsidRPr="007E7E8C">
        <w:t xml:space="preserve">Section </w:t>
      </w:r>
      <w:r w:rsidR="005C6B7A" w:rsidRPr="007E7E8C">
        <w:t>26.</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 326k33.</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Records 33.</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 xml:space="preserve">C.J.S. Records </w:t>
      </w:r>
      <w:r w:rsidR="007E7E8C" w:rsidRPr="007E7E8C">
        <w:t xml:space="preserve">Section </w:t>
      </w:r>
      <w:r w:rsidRPr="007E7E8C">
        <w:t>63.</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62.</w:t>
      </w:r>
      <w:r w:rsidR="005C6B7A" w:rsidRPr="007E7E8C">
        <w:t xml:space="preserve"> Applicability of provisions relative to confidentiality of records.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In the performance of their audit duties, Legislative Audit Council staff members are subject to the statutory provisions and penalties regarding confidentiality of records of the agency under review.</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1985 Act No. 201, Part II, </w:t>
      </w:r>
      <w:r w:rsidRPr="007E7E8C">
        <w:t xml:space="preserve">Section </w:t>
      </w:r>
      <w:r w:rsidR="005C6B7A" w:rsidRPr="007E7E8C">
        <w:t>16C.</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 326k31.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Records 31.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C.J.S. Criminal Law </w:t>
      </w:r>
      <w:r w:rsidR="007E7E8C" w:rsidRPr="007E7E8C">
        <w:t xml:space="preserve">Sections </w:t>
      </w:r>
      <w:r w:rsidRPr="007E7E8C">
        <w:t xml:space="preserve"> 449 to 450.</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C.J.S. Records </w:t>
      </w:r>
      <w:r w:rsidR="007E7E8C" w:rsidRPr="007E7E8C">
        <w:t xml:space="preserve">Sections </w:t>
      </w:r>
      <w:r w:rsidRPr="007E7E8C">
        <w:t xml:space="preserve"> 74 to 92.</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Attorney General</w:t>
      </w:r>
      <w:r w:rsidR="007E7E8C" w:rsidRPr="007E7E8C">
        <w:t>’</w:t>
      </w:r>
      <w:r w:rsidRPr="007E7E8C">
        <w:t>s Opinions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Whether individuals should be requested to sign affidavit of confidentiality, with regard to file compiled by Legislative Audit Council in conducting sunset review, would be matter of policy for Audit Council to determine. 1991 Op Atty Gen, No. 91</w:t>
      </w:r>
      <w:r w:rsidR="007E7E8C" w:rsidRPr="007E7E8C">
        <w:noBreakHyphen/>
      </w:r>
      <w:r w:rsidRPr="007E7E8C">
        <w:t>4, p 21.</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 xml:space="preserve">Records of Legislative Audit Council relative to </w:t>
      </w:r>
      <w:r w:rsidR="007E7E8C" w:rsidRPr="007E7E8C">
        <w:t>“</w:t>
      </w:r>
      <w:r w:rsidRPr="007E7E8C">
        <w:t>sunset reviews</w:t>
      </w:r>
      <w:r w:rsidR="007E7E8C" w:rsidRPr="007E7E8C">
        <w:t>”</w:t>
      </w:r>
      <w:r w:rsidRPr="007E7E8C">
        <w:t xml:space="preserve"> of various agencies or boards would be available for disclosure once final review and evaluation report of particular agency or board is published, unless such information is accorded confidentiality by specific statute. To extent this opinion is inconsistent with prior opinion dated June 24, 1981, this opinion is deemed controlling. 1990 Op Atty Gen No. 90</w:t>
      </w:r>
      <w:r w:rsidR="007E7E8C" w:rsidRPr="007E7E8C">
        <w:noBreakHyphen/>
      </w:r>
      <w:r w:rsidRPr="007E7E8C">
        <w:t>57.</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63.</w:t>
      </w:r>
      <w:r w:rsidR="005C6B7A" w:rsidRPr="007E7E8C">
        <w:t xml:space="preserve"> Management performance audit of Lottery Commission.</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(A) Beginning in December 2004 and every three years after that, the Legislative Audit Council shall conduct a management performance audit of the South Carolina Lottery Commission. The cost of this audit is an operating expense of the commission.</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(B) Nothing in this section limits, abridges, or otherwise affects the provisions of Section 2</w:t>
      </w:r>
      <w:r w:rsidR="007E7E8C" w:rsidRPr="007E7E8C">
        <w:noBreakHyphen/>
      </w:r>
      <w:r w:rsidRPr="007E7E8C">
        <w:t>15</w:t>
      </w:r>
      <w:r w:rsidR="007E7E8C" w:rsidRPr="007E7E8C">
        <w:noBreakHyphen/>
      </w:r>
      <w:r w:rsidRPr="007E7E8C">
        <w:t>60.</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2001 Act No. 59, </w:t>
      </w:r>
      <w:r w:rsidRPr="007E7E8C">
        <w:t xml:space="preserve">Section </w:t>
      </w:r>
      <w:r w:rsidR="005C6B7A" w:rsidRPr="007E7E8C">
        <w:t>6.</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 247k1.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Lotteries 1.</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 xml:space="preserve">C.J.S. Lotteries </w:t>
      </w:r>
      <w:r w:rsidR="007E7E8C" w:rsidRPr="007E7E8C">
        <w:t xml:space="preserve">Section </w:t>
      </w:r>
      <w:r w:rsidRPr="007E7E8C">
        <w:t>8.</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64.</w:t>
      </w:r>
      <w:r w:rsidR="005C6B7A" w:rsidRPr="007E7E8C">
        <w:t xml:space="preserve"> Department of Social Services audits.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B7A" w:rsidRPr="007E7E8C">
        <w:t xml:space="preserve">: 2014 Act No. 281 (H.3102), </w:t>
      </w:r>
      <w:r w:rsidRPr="007E7E8C">
        <w:t xml:space="preserve">Section </w:t>
      </w:r>
      <w:r w:rsidR="005C6B7A" w:rsidRPr="007E7E8C">
        <w:t>3, eff June 10, 2014.</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65.</w:t>
      </w:r>
      <w:r w:rsidR="005C6B7A" w:rsidRPr="007E7E8C">
        <w:t xml:space="preserve"> Auditing for Title XX funds.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1977 Act No. 219, Part II, </w:t>
      </w:r>
      <w:r w:rsidRPr="007E7E8C">
        <w:t xml:space="preserve">Section </w:t>
      </w:r>
      <w:r w:rsidR="005C6B7A" w:rsidRPr="007E7E8C">
        <w:t>30.</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 360k73.</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States 73.</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 xml:space="preserve">C.J.S. States </w:t>
      </w:r>
      <w:r w:rsidR="007E7E8C" w:rsidRPr="007E7E8C">
        <w:t xml:space="preserve">Sections </w:t>
      </w:r>
      <w:r w:rsidRPr="007E7E8C">
        <w:t xml:space="preserve"> 130 to 136, 140.</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70.</w:t>
      </w:r>
      <w:r w:rsidR="005C6B7A" w:rsidRPr="007E7E8C">
        <w:t xml:space="preserve"> Use of facilities of State institutions of higher learning and other agencies.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The facilities of the State institutions of higher learning and any other tax supported agencies shall be available for use by the Council in carrying out its functions.</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1962 Code </w:t>
      </w:r>
      <w:r w:rsidRPr="007E7E8C">
        <w:t xml:space="preserve">Section </w:t>
      </w:r>
      <w:r w:rsidR="005C6B7A" w:rsidRPr="007E7E8C">
        <w:t>30</w:t>
      </w:r>
      <w:r w:rsidRPr="007E7E8C">
        <w:noBreakHyphen/>
      </w:r>
      <w:r w:rsidR="005C6B7A" w:rsidRPr="007E7E8C">
        <w:t>116; 1974 (58) 2608; 1975 (59) 178.</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CROSS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Libraries, generally, see Title 60.</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Searches: 81k5; 360k67.</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Colleges and Universities 5.</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States 67.</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C.J.S. Colleges and Universities </w:t>
      </w:r>
      <w:r w:rsidR="007E7E8C" w:rsidRPr="007E7E8C">
        <w:t xml:space="preserve">Sections </w:t>
      </w:r>
      <w:r w:rsidRPr="007E7E8C">
        <w:t xml:space="preserve"> 8, 41.</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 xml:space="preserve">C.J.S. States </w:t>
      </w:r>
      <w:r w:rsidR="007E7E8C" w:rsidRPr="007E7E8C">
        <w:t xml:space="preserve">Sections </w:t>
      </w:r>
      <w:r w:rsidRPr="007E7E8C">
        <w:t xml:space="preserve"> 121, 136 to 138, 140.</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80.</w:t>
      </w:r>
      <w:r w:rsidR="005C6B7A" w:rsidRPr="007E7E8C">
        <w:t xml:space="preserve"> Employees shall not urge or oppose legislation or give financial advice.</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Neither the Director nor any other employee of the Council shall urge or oppose any legislation or give financial advice to any person except members of the legislature.</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1962 Code </w:t>
      </w:r>
      <w:r w:rsidRPr="007E7E8C">
        <w:t xml:space="preserve">Section </w:t>
      </w:r>
      <w:r w:rsidR="005C6B7A" w:rsidRPr="007E7E8C">
        <w:t>30</w:t>
      </w:r>
      <w:r w:rsidRPr="007E7E8C">
        <w:noBreakHyphen/>
      </w:r>
      <w:r w:rsidR="005C6B7A" w:rsidRPr="007E7E8C">
        <w:t>117; 1974 (58) 2608; 1975 (59) 178.</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 360k73.</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States 73.</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 xml:space="preserve">C.J.S. States </w:t>
      </w:r>
      <w:r w:rsidR="007E7E8C" w:rsidRPr="007E7E8C">
        <w:t xml:space="preserve">Sections </w:t>
      </w:r>
      <w:r w:rsidRPr="007E7E8C">
        <w:t xml:space="preserve"> 130 to 136, 140.</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90.</w:t>
      </w:r>
      <w:r w:rsidR="005C6B7A" w:rsidRPr="007E7E8C">
        <w:t xml:space="preserve"> Council shall not prepare legislation; relations with Legislative Council.</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It shall not be a function of the Council staff to prepare legislation and all suggested legislation resulting from staff studies shall be channeled through the Legislative Council which shall cooperate with the staff.</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1962 Code </w:t>
      </w:r>
      <w:r w:rsidRPr="007E7E8C">
        <w:t xml:space="preserve">Section </w:t>
      </w:r>
      <w:r w:rsidR="005C6B7A" w:rsidRPr="007E7E8C">
        <w:t>30</w:t>
      </w:r>
      <w:r w:rsidRPr="007E7E8C">
        <w:noBreakHyphen/>
      </w:r>
      <w:r w:rsidR="005C6B7A" w:rsidRPr="007E7E8C">
        <w:t>118; 1974 (58) 2608; 1975 (59) 178.</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 360k35.</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States 35.</w:t>
      </w:r>
    </w:p>
    <w:p w:rsidR="007E7E8C" w:rsidRP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E8C">
        <w:t xml:space="preserve">C.J.S. States </w:t>
      </w:r>
      <w:r w:rsidR="007E7E8C" w:rsidRPr="007E7E8C">
        <w:t xml:space="preserve">Section </w:t>
      </w:r>
      <w:r w:rsidRPr="007E7E8C">
        <w:t>52.</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110.</w:t>
      </w:r>
      <w:r w:rsidR="005C6B7A" w:rsidRPr="007E7E8C">
        <w:t xml:space="preserve"> Expenses of members of nominating committee and Council.</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The members of the nominating committee and the members of the Legislative Audit Council shall be entitled to per diem, mileage and subsistence as provided by law for members of boards, committees and commissions.</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B7A" w:rsidRPr="007E7E8C">
        <w:t>: 1975 (59) 178.</w:t>
      </w:r>
    </w:p>
    <w:p w:rsidR="007E7E8C" w:rsidRP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rPr>
          <w:b/>
        </w:rPr>
        <w:t xml:space="preserve">SECTION </w:t>
      </w:r>
      <w:r w:rsidR="005C6B7A" w:rsidRPr="007E7E8C">
        <w:rPr>
          <w:b/>
        </w:rPr>
        <w:t>2</w:t>
      </w:r>
      <w:r w:rsidRPr="007E7E8C">
        <w:rPr>
          <w:b/>
        </w:rPr>
        <w:noBreakHyphen/>
      </w:r>
      <w:r w:rsidR="005C6B7A" w:rsidRPr="007E7E8C">
        <w:rPr>
          <w:b/>
        </w:rPr>
        <w:t>15</w:t>
      </w:r>
      <w:r w:rsidRPr="007E7E8C">
        <w:rPr>
          <w:b/>
        </w:rPr>
        <w:noBreakHyphen/>
      </w:r>
      <w:r w:rsidR="005C6B7A" w:rsidRPr="007E7E8C">
        <w:rPr>
          <w:b/>
        </w:rPr>
        <w:t>120.</w:t>
      </w:r>
      <w:r w:rsidR="005C6B7A" w:rsidRPr="007E7E8C">
        <w:t xml:space="preserve"> Confidentiality of records; penalty for violations.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All records and audit working papers of the Legislative Audit Council with the exception of its final audit reports provided for by Section 2</w:t>
      </w:r>
      <w:r w:rsidR="007E7E8C" w:rsidRPr="007E7E8C">
        <w:noBreakHyphen/>
      </w:r>
      <w:r w:rsidRPr="007E7E8C">
        <w:t>15</w:t>
      </w:r>
      <w:r w:rsidR="007E7E8C" w:rsidRPr="007E7E8C">
        <w:noBreakHyphen/>
      </w:r>
      <w:r w:rsidRPr="007E7E8C">
        <w:t>60 are confidential and not subject to public disclosure. The court in determining the extent to which any disclosure of all or any part of a council record is necessary shall impose appropriate safeguards against unauthorized disclosure.</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 xml:space="preserve">As used in this section, </w:t>
      </w:r>
      <w:r w:rsidR="007E7E8C" w:rsidRPr="007E7E8C">
        <w:t>“</w:t>
      </w:r>
      <w:r w:rsidRPr="007E7E8C">
        <w:t>records</w:t>
      </w:r>
      <w:r w:rsidR="007E7E8C" w:rsidRPr="007E7E8C">
        <w:t>”</w:t>
      </w:r>
      <w:r w:rsidRPr="007E7E8C">
        <w:t xml:space="preserve"> includes, but is not limited to books, papers, maps, photographs, cards, tapes, recordings, or other documentary materials regardless of physical form or characteristics prepared, owned, used, in the possession of, or retained by the Legislative Audit Council.</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b/>
        <w:t>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E8C" w:rsidRDefault="007E7E8C"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B7A" w:rsidRPr="007E7E8C">
        <w:t xml:space="preserve">: 1981 Act No. 29; 1998 Act No. 419, Part II, </w:t>
      </w:r>
      <w:r w:rsidRPr="007E7E8C">
        <w:t xml:space="preserve">Section </w:t>
      </w:r>
      <w:r w:rsidR="005C6B7A" w:rsidRPr="007E7E8C">
        <w:t xml:space="preserve">35C; 2002 Act No. 244, </w:t>
      </w:r>
      <w:r w:rsidRPr="007E7E8C">
        <w:t xml:space="preserve">Section </w:t>
      </w:r>
      <w:r w:rsidR="005C6B7A" w:rsidRPr="007E7E8C">
        <w:t>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LIBRARY REFERENCES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Westlaw Key Number Search: 326k31.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Records 31.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C.J.S. Criminal Law </w:t>
      </w:r>
      <w:r w:rsidR="007E7E8C" w:rsidRPr="007E7E8C">
        <w:t xml:space="preserve">Sections </w:t>
      </w:r>
      <w:r w:rsidRPr="007E7E8C">
        <w:t xml:space="preserve"> 449 to 450.</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C.J.S. Records </w:t>
      </w:r>
      <w:r w:rsidR="007E7E8C" w:rsidRPr="007E7E8C">
        <w:t xml:space="preserve">Sections </w:t>
      </w:r>
      <w:r w:rsidRPr="007E7E8C">
        <w:t xml:space="preserve"> 74 to 92.</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Attorney General</w:t>
      </w:r>
      <w:r w:rsidR="007E7E8C" w:rsidRPr="007E7E8C">
        <w:t>’</w:t>
      </w:r>
      <w:r w:rsidRPr="007E7E8C">
        <w:t>s Opinions</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Prior to release of final audit report, in connection with file compiled by Legislative Audit Council in conducting sunset review, any evidence of criminal activity could be reported to appropriate law enforcement agency without necessarily disclosing record or document which revealed alleged criminal activity. Once sunset report has been published, Audit Council could provide records or documents with its reports of alleged criminal activities to law enforcement agencies or officials. 1991 Op Atty Gen, No. 91</w:t>
      </w:r>
      <w:r w:rsidR="007E7E8C" w:rsidRPr="007E7E8C">
        <w:noBreakHyphen/>
      </w:r>
      <w:r w:rsidRPr="007E7E8C">
        <w:t>4, p 21.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There is no distinction between permitting legislator to view file and make notes and his being provided copies of documents from file compiled by Legislative Audit Council relative to sunset review once final review is released, unless documents are accorded confidentiality by specific statute. 1991 Op Atty Gen, No. 91</w:t>
      </w:r>
      <w:r w:rsidR="007E7E8C" w:rsidRPr="007E7E8C">
        <w:noBreakHyphen/>
      </w:r>
      <w:r w:rsidRPr="007E7E8C">
        <w:t>4, p 21.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Whether distinction should be made in way in which Audit Council would respond to (1) legislative committee which is reviewing operation of Audit Council, (2) individual legislator who is not connected with Audit Council review, (3) legislator who requested audit, or (4) legislative staff, would depend on facts and circumstances of each situation before permitting or denying disclosure of information in files of Audit Council. 1991 Op Atty Gen, No. 91</w:t>
      </w:r>
      <w:r w:rsidR="007E7E8C" w:rsidRPr="007E7E8C">
        <w:noBreakHyphen/>
      </w:r>
      <w:r w:rsidRPr="007E7E8C">
        <w:t>4, p 21.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Whether individuals should be requested to sign affidavit of confidentiality, with regard to file compiled by Legislative Audit Council in conducting sunset review, would be matter of policy for Audit Council to determine. 1991 Op Atty Gen, No. 91</w:t>
      </w:r>
      <w:r w:rsidR="007E7E8C" w:rsidRPr="007E7E8C">
        <w:noBreakHyphen/>
      </w:r>
      <w:r w:rsidRPr="007E7E8C">
        <w:t>4, p 21.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Impact of </w:t>
      </w:r>
      <w:r w:rsidR="007E7E8C" w:rsidRPr="007E7E8C">
        <w:t xml:space="preserve">Section </w:t>
      </w:r>
      <w:r w:rsidRPr="007E7E8C">
        <w:t>1</w:t>
      </w:r>
      <w:r w:rsidR="007E7E8C" w:rsidRPr="007E7E8C">
        <w:noBreakHyphen/>
      </w:r>
      <w:r w:rsidRPr="007E7E8C">
        <w:t>22</w:t>
      </w:r>
      <w:r w:rsidR="007E7E8C" w:rsidRPr="007E7E8C">
        <w:noBreakHyphen/>
      </w:r>
      <w:r w:rsidRPr="007E7E8C">
        <w:t xml:space="preserve">60 of Compliance Review Act on </w:t>
      </w:r>
      <w:r w:rsidR="007E7E8C" w:rsidRPr="007E7E8C">
        <w:t xml:space="preserve">Section </w:t>
      </w:r>
      <w:r w:rsidRPr="007E7E8C">
        <w:t>2</w:t>
      </w:r>
      <w:r w:rsidR="007E7E8C" w:rsidRPr="007E7E8C">
        <w:noBreakHyphen/>
      </w:r>
      <w:r w:rsidRPr="007E7E8C">
        <w:t>15</w:t>
      </w:r>
      <w:r w:rsidR="007E7E8C" w:rsidRPr="007E7E8C">
        <w:noBreakHyphen/>
      </w:r>
      <w:r w:rsidRPr="007E7E8C">
        <w:t>120, as to confidentiality of various records, is addressed in Op. Atty Gen, dated September 26, 1990. 1991 Op Atty Gen, No. 91</w:t>
      </w:r>
      <w:r w:rsidR="007E7E8C" w:rsidRPr="007E7E8C">
        <w:noBreakHyphen/>
      </w:r>
      <w:r w:rsidRPr="007E7E8C">
        <w:t>4, p 21.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Only court may compel production or disclosure of records ordinarily considered confidential under </w:t>
      </w:r>
      <w:r w:rsidR="007E7E8C" w:rsidRPr="007E7E8C">
        <w:t xml:space="preserve">Section </w:t>
      </w:r>
      <w:r w:rsidRPr="007E7E8C">
        <w:t>1</w:t>
      </w:r>
      <w:r w:rsidR="007E7E8C" w:rsidRPr="007E7E8C">
        <w:noBreakHyphen/>
      </w:r>
      <w:r w:rsidRPr="007E7E8C">
        <w:t>22</w:t>
      </w:r>
      <w:r w:rsidR="007E7E8C" w:rsidRPr="007E7E8C">
        <w:noBreakHyphen/>
      </w:r>
      <w:r w:rsidRPr="007E7E8C">
        <w:t>60. In doing so, court would most certainly attempt to protect confidentiality insofar as possible, while simultaneously balancing need for disclosure. 1991 Op Atty Gen, No. 91</w:t>
      </w:r>
      <w:r w:rsidR="007E7E8C" w:rsidRPr="007E7E8C">
        <w:noBreakHyphen/>
      </w:r>
      <w:r w:rsidRPr="007E7E8C">
        <w:t>4, p 21.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Disclosing information within agency or among various departments of political subdivision or disclosing information as result of illegal proceedings would probably not constitute </w:t>
      </w:r>
      <w:r w:rsidR="007E7E8C" w:rsidRPr="007E7E8C">
        <w:t>“</w:t>
      </w:r>
      <w:r w:rsidRPr="007E7E8C">
        <w:t>public disclosure.</w:t>
      </w:r>
      <w:r w:rsidR="007E7E8C" w:rsidRPr="007E7E8C">
        <w:t>”</w:t>
      </w:r>
      <w:r w:rsidRPr="007E7E8C">
        <w:t xml:space="preserve"> Rather disclosure of information to one or more members of public is necessary to establish fact of </w:t>
      </w:r>
      <w:r w:rsidR="007E7E8C" w:rsidRPr="007E7E8C">
        <w:t>“</w:t>
      </w:r>
      <w:r w:rsidRPr="007E7E8C">
        <w:t>public disclosure.</w:t>
      </w:r>
      <w:r w:rsidR="007E7E8C" w:rsidRPr="007E7E8C">
        <w:t>”</w:t>
      </w:r>
      <w:r w:rsidRPr="007E7E8C">
        <w:t xml:space="preserve"> 1991 Op Atty Gen, No. 91</w:t>
      </w:r>
      <w:r w:rsidR="007E7E8C" w:rsidRPr="007E7E8C">
        <w:noBreakHyphen/>
      </w:r>
      <w:r w:rsidRPr="007E7E8C">
        <w:t>4, p 21.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If Audit Council suspects or has evidence that criminal or illegal acts are occurring or have occurred, such should be reported to appropriate law enforcement officials, who could review matters and make necessary determinations. 1991 Op Atty Gen, No. 91</w:t>
      </w:r>
      <w:r w:rsidR="007E7E8C" w:rsidRPr="007E7E8C">
        <w:noBreakHyphen/>
      </w:r>
      <w:r w:rsidRPr="007E7E8C">
        <w:t>4, p 21.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Where legal counsel to Audit Council have been employed in dual capacity as both legal counsel and auditor, there would be no distinction in work done as auditor and work performed as attorney under </w:t>
      </w:r>
      <w:r w:rsidRPr="007E7E8C">
        <w:lastRenderedPageBreak/>
        <w:t>either Freedom of Information Act or Rules of Professional Conduct governing confidentiality of attorney</w:t>
      </w:r>
      <w:r w:rsidR="007E7E8C" w:rsidRPr="007E7E8C">
        <w:t>’</w:t>
      </w:r>
      <w:r w:rsidRPr="007E7E8C">
        <w:t>s work product. 1991 Op Atty Gen, No. 91</w:t>
      </w:r>
      <w:r w:rsidR="007E7E8C" w:rsidRPr="007E7E8C">
        <w:noBreakHyphen/>
      </w:r>
      <w:r w:rsidRPr="007E7E8C">
        <w:t>4, p 21.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Attorney General</w:t>
      </w:r>
      <w:r w:rsidR="007E7E8C" w:rsidRPr="007E7E8C">
        <w:t>’</w:t>
      </w:r>
      <w:r w:rsidRPr="007E7E8C">
        <w:t>s opinion dated June 24, 1981, remains opinion of Attorney General</w:t>
      </w:r>
      <w:r w:rsidR="007E7E8C" w:rsidRPr="007E7E8C">
        <w:t>’</w:t>
      </w:r>
      <w:r w:rsidRPr="007E7E8C">
        <w:t>s Office except as modified by instant opinion and those issued on September 21 and 26, 1990. 1991 Op Atty Gen, No. 91</w:t>
      </w:r>
      <w:r w:rsidR="007E7E8C" w:rsidRPr="007E7E8C">
        <w:noBreakHyphen/>
      </w:r>
      <w:r w:rsidRPr="007E7E8C">
        <w:t>4, p 21.</w:t>
      </w:r>
    </w:p>
    <w:p w:rsidR="007E7E8C" w:rsidRDefault="005C6B7A"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8C">
        <w:t xml:space="preserve">Records of Legislative Audit Council relative to </w:t>
      </w:r>
      <w:r w:rsidR="007E7E8C" w:rsidRPr="007E7E8C">
        <w:t>“</w:t>
      </w:r>
      <w:r w:rsidRPr="007E7E8C">
        <w:t>sunset reviews</w:t>
      </w:r>
      <w:r w:rsidR="007E7E8C" w:rsidRPr="007E7E8C">
        <w:t>”</w:t>
      </w:r>
      <w:r w:rsidRPr="007E7E8C">
        <w:t xml:space="preserve"> of various agencies or boards would be available for disclosure once final review and evaluation report of particular agency or board is published, unless such information is accorded confidentiality by specific statute. To extent this opinion is inconsistent with prior opinion dated June 24, 1981, this opinion is deemed controlling. 1990 Op Atty Gen No. 90</w:t>
      </w:r>
      <w:r w:rsidR="007E7E8C" w:rsidRPr="007E7E8C">
        <w:noBreakHyphen/>
      </w:r>
      <w:r w:rsidRPr="007E7E8C">
        <w:t>57.</w:t>
      </w:r>
    </w:p>
    <w:p w:rsidR="00A84CDB" w:rsidRPr="007E7E8C" w:rsidRDefault="00A84CDB" w:rsidP="007E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E7E8C" w:rsidSect="007E7E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8C" w:rsidRDefault="007E7E8C" w:rsidP="007E7E8C">
      <w:r>
        <w:separator/>
      </w:r>
    </w:p>
  </w:endnote>
  <w:endnote w:type="continuationSeparator" w:id="0">
    <w:p w:rsidR="007E7E8C" w:rsidRDefault="007E7E8C" w:rsidP="007E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8C" w:rsidRPr="007E7E8C" w:rsidRDefault="007E7E8C" w:rsidP="007E7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8C" w:rsidRPr="007E7E8C" w:rsidRDefault="007E7E8C" w:rsidP="007E7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8C" w:rsidRPr="007E7E8C" w:rsidRDefault="007E7E8C" w:rsidP="007E7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8C" w:rsidRDefault="007E7E8C" w:rsidP="007E7E8C">
      <w:r>
        <w:separator/>
      </w:r>
    </w:p>
  </w:footnote>
  <w:footnote w:type="continuationSeparator" w:id="0">
    <w:p w:rsidR="007E7E8C" w:rsidRDefault="007E7E8C" w:rsidP="007E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8C" w:rsidRPr="007E7E8C" w:rsidRDefault="007E7E8C" w:rsidP="007E7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8C" w:rsidRPr="007E7E8C" w:rsidRDefault="007E7E8C" w:rsidP="007E7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8C" w:rsidRPr="007E7E8C" w:rsidRDefault="007E7E8C" w:rsidP="007E7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7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C6B7A"/>
    <w:rsid w:val="005F513E"/>
    <w:rsid w:val="0060475B"/>
    <w:rsid w:val="0068175D"/>
    <w:rsid w:val="006A296F"/>
    <w:rsid w:val="006F60B8"/>
    <w:rsid w:val="00725F8B"/>
    <w:rsid w:val="00770218"/>
    <w:rsid w:val="007D3D8E"/>
    <w:rsid w:val="007E7E8C"/>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A888-ABB4-4F52-AD63-9FCD44C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6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6B7A"/>
    <w:rPr>
      <w:rFonts w:ascii="Courier New" w:eastAsiaTheme="minorEastAsia" w:hAnsi="Courier New" w:cs="Courier New"/>
      <w:sz w:val="20"/>
      <w:szCs w:val="20"/>
    </w:rPr>
  </w:style>
  <w:style w:type="paragraph" w:styleId="Header">
    <w:name w:val="header"/>
    <w:basedOn w:val="Normal"/>
    <w:link w:val="HeaderChar"/>
    <w:uiPriority w:val="99"/>
    <w:unhideWhenUsed/>
    <w:rsid w:val="007E7E8C"/>
    <w:pPr>
      <w:tabs>
        <w:tab w:val="center" w:pos="4680"/>
        <w:tab w:val="right" w:pos="9360"/>
      </w:tabs>
    </w:pPr>
  </w:style>
  <w:style w:type="character" w:customStyle="1" w:styleId="HeaderChar">
    <w:name w:val="Header Char"/>
    <w:basedOn w:val="DefaultParagraphFont"/>
    <w:link w:val="Header"/>
    <w:uiPriority w:val="99"/>
    <w:rsid w:val="007E7E8C"/>
    <w:rPr>
      <w:rFonts w:cs="Times New Roman"/>
    </w:rPr>
  </w:style>
  <w:style w:type="paragraph" w:styleId="Footer">
    <w:name w:val="footer"/>
    <w:basedOn w:val="Normal"/>
    <w:link w:val="FooterChar"/>
    <w:uiPriority w:val="99"/>
    <w:unhideWhenUsed/>
    <w:rsid w:val="007E7E8C"/>
    <w:pPr>
      <w:tabs>
        <w:tab w:val="center" w:pos="4680"/>
        <w:tab w:val="right" w:pos="9360"/>
      </w:tabs>
    </w:pPr>
  </w:style>
  <w:style w:type="character" w:customStyle="1" w:styleId="FooterChar">
    <w:name w:val="Footer Char"/>
    <w:basedOn w:val="DefaultParagraphFont"/>
    <w:link w:val="Footer"/>
    <w:uiPriority w:val="99"/>
    <w:rsid w:val="007E7E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11</Pages>
  <Words>3308</Words>
  <Characters>18856</Characters>
  <Application>Microsoft Office Word</Application>
  <DocSecurity>0</DocSecurity>
  <Lines>157</Lines>
  <Paragraphs>44</Paragraphs>
  <ScaleCrop>false</ScaleCrop>
  <Company>Legislative Services Agency (LSA)</Company>
  <LinksUpToDate>false</LinksUpToDate>
  <CharactersWithSpaces>22120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2017-10-20T20:26:00Z</dcterms:created>
  <dcterms:modified xsi:type="dcterms:W3CDTF">2017-10-20T20:26:00Z</dcterms:modified>
</cp:coreProperties>
</file>