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4E" w:rsidRDefault="005120CD"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0E4E">
        <w:t>CHAPTER 51</w:t>
      </w:r>
    </w:p>
    <w:p w:rsidR="00660E4E" w:rsidRPr="00660E4E" w:rsidRDefault="005120CD"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0E4E">
        <w:t>Services, Programs and Facilities for the Aging Study Committee</w:t>
      </w:r>
      <w:bookmarkStart w:id="0" w:name="_GoBack"/>
      <w:bookmarkEnd w:id="0"/>
    </w:p>
    <w:p w:rsidR="00660E4E" w:rsidRPr="00660E4E" w:rsidRDefault="00660E4E"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0E4E" w:rsidRDefault="00660E4E"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4E">
        <w:rPr>
          <w:b/>
        </w:rPr>
        <w:t xml:space="preserve">SECTION </w:t>
      </w:r>
      <w:r w:rsidR="005120CD" w:rsidRPr="00660E4E">
        <w:rPr>
          <w:b/>
        </w:rPr>
        <w:t>2</w:t>
      </w:r>
      <w:r w:rsidRPr="00660E4E">
        <w:rPr>
          <w:b/>
        </w:rPr>
        <w:noBreakHyphen/>
      </w:r>
      <w:r w:rsidR="005120CD" w:rsidRPr="00660E4E">
        <w:rPr>
          <w:b/>
        </w:rPr>
        <w:t>51</w:t>
      </w:r>
      <w:r w:rsidRPr="00660E4E">
        <w:rPr>
          <w:b/>
        </w:rPr>
        <w:noBreakHyphen/>
      </w:r>
      <w:r w:rsidR="005120CD" w:rsidRPr="00660E4E">
        <w:rPr>
          <w:b/>
        </w:rPr>
        <w:t>10.</w:t>
      </w:r>
      <w:r w:rsidR="005120CD" w:rsidRPr="00660E4E">
        <w:t xml:space="preserve"> Committee created; membership; terms.</w:t>
      </w:r>
    </w:p>
    <w:p w:rsidR="00660E4E" w:rsidRDefault="005120CD"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4E">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660E4E" w:rsidRPr="00660E4E">
        <w:noBreakHyphen/>
      </w:r>
      <w:r w:rsidRPr="00660E4E">
        <w:t>98 and subsequent years, the commission shall provide all other staff support for the committee.</w:t>
      </w:r>
    </w:p>
    <w:p w:rsidR="00660E4E" w:rsidRDefault="00660E4E"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4E" w:rsidRDefault="00660E4E"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20CD" w:rsidRPr="00660E4E">
        <w:t xml:space="preserve">: 1978 Act No. 402, </w:t>
      </w:r>
      <w:r w:rsidRPr="00660E4E">
        <w:t xml:space="preserve">Section </w:t>
      </w:r>
      <w:r w:rsidR="005120CD" w:rsidRPr="00660E4E">
        <w:t xml:space="preserve">2; 1997 Act No. 155, Part II, </w:t>
      </w:r>
      <w:r w:rsidRPr="00660E4E">
        <w:t xml:space="preserve">Section </w:t>
      </w:r>
      <w:r w:rsidR="005120CD" w:rsidRPr="00660E4E">
        <w:t>30A.</w:t>
      </w:r>
    </w:p>
    <w:p w:rsidR="00660E4E" w:rsidRDefault="005120CD"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4E">
        <w:t>CROSS REFERENCES</w:t>
      </w:r>
    </w:p>
    <w:p w:rsidR="00660E4E" w:rsidRDefault="005120CD"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4E">
        <w:t xml:space="preserve">Division on aging, see </w:t>
      </w:r>
      <w:r w:rsidR="00660E4E" w:rsidRPr="00660E4E">
        <w:t xml:space="preserve">Sections </w:t>
      </w:r>
      <w:r w:rsidRPr="00660E4E">
        <w:t xml:space="preserve"> 43</w:t>
      </w:r>
      <w:r w:rsidR="00660E4E" w:rsidRPr="00660E4E">
        <w:noBreakHyphen/>
      </w:r>
      <w:r w:rsidRPr="00660E4E">
        <w:t>21</w:t>
      </w:r>
      <w:r w:rsidR="00660E4E" w:rsidRPr="00660E4E">
        <w:noBreakHyphen/>
      </w:r>
      <w:r w:rsidRPr="00660E4E">
        <w:t>10 et seq.</w:t>
      </w:r>
    </w:p>
    <w:p w:rsidR="00660E4E" w:rsidRDefault="005120CD"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4E">
        <w:t>LIBRARY REFERENCES</w:t>
      </w:r>
    </w:p>
    <w:p w:rsidR="00660E4E" w:rsidRDefault="005120CD"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4E">
        <w:t>Westlaw Key Number Search: 360k34.</w:t>
      </w:r>
    </w:p>
    <w:p w:rsidR="00660E4E" w:rsidRDefault="005120CD"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4E">
        <w:t>States 34.</w:t>
      </w:r>
    </w:p>
    <w:p w:rsidR="00660E4E" w:rsidRDefault="005120CD"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4E">
        <w:t xml:space="preserve">C.J.S. States </w:t>
      </w:r>
      <w:r w:rsidR="00660E4E" w:rsidRPr="00660E4E">
        <w:t xml:space="preserve">Sections </w:t>
      </w:r>
      <w:r w:rsidRPr="00660E4E">
        <w:t xml:space="preserve"> 55 to 58.</w:t>
      </w:r>
    </w:p>
    <w:p w:rsidR="00A84CDB" w:rsidRPr="00660E4E" w:rsidRDefault="00A84CDB" w:rsidP="00660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60E4E" w:rsidSect="00660E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4E" w:rsidRDefault="00660E4E" w:rsidP="00660E4E">
      <w:r>
        <w:separator/>
      </w:r>
    </w:p>
  </w:endnote>
  <w:endnote w:type="continuationSeparator" w:id="0">
    <w:p w:rsidR="00660E4E" w:rsidRDefault="00660E4E" w:rsidP="0066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4E" w:rsidRPr="00660E4E" w:rsidRDefault="00660E4E" w:rsidP="00660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4E" w:rsidRPr="00660E4E" w:rsidRDefault="00660E4E" w:rsidP="00660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4E" w:rsidRPr="00660E4E" w:rsidRDefault="00660E4E" w:rsidP="00660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4E" w:rsidRDefault="00660E4E" w:rsidP="00660E4E">
      <w:r>
        <w:separator/>
      </w:r>
    </w:p>
  </w:footnote>
  <w:footnote w:type="continuationSeparator" w:id="0">
    <w:p w:rsidR="00660E4E" w:rsidRDefault="00660E4E" w:rsidP="00660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4E" w:rsidRPr="00660E4E" w:rsidRDefault="00660E4E" w:rsidP="00660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4E" w:rsidRPr="00660E4E" w:rsidRDefault="00660E4E" w:rsidP="00660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4E" w:rsidRPr="00660E4E" w:rsidRDefault="00660E4E" w:rsidP="00660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CD"/>
    <w:rsid w:val="000D4DF5"/>
    <w:rsid w:val="001745C9"/>
    <w:rsid w:val="001849AB"/>
    <w:rsid w:val="00251EE4"/>
    <w:rsid w:val="002E698F"/>
    <w:rsid w:val="002F2F5A"/>
    <w:rsid w:val="00337472"/>
    <w:rsid w:val="00381DF2"/>
    <w:rsid w:val="003A316C"/>
    <w:rsid w:val="003C5F22"/>
    <w:rsid w:val="003E4E15"/>
    <w:rsid w:val="003E4FB5"/>
    <w:rsid w:val="00402788"/>
    <w:rsid w:val="005120CD"/>
    <w:rsid w:val="005A3311"/>
    <w:rsid w:val="005C0B11"/>
    <w:rsid w:val="005F513E"/>
    <w:rsid w:val="0060475B"/>
    <w:rsid w:val="00660E4E"/>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C6A3B-759A-4481-908B-B0B2C5DC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20CD"/>
    <w:rPr>
      <w:rFonts w:ascii="Courier New" w:eastAsiaTheme="minorEastAsia" w:hAnsi="Courier New" w:cs="Courier New"/>
      <w:sz w:val="20"/>
      <w:szCs w:val="20"/>
    </w:rPr>
  </w:style>
  <w:style w:type="paragraph" w:styleId="Header">
    <w:name w:val="header"/>
    <w:basedOn w:val="Normal"/>
    <w:link w:val="HeaderChar"/>
    <w:uiPriority w:val="99"/>
    <w:unhideWhenUsed/>
    <w:rsid w:val="00660E4E"/>
    <w:pPr>
      <w:tabs>
        <w:tab w:val="center" w:pos="4680"/>
        <w:tab w:val="right" w:pos="9360"/>
      </w:tabs>
    </w:pPr>
  </w:style>
  <w:style w:type="character" w:customStyle="1" w:styleId="HeaderChar">
    <w:name w:val="Header Char"/>
    <w:basedOn w:val="DefaultParagraphFont"/>
    <w:link w:val="Header"/>
    <w:uiPriority w:val="99"/>
    <w:rsid w:val="00660E4E"/>
    <w:rPr>
      <w:rFonts w:cs="Times New Roman"/>
    </w:rPr>
  </w:style>
  <w:style w:type="paragraph" w:styleId="Footer">
    <w:name w:val="footer"/>
    <w:basedOn w:val="Normal"/>
    <w:link w:val="FooterChar"/>
    <w:uiPriority w:val="99"/>
    <w:unhideWhenUsed/>
    <w:rsid w:val="00660E4E"/>
    <w:pPr>
      <w:tabs>
        <w:tab w:val="center" w:pos="4680"/>
        <w:tab w:val="right" w:pos="9360"/>
      </w:tabs>
    </w:pPr>
  </w:style>
  <w:style w:type="character" w:customStyle="1" w:styleId="FooterChar">
    <w:name w:val="Footer Char"/>
    <w:basedOn w:val="DefaultParagraphFont"/>
    <w:link w:val="Footer"/>
    <w:uiPriority w:val="99"/>
    <w:rsid w:val="00660E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Pages>
  <Words>203</Words>
  <Characters>1163</Characters>
  <Application>Microsoft Office Word</Application>
  <DocSecurity>0</DocSecurity>
  <Lines>9</Lines>
  <Paragraphs>2</Paragraphs>
  <ScaleCrop>false</ScaleCrop>
  <Company>Legislative Services Agency (LSA)</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2017-10-20T20:27:00Z</dcterms:created>
  <dcterms:modified xsi:type="dcterms:W3CDTF">2017-10-20T20:27:00Z</dcterms:modified>
</cp:coreProperties>
</file>