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A88">
        <w:t>CHAPTER 59</w:t>
      </w:r>
    </w:p>
    <w:p w:rsidR="00582A88" w:rsidRP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2A88">
        <w:t>Senate Management and Operations Committee</w:t>
      </w:r>
      <w:bookmarkStart w:id="0" w:name="_GoBack"/>
      <w:bookmarkEnd w:id="0"/>
    </w:p>
    <w:p w:rsidR="00582A88" w:rsidRPr="00582A88" w:rsidRDefault="00582A88"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2A88" w:rsidRDefault="00582A88"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rPr>
          <w:b/>
        </w:rPr>
        <w:t xml:space="preserve">SECTION </w:t>
      </w:r>
      <w:r w:rsidR="00095116" w:rsidRPr="00582A88">
        <w:rPr>
          <w:b/>
        </w:rPr>
        <w:t>2</w:t>
      </w:r>
      <w:r w:rsidRPr="00582A88">
        <w:rPr>
          <w:b/>
        </w:rPr>
        <w:noBreakHyphen/>
      </w:r>
      <w:r w:rsidR="00095116" w:rsidRPr="00582A88">
        <w:rPr>
          <w:b/>
        </w:rPr>
        <w:t>59</w:t>
      </w:r>
      <w:r w:rsidRPr="00582A88">
        <w:rPr>
          <w:b/>
        </w:rPr>
        <w:noBreakHyphen/>
      </w:r>
      <w:r w:rsidR="00095116" w:rsidRPr="00582A88">
        <w:rPr>
          <w:b/>
        </w:rPr>
        <w:t>10.</w:t>
      </w:r>
      <w:r w:rsidR="00095116" w:rsidRPr="00582A88">
        <w:t xml:space="preserve"> Committee created; duties; compensation.</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ab/>
        <w:t>There is hereby created a permanent Senate Operations and Management Committee composed of nine members of the Senate appointed by the President Pro Tempore whose duties shall include, but not be limited to, the following:</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ab/>
        <w:t>1. 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ab/>
        <w:t>2. develop and implement policies for a Senate Personnel Plan which shall include:</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ab/>
      </w:r>
      <w:r w:rsidRPr="00582A88">
        <w:tab/>
        <w:t>(a) establishment of policies and procedures for the employment and dismissal of Senate employees;</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ab/>
      </w:r>
      <w:r w:rsidRPr="00582A88">
        <w:tab/>
        <w:t>(b) establishment of guidelines for the effective management and supervision of Senate employees; and</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ab/>
      </w:r>
      <w:r w:rsidRPr="00582A88">
        <w:tab/>
        <w:t>(c) review requirements and needs of members and committees of the Senate for staff support.</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ab/>
        <w:t>The personnel policies and procedures established by the committee shall be the controlling policies and procedures for management of Senate personnel.</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ab/>
        <w:t>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582A88" w:rsidRDefault="00582A88"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A88" w:rsidRDefault="00582A88"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5116" w:rsidRPr="00582A88">
        <w:t xml:space="preserve">: 1980 Act No. 517 Part II, </w:t>
      </w:r>
      <w:r w:rsidRPr="00582A88">
        <w:t xml:space="preserve">Section </w:t>
      </w:r>
      <w:r w:rsidR="00095116" w:rsidRPr="00582A88">
        <w:t xml:space="preserve">7; 2001 Act No. 6, </w:t>
      </w:r>
      <w:r w:rsidRPr="00582A88">
        <w:t xml:space="preserve">Section </w:t>
      </w:r>
      <w:r w:rsidR="00095116" w:rsidRPr="00582A88">
        <w:t xml:space="preserve">1; 2014 Act No. 121 (S.22), Pt V, </w:t>
      </w:r>
      <w:r w:rsidRPr="00582A88">
        <w:t xml:space="preserve">Section </w:t>
      </w:r>
      <w:r w:rsidR="00095116" w:rsidRPr="00582A88">
        <w:t>7.G.2, eff July 1, 2015.</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Effect of Amendment</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 xml:space="preserve">2014 Act No. 121, </w:t>
      </w:r>
      <w:r w:rsidR="00582A88" w:rsidRPr="00582A88">
        <w:t xml:space="preserve">Section </w:t>
      </w:r>
      <w:r w:rsidRPr="00582A88">
        <w:t>7.G.2, rewrote paragraph 1.</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LIBRARY REFERENCES</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Westlaw Key Number Searches: 360k34; 360k88.</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States 34, 88.</w:t>
      </w:r>
    </w:p>
    <w:p w:rsidR="00582A88" w:rsidRDefault="00095116"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A88">
        <w:t xml:space="preserve">C.J.S. States </w:t>
      </w:r>
      <w:r w:rsidR="00582A88" w:rsidRPr="00582A88">
        <w:t xml:space="preserve">Sections </w:t>
      </w:r>
      <w:r w:rsidRPr="00582A88">
        <w:t xml:space="preserve"> 55 to 58, 147.</w:t>
      </w:r>
    </w:p>
    <w:p w:rsidR="00A84CDB" w:rsidRPr="00582A88" w:rsidRDefault="00A84CDB" w:rsidP="0058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82A88" w:rsidSect="00582A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88" w:rsidRDefault="00582A88" w:rsidP="00582A88">
      <w:r>
        <w:separator/>
      </w:r>
    </w:p>
  </w:endnote>
  <w:endnote w:type="continuationSeparator" w:id="0">
    <w:p w:rsidR="00582A88" w:rsidRDefault="00582A88" w:rsidP="0058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88" w:rsidRPr="00582A88" w:rsidRDefault="00582A88" w:rsidP="00582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88" w:rsidRPr="00582A88" w:rsidRDefault="00582A88" w:rsidP="00582A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88" w:rsidRPr="00582A88" w:rsidRDefault="00582A88" w:rsidP="00582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88" w:rsidRDefault="00582A88" w:rsidP="00582A88">
      <w:r>
        <w:separator/>
      </w:r>
    </w:p>
  </w:footnote>
  <w:footnote w:type="continuationSeparator" w:id="0">
    <w:p w:rsidR="00582A88" w:rsidRDefault="00582A88" w:rsidP="0058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88" w:rsidRPr="00582A88" w:rsidRDefault="00582A88" w:rsidP="00582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88" w:rsidRPr="00582A88" w:rsidRDefault="00582A88" w:rsidP="00582A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88" w:rsidRPr="00582A88" w:rsidRDefault="00582A88" w:rsidP="00582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16"/>
    <w:rsid w:val="00095116"/>
    <w:rsid w:val="000D4DF5"/>
    <w:rsid w:val="001745C9"/>
    <w:rsid w:val="001849AB"/>
    <w:rsid w:val="00251EE4"/>
    <w:rsid w:val="002E698F"/>
    <w:rsid w:val="002F2F5A"/>
    <w:rsid w:val="00337472"/>
    <w:rsid w:val="00381DF2"/>
    <w:rsid w:val="003A316C"/>
    <w:rsid w:val="003C5F22"/>
    <w:rsid w:val="003E4E15"/>
    <w:rsid w:val="003E4FB5"/>
    <w:rsid w:val="00402788"/>
    <w:rsid w:val="00582A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D4C38-A750-4695-BDE6-247F47A5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5116"/>
    <w:rPr>
      <w:rFonts w:ascii="Courier New" w:eastAsiaTheme="minorEastAsia" w:hAnsi="Courier New" w:cs="Courier New"/>
      <w:sz w:val="20"/>
      <w:szCs w:val="20"/>
    </w:rPr>
  </w:style>
  <w:style w:type="paragraph" w:styleId="Header">
    <w:name w:val="header"/>
    <w:basedOn w:val="Normal"/>
    <w:link w:val="HeaderChar"/>
    <w:uiPriority w:val="99"/>
    <w:unhideWhenUsed/>
    <w:rsid w:val="00582A88"/>
    <w:pPr>
      <w:tabs>
        <w:tab w:val="center" w:pos="4680"/>
        <w:tab w:val="right" w:pos="9360"/>
      </w:tabs>
    </w:pPr>
  </w:style>
  <w:style w:type="character" w:customStyle="1" w:styleId="HeaderChar">
    <w:name w:val="Header Char"/>
    <w:basedOn w:val="DefaultParagraphFont"/>
    <w:link w:val="Header"/>
    <w:uiPriority w:val="99"/>
    <w:rsid w:val="00582A88"/>
    <w:rPr>
      <w:rFonts w:cs="Times New Roman"/>
    </w:rPr>
  </w:style>
  <w:style w:type="paragraph" w:styleId="Footer">
    <w:name w:val="footer"/>
    <w:basedOn w:val="Normal"/>
    <w:link w:val="FooterChar"/>
    <w:uiPriority w:val="99"/>
    <w:unhideWhenUsed/>
    <w:rsid w:val="00582A88"/>
    <w:pPr>
      <w:tabs>
        <w:tab w:val="center" w:pos="4680"/>
        <w:tab w:val="right" w:pos="9360"/>
      </w:tabs>
    </w:pPr>
  </w:style>
  <w:style w:type="character" w:customStyle="1" w:styleId="FooterChar">
    <w:name w:val="Footer Char"/>
    <w:basedOn w:val="DefaultParagraphFont"/>
    <w:link w:val="Footer"/>
    <w:uiPriority w:val="99"/>
    <w:rsid w:val="00582A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Pages>
  <Words>277</Words>
  <Characters>1582</Characters>
  <Application>Microsoft Office Word</Application>
  <DocSecurity>0</DocSecurity>
  <Lines>13</Lines>
  <Paragraphs>3</Paragraphs>
  <ScaleCrop>false</ScaleCrop>
  <Company>Legislative Services Agency (LSA)</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2017-10-20T20:27:00Z</dcterms:created>
  <dcterms:modified xsi:type="dcterms:W3CDTF">2017-10-20T20:27:00Z</dcterms:modified>
</cp:coreProperties>
</file>