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005D">
        <w:rPr>
          <w:lang w:val="en-PH"/>
        </w:rPr>
        <w:t>CHAPTER 10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005D">
        <w:rPr>
          <w:lang w:val="en-PH"/>
        </w:rPr>
        <w:t>Local Sales and Use Tax</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15B7" w:rsidRPr="004E005D">
        <w:rPr>
          <w:lang w:val="en-PH"/>
        </w:rPr>
        <w:t xml:space="preserve"> 1</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005D">
        <w:rPr>
          <w:lang w:val="en-PH"/>
        </w:rPr>
        <w:t>Local Option Sales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Editor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1997 Act No. 138, </w:t>
      </w:r>
      <w:r w:rsidR="004E005D" w:rsidRPr="004E005D">
        <w:rPr>
          <w:lang w:val="en-PH"/>
        </w:rPr>
        <w:t xml:space="preserve">Section </w:t>
      </w:r>
      <w:r w:rsidRPr="004E005D">
        <w:rPr>
          <w:lang w:val="en-PH"/>
        </w:rPr>
        <w:t>2, eff July 1, 1997, provides as follows:</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w:t>
      </w:r>
      <w:r w:rsidR="001715B7" w:rsidRPr="004E005D">
        <w:rPr>
          <w:lang w:val="en-PH"/>
        </w:rPr>
        <w:t>SECTION 2. Sections 4</w:t>
      </w:r>
      <w:r w:rsidRPr="004E005D">
        <w:rPr>
          <w:lang w:val="en-PH"/>
        </w:rPr>
        <w:noBreakHyphen/>
      </w:r>
      <w:r w:rsidR="001715B7" w:rsidRPr="004E005D">
        <w:rPr>
          <w:lang w:val="en-PH"/>
        </w:rPr>
        <w:t>10</w:t>
      </w:r>
      <w:r w:rsidRPr="004E005D">
        <w:rPr>
          <w:lang w:val="en-PH"/>
        </w:rPr>
        <w:noBreakHyphen/>
      </w:r>
      <w:r w:rsidR="001715B7" w:rsidRPr="004E005D">
        <w:rPr>
          <w:lang w:val="en-PH"/>
        </w:rPr>
        <w:t>10 through 4</w:t>
      </w:r>
      <w:r w:rsidRPr="004E005D">
        <w:rPr>
          <w:lang w:val="en-PH"/>
        </w:rPr>
        <w:noBreakHyphen/>
      </w:r>
      <w:r w:rsidR="001715B7" w:rsidRPr="004E005D">
        <w:rPr>
          <w:lang w:val="en-PH"/>
        </w:rPr>
        <w:t>10</w:t>
      </w:r>
      <w:r w:rsidRPr="004E005D">
        <w:rPr>
          <w:lang w:val="en-PH"/>
        </w:rPr>
        <w:noBreakHyphen/>
      </w:r>
      <w:r w:rsidR="001715B7" w:rsidRPr="004E005D">
        <w:rPr>
          <w:lang w:val="en-PH"/>
        </w:rPr>
        <w:t xml:space="preserve">100 of the 1976 Code are hereby designated as Article 1, entitled </w:t>
      </w:r>
      <w:r w:rsidRPr="004E005D">
        <w:rPr>
          <w:lang w:val="en-PH"/>
        </w:rPr>
        <w:t>‘</w:t>
      </w:r>
      <w:r w:rsidR="001715B7" w:rsidRPr="004E005D">
        <w:rPr>
          <w:lang w:val="en-PH"/>
        </w:rPr>
        <w:t>Local Option Sales Tax</w:t>
      </w:r>
      <w:r w:rsidRPr="004E005D">
        <w:rPr>
          <w:lang w:val="en-PH"/>
        </w:rPr>
        <w:t>’”</w:t>
      </w:r>
      <w:r w:rsidR="001715B7" w:rsidRPr="004E005D">
        <w:rPr>
          <w:lang w:val="en-PH"/>
        </w:rPr>
        <w:t>.</w:t>
      </w:r>
      <w:bookmarkStart w:id="0" w:name="_GoBack"/>
      <w:bookmarkEnd w:id="0"/>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10.</w:t>
      </w:r>
      <w:r w:rsidR="001715B7" w:rsidRPr="004E005D">
        <w:rPr>
          <w:lang w:val="en-PH"/>
        </w:rPr>
        <w:t xml:space="preserve"> Definitions.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For purposes of this chapter: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 xml:space="preserve">(1) </w:t>
      </w:r>
      <w:r w:rsidR="004E005D" w:rsidRPr="004E005D">
        <w:rPr>
          <w:lang w:val="en-PH"/>
        </w:rPr>
        <w:t>“</w:t>
      </w:r>
      <w:r w:rsidRPr="004E005D">
        <w:rPr>
          <w:lang w:val="en-PH"/>
        </w:rPr>
        <w:t>County area</w:t>
      </w:r>
      <w:r w:rsidR="004E005D" w:rsidRPr="004E005D">
        <w:rPr>
          <w:lang w:val="en-PH"/>
        </w:rPr>
        <w:t>”</w:t>
      </w:r>
      <w:r w:rsidRPr="004E005D">
        <w:rPr>
          <w:lang w:val="en-PH"/>
        </w:rPr>
        <w:t xml:space="preserve"> means a county and all municipalities within its geographical boundaries.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 xml:space="preserve">(2) </w:t>
      </w:r>
      <w:r w:rsidR="004E005D" w:rsidRPr="004E005D">
        <w:rPr>
          <w:lang w:val="en-PH"/>
        </w:rPr>
        <w:t>“</w:t>
      </w:r>
      <w:r w:rsidRPr="004E005D">
        <w:rPr>
          <w:lang w:val="en-PH"/>
        </w:rPr>
        <w:t>County</w:t>
      </w:r>
      <w:r w:rsidR="004E005D" w:rsidRPr="004E005D">
        <w:rPr>
          <w:lang w:val="en-PH"/>
        </w:rPr>
        <w:t>”</w:t>
      </w:r>
      <w:r w:rsidRPr="004E005D">
        <w:rPr>
          <w:lang w:val="en-PH"/>
        </w:rPr>
        <w:t xml:space="preserve"> means the unincorporated areas of a county area or county government as the use of the term dictates.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 xml:space="preserve">(3) </w:t>
      </w:r>
      <w:r w:rsidR="004E005D" w:rsidRPr="004E005D">
        <w:rPr>
          <w:lang w:val="en-PH"/>
        </w:rPr>
        <w:t>“</w:t>
      </w:r>
      <w:r w:rsidRPr="004E005D">
        <w:rPr>
          <w:lang w:val="en-PH"/>
        </w:rPr>
        <w:t>Municipality</w:t>
      </w:r>
      <w:r w:rsidR="004E005D" w:rsidRPr="004E005D">
        <w:rPr>
          <w:lang w:val="en-PH"/>
        </w:rPr>
        <w:t>”</w:t>
      </w:r>
      <w:r w:rsidRPr="004E005D">
        <w:rPr>
          <w:lang w:val="en-PH"/>
        </w:rPr>
        <w:t xml:space="preserve"> means a municipal corporation created pursuant to Chapter 1 of Title 5 or a municipal government as the use of the term dictates.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 xml:space="preserve">(4) </w:t>
      </w:r>
      <w:r w:rsidR="004E005D" w:rsidRPr="004E005D">
        <w:rPr>
          <w:lang w:val="en-PH"/>
        </w:rPr>
        <w:t>“</w:t>
      </w:r>
      <w:r w:rsidRPr="004E005D">
        <w:rPr>
          <w:lang w:val="en-PH"/>
        </w:rPr>
        <w:t>Minimum distribution</w:t>
      </w:r>
      <w:r w:rsidR="004E005D" w:rsidRPr="004E005D">
        <w:rPr>
          <w:lang w:val="en-PH"/>
        </w:rPr>
        <w:t>”</w:t>
      </w:r>
      <w:r w:rsidRPr="004E005D">
        <w:rPr>
          <w:lang w:val="en-PH"/>
        </w:rPr>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 xml:space="preserve">(5) </w:t>
      </w:r>
      <w:r w:rsidR="004E005D" w:rsidRPr="004E005D">
        <w:rPr>
          <w:lang w:val="en-PH"/>
        </w:rPr>
        <w:t>“</w:t>
      </w:r>
      <w:r w:rsidRPr="004E005D">
        <w:rPr>
          <w:lang w:val="en-PH"/>
        </w:rPr>
        <w:t>Population</w:t>
      </w:r>
      <w:r w:rsidR="004E005D" w:rsidRPr="004E005D">
        <w:rPr>
          <w:lang w:val="en-PH"/>
        </w:rPr>
        <w:t>”</w:t>
      </w:r>
      <w:r w:rsidRPr="004E005D">
        <w:rPr>
          <w:lang w:val="en-PH"/>
        </w:rPr>
        <w:t xml:space="preserve"> means population as determined in the most recent official United States Census.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 xml:space="preserve">(6) </w:t>
      </w:r>
      <w:r w:rsidR="004E005D" w:rsidRPr="004E005D">
        <w:rPr>
          <w:lang w:val="en-PH"/>
        </w:rPr>
        <w:t>“</w:t>
      </w:r>
      <w:r w:rsidRPr="004E005D">
        <w:rPr>
          <w:lang w:val="en-PH"/>
        </w:rPr>
        <w:t>General election</w:t>
      </w:r>
      <w:r w:rsidR="004E005D" w:rsidRPr="004E005D">
        <w:rPr>
          <w:lang w:val="en-PH"/>
        </w:rPr>
        <w:t>”</w:t>
      </w:r>
      <w:r w:rsidRPr="004E005D">
        <w:rPr>
          <w:lang w:val="en-PH"/>
        </w:rPr>
        <w:t xml:space="preserve"> means the Tuesday following the first Monday in November in any year.</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 xml:space="preserve">1, eff February 2, 1990; 2016 Act No. 250 (H.5078), </w:t>
      </w:r>
      <w:r w:rsidRPr="004E005D">
        <w:rPr>
          <w:lang w:val="en-PH"/>
        </w:rPr>
        <w:t xml:space="preserve">Section </w:t>
      </w:r>
      <w:r w:rsidR="001715B7" w:rsidRPr="004E005D">
        <w:rPr>
          <w:lang w:val="en-PH"/>
        </w:rPr>
        <w:t>1, eff June 6, 2016.</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Editor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1990 Act No. 317, </w:t>
      </w:r>
      <w:r w:rsidR="004E005D" w:rsidRPr="004E005D">
        <w:rPr>
          <w:lang w:val="en-PH"/>
        </w:rPr>
        <w:t xml:space="preserve">Section </w:t>
      </w:r>
      <w:r w:rsidRPr="004E005D">
        <w:rPr>
          <w:lang w:val="en-PH"/>
        </w:rPr>
        <w:t>3, provides as follows: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w:t>
      </w:r>
      <w:r w:rsidR="001715B7" w:rsidRPr="004E005D">
        <w:rPr>
          <w:lang w:val="en-PH"/>
        </w:rPr>
        <w:t>(A) Of the funds appropriated in Part I of the 1990</w:t>
      </w:r>
      <w:r w:rsidRPr="004E005D">
        <w:rPr>
          <w:lang w:val="en-PH"/>
        </w:rPr>
        <w:noBreakHyphen/>
      </w:r>
      <w:r w:rsidR="001715B7" w:rsidRPr="004E005D">
        <w:rPr>
          <w:lang w:val="en-PH"/>
        </w:rPr>
        <w:t>91 General Appropriations Act under formula funded Aid to Counties and Municipalities, an amount not to exceed seven hundred fifty thousand dollars must be allocated to the South Carolina Tax Commission to defray the administrative start</w:t>
      </w:r>
      <w:r w:rsidRPr="004E005D">
        <w:rPr>
          <w:lang w:val="en-PH"/>
        </w:rPr>
        <w:noBreakHyphen/>
      </w:r>
      <w:r w:rsidR="001715B7" w:rsidRPr="004E005D">
        <w:rPr>
          <w:lang w:val="en-PH"/>
        </w:rPr>
        <w:t>up expenses incurred by the commission in fiscal year 1990</w:t>
      </w:r>
      <w:r w:rsidRPr="004E005D">
        <w:rPr>
          <w:lang w:val="en-PH"/>
        </w:rPr>
        <w:noBreakHyphen/>
      </w:r>
      <w:r w:rsidR="001715B7" w:rsidRPr="004E005D">
        <w:rPr>
          <w:lang w:val="en-PH"/>
        </w:rPr>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w:t>
      </w:r>
      <w:r w:rsidR="001715B7" w:rsidRPr="004E005D">
        <w:rPr>
          <w:lang w:val="en-PH"/>
        </w:rPr>
        <w:t>(B) The amount allocated to the commission pursuant to subsection (A) must be reimbursed by the commission from the administrative expense provided to the commission in Section 4</w:t>
      </w:r>
      <w:r w:rsidRPr="004E005D">
        <w:rPr>
          <w:lang w:val="en-PH"/>
        </w:rPr>
        <w:noBreakHyphen/>
      </w:r>
      <w:r w:rsidR="001715B7" w:rsidRPr="004E005D">
        <w:rPr>
          <w:lang w:val="en-PH"/>
        </w:rPr>
        <w:t>10</w:t>
      </w:r>
      <w:r w:rsidRPr="004E005D">
        <w:rPr>
          <w:lang w:val="en-PH"/>
        </w:rPr>
        <w:noBreakHyphen/>
      </w:r>
      <w:r w:rsidR="001715B7" w:rsidRPr="004E005D">
        <w:rPr>
          <w:lang w:val="en-PH"/>
        </w:rPr>
        <w:t>90(B) of the 1976 Code, as added in Section 1 of this act.</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2016 Act No. 250, </w:t>
      </w:r>
      <w:r w:rsidR="004E005D" w:rsidRPr="004E005D">
        <w:rPr>
          <w:lang w:val="en-PH"/>
        </w:rPr>
        <w:t xml:space="preserve">Section </w:t>
      </w:r>
      <w:r w:rsidRPr="004E005D">
        <w:rPr>
          <w:lang w:val="en-PH"/>
        </w:rPr>
        <w:t xml:space="preserve">1, added (6), definition of </w:t>
      </w:r>
      <w:r w:rsidR="004E005D" w:rsidRPr="004E005D">
        <w:rPr>
          <w:lang w:val="en-PH"/>
        </w:rPr>
        <w:t>“</w:t>
      </w:r>
      <w:r w:rsidRPr="004E005D">
        <w:rPr>
          <w:lang w:val="en-PH"/>
        </w:rPr>
        <w:t>general election</w:t>
      </w:r>
      <w:r w:rsidR="004E005D" w:rsidRPr="004E005D">
        <w:rPr>
          <w:lang w:val="en-PH"/>
        </w:rPr>
        <w:t>”</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It is likely court would find proposed ordinance is within authority of municipality to provide for government services deemed necessary and proper for security, general welfare, and convenience of municipality or for preserving health, peace, order, and good government. Court, however, would most likely find proposed ordinance invalid since purposes and uses of funds from municipal accommodations tax and state local option sales tax are in conflict. 1993 Op Atty Gen No. 93</w:t>
      </w:r>
      <w:r w:rsidR="004E005D" w:rsidRPr="004E005D">
        <w:rPr>
          <w:lang w:val="en-PH"/>
        </w:rPr>
        <w:noBreakHyphen/>
      </w:r>
      <w:r w:rsidRPr="004E005D">
        <w:rPr>
          <w:lang w:val="en-PH"/>
        </w:rPr>
        <w:t>76.</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NOTES OF DECISIONS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In general 1</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lastRenderedPageBreak/>
        <w:t>1. In general</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title of the Local Option Sale Tax (LOST) legislation,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 xml:space="preserve">20, meets the requirements of S.C. Const. Art. III, </w:t>
      </w:r>
      <w:r w:rsidR="004E005D" w:rsidRPr="004E005D">
        <w:rPr>
          <w:lang w:val="en-PH"/>
        </w:rPr>
        <w:t xml:space="preserve">Section </w:t>
      </w:r>
      <w:r w:rsidRPr="004E005D">
        <w:rPr>
          <w:lang w:val="en-PH"/>
        </w:rPr>
        <w:t xml:space="preserve">17; the title of the LOST legislation (1) states the general subject, local option sales tax, (2) states the requirements for a </w:t>
      </w:r>
      <w:r w:rsidR="004E005D" w:rsidRPr="004E005D">
        <w:rPr>
          <w:lang w:val="en-PH"/>
        </w:rPr>
        <w:t>“</w:t>
      </w:r>
      <w:r w:rsidRPr="004E005D">
        <w:rPr>
          <w:lang w:val="en-PH"/>
        </w:rPr>
        <w:t>referendum, collection, use and distribution</w:t>
      </w:r>
      <w:r w:rsidR="004E005D" w:rsidRPr="004E005D">
        <w:rPr>
          <w:lang w:val="en-PH"/>
        </w:rPr>
        <w:t>”</w:t>
      </w:r>
      <w:r w:rsidRPr="004E005D">
        <w:rPr>
          <w:lang w:val="en-PH"/>
        </w:rPr>
        <w:t xml:space="preserve"> of such a tax, and (3) conveys reasonable notice that the distribution scheme of the local option sales tax is within the Act. Westvaco Corp. v. South Carolina Dept. of Revenue (S.C. 1995) 321 S.C. 59, 467 S.E.2d 739, rehearing denied. Statutes 1617(14); Statutes 1624(14); Taxation 3626; Taxation 3632</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A county ordinance assessing a tax upon transient accommodations did not conflict with local and use taxes or the statute imposing a statewide tax on accommodations where the ordinance did not attempt to change or circumvent any of the requirements of the State statutes, and nothing in the State statutes prohibited the county from imposing an additional and separate charge on accommodations rentals. Hospitality Ass</w:t>
      </w:r>
      <w:r w:rsidR="004E005D" w:rsidRPr="004E005D">
        <w:rPr>
          <w:lang w:val="en-PH"/>
        </w:rPr>
        <w:t>’</w:t>
      </w:r>
      <w:r w:rsidRPr="004E005D">
        <w:rPr>
          <w:lang w:val="en-PH"/>
        </w:rPr>
        <w:t>n of South Carolina, Inc. v. County of Charleston (S.C. 1995) 320 S.C. 219, 464 S.E.2d 113. Counties 24; Innkeepers 4</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20.</w:t>
      </w:r>
      <w:r w:rsidR="001715B7" w:rsidRPr="004E005D">
        <w:rPr>
          <w:lang w:val="en-PH"/>
        </w:rPr>
        <w:t xml:space="preserve"> Rate of tax; exemptions; reports by utilities; rental units.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4E005D" w:rsidRPr="004E005D">
        <w:rPr>
          <w:lang w:val="en-PH"/>
        </w:rPr>
        <w:noBreakHyphen/>
      </w:r>
      <w:r w:rsidRPr="004E005D">
        <w:rPr>
          <w:lang w:val="en-PH"/>
        </w:rPr>
        <w:t>36</w:t>
      </w:r>
      <w:r w:rsidR="004E005D" w:rsidRPr="004E005D">
        <w:rPr>
          <w:lang w:val="en-PH"/>
        </w:rPr>
        <w:noBreakHyphen/>
      </w:r>
      <w:r w:rsidRPr="004E005D">
        <w:rPr>
          <w:lang w:val="en-PH"/>
        </w:rPr>
        <w:t>2110 and Article 17 of Chapter 36 of Title 12 is exempt from the local sales and use tax. The adopted rate also applies to tangible personal property subject to the use tax in Section 12</w:t>
      </w:r>
      <w:r w:rsidR="004E005D" w:rsidRPr="004E005D">
        <w:rPr>
          <w:lang w:val="en-PH"/>
        </w:rPr>
        <w:noBreakHyphen/>
      </w:r>
      <w:r w:rsidRPr="004E005D">
        <w:rPr>
          <w:lang w:val="en-PH"/>
        </w:rPr>
        <w:t>36</w:t>
      </w:r>
      <w:r w:rsidR="004E005D" w:rsidRPr="004E005D">
        <w:rPr>
          <w:lang w:val="en-PH"/>
        </w:rPr>
        <w:noBreakHyphen/>
      </w:r>
      <w:r w:rsidRPr="004E005D">
        <w:rPr>
          <w:lang w:val="en-PH"/>
        </w:rPr>
        <w:t>1310. Taxpayers required to remit taxes under Section 12</w:t>
      </w:r>
      <w:r w:rsidR="004E005D" w:rsidRPr="004E005D">
        <w:rPr>
          <w:lang w:val="en-PH"/>
        </w:rPr>
        <w:noBreakHyphen/>
      </w:r>
      <w:r w:rsidRPr="004E005D">
        <w:rPr>
          <w:lang w:val="en-PH"/>
        </w:rPr>
        <w:t>36</w:t>
      </w:r>
      <w:r w:rsidR="004E005D" w:rsidRPr="004E005D">
        <w:rPr>
          <w:lang w:val="en-PH"/>
        </w:rPr>
        <w:noBreakHyphen/>
      </w:r>
      <w:r w:rsidRPr="004E005D">
        <w:rPr>
          <w:lang w:val="en-PH"/>
        </w:rPr>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4E005D" w:rsidRPr="004E005D">
        <w:rPr>
          <w:lang w:val="en-PH"/>
        </w:rPr>
        <w:noBreakHyphen/>
      </w:r>
      <w:r w:rsidRPr="004E005D">
        <w:rPr>
          <w:lang w:val="en-PH"/>
        </w:rPr>
        <w:t>36</w:t>
      </w:r>
      <w:r w:rsidR="004E005D" w:rsidRPr="004E005D">
        <w:rPr>
          <w:lang w:val="en-PH"/>
        </w:rPr>
        <w:noBreakHyphen/>
      </w:r>
      <w:r w:rsidRPr="004E005D">
        <w:rPr>
          <w:lang w:val="en-PH"/>
        </w:rPr>
        <w:t>920, who owns or manages rental units in more than one county or municipality, shall report separately in his sales tax return the total gross proceeds from business done in each county or municipality.</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 xml:space="preserve">1, eff February 2, 1990; 1997 Act No. 149, </w:t>
      </w:r>
      <w:r w:rsidRPr="004E005D">
        <w:rPr>
          <w:lang w:val="en-PH"/>
        </w:rPr>
        <w:t xml:space="preserve">Section </w:t>
      </w:r>
      <w:r w:rsidR="001715B7" w:rsidRPr="004E005D">
        <w:rPr>
          <w:lang w:val="en-PH"/>
        </w:rPr>
        <w:t xml:space="preserve">9A, eff for sales or use made on or after December 1, 1992; 1997 Act No. 151, </w:t>
      </w:r>
      <w:r w:rsidRPr="004E005D">
        <w:rPr>
          <w:lang w:val="en-PH"/>
        </w:rPr>
        <w:t xml:space="preserve">Section </w:t>
      </w:r>
      <w:r w:rsidR="001715B7" w:rsidRPr="004E005D">
        <w:rPr>
          <w:lang w:val="en-PH"/>
        </w:rPr>
        <w:t>1A, eff for sales or use made on or after December 1, 1992.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Code Commissioner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references in this section, as amended by 1990 Act No. 317, to various sections in Chapter 35 of Title 12 are incorrect. Chapter 35 was repealed and replaced with a new Chapter 36. At the Direction of the Code Commissioner these references have been corrected.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1997 Act No. 149, </w:t>
      </w:r>
      <w:r w:rsidR="004E005D" w:rsidRPr="004E005D">
        <w:rPr>
          <w:lang w:val="en-PH"/>
        </w:rPr>
        <w:t xml:space="preserve">Section </w:t>
      </w:r>
      <w:r w:rsidRPr="004E005D">
        <w:rPr>
          <w:lang w:val="en-PH"/>
        </w:rPr>
        <w:t>9C, provides as follows: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w:t>
      </w:r>
      <w:r w:rsidR="001715B7" w:rsidRPr="004E005D">
        <w:rPr>
          <w:lang w:val="en-PH"/>
        </w:rPr>
        <w:t>SECTION 1C. Notwithstanding any other effective date provided in this act, this section is effective for sales or use made on or after December 1, 1992.</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1997 Act No. 151, </w:t>
      </w:r>
      <w:r w:rsidR="004E005D" w:rsidRPr="004E005D">
        <w:rPr>
          <w:lang w:val="en-PH"/>
        </w:rPr>
        <w:t xml:space="preserve">Section </w:t>
      </w:r>
      <w:r w:rsidRPr="004E005D">
        <w:rPr>
          <w:lang w:val="en-PH"/>
        </w:rPr>
        <w:t>1C, provides as follows: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w:t>
      </w:r>
      <w:r w:rsidR="001715B7" w:rsidRPr="004E005D">
        <w:rPr>
          <w:lang w:val="en-PH"/>
        </w:rPr>
        <w:t>SECTION 9C. Notwithstanding any other effective date provided in this act, this section is effective for sales or use made on or after December 1, 1992.</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first 1997 amendment (by Act No. 149), in the second sentence, deleted </w:t>
      </w:r>
      <w:r w:rsidR="004E005D" w:rsidRPr="004E005D">
        <w:rPr>
          <w:lang w:val="en-PH"/>
        </w:rPr>
        <w:t>“</w:t>
      </w:r>
      <w:r w:rsidRPr="004E005D">
        <w:rPr>
          <w:lang w:val="en-PH"/>
        </w:rPr>
        <w:t>(A), (B) and (C)</w:t>
      </w:r>
      <w:r w:rsidR="004E005D" w:rsidRPr="004E005D">
        <w:rPr>
          <w:lang w:val="en-PH"/>
        </w:rPr>
        <w:t>”</w:t>
      </w:r>
      <w:r w:rsidRPr="004E005D">
        <w:rPr>
          <w:lang w:val="en-PH"/>
        </w:rPr>
        <w:t xml:space="preserve"> following </w:t>
      </w:r>
      <w:r w:rsidR="004E005D" w:rsidRPr="004E005D">
        <w:rPr>
          <w:lang w:val="en-PH"/>
        </w:rPr>
        <w:t>“</w:t>
      </w:r>
      <w:r w:rsidRPr="004E005D">
        <w:rPr>
          <w:lang w:val="en-PH"/>
        </w:rPr>
        <w:t>Section 12</w:t>
      </w:r>
      <w:r w:rsidR="004E005D" w:rsidRPr="004E005D">
        <w:rPr>
          <w:lang w:val="en-PH"/>
        </w:rPr>
        <w:noBreakHyphen/>
      </w:r>
      <w:r w:rsidRPr="004E005D">
        <w:rPr>
          <w:lang w:val="en-PH"/>
        </w:rPr>
        <w:t>36</w:t>
      </w:r>
      <w:r w:rsidR="004E005D" w:rsidRPr="004E005D">
        <w:rPr>
          <w:lang w:val="en-PH"/>
        </w:rPr>
        <w:noBreakHyphen/>
      </w:r>
      <w:r w:rsidRPr="004E005D">
        <w:rPr>
          <w:lang w:val="en-PH"/>
        </w:rPr>
        <w:t>2110</w:t>
      </w:r>
      <w:r w:rsidR="004E005D" w:rsidRPr="004E005D">
        <w:rPr>
          <w:lang w:val="en-PH"/>
        </w:rPr>
        <w:t>”</w:t>
      </w:r>
      <w:r w:rsidRPr="004E005D">
        <w:rPr>
          <w:lang w:val="en-PH"/>
        </w:rPr>
        <w:t xml:space="preserve">; and, in the sixth sentence, inserted </w:t>
      </w:r>
      <w:r w:rsidR="004E005D" w:rsidRPr="004E005D">
        <w:rPr>
          <w:lang w:val="en-PH"/>
        </w:rPr>
        <w:t>“</w:t>
      </w:r>
      <w:r w:rsidRPr="004E005D">
        <w:rPr>
          <w:lang w:val="en-PH"/>
        </w:rPr>
        <w:t>Section</w:t>
      </w:r>
      <w:r w:rsidR="004E005D" w:rsidRPr="004E005D">
        <w:rPr>
          <w:lang w:val="en-PH"/>
        </w:rPr>
        <w:t>”</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second 1997 amendment (by Act No. 151), effected the same change as the first 1997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CROSS REFERENCES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Construction contracts, application to, see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25.</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To extent this section or any provision of Title 4 is inconsistent with provisions governing inducement agreements providing for payment in lieu of taxes, such other provisions control, see </w:t>
      </w:r>
      <w:r w:rsidR="004E005D" w:rsidRPr="004E005D">
        <w:rPr>
          <w:lang w:val="en-PH"/>
        </w:rPr>
        <w:t xml:space="preserve">Section </w:t>
      </w:r>
      <w:r w:rsidRPr="004E005D">
        <w:rPr>
          <w:lang w:val="en-PH"/>
        </w:rPr>
        <w:t>4</w:t>
      </w:r>
      <w:r w:rsidR="004E005D" w:rsidRPr="004E005D">
        <w:rPr>
          <w:lang w:val="en-PH"/>
        </w:rPr>
        <w:noBreakHyphen/>
      </w:r>
      <w:r w:rsidRPr="004E005D">
        <w:rPr>
          <w:lang w:val="en-PH"/>
        </w:rPr>
        <w:t>29</w:t>
      </w:r>
      <w:r w:rsidR="004E005D" w:rsidRPr="004E005D">
        <w:rPr>
          <w:lang w:val="en-PH"/>
        </w:rPr>
        <w:noBreakHyphen/>
      </w:r>
      <w:r w:rsidRPr="004E005D">
        <w:rPr>
          <w:lang w:val="en-PH"/>
        </w:rPr>
        <w:t>69.</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lastRenderedPageBreak/>
        <w:t>Discussion of whether Dillon County Council</w:t>
      </w:r>
      <w:r w:rsidR="004E005D" w:rsidRPr="004E005D">
        <w:rPr>
          <w:lang w:val="en-PH"/>
        </w:rPr>
        <w:t>’</w:t>
      </w:r>
      <w:r w:rsidRPr="004E005D">
        <w:rPr>
          <w:lang w:val="en-PH"/>
        </w:rPr>
        <w:t>s termination of its practice of twenty</w:t>
      </w:r>
      <w:r w:rsidR="004E005D" w:rsidRPr="004E005D">
        <w:rPr>
          <w:lang w:val="en-PH"/>
        </w:rPr>
        <w:noBreakHyphen/>
      </w:r>
      <w:r w:rsidRPr="004E005D">
        <w:rPr>
          <w:lang w:val="en-PH"/>
        </w:rPr>
        <w:t>one years of dividing Dillon County</w:t>
      </w:r>
      <w:r w:rsidR="004E005D" w:rsidRPr="004E005D">
        <w:rPr>
          <w:lang w:val="en-PH"/>
        </w:rPr>
        <w:t>’</w:t>
      </w:r>
      <w:r w:rsidRPr="004E005D">
        <w:rPr>
          <w:lang w:val="en-PH"/>
        </w:rPr>
        <w:t>s portion proceeds from the local option sales tax equally between the County and County School Board is lawfully appropriate. S.C. Op.Atty.Gen. (July 13, 2017). 2017 WL 3105901.</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 portion of monies collected from a sales tax by the City of Florence can be used to support a facility for teaching third and fourth year medical students. S.C. Op.Atty.Gen. (April 29, 2014) 2014 WL 1909729.</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Eligible unit within county area may not receive in current fiscal year any less of distribution of LOST funds than that unit received in previous fiscal year unless there is reduction in collections from previous year. This result applies to municipalities in Charleston County notwithstanding incorporation during current year of Town of James Island, which is located in County of Charleston. Accordingly, municipalities in Charleston County are required to receive in current fiscal year at least as must LOST revenues as those entities received in prior fiscal year. 1993 Op Atty Gen No. 93</w:t>
      </w:r>
      <w:r w:rsidR="004E005D" w:rsidRPr="004E005D">
        <w:rPr>
          <w:lang w:val="en-PH"/>
        </w:rPr>
        <w:noBreakHyphen/>
      </w:r>
      <w:r w:rsidRPr="004E005D">
        <w:rPr>
          <w:lang w:val="en-PH"/>
        </w:rPr>
        <w:t>59.</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Retail sale of tangible personal property is not subject to local option sales tax when seller located within county that imposes tax is required to deliver property to purchaser outside that county. 1991 Op Atty Gen No 91</w:t>
      </w:r>
      <w:r w:rsidR="004E005D" w:rsidRPr="004E005D">
        <w:rPr>
          <w:lang w:val="en-PH"/>
        </w:rPr>
        <w:noBreakHyphen/>
      </w:r>
      <w:r w:rsidRPr="004E005D">
        <w:rPr>
          <w:lang w:val="en-PH"/>
        </w:rPr>
        <w:t>47, p 121.</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NOTES OF DECISIONS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In general 1</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1. In general</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Local Option Sale Tax (LOST) scheme, </w:t>
      </w:r>
      <w:r w:rsidR="004E005D" w:rsidRPr="004E005D">
        <w:rPr>
          <w:lang w:val="en-PH"/>
        </w:rPr>
        <w:t xml:space="preserve">Sections </w:t>
      </w:r>
      <w:r w:rsidRPr="004E005D">
        <w:rPr>
          <w:lang w:val="en-PH"/>
        </w:rPr>
        <w:t xml:space="preserve"> 4</w:t>
      </w:r>
      <w:r w:rsidR="004E005D" w:rsidRPr="004E005D">
        <w:rPr>
          <w:lang w:val="en-PH"/>
        </w:rPr>
        <w:noBreakHyphen/>
      </w:r>
      <w:r w:rsidRPr="004E005D">
        <w:rPr>
          <w:lang w:val="en-PH"/>
        </w:rPr>
        <w:t>10</w:t>
      </w:r>
      <w:r w:rsidR="004E005D" w:rsidRPr="004E005D">
        <w:rPr>
          <w:lang w:val="en-PH"/>
        </w:rPr>
        <w:noBreakHyphen/>
      </w:r>
      <w:r w:rsidRPr="004E005D">
        <w:rPr>
          <w:lang w:val="en-PH"/>
        </w:rPr>
        <w:t>10 et seq., does not alter the levying of property taxes nor the assessment of property; rather, the scheme merely levies a sales tax and distributes the sales tax in the form of a property tax credit. Westvaco Corp. v. South Carolina Dept. of Revenue (S.C. 1995) 321 S.C. 59, 467 S.E.2d 739, rehearing denied.</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A county ordinance assessing a tax upon transient accommodations did not conflict with local and use taxes or the statute imposing a statewide tax on accommodations where the ordinance did not attempt to change or circumvent any of the requirements of the State statutes, and nothing in the State statutes prohibited the county from imposing an additional and separate charge on accommodations rentals. Hospitality Ass</w:t>
      </w:r>
      <w:r w:rsidR="004E005D" w:rsidRPr="004E005D">
        <w:rPr>
          <w:lang w:val="en-PH"/>
        </w:rPr>
        <w:t>’</w:t>
      </w:r>
      <w:r w:rsidRPr="004E005D">
        <w:rPr>
          <w:lang w:val="en-PH"/>
        </w:rPr>
        <w:t>n of South Carolina, Inc. v. County of Charleston (S.C. 1995) 320 S.C. 219, 464 S.E.2d 113. Counties 24; Innkeepers 4</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25.</w:t>
      </w:r>
      <w:r w:rsidR="001715B7" w:rsidRPr="004E005D">
        <w:rPr>
          <w:lang w:val="en-PH"/>
        </w:rPr>
        <w:t xml:space="preserve"> Construction contracts; application.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gross proceeds of sales of tangible personal property delivered after the imposition date of the tax levied under Section 4</w:t>
      </w:r>
      <w:r w:rsidR="004E005D" w:rsidRPr="004E005D">
        <w:rPr>
          <w:lang w:val="en-PH"/>
        </w:rPr>
        <w:noBreakHyphen/>
      </w:r>
      <w:r w:rsidRPr="004E005D">
        <w:rPr>
          <w:lang w:val="en-PH"/>
        </w:rPr>
        <w:t>10</w:t>
      </w:r>
      <w:r w:rsidR="004E005D" w:rsidRPr="004E005D">
        <w:rPr>
          <w:lang w:val="en-PH"/>
        </w:rPr>
        <w:noBreakHyphen/>
      </w:r>
      <w:r w:rsidRPr="004E005D">
        <w:rPr>
          <w:lang w:val="en-PH"/>
        </w:rPr>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4E005D" w:rsidRPr="004E005D">
        <w:rPr>
          <w:lang w:val="en-PH"/>
        </w:rPr>
        <w:noBreakHyphen/>
      </w:r>
      <w:r w:rsidRPr="004E005D">
        <w:rPr>
          <w:lang w:val="en-PH"/>
        </w:rPr>
        <w:t>10</w:t>
      </w:r>
      <w:r w:rsidR="004E005D" w:rsidRPr="004E005D">
        <w:rPr>
          <w:lang w:val="en-PH"/>
        </w:rPr>
        <w:noBreakHyphen/>
      </w:r>
      <w:r w:rsidRPr="004E005D">
        <w:rPr>
          <w:lang w:val="en-PH"/>
        </w:rPr>
        <w:t>20 if a verified copy of the contract is filed with the South Carolina Department of Revenue within six months after the imposition of the local sales and use tax.</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 xml:space="preserve">1, eff February 2, 1990; 1993 Act No 181 </w:t>
      </w:r>
      <w:r w:rsidRPr="004E005D">
        <w:rPr>
          <w:lang w:val="en-PH"/>
        </w:rPr>
        <w:t xml:space="preserve">Section </w:t>
      </w:r>
      <w:r w:rsidR="001715B7" w:rsidRPr="004E005D">
        <w:rPr>
          <w:lang w:val="en-PH"/>
        </w:rPr>
        <w:t>54, eff July 1, 1993.</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The 1993 amendment changed </w:t>
      </w:r>
      <w:r w:rsidR="004E005D" w:rsidRPr="004E005D">
        <w:rPr>
          <w:lang w:val="en-PH"/>
        </w:rPr>
        <w:t>“</w:t>
      </w:r>
      <w:r w:rsidRPr="004E005D">
        <w:rPr>
          <w:lang w:val="en-PH"/>
        </w:rPr>
        <w:t>Tax Commission</w:t>
      </w:r>
      <w:r w:rsidR="004E005D" w:rsidRPr="004E005D">
        <w:rPr>
          <w:lang w:val="en-PH"/>
        </w:rPr>
        <w:t>”</w:t>
      </w:r>
      <w:r w:rsidRPr="004E005D">
        <w:rPr>
          <w:lang w:val="en-PH"/>
        </w:rPr>
        <w:t xml:space="preserve"> to </w:t>
      </w:r>
      <w:r w:rsidR="004E005D" w:rsidRPr="004E005D">
        <w:rPr>
          <w:lang w:val="en-PH"/>
        </w:rPr>
        <w:t>“</w:t>
      </w:r>
      <w:r w:rsidRPr="004E005D">
        <w:rPr>
          <w:lang w:val="en-PH"/>
        </w:rPr>
        <w:t>Department of Revenue.</w:t>
      </w:r>
      <w:r w:rsidR="004E005D" w:rsidRPr="004E005D">
        <w:rPr>
          <w:lang w:val="en-PH"/>
        </w:rPr>
        <w:t>”</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30.</w:t>
      </w:r>
      <w:r w:rsidR="001715B7" w:rsidRPr="004E005D">
        <w:rPr>
          <w:lang w:val="en-PH"/>
        </w:rPr>
        <w:t xml:space="preserve"> Referendum on question of implementing local option sales and use tax within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ballot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004E005D" w:rsidRPr="004E005D">
        <w:rPr>
          <w:lang w:val="en-PH"/>
        </w:rPr>
        <w:t>“</w:t>
      </w:r>
      <w:r w:rsidRPr="004E005D">
        <w:rPr>
          <w:lang w:val="en-PH"/>
        </w:rPr>
        <w:t>Must a one percent sales and use tax be levied in __________ County for the purpose of allowing a credit against a taxpayer</w:t>
      </w:r>
      <w:r w:rsidR="004E005D" w:rsidRPr="004E005D">
        <w:rPr>
          <w:lang w:val="en-PH"/>
        </w:rPr>
        <w:t>’</w:t>
      </w:r>
      <w:r w:rsidRPr="004E005D">
        <w:rPr>
          <w:lang w:val="en-PH"/>
        </w:rPr>
        <w:t>s county and municipal ad valorem tax liability and for the purpose of funding county and municipal operations in the __________ County area?</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Yes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 []</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a primary residence;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personal property including, but not limited to, an automobile;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a commercial facility;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(4) an industrial facility.</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1, eff February 2, 1990.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Eligible unit within county area may not receive in current fiscal year any less of distribution of LOST funds than that unit received in previous fiscal year unless there is reduction in collections from previous year. This result applies to municipalities in Charleston County notwithstanding incorporation during current year of Town of James Island, which is located in County of Charleston. Accordingly, </w:t>
      </w:r>
      <w:r w:rsidRPr="004E005D">
        <w:rPr>
          <w:lang w:val="en-PH"/>
        </w:rPr>
        <w:lastRenderedPageBreak/>
        <w:t>municipalities in Charleston County are required to receive in current fiscal year at least as must LOST revenues as those entities received in prior fiscal year. 1993 Op Atty Gen No. 93</w:t>
      </w:r>
      <w:r w:rsidR="004E005D" w:rsidRPr="004E005D">
        <w:rPr>
          <w:lang w:val="en-PH"/>
        </w:rPr>
        <w:noBreakHyphen/>
      </w:r>
      <w:r w:rsidRPr="004E005D">
        <w:rPr>
          <w:lang w:val="en-PH"/>
        </w:rPr>
        <w:t>59.</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35.</w:t>
      </w:r>
      <w:r w:rsidR="001715B7" w:rsidRPr="004E005D">
        <w:rPr>
          <w:lang w:val="en-PH"/>
        </w:rPr>
        <w:t xml:space="preserve"> Petition to rescind tax; referendum.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ballot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004E005D" w:rsidRPr="004E005D">
        <w:rPr>
          <w:lang w:val="en-PH"/>
        </w:rPr>
        <w:t>“</w:t>
      </w:r>
      <w:r w:rsidRPr="004E005D">
        <w:rPr>
          <w:lang w:val="en-PH"/>
        </w:rPr>
        <w:t>Must the one percent local option sales and use tax levied in __________ County pursuant to Chapter 10, Title 4 of the 1976 Code be rescinded?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Yes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 []</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1, eff February 2, 1990.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Editor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2006 Act No. 388, </w:t>
      </w:r>
      <w:r w:rsidR="004E005D" w:rsidRPr="004E005D">
        <w:rPr>
          <w:lang w:val="en-PH"/>
        </w:rPr>
        <w:t xml:space="preserve">Section </w:t>
      </w:r>
      <w:r w:rsidRPr="004E005D">
        <w:rPr>
          <w:lang w:val="en-PH"/>
        </w:rPr>
        <w:t>3.(A), provides as follows:</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w:t>
      </w:r>
      <w:r w:rsidR="001715B7" w:rsidRPr="004E005D">
        <w:rPr>
          <w:lang w:val="en-PH"/>
        </w:rPr>
        <w:t>Notwithstanding any other provision of law, a county governing body by ordinance or upon petition signed by five percent of the qualified electors of the county submitted to the county governing body with all signatures verified at least sixty days before the 2006 general election shall conduct a referendum at the same time as the 2006 general election as to whether or not a local option sales tax presently imposed in that county should be repealed. If the qualified electors of the county vote in favor of repealing the local option sales tax, the tax shall be repealed as of January 1, 2007.</w:t>
      </w:r>
      <w:r w:rsidRPr="004E005D">
        <w:rPr>
          <w:lang w:val="en-PH"/>
        </w:rPr>
        <w:t>”</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40.</w:t>
      </w:r>
      <w:r w:rsidR="001715B7" w:rsidRPr="004E005D">
        <w:rPr>
          <w:lang w:val="en-PH"/>
        </w:rPr>
        <w:t xml:space="preserve"> Distribution of revenue allocated to Property Tax Credit Fund.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revenue allocated to the Property Tax Credit Fund, as provided in Section 4</w:t>
      </w:r>
      <w:r w:rsidR="004E005D" w:rsidRPr="004E005D">
        <w:rPr>
          <w:lang w:val="en-PH"/>
        </w:rPr>
        <w:noBreakHyphen/>
      </w:r>
      <w:r w:rsidRPr="004E005D">
        <w:rPr>
          <w:lang w:val="en-PH"/>
        </w:rPr>
        <w:t>10</w:t>
      </w:r>
      <w:r w:rsidR="004E005D" w:rsidRPr="004E005D">
        <w:rPr>
          <w:lang w:val="en-PH"/>
        </w:rPr>
        <w:noBreakHyphen/>
      </w:r>
      <w:r w:rsidRPr="004E005D">
        <w:rPr>
          <w:lang w:val="en-PH"/>
        </w:rPr>
        <w:t>90, must be distributed to the county and the municipalities in the county area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sixty</w:t>
      </w:r>
      <w:r w:rsidR="004E005D" w:rsidRPr="004E005D">
        <w:rPr>
          <w:lang w:val="en-PH"/>
        </w:rPr>
        <w:noBreakHyphen/>
      </w:r>
      <w:r w:rsidRPr="004E005D">
        <w:rPr>
          <w:lang w:val="en-PH"/>
        </w:rPr>
        <w:t>seven percent to the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thirty</w:t>
      </w:r>
      <w:r w:rsidR="004E005D" w:rsidRPr="004E005D">
        <w:rPr>
          <w:lang w:val="en-PH"/>
        </w:rPr>
        <w:noBreakHyphen/>
      </w:r>
      <w:r w:rsidRPr="004E005D">
        <w:rPr>
          <w:lang w:val="en-PH"/>
        </w:rPr>
        <w:t>three percent to the municipalities in the county area so that each municipality receives an amount equal to what its percentage of population bears to the total population in all the municipalities in the county area.</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4E005D" w:rsidRPr="004E005D">
        <w:rPr>
          <w:lang w:val="en-PH"/>
        </w:rPr>
        <w:t>’</w:t>
      </w:r>
      <w:r w:rsidRPr="004E005D">
        <w:rPr>
          <w:lang w:val="en-PH"/>
        </w:rPr>
        <w:t>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For purposes of this chapter: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property tax liability includes liability to pay fees in lieu of property taxes;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taxable property includes exempt property for which the owner must pay fees in lieu of property taxes;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(c) reference to liability for fees in lieu of tax applies to fees arising pursuant to Section 4</w:t>
      </w:r>
      <w:r w:rsidR="004E005D" w:rsidRPr="004E005D">
        <w:rPr>
          <w:lang w:val="en-PH"/>
        </w:rPr>
        <w:noBreakHyphen/>
      </w:r>
      <w:r w:rsidRPr="004E005D">
        <w:rPr>
          <w:lang w:val="en-PH"/>
        </w:rPr>
        <w:t>1</w:t>
      </w:r>
      <w:r w:rsidR="004E005D" w:rsidRPr="004E005D">
        <w:rPr>
          <w:lang w:val="en-PH"/>
        </w:rPr>
        <w:noBreakHyphen/>
      </w:r>
      <w:r w:rsidRPr="004E005D">
        <w:rPr>
          <w:lang w:val="en-PH"/>
        </w:rPr>
        <w:t>170 in connection with location in a multi</w:t>
      </w:r>
      <w:r w:rsidR="004E005D" w:rsidRPr="004E005D">
        <w:rPr>
          <w:lang w:val="en-PH"/>
        </w:rPr>
        <w:noBreakHyphen/>
      </w:r>
      <w:r w:rsidRPr="004E005D">
        <w:rPr>
          <w:lang w:val="en-PH"/>
        </w:rPr>
        <w:t>county industrial or business park as provided in Section 13 of Article VIII of the Constitution of the State of South Carolina.</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All interest accruing to the credit funds received by a county or a municipality from the Property Tax Credit Fund must be used to provide an additional credit as provided in this section.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4E005D" w:rsidRPr="004E005D">
        <w:rPr>
          <w:lang w:val="en-PH"/>
        </w:rPr>
        <w:t>’</w:t>
      </w:r>
      <w:r w:rsidRPr="004E005D">
        <w:rPr>
          <w:lang w:val="en-PH"/>
        </w:rPr>
        <w:t>s allocation from the County/Municipal Revenue Fund each year so as to provide full funding for the project. A tax increment financing bond holder, agent, or trustee may enforce this requirement.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 xml:space="preserve">1, eff February 2, 1990; 1991 Act No. 109, </w:t>
      </w:r>
      <w:r w:rsidRPr="004E005D">
        <w:rPr>
          <w:lang w:val="en-PH"/>
        </w:rPr>
        <w:t xml:space="preserve">Section </w:t>
      </w:r>
      <w:r w:rsidR="001715B7" w:rsidRPr="004E005D">
        <w:rPr>
          <w:lang w:val="en-PH"/>
        </w:rPr>
        <w:t xml:space="preserve">8, eff May 30, 1991; 1991 Act No. 168, </w:t>
      </w:r>
      <w:r w:rsidRPr="004E005D">
        <w:rPr>
          <w:lang w:val="en-PH"/>
        </w:rPr>
        <w:t xml:space="preserve">Section </w:t>
      </w:r>
      <w:r w:rsidR="001715B7" w:rsidRPr="004E005D">
        <w:rPr>
          <w:lang w:val="en-PH"/>
        </w:rPr>
        <w:t xml:space="preserve">12, eff June 28, 1991; 1998 Act No. 442, </w:t>
      </w:r>
      <w:r w:rsidRPr="004E005D">
        <w:rPr>
          <w:lang w:val="en-PH"/>
        </w:rPr>
        <w:t xml:space="preserve">Section </w:t>
      </w:r>
      <w:r w:rsidR="001715B7" w:rsidRPr="004E005D">
        <w:rPr>
          <w:lang w:val="en-PH"/>
        </w:rPr>
        <w:t>13, eff August 31, 1998.</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1991 amendment, by Act No. 109, in subsection (B), changed </w:t>
      </w:r>
      <w:r w:rsidR="004E005D" w:rsidRPr="004E005D">
        <w:rPr>
          <w:lang w:val="en-PH"/>
        </w:rPr>
        <w:t>“</w:t>
      </w:r>
      <w:r w:rsidRPr="004E005D">
        <w:rPr>
          <w:lang w:val="en-PH"/>
        </w:rPr>
        <w:t>tax year</w:t>
      </w:r>
      <w:r w:rsidR="004E005D" w:rsidRPr="004E005D">
        <w:rPr>
          <w:lang w:val="en-PH"/>
        </w:rPr>
        <w:t>”</w:t>
      </w:r>
      <w:r w:rsidRPr="004E005D">
        <w:rPr>
          <w:lang w:val="en-PH"/>
        </w:rPr>
        <w:t xml:space="preserve"> to </w:t>
      </w:r>
      <w:r w:rsidR="004E005D" w:rsidRPr="004E005D">
        <w:rPr>
          <w:lang w:val="en-PH"/>
        </w:rPr>
        <w:t>“</w:t>
      </w:r>
      <w:r w:rsidRPr="004E005D">
        <w:rPr>
          <w:lang w:val="en-PH"/>
        </w:rPr>
        <w:t>fiscal year of the political subdivision.</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1991 amendment by Act No. 168, added subsection (E) relating to motor vehicle tax credit.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1998 amendment, in subsection (B), designated the existing text as paragraph (1) and added paragraph (2).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CROSS REFERENCES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Additional property tax credit, see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50.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As long as all municipal property taxes (if any) have been credited to the taxpayers and as long as it serves a valid public purpose, the Local Option Sales Tax would not preclude a municipality from coming to an agreement with a county to use funds received by the municipality for the Property Tax Credit Fund to reduce ad valorem taxes to the county owed by residents of the municipality and that excess funds from the municipality</w:t>
      </w:r>
      <w:r w:rsidR="004E005D" w:rsidRPr="004E005D">
        <w:rPr>
          <w:lang w:val="en-PH"/>
        </w:rPr>
        <w:t>’</w:t>
      </w:r>
      <w:r w:rsidRPr="004E005D">
        <w:rPr>
          <w:lang w:val="en-PH"/>
        </w:rPr>
        <w:t>s Property Tax Credit Fund may also be distributed in the same manner to pay for public services (such as water and sewer fees) for its citizens by a special purpose district, whether directly or indirectly. S.C. Op.Atty.Gen. (June 13, 2014) 2014 WL 3414955.</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Eligible unit within county area may not receive in current fiscal year any less of distribution of LOST funds than that unit received in previous fiscal year unless there is reduction in collections from previous year. This result applies to municipalities in Charleston County notwithstanding incorporation during current year of Town of James Island, which is located in County of Charleston. Accordingly, municipalities in Charleston County are required to receive in current fiscal year at least as must LOST revenues as those entities received in prior fiscal year. 1993 Op Atty Gen No. 93</w:t>
      </w:r>
      <w:r w:rsidR="004E005D" w:rsidRPr="004E005D">
        <w:rPr>
          <w:lang w:val="en-PH"/>
        </w:rPr>
        <w:noBreakHyphen/>
      </w:r>
      <w:r w:rsidRPr="004E005D">
        <w:rPr>
          <w:lang w:val="en-PH"/>
        </w:rPr>
        <w:t>59.</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Property qualifying for homestead exemption is not taxable property and hence is not included in determining ratio for calculating tax credit provided by local option sales tax. 1991 Op Atty Gen, No. 91</w:t>
      </w:r>
      <w:r w:rsidR="004E005D" w:rsidRPr="004E005D">
        <w:rPr>
          <w:lang w:val="en-PH"/>
        </w:rPr>
        <w:noBreakHyphen/>
      </w:r>
      <w:r w:rsidRPr="004E005D">
        <w:rPr>
          <w:lang w:val="en-PH"/>
        </w:rPr>
        <w:t>28 p 81.</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Credit for county ad valorem taxes to be funded from local option sales tax applies to taxable property throughout county, including property situate within and without corporate limits of municipalities within county. 1990 Op Atty Gen No. 90</w:t>
      </w:r>
      <w:r w:rsidR="004E005D" w:rsidRPr="004E005D">
        <w:rPr>
          <w:lang w:val="en-PH"/>
        </w:rPr>
        <w:noBreakHyphen/>
      </w:r>
      <w:r w:rsidRPr="004E005D">
        <w:rPr>
          <w:lang w:val="en-PH"/>
        </w:rPr>
        <w:t>59.</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50.</w:t>
      </w:r>
      <w:r w:rsidR="001715B7" w:rsidRPr="004E005D">
        <w:rPr>
          <w:lang w:val="en-PH"/>
        </w:rPr>
        <w:t xml:space="preserve"> Distribution of revenue set aside for the County/Municipal Revenue Fund.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revenue generated in a county area and set aside and allocated to the County/Municipal Revenue Fund must be distributed to the county and the municipalities in the county area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fifty percent based upon the location of the sale;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fifty percent based on population.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population of the county is the population of the county area, and the population of the municipalities is the population within the corporate boundaries of the municipalities in the county area.</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Revenue distributed to a county or municipality under this section may be used to provide an additional property tax credit in the manner provided in Section 4</w:t>
      </w:r>
      <w:r w:rsidR="004E005D" w:rsidRPr="004E005D">
        <w:rPr>
          <w:lang w:val="en-PH"/>
        </w:rPr>
        <w:noBreakHyphen/>
      </w:r>
      <w:r w:rsidRPr="004E005D">
        <w:rPr>
          <w:lang w:val="en-PH"/>
        </w:rPr>
        <w:t>10</w:t>
      </w:r>
      <w:r w:rsidR="004E005D" w:rsidRPr="004E005D">
        <w:rPr>
          <w:lang w:val="en-PH"/>
        </w:rPr>
        <w:noBreakHyphen/>
      </w:r>
      <w:r w:rsidRPr="004E005D">
        <w:rPr>
          <w:lang w:val="en-PH"/>
        </w:rPr>
        <w:t>40(B).</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 xml:space="preserve">1, eff February 2, 1990; 1991 Act No. 168, </w:t>
      </w:r>
      <w:r w:rsidRPr="004E005D">
        <w:rPr>
          <w:lang w:val="en-PH"/>
        </w:rPr>
        <w:t xml:space="preserve">Section </w:t>
      </w:r>
      <w:r w:rsidR="001715B7" w:rsidRPr="004E005D">
        <w:rPr>
          <w:lang w:val="en-PH"/>
        </w:rPr>
        <w:t>14, eff June 28, 1991.</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1991 amendment added subsection (C), providing for additional property tax credit from revenue distributed to a county or municipality under this section.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As long as all municipal property taxes (if any) have been credited to the taxpayers and as long as it serves a valid public purpose, the Local Option Sales Tax would not preclude a municipality from coming to an agreement with a county to use funds received by the municipality for the Property Tax Credit Fund to reduce ad valorem taxes to the county owed by residents of the municipality and that excess funds from the municipality</w:t>
      </w:r>
      <w:r w:rsidR="004E005D" w:rsidRPr="004E005D">
        <w:rPr>
          <w:lang w:val="en-PH"/>
        </w:rPr>
        <w:t>’</w:t>
      </w:r>
      <w:r w:rsidRPr="004E005D">
        <w:rPr>
          <w:lang w:val="en-PH"/>
        </w:rPr>
        <w:t>s Property Tax Credit Fund may also be distributed in the same manner to pay for public services (such as water and sewer fees) for its citizens by a special purpose district, whether directly or indirectly. S.C. Op.Atty.Gen. (June 13, 2014) 2014 WL 3414955.</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60.</w:t>
      </w:r>
      <w:r w:rsidR="001715B7" w:rsidRPr="004E005D">
        <w:rPr>
          <w:lang w:val="en-PH"/>
        </w:rPr>
        <w:t xml:space="preserve"> Withholdings from amount collected by counties; apportionment amongst other counties.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As a condition precedent to a county area being subject to an assessment by the State Treasurer or being a recipient of revenue pursuant to this section, the county area must have implemented the sales and use tax as authorized by this chapter.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w:t>
      </w:r>
      <w:r w:rsidRPr="004E005D">
        <w:rPr>
          <w:lang w:val="en-PH"/>
        </w:rPr>
        <w:lastRenderedPageBreak/>
        <w:t>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 xml:space="preserve">1, eff February 2, 1990; 1993 Act No 181, </w:t>
      </w:r>
      <w:r w:rsidRPr="004E005D">
        <w:rPr>
          <w:lang w:val="en-PH"/>
        </w:rPr>
        <w:t xml:space="preserve">Section </w:t>
      </w:r>
      <w:r w:rsidR="001715B7" w:rsidRPr="004E005D">
        <w:rPr>
          <w:lang w:val="en-PH"/>
        </w:rPr>
        <w:t>55, eff July 1, 1993.</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1993 amendment in subsection (D), changed </w:t>
      </w:r>
      <w:r w:rsidR="004E005D" w:rsidRPr="004E005D">
        <w:rPr>
          <w:lang w:val="en-PH"/>
        </w:rPr>
        <w:t>“</w:t>
      </w:r>
      <w:r w:rsidRPr="004E005D">
        <w:rPr>
          <w:lang w:val="en-PH"/>
        </w:rPr>
        <w:t>Tax Commission</w:t>
      </w:r>
      <w:r w:rsidR="004E005D" w:rsidRPr="004E005D">
        <w:rPr>
          <w:lang w:val="en-PH"/>
        </w:rPr>
        <w:t>”</w:t>
      </w:r>
      <w:r w:rsidRPr="004E005D">
        <w:rPr>
          <w:lang w:val="en-PH"/>
        </w:rPr>
        <w:t xml:space="preserve"> to </w:t>
      </w:r>
      <w:r w:rsidR="004E005D" w:rsidRPr="004E005D">
        <w:rPr>
          <w:lang w:val="en-PH"/>
        </w:rPr>
        <w:t>“</w:t>
      </w:r>
      <w:r w:rsidRPr="004E005D">
        <w:rPr>
          <w:lang w:val="en-PH"/>
        </w:rPr>
        <w:t>Department of Revenue.</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CROSS REFERENCES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Certain funds collected by Tax Commission from local option sales tax to be distributed in accordance with this section, see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65.</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Local sales tax that is withheld under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60(A) must be distributed to county areas that levy tax but collect less than amount of minimum distribution. Distribution to a qualifying county area cannot exceed sum needed to equal difference between tax collected and amount of minimum distribution. Any taxes withheld in excess of amount needed to fund minimum distribution for qualifying county areas must be returned to contributing county areas. 1991 Op Atty Gen, No 91</w:t>
      </w:r>
      <w:r w:rsidR="004E005D" w:rsidRPr="004E005D">
        <w:rPr>
          <w:lang w:val="en-PH"/>
        </w:rPr>
        <w:noBreakHyphen/>
      </w:r>
      <w:r w:rsidRPr="004E005D">
        <w:rPr>
          <w:lang w:val="en-PH"/>
        </w:rPr>
        <w:t>9, p 40.</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Local sales tax which is withheld under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60(D) must be distributed to county areas that levy tax but collect less than amount of minimum distribution. Amount distributed to such area is percentage of tax determined by applying percentage of population of receiving county area to total population of all county areas that collect less than minimum distribution. Distribution to a county area, however, may not exceed difference between tax collected by county area and amount of minimum distribution. Any withholding tax in excess of amount needed to fund disbursements must be returned to contributing county areas. 1991 Op Atty Gen, No 91</w:t>
      </w:r>
      <w:r w:rsidR="004E005D" w:rsidRPr="004E005D">
        <w:rPr>
          <w:lang w:val="en-PH"/>
        </w:rPr>
        <w:noBreakHyphen/>
      </w:r>
      <w:r w:rsidRPr="004E005D">
        <w:rPr>
          <w:lang w:val="en-PH"/>
        </w:rPr>
        <w:t>9, p 40.</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65.</w:t>
      </w:r>
      <w:r w:rsidR="001715B7" w:rsidRPr="004E005D">
        <w:rPr>
          <w:lang w:val="en-PH"/>
        </w:rPr>
        <w:t xml:space="preserve"> Local option tax revenues not identified as to unit shall go to local option supplemental revenue fund.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4E005D" w:rsidRPr="004E005D">
        <w:rPr>
          <w:lang w:val="en-PH"/>
        </w:rPr>
        <w:noBreakHyphen/>
      </w:r>
      <w:r w:rsidRPr="004E005D">
        <w:rPr>
          <w:lang w:val="en-PH"/>
        </w:rPr>
        <w:t>10</w:t>
      </w:r>
      <w:r w:rsidR="004E005D" w:rsidRPr="004E005D">
        <w:rPr>
          <w:lang w:val="en-PH"/>
        </w:rPr>
        <w:noBreakHyphen/>
      </w:r>
      <w:r w:rsidRPr="004E005D">
        <w:rPr>
          <w:lang w:val="en-PH"/>
        </w:rPr>
        <w:t>60 to those counties generating less than the minimum distribution.</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1993 Act No. 164, Part II, </w:t>
      </w:r>
      <w:r w:rsidRPr="004E005D">
        <w:rPr>
          <w:lang w:val="en-PH"/>
        </w:rPr>
        <w:t xml:space="preserve">Section </w:t>
      </w:r>
      <w:r w:rsidR="001715B7" w:rsidRPr="004E005D">
        <w:rPr>
          <w:lang w:val="en-PH"/>
        </w:rPr>
        <w:t xml:space="preserve">99, eff June 21, 1993; 1999 Act No. 93, </w:t>
      </w:r>
      <w:r w:rsidRPr="004E005D">
        <w:rPr>
          <w:lang w:val="en-PH"/>
        </w:rPr>
        <w:t xml:space="preserve">Section </w:t>
      </w:r>
      <w:r w:rsidR="001715B7" w:rsidRPr="004E005D">
        <w:rPr>
          <w:lang w:val="en-PH"/>
        </w:rPr>
        <w:t>1, eff June 11, 1999.</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The 1999 amendment changed </w:t>
      </w:r>
      <w:r w:rsidR="004E005D" w:rsidRPr="004E005D">
        <w:rPr>
          <w:lang w:val="en-PH"/>
        </w:rPr>
        <w:t>“</w:t>
      </w:r>
      <w:r w:rsidRPr="004E005D">
        <w:rPr>
          <w:lang w:val="en-PH"/>
        </w:rPr>
        <w:t>Tax Commission</w:t>
      </w:r>
      <w:r w:rsidR="004E005D" w:rsidRPr="004E005D">
        <w:rPr>
          <w:lang w:val="en-PH"/>
        </w:rPr>
        <w:t>”</w:t>
      </w:r>
      <w:r w:rsidRPr="004E005D">
        <w:rPr>
          <w:lang w:val="en-PH"/>
        </w:rPr>
        <w:t xml:space="preserve"> and </w:t>
      </w:r>
      <w:r w:rsidR="004E005D" w:rsidRPr="004E005D">
        <w:rPr>
          <w:lang w:val="en-PH"/>
        </w:rPr>
        <w:t>“</w:t>
      </w:r>
      <w:r w:rsidRPr="004E005D">
        <w:rPr>
          <w:lang w:val="en-PH"/>
        </w:rPr>
        <w:t>commission</w:t>
      </w:r>
      <w:r w:rsidR="004E005D" w:rsidRPr="004E005D">
        <w:rPr>
          <w:lang w:val="en-PH"/>
        </w:rPr>
        <w:t>”</w:t>
      </w:r>
      <w:r w:rsidRPr="004E005D">
        <w:rPr>
          <w:lang w:val="en-PH"/>
        </w:rPr>
        <w:t xml:space="preserve"> to </w:t>
      </w:r>
      <w:r w:rsidR="004E005D" w:rsidRPr="004E005D">
        <w:rPr>
          <w:lang w:val="en-PH"/>
        </w:rPr>
        <w:t>“</w:t>
      </w:r>
      <w:r w:rsidRPr="004E005D">
        <w:rPr>
          <w:lang w:val="en-PH"/>
        </w:rPr>
        <w:t>department</w:t>
      </w:r>
      <w:r w:rsidR="004E005D" w:rsidRPr="004E005D">
        <w:rPr>
          <w:lang w:val="en-PH"/>
        </w:rPr>
        <w:t>”</w:t>
      </w:r>
      <w:r w:rsidRPr="004E005D">
        <w:rPr>
          <w:lang w:val="en-PH"/>
        </w:rPr>
        <w:t xml:space="preserve"> and made grammatical changes in the first sentence.</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67.</w:t>
      </w:r>
      <w:r w:rsidR="001715B7" w:rsidRPr="004E005D">
        <w:rPr>
          <w:lang w:val="en-PH"/>
        </w:rPr>
        <w:t xml:space="preserve"> Deposit and distribution of local option use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Local option use tax collected by the department in conjunction with the filing of individual income tax returns must be deposited to a local option supplemental revenue fund and distributed in accordance with Section 4</w:t>
      </w:r>
      <w:r w:rsidR="004E005D" w:rsidRPr="004E005D">
        <w:rPr>
          <w:lang w:val="en-PH"/>
        </w:rPr>
        <w:noBreakHyphen/>
      </w:r>
      <w:r w:rsidRPr="004E005D">
        <w:rPr>
          <w:lang w:val="en-PH"/>
        </w:rPr>
        <w:t>10</w:t>
      </w:r>
      <w:r w:rsidR="004E005D" w:rsidRPr="004E005D">
        <w:rPr>
          <w:lang w:val="en-PH"/>
        </w:rPr>
        <w:noBreakHyphen/>
      </w:r>
      <w:r w:rsidRPr="004E005D">
        <w:rPr>
          <w:lang w:val="en-PH"/>
        </w:rPr>
        <w:t>60 to those counties generating less than their minimum distribution.</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399, </w:t>
      </w:r>
      <w:r w:rsidRPr="004E005D">
        <w:rPr>
          <w:lang w:val="en-PH"/>
        </w:rPr>
        <w:t xml:space="preserve">Section </w:t>
      </w:r>
      <w:r w:rsidR="001715B7" w:rsidRPr="004E005D">
        <w:rPr>
          <w:lang w:val="en-PH"/>
        </w:rPr>
        <w:t>3(S), eff August 17, 2000.</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70.</w:t>
      </w:r>
      <w:r w:rsidR="001715B7" w:rsidRPr="004E005D">
        <w:rPr>
          <w:lang w:val="en-PH"/>
        </w:rPr>
        <w:t xml:space="preserve"> Determination of amount to be received by eligible unit within county area.</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4E005D" w:rsidRPr="004E005D">
        <w:rPr>
          <w:lang w:val="en-PH"/>
        </w:rPr>
        <w:t>’</w:t>
      </w:r>
      <w:r w:rsidRPr="004E005D">
        <w:rPr>
          <w:lang w:val="en-PH"/>
        </w:rPr>
        <w:t>s collections, then the distributions to the eligible units within the county area must be reduced on a proportional basis.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1, eff February 2, 1990.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Eligible unit within county area may not receive in current fiscal year any less of distribution of LOST funds than that unit received in previous fiscal year unless there is reduction in collections from previous year. This result applies to municipalities in Charleston County notwithstanding incorporation during current year of Town of James Island, which is located in County of Charleston. Accordingly, municipalities in Charleston County are required to receive in current fiscal year at least as must LOST revenues as those entities received in prior fiscal year. 1993 Op Atty Gen No. 93</w:t>
      </w:r>
      <w:r w:rsidR="004E005D" w:rsidRPr="004E005D">
        <w:rPr>
          <w:lang w:val="en-PH"/>
        </w:rPr>
        <w:noBreakHyphen/>
      </w:r>
      <w:r w:rsidRPr="004E005D">
        <w:rPr>
          <w:lang w:val="en-PH"/>
        </w:rPr>
        <w:t>59.</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Eligible unit within county area may not receive in current fiscal year any less of distribution of LOST funds than that unit received in previous fiscal year unless there is reduction in collections from previous year. This result applies to municipalities in Charleston County notwithstanding incorporation during current year of Town of James Island, which is located in County of Charleston. Accordingly, municipalities in Charleston County are required to receive in current fiscal year at least as must LOST revenues as those entities received in prior fiscal year. 1993 Op Atty Gen No. 93</w:t>
      </w:r>
      <w:r w:rsidR="004E005D" w:rsidRPr="004E005D">
        <w:rPr>
          <w:lang w:val="en-PH"/>
        </w:rPr>
        <w:noBreakHyphen/>
      </w:r>
      <w:r w:rsidRPr="004E005D">
        <w:rPr>
          <w:lang w:val="en-PH"/>
        </w:rPr>
        <w:t>59.</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80.</w:t>
      </w:r>
      <w:r w:rsidR="001715B7" w:rsidRPr="004E005D">
        <w:rPr>
          <w:lang w:val="en-PH"/>
        </w:rPr>
        <w:t xml:space="preserve"> Reports as to total amount of revenue collected.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 xml:space="preserve">1, eff February 2, 1990; 1993 Act No 181, </w:t>
      </w:r>
      <w:r w:rsidRPr="004E005D">
        <w:rPr>
          <w:lang w:val="en-PH"/>
        </w:rPr>
        <w:t xml:space="preserve">Section </w:t>
      </w:r>
      <w:r w:rsidR="001715B7" w:rsidRPr="004E005D">
        <w:rPr>
          <w:lang w:val="en-PH"/>
        </w:rPr>
        <w:t>56, eff July 1, 1993.</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The 1993 amendment changed </w:t>
      </w:r>
      <w:r w:rsidR="004E005D" w:rsidRPr="004E005D">
        <w:rPr>
          <w:lang w:val="en-PH"/>
        </w:rPr>
        <w:t>“</w:t>
      </w:r>
      <w:r w:rsidRPr="004E005D">
        <w:rPr>
          <w:lang w:val="en-PH"/>
        </w:rPr>
        <w:t>Tax Commission</w:t>
      </w:r>
      <w:r w:rsidR="004E005D" w:rsidRPr="004E005D">
        <w:rPr>
          <w:lang w:val="en-PH"/>
        </w:rPr>
        <w:t>”</w:t>
      </w:r>
      <w:r w:rsidRPr="004E005D">
        <w:rPr>
          <w:lang w:val="en-PH"/>
        </w:rPr>
        <w:t xml:space="preserve"> to </w:t>
      </w:r>
      <w:r w:rsidR="004E005D" w:rsidRPr="004E005D">
        <w:rPr>
          <w:lang w:val="en-PH"/>
        </w:rPr>
        <w:t>“</w:t>
      </w:r>
      <w:r w:rsidRPr="004E005D">
        <w:rPr>
          <w:lang w:val="en-PH"/>
        </w:rPr>
        <w:t>Department of Revenue.</w:t>
      </w:r>
      <w:r w:rsidR="004E005D" w:rsidRPr="004E005D">
        <w:rPr>
          <w:lang w:val="en-PH"/>
        </w:rPr>
        <w:t>”</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90.</w:t>
      </w:r>
      <w:r w:rsidR="001715B7" w:rsidRPr="004E005D">
        <w:rPr>
          <w:lang w:val="en-PH"/>
        </w:rPr>
        <w:t xml:space="preserve"> Department of Revenue to administer and collect local sales and use tax; forms; regulations; notice by county that tax has been approved; revenues to be credited to Local Sales and Use Tax Fund; reports to State Treasurer; refunds.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4E005D" w:rsidRPr="004E005D">
        <w:rPr>
          <w:lang w:val="en-PH"/>
        </w:rPr>
        <w:noBreakHyphen/>
      </w:r>
      <w:r w:rsidRPr="004E005D">
        <w:rPr>
          <w:lang w:val="en-PH"/>
        </w:rPr>
        <w:t>first following the referendum for the tax to be imposed May first. Failure to deliver the resolution by December thirty</w:t>
      </w:r>
      <w:r w:rsidR="004E005D" w:rsidRPr="004E005D">
        <w:rPr>
          <w:lang w:val="en-PH"/>
        </w:rPr>
        <w:noBreakHyphen/>
      </w:r>
      <w:r w:rsidRPr="004E005D">
        <w:rPr>
          <w:lang w:val="en-PH"/>
        </w:rPr>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30.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4E005D" w:rsidRPr="004E005D">
        <w:rPr>
          <w:lang w:val="en-PH"/>
        </w:rPr>
        <w:noBreakHyphen/>
      </w:r>
      <w:r w:rsidRPr="004E005D">
        <w:rPr>
          <w:lang w:val="en-PH"/>
        </w:rPr>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During the first year after the effective date of this act, sixty</w:t>
      </w:r>
      <w:r w:rsidR="004E005D" w:rsidRPr="004E005D">
        <w:rPr>
          <w:lang w:val="en-PH"/>
        </w:rPr>
        <w:noBreakHyphen/>
      </w:r>
      <w:r w:rsidRPr="004E005D">
        <w:rPr>
          <w:lang w:val="en-PH"/>
        </w:rPr>
        <w:t>three percent to the Property Tax Credit Fund and thirty</w:t>
      </w:r>
      <w:r w:rsidR="004E005D" w:rsidRPr="004E005D">
        <w:rPr>
          <w:lang w:val="en-PH"/>
        </w:rPr>
        <w:noBreakHyphen/>
      </w:r>
      <w:r w:rsidRPr="004E005D">
        <w:rPr>
          <w:lang w:val="en-PH"/>
        </w:rPr>
        <w:t>seven percent to the County/Municipal Revenue Fund.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During the second year after the effective date of this act, sixty</w:t>
      </w:r>
      <w:r w:rsidR="004E005D" w:rsidRPr="004E005D">
        <w:rPr>
          <w:lang w:val="en-PH"/>
        </w:rPr>
        <w:noBreakHyphen/>
      </w:r>
      <w:r w:rsidRPr="004E005D">
        <w:rPr>
          <w:lang w:val="en-PH"/>
        </w:rPr>
        <w:t>five percent to the Property Tax Credit Fund and thirty</w:t>
      </w:r>
      <w:r w:rsidR="004E005D" w:rsidRPr="004E005D">
        <w:rPr>
          <w:lang w:val="en-PH"/>
        </w:rPr>
        <w:noBreakHyphen/>
      </w:r>
      <w:r w:rsidRPr="004E005D">
        <w:rPr>
          <w:lang w:val="en-PH"/>
        </w:rPr>
        <w:t>five percent to the County/Municipal Revenue Fund.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During the third year after the effective date of this act, sixty</w:t>
      </w:r>
      <w:r w:rsidR="004E005D" w:rsidRPr="004E005D">
        <w:rPr>
          <w:lang w:val="en-PH"/>
        </w:rPr>
        <w:noBreakHyphen/>
      </w:r>
      <w:r w:rsidRPr="004E005D">
        <w:rPr>
          <w:lang w:val="en-PH"/>
        </w:rPr>
        <w:t>seven percent to the Property Tax Credit Fund and thirty</w:t>
      </w:r>
      <w:r w:rsidR="004E005D" w:rsidRPr="004E005D">
        <w:rPr>
          <w:lang w:val="en-PH"/>
        </w:rPr>
        <w:noBreakHyphen/>
      </w:r>
      <w:r w:rsidRPr="004E005D">
        <w:rPr>
          <w:lang w:val="en-PH"/>
        </w:rPr>
        <w:t>three percent to the County/Municipal Revenue Fund.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(4) During the fourth year after the effective date of this act, sixty</w:t>
      </w:r>
      <w:r w:rsidR="004E005D" w:rsidRPr="004E005D">
        <w:rPr>
          <w:lang w:val="en-PH"/>
        </w:rPr>
        <w:noBreakHyphen/>
      </w:r>
      <w:r w:rsidRPr="004E005D">
        <w:rPr>
          <w:lang w:val="en-PH"/>
        </w:rPr>
        <w:t>nine percent to the Property Tax Credit Fund and thirty</w:t>
      </w:r>
      <w:r w:rsidR="004E005D" w:rsidRPr="004E005D">
        <w:rPr>
          <w:lang w:val="en-PH"/>
        </w:rPr>
        <w:noBreakHyphen/>
      </w:r>
      <w:r w:rsidRPr="004E005D">
        <w:rPr>
          <w:lang w:val="en-PH"/>
        </w:rPr>
        <w:t>one percent to the County/Municipal Revenue Fund.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(5) During the fifth year after the effective date of this act, and each year thereafter, seventy</w:t>
      </w:r>
      <w:r w:rsidR="004E005D" w:rsidRPr="004E005D">
        <w:rPr>
          <w:lang w:val="en-PH"/>
        </w:rPr>
        <w:noBreakHyphen/>
      </w:r>
      <w:r w:rsidRPr="004E005D">
        <w:rPr>
          <w:lang w:val="en-PH"/>
        </w:rPr>
        <w:t>one percent to the Property Tax Credit Fund and twenty</w:t>
      </w:r>
      <w:r w:rsidR="004E005D" w:rsidRPr="004E005D">
        <w:rPr>
          <w:lang w:val="en-PH"/>
        </w:rPr>
        <w:noBreakHyphen/>
      </w:r>
      <w:r w:rsidRPr="004E005D">
        <w:rPr>
          <w:lang w:val="en-PH"/>
        </w:rPr>
        <w:t>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4E005D" w:rsidRPr="004E005D">
        <w:rPr>
          <w:lang w:val="en-PH"/>
        </w:rPr>
        <w:noBreakHyphen/>
      </w:r>
      <w:r w:rsidRPr="004E005D">
        <w:rPr>
          <w:lang w:val="en-PH"/>
        </w:rPr>
        <w:t>54</w:t>
      </w:r>
      <w:r w:rsidR="004E005D" w:rsidRPr="004E005D">
        <w:rPr>
          <w:lang w:val="en-PH"/>
        </w:rPr>
        <w:noBreakHyphen/>
      </w:r>
      <w:r w:rsidRPr="004E005D">
        <w:rPr>
          <w:lang w:val="en-PH"/>
        </w:rPr>
        <w:t>240. A person violating this section is subject to the penalties provided in Section 12</w:t>
      </w:r>
      <w:r w:rsidR="004E005D" w:rsidRPr="004E005D">
        <w:rPr>
          <w:lang w:val="en-PH"/>
        </w:rPr>
        <w:noBreakHyphen/>
      </w:r>
      <w:r w:rsidRPr="004E005D">
        <w:rPr>
          <w:lang w:val="en-PH"/>
        </w:rPr>
        <w:t>54</w:t>
      </w:r>
      <w:r w:rsidR="004E005D" w:rsidRPr="004E005D">
        <w:rPr>
          <w:lang w:val="en-PH"/>
        </w:rPr>
        <w:noBreakHyphen/>
      </w:r>
      <w:r w:rsidRPr="004E005D">
        <w:rPr>
          <w:lang w:val="en-PH"/>
        </w:rPr>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 xml:space="preserve">1, eff February 2, 1990; 1991 Act No. 168, </w:t>
      </w:r>
      <w:r w:rsidRPr="004E005D">
        <w:rPr>
          <w:lang w:val="en-PH"/>
        </w:rPr>
        <w:t xml:space="preserve">Sections </w:t>
      </w:r>
      <w:r w:rsidR="001715B7" w:rsidRPr="004E005D">
        <w:rPr>
          <w:lang w:val="en-PH"/>
        </w:rPr>
        <w:t xml:space="preserve"> 1, 13, eff June 28, 1991; 1993 Act No 181 </w:t>
      </w:r>
      <w:r w:rsidRPr="004E005D">
        <w:rPr>
          <w:lang w:val="en-PH"/>
        </w:rPr>
        <w:t xml:space="preserve">Section </w:t>
      </w:r>
      <w:r w:rsidR="001715B7" w:rsidRPr="004E005D">
        <w:rPr>
          <w:lang w:val="en-PH"/>
        </w:rPr>
        <w:t xml:space="preserve">57, eff July 1, 1993; 1998 Act No. 432, </w:t>
      </w:r>
      <w:r w:rsidRPr="004E005D">
        <w:rPr>
          <w:lang w:val="en-PH"/>
        </w:rPr>
        <w:t xml:space="preserve">Section </w:t>
      </w:r>
      <w:r w:rsidR="001715B7" w:rsidRPr="004E005D">
        <w:rPr>
          <w:lang w:val="en-PH"/>
        </w:rPr>
        <w:t>18A, eff for tax years beginning after December 31, 1998.</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Code Commissioner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This section, as amended by 1993 Act No. 181, </w:t>
      </w:r>
      <w:r w:rsidR="004E005D" w:rsidRPr="004E005D">
        <w:rPr>
          <w:lang w:val="en-PH"/>
        </w:rPr>
        <w:t xml:space="preserve">Section </w:t>
      </w:r>
      <w:r w:rsidRPr="004E005D">
        <w:rPr>
          <w:lang w:val="en-PH"/>
        </w:rPr>
        <w:t>57, contained a reference in subsection (A) to Chapter 35 of Title 12. This reference is incorrect. Chapter 35 of Title 12 was repealed and replaced with a new Chapter 36. At the direction of the Code Commissioner, the reference to Chapter 35 was changed to Chapter 36.</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Editor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1990 Act No. 317, </w:t>
      </w:r>
      <w:r w:rsidR="004E005D" w:rsidRPr="004E005D">
        <w:rPr>
          <w:lang w:val="en-PH"/>
        </w:rPr>
        <w:t xml:space="preserve">Section </w:t>
      </w:r>
      <w:r w:rsidRPr="004E005D">
        <w:rPr>
          <w:lang w:val="en-PH"/>
        </w:rPr>
        <w:t>3, provides as follows: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w:t>
      </w:r>
      <w:r w:rsidR="001715B7" w:rsidRPr="004E005D">
        <w:rPr>
          <w:lang w:val="en-PH"/>
        </w:rPr>
        <w:t>SECTION 3. (A) Of the funds appropriated in Part I of the 1990</w:t>
      </w:r>
      <w:r w:rsidRPr="004E005D">
        <w:rPr>
          <w:lang w:val="en-PH"/>
        </w:rPr>
        <w:noBreakHyphen/>
      </w:r>
      <w:r w:rsidR="001715B7" w:rsidRPr="004E005D">
        <w:rPr>
          <w:lang w:val="en-PH"/>
        </w:rPr>
        <w:t>91 General Appropriations Act under formula funded Aid to Counties and Municipalities, an amount not to exceed seven hundred fifty thousand dollars must be allocated to the South Carolina Tax Commission to defray the administrative start</w:t>
      </w:r>
      <w:r w:rsidRPr="004E005D">
        <w:rPr>
          <w:lang w:val="en-PH"/>
        </w:rPr>
        <w:noBreakHyphen/>
      </w:r>
      <w:r w:rsidR="001715B7" w:rsidRPr="004E005D">
        <w:rPr>
          <w:lang w:val="en-PH"/>
        </w:rPr>
        <w:t>up expenses incurred by the commission in fiscal year 1990</w:t>
      </w:r>
      <w:r w:rsidRPr="004E005D">
        <w:rPr>
          <w:lang w:val="en-PH"/>
        </w:rPr>
        <w:noBreakHyphen/>
      </w:r>
      <w:r w:rsidR="001715B7" w:rsidRPr="004E005D">
        <w:rPr>
          <w:lang w:val="en-PH"/>
        </w:rPr>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w:t>
      </w:r>
      <w:r w:rsidR="001715B7" w:rsidRPr="004E005D">
        <w:rPr>
          <w:lang w:val="en-PH"/>
        </w:rPr>
        <w:t>(B) The amount allocated to the commission pursuant to subsection (A) must be reimbursed by the commission from the administrative expense provided to the commission in Section 4</w:t>
      </w:r>
      <w:r w:rsidRPr="004E005D">
        <w:rPr>
          <w:lang w:val="en-PH"/>
        </w:rPr>
        <w:noBreakHyphen/>
      </w:r>
      <w:r w:rsidR="001715B7" w:rsidRPr="004E005D">
        <w:rPr>
          <w:lang w:val="en-PH"/>
        </w:rPr>
        <w:t>10</w:t>
      </w:r>
      <w:r w:rsidRPr="004E005D">
        <w:rPr>
          <w:lang w:val="en-PH"/>
        </w:rPr>
        <w:noBreakHyphen/>
      </w:r>
      <w:r w:rsidR="001715B7" w:rsidRPr="004E005D">
        <w:rPr>
          <w:lang w:val="en-PH"/>
        </w:rPr>
        <w:t>90(B) of the 1976 Code, as added in Section 1 of this act.</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Act No. 458, Part II, Section 88 of 1996 provides that whenever the term </w:t>
      </w:r>
      <w:r w:rsidR="004E005D" w:rsidRPr="004E005D">
        <w:rPr>
          <w:lang w:val="en-PH"/>
        </w:rPr>
        <w:t>“</w:t>
      </w:r>
      <w:r w:rsidRPr="004E005D">
        <w:rPr>
          <w:lang w:val="en-PH"/>
        </w:rPr>
        <w:t>Department of Revenue and Taxation</w:t>
      </w:r>
      <w:r w:rsidR="004E005D" w:rsidRPr="004E005D">
        <w:rPr>
          <w:lang w:val="en-PH"/>
        </w:rPr>
        <w:t>”</w:t>
      </w:r>
      <w:r w:rsidRPr="004E005D">
        <w:rPr>
          <w:lang w:val="en-PH"/>
        </w:rPr>
        <w:t xml:space="preserve"> appears in the Acts and Joint Resolutions of the General Assembly or the 1976 Code of Laws of South Carolina, it shall mean the </w:t>
      </w:r>
      <w:r w:rsidR="004E005D" w:rsidRPr="004E005D">
        <w:rPr>
          <w:lang w:val="en-PH"/>
        </w:rPr>
        <w:t>“</w:t>
      </w:r>
      <w:r w:rsidRPr="004E005D">
        <w:rPr>
          <w:lang w:val="en-PH"/>
        </w:rPr>
        <w:t>Department of Revenue.</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1991 amendment by </w:t>
      </w:r>
      <w:r w:rsidR="004E005D" w:rsidRPr="004E005D">
        <w:rPr>
          <w:lang w:val="en-PH"/>
        </w:rPr>
        <w:t xml:space="preserve">Section </w:t>
      </w:r>
      <w:r w:rsidRPr="004E005D">
        <w:rPr>
          <w:lang w:val="en-PH"/>
        </w:rPr>
        <w:t>13, in subsection (A), inserted specific dates, such as December thirty</w:t>
      </w:r>
      <w:r w:rsidR="004E005D" w:rsidRPr="004E005D">
        <w:rPr>
          <w:lang w:val="en-PH"/>
        </w:rPr>
        <w:noBreakHyphen/>
      </w:r>
      <w:r w:rsidRPr="004E005D">
        <w:rPr>
          <w:lang w:val="en-PH"/>
        </w:rPr>
        <w:t xml:space="preserve">first and May first, in place of dates measured from a referendum or calendar quarter; by </w:t>
      </w:r>
      <w:r w:rsidR="004E005D" w:rsidRPr="004E005D">
        <w:rPr>
          <w:lang w:val="en-PH"/>
        </w:rPr>
        <w:t xml:space="preserve">Section </w:t>
      </w:r>
      <w:r w:rsidRPr="004E005D">
        <w:rPr>
          <w:lang w:val="en-PH"/>
        </w:rPr>
        <w:t>1, in subsection (C) deleted the former fifth and sixth sentences and replaced them with one sentence.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1993 amendment changed </w:t>
      </w:r>
      <w:r w:rsidR="004E005D" w:rsidRPr="004E005D">
        <w:rPr>
          <w:lang w:val="en-PH"/>
        </w:rPr>
        <w:t>“</w:t>
      </w:r>
      <w:r w:rsidRPr="004E005D">
        <w:rPr>
          <w:lang w:val="en-PH"/>
        </w:rPr>
        <w:t>Tax Commission</w:t>
      </w:r>
      <w:r w:rsidR="004E005D" w:rsidRPr="004E005D">
        <w:rPr>
          <w:lang w:val="en-PH"/>
        </w:rPr>
        <w:t>”</w:t>
      </w:r>
      <w:r w:rsidRPr="004E005D">
        <w:rPr>
          <w:lang w:val="en-PH"/>
        </w:rPr>
        <w:t xml:space="preserve"> to </w:t>
      </w:r>
      <w:r w:rsidR="004E005D" w:rsidRPr="004E005D">
        <w:rPr>
          <w:lang w:val="en-PH"/>
        </w:rPr>
        <w:t>“</w:t>
      </w:r>
      <w:r w:rsidRPr="004E005D">
        <w:rPr>
          <w:lang w:val="en-PH"/>
        </w:rPr>
        <w:t>Department of Revenue.</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1998 amendment, in subsection (C), added the last sentence.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CROSS REFERENCES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Discount allowed on amount of sales or use tax owed to state upon timely filing and payment of tax, see </w:t>
      </w:r>
      <w:r w:rsidR="004E005D" w:rsidRPr="004E005D">
        <w:rPr>
          <w:lang w:val="en-PH"/>
        </w:rPr>
        <w:t xml:space="preserve">Section </w:t>
      </w:r>
      <w:r w:rsidRPr="004E005D">
        <w:rPr>
          <w:lang w:val="en-PH"/>
        </w:rPr>
        <w:t>12</w:t>
      </w:r>
      <w:r w:rsidR="004E005D" w:rsidRPr="004E005D">
        <w:rPr>
          <w:lang w:val="en-PH"/>
        </w:rPr>
        <w:noBreakHyphen/>
      </w:r>
      <w:r w:rsidRPr="004E005D">
        <w:rPr>
          <w:lang w:val="en-PH"/>
        </w:rPr>
        <w:t>36</w:t>
      </w:r>
      <w:r w:rsidR="004E005D" w:rsidRPr="004E005D">
        <w:rPr>
          <w:lang w:val="en-PH"/>
        </w:rPr>
        <w:noBreakHyphen/>
      </w:r>
      <w:r w:rsidRPr="004E005D">
        <w:rPr>
          <w:lang w:val="en-PH"/>
        </w:rPr>
        <w:t>2610.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Distribution of revenue of allocated to Property Tax Credit Fund, see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40.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As long as all municipal property taxes (if any) have been credited to the taxpayers and as long as it serves a valid public purpose, the Local Option Sales Tax would not preclude a municipality from coming to an agreement with a county to use funds received by the municipality for the Property Tax Credit Fund to reduce ad valorem taxes to the county owed by residents of the municipality and that excess funds from the municipality</w:t>
      </w:r>
      <w:r w:rsidR="004E005D" w:rsidRPr="004E005D">
        <w:rPr>
          <w:lang w:val="en-PH"/>
        </w:rPr>
        <w:t>’</w:t>
      </w:r>
      <w:r w:rsidRPr="004E005D">
        <w:rPr>
          <w:lang w:val="en-PH"/>
        </w:rPr>
        <w:t>s Property Tax Credit Fund may also be distributed in the same manner to pay for public services (such as water and sewer fees) for its citizens by a special purpose district, whether directly or indirectly. S.C. Op.Atty.Gen. (June 13, 2014) 2014 WL 3414955.</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South Carolina Department of Revenue is the agency in charge of administering and collecting the Local Options Sales Tax. S.C. Op.Atty.Gen. (April 28, 2014) 2014 WL 1809641.</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Eligible unit within county area may not receive in current fiscal year any less of distribution of LOST funds than that unit received in previous fiscal year unless there is reduction in collections from previous year. This result applies to municipalities in Charleston County notwithstanding incorporation during current year of Town of James Island, which is located in County of Charleston. Accordingly, municipalities in Charleston County are required to receive in current fiscal year at least as must LOST revenues as those entities received in prior fiscal year. 1993 Op Atty Gen No. 93</w:t>
      </w:r>
      <w:r w:rsidR="004E005D" w:rsidRPr="004E005D">
        <w:rPr>
          <w:lang w:val="en-PH"/>
        </w:rPr>
        <w:noBreakHyphen/>
      </w:r>
      <w:r w:rsidRPr="004E005D">
        <w:rPr>
          <w:lang w:val="en-PH"/>
        </w:rPr>
        <w:t>59.</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100.</w:t>
      </w:r>
      <w:r w:rsidR="001715B7" w:rsidRPr="004E005D">
        <w:rPr>
          <w:lang w:val="en-PH"/>
        </w:rPr>
        <w:t xml:space="preserve"> Commencement of local sales and use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1990 Act No. 317, </w:t>
      </w:r>
      <w:r w:rsidRPr="004E005D">
        <w:rPr>
          <w:lang w:val="en-PH"/>
        </w:rPr>
        <w:t xml:space="preserve">Section </w:t>
      </w:r>
      <w:r w:rsidR="001715B7" w:rsidRPr="004E005D">
        <w:rPr>
          <w:lang w:val="en-PH"/>
        </w:rPr>
        <w:t>1, eff February 2, 1990.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Code Commissioner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reference in subsection (A) of this section, as amended by 1990 Act No. 317, to Chapter 35 of Title 12 is incorrect. Chapter 35 was repealed and replaced with a new Chapter 36. At the direction of the Code Commissioner, this reference has been corrected.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15B7" w:rsidRPr="004E005D">
        <w:rPr>
          <w:lang w:val="en-PH"/>
        </w:rPr>
        <w:t xml:space="preserve"> 3</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005D">
        <w:rPr>
          <w:lang w:val="en-PH"/>
        </w:rPr>
        <w:t>Capital Project Sales Tax Act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Editor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2002 Act No. 334, </w:t>
      </w:r>
      <w:r w:rsidR="004E005D" w:rsidRPr="004E005D">
        <w:rPr>
          <w:lang w:val="en-PH"/>
        </w:rPr>
        <w:t xml:space="preserve">Section </w:t>
      </w:r>
      <w:r w:rsidRPr="004E005D">
        <w:rPr>
          <w:lang w:val="en-PH"/>
        </w:rPr>
        <w:t>22.G, provides as follows:</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w:t>
      </w:r>
      <w:r w:rsidR="001715B7" w:rsidRPr="004E005D">
        <w:rPr>
          <w:lang w:val="en-PH"/>
        </w:rPr>
        <w:t>A county holding a referendum and adopting an ordinance pursuant to Article 3, Chapter 10, Title 4 of the 1976 Code, before the effective date of this section in which the ordinance provides that the proceeds of the sales tax would be used to repay bonds issued to fund project costs may continue to collect the tax and apply the revenue to the repayment of the bonds while any of these bonds remain outstanding, but in no event may the tax be collected for any period longer than the maximum term of the tax provided in the referendum.</w:t>
      </w:r>
      <w:r w:rsidRPr="004E005D">
        <w:rPr>
          <w:lang w:val="en-PH"/>
        </w:rPr>
        <w:t>”</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300.</w:t>
      </w:r>
      <w:r w:rsidR="001715B7" w:rsidRPr="004E005D">
        <w:rPr>
          <w:lang w:val="en-PH"/>
        </w:rPr>
        <w:t xml:space="preserve"> Short title.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This article may be cited as the </w:t>
      </w:r>
      <w:r w:rsidR="004E005D" w:rsidRPr="004E005D">
        <w:rPr>
          <w:lang w:val="en-PH"/>
        </w:rPr>
        <w:t>“</w:t>
      </w:r>
      <w:r w:rsidRPr="004E005D">
        <w:rPr>
          <w:lang w:val="en-PH"/>
        </w:rPr>
        <w:t>Capital Project Sales Tax Act</w:t>
      </w:r>
      <w:r w:rsidR="004E005D" w:rsidRPr="004E005D">
        <w:rPr>
          <w:lang w:val="en-PH"/>
        </w:rPr>
        <w:t>”</w:t>
      </w:r>
      <w:r w:rsidRPr="004E005D">
        <w:rPr>
          <w:lang w:val="en-PH"/>
        </w:rPr>
        <w:t>.</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1997 Act No. 138, </w:t>
      </w:r>
      <w:r w:rsidRPr="004E005D">
        <w:rPr>
          <w:lang w:val="en-PH"/>
        </w:rPr>
        <w:t xml:space="preserve">Section </w:t>
      </w:r>
      <w:r w:rsidR="001715B7" w:rsidRPr="004E005D">
        <w:rPr>
          <w:lang w:val="en-PH"/>
        </w:rPr>
        <w:t>3, eff July 1, 1997.</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Discussion of the effects on projects approved in an initial referendum to impose a one cent sale tax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300, et seq. S.C. Op.Atty.Gen. (April 23, 2013) 2013 WL 1803941.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310.</w:t>
      </w:r>
      <w:r w:rsidR="001715B7" w:rsidRPr="004E005D">
        <w:rPr>
          <w:lang w:val="en-PH"/>
        </w:rPr>
        <w:t xml:space="preserve"> Imposition of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w:t>
      </w:r>
      <w:r w:rsidRPr="004E005D">
        <w:rPr>
          <w:lang w:val="en-PH"/>
        </w:rPr>
        <w:lastRenderedPageBreak/>
        <w:t>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1997 Act No. 138, </w:t>
      </w:r>
      <w:r w:rsidRPr="004E005D">
        <w:rPr>
          <w:lang w:val="en-PH"/>
        </w:rPr>
        <w:t xml:space="preserve">Section </w:t>
      </w:r>
      <w:r w:rsidR="001715B7" w:rsidRPr="004E005D">
        <w:rPr>
          <w:lang w:val="en-PH"/>
        </w:rPr>
        <w:t xml:space="preserve">3, eff July 1, 1997; 2009 Act No. 49,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 xml:space="preserve">s signature on June 3, 2009); 2012 Act No. 267, </w:t>
      </w:r>
      <w:r w:rsidRPr="004E005D">
        <w:rPr>
          <w:lang w:val="en-PH"/>
        </w:rPr>
        <w:t xml:space="preserve">Section </w:t>
      </w:r>
      <w:r w:rsidR="001715B7" w:rsidRPr="004E005D">
        <w:rPr>
          <w:lang w:val="en-PH"/>
        </w:rPr>
        <w:t>4, eff June 20, 2012.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2009 amendment deleted </w:t>
      </w:r>
      <w:r w:rsidR="004E005D" w:rsidRPr="004E005D">
        <w:rPr>
          <w:lang w:val="en-PH"/>
        </w:rPr>
        <w:t>“</w:t>
      </w:r>
      <w:r w:rsidRPr="004E005D">
        <w:rPr>
          <w:lang w:val="en-PH"/>
        </w:rPr>
        <w:t>to collect a limited amount of money</w:t>
      </w:r>
      <w:r w:rsidR="004E005D" w:rsidRPr="004E005D">
        <w:rPr>
          <w:lang w:val="en-PH"/>
        </w:rPr>
        <w:t>”</w:t>
      </w:r>
      <w:r w:rsidRPr="004E005D">
        <w:rPr>
          <w:lang w:val="en-PH"/>
        </w:rPr>
        <w:t xml:space="preserve"> from the end of the first sentence.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2012 amendment added the last sentence which provides an exception.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Notes of Decisions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In general 1</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1. In general</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Failure to complete road projects originally authorized did not preclude county, pursuant to statute governing application of amounts collected in excess of required net proceeds, from seeking proposed tax referendum for reimposition of sales and use tax increase to fund six road projects, where statute expressly only applied when a county collected revenue in excess of the funds necessary to complete projects involved in original referendum, statute did not require the completion of those projects identified in a referendum, nor did it make completion a prerequisite for reimposition, and </w:t>
      </w:r>
      <w:r w:rsidR="004E005D" w:rsidRPr="004E005D">
        <w:rPr>
          <w:lang w:val="en-PH"/>
        </w:rPr>
        <w:t>“</w:t>
      </w:r>
      <w:r w:rsidRPr="004E005D">
        <w:rPr>
          <w:lang w:val="en-PH"/>
        </w:rPr>
        <w:t>remaining funds</w:t>
      </w:r>
      <w:r w:rsidR="004E005D" w:rsidRPr="004E005D">
        <w:rPr>
          <w:lang w:val="en-PH"/>
        </w:rPr>
        <w:t>”</w:t>
      </w:r>
      <w:r w:rsidRPr="004E005D">
        <w:rPr>
          <w:lang w:val="en-PH"/>
        </w:rPr>
        <w:t xml:space="preserve"> referred to excess funds raised by the original tax, not to funds raised by the reimposition. State v. County of Florence (S.C. 2013) 406 S.C. 169, 749 S.E.2d 516. Counties 190</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County</w:t>
      </w:r>
      <w:r w:rsidR="004E005D" w:rsidRPr="004E005D">
        <w:rPr>
          <w:lang w:val="en-PH"/>
        </w:rPr>
        <w:t>’</w:t>
      </w:r>
      <w:r w:rsidRPr="004E005D">
        <w:rPr>
          <w:lang w:val="en-PH"/>
        </w:rPr>
        <w:t>s proposed tax referendum for sales and use tax increase to fund six road projects constituted a reimposition, rather than a new tax, and therefore referendum was permitted on ballot for special county election, rather than on ballot for general election, by the Capital Project Sales Tax Act, where, although only one of the six road projects had been completed, the tax had been collected for approximately seven years prior to proposed referendum to reimpose the tax. State v. County of Florence (S.C. 2013) 406 S.C. 169, 749 S.E.2d 516. Counties 190</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320.</w:t>
      </w:r>
      <w:r w:rsidR="001715B7" w:rsidRPr="004E005D">
        <w:rPr>
          <w:lang w:val="en-PH"/>
        </w:rPr>
        <w:t xml:space="preserve"> Commission creation; composition.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governing body of any county is authorized to create a commission subject to the provisions of this section. The commission consists of six members, all of whom must be residents of the county, appointed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The governing body of the county must appoint three members of the commission.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municipalities in the county must appoint three members, who must be residents of incorporated municipalities within the county, and who are selected according to the following mechanism: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The total population of all incorporated municipalities within the county, as determined by the most recent United States census, must be divided by three, the result being an apportionate average.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The respective population of each municipality in the county must be divided by the apportionate average to determine an appointive index.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(e) In the event no municipality is entitled to appoint a member to the commission pursuant to the formula in subitem (c) of this subsection, the municipality with the highest appointive index must be deemed to have an appointive index of one.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When the governing body of any county creates a commission, it must be created in accordance with the procedures specified in subsection (A) and only upon the request of the governing body of the county. If within the thirty</w:t>
      </w:r>
      <w:r w:rsidR="004E005D" w:rsidRPr="004E005D">
        <w:rPr>
          <w:lang w:val="en-PH"/>
        </w:rPr>
        <w:noBreakHyphen/>
      </w:r>
      <w:r w:rsidRPr="004E005D">
        <w:rPr>
          <w:lang w:val="en-PH"/>
        </w:rPr>
        <w:t>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The commission created pursuant to this section must consider proposals for funding capital projects within the county area. The commission then formulates the referendum question that is to appear on the ballot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330(D).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1997 Act No. 138, </w:t>
      </w:r>
      <w:r w:rsidRPr="004E005D">
        <w:rPr>
          <w:lang w:val="en-PH"/>
        </w:rPr>
        <w:t xml:space="preserve">Section </w:t>
      </w:r>
      <w:r w:rsidR="001715B7" w:rsidRPr="004E005D">
        <w:rPr>
          <w:lang w:val="en-PH"/>
        </w:rPr>
        <w:t>3, eff July 1, 1997.</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CROSS REFERENCES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Contents of ballot question, purpose for which proceeds of tax to be used, see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330.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Beaufort County Council must use a ballot question formulated by its Capital Project Sales Tax Commission but it has the authority to remove any members of the Commission it appointed and even abolish the Commission itself and may also choose not to proceed in the process of implementing a Capital Project Sales Tax. S.C. Op.Atty.Gen. (July 28, 2014) 2014 WL 3886691.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330.</w:t>
      </w:r>
      <w:r w:rsidR="001715B7" w:rsidRPr="004E005D">
        <w:rPr>
          <w:lang w:val="en-PH"/>
        </w:rPr>
        <w:t xml:space="preserve"> Contents of ballot question; purpose for which proceeds of tax to be used.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sales and use tax authorized by this article is imposed by an enacting ordinance of the county governing body containing the ballot question formulated by the commission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320(C), subject to referendum approval in the county. The ordinance must specify: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highways, roads, streets, bridges, and public parking garages and related facilities;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(c) cultural, recreational, or historic facilities, or any combination of these facilities;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(d) water, sewer, or water and sewer projects;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(e) flood control projects and storm water management facilities;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(f) beach access and beach renourishment;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(g) dredging, dewatering, and constructing spoil sites, disposing of spoil materials, and other matters directly related to the act of dredging;</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(h) jointly operated projects of the county, a municipality, special purpose district, and school district, or any combination of those entities, for the projects delineated in subitems (a) through (g) of this item;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(i) any combination of the projects described in subitems (a) through (h) of this item;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maximum time, in two</w:t>
      </w:r>
      <w:r w:rsidR="004E005D" w:rsidRPr="004E005D">
        <w:rPr>
          <w:lang w:val="en-PH"/>
        </w:rPr>
        <w:noBreakHyphen/>
      </w:r>
      <w:r w:rsidRPr="004E005D">
        <w:rPr>
          <w:lang w:val="en-PH"/>
        </w:rPr>
        <w:t>year increments not to exceed eight years from the date of imposition, or in the case of a reimposed tax, a period ending on April thirtieth, not to exceed seven years, for which the tax may be imposed;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(4) any other condition precedent, as determined by the commission, to the imposition of the sales and use tax authorized by this article or condition or restriction on the use of sales and use tax revenue collected pursuant to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(C)(1)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Subject to item (2),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If the referendum on the question of imposing sales and use tax is conducted in an odd</w:t>
      </w:r>
      <w:r w:rsidR="004E005D" w:rsidRPr="004E005D">
        <w:rPr>
          <w:lang w:val="en-PH"/>
        </w:rPr>
        <w:noBreakHyphen/>
      </w:r>
      <w:r w:rsidRPr="004E005D">
        <w:rPr>
          <w:lang w:val="en-PH"/>
        </w:rPr>
        <w:t>numbered year, and it is the only matter being considered at the general election, then six weeks before the referendum, the election commission must publish in a newspaper of general circulation the question that is to appear on the ballot, with the list of projects and the cost of the projects.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The referendum question to be on the ballot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004E005D" w:rsidRPr="004E005D">
        <w:rPr>
          <w:lang w:val="en-PH"/>
        </w:rPr>
        <w:t>“</w:t>
      </w:r>
      <w:r w:rsidRPr="004E005D">
        <w:rPr>
          <w:lang w:val="en-PH"/>
        </w:rPr>
        <w:t>Must a special one percent sales and use tax be imposed in (county) for not more than (time) to raise the amounts specified for the following purposes?</w:t>
      </w:r>
    </w:p>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3526"/>
        <w:gridCol w:w="4474"/>
      </w:tblGrid>
      <w:tr w:rsidR="001715B7" w:rsidRPr="004E005D" w:rsidTr="00DC4222">
        <w:tc>
          <w:tcPr>
            <w:tcW w:w="1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715B7" w:rsidRPr="004E005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(1)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005D">
              <w:rPr>
                <w:rFonts w:eastAsia="Times New Roman"/>
                <w:szCs w:val="20"/>
              </w:rPr>
              <w:t> </w:t>
            </w:r>
          </w:p>
        </w:tc>
      </w:tr>
      <w:tr w:rsidR="001715B7" w:rsidRPr="004E005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(2) $________ for 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005D">
              <w:rPr>
                <w:rFonts w:eastAsia="Times New Roman"/>
                <w:szCs w:val="20"/>
              </w:rPr>
              <w:t> </w:t>
            </w:r>
          </w:p>
        </w:tc>
      </w:tr>
      <w:tr w:rsidR="001715B7" w:rsidRPr="004E005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(3)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005D">
              <w:rPr>
                <w:rFonts w:eastAsia="Times New Roman"/>
                <w:szCs w:val="20"/>
              </w:rPr>
              <w:t> </w:t>
            </w:r>
          </w:p>
        </w:tc>
      </w:tr>
      <w:tr w:rsidR="001715B7" w:rsidRPr="004E005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005D">
              <w:rPr>
                <w:rFonts w:eastAsia="Times New Roman"/>
                <w:szCs w:val="20"/>
              </w:rPr>
              <w:t> </w:t>
            </w:r>
          </w:p>
        </w:tc>
      </w:tr>
      <w:tr w:rsidR="001715B7" w:rsidRPr="004E005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005D">
              <w:rPr>
                <w:rFonts w:eastAsia="Times New Roman"/>
                <w:szCs w:val="20"/>
              </w:rPr>
              <w:t>Yes []</w:t>
            </w:r>
          </w:p>
        </w:tc>
      </w:tr>
      <w:tr w:rsidR="001715B7" w:rsidRPr="004E005D"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4E005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715B7"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4E005D">
              <w:rPr>
                <w:rFonts w:eastAsia="Times New Roman"/>
                <w:szCs w:val="20"/>
              </w:rPr>
              <w:t>No []</w:t>
            </w:r>
            <w:r w:rsidR="004E005D" w:rsidRPr="004E005D">
              <w:rPr>
                <w:rFonts w:eastAsia="Times New Roman"/>
                <w:szCs w:val="20"/>
              </w:rPr>
              <w:t>”</w:t>
            </w:r>
          </w:p>
        </w:tc>
      </w:tr>
    </w:tbl>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(E) All qualified electors desiring to vote in favor of imposing the tax for the stated purposes shall vote </w:t>
      </w:r>
      <w:r w:rsidR="004E005D" w:rsidRPr="004E005D">
        <w:rPr>
          <w:lang w:val="en-PH"/>
        </w:rPr>
        <w:t>“</w:t>
      </w:r>
      <w:r w:rsidRPr="004E005D">
        <w:rPr>
          <w:lang w:val="en-PH"/>
        </w:rPr>
        <w:t>yes</w:t>
      </w:r>
      <w:r w:rsidR="004E005D" w:rsidRPr="004E005D">
        <w:rPr>
          <w:lang w:val="en-PH"/>
        </w:rPr>
        <w:t>”</w:t>
      </w:r>
      <w:r w:rsidRPr="004E005D">
        <w:rPr>
          <w:lang w:val="en-PH"/>
        </w:rPr>
        <w:t xml:space="preserve"> and all qualified electors opposed to levying the tax shall vote </w:t>
      </w:r>
      <w:r w:rsidR="004E005D" w:rsidRPr="004E005D">
        <w:rPr>
          <w:lang w:val="en-PH"/>
        </w:rPr>
        <w:t>“</w:t>
      </w:r>
      <w:r w:rsidRPr="004E005D">
        <w:rPr>
          <w:lang w:val="en-PH"/>
        </w:rPr>
        <w:t>no</w:t>
      </w:r>
      <w:r w:rsidR="004E005D" w:rsidRPr="004E005D">
        <w:rPr>
          <w:lang w:val="en-PH"/>
        </w:rPr>
        <w:t>”</w:t>
      </w:r>
      <w:r w:rsidRPr="004E005D">
        <w:rPr>
          <w:lang w:val="en-PH"/>
        </w:rPr>
        <w:t>.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1997 Act No. 138, </w:t>
      </w:r>
      <w:r w:rsidRPr="004E005D">
        <w:rPr>
          <w:lang w:val="en-PH"/>
        </w:rPr>
        <w:t xml:space="preserve">Section </w:t>
      </w:r>
      <w:r w:rsidR="001715B7" w:rsidRPr="004E005D">
        <w:rPr>
          <w:lang w:val="en-PH"/>
        </w:rPr>
        <w:t xml:space="preserve">3, eff July 1, 1997; 1999 Act No. 93, </w:t>
      </w:r>
      <w:r w:rsidRPr="004E005D">
        <w:rPr>
          <w:lang w:val="en-PH"/>
        </w:rPr>
        <w:t xml:space="preserve">Section </w:t>
      </w:r>
      <w:r w:rsidR="001715B7" w:rsidRPr="004E005D">
        <w:rPr>
          <w:lang w:val="en-PH"/>
        </w:rPr>
        <w:t xml:space="preserve">2, eff June 11, 1999; 2002 Act No. 334, </w:t>
      </w:r>
      <w:r w:rsidRPr="004E005D">
        <w:rPr>
          <w:lang w:val="en-PH"/>
        </w:rPr>
        <w:t xml:space="preserve">Sections </w:t>
      </w:r>
      <w:r w:rsidR="001715B7" w:rsidRPr="004E005D">
        <w:rPr>
          <w:lang w:val="en-PH"/>
        </w:rPr>
        <w:t xml:space="preserve"> 22.A, 22.B and 22.E, eff June 24, 2002; 2004 Act No. 244, </w:t>
      </w:r>
      <w:r w:rsidRPr="004E005D">
        <w:rPr>
          <w:lang w:val="en-PH"/>
        </w:rPr>
        <w:t xml:space="preserve">Section </w:t>
      </w:r>
      <w:r w:rsidR="001715B7" w:rsidRPr="004E005D">
        <w:rPr>
          <w:lang w:val="en-PH"/>
        </w:rPr>
        <w:t xml:space="preserve">2, eff May 24, 2004; 2004 Act No. 292, </w:t>
      </w:r>
      <w:r w:rsidRPr="004E005D">
        <w:rPr>
          <w:lang w:val="en-PH"/>
        </w:rPr>
        <w:t xml:space="preserve">Section </w:t>
      </w:r>
      <w:r w:rsidR="001715B7" w:rsidRPr="004E005D">
        <w:rPr>
          <w:lang w:val="en-PH"/>
        </w:rPr>
        <w:t xml:space="preserve">2, eff August 16, 2004; 2009 Act No. 49, </w:t>
      </w:r>
      <w:r w:rsidRPr="004E005D">
        <w:rPr>
          <w:lang w:val="en-PH"/>
        </w:rPr>
        <w:t xml:space="preserve">Section </w:t>
      </w:r>
      <w:r w:rsidR="001715B7" w:rsidRPr="004E005D">
        <w:rPr>
          <w:lang w:val="en-PH"/>
        </w:rPr>
        <w:t>2, eff upon approval (became law without the Governor</w:t>
      </w:r>
      <w:r w:rsidRPr="004E005D">
        <w:rPr>
          <w:lang w:val="en-PH"/>
        </w:rPr>
        <w:t>’</w:t>
      </w:r>
      <w:r w:rsidR="001715B7" w:rsidRPr="004E005D">
        <w:rPr>
          <w:lang w:val="en-PH"/>
        </w:rPr>
        <w:t xml:space="preserve">s signature on June 3, 2009); 2012 Act No. 268, </w:t>
      </w:r>
      <w:r w:rsidRPr="004E005D">
        <w:rPr>
          <w:lang w:val="en-PH"/>
        </w:rPr>
        <w:t xml:space="preserve">Section </w:t>
      </w:r>
      <w:r w:rsidR="001715B7" w:rsidRPr="004E005D">
        <w:rPr>
          <w:lang w:val="en-PH"/>
        </w:rPr>
        <w:t xml:space="preserve">1, eff June 20, 2012; 2014 Act No. 243 (S.809), </w:t>
      </w:r>
      <w:r w:rsidRPr="004E005D">
        <w:rPr>
          <w:lang w:val="en-PH"/>
        </w:rPr>
        <w:t xml:space="preserve">Section </w:t>
      </w:r>
      <w:r w:rsidR="001715B7" w:rsidRPr="004E005D">
        <w:rPr>
          <w:lang w:val="en-PH"/>
        </w:rPr>
        <w:t xml:space="preserve">1, eff June 6, 2014; 2016 Act No. 250 (H.5078), </w:t>
      </w:r>
      <w:r w:rsidRPr="004E005D">
        <w:rPr>
          <w:lang w:val="en-PH"/>
        </w:rPr>
        <w:t xml:space="preserve">Sections </w:t>
      </w:r>
      <w:r w:rsidR="001715B7" w:rsidRPr="004E005D">
        <w:rPr>
          <w:lang w:val="en-PH"/>
        </w:rPr>
        <w:t xml:space="preserve"> 2, 4, eff June 6, 2016.</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Editor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2009 Act No. 49 </w:t>
      </w:r>
      <w:r w:rsidR="004E005D" w:rsidRPr="004E005D">
        <w:rPr>
          <w:lang w:val="en-PH"/>
        </w:rPr>
        <w:t xml:space="preserve">Section </w:t>
      </w:r>
      <w:r w:rsidRPr="004E005D">
        <w:rPr>
          <w:lang w:val="en-PH"/>
        </w:rPr>
        <w:t>5 provides as follows: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w:t>
      </w:r>
      <w:r w:rsidR="001715B7" w:rsidRPr="004E005D">
        <w:rPr>
          <w:lang w:val="en-PH"/>
        </w:rPr>
        <w:t>This act takes effect upon approval by the Governor; provided, that the amendments to Section 4</w:t>
      </w:r>
      <w:r w:rsidRPr="004E005D">
        <w:rPr>
          <w:lang w:val="en-PH"/>
        </w:rPr>
        <w:noBreakHyphen/>
      </w:r>
      <w:r w:rsidR="001715B7" w:rsidRPr="004E005D">
        <w:rPr>
          <w:lang w:val="en-PH"/>
        </w:rPr>
        <w:t>10</w:t>
      </w:r>
      <w:r w:rsidRPr="004E005D">
        <w:rPr>
          <w:lang w:val="en-PH"/>
        </w:rPr>
        <w:noBreakHyphen/>
      </w:r>
      <w:r w:rsidR="001715B7" w:rsidRPr="004E005D">
        <w:rPr>
          <w:lang w:val="en-PH"/>
        </w:rPr>
        <w:t>330(A)(1)(b) of the 1976 Code, as contained in Section 2, apply with respect to Capital Project Sales and Use Tax Act taxes imposed or reimposed pursuant to a referendum held after the effective date of this act.</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2014 Act No. 243, </w:t>
      </w:r>
      <w:r w:rsidR="004E005D" w:rsidRPr="004E005D">
        <w:rPr>
          <w:lang w:val="en-PH"/>
        </w:rPr>
        <w:t xml:space="preserve">Section </w:t>
      </w:r>
      <w:r w:rsidRPr="004E005D">
        <w:rPr>
          <w:lang w:val="en-PH"/>
        </w:rPr>
        <w:t>2, provides as follows: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w:t>
      </w:r>
      <w:r w:rsidR="001715B7" w:rsidRPr="004E005D">
        <w:rPr>
          <w:lang w:val="en-PH"/>
        </w:rPr>
        <w:t>SECTION 2. This act takes effect upon approval by the Governor and first applies to a referendum for which a referendum date is not set as of the time of approval.</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1999 amendment changed the election commission certification deadline in subsection (E) from </w:t>
      </w:r>
      <w:r w:rsidR="004E005D" w:rsidRPr="004E005D">
        <w:rPr>
          <w:lang w:val="en-PH"/>
        </w:rPr>
        <w:t>“</w:t>
      </w:r>
      <w:r w:rsidRPr="004E005D">
        <w:rPr>
          <w:lang w:val="en-PH"/>
        </w:rPr>
        <w:t>December thirty</w:t>
      </w:r>
      <w:r w:rsidR="004E005D" w:rsidRPr="004E005D">
        <w:rPr>
          <w:lang w:val="en-PH"/>
        </w:rPr>
        <w:noBreakHyphen/>
      </w:r>
      <w:r w:rsidRPr="004E005D">
        <w:rPr>
          <w:lang w:val="en-PH"/>
        </w:rPr>
        <w:t>first</w:t>
      </w:r>
      <w:r w:rsidR="004E005D" w:rsidRPr="004E005D">
        <w:rPr>
          <w:lang w:val="en-PH"/>
        </w:rPr>
        <w:t>”</w:t>
      </w:r>
      <w:r w:rsidRPr="004E005D">
        <w:rPr>
          <w:lang w:val="en-PH"/>
        </w:rPr>
        <w:t xml:space="preserve"> to </w:t>
      </w:r>
      <w:r w:rsidR="004E005D" w:rsidRPr="004E005D">
        <w:rPr>
          <w:lang w:val="en-PH"/>
        </w:rPr>
        <w:t>“</w:t>
      </w:r>
      <w:r w:rsidRPr="004E005D">
        <w:rPr>
          <w:lang w:val="en-PH"/>
        </w:rPr>
        <w:t>November thirtieth</w:t>
      </w:r>
      <w:r w:rsidR="004E005D" w:rsidRPr="004E005D">
        <w:rPr>
          <w:lang w:val="en-PH"/>
        </w:rPr>
        <w:t>”</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first 2002 amendment rewrote paragraph (A)(3) and subsection (C); and in subsection (D), added the last undesignated paragraph.</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first 2004 amendment, in paragraph (A)(1), in subparagraph (a) added </w:t>
      </w:r>
      <w:r w:rsidR="004E005D" w:rsidRPr="004E005D">
        <w:rPr>
          <w:lang w:val="en-PH"/>
        </w:rPr>
        <w:t>“</w:t>
      </w:r>
      <w:r w:rsidRPr="004E005D">
        <w:rPr>
          <w:lang w:val="en-PH"/>
        </w:rPr>
        <w:t>and public parking garages and related facilities</w:t>
      </w:r>
      <w:r w:rsidR="004E005D" w:rsidRPr="004E005D">
        <w:rPr>
          <w:lang w:val="en-PH"/>
        </w:rPr>
        <w:t>”</w:t>
      </w:r>
      <w:r w:rsidRPr="004E005D">
        <w:rPr>
          <w:lang w:val="en-PH"/>
        </w:rPr>
        <w:t>, added subparagraph (f) relating to beaches, redesignated subparagraphs (f) and (g) as subparagraphs (g) and (h), and made conforming changes throughout.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second 2004 amendment in subparagraph (A)(1)(a), made identical changes to those made by 2004 act No. 244, </w:t>
      </w:r>
      <w:r w:rsidR="004E005D" w:rsidRPr="004E005D">
        <w:rPr>
          <w:lang w:val="en-PH"/>
        </w:rPr>
        <w:t xml:space="preserve">Section </w:t>
      </w:r>
      <w:r w:rsidRPr="004E005D">
        <w:rPr>
          <w:lang w:val="en-PH"/>
        </w:rPr>
        <w:t>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2009 amendment, in subsection (A), in subparagraph (1)(b) added </w:t>
      </w:r>
      <w:r w:rsidR="004E005D" w:rsidRPr="004E005D">
        <w:rPr>
          <w:lang w:val="en-PH"/>
        </w:rPr>
        <w:t>“</w:t>
      </w:r>
      <w:r w:rsidRPr="004E005D">
        <w:rPr>
          <w:lang w:val="en-PH"/>
        </w:rPr>
        <w:t>educational facilities under the direction of an area commission for technical education,</w:t>
      </w:r>
      <w:r w:rsidR="004E005D" w:rsidRPr="004E005D">
        <w:rPr>
          <w:lang w:val="en-PH"/>
        </w:rPr>
        <w:t>”</w:t>
      </w:r>
      <w:r w:rsidRPr="004E005D">
        <w:rPr>
          <w:lang w:val="en-PH"/>
        </w:rPr>
        <w:t xml:space="preserve"> and in subparagraph (2) substituted </w:t>
      </w:r>
      <w:r w:rsidR="004E005D" w:rsidRPr="004E005D">
        <w:rPr>
          <w:lang w:val="en-PH"/>
        </w:rPr>
        <w:t>“</w:t>
      </w:r>
      <w:r w:rsidRPr="004E005D">
        <w:rPr>
          <w:lang w:val="en-PH"/>
        </w:rPr>
        <w:t>in two</w:t>
      </w:r>
      <w:r w:rsidR="004E005D" w:rsidRPr="004E005D">
        <w:rPr>
          <w:lang w:val="en-PH"/>
        </w:rPr>
        <w:noBreakHyphen/>
      </w:r>
      <w:r w:rsidRPr="004E005D">
        <w:rPr>
          <w:lang w:val="en-PH"/>
        </w:rPr>
        <w:t>year increments</w:t>
      </w:r>
      <w:r w:rsidR="004E005D" w:rsidRPr="004E005D">
        <w:rPr>
          <w:lang w:val="en-PH"/>
        </w:rPr>
        <w:t>”</w:t>
      </w:r>
      <w:r w:rsidRPr="004E005D">
        <w:rPr>
          <w:lang w:val="en-PH"/>
        </w:rPr>
        <w:t xml:space="preserve"> for </w:t>
      </w:r>
      <w:r w:rsidR="004E005D" w:rsidRPr="004E005D">
        <w:rPr>
          <w:lang w:val="en-PH"/>
        </w:rPr>
        <w:t>“</w:t>
      </w:r>
      <w:r w:rsidRPr="004E005D">
        <w:rPr>
          <w:lang w:val="en-PH"/>
        </w:rPr>
        <w:t>stated in terms of calendar or fiscal years or quarters, or a combination thereof,</w:t>
      </w:r>
      <w:r w:rsidR="004E005D" w:rsidRPr="004E005D">
        <w:rPr>
          <w:lang w:val="en-PH"/>
        </w:rPr>
        <w:t>”</w:t>
      </w:r>
      <w:r w:rsidRPr="004E005D">
        <w:rPr>
          <w:lang w:val="en-PH"/>
        </w:rPr>
        <w:t xml:space="preserve">, </w:t>
      </w:r>
      <w:r w:rsidR="004E005D" w:rsidRPr="004E005D">
        <w:rPr>
          <w:lang w:val="en-PH"/>
        </w:rPr>
        <w:t>“</w:t>
      </w:r>
      <w:r w:rsidRPr="004E005D">
        <w:rPr>
          <w:lang w:val="en-PH"/>
        </w:rPr>
        <w:t>eight years</w:t>
      </w:r>
      <w:r w:rsidR="004E005D" w:rsidRPr="004E005D">
        <w:rPr>
          <w:lang w:val="en-PH"/>
        </w:rPr>
        <w:t>”</w:t>
      </w:r>
      <w:r w:rsidRPr="004E005D">
        <w:rPr>
          <w:lang w:val="en-PH"/>
        </w:rPr>
        <w:t xml:space="preserve"> for </w:t>
      </w:r>
      <w:r w:rsidR="004E005D" w:rsidRPr="004E005D">
        <w:rPr>
          <w:lang w:val="en-PH"/>
        </w:rPr>
        <w:t>“</w:t>
      </w:r>
      <w:r w:rsidRPr="004E005D">
        <w:rPr>
          <w:lang w:val="en-PH"/>
        </w:rPr>
        <w:t>seven years</w:t>
      </w:r>
      <w:r w:rsidR="004E005D" w:rsidRPr="004E005D">
        <w:rPr>
          <w:lang w:val="en-PH"/>
        </w:rPr>
        <w:t>”</w:t>
      </w:r>
      <w:r w:rsidRPr="004E005D">
        <w:rPr>
          <w:lang w:val="en-PH"/>
        </w:rPr>
        <w:t xml:space="preserve">, and added </w:t>
      </w:r>
      <w:r w:rsidR="004E005D" w:rsidRPr="004E005D">
        <w:rPr>
          <w:lang w:val="en-PH"/>
        </w:rPr>
        <w:t>“</w:t>
      </w:r>
      <w:r w:rsidRPr="004E005D">
        <w:rPr>
          <w:lang w:val="en-PH"/>
        </w:rPr>
        <w:t>or in the case of a reimposed tax, a period ending on April thirtieth of an odd</w:t>
      </w:r>
      <w:r w:rsidR="004E005D" w:rsidRPr="004E005D">
        <w:rPr>
          <w:lang w:val="en-PH"/>
        </w:rPr>
        <w:noBreakHyphen/>
      </w:r>
      <w:r w:rsidRPr="004E005D">
        <w:rPr>
          <w:lang w:val="en-PH"/>
        </w:rPr>
        <w:t>numbered year, not to exceed seven years</w:t>
      </w:r>
      <w:r w:rsidR="004E005D" w:rsidRPr="004E005D">
        <w:rPr>
          <w:lang w:val="en-PH"/>
        </w:rPr>
        <w:t>”</w:t>
      </w:r>
      <w:r w:rsidRPr="004E005D">
        <w:rPr>
          <w:lang w:val="en-PH"/>
        </w:rPr>
        <w:t xml:space="preserve">; and, in subsection (C), in the second sentence substituted </w:t>
      </w:r>
      <w:r w:rsidR="004E005D" w:rsidRPr="004E005D">
        <w:rPr>
          <w:lang w:val="en-PH"/>
        </w:rPr>
        <w:t>“</w:t>
      </w:r>
      <w:r w:rsidRPr="004E005D">
        <w:rPr>
          <w:lang w:val="en-PH"/>
        </w:rPr>
        <w:t>imposition or reimposition of the tax</w:t>
      </w:r>
      <w:r w:rsidR="004E005D" w:rsidRPr="004E005D">
        <w:rPr>
          <w:lang w:val="en-PH"/>
        </w:rPr>
        <w:t>”</w:t>
      </w:r>
      <w:r w:rsidRPr="004E005D">
        <w:rPr>
          <w:lang w:val="en-PH"/>
        </w:rPr>
        <w:t xml:space="preserve"> for </w:t>
      </w:r>
      <w:r w:rsidR="004E005D" w:rsidRPr="004E005D">
        <w:rPr>
          <w:lang w:val="en-PH"/>
        </w:rPr>
        <w:t>“</w:t>
      </w:r>
      <w:r w:rsidRPr="004E005D">
        <w:rPr>
          <w:lang w:val="en-PH"/>
        </w:rPr>
        <w:t>this purpose</w:t>
      </w:r>
      <w:r w:rsidR="004E005D" w:rsidRPr="004E005D">
        <w:rPr>
          <w:lang w:val="en-PH"/>
        </w:rPr>
        <w:t>”</w:t>
      </w:r>
      <w:r w:rsidRPr="004E005D">
        <w:rPr>
          <w:lang w:val="en-PH"/>
        </w:rPr>
        <w:t xml:space="preserve"> and </w:t>
      </w:r>
      <w:r w:rsidR="004E005D" w:rsidRPr="004E005D">
        <w:rPr>
          <w:lang w:val="en-PH"/>
        </w:rPr>
        <w:t>“</w:t>
      </w:r>
      <w:r w:rsidRPr="004E005D">
        <w:rPr>
          <w:lang w:val="en-PH"/>
        </w:rPr>
        <w:t>2009</w:t>
      </w:r>
      <w:r w:rsidR="004E005D" w:rsidRPr="004E005D">
        <w:rPr>
          <w:lang w:val="en-PH"/>
        </w:rPr>
        <w:t>”</w:t>
      </w:r>
      <w:r w:rsidRPr="004E005D">
        <w:rPr>
          <w:lang w:val="en-PH"/>
        </w:rPr>
        <w:t xml:space="preserve"> for </w:t>
      </w:r>
      <w:r w:rsidR="004E005D" w:rsidRPr="004E005D">
        <w:rPr>
          <w:lang w:val="en-PH"/>
        </w:rPr>
        <w:t>“</w:t>
      </w:r>
      <w:r w:rsidRPr="004E005D">
        <w:rPr>
          <w:lang w:val="en-PH"/>
        </w:rPr>
        <w:t>2002.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2012 amendment in subsection (A)(1), added a new subitem (g) relating to dredging, and redesignated former subitems (g) and (h) as (h) and (i).</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2014 Act No. 243, </w:t>
      </w:r>
      <w:r w:rsidR="004E005D" w:rsidRPr="004E005D">
        <w:rPr>
          <w:lang w:val="en-PH"/>
        </w:rPr>
        <w:t xml:space="preserve">Section </w:t>
      </w:r>
      <w:r w:rsidRPr="004E005D">
        <w:rPr>
          <w:lang w:val="en-PH"/>
        </w:rPr>
        <w:t>1, rewrote subsection (C), deleting a provision allowing the referendum for imposition or reimposition to be held at a time other than at the time of the general election.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2016 Act No. 250, </w:t>
      </w:r>
      <w:r w:rsidR="004E005D" w:rsidRPr="004E005D">
        <w:rPr>
          <w:lang w:val="en-PH"/>
        </w:rPr>
        <w:t xml:space="preserve">Sections </w:t>
      </w:r>
      <w:r w:rsidRPr="004E005D">
        <w:rPr>
          <w:lang w:val="en-PH"/>
        </w:rPr>
        <w:t xml:space="preserve"> 2, 4 in (A)(2), deleted </w:t>
      </w:r>
      <w:r w:rsidR="004E005D" w:rsidRPr="004E005D">
        <w:rPr>
          <w:lang w:val="en-PH"/>
        </w:rPr>
        <w:t>“</w:t>
      </w:r>
      <w:r w:rsidRPr="004E005D">
        <w:rPr>
          <w:lang w:val="en-PH"/>
        </w:rPr>
        <w:t>of an odd</w:t>
      </w:r>
      <w:r w:rsidR="004E005D" w:rsidRPr="004E005D">
        <w:rPr>
          <w:lang w:val="en-PH"/>
        </w:rPr>
        <w:noBreakHyphen/>
      </w:r>
      <w:r w:rsidRPr="004E005D">
        <w:rPr>
          <w:lang w:val="en-PH"/>
        </w:rPr>
        <w:t>numbered year</w:t>
      </w:r>
      <w:r w:rsidR="004E005D" w:rsidRPr="004E005D">
        <w:rPr>
          <w:lang w:val="en-PH"/>
        </w:rPr>
        <w:t>”</w:t>
      </w:r>
      <w:r w:rsidRPr="004E005D">
        <w:rPr>
          <w:lang w:val="en-PH"/>
        </w:rPr>
        <w:t xml:space="preserve"> following </w:t>
      </w:r>
      <w:r w:rsidR="004E005D" w:rsidRPr="004E005D">
        <w:rPr>
          <w:lang w:val="en-PH"/>
        </w:rPr>
        <w:t>“</w:t>
      </w:r>
      <w:r w:rsidRPr="004E005D">
        <w:rPr>
          <w:lang w:val="en-PH"/>
        </w:rPr>
        <w:t>ending on April thirtieth</w:t>
      </w:r>
      <w:r w:rsidR="004E005D" w:rsidRPr="004E005D">
        <w:rPr>
          <w:lang w:val="en-PH"/>
        </w:rPr>
        <w:t>”</w:t>
      </w:r>
      <w:r w:rsidRPr="004E005D">
        <w:rPr>
          <w:lang w:val="en-PH"/>
        </w:rPr>
        <w:t xml:space="preserve">; in (C), added designator (1); in (C)(1), substituted </w:t>
      </w:r>
      <w:r w:rsidR="004E005D" w:rsidRPr="004E005D">
        <w:rPr>
          <w:lang w:val="en-PH"/>
        </w:rPr>
        <w:t>“</w:t>
      </w:r>
      <w:r w:rsidRPr="004E005D">
        <w:rPr>
          <w:lang w:val="en-PH"/>
        </w:rPr>
        <w:t>Subject to item (2), two</w:t>
      </w:r>
      <w:r w:rsidR="004E005D" w:rsidRPr="004E005D">
        <w:rPr>
          <w:lang w:val="en-PH"/>
        </w:rPr>
        <w:t>”</w:t>
      </w:r>
      <w:r w:rsidRPr="004E005D">
        <w:rPr>
          <w:lang w:val="en-PH"/>
        </w:rPr>
        <w:t xml:space="preserve"> for </w:t>
      </w:r>
      <w:r w:rsidR="004E005D" w:rsidRPr="004E005D">
        <w:rPr>
          <w:lang w:val="en-PH"/>
        </w:rPr>
        <w:t>“</w:t>
      </w:r>
      <w:r w:rsidRPr="004E005D">
        <w:rPr>
          <w:lang w:val="en-PH"/>
        </w:rPr>
        <w:t>Two</w:t>
      </w:r>
      <w:r w:rsidR="004E005D" w:rsidRPr="004E005D">
        <w:rPr>
          <w:lang w:val="en-PH"/>
        </w:rPr>
        <w:t>”</w:t>
      </w:r>
      <w:r w:rsidRPr="004E005D">
        <w:rPr>
          <w:lang w:val="en-PH"/>
        </w:rPr>
        <w:t>; and added (C)(2), relating to particular referendum publication requirements for certain sales and use tax questions.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Attorney General</w:t>
      </w:r>
      <w:r w:rsidR="004E005D" w:rsidRPr="004E005D">
        <w:rPr>
          <w:lang w:val="en-PH"/>
        </w:rPr>
        <w:t>’</w:t>
      </w:r>
      <w:r w:rsidRPr="004E005D">
        <w:rPr>
          <w:lang w:val="en-PH"/>
        </w:rPr>
        <w:t>s Opinions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Beaufort County Council must use a ballot question formulated by its Capital Project Sales Tax Commission but it has the authority to remove any members of the Commission it appointed and even abolish the Commission itself and may also choose not to proceed in the process of implementing a Capital Project Sales Tax. S.C. Op.Atty.Gen. (July 28, 2014) 2014 WL 3886691.</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Infrastructure improvements to the Cumbee Center, a center for domestically abused women, would likely be found by a court to fall within the projects listed in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330(A)(1). S.C. Op.Atty.Gen. (April 22, 2010) 2010 WL 1808731.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340.</w:t>
      </w:r>
      <w:r w:rsidR="001715B7" w:rsidRPr="004E005D">
        <w:rPr>
          <w:lang w:val="en-PH"/>
        </w:rPr>
        <w:t xml:space="preserve"> Tax imposition and termination.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applicable thirtieth of April, not to exceed seven years from the date of reimposition. If the certification is not timely made to the Department of Revenue, the imposition is postponed for twelve months.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tax terminates the final day of the maximum time period specified for the imposition.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(C)(1) Amounts collected in excess of the required net proceeds must first be applied, if necessary, to complete a project for which the tax was imposed.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If funds still remain after first using the funds as described in item (1) and the tax is not reimposed, the remaining funds must be used for the purposes set forth in Section 4</w:t>
      </w:r>
      <w:r w:rsidR="004E005D" w:rsidRPr="004E005D">
        <w:rPr>
          <w:lang w:val="en-PH"/>
        </w:rPr>
        <w:noBreakHyphen/>
      </w:r>
      <w:r w:rsidRPr="004E005D">
        <w:rPr>
          <w:lang w:val="en-PH"/>
        </w:rPr>
        <w:t>10</w:t>
      </w:r>
      <w:r w:rsidR="004E005D" w:rsidRPr="004E005D">
        <w:rPr>
          <w:lang w:val="en-PH"/>
        </w:rPr>
        <w:noBreakHyphen/>
      </w:r>
      <w:r w:rsidRPr="004E005D">
        <w:rPr>
          <w:lang w:val="en-PH"/>
        </w:rPr>
        <w:t>330(A)(1). These remaining funds only may be expended for the purposes set forth in Section 4</w:t>
      </w:r>
      <w:r w:rsidR="004E005D" w:rsidRPr="004E005D">
        <w:rPr>
          <w:lang w:val="en-PH"/>
        </w:rPr>
        <w:noBreakHyphen/>
      </w:r>
      <w:r w:rsidRPr="004E005D">
        <w:rPr>
          <w:lang w:val="en-PH"/>
        </w:rPr>
        <w:t>10</w:t>
      </w:r>
      <w:r w:rsidR="004E005D" w:rsidRPr="004E005D">
        <w:rPr>
          <w:lang w:val="en-PH"/>
        </w:rPr>
        <w:noBreakHyphen/>
      </w:r>
      <w:r w:rsidRPr="004E005D">
        <w:rPr>
          <w:lang w:val="en-PH"/>
        </w:rPr>
        <w:t>330(A)(1) following an ordinance specifying the authorized purpose or purposes for which the funds will be used.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1997 Act No. 138, </w:t>
      </w:r>
      <w:r w:rsidRPr="004E005D">
        <w:rPr>
          <w:lang w:val="en-PH"/>
        </w:rPr>
        <w:t xml:space="preserve">Section </w:t>
      </w:r>
      <w:r w:rsidR="001715B7" w:rsidRPr="004E005D">
        <w:rPr>
          <w:lang w:val="en-PH"/>
        </w:rPr>
        <w:t xml:space="preserve">3, eff July 1, 1997; 2002 Act No. 334, </w:t>
      </w:r>
      <w:r w:rsidRPr="004E005D">
        <w:rPr>
          <w:lang w:val="en-PH"/>
        </w:rPr>
        <w:t xml:space="preserve">Sections </w:t>
      </w:r>
      <w:r w:rsidR="001715B7" w:rsidRPr="004E005D">
        <w:rPr>
          <w:lang w:val="en-PH"/>
        </w:rPr>
        <w:t xml:space="preserve"> 22.C and 22.F, eff June 24, 2002; 2009 Act No. 49, </w:t>
      </w:r>
      <w:r w:rsidRPr="004E005D">
        <w:rPr>
          <w:lang w:val="en-PH"/>
        </w:rPr>
        <w:t xml:space="preserve">Section </w:t>
      </w:r>
      <w:r w:rsidR="001715B7" w:rsidRPr="004E005D">
        <w:rPr>
          <w:lang w:val="en-PH"/>
        </w:rPr>
        <w:t>3, eff upon approval (became law without the Governor</w:t>
      </w:r>
      <w:r w:rsidRPr="004E005D">
        <w:rPr>
          <w:lang w:val="en-PH"/>
        </w:rPr>
        <w:t>’</w:t>
      </w:r>
      <w:r w:rsidR="001715B7" w:rsidRPr="004E005D">
        <w:rPr>
          <w:lang w:val="en-PH"/>
        </w:rPr>
        <w:t xml:space="preserve">s signature on June 3, 2009); 2016 Act No. 250 (H.5078), </w:t>
      </w:r>
      <w:r w:rsidRPr="004E005D">
        <w:rPr>
          <w:lang w:val="en-PH"/>
        </w:rPr>
        <w:t xml:space="preserve">Section </w:t>
      </w:r>
      <w:r w:rsidR="001715B7" w:rsidRPr="004E005D">
        <w:rPr>
          <w:lang w:val="en-PH"/>
        </w:rPr>
        <w:t>3, eff June 6, 2016.</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2002 amendment, in subsection (A), added the second sentence relating to the reimposition of an existing sales and use tax; and rewrote paragraph (B)(2).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The 2009 amendment, in subsection (A), in the second sentence added </w:t>
      </w:r>
      <w:r w:rsidR="004E005D" w:rsidRPr="004E005D">
        <w:rPr>
          <w:lang w:val="en-PH"/>
        </w:rPr>
        <w:t>“</w:t>
      </w:r>
      <w:r w:rsidRPr="004E005D">
        <w:rPr>
          <w:lang w:val="en-PH"/>
        </w:rPr>
        <w:t>and the reimposed tax terminates on the thirtieth of April in an odd</w:t>
      </w:r>
      <w:r w:rsidR="004E005D" w:rsidRPr="004E005D">
        <w:rPr>
          <w:lang w:val="en-PH"/>
        </w:rPr>
        <w:noBreakHyphen/>
      </w:r>
      <w:r w:rsidRPr="004E005D">
        <w:rPr>
          <w:lang w:val="en-PH"/>
        </w:rPr>
        <w:t>numbered year, not to exceed seven years from the date of reimposition</w:t>
      </w:r>
      <w:r w:rsidR="004E005D" w:rsidRPr="004E005D">
        <w:rPr>
          <w:lang w:val="en-PH"/>
        </w:rPr>
        <w:t>”</w:t>
      </w:r>
      <w:r w:rsidRPr="004E005D">
        <w:rPr>
          <w:lang w:val="en-PH"/>
        </w:rPr>
        <w:t>; and rewrote subsections (B) and (C).</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2016 Act No. 250, </w:t>
      </w:r>
      <w:r w:rsidR="004E005D" w:rsidRPr="004E005D">
        <w:rPr>
          <w:lang w:val="en-PH"/>
        </w:rPr>
        <w:t xml:space="preserve">Section </w:t>
      </w:r>
      <w:r w:rsidRPr="004E005D">
        <w:rPr>
          <w:lang w:val="en-PH"/>
        </w:rPr>
        <w:t xml:space="preserve">3, in (A), substituted </w:t>
      </w:r>
      <w:r w:rsidR="004E005D" w:rsidRPr="004E005D">
        <w:rPr>
          <w:lang w:val="en-PH"/>
        </w:rPr>
        <w:t>“</w:t>
      </w:r>
      <w:r w:rsidRPr="004E005D">
        <w:rPr>
          <w:lang w:val="en-PH"/>
        </w:rPr>
        <w:t>applicable thirtieth of April</w:t>
      </w:r>
      <w:r w:rsidR="004E005D" w:rsidRPr="004E005D">
        <w:rPr>
          <w:lang w:val="en-PH"/>
        </w:rPr>
        <w:t>”</w:t>
      </w:r>
      <w:r w:rsidRPr="004E005D">
        <w:rPr>
          <w:lang w:val="en-PH"/>
        </w:rPr>
        <w:t xml:space="preserve"> for </w:t>
      </w:r>
      <w:r w:rsidR="004E005D" w:rsidRPr="004E005D">
        <w:rPr>
          <w:lang w:val="en-PH"/>
        </w:rPr>
        <w:t>“</w:t>
      </w:r>
      <w:r w:rsidRPr="004E005D">
        <w:rPr>
          <w:lang w:val="en-PH"/>
        </w:rPr>
        <w:t>thirtieth of April in an odd</w:t>
      </w:r>
      <w:r w:rsidR="004E005D" w:rsidRPr="004E005D">
        <w:rPr>
          <w:lang w:val="en-PH"/>
        </w:rPr>
        <w:noBreakHyphen/>
      </w:r>
      <w:r w:rsidRPr="004E005D">
        <w:rPr>
          <w:lang w:val="en-PH"/>
        </w:rPr>
        <w:t>numbered year</w:t>
      </w:r>
      <w:r w:rsidR="004E005D" w:rsidRPr="004E005D">
        <w:rPr>
          <w:lang w:val="en-PH"/>
        </w:rPr>
        <w:t>”</w:t>
      </w:r>
      <w:r w:rsidRPr="004E005D">
        <w:rPr>
          <w:lang w:val="en-PH"/>
        </w:rPr>
        <w:t xml:space="preserve"> in the second sentence.</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350.</w:t>
      </w:r>
      <w:r w:rsidR="001715B7" w:rsidRPr="004E005D">
        <w:rPr>
          <w:lang w:val="en-PH"/>
        </w:rPr>
        <w:t xml:space="preserve"> Department of Revenue to administer and collect local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A taxpayer required to remit taxes under Article 13, Chapter 36 of Title 12 must identify the county in which the personal property purchased at retail is stored, used, or consumed in this State.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A utility is required to report sales in the county in which the consumption of the tangible personal property occurs.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(E) A taxpayer subject to the tax imposed by Section 12</w:t>
      </w:r>
      <w:r w:rsidR="004E005D" w:rsidRPr="004E005D">
        <w:rPr>
          <w:lang w:val="en-PH"/>
        </w:rPr>
        <w:noBreakHyphen/>
      </w:r>
      <w:r w:rsidRPr="004E005D">
        <w:rPr>
          <w:lang w:val="en-PH"/>
        </w:rPr>
        <w:t>36</w:t>
      </w:r>
      <w:r w:rsidR="004E005D" w:rsidRPr="004E005D">
        <w:rPr>
          <w:lang w:val="en-PH"/>
        </w:rPr>
        <w:noBreakHyphen/>
      </w:r>
      <w:r w:rsidRPr="004E005D">
        <w:rPr>
          <w:lang w:val="en-PH"/>
        </w:rPr>
        <w:t>920, who owns or manages rental units in more than one county, must report separately in his sales tax return the total gross proceeds from business done in each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(G) Notwithstanding the imposition date of the sales and use tax authorized pursuant to this chapter, with respect to services that are billed regularly on a monthly basis, the sales and use tax authorized pursuant to </w:t>
      </w:r>
      <w:r w:rsidRPr="004E005D">
        <w:rPr>
          <w:lang w:val="en-PH"/>
        </w:rPr>
        <w:lastRenderedPageBreak/>
        <w:t>this article is imposed beginning on the first day of the billing period beginning on or after the imposition date.</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1997 Act No. 138, </w:t>
      </w:r>
      <w:r w:rsidRPr="004E005D">
        <w:rPr>
          <w:lang w:val="en-PH"/>
        </w:rPr>
        <w:t xml:space="preserve">Section </w:t>
      </w:r>
      <w:r w:rsidR="001715B7" w:rsidRPr="004E005D">
        <w:rPr>
          <w:lang w:val="en-PH"/>
        </w:rPr>
        <w:t xml:space="preserve">3, eff July 1, 1997; 1999 Act No. 93, </w:t>
      </w:r>
      <w:r w:rsidRPr="004E005D">
        <w:rPr>
          <w:lang w:val="en-PH"/>
        </w:rPr>
        <w:t xml:space="preserve">Section </w:t>
      </w:r>
      <w:r w:rsidR="001715B7" w:rsidRPr="004E005D">
        <w:rPr>
          <w:lang w:val="en-PH"/>
        </w:rPr>
        <w:t xml:space="preserve">3, eff June 11, 1999; 2009 Act No. 49, </w:t>
      </w:r>
      <w:r w:rsidRPr="004E005D">
        <w:rPr>
          <w:lang w:val="en-PH"/>
        </w:rPr>
        <w:t xml:space="preserve">Section </w:t>
      </w:r>
      <w:r w:rsidR="001715B7" w:rsidRPr="004E005D">
        <w:rPr>
          <w:lang w:val="en-PH"/>
        </w:rPr>
        <w:t>4.A, eff upon approval (became law without the Governor</w:t>
      </w:r>
      <w:r w:rsidRPr="004E005D">
        <w:rPr>
          <w:lang w:val="en-PH"/>
        </w:rPr>
        <w:t>’</w:t>
      </w:r>
      <w:r w:rsidR="001715B7" w:rsidRPr="004E005D">
        <w:rPr>
          <w:lang w:val="en-PH"/>
        </w:rPr>
        <w:t>s signature on June 3, 2009).</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Editor</w:t>
      </w:r>
      <w:r w:rsidR="004E005D" w:rsidRPr="004E005D">
        <w:rPr>
          <w:lang w:val="en-PH"/>
        </w:rPr>
        <w:t>’</w:t>
      </w:r>
      <w:r w:rsidRPr="004E005D">
        <w:rPr>
          <w:lang w:val="en-PH"/>
        </w:rPr>
        <w:t>s Note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2009 Act No. 49 </w:t>
      </w:r>
      <w:r w:rsidR="004E005D" w:rsidRPr="004E005D">
        <w:rPr>
          <w:lang w:val="en-PH"/>
        </w:rPr>
        <w:t xml:space="preserve">Section </w:t>
      </w:r>
      <w:r w:rsidRPr="004E005D">
        <w:rPr>
          <w:lang w:val="en-PH"/>
        </w:rPr>
        <w:t>4.B provides as follows: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w:t>
      </w:r>
      <w:r w:rsidR="001715B7" w:rsidRPr="004E005D">
        <w:rPr>
          <w:lang w:val="en-PH"/>
        </w:rPr>
        <w:t>Notwithstanding the general effective date of this act, this section takes effect on the approval of this act by the Governor and applies with respect to Capital Project Sales Tax Act taxes imposed or reimposed pursuant to a referendum held after that date.</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1999 amendment deleted provisions relating to municipalities and made grammatical changes in subsections (C) through (E).</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The 2009 amendment, in subsection (B), added the third sentence relating to unprepared food items.</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360.</w:t>
      </w:r>
      <w:r w:rsidR="001715B7" w:rsidRPr="004E005D">
        <w:rPr>
          <w:lang w:val="en-PH"/>
        </w:rPr>
        <w:t xml:space="preserve"> Revenue remitted to State Treasurer and held in a separate fund.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1997 Act No. 138, </w:t>
      </w:r>
      <w:r w:rsidRPr="004E005D">
        <w:rPr>
          <w:lang w:val="en-PH"/>
        </w:rPr>
        <w:t xml:space="preserve">Section </w:t>
      </w:r>
      <w:r w:rsidR="001715B7" w:rsidRPr="004E005D">
        <w:rPr>
          <w:lang w:val="en-PH"/>
        </w:rPr>
        <w:t xml:space="preserve">3, eff July 1, 1997; 1999 Act No. 93, </w:t>
      </w:r>
      <w:r w:rsidRPr="004E005D">
        <w:rPr>
          <w:lang w:val="en-PH"/>
        </w:rPr>
        <w:t xml:space="preserve">Section </w:t>
      </w:r>
      <w:r w:rsidR="001715B7" w:rsidRPr="004E005D">
        <w:rPr>
          <w:lang w:val="en-PH"/>
        </w:rPr>
        <w:t xml:space="preserve">4, eff June 11, 1999; 2002 Act No. 334, </w:t>
      </w:r>
      <w:r w:rsidRPr="004E005D">
        <w:rPr>
          <w:lang w:val="en-PH"/>
        </w:rPr>
        <w:t xml:space="preserve">Section </w:t>
      </w:r>
      <w:r w:rsidR="001715B7" w:rsidRPr="004E005D">
        <w:rPr>
          <w:lang w:val="en-PH"/>
        </w:rPr>
        <w:t>22D, eff June 24, 2002.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1999 amendment added the last sentence.</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The 2002 amendment added the last sentence relating to certification of net proceeds.</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370.</w:t>
      </w:r>
      <w:r w:rsidR="001715B7" w:rsidRPr="004E005D">
        <w:rPr>
          <w:lang w:val="en-PH"/>
        </w:rPr>
        <w:t xml:space="preserve"> Calculating distributions to counties; confidentiality.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4E005D" w:rsidRPr="004E005D">
        <w:rPr>
          <w:lang w:val="en-PH"/>
        </w:rPr>
        <w:noBreakHyphen/>
      </w:r>
      <w:r w:rsidRPr="004E005D">
        <w:rPr>
          <w:lang w:val="en-PH"/>
        </w:rPr>
        <w:t>54</w:t>
      </w:r>
      <w:r w:rsidR="004E005D" w:rsidRPr="004E005D">
        <w:rPr>
          <w:lang w:val="en-PH"/>
        </w:rPr>
        <w:noBreakHyphen/>
      </w:r>
      <w:r w:rsidRPr="004E005D">
        <w:rPr>
          <w:lang w:val="en-PH"/>
        </w:rPr>
        <w:t>240. A person violating this section is subject to the penalties provided in Section 12</w:t>
      </w:r>
      <w:r w:rsidR="004E005D" w:rsidRPr="004E005D">
        <w:rPr>
          <w:lang w:val="en-PH"/>
        </w:rPr>
        <w:noBreakHyphen/>
      </w:r>
      <w:r w:rsidRPr="004E005D">
        <w:rPr>
          <w:lang w:val="en-PH"/>
        </w:rPr>
        <w:t>54</w:t>
      </w:r>
      <w:r w:rsidR="004E005D" w:rsidRPr="004E005D">
        <w:rPr>
          <w:lang w:val="en-PH"/>
        </w:rPr>
        <w:noBreakHyphen/>
      </w:r>
      <w:r w:rsidRPr="004E005D">
        <w:rPr>
          <w:lang w:val="en-PH"/>
        </w:rPr>
        <w:t>240.</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1997 Act No. 138, </w:t>
      </w:r>
      <w:r w:rsidRPr="004E005D">
        <w:rPr>
          <w:lang w:val="en-PH"/>
        </w:rPr>
        <w:t xml:space="preserve">Section </w:t>
      </w:r>
      <w:r w:rsidR="001715B7" w:rsidRPr="004E005D">
        <w:rPr>
          <w:lang w:val="en-PH"/>
        </w:rPr>
        <w:t>3, eff July 1, 1997.</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380.</w:t>
      </w:r>
      <w:r w:rsidR="001715B7" w:rsidRPr="004E005D">
        <w:rPr>
          <w:lang w:val="en-PH"/>
        </w:rPr>
        <w:t xml:space="preserve"> Unidentified funds; transfer and supplemental distributions.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4E005D" w:rsidRPr="004E005D">
        <w:rPr>
          <w:lang w:val="en-PH"/>
        </w:rPr>
        <w:t>’</w:t>
      </w:r>
      <w:r w:rsidRPr="004E005D">
        <w:rPr>
          <w:lang w:val="en-PH"/>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4E005D" w:rsidRPr="004E005D">
        <w:rPr>
          <w:lang w:val="en-PH"/>
        </w:rPr>
        <w:t>’</w:t>
      </w:r>
      <w:r w:rsidRPr="004E005D">
        <w:rPr>
          <w:lang w:val="en-PH"/>
        </w:rPr>
        <w:t>s county area revenue collections.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1999 Act No. 93, </w:t>
      </w:r>
      <w:r w:rsidRPr="004E005D">
        <w:rPr>
          <w:lang w:val="en-PH"/>
        </w:rPr>
        <w:t xml:space="preserve">Section </w:t>
      </w:r>
      <w:r w:rsidR="001715B7" w:rsidRPr="004E005D">
        <w:rPr>
          <w:lang w:val="en-PH"/>
        </w:rPr>
        <w:t>5, eff June 11, 1999.</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15B7" w:rsidRPr="004E005D">
        <w:rPr>
          <w:lang w:val="en-PH"/>
        </w:rPr>
        <w:t xml:space="preserve"> 4</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005D">
        <w:rPr>
          <w:lang w:val="en-PH"/>
        </w:rPr>
        <w:t>Education Capital Improvements Sales and Use Tax Act</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410.</w:t>
      </w:r>
      <w:r w:rsidR="001715B7" w:rsidRPr="004E005D">
        <w:rPr>
          <w:lang w:val="en-PH"/>
        </w:rPr>
        <w:t xml:space="preserve"> Citation of act.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This act may be cited as the </w:t>
      </w:r>
      <w:r w:rsidR="004E005D" w:rsidRPr="004E005D">
        <w:rPr>
          <w:lang w:val="en-PH"/>
        </w:rPr>
        <w:t>“</w:t>
      </w:r>
      <w:r w:rsidRPr="004E005D">
        <w:rPr>
          <w:lang w:val="en-PH"/>
        </w:rPr>
        <w:t>Education Capital Improvements Sales and Use Tax Act</w:t>
      </w:r>
      <w:r w:rsidR="004E005D" w:rsidRPr="004E005D">
        <w:rPr>
          <w:lang w:val="en-PH"/>
        </w:rPr>
        <w:t>”</w:t>
      </w:r>
      <w:r w:rsidRPr="004E005D">
        <w:rPr>
          <w:lang w:val="en-PH"/>
        </w:rPr>
        <w:t>.</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June 12, 2008).</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415.</w:t>
      </w:r>
      <w:r w:rsidR="001715B7" w:rsidRPr="004E005D">
        <w:rPr>
          <w:lang w:val="en-PH"/>
        </w:rPr>
        <w:t xml:space="preserve"> Definitions.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For purposes of this article, the following terms and words are defined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(1) </w:t>
      </w:r>
      <w:r w:rsidR="004E005D" w:rsidRPr="004E005D">
        <w:rPr>
          <w:lang w:val="en-PH"/>
        </w:rPr>
        <w:t>“</w:t>
      </w:r>
      <w:r w:rsidRPr="004E005D">
        <w:rPr>
          <w:lang w:val="en-PH"/>
        </w:rPr>
        <w:t>Area commission</w:t>
      </w:r>
      <w:r w:rsidR="004E005D" w:rsidRPr="004E005D">
        <w:rPr>
          <w:lang w:val="en-PH"/>
        </w:rPr>
        <w:t>”</w:t>
      </w:r>
      <w:r w:rsidRPr="004E005D">
        <w:rPr>
          <w:lang w:val="en-PH"/>
        </w:rPr>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(2) </w:t>
      </w:r>
      <w:r w:rsidR="004E005D" w:rsidRPr="004E005D">
        <w:rPr>
          <w:lang w:val="en-PH"/>
        </w:rPr>
        <w:t>“</w:t>
      </w:r>
      <w:r w:rsidRPr="004E005D">
        <w:rPr>
          <w:lang w:val="en-PH"/>
        </w:rPr>
        <w:t>School district board of trustees</w:t>
      </w:r>
      <w:r w:rsidR="004E005D" w:rsidRPr="004E005D">
        <w:rPr>
          <w:lang w:val="en-PH"/>
        </w:rPr>
        <w:t>”</w:t>
      </w:r>
      <w:r w:rsidRPr="004E005D">
        <w:rPr>
          <w:lang w:val="en-PH"/>
        </w:rPr>
        <w:t xml:space="preserve"> means the governing body of a school district.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(3) </w:t>
      </w:r>
      <w:r w:rsidR="004E005D" w:rsidRPr="004E005D">
        <w:rPr>
          <w:lang w:val="en-PH"/>
        </w:rPr>
        <w:t>“</w:t>
      </w:r>
      <w:r w:rsidRPr="004E005D">
        <w:rPr>
          <w:lang w:val="en-PH"/>
        </w:rPr>
        <w:t>County</w:t>
      </w:r>
      <w:r w:rsidR="004E005D" w:rsidRPr="004E005D">
        <w:rPr>
          <w:lang w:val="en-PH"/>
        </w:rPr>
        <w:t>”</w:t>
      </w:r>
      <w:r w:rsidRPr="004E005D">
        <w:rPr>
          <w:lang w:val="en-PH"/>
        </w:rPr>
        <w:t xml:space="preserve"> means a county within which the sales and use tax authorized by this article is imposed.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(4) </w:t>
      </w:r>
      <w:r w:rsidR="004E005D" w:rsidRPr="004E005D">
        <w:rPr>
          <w:lang w:val="en-PH"/>
        </w:rPr>
        <w:t>“</w:t>
      </w:r>
      <w:r w:rsidRPr="004E005D">
        <w:rPr>
          <w:lang w:val="en-PH"/>
        </w:rPr>
        <w:t>County auditor</w:t>
      </w:r>
      <w:r w:rsidR="004E005D" w:rsidRPr="004E005D">
        <w:rPr>
          <w:lang w:val="en-PH"/>
        </w:rPr>
        <w:t>”</w:t>
      </w:r>
      <w:r w:rsidRPr="004E005D">
        <w:rPr>
          <w:lang w:val="en-PH"/>
        </w:rPr>
        <w:t xml:space="preserve"> means the county auditor of the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(5) </w:t>
      </w:r>
      <w:r w:rsidR="004E005D" w:rsidRPr="004E005D">
        <w:rPr>
          <w:lang w:val="en-PH"/>
        </w:rPr>
        <w:t>“</w:t>
      </w:r>
      <w:r w:rsidRPr="004E005D">
        <w:rPr>
          <w:lang w:val="en-PH"/>
        </w:rPr>
        <w:t>County treasurer</w:t>
      </w:r>
      <w:r w:rsidR="004E005D" w:rsidRPr="004E005D">
        <w:rPr>
          <w:lang w:val="en-PH"/>
        </w:rPr>
        <w:t>”</w:t>
      </w:r>
      <w:r w:rsidRPr="004E005D">
        <w:rPr>
          <w:lang w:val="en-PH"/>
        </w:rPr>
        <w:t xml:space="preserve"> means the county treasurer of the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(6) </w:t>
      </w:r>
      <w:r w:rsidR="004E005D" w:rsidRPr="004E005D">
        <w:rPr>
          <w:lang w:val="en-PH"/>
        </w:rPr>
        <w:t>“</w:t>
      </w:r>
      <w:r w:rsidRPr="004E005D">
        <w:rPr>
          <w:lang w:val="en-PH"/>
        </w:rPr>
        <w:t>Election authority</w:t>
      </w:r>
      <w:r w:rsidR="004E005D" w:rsidRPr="004E005D">
        <w:rPr>
          <w:lang w:val="en-PH"/>
        </w:rPr>
        <w:t>”</w:t>
      </w:r>
      <w:r w:rsidRPr="004E005D">
        <w:rPr>
          <w:lang w:val="en-PH"/>
        </w:rPr>
        <w:t xml:space="preserve"> means the authority charged with the conduct of countywide elections within the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(7) </w:t>
      </w:r>
      <w:r w:rsidR="004E005D" w:rsidRPr="004E005D">
        <w:rPr>
          <w:lang w:val="en-PH"/>
        </w:rPr>
        <w:t>“</w:t>
      </w:r>
      <w:r w:rsidRPr="004E005D">
        <w:rPr>
          <w:lang w:val="en-PH"/>
        </w:rPr>
        <w:t>Higher education board of trustees</w:t>
      </w:r>
      <w:r w:rsidR="004E005D" w:rsidRPr="004E005D">
        <w:rPr>
          <w:lang w:val="en-PH"/>
        </w:rPr>
        <w:t>”</w:t>
      </w:r>
      <w:r w:rsidRPr="004E005D">
        <w:rPr>
          <w:lang w:val="en-PH"/>
        </w:rPr>
        <w:t xml:space="preserve"> means the governing body of a public institution of higher learning, other than a technical college, as defined in Section 59</w:t>
      </w:r>
      <w:r w:rsidR="004E005D" w:rsidRPr="004E005D">
        <w:rPr>
          <w:lang w:val="en-PH"/>
        </w:rPr>
        <w:noBreakHyphen/>
      </w:r>
      <w:r w:rsidRPr="004E005D">
        <w:rPr>
          <w:lang w:val="en-PH"/>
        </w:rPr>
        <w:t>103</w:t>
      </w:r>
      <w:r w:rsidR="004E005D" w:rsidRPr="004E005D">
        <w:rPr>
          <w:lang w:val="en-PH"/>
        </w:rPr>
        <w:noBreakHyphen/>
      </w:r>
      <w:r w:rsidRPr="004E005D">
        <w:rPr>
          <w:lang w:val="en-PH"/>
        </w:rPr>
        <w:t>5, which has a campus located in the county which contains the site of a capital improvement financed by revenue of the tax authorized pursuant to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(8) </w:t>
      </w:r>
      <w:r w:rsidR="004E005D" w:rsidRPr="004E005D">
        <w:rPr>
          <w:lang w:val="en-PH"/>
        </w:rPr>
        <w:t>“</w:t>
      </w:r>
      <w:r w:rsidRPr="004E005D">
        <w:rPr>
          <w:lang w:val="en-PH"/>
        </w:rPr>
        <w:t>Memorandum of agreement</w:t>
      </w:r>
      <w:r w:rsidR="004E005D" w:rsidRPr="004E005D">
        <w:rPr>
          <w:lang w:val="en-PH"/>
        </w:rPr>
        <w:t>”</w:t>
      </w:r>
      <w:r w:rsidRPr="004E005D">
        <w:rPr>
          <w:lang w:val="en-PH"/>
        </w:rPr>
        <w:t xml:space="preserve"> means a written document executed by the school district board of trustees and the area commission or higher education board of trustees, or both of these entities, to provide for the school district</w:t>
      </w:r>
      <w:r w:rsidR="004E005D" w:rsidRPr="004E005D">
        <w:rPr>
          <w:lang w:val="en-PH"/>
        </w:rPr>
        <w:t>’</w:t>
      </w:r>
      <w:r w:rsidRPr="004E005D">
        <w:rPr>
          <w:lang w:val="en-PH"/>
        </w:rPr>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4E005D" w:rsidRPr="004E005D">
        <w:rPr>
          <w:lang w:val="en-PH"/>
        </w:rPr>
        <w:noBreakHyphen/>
      </w:r>
      <w:r w:rsidRPr="004E005D">
        <w:rPr>
          <w:lang w:val="en-PH"/>
        </w:rPr>
        <w:t>thirds of the membership of the school district board of trustees and a recorded vote of at least two</w:t>
      </w:r>
      <w:r w:rsidR="004E005D" w:rsidRPr="004E005D">
        <w:rPr>
          <w:lang w:val="en-PH"/>
        </w:rPr>
        <w:noBreakHyphen/>
      </w:r>
      <w:r w:rsidRPr="004E005D">
        <w:rPr>
          <w:lang w:val="en-PH"/>
        </w:rPr>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June 12, 2008).</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420.</w:t>
      </w:r>
      <w:r w:rsidR="001715B7" w:rsidRPr="004E005D">
        <w:rPr>
          <w:lang w:val="en-PH"/>
        </w:rPr>
        <w:t xml:space="preserve"> Authority to impose county sales and use tax; sharing revenues among school districts.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 xml:space="preserve">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w:t>
      </w:r>
      <w:r w:rsidRPr="004E005D">
        <w:rPr>
          <w:lang w:val="en-PH"/>
        </w:rPr>
        <w:lastRenderedPageBreak/>
        <w:t>in the referendum question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425(C). The proceeds of the tax must be distributed as provided in this article. The boards of trustees of the school districts, in the resolution adopted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school district board of trustees shall use the school district</w:t>
      </w:r>
      <w:r w:rsidR="004E005D" w:rsidRPr="004E005D">
        <w:rPr>
          <w:lang w:val="en-PH"/>
        </w:rPr>
        <w:t>’</w:t>
      </w:r>
      <w:r w:rsidRPr="004E005D">
        <w:rPr>
          <w:lang w:val="en-PH"/>
        </w:rPr>
        <w: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June 12, 2008).</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425.</w:t>
      </w:r>
      <w:r w:rsidR="001715B7" w:rsidRPr="004E005D">
        <w:rPr>
          <w:lang w:val="en-PH"/>
        </w:rPr>
        <w:t xml:space="preserve"> Procedure for imposing tax; referendum; ballot.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4E005D" w:rsidRPr="004E005D">
        <w:rPr>
          <w:lang w:val="en-PH"/>
        </w:rPr>
        <w:noBreakHyphen/>
      </w:r>
      <w:r w:rsidRPr="004E005D">
        <w:rPr>
          <w:lang w:val="en-PH"/>
        </w:rPr>
        <w:t>numbered years at the time of the general election.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(B) Upon receipt of a resolution from the board of trustees of a school district, the election authority shall conduct a referendum on the question of imposing the tax in the county. Notice of the election must be </w:t>
      </w:r>
      <w:r w:rsidRPr="004E005D">
        <w:rPr>
          <w:lang w:val="en-PH"/>
        </w:rPr>
        <w:lastRenderedPageBreak/>
        <w:t>provided in the manner provided by the general election law and include the question to be voted upon in the referendum. Expenses of the referendum must be paid by the school district or school districts for which the referendum is being held.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The ballot to be voted upon in the referendum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EDUCATION CAPITAL IMPROVEMENTS SALES AND USE TAX ACT REFERENDUM FOR ____________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Must a special one percent sales and use tax be imposed in _____ County for not more than ____ years with the revenue of the tax used to pay, directly or indirectly, the cost of the following education capital improvement projects in _____________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(1) _____________</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(2) _____________ etc.?</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Yes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Those voting in favor of the question shall deposit a ballot with a check or cross mark in the square after the word </w:t>
      </w:r>
      <w:r w:rsidR="004E005D" w:rsidRPr="004E005D">
        <w:rPr>
          <w:lang w:val="en-PH"/>
        </w:rPr>
        <w:t>“</w:t>
      </w:r>
      <w:r w:rsidRPr="004E005D">
        <w:rPr>
          <w:lang w:val="en-PH"/>
        </w:rPr>
        <w:t>Yes</w:t>
      </w:r>
      <w:r w:rsidR="004E005D" w:rsidRPr="004E005D">
        <w:rPr>
          <w:lang w:val="en-PH"/>
        </w:rPr>
        <w:t>”</w:t>
      </w:r>
      <w:r w:rsidRPr="004E005D">
        <w:rPr>
          <w:lang w:val="en-PH"/>
        </w:rPr>
        <w:t xml:space="preserve">, and those voting against the question shall deposit a ballot with a check or cross mark in the square after the word </w:t>
      </w:r>
      <w:r w:rsidR="004E005D" w:rsidRPr="004E005D">
        <w:rPr>
          <w:lang w:val="en-PH"/>
        </w:rPr>
        <w:t>“</w:t>
      </w:r>
      <w:r w:rsidRPr="004E005D">
        <w:rPr>
          <w:lang w:val="en-PH"/>
        </w:rPr>
        <w:t>No</w:t>
      </w:r>
      <w:r w:rsidR="004E005D" w:rsidRPr="004E005D">
        <w:rPr>
          <w:lang w:val="en-PH"/>
        </w:rPr>
        <w:t>”</w:t>
      </w:r>
      <w:r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ballot may contain a short explanation of the question to be voted upon in this referendum.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June 12, 2008).</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430.</w:t>
      </w:r>
      <w:r w:rsidR="001715B7" w:rsidRPr="004E005D">
        <w:rPr>
          <w:lang w:val="en-PH"/>
        </w:rPr>
        <w:t xml:space="preserve"> Commencement and termination.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If the tax is approved in the referendum, the tax must be imposed beginning upon the first day of the fourth full month following the filing of the declaration of results of the referendum with the Department of Revenue.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tax terminates upon the earlier of:</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the final day of the maximum time specified for the imposition; or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420, the termination resolution must be adopted by all parties to the memorandum of agreement.</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June 12, 2008).</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435.</w:t>
      </w:r>
      <w:r w:rsidR="001715B7" w:rsidRPr="004E005D">
        <w:rPr>
          <w:lang w:val="en-PH"/>
        </w:rPr>
        <w:t xml:space="preserve"> Collection and administration by Department of Revenue.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Taxpayers required to remit use taxes under Chapter 36 of Title 12 shall identify the county in which the tangible personal property purchased at retail is stored, used, or consumed in this State.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Utilities are required to report sales in the county in which consumption of the tangible personal property occurs.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(E) A taxpayer subject to the tax imposed by Section 12</w:t>
      </w:r>
      <w:r w:rsidR="004E005D" w:rsidRPr="004E005D">
        <w:rPr>
          <w:lang w:val="en-PH"/>
        </w:rPr>
        <w:noBreakHyphen/>
      </w:r>
      <w:r w:rsidRPr="004E005D">
        <w:rPr>
          <w:lang w:val="en-PH"/>
        </w:rPr>
        <w:t>36</w:t>
      </w:r>
      <w:r w:rsidR="004E005D" w:rsidRPr="004E005D">
        <w:rPr>
          <w:lang w:val="en-PH"/>
        </w:rPr>
        <w:noBreakHyphen/>
      </w:r>
      <w:r w:rsidRPr="004E005D">
        <w:rPr>
          <w:lang w:val="en-PH"/>
        </w:rPr>
        <w:t>920 who owns or manages rental units in more than one county shall separately report in his sales tax return the total gross proceeds from business done in each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June 12, 2008).</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440.</w:t>
      </w:r>
      <w:r w:rsidR="001715B7" w:rsidRPr="004E005D">
        <w:rPr>
          <w:lang w:val="en-PH"/>
        </w:rPr>
        <w:t xml:space="preserve"> Remitting revenues to State Treasurer; distribution and use of proceeds.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Except as provided in Section 4</w:t>
      </w:r>
      <w:r w:rsidR="004E005D" w:rsidRPr="004E005D">
        <w:rPr>
          <w:lang w:val="en-PH"/>
        </w:rPr>
        <w:noBreakHyphen/>
      </w:r>
      <w:r w:rsidRPr="004E005D">
        <w:rPr>
          <w:lang w:val="en-PH"/>
        </w:rPr>
        <w:t>10</w:t>
      </w:r>
      <w:r w:rsidR="004E005D" w:rsidRPr="004E005D">
        <w:rPr>
          <w:lang w:val="en-PH"/>
        </w:rPr>
        <w:noBreakHyphen/>
      </w:r>
      <w:r w:rsidRPr="004E005D">
        <w:rPr>
          <w:lang w:val="en-PH"/>
        </w:rPr>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The proceeds of the sales and use tax paid to the county treasurer for the benefit of a school district must be applied only for the purposes set forth in the resolution adopted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425.</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June 12, 2008).</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445.</w:t>
      </w:r>
      <w:r w:rsidR="001715B7" w:rsidRPr="004E005D">
        <w:rPr>
          <w:lang w:val="en-PH"/>
        </w:rPr>
        <w:t xml:space="preserve"> Application of proceeds to debt service.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If a school district has provided in its resolution adopted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4E005D" w:rsidRPr="004E005D">
        <w:rPr>
          <w:lang w:val="en-PH"/>
        </w:rPr>
        <w:noBreakHyphen/>
      </w:r>
      <w:r w:rsidRPr="004E005D">
        <w:rPr>
          <w:lang w:val="en-PH"/>
        </w:rPr>
        <w:t>month period following that June thirtieth.</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425 may be applied to debt service on any general obligation bonds of the school district.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4E005D" w:rsidRPr="004E005D">
        <w:rPr>
          <w:lang w:val="en-PH"/>
        </w:rPr>
        <w:noBreakHyphen/>
      </w:r>
      <w:r w:rsidRPr="004E005D">
        <w:rPr>
          <w:lang w:val="en-PH"/>
        </w:rPr>
        <w:t>month period established in Section 4</w:t>
      </w:r>
      <w:r w:rsidR="004E005D" w:rsidRPr="004E005D">
        <w:rPr>
          <w:lang w:val="en-PH"/>
        </w:rPr>
        <w:noBreakHyphen/>
      </w:r>
      <w:r w:rsidRPr="004E005D">
        <w:rPr>
          <w:lang w:val="en-PH"/>
        </w:rPr>
        <w:t>10</w:t>
      </w:r>
      <w:r w:rsidR="004E005D" w:rsidRPr="004E005D">
        <w:rPr>
          <w:lang w:val="en-PH"/>
        </w:rPr>
        <w:noBreakHyphen/>
      </w:r>
      <w:r w:rsidRPr="004E005D">
        <w:rPr>
          <w:lang w:val="en-PH"/>
        </w:rPr>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4E005D" w:rsidRPr="004E005D">
        <w:rPr>
          <w:lang w:val="en-PH"/>
        </w:rPr>
        <w:noBreakHyphen/>
      </w:r>
      <w:r w:rsidRPr="004E005D">
        <w:rPr>
          <w:lang w:val="en-PH"/>
        </w:rPr>
        <w:t>10</w:t>
      </w:r>
      <w:r w:rsidR="004E005D" w:rsidRPr="004E005D">
        <w:rPr>
          <w:lang w:val="en-PH"/>
        </w:rPr>
        <w:noBreakHyphen/>
      </w:r>
      <w:r w:rsidRPr="004E005D">
        <w:rPr>
          <w:lang w:val="en-PH"/>
        </w:rPr>
        <w:t>445(A). Any reimbursement to the financial institution providing such surety may be paid from the fund from taxes collected in the year after any draw.</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June 12, 2008).</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450.</w:t>
      </w:r>
      <w:r w:rsidR="001715B7" w:rsidRPr="004E005D">
        <w:rPr>
          <w:lang w:val="en-PH"/>
        </w:rPr>
        <w:t xml:space="preserve"> Availability of data to calculate distributions and estimate revenues.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4E005D" w:rsidRPr="004E005D">
        <w:rPr>
          <w:lang w:val="en-PH"/>
        </w:rPr>
        <w:noBreakHyphen/>
      </w:r>
      <w:r w:rsidRPr="004E005D">
        <w:rPr>
          <w:lang w:val="en-PH"/>
        </w:rPr>
        <w:t>54</w:t>
      </w:r>
      <w:r w:rsidR="004E005D" w:rsidRPr="004E005D">
        <w:rPr>
          <w:lang w:val="en-PH"/>
        </w:rPr>
        <w:noBreakHyphen/>
      </w:r>
      <w:r w:rsidRPr="004E005D">
        <w:rPr>
          <w:lang w:val="en-PH"/>
        </w:rPr>
        <w:t>240. A person violating this section is subject to the penalties provided in Section 12</w:t>
      </w:r>
      <w:r w:rsidR="004E005D" w:rsidRPr="004E005D">
        <w:rPr>
          <w:lang w:val="en-PH"/>
        </w:rPr>
        <w:noBreakHyphen/>
      </w:r>
      <w:r w:rsidRPr="004E005D">
        <w:rPr>
          <w:lang w:val="en-PH"/>
        </w:rPr>
        <w:t>54</w:t>
      </w:r>
      <w:r w:rsidR="004E005D" w:rsidRPr="004E005D">
        <w:rPr>
          <w:lang w:val="en-PH"/>
        </w:rPr>
        <w:noBreakHyphen/>
      </w:r>
      <w:r w:rsidRPr="004E005D">
        <w:rPr>
          <w:lang w:val="en-PH"/>
        </w:rPr>
        <w:t>240.</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June 12, 2008).</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460.</w:t>
      </w:r>
      <w:r w:rsidR="001715B7" w:rsidRPr="004E005D">
        <w:rPr>
          <w:lang w:val="en-PH"/>
        </w:rPr>
        <w:t xml:space="preserve"> Renewal or reimposition of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 xml:space="preserve">s signature on June 12, 2008); 2014 Act No. 290 (S.940), </w:t>
      </w:r>
      <w:r w:rsidRPr="004E005D">
        <w:rPr>
          <w:lang w:val="en-PH"/>
        </w:rPr>
        <w:t xml:space="preserve">Section </w:t>
      </w:r>
      <w:r w:rsidR="001715B7" w:rsidRPr="004E005D">
        <w:rPr>
          <w:lang w:val="en-PH"/>
        </w:rPr>
        <w:t>2, eff June 24, 2014.</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2014 Act No. 290, </w:t>
      </w:r>
      <w:r w:rsidR="004E005D" w:rsidRPr="004E005D">
        <w:rPr>
          <w:lang w:val="en-PH"/>
        </w:rPr>
        <w:t xml:space="preserve">Section </w:t>
      </w:r>
      <w:r w:rsidRPr="004E005D">
        <w:rPr>
          <w:lang w:val="en-PH"/>
        </w:rPr>
        <w:t xml:space="preserve">2, substituted </w:t>
      </w:r>
      <w:r w:rsidR="004E005D" w:rsidRPr="004E005D">
        <w:rPr>
          <w:lang w:val="en-PH"/>
        </w:rPr>
        <w:t>“</w:t>
      </w:r>
      <w:r w:rsidRPr="004E005D">
        <w:rPr>
          <w:lang w:val="en-PH"/>
        </w:rPr>
        <w:t>earlier than within the calendar year which is two years before the calendar year in which</w:t>
      </w:r>
      <w:r w:rsidR="004E005D" w:rsidRPr="004E005D">
        <w:rPr>
          <w:lang w:val="en-PH"/>
        </w:rPr>
        <w:t>”</w:t>
      </w:r>
      <w:r w:rsidRPr="004E005D">
        <w:rPr>
          <w:lang w:val="en-PH"/>
        </w:rPr>
        <w:t xml:space="preserve"> for </w:t>
      </w:r>
      <w:r w:rsidR="004E005D" w:rsidRPr="004E005D">
        <w:rPr>
          <w:lang w:val="en-PH"/>
        </w:rPr>
        <w:t>“</w:t>
      </w:r>
      <w:r w:rsidRPr="004E005D">
        <w:rPr>
          <w:lang w:val="en-PH"/>
        </w:rPr>
        <w:t>more than two years before the date upon</w:t>
      </w:r>
      <w:r w:rsidR="004E005D" w:rsidRPr="004E005D">
        <w:rPr>
          <w:lang w:val="en-PH"/>
        </w:rPr>
        <w:t>”</w:t>
      </w:r>
      <w:r w:rsidRPr="004E005D">
        <w:rPr>
          <w:lang w:val="en-PH"/>
        </w:rPr>
        <w:t>.</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470.</w:t>
      </w:r>
      <w:r w:rsidR="001715B7" w:rsidRPr="004E005D">
        <w:rPr>
          <w:lang w:val="en-PH"/>
        </w:rPr>
        <w:t xml:space="preserve"> Counties in which sales and use tax may be imposed.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Education Capital Improvements Sales and Use Tax authorized by this article may only be imposed in counties which have collected at least seven million dollars in state accommodations taxes as imposed pursuant to Section 12</w:t>
      </w:r>
      <w:r w:rsidR="004E005D" w:rsidRPr="004E005D">
        <w:rPr>
          <w:lang w:val="en-PH"/>
        </w:rPr>
        <w:noBreakHyphen/>
      </w:r>
      <w:r w:rsidRPr="004E005D">
        <w:rPr>
          <w:lang w:val="en-PH"/>
        </w:rPr>
        <w:t>36</w:t>
      </w:r>
      <w:r w:rsidR="004E005D" w:rsidRPr="004E005D">
        <w:rPr>
          <w:lang w:val="en-PH"/>
        </w:rPr>
        <w:noBreakHyphen/>
      </w:r>
      <w:r w:rsidRPr="004E005D">
        <w:rPr>
          <w:lang w:val="en-PH"/>
        </w:rPr>
        <w:t>920(A) in the most recent fiscal year for which full collection figures are available. Once a county meets this threshold it thereafter remains eligible to impose this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(B)(1) The Education Capital Improvements Sales and Use Tax authorized by this article also may be imposed in a county without regard to the requirements of subsection (A) if:</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at the time of the referendum, no portion of the county in which the tax is to be imposed is subject to more than two percent total local sales tax;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the county in which the tax is to be imposed is encompassed completely by one entire school district, and that school district also extends into one adjacent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Notwithstanding any other provision of this article, if the Education Capital Improvements Sales and Use Tax is imposed pursuant to this subsection, then: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stated in calendar years, the tax may not be imposed for more than ten years;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4E005D" w:rsidRPr="004E005D">
        <w:rPr>
          <w:lang w:val="en-PH"/>
        </w:rPr>
        <w:noBreakHyphen/>
      </w:r>
      <w:r w:rsidRPr="004E005D">
        <w:rPr>
          <w:lang w:val="en-PH"/>
        </w:rPr>
        <w:t>37</w:t>
      </w:r>
      <w:r w:rsidR="004E005D" w:rsidRPr="004E005D">
        <w:rPr>
          <w:lang w:val="en-PH"/>
        </w:rPr>
        <w:noBreakHyphen/>
      </w:r>
      <w:r w:rsidRPr="004E005D">
        <w:rPr>
          <w:lang w:val="en-PH"/>
        </w:rPr>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4E005D" w:rsidRPr="004E005D">
        <w:rPr>
          <w:lang w:val="en-PH"/>
        </w:rPr>
        <w:noBreakHyphen/>
      </w:r>
      <w:r w:rsidRPr="004E005D">
        <w:rPr>
          <w:lang w:val="en-PH"/>
        </w:rPr>
        <w:t>37</w:t>
      </w:r>
      <w:r w:rsidR="004E005D" w:rsidRPr="004E005D">
        <w:rPr>
          <w:lang w:val="en-PH"/>
        </w:rPr>
        <w:noBreakHyphen/>
      </w:r>
      <w:r w:rsidRPr="004E005D">
        <w:rPr>
          <w:lang w:val="en-PH"/>
        </w:rPr>
        <w:t>3135(5), including the value exempted in Section 12</w:t>
      </w:r>
      <w:r w:rsidR="004E005D" w:rsidRPr="004E005D">
        <w:rPr>
          <w:lang w:val="en-PH"/>
        </w:rPr>
        <w:noBreakHyphen/>
      </w:r>
      <w:r w:rsidRPr="004E005D">
        <w:rPr>
          <w:lang w:val="en-PH"/>
        </w:rPr>
        <w:t>37</w:t>
      </w:r>
      <w:r w:rsidR="004E005D" w:rsidRPr="004E005D">
        <w:rPr>
          <w:lang w:val="en-PH"/>
        </w:rPr>
        <w:noBreakHyphen/>
      </w:r>
      <w:r w:rsidRPr="004E005D">
        <w:rPr>
          <w:lang w:val="en-PH"/>
        </w:rPr>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(c) Before the provisions of subitem (b) apply, an amount equal to the credit that would apply against the property tax liability for school operations imposed on an owner</w:t>
      </w:r>
      <w:r w:rsidR="004E005D" w:rsidRPr="004E005D">
        <w:rPr>
          <w:lang w:val="en-PH"/>
        </w:rPr>
        <w:noBreakHyphen/>
      </w:r>
      <w:r w:rsidRPr="004E005D">
        <w:rPr>
          <w:lang w:val="en-PH"/>
        </w:rPr>
        <w:t>occupied residence but for the exemption allowed pursuant to Section 12</w:t>
      </w:r>
      <w:r w:rsidR="004E005D" w:rsidRPr="004E005D">
        <w:rPr>
          <w:lang w:val="en-PH"/>
        </w:rPr>
        <w:noBreakHyphen/>
      </w:r>
      <w:r w:rsidRPr="004E005D">
        <w:rPr>
          <w:lang w:val="en-PH"/>
        </w:rPr>
        <w:t>37</w:t>
      </w:r>
      <w:r w:rsidR="004E005D" w:rsidRPr="004E005D">
        <w:rPr>
          <w:lang w:val="en-PH"/>
        </w:rPr>
        <w:noBreakHyphen/>
      </w:r>
      <w:r w:rsidRPr="004E005D">
        <w:rPr>
          <w:lang w:val="en-PH"/>
        </w:rPr>
        <w:t>220(B)(47) is allowed as a credit to be applied proportionately against all nonschool</w:t>
      </w:r>
      <w:r w:rsidR="004E005D" w:rsidRPr="004E005D">
        <w:rPr>
          <w:lang w:val="en-PH"/>
        </w:rPr>
        <w:noBreakHyphen/>
      </w:r>
      <w:r w:rsidRPr="004E005D">
        <w:rPr>
          <w:lang w:val="en-PH"/>
        </w:rPr>
        <w:t>related property tax otherwise due on the residence.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(d) If proceeds from the imposition are unused after the termination of the tax, then the unused funds must be used to provide a credit in the same manner as provided in subitem (a) over the next three property tax years.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(4) 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(6) For purposes of this subsection, a sales tax is a tax levied pursuant to this chapter, pursuant to Chapter 37, Title 4, or pursuant to any local law enacted by the General Assembly.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w:t>
      </w:r>
      <w:r w:rsidRPr="004E005D">
        <w:rPr>
          <w:lang w:val="en-PH"/>
        </w:rPr>
        <w:lastRenderedPageBreak/>
        <w:t>Capital Improvements Sales and Use Tax may be imposed pursuant to this subsection at any time after the local sales and use tax terminates.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The Education Capital Improvements Sales and Use Tax authorized by this article also may be imposed in a county which does not meet the collection requirements of subsection (A) so long as: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the county only has one school district which encompasses the entire county area in which the tax is to be imposed;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county collected at least one million dollars in state accommodations taxes as imposed pursuant to Section 12</w:t>
      </w:r>
      <w:r w:rsidR="004E005D" w:rsidRPr="004E005D">
        <w:rPr>
          <w:lang w:val="en-PH"/>
        </w:rPr>
        <w:noBreakHyphen/>
      </w:r>
      <w:r w:rsidRPr="004E005D">
        <w:rPr>
          <w:lang w:val="en-PH"/>
        </w:rPr>
        <w:t>36</w:t>
      </w:r>
      <w:r w:rsidR="004E005D" w:rsidRPr="004E005D">
        <w:rPr>
          <w:lang w:val="en-PH"/>
        </w:rPr>
        <w:noBreakHyphen/>
      </w:r>
      <w:r w:rsidRPr="004E005D">
        <w:rPr>
          <w:lang w:val="en-PH"/>
        </w:rPr>
        <w:t>920(A) in the most recent fiscal year for which full collection figures are available. Once a county meets this threshold, it thereafter remains eligible to impose this tax pursuant to this subsection.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(E)(1) The Education Capital Improvements Sales and Use Tax authorized by this article also may be imposed in a county which does not meet the collection requirements of subsection (A) so long as the county in which the tax is to be imposed: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is comprised of more than one school district and the county has a county board of education;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has no other local sales tax imposition at the time of the referendum.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Notwithstanding any other provision of this article, if the Education Capital Improvements Sales and Use Tax is imposed pursuant to this subsection, then: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at least ten percent of the proceeds must be used to provide property tax relief by using the proceeds to offset the existing debt service millage levy on general obligation bonds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445;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the tax revenue distributed to each district must be in the proportion that the district</w:t>
      </w:r>
      <w:r w:rsidR="004E005D" w:rsidRPr="004E005D">
        <w:rPr>
          <w:lang w:val="en-PH"/>
        </w:rPr>
        <w:t>’</w:t>
      </w:r>
      <w:r w:rsidRPr="004E005D">
        <w:rPr>
          <w:lang w:val="en-PH"/>
        </w:rPr>
        <w:t>s average daily membership (ADM) attributes to the total ADM of all the school districts in the county, limited to ADM attributable to the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The resolution required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425 must be agreed to by a majority vote of the board of trustees of each school district located in whole or in part in the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(4) For purposes of this subsection, a sales tax is a tax levied pursuant to this chapter, pursuant to Chapter 37, Title 4, or pursuant to any local law enacted by the General Assembly.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(5) Once a county meets the provisions of item (1) and imposes the Education Capital Improvements Sales and Use Tax, it thereafter remains eligible to impose this tax pursuant to this subsection.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 The Education Capital Improvements Sales and Use Tax authorized by this article also may be imposed in a county which does not meet the collection requirements of subsection (A) so long as: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immediately prior to the imposition date, if approved, the county is imposing the local option sales tax imposed pursuant to Article 1, and the county had not imposed that tax for twenty years or more as of the date the imposition of the education capital improvements sales tax authorized in this article was first proposed in that county in a 2014 referendum, in which any portion of a calendar year counts as a year, and no other local sales and use tax that is administered by the Department of Revenue is imposed in the county;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county collected at least one hundred thousand dollars in state accommodations taxes as imposed pursuant to Section 12</w:t>
      </w:r>
      <w:r w:rsidR="004E005D" w:rsidRPr="004E005D">
        <w:rPr>
          <w:lang w:val="en-PH"/>
        </w:rPr>
        <w:noBreakHyphen/>
      </w:r>
      <w:r w:rsidRPr="004E005D">
        <w:rPr>
          <w:lang w:val="en-PH"/>
        </w:rPr>
        <w:t>36</w:t>
      </w:r>
      <w:r w:rsidR="004E005D" w:rsidRPr="004E005D">
        <w:rPr>
          <w:lang w:val="en-PH"/>
        </w:rPr>
        <w:noBreakHyphen/>
      </w:r>
      <w:r w:rsidRPr="004E005D">
        <w:rPr>
          <w:lang w:val="en-PH"/>
        </w:rPr>
        <w:t>920(A) in the most recent fiscal year for which full collection figures are available.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Once a county meets the provisions of item (1) and the threshold in item (2), it thereafter remains eligible to impose this tax pursuant to this subsection.</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2008 Act No. 316,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 xml:space="preserve">s signature on June 12, 2008); 2014 Act No. 290 (S.940), </w:t>
      </w:r>
      <w:r w:rsidRPr="004E005D">
        <w:rPr>
          <w:lang w:val="en-PH"/>
        </w:rPr>
        <w:t xml:space="preserve">Section </w:t>
      </w:r>
      <w:r w:rsidR="001715B7" w:rsidRPr="004E005D">
        <w:rPr>
          <w:lang w:val="en-PH"/>
        </w:rPr>
        <w:t xml:space="preserve">1, eff June 24, 2014; 2016 Act No. 182 (S.1233), </w:t>
      </w:r>
      <w:r w:rsidRPr="004E005D">
        <w:rPr>
          <w:lang w:val="en-PH"/>
        </w:rPr>
        <w:t xml:space="preserve">Section </w:t>
      </w:r>
      <w:r w:rsidR="001715B7" w:rsidRPr="004E005D">
        <w:rPr>
          <w:lang w:val="en-PH"/>
        </w:rPr>
        <w:t>1, eff May 25, 2016.</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2014 Act No. 290, </w:t>
      </w:r>
      <w:r w:rsidR="004E005D" w:rsidRPr="004E005D">
        <w:rPr>
          <w:lang w:val="en-PH"/>
        </w:rPr>
        <w:t xml:space="preserve">Section </w:t>
      </w:r>
      <w:r w:rsidRPr="004E005D">
        <w:rPr>
          <w:lang w:val="en-PH"/>
        </w:rPr>
        <w:t>1, added subsection designator (A), and added subsections (B) through (F).</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 xml:space="preserve">2016 Act No. 182, </w:t>
      </w:r>
      <w:r w:rsidR="004E005D" w:rsidRPr="004E005D">
        <w:rPr>
          <w:lang w:val="en-PH"/>
        </w:rPr>
        <w:t xml:space="preserve">Section </w:t>
      </w:r>
      <w:r w:rsidRPr="004E005D">
        <w:rPr>
          <w:lang w:val="en-PH"/>
        </w:rPr>
        <w:t xml:space="preserve">1, in (F)(1), substituted </w:t>
      </w:r>
      <w:r w:rsidR="004E005D" w:rsidRPr="004E005D">
        <w:rPr>
          <w:lang w:val="en-PH"/>
        </w:rPr>
        <w:t>“</w:t>
      </w:r>
      <w:r w:rsidRPr="004E005D">
        <w:rPr>
          <w:lang w:val="en-PH"/>
        </w:rPr>
        <w:t>had not</w:t>
      </w:r>
      <w:r w:rsidR="004E005D" w:rsidRPr="004E005D">
        <w:rPr>
          <w:lang w:val="en-PH"/>
        </w:rPr>
        <w:t>”</w:t>
      </w:r>
      <w:r w:rsidRPr="004E005D">
        <w:rPr>
          <w:lang w:val="en-PH"/>
        </w:rPr>
        <w:t xml:space="preserve"> for </w:t>
      </w:r>
      <w:r w:rsidR="004E005D" w:rsidRPr="004E005D">
        <w:rPr>
          <w:lang w:val="en-PH"/>
        </w:rPr>
        <w:t>“</w:t>
      </w:r>
      <w:r w:rsidRPr="004E005D">
        <w:rPr>
          <w:lang w:val="en-PH"/>
        </w:rPr>
        <w:t>has not</w:t>
      </w:r>
      <w:r w:rsidR="004E005D" w:rsidRPr="004E005D">
        <w:rPr>
          <w:lang w:val="en-PH"/>
        </w:rPr>
        <w:t>”</w:t>
      </w:r>
      <w:r w:rsidRPr="004E005D">
        <w:rPr>
          <w:lang w:val="en-PH"/>
        </w:rPr>
        <w:t>, and inserted reference to the education capital improvements sales tax.</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15B7" w:rsidRPr="004E005D">
        <w:rPr>
          <w:lang w:val="en-PH"/>
        </w:rPr>
        <w:t xml:space="preserve"> 5</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005D">
        <w:rPr>
          <w:lang w:val="en-PH"/>
        </w:rPr>
        <w:t>Personal Property Tax Exemption Sales Tax Act</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510.</w:t>
      </w:r>
      <w:r w:rsidR="001715B7" w:rsidRPr="004E005D">
        <w:rPr>
          <w:lang w:val="en-PH"/>
        </w:rPr>
        <w:t xml:space="preserve"> Article title.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This article may be cited as the </w:t>
      </w:r>
      <w:r w:rsidR="004E005D" w:rsidRPr="004E005D">
        <w:rPr>
          <w:lang w:val="en-PH"/>
        </w:rPr>
        <w:t>“</w:t>
      </w:r>
      <w:r w:rsidRPr="004E005D">
        <w:rPr>
          <w:lang w:val="en-PH"/>
        </w:rPr>
        <w:t>Personal Property Tax Exemption Sales Tax Act</w:t>
      </w:r>
      <w:r w:rsidR="004E005D" w:rsidRPr="004E005D">
        <w:rPr>
          <w:lang w:val="en-PH"/>
        </w:rPr>
        <w:t>”</w:t>
      </w:r>
      <w:r w:rsidRPr="004E005D">
        <w:rPr>
          <w:lang w:val="en-PH"/>
        </w:rPr>
        <w:t>.</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520.</w:t>
      </w:r>
      <w:r w:rsidR="001715B7" w:rsidRPr="004E005D">
        <w:rPr>
          <w:lang w:val="en-PH"/>
        </w:rPr>
        <w:t xml:space="preserve"> Purpose.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530.</w:t>
      </w:r>
      <w:r w:rsidR="001715B7" w:rsidRPr="004E005D">
        <w:rPr>
          <w:lang w:val="en-PH"/>
        </w:rPr>
        <w:t xml:space="preserve"> Meaning of </w:t>
      </w:r>
      <w:r w:rsidRPr="004E005D">
        <w:rPr>
          <w:lang w:val="en-PH"/>
        </w:rPr>
        <w:t>“</w:t>
      </w:r>
      <w:r w:rsidR="001715B7" w:rsidRPr="004E005D">
        <w:rPr>
          <w:lang w:val="en-PH"/>
        </w:rPr>
        <w:t>county</w:t>
      </w:r>
      <w:r w:rsidRPr="004E005D">
        <w:rPr>
          <w:lang w:val="en-PH"/>
        </w:rPr>
        <w:t>”</w:t>
      </w:r>
      <w:r w:rsidR="001715B7"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As used in this article, a county has the meaning provided for </w:t>
      </w:r>
      <w:r w:rsidR="004E005D" w:rsidRPr="004E005D">
        <w:rPr>
          <w:lang w:val="en-PH"/>
        </w:rPr>
        <w:t>“</w:t>
      </w:r>
      <w:r w:rsidRPr="004E005D">
        <w:rPr>
          <w:lang w:val="en-PH"/>
        </w:rPr>
        <w:t>county areas</w:t>
      </w:r>
      <w:r w:rsidR="004E005D" w:rsidRPr="004E005D">
        <w:rPr>
          <w:lang w:val="en-PH"/>
        </w:rPr>
        <w:t>”</w:t>
      </w:r>
      <w:r w:rsidRPr="004E005D">
        <w:rPr>
          <w:lang w:val="en-PH"/>
        </w:rPr>
        <w:t xml:space="preserve"> in Section 4</w:t>
      </w:r>
      <w:r w:rsidR="004E005D" w:rsidRPr="004E005D">
        <w:rPr>
          <w:lang w:val="en-PH"/>
        </w:rPr>
        <w:noBreakHyphen/>
      </w:r>
      <w:r w:rsidRPr="004E005D">
        <w:rPr>
          <w:lang w:val="en-PH"/>
        </w:rPr>
        <w:t>10</w:t>
      </w:r>
      <w:r w:rsidR="004E005D" w:rsidRPr="004E005D">
        <w:rPr>
          <w:lang w:val="en-PH"/>
        </w:rPr>
        <w:noBreakHyphen/>
      </w:r>
      <w:r w:rsidRPr="004E005D">
        <w:rPr>
          <w:lang w:val="en-PH"/>
        </w:rPr>
        <w:t>10(1).</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540.</w:t>
      </w:r>
      <w:r w:rsidR="001715B7" w:rsidRPr="004E005D">
        <w:rPr>
          <w:lang w:val="en-PH"/>
        </w:rPr>
        <w:t xml:space="preserve"> Imposition of sales and use tax to replace vehicle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Subject to the requirements of this article, the county council by ordinance may impose a sales and use tax in increments of one</w:t>
      </w:r>
      <w:r w:rsidR="004E005D" w:rsidRPr="004E005D">
        <w:rPr>
          <w:lang w:val="en-PH"/>
        </w:rPr>
        <w:noBreakHyphen/>
      </w:r>
      <w:r w:rsidRPr="004E005D">
        <w:rPr>
          <w:lang w:val="en-PH"/>
        </w:rPr>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4E005D" w:rsidRPr="004E005D">
        <w:rPr>
          <w:lang w:val="en-PH"/>
        </w:rPr>
        <w:t>’</w:t>
      </w:r>
      <w:r w:rsidRPr="004E005D">
        <w:rPr>
          <w:lang w:val="en-PH"/>
        </w:rPr>
        <w:t>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550.</w:t>
      </w:r>
      <w:r w:rsidR="001715B7" w:rsidRPr="004E005D">
        <w:rPr>
          <w:lang w:val="en-PH"/>
        </w:rPr>
        <w:t xml:space="preserve"> Ordinance and referendum; certification of results.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sales and use tax authorized by this article is imposed by an enacting ordinance of the county council.</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w:t>
      </w:r>
      <w:r w:rsidRPr="004E005D">
        <w:rPr>
          <w:lang w:val="en-PH"/>
        </w:rPr>
        <w:lastRenderedPageBreak/>
        <w:t>of general circulation the question that is to appear on the ballot. This notice is in lieu of any other notice otherwise required by law.</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The referendum question to be on the ballot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004E005D" w:rsidRPr="004E005D">
        <w:rPr>
          <w:lang w:val="en-PH"/>
        </w:rPr>
        <w:t>“</w:t>
      </w:r>
      <w:r w:rsidRPr="004E005D">
        <w:rPr>
          <w:lang w:val="en-PH"/>
        </w:rPr>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Yes [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 [ ]</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(D) All qualified electors desiring to vote in favor of imposing the tax shall vote </w:t>
      </w:r>
      <w:r w:rsidR="004E005D" w:rsidRPr="004E005D">
        <w:rPr>
          <w:lang w:val="en-PH"/>
        </w:rPr>
        <w:t>“</w:t>
      </w:r>
      <w:r w:rsidRPr="004E005D">
        <w:rPr>
          <w:lang w:val="en-PH"/>
        </w:rPr>
        <w:t>Yes</w:t>
      </w:r>
      <w:r w:rsidR="004E005D" w:rsidRPr="004E005D">
        <w:rPr>
          <w:lang w:val="en-PH"/>
        </w:rPr>
        <w:t>”</w:t>
      </w:r>
      <w:r w:rsidRPr="004E005D">
        <w:rPr>
          <w:lang w:val="en-PH"/>
        </w:rPr>
        <w:t xml:space="preserve"> and all qualified electors opposed to imposing the tax shall vote </w:t>
      </w:r>
      <w:r w:rsidR="004E005D" w:rsidRPr="004E005D">
        <w:rPr>
          <w:lang w:val="en-PH"/>
        </w:rPr>
        <w:t>“</w:t>
      </w:r>
      <w:r w:rsidRPr="004E005D">
        <w:rPr>
          <w:lang w:val="en-PH"/>
        </w:rPr>
        <w:t>No</w:t>
      </w:r>
      <w:r w:rsidR="004E005D" w:rsidRPr="004E005D">
        <w:rPr>
          <w:lang w:val="en-PH"/>
        </w:rPr>
        <w:t>”</w:t>
      </w:r>
      <w:r w:rsidRPr="004E005D">
        <w:rPr>
          <w:lang w:val="en-PH"/>
        </w:rPr>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4E005D" w:rsidRPr="004E005D">
        <w:rPr>
          <w:lang w:val="en-PH"/>
        </w:rPr>
        <w:noBreakHyphen/>
      </w:r>
      <w:r w:rsidRPr="004E005D">
        <w:rPr>
          <w:lang w:val="en-PH"/>
        </w:rPr>
        <w:t>3</w:t>
      </w:r>
      <w:r w:rsidR="004E005D" w:rsidRPr="004E005D">
        <w:rPr>
          <w:lang w:val="en-PH"/>
        </w:rPr>
        <w:noBreakHyphen/>
      </w:r>
      <w:r w:rsidRPr="004E005D">
        <w:rPr>
          <w:lang w:val="en-PH"/>
        </w:rPr>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4E005D" w:rsidRPr="004E005D">
        <w:rPr>
          <w:lang w:val="en-PH"/>
        </w:rPr>
        <w:noBreakHyphen/>
      </w:r>
      <w:r w:rsidRPr="004E005D">
        <w:rPr>
          <w:lang w:val="en-PH"/>
        </w:rPr>
        <w:t>first to the county governing body and to the Department of Revenue.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560.</w:t>
      </w:r>
      <w:r w:rsidR="001715B7" w:rsidRPr="004E005D">
        <w:rPr>
          <w:lang w:val="en-PH"/>
        </w:rPr>
        <w:t xml:space="preserve"> Date of imposition.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If the sales and use tax is approved in the referendum, the tax is imposed on the first of July following the date of the referendum. If the certification is not timely made to the Department of Revenue, the imposition and property tax exemption is postponed for twelve months.</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570.</w:t>
      </w:r>
      <w:r w:rsidR="001715B7" w:rsidRPr="004E005D">
        <w:rPr>
          <w:lang w:val="en-PH"/>
        </w:rPr>
        <w:t xml:space="preserve"> Petition to rescind; referendum.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w:t>
      </w:r>
      <w:r w:rsidRPr="004E005D">
        <w:rPr>
          <w:lang w:val="en-PH"/>
        </w:rPr>
        <w:lastRenderedPageBreak/>
        <w:t>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referendum question to be on the ballot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004E005D" w:rsidRPr="004E005D">
        <w:rPr>
          <w:lang w:val="en-PH"/>
        </w:rPr>
        <w:t>“</w:t>
      </w:r>
      <w:r w:rsidRPr="004E005D">
        <w:rPr>
          <w:lang w:val="en-PH"/>
        </w:rPr>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Yes [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 [ ]</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(C)(1) All qualified electors desiring to vote in favor of rescinding the tax shall vote </w:t>
      </w:r>
      <w:r w:rsidR="004E005D" w:rsidRPr="004E005D">
        <w:rPr>
          <w:lang w:val="en-PH"/>
        </w:rPr>
        <w:t>“</w:t>
      </w:r>
      <w:r w:rsidRPr="004E005D">
        <w:rPr>
          <w:lang w:val="en-PH"/>
        </w:rPr>
        <w:t>Yes</w:t>
      </w:r>
      <w:r w:rsidR="004E005D" w:rsidRPr="004E005D">
        <w:rPr>
          <w:lang w:val="en-PH"/>
        </w:rPr>
        <w:t>”</w:t>
      </w:r>
      <w:r w:rsidRPr="004E005D">
        <w:rPr>
          <w:lang w:val="en-PH"/>
        </w:rPr>
        <w:t xml:space="preserve"> and all qualified electors opposed to rescinding the tax shall vote </w:t>
      </w:r>
      <w:r w:rsidR="004E005D" w:rsidRPr="004E005D">
        <w:rPr>
          <w:lang w:val="en-PH"/>
        </w:rPr>
        <w:t>“</w:t>
      </w:r>
      <w:r w:rsidRPr="004E005D">
        <w:rPr>
          <w:lang w:val="en-PH"/>
        </w:rPr>
        <w:t>No</w:t>
      </w:r>
      <w:r w:rsidR="004E005D" w:rsidRPr="004E005D">
        <w:rPr>
          <w:lang w:val="en-PH"/>
        </w:rPr>
        <w:t>”</w:t>
      </w:r>
      <w:r w:rsidRPr="004E005D">
        <w:rPr>
          <w:lang w:val="en-PH"/>
        </w:rPr>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4E005D" w:rsidRPr="004E005D">
        <w:rPr>
          <w:lang w:val="en-PH"/>
        </w:rPr>
        <w:noBreakHyphen/>
      </w:r>
      <w:r w:rsidRPr="004E005D">
        <w:rPr>
          <w:lang w:val="en-PH"/>
        </w:rPr>
        <w:t xml:space="preserve">first to the county council. If a majority </w:t>
      </w:r>
      <w:r w:rsidR="004E005D" w:rsidRPr="004E005D">
        <w:rPr>
          <w:lang w:val="en-PH"/>
        </w:rPr>
        <w:t>“</w:t>
      </w:r>
      <w:r w:rsidRPr="004E005D">
        <w:rPr>
          <w:lang w:val="en-PH"/>
        </w:rPr>
        <w:t>Yes</w:t>
      </w:r>
      <w:r w:rsidR="004E005D" w:rsidRPr="004E005D">
        <w:rPr>
          <w:lang w:val="en-PH"/>
        </w:rPr>
        <w:t>”</w:t>
      </w:r>
      <w:r w:rsidRPr="004E005D">
        <w:rPr>
          <w:lang w:val="en-PH"/>
        </w:rPr>
        <w:t xml:space="preserve"> vote is certified, it must be certified to the Department of Revenue by the same date.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580.</w:t>
      </w:r>
      <w:r w:rsidR="001715B7" w:rsidRPr="004E005D">
        <w:rPr>
          <w:lang w:val="en-PH"/>
        </w:rPr>
        <w:t xml:space="preserve"> Administration and collection.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(B) The tax authorized by this article is in addition to all other local sales and use taxes and applies to the gross proceeds of sales in the applicable area that is subject to the tax imposed by Chapter 36 of Title </w:t>
      </w:r>
      <w:r w:rsidRPr="004E005D">
        <w:rPr>
          <w:lang w:val="en-PH"/>
        </w:rPr>
        <w:lastRenderedPageBreak/>
        <w:t>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Taxpayers required to remit taxes under Article 13, Chapter 36 of Title 12 shall identify the county in which the personal property purchased at retail is stored, used, or consumed in this State.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Utilities shall report sales in the county in which the consumption of the tangible personal property occurs.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(E) A taxpayer subject to the tax imposed by Section 12</w:t>
      </w:r>
      <w:r w:rsidR="004E005D" w:rsidRPr="004E005D">
        <w:rPr>
          <w:lang w:val="en-PH"/>
        </w:rPr>
        <w:noBreakHyphen/>
      </w:r>
      <w:r w:rsidRPr="004E005D">
        <w:rPr>
          <w:lang w:val="en-PH"/>
        </w:rPr>
        <w:t>36</w:t>
      </w:r>
      <w:r w:rsidR="004E005D" w:rsidRPr="004E005D">
        <w:rPr>
          <w:lang w:val="en-PH"/>
        </w:rPr>
        <w:noBreakHyphen/>
      </w:r>
      <w:r w:rsidRPr="004E005D">
        <w:rPr>
          <w:lang w:val="en-PH"/>
        </w:rPr>
        <w:t>920, who owns or manages rental units in more than one county shall report separately in his sales tax return the total gross proceeds from business done in each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590.</w:t>
      </w:r>
      <w:r w:rsidR="001715B7" w:rsidRPr="004E005D">
        <w:rPr>
          <w:lang w:val="en-PH"/>
        </w:rPr>
        <w:t xml:space="preserve"> Distribution of revenues.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Revenues of the tax must be distributed by the county treasurer to the general funds of property taxing entities in the county in the proportion that each such entity collects of all property taxes levied in the county.</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600.</w:t>
      </w:r>
      <w:r w:rsidR="001715B7" w:rsidRPr="004E005D">
        <w:rPr>
          <w:lang w:val="en-PH"/>
        </w:rPr>
        <w:t xml:space="preserve"> Availability of data to calculate distributions.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4E005D" w:rsidRPr="004E005D">
        <w:rPr>
          <w:lang w:val="en-PH"/>
        </w:rPr>
        <w:noBreakHyphen/>
      </w:r>
      <w:r w:rsidRPr="004E005D">
        <w:rPr>
          <w:lang w:val="en-PH"/>
        </w:rPr>
        <w:t>54</w:t>
      </w:r>
      <w:r w:rsidR="004E005D" w:rsidRPr="004E005D">
        <w:rPr>
          <w:lang w:val="en-PH"/>
        </w:rPr>
        <w:noBreakHyphen/>
      </w:r>
      <w:r w:rsidRPr="004E005D">
        <w:rPr>
          <w:lang w:val="en-PH"/>
        </w:rPr>
        <w:t>240. A person violating this section is subject to the penalties provided in Section 12</w:t>
      </w:r>
      <w:r w:rsidR="004E005D" w:rsidRPr="004E005D">
        <w:rPr>
          <w:lang w:val="en-PH"/>
        </w:rPr>
        <w:noBreakHyphen/>
      </w:r>
      <w:r w:rsidRPr="004E005D">
        <w:rPr>
          <w:lang w:val="en-PH"/>
        </w:rPr>
        <w:t>54</w:t>
      </w:r>
      <w:r w:rsidR="004E005D" w:rsidRPr="004E005D">
        <w:rPr>
          <w:lang w:val="en-PH"/>
        </w:rPr>
        <w:noBreakHyphen/>
      </w:r>
      <w:r w:rsidRPr="004E005D">
        <w:rPr>
          <w:lang w:val="en-PH"/>
        </w:rPr>
        <w:t>240.</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2000 Act No. 387, Part II, </w:t>
      </w:r>
      <w:r w:rsidRPr="004E005D">
        <w:rPr>
          <w:lang w:val="en-PH"/>
        </w:rPr>
        <w:t xml:space="preserve">Section </w:t>
      </w:r>
      <w:r w:rsidR="001715B7" w:rsidRPr="004E005D">
        <w:rPr>
          <w:lang w:val="en-PH"/>
        </w:rPr>
        <w:t>99A, eff March 6, 2001.</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15B7" w:rsidRPr="004E005D">
        <w:rPr>
          <w:lang w:val="en-PH"/>
        </w:rPr>
        <w:t xml:space="preserve"> 7</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E005D">
        <w:rPr>
          <w:lang w:val="en-PH"/>
        </w:rPr>
        <w:t>Local Option Sales and Use Tax</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For Local Property Tax Credits</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720.</w:t>
      </w:r>
      <w:r w:rsidR="001715B7" w:rsidRPr="004E005D">
        <w:rPr>
          <w:lang w:val="en-PH"/>
        </w:rPr>
        <w:t xml:space="preserve"> Definitions.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As used in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(1) </w:t>
      </w:r>
      <w:r w:rsidR="004E005D" w:rsidRPr="004E005D">
        <w:rPr>
          <w:lang w:val="en-PH"/>
        </w:rPr>
        <w:t>“</w:t>
      </w:r>
      <w:r w:rsidRPr="004E005D">
        <w:rPr>
          <w:lang w:val="en-PH"/>
        </w:rPr>
        <w:t>Class of property</w:t>
      </w:r>
      <w:r w:rsidR="004E005D" w:rsidRPr="004E005D">
        <w:rPr>
          <w:lang w:val="en-PH"/>
        </w:rPr>
        <w:t>”</w:t>
      </w:r>
      <w:r w:rsidRPr="004E005D">
        <w:rPr>
          <w:lang w:val="en-PH"/>
        </w:rPr>
        <w:t xml:space="preserve"> means property classified for property tax purposes as provided pursuant to Section 1, Article X of the Constitution of this State and as further permitted in Section 12</w:t>
      </w:r>
      <w:r w:rsidR="004E005D" w:rsidRPr="004E005D">
        <w:rPr>
          <w:lang w:val="en-PH"/>
        </w:rPr>
        <w:noBreakHyphen/>
      </w:r>
      <w:r w:rsidRPr="004E005D">
        <w:rPr>
          <w:lang w:val="en-PH"/>
        </w:rPr>
        <w:t>43</w:t>
      </w:r>
      <w:r w:rsidR="004E005D" w:rsidRPr="004E005D">
        <w:rPr>
          <w:lang w:val="en-PH"/>
        </w:rPr>
        <w:noBreakHyphen/>
      </w:r>
      <w:r w:rsidRPr="004E005D">
        <w:rPr>
          <w:lang w:val="en-PH"/>
        </w:rPr>
        <w:t>220. Property subject to a fee in lieu of property taxes, as defined in Chapter 12, Title 4 is not included in this definition of a class of property. All classes of property are provided a credit against property tax liability as provided in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(2) </w:t>
      </w:r>
      <w:r w:rsidR="004E005D" w:rsidRPr="004E005D">
        <w:rPr>
          <w:lang w:val="en-PH"/>
        </w:rPr>
        <w:t>“</w:t>
      </w:r>
      <w:r w:rsidRPr="004E005D">
        <w:rPr>
          <w:lang w:val="en-PH"/>
        </w:rPr>
        <w:t>Political subdivision</w:t>
      </w:r>
      <w:r w:rsidR="004E005D" w:rsidRPr="004E005D">
        <w:rPr>
          <w:lang w:val="en-PH"/>
        </w:rPr>
        <w:t>”</w:t>
      </w:r>
      <w:r w:rsidRPr="004E005D">
        <w:rPr>
          <w:lang w:val="en-PH"/>
        </w:rPr>
        <w:t xml:space="preserve"> means a county, or a school district located wholly or partly within a county area, or both the county and a school district so located.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(3) </w:t>
      </w:r>
      <w:r w:rsidR="004E005D" w:rsidRPr="004E005D">
        <w:rPr>
          <w:lang w:val="en-PH"/>
        </w:rPr>
        <w:t>“</w:t>
      </w:r>
      <w:r w:rsidRPr="004E005D">
        <w:rPr>
          <w:lang w:val="en-PH"/>
        </w:rPr>
        <w:t>Property tax</w:t>
      </w:r>
      <w:r w:rsidR="004E005D" w:rsidRPr="004E005D">
        <w:rPr>
          <w:lang w:val="en-PH"/>
        </w:rPr>
        <w:t>”</w:t>
      </w:r>
      <w:r w:rsidRPr="004E005D">
        <w:rPr>
          <w:lang w:val="en-PH"/>
        </w:rPr>
        <w:t xml:space="preserve"> means all property tax millage imposed for operating purposes by a political subdivision.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(4) </w:t>
      </w:r>
      <w:r w:rsidR="004E005D" w:rsidRPr="004E005D">
        <w:rPr>
          <w:lang w:val="en-PH"/>
        </w:rPr>
        <w:t>“</w:t>
      </w:r>
      <w:r w:rsidRPr="004E005D">
        <w:rPr>
          <w:lang w:val="en-PH"/>
        </w:rPr>
        <w:t>Property tax liability</w:t>
      </w:r>
      <w:r w:rsidR="004E005D" w:rsidRPr="004E005D">
        <w:rPr>
          <w:lang w:val="en-PH"/>
        </w:rPr>
        <w:t>”</w:t>
      </w:r>
      <w:r w:rsidRPr="004E005D">
        <w:rPr>
          <w:lang w:val="en-PH"/>
        </w:rPr>
        <w:t xml:space="preserve"> means the amount of tax due as a result of the imposition of property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(5) </w:t>
      </w:r>
      <w:r w:rsidR="004E005D" w:rsidRPr="004E005D">
        <w:rPr>
          <w:lang w:val="en-PH"/>
        </w:rPr>
        <w:t>“</w:t>
      </w:r>
      <w:r w:rsidRPr="004E005D">
        <w:rPr>
          <w:lang w:val="en-PH"/>
        </w:rPr>
        <w:t>ORS</w:t>
      </w:r>
      <w:r w:rsidR="004E005D" w:rsidRPr="004E005D">
        <w:rPr>
          <w:lang w:val="en-PH"/>
        </w:rPr>
        <w:t>”</w:t>
      </w:r>
      <w:r w:rsidRPr="004E005D">
        <w:rPr>
          <w:lang w:val="en-PH"/>
        </w:rPr>
        <w:t xml:space="preserve"> means the Office of Research and Statistics of the Revenue and Fiscal Affairs Office.</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Code Commissioner</w:t>
      </w:r>
      <w:r w:rsidR="004E005D" w:rsidRPr="004E005D">
        <w:rPr>
          <w:lang w:val="en-PH"/>
        </w:rPr>
        <w:t>’</w:t>
      </w:r>
      <w:r w:rsidRPr="004E005D">
        <w:rPr>
          <w:lang w:val="en-PH"/>
        </w:rPr>
        <w:t>s Note</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005D" w:rsidRPr="004E005D">
        <w:rPr>
          <w:lang w:val="en-PH"/>
        </w:rPr>
        <w:t xml:space="preserve">Section </w:t>
      </w:r>
      <w:r w:rsidRPr="004E005D">
        <w:rPr>
          <w:lang w:val="en-PH"/>
        </w:rPr>
        <w:t>5(D)(1).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730.</w:t>
      </w:r>
      <w:r w:rsidR="001715B7" w:rsidRPr="004E005D">
        <w:rPr>
          <w:lang w:val="en-PH"/>
        </w:rPr>
        <w:t xml:space="preserve"> Local option sales and use tax; credit against property tax liability.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4E005D" w:rsidRPr="004E005D">
        <w:rPr>
          <w:lang w:val="en-PH"/>
        </w:rPr>
        <w:noBreakHyphen/>
      </w:r>
      <w:r w:rsidRPr="004E005D">
        <w:rPr>
          <w:lang w:val="en-PH"/>
        </w:rPr>
        <w:t>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780.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740.</w:t>
      </w:r>
      <w:r w:rsidR="001715B7" w:rsidRPr="004E005D">
        <w:rPr>
          <w:lang w:val="en-PH"/>
        </w:rPr>
        <w:t xml:space="preserve"> Referendum.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referendum question to be on the ballot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004E005D" w:rsidRPr="004E005D">
        <w:rPr>
          <w:lang w:val="en-PH"/>
        </w:rPr>
        <w:t>“</w:t>
      </w:r>
      <w:r w:rsidRPr="004E005D">
        <w:rPr>
          <w:lang w:val="en-PH"/>
        </w:rPr>
        <w:t>Must a (rate) sales and use tax be levied in _______ County for the purpose of allowing a credit for all classes of property against the property tax liability for [affected political subdivision(s)] operations?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Yes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 []</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(C) All qualified electors desiring to vote in favor of imposing the tax shall vote </w:t>
      </w:r>
      <w:r w:rsidR="004E005D" w:rsidRPr="004E005D">
        <w:rPr>
          <w:lang w:val="en-PH"/>
        </w:rPr>
        <w:t>“</w:t>
      </w:r>
      <w:r w:rsidRPr="004E005D">
        <w:rPr>
          <w:lang w:val="en-PH"/>
        </w:rPr>
        <w:t>Yes</w:t>
      </w:r>
      <w:r w:rsidR="004E005D" w:rsidRPr="004E005D">
        <w:rPr>
          <w:lang w:val="en-PH"/>
        </w:rPr>
        <w:t>”</w:t>
      </w:r>
      <w:r w:rsidRPr="004E005D">
        <w:rPr>
          <w:lang w:val="en-PH"/>
        </w:rPr>
        <w:t xml:space="preserve"> and all qualified electors opposed to imposing the tax shall vote </w:t>
      </w:r>
      <w:r w:rsidR="004E005D" w:rsidRPr="004E005D">
        <w:rPr>
          <w:lang w:val="en-PH"/>
        </w:rPr>
        <w:t>“</w:t>
      </w:r>
      <w:r w:rsidRPr="004E005D">
        <w:rPr>
          <w:lang w:val="en-PH"/>
        </w:rPr>
        <w:t>No</w:t>
      </w:r>
      <w:r w:rsidR="004E005D" w:rsidRPr="004E005D">
        <w:rPr>
          <w:lang w:val="en-PH"/>
        </w:rPr>
        <w:t>”</w:t>
      </w:r>
      <w:r w:rsidRPr="004E005D">
        <w:rPr>
          <w:lang w:val="en-PH"/>
        </w:rPr>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4E005D" w:rsidRPr="004E005D">
        <w:rPr>
          <w:lang w:val="en-PH"/>
        </w:rPr>
        <w:noBreakHyphen/>
      </w:r>
      <w:r w:rsidRPr="004E005D">
        <w:rPr>
          <w:lang w:val="en-PH"/>
        </w:rPr>
        <w:t>first to the county governing body and to the Department of Revenue. The credit must be calculated in the manner provided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40(B), mutatis mutandis.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750.</w:t>
      </w:r>
      <w:r w:rsidR="001715B7" w:rsidRPr="004E005D">
        <w:rPr>
          <w:lang w:val="en-PH"/>
        </w:rPr>
        <w:t xml:space="preserve"> Subsequent referendum.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740, but such a referendum may be held only on the first Tuesday after the first Monday in November in any year.</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760.</w:t>
      </w:r>
      <w:r w:rsidR="001715B7" w:rsidRPr="004E005D">
        <w:rPr>
          <w:lang w:val="en-PH"/>
        </w:rPr>
        <w:t xml:space="preserve"> Referendum on question of rescinding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referendum question to be on the ballot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004E005D" w:rsidRPr="004E005D">
        <w:rPr>
          <w:lang w:val="en-PH"/>
        </w:rPr>
        <w:t>“</w:t>
      </w:r>
      <w:r w:rsidRPr="004E005D">
        <w:rPr>
          <w:lang w:val="en-PH"/>
        </w:rPr>
        <w:t>Must the (rate) sales and use tax levied in __________ County for the purpose of allowing a credit for all classes of property against the property tax liability imposed for [affected political subdivision(s)] operations be rescinded?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Yes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 []</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(C)(1) All qualified electors desiring to vote in favor of rescinding the tax shall vote </w:t>
      </w:r>
      <w:r w:rsidR="004E005D" w:rsidRPr="004E005D">
        <w:rPr>
          <w:lang w:val="en-PH"/>
        </w:rPr>
        <w:t>“</w:t>
      </w:r>
      <w:r w:rsidRPr="004E005D">
        <w:rPr>
          <w:lang w:val="en-PH"/>
        </w:rPr>
        <w:t>Yes</w:t>
      </w:r>
      <w:r w:rsidR="004E005D" w:rsidRPr="004E005D">
        <w:rPr>
          <w:lang w:val="en-PH"/>
        </w:rPr>
        <w:t>”</w:t>
      </w:r>
      <w:r w:rsidRPr="004E005D">
        <w:rPr>
          <w:lang w:val="en-PH"/>
        </w:rPr>
        <w:t xml:space="preserve"> and all qualified electors opposed to rescinding the tax shall vote </w:t>
      </w:r>
      <w:r w:rsidR="004E005D" w:rsidRPr="004E005D">
        <w:rPr>
          <w:lang w:val="en-PH"/>
        </w:rPr>
        <w:t>“</w:t>
      </w:r>
      <w:r w:rsidRPr="004E005D">
        <w:rPr>
          <w:lang w:val="en-PH"/>
        </w:rPr>
        <w:t>No</w:t>
      </w:r>
      <w:r w:rsidR="004E005D" w:rsidRPr="004E005D">
        <w:rPr>
          <w:lang w:val="en-PH"/>
        </w:rPr>
        <w:t>”</w:t>
      </w:r>
      <w:r w:rsidRPr="004E005D">
        <w:rPr>
          <w:lang w:val="en-PH"/>
        </w:rPr>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4E005D" w:rsidRPr="004E005D">
        <w:rPr>
          <w:lang w:val="en-PH"/>
        </w:rPr>
        <w:noBreakHyphen/>
      </w:r>
      <w:r w:rsidRPr="004E005D">
        <w:rPr>
          <w:lang w:val="en-PH"/>
        </w:rPr>
        <w:t xml:space="preserve">first to the county council. If a majority </w:t>
      </w:r>
      <w:r w:rsidR="004E005D" w:rsidRPr="004E005D">
        <w:rPr>
          <w:lang w:val="en-PH"/>
        </w:rPr>
        <w:t>“</w:t>
      </w:r>
      <w:r w:rsidRPr="004E005D">
        <w:rPr>
          <w:lang w:val="en-PH"/>
        </w:rPr>
        <w:t>Yes</w:t>
      </w:r>
      <w:r w:rsidR="004E005D" w:rsidRPr="004E005D">
        <w:rPr>
          <w:lang w:val="en-PH"/>
        </w:rPr>
        <w:t>”</w:t>
      </w:r>
      <w:r w:rsidRPr="004E005D">
        <w:rPr>
          <w:lang w:val="en-PH"/>
        </w:rPr>
        <w:t xml:space="preserve"> vote is certified, it must be certified to the Department of Revenue by the same date.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(D) A referendum for rescission of this tax may not be held earlier than two years after the tax has been imposed in the county. If a majority of the qualified electors voting in the rescission referendum vote against </w:t>
      </w:r>
      <w:r w:rsidRPr="004E005D">
        <w:rPr>
          <w:lang w:val="en-PH"/>
        </w:rPr>
        <w:lastRenderedPageBreak/>
        <w:t>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770.</w:t>
      </w:r>
      <w:r w:rsidR="001715B7" w:rsidRPr="004E005D">
        <w:rPr>
          <w:lang w:val="en-PH"/>
        </w:rPr>
        <w:t xml:space="preserve"> Collection process.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tax imposed by this article also applies to tangible personal property subject to the use tax in Article 13, Chapter 36 of Title 12.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Any additional local sales and use tax imposed by this article does not apply to:</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amounts taxed pursuant to Section 12</w:t>
      </w:r>
      <w:r w:rsidR="004E005D" w:rsidRPr="004E005D">
        <w:rPr>
          <w:lang w:val="en-PH"/>
        </w:rPr>
        <w:noBreakHyphen/>
      </w:r>
      <w:r w:rsidRPr="004E005D">
        <w:rPr>
          <w:lang w:val="en-PH"/>
        </w:rPr>
        <w:t>36</w:t>
      </w:r>
      <w:r w:rsidR="004E005D" w:rsidRPr="004E005D">
        <w:rPr>
          <w:lang w:val="en-PH"/>
        </w:rPr>
        <w:noBreakHyphen/>
      </w:r>
      <w:r w:rsidRPr="004E005D">
        <w:rPr>
          <w:lang w:val="en-PH"/>
        </w:rPr>
        <w:t>920(A), the tax on accommodations for transients;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items subject to a maximum sales and use tax pursuant to Section 12</w:t>
      </w:r>
      <w:r w:rsidR="004E005D" w:rsidRPr="004E005D">
        <w:rPr>
          <w:lang w:val="en-PH"/>
        </w:rPr>
        <w:noBreakHyphen/>
      </w:r>
      <w:r w:rsidRPr="004E005D">
        <w:rPr>
          <w:lang w:val="en-PH"/>
        </w:rPr>
        <w:t>36</w:t>
      </w:r>
      <w:r w:rsidR="004E005D" w:rsidRPr="004E005D">
        <w:rPr>
          <w:lang w:val="en-PH"/>
        </w:rPr>
        <w:noBreakHyphen/>
      </w:r>
      <w:r w:rsidRPr="004E005D">
        <w:rPr>
          <w:lang w:val="en-PH"/>
        </w:rPr>
        <w:t>2110;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(c) unprepared food that may be lawfully purchased with United States Department of Agriculture food coupons.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Taxpayers required to remit taxes under Article 13, Chapter 36 of Title 12 shall identify the county in which the personal property purchased at retail is stored, used, or consumed in this State.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Utilities shall report sales in the county in which the consumption of the tangible personal property occurs.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(E) A taxpayer subject to the tax imposed by Section 12</w:t>
      </w:r>
      <w:r w:rsidR="004E005D" w:rsidRPr="004E005D">
        <w:rPr>
          <w:lang w:val="en-PH"/>
        </w:rPr>
        <w:noBreakHyphen/>
      </w:r>
      <w:r w:rsidRPr="004E005D">
        <w:rPr>
          <w:lang w:val="en-PH"/>
        </w:rPr>
        <w:t>36</w:t>
      </w:r>
      <w:r w:rsidR="004E005D" w:rsidRPr="004E005D">
        <w:rPr>
          <w:lang w:val="en-PH"/>
        </w:rPr>
        <w:noBreakHyphen/>
      </w:r>
      <w:r w:rsidRPr="004E005D">
        <w:rPr>
          <w:lang w:val="en-PH"/>
        </w:rPr>
        <w:t>920, who owns or manages rental units in more than one county, shall report separately in his sales tax return the total gross proceeds from business done in each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780.</w:t>
      </w:r>
      <w:r w:rsidR="001715B7" w:rsidRPr="004E005D">
        <w:rPr>
          <w:lang w:val="en-PH"/>
        </w:rPr>
        <w:t xml:space="preserve"> Distribution of revenues.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(B)(1) Revenues of the tax collected and deposited pursuant to subsection (A) of this section must be distributed by the county treasurer to the political subdivisions as determined by the ordinance establishing the referendum.</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For counties in which there is more than one school district, the county treasurer shall distribute the revenues of the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in direct proportion to the one</w:t>
      </w:r>
      <w:r w:rsidR="004E005D" w:rsidRPr="004E005D">
        <w:rPr>
          <w:lang w:val="en-PH"/>
        </w:rPr>
        <w:noBreakHyphen/>
      </w:r>
      <w:r w:rsidRPr="004E005D">
        <w:rPr>
          <w:lang w:val="en-PH"/>
        </w:rPr>
        <w:t>hundred</w:t>
      </w:r>
      <w:r w:rsidR="004E005D" w:rsidRPr="004E005D">
        <w:rPr>
          <w:lang w:val="en-PH"/>
        </w:rPr>
        <w:noBreakHyphen/>
      </w:r>
      <w:r w:rsidRPr="004E005D">
        <w:rPr>
          <w:lang w:val="en-PH"/>
        </w:rPr>
        <w:t>thirty</w:t>
      </w:r>
      <w:r w:rsidR="004E005D" w:rsidRPr="004E005D">
        <w:rPr>
          <w:lang w:val="en-PH"/>
        </w:rPr>
        <w:noBreakHyphen/>
      </w:r>
      <w:r w:rsidRPr="004E005D">
        <w:rPr>
          <w:lang w:val="en-PH"/>
        </w:rPr>
        <w:t>five</w:t>
      </w:r>
      <w:r w:rsidR="004E005D" w:rsidRPr="004E005D">
        <w:rPr>
          <w:lang w:val="en-PH"/>
        </w:rPr>
        <w:noBreakHyphen/>
      </w:r>
      <w:r w:rsidRPr="004E005D">
        <w:rPr>
          <w:lang w:val="en-PH"/>
        </w:rPr>
        <w:t>day average daily membership as referenced in Section 59</w:t>
      </w:r>
      <w:r w:rsidR="004E005D" w:rsidRPr="004E005D">
        <w:rPr>
          <w:lang w:val="en-PH"/>
        </w:rPr>
        <w:noBreakHyphen/>
      </w:r>
      <w:r w:rsidRPr="004E005D">
        <w:rPr>
          <w:lang w:val="en-PH"/>
        </w:rPr>
        <w:t>20</w:t>
      </w:r>
      <w:r w:rsidR="004E005D" w:rsidRPr="004E005D">
        <w:rPr>
          <w:lang w:val="en-PH"/>
        </w:rPr>
        <w:noBreakHyphen/>
      </w:r>
      <w:r w:rsidRPr="004E005D">
        <w:rPr>
          <w:lang w:val="en-PH"/>
        </w:rPr>
        <w:t>40(1)(a) for each of the school districts for the fiscal year immediately preceding that in which a distribution is made, as certified by the State Treasurer, upon advice of the State Department of Education;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pursuant to a distribution plan unanimously agreed upon by all entities with fiscal authority over the school districts within the county; or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(c) pursuant to a distribution plan authorized by local act of the General Assembly or local ordinance.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(4) For school districts that are composed of more than one county, the county treasurer shall distribute the revenues of the tax:</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to the portion of the school district that resides in the county adopting the provisions of this article in proportion to the district</w:t>
      </w:r>
      <w:r w:rsidR="004E005D" w:rsidRPr="004E005D">
        <w:rPr>
          <w:lang w:val="en-PH"/>
        </w:rPr>
        <w:t>’</w:t>
      </w:r>
      <w:r w:rsidRPr="004E005D">
        <w:rPr>
          <w:lang w:val="en-PH"/>
        </w:rPr>
        <w:t>s one</w:t>
      </w:r>
      <w:r w:rsidR="004E005D" w:rsidRPr="004E005D">
        <w:rPr>
          <w:lang w:val="en-PH"/>
        </w:rPr>
        <w:noBreakHyphen/>
      </w:r>
      <w:r w:rsidRPr="004E005D">
        <w:rPr>
          <w:lang w:val="en-PH"/>
        </w:rPr>
        <w:t>hundred</w:t>
      </w:r>
      <w:r w:rsidR="004E005D" w:rsidRPr="004E005D">
        <w:rPr>
          <w:lang w:val="en-PH"/>
        </w:rPr>
        <w:noBreakHyphen/>
      </w:r>
      <w:r w:rsidRPr="004E005D">
        <w:rPr>
          <w:lang w:val="en-PH"/>
        </w:rPr>
        <w:t>thirty</w:t>
      </w:r>
      <w:r w:rsidR="004E005D" w:rsidRPr="004E005D">
        <w:rPr>
          <w:lang w:val="en-PH"/>
        </w:rPr>
        <w:noBreakHyphen/>
      </w:r>
      <w:r w:rsidRPr="004E005D">
        <w:rPr>
          <w:lang w:val="en-PH"/>
        </w:rPr>
        <w:t>five</w:t>
      </w:r>
      <w:r w:rsidR="004E005D" w:rsidRPr="004E005D">
        <w:rPr>
          <w:lang w:val="en-PH"/>
        </w:rPr>
        <w:noBreakHyphen/>
      </w:r>
      <w:r w:rsidRPr="004E005D">
        <w:rPr>
          <w:lang w:val="en-PH"/>
        </w:rPr>
        <w:t>day average daily membership, as referenced in Section 59</w:t>
      </w:r>
      <w:r w:rsidR="004E005D" w:rsidRPr="004E005D">
        <w:rPr>
          <w:lang w:val="en-PH"/>
        </w:rPr>
        <w:noBreakHyphen/>
      </w:r>
      <w:r w:rsidRPr="004E005D">
        <w:rPr>
          <w:lang w:val="en-PH"/>
        </w:rPr>
        <w:t>20</w:t>
      </w:r>
      <w:r w:rsidR="004E005D" w:rsidRPr="004E005D">
        <w:rPr>
          <w:lang w:val="en-PH"/>
        </w:rPr>
        <w:noBreakHyphen/>
      </w:r>
      <w:r w:rsidRPr="004E005D">
        <w:rPr>
          <w:lang w:val="en-PH"/>
        </w:rPr>
        <w:t>40(1)(a), in comparison to the remainder of the school district outside of the county; or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pursuant to a distribution plan authorized by agreement of the multiple counties comprising the school district through local act of the General Assembly or local ordinance. For purposes of this section, the one</w:t>
      </w:r>
      <w:r w:rsidR="004E005D" w:rsidRPr="004E005D">
        <w:rPr>
          <w:lang w:val="en-PH"/>
        </w:rPr>
        <w:noBreakHyphen/>
      </w:r>
      <w:r w:rsidRPr="004E005D">
        <w:rPr>
          <w:lang w:val="en-PH"/>
        </w:rPr>
        <w:t>hundred</w:t>
      </w:r>
      <w:r w:rsidR="004E005D" w:rsidRPr="004E005D">
        <w:rPr>
          <w:lang w:val="en-PH"/>
        </w:rPr>
        <w:noBreakHyphen/>
      </w:r>
      <w:r w:rsidRPr="004E005D">
        <w:rPr>
          <w:lang w:val="en-PH"/>
        </w:rPr>
        <w:t>thirty</w:t>
      </w:r>
      <w:r w:rsidR="004E005D" w:rsidRPr="004E005D">
        <w:rPr>
          <w:lang w:val="en-PH"/>
        </w:rPr>
        <w:noBreakHyphen/>
      </w:r>
      <w:r w:rsidRPr="004E005D">
        <w:rPr>
          <w:lang w:val="en-PH"/>
        </w:rPr>
        <w:t>five</w:t>
      </w:r>
      <w:r w:rsidR="004E005D" w:rsidRPr="004E005D">
        <w:rPr>
          <w:lang w:val="en-PH"/>
        </w:rPr>
        <w:noBreakHyphen/>
      </w:r>
      <w:r w:rsidRPr="004E005D">
        <w:rPr>
          <w:lang w:val="en-PH"/>
        </w:rPr>
        <w:t>day average daily membership as referenced in Section 59</w:t>
      </w:r>
      <w:r w:rsidR="004E005D" w:rsidRPr="004E005D">
        <w:rPr>
          <w:lang w:val="en-PH"/>
        </w:rPr>
        <w:noBreakHyphen/>
      </w:r>
      <w:r w:rsidRPr="004E005D">
        <w:rPr>
          <w:lang w:val="en-PH"/>
        </w:rPr>
        <w:t>20</w:t>
      </w:r>
      <w:r w:rsidR="004E005D" w:rsidRPr="004E005D">
        <w:rPr>
          <w:lang w:val="en-PH"/>
        </w:rPr>
        <w:noBreakHyphen/>
      </w:r>
      <w:r w:rsidRPr="004E005D">
        <w:rPr>
          <w:lang w:val="en-PH"/>
        </w:rPr>
        <w:t>40(1)(a) excludes any student not residing in the county.</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790.</w:t>
      </w:r>
      <w:r w:rsidR="001715B7" w:rsidRPr="004E005D">
        <w:rPr>
          <w:lang w:val="en-PH"/>
        </w:rPr>
        <w:t xml:space="preserve"> Calculating distributions and estimating revenues; use of data furnished by Revenue and Fiscal Affairs Office.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Revenue and Fiscal Affairs Office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4E005D" w:rsidRPr="004E005D">
        <w:rPr>
          <w:lang w:val="en-PH"/>
        </w:rPr>
        <w:noBreakHyphen/>
      </w:r>
      <w:r w:rsidRPr="004E005D">
        <w:rPr>
          <w:lang w:val="en-PH"/>
        </w:rPr>
        <w:t>54</w:t>
      </w:r>
      <w:r w:rsidR="004E005D" w:rsidRPr="004E005D">
        <w:rPr>
          <w:lang w:val="en-PH"/>
        </w:rPr>
        <w:noBreakHyphen/>
      </w:r>
      <w:r w:rsidRPr="004E005D">
        <w:rPr>
          <w:lang w:val="en-PH"/>
        </w:rPr>
        <w:t>240. A person violating this section is subject to the penalties provided in Section 12</w:t>
      </w:r>
      <w:r w:rsidR="004E005D" w:rsidRPr="004E005D">
        <w:rPr>
          <w:lang w:val="en-PH"/>
        </w:rPr>
        <w:noBreakHyphen/>
      </w:r>
      <w:r w:rsidRPr="004E005D">
        <w:rPr>
          <w:lang w:val="en-PH"/>
        </w:rPr>
        <w:t>54</w:t>
      </w:r>
      <w:r w:rsidR="004E005D" w:rsidRPr="004E005D">
        <w:rPr>
          <w:lang w:val="en-PH"/>
        </w:rPr>
        <w:noBreakHyphen/>
      </w:r>
      <w:r w:rsidRPr="004E005D">
        <w:rPr>
          <w:lang w:val="en-PH"/>
        </w:rPr>
        <w:t>240.</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Code Commissioner</w:t>
      </w:r>
      <w:r w:rsidR="004E005D" w:rsidRPr="004E005D">
        <w:rPr>
          <w:lang w:val="en-PH"/>
        </w:rPr>
        <w:t>’</w:t>
      </w:r>
      <w:r w:rsidRPr="004E005D">
        <w:rPr>
          <w:lang w:val="en-PH"/>
        </w:rPr>
        <w:t>s Note</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E005D" w:rsidRPr="004E005D">
        <w:rPr>
          <w:lang w:val="en-PH"/>
        </w:rPr>
        <w:t xml:space="preserve">Section </w:t>
      </w:r>
      <w:r w:rsidRPr="004E005D">
        <w:rPr>
          <w:lang w:val="en-PH"/>
        </w:rPr>
        <w:t>5(D)(1).</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800.</w:t>
      </w:r>
      <w:r w:rsidR="001715B7" w:rsidRPr="004E005D">
        <w:rPr>
          <w:lang w:val="en-PH"/>
        </w:rPr>
        <w:t xml:space="preserve"> Millage limits.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Nothing in this article in anyway alters the property tax millage limits imposed on political subdivisions pursuant to Section 6</w:t>
      </w:r>
      <w:r w:rsidR="004E005D" w:rsidRPr="004E005D">
        <w:rPr>
          <w:lang w:val="en-PH"/>
        </w:rPr>
        <w:noBreakHyphen/>
      </w:r>
      <w:r w:rsidRPr="004E005D">
        <w:rPr>
          <w:lang w:val="en-PH"/>
        </w:rPr>
        <w:t>1</w:t>
      </w:r>
      <w:r w:rsidR="004E005D" w:rsidRPr="004E005D">
        <w:rPr>
          <w:lang w:val="en-PH"/>
        </w:rPr>
        <w:noBreakHyphen/>
      </w:r>
      <w:r w:rsidRPr="004E005D">
        <w:rPr>
          <w:lang w:val="en-PH"/>
        </w:rPr>
        <w:t>320.</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810.</w:t>
      </w:r>
      <w:r w:rsidR="001715B7" w:rsidRPr="004E005D">
        <w:rPr>
          <w:lang w:val="en-PH"/>
        </w:rPr>
        <w:t xml:space="preserve"> Revenues as one of local revenues used in computation of Education Improvement Act maintenance of local effort.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Where applicable, the actual revenues of the sales and use tax collected pursuant to this article that are used to provide a credit against the property tax liability for school operations must be considered, pursuant to the requirements of Section 59</w:t>
      </w:r>
      <w:r w:rsidR="004E005D" w:rsidRPr="004E005D">
        <w:rPr>
          <w:lang w:val="en-PH"/>
        </w:rPr>
        <w:noBreakHyphen/>
      </w:r>
      <w:r w:rsidRPr="004E005D">
        <w:rPr>
          <w:lang w:val="en-PH"/>
        </w:rPr>
        <w:t>21</w:t>
      </w:r>
      <w:r w:rsidR="004E005D" w:rsidRPr="004E005D">
        <w:rPr>
          <w:lang w:val="en-PH"/>
        </w:rPr>
        <w:noBreakHyphen/>
      </w:r>
      <w:r w:rsidRPr="004E005D">
        <w:rPr>
          <w:lang w:val="en-PH"/>
        </w:rPr>
        <w:t>1030, one of the local revenues used in computation of the required Education Improvement Act maintenance of local effort.</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2006 Act No. 388, Pt III, </w:t>
      </w:r>
      <w:r w:rsidRPr="004E005D">
        <w:rPr>
          <w:lang w:val="en-PH"/>
        </w:rPr>
        <w:t xml:space="preserve">Section </w:t>
      </w:r>
      <w:r w:rsidR="001715B7" w:rsidRPr="004E005D">
        <w:rPr>
          <w:lang w:val="en-PH"/>
        </w:rPr>
        <w:t>1, eff January 1, 2007.</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715B7" w:rsidRPr="004E005D">
        <w:rPr>
          <w:lang w:val="en-PH"/>
        </w:rPr>
        <w:t xml:space="preserve"> 9</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E005D">
        <w:rPr>
          <w:lang w:val="en-PH"/>
        </w:rPr>
        <w:t>Local Option Tourism Development Fee</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910.</w:t>
      </w:r>
      <w:r w:rsidR="001715B7" w:rsidRPr="004E005D">
        <w:rPr>
          <w:lang w:val="en-PH"/>
        </w:rPr>
        <w:t xml:space="preserve"> Citation of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This article may be cited as the </w:t>
      </w:r>
      <w:r w:rsidR="004E005D" w:rsidRPr="004E005D">
        <w:rPr>
          <w:lang w:val="en-PH"/>
        </w:rPr>
        <w:t>“</w:t>
      </w:r>
      <w:r w:rsidRPr="004E005D">
        <w:rPr>
          <w:lang w:val="en-PH"/>
        </w:rPr>
        <w:t>Local Option Tourism Development Fee Act</w:t>
      </w:r>
      <w:r w:rsidR="004E005D" w:rsidRPr="004E005D">
        <w:rPr>
          <w:lang w:val="en-PH"/>
        </w:rPr>
        <w:t>”</w:t>
      </w:r>
      <w:r w:rsidRPr="004E005D">
        <w:rPr>
          <w:lang w:val="en-PH"/>
        </w:rPr>
        <w:t>.</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2009 Act No. 3,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April 9, 2009).</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920.</w:t>
      </w:r>
      <w:r w:rsidR="001715B7" w:rsidRPr="004E005D">
        <w:rPr>
          <w:lang w:val="en-PH"/>
        </w:rPr>
        <w:t xml:space="preserve"> Definitions.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For purposes of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(1) </w:t>
      </w:r>
      <w:r w:rsidR="004E005D" w:rsidRPr="004E005D">
        <w:rPr>
          <w:lang w:val="en-PH"/>
        </w:rPr>
        <w:t>“</w:t>
      </w:r>
      <w:r w:rsidRPr="004E005D">
        <w:rPr>
          <w:lang w:val="en-PH"/>
        </w:rPr>
        <w:t>County</w:t>
      </w:r>
      <w:r w:rsidR="004E005D" w:rsidRPr="004E005D">
        <w:rPr>
          <w:lang w:val="en-PH"/>
        </w:rPr>
        <w:t>”</w:t>
      </w:r>
      <w:r w:rsidRPr="004E005D">
        <w:rPr>
          <w:lang w:val="en-PH"/>
        </w:rPr>
        <w:t xml:space="preserve"> means a county in which revenues of the state accommodations tax imposed pursuant to Section 12</w:t>
      </w:r>
      <w:r w:rsidR="004E005D" w:rsidRPr="004E005D">
        <w:rPr>
          <w:lang w:val="en-PH"/>
        </w:rPr>
        <w:noBreakHyphen/>
      </w:r>
      <w:r w:rsidRPr="004E005D">
        <w:rPr>
          <w:lang w:val="en-PH"/>
        </w:rPr>
        <w:t>36</w:t>
      </w:r>
      <w:r w:rsidR="004E005D" w:rsidRPr="004E005D">
        <w:rPr>
          <w:lang w:val="en-PH"/>
        </w:rPr>
        <w:noBreakHyphen/>
      </w:r>
      <w:r w:rsidRPr="004E005D">
        <w:rPr>
          <w:lang w:val="en-PH"/>
        </w:rPr>
        <w:t>920 have aggregated at least fourteen million dollars in a fiscal year.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(2) </w:t>
      </w:r>
      <w:r w:rsidR="004E005D" w:rsidRPr="004E005D">
        <w:rPr>
          <w:lang w:val="en-PH"/>
        </w:rPr>
        <w:t>“</w:t>
      </w:r>
      <w:r w:rsidRPr="004E005D">
        <w:rPr>
          <w:lang w:val="en-PH"/>
        </w:rPr>
        <w:t>Fee</w:t>
      </w:r>
      <w:r w:rsidR="004E005D" w:rsidRPr="004E005D">
        <w:rPr>
          <w:lang w:val="en-PH"/>
        </w:rPr>
        <w:t>”</w:t>
      </w:r>
      <w:r w:rsidRPr="004E005D">
        <w:rPr>
          <w:lang w:val="en-PH"/>
        </w:rPr>
        <w:t xml:space="preserve"> means the local option tourism development fee allowed to be imposed as provided in this article.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(3) </w:t>
      </w:r>
      <w:r w:rsidR="004E005D" w:rsidRPr="004E005D">
        <w:rPr>
          <w:lang w:val="en-PH"/>
        </w:rPr>
        <w:t>“</w:t>
      </w:r>
      <w:r w:rsidRPr="004E005D">
        <w:rPr>
          <w:lang w:val="en-PH"/>
        </w:rPr>
        <w:t>Municipality</w:t>
      </w:r>
      <w:r w:rsidR="004E005D" w:rsidRPr="004E005D">
        <w:rPr>
          <w:lang w:val="en-PH"/>
        </w:rPr>
        <w:t>”</w:t>
      </w:r>
      <w:r w:rsidRPr="004E005D">
        <w:rPr>
          <w:lang w:val="en-PH"/>
        </w:rPr>
        <w:t xml:space="preserve"> means a municipal corporation created pursuant to Chapter 1, Title 5 or a municipal government as the use of the term dictates, located in a county as defined by subsection (1).</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2009 Act No. 3,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April 9, 2009).</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930.</w:t>
      </w:r>
      <w:r w:rsidR="001715B7" w:rsidRPr="004E005D">
        <w:rPr>
          <w:lang w:val="en-PH"/>
        </w:rPr>
        <w:t xml:space="preserve"> Imposition of fee; referendum and ballot; recision; filing results with Department of Revenue.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Subject to the requirements of this article, a municipality may impose in the municipality a fee not to exceed one percent for not more than ten years for the purposes provided in Section 4</w:t>
      </w:r>
      <w:r w:rsidR="004E005D" w:rsidRPr="004E005D">
        <w:rPr>
          <w:lang w:val="en-PH"/>
        </w:rPr>
        <w:noBreakHyphen/>
      </w:r>
      <w:r w:rsidRPr="004E005D">
        <w:rPr>
          <w:lang w:val="en-PH"/>
        </w:rPr>
        <w:t>10</w:t>
      </w:r>
      <w:r w:rsidR="004E005D" w:rsidRPr="004E005D">
        <w:rPr>
          <w:lang w:val="en-PH"/>
        </w:rPr>
        <w:noBreakHyphen/>
      </w:r>
      <w:r w:rsidRPr="004E005D">
        <w:rPr>
          <w:lang w:val="en-PH"/>
        </w:rPr>
        <w:t>970 by: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an ordinance adopted by a supermajority of the municipal council which must be at least two</w:t>
      </w:r>
      <w:r w:rsidR="004E005D" w:rsidRPr="004E005D">
        <w:rPr>
          <w:lang w:val="en-PH"/>
        </w:rPr>
        <w:noBreakHyphen/>
      </w:r>
      <w:r w:rsidRPr="004E005D">
        <w:rPr>
          <w:lang w:val="en-PH"/>
        </w:rPr>
        <w:t>thirds of the members of a municipal council; or</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approval of a majority of qualified electors voting in a referendum held pursuant to this section called by a majority of the members of the municipal council.</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 xml:space="preserve">(B)(1) Upon the adoption of a resolution calling for a referendum by the municipal council, the municipal election commission in each municipality shall conduct a referendum on the first Tuesday </w:t>
      </w:r>
      <w:r w:rsidRPr="004E005D">
        <w:rPr>
          <w:lang w:val="en-PH"/>
        </w:rPr>
        <w:lastRenderedPageBreak/>
        <w:t>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ballot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004E005D" w:rsidRPr="004E005D">
        <w:rPr>
          <w:lang w:val="en-PH"/>
        </w:rPr>
        <w:t>“</w:t>
      </w:r>
      <w:r w:rsidRPr="004E005D">
        <w:rPr>
          <w:lang w:val="en-PH"/>
        </w:rPr>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004E005D" w:rsidRPr="004E005D">
        <w:rPr>
          <w:lang w:val="en-PH"/>
        </w:rPr>
        <w:noBreakHyphen/>
      </w:r>
      <w:r w:rsidRPr="004E005D">
        <w:rPr>
          <w:lang w:val="en-PH"/>
        </w:rPr>
        <w:t>South Carolina residents?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Yes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 []</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If the question is not approved at the initial referendum, the municipal council may call for another referendum on the question. However, following the initial referendum, a referendum for this purpose must not be held more often than once in a twenty</w:t>
      </w:r>
      <w:r w:rsidR="004E005D" w:rsidRPr="004E005D">
        <w:rPr>
          <w:lang w:val="en-PH"/>
        </w:rPr>
        <w:noBreakHyphen/>
      </w:r>
      <w:r w:rsidRPr="004E005D">
        <w:rPr>
          <w:lang w:val="en-PH"/>
        </w:rPr>
        <w:t>four month period on the Tuesday following the first Monday in November in even</w:t>
      </w:r>
      <w:r w:rsidR="004E005D" w:rsidRPr="004E005D">
        <w:rPr>
          <w:lang w:val="en-PH"/>
        </w:rPr>
        <w:noBreakHyphen/>
      </w:r>
      <w:r w:rsidRPr="004E005D">
        <w:rPr>
          <w:lang w:val="en-PH"/>
        </w:rPr>
        <w:t>numbered years.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(4) Two weeks before the referendum, the municipal council shall publish in a newspaper of general circulation within the jurisdiction a description of and the uses for the fee.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ballot must read substantially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004E005D" w:rsidRPr="004E005D">
        <w:rPr>
          <w:lang w:val="en-PH"/>
        </w:rPr>
        <w:t>“</w:t>
      </w:r>
      <w:r w:rsidRPr="004E005D">
        <w:rPr>
          <w:lang w:val="en-PH"/>
        </w:rPr>
        <w:t>Must the one percent local fee levied in __________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930 of the 1976 Code be rescinded?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Yes []</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No []</w:t>
      </w:r>
      <w:r w:rsidR="004E005D" w:rsidRPr="004E005D">
        <w:rPr>
          <w:lang w:val="en-PH"/>
        </w:rPr>
        <w: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4E005D" w:rsidRPr="004E005D">
        <w:rPr>
          <w:lang w:val="en-PH"/>
        </w:rPr>
        <w:noBreakHyphen/>
      </w:r>
      <w:r w:rsidRPr="004E005D">
        <w:rPr>
          <w:lang w:val="en-PH"/>
        </w:rPr>
        <w:t>four months on the first Tuesday following the first Monday in November of even</w:t>
      </w:r>
      <w:r w:rsidR="004E005D" w:rsidRPr="004E005D">
        <w:rPr>
          <w:lang w:val="en-PH"/>
        </w:rPr>
        <w:noBreakHyphen/>
      </w:r>
      <w:r w:rsidRPr="004E005D">
        <w:rPr>
          <w:lang w:val="en-PH"/>
        </w:rPr>
        <w:t>numbered years. If a majority of the qualified electors vote in favor of rescinding the tax, the fee may not be reimposed in the municipality for a period of two years.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4E005D" w:rsidRPr="004E005D">
        <w:rPr>
          <w:lang w:val="en-PH"/>
        </w:rPr>
        <w:noBreakHyphen/>
      </w:r>
      <w:r w:rsidRPr="004E005D">
        <w:rPr>
          <w:lang w:val="en-PH"/>
        </w:rPr>
        <w:t>10</w:t>
      </w:r>
      <w:r w:rsidR="004E005D" w:rsidRPr="004E005D">
        <w:rPr>
          <w:lang w:val="en-PH"/>
        </w:rPr>
        <w:noBreakHyphen/>
      </w:r>
      <w:r w:rsidRPr="004E005D">
        <w:rPr>
          <w:lang w:val="en-PH"/>
        </w:rPr>
        <w:t>930(D) for imposition.</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2009 Act No. 3,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April 9, 2009).</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CROSS REFERENCES</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Reimposition of local option tourism development fee, see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980.</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940.</w:t>
      </w:r>
      <w:r w:rsidR="001715B7" w:rsidRPr="004E005D">
        <w:rPr>
          <w:lang w:val="en-PH"/>
        </w:rPr>
        <w:t xml:space="preserve"> Allowable fee; administration and collection.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 The fee allowed by this article is an amount not to exceed one percent of the gross proceeds of sales or sales price of all amounts subject to the sales and use tax imposed pursuant to Chapter 36, Title 12.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The provisions of subsections (C), (D), (E), (F), and (G) of Section 4</w:t>
      </w:r>
      <w:r w:rsidR="004E005D" w:rsidRPr="004E005D">
        <w:rPr>
          <w:lang w:val="en-PH"/>
        </w:rPr>
        <w:noBreakHyphen/>
      </w:r>
      <w:r w:rsidRPr="004E005D">
        <w:rPr>
          <w:lang w:val="en-PH"/>
        </w:rPr>
        <w:t>10</w:t>
      </w:r>
      <w:r w:rsidR="004E005D" w:rsidRPr="004E005D">
        <w:rPr>
          <w:lang w:val="en-PH"/>
        </w:rPr>
        <w:noBreakHyphen/>
      </w:r>
      <w:r w:rsidRPr="004E005D">
        <w:rPr>
          <w:lang w:val="en-PH"/>
        </w:rPr>
        <w:t>350 apply for fee payors and the fee allowed to be imposed pursuant to this article, including further identification of point of sale jurisdictions, mutatis mutandis.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4E005D" w:rsidRPr="004E005D">
        <w:rPr>
          <w:lang w:val="en-PH"/>
        </w:rPr>
        <w:noBreakHyphen/>
      </w:r>
      <w:r w:rsidRPr="004E005D">
        <w:rPr>
          <w:lang w:val="en-PH"/>
        </w:rPr>
        <w:t>10</w:t>
      </w:r>
      <w:r w:rsidR="004E005D" w:rsidRPr="004E005D">
        <w:rPr>
          <w:lang w:val="en-PH"/>
        </w:rPr>
        <w:noBreakHyphen/>
      </w:r>
      <w:r w:rsidRPr="004E005D">
        <w:rPr>
          <w:lang w:val="en-PH"/>
        </w:rPr>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2009 Act No. 3,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April 9, 2009).</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960.</w:t>
      </w:r>
      <w:r w:rsidR="001715B7" w:rsidRPr="004E005D">
        <w:rPr>
          <w:lang w:val="en-PH"/>
        </w:rPr>
        <w:t xml:space="preserve"> Information for purpose of calculating distributions and estimating revenues.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4E005D" w:rsidRPr="004E005D">
        <w:rPr>
          <w:lang w:val="en-PH"/>
        </w:rPr>
        <w:noBreakHyphen/>
      </w:r>
      <w:r w:rsidRPr="004E005D">
        <w:rPr>
          <w:lang w:val="en-PH"/>
        </w:rPr>
        <w:t>54</w:t>
      </w:r>
      <w:r w:rsidR="004E005D" w:rsidRPr="004E005D">
        <w:rPr>
          <w:lang w:val="en-PH"/>
        </w:rPr>
        <w:noBreakHyphen/>
      </w:r>
      <w:r w:rsidRPr="004E005D">
        <w:rPr>
          <w:lang w:val="en-PH"/>
        </w:rPr>
        <w:t>240. A person violating this section is subject to the penalties provided in Section 12</w:t>
      </w:r>
      <w:r w:rsidR="004E005D" w:rsidRPr="004E005D">
        <w:rPr>
          <w:lang w:val="en-PH"/>
        </w:rPr>
        <w:noBreakHyphen/>
      </w:r>
      <w:r w:rsidRPr="004E005D">
        <w:rPr>
          <w:lang w:val="en-PH"/>
        </w:rPr>
        <w:t>54</w:t>
      </w:r>
      <w:r w:rsidR="004E005D" w:rsidRPr="004E005D">
        <w:rPr>
          <w:lang w:val="en-PH"/>
        </w:rPr>
        <w:noBreakHyphen/>
      </w:r>
      <w:r w:rsidRPr="004E005D">
        <w:rPr>
          <w:lang w:val="en-PH"/>
        </w:rPr>
        <w:t>240.</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715B7" w:rsidRPr="004E005D">
        <w:rPr>
          <w:lang w:val="en-PH"/>
        </w:rPr>
        <w:t xml:space="preserve">: 2009 Act No. 3,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s signature on April 9, 2009).</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970.</w:t>
      </w:r>
      <w:r w:rsidR="001715B7" w:rsidRPr="004E005D">
        <w:rPr>
          <w:lang w:val="en-PH"/>
        </w:rPr>
        <w:t xml:space="preserve"> Use of revenues; designation of receiving organizations and regional tourism promoters; report required.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(A)(1) Except as provided in item (2) of this subsection, all revenues and interest of the fee must be used exclusively for tourism advertisement and promotion directed at non</w:t>
      </w:r>
      <w:r w:rsidR="004E005D" w:rsidRPr="004E005D">
        <w:rPr>
          <w:lang w:val="en-PH"/>
        </w:rPr>
        <w:noBreakHyphen/>
      </w:r>
      <w:r w:rsidRPr="004E005D">
        <w:rPr>
          <w:lang w:val="en-PH"/>
        </w:rPr>
        <w:t>South Carolina residents.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Revenues received in the second and subsequent years of imposition must be used as provided in item (1) except that up to twenty percent may be retained by the municipality and used as follows: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(a) at least twenty percent of the amount retained must be used to provide a credit against the property tax liability imposed by the municipality on parcels of owner</w:t>
      </w:r>
      <w:r w:rsidR="004E005D" w:rsidRPr="004E005D">
        <w:rPr>
          <w:lang w:val="en-PH"/>
        </w:rPr>
        <w:noBreakHyphen/>
      </w:r>
      <w:r w:rsidRPr="004E005D">
        <w:rPr>
          <w:lang w:val="en-PH"/>
        </w:rPr>
        <w:t>occupied residential property located in the municipality classified for property taxes pursuant to Section 12</w:t>
      </w:r>
      <w:r w:rsidR="004E005D" w:rsidRPr="004E005D">
        <w:rPr>
          <w:lang w:val="en-PH"/>
        </w:rPr>
        <w:noBreakHyphen/>
      </w:r>
      <w:r w:rsidRPr="004E005D">
        <w:rPr>
          <w:lang w:val="en-PH"/>
        </w:rPr>
        <w:t>43</w:t>
      </w:r>
      <w:r w:rsidR="004E005D" w:rsidRPr="004E005D">
        <w:rPr>
          <w:lang w:val="en-PH"/>
        </w:rPr>
        <w:noBreakHyphen/>
      </w:r>
      <w:r w:rsidRPr="004E005D">
        <w:rPr>
          <w:lang w:val="en-PH"/>
        </w:rPr>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4E005D" w:rsidRPr="004E005D">
        <w:rPr>
          <w:lang w:val="en-PH"/>
        </w:rPr>
        <w:noBreakHyphen/>
      </w:r>
      <w:r w:rsidRPr="004E005D">
        <w:rPr>
          <w:lang w:val="en-PH"/>
        </w:rPr>
        <w:t>37</w:t>
      </w:r>
      <w:r w:rsidR="004E005D" w:rsidRPr="004E005D">
        <w:rPr>
          <w:lang w:val="en-PH"/>
        </w:rPr>
        <w:noBreakHyphen/>
      </w:r>
      <w:r w:rsidRPr="004E005D">
        <w:rPr>
          <w:lang w:val="en-PH"/>
        </w:rPr>
        <w:t>3130(3) reduced by the limitation provided pursuant to Section 12</w:t>
      </w:r>
      <w:r w:rsidR="004E005D" w:rsidRPr="004E005D">
        <w:rPr>
          <w:lang w:val="en-PH"/>
        </w:rPr>
        <w:noBreakHyphen/>
      </w:r>
      <w:r w:rsidRPr="004E005D">
        <w:rPr>
          <w:lang w:val="en-PH"/>
        </w:rPr>
        <w:t>37</w:t>
      </w:r>
      <w:r w:rsidR="004E005D" w:rsidRPr="004E005D">
        <w:rPr>
          <w:lang w:val="en-PH"/>
        </w:rPr>
        <w:noBreakHyphen/>
      </w:r>
      <w:r w:rsidRPr="004E005D">
        <w:rPr>
          <w:lang w:val="en-PH"/>
        </w:rPr>
        <w:t>3140(B);</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(b) the balance for tourism</w:t>
      </w:r>
      <w:r w:rsidR="004E005D" w:rsidRPr="004E005D">
        <w:rPr>
          <w:lang w:val="en-PH"/>
        </w:rPr>
        <w:noBreakHyphen/>
      </w:r>
      <w:r w:rsidRPr="004E005D">
        <w:rPr>
          <w:lang w:val="en-PH"/>
        </w:rPr>
        <w:t>related capital projects. No capital project is eligible to be funded directly or indirectly with fee revenues unless the project consists of construction of new or renovation of existing tourism</w:t>
      </w:r>
      <w:r w:rsidR="004E005D" w:rsidRPr="004E005D">
        <w:rPr>
          <w:lang w:val="en-PH"/>
        </w:rPr>
        <w:noBreakHyphen/>
      </w:r>
      <w:r w:rsidRPr="004E005D">
        <w:rPr>
          <w:lang w:val="en-PH"/>
        </w:rPr>
        <w:t>related facilities intended to grow or maintain the overnight tourism market in the municipality; and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r>
      <w:r w:rsidRPr="004E005D">
        <w:rPr>
          <w:lang w:val="en-PH"/>
        </w:rPr>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4E005D" w:rsidRPr="004E005D">
        <w:rPr>
          <w:lang w:val="en-PH"/>
        </w:rPr>
        <w:noBreakHyphen/>
      </w:r>
      <w:r w:rsidRPr="004E005D">
        <w:rPr>
          <w:lang w:val="en-PH"/>
        </w:rPr>
        <w:t>section of tourism interests within the county. In addition, before an organization may be designated, it must certify to the imposing municipality that: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(1) its promotional and advertising programs are based on research based outcomes;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(2) the organization has a proven record of success in creating new and repeat visitation to the county;</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(3) it has sufficient resources to create, plan, implement, and measure the marketing program generated by the fee revenues;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r>
      <w:r w:rsidRPr="004E005D">
        <w:rPr>
          <w:lang w:val="en-PH"/>
        </w:rPr>
        <w:tab/>
        <w:t>(4) it will use the funds only for the purposes provided pursuant to subsection (B)(1) of this section.</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4E005D" w:rsidRPr="004E005D">
        <w:rPr>
          <w:lang w:val="en-PH"/>
        </w:rPr>
        <w:noBreakHyphen/>
      </w:r>
      <w:r w:rsidRPr="004E005D">
        <w:rPr>
          <w:lang w:val="en-PH"/>
        </w:rPr>
        <w:t>South Carolina residents.</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2009 Act No. 3, </w:t>
      </w:r>
      <w:r w:rsidRPr="004E005D">
        <w:rPr>
          <w:lang w:val="en-PH"/>
        </w:rPr>
        <w:t xml:space="preserve">Section </w:t>
      </w:r>
      <w:r w:rsidR="001715B7" w:rsidRPr="004E005D">
        <w:rPr>
          <w:lang w:val="en-PH"/>
        </w:rPr>
        <w:t>1, eff upon approval (became law without the Governor</w:t>
      </w:r>
      <w:r w:rsidRPr="004E005D">
        <w:rPr>
          <w:lang w:val="en-PH"/>
        </w:rPr>
        <w:t>’</w:t>
      </w:r>
      <w:r w:rsidR="001715B7" w:rsidRPr="004E005D">
        <w:rPr>
          <w:lang w:val="en-PH"/>
        </w:rPr>
        <w:t xml:space="preserve">s signature on April 9, 2009); 2010 Act No. 130, </w:t>
      </w:r>
      <w:r w:rsidRPr="004E005D">
        <w:rPr>
          <w:lang w:val="en-PH"/>
        </w:rPr>
        <w:t xml:space="preserve">Sections </w:t>
      </w:r>
      <w:r w:rsidR="001715B7" w:rsidRPr="004E005D">
        <w:rPr>
          <w:lang w:val="en-PH"/>
        </w:rPr>
        <w:t xml:space="preserve"> 1, 2, eff upon approval (became law without the Governor</w:t>
      </w:r>
      <w:r w:rsidRPr="004E005D">
        <w:rPr>
          <w:lang w:val="en-PH"/>
        </w:rPr>
        <w:t>’</w:t>
      </w:r>
      <w:r w:rsidR="001715B7" w:rsidRPr="004E005D">
        <w:rPr>
          <w:lang w:val="en-PH"/>
        </w:rPr>
        <w:t>s signature on February 25, 2010).</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Effect of Amendment</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The 2010 amendment rewrote subsection (A) and added subsection (D).</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CROSS REFERENCES</w:t>
      </w:r>
    </w:p>
    <w:p w:rsidR="004E005D" w:rsidRP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E005D">
        <w:rPr>
          <w:lang w:val="en-PH"/>
        </w:rPr>
        <w:t xml:space="preserve">Reimposition of local option tourism development fee, see </w:t>
      </w:r>
      <w:r w:rsidR="004E005D" w:rsidRPr="004E005D">
        <w:rPr>
          <w:lang w:val="en-PH"/>
        </w:rPr>
        <w:t xml:space="preserve">Section </w:t>
      </w:r>
      <w:r w:rsidRPr="004E005D">
        <w:rPr>
          <w:lang w:val="en-PH"/>
        </w:rPr>
        <w:t>4</w:t>
      </w:r>
      <w:r w:rsidR="004E005D" w:rsidRPr="004E005D">
        <w:rPr>
          <w:lang w:val="en-PH"/>
        </w:rPr>
        <w:noBreakHyphen/>
      </w:r>
      <w:r w:rsidRPr="004E005D">
        <w:rPr>
          <w:lang w:val="en-PH"/>
        </w:rPr>
        <w:t>10</w:t>
      </w:r>
      <w:r w:rsidR="004E005D" w:rsidRPr="004E005D">
        <w:rPr>
          <w:lang w:val="en-PH"/>
        </w:rPr>
        <w:noBreakHyphen/>
      </w:r>
      <w:r w:rsidRPr="004E005D">
        <w:rPr>
          <w:lang w:val="en-PH"/>
        </w:rPr>
        <w:t>980.</w:t>
      </w:r>
    </w:p>
    <w:p w:rsidR="004E005D" w:rsidRP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b/>
          <w:lang w:val="en-PH"/>
        </w:rPr>
        <w:t xml:space="preserve">SECTION </w:t>
      </w:r>
      <w:r w:rsidR="001715B7" w:rsidRPr="004E005D">
        <w:rPr>
          <w:b/>
          <w:lang w:val="en-PH"/>
        </w:rPr>
        <w:t>4</w:t>
      </w:r>
      <w:r w:rsidRPr="004E005D">
        <w:rPr>
          <w:b/>
          <w:lang w:val="en-PH"/>
        </w:rPr>
        <w:noBreakHyphen/>
      </w:r>
      <w:r w:rsidR="001715B7" w:rsidRPr="004E005D">
        <w:rPr>
          <w:b/>
          <w:lang w:val="en-PH"/>
        </w:rPr>
        <w:t>10</w:t>
      </w:r>
      <w:r w:rsidRPr="004E005D">
        <w:rPr>
          <w:b/>
          <w:lang w:val="en-PH"/>
        </w:rPr>
        <w:noBreakHyphen/>
      </w:r>
      <w:r w:rsidR="001715B7" w:rsidRPr="004E005D">
        <w:rPr>
          <w:b/>
          <w:lang w:val="en-PH"/>
        </w:rPr>
        <w:t>980.</w:t>
      </w:r>
      <w:r w:rsidR="001715B7" w:rsidRPr="004E005D">
        <w:rPr>
          <w:lang w:val="en-PH"/>
        </w:rPr>
        <w:t xml:space="preserve"> Reimposition of local option tourism development fee.</w:t>
      </w:r>
    </w:p>
    <w:p w:rsidR="004E005D" w:rsidRDefault="001715B7"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E005D">
        <w:rPr>
          <w:lang w:val="en-PH"/>
        </w:rPr>
        <w:tab/>
        <w:t>The fee authorized in this article may be renewed and imposed within a municipality in the same manner as authorized by this article for the initial imposition of the fee. If the fee is reimposed pursuant to Section 4</w:t>
      </w:r>
      <w:r w:rsidR="004E005D" w:rsidRPr="004E005D">
        <w:rPr>
          <w:lang w:val="en-PH"/>
        </w:rPr>
        <w:noBreakHyphen/>
      </w:r>
      <w:r w:rsidRPr="004E005D">
        <w:rPr>
          <w:lang w:val="en-PH"/>
        </w:rPr>
        <w:t>10</w:t>
      </w:r>
      <w:r w:rsidR="004E005D" w:rsidRPr="004E005D">
        <w:rPr>
          <w:lang w:val="en-PH"/>
        </w:rPr>
        <w:noBreakHyphen/>
      </w:r>
      <w:r w:rsidRPr="004E005D">
        <w:rPr>
          <w:lang w:val="en-PH"/>
        </w:rPr>
        <w:t>930(A)(2), the referendum on the question of reimposition of the fee must not be held earlier than within the calendar year which is two years before the calendar year in which the fee then in effect is scheduled to terminate. Notwithstanding Section 4</w:t>
      </w:r>
      <w:r w:rsidR="004E005D" w:rsidRPr="004E005D">
        <w:rPr>
          <w:lang w:val="en-PH"/>
        </w:rPr>
        <w:noBreakHyphen/>
      </w:r>
      <w:r w:rsidRPr="004E005D">
        <w:rPr>
          <w:lang w:val="en-PH"/>
        </w:rPr>
        <w:t>10</w:t>
      </w:r>
      <w:r w:rsidR="004E005D" w:rsidRPr="004E005D">
        <w:rPr>
          <w:lang w:val="en-PH"/>
        </w:rPr>
        <w:noBreakHyphen/>
      </w:r>
      <w:r w:rsidRPr="004E005D">
        <w:rPr>
          <w:lang w:val="en-PH"/>
        </w:rPr>
        <w:t>930(D) and (E), any reimposition of the fee is effective immediately upon the termination of the fee previously imposed. Revenues from the reimposition must be expended for the same purposes as set forth in this article, and the provisions of Section 4</w:t>
      </w:r>
      <w:r w:rsidR="004E005D" w:rsidRPr="004E005D">
        <w:rPr>
          <w:lang w:val="en-PH"/>
        </w:rPr>
        <w:noBreakHyphen/>
      </w:r>
      <w:r w:rsidRPr="004E005D">
        <w:rPr>
          <w:lang w:val="en-PH"/>
        </w:rPr>
        <w:t>10</w:t>
      </w:r>
      <w:r w:rsidR="004E005D" w:rsidRPr="004E005D">
        <w:rPr>
          <w:lang w:val="en-PH"/>
        </w:rPr>
        <w:noBreakHyphen/>
      </w:r>
      <w:r w:rsidRPr="004E005D">
        <w:rPr>
          <w:lang w:val="en-PH"/>
        </w:rPr>
        <w:t>970(A)(2) apply immediately upon reimposition.</w:t>
      </w: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E005D" w:rsidRDefault="004E005D"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715B7" w:rsidRPr="004E005D">
        <w:rPr>
          <w:lang w:val="en-PH"/>
        </w:rPr>
        <w:t xml:space="preserve">: 2016 Act No. 249 (H.5011), </w:t>
      </w:r>
      <w:r w:rsidRPr="004E005D">
        <w:rPr>
          <w:lang w:val="en-PH"/>
        </w:rPr>
        <w:t xml:space="preserve">Section </w:t>
      </w:r>
      <w:r w:rsidR="001715B7" w:rsidRPr="004E005D">
        <w:rPr>
          <w:lang w:val="en-PH"/>
        </w:rPr>
        <w:t>1, eff June 1, 2016.</w:t>
      </w:r>
    </w:p>
    <w:p w:rsidR="00F25049" w:rsidRPr="004E005D" w:rsidRDefault="00F25049" w:rsidP="004E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E005D" w:rsidSect="004E00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5D" w:rsidRDefault="004E005D" w:rsidP="004E005D">
      <w:r>
        <w:separator/>
      </w:r>
    </w:p>
  </w:endnote>
  <w:endnote w:type="continuationSeparator" w:id="0">
    <w:p w:rsidR="004E005D" w:rsidRDefault="004E005D" w:rsidP="004E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5D" w:rsidRPr="004E005D" w:rsidRDefault="004E005D" w:rsidP="004E0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5D" w:rsidRPr="004E005D" w:rsidRDefault="004E005D" w:rsidP="004E0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5D" w:rsidRPr="004E005D" w:rsidRDefault="004E005D" w:rsidP="004E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5D" w:rsidRDefault="004E005D" w:rsidP="004E005D">
      <w:r>
        <w:separator/>
      </w:r>
    </w:p>
  </w:footnote>
  <w:footnote w:type="continuationSeparator" w:id="0">
    <w:p w:rsidR="004E005D" w:rsidRDefault="004E005D" w:rsidP="004E0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5D" w:rsidRPr="004E005D" w:rsidRDefault="004E005D" w:rsidP="004E0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5D" w:rsidRPr="004E005D" w:rsidRDefault="004E005D" w:rsidP="004E0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5D" w:rsidRPr="004E005D" w:rsidRDefault="004E005D" w:rsidP="004E00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B7"/>
    <w:rsid w:val="001715B7"/>
    <w:rsid w:val="004E00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4E857-4D89-47A3-8CA2-B60CDD10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1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15B7"/>
    <w:rPr>
      <w:rFonts w:ascii="Courier New" w:eastAsiaTheme="minorEastAsia" w:hAnsi="Courier New" w:cs="Courier New"/>
      <w:sz w:val="20"/>
      <w:szCs w:val="20"/>
    </w:rPr>
  </w:style>
  <w:style w:type="paragraph" w:styleId="Header">
    <w:name w:val="header"/>
    <w:basedOn w:val="Normal"/>
    <w:link w:val="HeaderChar"/>
    <w:uiPriority w:val="99"/>
    <w:unhideWhenUsed/>
    <w:rsid w:val="004E005D"/>
    <w:pPr>
      <w:tabs>
        <w:tab w:val="center" w:pos="4680"/>
        <w:tab w:val="right" w:pos="9360"/>
      </w:tabs>
    </w:pPr>
  </w:style>
  <w:style w:type="character" w:customStyle="1" w:styleId="HeaderChar">
    <w:name w:val="Header Char"/>
    <w:basedOn w:val="DefaultParagraphFont"/>
    <w:link w:val="Header"/>
    <w:uiPriority w:val="99"/>
    <w:rsid w:val="004E005D"/>
  </w:style>
  <w:style w:type="paragraph" w:styleId="Footer">
    <w:name w:val="footer"/>
    <w:basedOn w:val="Normal"/>
    <w:link w:val="FooterChar"/>
    <w:uiPriority w:val="99"/>
    <w:unhideWhenUsed/>
    <w:rsid w:val="004E005D"/>
    <w:pPr>
      <w:tabs>
        <w:tab w:val="center" w:pos="4680"/>
        <w:tab w:val="right" w:pos="9360"/>
      </w:tabs>
    </w:pPr>
  </w:style>
  <w:style w:type="character" w:customStyle="1" w:styleId="FooterChar">
    <w:name w:val="Footer Char"/>
    <w:basedOn w:val="DefaultParagraphFont"/>
    <w:link w:val="Footer"/>
    <w:uiPriority w:val="99"/>
    <w:rsid w:val="004E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65</Pages>
  <Words>21577</Words>
  <Characters>122991</Characters>
  <Application>Microsoft Office Word</Application>
  <DocSecurity>0</DocSecurity>
  <Lines>1024</Lines>
  <Paragraphs>288</Paragraphs>
  <ScaleCrop>false</ScaleCrop>
  <Company>Legislative Services Agency (LSA)</Company>
  <LinksUpToDate>false</LinksUpToDate>
  <CharactersWithSpaces>144280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