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8A">
        <w:rPr>
          <w:lang w:val="en-PH"/>
        </w:rPr>
        <w:t>CHAPTER 23</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8A">
        <w:rPr>
          <w:lang w:val="en-PH"/>
        </w:rPr>
        <w:t>Joint County Fire Districts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8A">
        <w:rPr>
          <w:lang w:val="en-PH"/>
        </w:rPr>
        <w:t>Murrell</w:t>
      </w:r>
      <w:r w:rsidR="009D2B8A" w:rsidRPr="009D2B8A">
        <w:rPr>
          <w:lang w:val="en-PH"/>
        </w:rPr>
        <w:t>’</w:t>
      </w:r>
      <w:r w:rsidRPr="009D2B8A">
        <w:rPr>
          <w:lang w:val="en-PH"/>
        </w:rPr>
        <w:t>s Inlet</w:t>
      </w:r>
      <w:r w:rsidR="009D2B8A" w:rsidRPr="009D2B8A">
        <w:rPr>
          <w:lang w:val="en-PH"/>
        </w:rPr>
        <w:noBreakHyphen/>
      </w:r>
      <w:r w:rsidRPr="009D2B8A">
        <w:rPr>
          <w:lang w:val="en-PH"/>
        </w:rPr>
        <w:t>Garden City Fire District in Georgetown and Horry Counties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(Form No. 5)</w:t>
      </w:r>
      <w:bookmarkStart w:id="0" w:name="_GoBack"/>
      <w:bookmarkEnd w:id="0"/>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w:t>
      </w:r>
      <w:r w:rsidR="00B4437B" w:rsidRPr="009D2B8A">
        <w:rPr>
          <w:lang w:val="en-PH"/>
        </w:rPr>
        <w:t xml:space="preserve"> District created; boundaries.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established the Murrell</w:t>
      </w:r>
      <w:r w:rsidR="009D2B8A" w:rsidRPr="009D2B8A">
        <w:rPr>
          <w:lang w:val="en-PH"/>
        </w:rPr>
        <w:t>’</w:t>
      </w:r>
      <w:r w:rsidRPr="009D2B8A">
        <w:rPr>
          <w:lang w:val="en-PH"/>
        </w:rPr>
        <w:t>s Inlet</w:t>
      </w:r>
      <w:r w:rsidR="009D2B8A" w:rsidRPr="009D2B8A">
        <w:rPr>
          <w:lang w:val="en-PH"/>
        </w:rPr>
        <w:noBreakHyphen/>
      </w:r>
      <w:r w:rsidRPr="009D2B8A">
        <w:rPr>
          <w:lang w:val="en-PH"/>
        </w:rPr>
        <w:t>Garden City Fire District in Georgetown and Horry Counties. Effective January 1, 2016, the district consists of that area shown on the official map prepared by and on file with the Revenue and Fiscal Affairs Office designated as document F</w:t>
      </w:r>
      <w:r w:rsidR="009D2B8A" w:rsidRPr="009D2B8A">
        <w:rPr>
          <w:lang w:val="en-PH"/>
        </w:rPr>
        <w:noBreakHyphen/>
      </w:r>
      <w:r w:rsidRPr="009D2B8A">
        <w:rPr>
          <w:lang w:val="en-PH"/>
        </w:rPr>
        <w:t>43</w:t>
      </w:r>
      <w:r w:rsidR="009D2B8A" w:rsidRPr="009D2B8A">
        <w:rPr>
          <w:lang w:val="en-PH"/>
        </w:rPr>
        <w:noBreakHyphen/>
      </w:r>
      <w:r w:rsidRPr="009D2B8A">
        <w:rPr>
          <w:lang w:val="en-PH"/>
        </w:rPr>
        <w:t>51</w:t>
      </w:r>
      <w:r w:rsidR="009D2B8A" w:rsidRPr="009D2B8A">
        <w:rPr>
          <w:lang w:val="en-PH"/>
        </w:rPr>
        <w:noBreakHyphen/>
      </w:r>
      <w:r w:rsidRPr="009D2B8A">
        <w:rPr>
          <w:lang w:val="en-PH"/>
        </w:rPr>
        <w:t>16, and as shown on certified copies of the official map which must be kept on file at the fire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 xml:space="preserve">700.101; 1966 (54) 2205; 2016 Act No. 141 (S.1002), </w:t>
      </w:r>
      <w:r w:rsidRPr="009D2B8A">
        <w:rPr>
          <w:lang w:val="en-PH"/>
        </w:rPr>
        <w:t xml:space="preserve">Section </w:t>
      </w:r>
      <w:r w:rsidR="00B4437B" w:rsidRPr="009D2B8A">
        <w:rPr>
          <w:lang w:val="en-PH"/>
        </w:rPr>
        <w:t>1, eff March 14, 2016.</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2016 Act No. 141, </w:t>
      </w:r>
      <w:r w:rsidR="009D2B8A" w:rsidRPr="009D2B8A">
        <w:rPr>
          <w:lang w:val="en-PH"/>
        </w:rPr>
        <w:t xml:space="preserve">Section </w:t>
      </w:r>
      <w:r w:rsidRPr="009D2B8A">
        <w:rPr>
          <w:lang w:val="en-PH"/>
        </w:rPr>
        <w:t>3,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2016 Act No. 141, </w:t>
      </w:r>
      <w:r w:rsidR="009D2B8A" w:rsidRPr="009D2B8A">
        <w:rPr>
          <w:lang w:val="en-PH"/>
        </w:rPr>
        <w:t xml:space="preserve">Section </w:t>
      </w:r>
      <w:r w:rsidRPr="009D2B8A">
        <w:rPr>
          <w:lang w:val="en-PH"/>
        </w:rPr>
        <w:t>1, rewrote the section.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LIBRARY REFERENCES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 C.J.S., Counties </w:t>
      </w:r>
      <w:r w:rsidR="009D2B8A" w:rsidRPr="009D2B8A">
        <w:rPr>
          <w:lang w:val="en-PH"/>
        </w:rPr>
        <w:t xml:space="preserve">Section </w:t>
      </w:r>
      <w:r w:rsidRPr="009D2B8A">
        <w:rPr>
          <w:lang w:val="en-PH"/>
        </w:rPr>
        <w:t>6.</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15.</w:t>
      </w:r>
      <w:r w:rsidR="00B4437B" w:rsidRPr="009D2B8A">
        <w:rPr>
          <w:lang w:val="en-PH"/>
        </w:rPr>
        <w:t xml:space="preserve"> Repealed.</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Former Section, titled Murrell</w:t>
      </w:r>
      <w:r w:rsidRPr="009D2B8A">
        <w:rPr>
          <w:lang w:val="en-PH"/>
        </w:rPr>
        <w:t>’</w:t>
      </w:r>
      <w:r w:rsidR="00B4437B" w:rsidRPr="009D2B8A">
        <w:rPr>
          <w:lang w:val="en-PH"/>
        </w:rPr>
        <w:t>s Inlet</w:t>
      </w:r>
      <w:r w:rsidRPr="009D2B8A">
        <w:rPr>
          <w:lang w:val="en-PH"/>
        </w:rPr>
        <w:noBreakHyphen/>
      </w:r>
      <w:r w:rsidR="00B4437B" w:rsidRPr="009D2B8A">
        <w:rPr>
          <w:lang w:val="en-PH"/>
        </w:rPr>
        <w:t xml:space="preserve">Garden City Fire District expanded, had the following history: 2015 Act No. 78 (S.754), </w:t>
      </w:r>
      <w:r w:rsidRPr="009D2B8A">
        <w:rPr>
          <w:lang w:val="en-PH"/>
        </w:rPr>
        <w:t xml:space="preserve">Section </w:t>
      </w:r>
      <w:r w:rsidR="00B4437B" w:rsidRPr="009D2B8A">
        <w:rPr>
          <w:lang w:val="en-PH"/>
        </w:rPr>
        <w:t xml:space="preserve">1, eff June 8, 2015. Repealed by 2016 Act No. 141, </w:t>
      </w:r>
      <w:r w:rsidRPr="009D2B8A">
        <w:rPr>
          <w:lang w:val="en-PH"/>
        </w:rPr>
        <w:t xml:space="preserve">Section </w:t>
      </w:r>
      <w:r w:rsidR="00B4437B" w:rsidRPr="009D2B8A">
        <w:rPr>
          <w:lang w:val="en-PH"/>
        </w:rPr>
        <w:t>2, eff March 14, 2016.</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20.</w:t>
      </w:r>
      <w:r w:rsidR="00B4437B" w:rsidRPr="009D2B8A">
        <w:rPr>
          <w:lang w:val="en-PH"/>
        </w:rPr>
        <w:t xml:space="preserve"> Board of Fire Control; appointment or election, terms and compensation of members; reports; chairman.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After the creation of the Murrell</w:t>
      </w:r>
      <w:r w:rsidR="009D2B8A" w:rsidRPr="009D2B8A">
        <w:rPr>
          <w:lang w:val="en-PH"/>
        </w:rPr>
        <w:t>’</w:t>
      </w:r>
      <w:r w:rsidRPr="009D2B8A">
        <w:rPr>
          <w:lang w:val="en-PH"/>
        </w:rPr>
        <w:t>s Inlet</w:t>
      </w:r>
      <w:r w:rsidR="009D2B8A" w:rsidRPr="009D2B8A">
        <w:rPr>
          <w:lang w:val="en-PH"/>
        </w:rPr>
        <w:noBreakHyphen/>
      </w:r>
      <w:r w:rsidRPr="009D2B8A">
        <w:rPr>
          <w:lang w:val="en-PH"/>
        </w:rPr>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9D2B8A" w:rsidRPr="009D2B8A">
        <w:rPr>
          <w:lang w:val="en-PH"/>
        </w:rPr>
        <w:noBreakHyphen/>
      </w:r>
      <w:r w:rsidRPr="009D2B8A">
        <w:rPr>
          <w:lang w:val="en-PH"/>
        </w:rPr>
        <w:t>year term. Thereafter, members must be elected in each succeeding general election for terms of four years.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 xml:space="preserve">700.102; 1966 (54) 2205; 2013 Act No. 86, </w:t>
      </w:r>
      <w:r w:rsidRPr="009D2B8A">
        <w:rPr>
          <w:lang w:val="en-PH"/>
        </w:rPr>
        <w:t xml:space="preserve">Section </w:t>
      </w:r>
      <w:r w:rsidR="00B4437B" w:rsidRPr="009D2B8A">
        <w:rPr>
          <w:lang w:val="en-PH"/>
        </w:rPr>
        <w:t>1, eff June 13, 2013.</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lastRenderedPageBreak/>
        <w:t xml:space="preserve">2013 Act No. 86, </w:t>
      </w:r>
      <w:r w:rsidR="009D2B8A" w:rsidRPr="009D2B8A">
        <w:rPr>
          <w:lang w:val="en-PH"/>
        </w:rPr>
        <w:t xml:space="preserve">Section </w:t>
      </w:r>
      <w:r w:rsidRPr="009D2B8A">
        <w:rPr>
          <w:lang w:val="en-PH"/>
        </w:rPr>
        <w:t>2,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2. This act takes effect upon approval by the Governor and first applies to members from Georgetown County on the Board of Fire Control of the Murrell</w:t>
      </w:r>
      <w:r w:rsidRPr="009D2B8A">
        <w:rPr>
          <w:lang w:val="en-PH"/>
        </w:rPr>
        <w:t>’</w:t>
      </w:r>
      <w:r w:rsidR="00B4437B" w:rsidRPr="009D2B8A">
        <w:rPr>
          <w:lang w:val="en-PH"/>
        </w:rPr>
        <w:t>s Inlet—Garden City Fire District whose terms expire on or after that date.</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The 2013 amendment rewrote the section.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Attorney General</w:t>
      </w:r>
      <w:r w:rsidR="009D2B8A" w:rsidRPr="009D2B8A">
        <w:rPr>
          <w:lang w:val="en-PH"/>
        </w:rPr>
        <w:t>’</w:t>
      </w:r>
      <w:r w:rsidRPr="009D2B8A">
        <w:rPr>
          <w:lang w:val="en-PH"/>
        </w:rPr>
        <w:t>s Opinions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Discussion of whether the Murrell</w:t>
      </w:r>
      <w:r w:rsidR="009D2B8A" w:rsidRPr="009D2B8A">
        <w:rPr>
          <w:lang w:val="en-PH"/>
        </w:rPr>
        <w:t>’</w:t>
      </w:r>
      <w:r w:rsidRPr="009D2B8A">
        <w:rPr>
          <w:lang w:val="en-PH"/>
        </w:rPr>
        <w:t>s Inlet</w:t>
      </w:r>
      <w:r w:rsidR="009D2B8A" w:rsidRPr="009D2B8A">
        <w:rPr>
          <w:lang w:val="en-PH"/>
        </w:rPr>
        <w:noBreakHyphen/>
      </w:r>
      <w:r w:rsidRPr="009D2B8A">
        <w:rPr>
          <w:lang w:val="en-PH"/>
        </w:rPr>
        <w:t>Garden City Board of Fire Control may be elected by popular vote and whether and how it can increase millage. S.C. Op.Atty.Gen. (December 9, 2016) 2016 WL 7425911.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30.</w:t>
      </w:r>
      <w:r w:rsidR="00B4437B" w:rsidRPr="009D2B8A">
        <w:rPr>
          <w:lang w:val="en-PH"/>
        </w:rPr>
        <w:t xml:space="preserve"> Duties and responsibilities of Board of Fire Control.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Board shall have the following duties and responsibilities: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(a) To buy such fire</w:t>
      </w:r>
      <w:r w:rsidR="009D2B8A" w:rsidRPr="009D2B8A">
        <w:rPr>
          <w:lang w:val="en-PH"/>
        </w:rPr>
        <w:noBreakHyphen/>
      </w:r>
      <w:r w:rsidRPr="009D2B8A">
        <w:rPr>
          <w:lang w:val="en-PH"/>
        </w:rPr>
        <w:t>fighting equipment as the Board deems necessary for the purpose of controlling fires within the money allocated or made available to the Board for such purposes.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(b) To select the sites or places within the area where the fire</w:t>
      </w:r>
      <w:r w:rsidR="009D2B8A" w:rsidRPr="009D2B8A">
        <w:rPr>
          <w:lang w:val="en-PH"/>
        </w:rPr>
        <w:noBreakHyphen/>
      </w:r>
      <w:r w:rsidRPr="009D2B8A">
        <w:rPr>
          <w:lang w:val="en-PH"/>
        </w:rPr>
        <w:t>fighting equipment shall be kept.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(c) To provide and select the drivers and other volunteer firemen to man such equipment who shall serve without compensation.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(d) To provide for the hiring and paying of such permanent, full</w:t>
      </w:r>
      <w:r w:rsidR="009D2B8A" w:rsidRPr="009D2B8A">
        <w:rPr>
          <w:lang w:val="en-PH"/>
        </w:rPr>
        <w:noBreakHyphen/>
      </w:r>
      <w:r w:rsidRPr="009D2B8A">
        <w:rPr>
          <w:lang w:val="en-PH"/>
        </w:rPr>
        <w:t>time firemen as shall be necessary to qualify this Fire District for the most advantageous fire protection classification as established by the rating authorities.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(e) To procure and supervise the training of the volunteer firemen selected to insure that the equipment shall be utilized for the best interest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(f) To be responsible for the upkeep, maintenance and repairs of the trucks and other fire</w:t>
      </w:r>
      <w:r w:rsidR="009D2B8A" w:rsidRPr="009D2B8A">
        <w:rPr>
          <w:lang w:val="en-PH"/>
        </w:rPr>
        <w:noBreakHyphen/>
      </w:r>
      <w:r w:rsidRPr="009D2B8A">
        <w:rPr>
          <w:lang w:val="en-PH"/>
        </w:rPr>
        <w:t>fighting equipment and to that end shall, as often as is deemed necessary, inspect such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(g) To promulgate such rules and regulations as it may deem proper and necessary to insure that the equipment is being used to the best advantage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(h) To construct, if necessary, buildings to house the equipment authorized herein.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(i) To borrow not exceeding twenty</w:t>
      </w:r>
      <w:r w:rsidR="009D2B8A" w:rsidRPr="009D2B8A">
        <w:rPr>
          <w:lang w:val="en-PH"/>
        </w:rPr>
        <w:noBreakHyphen/>
      </w:r>
      <w:r w:rsidRPr="009D2B8A">
        <w:rPr>
          <w:lang w:val="en-PH"/>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9D2B8A" w:rsidRPr="009D2B8A">
        <w:rPr>
          <w:lang w:val="en-PH"/>
        </w:rPr>
        <w:t>’</w:t>
      </w:r>
      <w:r w:rsidRPr="009D2B8A">
        <w:rPr>
          <w:lang w:val="en-PH"/>
        </w:rPr>
        <w:t>s Inlet</w:t>
      </w:r>
      <w:r w:rsidR="009D2B8A" w:rsidRPr="009D2B8A">
        <w:rPr>
          <w:lang w:val="en-PH"/>
        </w:rPr>
        <w:noBreakHyphen/>
      </w:r>
      <w:r w:rsidRPr="009D2B8A">
        <w:rPr>
          <w:lang w:val="en-PH"/>
        </w:rPr>
        <w:t>Garden City Fire District is hereby irrevocably pledged for the payment of the indebtedness; provided, that in no event shall the credit of Georgetown or Horry Counties be obligated for any indebtedness of the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700.103; 1966 (54) 2205.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40.</w:t>
      </w:r>
      <w:r w:rsidR="00B4437B" w:rsidRPr="009D2B8A">
        <w:rPr>
          <w:lang w:val="en-PH"/>
        </w:rPr>
        <w:t xml:space="preserve"> Tax shall be levied and collected; moneys credited to Fire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700.104; 1966 (54) 2205.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50.</w:t>
      </w:r>
      <w:r w:rsidR="00B4437B" w:rsidRPr="009D2B8A">
        <w:rPr>
          <w:lang w:val="en-PH"/>
        </w:rPr>
        <w:t xml:space="preserve"> Supervision of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700.105; 1966 (54) 2205.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60.</w:t>
      </w:r>
      <w:r w:rsidR="00B4437B" w:rsidRPr="009D2B8A">
        <w:rPr>
          <w:lang w:val="en-PH"/>
        </w:rPr>
        <w:t xml:space="preserve"> Control of traffic at fires; enforcement of laws.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700.106; 1966 (54) 2205.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70.</w:t>
      </w:r>
      <w:r w:rsidR="00B4437B" w:rsidRPr="009D2B8A">
        <w:rPr>
          <w:lang w:val="en-PH"/>
        </w:rPr>
        <w:t xml:space="preserve"> Interference with firemen or apparatus is unlawful; violations.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700.107; 1966 (54) 2205.</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3</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2B8A">
        <w:rPr>
          <w:lang w:val="en-PH"/>
        </w:rPr>
        <w:t>Pelham</w:t>
      </w:r>
      <w:r w:rsidR="009D2B8A" w:rsidRPr="009D2B8A">
        <w:rPr>
          <w:lang w:val="en-PH"/>
        </w:rPr>
        <w:noBreakHyphen/>
      </w:r>
      <w:r w:rsidRPr="009D2B8A">
        <w:rPr>
          <w:lang w:val="en-PH"/>
        </w:rPr>
        <w:t>Batesville Fire District in Greenville and Spartanburg Counties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210.</w:t>
      </w:r>
      <w:r w:rsidR="00B4437B" w:rsidRPr="009D2B8A">
        <w:rPr>
          <w:lang w:val="en-PH"/>
        </w:rPr>
        <w:t xml:space="preserve"> District created; boundaries shall be shown on recorded plat.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hereby established the Pelham</w:t>
      </w:r>
      <w:r w:rsidR="009D2B8A" w:rsidRPr="009D2B8A">
        <w:rPr>
          <w:lang w:val="en-PH"/>
        </w:rPr>
        <w:noBreakHyphen/>
      </w:r>
      <w:r w:rsidRPr="009D2B8A">
        <w:rPr>
          <w:lang w:val="en-PH"/>
        </w:rPr>
        <w:t>Batesville Fire District in Spartanburg and Greenville Counties encompassed within the lines as shown on a plat to be recorded in the R.M.C. Offices of Spartanburg and Greenville Counties.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700.151; 1971 (57) 1044.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1992 Act No. 616, </w:t>
      </w:r>
      <w:r w:rsidR="009D2B8A" w:rsidRPr="009D2B8A">
        <w:rPr>
          <w:lang w:val="en-PH"/>
        </w:rPr>
        <w:t xml:space="preserve">Section </w:t>
      </w:r>
      <w:r w:rsidRPr="009D2B8A">
        <w:rPr>
          <w:lang w:val="en-PH"/>
        </w:rPr>
        <w:t>2,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2. Section 3 of Act 554 of 1971 is amended to read:</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3. If a majority of those voting in the election vote in favor of the creation of the fire district, there is established the Pelham</w:t>
      </w:r>
      <w:r w:rsidRPr="009D2B8A">
        <w:rPr>
          <w:lang w:val="en-PH"/>
        </w:rPr>
        <w:noBreakHyphen/>
      </w:r>
      <w:r w:rsidR="00B4437B" w:rsidRPr="009D2B8A">
        <w:rPr>
          <w:lang w:val="en-PH"/>
        </w:rPr>
        <w:t>Batesville Fire District in Spartanburg and Greenville counties encompassed within the lines as shown on a plat to be recorded in the R.M.C. offices of Spartanburg and Greenville counties. However, effective on and after December 31, 1993, any property of the Greenville</w:t>
      </w:r>
      <w:r w:rsidRPr="009D2B8A">
        <w:rPr>
          <w:lang w:val="en-PH"/>
        </w:rPr>
        <w:noBreakHyphen/>
      </w:r>
      <w:r w:rsidR="00B4437B" w:rsidRPr="009D2B8A">
        <w:rPr>
          <w:lang w:val="en-PH"/>
        </w:rPr>
        <w:t>Spartanburg Airport District which would otherwise be included within the fire district as created by this act is specifically excluded from it. Tenants and users of Greenville</w:t>
      </w:r>
      <w:r w:rsidRPr="009D2B8A">
        <w:rPr>
          <w:lang w:val="en-PH"/>
        </w:rPr>
        <w:noBreakHyphen/>
      </w:r>
      <w:r w:rsidR="00B4437B" w:rsidRPr="009D2B8A">
        <w:rPr>
          <w:lang w:val="en-PH"/>
        </w:rPr>
        <w:t>Spartanburg Airport shall pay one hundred percent of Pelham</w:t>
      </w:r>
      <w:r w:rsidRPr="009D2B8A">
        <w:rPr>
          <w:lang w:val="en-PH"/>
        </w:rPr>
        <w:noBreakHyphen/>
      </w:r>
      <w:r w:rsidR="00B4437B" w:rsidRPr="009D2B8A">
        <w:rPr>
          <w:lang w:val="en-PH"/>
        </w:rPr>
        <w:t>Batesville Fire District tax assessments for tax years 1991, 1992, and 1993, in the manner provided by law.</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LIBRARY REFERENCES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 C.J.S., Counties </w:t>
      </w:r>
      <w:r w:rsidR="009D2B8A" w:rsidRPr="009D2B8A">
        <w:rPr>
          <w:lang w:val="en-PH"/>
        </w:rPr>
        <w:t xml:space="preserve">Section </w:t>
      </w:r>
      <w:r w:rsidRPr="009D2B8A">
        <w:rPr>
          <w:lang w:val="en-PH"/>
        </w:rPr>
        <w:t>6.</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220.</w:t>
      </w:r>
      <w:r w:rsidR="00B4437B" w:rsidRPr="009D2B8A">
        <w:rPr>
          <w:lang w:val="en-PH"/>
        </w:rPr>
        <w:t xml:space="preserve"> Board of Fire Control; appointment or election, terms and compensation of members; annual report.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9D2B8A" w:rsidRPr="009D2B8A">
        <w:rPr>
          <w:lang w:val="en-PH"/>
        </w:rPr>
        <w:noBreakHyphen/>
      </w:r>
      <w:r w:rsidRPr="009D2B8A">
        <w:rPr>
          <w:lang w:val="en-PH"/>
        </w:rPr>
        <w:t>year term. Thereafter, members shall be elected in each succeeding general election for terms of four years.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700.152; 1971 (57) 1044.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230.</w:t>
      </w:r>
      <w:r w:rsidR="00B4437B" w:rsidRPr="009D2B8A">
        <w:rPr>
          <w:lang w:val="en-PH"/>
        </w:rPr>
        <w:t xml:space="preserve"> Duties and responsibilities of Board of Fire Control.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board has the following duties and responsibilities: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to buy such firefighting equipment as the board considers necessary for the purpose of controlling fires within the money allocated or made available to the board for these purposes;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to select the sites or places within the area where the firefighting equipment must be kept;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(c) to provide and select the drivers and other volunteer firemen to man this equipment who shall serve without compensation;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(d) to procure and supervise the training of the volunteer firemen selected to ensure that the equipment must be utilized for the best interest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(e) to be responsible for the upkeep, maintenance, and repairs of the trucks and other firefighting equipment and shall inspect this equipment as often as is considered necessary;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(f) to promulgate regulations as it considers necessary to ensure that the equipment is being used to the best advantage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(g) to construct, if necessary, buildings to house the equipment authorized in this section;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 to contract for construction, engineering, and other services, for purchase of water, and for maintenance of water pipes, hydrants, valves, and equipment necessary to provide water for protection against and control of fire;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(j) to appoint and hire officers, agents, employees, and servants, prescribe their duties, fix their compensation, and determine if and to what extent they must be bonded for the faithful performance of their duties;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(k) to acquire, purchase, hold, use, lease, mortgage, sell, transfer, and dispose of any property, real, personal, or mixed, or any interest in the property, and to acquire by purchase or by exercise of the power of eminent domain.</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 xml:space="preserve">700.153; 1971 (57) 1044; 2000 Act No. 255, </w:t>
      </w:r>
      <w:r w:rsidRPr="009D2B8A">
        <w:rPr>
          <w:lang w:val="en-PH"/>
        </w:rPr>
        <w:t xml:space="preserve">Section </w:t>
      </w:r>
      <w:r w:rsidR="00B4437B" w:rsidRPr="009D2B8A">
        <w:rPr>
          <w:lang w:val="en-PH"/>
        </w:rPr>
        <w:t>1, eff May 1, 2000.</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The 2000 amendment added Items (i), (j) and (k) and made other nonsubstantive changes.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240.</w:t>
      </w:r>
      <w:r w:rsidR="00B4437B" w:rsidRPr="009D2B8A">
        <w:rPr>
          <w:lang w:val="en-PH"/>
        </w:rPr>
        <w:t xml:space="preserve"> Tax shall be levied and collected; moneys credited to Fire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700.154; 1971 (57) 1044.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250.</w:t>
      </w:r>
      <w:r w:rsidR="00B4437B" w:rsidRPr="009D2B8A">
        <w:rPr>
          <w:lang w:val="en-PH"/>
        </w:rPr>
        <w:t xml:space="preserve"> Supervision of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700.155; 1971 (57) 1044.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260.</w:t>
      </w:r>
      <w:r w:rsidR="00B4437B" w:rsidRPr="009D2B8A">
        <w:rPr>
          <w:lang w:val="en-PH"/>
        </w:rPr>
        <w:t xml:space="preserve"> Control of traffic at fires; enforcement of laws.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700.156; 1971 (57) 1044.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270.</w:t>
      </w:r>
      <w:r w:rsidR="00B4437B" w:rsidRPr="009D2B8A">
        <w:rPr>
          <w:lang w:val="en-PH"/>
        </w:rPr>
        <w:t xml:space="preserve"> Interference with firemen or apparatus is unlawful; violations.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1962 Code </w:t>
      </w:r>
      <w:r w:rsidRPr="009D2B8A">
        <w:rPr>
          <w:lang w:val="en-PH"/>
        </w:rPr>
        <w:t xml:space="preserve">Section </w:t>
      </w:r>
      <w:r w:rsidR="00B4437B" w:rsidRPr="009D2B8A">
        <w:rPr>
          <w:lang w:val="en-PH"/>
        </w:rPr>
        <w:t>14</w:t>
      </w:r>
      <w:r w:rsidRPr="009D2B8A">
        <w:rPr>
          <w:lang w:val="en-PH"/>
        </w:rPr>
        <w:noBreakHyphen/>
      </w:r>
      <w:r w:rsidR="00B4437B" w:rsidRPr="009D2B8A">
        <w:rPr>
          <w:lang w:val="en-PH"/>
        </w:rPr>
        <w:t>700.157; 1971 (57) 1044.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280.</w:t>
      </w:r>
      <w:r w:rsidR="00B4437B" w:rsidRPr="009D2B8A">
        <w:rPr>
          <w:lang w:val="en-PH"/>
        </w:rPr>
        <w:t xml:space="preserve"> Bonding; capital improvements.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The Pelham</w:t>
      </w:r>
      <w:r w:rsidR="009D2B8A" w:rsidRPr="009D2B8A">
        <w:rPr>
          <w:lang w:val="en-PH"/>
        </w:rPr>
        <w:noBreakHyphen/>
      </w:r>
      <w:r w:rsidRPr="009D2B8A">
        <w:rPr>
          <w:lang w:val="en-PH"/>
        </w:rPr>
        <w:t xml:space="preserve">Batesville Fire District (district) was established by the South Carolina General Assembly pursuant to the provisions of Act 554 of 1971, as amended (act). The implementation of the act 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w:t>
      </w:r>
      <w:r w:rsidRPr="009D2B8A">
        <w:rPr>
          <w:lang w:val="en-PH"/>
        </w:rPr>
        <w:lastRenderedPageBreak/>
        <w:t>manufacturing facilities as well as corporate headquarters of national and international companies along and beyond the corridor of I</w:t>
      </w:r>
      <w:r w:rsidR="009D2B8A" w:rsidRPr="009D2B8A">
        <w:rPr>
          <w:lang w:val="en-PH"/>
        </w:rPr>
        <w:noBreakHyphen/>
      </w:r>
      <w:r w:rsidRPr="009D2B8A">
        <w:rPr>
          <w:lang w:val="en-PH"/>
        </w:rPr>
        <w:t>85 between the cities of Greenville and Spartanburg.</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In order to adequately serve the residents, commercial establishments and industrial facilities, the board of fire control, the governing body of the district (fire board) has determined that certain capital improvements must be undertaken as provided in subsection (B) (improvements). Due to the fact that the district is not a governmental entity with its boundaries located in only one county but is a fully integrated political unit located both in Greenville and Spartanburg counties,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The district is hereby authorized to issue general obligation bonds (bonds) in the principal amount of $6,500,000 in a single series or multiple series, in accordance with the remaining subsections of this section. The proceeds shall be used to defray the costs of the improvements to include,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the costs of issuance of the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(C) A public hearing or hearings shall be held upon the question of the issuance of the bonds of the district by the governing bodies of both Spartanburg and Greenville counties at such time and place as they may prescribe. In the event public hearings are held under the provisions of Article 5, Chapter 11, Title 6 of the 1976 Code, as amended, such hearings shall meet the requirements to hold the public hearings provided for herein.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(D) A notice of each public hearing shall be published once a week for three successive weeks in a newspaper or newspapers, as necessary, of general circulation in Greenville County and in Spartanburg County. Such notice shall state: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the time and date of each such public hearing, which shall be not less than sixteen days following the first publication of the notice;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the place of each such public hearing;</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the proposed principal amount of bonds to be issued by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(4) a statement setting forth the purpose for which the proceeds of such bonds are to be expended; and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(5) a brief summary of the reasons for the issuance of such bonds and the method by which the principal and interest of such bonds are to be paid.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(E) Such public hearing or hearings shall be conducted publicly and both proponents and opponents of the issuance of the bonds shall be given full opportunity to be heard.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(F) 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subsection (D). Subsequent to this public hearing, the fire board, by public vote, shall determine whether the bonds are to be issued. If the bonds are to be issued, the fire board shall determine by resolution the manner in which the bonds shall be issued, all in accordance with the remaining subsections of this section.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(G) All bonds issued pursuant to this section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bonds shall be dated as of the date of delivery and shall bear interest from their dated date. The resolution of the fire board approving the bonds (resolution) shall state: (1) whether the bonds will be issued in fully registered form registered in the name of the purchaser thereof or under a book</w:t>
      </w:r>
      <w:r w:rsidR="009D2B8A" w:rsidRPr="009D2B8A">
        <w:rPr>
          <w:lang w:val="en-PH"/>
        </w:rPr>
        <w:noBreakHyphen/>
      </w:r>
      <w:r w:rsidRPr="009D2B8A">
        <w:rPr>
          <w:lang w:val="en-PH"/>
        </w:rPr>
        <w:t>entry only system in accordance with the provisions of subsection (R);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 or appropriate to effect the issuance thereof.</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(H) 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 Subject to the last sentence of this subsection, as long as any of the bonds remain outstanding, there shall be a registrar and paying agent, each of which shall be a financial institution maintaining corporate trust offices where: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(J) Any bonds issued pursuant to this section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(K) The bonds shall be payable in any coin or currency of the United States of America which at the time of payment is legal tender for the payment of public and private debts.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(L) The bonds issued pursuant to this section shall bear interest at a rate or rates determined by the fire board.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(M)(1) The bonds shall be executed in the name and on behalf of the district by the manual or facsimile signature of the chairman of the fire board, with its official seal impressed, imprinted, or otherwise reproduced thereon, and attested by the manual or facsimile signature of the secretary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 issued hereunder and that the holder thereof is entitled to the benefit of the terms and provisions of the resolution authorizing the issuance of the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(N) The bonds shall be sold at public sale, after advertisement of a notice of sale, which may be in summary form, in The State Newspaper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subsection, the date selected for the receipt of bids must be disseminated via an electronic information service at least forty</w:t>
      </w:r>
      <w:r w:rsidR="009D2B8A" w:rsidRPr="009D2B8A">
        <w:rPr>
          <w:lang w:val="en-PH"/>
        </w:rPr>
        <w:noBreakHyphen/>
      </w:r>
      <w:r w:rsidRPr="009D2B8A">
        <w:rPr>
          <w:lang w:val="en-PH"/>
        </w:rPr>
        <w:t>eight hours prior to the time set for the receipt of the bids. If a fixed date of sale is set forth in the notice of sale, it may be modified by notice disseminated via an electronic information service at least forty</w:t>
      </w:r>
      <w:r w:rsidR="009D2B8A" w:rsidRPr="009D2B8A">
        <w:rPr>
          <w:lang w:val="en-PH"/>
        </w:rPr>
        <w:noBreakHyphen/>
      </w:r>
      <w:r w:rsidRPr="009D2B8A">
        <w:rPr>
          <w:lang w:val="en-PH"/>
        </w:rPr>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fire board.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(O) For the payment of the principal and interest of all bonds issued pursuant to this section, as they respectively mature, and for the creation of such sinking fund as may be necessary therefor, the full faith, credit, and taxing power of the district shall be irrevocably pledged, and there shall be levied annually by the auditors of Greenville County and Spartanburg County and collected by the treasurers of Greenville County and Spartanburg County, in the same manner as county taxes are levied and collected, a tax without 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(P) The auditors of Greenville County and Spartanburg County and the 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(Q) 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(R)(1) Notwithstanding anything to the contrary herein, the fire board may determine that the bonds will be issued in physical form to the purchaser or issued under the book</w:t>
      </w:r>
      <w:r w:rsidR="009D2B8A" w:rsidRPr="009D2B8A">
        <w:rPr>
          <w:lang w:val="en-PH"/>
        </w:rPr>
        <w:noBreakHyphen/>
      </w:r>
      <w:r w:rsidRPr="009D2B8A">
        <w:rPr>
          <w:lang w:val="en-PH"/>
        </w:rPr>
        <w:t xml:space="preserve">entry only system in fully registered form, registered in the name of a securities depository nominee (the securities depository nominee), which </w:t>
      </w:r>
      <w:r w:rsidRPr="009D2B8A">
        <w:rPr>
          <w:lang w:val="en-PH"/>
        </w:rPr>
        <w:lastRenderedPageBreak/>
        <w:t>will act as initial securities depository (a securities depository) for the bonds. Notwithstanding anything to the contrary herein, so long as the bonds are being held under a book</w:t>
      </w:r>
      <w:r w:rsidR="009D2B8A" w:rsidRPr="009D2B8A">
        <w:rPr>
          <w:lang w:val="en-PH"/>
        </w:rPr>
        <w:noBreakHyphen/>
      </w:r>
      <w:r w:rsidRPr="009D2B8A">
        <w:rPr>
          <w:lang w:val="en-PH"/>
        </w:rPr>
        <w:t>entry system of a securities depository, transfers of beneficial ownership of the bonds will be effected pursuant to rules and procedures established by such securities depository.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As long as a book</w:t>
      </w:r>
      <w:r w:rsidR="009D2B8A" w:rsidRPr="009D2B8A">
        <w:rPr>
          <w:lang w:val="en-PH"/>
        </w:rPr>
        <w:noBreakHyphen/>
      </w:r>
      <w:r w:rsidRPr="009D2B8A">
        <w:rPr>
          <w:lang w:val="en-PH"/>
        </w:rPr>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(4) The paying agent shall pay all principal, interest, and premium, if any, on bonds issued under a book</w:t>
      </w:r>
      <w:r w:rsidR="009D2B8A" w:rsidRPr="009D2B8A">
        <w:rPr>
          <w:lang w:val="en-PH"/>
        </w:rPr>
        <w:noBreakHyphen/>
      </w:r>
      <w:r w:rsidRPr="009D2B8A">
        <w:rPr>
          <w:lang w:val="en-PH"/>
        </w:rPr>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(5) In the event that the district determines that it is in the best interest of the district to discontinue the book</w:t>
      </w:r>
      <w:r w:rsidR="009D2B8A" w:rsidRPr="009D2B8A">
        <w:rPr>
          <w:lang w:val="en-PH"/>
        </w:rPr>
        <w:noBreakHyphen/>
      </w:r>
      <w:r w:rsidRPr="009D2B8A">
        <w:rPr>
          <w:lang w:val="en-PH"/>
        </w:rPr>
        <w:t>entry system of transfer for the bonds, or that the interests of the beneficial owners of the bonds may be adversely affected if the book</w:t>
      </w:r>
      <w:r w:rsidR="009D2B8A" w:rsidRPr="009D2B8A">
        <w:rPr>
          <w:lang w:val="en-PH"/>
        </w:rPr>
        <w:noBreakHyphen/>
      </w:r>
      <w:r w:rsidRPr="009D2B8A">
        <w:rPr>
          <w:lang w:val="en-PH"/>
        </w:rPr>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(6) In the event that the securities depository for the bonds discontinues providing its services, the district shall either engage the services of another securities depository or arrange with the registrar and paying agent for the delivery of physical certificates in the manner described in subsection (5).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(7) 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record date for such consent or other action and give the securities depository nominee notice of such record date not less than fifteen days in advance of such record date to the extent possible.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(S) The proceeds derived from the sale of any bonds issued pursuant to this section shall be paid to the Treasurer of Greenville County, to be deposited in a bond account fund for the district, and shall be expended and made use of by the fire board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Any accrued interest shall be applied to the payment of the first installment of interest to become due on such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Any premium shall be applied to the payment of the first installments of principal of, and/or interest on the bonds or paid into the bond account fund described above.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The remaining proceeds shall be used to pay the cost of acquiring and constructing the improvements specified in subsection (A) and to pay the costs of issuance of the bonds, and, if the fire board shall so prescribe, to fund the interest to become due on the bonds issued under this section during but not exceeding the first three years following the date of the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(4) If any balance remains, it shall be held by the Treasurer of Greenville County in a special fund or otherwise transferred to the paying agent and used to effect the retirement of the bonds authorized hereby.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 The district may utilize the provisions of Article 5, Chapter 15, Title 11 of the 1976 Code, as amended, to effect the refunding or, pursuant to Section 11</w:t>
      </w:r>
      <w:r w:rsidR="009D2B8A" w:rsidRPr="009D2B8A">
        <w:rPr>
          <w:lang w:val="en-PH"/>
        </w:rPr>
        <w:noBreakHyphen/>
      </w:r>
      <w:r w:rsidRPr="009D2B8A">
        <w:rPr>
          <w:lang w:val="en-PH"/>
        </w:rPr>
        <w:t>21</w:t>
      </w:r>
      <w:r w:rsidR="009D2B8A" w:rsidRPr="009D2B8A">
        <w:rPr>
          <w:lang w:val="en-PH"/>
        </w:rPr>
        <w:noBreakHyphen/>
      </w:r>
      <w:r w:rsidRPr="009D2B8A">
        <w:rPr>
          <w:lang w:val="en-PH"/>
        </w:rPr>
        <w:t>20 of the 1976 Code, as amended, the advance refunding of the bonds issued pursuant hereto.</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(U) Any prior act, or provision contained within a prior act, of the General Assembly related to bonding by the district that is in conflict with this section, or any provision contained within this section, shall be superseded by the provisions contained herein.</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2017 Act No. 20 (S.530), </w:t>
      </w:r>
      <w:r w:rsidRPr="009D2B8A">
        <w:rPr>
          <w:lang w:val="en-PH"/>
        </w:rPr>
        <w:t xml:space="preserve">Sections </w:t>
      </w:r>
      <w:r w:rsidR="00B4437B" w:rsidRPr="009D2B8A">
        <w:rPr>
          <w:lang w:val="en-PH"/>
        </w:rPr>
        <w:t xml:space="preserve"> 1 to 21, eff May 9, 2017.</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Code Commissioner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This section was codified at the direction of the Code Commissioner. To accommodate the codification, nonsubstantive changes were made.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8A">
        <w:rPr>
          <w:lang w:val="en-PH"/>
        </w:rPr>
        <w:t>Gowensville Fire District in Greenville and Spartanburg Counties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(Form No. 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410.</w:t>
      </w:r>
      <w:r w:rsidR="00B4437B" w:rsidRPr="009D2B8A">
        <w:rPr>
          <w:lang w:val="en-PH"/>
        </w:rPr>
        <w:t xml:space="preserve"> District created; boundaries.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created and established in Greenville and Spartanburg Counties the Gowensville Fire District. The district shall consist of areas of Greenville and Spartanburg Counties and more specifically described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The district is defined as an area encompassing approximately fifty square miles. The boundary lines of the district are defined as follows: Beginning at a point where South Carolina Highway 14 intersects with the Spartanburg</w:t>
      </w:r>
      <w:r w:rsidR="009D2B8A" w:rsidRPr="009D2B8A">
        <w:rPr>
          <w:lang w:val="en-PH"/>
        </w:rPr>
        <w:noBreakHyphen/>
      </w:r>
      <w:r w:rsidRPr="009D2B8A">
        <w:rPr>
          <w:lang w:val="en-PH"/>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9D2B8A" w:rsidRPr="009D2B8A">
        <w:rPr>
          <w:lang w:val="en-PH"/>
        </w:rPr>
        <w:noBreakHyphen/>
      </w:r>
      <w:r w:rsidRPr="009D2B8A">
        <w:rPr>
          <w:lang w:val="en-PH"/>
        </w:rPr>
        <w:t>42</w:t>
      </w:r>
      <w:r w:rsidR="009D2B8A" w:rsidRPr="009D2B8A">
        <w:rPr>
          <w:lang w:val="en-PH"/>
        </w:rPr>
        <w:noBreakHyphen/>
      </w:r>
      <w:r w:rsidRPr="009D2B8A">
        <w:rPr>
          <w:lang w:val="en-PH"/>
        </w:rPr>
        <w:t>833 also known as Caldwell Road; thence following the center of S</w:t>
      </w:r>
      <w:r w:rsidR="009D2B8A" w:rsidRPr="009D2B8A">
        <w:rPr>
          <w:lang w:val="en-PH"/>
        </w:rPr>
        <w:noBreakHyphen/>
      </w:r>
      <w:r w:rsidRPr="009D2B8A">
        <w:rPr>
          <w:lang w:val="en-PH"/>
        </w:rPr>
        <w:t>42</w:t>
      </w:r>
      <w:r w:rsidR="009D2B8A" w:rsidRPr="009D2B8A">
        <w:rPr>
          <w:lang w:val="en-PH"/>
        </w:rPr>
        <w:noBreakHyphen/>
      </w:r>
      <w:r w:rsidRPr="009D2B8A">
        <w:rPr>
          <w:lang w:val="en-PH"/>
        </w:rPr>
        <w:t>833 in a southerly direction, crossing Macedonia Church Road, to Rocky Creek Road; thence along the center of Rocky Creek Road to its intersection with S</w:t>
      </w:r>
      <w:r w:rsidR="009D2B8A" w:rsidRPr="009D2B8A">
        <w:rPr>
          <w:lang w:val="en-PH"/>
        </w:rPr>
        <w:noBreakHyphen/>
      </w:r>
      <w:r w:rsidRPr="009D2B8A">
        <w:rPr>
          <w:lang w:val="en-PH"/>
        </w:rPr>
        <w:t>42</w:t>
      </w:r>
      <w:r w:rsidR="009D2B8A" w:rsidRPr="009D2B8A">
        <w:rPr>
          <w:lang w:val="en-PH"/>
        </w:rPr>
        <w:noBreakHyphen/>
      </w:r>
      <w:r w:rsidRPr="009D2B8A">
        <w:rPr>
          <w:lang w:val="en-PH"/>
        </w:rPr>
        <w:t>210; thence southwesterly along the center of S</w:t>
      </w:r>
      <w:r w:rsidR="009D2B8A" w:rsidRPr="009D2B8A">
        <w:rPr>
          <w:lang w:val="en-PH"/>
        </w:rPr>
        <w:noBreakHyphen/>
      </w:r>
      <w:r w:rsidRPr="009D2B8A">
        <w:rPr>
          <w:lang w:val="en-PH"/>
        </w:rPr>
        <w:t>42</w:t>
      </w:r>
      <w:r w:rsidR="009D2B8A" w:rsidRPr="009D2B8A">
        <w:rPr>
          <w:lang w:val="en-PH"/>
        </w:rPr>
        <w:noBreakHyphen/>
      </w:r>
      <w:r w:rsidRPr="009D2B8A">
        <w:rPr>
          <w:lang w:val="en-PH"/>
        </w:rPr>
        <w:t>210 to its intersection with S</w:t>
      </w:r>
      <w:r w:rsidR="009D2B8A" w:rsidRPr="009D2B8A">
        <w:rPr>
          <w:lang w:val="en-PH"/>
        </w:rPr>
        <w:noBreakHyphen/>
      </w:r>
      <w:r w:rsidRPr="009D2B8A">
        <w:rPr>
          <w:lang w:val="en-PH"/>
        </w:rPr>
        <w:t>42</w:t>
      </w:r>
      <w:r w:rsidR="009D2B8A" w:rsidRPr="009D2B8A">
        <w:rPr>
          <w:lang w:val="en-PH"/>
        </w:rPr>
        <w:noBreakHyphen/>
      </w:r>
      <w:r w:rsidRPr="009D2B8A">
        <w:rPr>
          <w:lang w:val="en-PH"/>
        </w:rPr>
        <w:t>876; thence southerly along the center of S</w:t>
      </w:r>
      <w:r w:rsidR="009D2B8A" w:rsidRPr="009D2B8A">
        <w:rPr>
          <w:lang w:val="en-PH"/>
        </w:rPr>
        <w:noBreakHyphen/>
      </w:r>
      <w:r w:rsidRPr="009D2B8A">
        <w:rPr>
          <w:lang w:val="en-PH"/>
        </w:rPr>
        <w:t>42</w:t>
      </w:r>
      <w:r w:rsidR="009D2B8A" w:rsidRPr="009D2B8A">
        <w:rPr>
          <w:lang w:val="en-PH"/>
        </w:rPr>
        <w:noBreakHyphen/>
      </w:r>
      <w:r w:rsidRPr="009D2B8A">
        <w:rPr>
          <w:lang w:val="en-PH"/>
        </w:rPr>
        <w:t xml:space="preserve">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w:t>
      </w:r>
      <w:r w:rsidRPr="009D2B8A">
        <w:rPr>
          <w:lang w:val="en-PH"/>
        </w:rPr>
        <w:lastRenderedPageBreak/>
        <w:t>Spartanburg</w:t>
      </w:r>
      <w:r w:rsidR="009D2B8A" w:rsidRPr="009D2B8A">
        <w:rPr>
          <w:lang w:val="en-PH"/>
        </w:rPr>
        <w:noBreakHyphen/>
      </w:r>
      <w:r w:rsidRPr="009D2B8A">
        <w:rPr>
          <w:lang w:val="en-PH"/>
        </w:rPr>
        <w:t>Greenville county line; thence joining line no. 316 of Greenville County map 620.1 and following the Middle Tyger River northerly to the intersection of lines 315</w:t>
      </w:r>
      <w:r w:rsidR="009D2B8A" w:rsidRPr="009D2B8A">
        <w:rPr>
          <w:lang w:val="en-PH"/>
        </w:rPr>
        <w:noBreakHyphen/>
      </w:r>
      <w:r w:rsidRPr="009D2B8A">
        <w:rPr>
          <w:lang w:val="en-PH"/>
        </w:rPr>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9D2B8A" w:rsidRPr="009D2B8A">
        <w:rPr>
          <w:lang w:val="en-PH"/>
        </w:rPr>
        <w:t>’</w:t>
      </w:r>
      <w:r w:rsidRPr="009D2B8A">
        <w:rPr>
          <w:lang w:val="en-PH"/>
        </w:rPr>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9D2B8A" w:rsidRPr="009D2B8A">
        <w:rPr>
          <w:lang w:val="en-PH"/>
        </w:rPr>
        <w:noBreakHyphen/>
      </w:r>
      <w:r w:rsidRPr="009D2B8A">
        <w:rPr>
          <w:lang w:val="en-PH"/>
        </w:rPr>
        <w:t>Greenville County line, be all measurements a little more or less.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1; 1983 Act No. 35.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LIBRARY REFERENCES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 C.J.S., Counties </w:t>
      </w:r>
      <w:r w:rsidR="009D2B8A" w:rsidRPr="009D2B8A">
        <w:rPr>
          <w:lang w:val="en-PH"/>
        </w:rPr>
        <w:t xml:space="preserve">Section </w:t>
      </w:r>
      <w:r w:rsidRPr="009D2B8A">
        <w:rPr>
          <w:lang w:val="en-PH"/>
        </w:rPr>
        <w:t>6.</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420.</w:t>
      </w:r>
      <w:r w:rsidR="00B4437B" w:rsidRPr="009D2B8A">
        <w:rPr>
          <w:lang w:val="en-PH"/>
        </w:rPr>
        <w:t xml:space="preserve"> Gowensville Fire District Commission; commissioners.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w:t>
      </w:r>
      <w:r w:rsidRPr="009D2B8A">
        <w:rPr>
          <w:lang w:val="en-PH"/>
        </w:rPr>
        <w:lastRenderedPageBreak/>
        <w:t>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Any resident qualified elector of the district may be a candidate for the position of commissioner by filing with the election commission of the county in which he resides at least thirty days prior to the election.</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 xml:space="preserve">2; 1982 Act No. 408, </w:t>
      </w:r>
      <w:r w:rsidRPr="009D2B8A">
        <w:rPr>
          <w:lang w:val="en-PH"/>
        </w:rPr>
        <w:t xml:space="preserve">Section </w:t>
      </w:r>
      <w:r w:rsidR="00B4437B" w:rsidRPr="009D2B8A">
        <w:rPr>
          <w:lang w:val="en-PH"/>
        </w:rPr>
        <w:t>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430.</w:t>
      </w:r>
      <w:r w:rsidR="00B4437B" w:rsidRPr="009D2B8A">
        <w:rPr>
          <w:lang w:val="en-PH"/>
        </w:rPr>
        <w:t xml:space="preserve"> Powers and duties of commission.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committed to the district the functions of constructing, operating, maintaining, improving and extending a fire protection and fire control district. To that end the commission shall be empowered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Have perpetual succession.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Sue and be sued.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Adopt, use and alter a corporate seal.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4. Make bylaws for the management and regulations of its affairs.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5. Acquire, purchase, hold, use, lease, mortgage, sell, transfer, and dispose of any property, real, personal, or mixed, or any interest therein, and to acquire easements or other property rights necessary for the operation of its stated functions.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6. Build, construct, operate, and maintain water lines and water mains throughout the district and all apparatus necessary for the proper functioning of same in the control and prevention of fires.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7. Purchase or otherwise acquire a supply of water sufficient to furnish proper fire protection and fire control to residents of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8. Enter into contracts for the purchase of water and for maintenance of water pipes, hydrants, valves, and all equipment necessary to provide water for protection against and control of fire.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9. Appoint officers, agents, employees and servants, prescribe the duties of such, fix their compensation, and determine if and to what extent they shall be bonded for the faithful performance of their duties.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10. Make contracts for construction, engineering and other services with or without competitive bidding.</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11. To purchase such fire fighting equipment as the commission deems necessary for controlling fires and furnishing fire protection 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12. To select the sites or places within the area where the fire fighting equipment shall be kept.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13. To provide personnel, voluntary or otherwise, necessary to man such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14. To provide and supervise the training of any volunteers used in manning such equipment with the end that the equipment shall be fully utilized for the protection and control of fire within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15. To be responsible for the upkeep, maintenance and repairs of the trucks and other fire fighting equipment and to make regular inspection of all equipment and operations.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16. To promulgate such regulations as it may deem necessary and proper to insure that the equipment shall be utilized for the best advantage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17. To construct, if necessary, buildings to house the equipment provided for herein.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18. [Blank]</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19. [Blank]</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20. Do all other acts necessary or convenient to carry out any function or power granted to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 xml:space="preserve">3; 1982 Act No. 408, </w:t>
      </w:r>
      <w:r w:rsidRPr="009D2B8A">
        <w:rPr>
          <w:lang w:val="en-PH"/>
        </w:rPr>
        <w:t xml:space="preserve">Sections </w:t>
      </w:r>
      <w:r w:rsidR="00B4437B" w:rsidRPr="009D2B8A">
        <w:rPr>
          <w:lang w:val="en-PH"/>
        </w:rPr>
        <w:t xml:space="preserve"> 2, 3, 4.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450.</w:t>
      </w:r>
      <w:r w:rsidR="00B4437B" w:rsidRPr="009D2B8A">
        <w:rPr>
          <w:lang w:val="en-PH"/>
        </w:rPr>
        <w:t xml:space="preserve"> Rates charged for services by revenue producing facility.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rates charged for services furnished by any revenue</w:t>
      </w:r>
      <w:r w:rsidR="009D2B8A" w:rsidRPr="009D2B8A">
        <w:rPr>
          <w:lang w:val="en-PH"/>
        </w:rPr>
        <w:noBreakHyphen/>
      </w:r>
      <w:r w:rsidRPr="009D2B8A">
        <w:rPr>
          <w:lang w:val="en-PH"/>
        </w:rPr>
        <w:t>producing facility of the district, as constructed, improved, enlarged or extended, shall not be subject to supervision or regulation of any state bureau, board, commission or other like instrumentality or agency thereof.</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460.</w:t>
      </w:r>
      <w:r w:rsidR="00B4437B" w:rsidRPr="009D2B8A">
        <w:rPr>
          <w:lang w:val="en-PH"/>
        </w:rPr>
        <w:t xml:space="preserve"> Exemption of property and income of district from taxation.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property of and income of the district shall be exempt from all taxes levied by the State, county, or any municipality, division, subdivision or agency thereof direct or indirect.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6.</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470.</w:t>
      </w:r>
      <w:r w:rsidR="00B4437B" w:rsidRPr="009D2B8A">
        <w:rPr>
          <w:lang w:val="en-PH"/>
        </w:rPr>
        <w:t xml:space="preserve"> Indebtedness of district; contract provisions between district and holder of obligations.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7.</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480.</w:t>
      </w:r>
      <w:r w:rsidR="00B4437B" w:rsidRPr="009D2B8A">
        <w:rPr>
          <w:lang w:val="en-PH"/>
        </w:rPr>
        <w:t xml:space="preserve"> Supervisory powers of fire chief or equivalent official; readiness of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8.</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490.</w:t>
      </w:r>
      <w:r w:rsidR="00B4437B" w:rsidRPr="009D2B8A">
        <w:rPr>
          <w:lang w:val="en-PH"/>
        </w:rPr>
        <w:t xml:space="preserve"> Traffic control at fire scene.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9.</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500.</w:t>
      </w:r>
      <w:r w:rsidR="00B4437B" w:rsidRPr="009D2B8A">
        <w:rPr>
          <w:lang w:val="en-PH"/>
        </w:rPr>
        <w:t xml:space="preserve"> Interference with firemen; damage to property of fire district; penalties.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1982 Act No. 346, </w:t>
      </w:r>
      <w:r w:rsidRPr="009D2B8A">
        <w:rPr>
          <w:lang w:val="en-PH"/>
        </w:rPr>
        <w:t xml:space="preserve">Section </w:t>
      </w:r>
      <w:r w:rsidR="00B4437B" w:rsidRPr="009D2B8A">
        <w:rPr>
          <w:lang w:val="en-PH"/>
        </w:rPr>
        <w:t>10.</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9</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2B8A">
        <w:rPr>
          <w:lang w:val="en-PH"/>
        </w:rPr>
        <w:t>South Lynches Fire District in Florence and Williamsburg Counties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810.</w:t>
      </w:r>
      <w:r w:rsidR="00B4437B" w:rsidRPr="009D2B8A">
        <w:rPr>
          <w:lang w:val="en-PH"/>
        </w:rPr>
        <w:t xml:space="preserve"> District created; boundaries.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9D2B8A" w:rsidRPr="009D2B8A">
        <w:rPr>
          <w:lang w:val="en-PH"/>
        </w:rPr>
        <w:noBreakHyphen/>
      </w:r>
      <w:r w:rsidRPr="009D2B8A">
        <w:rPr>
          <w:lang w:val="en-PH"/>
        </w:rPr>
        <w:t>Williamsburg County line (being the center of the Turbeville Highway) to a point 1000 feet west of Osborne Road; thence turning in a northeasterly direction and running parallel with and 1000 feet northwest of the Florence</w:t>
      </w:r>
      <w:r w:rsidR="009D2B8A" w:rsidRPr="009D2B8A">
        <w:rPr>
          <w:lang w:val="en-PH"/>
        </w:rPr>
        <w:noBreakHyphen/>
      </w:r>
      <w:r w:rsidRPr="009D2B8A">
        <w:rPr>
          <w:lang w:val="en-PH"/>
        </w:rPr>
        <w:t>Williamsburg County line (being the center of Osborne Road) and proceeding across South Green Road(S</w:t>
      </w:r>
      <w:r w:rsidR="009D2B8A" w:rsidRPr="009D2B8A">
        <w:rPr>
          <w:lang w:val="en-PH"/>
        </w:rPr>
        <w:noBreakHyphen/>
      </w:r>
      <w:r w:rsidRPr="009D2B8A">
        <w:rPr>
          <w:lang w:val="en-PH"/>
        </w:rPr>
        <w:t>21</w:t>
      </w:r>
      <w:r w:rsidR="009D2B8A" w:rsidRPr="009D2B8A">
        <w:rPr>
          <w:lang w:val="en-PH"/>
        </w:rPr>
        <w:noBreakHyphen/>
      </w:r>
      <w:r w:rsidRPr="009D2B8A">
        <w:rPr>
          <w:lang w:val="en-PH"/>
        </w:rPr>
        <w:t>485) along said Osborne Road for 1000 feet; thence turning in a northwesterly direction and running parallel with and 1000 feet northeast of South Green Road (S</w:t>
      </w:r>
      <w:r w:rsidR="009D2B8A" w:rsidRPr="009D2B8A">
        <w:rPr>
          <w:lang w:val="en-PH"/>
        </w:rPr>
        <w:noBreakHyphen/>
      </w:r>
      <w:r w:rsidRPr="009D2B8A">
        <w:rPr>
          <w:lang w:val="en-PH"/>
        </w:rPr>
        <w:t>21</w:t>
      </w:r>
      <w:r w:rsidR="009D2B8A" w:rsidRPr="009D2B8A">
        <w:rPr>
          <w:lang w:val="en-PH"/>
        </w:rPr>
        <w:noBreakHyphen/>
      </w:r>
      <w:r w:rsidRPr="009D2B8A">
        <w:rPr>
          <w:lang w:val="en-PH"/>
        </w:rPr>
        <w:t>485) to the center of the Olanta Highway (S. C. 341); thence turning in a northerly direction and running straight to the intersection of Bethel Road (S. C. 403) and Hancock Road (S</w:t>
      </w:r>
      <w:r w:rsidR="009D2B8A" w:rsidRPr="009D2B8A">
        <w:rPr>
          <w:lang w:val="en-PH"/>
        </w:rPr>
        <w:noBreakHyphen/>
      </w:r>
      <w:r w:rsidRPr="009D2B8A">
        <w:rPr>
          <w:lang w:val="en-PH"/>
        </w:rPr>
        <w:t>21</w:t>
      </w:r>
      <w:r w:rsidR="009D2B8A" w:rsidRPr="009D2B8A">
        <w:rPr>
          <w:lang w:val="en-PH"/>
        </w:rPr>
        <w:noBreakHyphen/>
      </w:r>
      <w:r w:rsidRPr="009D2B8A">
        <w:rPr>
          <w:lang w:val="en-PH"/>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9D2B8A" w:rsidRPr="009D2B8A">
        <w:rPr>
          <w:lang w:val="en-PH"/>
        </w:rPr>
        <w:noBreakHyphen/>
      </w:r>
      <w:r w:rsidRPr="009D2B8A">
        <w:rPr>
          <w:lang w:val="en-PH"/>
        </w:rPr>
        <w:t>21</w:t>
      </w:r>
      <w:r w:rsidR="009D2B8A" w:rsidRPr="009D2B8A">
        <w:rPr>
          <w:lang w:val="en-PH"/>
        </w:rPr>
        <w:noBreakHyphen/>
      </w:r>
      <w:r w:rsidRPr="009D2B8A">
        <w:rPr>
          <w:lang w:val="en-PH"/>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9D2B8A" w:rsidRPr="009D2B8A">
        <w:rPr>
          <w:lang w:val="en-PH"/>
        </w:rPr>
        <w:noBreakHyphen/>
      </w:r>
      <w:r w:rsidRPr="009D2B8A">
        <w:rPr>
          <w:lang w:val="en-PH"/>
        </w:rPr>
        <w:t>21</w:t>
      </w:r>
      <w:r w:rsidR="009D2B8A" w:rsidRPr="009D2B8A">
        <w:rPr>
          <w:lang w:val="en-PH"/>
        </w:rPr>
        <w:noBreakHyphen/>
      </w:r>
      <w:r w:rsidRPr="009D2B8A">
        <w:rPr>
          <w:lang w:val="en-PH"/>
        </w:rPr>
        <w:t>58); thence turning in a southerly direction, joining the Florence</w:t>
      </w:r>
      <w:r w:rsidR="009D2B8A" w:rsidRPr="009D2B8A">
        <w:rPr>
          <w:lang w:val="en-PH"/>
        </w:rPr>
        <w:noBreakHyphen/>
      </w:r>
      <w:r w:rsidRPr="009D2B8A">
        <w:rPr>
          <w:lang w:val="en-PH"/>
        </w:rPr>
        <w:t>Williamsburg County line, and running parallel to said line (also being the center of the Old Georgetown Road), to a point at which said county line turns from said road; thence turning in an easterly direction and continuing to run parallel to the Florence</w:t>
      </w:r>
      <w:r w:rsidR="009D2B8A" w:rsidRPr="009D2B8A">
        <w:rPr>
          <w:lang w:val="en-PH"/>
        </w:rPr>
        <w:noBreakHyphen/>
      </w:r>
      <w:r w:rsidRPr="009D2B8A">
        <w:rPr>
          <w:lang w:val="en-PH"/>
        </w:rPr>
        <w:t>Williamsburg County line for two and two</w:t>
      </w:r>
      <w:r w:rsidR="009D2B8A" w:rsidRPr="009D2B8A">
        <w:rPr>
          <w:lang w:val="en-PH"/>
        </w:rPr>
        <w:noBreakHyphen/>
      </w:r>
      <w:r w:rsidRPr="009D2B8A">
        <w:rPr>
          <w:lang w:val="en-PH"/>
        </w:rPr>
        <w:t>tenths (2.2) miles; thence turning and running due south to the center of the Old Georgetown Road (S</w:t>
      </w:r>
      <w:r w:rsidR="009D2B8A" w:rsidRPr="009D2B8A">
        <w:rPr>
          <w:lang w:val="en-PH"/>
        </w:rPr>
        <w:noBreakHyphen/>
      </w:r>
      <w:r w:rsidRPr="009D2B8A">
        <w:rPr>
          <w:lang w:val="en-PH"/>
        </w:rPr>
        <w:t>45</w:t>
      </w:r>
      <w:r w:rsidR="009D2B8A" w:rsidRPr="009D2B8A">
        <w:rPr>
          <w:lang w:val="en-PH"/>
        </w:rPr>
        <w:noBreakHyphen/>
      </w:r>
      <w:r w:rsidRPr="009D2B8A">
        <w:rPr>
          <w:lang w:val="en-PH"/>
        </w:rPr>
        <w:t xml:space="preserve">39); </w:t>
      </w:r>
      <w:r w:rsidRPr="009D2B8A">
        <w:rPr>
          <w:lang w:val="en-PH"/>
        </w:rPr>
        <w:lastRenderedPageBreak/>
        <w:t>thence turning in a westerly direction and running straight to the intersection of the Cades</w:t>
      </w:r>
      <w:r w:rsidR="009D2B8A" w:rsidRPr="009D2B8A">
        <w:rPr>
          <w:lang w:val="en-PH"/>
        </w:rPr>
        <w:noBreakHyphen/>
      </w:r>
      <w:r w:rsidRPr="009D2B8A">
        <w:rPr>
          <w:lang w:val="en-PH"/>
        </w:rPr>
        <w:t>Indiantown Road (S. C. 512) and Roper Road (S</w:t>
      </w:r>
      <w:r w:rsidR="009D2B8A" w:rsidRPr="009D2B8A">
        <w:rPr>
          <w:lang w:val="en-PH"/>
        </w:rPr>
        <w:noBreakHyphen/>
      </w:r>
      <w:r w:rsidRPr="009D2B8A">
        <w:rPr>
          <w:lang w:val="en-PH"/>
        </w:rPr>
        <w:t>45</w:t>
      </w:r>
      <w:r w:rsidR="009D2B8A" w:rsidRPr="009D2B8A">
        <w:rPr>
          <w:lang w:val="en-PH"/>
        </w:rPr>
        <w:noBreakHyphen/>
      </w:r>
      <w:r w:rsidRPr="009D2B8A">
        <w:rPr>
          <w:lang w:val="en-PH"/>
        </w:rPr>
        <w:t>504); thence turning in a southwesterly direction and running straight to a point in the center of an unnamed dirt road lying 1000 feet south of the eastern terminus of Road S</w:t>
      </w:r>
      <w:r w:rsidR="009D2B8A" w:rsidRPr="009D2B8A">
        <w:rPr>
          <w:lang w:val="en-PH"/>
        </w:rPr>
        <w:noBreakHyphen/>
      </w:r>
      <w:r w:rsidRPr="009D2B8A">
        <w:rPr>
          <w:lang w:val="en-PH"/>
        </w:rPr>
        <w:t>45</w:t>
      </w:r>
      <w:r w:rsidR="009D2B8A" w:rsidRPr="009D2B8A">
        <w:rPr>
          <w:lang w:val="en-PH"/>
        </w:rPr>
        <w:noBreakHyphen/>
      </w:r>
      <w:r w:rsidRPr="009D2B8A">
        <w:rPr>
          <w:lang w:val="en-PH"/>
        </w:rPr>
        <w:t>572; thence proceeding in a southwesterly direction parallel with and 1000 feet south of Road S</w:t>
      </w:r>
      <w:r w:rsidR="009D2B8A" w:rsidRPr="009D2B8A">
        <w:rPr>
          <w:lang w:val="en-PH"/>
        </w:rPr>
        <w:noBreakHyphen/>
      </w:r>
      <w:r w:rsidRPr="009D2B8A">
        <w:rPr>
          <w:lang w:val="en-PH"/>
        </w:rPr>
        <w:t>45</w:t>
      </w:r>
      <w:r w:rsidR="009D2B8A" w:rsidRPr="009D2B8A">
        <w:rPr>
          <w:lang w:val="en-PH"/>
        </w:rPr>
        <w:noBreakHyphen/>
      </w:r>
      <w:r w:rsidRPr="009D2B8A">
        <w:rPr>
          <w:lang w:val="en-PH"/>
        </w:rPr>
        <w:t>572 to the center of Cooper Road (S</w:t>
      </w:r>
      <w:r w:rsidR="009D2B8A" w:rsidRPr="009D2B8A">
        <w:rPr>
          <w:lang w:val="en-PH"/>
        </w:rPr>
        <w:noBreakHyphen/>
      </w:r>
      <w:r w:rsidRPr="009D2B8A">
        <w:rPr>
          <w:lang w:val="en-PH"/>
        </w:rPr>
        <w:t>45</w:t>
      </w:r>
      <w:r w:rsidR="009D2B8A" w:rsidRPr="009D2B8A">
        <w:rPr>
          <w:lang w:val="en-PH"/>
        </w:rPr>
        <w:noBreakHyphen/>
      </w:r>
      <w:r w:rsidRPr="009D2B8A">
        <w:rPr>
          <w:lang w:val="en-PH"/>
        </w:rPr>
        <w:t>116); thence proceeding in a southwesterly direction parallel with and 1000 feet south of an unnamed dirt road, thence forms an extension of Road S</w:t>
      </w:r>
      <w:r w:rsidR="009D2B8A" w:rsidRPr="009D2B8A">
        <w:rPr>
          <w:lang w:val="en-PH"/>
        </w:rPr>
        <w:noBreakHyphen/>
      </w:r>
      <w:r w:rsidRPr="009D2B8A">
        <w:rPr>
          <w:lang w:val="en-PH"/>
        </w:rPr>
        <w:t>45</w:t>
      </w:r>
      <w:r w:rsidR="009D2B8A" w:rsidRPr="009D2B8A">
        <w:rPr>
          <w:lang w:val="en-PH"/>
        </w:rPr>
        <w:noBreakHyphen/>
      </w:r>
      <w:r w:rsidRPr="009D2B8A">
        <w:rPr>
          <w:lang w:val="en-PH"/>
        </w:rPr>
        <w:t>572 at its western terminus, to the center of Road S</w:t>
      </w:r>
      <w:r w:rsidR="009D2B8A" w:rsidRPr="009D2B8A">
        <w:rPr>
          <w:lang w:val="en-PH"/>
        </w:rPr>
        <w:noBreakHyphen/>
      </w:r>
      <w:r w:rsidRPr="009D2B8A">
        <w:rPr>
          <w:lang w:val="en-PH"/>
        </w:rPr>
        <w:t>45</w:t>
      </w:r>
      <w:r w:rsidR="009D2B8A" w:rsidRPr="009D2B8A">
        <w:rPr>
          <w:lang w:val="en-PH"/>
        </w:rPr>
        <w:noBreakHyphen/>
      </w:r>
      <w:r w:rsidRPr="009D2B8A">
        <w:rPr>
          <w:lang w:val="en-PH"/>
        </w:rPr>
        <w:t>591; thence turning in a westerly direction and running parallel with and 1000 feet south of Road S</w:t>
      </w:r>
      <w:r w:rsidR="009D2B8A" w:rsidRPr="009D2B8A">
        <w:rPr>
          <w:lang w:val="en-PH"/>
        </w:rPr>
        <w:noBreakHyphen/>
      </w:r>
      <w:r w:rsidRPr="009D2B8A">
        <w:rPr>
          <w:lang w:val="en-PH"/>
        </w:rPr>
        <w:t>45</w:t>
      </w:r>
      <w:r w:rsidR="009D2B8A" w:rsidRPr="009D2B8A">
        <w:rPr>
          <w:lang w:val="en-PH"/>
        </w:rPr>
        <w:noBreakHyphen/>
      </w:r>
      <w:r w:rsidRPr="009D2B8A">
        <w:rPr>
          <w:lang w:val="en-PH"/>
        </w:rPr>
        <w:t>591 to the center of Thomas Road (S</w:t>
      </w:r>
      <w:r w:rsidR="009D2B8A" w:rsidRPr="009D2B8A">
        <w:rPr>
          <w:lang w:val="en-PH"/>
        </w:rPr>
        <w:noBreakHyphen/>
      </w:r>
      <w:r w:rsidRPr="009D2B8A">
        <w:rPr>
          <w:lang w:val="en-PH"/>
        </w:rPr>
        <w:t>45</w:t>
      </w:r>
      <w:r w:rsidR="009D2B8A" w:rsidRPr="009D2B8A">
        <w:rPr>
          <w:lang w:val="en-PH"/>
        </w:rPr>
        <w:noBreakHyphen/>
      </w:r>
      <w:r w:rsidRPr="009D2B8A">
        <w:rPr>
          <w:lang w:val="en-PH"/>
        </w:rPr>
        <w:t>159); thence proceeding in a westerly direction straight to the intersection of the Ridge</w:t>
      </w:r>
      <w:r w:rsidR="009D2B8A" w:rsidRPr="009D2B8A">
        <w:rPr>
          <w:lang w:val="en-PH"/>
        </w:rPr>
        <w:noBreakHyphen/>
      </w:r>
      <w:r w:rsidRPr="009D2B8A">
        <w:rPr>
          <w:lang w:val="en-PH"/>
        </w:rPr>
        <w:t>King Township boundary and the center of the Seaboard System Railroad right</w:t>
      </w:r>
      <w:r w:rsidR="009D2B8A" w:rsidRPr="009D2B8A">
        <w:rPr>
          <w:lang w:val="en-PH"/>
        </w:rPr>
        <w:noBreakHyphen/>
      </w:r>
      <w:r w:rsidRPr="009D2B8A">
        <w:rPr>
          <w:lang w:val="en-PH"/>
        </w:rPr>
        <w:t>of</w:t>
      </w:r>
      <w:r w:rsidR="009D2B8A" w:rsidRPr="009D2B8A">
        <w:rPr>
          <w:lang w:val="en-PH"/>
        </w:rPr>
        <w:noBreakHyphen/>
      </w:r>
      <w:r w:rsidRPr="009D2B8A">
        <w:rPr>
          <w:lang w:val="en-PH"/>
        </w:rPr>
        <w:t>way; thence proceeding in a westerly direction parallel to the Ridge</w:t>
      </w:r>
      <w:r w:rsidR="009D2B8A" w:rsidRPr="009D2B8A">
        <w:rPr>
          <w:lang w:val="en-PH"/>
        </w:rPr>
        <w:noBreakHyphen/>
      </w:r>
      <w:r w:rsidRPr="009D2B8A">
        <w:rPr>
          <w:lang w:val="en-PH"/>
        </w:rPr>
        <w:t>King Township boundary to the center of U. S. Highway 52; thence proceeding in a westerly direction straight to the intersection of Sandy Bay Road (S</w:t>
      </w:r>
      <w:r w:rsidR="009D2B8A" w:rsidRPr="009D2B8A">
        <w:rPr>
          <w:lang w:val="en-PH"/>
        </w:rPr>
        <w:noBreakHyphen/>
      </w:r>
      <w:r w:rsidRPr="009D2B8A">
        <w:rPr>
          <w:lang w:val="en-PH"/>
        </w:rPr>
        <w:t>45</w:t>
      </w:r>
      <w:r w:rsidR="009D2B8A" w:rsidRPr="009D2B8A">
        <w:rPr>
          <w:lang w:val="en-PH"/>
        </w:rPr>
        <w:noBreakHyphen/>
      </w:r>
      <w:r w:rsidRPr="009D2B8A">
        <w:rPr>
          <w:lang w:val="en-PH"/>
        </w:rPr>
        <w:t>44) and Ditchbank Road (S</w:t>
      </w:r>
      <w:r w:rsidR="009D2B8A" w:rsidRPr="009D2B8A">
        <w:rPr>
          <w:lang w:val="en-PH"/>
        </w:rPr>
        <w:noBreakHyphen/>
      </w:r>
      <w:r w:rsidRPr="009D2B8A">
        <w:rPr>
          <w:lang w:val="en-PH"/>
        </w:rPr>
        <w:t>45</w:t>
      </w:r>
      <w:r w:rsidR="009D2B8A" w:rsidRPr="009D2B8A">
        <w:rPr>
          <w:lang w:val="en-PH"/>
        </w:rPr>
        <w:noBreakHyphen/>
      </w:r>
      <w:r w:rsidRPr="009D2B8A">
        <w:rPr>
          <w:lang w:val="en-PH"/>
        </w:rPr>
        <w:t>490); thence turning in a northerly direction and running straight to a point in the center of Road S</w:t>
      </w:r>
      <w:r w:rsidR="009D2B8A" w:rsidRPr="009D2B8A">
        <w:rPr>
          <w:lang w:val="en-PH"/>
        </w:rPr>
        <w:noBreakHyphen/>
      </w:r>
      <w:r w:rsidRPr="009D2B8A">
        <w:rPr>
          <w:lang w:val="en-PH"/>
        </w:rPr>
        <w:t>45</w:t>
      </w:r>
      <w:r w:rsidR="009D2B8A" w:rsidRPr="009D2B8A">
        <w:rPr>
          <w:lang w:val="en-PH"/>
        </w:rPr>
        <w:noBreakHyphen/>
      </w:r>
      <w:r w:rsidRPr="009D2B8A">
        <w:rPr>
          <w:lang w:val="en-PH"/>
        </w:rPr>
        <w:t>454 lying 1000 feet west of the intersection of said road and Coleman Road (S</w:t>
      </w:r>
      <w:r w:rsidR="009D2B8A" w:rsidRPr="009D2B8A">
        <w:rPr>
          <w:lang w:val="en-PH"/>
        </w:rPr>
        <w:noBreakHyphen/>
      </w:r>
      <w:r w:rsidRPr="009D2B8A">
        <w:rPr>
          <w:lang w:val="en-PH"/>
        </w:rPr>
        <w:t>45</w:t>
      </w:r>
      <w:r w:rsidR="009D2B8A" w:rsidRPr="009D2B8A">
        <w:rPr>
          <w:lang w:val="en-PH"/>
        </w:rPr>
        <w:noBreakHyphen/>
      </w:r>
      <w:r w:rsidRPr="009D2B8A">
        <w:rPr>
          <w:lang w:val="en-PH"/>
        </w:rPr>
        <w:t>490); thence turning in a westerly direction and running straight to the intersection of Road S</w:t>
      </w:r>
      <w:r w:rsidR="009D2B8A" w:rsidRPr="009D2B8A">
        <w:rPr>
          <w:lang w:val="en-PH"/>
        </w:rPr>
        <w:noBreakHyphen/>
      </w:r>
      <w:r w:rsidRPr="009D2B8A">
        <w:rPr>
          <w:lang w:val="en-PH"/>
        </w:rPr>
        <w:t>45</w:t>
      </w:r>
      <w:r w:rsidR="009D2B8A" w:rsidRPr="009D2B8A">
        <w:rPr>
          <w:lang w:val="en-PH"/>
        </w:rPr>
        <w:noBreakHyphen/>
      </w:r>
      <w:r w:rsidRPr="009D2B8A">
        <w:rPr>
          <w:lang w:val="en-PH"/>
        </w:rPr>
        <w:t>28 and the Williamsburg</w:t>
      </w:r>
      <w:r w:rsidR="009D2B8A" w:rsidRPr="009D2B8A">
        <w:rPr>
          <w:lang w:val="en-PH"/>
        </w:rPr>
        <w:noBreakHyphen/>
      </w:r>
      <w:r w:rsidRPr="009D2B8A">
        <w:rPr>
          <w:lang w:val="en-PH"/>
        </w:rPr>
        <w:t>Clarendon County line; thence turning in a northeasterly direction and running parallel to said county line to the intersection with the Florence County line in the center of the Turbeville Highway (U. S. 378), this being the point of beginning.</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820.</w:t>
      </w:r>
      <w:r w:rsidR="00B4437B" w:rsidRPr="009D2B8A">
        <w:rPr>
          <w:lang w:val="en-PH"/>
        </w:rPr>
        <w:t xml:space="preserve"> South Lynches Fire District Commission; members.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The district must be governed by a commission to be known as the South Lynches Fire District Commission (commission). The commission shall consist of five resident electors of the district who shall be elected by the qualified electors of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9D2B8A" w:rsidRPr="009D2B8A">
        <w:rPr>
          <w:lang w:val="en-PH"/>
        </w:rPr>
        <w:noBreakHyphen/>
      </w:r>
      <w:r w:rsidRPr="009D2B8A">
        <w:rPr>
          <w:lang w:val="en-PH"/>
        </w:rPr>
        <w:t>year terms to begin January 1, 1984, and expire December 31, 1986. At the expiration of these terms, all commissioners shall be elected for terms of four years.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(E) Any resident qualified elector of the district may be a candidate for the position of commissioner by filing with the election commission of the county in which he resides at least thirty days prior to the election.</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2.</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830.</w:t>
      </w:r>
      <w:r w:rsidR="00B4437B" w:rsidRPr="009D2B8A">
        <w:rPr>
          <w:lang w:val="en-PH"/>
        </w:rPr>
        <w:t xml:space="preserve"> Powers and duties of commission.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committed to the district the functions of constructing, operating, maintaining, improving, and extending a fire protection and fire control district. To that end the commission is empowered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Have perpetual succession.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Sue and be sued.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Adopt, use, and alter a corporate seal.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4. Make bylaws for the management and regulations of its affairs.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5. Acquire, purchase, hold, use, lease, mortgage, sell, transfer, and dispose of any property, real, personal, or mixed, or any interest therein, and to acquire easements or other property rights necessary for the operation of its stated functions.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6. Enter into contracts for the purchase of water and for maintenance of water pipes, hydrants, valves, and all equipment necessary to provide water for protection against and control of fire.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7. Appoint officers, agents, employees and servants, prescribe the duties of such, fix their compensation, and determine if and to what extent they must be bonded for the faithful performance of their duties.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8. Make contracts for construction, engineering, and other services.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9. To purchase such fire fighting equipment as the commission deems necessary for controlling fires and furnishing fire protection 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10. To select the sites or places within the area where the fire fighting equipment must be kept.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11. To provide personnel, voluntary or otherwise, necessary to man such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12. To provide and supervise the training of any volunteers used in manning such equipment with the end that the equipment must be fully utilized for the protection and control of fire within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13. To be responsible for the upkeep, maintenance, and repairs of the trucks and other fire fighting equipment and to make regular inspection of all equipment and operations.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14. To promulgate such regulations as it may deem necessary and proper to insure that the equipment is utilized for the best advantage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15. To construct, if necessary, buildings to house the equipment provided for herein.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17. Do all other acts necessary or convenient to carry out any function or power granted to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3.</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840.</w:t>
      </w:r>
      <w:r w:rsidR="00B4437B" w:rsidRPr="009D2B8A">
        <w:rPr>
          <w:lang w:val="en-PH"/>
        </w:rPr>
        <w:t xml:space="preserve"> Exemption of property and income of district from taxation.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property of and income of the district is exempt from all taxes levied by the State, county, or any municipality, division, subdivision, or agency thereof direct or indirect.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4.</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850.</w:t>
      </w:r>
      <w:r w:rsidR="00B4437B" w:rsidRPr="009D2B8A">
        <w:rPr>
          <w:lang w:val="en-PH"/>
        </w:rPr>
        <w:t xml:space="preserve"> Indebtedness of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district must assume a portion of indebtedness from the Florence County Fire District to be determined by agreement of the Florence County Fire District, the South Lynches Fire District Commission, and the governing body of Florence County.</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860.</w:t>
      </w:r>
      <w:r w:rsidR="00B4437B" w:rsidRPr="009D2B8A">
        <w:rPr>
          <w:lang w:val="en-PH"/>
        </w:rPr>
        <w:t xml:space="preserve"> Supervisory powers of fire chief or equivalent official; readiness of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6.</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870.</w:t>
      </w:r>
      <w:r w:rsidR="00B4437B" w:rsidRPr="009D2B8A">
        <w:rPr>
          <w:lang w:val="en-PH"/>
        </w:rPr>
        <w:t xml:space="preserve"> Emergency vehicles.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Vehicles of the fire departments and vehicles of individual members of the fire departments in this district are designated and are deemed emergency vehicles while traveling to fires.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7.</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880.</w:t>
      </w:r>
      <w:r w:rsidR="00B4437B" w:rsidRPr="009D2B8A">
        <w:rPr>
          <w:lang w:val="en-PH"/>
        </w:rPr>
        <w:t xml:space="preserve"> Parking in vicinity of fire apparatus or emergency vehicle.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 xml:space="preserve">8; 1998 Act No. 392, </w:t>
      </w:r>
      <w:r w:rsidRPr="009D2B8A">
        <w:rPr>
          <w:lang w:val="en-PH"/>
        </w:rPr>
        <w:t xml:space="preserve">Section </w:t>
      </w:r>
      <w:r w:rsidR="00B4437B" w:rsidRPr="009D2B8A">
        <w:rPr>
          <w:lang w:val="en-PH"/>
        </w:rPr>
        <w:t>1, eff June 15, 1998.</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The 1998 amendment substantially rewrote the section to include emergency vehicles.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890.</w:t>
      </w:r>
      <w:r w:rsidR="00B4437B" w:rsidRPr="009D2B8A">
        <w:rPr>
          <w:lang w:val="en-PH"/>
        </w:rPr>
        <w:t xml:space="preserve"> Traffic control at fire scene.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9.</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900.</w:t>
      </w:r>
      <w:r w:rsidR="00B4437B" w:rsidRPr="009D2B8A">
        <w:rPr>
          <w:lang w:val="en-PH"/>
        </w:rPr>
        <w:t xml:space="preserve"> Damage to property of fire district; penalty.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1983 Act No. 149, </w:t>
      </w:r>
      <w:r w:rsidRPr="009D2B8A">
        <w:rPr>
          <w:lang w:val="en-PH"/>
        </w:rPr>
        <w:t xml:space="preserve">Section </w:t>
      </w:r>
      <w:r w:rsidR="00B4437B" w:rsidRPr="009D2B8A">
        <w:rPr>
          <w:lang w:val="en-PH"/>
        </w:rPr>
        <w:t>10.</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10</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8A">
        <w:rPr>
          <w:lang w:val="en-PH"/>
        </w:rPr>
        <w:t>West Florence Fire District in Florence and Darlington Counties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article,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1000.</w:t>
      </w:r>
      <w:r w:rsidR="00B4437B" w:rsidRPr="009D2B8A">
        <w:rPr>
          <w:lang w:val="en-PH"/>
        </w:rPr>
        <w:t xml:space="preserve"> Legislative findings.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9D2B8A" w:rsidRPr="009D2B8A">
        <w:rPr>
          <w:lang w:val="en-PH"/>
        </w:rPr>
        <w:noBreakHyphen/>
      </w:r>
      <w:r w:rsidRPr="009D2B8A">
        <w:rPr>
          <w:lang w:val="en-PH"/>
        </w:rPr>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1005.</w:t>
      </w:r>
      <w:r w:rsidR="00B4437B" w:rsidRPr="009D2B8A">
        <w:rPr>
          <w:lang w:val="en-PH"/>
        </w:rPr>
        <w:t xml:space="preserve"> West Florence Fire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created in Florence and Darlington counties the West Florence Fire District (district). It consists of areas of Florence and Darlington counties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 the unincorporated areas of the West Florence Rural Fire District as it existed on May 7, 2014, the introduction date of H.5225 of 2014 (Act 183 of 2014). The General Assembly declares that it intended the original Florence County portion of the West Florence Fire District created by this article to be the unincorporated area of the former West Florence Rural Fire District from which the new district drew its name and from which commissioners were properly elected in 2014 after this article took effect, as provided in Section 4</w:t>
      </w:r>
      <w:r w:rsidR="009D2B8A" w:rsidRPr="009D2B8A">
        <w:rPr>
          <w:lang w:val="en-PH"/>
        </w:rPr>
        <w:noBreakHyphen/>
      </w:r>
      <w:r w:rsidRPr="009D2B8A">
        <w:rPr>
          <w:lang w:val="en-PH"/>
        </w:rPr>
        <w:t>23</w:t>
      </w:r>
      <w:r w:rsidR="009D2B8A" w:rsidRPr="009D2B8A">
        <w:rPr>
          <w:lang w:val="en-PH"/>
        </w:rPr>
        <w:noBreakHyphen/>
      </w:r>
      <w:r w:rsidRPr="009D2B8A">
        <w:rPr>
          <w:lang w:val="en-PH"/>
        </w:rPr>
        <w:t>1010, and that it has therefore amended the description of the Florence County portion of the West Florence Fire District created by this article without changing the original boundaries of the district at its creation to remove any ambiguity as to the Florence County portion of this new district or to any citations thereto;</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(a) TMS 218</w:t>
      </w:r>
      <w:r w:rsidR="009D2B8A" w:rsidRPr="009D2B8A">
        <w:rPr>
          <w:lang w:val="en-PH"/>
        </w:rPr>
        <w:noBreakHyphen/>
      </w:r>
      <w:r w:rsidRPr="009D2B8A">
        <w:rPr>
          <w:lang w:val="en-PH"/>
        </w:rPr>
        <w:t>14</w:t>
      </w:r>
      <w:r w:rsidR="009D2B8A" w:rsidRPr="009D2B8A">
        <w:rPr>
          <w:lang w:val="en-PH"/>
        </w:rPr>
        <w:noBreakHyphen/>
      </w:r>
      <w:r w:rsidRPr="009D2B8A">
        <w:rPr>
          <w:lang w:val="en-PH"/>
        </w:rPr>
        <w:t>01</w:t>
      </w:r>
      <w:r w:rsidR="009D2B8A" w:rsidRPr="009D2B8A">
        <w:rPr>
          <w:lang w:val="en-PH"/>
        </w:rPr>
        <w:noBreakHyphen/>
      </w:r>
      <w:r w:rsidRPr="009D2B8A">
        <w:rPr>
          <w:lang w:val="en-PH"/>
        </w:rPr>
        <w:t>013;</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(b) TMS 219</w:t>
      </w:r>
      <w:r w:rsidR="009D2B8A" w:rsidRPr="009D2B8A">
        <w:rPr>
          <w:lang w:val="en-PH"/>
        </w:rPr>
        <w:noBreakHyphen/>
      </w:r>
      <w:r w:rsidRPr="009D2B8A">
        <w:rPr>
          <w:lang w:val="en-PH"/>
        </w:rPr>
        <w:t>03</w:t>
      </w:r>
      <w:r w:rsidR="009D2B8A" w:rsidRPr="009D2B8A">
        <w:rPr>
          <w:lang w:val="en-PH"/>
        </w:rPr>
        <w:noBreakHyphen/>
      </w:r>
      <w:r w:rsidRPr="009D2B8A">
        <w:rPr>
          <w:lang w:val="en-PH"/>
        </w:rPr>
        <w:t>01</w:t>
      </w:r>
      <w:r w:rsidR="009D2B8A" w:rsidRPr="009D2B8A">
        <w:rPr>
          <w:lang w:val="en-PH"/>
        </w:rPr>
        <w:noBreakHyphen/>
      </w:r>
      <w:r w:rsidRPr="009D2B8A">
        <w:rPr>
          <w:lang w:val="en-PH"/>
        </w:rPr>
        <w:t>001; and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(c) TMS 219</w:t>
      </w:r>
      <w:r w:rsidR="009D2B8A" w:rsidRPr="009D2B8A">
        <w:rPr>
          <w:lang w:val="en-PH"/>
        </w:rPr>
        <w:noBreakHyphen/>
      </w:r>
      <w:r w:rsidRPr="009D2B8A">
        <w:rPr>
          <w:lang w:val="en-PH"/>
        </w:rPr>
        <w:t>03</w:t>
      </w:r>
      <w:r w:rsidR="009D2B8A" w:rsidRPr="009D2B8A">
        <w:rPr>
          <w:lang w:val="en-PH"/>
        </w:rPr>
        <w:noBreakHyphen/>
      </w:r>
      <w:r w:rsidRPr="009D2B8A">
        <w:rPr>
          <w:lang w:val="en-PH"/>
        </w:rPr>
        <w:t>01</w:t>
      </w:r>
      <w:r w:rsidR="009D2B8A" w:rsidRPr="009D2B8A">
        <w:rPr>
          <w:lang w:val="en-PH"/>
        </w:rPr>
        <w:noBreakHyphen/>
      </w:r>
      <w:r w:rsidRPr="009D2B8A">
        <w:rPr>
          <w:lang w:val="en-PH"/>
        </w:rPr>
        <w:t>002.</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 xml:space="preserve">1, eff May 28, 2014; 2015 Act No. 89 (H.3670), </w:t>
      </w:r>
      <w:r w:rsidRPr="009D2B8A">
        <w:rPr>
          <w:lang w:val="en-PH"/>
        </w:rPr>
        <w:t xml:space="preserve">Section </w:t>
      </w:r>
      <w:r w:rsidR="00B4437B" w:rsidRPr="009D2B8A">
        <w:rPr>
          <w:lang w:val="en-PH"/>
        </w:rPr>
        <w:t>1, eff July 7,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2015 Act No. 89, </w:t>
      </w:r>
      <w:r w:rsidR="009D2B8A" w:rsidRPr="009D2B8A">
        <w:rPr>
          <w:lang w:val="en-PH"/>
        </w:rPr>
        <w:t xml:space="preserve">Section </w:t>
      </w:r>
      <w:r w:rsidRPr="009D2B8A">
        <w:rPr>
          <w:lang w:val="en-PH"/>
        </w:rPr>
        <w:t>6,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6. The provisions of this act shall expire five years from its effective date.</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2015 Act No. 89, </w:t>
      </w:r>
      <w:r w:rsidR="009D2B8A" w:rsidRPr="009D2B8A">
        <w:rPr>
          <w:lang w:val="en-PH"/>
        </w:rPr>
        <w:t xml:space="preserve">Section </w:t>
      </w:r>
      <w:r w:rsidRPr="009D2B8A">
        <w:rPr>
          <w:lang w:val="en-PH"/>
        </w:rPr>
        <w:t>1, rewrote (1), clarifying the original boundaries.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1006.</w:t>
      </w:r>
      <w:r w:rsidR="00B4437B" w:rsidRPr="009D2B8A">
        <w:rPr>
          <w:lang w:val="en-PH"/>
        </w:rPr>
        <w:t xml:space="preserve"> New areas of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In addition to the area of the West Florence Fire District in Florence and Darlington counties as enumerated in Section 4</w:t>
      </w:r>
      <w:r w:rsidR="009D2B8A" w:rsidRPr="009D2B8A">
        <w:rPr>
          <w:lang w:val="en-PH"/>
        </w:rPr>
        <w:noBreakHyphen/>
      </w:r>
      <w:r w:rsidRPr="009D2B8A">
        <w:rPr>
          <w:lang w:val="en-PH"/>
        </w:rPr>
        <w:t>23</w:t>
      </w:r>
      <w:r w:rsidR="009D2B8A" w:rsidRPr="009D2B8A">
        <w:rPr>
          <w:lang w:val="en-PH"/>
        </w:rPr>
        <w:noBreakHyphen/>
      </w:r>
      <w:r w:rsidRPr="009D2B8A">
        <w:rPr>
          <w:lang w:val="en-PH"/>
        </w:rPr>
        <w:t>1005, there is added to the area of the district that area bounded by the following: beginning at the intersection of Hoffmeyer Road and the Florence</w:t>
      </w:r>
      <w:r w:rsidR="009D2B8A" w:rsidRPr="009D2B8A">
        <w:rPr>
          <w:lang w:val="en-PH"/>
        </w:rPr>
        <w:noBreakHyphen/>
      </w:r>
      <w:r w:rsidRPr="009D2B8A">
        <w:rPr>
          <w:lang w:val="en-PH"/>
        </w:rPr>
        <w:t>Darlington County line running in a westerly direction including all parcels on both sides of the road until the intersection of Hoffmeyer Road and Winburn Drive, turning down Winburn Drive running in a southerly direction until the intersection of Winburn Drive and the Florence</w:t>
      </w:r>
      <w:r w:rsidR="009D2B8A" w:rsidRPr="009D2B8A">
        <w:rPr>
          <w:lang w:val="en-PH"/>
        </w:rPr>
        <w:noBreakHyphen/>
      </w:r>
      <w:r w:rsidRPr="009D2B8A">
        <w:rPr>
          <w:lang w:val="en-PH"/>
        </w:rPr>
        <w:t>Darlington County line and being bounded on the east by the Florence</w:t>
      </w:r>
      <w:r w:rsidR="009D2B8A" w:rsidRPr="009D2B8A">
        <w:rPr>
          <w:lang w:val="en-PH"/>
        </w:rPr>
        <w:noBreakHyphen/>
      </w:r>
      <w:r w:rsidRPr="009D2B8A">
        <w:rPr>
          <w:lang w:val="en-PH"/>
        </w:rPr>
        <w:t>Darlington County line.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2015 Act No. 89 (H.3670), </w:t>
      </w:r>
      <w:r w:rsidRPr="009D2B8A">
        <w:rPr>
          <w:lang w:val="en-PH"/>
        </w:rPr>
        <w:t xml:space="preserve">Section </w:t>
      </w:r>
      <w:r w:rsidR="00B4437B" w:rsidRPr="009D2B8A">
        <w:rPr>
          <w:lang w:val="en-PH"/>
        </w:rPr>
        <w:t>2, eff July 7,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2015 Act No. 89, </w:t>
      </w:r>
      <w:r w:rsidR="009D2B8A" w:rsidRPr="009D2B8A">
        <w:rPr>
          <w:lang w:val="en-PH"/>
        </w:rPr>
        <w:t xml:space="preserve">Section </w:t>
      </w:r>
      <w:r w:rsidRPr="009D2B8A">
        <w:rPr>
          <w:lang w:val="en-PH"/>
        </w:rPr>
        <w:t>6, provides as follows: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w:t>
      </w:r>
      <w:r w:rsidR="00B4437B" w:rsidRPr="009D2B8A">
        <w:rPr>
          <w:lang w:val="en-PH"/>
        </w:rPr>
        <w:t>SECTION 6. The provisions of this act shall expire five years from its effective date.</w:t>
      </w:r>
      <w:r w:rsidRPr="009D2B8A">
        <w:rPr>
          <w:lang w:val="en-PH"/>
        </w:rPr>
        <w:t>”</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1010.</w:t>
      </w:r>
      <w:r w:rsidR="00B4437B" w:rsidRPr="009D2B8A">
        <w:rPr>
          <w:lang w:val="en-PH"/>
        </w:rPr>
        <w:t xml:space="preserve"> West Florence Fire District Commission.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The district must be governed by a commission to be known as the West Florence Fire District Commission (commission). The commission shall consist of five resident electors of the district who shall be elected by the qualified electors of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 xml:space="preserve">(C)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w:t>
      </w:r>
      <w:r w:rsidRPr="009D2B8A">
        <w:rPr>
          <w:lang w:val="en-PH"/>
        </w:rPr>
        <w:lastRenderedPageBreak/>
        <w:t>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9D2B8A" w:rsidRPr="009D2B8A">
        <w:rPr>
          <w:lang w:val="en-PH"/>
        </w:rPr>
        <w:noBreakHyphen/>
      </w:r>
      <w:r w:rsidRPr="009D2B8A">
        <w:rPr>
          <w:lang w:val="en-PH"/>
        </w:rPr>
        <w:t>15</w:t>
      </w:r>
      <w:r w:rsidR="009D2B8A" w:rsidRPr="009D2B8A">
        <w:rPr>
          <w:lang w:val="en-PH"/>
        </w:rPr>
        <w:noBreakHyphen/>
      </w:r>
      <w:r w:rsidRPr="009D2B8A">
        <w:rPr>
          <w:lang w:val="en-PH"/>
        </w:rPr>
        <w:t>61.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(E) Any resident qualified elector of the district may be a candidate for the position of commissioner by filing with the election commission of the county in which he resides at least thirty days prior to the election.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1015.</w:t>
      </w:r>
      <w:r w:rsidR="00B4437B" w:rsidRPr="009D2B8A">
        <w:rPr>
          <w:lang w:val="en-PH"/>
        </w:rPr>
        <w:t xml:space="preserve"> District functions; power to raise funds; millage levy.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There is committed to the district the functions of constructing, operating, maintaining, improving, and extending a fire protection and fire control district. To that end the commission is empowered as follows: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have perpetual succession;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sue and be sued;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adopt, use, and alter a corporate seal;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(4) make bylaws for the management and regulations of its affairs;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(5) acquire, purchase, hold, use, lease, mortgage, sell, transfer, and dispose of any property, real, personal, or mixed, or any interest therein, and to acquire easements or other property rights necessary for the operation of its stated functions;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(6) enter into contracts for the purchase of water and for maintenance of water pipes, hydrants, valves, and all equipment necessary to provide water for protection against and control of fire;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(7) appoint officers, agents, employees, and servants, prescribe their duties, fix their compensation, and determine if and to what extent they must be bonded for the faithful performance of their duties;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(8) make contracts for construction, engineering, and other services;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(9) purchase that firefighting equipment as the commission deems necessary for controlling fires and furnishing fire protection 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(10) select the sites or places within the area where the firefighting equipment must be kept;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(11) provide personnel, voluntary or otherwise, necessary to man this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(12) provide and supervise the training of any volunteers used in manning this equipment with the end that the equipment must be fully utilized for the protection and control of fire within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(13) be responsible for the upkeep, maintenance, and repairs of the trucks and other firefighting equipment and to make regular inspection of all equipment and operations;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(14) promulgate those regulations as it considers necessary and proper to ensure that the equipment is utilized for the best advantage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(15) construct, if necessary, buildings to house the equipment provided for herein;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(17) do all other acts necessary or convenient to carry out any function or power granted to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(C) Notwithstanding the provisions of Section 6</w:t>
      </w:r>
      <w:r w:rsidR="009D2B8A" w:rsidRPr="009D2B8A">
        <w:rPr>
          <w:lang w:val="en-PH"/>
        </w:rPr>
        <w:noBreakHyphen/>
      </w:r>
      <w:r w:rsidRPr="009D2B8A">
        <w:rPr>
          <w:lang w:val="en-PH"/>
        </w:rPr>
        <w:t>1</w:t>
      </w:r>
      <w:r w:rsidR="009D2B8A" w:rsidRPr="009D2B8A">
        <w:rPr>
          <w:lang w:val="en-PH"/>
        </w:rPr>
        <w:noBreakHyphen/>
      </w:r>
      <w:r w:rsidRPr="009D2B8A">
        <w:rPr>
          <w:lang w:val="en-PH"/>
        </w:rPr>
        <w:t>320, the commission is authorized to impose a millage levy after 2014 it considers appropriate and necessary for the operation of the district above that permitted by Section 6</w:t>
      </w:r>
      <w:r w:rsidR="009D2B8A" w:rsidRPr="009D2B8A">
        <w:rPr>
          <w:lang w:val="en-PH"/>
        </w:rPr>
        <w:noBreakHyphen/>
      </w:r>
      <w:r w:rsidRPr="009D2B8A">
        <w:rPr>
          <w:lang w:val="en-PH"/>
        </w:rPr>
        <w:t>1</w:t>
      </w:r>
      <w:r w:rsidR="009D2B8A" w:rsidRPr="009D2B8A">
        <w:rPr>
          <w:lang w:val="en-PH"/>
        </w:rPr>
        <w:noBreakHyphen/>
      </w:r>
      <w:r w:rsidRPr="009D2B8A">
        <w:rPr>
          <w:lang w:val="en-PH"/>
        </w:rPr>
        <w:t>320 upon a favorable vote of the registered electors of the district in a referendum called for this purpose by the commission held pursuant to the provisions and requirements of Sections 6</w:t>
      </w:r>
      <w:r w:rsidR="009D2B8A" w:rsidRPr="009D2B8A">
        <w:rPr>
          <w:lang w:val="en-PH"/>
        </w:rPr>
        <w:noBreakHyphen/>
      </w:r>
      <w:r w:rsidRPr="009D2B8A">
        <w:rPr>
          <w:lang w:val="en-PH"/>
        </w:rPr>
        <w:t>11</w:t>
      </w:r>
      <w:r w:rsidR="009D2B8A" w:rsidRPr="009D2B8A">
        <w:rPr>
          <w:lang w:val="en-PH"/>
        </w:rPr>
        <w:noBreakHyphen/>
      </w:r>
      <w:r w:rsidRPr="009D2B8A">
        <w:rPr>
          <w:lang w:val="en-PH"/>
        </w:rPr>
        <w:t>271 and 6</w:t>
      </w:r>
      <w:r w:rsidR="009D2B8A" w:rsidRPr="009D2B8A">
        <w:rPr>
          <w:lang w:val="en-PH"/>
        </w:rPr>
        <w:noBreakHyphen/>
      </w:r>
      <w:r w:rsidRPr="009D2B8A">
        <w:rPr>
          <w:lang w:val="en-PH"/>
        </w:rPr>
        <w:t>11</w:t>
      </w:r>
      <w:r w:rsidR="009D2B8A" w:rsidRPr="009D2B8A">
        <w:rPr>
          <w:lang w:val="en-PH"/>
        </w:rPr>
        <w:noBreakHyphen/>
      </w:r>
      <w:r w:rsidRPr="009D2B8A">
        <w:rPr>
          <w:lang w:val="en-PH"/>
        </w:rPr>
        <w:t>273.</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 xml:space="preserve">1, eff May 28, 2014; 2015 Act No. 89 (H.3670), </w:t>
      </w:r>
      <w:r w:rsidRPr="009D2B8A">
        <w:rPr>
          <w:lang w:val="en-PH"/>
        </w:rPr>
        <w:t xml:space="preserve">Section </w:t>
      </w:r>
      <w:r w:rsidR="00B4437B" w:rsidRPr="009D2B8A">
        <w:rPr>
          <w:lang w:val="en-PH"/>
        </w:rPr>
        <w:t>3, eff July 7,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2015 Act No. 89, </w:t>
      </w:r>
      <w:r w:rsidR="009D2B8A" w:rsidRPr="009D2B8A">
        <w:rPr>
          <w:lang w:val="en-PH"/>
        </w:rPr>
        <w:t xml:space="preserve">Section </w:t>
      </w:r>
      <w:r w:rsidRPr="009D2B8A">
        <w:rPr>
          <w:lang w:val="en-PH"/>
        </w:rPr>
        <w:t>6,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6. The provisions of this act shall expire five years from its effective date.</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2015 Act No. 89, </w:t>
      </w:r>
      <w:r w:rsidR="009D2B8A" w:rsidRPr="009D2B8A">
        <w:rPr>
          <w:lang w:val="en-PH"/>
        </w:rPr>
        <w:t xml:space="preserve">Section </w:t>
      </w:r>
      <w:r w:rsidRPr="009D2B8A">
        <w:rPr>
          <w:lang w:val="en-PH"/>
        </w:rPr>
        <w:t xml:space="preserve">3, in (C), inserted </w:t>
      </w:r>
      <w:r w:rsidR="009D2B8A" w:rsidRPr="009D2B8A">
        <w:rPr>
          <w:lang w:val="en-PH"/>
        </w:rPr>
        <w:t>“</w:t>
      </w:r>
      <w:r w:rsidRPr="009D2B8A">
        <w:rPr>
          <w:lang w:val="en-PH"/>
        </w:rPr>
        <w:t>held pursuant to the provisions and requirements of Sections 6</w:t>
      </w:r>
      <w:r w:rsidR="009D2B8A" w:rsidRPr="009D2B8A">
        <w:rPr>
          <w:lang w:val="en-PH"/>
        </w:rPr>
        <w:noBreakHyphen/>
      </w:r>
      <w:r w:rsidRPr="009D2B8A">
        <w:rPr>
          <w:lang w:val="en-PH"/>
        </w:rPr>
        <w:t>11</w:t>
      </w:r>
      <w:r w:rsidR="009D2B8A" w:rsidRPr="009D2B8A">
        <w:rPr>
          <w:lang w:val="en-PH"/>
        </w:rPr>
        <w:noBreakHyphen/>
      </w:r>
      <w:r w:rsidRPr="009D2B8A">
        <w:rPr>
          <w:lang w:val="en-PH"/>
        </w:rPr>
        <w:t>271 and 6</w:t>
      </w:r>
      <w:r w:rsidR="009D2B8A" w:rsidRPr="009D2B8A">
        <w:rPr>
          <w:lang w:val="en-PH"/>
        </w:rPr>
        <w:noBreakHyphen/>
      </w:r>
      <w:r w:rsidRPr="009D2B8A">
        <w:rPr>
          <w:lang w:val="en-PH"/>
        </w:rPr>
        <w:t>11</w:t>
      </w:r>
      <w:r w:rsidR="009D2B8A" w:rsidRPr="009D2B8A">
        <w:rPr>
          <w:lang w:val="en-PH"/>
        </w:rPr>
        <w:noBreakHyphen/>
      </w:r>
      <w:r w:rsidRPr="009D2B8A">
        <w:rPr>
          <w:lang w:val="en-PH"/>
        </w:rPr>
        <w:t>273</w:t>
      </w:r>
      <w:r w:rsidR="009D2B8A" w:rsidRPr="009D2B8A">
        <w:rPr>
          <w:lang w:val="en-PH"/>
        </w:rPr>
        <w:t>”</w:t>
      </w:r>
      <w:r w:rsidRPr="009D2B8A">
        <w:rPr>
          <w:lang w:val="en-PH"/>
        </w:rPr>
        <w:t>.</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1020.</w:t>
      </w:r>
      <w:r w:rsidR="00B4437B" w:rsidRPr="009D2B8A">
        <w:rPr>
          <w:lang w:val="en-PH"/>
        </w:rPr>
        <w:t xml:space="preserve"> Exemption of property and income of district from taxation.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property of and income of the district is exempt from all taxes levied by the State, county, or any municipality, division, subdivision, or agency thereof direct or indirect.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1025.</w:t>
      </w:r>
      <w:r w:rsidR="00B4437B" w:rsidRPr="009D2B8A">
        <w:rPr>
          <w:lang w:val="en-PH"/>
        </w:rPr>
        <w:t xml:space="preserve"> Indebtedness of district; controlling provisions; transfer of property.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 However, the provisions of Section 5</w:t>
      </w:r>
      <w:r w:rsidR="009D2B8A" w:rsidRPr="009D2B8A">
        <w:rPr>
          <w:lang w:val="en-PH"/>
        </w:rPr>
        <w:noBreakHyphen/>
      </w:r>
      <w:r w:rsidRPr="009D2B8A">
        <w:rPr>
          <w:lang w:val="en-PH"/>
        </w:rPr>
        <w:t>3</w:t>
      </w:r>
      <w:r w:rsidR="009D2B8A" w:rsidRPr="009D2B8A">
        <w:rPr>
          <w:lang w:val="en-PH"/>
        </w:rPr>
        <w:noBreakHyphen/>
      </w:r>
      <w:r w:rsidRPr="009D2B8A">
        <w:rPr>
          <w:lang w:val="en-PH"/>
        </w:rPr>
        <w:t>310 supersede any provisions of this section to the contrary and upon annexation of any real property in the area of this district by a municipality, the provisions of Section 5</w:t>
      </w:r>
      <w:r w:rsidR="009D2B8A" w:rsidRPr="009D2B8A">
        <w:rPr>
          <w:lang w:val="en-PH"/>
        </w:rPr>
        <w:noBreakHyphen/>
      </w:r>
      <w:r w:rsidRPr="009D2B8A">
        <w:rPr>
          <w:lang w:val="en-PH"/>
        </w:rPr>
        <w:t>3</w:t>
      </w:r>
      <w:r w:rsidR="009D2B8A" w:rsidRPr="009D2B8A">
        <w:rPr>
          <w:lang w:val="en-PH"/>
        </w:rPr>
        <w:noBreakHyphen/>
      </w:r>
      <w:r w:rsidRPr="009D2B8A">
        <w:rPr>
          <w:lang w:val="en-PH"/>
        </w:rPr>
        <w:t>310 shall control.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 xml:space="preserve">(B) The real and personal property of the former West Florence Rural Fire District shall be transferred to the new West Florence Fire District created by this article. However, the district must assume any current indebtedness attributed to the West Florence Rural Fire District, if any, to be determined by agreement of the West Florence Fire District Commission, and the governing body of Florence County. The real property </w:t>
      </w:r>
      <w:r w:rsidRPr="009D2B8A">
        <w:rPr>
          <w:lang w:val="en-PH"/>
        </w:rPr>
        <w:lastRenderedPageBreak/>
        <w:t>on Hoffmeyer Road in the county which the governing body of Florence County has acquired to construct a new fire station also must be transferred to the new district established by this article.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 xml:space="preserve">1, eff May 28, 2014; 2015 Act No. 89 (H.3670), </w:t>
      </w:r>
      <w:r w:rsidRPr="009D2B8A">
        <w:rPr>
          <w:lang w:val="en-PH"/>
        </w:rPr>
        <w:t xml:space="preserve">Section </w:t>
      </w:r>
      <w:r w:rsidR="00B4437B" w:rsidRPr="009D2B8A">
        <w:rPr>
          <w:lang w:val="en-PH"/>
        </w:rPr>
        <w:t>4, eff July 7,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2015 Act No. 89, </w:t>
      </w:r>
      <w:r w:rsidR="009D2B8A" w:rsidRPr="009D2B8A">
        <w:rPr>
          <w:lang w:val="en-PH"/>
        </w:rPr>
        <w:t xml:space="preserve">Section </w:t>
      </w:r>
      <w:r w:rsidRPr="009D2B8A">
        <w:rPr>
          <w:lang w:val="en-PH"/>
        </w:rPr>
        <w:t>6,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6. The provisions of this act shall expire five years from its effective date.</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2015 Act No. 89, </w:t>
      </w:r>
      <w:r w:rsidR="009D2B8A" w:rsidRPr="009D2B8A">
        <w:rPr>
          <w:lang w:val="en-PH"/>
        </w:rPr>
        <w:t xml:space="preserve">Section </w:t>
      </w:r>
      <w:r w:rsidRPr="009D2B8A">
        <w:rPr>
          <w:lang w:val="en-PH"/>
        </w:rPr>
        <w:t>4, in (A), added the second sentence, and rewrote (B).</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1030.</w:t>
      </w:r>
      <w:r w:rsidR="00B4437B" w:rsidRPr="009D2B8A">
        <w:rPr>
          <w:lang w:val="en-PH"/>
        </w:rPr>
        <w:t xml:space="preserve"> Rates charged for services.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rates charged for services furnished by any revenue</w:t>
      </w:r>
      <w:r w:rsidR="009D2B8A" w:rsidRPr="009D2B8A">
        <w:rPr>
          <w:lang w:val="en-PH"/>
        </w:rPr>
        <w:noBreakHyphen/>
      </w:r>
      <w:r w:rsidRPr="009D2B8A">
        <w:rPr>
          <w:lang w:val="en-PH"/>
        </w:rPr>
        <w:t>producing facility of the district, as constructed, improved, enlarged or extended, shall not be subject to supervision or regulation of any state bureau, board, commission or other like instrumentality or agency of it.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1035.</w:t>
      </w:r>
      <w:r w:rsidR="00B4437B" w:rsidRPr="009D2B8A">
        <w:rPr>
          <w:lang w:val="en-PH"/>
        </w:rPr>
        <w:t xml:space="preserve"> General obligation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district commission is authorized and empowered to issue general obligation bonds of the district in the manner provided in Article 11 of this chapter.</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1040.</w:t>
      </w:r>
      <w:r w:rsidR="00B4437B" w:rsidRPr="009D2B8A">
        <w:rPr>
          <w:lang w:val="en-PH"/>
        </w:rPr>
        <w:t xml:space="preserve"> Other millage levy or uniform service fee for the provision of fire services.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Upon the establishment of the district, notwithstanding any other provisions of law, no other millage levy or uniform service fee may be imposed in the district by any other political subdivision or entity for the provision of fire services. The provisions of this section shall not be construed as any type of property tax or other type of exemption, but rather a clarification of what property taxes may be imposed in the district and by whom to prevent double or multiple taxation for the same fire protection services.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 xml:space="preserve">1, eff May 28, 2014; 2015 Act No. 89 (H.3670), </w:t>
      </w:r>
      <w:r w:rsidRPr="009D2B8A">
        <w:rPr>
          <w:lang w:val="en-PH"/>
        </w:rPr>
        <w:t xml:space="preserve">Section </w:t>
      </w:r>
      <w:r w:rsidR="00B4437B" w:rsidRPr="009D2B8A">
        <w:rPr>
          <w:lang w:val="en-PH"/>
        </w:rPr>
        <w:t>5, eff July 7,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Editor</w:t>
      </w:r>
      <w:r w:rsidR="009D2B8A" w:rsidRPr="009D2B8A">
        <w:rPr>
          <w:lang w:val="en-PH"/>
        </w:rPr>
        <w:t>’</w:t>
      </w:r>
      <w:r w:rsidRPr="009D2B8A">
        <w:rPr>
          <w:lang w:val="en-PH"/>
        </w:rPr>
        <w:t>s Note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2015 Act No. 89, </w:t>
      </w:r>
      <w:r w:rsidR="009D2B8A" w:rsidRPr="009D2B8A">
        <w:rPr>
          <w:lang w:val="en-PH"/>
        </w:rPr>
        <w:t xml:space="preserve">Section </w:t>
      </w:r>
      <w:r w:rsidRPr="009D2B8A">
        <w:rPr>
          <w:lang w:val="en-PH"/>
        </w:rPr>
        <w:t>6, provides as follows: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w:t>
      </w:r>
      <w:r w:rsidR="00B4437B" w:rsidRPr="009D2B8A">
        <w:rPr>
          <w:lang w:val="en-PH"/>
        </w:rPr>
        <w:t>SECTION 6. The provisions of this act shall expire five years from its effective date.</w:t>
      </w:r>
      <w:r w:rsidRPr="009D2B8A">
        <w:rPr>
          <w:lang w:val="en-PH"/>
        </w:rPr>
        <w: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Effect of Amendment</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2015 Act No. 89, </w:t>
      </w:r>
      <w:r w:rsidR="009D2B8A" w:rsidRPr="009D2B8A">
        <w:rPr>
          <w:lang w:val="en-PH"/>
        </w:rPr>
        <w:t xml:space="preserve">Section </w:t>
      </w:r>
      <w:r w:rsidRPr="009D2B8A">
        <w:rPr>
          <w:lang w:val="en-PH"/>
        </w:rPr>
        <w:t>5, added the second sentence.</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1045.</w:t>
      </w:r>
      <w:r w:rsidR="00B4437B" w:rsidRPr="009D2B8A">
        <w:rPr>
          <w:lang w:val="en-PH"/>
        </w:rPr>
        <w:t xml:space="preserve"> Agreements with other departments to provide fire services.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9D2B8A" w:rsidRPr="009D2B8A">
        <w:rPr>
          <w:lang w:val="en-PH"/>
        </w:rPr>
        <w:noBreakHyphen/>
      </w:r>
      <w:r w:rsidRPr="009D2B8A">
        <w:rPr>
          <w:lang w:val="en-PH"/>
        </w:rPr>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009D2B8A" w:rsidRPr="009D2B8A">
        <w:rPr>
          <w:lang w:val="en-PH"/>
        </w:rPr>
        <w:noBreakHyphen/>
      </w:r>
      <w:r w:rsidRPr="009D2B8A">
        <w:rPr>
          <w:lang w:val="en-PH"/>
        </w:rPr>
        <w:t>effective solution to the provision of fire services in that particular location.</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1050.</w:t>
      </w:r>
      <w:r w:rsidR="00B4437B" w:rsidRPr="009D2B8A">
        <w:rPr>
          <w:lang w:val="en-PH"/>
        </w:rPr>
        <w:t xml:space="preserve"> Supervisory powers of fire chief or equivalent official; readiness of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1055.</w:t>
      </w:r>
      <w:r w:rsidR="00B4437B" w:rsidRPr="009D2B8A">
        <w:rPr>
          <w:lang w:val="en-PH"/>
        </w:rPr>
        <w:t xml:space="preserve"> Emergency vehicles.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Vehicles of the fire departments and vehicles of individual members of the fire departments in this district are designated and are considered emergency vehicles while traveling to fires.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1060.</w:t>
      </w:r>
      <w:r w:rsidR="00B4437B" w:rsidRPr="009D2B8A">
        <w:rPr>
          <w:lang w:val="en-PH"/>
        </w:rPr>
        <w:t xml:space="preserve"> Parking in vicinity of fire apparatus or emergency vehicle; penalty.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 xml:space="preserve">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w:t>
      </w:r>
      <w:r w:rsidRPr="009D2B8A">
        <w:rPr>
          <w:lang w:val="en-PH"/>
        </w:rPr>
        <w:lastRenderedPageBreak/>
        <w:t>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1065.</w:t>
      </w:r>
      <w:r w:rsidR="00B4437B" w:rsidRPr="009D2B8A">
        <w:rPr>
          <w:lang w:val="en-PH"/>
        </w:rPr>
        <w:t xml:space="preserve"> Traffic control at fire scene.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1070.</w:t>
      </w:r>
      <w:r w:rsidR="00B4437B" w:rsidRPr="009D2B8A">
        <w:rPr>
          <w:lang w:val="en-PH"/>
        </w:rPr>
        <w:t xml:space="preserve"> Damage to property of fire district; penalty.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2014 Act No. 183 (H.5225), </w:t>
      </w:r>
      <w:r w:rsidRPr="009D2B8A">
        <w:rPr>
          <w:lang w:val="en-PH"/>
        </w:rPr>
        <w:t xml:space="preserve">Section </w:t>
      </w:r>
      <w:r w:rsidR="00B4437B" w:rsidRPr="009D2B8A">
        <w:rPr>
          <w:lang w:val="en-PH"/>
        </w:rPr>
        <w:t>1, eff May 28, 2014.</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Validity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 xml:space="preserve">For validity of this section, see County of Florence v. West Florence Fire District, </w:t>
      </w:r>
      <w:r w:rsidR="009D2B8A" w:rsidRPr="009D2B8A">
        <w:rPr>
          <w:lang w:val="en-PH"/>
        </w:rPr>
        <w:noBreakHyphen/>
      </w:r>
      <w:r w:rsidRPr="009D2B8A">
        <w:rPr>
          <w:lang w:val="en-PH"/>
        </w:rPr>
        <w:t xml:space="preserve"> S.C. </w:t>
      </w:r>
      <w:r w:rsidR="009D2B8A" w:rsidRPr="009D2B8A">
        <w:rPr>
          <w:lang w:val="en-PH"/>
        </w:rPr>
        <w:noBreakHyphen/>
      </w:r>
      <w:r w:rsidRPr="009D2B8A">
        <w:rPr>
          <w:lang w:val="en-PH"/>
        </w:rPr>
        <w:t xml:space="preserve">, </w:t>
      </w:r>
      <w:r w:rsidR="009D2B8A" w:rsidRPr="009D2B8A">
        <w:rPr>
          <w:lang w:val="en-PH"/>
        </w:rPr>
        <w:noBreakHyphen/>
      </w:r>
      <w:r w:rsidRPr="009D2B8A">
        <w:rPr>
          <w:lang w:val="en-PH"/>
        </w:rPr>
        <w:t xml:space="preserve"> S.E.2d </w:t>
      </w:r>
      <w:r w:rsidR="009D2B8A" w:rsidRPr="009D2B8A">
        <w:rPr>
          <w:lang w:val="en-PH"/>
        </w:rPr>
        <w:noBreakHyphen/>
      </w:r>
      <w:r w:rsidRPr="009D2B8A">
        <w:rPr>
          <w:lang w:val="en-PH"/>
        </w:rPr>
        <w:t xml:space="preserve"> (S.C. 2018), 2018 WL 1177701.</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11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2B8A">
        <w:rPr>
          <w:lang w:val="en-PH"/>
        </w:rPr>
        <w:t>Joint County Fire District—Issuance of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CROSS REFERENCES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 xml:space="preserve">West Florence Fire District, general obligation bonds, see </w:t>
      </w:r>
      <w:r w:rsidR="009D2B8A" w:rsidRPr="009D2B8A">
        <w:rPr>
          <w:lang w:val="en-PH"/>
        </w:rPr>
        <w:t xml:space="preserve">Section </w:t>
      </w:r>
      <w:r w:rsidRPr="009D2B8A">
        <w:rPr>
          <w:lang w:val="en-PH"/>
        </w:rPr>
        <w:t>4</w:t>
      </w:r>
      <w:r w:rsidR="009D2B8A" w:rsidRPr="009D2B8A">
        <w:rPr>
          <w:lang w:val="en-PH"/>
        </w:rPr>
        <w:noBreakHyphen/>
      </w:r>
      <w:r w:rsidRPr="009D2B8A">
        <w:rPr>
          <w:lang w:val="en-PH"/>
        </w:rPr>
        <w:t>23</w:t>
      </w:r>
      <w:r w:rsidR="009D2B8A" w:rsidRPr="009D2B8A">
        <w:rPr>
          <w:lang w:val="en-PH"/>
        </w:rPr>
        <w:noBreakHyphen/>
      </w:r>
      <w:r w:rsidRPr="009D2B8A">
        <w:rPr>
          <w:lang w:val="en-PH"/>
        </w:rPr>
        <w:t>1035.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1100.</w:t>
      </w:r>
      <w:r w:rsidR="00B4437B" w:rsidRPr="009D2B8A">
        <w:rPr>
          <w:lang w:val="en-PH"/>
        </w:rPr>
        <w:t xml:space="preserve"> Joint county fire district defined.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 xml:space="preserve">For purposes of this article, </w:t>
      </w:r>
      <w:r w:rsidR="009D2B8A" w:rsidRPr="009D2B8A">
        <w:rPr>
          <w:lang w:val="en-PH"/>
        </w:rPr>
        <w:t>“</w:t>
      </w:r>
      <w:r w:rsidRPr="009D2B8A">
        <w:rPr>
          <w:lang w:val="en-PH"/>
        </w:rPr>
        <w:t>joint county fire district</w:t>
      </w:r>
      <w:r w:rsidR="009D2B8A" w:rsidRPr="009D2B8A">
        <w:rPr>
          <w:lang w:val="en-PH"/>
        </w:rPr>
        <w:t>”</w:t>
      </w:r>
      <w:r w:rsidRPr="009D2B8A">
        <w:rPr>
          <w:lang w:val="en-PH"/>
        </w:rPr>
        <w:t xml:space="preserve"> means a special purpose district created for the provision of fire protection consisting of areas in more than one county and created by act of the General Assembly before the effective date of this article.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2011 Act No. 16, </w:t>
      </w:r>
      <w:r w:rsidRPr="009D2B8A">
        <w:rPr>
          <w:lang w:val="en-PH"/>
        </w:rPr>
        <w:t xml:space="preserve">Section </w:t>
      </w:r>
      <w:r w:rsidR="00B4437B" w:rsidRPr="009D2B8A">
        <w:rPr>
          <w:lang w:val="en-PH"/>
        </w:rPr>
        <w:t>1, eff May 9, 2011.</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1105.</w:t>
      </w:r>
      <w:r w:rsidR="00B4437B" w:rsidRPr="009D2B8A">
        <w:rPr>
          <w:lang w:val="en-PH"/>
        </w:rPr>
        <w:t xml:space="preserve"> General obligation bonds; authorization for Joint county fire district to issue; purpose; procedures.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joint county fire district may issue general obligation bonds for any corporate purpose by utilizing the procedures set forth in Sections 6</w:t>
      </w:r>
      <w:r w:rsidR="009D2B8A" w:rsidRPr="009D2B8A">
        <w:rPr>
          <w:lang w:val="en-PH"/>
        </w:rPr>
        <w:noBreakHyphen/>
      </w:r>
      <w:r w:rsidRPr="009D2B8A">
        <w:rPr>
          <w:lang w:val="en-PH"/>
        </w:rPr>
        <w:t>11</w:t>
      </w:r>
      <w:r w:rsidR="009D2B8A" w:rsidRPr="009D2B8A">
        <w:rPr>
          <w:lang w:val="en-PH"/>
        </w:rPr>
        <w:noBreakHyphen/>
      </w:r>
      <w:r w:rsidRPr="009D2B8A">
        <w:rPr>
          <w:lang w:val="en-PH"/>
        </w:rPr>
        <w:t>820 through 6</w:t>
      </w:r>
      <w:r w:rsidR="009D2B8A" w:rsidRPr="009D2B8A">
        <w:rPr>
          <w:lang w:val="en-PH"/>
        </w:rPr>
        <w:noBreakHyphen/>
      </w:r>
      <w:r w:rsidRPr="009D2B8A">
        <w:rPr>
          <w:lang w:val="en-PH"/>
        </w:rPr>
        <w:t>11</w:t>
      </w:r>
      <w:r w:rsidR="009D2B8A" w:rsidRPr="009D2B8A">
        <w:rPr>
          <w:lang w:val="en-PH"/>
        </w:rPr>
        <w:noBreakHyphen/>
      </w:r>
      <w:r w:rsidRPr="009D2B8A">
        <w:rPr>
          <w:lang w:val="en-PH"/>
        </w:rPr>
        <w:t>1030, the provisions of Section 6</w:t>
      </w:r>
      <w:r w:rsidR="009D2B8A" w:rsidRPr="009D2B8A">
        <w:rPr>
          <w:lang w:val="en-PH"/>
        </w:rPr>
        <w:noBreakHyphen/>
      </w:r>
      <w:r w:rsidRPr="009D2B8A">
        <w:rPr>
          <w:lang w:val="en-PH"/>
        </w:rPr>
        <w:t>11</w:t>
      </w:r>
      <w:r w:rsidR="009D2B8A" w:rsidRPr="009D2B8A">
        <w:rPr>
          <w:lang w:val="en-PH"/>
        </w:rPr>
        <w:noBreakHyphen/>
      </w:r>
      <w:r w:rsidRPr="009D2B8A">
        <w:rPr>
          <w:lang w:val="en-PH"/>
        </w:rPr>
        <w:t>810(d) and (e) notwithstanding.</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2011 Act No. 16, </w:t>
      </w:r>
      <w:r w:rsidRPr="009D2B8A">
        <w:rPr>
          <w:lang w:val="en-PH"/>
        </w:rPr>
        <w:t xml:space="preserve">Section </w:t>
      </w:r>
      <w:r w:rsidR="00B4437B" w:rsidRPr="009D2B8A">
        <w:rPr>
          <w:lang w:val="en-PH"/>
        </w:rPr>
        <w:t>1, eff May 9, 2011.</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437B" w:rsidRPr="009D2B8A">
        <w:rPr>
          <w:lang w:val="en-PH"/>
        </w:rPr>
        <w:t xml:space="preserve"> 12</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2B8A">
        <w:rPr>
          <w:lang w:val="en-PH"/>
        </w:rPr>
        <w:t>Landrum Fire and Rescue District in Greenville and Spartanburg Counties</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1200.</w:t>
      </w:r>
      <w:r w:rsidR="00B4437B" w:rsidRPr="009D2B8A">
        <w:rPr>
          <w:lang w:val="en-PH"/>
        </w:rPr>
        <w:t xml:space="preserve"> Landrum Area Fire and Rescue District established.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 xml:space="preserve">(A) There is created and established in Greenville and Spartanburg Counties a multicounty special purpose district to be known as </w:t>
      </w:r>
      <w:r w:rsidR="009D2B8A" w:rsidRPr="009D2B8A">
        <w:rPr>
          <w:lang w:val="en-PH"/>
        </w:rPr>
        <w:t>“</w:t>
      </w:r>
      <w:r w:rsidRPr="009D2B8A">
        <w:rPr>
          <w:lang w:val="en-PH"/>
        </w:rPr>
        <w:t>Landrum Area Fire and Rescue District</w:t>
      </w:r>
      <w:r w:rsidR="009D2B8A" w:rsidRPr="009D2B8A">
        <w:rPr>
          <w:lang w:val="en-PH"/>
        </w:rPr>
        <w:t>”</w:t>
      </w:r>
      <w:r w:rsidRPr="009D2B8A">
        <w:rPr>
          <w:lang w:val="en-PH"/>
        </w:rPr>
        <w:t xml:space="preserve">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The district is defined as an area consisting of the following three regions: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(1) the region within the corporate limits of the City of Landrum in Spartanburg County (Region 1);</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(2) the region surrounding the City of Landrum designated as the Landrum Community Fire Service Area by Resolution No. 836, adopted by Spartanburg County Council on November 28, 1990, (Region 2) described as: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r>
      <w:r w:rsidR="009D2B8A" w:rsidRPr="009D2B8A">
        <w:rPr>
          <w:lang w:val="en-PH"/>
        </w:rPr>
        <w:t>“</w:t>
      </w:r>
      <w:r w:rsidRPr="009D2B8A">
        <w:rPr>
          <w:lang w:val="en-PH"/>
        </w:rPr>
        <w:t>Beginning at a point where existing Gowensville Fire Department intersects the Spartanburg</w:t>
      </w:r>
      <w:r w:rsidR="009D2B8A" w:rsidRPr="009D2B8A">
        <w:rPr>
          <w:lang w:val="en-PH"/>
        </w:rPr>
        <w:noBreakHyphen/>
      </w:r>
      <w:r w:rsidRPr="009D2B8A">
        <w:rPr>
          <w:lang w:val="en-PH"/>
        </w:rPr>
        <w:t>Greenville County line (northern most point); thence following the Spartanburg</w:t>
      </w:r>
      <w:r w:rsidR="009D2B8A" w:rsidRPr="009D2B8A">
        <w:rPr>
          <w:lang w:val="en-PH"/>
        </w:rPr>
        <w:noBreakHyphen/>
      </w:r>
      <w:r w:rsidRPr="009D2B8A">
        <w:rPr>
          <w:lang w:val="en-PH"/>
        </w:rPr>
        <w:t>Greenville County line in a northern direction approximately three miles to its intersection with the Polk County N.C. line; thence following the Spartanburg</w:t>
      </w:r>
      <w:r w:rsidR="009D2B8A" w:rsidRPr="009D2B8A">
        <w:rPr>
          <w:lang w:val="en-PH"/>
        </w:rPr>
        <w:noBreakHyphen/>
      </w:r>
      <w:r w:rsidRPr="009D2B8A">
        <w:rPr>
          <w:lang w:val="en-PH"/>
        </w:rPr>
        <w:t xml:space="preserve">Polk County line in an eastern direction approximately five miles to its intersection with County Road #940 (Pacolet Road) (existing New Prospect Fire District); </w:t>
      </w:r>
      <w:r w:rsidRPr="009D2B8A">
        <w:rPr>
          <w:lang w:val="en-PH"/>
        </w:rPr>
        <w:lastRenderedPageBreak/>
        <w:t>thence following North Pacolet Road in a southwestern direction approximately one mile to its intersection with Landrum Mill Road (County Road #936); thence following Landrum Mill Road for approximately three and one</w:t>
      </w:r>
      <w:r w:rsidR="009D2B8A" w:rsidRPr="009D2B8A">
        <w:rPr>
          <w:lang w:val="en-PH"/>
        </w:rPr>
        <w:noBreakHyphen/>
      </w:r>
      <w:r w:rsidRPr="009D2B8A">
        <w:rPr>
          <w:lang w:val="en-PH"/>
        </w:rPr>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9D2B8A" w:rsidRPr="009D2B8A">
        <w:rPr>
          <w:lang w:val="en-PH"/>
        </w:rPr>
        <w:noBreakHyphen/>
      </w:r>
      <w:r w:rsidRPr="009D2B8A">
        <w:rPr>
          <w:lang w:val="en-PH"/>
        </w:rPr>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9D2B8A" w:rsidRPr="009D2B8A">
        <w:rPr>
          <w:lang w:val="en-PH"/>
        </w:rPr>
        <w:noBreakHyphen/>
      </w:r>
      <w:r w:rsidRPr="009D2B8A">
        <w:rPr>
          <w:lang w:val="en-PH"/>
        </w:rPr>
        <w:t>half mile to its intersection with existing Gowensville Fire District, the point of ending</w:t>
      </w:r>
      <w:r w:rsidR="009D2B8A" w:rsidRPr="009D2B8A">
        <w:rPr>
          <w:lang w:val="en-PH"/>
        </w:rPr>
        <w:t>”</w:t>
      </w:r>
      <w:r w:rsidRPr="009D2B8A">
        <w:rPr>
          <w:lang w:val="en-PH"/>
        </w:rPr>
        <w:t>; and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(3) a region equal to approximately twenty</w:t>
      </w:r>
      <w:r w:rsidR="009D2B8A" w:rsidRPr="009D2B8A">
        <w:rPr>
          <w:lang w:val="en-PH"/>
        </w:rPr>
        <w:noBreakHyphen/>
      </w:r>
      <w:r w:rsidRPr="009D2B8A">
        <w:rPr>
          <w:lang w:val="en-PH"/>
        </w:rPr>
        <w:t>two percent of that area in Greenville County currently designated as the Foothills Fire Service Area by Ordinance No. 2268 enacted by Greenville County Council on June 18, 1991, (Region 3), and shown on a map identified as F</w:t>
      </w:r>
      <w:r w:rsidR="009D2B8A" w:rsidRPr="009D2B8A">
        <w:rPr>
          <w:lang w:val="en-PH"/>
        </w:rPr>
        <w:noBreakHyphen/>
      </w:r>
      <w:r w:rsidRPr="009D2B8A">
        <w:rPr>
          <w:lang w:val="en-PH"/>
        </w:rPr>
        <w:t>45</w:t>
      </w:r>
      <w:r w:rsidR="009D2B8A" w:rsidRPr="009D2B8A">
        <w:rPr>
          <w:lang w:val="en-PH"/>
        </w:rPr>
        <w:noBreakHyphen/>
      </w:r>
      <w:r w:rsidRPr="009D2B8A">
        <w:rPr>
          <w:lang w:val="en-PH"/>
        </w:rPr>
        <w:t>83</w:t>
      </w:r>
      <w:r w:rsidR="009D2B8A" w:rsidRPr="009D2B8A">
        <w:rPr>
          <w:lang w:val="en-PH"/>
        </w:rPr>
        <w:noBreakHyphen/>
      </w:r>
      <w:r w:rsidRPr="009D2B8A">
        <w:rPr>
          <w:lang w:val="en-PH"/>
        </w:rPr>
        <w:t>15</w:t>
      </w:r>
      <w:r w:rsidR="009D2B8A" w:rsidRPr="009D2B8A">
        <w:rPr>
          <w:lang w:val="en-PH"/>
        </w:rPr>
        <w:noBreakHyphen/>
      </w:r>
      <w:r w:rsidRPr="009D2B8A">
        <w:rPr>
          <w:lang w:val="en-PH"/>
        </w:rPr>
        <w:t>Landrum that is maintained by the Revenue and Fiscal Affairs Office.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(C) The assets used by the City of Landrum to provide fire protection and other first</w:t>
      </w:r>
      <w:r w:rsidR="009D2B8A" w:rsidRPr="009D2B8A">
        <w:rPr>
          <w:lang w:val="en-PH"/>
        </w:rPr>
        <w:noBreakHyphen/>
      </w:r>
      <w:r w:rsidRPr="009D2B8A">
        <w:rPr>
          <w:lang w:val="en-PH"/>
        </w:rPr>
        <w:t>responder services to Regions 1, 2, and 3 must be transferred to the district and used by the district to provide fire protection and other first</w:t>
      </w:r>
      <w:r w:rsidR="009D2B8A" w:rsidRPr="009D2B8A">
        <w:rPr>
          <w:lang w:val="en-PH"/>
        </w:rPr>
        <w:noBreakHyphen/>
      </w:r>
      <w:r w:rsidRPr="009D2B8A">
        <w:rPr>
          <w:lang w:val="en-PH"/>
        </w:rPr>
        <w:t>responder services to Regions 1, 2, and 3. Any liabilities of the City of Landrum related to or arising from the provision of fire services also must be transferred to the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1210.</w:t>
      </w:r>
      <w:r w:rsidR="00B4437B" w:rsidRPr="009D2B8A">
        <w:rPr>
          <w:lang w:val="en-PH"/>
        </w:rPr>
        <w:t xml:space="preserve"> Landrum Fire and Rescue District Commission established.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(B) After the original appointments, a nonpartisan election must be conducted by the Greenville and Spartanburg County Boards of Voter Registration and Elections on the first Tuesday following the first Monday in November of the first odd</w:t>
      </w:r>
      <w:r w:rsidR="009D2B8A" w:rsidRPr="009D2B8A">
        <w:rPr>
          <w:lang w:val="en-PH"/>
        </w:rPr>
        <w:noBreakHyphen/>
      </w:r>
      <w:r w:rsidRPr="009D2B8A">
        <w:rPr>
          <w:lang w:val="en-PH"/>
        </w:rPr>
        <w:t xml:space="preserve">numbered year after the effective date of this act. The county boards of voter registration and elections shall give notice by publication ninety days prior to the election and a second notice two weeks after the first notice, in one or more newspapers of general circulation in </w:t>
      </w:r>
      <w:r w:rsidRPr="009D2B8A">
        <w:rPr>
          <w:lang w:val="en-PH"/>
        </w:rPr>
        <w:lastRenderedPageBreak/>
        <w:t>the district. The terms of the commissioners who receive the highest number of votes from Regions 1 and 2 and the term of the commissioner from Region 3 shall expire on December thirty</w:t>
      </w:r>
      <w:r w:rsidR="009D2B8A" w:rsidRPr="009D2B8A">
        <w:rPr>
          <w:lang w:val="en-PH"/>
        </w:rPr>
        <w:noBreakHyphen/>
      </w:r>
      <w:r w:rsidRPr="009D2B8A">
        <w:rPr>
          <w:lang w:val="en-PH"/>
        </w:rPr>
        <w:t>first of the fourth full year following the election. The terms of the remaining commissioners shall expire on December thirty</w:t>
      </w:r>
      <w:r w:rsidR="009D2B8A" w:rsidRPr="009D2B8A">
        <w:rPr>
          <w:lang w:val="en-PH"/>
        </w:rPr>
        <w:noBreakHyphen/>
      </w:r>
      <w:r w:rsidRPr="009D2B8A">
        <w:rPr>
          <w:lang w:val="en-PH"/>
        </w:rPr>
        <w:t xml:space="preserve">first of </w:t>
      </w:r>
      <w:r w:rsidRPr="009D2B8A">
        <w:rPr>
          <w:lang w:val="en-PH"/>
        </w:rPr>
        <w:lastRenderedPageBreak/>
        <w:t>the second full year following the election. After these terms expire, each successor commissioner</w:t>
      </w:r>
      <w:r w:rsidR="009D2B8A" w:rsidRPr="009D2B8A">
        <w:rPr>
          <w:lang w:val="en-PH"/>
        </w:rPr>
        <w:t>’</w:t>
      </w:r>
      <w:r w:rsidRPr="009D2B8A">
        <w:rPr>
          <w:lang w:val="en-PH"/>
        </w:rPr>
        <w:t>s term must be four years, and each successor commissioner must be elected during the general election in November prior to the expiration of a commissioner</w:t>
      </w:r>
      <w:r w:rsidR="009D2B8A" w:rsidRPr="009D2B8A">
        <w:rPr>
          <w:lang w:val="en-PH"/>
        </w:rPr>
        <w:t>’</w:t>
      </w:r>
      <w:r w:rsidRPr="009D2B8A">
        <w:rPr>
          <w:lang w:val="en-PH"/>
        </w:rPr>
        <w:t>s term. These terms shall commence on the first day of January in the year following the election.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w:t>
      </w:r>
      <w:r w:rsidR="009D2B8A" w:rsidRPr="009D2B8A">
        <w:rPr>
          <w:lang w:val="en-PH"/>
        </w:rPr>
        <w:t>’</w:t>
      </w:r>
      <w:r w:rsidRPr="009D2B8A">
        <w:rPr>
          <w:lang w:val="en-PH"/>
        </w:rPr>
        <w:t>s position automatically becomes vacant.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Attorney General</w:t>
      </w:r>
      <w:r w:rsidR="009D2B8A" w:rsidRPr="009D2B8A">
        <w:rPr>
          <w:lang w:val="en-PH"/>
        </w:rPr>
        <w:t>’</w:t>
      </w:r>
      <w:r w:rsidRPr="009D2B8A">
        <w:rPr>
          <w:lang w:val="en-PH"/>
        </w:rPr>
        <w:t>s Opinions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1220.</w:t>
      </w:r>
      <w:r w:rsidR="00B4437B" w:rsidRPr="009D2B8A">
        <w:rPr>
          <w:lang w:val="en-PH"/>
        </w:rPr>
        <w:t xml:space="preserve"> Authority of commission.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There is committed to the district the functions of constructing, operating, equipping, maintaining, improving and extending a fire protection and fire control district and the functions of providing other first</w:t>
      </w:r>
      <w:r w:rsidR="009D2B8A" w:rsidRPr="009D2B8A">
        <w:rPr>
          <w:lang w:val="en-PH"/>
        </w:rPr>
        <w:noBreakHyphen/>
      </w:r>
      <w:r w:rsidRPr="009D2B8A">
        <w:rPr>
          <w:lang w:val="en-PH"/>
        </w:rPr>
        <w:t>responder services to promote the general safety of the district. To that end, the commission must be empowered to:</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 have perpetual succession;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(2) sue and be sued;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(3) adopt, use, and alter a corporate seal;</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(4) make bylaws for the management and regulations of its affairs;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(7) adopt appropriately competitive policies of procurement suited for the particular needs of the district, as required by Section 11</w:t>
      </w:r>
      <w:r w:rsidR="009D2B8A" w:rsidRPr="009D2B8A">
        <w:rPr>
          <w:lang w:val="en-PH"/>
        </w:rPr>
        <w:noBreakHyphen/>
      </w:r>
      <w:r w:rsidRPr="009D2B8A">
        <w:rPr>
          <w:lang w:val="en-PH"/>
        </w:rPr>
        <w:t>35</w:t>
      </w:r>
      <w:r w:rsidR="009D2B8A" w:rsidRPr="009D2B8A">
        <w:rPr>
          <w:lang w:val="en-PH"/>
        </w:rPr>
        <w:noBreakHyphen/>
      </w:r>
      <w:r w:rsidRPr="009D2B8A">
        <w:rPr>
          <w:lang w:val="en-PH"/>
        </w:rPr>
        <w:t>50;</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(9) purchase fire</w:t>
      </w:r>
      <w:r w:rsidR="009D2B8A" w:rsidRPr="009D2B8A">
        <w:rPr>
          <w:lang w:val="en-PH"/>
        </w:rPr>
        <w:noBreakHyphen/>
      </w:r>
      <w:r w:rsidRPr="009D2B8A">
        <w:rPr>
          <w:lang w:val="en-PH"/>
        </w:rPr>
        <w:t>fighting and other first</w:t>
      </w:r>
      <w:r w:rsidR="009D2B8A" w:rsidRPr="009D2B8A">
        <w:rPr>
          <w:lang w:val="en-PH"/>
        </w:rPr>
        <w:noBreakHyphen/>
      </w:r>
      <w:r w:rsidRPr="009D2B8A">
        <w:rPr>
          <w:lang w:val="en-PH"/>
        </w:rPr>
        <w:t>responder equipment the commission considers necessary for controlling fires and furnishing fire protection and first</w:t>
      </w:r>
      <w:r w:rsidR="009D2B8A" w:rsidRPr="009D2B8A">
        <w:rPr>
          <w:lang w:val="en-PH"/>
        </w:rPr>
        <w:noBreakHyphen/>
      </w:r>
      <w:r w:rsidRPr="009D2B8A">
        <w:rPr>
          <w:lang w:val="en-PH"/>
        </w:rPr>
        <w:t>responder services 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(10) select the sites or places within the area where the fire</w:t>
      </w:r>
      <w:r w:rsidR="009D2B8A" w:rsidRPr="009D2B8A">
        <w:rPr>
          <w:lang w:val="en-PH"/>
        </w:rPr>
        <w:noBreakHyphen/>
      </w:r>
      <w:r w:rsidRPr="009D2B8A">
        <w:rPr>
          <w:lang w:val="en-PH"/>
        </w:rPr>
        <w:t>fighting and other equipment is kept;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(11) provide sufficient personnel or volunteers necessary to man the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(12) provide and supervise the training of all personnel used in manning the equipment with the end that the equipment is fully utilized for the protection and control of fire and the provision of first</w:t>
      </w:r>
      <w:r w:rsidR="009D2B8A" w:rsidRPr="009D2B8A">
        <w:rPr>
          <w:lang w:val="en-PH"/>
        </w:rPr>
        <w:noBreakHyphen/>
      </w:r>
      <w:r w:rsidRPr="009D2B8A">
        <w:rPr>
          <w:lang w:val="en-PH"/>
        </w:rPr>
        <w:t>responder services within the district;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(13) be responsible for the upkeep, maintenance and repairs of the trucks and other equipment, and to make regular inspections of all equipment and operations;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(14) promulgate regulations it may consider necessary and proper to insure that the equipment is utilized for the best advantage of the area;</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(15) construct, if necessary, buildings to house the equipment provided for in this section;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9D2B8A" w:rsidRPr="009D2B8A">
        <w:rPr>
          <w:lang w:val="en-PH"/>
        </w:rPr>
        <w:noBreakHyphen/>
      </w:r>
      <w:r w:rsidRPr="009D2B8A">
        <w:rPr>
          <w:lang w:val="en-PH"/>
        </w:rPr>
        <w:t xml:space="preserve">responder services in the district. For purposes of this section, the term </w:t>
      </w:r>
      <w:r w:rsidR="009D2B8A" w:rsidRPr="009D2B8A">
        <w:rPr>
          <w:lang w:val="en-PH"/>
        </w:rPr>
        <w:t>“</w:t>
      </w:r>
      <w:r w:rsidRPr="009D2B8A">
        <w:rPr>
          <w:lang w:val="en-PH"/>
        </w:rPr>
        <w:t>construct and establish</w:t>
      </w:r>
      <w:r w:rsidR="009D2B8A" w:rsidRPr="009D2B8A">
        <w:rPr>
          <w:lang w:val="en-PH"/>
        </w:rPr>
        <w:t>”</w:t>
      </w:r>
      <w:r w:rsidRPr="009D2B8A">
        <w:rPr>
          <w:lang w:val="en-PH"/>
        </w:rPr>
        <w:t xml:space="preserve">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(c) These bonds and all interest to become due on them shall have the tax exempt status prescribed by Section 12</w:t>
      </w:r>
      <w:r w:rsidR="009D2B8A" w:rsidRPr="009D2B8A">
        <w:rPr>
          <w:lang w:val="en-PH"/>
        </w:rPr>
        <w:noBreakHyphen/>
      </w:r>
      <w:r w:rsidRPr="009D2B8A">
        <w:rPr>
          <w:lang w:val="en-PH"/>
        </w:rPr>
        <w:t>2</w:t>
      </w:r>
      <w:r w:rsidR="009D2B8A" w:rsidRPr="009D2B8A">
        <w:rPr>
          <w:lang w:val="en-PH"/>
        </w:rPr>
        <w:noBreakHyphen/>
      </w:r>
      <w:r w:rsidRPr="009D2B8A">
        <w:rPr>
          <w:lang w:val="en-PH"/>
        </w:rPr>
        <w:t>50.</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 xml:space="preserve">(d) These bonds must be executed in the name of </w:t>
      </w:r>
      <w:r w:rsidR="009D2B8A" w:rsidRPr="009D2B8A">
        <w:rPr>
          <w:lang w:val="en-PH"/>
        </w:rPr>
        <w:t>“</w:t>
      </w:r>
      <w:r w:rsidRPr="009D2B8A">
        <w:rPr>
          <w:lang w:val="en-PH"/>
        </w:rPr>
        <w:t>Landrum Fire and Rescue District</w:t>
      </w:r>
      <w:r w:rsidR="009D2B8A" w:rsidRPr="009D2B8A">
        <w:rPr>
          <w:lang w:val="en-PH"/>
        </w:rPr>
        <w:t>”</w:t>
      </w:r>
      <w:r w:rsidRPr="009D2B8A">
        <w:rPr>
          <w:lang w:val="en-PH"/>
        </w:rPr>
        <w:t xml:space="preserve">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 xml:space="preserve">(e)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w:t>
      </w:r>
      <w:r w:rsidRPr="009D2B8A">
        <w:rPr>
          <w:lang w:val="en-PH"/>
        </w:rPr>
        <w:lastRenderedPageBreak/>
        <w:t>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9D2B8A" w:rsidRPr="009D2B8A">
        <w:rPr>
          <w:lang w:val="en-PH"/>
        </w:rPr>
        <w:noBreakHyphen/>
      </w:r>
      <w:r w:rsidRPr="009D2B8A">
        <w:rPr>
          <w:lang w:val="en-PH"/>
        </w:rPr>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r>
      <w:r w:rsidRPr="009D2B8A">
        <w:rPr>
          <w:lang w:val="en-PH"/>
        </w:rPr>
        <w:tab/>
        <w:t>(h) The issuance of these bonds is exempt from the requirements contained in Article 5, Chapter 11, Title 6.</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(18) exercise the power of eminent domain as provided by the laws of this State to acquire any land, any easement, or any right of way for an authorized public purpose; and</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(19) do all other acts necessary or convenient to carry out a function or power granted to the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Attorney General</w:t>
      </w:r>
      <w:r w:rsidR="009D2B8A" w:rsidRPr="009D2B8A">
        <w:rPr>
          <w:lang w:val="en-PH"/>
        </w:rPr>
        <w:t>’</w:t>
      </w:r>
      <w:r w:rsidRPr="009D2B8A">
        <w:rPr>
          <w:lang w:val="en-PH"/>
        </w:rPr>
        <w:t>s Opinions</w:t>
      </w:r>
    </w:p>
    <w:p w:rsidR="009D2B8A" w:rsidRP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2B8A">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1230.</w:t>
      </w:r>
      <w:r w:rsidR="00B4437B" w:rsidRPr="009D2B8A">
        <w:rPr>
          <w:lang w:val="en-PH"/>
        </w:rPr>
        <w:t xml:space="preserve"> Revenues derived by the commission.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revenues derived by the commission from the operation of a revenue</w:t>
      </w:r>
      <w:r w:rsidR="009D2B8A" w:rsidRPr="009D2B8A">
        <w:rPr>
          <w:lang w:val="en-PH"/>
        </w:rPr>
        <w:noBreakHyphen/>
      </w:r>
      <w:r w:rsidRPr="009D2B8A">
        <w:rPr>
          <w:lang w:val="en-PH"/>
        </w:rPr>
        <w:t>producing facility, which may not be required to discharge covenants made by it in issuing bonds, notes, or other obligations authorized by this act, must be utilized by the commission from time to time for the public purposes of the district.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1240.</w:t>
      </w:r>
      <w:r w:rsidR="00B4437B" w:rsidRPr="009D2B8A">
        <w:rPr>
          <w:lang w:val="en-PH"/>
        </w:rPr>
        <w:t xml:space="preserve"> Rates charged for services.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rates charged for services furnished by a revenue</w:t>
      </w:r>
      <w:r w:rsidR="009D2B8A" w:rsidRPr="009D2B8A">
        <w:rPr>
          <w:lang w:val="en-PH"/>
        </w:rPr>
        <w:noBreakHyphen/>
      </w:r>
      <w:r w:rsidRPr="009D2B8A">
        <w:rPr>
          <w:lang w:val="en-PH"/>
        </w:rPr>
        <w:t>producing facility of the district, as constructed, improved, enlarged or extended, are not subject to supervision or regulation by a state bureau, board, commission or other like instrumentality or agency of the State.</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1250.</w:t>
      </w:r>
      <w:r w:rsidR="00B4437B" w:rsidRPr="009D2B8A">
        <w:rPr>
          <w:lang w:val="en-PH"/>
        </w:rPr>
        <w:t xml:space="preserve"> Exemption of property and income of district from taxation.</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property and income of the district is exempt from all taxes levied by the State, county, or any municipality, division, subdivision or agency of them, direct or indirect.</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1260.</w:t>
      </w:r>
      <w:r w:rsidR="00B4437B" w:rsidRPr="009D2B8A">
        <w:rPr>
          <w:lang w:val="en-PH"/>
        </w:rPr>
        <w:t xml:space="preserve"> Indebtedness of district; contract provisions between district and holder of obligations.</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1270.</w:t>
      </w:r>
      <w:r w:rsidR="00B4437B" w:rsidRPr="009D2B8A">
        <w:rPr>
          <w:lang w:val="en-PH"/>
        </w:rPr>
        <w:t xml:space="preserve"> Supervisory powers of fire chief or equivalent official; readiness of equipment.</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1280.</w:t>
      </w:r>
      <w:r w:rsidR="00B4437B" w:rsidRPr="009D2B8A">
        <w:rPr>
          <w:lang w:val="en-PH"/>
        </w:rPr>
        <w:t xml:space="preserve"> Traffic control at fire scene.</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9D2B8A" w:rsidRP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b/>
          <w:lang w:val="en-PH"/>
        </w:rPr>
        <w:t xml:space="preserve">SECTION </w:t>
      </w:r>
      <w:r w:rsidR="00B4437B" w:rsidRPr="009D2B8A">
        <w:rPr>
          <w:b/>
          <w:lang w:val="en-PH"/>
        </w:rPr>
        <w:t>4</w:t>
      </w:r>
      <w:r w:rsidRPr="009D2B8A">
        <w:rPr>
          <w:b/>
          <w:lang w:val="en-PH"/>
        </w:rPr>
        <w:noBreakHyphen/>
      </w:r>
      <w:r w:rsidR="00B4437B" w:rsidRPr="009D2B8A">
        <w:rPr>
          <w:b/>
          <w:lang w:val="en-PH"/>
        </w:rPr>
        <w:t>23</w:t>
      </w:r>
      <w:r w:rsidRPr="009D2B8A">
        <w:rPr>
          <w:b/>
          <w:lang w:val="en-PH"/>
        </w:rPr>
        <w:noBreakHyphen/>
      </w:r>
      <w:r w:rsidR="00B4437B" w:rsidRPr="009D2B8A">
        <w:rPr>
          <w:b/>
          <w:lang w:val="en-PH"/>
        </w:rPr>
        <w:t>1290.</w:t>
      </w:r>
      <w:r w:rsidR="00B4437B" w:rsidRPr="009D2B8A">
        <w:rPr>
          <w:lang w:val="en-PH"/>
        </w:rPr>
        <w:t xml:space="preserve"> Damage to property of fire district; penalty.</w:t>
      </w:r>
    </w:p>
    <w:p w:rsidR="009D2B8A" w:rsidRDefault="00B4437B"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2B8A">
        <w:rPr>
          <w:lang w:val="en-PH"/>
        </w:rPr>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2B8A" w:rsidRDefault="009D2B8A"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7B" w:rsidRPr="009D2B8A">
        <w:rPr>
          <w:lang w:val="en-PH"/>
        </w:rPr>
        <w:t xml:space="preserve">: 2015 Act No. 48 (H.3304), </w:t>
      </w:r>
      <w:r w:rsidRPr="009D2B8A">
        <w:rPr>
          <w:lang w:val="en-PH"/>
        </w:rPr>
        <w:t xml:space="preserve">Section </w:t>
      </w:r>
      <w:r w:rsidR="00B4437B" w:rsidRPr="009D2B8A">
        <w:rPr>
          <w:lang w:val="en-PH"/>
        </w:rPr>
        <w:t>1, eff June 3, 2015.</w:t>
      </w:r>
    </w:p>
    <w:p w:rsidR="00F25049" w:rsidRPr="009D2B8A" w:rsidRDefault="00F25049" w:rsidP="009D2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2B8A" w:rsidSect="009D2B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8A" w:rsidRDefault="009D2B8A" w:rsidP="009D2B8A">
      <w:r>
        <w:separator/>
      </w:r>
    </w:p>
  </w:endnote>
  <w:endnote w:type="continuationSeparator" w:id="0">
    <w:p w:rsidR="009D2B8A" w:rsidRDefault="009D2B8A" w:rsidP="009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A" w:rsidRPr="009D2B8A" w:rsidRDefault="009D2B8A" w:rsidP="009D2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A" w:rsidRPr="009D2B8A" w:rsidRDefault="009D2B8A" w:rsidP="009D2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A" w:rsidRPr="009D2B8A" w:rsidRDefault="009D2B8A" w:rsidP="009D2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8A" w:rsidRDefault="009D2B8A" w:rsidP="009D2B8A">
      <w:r>
        <w:separator/>
      </w:r>
    </w:p>
  </w:footnote>
  <w:footnote w:type="continuationSeparator" w:id="0">
    <w:p w:rsidR="009D2B8A" w:rsidRDefault="009D2B8A" w:rsidP="009D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A" w:rsidRPr="009D2B8A" w:rsidRDefault="009D2B8A" w:rsidP="009D2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A" w:rsidRPr="009D2B8A" w:rsidRDefault="009D2B8A" w:rsidP="009D2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8A" w:rsidRPr="009D2B8A" w:rsidRDefault="009D2B8A" w:rsidP="009D2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7B"/>
    <w:rsid w:val="009D2B8A"/>
    <w:rsid w:val="00B443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609D0-3FD4-41C5-80C2-7FA3E902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437B"/>
    <w:rPr>
      <w:rFonts w:ascii="Courier New" w:eastAsiaTheme="minorEastAsia" w:hAnsi="Courier New" w:cs="Courier New"/>
      <w:sz w:val="20"/>
      <w:szCs w:val="20"/>
    </w:rPr>
  </w:style>
  <w:style w:type="paragraph" w:styleId="Header">
    <w:name w:val="header"/>
    <w:basedOn w:val="Normal"/>
    <w:link w:val="HeaderChar"/>
    <w:uiPriority w:val="99"/>
    <w:unhideWhenUsed/>
    <w:rsid w:val="009D2B8A"/>
    <w:pPr>
      <w:tabs>
        <w:tab w:val="center" w:pos="4680"/>
        <w:tab w:val="right" w:pos="9360"/>
      </w:tabs>
    </w:pPr>
  </w:style>
  <w:style w:type="character" w:customStyle="1" w:styleId="HeaderChar">
    <w:name w:val="Header Char"/>
    <w:basedOn w:val="DefaultParagraphFont"/>
    <w:link w:val="Header"/>
    <w:uiPriority w:val="99"/>
    <w:rsid w:val="009D2B8A"/>
  </w:style>
  <w:style w:type="paragraph" w:styleId="Footer">
    <w:name w:val="footer"/>
    <w:basedOn w:val="Normal"/>
    <w:link w:val="FooterChar"/>
    <w:uiPriority w:val="99"/>
    <w:unhideWhenUsed/>
    <w:rsid w:val="009D2B8A"/>
    <w:pPr>
      <w:tabs>
        <w:tab w:val="center" w:pos="4680"/>
        <w:tab w:val="right" w:pos="9360"/>
      </w:tabs>
    </w:pPr>
  </w:style>
  <w:style w:type="character" w:customStyle="1" w:styleId="FooterChar">
    <w:name w:val="Footer Char"/>
    <w:basedOn w:val="DefaultParagraphFont"/>
    <w:link w:val="Footer"/>
    <w:uiPriority w:val="99"/>
    <w:rsid w:val="009D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50</Pages>
  <Words>15504</Words>
  <Characters>88375</Characters>
  <Application>Microsoft Office Word</Application>
  <DocSecurity>0</DocSecurity>
  <Lines>736</Lines>
  <Paragraphs>207</Paragraphs>
  <ScaleCrop>false</ScaleCrop>
  <Company>Legislative Services Agency (LSA)</Company>
  <LinksUpToDate>false</LinksUpToDate>
  <CharactersWithSpaces>103672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