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9DA">
        <w:t>CHAPTER 31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9DA">
        <w:t>Electricity, Water, Natural Gas and Sewerage Systems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1</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General Provisions</w:t>
      </w:r>
      <w:bookmarkStart w:id="0" w:name="_GoBack"/>
      <w:bookmarkEnd w:id="0"/>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10.</w:t>
      </w:r>
      <w:r w:rsidR="007C32CC" w:rsidRPr="008859DA">
        <w:t xml:space="preserve"> Laying water pipes under streams or highways.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Every such municipality or person, having laid such pipes, shall keep them in repair.</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151; 1952 Code </w:t>
      </w:r>
      <w:r w:rsidRPr="008859DA">
        <w:t xml:space="preserve">Section </w:t>
      </w:r>
      <w:r w:rsidR="007C32CC" w:rsidRPr="008859DA">
        <w:t>59</w:t>
      </w:r>
      <w:r w:rsidRPr="008859DA">
        <w:noBreakHyphen/>
      </w:r>
      <w:r w:rsidR="007C32CC" w:rsidRPr="008859DA">
        <w:t xml:space="preserve">151; 1942 Code </w:t>
      </w:r>
      <w:r w:rsidRPr="008859DA">
        <w:t xml:space="preserve">Section </w:t>
      </w:r>
      <w:r w:rsidR="007C32CC" w:rsidRPr="008859DA">
        <w:t xml:space="preserve">7346; 1932 Code </w:t>
      </w:r>
      <w:r w:rsidRPr="008859DA">
        <w:t xml:space="preserve">Section </w:t>
      </w:r>
      <w:r w:rsidR="007C32CC" w:rsidRPr="008859DA">
        <w:t xml:space="preserve">7346; Civ. C. </w:t>
      </w:r>
      <w:r w:rsidRPr="008859DA">
        <w:t>‘</w:t>
      </w:r>
      <w:r w:rsidR="007C32CC" w:rsidRPr="008859DA">
        <w:t xml:space="preserve">22 </w:t>
      </w:r>
      <w:r w:rsidRPr="008859DA">
        <w:t xml:space="preserve">Section </w:t>
      </w:r>
      <w:r w:rsidR="007C32CC" w:rsidRPr="008859DA">
        <w:t xml:space="preserve">4479; Civ. C. </w:t>
      </w:r>
      <w:r w:rsidRPr="008859DA">
        <w:t>‘</w:t>
      </w:r>
      <w:r w:rsidR="007C32CC" w:rsidRPr="008859DA">
        <w:t xml:space="preserve">12 </w:t>
      </w:r>
      <w:r w:rsidRPr="008859DA">
        <w:t xml:space="preserve">Section </w:t>
      </w:r>
      <w:r w:rsidR="007C32CC" w:rsidRPr="008859DA">
        <w:t>3054; 1903 (24) 77.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Constitutional provision for regulation of publicly owned utilities and privately owned utilities serving the public, see SC Const, Art 9, </w:t>
      </w:r>
      <w:r w:rsidR="008859DA" w:rsidRPr="008859DA">
        <w:t xml:space="preserve">Section </w:t>
      </w:r>
      <w:r w:rsidRPr="008859DA">
        <w:t>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Excavation by municipality in or across road in connection with municipally owned waterworks or sewerage system outside its limits, see </w:t>
      </w:r>
      <w:r w:rsidR="008859DA" w:rsidRPr="008859DA">
        <w:t xml:space="preserve">Section </w:t>
      </w:r>
      <w:r w:rsidRPr="008859DA">
        <w:t>57</w:t>
      </w:r>
      <w:r w:rsidR="008859DA" w:rsidRPr="008859DA">
        <w:noBreakHyphen/>
      </w:r>
      <w:r w:rsidRPr="008859DA">
        <w:t>7</w:t>
      </w:r>
      <w:r w:rsidR="008859DA" w:rsidRPr="008859DA">
        <w:noBreakHyphen/>
      </w:r>
      <w:r w:rsidRPr="008859DA">
        <w:t>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authorizing joint municipal water system to incur debt by issuing bonds, see </w:t>
      </w:r>
      <w:r w:rsidR="008859DA" w:rsidRPr="008859DA">
        <w:t xml:space="preserve">Section </w:t>
      </w:r>
      <w:r w:rsidRPr="008859DA">
        <w:t>6</w:t>
      </w:r>
      <w:r w:rsidR="008859DA" w:rsidRPr="008859DA">
        <w:noBreakHyphen/>
      </w:r>
      <w:r w:rsidRPr="008859DA">
        <w:t>25</w:t>
      </w:r>
      <w:r w:rsidR="008859DA" w:rsidRPr="008859DA">
        <w:noBreakHyphen/>
      </w:r>
      <w:r w:rsidRPr="008859DA">
        <w:t>110.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194.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405k194.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536 to 542, 588, 602, 606 to 611.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The City of Clemson most probably cannot acquire water lines of the East Clemson Water District within its corporate boundaries by adverse possession. There appears to be no authority allowing a municipality to require an adjacent or coexisting special purpose district providing the same services to upgrade its lines and equipment to meet the standards of the municipality. The City of Clemson may not extend new lines to customers presently being served inside the city limits by the Water District. In the absence of any general laws providing for otherwise, only a court could judicially resolve the recurring issues relative to a special purpose district</w:t>
      </w:r>
      <w:r w:rsidR="008859DA" w:rsidRPr="008859DA">
        <w:t>’</w:t>
      </w:r>
      <w:r w:rsidRPr="008859DA">
        <w:t>s operation within the corporate limits of a municipality. 1988 Op Atty Gen, No. 88</w:t>
      </w:r>
      <w:r w:rsidR="008859DA" w:rsidRPr="008859DA">
        <w:noBreakHyphen/>
      </w:r>
      <w:r w:rsidRPr="008859DA">
        <w:t>21, p 70.</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20.</w:t>
      </w:r>
      <w:r w:rsidR="007C32CC" w:rsidRPr="008859DA">
        <w:t xml:space="preserve"> Interference with sewers, waterworks and the like prohibited.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And no person shall, either within or without any city or town, obstruct, damage or injure any pipe, ditch, drain, filter, beds or appurtenance of any waterworks, sewerage or drainage of any such city or town.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Every person violating any of the provisions of this section shall be guilty of a misdemeanor and, upon conviction, be subject to a fine not to exceed one hundred dollars or imprisonment for thirty days.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152; 1952 Code </w:t>
      </w:r>
      <w:r w:rsidRPr="008859DA">
        <w:t xml:space="preserve">Section </w:t>
      </w:r>
      <w:r w:rsidR="007C32CC" w:rsidRPr="008859DA">
        <w:t>59</w:t>
      </w:r>
      <w:r w:rsidRPr="008859DA">
        <w:noBreakHyphen/>
      </w:r>
      <w:r w:rsidR="007C32CC" w:rsidRPr="008859DA">
        <w:t xml:space="preserve">152; 1942 Code </w:t>
      </w:r>
      <w:r w:rsidRPr="008859DA">
        <w:t xml:space="preserve">Section </w:t>
      </w:r>
      <w:r w:rsidR="007C32CC" w:rsidRPr="008859DA">
        <w:t xml:space="preserve">1204; 1932 Code </w:t>
      </w:r>
      <w:r w:rsidRPr="008859DA">
        <w:t xml:space="preserve">Section </w:t>
      </w:r>
      <w:r w:rsidR="007C32CC" w:rsidRPr="008859DA">
        <w:t xml:space="preserve">1204; Cr. C. </w:t>
      </w:r>
      <w:r w:rsidRPr="008859DA">
        <w:t>‘</w:t>
      </w:r>
      <w:r w:rsidR="007C32CC" w:rsidRPr="008859DA">
        <w:t xml:space="preserve">22 </w:t>
      </w:r>
      <w:r w:rsidRPr="008859DA">
        <w:t xml:space="preserve">Section </w:t>
      </w:r>
      <w:r w:rsidR="007C32CC" w:rsidRPr="008859DA">
        <w:t xml:space="preserve">92; Cr. C. </w:t>
      </w:r>
      <w:r w:rsidRPr="008859DA">
        <w:t>‘</w:t>
      </w:r>
      <w:r w:rsidR="007C32CC" w:rsidRPr="008859DA">
        <w:t xml:space="preserve">12 </w:t>
      </w:r>
      <w:r w:rsidRPr="008859DA">
        <w:t xml:space="preserve">Section </w:t>
      </w:r>
      <w:r w:rsidR="007C32CC" w:rsidRPr="008859DA">
        <w:t xml:space="preserve">253; Cr. C. </w:t>
      </w:r>
      <w:r w:rsidRPr="008859DA">
        <w:t>‘</w:t>
      </w:r>
      <w:r w:rsidR="007C32CC" w:rsidRPr="008859DA">
        <w:t xml:space="preserve">02 </w:t>
      </w:r>
      <w:r w:rsidRPr="008859DA">
        <w:t xml:space="preserve">Section </w:t>
      </w:r>
      <w:r w:rsidR="007C32CC" w:rsidRPr="008859DA">
        <w:t>194; 1900 (23) 446.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lastRenderedPageBreak/>
        <w:t xml:space="preserve">Interference with sewers and waterworks of political subdivisions, see </w:t>
      </w:r>
      <w:r w:rsidR="008859DA" w:rsidRPr="008859DA">
        <w:t xml:space="preserve">Section </w:t>
      </w:r>
      <w:r w:rsidRPr="008859DA">
        <w:t>6</w:t>
      </w:r>
      <w:r w:rsidR="008859DA" w:rsidRPr="008859DA">
        <w:noBreakHyphen/>
      </w:r>
      <w:r w:rsidRPr="008859DA">
        <w:t>11</w:t>
      </w:r>
      <w:r w:rsidR="008859DA" w:rsidRPr="008859DA">
        <w:noBreakHyphen/>
      </w:r>
      <w:r w:rsidRPr="008859DA">
        <w:t>280.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Unauthorized use of municipal water system, see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1110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Malicious Mischief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248k1; 405k212.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Malicious or Criminal Mischief or Damage to Property </w:t>
      </w:r>
      <w:r w:rsidR="008859DA" w:rsidRPr="008859DA">
        <w:t xml:space="preserve">Sections </w:t>
      </w:r>
      <w:r w:rsidRPr="008859DA">
        <w:t xml:space="preserve"> 2 to 5.</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739.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30.</w:t>
      </w:r>
      <w:r w:rsidR="007C32CC" w:rsidRPr="008859DA">
        <w:t xml:space="preserve"> Investment of proceeds of sale of public utilities; sinking funds for outstanding bonds.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153; 1952 Code </w:t>
      </w:r>
      <w:r w:rsidRPr="008859DA">
        <w:t xml:space="preserve">Section </w:t>
      </w:r>
      <w:r w:rsidR="007C32CC" w:rsidRPr="008859DA">
        <w:t>59</w:t>
      </w:r>
      <w:r w:rsidRPr="008859DA">
        <w:noBreakHyphen/>
      </w:r>
      <w:r w:rsidR="007C32CC" w:rsidRPr="008859DA">
        <w:t xml:space="preserve">153; 1942 Code </w:t>
      </w:r>
      <w:r w:rsidRPr="008859DA">
        <w:t xml:space="preserve">Section </w:t>
      </w:r>
      <w:r w:rsidR="007C32CC" w:rsidRPr="008859DA">
        <w:t xml:space="preserve">7279; 1932 Code </w:t>
      </w:r>
      <w:r w:rsidRPr="008859DA">
        <w:t xml:space="preserve">Section </w:t>
      </w:r>
      <w:r w:rsidR="007C32CC" w:rsidRPr="008859DA">
        <w:t>7279; 1927 (35) 42.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authorizing joint municipal water system to incur debt by issuing bonds, see </w:t>
      </w:r>
      <w:r w:rsidR="008859DA" w:rsidRPr="008859DA">
        <w:t xml:space="preserve">Section </w:t>
      </w:r>
      <w:r w:rsidRPr="008859DA">
        <w:t>6</w:t>
      </w:r>
      <w:r w:rsidR="008859DA" w:rsidRPr="008859DA">
        <w:noBreakHyphen/>
      </w:r>
      <w:r w:rsidRPr="008859DA">
        <w:t>25</w:t>
      </w:r>
      <w:r w:rsidR="008859DA" w:rsidRPr="008859DA">
        <w:noBreakHyphen/>
      </w:r>
      <w:r w:rsidRPr="008859DA">
        <w:t>110.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951.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268k951.</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Sections </w:t>
      </w:r>
      <w:r w:rsidRPr="008859DA">
        <w:t xml:space="preserve"> 1704 to 1705.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40.</w:t>
      </w:r>
      <w:r w:rsidR="007C32CC" w:rsidRPr="008859DA">
        <w:t xml:space="preserve"> Powers under certain sections cumulative.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powers conferred by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210 to 5</w:t>
      </w:r>
      <w:r w:rsidR="008859DA" w:rsidRPr="008859DA">
        <w:noBreakHyphen/>
      </w:r>
      <w:r w:rsidRPr="008859DA">
        <w:t>31</w:t>
      </w:r>
      <w:r w:rsidR="008859DA" w:rsidRPr="008859DA">
        <w:noBreakHyphen/>
      </w:r>
      <w:r w:rsidRPr="008859DA">
        <w:t>270, 5</w:t>
      </w:r>
      <w:r w:rsidR="008859DA" w:rsidRPr="008859DA">
        <w:noBreakHyphen/>
      </w:r>
      <w:r w:rsidRPr="008859DA">
        <w:t>31</w:t>
      </w:r>
      <w:r w:rsidR="008859DA" w:rsidRPr="008859DA">
        <w:noBreakHyphen/>
      </w:r>
      <w:r w:rsidRPr="008859DA">
        <w:t>430, 5</w:t>
      </w:r>
      <w:r w:rsidR="008859DA" w:rsidRPr="008859DA">
        <w:noBreakHyphen/>
      </w:r>
      <w:r w:rsidRPr="008859DA">
        <w:t>31</w:t>
      </w:r>
      <w:r w:rsidR="008859DA" w:rsidRPr="008859DA">
        <w:noBreakHyphen/>
      </w:r>
      <w:r w:rsidRPr="008859DA">
        <w:t>610 to 5</w:t>
      </w:r>
      <w:r w:rsidR="008859DA" w:rsidRPr="008859DA">
        <w:noBreakHyphen/>
      </w:r>
      <w:r w:rsidRPr="008859DA">
        <w:t>31</w:t>
      </w:r>
      <w:r w:rsidR="008859DA" w:rsidRPr="008859DA">
        <w:noBreakHyphen/>
      </w:r>
      <w:r w:rsidRPr="008859DA">
        <w:t>640, and 5</w:t>
      </w:r>
      <w:r w:rsidR="008859DA" w:rsidRPr="008859DA">
        <w:noBreakHyphen/>
      </w:r>
      <w:r w:rsidRPr="008859DA">
        <w:t>31</w:t>
      </w:r>
      <w:r w:rsidR="008859DA" w:rsidRPr="008859DA">
        <w:noBreakHyphen/>
      </w:r>
      <w:r w:rsidRPr="008859DA">
        <w:t>660 upon the cities and towns of the State are, and shall be taken, deemed and construed to be, in addition to the powers now enjoyed by such cities and towns.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158; 1952 Code </w:t>
      </w:r>
      <w:r w:rsidRPr="008859DA">
        <w:t xml:space="preserve">Section </w:t>
      </w:r>
      <w:r w:rsidR="007C32CC" w:rsidRPr="008859DA">
        <w:t>59</w:t>
      </w:r>
      <w:r w:rsidRPr="008859DA">
        <w:noBreakHyphen/>
      </w:r>
      <w:r w:rsidR="007C32CC" w:rsidRPr="008859DA">
        <w:t xml:space="preserve">158; 1942 Code </w:t>
      </w:r>
      <w:r w:rsidRPr="008859DA">
        <w:t xml:space="preserve">Section </w:t>
      </w:r>
      <w:r w:rsidR="007C32CC" w:rsidRPr="008859DA">
        <w:t xml:space="preserve">7294; 1932 Code </w:t>
      </w:r>
      <w:r w:rsidRPr="008859DA">
        <w:t xml:space="preserve">Section </w:t>
      </w:r>
      <w:r w:rsidR="007C32CC" w:rsidRPr="008859DA">
        <w:t xml:space="preserve">7294; Civ. C. </w:t>
      </w:r>
      <w:r w:rsidRPr="008859DA">
        <w:t>‘</w:t>
      </w:r>
      <w:r w:rsidR="007C32CC" w:rsidRPr="008859DA">
        <w:t xml:space="preserve">22 </w:t>
      </w:r>
      <w:r w:rsidRPr="008859DA">
        <w:t xml:space="preserve">Section </w:t>
      </w:r>
      <w:r w:rsidR="007C32CC" w:rsidRPr="008859DA">
        <w:t xml:space="preserve">4443; Civ. C. </w:t>
      </w:r>
      <w:r w:rsidRPr="008859DA">
        <w:t>‘</w:t>
      </w:r>
      <w:r w:rsidR="007C32CC" w:rsidRPr="008859DA">
        <w:t xml:space="preserve">12 </w:t>
      </w:r>
      <w:r w:rsidRPr="008859DA">
        <w:t xml:space="preserve">Section </w:t>
      </w:r>
      <w:r w:rsidR="007C32CC" w:rsidRPr="008859DA">
        <w:t xml:space="preserve">3020; Civ. C. </w:t>
      </w:r>
      <w:r w:rsidRPr="008859DA">
        <w:t>‘</w:t>
      </w:r>
      <w:r w:rsidR="007C32CC" w:rsidRPr="008859DA">
        <w:t xml:space="preserve">02 </w:t>
      </w:r>
      <w:r w:rsidRPr="008859DA">
        <w:t xml:space="preserve">Section </w:t>
      </w:r>
      <w:r w:rsidR="007C32CC" w:rsidRPr="008859DA">
        <w:t>2013; 1897 (22) 507.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50.</w:t>
      </w:r>
      <w:r w:rsidR="007C32CC" w:rsidRPr="008859DA">
        <w:t xml:space="preserve"> Exclusive municipal franchises for furnishing water or waste disposal service.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58</w:t>
      </w:r>
      <w:r w:rsidRPr="008859DA">
        <w:noBreakHyphen/>
      </w:r>
      <w:r w:rsidR="007C32CC" w:rsidRPr="008859DA">
        <w:t xml:space="preserve">151; 1952 Code </w:t>
      </w:r>
      <w:r w:rsidRPr="008859DA">
        <w:t xml:space="preserve">Section </w:t>
      </w:r>
      <w:r w:rsidR="007C32CC" w:rsidRPr="008859DA">
        <w:t>58</w:t>
      </w:r>
      <w:r w:rsidRPr="008859DA">
        <w:noBreakHyphen/>
      </w:r>
      <w:r w:rsidR="007C32CC" w:rsidRPr="008859DA">
        <w:t xml:space="preserve">151; 1942 Code </w:t>
      </w:r>
      <w:r w:rsidRPr="008859DA">
        <w:t xml:space="preserve">Section </w:t>
      </w:r>
      <w:r w:rsidR="007C32CC" w:rsidRPr="008859DA">
        <w:t xml:space="preserve">7269; 1932 Code </w:t>
      </w:r>
      <w:r w:rsidRPr="008859DA">
        <w:t xml:space="preserve">Section </w:t>
      </w:r>
      <w:r w:rsidR="007C32CC" w:rsidRPr="008859DA">
        <w:t xml:space="preserve">7269; Civ. C. </w:t>
      </w:r>
      <w:r w:rsidRPr="008859DA">
        <w:t>‘</w:t>
      </w:r>
      <w:r w:rsidR="007C32CC" w:rsidRPr="008859DA">
        <w:t xml:space="preserve">22 </w:t>
      </w:r>
      <w:r w:rsidRPr="008859DA">
        <w:t xml:space="preserve">Section </w:t>
      </w:r>
      <w:r w:rsidR="007C32CC" w:rsidRPr="008859DA">
        <w:t xml:space="preserve">4424; Civ. C. </w:t>
      </w:r>
      <w:r w:rsidRPr="008859DA">
        <w:t>‘</w:t>
      </w:r>
      <w:r w:rsidR="007C32CC" w:rsidRPr="008859DA">
        <w:t xml:space="preserve">12 </w:t>
      </w:r>
      <w:r w:rsidRPr="008859DA">
        <w:t xml:space="preserve">Section </w:t>
      </w:r>
      <w:r w:rsidR="007C32CC" w:rsidRPr="008859DA">
        <w:t>3014; 1902 (23) 1039; 1968 (55) 2593.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lastRenderedPageBreak/>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Exclusive municipal franchises to furnish electricity, see </w:t>
      </w:r>
      <w:r w:rsidR="008859DA" w:rsidRPr="008859DA">
        <w:t xml:space="preserve">Section </w:t>
      </w:r>
      <w:r w:rsidRPr="008859DA">
        <w:t>58</w:t>
      </w:r>
      <w:r w:rsidR="008859DA" w:rsidRPr="008859DA">
        <w:noBreakHyphen/>
      </w:r>
      <w:r w:rsidRPr="008859DA">
        <w:t>27</w:t>
      </w:r>
      <w:r w:rsidR="008859DA" w:rsidRPr="008859DA">
        <w:noBreakHyphen/>
      </w:r>
      <w:r w:rsidRPr="008859DA">
        <w:t>410.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607.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268k607; 405k189.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483, 582 to 588.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grantee of a franchise is not liable to individuals damaged by failure to furnish water when such liability is not contemplated by the contract. Ancrum v Camden Water, etc., Co., 82 SC 284, 64 SE 151 (1909). Cooke v Paris Mt. Water Co., 82 SC 235, 64 SE 157 (1909).</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3</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Commissioner of Public Works</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210.</w:t>
      </w:r>
      <w:r w:rsidR="007C32CC" w:rsidRPr="008859DA">
        <w:t xml:space="preserve"> Election and terms of commissioners of public works in municipalities.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At any election for bonds held to meet the costs of acquiring property of the character referred to in </w:t>
      </w:r>
      <w:r w:rsidR="008859DA" w:rsidRPr="008859DA">
        <w:t xml:space="preserve">Section </w:t>
      </w:r>
      <w:r w:rsidRPr="008859DA">
        <w:t>5</w:t>
      </w:r>
      <w:r w:rsidR="008859DA" w:rsidRPr="008859DA">
        <w:noBreakHyphen/>
      </w:r>
      <w:r w:rsidRPr="008859DA">
        <w:t>31</w:t>
      </w:r>
      <w:r w:rsidR="008859DA" w:rsidRPr="008859DA">
        <w:noBreakHyphen/>
      </w:r>
      <w:r w:rsidRPr="008859DA">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171; 1952 Code </w:t>
      </w:r>
      <w:r w:rsidRPr="008859DA">
        <w:t xml:space="preserve">Section </w:t>
      </w:r>
      <w:r w:rsidR="007C32CC" w:rsidRPr="008859DA">
        <w:t>59</w:t>
      </w:r>
      <w:r w:rsidRPr="008859DA">
        <w:noBreakHyphen/>
      </w:r>
      <w:r w:rsidR="007C32CC" w:rsidRPr="008859DA">
        <w:t xml:space="preserve">171; 1942 Code </w:t>
      </w:r>
      <w:r w:rsidRPr="008859DA">
        <w:t xml:space="preserve">Section </w:t>
      </w:r>
      <w:r w:rsidR="007C32CC" w:rsidRPr="008859DA">
        <w:t xml:space="preserve">7281; 1932 Code </w:t>
      </w:r>
      <w:r w:rsidRPr="008859DA">
        <w:t xml:space="preserve">Section </w:t>
      </w:r>
      <w:r w:rsidR="007C32CC" w:rsidRPr="008859DA">
        <w:t xml:space="preserve">7281; Civ. C. </w:t>
      </w:r>
      <w:r w:rsidRPr="008859DA">
        <w:t>‘</w:t>
      </w:r>
      <w:r w:rsidR="007C32CC" w:rsidRPr="008859DA">
        <w:t xml:space="preserve">22 </w:t>
      </w:r>
      <w:r w:rsidRPr="008859DA">
        <w:t xml:space="preserve">Section </w:t>
      </w:r>
      <w:r w:rsidR="007C32CC" w:rsidRPr="008859DA">
        <w:t xml:space="preserve">4431; Civ. C. </w:t>
      </w:r>
      <w:r w:rsidRPr="008859DA">
        <w:t>‘</w:t>
      </w:r>
      <w:r w:rsidR="007C32CC" w:rsidRPr="008859DA">
        <w:t xml:space="preserve">12 </w:t>
      </w:r>
      <w:r w:rsidRPr="008859DA">
        <w:t xml:space="preserve">Section </w:t>
      </w:r>
      <w:r w:rsidR="007C32CC" w:rsidRPr="008859DA">
        <w:t xml:space="preserve">3016; Civ. C. </w:t>
      </w:r>
      <w:r w:rsidRPr="008859DA">
        <w:t>‘</w:t>
      </w:r>
      <w:r w:rsidR="007C32CC" w:rsidRPr="008859DA">
        <w:t xml:space="preserve">02 </w:t>
      </w:r>
      <w:r w:rsidRPr="008859DA">
        <w:t xml:space="preserve">Section </w:t>
      </w:r>
      <w:r w:rsidR="007C32CC" w:rsidRPr="008859DA">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w:t>
      </w:r>
      <w:r w:rsidR="007C32CC" w:rsidRPr="008859DA">
        <w:lastRenderedPageBreak/>
        <w:t xml:space="preserve">119, 171, 210; 1928 (35) 113; 1929 (36) 40, 45, 49; 1930 (36) 1248, 1403; 1931 (37) 126; 1932 (37) 1408; 1933 (38) 466; 1934 (38) 1473; 1936 (39) 1480; 1940 (41) 1815; 1980 Act No. 476; 1989 Act No. 117, </w:t>
      </w:r>
      <w:r w:rsidRPr="008859DA">
        <w:t xml:space="preserve">Section </w:t>
      </w:r>
      <w:r w:rsidR="007C32CC" w:rsidRPr="008859DA">
        <w:t>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joint municipal water system be managed and controlled by commission, see </w:t>
      </w:r>
      <w:r w:rsidR="008859DA" w:rsidRPr="008859DA">
        <w:t xml:space="preserve">Section </w:t>
      </w:r>
      <w:r w:rsidRPr="008859DA">
        <w:t>6</w:t>
      </w:r>
      <w:r w:rsidR="008859DA" w:rsidRPr="008859DA">
        <w:noBreakHyphen/>
      </w:r>
      <w:r w:rsidRPr="008859DA">
        <w:t>25</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Presuming all other Freedom of Information Act requirements are satisfied, the Bamberg Board of Public Works may hold its meetings via telephone conference call. S.C. Op.Atty.Gen. (August 28, 2012) 2012 WL 3875118.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Because 2010 Act No. 301 expressly retains the election procedures set forth in </w:t>
      </w:r>
      <w:r w:rsidR="008859DA" w:rsidRPr="008859DA">
        <w:t xml:space="preserve">Section </w:t>
      </w:r>
      <w:r w:rsidRPr="008859DA">
        <w:t>5</w:t>
      </w:r>
      <w:r w:rsidR="008859DA" w:rsidRPr="008859DA">
        <w:noBreakHyphen/>
      </w:r>
      <w:r w:rsidRPr="008859DA">
        <w:t>31</w:t>
      </w:r>
      <w:r w:rsidR="008859DA" w:rsidRPr="008859DA">
        <w:noBreakHyphen/>
      </w:r>
      <w:r w:rsidRPr="008859DA">
        <w:t>210 and retains the same non</w:t>
      </w:r>
      <w:r w:rsidR="008859DA" w:rsidRPr="008859DA">
        <w:noBreakHyphen/>
      </w:r>
      <w:r w:rsidRPr="008859DA">
        <w:t>mandatory language, it appears the Act simply gives discretion to the governing body of the City of Bamberg as to whether that body will provide for the election of two additional commissioners. S.C. Op.Atty.Gen. (Nov. 17, 2011) 2011 WL 6120337.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Although a municipality may extend its services to persons outside its corporate limits, there is no provision permitting those persons within the extra</w:t>
      </w:r>
      <w:r w:rsidR="008859DA" w:rsidRPr="008859DA">
        <w:noBreakHyphen/>
      </w:r>
      <w:r w:rsidRPr="008859DA">
        <w:t>territorial service area to participate in the election of commissioners of public works. 1986 Op Atty Gen, No. 86</w:t>
      </w:r>
      <w:r w:rsidR="008859DA" w:rsidRPr="008859DA">
        <w:noBreakHyphen/>
      </w:r>
      <w:r w:rsidRPr="008859DA">
        <w:t>83, p 258.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Mayor and aldermen of the City of Charleston who serve as members of the Charleston Commission of Public Works have the power to vote along with the other commissioners when making Commission decisions. 1976</w:t>
      </w:r>
      <w:r w:rsidR="008859DA" w:rsidRPr="008859DA">
        <w:noBreakHyphen/>
      </w:r>
      <w:r w:rsidRPr="008859DA">
        <w:t>77 Op Atty Gen, No 77</w:t>
      </w:r>
      <w:r w:rsidR="008859DA" w:rsidRPr="008859DA">
        <w:noBreakHyphen/>
      </w:r>
      <w:r w:rsidRPr="008859DA">
        <w:t>239, p 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State</w:t>
      </w:r>
      <w:r w:rsidR="008859DA" w:rsidRPr="008859DA">
        <w:noBreakHyphen/>
      </w:r>
      <w:r w:rsidRPr="008859DA">
        <w:t>wide or general legislation would be necessary to abolish the Town of Manning Water Commission and to vest its powers and authority in the Town of Manning. 1976</w:t>
      </w:r>
      <w:r w:rsidR="008859DA" w:rsidRPr="008859DA">
        <w:noBreakHyphen/>
      </w:r>
      <w:r w:rsidRPr="008859DA">
        <w:t>77 Op Atty Gen, No 77</w:t>
      </w:r>
      <w:r w:rsidR="008859DA" w:rsidRPr="008859DA">
        <w:noBreakHyphen/>
      </w:r>
      <w:r w:rsidRPr="008859DA">
        <w:t>129, p 109.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 city cannot provide a salary to the Commissioners of Public Works. 1975</w:t>
      </w:r>
      <w:r w:rsidR="008859DA" w:rsidRPr="008859DA">
        <w:noBreakHyphen/>
      </w:r>
      <w:r w:rsidRPr="008859DA">
        <w:t>76 Op Atty Gen, No 4335, p 159.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Board of public works is separate from governing body of municipality. The governing body of a municipality and the board of commissioners of public works of the municipality are separate and distinct bodies. 1965</w:t>
      </w:r>
      <w:r w:rsidR="008859DA" w:rsidRPr="008859DA">
        <w:noBreakHyphen/>
      </w:r>
      <w:r w:rsidRPr="008859DA">
        <w:t>66 Op Atty Gen, No 2033, p 109.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Simultaneously serving on State Board of Examiners in Optometry and as commissioner for Combined Utility System of Easley would be violative of dual office holding prohibitions of state constitution. 1993 Op Atty Gen No. 93</w:t>
      </w:r>
      <w:r w:rsidR="008859DA" w:rsidRPr="008859DA">
        <w:noBreakHyphen/>
      </w:r>
      <w:r w:rsidRPr="008859DA">
        <w:t>24.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Increase of commissioners of public works constitutional. An act increasing membership of Laurens Public Works Commission from three to five members would be constitutional as such act would constitute special provisions for city of Laurens in this section [Code 1962 </w:t>
      </w:r>
      <w:r w:rsidR="008859DA" w:rsidRPr="008859DA">
        <w:t xml:space="preserve">Section </w:t>
      </w:r>
      <w:r w:rsidRPr="008859DA">
        <w:t>59</w:t>
      </w:r>
      <w:r w:rsidR="008859DA" w:rsidRPr="008859DA">
        <w:noBreakHyphen/>
      </w:r>
      <w:r w:rsidRPr="008859DA">
        <w:t xml:space="preserve">171] as authorized by Art 3, </w:t>
      </w:r>
      <w:r w:rsidR="008859DA" w:rsidRPr="008859DA">
        <w:t xml:space="preserve">Section </w:t>
      </w:r>
      <w:r w:rsidRPr="008859DA">
        <w:t xml:space="preserve">34, subdiv 10, of Constitution and would have protection of Art 7, </w:t>
      </w:r>
      <w:r w:rsidR="008859DA" w:rsidRPr="008859DA">
        <w:t xml:space="preserve">Section </w:t>
      </w:r>
      <w:r w:rsidRPr="008859DA">
        <w:t>11 of Constitution. Atty Gen Op. May 3, 1963.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Cited in Harby v Jennings, 112 SC 479, 101 SE 649 (1919). Black v Fishburne, 84 SC 451, 66 SE 681 (1910). Ross v Lipscomb, 83 SC 136, 65 SE 451 (1909). Seegers v Gibbes, 72 SC 532, 52 SE 586 (1905). Spartanburg v Blalock, 223 SC 252, 75 SE2d 361 (1953).</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Applied in Green v. City of Rock Hill (S.C. 1929) 149 S.C. 234, 147 S.E. 346.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215.</w:t>
      </w:r>
      <w:r w:rsidR="007C32CC" w:rsidRPr="008859DA">
        <w:t xml:space="preserve"> Ex officio commissioners of public works in certain cities.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In a city with a population of more than thirty thousand persons and fewer than fifty thousand persons, according to the most recent official United States Census, in addition to the commissioners of public works to be elected as provided in Section 5</w:t>
      </w:r>
      <w:r w:rsidR="008859DA" w:rsidRPr="008859DA">
        <w:noBreakHyphen/>
      </w:r>
      <w:r w:rsidRPr="008859DA">
        <w:t>31</w:t>
      </w:r>
      <w:r w:rsidR="008859DA" w:rsidRPr="008859DA">
        <w:noBreakHyphen/>
      </w:r>
      <w:r w:rsidRPr="008859DA">
        <w:t>210, the mayor and the chairman of the committee on water supply, if there be such a committee, shall be ex officio commissioners of public works, if requested by a resolution approved by seventy</w:t>
      </w:r>
      <w:r w:rsidR="008859DA" w:rsidRPr="008859DA">
        <w:noBreakHyphen/>
      </w:r>
      <w:r w:rsidRPr="008859DA">
        <w:t>five percent or more of the commissioners of public works and authorized by an ordinance approved by seventy</w:t>
      </w:r>
      <w:r w:rsidR="008859DA" w:rsidRPr="008859DA">
        <w:noBreakHyphen/>
      </w:r>
      <w:r w:rsidRPr="008859DA">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1995 Act No. 66, </w:t>
      </w:r>
      <w:r w:rsidRPr="008859DA">
        <w:t xml:space="preserve">Section </w:t>
      </w:r>
      <w:r w:rsidR="007C32CC" w:rsidRPr="008859DA">
        <w:t>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178.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Westlaw Key Number Search: 268k178.</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220.</w:t>
      </w:r>
      <w:r w:rsidR="007C32CC" w:rsidRPr="008859DA">
        <w:t xml:space="preserve"> Special provisions for cities over 50,000.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In cities of fifty thousand inhabitants or more, in addition to the three commissioners of public works to be elected as provided in </w:t>
      </w:r>
      <w:r w:rsidR="008859DA" w:rsidRPr="008859DA">
        <w:t xml:space="preserve">Section </w:t>
      </w:r>
      <w:r w:rsidRPr="008859DA">
        <w:t>5</w:t>
      </w:r>
      <w:r w:rsidR="008859DA" w:rsidRPr="008859DA">
        <w:noBreakHyphen/>
      </w:r>
      <w:r w:rsidRPr="008859DA">
        <w:t>31</w:t>
      </w:r>
      <w:r w:rsidR="008859DA" w:rsidRPr="008859DA">
        <w:noBreakHyphen/>
      </w:r>
      <w:r w:rsidRPr="008859DA">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172; 1952 Code </w:t>
      </w:r>
      <w:r w:rsidRPr="008859DA">
        <w:t xml:space="preserve">Section </w:t>
      </w:r>
      <w:r w:rsidR="007C32CC" w:rsidRPr="008859DA">
        <w:t>59</w:t>
      </w:r>
      <w:r w:rsidRPr="008859DA">
        <w:noBreakHyphen/>
      </w:r>
      <w:r w:rsidR="007C32CC" w:rsidRPr="008859DA">
        <w:t xml:space="preserve">172; 1942 Code </w:t>
      </w:r>
      <w:r w:rsidRPr="008859DA">
        <w:t xml:space="preserve">Section </w:t>
      </w:r>
      <w:r w:rsidR="007C32CC" w:rsidRPr="008859DA">
        <w:t xml:space="preserve">7281; 1932 Code </w:t>
      </w:r>
      <w:r w:rsidRPr="008859DA">
        <w:t xml:space="preserve">Section </w:t>
      </w:r>
      <w:r w:rsidR="007C32CC" w:rsidRPr="008859DA">
        <w:t xml:space="preserve">7281; Civ. C. </w:t>
      </w:r>
      <w:r w:rsidRPr="008859DA">
        <w:t>‘</w:t>
      </w:r>
      <w:r w:rsidR="007C32CC" w:rsidRPr="008859DA">
        <w:t xml:space="preserve">22 </w:t>
      </w:r>
      <w:r w:rsidRPr="008859DA">
        <w:t xml:space="preserve">Section </w:t>
      </w:r>
      <w:r w:rsidR="007C32CC" w:rsidRPr="008859DA">
        <w:t xml:space="preserve">4431; Civ. C. </w:t>
      </w:r>
      <w:r w:rsidRPr="008859DA">
        <w:t>‘</w:t>
      </w:r>
      <w:r w:rsidR="007C32CC" w:rsidRPr="008859DA">
        <w:t xml:space="preserve">12 </w:t>
      </w:r>
      <w:r w:rsidRPr="008859DA">
        <w:t xml:space="preserve">Section </w:t>
      </w:r>
      <w:r w:rsidR="007C32CC" w:rsidRPr="008859DA">
        <w:t xml:space="preserve">3016; Civ. C. </w:t>
      </w:r>
      <w:r w:rsidRPr="008859DA">
        <w:t>‘</w:t>
      </w:r>
      <w:r w:rsidR="007C32CC" w:rsidRPr="008859DA">
        <w:t xml:space="preserve">02 </w:t>
      </w:r>
      <w:r w:rsidRPr="008859DA">
        <w:t xml:space="preserve">Section </w:t>
      </w:r>
      <w:r w:rsidR="007C32CC" w:rsidRPr="008859DA">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Mayor and aldermen of the City of Charleston who serve as members of the Charleston Commission of Public Works have the power to vote along with the other commissioners when making Commission decisions. 1976</w:t>
      </w:r>
      <w:r w:rsidR="008859DA" w:rsidRPr="008859DA">
        <w:noBreakHyphen/>
      </w:r>
      <w:r w:rsidRPr="008859DA">
        <w:t>77 Op Atty Gen, No 77</w:t>
      </w:r>
      <w:r w:rsidR="008859DA" w:rsidRPr="008859DA">
        <w:noBreakHyphen/>
      </w:r>
      <w:r w:rsidRPr="008859DA">
        <w:t>234, p 178.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State</w:t>
      </w:r>
      <w:r w:rsidR="008859DA" w:rsidRPr="008859DA">
        <w:noBreakHyphen/>
      </w:r>
      <w:r w:rsidRPr="008859DA">
        <w:t>wide or general legislation would be necessary to abolish the Town of Manning Water Commission and to vest its powers and authority in the Town of Manning. 1976</w:t>
      </w:r>
      <w:r w:rsidR="008859DA" w:rsidRPr="008859DA">
        <w:noBreakHyphen/>
      </w:r>
      <w:r w:rsidRPr="008859DA">
        <w:t>77 Op Atty Gen, No 77</w:t>
      </w:r>
      <w:r w:rsidR="008859DA" w:rsidRPr="008859DA">
        <w:noBreakHyphen/>
      </w:r>
      <w:r w:rsidRPr="008859DA">
        <w:t>129, p 109.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230.</w:t>
      </w:r>
      <w:r w:rsidR="007C32CC" w:rsidRPr="008859DA">
        <w:t xml:space="preserve"> Municipalities in which there are no board of commissioners of public works.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 in the cities of Marion and Newberry and in the town of Landrum, they must be vested in the mayor and aldermen;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(b) in the cities and towns of Beaufort, Bennettsville, Blackville, Branchville, Chesnee, Clio, Clover, Dillon, Due West, Hampton, Johnston, Kingstree, Lancaster, Myrtle Beach, North Augusta, Prosperity, </w:t>
      </w:r>
      <w:r w:rsidRPr="008859DA">
        <w:lastRenderedPageBreak/>
        <w:t>Rock Hill, Salley, Union, Walhalla, West Columbia, West Union, and York, they must be vested in the mayor and city or town council or in the intendant and wardens, as applicable;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(c) in the town of Winnsboro, they must be vested in the mayor and commissioners;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(d) in the city of Forest Acres, they are devolved upon a director of public works until June 30, 1975, and after that time are devolved upon the city council; and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(e) in the city of Westminster, they are devolved upon the city council on July 1, 2005.</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174; 1952 Code </w:t>
      </w:r>
      <w:r w:rsidRPr="008859DA">
        <w:t xml:space="preserve">Section </w:t>
      </w:r>
      <w:r w:rsidR="007C32CC" w:rsidRPr="008859DA">
        <w:t>59</w:t>
      </w:r>
      <w:r w:rsidRPr="008859DA">
        <w:noBreakHyphen/>
      </w:r>
      <w:r w:rsidR="007C32CC" w:rsidRPr="008859DA">
        <w:t xml:space="preserve">174; 1942 Code </w:t>
      </w:r>
      <w:r w:rsidRPr="008859DA">
        <w:t xml:space="preserve">Sections </w:t>
      </w:r>
      <w:r w:rsidR="007C32CC" w:rsidRPr="008859DA">
        <w:t xml:space="preserve"> 7281, 7675</w:t>
      </w:r>
      <w:r w:rsidRPr="008859DA">
        <w:noBreakHyphen/>
      </w:r>
      <w:r w:rsidR="007C32CC" w:rsidRPr="008859DA">
        <w:t>6, 7675</w:t>
      </w:r>
      <w:r w:rsidRPr="008859DA">
        <w:noBreakHyphen/>
      </w:r>
      <w:r w:rsidR="007C32CC" w:rsidRPr="008859DA">
        <w:t>22, 7675</w:t>
      </w:r>
      <w:r w:rsidRPr="008859DA">
        <w:noBreakHyphen/>
      </w:r>
      <w:r w:rsidR="007C32CC" w:rsidRPr="008859DA">
        <w:t>27, 7675</w:t>
      </w:r>
      <w:r w:rsidRPr="008859DA">
        <w:noBreakHyphen/>
      </w:r>
      <w:r w:rsidR="007C32CC" w:rsidRPr="008859DA">
        <w:t>38, 7675</w:t>
      </w:r>
      <w:r w:rsidRPr="008859DA">
        <w:noBreakHyphen/>
      </w:r>
      <w:r w:rsidR="007C32CC" w:rsidRPr="008859DA">
        <w:t xml:space="preserve">39; 1932 Code </w:t>
      </w:r>
      <w:r w:rsidRPr="008859DA">
        <w:t xml:space="preserve">Section </w:t>
      </w:r>
      <w:r w:rsidR="007C32CC" w:rsidRPr="008859DA">
        <w:t xml:space="preserve">7281; Civ. C. </w:t>
      </w:r>
      <w:r w:rsidRPr="008859DA">
        <w:t>‘</w:t>
      </w:r>
      <w:r w:rsidR="007C32CC" w:rsidRPr="008859DA">
        <w:t xml:space="preserve">22 </w:t>
      </w:r>
      <w:r w:rsidRPr="008859DA">
        <w:t xml:space="preserve">Section </w:t>
      </w:r>
      <w:r w:rsidR="007C32CC" w:rsidRPr="008859DA">
        <w:t xml:space="preserve">4431; Civ. C. </w:t>
      </w:r>
      <w:r w:rsidRPr="008859DA">
        <w:t>‘</w:t>
      </w:r>
      <w:r w:rsidR="007C32CC" w:rsidRPr="008859DA">
        <w:t xml:space="preserve">12 </w:t>
      </w:r>
      <w:r w:rsidRPr="008859DA">
        <w:t xml:space="preserve">Section </w:t>
      </w:r>
      <w:r w:rsidR="007C32CC" w:rsidRPr="008859DA">
        <w:t xml:space="preserve">3016; Civ. C. </w:t>
      </w:r>
      <w:r w:rsidRPr="008859DA">
        <w:t>‘</w:t>
      </w:r>
      <w:r w:rsidR="007C32CC" w:rsidRPr="008859DA">
        <w:t xml:space="preserve">02 </w:t>
      </w:r>
      <w:r w:rsidRPr="008859DA">
        <w:t xml:space="preserve">Section </w:t>
      </w:r>
      <w:r w:rsidR="007C32CC" w:rsidRPr="008859DA">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Pr="008859DA">
        <w:t xml:space="preserve">Section </w:t>
      </w:r>
      <w:r w:rsidR="007C32CC" w:rsidRPr="008859DA">
        <w:t xml:space="preserve">1, eff March 22, 2005; 2012 Act No. 145, </w:t>
      </w:r>
      <w:r w:rsidRPr="008859DA">
        <w:t xml:space="preserve">Section </w:t>
      </w:r>
      <w:r w:rsidR="007C32CC" w:rsidRPr="008859DA">
        <w:t>1, eff April 2, 2012.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Effect of Amendment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The 2005 amendment reworded this section to divide it into two sentences and in the first sentence, added </w:t>
      </w:r>
      <w:r w:rsidR="008859DA" w:rsidRPr="008859DA">
        <w:t>“</w:t>
      </w:r>
      <w:r w:rsidRPr="008859DA">
        <w:t>Westminster</w:t>
      </w:r>
      <w:r w:rsidR="008859DA" w:rsidRPr="008859DA">
        <w:t>”</w:t>
      </w:r>
      <w:r w:rsidRPr="008859DA">
        <w:t xml:space="preserve"> and in the second sentence redesignated items (d) and (e) as items (c) and (d) and added item (e) relating to the city of Westminster.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The 2012 amendment added </w:t>
      </w:r>
      <w:r w:rsidR="008859DA" w:rsidRPr="008859DA">
        <w:t>“</w:t>
      </w:r>
      <w:r w:rsidRPr="008859DA">
        <w:t>Tega Cay</w:t>
      </w:r>
      <w:r w:rsidR="008859DA" w:rsidRPr="008859DA">
        <w:t>”</w:t>
      </w:r>
      <w:r w:rsidRPr="008859DA">
        <w:t xml:space="preserve">; and substituted </w:t>
      </w:r>
      <w:r w:rsidR="008859DA" w:rsidRPr="008859DA">
        <w:t>“</w:t>
      </w:r>
      <w:r w:rsidRPr="008859DA">
        <w:t>after that time</w:t>
      </w:r>
      <w:r w:rsidR="008859DA" w:rsidRPr="008859DA">
        <w:t>”</w:t>
      </w:r>
      <w:r w:rsidRPr="008859DA">
        <w:t xml:space="preserve"> for </w:t>
      </w:r>
      <w:r w:rsidR="008859DA" w:rsidRPr="008859DA">
        <w:t>“</w:t>
      </w:r>
      <w:r w:rsidRPr="008859DA">
        <w:t>thereafter</w:t>
      </w:r>
      <w:r w:rsidR="008859DA" w:rsidRPr="008859DA">
        <w:t>”</w:t>
      </w:r>
      <w:r w:rsidRPr="008859DA">
        <w:t xml:space="preserve"> in subsection (d).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joint municipal water system be managed and controlled by commission, see </w:t>
      </w:r>
      <w:r w:rsidR="008859DA" w:rsidRPr="008859DA">
        <w:t xml:space="preserve">Section </w:t>
      </w:r>
      <w:r w:rsidRPr="008859DA">
        <w:t>6</w:t>
      </w:r>
      <w:r w:rsidR="008859DA" w:rsidRPr="008859DA">
        <w:noBreakHyphen/>
      </w:r>
      <w:r w:rsidRPr="008859DA">
        <w:t>25</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State</w:t>
      </w:r>
      <w:r w:rsidR="008859DA" w:rsidRPr="008859DA">
        <w:noBreakHyphen/>
      </w:r>
      <w:r w:rsidRPr="008859DA">
        <w:t>wide or general legislation would be necessary to abolish the Town of Manning Water Commission and to vest its powers and authority in the Town of Manning. 1976</w:t>
      </w:r>
      <w:r w:rsidR="008859DA" w:rsidRPr="008859DA">
        <w:noBreakHyphen/>
      </w:r>
      <w:r w:rsidRPr="008859DA">
        <w:t>77 Op Atty Gen, No 77</w:t>
      </w:r>
      <w:r w:rsidR="008859DA" w:rsidRPr="008859DA">
        <w:noBreakHyphen/>
      </w:r>
      <w:r w:rsidRPr="008859DA">
        <w:t>129, p 109.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 of Allendale may fix water rates by resolution. The city of Allendale may fix water rates and charges by resolution and it would not be necessary to enact a formal ordinance. 1965</w:t>
      </w:r>
      <w:r w:rsidR="008859DA" w:rsidRPr="008859DA">
        <w:noBreakHyphen/>
      </w:r>
      <w:r w:rsidRPr="008859DA">
        <w:t>66 Op Atty Gen, No 2090, p 189.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Cited in City of Spartanburg v. Blalock (S.C. 1953) 223 S.C. 252, 75 S.E.2d 361.</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235.</w:t>
      </w:r>
      <w:r w:rsidR="007C32CC" w:rsidRPr="008859DA">
        <w:t xml:space="preserve"> Abolition of commissions of public works.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 If the commissioners of public works unanimously, by resolution, petition the municipal council to abolish the commission, the municipal council may, after a public hearing, adopt an ordinance abolishing the commission of public works.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8859DA" w:rsidRPr="008859DA">
        <w:t>“</w:t>
      </w:r>
      <w:r w:rsidRPr="008859DA">
        <w:t>Shall the Commission of Public Works of the municipality of (name of the appropriate municipality) be abolished?</w:t>
      </w:r>
      <w:r w:rsidR="008859DA" w:rsidRPr="008859DA">
        <w: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Yes []</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 []</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8859DA" w:rsidRPr="008859DA">
        <w:noBreakHyphen/>
      </w:r>
      <w:r w:rsidRPr="008859DA">
        <w:t>six months.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(E) The provisions of subsections (B), (C), and (D) of this section apply only to a municipality which has been created as a result of the consolidation of two or more municipalities.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1984 Act No. 376; 1993 Act No. 145, </w:t>
      </w:r>
      <w:r w:rsidRPr="008859DA">
        <w:t xml:space="preserve">Section </w:t>
      </w:r>
      <w:r w:rsidR="007C32CC" w:rsidRPr="008859DA">
        <w:t>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178.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Westlaw Key Number Search: 268k178.</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240.</w:t>
      </w:r>
      <w:r w:rsidR="007C32CC" w:rsidRPr="008859DA">
        <w:t xml:space="preserve"> Qualification; organization; officers; vacancies.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175; 1952 Code </w:t>
      </w:r>
      <w:r w:rsidRPr="008859DA">
        <w:t xml:space="preserve">Section </w:t>
      </w:r>
      <w:r w:rsidR="007C32CC" w:rsidRPr="008859DA">
        <w:t>59</w:t>
      </w:r>
      <w:r w:rsidRPr="008859DA">
        <w:noBreakHyphen/>
      </w:r>
      <w:r w:rsidR="007C32CC" w:rsidRPr="008859DA">
        <w:t xml:space="preserve">175; 1942 Code </w:t>
      </w:r>
      <w:r w:rsidRPr="008859DA">
        <w:t xml:space="preserve">Section </w:t>
      </w:r>
      <w:r w:rsidR="007C32CC" w:rsidRPr="008859DA">
        <w:t xml:space="preserve">7281; 1932 Code </w:t>
      </w:r>
      <w:r w:rsidRPr="008859DA">
        <w:t xml:space="preserve">Section </w:t>
      </w:r>
      <w:r w:rsidR="007C32CC" w:rsidRPr="008859DA">
        <w:t xml:space="preserve">7281; Civ. C. </w:t>
      </w:r>
      <w:r w:rsidRPr="008859DA">
        <w:t>‘</w:t>
      </w:r>
      <w:r w:rsidR="007C32CC" w:rsidRPr="008859DA">
        <w:t xml:space="preserve">22 </w:t>
      </w:r>
      <w:r w:rsidRPr="008859DA">
        <w:t xml:space="preserve">Section </w:t>
      </w:r>
      <w:r w:rsidR="007C32CC" w:rsidRPr="008859DA">
        <w:t xml:space="preserve">4431; Civ. C. </w:t>
      </w:r>
      <w:r w:rsidRPr="008859DA">
        <w:t>‘</w:t>
      </w:r>
      <w:r w:rsidR="007C32CC" w:rsidRPr="008859DA">
        <w:t xml:space="preserve">12 </w:t>
      </w:r>
      <w:r w:rsidRPr="008859DA">
        <w:t xml:space="preserve">Section </w:t>
      </w:r>
      <w:r w:rsidR="007C32CC" w:rsidRPr="008859DA">
        <w:t xml:space="preserve">3016; Civ. C. </w:t>
      </w:r>
      <w:r w:rsidRPr="008859DA">
        <w:t>‘</w:t>
      </w:r>
      <w:r w:rsidR="007C32CC" w:rsidRPr="008859DA">
        <w:t xml:space="preserve">02 </w:t>
      </w:r>
      <w:r w:rsidRPr="008859DA">
        <w:t xml:space="preserve">Section </w:t>
      </w:r>
      <w:r w:rsidR="007C32CC" w:rsidRPr="008859DA">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268k178.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There appears to be no authority to appoint temporary replacement for municipal official during official</w:t>
      </w:r>
      <w:r w:rsidR="008859DA" w:rsidRPr="008859DA">
        <w:t>’</w:t>
      </w:r>
      <w:r w:rsidRPr="008859DA">
        <w:t xml:space="preserve">s suspension from office pending disposition of indictments for crimes involving moral turpitude; vacancy would not exist in office unless or until official is convicted; after conviction, vacancy would be filled according to terms of </w:t>
      </w:r>
      <w:r w:rsidR="008859DA" w:rsidRPr="008859DA">
        <w:t xml:space="preserve">Section </w:t>
      </w:r>
      <w:r w:rsidRPr="008859DA">
        <w:t>5</w:t>
      </w:r>
      <w:r w:rsidR="008859DA" w:rsidRPr="008859DA">
        <w:noBreakHyphen/>
      </w:r>
      <w:r w:rsidRPr="008859DA">
        <w:t>31</w:t>
      </w:r>
      <w:r w:rsidR="008859DA" w:rsidRPr="008859DA">
        <w:noBreakHyphen/>
      </w:r>
      <w:r w:rsidRPr="008859DA">
        <w:t>240. 1985 Op Atty Gen, No. 85</w:t>
      </w:r>
      <w:r w:rsidR="008859DA" w:rsidRPr="008859DA">
        <w:noBreakHyphen/>
      </w:r>
      <w:r w:rsidRPr="008859DA">
        <w:t>133, p 369.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State</w:t>
      </w:r>
      <w:r w:rsidR="008859DA" w:rsidRPr="008859DA">
        <w:noBreakHyphen/>
      </w:r>
      <w:r w:rsidRPr="008859DA">
        <w:t>wide or general legislation would be necessary to abolish the Town of Manning Water Commission and to vest its powers and authority in the Town of Manning. 1976</w:t>
      </w:r>
      <w:r w:rsidR="008859DA" w:rsidRPr="008859DA">
        <w:noBreakHyphen/>
      </w:r>
      <w:r w:rsidRPr="008859DA">
        <w:t>77 Op Atty Gen, No 77</w:t>
      </w:r>
      <w:r w:rsidR="008859DA" w:rsidRPr="008859DA">
        <w:noBreakHyphen/>
      </w:r>
      <w:r w:rsidRPr="008859DA">
        <w:t>129, p 109.</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Simultaneously serving on State Board of Examiners in Optometry and as commissioner for Combined Utility System of Easley would be violative of dual office holding prohibitions of state constitution. 1993 Op Atty Gen No. 93</w:t>
      </w:r>
      <w:r w:rsidR="008859DA" w:rsidRPr="008859DA">
        <w:noBreakHyphen/>
      </w:r>
      <w:r w:rsidRPr="008859DA">
        <w:t>24.</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250.</w:t>
      </w:r>
      <w:r w:rsidR="007C32CC" w:rsidRPr="008859DA">
        <w:t xml:space="preserve"> Powers.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179; 1952 Code </w:t>
      </w:r>
      <w:r w:rsidRPr="008859DA">
        <w:t xml:space="preserve">Section </w:t>
      </w:r>
      <w:r w:rsidR="007C32CC" w:rsidRPr="008859DA">
        <w:t>59</w:t>
      </w:r>
      <w:r w:rsidRPr="008859DA">
        <w:noBreakHyphen/>
      </w:r>
      <w:r w:rsidR="007C32CC" w:rsidRPr="008859DA">
        <w:t xml:space="preserve">179; 1942 Code </w:t>
      </w:r>
      <w:r w:rsidRPr="008859DA">
        <w:t xml:space="preserve">Section </w:t>
      </w:r>
      <w:r w:rsidR="007C32CC" w:rsidRPr="008859DA">
        <w:t xml:space="preserve">7283; 1932 Code </w:t>
      </w:r>
      <w:r w:rsidRPr="008859DA">
        <w:t xml:space="preserve">Section </w:t>
      </w:r>
      <w:r w:rsidR="007C32CC" w:rsidRPr="008859DA">
        <w:t xml:space="preserve">7283; Civ. C. </w:t>
      </w:r>
      <w:r w:rsidRPr="008859DA">
        <w:t>‘</w:t>
      </w:r>
      <w:r w:rsidR="007C32CC" w:rsidRPr="008859DA">
        <w:t xml:space="preserve">22 </w:t>
      </w:r>
      <w:r w:rsidRPr="008859DA">
        <w:t xml:space="preserve">Section </w:t>
      </w:r>
      <w:r w:rsidR="007C32CC" w:rsidRPr="008859DA">
        <w:t xml:space="preserve">4432; Civ. C. </w:t>
      </w:r>
      <w:r w:rsidRPr="008859DA">
        <w:t>‘</w:t>
      </w:r>
      <w:r w:rsidR="007C32CC" w:rsidRPr="008859DA">
        <w:t xml:space="preserve">12 </w:t>
      </w:r>
      <w:r w:rsidRPr="008859DA">
        <w:t xml:space="preserve">Section </w:t>
      </w:r>
      <w:r w:rsidR="007C32CC" w:rsidRPr="008859DA">
        <w:t xml:space="preserve">3017; Civ. C. </w:t>
      </w:r>
      <w:r w:rsidRPr="008859DA">
        <w:t>‘</w:t>
      </w:r>
      <w:r w:rsidR="007C32CC" w:rsidRPr="008859DA">
        <w:t xml:space="preserve">02 </w:t>
      </w:r>
      <w:r w:rsidRPr="008859DA">
        <w:t xml:space="preserve">Section </w:t>
      </w:r>
      <w:r w:rsidR="007C32CC" w:rsidRPr="008859DA">
        <w:t>2010; 1896 (22) 85; 1901 (23) 725; 1915 (29) 53; 1924 (33) 1161; 1929 (36) 84; 1932 (37) 1409; 1933 (38) 277; 1955 (49) 311; 1957 (50) 218; 1960 (51) 1987.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Action by city council if majority of electors favor acquisition or disposal of municipal utility, see </w:t>
      </w:r>
      <w:r w:rsidR="008859DA" w:rsidRPr="008859DA">
        <w:t xml:space="preserve">Section </w:t>
      </w:r>
      <w:r w:rsidRPr="008859DA">
        <w:t>5</w:t>
      </w:r>
      <w:r w:rsidR="008859DA" w:rsidRPr="008859DA">
        <w:noBreakHyphen/>
      </w:r>
      <w:r w:rsidRPr="008859DA">
        <w:t>31</w:t>
      </w:r>
      <w:r w:rsidR="008859DA" w:rsidRPr="008859DA">
        <w:noBreakHyphen/>
      </w:r>
      <w:r w:rsidRPr="008859DA">
        <w:t>660.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Construction and operation of municipal utilities generally, see </w:t>
      </w:r>
      <w:r w:rsidR="008859DA" w:rsidRPr="008859DA">
        <w:t xml:space="preserve">Section </w:t>
      </w:r>
      <w:r w:rsidRPr="008859DA">
        <w:t>5</w:t>
      </w:r>
      <w:r w:rsidR="008859DA" w:rsidRPr="008859DA">
        <w:noBreakHyphen/>
      </w:r>
      <w:r w:rsidRPr="008859DA">
        <w:t>31</w:t>
      </w:r>
      <w:r w:rsidR="008859DA" w:rsidRPr="008859DA">
        <w:noBreakHyphen/>
      </w:r>
      <w:r w:rsidRPr="008859DA">
        <w:t>610.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Election prerequisite to acquisition or disposal of municipal utility, see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620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11.2(3).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328.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203(6).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145k11.2(3); 268k328; 405k203(6).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1027 to 1029.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681, 684 to 686.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Discussion of whether the Bamberg Board of Public Works may purchase, own and operate a golf course or a country club which would include a golf course, pool, and meeting facilities. S.C. Op.Atty.Gen. (October 13, 2015) 2015 WL 6520641.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Discussion of whether the Gaffney Board of Public Works has the authority to make a donation to a private religion</w:t>
      </w:r>
      <w:r w:rsidR="008859DA" w:rsidRPr="008859DA">
        <w:noBreakHyphen/>
      </w:r>
      <w:r w:rsidRPr="008859DA">
        <w:t>based educational institution. S.C. Op.Atty.Gen. (March 12, 2014) 2014 WL 1398594.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Simultaneously serving on State Board of Examiners in Optometry and as commissioner for Combined Utility System of Easley would be violative of dual office holding prohibitions of state constitution. 1993 Op Atty Gen No. 93</w:t>
      </w:r>
      <w:r w:rsidR="008859DA" w:rsidRPr="008859DA">
        <w:noBreakHyphen/>
      </w:r>
      <w:r w:rsidRPr="008859DA">
        <w:t>24.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State</w:t>
      </w:r>
      <w:r w:rsidR="008859DA" w:rsidRPr="008859DA">
        <w:noBreakHyphen/>
      </w:r>
      <w:r w:rsidRPr="008859DA">
        <w:t>wide or general legislation would be necessary to abolish the Town of Manning Water Commission and to vest its powers and authority in the Town of Manning. 1976</w:t>
      </w:r>
      <w:r w:rsidR="008859DA" w:rsidRPr="008859DA">
        <w:noBreakHyphen/>
      </w:r>
      <w:r w:rsidRPr="008859DA">
        <w:t>77 Op Atty Gen, No 77</w:t>
      </w:r>
      <w:r w:rsidR="008859DA" w:rsidRPr="008859DA">
        <w:noBreakHyphen/>
      </w:r>
      <w:r w:rsidRPr="008859DA">
        <w:t>129, p 109.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 of Allendale may fix water rates by resolution. The city of Allendale may fix water rates and charges by resolution and it would not be necessary to enact a formal ordinance. 1965</w:t>
      </w:r>
      <w:r w:rsidR="008859DA" w:rsidRPr="008859DA">
        <w:noBreakHyphen/>
      </w:r>
      <w:r w:rsidRPr="008859DA">
        <w:t>66 Op Atty Gen, No 2090, p 189.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Public Service Commission has no authority to regulate rates of municipally owned public utilities. Atty Gen Op. Feb. 25, 1963.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Disposition of waterworks 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Operation and management of waterworks 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Applied in Waits v Ninety</w:t>
      </w:r>
      <w:r w:rsidR="008859DA" w:rsidRPr="008859DA">
        <w:noBreakHyphen/>
      </w:r>
      <w:r w:rsidRPr="008859DA">
        <w:t>Six, 154 SC 350, 151 SE 576 (1930); Irvine v Greenwood, 89 SC 511, 72 SE 228 (1911).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So long as commissioners fulfill covenants and obligations of revenue bonds. If the commissioners fail or neglect to fulfill the covenants and agreements for the protection of the bondholders set forth in the ordinance authorizing the issuance of revenue bonds, the city council may enforce compliance. City of Spartanburg v. Blalock (S.C. 1953) 223 S.C. 252, 75 S.E.2d 361.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The commission under this section [Code 1962 </w:t>
      </w:r>
      <w:r w:rsidR="008859DA" w:rsidRPr="008859DA">
        <w:t xml:space="preserve">Section </w:t>
      </w:r>
      <w:r w:rsidRPr="008859DA">
        <w:t>59</w:t>
      </w:r>
      <w:r w:rsidR="008859DA" w:rsidRPr="008859DA">
        <w:noBreakHyphen/>
      </w:r>
      <w:r w:rsidRPr="008859DA">
        <w:t>179] is but an agency of the city or town, having no greater authority than its principal. Simons v. City Council of Charleston (S.C. 1936) 181 S.C. 353, 187 S.E. 545.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Cited in Johnson v. Roddey (S.C. 1909) 83 S.C. 462, 65 S.E. 626.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2. Operation and management of waterworks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This section [Code 1962 </w:t>
      </w:r>
      <w:r w:rsidR="008859DA" w:rsidRPr="008859DA">
        <w:t xml:space="preserve">Section </w:t>
      </w:r>
      <w:r w:rsidRPr="008859DA">
        <w:t>59</w:t>
      </w:r>
      <w:r w:rsidR="008859DA" w:rsidRPr="008859DA">
        <w:noBreakHyphen/>
      </w:r>
      <w:r w:rsidRPr="008859DA">
        <w:t>179] conferred upon the commissioners of public works all powers necessarily incident to the operation and management of the waterworks, and the city council was not vested with any authority or power in the management thereof. Town of Myrtle Beach v. Suber (S.C. 1954) 225 S.C. 201, 81 S.E.2d 352.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full control and management of the waterworks system, including the power to fix rates and to generally determine the fiscal policies to be followed, is vested in the board of commissioners. City of Spartanburg v. Blalock (S.C. 1953) 223 S.C. 252, 75 S.E.2d 361.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The power to fix the rates and otherwise handle the fiscal affairs of the waterworks system given to commissioners of public works under this section [Code 1962 </w:t>
      </w:r>
      <w:r w:rsidR="008859DA" w:rsidRPr="008859DA">
        <w:t xml:space="preserve">Section </w:t>
      </w:r>
      <w:r w:rsidRPr="008859DA">
        <w:t>59</w:t>
      </w:r>
      <w:r w:rsidR="008859DA" w:rsidRPr="008859DA">
        <w:noBreakHyphen/>
      </w:r>
      <w:r w:rsidRPr="008859DA">
        <w:t xml:space="preserve">179] was not taken away from them by the Revenue Bond Act for Utilities, Code 1962 </w:t>
      </w:r>
      <w:r w:rsidR="008859DA" w:rsidRPr="008859DA">
        <w:t xml:space="preserve">Sections </w:t>
      </w:r>
      <w:r w:rsidRPr="008859DA">
        <w:t xml:space="preserve"> 59</w:t>
      </w:r>
      <w:r w:rsidR="008859DA" w:rsidRPr="008859DA">
        <w:noBreakHyphen/>
      </w:r>
      <w:r w:rsidRPr="008859DA">
        <w:t>361 to 59</w:t>
      </w:r>
      <w:r w:rsidR="008859DA" w:rsidRPr="008859DA">
        <w:noBreakHyphen/>
      </w:r>
      <w:r w:rsidRPr="008859DA">
        <w:t>415, and vested in the city council of a municipality issuing revenue bonds under that act. City of Spartanburg v. Blalock (S.C. 1953) 223 S.C. 252, 75 S.E.2d 361.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3. Disposition of waterworks</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Under this section [Code 1962 </w:t>
      </w:r>
      <w:r w:rsidR="008859DA" w:rsidRPr="008859DA">
        <w:t xml:space="preserve">Section </w:t>
      </w:r>
      <w:r w:rsidRPr="008859DA">
        <w:t>59</w:t>
      </w:r>
      <w:r w:rsidR="008859DA" w:rsidRPr="008859DA">
        <w:noBreakHyphen/>
      </w:r>
      <w:r w:rsidRPr="008859DA">
        <w:t xml:space="preserve">179] and Code 1962 </w:t>
      </w:r>
      <w:r w:rsidR="008859DA" w:rsidRPr="008859DA">
        <w:t xml:space="preserve">Section </w:t>
      </w:r>
      <w:r w:rsidRPr="008859DA">
        <w:t>59</w:t>
      </w:r>
      <w:r w:rsidR="008859DA" w:rsidRPr="008859DA">
        <w:noBreakHyphen/>
      </w:r>
      <w:r w:rsidRPr="008859DA">
        <w:t>241, the city of Rock Hill, through electorate and city council, has plenary discretionary power to make such disposal of waterworks plant as it may see fit, subject to control of courts, under well</w:t>
      </w:r>
      <w:r w:rsidR="008859DA" w:rsidRPr="008859DA">
        <w:noBreakHyphen/>
      </w:r>
      <w:r w:rsidRPr="008859DA">
        <w:t>settled legal principals. Green v. City of Rock Hill (S.C. 1929) 149 S.C. 234, 147 S.E. 346. Municipal Corporations 225(3)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260.</w:t>
      </w:r>
      <w:r w:rsidR="007C32CC" w:rsidRPr="008859DA">
        <w:t xml:space="preserve"> Incurring indebtedness.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No board of commissioners of public works may incur any indebtedness without the concurrence of the city or town council.</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181; 1952 Code </w:t>
      </w:r>
      <w:r w:rsidRPr="008859DA">
        <w:t xml:space="preserve">Section </w:t>
      </w:r>
      <w:r w:rsidR="007C32CC" w:rsidRPr="008859DA">
        <w:t>59</w:t>
      </w:r>
      <w:r w:rsidRPr="008859DA">
        <w:noBreakHyphen/>
      </w:r>
      <w:r w:rsidR="007C32CC" w:rsidRPr="008859DA">
        <w:t xml:space="preserve">181; 1942 Code </w:t>
      </w:r>
      <w:r w:rsidRPr="008859DA">
        <w:t xml:space="preserve">Section </w:t>
      </w:r>
      <w:r w:rsidR="007C32CC" w:rsidRPr="008859DA">
        <w:t xml:space="preserve">7283; 1932 Code </w:t>
      </w:r>
      <w:r w:rsidRPr="008859DA">
        <w:t xml:space="preserve">Section </w:t>
      </w:r>
      <w:r w:rsidR="007C32CC" w:rsidRPr="008859DA">
        <w:t xml:space="preserve">7283; Civ. C. </w:t>
      </w:r>
      <w:r w:rsidRPr="008859DA">
        <w:t>‘</w:t>
      </w:r>
      <w:r w:rsidR="007C32CC" w:rsidRPr="008859DA">
        <w:t xml:space="preserve">22 </w:t>
      </w:r>
      <w:r w:rsidRPr="008859DA">
        <w:t xml:space="preserve">Section </w:t>
      </w:r>
      <w:r w:rsidR="007C32CC" w:rsidRPr="008859DA">
        <w:t xml:space="preserve">4432; Civ. C. </w:t>
      </w:r>
      <w:r w:rsidRPr="008859DA">
        <w:t>‘</w:t>
      </w:r>
      <w:r w:rsidR="007C32CC" w:rsidRPr="008859DA">
        <w:t xml:space="preserve">12 </w:t>
      </w:r>
      <w:r w:rsidRPr="008859DA">
        <w:t xml:space="preserve">Section </w:t>
      </w:r>
      <w:r w:rsidR="007C32CC" w:rsidRPr="008859DA">
        <w:t xml:space="preserve">3017; Civ. C. </w:t>
      </w:r>
      <w:r w:rsidRPr="008859DA">
        <w:t>‘</w:t>
      </w:r>
      <w:r w:rsidR="007C32CC" w:rsidRPr="008859DA">
        <w:t xml:space="preserve">02 </w:t>
      </w:r>
      <w:r w:rsidRPr="008859DA">
        <w:t xml:space="preserve">Section </w:t>
      </w:r>
      <w:r w:rsidR="007C32CC" w:rsidRPr="008859DA">
        <w:t>2010; 1896 (22) 85; 1901 (23) 725; 1915 (29) 53; 1924 (33) 1161; 1929 (36) 84; 1932 (37) 1409; 1933 (38) 277.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Action by city council if majority of electors favor acquisition or disposal of municipal utility, see </w:t>
      </w:r>
      <w:r w:rsidR="008859DA" w:rsidRPr="008859DA">
        <w:t xml:space="preserve">Section </w:t>
      </w:r>
      <w:r w:rsidRPr="008859DA">
        <w:t>5</w:t>
      </w:r>
      <w:r w:rsidR="008859DA" w:rsidRPr="008859DA">
        <w:noBreakHyphen/>
      </w:r>
      <w:r w:rsidRPr="008859DA">
        <w:t>31</w:t>
      </w:r>
      <w:r w:rsidR="008859DA" w:rsidRPr="008859DA">
        <w:noBreakHyphen/>
      </w:r>
      <w:r w:rsidRPr="008859DA">
        <w:t>660.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Construction and operation of municipal utilities generally, see </w:t>
      </w:r>
      <w:r w:rsidR="008859DA" w:rsidRPr="008859DA">
        <w:t xml:space="preserve">Section </w:t>
      </w:r>
      <w:r w:rsidRPr="008859DA">
        <w:t>5</w:t>
      </w:r>
      <w:r w:rsidR="008859DA" w:rsidRPr="008859DA">
        <w:noBreakHyphen/>
      </w:r>
      <w:r w:rsidRPr="008859DA">
        <w:t>31</w:t>
      </w:r>
      <w:r w:rsidR="008859DA" w:rsidRPr="008859DA">
        <w:noBreakHyphen/>
      </w:r>
      <w:r w:rsidRPr="008859DA">
        <w:t>610.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Election prerequisite to acquisition or disposal of municipal utility, see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620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Exceptions to debt limitation for certain cities for certain public works, see </w:t>
      </w:r>
      <w:r w:rsidR="008859DA" w:rsidRPr="008859DA">
        <w:t xml:space="preserve">Section </w:t>
      </w:r>
      <w:r w:rsidRPr="008859DA">
        <w:t>5</w:t>
      </w:r>
      <w:r w:rsidR="008859DA" w:rsidRPr="008859DA">
        <w:noBreakHyphen/>
      </w:r>
      <w:r w:rsidRPr="008859DA">
        <w:t>21</w:t>
      </w:r>
      <w:r w:rsidR="008859DA" w:rsidRPr="008859DA">
        <w:noBreakHyphen/>
      </w:r>
      <w:r w:rsidRPr="008859DA">
        <w:t>20.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authorizing joint municipal water system to incur debt by issuing bonds, see </w:t>
      </w:r>
      <w:r w:rsidR="008859DA" w:rsidRPr="008859DA">
        <w:t xml:space="preserve">Section </w:t>
      </w:r>
      <w:r w:rsidRPr="008859DA">
        <w:t>6</w:t>
      </w:r>
      <w:r w:rsidR="008859DA" w:rsidRPr="008859DA">
        <w:noBreakHyphen/>
      </w:r>
      <w:r w:rsidRPr="008859DA">
        <w:t>25</w:t>
      </w:r>
      <w:r w:rsidR="008859DA" w:rsidRPr="008859DA">
        <w:noBreakHyphen/>
      </w:r>
      <w:r w:rsidRPr="008859DA">
        <w:t>110.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858.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268k858.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1571 to 1572.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State</w:t>
      </w:r>
      <w:r w:rsidR="008859DA" w:rsidRPr="008859DA">
        <w:noBreakHyphen/>
      </w:r>
      <w:r w:rsidRPr="008859DA">
        <w:t>wide or general legislation would be necessary to abolish the Town of Manning Water Commission and to vest its powers and authority in the Town of Manning. 1976</w:t>
      </w:r>
      <w:r w:rsidR="008859DA" w:rsidRPr="008859DA">
        <w:noBreakHyphen/>
      </w:r>
      <w:r w:rsidRPr="008859DA">
        <w:t>77 Op Atty Gen, No 77</w:t>
      </w:r>
      <w:r w:rsidR="008859DA" w:rsidRPr="008859DA">
        <w:noBreakHyphen/>
      </w:r>
      <w:r w:rsidRPr="008859DA">
        <w:t>129, p 109.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270.</w:t>
      </w:r>
      <w:r w:rsidR="007C32CC" w:rsidRPr="008859DA">
        <w:t xml:space="preserve"> Monthly financial report.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Each board of commissioners of public works shall make a full statement to the city or town council at the end of each month of its receipts and disbursements of all kinds during the preceding month.</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185; 1952 Code </w:t>
      </w:r>
      <w:r w:rsidRPr="008859DA">
        <w:t xml:space="preserve">Section </w:t>
      </w:r>
      <w:r w:rsidR="007C32CC" w:rsidRPr="008859DA">
        <w:t>59</w:t>
      </w:r>
      <w:r w:rsidRPr="008859DA">
        <w:noBreakHyphen/>
      </w:r>
      <w:r w:rsidR="007C32CC" w:rsidRPr="008859DA">
        <w:t xml:space="preserve">185; 1942 Code </w:t>
      </w:r>
      <w:r w:rsidRPr="008859DA">
        <w:t xml:space="preserve">Section </w:t>
      </w:r>
      <w:r w:rsidR="007C32CC" w:rsidRPr="008859DA">
        <w:t xml:space="preserve">7283; 1932 Code </w:t>
      </w:r>
      <w:r w:rsidRPr="008859DA">
        <w:t xml:space="preserve">Section </w:t>
      </w:r>
      <w:r w:rsidR="007C32CC" w:rsidRPr="008859DA">
        <w:t xml:space="preserve">7283; Civ. C. </w:t>
      </w:r>
      <w:r w:rsidRPr="008859DA">
        <w:t>‘</w:t>
      </w:r>
      <w:r w:rsidR="007C32CC" w:rsidRPr="008859DA">
        <w:t xml:space="preserve">22 </w:t>
      </w:r>
      <w:r w:rsidRPr="008859DA">
        <w:t xml:space="preserve">Section </w:t>
      </w:r>
      <w:r w:rsidR="007C32CC" w:rsidRPr="008859DA">
        <w:t xml:space="preserve">4432; Civ. C. </w:t>
      </w:r>
      <w:r w:rsidRPr="008859DA">
        <w:t>‘</w:t>
      </w:r>
      <w:r w:rsidR="007C32CC" w:rsidRPr="008859DA">
        <w:t xml:space="preserve">12 </w:t>
      </w:r>
      <w:r w:rsidRPr="008859DA">
        <w:t xml:space="preserve">Section </w:t>
      </w:r>
      <w:r w:rsidR="007C32CC" w:rsidRPr="008859DA">
        <w:t xml:space="preserve">3017; Civ. C. </w:t>
      </w:r>
      <w:r w:rsidRPr="008859DA">
        <w:t>‘</w:t>
      </w:r>
      <w:r w:rsidR="007C32CC" w:rsidRPr="008859DA">
        <w:t xml:space="preserve">02 </w:t>
      </w:r>
      <w:r w:rsidRPr="008859DA">
        <w:t xml:space="preserve">Section </w:t>
      </w:r>
      <w:r w:rsidR="007C32CC" w:rsidRPr="008859DA">
        <w:t>2010; 1896 (22) 85; 1901 (23) 725; 1915 (29) 53; 1924 (33) 1161; 1929 (36) 84; 1932 (37) 1409; 1933 (38) 277.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Action by city council if majority of electors favor acquisition or disposal of municipal utility, see </w:t>
      </w:r>
      <w:r w:rsidR="008859DA" w:rsidRPr="008859DA">
        <w:t xml:space="preserve">Section </w:t>
      </w:r>
      <w:r w:rsidRPr="008859DA">
        <w:t>5</w:t>
      </w:r>
      <w:r w:rsidR="008859DA" w:rsidRPr="008859DA">
        <w:noBreakHyphen/>
      </w:r>
      <w:r w:rsidRPr="008859DA">
        <w:t>31</w:t>
      </w:r>
      <w:r w:rsidR="008859DA" w:rsidRPr="008859DA">
        <w:noBreakHyphen/>
      </w:r>
      <w:r w:rsidRPr="008859DA">
        <w:t>660.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Construction and operation of municipal utilities generally, see </w:t>
      </w:r>
      <w:r w:rsidR="008859DA" w:rsidRPr="008859DA">
        <w:t xml:space="preserve">Section </w:t>
      </w:r>
      <w:r w:rsidRPr="008859DA">
        <w:t>5</w:t>
      </w:r>
      <w:r w:rsidR="008859DA" w:rsidRPr="008859DA">
        <w:noBreakHyphen/>
      </w:r>
      <w:r w:rsidRPr="008859DA">
        <w:t>31</w:t>
      </w:r>
      <w:r w:rsidR="008859DA" w:rsidRPr="008859DA">
        <w:noBreakHyphen/>
      </w:r>
      <w:r w:rsidRPr="008859DA">
        <w:t>610.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Election prerequisite to acquisition or disposal of municipal utility, see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620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requiring annual audit and reports of joint municipal water system, see </w:t>
      </w:r>
      <w:r w:rsidR="008859DA" w:rsidRPr="008859DA">
        <w:t xml:space="preserve">Section </w:t>
      </w:r>
      <w:r w:rsidRPr="008859DA">
        <w:t>6</w:t>
      </w:r>
      <w:r w:rsidR="008859DA" w:rsidRPr="008859DA">
        <w:noBreakHyphen/>
      </w:r>
      <w:r w:rsidRPr="008859DA">
        <w:t>25</w:t>
      </w:r>
      <w:r w:rsidR="008859DA" w:rsidRPr="008859DA">
        <w:noBreakHyphen/>
      </w:r>
      <w:r w:rsidRPr="008859DA">
        <w:t>140.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State</w:t>
      </w:r>
      <w:r w:rsidR="008859DA" w:rsidRPr="008859DA">
        <w:noBreakHyphen/>
      </w:r>
      <w:r w:rsidRPr="008859DA">
        <w:t>wide or general legislation would be necessary to abolish the Town of Manning Water Commission and to vest its powers and authority in the Town of Manning. 1976</w:t>
      </w:r>
      <w:r w:rsidR="008859DA" w:rsidRPr="008859DA">
        <w:noBreakHyphen/>
      </w:r>
      <w:r w:rsidRPr="008859DA">
        <w:t>77 Op Atty Gen, No 77</w:t>
      </w:r>
      <w:r w:rsidR="008859DA" w:rsidRPr="008859DA">
        <w:noBreakHyphen/>
      </w:r>
      <w:r w:rsidRPr="008859DA">
        <w:t>129, p 109.</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5</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Acquisition and Condemnation of Lands</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410.</w:t>
      </w:r>
      <w:r w:rsidR="007C32CC" w:rsidRPr="008859DA">
        <w:t xml:space="preserve"> Purchase of lands for public works within corporate limits.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201; 1952 Code </w:t>
      </w:r>
      <w:r w:rsidRPr="008859DA">
        <w:t xml:space="preserve">Section </w:t>
      </w:r>
      <w:r w:rsidR="007C32CC" w:rsidRPr="008859DA">
        <w:t>59</w:t>
      </w:r>
      <w:r w:rsidRPr="008859DA">
        <w:noBreakHyphen/>
      </w:r>
      <w:r w:rsidR="007C32CC" w:rsidRPr="008859DA">
        <w:t xml:space="preserve">201; 1942 Code </w:t>
      </w:r>
      <w:r w:rsidRPr="008859DA">
        <w:t xml:space="preserve">Section </w:t>
      </w:r>
      <w:r w:rsidR="007C32CC" w:rsidRPr="008859DA">
        <w:t xml:space="preserve">7307; 1932 Code </w:t>
      </w:r>
      <w:r w:rsidRPr="008859DA">
        <w:t xml:space="preserve">Section </w:t>
      </w:r>
      <w:r w:rsidR="007C32CC" w:rsidRPr="008859DA">
        <w:t xml:space="preserve">7307; Civ. C. </w:t>
      </w:r>
      <w:r w:rsidRPr="008859DA">
        <w:t>‘</w:t>
      </w:r>
      <w:r w:rsidR="007C32CC" w:rsidRPr="008859DA">
        <w:t xml:space="preserve">22 </w:t>
      </w:r>
      <w:r w:rsidRPr="008859DA">
        <w:t xml:space="preserve">Section </w:t>
      </w:r>
      <w:r w:rsidR="007C32CC" w:rsidRPr="008859DA">
        <w:t xml:space="preserve">4455; Civ. C. </w:t>
      </w:r>
      <w:r w:rsidRPr="008859DA">
        <w:t>‘</w:t>
      </w:r>
      <w:r w:rsidR="007C32CC" w:rsidRPr="008859DA">
        <w:t xml:space="preserve">12 </w:t>
      </w:r>
      <w:r w:rsidRPr="008859DA">
        <w:t xml:space="preserve">Section </w:t>
      </w:r>
      <w:r w:rsidR="007C32CC" w:rsidRPr="008859DA">
        <w:t>3032; 1907 (25) 640.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Constitutional provision for acquisition and operation of public utilities systems, see SC Const, Art 8, </w:t>
      </w:r>
      <w:r w:rsidR="008859DA" w:rsidRPr="008859DA">
        <w:t xml:space="preserve">Section </w:t>
      </w:r>
      <w:r w:rsidRPr="008859DA">
        <w:t>16.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Ownership of property, generally, see </w:t>
      </w:r>
      <w:r w:rsidR="008859DA" w:rsidRPr="008859DA">
        <w:t xml:space="preserve">Section </w:t>
      </w:r>
      <w:r w:rsidRPr="008859DA">
        <w:t>5</w:t>
      </w:r>
      <w:r w:rsidR="008859DA" w:rsidRPr="008859DA">
        <w:noBreakHyphen/>
      </w:r>
      <w:r w:rsidRPr="008859DA">
        <w:t>7</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223.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268k223.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 </w:t>
      </w:r>
      <w:r w:rsidRPr="008859DA">
        <w:t>881.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Cited in Carter v Greenville, 175 SC 130, 178 SE 508 (1935); Spartanburg v Cudd, 132 SC 264, 128 SE 360 (1925).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Constitutional remedy afforded. This article provides a method for ascertaining the amount of compensation but does not provide a method for determining the right to compensation when the right thereto is denied. There remains to owner of land the remedy afforded by SC Const, Art 1, </w:t>
      </w:r>
      <w:r w:rsidR="008859DA" w:rsidRPr="008859DA">
        <w:t xml:space="preserve">Section </w:t>
      </w:r>
      <w:r w:rsidRPr="008859DA">
        <w:t>17. It follows that the method provided by statute is not exclusive, there being the constitutional remedy available. Godwin v. Carrigan (S.C. 1955) 227 S.C. 216, 87 S.E.2d 471.</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Section must be construed with other condemnation provisions. Greenwood County v. Watkins (S.C. 1940) 196 S.C. 51, 12 S.E.2d 545.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420.</w:t>
      </w:r>
      <w:r w:rsidR="007C32CC" w:rsidRPr="008859DA">
        <w:t xml:space="preserve"> Condemnation upon refusal to sell land desired.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In case the owner of a any land situate within the corporate limits and desired by a municipal corporation for any of the purposes referred to in </w:t>
      </w:r>
      <w:r w:rsidR="008859DA" w:rsidRPr="008859DA">
        <w:t xml:space="preserve">Section </w:t>
      </w:r>
      <w:r w:rsidRPr="008859DA">
        <w:t>5</w:t>
      </w:r>
      <w:r w:rsidR="008859DA" w:rsidRPr="008859DA">
        <w:noBreakHyphen/>
      </w:r>
      <w:r w:rsidRPr="008859DA">
        <w:t>31</w:t>
      </w:r>
      <w:r w:rsidR="008859DA" w:rsidRPr="008859DA">
        <w:noBreakHyphen/>
      </w:r>
      <w:r w:rsidRPr="008859DA">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202; 1952 Code </w:t>
      </w:r>
      <w:r w:rsidRPr="008859DA">
        <w:t xml:space="preserve">Section </w:t>
      </w:r>
      <w:r w:rsidR="007C32CC" w:rsidRPr="008859DA">
        <w:t>59</w:t>
      </w:r>
      <w:r w:rsidRPr="008859DA">
        <w:noBreakHyphen/>
      </w:r>
      <w:r w:rsidR="007C32CC" w:rsidRPr="008859DA">
        <w:t xml:space="preserve">202; 1942 Code </w:t>
      </w:r>
      <w:r w:rsidRPr="008859DA">
        <w:t xml:space="preserve">Section </w:t>
      </w:r>
      <w:r w:rsidR="007C32CC" w:rsidRPr="008859DA">
        <w:t xml:space="preserve">7308; 1932 Code </w:t>
      </w:r>
      <w:r w:rsidRPr="008859DA">
        <w:t xml:space="preserve">Section </w:t>
      </w:r>
      <w:r w:rsidR="007C32CC" w:rsidRPr="008859DA">
        <w:t xml:space="preserve">7308; Civ. C. </w:t>
      </w:r>
      <w:r w:rsidRPr="008859DA">
        <w:t>‘</w:t>
      </w:r>
      <w:r w:rsidR="007C32CC" w:rsidRPr="008859DA">
        <w:t xml:space="preserve">22 </w:t>
      </w:r>
      <w:r w:rsidRPr="008859DA">
        <w:t xml:space="preserve">Section </w:t>
      </w:r>
      <w:r w:rsidR="007C32CC" w:rsidRPr="008859DA">
        <w:t xml:space="preserve">4456; Civ. C. </w:t>
      </w:r>
      <w:r w:rsidRPr="008859DA">
        <w:t>‘</w:t>
      </w:r>
      <w:r w:rsidR="007C32CC" w:rsidRPr="008859DA">
        <w:t xml:space="preserve">12 </w:t>
      </w:r>
      <w:r w:rsidRPr="008859DA">
        <w:t xml:space="preserve">Section </w:t>
      </w:r>
      <w:r w:rsidR="007C32CC" w:rsidRPr="008859DA">
        <w:t xml:space="preserve">3033; 1907 (25) 640; 1951 (47) 732; 1953 (48) 272; 1987 Act No. 173, </w:t>
      </w:r>
      <w:r w:rsidRPr="008859DA">
        <w:t xml:space="preserve">Section </w:t>
      </w:r>
      <w:r w:rsidR="007C32CC" w:rsidRPr="008859DA">
        <w:t>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Eminent Domain Procedure Act, see </w:t>
      </w:r>
      <w:r w:rsidR="008859DA" w:rsidRPr="008859DA">
        <w:t xml:space="preserve">Sections </w:t>
      </w:r>
      <w:r w:rsidRPr="008859DA">
        <w:t xml:space="preserve"> 28</w:t>
      </w:r>
      <w:r w:rsidR="008859DA" w:rsidRPr="008859DA">
        <w:noBreakHyphen/>
      </w:r>
      <w:r w:rsidRPr="008859DA">
        <w:t>2</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Extension of powers of condemnation to corporations supplying water or sewerage services, see </w:t>
      </w:r>
      <w:r w:rsidR="008859DA" w:rsidRPr="008859DA">
        <w:t xml:space="preserve">Section </w:t>
      </w:r>
      <w:r w:rsidRPr="008859DA">
        <w:t>58</w:t>
      </w:r>
      <w:r w:rsidR="008859DA" w:rsidRPr="008859DA">
        <w:noBreakHyphen/>
      </w:r>
      <w:r w:rsidRPr="008859DA">
        <w:t>7</w:t>
      </w:r>
      <w:r w:rsidR="008859DA" w:rsidRPr="008859DA">
        <w:noBreakHyphen/>
      </w:r>
      <w:r w:rsidRPr="008859DA">
        <w:t>30.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Power of condemnation, see </w:t>
      </w:r>
      <w:r w:rsidR="008859DA" w:rsidRPr="008859DA">
        <w:t xml:space="preserve">Section </w:t>
      </w:r>
      <w:r w:rsidRPr="008859DA">
        <w:t>5</w:t>
      </w:r>
      <w:r w:rsidR="008859DA" w:rsidRPr="008859DA">
        <w:noBreakHyphen/>
      </w:r>
      <w:r w:rsidRPr="008859DA">
        <w:t>7</w:t>
      </w:r>
      <w:r w:rsidR="008859DA" w:rsidRPr="008859DA">
        <w:noBreakHyphen/>
      </w:r>
      <w:r w:rsidRPr="008859DA">
        <w:t>50.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Taking of private property, see SC Const, Art 1, </w:t>
      </w:r>
      <w:r w:rsidR="008859DA" w:rsidRPr="008859DA">
        <w:t xml:space="preserve">Section </w:t>
      </w:r>
      <w:r w:rsidRPr="008859DA">
        <w:t>13.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Eminent Domain 28, 32.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148k28; 148k32.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Eminent Domain </w:t>
      </w:r>
      <w:r w:rsidR="008859DA" w:rsidRPr="008859DA">
        <w:t xml:space="preserve">Sections </w:t>
      </w:r>
      <w:r w:rsidRPr="008859DA">
        <w:t xml:space="preserve"> 38 to 39, 44 to 45.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RESEARCH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Encyclopedias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Eminent Domain </w:t>
      </w:r>
      <w:r w:rsidR="008859DA" w:rsidRPr="008859DA">
        <w:t xml:space="preserve">Section </w:t>
      </w:r>
      <w:r w:rsidRPr="008859DA">
        <w:t>16, Municipalities.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Eminent Domain </w:t>
      </w:r>
      <w:r w:rsidR="008859DA" w:rsidRPr="008859DA">
        <w:t xml:space="preserve">Section </w:t>
      </w:r>
      <w:r w:rsidRPr="008859DA">
        <w:t>18, Corporations.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Quoted in Greenwood County v. Watkins (S.C. 1940) 196 S.C. 51, 12 S.E.2d 545.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430.</w:t>
      </w:r>
      <w:r w:rsidR="007C32CC" w:rsidRPr="008859DA">
        <w:t xml:space="preserve"> Powers of municipalities with respect to acquisition of property and operation of water and electric works.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8859DA" w:rsidRPr="008859DA">
        <w:noBreakHyphen/>
      </w:r>
      <w:r w:rsidRPr="008859DA">
        <w:t>of</w:t>
      </w:r>
      <w:r w:rsidR="008859DA" w:rsidRPr="008859DA">
        <w:noBreakHyphen/>
      </w:r>
      <w:r w:rsidRPr="008859DA">
        <w:t>way to enable them to lay mains and pipes for water, sewerage, or drainage, and erect and operate the aqueducts, dams, canals and water and electrical works and electric lines after paying to the owner just compensation for the property or rights</w:t>
      </w:r>
      <w:r w:rsidR="008859DA" w:rsidRPr="008859DA">
        <w:noBreakHyphen/>
      </w:r>
      <w:r w:rsidRPr="008859DA">
        <w:t>of</w:t>
      </w:r>
      <w:r w:rsidR="008859DA" w:rsidRPr="008859DA">
        <w:noBreakHyphen/>
      </w:r>
      <w:r w:rsidRPr="008859DA">
        <w:t>way to be condemned, as determined in the manner provided by the Eminent Domain Procedure Act (Chapter 2 of Title 28).</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221; 1952 Code </w:t>
      </w:r>
      <w:r w:rsidRPr="008859DA">
        <w:t xml:space="preserve">Section </w:t>
      </w:r>
      <w:r w:rsidR="007C32CC" w:rsidRPr="008859DA">
        <w:t>59</w:t>
      </w:r>
      <w:r w:rsidRPr="008859DA">
        <w:noBreakHyphen/>
      </w:r>
      <w:r w:rsidR="007C32CC" w:rsidRPr="008859DA">
        <w:t xml:space="preserve">221; 1942 Code </w:t>
      </w:r>
      <w:r w:rsidRPr="008859DA">
        <w:t xml:space="preserve">Section </w:t>
      </w:r>
      <w:r w:rsidR="007C32CC" w:rsidRPr="008859DA">
        <w:t xml:space="preserve">7293; 1932 Code </w:t>
      </w:r>
      <w:r w:rsidRPr="008859DA">
        <w:t xml:space="preserve">Section </w:t>
      </w:r>
      <w:r w:rsidR="007C32CC" w:rsidRPr="008859DA">
        <w:t xml:space="preserve">7293; Civ. C. </w:t>
      </w:r>
      <w:r w:rsidRPr="008859DA">
        <w:t>‘</w:t>
      </w:r>
      <w:r w:rsidR="007C32CC" w:rsidRPr="008859DA">
        <w:t xml:space="preserve">22 </w:t>
      </w:r>
      <w:r w:rsidRPr="008859DA">
        <w:t xml:space="preserve">Section </w:t>
      </w:r>
      <w:r w:rsidR="007C32CC" w:rsidRPr="008859DA">
        <w:t xml:space="preserve">4442; Civ. C. </w:t>
      </w:r>
      <w:r w:rsidRPr="008859DA">
        <w:t>‘</w:t>
      </w:r>
      <w:r w:rsidR="007C32CC" w:rsidRPr="008859DA">
        <w:t xml:space="preserve">12 </w:t>
      </w:r>
      <w:r w:rsidRPr="008859DA">
        <w:t xml:space="preserve">Section </w:t>
      </w:r>
      <w:r w:rsidR="007C32CC" w:rsidRPr="008859DA">
        <w:t xml:space="preserve">3019; Civ. C. </w:t>
      </w:r>
      <w:r w:rsidRPr="008859DA">
        <w:t>‘</w:t>
      </w:r>
      <w:r w:rsidR="007C32CC" w:rsidRPr="008859DA">
        <w:t xml:space="preserve">02 </w:t>
      </w:r>
      <w:r w:rsidRPr="008859DA">
        <w:t xml:space="preserve">Section </w:t>
      </w:r>
      <w:r w:rsidR="007C32CC" w:rsidRPr="008859DA">
        <w:t xml:space="preserve">2012; 1896 (22) 83; 1953 (48) 272; 1987 Act No. 173, </w:t>
      </w:r>
      <w:r w:rsidRPr="008859DA">
        <w:t xml:space="preserve">Section </w:t>
      </w:r>
      <w:r w:rsidR="007C32CC" w:rsidRPr="008859DA">
        <w:t>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Condemnation Procedure Act, see </w:t>
      </w:r>
      <w:r w:rsidR="008859DA" w:rsidRPr="008859DA">
        <w:t xml:space="preserve">Sections </w:t>
      </w:r>
      <w:r w:rsidRPr="008859DA">
        <w:t xml:space="preserve"> 28</w:t>
      </w:r>
      <w:r w:rsidR="008859DA" w:rsidRPr="008859DA">
        <w:noBreakHyphen/>
      </w:r>
      <w:r w:rsidRPr="008859DA">
        <w:t>2</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Dam and Reservoirs Safety Act, see </w:t>
      </w:r>
      <w:r w:rsidR="008859DA" w:rsidRPr="008859DA">
        <w:t xml:space="preserve">Sections </w:t>
      </w:r>
      <w:r w:rsidRPr="008859DA">
        <w:t xml:space="preserve"> 49</w:t>
      </w:r>
      <w:r w:rsidR="008859DA" w:rsidRPr="008859DA">
        <w:noBreakHyphen/>
      </w:r>
      <w:r w:rsidRPr="008859DA">
        <w:t>11</w:t>
      </w:r>
      <w:r w:rsidR="008859DA" w:rsidRPr="008859DA">
        <w:noBreakHyphen/>
      </w:r>
      <w:r w:rsidRPr="008859DA">
        <w:t>110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Eminent domain, generally, see Title 28, </w:t>
      </w:r>
      <w:r w:rsidR="008859DA" w:rsidRPr="008859DA">
        <w:t xml:space="preserve">Sections </w:t>
      </w:r>
      <w:r w:rsidRPr="008859DA">
        <w:t xml:space="preserve"> 28</w:t>
      </w:r>
      <w:r w:rsidR="008859DA" w:rsidRPr="008859DA">
        <w:noBreakHyphen/>
      </w:r>
      <w:r w:rsidRPr="008859DA">
        <w:t>2</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Extension of powers of condemnation to corporations supplying water or sewerage services, see </w:t>
      </w:r>
      <w:r w:rsidR="008859DA" w:rsidRPr="008859DA">
        <w:t xml:space="preserve">Section </w:t>
      </w:r>
      <w:r w:rsidRPr="008859DA">
        <w:t>58</w:t>
      </w:r>
      <w:r w:rsidR="008859DA" w:rsidRPr="008859DA">
        <w:noBreakHyphen/>
      </w:r>
      <w:r w:rsidRPr="008859DA">
        <w:t>7</w:t>
      </w:r>
      <w:r w:rsidR="008859DA" w:rsidRPr="008859DA">
        <w:noBreakHyphen/>
      </w:r>
      <w:r w:rsidRPr="008859DA">
        <w:t>30.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Ownership of property generally, see </w:t>
      </w:r>
      <w:r w:rsidR="008859DA" w:rsidRPr="008859DA">
        <w:t xml:space="preserve">Section </w:t>
      </w:r>
      <w:r w:rsidRPr="008859DA">
        <w:t>5</w:t>
      </w:r>
      <w:r w:rsidR="008859DA" w:rsidRPr="008859DA">
        <w:noBreakHyphen/>
      </w:r>
      <w:r w:rsidRPr="008859DA">
        <w:t>7</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Power of condemnation, see </w:t>
      </w:r>
      <w:r w:rsidR="008859DA" w:rsidRPr="008859DA">
        <w:t xml:space="preserve">Section </w:t>
      </w:r>
      <w:r w:rsidRPr="008859DA">
        <w:t>5</w:t>
      </w:r>
      <w:r w:rsidR="008859DA" w:rsidRPr="008859DA">
        <w:noBreakHyphen/>
      </w:r>
      <w:r w:rsidRPr="008859DA">
        <w:t>7</w:t>
      </w:r>
      <w:r w:rsidR="008859DA" w:rsidRPr="008859DA">
        <w:noBreakHyphen/>
      </w:r>
      <w:r w:rsidRPr="008859DA">
        <w:t>50.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Taking of private property, see SC Const, Art 1, </w:t>
      </w:r>
      <w:r w:rsidR="008859DA" w:rsidRPr="008859DA">
        <w:t xml:space="preserve">Section </w:t>
      </w:r>
      <w:r w:rsidRPr="008859DA">
        <w:t>13.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Eminent Domain 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148k28;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Eminent Domain </w:t>
      </w:r>
      <w:r w:rsidR="008859DA" w:rsidRPr="008859DA">
        <w:t xml:space="preserve">Sections </w:t>
      </w:r>
      <w:r w:rsidRPr="008859DA">
        <w:t xml:space="preserve"> 38 to 39.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 </w:t>
      </w:r>
      <w:r w:rsidRPr="008859DA">
        <w:t>483.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RESEARCH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Encyclopedias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Eminent Domain </w:t>
      </w:r>
      <w:r w:rsidR="008859DA" w:rsidRPr="008859DA">
        <w:t xml:space="preserve">Section </w:t>
      </w:r>
      <w:r w:rsidRPr="008859DA">
        <w:t>18, Corporations.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Cited in City of Spartanburg v. Blalock (S.C. 1953) 223 S.C. 252, 75 S.E.2d 361.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This section [Code 1962 </w:t>
      </w:r>
      <w:r w:rsidR="008859DA" w:rsidRPr="008859DA">
        <w:t xml:space="preserve">Section </w:t>
      </w:r>
      <w:r w:rsidRPr="008859DA">
        <w:t>59</w:t>
      </w:r>
      <w:r w:rsidR="008859DA" w:rsidRPr="008859DA">
        <w:noBreakHyphen/>
      </w:r>
      <w:r w:rsidRPr="008859DA">
        <w:t>221] does not provide any method for determining the right to institute such proceedings, but once instituted the only matter to be determined is the amount of compensation. Town of Greenwood v. Yoe (S.C. 1911) 89 S.C. 24, 71 S.E. 238.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Remedy is exclusive for damage to property outside city. A private person whose property outside of city limits is damaged by reason of emptying sewerage pipes into stream, thereby contaminating waters, may </w:t>
      </w:r>
      <w:r w:rsidRPr="008859DA">
        <w:lastRenderedPageBreak/>
        <w:t xml:space="preserve">have compensation awarded him and the remedy of this section [Code 1962 </w:t>
      </w:r>
      <w:r w:rsidR="008859DA" w:rsidRPr="008859DA">
        <w:t xml:space="preserve">Section </w:t>
      </w:r>
      <w:r w:rsidRPr="008859DA">
        <w:t>59</w:t>
      </w:r>
      <w:r w:rsidR="008859DA" w:rsidRPr="008859DA">
        <w:noBreakHyphen/>
      </w:r>
      <w:r w:rsidRPr="008859DA">
        <w:t>221] is exclusive of a common</w:t>
      </w:r>
      <w:r w:rsidR="008859DA" w:rsidRPr="008859DA">
        <w:noBreakHyphen/>
      </w:r>
      <w:r w:rsidRPr="008859DA">
        <w:t>law action. Matheny v. City of Aiken (S.C. 1904) 68 S.C. 163, 47 S.E. 56.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440.</w:t>
      </w:r>
      <w:r w:rsidR="007C32CC" w:rsidRPr="008859DA">
        <w:t xml:space="preserve"> Condemnation of land for waterworks and to protect watersheds.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222; 1952 Code </w:t>
      </w:r>
      <w:r w:rsidRPr="008859DA">
        <w:t xml:space="preserve">Section </w:t>
      </w:r>
      <w:r w:rsidR="007C32CC" w:rsidRPr="008859DA">
        <w:t>59</w:t>
      </w:r>
      <w:r w:rsidRPr="008859DA">
        <w:noBreakHyphen/>
      </w:r>
      <w:r w:rsidR="007C32CC" w:rsidRPr="008859DA">
        <w:t xml:space="preserve">222; 1942 Code </w:t>
      </w:r>
      <w:r w:rsidRPr="008859DA">
        <w:t xml:space="preserve">Section </w:t>
      </w:r>
      <w:r w:rsidR="007C32CC" w:rsidRPr="008859DA">
        <w:t xml:space="preserve">7302; 1932 Code </w:t>
      </w:r>
      <w:r w:rsidRPr="008859DA">
        <w:t xml:space="preserve">Section </w:t>
      </w:r>
      <w:r w:rsidR="007C32CC" w:rsidRPr="008859DA">
        <w:t xml:space="preserve">7302; Civ. C. </w:t>
      </w:r>
      <w:r w:rsidRPr="008859DA">
        <w:t>‘</w:t>
      </w:r>
      <w:r w:rsidR="007C32CC" w:rsidRPr="008859DA">
        <w:t xml:space="preserve">22 </w:t>
      </w:r>
      <w:r w:rsidRPr="008859DA">
        <w:t xml:space="preserve">Section </w:t>
      </w:r>
      <w:r w:rsidR="007C32CC" w:rsidRPr="008859DA">
        <w:t xml:space="preserve">4450; Civ. C. </w:t>
      </w:r>
      <w:r w:rsidRPr="008859DA">
        <w:t>‘</w:t>
      </w:r>
      <w:r w:rsidR="007C32CC" w:rsidRPr="008859DA">
        <w:t xml:space="preserve">12 </w:t>
      </w:r>
      <w:r w:rsidRPr="008859DA">
        <w:t xml:space="preserve">Section </w:t>
      </w:r>
      <w:r w:rsidR="007C32CC" w:rsidRPr="008859DA">
        <w:t xml:space="preserve">3027; 1905 (24) 867; 1914 (28) 499; 1916 (29) 941; 1953 (48) 272; 1987 Act No. 173, </w:t>
      </w:r>
      <w:r w:rsidRPr="008859DA">
        <w:t xml:space="preserve">Section </w:t>
      </w:r>
      <w:r w:rsidR="007C32CC" w:rsidRPr="008859DA">
        <w:t>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Eminent domain, generally, see </w:t>
      </w:r>
      <w:r w:rsidR="008859DA" w:rsidRPr="008859DA">
        <w:t xml:space="preserve">Sections </w:t>
      </w:r>
      <w:r w:rsidRPr="008859DA">
        <w:t xml:space="preserve"> 28</w:t>
      </w:r>
      <w:r w:rsidR="008859DA" w:rsidRPr="008859DA">
        <w:noBreakHyphen/>
      </w:r>
      <w:r w:rsidRPr="008859DA">
        <w:t>2</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Extension of powers of condemnation to corporations supplying water or sewerage services, see </w:t>
      </w:r>
      <w:r w:rsidR="008859DA" w:rsidRPr="008859DA">
        <w:t xml:space="preserve">Section </w:t>
      </w:r>
      <w:r w:rsidRPr="008859DA">
        <w:t>58</w:t>
      </w:r>
      <w:r w:rsidR="008859DA" w:rsidRPr="008859DA">
        <w:noBreakHyphen/>
      </w:r>
      <w:r w:rsidRPr="008859DA">
        <w:t>7</w:t>
      </w:r>
      <w:r w:rsidR="008859DA" w:rsidRPr="008859DA">
        <w:noBreakHyphen/>
      </w:r>
      <w:r w:rsidRPr="008859DA">
        <w:t>30.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Power of condemnation, see </w:t>
      </w:r>
      <w:r w:rsidR="008859DA" w:rsidRPr="008859DA">
        <w:t xml:space="preserve">Section </w:t>
      </w:r>
      <w:r w:rsidRPr="008859DA">
        <w:t>5</w:t>
      </w:r>
      <w:r w:rsidR="008859DA" w:rsidRPr="008859DA">
        <w:noBreakHyphen/>
      </w:r>
      <w:r w:rsidRPr="008859DA">
        <w:t>7</w:t>
      </w:r>
      <w:r w:rsidR="008859DA" w:rsidRPr="008859DA">
        <w:noBreakHyphen/>
      </w:r>
      <w:r w:rsidRPr="008859DA">
        <w:t>50.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Taking of private property, see SC Const, Art 1, </w:t>
      </w:r>
      <w:r w:rsidR="008859DA" w:rsidRPr="008859DA">
        <w:t xml:space="preserve">Section </w:t>
      </w:r>
      <w:r w:rsidRPr="008859DA">
        <w:t>13.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Eminent Domain 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148k28.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Eminent Domain </w:t>
      </w:r>
      <w:r w:rsidR="008859DA" w:rsidRPr="008859DA">
        <w:t xml:space="preserve">Sections </w:t>
      </w:r>
      <w:r w:rsidRPr="008859DA">
        <w:t xml:space="preserve"> 38 to 39.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RESEARCH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Encyclopedias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Eminent Domain </w:t>
      </w:r>
      <w:r w:rsidR="008859DA" w:rsidRPr="008859DA">
        <w:t xml:space="preserve">Section </w:t>
      </w:r>
      <w:r w:rsidRPr="008859DA">
        <w:t>16, Municipalities.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Eminent Domain </w:t>
      </w:r>
      <w:r w:rsidR="008859DA" w:rsidRPr="008859DA">
        <w:t xml:space="preserve">Section </w:t>
      </w:r>
      <w:r w:rsidRPr="008859DA">
        <w:t>18, Corporations.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Cited in University of South Carolina v. Mehlman (S.C. 1964) 245 S.C. 180, 139 S.E.2d 771.</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Constitutionality. As to the constitutionality of this section [Code 1962 </w:t>
      </w:r>
      <w:r w:rsidR="008859DA" w:rsidRPr="008859DA">
        <w:t xml:space="preserve">Section </w:t>
      </w:r>
      <w:r w:rsidRPr="008859DA">
        <w:t>59</w:t>
      </w:r>
      <w:r w:rsidR="008859DA" w:rsidRPr="008859DA">
        <w:noBreakHyphen/>
      </w:r>
      <w:r w:rsidRPr="008859DA">
        <w:t>222] when construed with a section of the Code of 1912, since repealed, see Paris Mountain Water Co. v. City of Greenville (S.C. 1918) 110 S.C. 36, 96 S.E. 545.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450.</w:t>
      </w:r>
      <w:r w:rsidR="007C32CC" w:rsidRPr="008859DA">
        <w:t xml:space="preserve"> Drains for surface water.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224; 1952 Code </w:t>
      </w:r>
      <w:r w:rsidRPr="008859DA">
        <w:t xml:space="preserve">Section </w:t>
      </w:r>
      <w:r w:rsidR="007C32CC" w:rsidRPr="008859DA">
        <w:t>59</w:t>
      </w:r>
      <w:r w:rsidRPr="008859DA">
        <w:noBreakHyphen/>
      </w:r>
      <w:r w:rsidR="007C32CC" w:rsidRPr="008859DA">
        <w:t xml:space="preserve">224; 1942 Code </w:t>
      </w:r>
      <w:r w:rsidRPr="008859DA">
        <w:t xml:space="preserve">Section </w:t>
      </w:r>
      <w:r w:rsidR="007C32CC" w:rsidRPr="008859DA">
        <w:t xml:space="preserve">7301; 1932 Code </w:t>
      </w:r>
      <w:r w:rsidRPr="008859DA">
        <w:t xml:space="preserve">Section </w:t>
      </w:r>
      <w:r w:rsidR="007C32CC" w:rsidRPr="008859DA">
        <w:t xml:space="preserve">7301; Civ. C. </w:t>
      </w:r>
      <w:r w:rsidRPr="008859DA">
        <w:t>‘</w:t>
      </w:r>
      <w:r w:rsidR="007C32CC" w:rsidRPr="008859DA">
        <w:t xml:space="preserve">22 </w:t>
      </w:r>
      <w:r w:rsidRPr="008859DA">
        <w:t xml:space="preserve">Section </w:t>
      </w:r>
      <w:r w:rsidR="007C32CC" w:rsidRPr="008859DA">
        <w:t xml:space="preserve">4449; Civ. C. </w:t>
      </w:r>
      <w:r w:rsidRPr="008859DA">
        <w:t>‘</w:t>
      </w:r>
      <w:r w:rsidR="007C32CC" w:rsidRPr="008859DA">
        <w:t xml:space="preserve">12 </w:t>
      </w:r>
      <w:r w:rsidRPr="008859DA">
        <w:t xml:space="preserve">Section </w:t>
      </w:r>
      <w:r w:rsidR="007C32CC" w:rsidRPr="008859DA">
        <w:t>3026; 1902 (23) 1038; 1953 (48) 272.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Eminent Domain 31.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829, 835.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148k31; 268k829; 268k835.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Eminent Domain </w:t>
      </w:r>
      <w:r w:rsidR="008859DA" w:rsidRPr="008859DA">
        <w:t xml:space="preserve">Section </w:t>
      </w:r>
      <w:r w:rsidRPr="008859DA">
        <w:t>44.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780, 790 to 791.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RESEARCH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Encyclopedias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Action </w:t>
      </w:r>
      <w:r w:rsidR="008859DA" w:rsidRPr="008859DA">
        <w:t xml:space="preserve">Section </w:t>
      </w:r>
      <w:r w:rsidRPr="008859DA">
        <w:t>27, Demand.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Adjoining Landowners </w:t>
      </w:r>
      <w:r w:rsidR="008859DA" w:rsidRPr="008859DA">
        <w:t xml:space="preserve">Section </w:t>
      </w:r>
      <w:r w:rsidRPr="008859DA">
        <w:t>6, Actions Brought Pursuant to Statute.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Adjoining Landowners </w:t>
      </w:r>
      <w:r w:rsidR="008859DA" w:rsidRPr="008859DA">
        <w:t xml:space="preserve">Section </w:t>
      </w:r>
      <w:r w:rsidRPr="008859DA">
        <w:t>10, Water Accumulation</w:t>
      </w:r>
      <w:r w:rsidR="008859DA" w:rsidRPr="008859DA">
        <w:noBreakHyphen/>
      </w:r>
      <w:r w:rsidRPr="008859DA">
        <w:t>Publicly Owned Adjoining Land.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Eminent Domain </w:t>
      </w:r>
      <w:r w:rsidR="008859DA" w:rsidRPr="008859DA">
        <w:t xml:space="preserve">Section </w:t>
      </w:r>
      <w:r w:rsidRPr="008859DA">
        <w:t>16, Municipalities.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Condemnation 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Demand 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Liability 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Cited in Faust v Richland County, 117 SC 251, 109 SE 151 (1921). Triplett v Columbia, 111 SC 7, 96 SE 675 (1918).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Appellant</w:t>
      </w:r>
      <w:r w:rsidR="008859DA" w:rsidRPr="008859DA">
        <w:t>’</w:t>
      </w:r>
      <w:r w:rsidRPr="008859DA">
        <w:t>s contention that a municipality had exclusive liability in an inverse condemnation case would not be considered on appeal, where he did not raise such defense in his pleadings, but, rather, chose to answer the complaint on its merits. Watson v. Town of Pendleton (S.C. 1986) 289 S.C. 315, 345 S.E.2d 489.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The foundation of recovery under this section [Code 1962 </w:t>
      </w:r>
      <w:r w:rsidR="008859DA" w:rsidRPr="008859DA">
        <w:t xml:space="preserve">Section </w:t>
      </w:r>
      <w:r w:rsidRPr="008859DA">
        <w:t>59</w:t>
      </w:r>
      <w:r w:rsidR="008859DA" w:rsidRPr="008859DA">
        <w:noBreakHyphen/>
      </w:r>
      <w:r w:rsidRPr="008859DA">
        <w:t>224] is damage resulting from overt acts of the municipality, which it has failed to remedy after notice. Hall v. City of Greenville (S.C. 1955) 227 S.C. 375, 88 S.E.2d 246.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Proof of negligence. Under this section [Code 1962 </w:t>
      </w:r>
      <w:r w:rsidR="008859DA" w:rsidRPr="008859DA">
        <w:t xml:space="preserve">Section </w:t>
      </w:r>
      <w:r w:rsidRPr="008859DA">
        <w:t>59</w:t>
      </w:r>
      <w:r w:rsidR="008859DA" w:rsidRPr="008859DA">
        <w:noBreakHyphen/>
      </w:r>
      <w:r w:rsidRPr="008859DA">
        <w:t>224] proof of negligence, in the usual sense of the word, in the design or construction of the drainage facilities installed by a municipality for the purpose of carrying off surface water along a street or other public thoroughfare, is not an essential ingredient of the cause of action in favor of an adjacent landowner, whose property has been damaged by surface water cast upon it as the result of such construction. Hall v. City of Greenville (S.C. 1955) 227 S.C. 375, 88 S.E.2d 246.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Quoted in Belue v. City of Greenville (S.C. 1954) 226 S.C. 192, 84 S.E.2d 631.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Applied in Holliday v. City of Greenville (S.C. 1953) 224 S.C. 207, 78 S.E.2d 279.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2. Demand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purpose of a demand is to notify the municipality, through its appropriate agency, of the damage done or threatened by surface water from its streets as the result of the construction of its street improvements, and of the need for more adequate drainage. Hall v. City of Greenville (S.C. 1955) 227 S.C. 375, 88 S.E.2d 246.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It need not be in writing—This section [Code 1962 </w:t>
      </w:r>
      <w:r w:rsidR="008859DA" w:rsidRPr="008859DA">
        <w:t xml:space="preserve">Section </w:t>
      </w:r>
      <w:r w:rsidRPr="008859DA">
        <w:t>59</w:t>
      </w:r>
      <w:r w:rsidR="008859DA" w:rsidRPr="008859DA">
        <w:noBreakHyphen/>
      </w:r>
      <w:r w:rsidRPr="008859DA">
        <w:t>224] does not require that a demand be in writing, and does not specify the agency of the municipality to which it should be addressed. Hall v. City of Greenville (S.C. 1955) 227 S.C. 375, 88 S.E.2d 246.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Sufficiency of demand is jury issue. Whether the action of affected property owners at a meeting with the city</w:t>
      </w:r>
      <w:r w:rsidR="008859DA" w:rsidRPr="008859DA">
        <w:t>’</w:t>
      </w:r>
      <w:r w:rsidRPr="008859DA">
        <w:t>s board of health was sufficient demand upon the city for relief was, under the testimony, an issue for determination by the jury. Hall v. City of Greenville (S.C. 1955) 227 S.C. 375, 88 S.E.2d 246.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3. Liability</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This section [Code 1962 </w:t>
      </w:r>
      <w:r w:rsidR="008859DA" w:rsidRPr="008859DA">
        <w:t xml:space="preserve">Section </w:t>
      </w:r>
      <w:r w:rsidRPr="008859DA">
        <w:t>59</w:t>
      </w:r>
      <w:r w:rsidR="008859DA" w:rsidRPr="008859DA">
        <w:noBreakHyphen/>
      </w:r>
      <w:r w:rsidRPr="008859DA">
        <w:t>224] plainly contemplates positive action by a municipality to render it liable for damages. Hill v Greenville, 223 SC 392, 76 SE2d 294 (1953). Brown v School Dist., 251 SC 220, 161 SE2d 815 (1968).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For additional related cases, as to allegations of damage from surface water, see Columbia v Melton, 81 SC 356, 62 SE 245, 399 (1908). Macedonia Baptist Church v Columbia, 195 SC 59, 10 SE2d 350 (1940).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 was not liable, under statute establishing municipal power to drain surface water from city streets and authorizing action for damages caused by such drainage, when business owner</w:t>
      </w:r>
      <w:r w:rsidR="008859DA" w:rsidRPr="008859DA">
        <w:t>’</w:t>
      </w:r>
      <w:r w:rsidRPr="008859DA">
        <w:t>s property flooded during rainstorm, where business owner failed to offer proof of any affirmative, positive acts which tended to show that actions of city caused flooding of his business property. Hawkins v. City of Greenville (S.C.App. 2004) 358 S.C. 280, 594 S.E.2d 557. Municipal Corporations 840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statute establishing municipal power to drain surface water from city streets and authorizing action for damages caused by such drainage does not purport to make the municipality an insurer of the landowner against damage from surface water; it is only for such damage as results from the municipality</w:t>
      </w:r>
      <w:r w:rsidR="008859DA" w:rsidRPr="008859DA">
        <w:t>’</w:t>
      </w:r>
      <w:r w:rsidRPr="008859DA">
        <w:t>s works that he may recover. Hawkins v. City of Greenville (S.C.App. 2004) 358 S.C. 280, 594 S.E.2d 557. Municipal Corporations 827(1)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Under statute establishing municipal power to drain surface water from city streets and authorizing action for damages caused by such drainage, a municipality may not absolve itself from liability by diverting the surface water from its streets into a natural watercourse too small to carry it off. Hawkins v. City of Greenville (S.C.App. 2004) 358 S.C. 280, 594 S.E.2d 557. Municipal Corporations 835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Under statute establishing municipal power to drain surface water from city streets and authorizing action for damages caused by such drainage, proof of negligence, in the usual sense of the word, in the design or construction of the drainage facilities installed by a municipality for the purpose of carrying off surface water along a street or other public thoroughfare is not an essential ingredient of the cause of action in favor of an adjacent landowner whose property has been damaged by surface water cast upon it as the result of such construction. Hawkins v. City of Greenville (S.C.App. 2004) 358 S.C. 280, 594 S.E.2d 557. Municipal Corporations 835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 was not liable for trespass, when business owner</w:t>
      </w:r>
      <w:r w:rsidR="008859DA" w:rsidRPr="008859DA">
        <w:t>’</w:t>
      </w:r>
      <w:r w:rsidRPr="008859DA">
        <w:t>s property flooded during rainstorm, for designing and maintaining municipal drainage system, where business owner failed to show any affirmative and intentional act necessary to sustain action for trespass. Hawkins v. City of Greenville (S.C.App. 2004) 358 S.C. 280, 594 S.E.2d 557. Municipal Corporations 835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 was not liable for conversion, when business owner</w:t>
      </w:r>
      <w:r w:rsidR="008859DA" w:rsidRPr="008859DA">
        <w:t>’</w:t>
      </w:r>
      <w:r w:rsidRPr="008859DA">
        <w:t>s property flooded during rainstorm, for designing and maintaining municipal drainage system; business owner provided no evidence that city seized, disposed, denied use, or wrongfully took control of any goods or personal chattels belonging to him or his business. Hawkins v. City of Greenville (S.C.App. 2004) 358 S.C. 280, 594 S.E.2d 557. Municipal Corporations 835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The municipality is not an insurer of the landowner against damage from surface water under </w:t>
      </w:r>
      <w:r w:rsidR="008859DA" w:rsidRPr="008859DA">
        <w:t xml:space="preserve">Section </w:t>
      </w:r>
      <w:r w:rsidRPr="008859DA">
        <w:t>5</w:t>
      </w:r>
      <w:r w:rsidR="008859DA" w:rsidRPr="008859DA">
        <w:noBreakHyphen/>
      </w:r>
      <w:r w:rsidRPr="008859DA">
        <w:t>31</w:t>
      </w:r>
      <w:r w:rsidR="008859DA" w:rsidRPr="008859DA">
        <w:noBreakHyphen/>
      </w:r>
      <w:r w:rsidRPr="008859DA">
        <w:t>450; it is only for such damage as results from the municipality</w:t>
      </w:r>
      <w:r w:rsidR="008859DA" w:rsidRPr="008859DA">
        <w:t>’</w:t>
      </w:r>
      <w:r w:rsidRPr="008859DA">
        <w:t xml:space="preserve">s works that a landowner may recover. </w:t>
      </w:r>
      <w:r w:rsidRPr="008859DA">
        <w:lastRenderedPageBreak/>
        <w:t>Therefore, unless the landowner pleads and proves an overt act against the municipality proximately causing the damages complained of, there is no cause of action under the statute. Taleff v. City of Greer (S.C.App. 1985) 284 S.C. 510, 327 S.E.2d 363.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When cause of action complete. The cause of action of an adjacent landowner is complete if, after demand, the municipality has failed to provide, along or under the street on which the drainage work has been done, sufficient drainage to prevent the passage of the surface water from such street over the landowner</w:t>
      </w:r>
      <w:r w:rsidR="008859DA" w:rsidRPr="008859DA">
        <w:t>’</w:t>
      </w:r>
      <w:r w:rsidRPr="008859DA">
        <w:t>s property. Hall v. City of Greenville (S.C. 1955) 227 S.C. 375, 88 S.E.2d 246.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It does not purport to make the municipality an insurer of the landowner against damage from surface water; it is only for such damage as results from the municipality</w:t>
      </w:r>
      <w:r w:rsidR="008859DA" w:rsidRPr="008859DA">
        <w:t>’</w:t>
      </w:r>
      <w:r w:rsidRPr="008859DA">
        <w:t>s works that he may recover. Hall v. City of Greenville (S.C. 1955) 227 S.C. 375, 88 S.E.2d 246. Municipal Corporations 829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Diversion of surface water into inadequate watercourse. A municipality may not absolve itself from liability by diverting the surface water from its streets into a natural watercourse too small to carry it off. Hall v. City of Greenville (S.C. 1955) 227 S.C. 375, 88 S.E.2d 246.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It creates no liability where the damage resulted from highway construction and improvement carried out by the State Highway Department years before annexation of the road and land in question to the city. Hill v. City of Greenville (S.C. 1953) 223 S.C. 392, 76 S.E.2d 294.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 is liable for injury caused by negligent construction of drain pipes. Mayrant v. City of Columbia (S.C. 1907) 77 S.C. 281, 57 S.E. 857.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4. Condemnation</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City</w:t>
      </w:r>
      <w:r w:rsidR="008859DA" w:rsidRPr="008859DA">
        <w:t>’</w:t>
      </w:r>
      <w:r w:rsidRPr="008859DA">
        <w:t>s design and maintenance of drainage system did not constitute affirmative, positive, aggressive act on part of city as required to support business owner</w:t>
      </w:r>
      <w:r w:rsidR="008859DA" w:rsidRPr="008859DA">
        <w:t>’</w:t>
      </w:r>
      <w:r w:rsidRPr="008859DA">
        <w:t>s claim for inverse condemnation claim when his business property near drainage system flooded during rainstorm; city</w:t>
      </w:r>
      <w:r w:rsidR="008859DA" w:rsidRPr="008859DA">
        <w:t>’</w:t>
      </w:r>
      <w:r w:rsidRPr="008859DA">
        <w:t>s replacement of double</w:t>
      </w:r>
      <w:r w:rsidR="008859DA" w:rsidRPr="008859DA">
        <w:noBreakHyphen/>
      </w:r>
      <w:r w:rsidRPr="008859DA">
        <w:t>box culvert with large arched pipe and installation of riprap material along banks of creek near owner</w:t>
      </w:r>
      <w:r w:rsidR="008859DA" w:rsidRPr="008859DA">
        <w:t>’</w:t>
      </w:r>
      <w:r w:rsidRPr="008859DA">
        <w:t>s business did not cause flooding of business, and business owner</w:t>
      </w:r>
      <w:r w:rsidR="008859DA" w:rsidRPr="008859DA">
        <w:t>’</w:t>
      </w:r>
      <w:r w:rsidRPr="008859DA">
        <w:t>s own expert testified that installation of large arched pipe likely improved drainage situation in stormwater basin. Hawkins v. City of Greenville (S.C.App. 2004) 358 S.C. 280, 594 S.E.2d 557. Eminent Domain 2.18</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460.</w:t>
      </w:r>
      <w:r w:rsidR="007C32CC" w:rsidRPr="008859DA">
        <w:t xml:space="preserve"> Condemnation for use of another corporation.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225; 1952 Code </w:t>
      </w:r>
      <w:r w:rsidRPr="008859DA">
        <w:t xml:space="preserve">Section </w:t>
      </w:r>
      <w:r w:rsidR="007C32CC" w:rsidRPr="008859DA">
        <w:t>59</w:t>
      </w:r>
      <w:r w:rsidRPr="008859DA">
        <w:noBreakHyphen/>
      </w:r>
      <w:r w:rsidR="007C32CC" w:rsidRPr="008859DA">
        <w:t xml:space="preserve">225; 1942 Code </w:t>
      </w:r>
      <w:r w:rsidRPr="008859DA">
        <w:t xml:space="preserve">Section </w:t>
      </w:r>
      <w:r w:rsidR="007C32CC" w:rsidRPr="008859DA">
        <w:t xml:space="preserve">7304; 1932 Code </w:t>
      </w:r>
      <w:r w:rsidRPr="008859DA">
        <w:t xml:space="preserve">Section </w:t>
      </w:r>
      <w:r w:rsidR="007C32CC" w:rsidRPr="008859DA">
        <w:t xml:space="preserve">7304; Civ. C. </w:t>
      </w:r>
      <w:r w:rsidRPr="008859DA">
        <w:t>‘</w:t>
      </w:r>
      <w:r w:rsidR="007C32CC" w:rsidRPr="008859DA">
        <w:t xml:space="preserve">22 </w:t>
      </w:r>
      <w:r w:rsidRPr="008859DA">
        <w:t xml:space="preserve">Section </w:t>
      </w:r>
      <w:r w:rsidR="007C32CC" w:rsidRPr="008859DA">
        <w:t xml:space="preserve">4452; Civ. C. </w:t>
      </w:r>
      <w:r w:rsidRPr="008859DA">
        <w:t>‘</w:t>
      </w:r>
      <w:r w:rsidR="007C32CC" w:rsidRPr="008859DA">
        <w:t xml:space="preserve">12 </w:t>
      </w:r>
      <w:r w:rsidRPr="008859DA">
        <w:t xml:space="preserve">Section </w:t>
      </w:r>
      <w:r w:rsidR="007C32CC" w:rsidRPr="008859DA">
        <w:t>3029; 1905 (24) 867.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Eminent Domain 160, 265(2).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148k160; 148k265(2).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Eminent Domain </w:t>
      </w:r>
      <w:r w:rsidR="008859DA" w:rsidRPr="008859DA">
        <w:t xml:space="preserve">Sections </w:t>
      </w:r>
      <w:r w:rsidRPr="008859DA">
        <w:t xml:space="preserve"> 183 to 184, 367.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RESEARCH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Encyclopedias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Eminent Domain </w:t>
      </w:r>
      <w:r w:rsidR="008859DA" w:rsidRPr="008859DA">
        <w:t xml:space="preserve">Section </w:t>
      </w:r>
      <w:r w:rsidRPr="008859DA">
        <w:t>16, Municipalities.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Constitutionality. As to the constitutionality of this section [Code 1962 </w:t>
      </w:r>
      <w:r w:rsidR="008859DA" w:rsidRPr="008859DA">
        <w:t xml:space="preserve">Section </w:t>
      </w:r>
      <w:r w:rsidRPr="008859DA">
        <w:t>59</w:t>
      </w:r>
      <w:r w:rsidR="008859DA" w:rsidRPr="008859DA">
        <w:noBreakHyphen/>
      </w:r>
      <w:r w:rsidRPr="008859DA">
        <w:t>225] when construed with a section of the Code of 1912, since repealed, see Paris Mountain Water Co. v. City of Greenville (S.C. 1918) 110 S.C. 36, 96 S.E. 545.</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7</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Municipal Utilities Generally</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610.</w:t>
      </w:r>
      <w:r w:rsidR="007C32CC" w:rsidRPr="008859DA">
        <w:t xml:space="preserve"> Construction and operation of municipal utilities.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city or town may:</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(1) Construct, purchase, operate and maintain waterworks and electric light works within or without, partially within and partially without, their corporate limits for the use and benefit of such city or town and the inhabitants thereof;</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(2) Purchase, own, operate and maintain machinery, equipment and apparatus for generating either electricity or gas for the use and benefit of such city or town and the inhabitants thereof;</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(3) Acquire existing waterworks by condemnation;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(4) Contract for the erection of plants for waterworks, sewerage or lighting purposes, one or all, for the use of such cities and towns, and the inhabitants thereof; and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241; 1952 Code </w:t>
      </w:r>
      <w:r w:rsidRPr="008859DA">
        <w:t xml:space="preserve">Section </w:t>
      </w:r>
      <w:r w:rsidR="007C32CC" w:rsidRPr="008859DA">
        <w:t>59</w:t>
      </w:r>
      <w:r w:rsidRPr="008859DA">
        <w:noBreakHyphen/>
      </w:r>
      <w:r w:rsidR="007C32CC" w:rsidRPr="008859DA">
        <w:t xml:space="preserve">241; 1942 Code </w:t>
      </w:r>
      <w:r w:rsidRPr="008859DA">
        <w:t xml:space="preserve">Section </w:t>
      </w:r>
      <w:r w:rsidR="007C32CC" w:rsidRPr="008859DA">
        <w:t xml:space="preserve">7280; 1932 Code </w:t>
      </w:r>
      <w:r w:rsidRPr="008859DA">
        <w:t xml:space="preserve">Section </w:t>
      </w:r>
      <w:r w:rsidR="007C32CC" w:rsidRPr="008859DA">
        <w:t xml:space="preserve">7280; Civ. C. </w:t>
      </w:r>
      <w:r w:rsidRPr="008859DA">
        <w:t>‘</w:t>
      </w:r>
      <w:r w:rsidR="007C32CC" w:rsidRPr="008859DA">
        <w:t xml:space="preserve">22 </w:t>
      </w:r>
      <w:r w:rsidRPr="008859DA">
        <w:t xml:space="preserve">Section </w:t>
      </w:r>
      <w:r w:rsidR="007C32CC" w:rsidRPr="008859DA">
        <w:t xml:space="preserve">4430; Civ. C. </w:t>
      </w:r>
      <w:r w:rsidRPr="008859DA">
        <w:t>‘</w:t>
      </w:r>
      <w:r w:rsidR="007C32CC" w:rsidRPr="008859DA">
        <w:t xml:space="preserve">12 </w:t>
      </w:r>
      <w:r w:rsidRPr="008859DA">
        <w:t xml:space="preserve">Section </w:t>
      </w:r>
      <w:r w:rsidR="007C32CC" w:rsidRPr="008859DA">
        <w:t xml:space="preserve">3015; Civ. C. </w:t>
      </w:r>
      <w:r w:rsidRPr="008859DA">
        <w:t>‘</w:t>
      </w:r>
      <w:r w:rsidR="007C32CC" w:rsidRPr="008859DA">
        <w:t xml:space="preserve">02 </w:t>
      </w:r>
      <w:r w:rsidRPr="008859DA">
        <w:t xml:space="preserve">Section </w:t>
      </w:r>
      <w:r w:rsidR="007C32CC" w:rsidRPr="008859DA">
        <w:t xml:space="preserve">2008; 1899 (23) 49; 1914 (28) 511; 1915 (29) 53; 1916 (29) 939; 1920 (31) 767, 797; 1922 (32) 953; 1953 (48) 272; 1987 Act No. 173, </w:t>
      </w:r>
      <w:r w:rsidRPr="008859DA">
        <w:t xml:space="preserve">Section </w:t>
      </w:r>
      <w:r w:rsidR="007C32CC" w:rsidRPr="008859DA">
        <w:t>11.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Bridge or right of way of corporation affected by orders of drainage district, see </w:t>
      </w:r>
      <w:r w:rsidR="008859DA" w:rsidRPr="008859DA">
        <w:t xml:space="preserve">Section </w:t>
      </w:r>
      <w:r w:rsidRPr="008859DA">
        <w:t>49</w:t>
      </w:r>
      <w:r w:rsidR="008859DA" w:rsidRPr="008859DA">
        <w:noBreakHyphen/>
      </w:r>
      <w:r w:rsidRPr="008859DA">
        <w:t>19</w:t>
      </w:r>
      <w:r w:rsidR="008859DA" w:rsidRPr="008859DA">
        <w:noBreakHyphen/>
      </w:r>
      <w:r w:rsidRPr="008859DA">
        <w:t>1470.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Constitutional provision for acquisition and operation of public utility systems, see SC Const, Art 8, </w:t>
      </w:r>
      <w:r w:rsidR="008859DA" w:rsidRPr="008859DA">
        <w:t xml:space="preserve">Section </w:t>
      </w:r>
      <w:r w:rsidRPr="008859DA">
        <w:t>16.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Constitutional provision for assignment and regulation of territories for electrical and gas utilities, see SC Const, Art 8, </w:t>
      </w:r>
      <w:r w:rsidR="008859DA" w:rsidRPr="008859DA">
        <w:t xml:space="preserve">Section </w:t>
      </w:r>
      <w:r w:rsidRPr="008859DA">
        <w:t>18.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Constitutional provision for regulation of publicly owned utilities and privately owned utilities serving the public, see SC Const, Art 9, </w:t>
      </w:r>
      <w:r w:rsidR="008859DA" w:rsidRPr="008859DA">
        <w:t xml:space="preserve">Section </w:t>
      </w:r>
      <w:r w:rsidRPr="008859DA">
        <w:t>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Contracts between municipal electric utilities and customers not regulated by the Public Service Commission, see </w:t>
      </w:r>
      <w:r w:rsidR="008859DA" w:rsidRPr="008859DA">
        <w:t xml:space="preserve">Section </w:t>
      </w:r>
      <w:r w:rsidRPr="008859DA">
        <w:t>58</w:t>
      </w:r>
      <w:r w:rsidR="008859DA" w:rsidRPr="008859DA">
        <w:noBreakHyphen/>
      </w:r>
      <w:r w:rsidRPr="008859DA">
        <w:t>27</w:t>
      </w:r>
      <w:r w:rsidR="008859DA" w:rsidRPr="008859DA">
        <w:noBreakHyphen/>
      </w:r>
      <w:r w:rsidRPr="008859DA">
        <w:t>1010.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Contracts concerning systems of sewage disposal, see </w:t>
      </w:r>
      <w:r w:rsidR="008859DA" w:rsidRPr="008859DA">
        <w:t xml:space="preserve">Section </w:t>
      </w:r>
      <w:r w:rsidRPr="008859DA">
        <w:t>5</w:t>
      </w:r>
      <w:r w:rsidR="008859DA" w:rsidRPr="008859DA">
        <w:noBreakHyphen/>
      </w:r>
      <w:r w:rsidRPr="008859DA">
        <w:t>31</w:t>
      </w:r>
      <w:r w:rsidR="008859DA" w:rsidRPr="008859DA">
        <w:noBreakHyphen/>
      </w:r>
      <w:r w:rsidRPr="008859DA">
        <w:t>890.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Electric Cooperative Act, see </w:t>
      </w:r>
      <w:r w:rsidR="008859DA" w:rsidRPr="008859DA">
        <w:t xml:space="preserve">Sections </w:t>
      </w:r>
      <w:r w:rsidRPr="008859DA">
        <w:t xml:space="preserve"> 33</w:t>
      </w:r>
      <w:r w:rsidR="008859DA" w:rsidRPr="008859DA">
        <w:noBreakHyphen/>
      </w:r>
      <w:r w:rsidRPr="008859DA">
        <w:t>49</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Electric service in area becoming part of municipality after, see </w:t>
      </w:r>
      <w:r w:rsidR="008859DA" w:rsidRPr="008859DA">
        <w:t xml:space="preserve">Section </w:t>
      </w:r>
      <w:r w:rsidRPr="008859DA">
        <w:t>58</w:t>
      </w:r>
      <w:r w:rsidR="008859DA" w:rsidRPr="008859DA">
        <w:noBreakHyphen/>
      </w:r>
      <w:r w:rsidRPr="008859DA">
        <w:t>27</w:t>
      </w:r>
      <w:r w:rsidR="008859DA" w:rsidRPr="008859DA">
        <w:noBreakHyphen/>
      </w:r>
      <w:r w:rsidRPr="008859DA">
        <w:t>670.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 utilities and cooperatives, see 58</w:t>
      </w:r>
      <w:r w:rsidR="008859DA" w:rsidRPr="008859DA">
        <w:noBreakHyphen/>
      </w:r>
      <w:r w:rsidRPr="008859DA">
        <w:t>27</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Exclusive municipal franchises to furnish electricity, see </w:t>
      </w:r>
      <w:r w:rsidR="008859DA" w:rsidRPr="008859DA">
        <w:t xml:space="preserve">Section </w:t>
      </w:r>
      <w:r w:rsidRPr="008859DA">
        <w:t>58</w:t>
      </w:r>
      <w:r w:rsidR="008859DA" w:rsidRPr="008859DA">
        <w:noBreakHyphen/>
      </w:r>
      <w:r w:rsidRPr="008859DA">
        <w:t>27</w:t>
      </w:r>
      <w:r w:rsidR="008859DA" w:rsidRPr="008859DA">
        <w:noBreakHyphen/>
      </w:r>
      <w:r w:rsidRPr="008859DA">
        <w:t>410.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Joint Municipal Electric Power and Energy Act, see </w:t>
      </w:r>
      <w:r w:rsidR="008859DA" w:rsidRPr="008859DA">
        <w:t xml:space="preserve">Sections </w:t>
      </w:r>
      <w:r w:rsidRPr="008859DA">
        <w:t xml:space="preserve"> 6</w:t>
      </w:r>
      <w:r w:rsidR="008859DA" w:rsidRPr="008859DA">
        <w:noBreakHyphen/>
      </w:r>
      <w:r w:rsidRPr="008859DA">
        <w:t>23</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Municipal Improvement Act of 1999, see </w:t>
      </w:r>
      <w:r w:rsidR="008859DA" w:rsidRPr="008859DA">
        <w:t xml:space="preserve">Sections </w:t>
      </w:r>
      <w:r w:rsidRPr="008859DA">
        <w:t xml:space="preserve"> 5</w:t>
      </w:r>
      <w:r w:rsidR="008859DA" w:rsidRPr="008859DA">
        <w:noBreakHyphen/>
      </w:r>
      <w:r w:rsidRPr="008859DA">
        <w:t>37</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Municipally owned utilities being outside the jurisdiction of the Public Service Commission, see </w:t>
      </w:r>
      <w:r w:rsidR="008859DA" w:rsidRPr="008859DA">
        <w:t xml:space="preserve">Section </w:t>
      </w:r>
      <w:r w:rsidRPr="008859DA">
        <w:t>58</w:t>
      </w:r>
      <w:r w:rsidR="008859DA" w:rsidRPr="008859DA">
        <w:noBreakHyphen/>
      </w:r>
      <w:r w:rsidRPr="008859DA">
        <w:t>5</w:t>
      </w:r>
      <w:r w:rsidR="008859DA" w:rsidRPr="008859DA">
        <w:noBreakHyphen/>
      </w:r>
      <w:r w:rsidRPr="008859DA">
        <w:t>30.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Ownership of property generally, see </w:t>
      </w:r>
      <w:r w:rsidR="008859DA" w:rsidRPr="008859DA">
        <w:t xml:space="preserve">Section </w:t>
      </w:r>
      <w:r w:rsidRPr="008859DA">
        <w:t>5</w:t>
      </w:r>
      <w:r w:rsidR="008859DA" w:rsidRPr="008859DA">
        <w:noBreakHyphen/>
      </w:r>
      <w:r w:rsidRPr="008859DA">
        <w:t>7</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Power of condemnation, see </w:t>
      </w:r>
      <w:r w:rsidR="008859DA" w:rsidRPr="008859DA">
        <w:t xml:space="preserve">Section </w:t>
      </w:r>
      <w:r w:rsidRPr="008859DA">
        <w:t>5</w:t>
      </w:r>
      <w:r w:rsidR="008859DA" w:rsidRPr="008859DA">
        <w:noBreakHyphen/>
      </w:r>
      <w:r w:rsidRPr="008859DA">
        <w:t>7</w:t>
      </w:r>
      <w:r w:rsidR="008859DA" w:rsidRPr="008859DA">
        <w:noBreakHyphen/>
      </w:r>
      <w:r w:rsidRPr="008859DA">
        <w:t>50.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Procedures for the condemnation of property, see the Eminent Domain Procedure Act, see </w:t>
      </w:r>
      <w:r w:rsidR="008859DA" w:rsidRPr="008859DA">
        <w:t xml:space="preserve">Sections </w:t>
      </w:r>
      <w:r w:rsidRPr="008859DA">
        <w:t xml:space="preserve"> 28</w:t>
      </w:r>
      <w:r w:rsidR="008859DA" w:rsidRPr="008859DA">
        <w:noBreakHyphen/>
      </w:r>
      <w:r w:rsidRPr="008859DA">
        <w:t>2</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authorizing creation of joint municipal water system, see </w:t>
      </w:r>
      <w:r w:rsidR="008859DA" w:rsidRPr="008859DA">
        <w:t xml:space="preserve">Section </w:t>
      </w:r>
      <w:r w:rsidRPr="008859DA">
        <w:t>6</w:t>
      </w:r>
      <w:r w:rsidR="008859DA" w:rsidRPr="008859DA">
        <w:noBreakHyphen/>
      </w:r>
      <w:r w:rsidRPr="008859DA">
        <w:t>25</w:t>
      </w:r>
      <w:r w:rsidR="008859DA" w:rsidRPr="008859DA">
        <w:noBreakHyphen/>
      </w:r>
      <w:r w:rsidRPr="008859DA">
        <w:t>30.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Purchase by municipality of property of electrical utility, see </w:t>
      </w:r>
      <w:r w:rsidR="008859DA" w:rsidRPr="008859DA">
        <w:t xml:space="preserve">Sections </w:t>
      </w:r>
      <w:r w:rsidRPr="008859DA">
        <w:t xml:space="preserve"> 58</w:t>
      </w:r>
      <w:r w:rsidR="008859DA" w:rsidRPr="008859DA">
        <w:noBreakHyphen/>
      </w:r>
      <w:r w:rsidRPr="008859DA">
        <w:t>27</w:t>
      </w:r>
      <w:r w:rsidR="008859DA" w:rsidRPr="008859DA">
        <w:noBreakHyphen/>
      </w:r>
      <w:r w:rsidRPr="008859DA">
        <w:t>1320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Regulation of charges for electricity established by municipal franchise or contract, see </w:t>
      </w:r>
      <w:r w:rsidR="008859DA" w:rsidRPr="008859DA">
        <w:t xml:space="preserve">Section </w:t>
      </w:r>
      <w:r w:rsidRPr="008859DA">
        <w:t>58</w:t>
      </w:r>
      <w:r w:rsidR="008859DA" w:rsidRPr="008859DA">
        <w:noBreakHyphen/>
      </w:r>
      <w:r w:rsidRPr="008859DA">
        <w:t>27</w:t>
      </w:r>
      <w:r w:rsidR="008859DA" w:rsidRPr="008859DA">
        <w:noBreakHyphen/>
      </w:r>
      <w:r w:rsidRPr="008859DA">
        <w:t>1000.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Rights and liabilities of municipal corporation in drainage improvement going through its limits, see </w:t>
      </w:r>
      <w:r w:rsidR="008859DA" w:rsidRPr="008859DA">
        <w:t xml:space="preserve">Section </w:t>
      </w:r>
      <w:r w:rsidRPr="008859DA">
        <w:t>49</w:t>
      </w:r>
      <w:r w:rsidR="008859DA" w:rsidRPr="008859DA">
        <w:noBreakHyphen/>
      </w:r>
      <w:r w:rsidRPr="008859DA">
        <w:t>17</w:t>
      </w:r>
      <w:r w:rsidR="008859DA" w:rsidRPr="008859DA">
        <w:noBreakHyphen/>
      </w:r>
      <w:r w:rsidRPr="008859DA">
        <w:t>1810.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Rural community water districts, see </w:t>
      </w:r>
      <w:r w:rsidR="008859DA" w:rsidRPr="008859DA">
        <w:t xml:space="preserve">Sections </w:t>
      </w:r>
      <w:r w:rsidRPr="008859DA">
        <w:t xml:space="preserve"> 6</w:t>
      </w:r>
      <w:r w:rsidR="008859DA" w:rsidRPr="008859DA">
        <w:noBreakHyphen/>
      </w:r>
      <w:r w:rsidRPr="008859DA">
        <w:t>13</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Sale of municipal electric or water plant, see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1310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Special purpose or public service districts generally, see </w:t>
      </w:r>
      <w:r w:rsidR="008859DA" w:rsidRPr="008859DA">
        <w:t xml:space="preserve">Sections </w:t>
      </w:r>
      <w:r w:rsidRPr="008859DA">
        <w:t xml:space="preserve"> 6</w:t>
      </w:r>
      <w:r w:rsidR="008859DA" w:rsidRPr="008859DA">
        <w:noBreakHyphen/>
      </w:r>
      <w:r w:rsidRPr="008859DA">
        <w:t>11</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Taking of private property, see SC Const, Art 1, </w:t>
      </w:r>
      <w:r w:rsidR="008859DA" w:rsidRPr="008859DA">
        <w:t xml:space="preserve">Section </w:t>
      </w:r>
      <w:r w:rsidRPr="008859DA">
        <w:t>13.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Water suppliers selling water wholesale to municipality being outside the jurisdiction of the Public Service Commission, see </w:t>
      </w:r>
      <w:r w:rsidR="008859DA" w:rsidRPr="008859DA">
        <w:t xml:space="preserve">Section </w:t>
      </w:r>
      <w:r w:rsidRPr="008859DA">
        <w:t>58</w:t>
      </w:r>
      <w:r w:rsidR="008859DA" w:rsidRPr="008859DA">
        <w:noBreakHyphen/>
      </w:r>
      <w:r w:rsidRPr="008859DA">
        <w:t>5</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 </w:t>
      </w:r>
      <w:r w:rsidRPr="008859DA">
        <w:t>483.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RESEARCH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Encyclopedias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Eminent Domain </w:t>
      </w:r>
      <w:r w:rsidR="008859DA" w:rsidRPr="008859DA">
        <w:t xml:space="preserve">Section </w:t>
      </w:r>
      <w:r w:rsidRPr="008859DA">
        <w:t>16, Municipalities.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City of Tega Cay has complied with the letter of the law by choosing not to hold an election regarding its issue of revenue bonds, and therefore, not to trigger the need to elect a board of commissioners of public works. S.C. Op.Atty.Gen. (Jan. 25, 2012) 2012 WL 440542.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 municipal corporation may purchase and improve a water supply system situated outside the corporate limits and expend available funds therefor. 1981 Op Atty Gen, No 81</w:t>
      </w:r>
      <w:r w:rsidR="008859DA" w:rsidRPr="008859DA">
        <w:noBreakHyphen/>
      </w:r>
      <w:r w:rsidRPr="008859DA">
        <w:t>31, p 51.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Corporate limits 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Discretion of municipality 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Cited in Peeples v South Carolina Power Co., 166 SC 150, 164 SE 605 (1932). Williams v Rock Hill, 177 SC 82, 180 SE 799 (1935). Simons v City Council, 181 SC 353, 187 SE 545 (1936). Spartanburg v Blalock, 223 SC 252, 75 SE2d 361 (1953).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For additional related cases, as to rule for determining whether the constitutional limit has been exceeded, see Todd v Laurens, 48 SC 395, 26 SE 682 (1897). State v Young, 66 SC 115, 44 SE 586 (1903). Childs v Columbia, 87 SC 566, 70 SE 296 (1911). Seegers v Gibbes, 72 SC 532, 52 SE 586 (1905). Harby v Jennings, 112 SC 479, 101 SE 649 (1919). Paris Mt. Water Co. v Greenville, 110 SC 36, 96 SE 545 (1918).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Applied in Waits v Ninety</w:t>
      </w:r>
      <w:r w:rsidR="008859DA" w:rsidRPr="008859DA">
        <w:noBreakHyphen/>
      </w:r>
      <w:r w:rsidRPr="008859DA">
        <w:t>Six, 154 SC 350, 151 SE 576 (1930). Black v Fishburne, 84 SC 451, 66 SE 681 (1910).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City may purchase waterworks plant. South Carolina Const, Art 8, </w:t>
      </w:r>
      <w:r w:rsidR="008859DA" w:rsidRPr="008859DA">
        <w:t xml:space="preserve">Section </w:t>
      </w:r>
      <w:r w:rsidRPr="008859DA">
        <w:t xml:space="preserve">5, expressly empowers a city to buy waterworks plant and this section [Code 1962 </w:t>
      </w:r>
      <w:r w:rsidR="008859DA" w:rsidRPr="008859DA">
        <w:t xml:space="preserve">Section </w:t>
      </w:r>
      <w:r w:rsidRPr="008859DA">
        <w:t>59</w:t>
      </w:r>
      <w:r w:rsidR="008859DA" w:rsidRPr="008859DA">
        <w:noBreakHyphen/>
      </w:r>
      <w:r w:rsidRPr="008859DA">
        <w:t xml:space="preserve">241], enacted to carry out such provision, is sufficient when considered with the Constitution, though it does not use the word </w:t>
      </w:r>
      <w:r w:rsidR="008859DA" w:rsidRPr="008859DA">
        <w:t>“</w:t>
      </w:r>
      <w:r w:rsidRPr="008859DA">
        <w:t>purchase.</w:t>
      </w:r>
      <w:r w:rsidR="008859DA" w:rsidRPr="008859DA">
        <w:t>”</w:t>
      </w:r>
      <w:r w:rsidRPr="008859DA">
        <w:t xml:space="preserve"> Enterprise Real Estate Co. v City Council, 107 SC 492, 93 SE 184 (1917). Dick v Scarborough, 73 SC 150, 53 SE 86 (1905).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Title acquired is not specified. This section [Code 1962 </w:t>
      </w:r>
      <w:r w:rsidR="008859DA" w:rsidRPr="008859DA">
        <w:t xml:space="preserve">Section </w:t>
      </w:r>
      <w:r w:rsidRPr="008859DA">
        <w:t>59</w:t>
      </w:r>
      <w:r w:rsidR="008859DA" w:rsidRPr="008859DA">
        <w:noBreakHyphen/>
      </w:r>
      <w:r w:rsidRPr="008859DA">
        <w:t>241] does not specify the title that a town shall acquire and a reasonable construction is that the reference to the railroad statute is only for the purpose of procedure. Greenwood County v. Watkins (S.C. 1940) 196 S.C. 51, 12 S.E.2d 545.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And may lease such plant. Power to lease waterworks plant and equipment is conferred on city by this section [Code 1962 </w:t>
      </w:r>
      <w:r w:rsidR="008859DA" w:rsidRPr="008859DA">
        <w:t xml:space="preserve">Section </w:t>
      </w:r>
      <w:r w:rsidRPr="008859DA">
        <w:t>59</w:t>
      </w:r>
      <w:r w:rsidR="008859DA" w:rsidRPr="008859DA">
        <w:noBreakHyphen/>
      </w:r>
      <w:r w:rsidRPr="008859DA">
        <w:t>241], since grant of power to sell necessarily carries with it grant of power to transfer an interest less than an absolute one. Green v. City of Rock Hill (S.C. 1929) 149 S.C. 234, 147 S.E. 346. Municipal Corporations 271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And private company may operate such plant. City</w:t>
      </w:r>
      <w:r w:rsidR="008859DA" w:rsidRPr="008859DA">
        <w:t>’</w:t>
      </w:r>
      <w:r w:rsidRPr="008859DA">
        <w:t>s agreement whereby a company should manage and operate the water supply system is not invalid as involving exercise of power of taxation for private purpose. Green v. City of Rock Hill (S.C. 1929) 149 S.C. 234, 147 S.E. 346. Municipal Corporations 244(1); Public Contracts 187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Courts are to determine reasonableness of charges. A demurrer to a complaint by a city to restrain its board of public works from cutting off water and electric lights from the city on account of the refusal of the council to pay charges arbitrarily fixed by the board, the amount of which was in dispute between the board and the council, was improperly sustained, it being the duty of the board to resort to the courts to determine the reasonableness of the charges in view of this section [Code 1962 </w:t>
      </w:r>
      <w:r w:rsidR="008859DA" w:rsidRPr="008859DA">
        <w:t xml:space="preserve">Section </w:t>
      </w:r>
      <w:r w:rsidRPr="008859DA">
        <w:t>59</w:t>
      </w:r>
      <w:r w:rsidR="008859DA" w:rsidRPr="008859DA">
        <w:noBreakHyphen/>
      </w:r>
      <w:r w:rsidRPr="008859DA">
        <w:t>241] and related sections. City of Union v. Sartor (S.C. 1912) 91 S.C. 248, 74 S.E. 496.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Waterworks are for benefit of cities. Construction and operation of municipal waterworks should be </w:t>
      </w:r>
      <w:r w:rsidR="008859DA" w:rsidRPr="008859DA">
        <w:t>“</w:t>
      </w:r>
      <w:r w:rsidRPr="008859DA">
        <w:t>for the use and benefit of said cities and towns and its citizens.</w:t>
      </w:r>
      <w:r w:rsidR="008859DA" w:rsidRPr="008859DA">
        <w:t>”</w:t>
      </w:r>
      <w:r w:rsidRPr="008859DA">
        <w:t xml:space="preserve"> Childs v. City of Columbia (S.C. 1911) 87 S.C. 566, 70 S.E. 296.</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is permissive. The statute law of this State does not require municipal corporations to maintain waterworks, but in express terms merely authorizes towns and cities to build and operate waterworks as municipal property. Ancrum v. Camden Water, Light &amp; Ice Co. (S.C. 1909) 82 S.C. 284, 64 S.E. 151.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It is in effect an amendment to charters limiting the indebtedness of cities. Todd v. City of Laurens (S.C. 1897) 48 S.C. 395, 26 S.E. 682.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Remedy for damage to property outside city. Under this section [Code 1962 </w:t>
      </w:r>
      <w:r w:rsidR="008859DA" w:rsidRPr="008859DA">
        <w:t xml:space="preserve">Section </w:t>
      </w:r>
      <w:r w:rsidRPr="008859DA">
        <w:t>59</w:t>
      </w:r>
      <w:r w:rsidR="008859DA" w:rsidRPr="008859DA">
        <w:noBreakHyphen/>
      </w:r>
      <w:r w:rsidRPr="008859DA">
        <w:t xml:space="preserve">241] and Code 1962 </w:t>
      </w:r>
      <w:r w:rsidR="008859DA" w:rsidRPr="008859DA">
        <w:t xml:space="preserve">Section </w:t>
      </w:r>
      <w:r w:rsidRPr="008859DA">
        <w:t>59</w:t>
      </w:r>
      <w:r w:rsidR="008859DA" w:rsidRPr="008859DA">
        <w:noBreakHyphen/>
      </w:r>
      <w:r w:rsidRPr="008859DA">
        <w:t>221, private persons whose property outside of the city limits is damaged by reason of emptying sewerage pipes into a stream, thereby contaminating the waters, may have compensation. Matheny v. City of Aiken (S.C. 1904) 68 S.C. 163, 47 S.E. 56.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Such remedy is exclusive of a common</w:t>
      </w:r>
      <w:r w:rsidR="008859DA" w:rsidRPr="008859DA">
        <w:noBreakHyphen/>
      </w:r>
      <w:r w:rsidRPr="008859DA">
        <w:t>law action. Matheny v. City of Aiken (S.C. 1904) 68 S.C. 163, 47 S.E. 56.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2. Corporate limits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City properly exercised its legislative power to enact ordinance limiting expansion of the sewer system unless city council affirmatively votes to approve the expansion; no constitutional or statutory provision imposed duty on city to provide sewer service to all residents if it provided such service to any, and a statute provided utility services could be provided </w:t>
      </w:r>
      <w:r w:rsidR="008859DA" w:rsidRPr="008859DA">
        <w:t>“</w:t>
      </w:r>
      <w:r w:rsidRPr="008859DA">
        <w:t>partially within</w:t>
      </w:r>
      <w:r w:rsidR="008859DA" w:rsidRPr="008859DA">
        <w:t>”</w:t>
      </w:r>
      <w:r w:rsidRPr="008859DA">
        <w:t xml:space="preserve"> corporate limits. Sunset Cay, LLC v. City of Folly Beach (S.C. 2004) 357 S.C. 414, 593 S.E.2d 462, rehearing denied. 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3. Discretion of municipality</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The decision whether to grant a sewer extension request generally must be left to the sound discretion of municipal leaders, who are charged with considering all the various factors, including financial and economic implications, aesthetic and environmental concerns, feasibility of a particular plan, and the effect of an extension on the municipality</w:t>
      </w:r>
      <w:r w:rsidR="008859DA" w:rsidRPr="008859DA">
        <w:t>’</w:t>
      </w:r>
      <w:r w:rsidRPr="008859DA">
        <w:t>s long</w:t>
      </w:r>
      <w:r w:rsidR="008859DA" w:rsidRPr="008859DA">
        <w:noBreakHyphen/>
      </w:r>
      <w:r w:rsidRPr="008859DA">
        <w:t>range zoning, planning, or organization. Sunset Cay, LLC v. City of Folly Beach (S.C. 2004) 357 S.C. 414, 593 S.E.2d 462, rehearing denied. Municipal Corporations 712(6)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620.</w:t>
      </w:r>
      <w:r w:rsidR="007C32CC" w:rsidRPr="008859DA">
        <w:t xml:space="preserve"> Election prerequisite to action under article.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243; 1952 Code </w:t>
      </w:r>
      <w:r w:rsidRPr="008859DA">
        <w:t xml:space="preserve">Section </w:t>
      </w:r>
      <w:r w:rsidR="007C32CC" w:rsidRPr="008859DA">
        <w:t>59</w:t>
      </w:r>
      <w:r w:rsidRPr="008859DA">
        <w:noBreakHyphen/>
      </w:r>
      <w:r w:rsidR="007C32CC" w:rsidRPr="008859DA">
        <w:t xml:space="preserve">243; 1942 Code </w:t>
      </w:r>
      <w:r w:rsidRPr="008859DA">
        <w:t xml:space="preserve">Section </w:t>
      </w:r>
      <w:r w:rsidR="007C32CC" w:rsidRPr="008859DA">
        <w:t xml:space="preserve">7280; 1932 Code </w:t>
      </w:r>
      <w:r w:rsidRPr="008859DA">
        <w:t xml:space="preserve">Section </w:t>
      </w:r>
      <w:r w:rsidR="007C32CC" w:rsidRPr="008859DA">
        <w:t xml:space="preserve">7280; Civ. C. </w:t>
      </w:r>
      <w:r w:rsidRPr="008859DA">
        <w:t>‘</w:t>
      </w:r>
      <w:r w:rsidR="007C32CC" w:rsidRPr="008859DA">
        <w:t xml:space="preserve">22 </w:t>
      </w:r>
      <w:r w:rsidRPr="008859DA">
        <w:t xml:space="preserve">Section </w:t>
      </w:r>
      <w:r w:rsidR="007C32CC" w:rsidRPr="008859DA">
        <w:t xml:space="preserve">4430; Civ. C. </w:t>
      </w:r>
      <w:r w:rsidRPr="008859DA">
        <w:t>‘</w:t>
      </w:r>
      <w:r w:rsidR="007C32CC" w:rsidRPr="008859DA">
        <w:t xml:space="preserve">12 </w:t>
      </w:r>
      <w:r w:rsidRPr="008859DA">
        <w:t xml:space="preserve">Section </w:t>
      </w:r>
      <w:r w:rsidR="007C32CC" w:rsidRPr="008859DA">
        <w:t xml:space="preserve">3015; Civ. C. </w:t>
      </w:r>
      <w:r w:rsidRPr="008859DA">
        <w:t>‘</w:t>
      </w:r>
      <w:r w:rsidR="007C32CC" w:rsidRPr="008859DA">
        <w:t xml:space="preserve">02 </w:t>
      </w:r>
      <w:r w:rsidRPr="008859DA">
        <w:t xml:space="preserve">Section </w:t>
      </w:r>
      <w:r w:rsidR="007C32CC" w:rsidRPr="008859DA">
        <w:t>2008; 1899 (23) 49; 1914 (28) 511; 1915 (29) 53; 1916 (29) 939; 1920 (31) 767, 797; 1922 (32) 953.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Conduct of elections, generally, see </w:t>
      </w:r>
      <w:r w:rsidR="008859DA" w:rsidRPr="008859DA">
        <w:t xml:space="preserve">Sections </w:t>
      </w:r>
      <w:r w:rsidRPr="008859DA">
        <w:t xml:space="preserve"> 7</w:t>
      </w:r>
      <w:r w:rsidR="008859DA" w:rsidRPr="008859DA">
        <w:noBreakHyphen/>
      </w:r>
      <w:r w:rsidRPr="008859DA">
        <w:t>5</w:t>
      </w:r>
      <w:r w:rsidR="008859DA" w:rsidRPr="008859DA">
        <w:noBreakHyphen/>
      </w:r>
      <w:r w:rsidRPr="008859DA">
        <w:t>410 et seq., 7</w:t>
      </w:r>
      <w:r w:rsidR="008859DA" w:rsidRPr="008859DA">
        <w:noBreakHyphen/>
      </w:r>
      <w:r w:rsidRPr="008859DA">
        <w:t>7</w:t>
      </w:r>
      <w:r w:rsidR="008859DA" w:rsidRPr="008859DA">
        <w:noBreakHyphen/>
      </w:r>
      <w:r w:rsidRPr="008859DA">
        <w:t>10 et seq., 7</w:t>
      </w:r>
      <w:r w:rsidR="008859DA" w:rsidRPr="008859DA">
        <w:noBreakHyphen/>
      </w:r>
      <w:r w:rsidRPr="008859DA">
        <w:t>9</w:t>
      </w:r>
      <w:r w:rsidR="008859DA" w:rsidRPr="008859DA">
        <w:noBreakHyphen/>
      </w:r>
      <w:r w:rsidRPr="008859DA">
        <w:t>10 et seq., 7</w:t>
      </w:r>
      <w:r w:rsidR="008859DA" w:rsidRPr="008859DA">
        <w:noBreakHyphen/>
      </w:r>
      <w:r w:rsidRPr="008859DA">
        <w:t>11</w:t>
      </w:r>
      <w:r w:rsidR="008859DA" w:rsidRPr="008859DA">
        <w:noBreakHyphen/>
      </w:r>
      <w:r w:rsidRPr="008859DA">
        <w:t>10 et seq., 7</w:t>
      </w:r>
      <w:r w:rsidR="008859DA" w:rsidRPr="008859DA">
        <w:noBreakHyphen/>
      </w:r>
      <w:r w:rsidRPr="008859DA">
        <w:t>13</w:t>
      </w:r>
      <w:r w:rsidR="008859DA" w:rsidRPr="008859DA">
        <w:noBreakHyphen/>
      </w:r>
      <w:r w:rsidRPr="008859DA">
        <w:t>10 et seq., 7</w:t>
      </w:r>
      <w:r w:rsidR="008859DA" w:rsidRPr="008859DA">
        <w:noBreakHyphen/>
      </w:r>
      <w:r w:rsidRPr="008859DA">
        <w:t>21</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Municipal Bond Act, see </w:t>
      </w:r>
      <w:r w:rsidR="008859DA" w:rsidRPr="008859DA">
        <w:t xml:space="preserve">Sections </w:t>
      </w:r>
      <w:r w:rsidRPr="008859DA">
        <w:t xml:space="preserve"> 5</w:t>
      </w:r>
      <w:r w:rsidR="008859DA" w:rsidRPr="008859DA">
        <w:noBreakHyphen/>
      </w:r>
      <w:r w:rsidRPr="008859DA">
        <w:t>21</w:t>
      </w:r>
      <w:r w:rsidR="008859DA" w:rsidRPr="008859DA">
        <w:noBreakHyphen/>
      </w:r>
      <w:r w:rsidRPr="008859DA">
        <w:t>210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145k1.5.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For additional related cases, as to elections, see McWhirter v Newberry, 47 SC 418, 25 SE 216 (1896). Cleveland v City Council, 54 SC 83, 31 SE 871 (1899).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Election Provision of Municipal Utility Act, which required that a municipality hold an election approving any potential sale of a municipal utility, was unenforceable, as it was mutually dependent on Freeholder Provision of the Act held to violate Equal Protection Clause, which provision required that 25 percent of resident freeholders of municipality petition the municipality for an election; Election Provision could not be severed, as legislative intent was for both provisions to operate as a cohesive procedure. Sojourner v. Town of St. George (S.C. 2009) 383 S.C. 171, 679 S.E.2d 182. Statutes 1535(17)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But purchase of plant and issue of bonds were properly submitted together. By the terms of the 1922 amendment, it was entirely right, proper and legal for city council to submit to the voters in the election as one question only the matter of the purchase of the waterworks plant and the issue of the bonds to make payment of the purchase price. McDaniel v. Bristol (S.C. 1931) 160 S.C. 408, 158 S.E. 804.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Notes issued without election are unauthorized. Issuance of notes by commissioners of public works for waterworks system, with concurrence of city council, but without special election, is unauthorized under this section [Code 1962 </w:t>
      </w:r>
      <w:r w:rsidR="008859DA" w:rsidRPr="008859DA">
        <w:t xml:space="preserve">Section </w:t>
      </w:r>
      <w:r w:rsidRPr="008859DA">
        <w:t>59</w:t>
      </w:r>
      <w:r w:rsidR="008859DA" w:rsidRPr="008859DA">
        <w:noBreakHyphen/>
      </w:r>
      <w:r w:rsidRPr="008859DA">
        <w:t>243] and related sections. Hyams v. Carroll (S.C. 1928) 146 S.C. 470, 144 S.E. 153. Municipal Corporations 908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Under this section [Code 1962 </w:t>
      </w:r>
      <w:r w:rsidR="008859DA" w:rsidRPr="008859DA">
        <w:t xml:space="preserve">Section </w:t>
      </w:r>
      <w:r w:rsidRPr="008859DA">
        <w:t>59</w:t>
      </w:r>
      <w:r w:rsidR="008859DA" w:rsidRPr="008859DA">
        <w:noBreakHyphen/>
      </w:r>
      <w:r w:rsidRPr="008859DA">
        <w:t>243] the question of issuing bonds for the construction of a waterworks plant and for the construction of an electric light plant must be separately submitted, and when they were submitted together without opportunity to vote on each separately, the city had no authority to issue bonds. [Decided prior to the enactment of the Municipal Bond Act in 1951]. State v. Brasington (S.C. 1913) 93 S.C. 447, 76 S.E. 1086. Municipal Corporations 918(2)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Separate vote for different plants is required. This section [Code 1962 </w:t>
      </w:r>
      <w:r w:rsidR="008859DA" w:rsidRPr="008859DA">
        <w:t xml:space="preserve">Section </w:t>
      </w:r>
      <w:r w:rsidRPr="008859DA">
        <w:t>59</w:t>
      </w:r>
      <w:r w:rsidR="008859DA" w:rsidRPr="008859DA">
        <w:noBreakHyphen/>
      </w:r>
      <w:r w:rsidRPr="008859DA">
        <w:t>243] requires an opportunity to vote separately upon the issuance of bonds for either a waterworks or sewerage or lighting plant, and an election not submitting separately the questions of issuing bonds for a waterworks and for a sewerage system is void. [Decided prior to the enactment of the Municipal Bond Act in 1951]. Johnson v. Roddey (S.C. 1909) 83 S.C. 462, 65 S.E. 626.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630.</w:t>
      </w:r>
      <w:r w:rsidR="007C32CC" w:rsidRPr="008859DA">
        <w:t xml:space="preserve"> Election prerequisite to condemnation of waterworks.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Proceedings to condemn existing waterworks shall not be instituted until after an election ordered by the city or town council upon thirty days</w:t>
      </w:r>
      <w:r w:rsidR="008859DA" w:rsidRPr="008859DA">
        <w:t>’</w:t>
      </w:r>
      <w:r w:rsidRPr="008859DA">
        <w:t xml:space="preserve"> notice shall have determined, by a majority of the qualified electors of the city or town, the policy of the city or town in favor of municipal ownership of waterworks.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244; 1952 Code </w:t>
      </w:r>
      <w:r w:rsidRPr="008859DA">
        <w:t xml:space="preserve">Section </w:t>
      </w:r>
      <w:r w:rsidR="007C32CC" w:rsidRPr="008859DA">
        <w:t>59</w:t>
      </w:r>
      <w:r w:rsidRPr="008859DA">
        <w:noBreakHyphen/>
      </w:r>
      <w:r w:rsidR="007C32CC" w:rsidRPr="008859DA">
        <w:t xml:space="preserve">244; 1942 Code </w:t>
      </w:r>
      <w:r w:rsidRPr="008859DA">
        <w:t xml:space="preserve">Sections </w:t>
      </w:r>
      <w:r w:rsidR="007C32CC" w:rsidRPr="008859DA">
        <w:t xml:space="preserve"> 7280, 7306; 1932 Code </w:t>
      </w:r>
      <w:r w:rsidRPr="008859DA">
        <w:t xml:space="preserve">Sections </w:t>
      </w:r>
      <w:r w:rsidR="007C32CC" w:rsidRPr="008859DA">
        <w:t xml:space="preserve"> 7280, 7306; Civ. C. </w:t>
      </w:r>
      <w:r w:rsidRPr="008859DA">
        <w:t>‘</w:t>
      </w:r>
      <w:r w:rsidR="007C32CC" w:rsidRPr="008859DA">
        <w:t xml:space="preserve">22 </w:t>
      </w:r>
      <w:r w:rsidRPr="008859DA">
        <w:t xml:space="preserve">Sections </w:t>
      </w:r>
      <w:r w:rsidR="007C32CC" w:rsidRPr="008859DA">
        <w:t xml:space="preserve"> 4430, 4454; Civ. C. </w:t>
      </w:r>
      <w:r w:rsidRPr="008859DA">
        <w:t>‘</w:t>
      </w:r>
      <w:r w:rsidR="007C32CC" w:rsidRPr="008859DA">
        <w:t xml:space="preserve">12 </w:t>
      </w:r>
      <w:r w:rsidRPr="008859DA">
        <w:t xml:space="preserve">Section </w:t>
      </w:r>
      <w:r w:rsidR="007C32CC" w:rsidRPr="008859DA">
        <w:t xml:space="preserve">3015; Civ. C. </w:t>
      </w:r>
      <w:r w:rsidRPr="008859DA">
        <w:t>‘</w:t>
      </w:r>
      <w:r w:rsidR="007C32CC" w:rsidRPr="008859DA">
        <w:t xml:space="preserve">02 </w:t>
      </w:r>
      <w:r w:rsidRPr="008859DA">
        <w:t xml:space="preserve">Section </w:t>
      </w:r>
      <w:r w:rsidR="007C32CC" w:rsidRPr="008859DA">
        <w:t>2008; 1899 (23) 49; 1914 (28) 511; 1915 (29) 53; 1916 (29) 939, 941; 1920 (31) 767, 797; 1922 (32) 953.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405k183.</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483.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640.</w:t>
      </w:r>
      <w:r w:rsidR="007C32CC" w:rsidRPr="008859DA">
        <w:t xml:space="preserve"> Petition prerequisite to election.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Before any election shall be held under the provisions of this article at least twenty</w:t>
      </w:r>
      <w:r w:rsidR="008859DA" w:rsidRPr="008859DA">
        <w:noBreakHyphen/>
      </w:r>
      <w:r w:rsidRPr="008859DA">
        <w:t>five per cent of the resident freeholders of the city or town, as shown by its tax books, shall petition the city or town council that such election be ordered.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245; 1952 Code </w:t>
      </w:r>
      <w:r w:rsidRPr="008859DA">
        <w:t xml:space="preserve">Section </w:t>
      </w:r>
      <w:r w:rsidR="007C32CC" w:rsidRPr="008859DA">
        <w:t>59</w:t>
      </w:r>
      <w:r w:rsidRPr="008859DA">
        <w:noBreakHyphen/>
      </w:r>
      <w:r w:rsidR="007C32CC" w:rsidRPr="008859DA">
        <w:t xml:space="preserve">245; 1942 Code </w:t>
      </w:r>
      <w:r w:rsidRPr="008859DA">
        <w:t xml:space="preserve">Section </w:t>
      </w:r>
      <w:r w:rsidR="007C32CC" w:rsidRPr="008859DA">
        <w:t xml:space="preserve">7280; 1932 Code </w:t>
      </w:r>
      <w:r w:rsidRPr="008859DA">
        <w:t xml:space="preserve">Section </w:t>
      </w:r>
      <w:r w:rsidR="007C32CC" w:rsidRPr="008859DA">
        <w:t xml:space="preserve">7280; Civ. C. </w:t>
      </w:r>
      <w:r w:rsidRPr="008859DA">
        <w:t>‘</w:t>
      </w:r>
      <w:r w:rsidR="007C32CC" w:rsidRPr="008859DA">
        <w:t xml:space="preserve">22 </w:t>
      </w:r>
      <w:r w:rsidRPr="008859DA">
        <w:t xml:space="preserve">Section </w:t>
      </w:r>
      <w:r w:rsidR="007C32CC" w:rsidRPr="008859DA">
        <w:t xml:space="preserve">4430; Civ. C. </w:t>
      </w:r>
      <w:r w:rsidRPr="008859DA">
        <w:t>‘</w:t>
      </w:r>
      <w:r w:rsidR="007C32CC" w:rsidRPr="008859DA">
        <w:t xml:space="preserve">12 </w:t>
      </w:r>
      <w:r w:rsidRPr="008859DA">
        <w:t xml:space="preserve">Section </w:t>
      </w:r>
      <w:r w:rsidR="007C32CC" w:rsidRPr="008859DA">
        <w:t xml:space="preserve">3015; Civ. C. </w:t>
      </w:r>
      <w:r w:rsidRPr="008859DA">
        <w:t>‘</w:t>
      </w:r>
      <w:r w:rsidR="007C32CC" w:rsidRPr="008859DA">
        <w:t xml:space="preserve">02 </w:t>
      </w:r>
      <w:r w:rsidRPr="008859DA">
        <w:t xml:space="preserve">Section </w:t>
      </w:r>
      <w:r w:rsidR="007C32CC" w:rsidRPr="008859DA">
        <w:t>2008; 1899 (23) 49; 1914 (28) 511; 1915 (29) 53; 1916 (29) 939; 1920 (31) 767, 797; 1922 (32) 953; 1947 (45) 175; 1965 (54) 642.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 </w:t>
      </w:r>
      <w:r w:rsidRPr="008859DA">
        <w:t>483.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Election Provision of Municipal Utility Act, which required that a municipality hold an election approving any potential sale of a municipal utility, was unenforceable, as it was mutually dependent on Freeholder Provision of the Act held to violate Equal Protection Clause, which provision required that 25 percent of resident freeholders of municipality petition the municipality for an election; Election Provision could not </w:t>
      </w:r>
      <w:r w:rsidRPr="008859DA">
        <w:lastRenderedPageBreak/>
        <w:t>be severed, as legislative intent was for both provisions to operate as a cohesive procedure. Sojourner v. Town of St. George (S.C. 2009) 383 S.C. 171, 679 S.E.2d 182. Statutes 1535(17)</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This petition is a condition added to SC Const, Art 8, </w:t>
      </w:r>
      <w:r w:rsidR="008859DA" w:rsidRPr="008859DA">
        <w:t xml:space="preserve">Section </w:t>
      </w:r>
      <w:r w:rsidRPr="008859DA">
        <w:t>5. Acker v. Cooley (S.C. 1934) 177 S.C. 144, 181 S.E. 10.</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650.</w:t>
      </w:r>
      <w:r w:rsidR="007C32CC" w:rsidRPr="008859DA">
        <w:t xml:space="preserve"> Question may refer to issue of revenue bonds.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Any question set forth in any petition for an election on the question of a city or town acquiring, by construction or purchase, and operating a waterworks system, presented and filed pursuant to </w:t>
      </w:r>
      <w:r w:rsidR="008859DA" w:rsidRPr="008859DA">
        <w:t xml:space="preserve">Section </w:t>
      </w:r>
      <w:r w:rsidRPr="008859DA">
        <w:t>5</w:t>
      </w:r>
      <w:r w:rsidR="008859DA" w:rsidRPr="008859DA">
        <w:noBreakHyphen/>
      </w:r>
      <w:r w:rsidRPr="008859DA">
        <w:t>31</w:t>
      </w:r>
      <w:r w:rsidR="008859DA" w:rsidRPr="008859DA">
        <w:noBreakHyphen/>
      </w:r>
      <w:r w:rsidRPr="008859DA">
        <w:t>640, may, but need not, state that the cost of constructing or purchasing the waterworks system described in such question shall be met by the issuance of bonds payable solely from the revenues derived from the operation of such system.</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246; 1952 Code </w:t>
      </w:r>
      <w:r w:rsidRPr="008859DA">
        <w:t xml:space="preserve">Section </w:t>
      </w:r>
      <w:r w:rsidR="007C32CC" w:rsidRPr="008859DA">
        <w:t>59</w:t>
      </w:r>
      <w:r w:rsidRPr="008859DA">
        <w:noBreakHyphen/>
      </w:r>
      <w:r w:rsidR="007C32CC" w:rsidRPr="008859DA">
        <w:t xml:space="preserve">246; 1942 Code </w:t>
      </w:r>
      <w:r w:rsidRPr="008859DA">
        <w:t xml:space="preserve">Section </w:t>
      </w:r>
      <w:r w:rsidR="007C32CC" w:rsidRPr="008859DA">
        <w:t>7280</w:t>
      </w:r>
      <w:r w:rsidRPr="008859DA">
        <w:noBreakHyphen/>
      </w:r>
      <w:r w:rsidR="007C32CC" w:rsidRPr="008859DA">
        <w:t>1; 1935 (39) 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405k183.</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483.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660.</w:t>
      </w:r>
      <w:r w:rsidR="007C32CC" w:rsidRPr="008859DA">
        <w:t xml:space="preserve"> Action if election result is favorable.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247; 1952 Code </w:t>
      </w:r>
      <w:r w:rsidRPr="008859DA">
        <w:t xml:space="preserve">Section </w:t>
      </w:r>
      <w:r w:rsidR="007C32CC" w:rsidRPr="008859DA">
        <w:t>59</w:t>
      </w:r>
      <w:r w:rsidRPr="008859DA">
        <w:noBreakHyphen/>
      </w:r>
      <w:r w:rsidR="007C32CC" w:rsidRPr="008859DA">
        <w:t xml:space="preserve">247; 1942 Code </w:t>
      </w:r>
      <w:r w:rsidRPr="008859DA">
        <w:t xml:space="preserve">Section </w:t>
      </w:r>
      <w:r w:rsidR="007C32CC" w:rsidRPr="008859DA">
        <w:t xml:space="preserve">7280; 1932 Code </w:t>
      </w:r>
      <w:r w:rsidRPr="008859DA">
        <w:t xml:space="preserve">Section </w:t>
      </w:r>
      <w:r w:rsidR="007C32CC" w:rsidRPr="008859DA">
        <w:t xml:space="preserve">7280; Civ. C. </w:t>
      </w:r>
      <w:r w:rsidRPr="008859DA">
        <w:t>‘</w:t>
      </w:r>
      <w:r w:rsidR="007C32CC" w:rsidRPr="008859DA">
        <w:t xml:space="preserve">22 </w:t>
      </w:r>
      <w:r w:rsidRPr="008859DA">
        <w:t xml:space="preserve">Section </w:t>
      </w:r>
      <w:r w:rsidR="007C32CC" w:rsidRPr="008859DA">
        <w:t xml:space="preserve">4430; Civ. C. </w:t>
      </w:r>
      <w:r w:rsidRPr="008859DA">
        <w:t>‘</w:t>
      </w:r>
      <w:r w:rsidR="007C32CC" w:rsidRPr="008859DA">
        <w:t xml:space="preserve">12 </w:t>
      </w:r>
      <w:r w:rsidRPr="008859DA">
        <w:t xml:space="preserve">Section </w:t>
      </w:r>
      <w:r w:rsidR="007C32CC" w:rsidRPr="008859DA">
        <w:t xml:space="preserve">3015; Civ. C. </w:t>
      </w:r>
      <w:r w:rsidRPr="008859DA">
        <w:t>‘</w:t>
      </w:r>
      <w:r w:rsidR="007C32CC" w:rsidRPr="008859DA">
        <w:t xml:space="preserve">02 </w:t>
      </w:r>
      <w:r w:rsidRPr="008859DA">
        <w:t xml:space="preserve">Section </w:t>
      </w:r>
      <w:r w:rsidR="007C32CC" w:rsidRPr="008859DA">
        <w:t>2008; 1899 (23) 49; 1914 (28) 511; 1915 (29) 53; 1916 (29) 939; 1920 (31) 767, 797; 1922 (32) 953.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the powers conferred by this section and certain other sections of this article are cumulative, see </w:t>
      </w:r>
      <w:r w:rsidR="008859DA" w:rsidRPr="008859DA">
        <w:t xml:space="preserve">Section </w:t>
      </w:r>
      <w:r w:rsidRPr="008859DA">
        <w:t>5</w:t>
      </w:r>
      <w:r w:rsidR="008859DA" w:rsidRPr="008859DA">
        <w:noBreakHyphen/>
      </w:r>
      <w:r w:rsidRPr="008859DA">
        <w:t>31</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483.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670.</w:t>
      </w:r>
      <w:r w:rsidR="007C32CC" w:rsidRPr="008859DA">
        <w:t xml:space="preserve"> Furnishing water for compensation; sewerage charge.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248; 1952 Code </w:t>
      </w:r>
      <w:r w:rsidRPr="008859DA">
        <w:t xml:space="preserve">Section </w:t>
      </w:r>
      <w:r w:rsidR="007C32CC" w:rsidRPr="008859DA">
        <w:t>59</w:t>
      </w:r>
      <w:r w:rsidRPr="008859DA">
        <w:noBreakHyphen/>
      </w:r>
      <w:r w:rsidR="007C32CC" w:rsidRPr="008859DA">
        <w:t xml:space="preserve">248; 1942 Code </w:t>
      </w:r>
      <w:r w:rsidRPr="008859DA">
        <w:t xml:space="preserve">Section </w:t>
      </w:r>
      <w:r w:rsidR="007C32CC" w:rsidRPr="008859DA">
        <w:t>7280</w:t>
      </w:r>
      <w:r w:rsidRPr="008859DA">
        <w:noBreakHyphen/>
      </w:r>
      <w:r w:rsidR="007C32CC" w:rsidRPr="008859DA">
        <w:t>1; 1935 (39) 2; 1957 (50) 225; 1964 (53) 2182.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Sewage collection, disposal and treatment by government entities, see </w:t>
      </w:r>
      <w:r w:rsidR="008859DA" w:rsidRPr="008859DA">
        <w:t xml:space="preserve">Sections </w:t>
      </w:r>
      <w:r w:rsidRPr="008859DA">
        <w:t xml:space="preserve"> 6</w:t>
      </w:r>
      <w:r w:rsidR="008859DA" w:rsidRPr="008859DA">
        <w:noBreakHyphen/>
      </w:r>
      <w:r w:rsidRPr="008859DA">
        <w:t>15</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Water, sewage and garbage generally, see </w:t>
      </w:r>
      <w:r w:rsidR="008859DA" w:rsidRPr="008859DA">
        <w:t xml:space="preserve">Sections </w:t>
      </w:r>
      <w:r w:rsidRPr="008859DA">
        <w:t xml:space="preserve"> 44</w:t>
      </w:r>
      <w:r w:rsidR="008859DA" w:rsidRPr="008859DA">
        <w:noBreakHyphen/>
      </w:r>
      <w:r w:rsidRPr="008859DA">
        <w:t>55</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203(6).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268k712(8); 405k203(6).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 </w:t>
      </w:r>
      <w:r w:rsidRPr="008859DA">
        <w:t>1538.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681, 684 to 686.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City did not have duty under water</w:t>
      </w:r>
      <w:r w:rsidR="008859DA" w:rsidRPr="008859DA">
        <w:noBreakHyphen/>
      </w:r>
      <w:r w:rsidRPr="008859DA">
        <w:t>supply statute governing city residents to charge non</w:t>
      </w:r>
      <w:r w:rsidR="008859DA" w:rsidRPr="008859DA">
        <w:noBreakHyphen/>
      </w:r>
      <w:r w:rsidRPr="008859DA">
        <w:t xml:space="preserve">city residents a </w:t>
      </w:r>
      <w:r w:rsidR="008859DA" w:rsidRPr="008859DA">
        <w:t>“</w:t>
      </w:r>
      <w:r w:rsidRPr="008859DA">
        <w:t>reasonable</w:t>
      </w:r>
      <w:r w:rsidR="008859DA" w:rsidRPr="008859DA">
        <w:t>”</w:t>
      </w:r>
      <w:r w:rsidRPr="008859DA">
        <w:t xml:space="preserve"> fee for water; city</w:t>
      </w:r>
      <w:r w:rsidR="008859DA" w:rsidRPr="008859DA">
        <w:t>’</w:t>
      </w:r>
      <w:r w:rsidRPr="008859DA">
        <w:t>s duty was defined by contract with non</w:t>
      </w:r>
      <w:r w:rsidR="008859DA" w:rsidRPr="008859DA">
        <w:noBreakHyphen/>
      </w:r>
      <w:r w:rsidRPr="008859DA">
        <w:t>residents, and fee was the same as charged to all non</w:t>
      </w:r>
      <w:r w:rsidR="008859DA" w:rsidRPr="008859DA">
        <w:noBreakHyphen/>
      </w:r>
      <w:r w:rsidRPr="008859DA">
        <w:t>residents. Sloan v. City of Conway (S.C. 2001) 347 S.C. 324, 555 S.E.2d 684, rehearing denied. Water Law 2184</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680.</w:t>
      </w:r>
      <w:r w:rsidR="007C32CC" w:rsidRPr="008859DA">
        <w:t xml:space="preserve"> Sale, lease or other disposition of municipally owned natural gas system.</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w:t>
      </w:r>
      <w:r w:rsidRPr="008859DA">
        <w:lastRenderedPageBreak/>
        <w:t xml:space="preserve">election date. Such election shall be held in accordance with the laws governing municipal elections and no petition as prescribed by </w:t>
      </w:r>
      <w:r w:rsidR="008859DA" w:rsidRPr="008859DA">
        <w:t xml:space="preserve">Section </w:t>
      </w:r>
      <w:r w:rsidRPr="008859DA">
        <w:t>5</w:t>
      </w:r>
      <w:r w:rsidR="008859DA" w:rsidRPr="008859DA">
        <w:noBreakHyphen/>
      </w:r>
      <w:r w:rsidRPr="008859DA">
        <w:t>31</w:t>
      </w:r>
      <w:r w:rsidR="008859DA" w:rsidRPr="008859DA">
        <w:noBreakHyphen/>
      </w:r>
      <w:r w:rsidRPr="008859DA">
        <w:t>640 shall be required in connection therewith.</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249; 1967 (55) 623.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Gas 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190k3.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Gas </w:t>
      </w:r>
      <w:r w:rsidR="008859DA" w:rsidRPr="008859DA">
        <w:t xml:space="preserve">Section </w:t>
      </w:r>
      <w:r w:rsidRPr="008859DA">
        <w:t>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Absent amendment of notice statutes requiring notice in a newspaper of general circulation by the General Assembly, the term newspaper of general circulation cannot be extended to include online newspapers. S.C. Op.Atty.Gen. (October 21, 2015) 2015 WL 6745997.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690.</w:t>
      </w:r>
      <w:r w:rsidR="007C32CC" w:rsidRPr="008859DA">
        <w:t xml:space="preserve"> Restrictions on interruption of electric or gas services to residential customer for nonpayment of bill; exceptions.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 Except as provided in subsection (B) of this section, a municipality must not interrupt electric or gas service to any residential customer for nonpayment of a bill until twenty</w:t>
      </w:r>
      <w:r w:rsidR="008859DA" w:rsidRPr="008859DA">
        <w:noBreakHyphen/>
      </w:r>
      <w:r w:rsidRPr="008859DA">
        <w:t>five days have elapsed from the date of billing.</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8859DA" w:rsidRPr="008859DA">
        <w:t>’</w:t>
      </w:r>
      <w:r w:rsidRPr="008859DA">
        <w:t>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(C) Nothing contained herein shall be construed so as to relieve a municipality of the requirements of Act 313 of 2006.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(D) Any person aggrieved by a violation of this section may petition the courts of this State for redress in accordance with applicable law and notwithstanding Section 58</w:t>
      </w:r>
      <w:r w:rsidR="008859DA" w:rsidRPr="008859DA">
        <w:noBreakHyphen/>
      </w:r>
      <w:r w:rsidRPr="008859DA">
        <w:t>27</w:t>
      </w:r>
      <w:r w:rsidR="008859DA" w:rsidRPr="008859DA">
        <w:noBreakHyphen/>
      </w:r>
      <w:r w:rsidRPr="008859DA">
        <w:t>210, the Public Service Commission shall have no jurisdiction over a municipality by reason of this section.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2010 Act No. 258, </w:t>
      </w:r>
      <w:r w:rsidRPr="008859DA">
        <w:t xml:space="preserve">Section </w:t>
      </w:r>
      <w:r w:rsidR="007C32CC" w:rsidRPr="008859DA">
        <w:t>5, eff June 11, 2010.</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9</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Sewerage Systems Generally and Sewerage Commissions</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810.</w:t>
      </w:r>
      <w:r w:rsidR="007C32CC" w:rsidRPr="008859DA">
        <w:t xml:space="preserve"> Establishment of municipal sewerage system.</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481; 1952 Code </w:t>
      </w:r>
      <w:r w:rsidRPr="008859DA">
        <w:t xml:space="preserve">Section </w:t>
      </w:r>
      <w:r w:rsidR="007C32CC" w:rsidRPr="008859DA">
        <w:t>59</w:t>
      </w:r>
      <w:r w:rsidRPr="008859DA">
        <w:noBreakHyphen/>
      </w:r>
      <w:r w:rsidR="007C32CC" w:rsidRPr="008859DA">
        <w:t xml:space="preserve">481; 1942 Code </w:t>
      </w:r>
      <w:r w:rsidRPr="008859DA">
        <w:t xml:space="preserve">Section </w:t>
      </w:r>
      <w:r w:rsidR="007C32CC" w:rsidRPr="008859DA">
        <w:t xml:space="preserve">7278; 1932 Code </w:t>
      </w:r>
      <w:r w:rsidRPr="008859DA">
        <w:t xml:space="preserve">Section </w:t>
      </w:r>
      <w:r w:rsidR="007C32CC" w:rsidRPr="008859DA">
        <w:t xml:space="preserve">7278; Civ. C. </w:t>
      </w:r>
      <w:r w:rsidRPr="008859DA">
        <w:t>‘</w:t>
      </w:r>
      <w:r w:rsidR="007C32CC" w:rsidRPr="008859DA">
        <w:t xml:space="preserve">22 </w:t>
      </w:r>
      <w:r w:rsidRPr="008859DA">
        <w:t xml:space="preserve">Section </w:t>
      </w:r>
      <w:r w:rsidR="007C32CC" w:rsidRPr="008859DA">
        <w:t>4429; 1918 (30) 801.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Constitutional provision for regulation of publicly owned utilities and privately owned utilities serving the public, see SC Const, Art 9, </w:t>
      </w:r>
      <w:r w:rsidR="008859DA" w:rsidRPr="008859DA">
        <w:t xml:space="preserve">Section </w:t>
      </w:r>
      <w:r w:rsidRPr="008859DA">
        <w:t>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Contracts by water companies to disconnect water service for nonpayment of sewer charges, see </w:t>
      </w:r>
      <w:r w:rsidR="008859DA" w:rsidRPr="008859DA">
        <w:t xml:space="preserve">Section </w:t>
      </w:r>
      <w:r w:rsidRPr="008859DA">
        <w:t>58</w:t>
      </w:r>
      <w:r w:rsidR="008859DA" w:rsidRPr="008859DA">
        <w:noBreakHyphen/>
      </w:r>
      <w:r w:rsidRPr="008859DA">
        <w:t>7</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authorizing creation of joint municipal water system, see </w:t>
      </w:r>
      <w:r w:rsidR="008859DA" w:rsidRPr="008859DA">
        <w:t xml:space="preserve">Section </w:t>
      </w:r>
      <w:r w:rsidRPr="008859DA">
        <w:t>6</w:t>
      </w:r>
      <w:r w:rsidR="008859DA" w:rsidRPr="008859DA">
        <w:noBreakHyphen/>
      </w:r>
      <w:r w:rsidRPr="008859DA">
        <w:t>25</w:t>
      </w:r>
      <w:r w:rsidR="008859DA" w:rsidRPr="008859DA">
        <w:noBreakHyphen/>
      </w:r>
      <w:r w:rsidRPr="008859DA">
        <w:t>30.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Sewage collection, disposal and treatment by government entities, see </w:t>
      </w:r>
      <w:r w:rsidR="008859DA" w:rsidRPr="008859DA">
        <w:t xml:space="preserve">Sections </w:t>
      </w:r>
      <w:r w:rsidRPr="008859DA">
        <w:t xml:space="preserve"> 6</w:t>
      </w:r>
      <w:r w:rsidR="008859DA" w:rsidRPr="008859DA">
        <w:noBreakHyphen/>
      </w:r>
      <w:r w:rsidRPr="008859DA">
        <w:t>15</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State grants for water and sewer authorities, districts or systems, see </w:t>
      </w:r>
      <w:r w:rsidR="008859DA" w:rsidRPr="008859DA">
        <w:t xml:space="preserve">Sections </w:t>
      </w:r>
      <w:r w:rsidRPr="008859DA">
        <w:t xml:space="preserve"> 6</w:t>
      </w:r>
      <w:r w:rsidR="008859DA" w:rsidRPr="008859DA">
        <w:noBreakHyphen/>
      </w:r>
      <w:r w:rsidRPr="008859DA">
        <w:t>19</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Water, sewage and garbage generally, see </w:t>
      </w:r>
      <w:r w:rsidR="008859DA" w:rsidRPr="008859DA">
        <w:t xml:space="preserve">Sections </w:t>
      </w:r>
      <w:r w:rsidRPr="008859DA">
        <w:t xml:space="preserve"> 44</w:t>
      </w:r>
      <w:r w:rsidR="008859DA" w:rsidRPr="008859DA">
        <w:noBreakHyphen/>
      </w:r>
      <w:r w:rsidRPr="008859DA">
        <w:t>55</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708.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268k708.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1535 to 1536.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For additional related case, see Harby v. Jennings (S.C. 1919) 112 S.C. 479, 101 S.E. 649.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Purchase of plant and issuance of bonds were properly submitted together. The court held that the city council properly submitted to voters as one question matter of purchase of waterworks plant and issuance of bonds therefor, in McDaniel v. Bristol (S.C. 1931) 160 S.C. 408, 158 S.E. 804.</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No limitations exist on manner of submitting questions. Under this section [Code 1962 </w:t>
      </w:r>
      <w:r w:rsidR="008859DA" w:rsidRPr="008859DA">
        <w:t xml:space="preserve">Section </w:t>
      </w:r>
      <w:r w:rsidRPr="008859DA">
        <w:t>59</w:t>
      </w:r>
      <w:r w:rsidR="008859DA" w:rsidRPr="008859DA">
        <w:noBreakHyphen/>
      </w:r>
      <w:r w:rsidRPr="008859DA">
        <w:t>481] bonds issued by a town, pursuant to an election submitting as a general proposition the purpose of establishing and constructing waterworks and sewerage system within corporate limits, were valid and binding obligations, there being no constitutional limitations relative to the manner in which questions are to be submitted. Waits v. Town of Ninety</w:t>
      </w:r>
      <w:r w:rsidR="008859DA" w:rsidRPr="008859DA">
        <w:noBreakHyphen/>
      </w:r>
      <w:r w:rsidRPr="008859DA">
        <w:t xml:space="preserve">Six (S.C. 1930) 154 S.C. 350, 151 S.E. 576, decided prior to the enactment of the Municipal Bond Act in 1951. See SC Const, Art 8, </w:t>
      </w:r>
      <w:r w:rsidR="008859DA" w:rsidRPr="008859DA">
        <w:t xml:space="preserve">Section </w:t>
      </w:r>
      <w:r w:rsidRPr="008859DA">
        <w:t>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820.</w:t>
      </w:r>
      <w:r w:rsidR="007C32CC" w:rsidRPr="008859DA">
        <w:t xml:space="preserve"> Sewerage commission; composition.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482; 1952 Code </w:t>
      </w:r>
      <w:r w:rsidRPr="008859DA">
        <w:t xml:space="preserve">Section </w:t>
      </w:r>
      <w:r w:rsidR="007C32CC" w:rsidRPr="008859DA">
        <w:t>59</w:t>
      </w:r>
      <w:r w:rsidRPr="008859DA">
        <w:noBreakHyphen/>
      </w:r>
      <w:r w:rsidR="007C32CC" w:rsidRPr="008859DA">
        <w:t xml:space="preserve">482; 1942 Code </w:t>
      </w:r>
      <w:r w:rsidRPr="008859DA">
        <w:t xml:space="preserve">Section </w:t>
      </w:r>
      <w:r w:rsidR="007C32CC" w:rsidRPr="008859DA">
        <w:t xml:space="preserve">7295; 1932 Code </w:t>
      </w:r>
      <w:r w:rsidRPr="008859DA">
        <w:t xml:space="preserve">Section </w:t>
      </w:r>
      <w:r w:rsidR="007C32CC" w:rsidRPr="008859DA">
        <w:t xml:space="preserve">7295; Civ. C. </w:t>
      </w:r>
      <w:r w:rsidRPr="008859DA">
        <w:t>‘</w:t>
      </w:r>
      <w:r w:rsidR="007C32CC" w:rsidRPr="008859DA">
        <w:t xml:space="preserve">22 </w:t>
      </w:r>
      <w:r w:rsidRPr="008859DA">
        <w:t xml:space="preserve">Section </w:t>
      </w:r>
      <w:r w:rsidR="007C32CC" w:rsidRPr="008859DA">
        <w:t xml:space="preserve">4444; Civ. C. </w:t>
      </w:r>
      <w:r w:rsidRPr="008859DA">
        <w:t>‘</w:t>
      </w:r>
      <w:r w:rsidR="007C32CC" w:rsidRPr="008859DA">
        <w:t xml:space="preserve">12 </w:t>
      </w:r>
      <w:r w:rsidRPr="008859DA">
        <w:t xml:space="preserve">Section </w:t>
      </w:r>
      <w:r w:rsidR="007C32CC" w:rsidRPr="008859DA">
        <w:t>3021; 1902 (23) 1040.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that joint municipal water system be managed and controlled by commission, see </w:t>
      </w:r>
      <w:r w:rsidR="008859DA" w:rsidRPr="008859DA">
        <w:t xml:space="preserve">Section </w:t>
      </w:r>
      <w:r w:rsidRPr="008859DA">
        <w:t>6</w:t>
      </w:r>
      <w:r w:rsidR="008859DA" w:rsidRPr="008859DA">
        <w:noBreakHyphen/>
      </w:r>
      <w:r w:rsidRPr="008859DA">
        <w:t>25</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708.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268k708.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1535 to 1536.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Right of commissioners of public works to bonds, etc., as against sewerage commission. State v. Young (S.C. 1903) 66 S.C. 115, 44 S.E. 586.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830.</w:t>
      </w:r>
      <w:r w:rsidR="007C32CC" w:rsidRPr="008859DA">
        <w:t xml:space="preserve"> Sewerage commission; oaths of members; officers; vacancies and removal from office.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Any vacancy occurring in the membership of the commission shall be filled by election as provided in </w:t>
      </w:r>
      <w:r w:rsidR="008859DA" w:rsidRPr="008859DA">
        <w:t xml:space="preserve">Section </w:t>
      </w:r>
      <w:r w:rsidRPr="008859DA">
        <w:t>5</w:t>
      </w:r>
      <w:r w:rsidR="008859DA" w:rsidRPr="008859DA">
        <w:noBreakHyphen/>
      </w:r>
      <w:r w:rsidRPr="008859DA">
        <w:t>31</w:t>
      </w:r>
      <w:r w:rsidR="008859DA" w:rsidRPr="008859DA">
        <w:noBreakHyphen/>
      </w:r>
      <w:r w:rsidRPr="008859DA">
        <w:t>820 and any member thereof may be removed for cause by any such city or town council.</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485; 1952 Code </w:t>
      </w:r>
      <w:r w:rsidRPr="008859DA">
        <w:t xml:space="preserve">Section </w:t>
      </w:r>
      <w:r w:rsidR="007C32CC" w:rsidRPr="008859DA">
        <w:t>59</w:t>
      </w:r>
      <w:r w:rsidRPr="008859DA">
        <w:noBreakHyphen/>
      </w:r>
      <w:r w:rsidR="007C32CC" w:rsidRPr="008859DA">
        <w:t xml:space="preserve">485; 1942 Code </w:t>
      </w:r>
      <w:r w:rsidRPr="008859DA">
        <w:t xml:space="preserve">Sections </w:t>
      </w:r>
      <w:r w:rsidR="007C32CC" w:rsidRPr="008859DA">
        <w:t xml:space="preserve"> 7295, 7296; 1932 Code </w:t>
      </w:r>
      <w:r w:rsidRPr="008859DA">
        <w:t xml:space="preserve">Sections </w:t>
      </w:r>
      <w:r w:rsidR="007C32CC" w:rsidRPr="008859DA">
        <w:t xml:space="preserve"> 7295, 7296; Civ. C. </w:t>
      </w:r>
      <w:r w:rsidRPr="008859DA">
        <w:t>‘</w:t>
      </w:r>
      <w:r w:rsidR="007C32CC" w:rsidRPr="008859DA">
        <w:t xml:space="preserve">22 </w:t>
      </w:r>
      <w:r w:rsidRPr="008859DA">
        <w:t xml:space="preserve">Sections </w:t>
      </w:r>
      <w:r w:rsidR="007C32CC" w:rsidRPr="008859DA">
        <w:t xml:space="preserve"> 4444, 4445; Civ. C. </w:t>
      </w:r>
      <w:r w:rsidRPr="008859DA">
        <w:t>‘</w:t>
      </w:r>
      <w:r w:rsidR="007C32CC" w:rsidRPr="008859DA">
        <w:t xml:space="preserve">12 </w:t>
      </w:r>
      <w:r w:rsidRPr="008859DA">
        <w:t xml:space="preserve">Sections </w:t>
      </w:r>
      <w:r w:rsidR="007C32CC" w:rsidRPr="008859DA">
        <w:t xml:space="preserve"> 3021, 3022; 1902 (23) 1040.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708.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268k708.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Sections </w:t>
      </w:r>
      <w:r w:rsidRPr="008859DA">
        <w:t xml:space="preserve"> 1535 to 1536.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840.</w:t>
      </w:r>
      <w:r w:rsidR="007C32CC" w:rsidRPr="008859DA">
        <w:t xml:space="preserve"> Sewerage commission; duties.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486; 1952 Code </w:t>
      </w:r>
      <w:r w:rsidRPr="008859DA">
        <w:t xml:space="preserve">Section </w:t>
      </w:r>
      <w:r w:rsidR="007C32CC" w:rsidRPr="008859DA">
        <w:t>59</w:t>
      </w:r>
      <w:r w:rsidRPr="008859DA">
        <w:noBreakHyphen/>
      </w:r>
      <w:r w:rsidR="007C32CC" w:rsidRPr="008859DA">
        <w:t xml:space="preserve">486; 1942 Code </w:t>
      </w:r>
      <w:r w:rsidRPr="008859DA">
        <w:t xml:space="preserve">Section </w:t>
      </w:r>
      <w:r w:rsidR="007C32CC" w:rsidRPr="008859DA">
        <w:t xml:space="preserve">7296; 1932 Code </w:t>
      </w:r>
      <w:r w:rsidRPr="008859DA">
        <w:t xml:space="preserve">Section </w:t>
      </w:r>
      <w:r w:rsidR="007C32CC" w:rsidRPr="008859DA">
        <w:t xml:space="preserve">7296; Civ. C. </w:t>
      </w:r>
      <w:r w:rsidRPr="008859DA">
        <w:t>‘</w:t>
      </w:r>
      <w:r w:rsidR="007C32CC" w:rsidRPr="008859DA">
        <w:t xml:space="preserve">22 </w:t>
      </w:r>
      <w:r w:rsidRPr="008859DA">
        <w:t xml:space="preserve">Section </w:t>
      </w:r>
      <w:r w:rsidR="007C32CC" w:rsidRPr="008859DA">
        <w:t xml:space="preserve">4445; Civ. C. </w:t>
      </w:r>
      <w:r w:rsidRPr="008859DA">
        <w:t>‘</w:t>
      </w:r>
      <w:r w:rsidR="007C32CC" w:rsidRPr="008859DA">
        <w:t xml:space="preserve">12 </w:t>
      </w:r>
      <w:r w:rsidRPr="008859DA">
        <w:t xml:space="preserve">Section </w:t>
      </w:r>
      <w:r w:rsidR="007C32CC" w:rsidRPr="008859DA">
        <w:t>3022; 1902 (23) 1040.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328.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268k328.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1027 to 1029.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Agreement between Sewer District with former owner of formerly privately owned sewer system transferred to District reserving to former owner power to approve or disapprove, for connection to system, any project other than single family dwelling and small commercial establishments of defined class is unlawful and against public policy; abdication by commissioners of their statutory and constitutional </w:t>
      </w:r>
      <w:r w:rsidRPr="008859DA">
        <w:lastRenderedPageBreak/>
        <w:t>responsibility to act for public welfare to private party who has no duty to give public welfare any deliberation is improper and intolerable. G. Curtis Martin Inv. Trust v. Clay (S.C. 1980) 274 S.C. 608, 266 S.E.2d 82. Municipal Corporations 712(2)</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850.</w:t>
      </w:r>
      <w:r w:rsidR="007C32CC" w:rsidRPr="008859DA">
        <w:t xml:space="preserve"> Sewerage commission; contracts with member.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No member of any such commission shall be permitted to enter into any contract with such commission for furnishing materials or for the construction of any of the work of such sewerage system.</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487; 1952 Code </w:t>
      </w:r>
      <w:r w:rsidRPr="008859DA">
        <w:t xml:space="preserve">Section </w:t>
      </w:r>
      <w:r w:rsidR="007C32CC" w:rsidRPr="008859DA">
        <w:t>59</w:t>
      </w:r>
      <w:r w:rsidRPr="008859DA">
        <w:noBreakHyphen/>
      </w:r>
      <w:r w:rsidR="007C32CC" w:rsidRPr="008859DA">
        <w:t xml:space="preserve">487; 1942 Code </w:t>
      </w:r>
      <w:r w:rsidRPr="008859DA">
        <w:t xml:space="preserve">Section </w:t>
      </w:r>
      <w:r w:rsidR="007C32CC" w:rsidRPr="008859DA">
        <w:t xml:space="preserve">7296; 1932 Code </w:t>
      </w:r>
      <w:r w:rsidRPr="008859DA">
        <w:t xml:space="preserve">Section </w:t>
      </w:r>
      <w:r w:rsidR="007C32CC" w:rsidRPr="008859DA">
        <w:t xml:space="preserve">7296; Civ. C. </w:t>
      </w:r>
      <w:r w:rsidRPr="008859DA">
        <w:t>‘</w:t>
      </w:r>
      <w:r w:rsidR="007C32CC" w:rsidRPr="008859DA">
        <w:t xml:space="preserve">22 </w:t>
      </w:r>
      <w:r w:rsidRPr="008859DA">
        <w:t xml:space="preserve">Section </w:t>
      </w:r>
      <w:r w:rsidR="007C32CC" w:rsidRPr="008859DA">
        <w:t xml:space="preserve">4445; Civ. C. </w:t>
      </w:r>
      <w:r w:rsidRPr="008859DA">
        <w:t>‘</w:t>
      </w:r>
      <w:r w:rsidR="007C32CC" w:rsidRPr="008859DA">
        <w:t xml:space="preserve">12 </w:t>
      </w:r>
      <w:r w:rsidRPr="008859DA">
        <w:t xml:space="preserve">Section </w:t>
      </w:r>
      <w:r w:rsidR="007C32CC" w:rsidRPr="008859DA">
        <w:t>3022; 1902 (23) 1040.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231(2).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268k231(2).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 </w:t>
      </w:r>
      <w:r w:rsidRPr="008859DA">
        <w:t>907.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860.</w:t>
      </w:r>
      <w:r w:rsidR="007C32CC" w:rsidRPr="008859DA">
        <w:t xml:space="preserve"> Sewerage commission; expenditures.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488; 1952 Code </w:t>
      </w:r>
      <w:r w:rsidRPr="008859DA">
        <w:t xml:space="preserve">Section </w:t>
      </w:r>
      <w:r w:rsidR="007C32CC" w:rsidRPr="008859DA">
        <w:t>59</w:t>
      </w:r>
      <w:r w:rsidRPr="008859DA">
        <w:noBreakHyphen/>
      </w:r>
      <w:r w:rsidR="007C32CC" w:rsidRPr="008859DA">
        <w:t xml:space="preserve">488; 1942 Code </w:t>
      </w:r>
      <w:r w:rsidRPr="008859DA">
        <w:t xml:space="preserve">Section </w:t>
      </w:r>
      <w:r w:rsidR="007C32CC" w:rsidRPr="008859DA">
        <w:t xml:space="preserve">7296; 1932 Code </w:t>
      </w:r>
      <w:r w:rsidRPr="008859DA">
        <w:t xml:space="preserve">Section </w:t>
      </w:r>
      <w:r w:rsidR="007C32CC" w:rsidRPr="008859DA">
        <w:t xml:space="preserve">7296; Civ. C. </w:t>
      </w:r>
      <w:r w:rsidRPr="008859DA">
        <w:t>‘</w:t>
      </w:r>
      <w:r w:rsidR="007C32CC" w:rsidRPr="008859DA">
        <w:t xml:space="preserve">22 </w:t>
      </w:r>
      <w:r w:rsidRPr="008859DA">
        <w:t xml:space="preserve">Section </w:t>
      </w:r>
      <w:r w:rsidR="007C32CC" w:rsidRPr="008859DA">
        <w:t xml:space="preserve">4445; Civ. C. </w:t>
      </w:r>
      <w:r w:rsidRPr="008859DA">
        <w:t>‘</w:t>
      </w:r>
      <w:r w:rsidR="007C32CC" w:rsidRPr="008859DA">
        <w:t xml:space="preserve">12 </w:t>
      </w:r>
      <w:r w:rsidRPr="008859DA">
        <w:t xml:space="preserve">Section </w:t>
      </w:r>
      <w:r w:rsidR="007C32CC" w:rsidRPr="008859DA">
        <w:t>3022; 1902 (23) 1040.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Provision authorizing joint municipal water system to incur debt by issuing bonds, see </w:t>
      </w:r>
      <w:r w:rsidR="008859DA" w:rsidRPr="008859DA">
        <w:t xml:space="preserve">Section </w:t>
      </w:r>
      <w:r w:rsidRPr="008859DA">
        <w:t>6</w:t>
      </w:r>
      <w:r w:rsidR="008859DA" w:rsidRPr="008859DA">
        <w:noBreakHyphen/>
      </w:r>
      <w:r w:rsidRPr="008859DA">
        <w:t>25</w:t>
      </w:r>
      <w:r w:rsidR="008859DA" w:rsidRPr="008859DA">
        <w:noBreakHyphen/>
      </w:r>
      <w:r w:rsidRPr="008859DA">
        <w:t>110.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370.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268k370.</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Sections </w:t>
      </w:r>
      <w:r w:rsidRPr="008859DA">
        <w:t xml:space="preserve"> 1069, 1079 to 1080, 1087 to 1088.</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870.</w:t>
      </w:r>
      <w:r w:rsidR="007C32CC" w:rsidRPr="008859DA">
        <w:t xml:space="preserve"> Sewerage commission; records.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w:t>
      </w:r>
      <w:r w:rsidRPr="008859DA">
        <w:lastRenderedPageBreak/>
        <w:t>to the city or town council thereof and shall be turned over to such city or town council as a permanent record thereof, with all convenient speed, on the completion of the work.</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489; 1952 Code </w:t>
      </w:r>
      <w:r w:rsidRPr="008859DA">
        <w:t xml:space="preserve">Section </w:t>
      </w:r>
      <w:r w:rsidR="007C32CC" w:rsidRPr="008859DA">
        <w:t>59</w:t>
      </w:r>
      <w:r w:rsidRPr="008859DA">
        <w:noBreakHyphen/>
      </w:r>
      <w:r w:rsidR="007C32CC" w:rsidRPr="008859DA">
        <w:t xml:space="preserve">489; 1942 Code </w:t>
      </w:r>
      <w:r w:rsidRPr="008859DA">
        <w:t xml:space="preserve">Section </w:t>
      </w:r>
      <w:r w:rsidR="007C32CC" w:rsidRPr="008859DA">
        <w:t xml:space="preserve">7296; 1932 Code </w:t>
      </w:r>
      <w:r w:rsidRPr="008859DA">
        <w:t xml:space="preserve">Section </w:t>
      </w:r>
      <w:r w:rsidR="007C32CC" w:rsidRPr="008859DA">
        <w:t xml:space="preserve">7296; Civ. C. </w:t>
      </w:r>
      <w:r w:rsidRPr="008859DA">
        <w:t>‘</w:t>
      </w:r>
      <w:r w:rsidR="007C32CC" w:rsidRPr="008859DA">
        <w:t xml:space="preserve">22 </w:t>
      </w:r>
      <w:r w:rsidRPr="008859DA">
        <w:t xml:space="preserve">Section </w:t>
      </w:r>
      <w:r w:rsidR="007C32CC" w:rsidRPr="008859DA">
        <w:t xml:space="preserve">4445; Civ. C. </w:t>
      </w:r>
      <w:r w:rsidRPr="008859DA">
        <w:t>‘</w:t>
      </w:r>
      <w:r w:rsidR="007C32CC" w:rsidRPr="008859DA">
        <w:t xml:space="preserve">12 </w:t>
      </w:r>
      <w:r w:rsidRPr="008859DA">
        <w:t xml:space="preserve">Section </w:t>
      </w:r>
      <w:r w:rsidR="007C32CC" w:rsidRPr="008859DA">
        <w:t>3022; 1902 (23) 1040.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708.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268k708.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Sections </w:t>
      </w:r>
      <w:r w:rsidRPr="008859DA">
        <w:t xml:space="preserve"> 1535 to 1536.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880.</w:t>
      </w:r>
      <w:r w:rsidR="007C32CC" w:rsidRPr="008859DA">
        <w:t xml:space="preserve"> Use of streets, highways and public buildings for sewerage purposes.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490; 1952 Code </w:t>
      </w:r>
      <w:r w:rsidRPr="008859DA">
        <w:t xml:space="preserve">Section </w:t>
      </w:r>
      <w:r w:rsidR="007C32CC" w:rsidRPr="008859DA">
        <w:t>59</w:t>
      </w:r>
      <w:r w:rsidRPr="008859DA">
        <w:noBreakHyphen/>
      </w:r>
      <w:r w:rsidR="007C32CC" w:rsidRPr="008859DA">
        <w:t xml:space="preserve">490; 1942 Code </w:t>
      </w:r>
      <w:r w:rsidRPr="008859DA">
        <w:t xml:space="preserve">Section </w:t>
      </w:r>
      <w:r w:rsidR="007C32CC" w:rsidRPr="008859DA">
        <w:t xml:space="preserve">7299; 1932 Code </w:t>
      </w:r>
      <w:r w:rsidRPr="008859DA">
        <w:t xml:space="preserve">Section </w:t>
      </w:r>
      <w:r w:rsidR="007C32CC" w:rsidRPr="008859DA">
        <w:t xml:space="preserve">7299; Civ. C. </w:t>
      </w:r>
      <w:r w:rsidRPr="008859DA">
        <w:t>‘</w:t>
      </w:r>
      <w:r w:rsidR="007C32CC" w:rsidRPr="008859DA">
        <w:t xml:space="preserve">22 </w:t>
      </w:r>
      <w:r w:rsidRPr="008859DA">
        <w:t xml:space="preserve">Section </w:t>
      </w:r>
      <w:r w:rsidR="007C32CC" w:rsidRPr="008859DA">
        <w:t xml:space="preserve">4447; Civ. C. </w:t>
      </w:r>
      <w:r w:rsidRPr="008859DA">
        <w:t>‘</w:t>
      </w:r>
      <w:r w:rsidR="007C32CC" w:rsidRPr="008859DA">
        <w:t xml:space="preserve">12 </w:t>
      </w:r>
      <w:r w:rsidRPr="008859DA">
        <w:t xml:space="preserve">Section </w:t>
      </w:r>
      <w:r w:rsidR="007C32CC" w:rsidRPr="008859DA">
        <w:t>3024; 1902 (23) 1040; 1939 (41) 412.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Excavation by municipality in or across roads with regard to municipally owned waterworks or sewerage outside its limits, see </w:t>
      </w:r>
      <w:r w:rsidR="008859DA" w:rsidRPr="008859DA">
        <w:t xml:space="preserve">Section </w:t>
      </w:r>
      <w:r w:rsidRPr="008859DA">
        <w:t>57</w:t>
      </w:r>
      <w:r w:rsidR="008859DA" w:rsidRPr="008859DA">
        <w:noBreakHyphen/>
      </w:r>
      <w:r w:rsidRPr="008859DA">
        <w:t>7</w:t>
      </w:r>
      <w:r w:rsidR="008859DA" w:rsidRPr="008859DA">
        <w:noBreakHyphen/>
      </w:r>
      <w:r w:rsidRPr="008859DA">
        <w:t>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268k711.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1535, 1538.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This section [Code 1962 </w:t>
      </w:r>
      <w:r w:rsidR="008859DA" w:rsidRPr="008859DA">
        <w:t xml:space="preserve">Section </w:t>
      </w:r>
      <w:r w:rsidRPr="008859DA">
        <w:t>59</w:t>
      </w:r>
      <w:r w:rsidR="008859DA" w:rsidRPr="008859DA">
        <w:noBreakHyphen/>
      </w:r>
      <w:r w:rsidRPr="008859DA">
        <w:t>490] specifically authorizes the use by a city of public streets, roads, etc., for the purposes of a sewage system. City of Myrtle Beach v. Parker (S.C. 1973) 260 S.C. 475, 197 S.E.2d 290.</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890.</w:t>
      </w:r>
      <w:r w:rsidR="007C32CC" w:rsidRPr="008859DA">
        <w:t xml:space="preserve"> Contracts as to systems of sewage disposal.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Nothing herein contained shall be construed as abrogating, limiting or qualifying any contracts or agreements of the nature set forth herein which may have heretofore been entered into and under which the parties thereto are operating.</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491; 1952 Code </w:t>
      </w:r>
      <w:r w:rsidRPr="008859DA">
        <w:t xml:space="preserve">Section </w:t>
      </w:r>
      <w:r w:rsidR="007C32CC" w:rsidRPr="008859DA">
        <w:t>59</w:t>
      </w:r>
      <w:r w:rsidRPr="008859DA">
        <w:noBreakHyphen/>
      </w:r>
      <w:r w:rsidR="007C32CC" w:rsidRPr="008859DA">
        <w:t>491; 1948 (45) 1686.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268k712(2).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 </w:t>
      </w:r>
      <w:r w:rsidRPr="008859DA">
        <w:t>1537.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city council would be a proper body to enter a contract of the kind described in section 5</w:t>
      </w:r>
      <w:r w:rsidR="008859DA" w:rsidRPr="008859DA">
        <w:noBreakHyphen/>
      </w:r>
      <w:r w:rsidRPr="008859DA">
        <w:t>31</w:t>
      </w:r>
      <w:r w:rsidR="008859DA" w:rsidRPr="008859DA">
        <w:noBreakHyphen/>
      </w:r>
      <w:r w:rsidRPr="008859DA">
        <w:t>890. S.C. Op.Atty.Gen. (Dec. 12, 2011) 2011 WL 6959368.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Section 5</w:t>
      </w:r>
      <w:r w:rsidR="008859DA" w:rsidRPr="008859DA">
        <w:noBreakHyphen/>
      </w:r>
      <w:r w:rsidRPr="008859DA">
        <w:t>31</w:t>
      </w:r>
      <w:r w:rsidR="008859DA" w:rsidRPr="008859DA">
        <w:noBreakHyphen/>
      </w:r>
      <w:r w:rsidRPr="008859DA">
        <w:t>890 may allow the City of Barnwell to extend its sewer line, but not its water line, to a particular property beyond its municipal boundaries if they contract to do so. S.C. Op.Atty.Gen. (Sept. 27, 2011) 2011 WL 4592370.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Agreement between Sewer District with former owner of formerly privately owned sewer system transferred to District reserving to former owner power to approve or disapprove, for connection to system, any project other than single family dwelling and small commercial establishments of defined class is unlawful and against public policy; abdication by commissioners of their statutory and constitutional responsibility to act for public welfare to private party who has no duty to give public welfare any deliberation is improper and intolerable. G. Curtis Martin Inv. Trust v. Clay (S.C. 1980) 274 S.C. 608, 266 S.E.2d 82. Municipal Corporations 712(2)</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900.</w:t>
      </w:r>
      <w:r w:rsidR="007C32CC" w:rsidRPr="008859DA">
        <w:t xml:space="preserve"> General ordinances, rules and regulations.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493; 1952 Code </w:t>
      </w:r>
      <w:r w:rsidRPr="008859DA">
        <w:t xml:space="preserve">Section </w:t>
      </w:r>
      <w:r w:rsidR="007C32CC" w:rsidRPr="008859DA">
        <w:t>59</w:t>
      </w:r>
      <w:r w:rsidRPr="008859DA">
        <w:noBreakHyphen/>
      </w:r>
      <w:r w:rsidR="007C32CC" w:rsidRPr="008859DA">
        <w:t xml:space="preserve">493; 1942 Code </w:t>
      </w:r>
      <w:r w:rsidRPr="008859DA">
        <w:t xml:space="preserve">Section </w:t>
      </w:r>
      <w:r w:rsidR="007C32CC" w:rsidRPr="008859DA">
        <w:t xml:space="preserve">7299; 1932 Code </w:t>
      </w:r>
      <w:r w:rsidRPr="008859DA">
        <w:t xml:space="preserve">Section </w:t>
      </w:r>
      <w:r w:rsidR="007C32CC" w:rsidRPr="008859DA">
        <w:t xml:space="preserve">7299; Civ. C. </w:t>
      </w:r>
      <w:r w:rsidRPr="008859DA">
        <w:t>‘</w:t>
      </w:r>
      <w:r w:rsidR="007C32CC" w:rsidRPr="008859DA">
        <w:t xml:space="preserve">22 </w:t>
      </w:r>
      <w:r w:rsidRPr="008859DA">
        <w:t xml:space="preserve">Section </w:t>
      </w:r>
      <w:r w:rsidR="007C32CC" w:rsidRPr="008859DA">
        <w:t xml:space="preserve">4447; Civ. C. </w:t>
      </w:r>
      <w:r w:rsidRPr="008859DA">
        <w:t>‘</w:t>
      </w:r>
      <w:r w:rsidR="007C32CC" w:rsidRPr="008859DA">
        <w:t xml:space="preserve">12 </w:t>
      </w:r>
      <w:r w:rsidRPr="008859DA">
        <w:t xml:space="preserve">Section </w:t>
      </w:r>
      <w:r w:rsidR="007C32CC" w:rsidRPr="008859DA">
        <w:t>3024; 1902 (23) 1040; 1939 (41) 412.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268k711.</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Sections </w:t>
      </w:r>
      <w:r w:rsidRPr="008859DA">
        <w:t xml:space="preserve"> 1535, 1538.</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910.</w:t>
      </w:r>
      <w:r w:rsidR="007C32CC" w:rsidRPr="008859DA">
        <w:t xml:space="preserve"> Contracts with public agency to provide municipalities with primary, secondary or tertiary sewage treatment or to dispose of solid waste; definitions.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As used in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910 to 5</w:t>
      </w:r>
      <w:r w:rsidR="008859DA" w:rsidRPr="008859DA">
        <w:noBreakHyphen/>
      </w:r>
      <w:r w:rsidRPr="008859DA">
        <w:t>31</w:t>
      </w:r>
      <w:r w:rsidR="008859DA" w:rsidRPr="008859DA">
        <w:noBreakHyphen/>
      </w:r>
      <w:r w:rsidRPr="008859DA">
        <w:t>940, the following terms shall have the following meanings unless the context clearly indicates otherwise: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(a) </w:t>
      </w:r>
      <w:r w:rsidR="008859DA" w:rsidRPr="008859DA">
        <w:t>“</w:t>
      </w:r>
      <w:r w:rsidRPr="008859DA">
        <w:t>council</w:t>
      </w:r>
      <w:r w:rsidR="008859DA" w:rsidRPr="008859DA">
        <w:t>”</w:t>
      </w:r>
      <w:r w:rsidRPr="008859DA">
        <w:t xml:space="preserve"> shall mean the governing body of any incorporated municipality.</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(b) </w:t>
      </w:r>
      <w:r w:rsidR="008859DA" w:rsidRPr="008859DA">
        <w:t>“</w:t>
      </w:r>
      <w:r w:rsidRPr="008859DA">
        <w:t>municipality</w:t>
      </w:r>
      <w:r w:rsidR="008859DA" w:rsidRPr="008859DA">
        <w:t>”</w:t>
      </w:r>
      <w:r w:rsidRPr="008859DA">
        <w:t xml:space="preserve"> shall mean any incorporated municipality under the laws of the State of South Carolina.</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(c) </w:t>
      </w:r>
      <w:r w:rsidR="008859DA" w:rsidRPr="008859DA">
        <w:t>“</w:t>
      </w:r>
      <w:r w:rsidRPr="008859DA">
        <w:t>public agency</w:t>
      </w:r>
      <w:r w:rsidR="008859DA" w:rsidRPr="008859DA">
        <w:t>”</w:t>
      </w:r>
      <w:r w:rsidRPr="008859DA">
        <w:t xml:space="preserve"> shall mean any County, Authority, Special Purpose District, or other political subdivision of the State of South Carolina empowered within its service area either to dispose of solid waste or to provide primary, secondary or tertiary sewage treatment.</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1975 (59) 745.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Joint agency between governmental bodies relating to solid waste disposal facilities, see </w:t>
      </w:r>
      <w:r w:rsidR="008859DA" w:rsidRPr="008859DA">
        <w:t xml:space="preserve">Sections </w:t>
      </w:r>
      <w:r w:rsidRPr="008859DA">
        <w:t xml:space="preserve"> 6</w:t>
      </w:r>
      <w:r w:rsidR="008859DA" w:rsidRPr="008859DA">
        <w:noBreakHyphen/>
      </w:r>
      <w:r w:rsidRPr="008859DA">
        <w:t>16</w:t>
      </w:r>
      <w:r w:rsidR="008859DA" w:rsidRPr="008859DA">
        <w:noBreakHyphen/>
      </w:r>
      <w:r w:rsidRPr="008859DA">
        <w:t>10 et seq.</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920.</w:t>
      </w:r>
      <w:r w:rsidR="007C32CC" w:rsidRPr="008859DA">
        <w:t xml:space="preserve"> Contracts with public agency to provide municipalities with primary, secondary or tertiary sewage treatment or to dispose of solid waste; terms and conditions.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Each municipality, subject to compliance with the provisions of </w:t>
      </w:r>
      <w:r w:rsidR="008859DA" w:rsidRPr="008859DA">
        <w:t xml:space="preserve">Section </w:t>
      </w:r>
      <w:r w:rsidRPr="008859DA">
        <w:t>5</w:t>
      </w:r>
      <w:r w:rsidR="008859DA" w:rsidRPr="008859DA">
        <w:noBreakHyphen/>
      </w:r>
      <w:r w:rsidRPr="008859DA">
        <w:t>31</w:t>
      </w:r>
      <w:r w:rsidR="008859DA" w:rsidRPr="008859DA">
        <w:noBreakHyphen/>
      </w:r>
      <w:r w:rsidRPr="008859DA">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(a) that the municipality unconditionally obligates itself to pay a stipulated or ascertainable amount for a designated period of time;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(b) that the obligation of the municipality under the contract is secured by a pledge of the municipality</w:t>
      </w:r>
      <w:r w:rsidR="008859DA" w:rsidRPr="008859DA">
        <w:t>’</w:t>
      </w:r>
      <w:r w:rsidRPr="008859DA">
        <w:t>s full faith, credit and taxing power for the payment of which an unlimited ad valorem tax shall be levied upon all taxable property in the municipality;</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(c) that the obligation of the municipality under the contract is primarily payable from designated revenues other than revenues derived from ad valorem taxes;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8859DA" w:rsidRPr="008859DA">
        <w:t>’</w:t>
      </w:r>
      <w:r w:rsidRPr="008859DA">
        <w:t>s full faith, credit and taxing power for the payment of which an unlimited ad valorem tax shall be levied upon all taxable property in the municipality.</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1975 (59) 745.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Joint agency between governmental bodies relating to solid waste disposal facilities, see </w:t>
      </w:r>
      <w:r w:rsidR="008859DA" w:rsidRPr="008859DA">
        <w:t xml:space="preserve">Sections </w:t>
      </w:r>
      <w:r w:rsidRPr="008859DA">
        <w:t xml:space="preserve"> 6</w:t>
      </w:r>
      <w:r w:rsidR="008859DA" w:rsidRPr="008859DA">
        <w:noBreakHyphen/>
      </w:r>
      <w:r w:rsidRPr="008859DA">
        <w:t>16</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268k712(2).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 </w:t>
      </w:r>
      <w:r w:rsidRPr="008859DA">
        <w:t>1537.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930.</w:t>
      </w:r>
      <w:r w:rsidR="007C32CC" w:rsidRPr="008859DA">
        <w:t xml:space="preserve"> Contracts with public agency to provide municipalities with primary, secondary or tertiary sewage treatment or to dispose of solid waste; ordinance.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No municipality shall enter into a contract under the authorization of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910 to 5</w:t>
      </w:r>
      <w:r w:rsidR="008859DA" w:rsidRPr="008859DA">
        <w:noBreakHyphen/>
      </w:r>
      <w:r w:rsidRPr="008859DA">
        <w:t>31</w:t>
      </w:r>
      <w:r w:rsidR="008859DA" w:rsidRPr="008859DA">
        <w:noBreakHyphen/>
      </w:r>
      <w:r w:rsidRPr="008859DA">
        <w:t>940 except pursuant to an Ordinance which shall have been duly enacted by its council after compliance with the following:</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(b) The Ordinance shall not be given final reading sooner than seven (7) days following the holding of the public hearing prescribed herein.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1975 (59) 745.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Joint agency between governmental bodies relating to solid waste disposal facilities, see </w:t>
      </w:r>
      <w:r w:rsidR="008859DA" w:rsidRPr="008859DA">
        <w:t xml:space="preserve">Sections </w:t>
      </w:r>
      <w:r w:rsidRPr="008859DA">
        <w:t xml:space="preserve"> 6</w:t>
      </w:r>
      <w:r w:rsidR="008859DA" w:rsidRPr="008859DA">
        <w:noBreakHyphen/>
      </w:r>
      <w:r w:rsidRPr="008859DA">
        <w:t>16</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268k712(2).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 </w:t>
      </w:r>
      <w:r w:rsidRPr="008859DA">
        <w:t>1537.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940.</w:t>
      </w:r>
      <w:r w:rsidR="007C32CC" w:rsidRPr="008859DA">
        <w:t xml:space="preserve"> Contracts with public agency to provide municipalities with primary, secondary or tertiary sewage treatment or to dispose of solid waste; powers and authorizations cumulative.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powers and authorizations herein are in addition to all other powers and authorizations now or hereafter vested in municipalities and none of the provisions of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910 to 5</w:t>
      </w:r>
      <w:r w:rsidR="008859DA" w:rsidRPr="008859DA">
        <w:noBreakHyphen/>
      </w:r>
      <w:r w:rsidRPr="008859DA">
        <w:t>31</w:t>
      </w:r>
      <w:r w:rsidR="008859DA" w:rsidRPr="008859DA">
        <w:noBreakHyphen/>
      </w:r>
      <w:r w:rsidRPr="008859DA">
        <w:t>940 is intended to be construed as a limitation upon or in derogation of any such other powers and authorizations.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1975 (59) 745.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Joint agency between governmental bodies relating to solid waste disposal facilities, see </w:t>
      </w:r>
      <w:r w:rsidR="008859DA" w:rsidRPr="008859DA">
        <w:t xml:space="preserve">Sections </w:t>
      </w:r>
      <w:r w:rsidRPr="008859DA">
        <w:t xml:space="preserve"> 6</w:t>
      </w:r>
      <w:r w:rsidR="008859DA" w:rsidRPr="008859DA">
        <w:noBreakHyphen/>
      </w:r>
      <w:r w:rsidRPr="008859DA">
        <w:t>16</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268k712(2).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 </w:t>
      </w:r>
      <w:r w:rsidRPr="008859DA">
        <w:t>1537.</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11</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Unauthorized Use of Municipal Water System</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1110.</w:t>
      </w:r>
      <w:r w:rsidR="007C32CC" w:rsidRPr="008859DA">
        <w:t xml:space="preserve"> Interfering with or opening fire hydrants.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421; 1952 Code </w:t>
      </w:r>
      <w:r w:rsidRPr="008859DA">
        <w:t xml:space="preserve">Section </w:t>
      </w:r>
      <w:r w:rsidR="007C32CC" w:rsidRPr="008859DA">
        <w:t>59</w:t>
      </w:r>
      <w:r w:rsidRPr="008859DA">
        <w:noBreakHyphen/>
      </w:r>
      <w:r w:rsidR="007C32CC" w:rsidRPr="008859DA">
        <w:t xml:space="preserve">421; 1942 Code </w:t>
      </w:r>
      <w:r w:rsidRPr="008859DA">
        <w:t xml:space="preserve">Section </w:t>
      </w:r>
      <w:r w:rsidR="007C32CC" w:rsidRPr="008859DA">
        <w:t xml:space="preserve">1203; 1932 Code </w:t>
      </w:r>
      <w:r w:rsidRPr="008859DA">
        <w:t xml:space="preserve">Section </w:t>
      </w:r>
      <w:r w:rsidR="007C32CC" w:rsidRPr="008859DA">
        <w:t>1203; 1925 (34) 98.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405k212.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739.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1120.</w:t>
      </w:r>
      <w:r w:rsidR="007C32CC" w:rsidRPr="008859DA">
        <w:t xml:space="preserve"> Interfering with property or appurtenances.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422; 1952 Code </w:t>
      </w:r>
      <w:r w:rsidRPr="008859DA">
        <w:t xml:space="preserve">Section </w:t>
      </w:r>
      <w:r w:rsidR="007C32CC" w:rsidRPr="008859DA">
        <w:t>59</w:t>
      </w:r>
      <w:r w:rsidRPr="008859DA">
        <w:noBreakHyphen/>
      </w:r>
      <w:r w:rsidR="007C32CC" w:rsidRPr="008859DA">
        <w:t xml:space="preserve">422; 1942 Code </w:t>
      </w:r>
      <w:r w:rsidRPr="008859DA">
        <w:t xml:space="preserve">Section </w:t>
      </w:r>
      <w:r w:rsidR="007C32CC" w:rsidRPr="008859DA">
        <w:t xml:space="preserve">1203; 1932 Code </w:t>
      </w:r>
      <w:r w:rsidRPr="008859DA">
        <w:t xml:space="preserve">Section </w:t>
      </w:r>
      <w:r w:rsidR="007C32CC" w:rsidRPr="008859DA">
        <w:t>1203; 1925 (34) 98.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Interference with sewers and waterworks, see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20 and 6</w:t>
      </w:r>
      <w:r w:rsidR="008859DA" w:rsidRPr="008859DA">
        <w:noBreakHyphen/>
      </w:r>
      <w:r w:rsidRPr="008859DA">
        <w:t>11</w:t>
      </w:r>
      <w:r w:rsidR="008859DA" w:rsidRPr="008859DA">
        <w:noBreakHyphen/>
      </w:r>
      <w:r w:rsidRPr="008859DA">
        <w:t>280.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405k212.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739.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1130.</w:t>
      </w:r>
      <w:r w:rsidR="007C32CC" w:rsidRPr="008859DA">
        <w:t xml:space="preserve"> Injury or obstructions to systems; pollution of water.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423; 1952 Code </w:t>
      </w:r>
      <w:r w:rsidRPr="008859DA">
        <w:t xml:space="preserve">Section </w:t>
      </w:r>
      <w:r w:rsidR="007C32CC" w:rsidRPr="008859DA">
        <w:t>59</w:t>
      </w:r>
      <w:r w:rsidRPr="008859DA">
        <w:noBreakHyphen/>
      </w:r>
      <w:r w:rsidR="007C32CC" w:rsidRPr="008859DA">
        <w:t xml:space="preserve">423; 1942 Code </w:t>
      </w:r>
      <w:r w:rsidRPr="008859DA">
        <w:t xml:space="preserve">Section </w:t>
      </w:r>
      <w:r w:rsidR="007C32CC" w:rsidRPr="008859DA">
        <w:t xml:space="preserve">1203; 1932 Code </w:t>
      </w:r>
      <w:r w:rsidRPr="008859DA">
        <w:t xml:space="preserve">Section </w:t>
      </w:r>
      <w:r w:rsidR="007C32CC" w:rsidRPr="008859DA">
        <w:t>1203; 1925 (34) 98.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405k212.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739.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1140.</w:t>
      </w:r>
      <w:r w:rsidR="007C32CC" w:rsidRPr="008859DA">
        <w:t xml:space="preserve"> Unauthorized use of water.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8859DA" w:rsidRPr="008859DA">
        <w:t xml:space="preserve">Section </w:t>
      </w:r>
      <w:r w:rsidRPr="008859DA">
        <w:t>5</w:t>
      </w:r>
      <w:r w:rsidR="008859DA" w:rsidRPr="008859DA">
        <w:noBreakHyphen/>
      </w:r>
      <w:r w:rsidRPr="008859DA">
        <w:t>31</w:t>
      </w:r>
      <w:r w:rsidR="008859DA" w:rsidRPr="008859DA">
        <w:noBreakHyphen/>
      </w:r>
      <w:r w:rsidRPr="008859DA">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424; 1952 Code </w:t>
      </w:r>
      <w:r w:rsidRPr="008859DA">
        <w:t xml:space="preserve">Section </w:t>
      </w:r>
      <w:r w:rsidR="007C32CC" w:rsidRPr="008859DA">
        <w:t>59</w:t>
      </w:r>
      <w:r w:rsidRPr="008859DA">
        <w:noBreakHyphen/>
      </w:r>
      <w:r w:rsidR="007C32CC" w:rsidRPr="008859DA">
        <w:t xml:space="preserve">424; 1942 Code </w:t>
      </w:r>
      <w:r w:rsidRPr="008859DA">
        <w:t xml:space="preserve">Section </w:t>
      </w:r>
      <w:r w:rsidR="007C32CC" w:rsidRPr="008859DA">
        <w:t xml:space="preserve">1203; 1932 Code </w:t>
      </w:r>
      <w:r w:rsidRPr="008859DA">
        <w:t xml:space="preserve">Section </w:t>
      </w:r>
      <w:r w:rsidR="007C32CC" w:rsidRPr="008859DA">
        <w:t>1203; 1925 (34) 98.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 </w:t>
      </w:r>
      <w:r w:rsidRPr="008859DA">
        <w:t>739.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Violation is not larceny. In order for the installation and use of a contrivance for diverting water from the meter to be unlawful, such contrivance must be installed and used with intent to cheat and defraud, yet this section [Code 1962 </w:t>
      </w:r>
      <w:r w:rsidR="008859DA" w:rsidRPr="008859DA">
        <w:t xml:space="preserve">Section </w:t>
      </w:r>
      <w:r w:rsidRPr="008859DA">
        <w:t>59</w:t>
      </w:r>
      <w:r w:rsidR="008859DA" w:rsidRPr="008859DA">
        <w:noBreakHyphen/>
      </w:r>
      <w:r w:rsidRPr="008859DA">
        <w:t>424] merely denominates its violation a misdemeanor; and the procurement of water without paying therefor by the use of such a device is not larceny under the law of this State. State v. Gregory (S.C. 1939) 191 S.C. 212, 4 S.E.2d 1.</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1150.</w:t>
      </w:r>
      <w:r w:rsidR="007C32CC" w:rsidRPr="008859DA">
        <w:t xml:space="preserve"> Use of water without contract is a misdemeanor.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8859DA" w:rsidRPr="008859DA">
        <w:t xml:space="preserve">Section </w:t>
      </w:r>
      <w:r w:rsidRPr="008859DA">
        <w:t>5</w:t>
      </w:r>
      <w:r w:rsidR="008859DA" w:rsidRPr="008859DA">
        <w:noBreakHyphen/>
      </w:r>
      <w:r w:rsidRPr="008859DA">
        <w:t>31</w:t>
      </w:r>
      <w:r w:rsidR="008859DA" w:rsidRPr="008859DA">
        <w:noBreakHyphen/>
      </w:r>
      <w:r w:rsidRPr="008859DA">
        <w:t>1170.</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425; 1952 Code </w:t>
      </w:r>
      <w:r w:rsidRPr="008859DA">
        <w:t xml:space="preserve">Section </w:t>
      </w:r>
      <w:r w:rsidR="007C32CC" w:rsidRPr="008859DA">
        <w:t>59</w:t>
      </w:r>
      <w:r w:rsidRPr="008859DA">
        <w:noBreakHyphen/>
      </w:r>
      <w:r w:rsidR="007C32CC" w:rsidRPr="008859DA">
        <w:t xml:space="preserve">425; 1942 Code </w:t>
      </w:r>
      <w:r w:rsidRPr="008859DA">
        <w:t xml:space="preserve">Section </w:t>
      </w:r>
      <w:r w:rsidR="007C32CC" w:rsidRPr="008859DA">
        <w:t xml:space="preserve">1203; 1932 Code </w:t>
      </w:r>
      <w:r w:rsidRPr="008859DA">
        <w:t xml:space="preserve">Section </w:t>
      </w:r>
      <w:r w:rsidR="007C32CC" w:rsidRPr="008859DA">
        <w:t>1203; 1925 (34) 98.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405k212.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739.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1160.</w:t>
      </w:r>
      <w:r w:rsidR="007C32CC" w:rsidRPr="008859DA">
        <w:t xml:space="preserve"> Tapping water main without permit.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426; 1952 Code </w:t>
      </w:r>
      <w:r w:rsidRPr="008859DA">
        <w:t xml:space="preserve">Section </w:t>
      </w:r>
      <w:r w:rsidR="007C32CC" w:rsidRPr="008859DA">
        <w:t>59</w:t>
      </w:r>
      <w:r w:rsidRPr="008859DA">
        <w:noBreakHyphen/>
      </w:r>
      <w:r w:rsidR="007C32CC" w:rsidRPr="008859DA">
        <w:t xml:space="preserve">426; 1942 Code </w:t>
      </w:r>
      <w:r w:rsidRPr="008859DA">
        <w:t xml:space="preserve">Section </w:t>
      </w:r>
      <w:r w:rsidR="007C32CC" w:rsidRPr="008859DA">
        <w:t xml:space="preserve">1203; 1932 Code </w:t>
      </w:r>
      <w:r w:rsidRPr="008859DA">
        <w:t xml:space="preserve">Section </w:t>
      </w:r>
      <w:r w:rsidR="007C32CC" w:rsidRPr="008859DA">
        <w:t>1203; 1925 (34) 98.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405k212.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739.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1170.</w:t>
      </w:r>
      <w:r w:rsidR="007C32CC" w:rsidRPr="008859DA">
        <w:t xml:space="preserve"> Violations.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person violating any provision of this article shall be guilty of a misdemeanor and upon conviction shall be punished by a fine not exceeding two hundred dollars or by imprisonment not exceeding sixty days, or by both such fine and imprisonment.</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427; 1952 Code </w:t>
      </w:r>
      <w:r w:rsidRPr="008859DA">
        <w:t xml:space="preserve">Section </w:t>
      </w:r>
      <w:r w:rsidR="007C32CC" w:rsidRPr="008859DA">
        <w:t>59</w:t>
      </w:r>
      <w:r w:rsidRPr="008859DA">
        <w:noBreakHyphen/>
      </w:r>
      <w:r w:rsidR="007C32CC" w:rsidRPr="008859DA">
        <w:t xml:space="preserve">427; 1942 Code </w:t>
      </w:r>
      <w:r w:rsidRPr="008859DA">
        <w:t xml:space="preserve">Section </w:t>
      </w:r>
      <w:r w:rsidR="007C32CC" w:rsidRPr="008859DA">
        <w:t xml:space="preserve">1203; 1932 Code </w:t>
      </w:r>
      <w:r w:rsidRPr="008859DA">
        <w:t xml:space="preserve">Section </w:t>
      </w:r>
      <w:r w:rsidR="007C32CC" w:rsidRPr="008859DA">
        <w:t>1203; 1925 (34) 98.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405k212.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 </w:t>
      </w:r>
      <w:r w:rsidRPr="008859DA">
        <w:t>739.</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13</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Sale of Municipal Electric or Water Plant</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1310.</w:t>
      </w:r>
      <w:r w:rsidR="007C32CC" w:rsidRPr="008859DA">
        <w:t xml:space="preserve"> Election to consider sale of light or water plants.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441; 1952 Code </w:t>
      </w:r>
      <w:r w:rsidRPr="008859DA">
        <w:t xml:space="preserve">Section </w:t>
      </w:r>
      <w:r w:rsidR="007C32CC" w:rsidRPr="008859DA">
        <w:t>59</w:t>
      </w:r>
      <w:r w:rsidRPr="008859DA">
        <w:noBreakHyphen/>
      </w:r>
      <w:r w:rsidR="007C32CC" w:rsidRPr="008859DA">
        <w:t xml:space="preserve">441; 1942 Code </w:t>
      </w:r>
      <w:r w:rsidRPr="008859DA">
        <w:t xml:space="preserve">Section </w:t>
      </w:r>
      <w:r w:rsidR="007C32CC" w:rsidRPr="008859DA">
        <w:t xml:space="preserve">7277; 1932 Code </w:t>
      </w:r>
      <w:r w:rsidRPr="008859DA">
        <w:t xml:space="preserve">Section </w:t>
      </w:r>
      <w:r w:rsidR="007C32CC" w:rsidRPr="008859DA">
        <w:t>7277; 1927 (35) 176; 1930 (36) 1388; 1932 (37) 1128.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Application of Article 7 of this chapter to sale of municipal electric or water plant, see </w:t>
      </w:r>
      <w:r w:rsidR="008859DA" w:rsidRPr="008859DA">
        <w:t xml:space="preserve">Section </w:t>
      </w:r>
      <w:r w:rsidRPr="008859DA">
        <w:t>5</w:t>
      </w:r>
      <w:r w:rsidR="008859DA" w:rsidRPr="008859DA">
        <w:noBreakHyphen/>
      </w:r>
      <w:r w:rsidRPr="008859DA">
        <w:t>31</w:t>
      </w:r>
      <w:r w:rsidR="008859DA" w:rsidRPr="008859DA">
        <w:noBreakHyphen/>
      </w:r>
      <w:r w:rsidRPr="008859DA">
        <w:t>610(5).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 utilities and cooperatives generally, see 58</w:t>
      </w:r>
      <w:r w:rsidR="008859DA" w:rsidRPr="008859DA">
        <w:noBreakHyphen/>
      </w:r>
      <w:r w:rsidRPr="008859DA">
        <w:t>27</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 </w:t>
      </w:r>
      <w:r w:rsidRPr="008859DA">
        <w:t>483.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In general</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Sale of water system for less than intrinsic value thereof. Babb v. Green (S.C. 1952) 222 S.C. 534, 73 S.E.2d 699.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1320.</w:t>
      </w:r>
      <w:r w:rsidR="007C32CC" w:rsidRPr="008859DA">
        <w:t xml:space="preserve"> Security from proposed purchaser.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Prior to the ordering of such election, such city or town council may take from the proposed purchaser such security as it may deem sufficient for the performance of the offer of purchase in the event of its acceptance.</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442; 1952 Code </w:t>
      </w:r>
      <w:r w:rsidRPr="008859DA">
        <w:t xml:space="preserve">Section </w:t>
      </w:r>
      <w:r w:rsidR="007C32CC" w:rsidRPr="008859DA">
        <w:t>59</w:t>
      </w:r>
      <w:r w:rsidRPr="008859DA">
        <w:noBreakHyphen/>
      </w:r>
      <w:r w:rsidR="007C32CC" w:rsidRPr="008859DA">
        <w:t xml:space="preserve">442; 1942 Code </w:t>
      </w:r>
      <w:r w:rsidRPr="008859DA">
        <w:t xml:space="preserve">Section </w:t>
      </w:r>
      <w:r w:rsidR="007C32CC" w:rsidRPr="008859DA">
        <w:t xml:space="preserve">7277; 1932 Code </w:t>
      </w:r>
      <w:r w:rsidRPr="008859DA">
        <w:t xml:space="preserve">Section </w:t>
      </w:r>
      <w:r w:rsidR="007C32CC" w:rsidRPr="008859DA">
        <w:t>7277; 1927 (35) 176; 1930 (36) 1388; 1932 (37) 1128.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483.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1330.</w:t>
      </w:r>
      <w:r w:rsidR="007C32CC" w:rsidRPr="008859DA">
        <w:t xml:space="preserve"> Notice of election.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In the event such election be ordered, six weeks</w:t>
      </w:r>
      <w:r w:rsidR="008859DA" w:rsidRPr="008859DA">
        <w:t>’</w:t>
      </w:r>
      <w:r w:rsidRPr="008859DA">
        <w:t xml:space="preserve"> notice thereof shall be given by publication in a newspaper of general circulation in such city or town once each week for six weeks preceding the date of such election. Such notice shall contain in substance the terms of the offer for such property.</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443; 1952 Code </w:t>
      </w:r>
      <w:r w:rsidRPr="008859DA">
        <w:t xml:space="preserve">Section </w:t>
      </w:r>
      <w:r w:rsidR="007C32CC" w:rsidRPr="008859DA">
        <w:t>59</w:t>
      </w:r>
      <w:r w:rsidRPr="008859DA">
        <w:noBreakHyphen/>
      </w:r>
      <w:r w:rsidR="007C32CC" w:rsidRPr="008859DA">
        <w:t xml:space="preserve">443; 1942 Code </w:t>
      </w:r>
      <w:r w:rsidRPr="008859DA">
        <w:t xml:space="preserve">Section </w:t>
      </w:r>
      <w:r w:rsidR="007C32CC" w:rsidRPr="008859DA">
        <w:t xml:space="preserve">7277; 1932 Code </w:t>
      </w:r>
      <w:r w:rsidRPr="008859DA">
        <w:t xml:space="preserve">Section </w:t>
      </w:r>
      <w:r w:rsidR="007C32CC" w:rsidRPr="008859DA">
        <w:t>7277; 1927 (35) 176; 1930 (36) 1388; 1932 (37) 1128.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Charges for legal advertisements in newspapers, see </w:t>
      </w:r>
      <w:r w:rsidR="008859DA" w:rsidRPr="008859DA">
        <w:t xml:space="preserve">Sections </w:t>
      </w:r>
      <w:r w:rsidRPr="008859DA">
        <w:t xml:space="preserve"> 15</w:t>
      </w:r>
      <w:r w:rsidR="008859DA" w:rsidRPr="008859DA">
        <w:noBreakHyphen/>
      </w:r>
      <w:r w:rsidRPr="008859DA">
        <w:t>29</w:t>
      </w:r>
      <w:r w:rsidR="008859DA" w:rsidRPr="008859DA">
        <w:noBreakHyphen/>
      </w:r>
      <w:r w:rsidRPr="008859DA">
        <w:t>80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 </w:t>
      </w:r>
      <w:r w:rsidRPr="008859DA">
        <w:t>483.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Absent amendment of notice statutes requiring notice in a newspaper of general circulation by the General Assembly, the term newspaper of general circulation cannot be extended to include online newspapers. S.C. Op.Atty.Gen. (October 21, 2015) 2015 WL 6745997.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1340.</w:t>
      </w:r>
      <w:r w:rsidR="007C32CC" w:rsidRPr="008859DA">
        <w:t xml:space="preserve"> Persons entitled to vote; conduct of election.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445; 1952 Code </w:t>
      </w:r>
      <w:r w:rsidRPr="008859DA">
        <w:t xml:space="preserve">Section </w:t>
      </w:r>
      <w:r w:rsidR="007C32CC" w:rsidRPr="008859DA">
        <w:t>59</w:t>
      </w:r>
      <w:r w:rsidRPr="008859DA">
        <w:noBreakHyphen/>
      </w:r>
      <w:r w:rsidR="007C32CC" w:rsidRPr="008859DA">
        <w:t xml:space="preserve">445; 1942 Code </w:t>
      </w:r>
      <w:r w:rsidRPr="008859DA">
        <w:t xml:space="preserve">Section </w:t>
      </w:r>
      <w:r w:rsidR="007C32CC" w:rsidRPr="008859DA">
        <w:t xml:space="preserve">7277; 1932 Code </w:t>
      </w:r>
      <w:r w:rsidRPr="008859DA">
        <w:t xml:space="preserve">Section </w:t>
      </w:r>
      <w:r w:rsidR="007C32CC" w:rsidRPr="008859DA">
        <w:t>7277; 1927 (35) 176; 1930 (36) 1388; 1932 (37) 1128.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Conduct of elections generally, see </w:t>
      </w:r>
      <w:r w:rsidR="008859DA" w:rsidRPr="008859DA">
        <w:t xml:space="preserve">Sections </w:t>
      </w:r>
      <w:r w:rsidRPr="008859DA">
        <w:t xml:space="preserve"> 7</w:t>
      </w:r>
      <w:r w:rsidR="008859DA" w:rsidRPr="008859DA">
        <w:noBreakHyphen/>
      </w:r>
      <w:r w:rsidRPr="008859DA">
        <w:t>13</w:t>
      </w:r>
      <w:r w:rsidR="008859DA" w:rsidRPr="008859DA">
        <w:noBreakHyphen/>
      </w:r>
      <w:r w:rsidRPr="008859DA">
        <w:t>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483.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1350.</w:t>
      </w:r>
      <w:r w:rsidR="007C32CC" w:rsidRPr="008859DA">
        <w:t xml:space="preserve"> Sale if majority favors.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446; 1952 Code </w:t>
      </w:r>
      <w:r w:rsidRPr="008859DA">
        <w:t xml:space="preserve">Section </w:t>
      </w:r>
      <w:r w:rsidR="007C32CC" w:rsidRPr="008859DA">
        <w:t>59</w:t>
      </w:r>
      <w:r w:rsidRPr="008859DA">
        <w:noBreakHyphen/>
      </w:r>
      <w:r w:rsidR="007C32CC" w:rsidRPr="008859DA">
        <w:t xml:space="preserve">446; 1942 Code </w:t>
      </w:r>
      <w:r w:rsidRPr="008859DA">
        <w:t xml:space="preserve">Section </w:t>
      </w:r>
      <w:r w:rsidR="007C32CC" w:rsidRPr="008859DA">
        <w:t xml:space="preserve">7277; 1932 Code </w:t>
      </w:r>
      <w:r w:rsidRPr="008859DA">
        <w:t xml:space="preserve">Section </w:t>
      </w:r>
      <w:r w:rsidR="007C32CC" w:rsidRPr="008859DA">
        <w:t>7277; 1927 (35) 176; 1930 (36) 1388; 1932 (37) 1128.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483.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1360.</w:t>
      </w:r>
      <w:r w:rsidR="007C32CC" w:rsidRPr="008859DA">
        <w:t xml:space="preserve"> Operating agreement with purchaser; maximum rates.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448; 1952 Code </w:t>
      </w:r>
      <w:r w:rsidRPr="008859DA">
        <w:t xml:space="preserve">Section </w:t>
      </w:r>
      <w:r w:rsidR="007C32CC" w:rsidRPr="008859DA">
        <w:t>59</w:t>
      </w:r>
      <w:r w:rsidRPr="008859DA">
        <w:noBreakHyphen/>
      </w:r>
      <w:r w:rsidR="007C32CC" w:rsidRPr="008859DA">
        <w:t xml:space="preserve">448; 1942 Code </w:t>
      </w:r>
      <w:r w:rsidRPr="008859DA">
        <w:t xml:space="preserve">Section </w:t>
      </w:r>
      <w:r w:rsidR="007C32CC" w:rsidRPr="008859DA">
        <w:t xml:space="preserve">7277; 1932 Code </w:t>
      </w:r>
      <w:r w:rsidRPr="008859DA">
        <w:t xml:space="preserve">Section </w:t>
      </w:r>
      <w:r w:rsidR="007C32CC" w:rsidRPr="008859DA">
        <w:t>7277; 1927 (35) 176; 1930 (36) 1388; 1932 (37) 1128.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Regulation of charges for electricity established by municipal franchise or contract, see </w:t>
      </w:r>
      <w:r w:rsidR="008859DA" w:rsidRPr="008859DA">
        <w:t xml:space="preserve">Section </w:t>
      </w:r>
      <w:r w:rsidRPr="008859DA">
        <w:t>58</w:t>
      </w:r>
      <w:r w:rsidR="008859DA" w:rsidRPr="008859DA">
        <w:noBreakHyphen/>
      </w:r>
      <w:r w:rsidRPr="008859DA">
        <w:t>27</w:t>
      </w:r>
      <w:r w:rsidR="008859DA" w:rsidRPr="008859DA">
        <w:noBreakHyphen/>
      </w:r>
      <w:r w:rsidRPr="008859DA">
        <w:t>1000.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405k183.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 </w:t>
      </w:r>
      <w:r w:rsidRPr="008859DA">
        <w:t>483.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1370.</w:t>
      </w:r>
      <w:r w:rsidR="007C32CC" w:rsidRPr="008859DA">
        <w:t xml:space="preserve"> Grant of franchise.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449; 1952 Code </w:t>
      </w:r>
      <w:r w:rsidRPr="008859DA">
        <w:t xml:space="preserve">Section </w:t>
      </w:r>
      <w:r w:rsidR="007C32CC" w:rsidRPr="008859DA">
        <w:t>59</w:t>
      </w:r>
      <w:r w:rsidRPr="008859DA">
        <w:noBreakHyphen/>
      </w:r>
      <w:r w:rsidR="007C32CC" w:rsidRPr="008859DA">
        <w:t xml:space="preserve">449; 1942 Code </w:t>
      </w:r>
      <w:r w:rsidRPr="008859DA">
        <w:t xml:space="preserve">Section </w:t>
      </w:r>
      <w:r w:rsidR="007C32CC" w:rsidRPr="008859DA">
        <w:t xml:space="preserve">7277; 1932 Code </w:t>
      </w:r>
      <w:r w:rsidRPr="008859DA">
        <w:t xml:space="preserve">Section </w:t>
      </w:r>
      <w:r w:rsidR="007C32CC" w:rsidRPr="008859DA">
        <w:t>7277; 1927 (35) 176; 1930 (36) 1388; 1932 (37) 1128.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Exclusive municipal franchises to furnish electricity, see </w:t>
      </w:r>
      <w:r w:rsidR="008859DA" w:rsidRPr="008859DA">
        <w:t xml:space="preserve">Section </w:t>
      </w:r>
      <w:r w:rsidRPr="008859DA">
        <w:t>58</w:t>
      </w:r>
      <w:r w:rsidR="008859DA" w:rsidRPr="008859DA">
        <w:noBreakHyphen/>
      </w:r>
      <w:r w:rsidRPr="008859DA">
        <w:t>27</w:t>
      </w:r>
      <w:r w:rsidR="008859DA" w:rsidRPr="008859DA">
        <w:noBreakHyphen/>
      </w:r>
      <w:r w:rsidRPr="008859DA">
        <w:t>410.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Regulation of charges for electricity established by municipal franchise or contract, see </w:t>
      </w:r>
      <w:r w:rsidR="008859DA" w:rsidRPr="008859DA">
        <w:t xml:space="preserve">Section </w:t>
      </w:r>
      <w:r w:rsidRPr="008859DA">
        <w:t>58</w:t>
      </w:r>
      <w:r w:rsidR="008859DA" w:rsidRPr="008859DA">
        <w:noBreakHyphen/>
      </w:r>
      <w:r w:rsidRPr="008859DA">
        <w:t>27</w:t>
      </w:r>
      <w:r w:rsidR="008859DA" w:rsidRPr="008859DA">
        <w:noBreakHyphen/>
      </w:r>
      <w:r w:rsidRPr="008859DA">
        <w:t>1000.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8.1(1).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189.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145k8.1(1); 405k189.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Sections </w:t>
      </w:r>
      <w:r w:rsidRPr="008859DA">
        <w:t xml:space="preserve"> 11 to 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483, 582 to 588.</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9DA">
        <w:t>Extension of Water and Sewer Systems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Editor</w:t>
      </w:r>
      <w:r w:rsidR="008859DA" w:rsidRPr="008859DA">
        <w:t>’</w:t>
      </w:r>
      <w:r w:rsidRPr="008859DA">
        <w:t>s Note</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Certain limitations on the performance of municipal services outside of corporate limits are prescribed in Chapter 7 of this Title. Articles 15 through 19 of Chapter 31 should be construed with Chapter 7 to understand the applicable limitations.</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1510.</w:t>
      </w:r>
      <w:r w:rsidR="007C32CC" w:rsidRPr="008859DA">
        <w:t xml:space="preserve"> Extension and assessment therefor.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461; 1952 Code </w:t>
      </w:r>
      <w:r w:rsidRPr="008859DA">
        <w:t xml:space="preserve">Section </w:t>
      </w:r>
      <w:r w:rsidR="007C32CC" w:rsidRPr="008859DA">
        <w:t>59</w:t>
      </w:r>
      <w:r w:rsidRPr="008859DA">
        <w:noBreakHyphen/>
      </w:r>
      <w:r w:rsidR="007C32CC" w:rsidRPr="008859DA">
        <w:t>461;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Assessments for sewer lateral connection lines and extensions thereof within the municipality, see </w:t>
      </w:r>
      <w:r w:rsidR="008859DA" w:rsidRPr="008859DA">
        <w:t xml:space="preserve">Section </w:t>
      </w:r>
      <w:r w:rsidRPr="008859DA">
        <w:t>5</w:t>
      </w:r>
      <w:r w:rsidR="008859DA" w:rsidRPr="008859DA">
        <w:noBreakHyphen/>
      </w:r>
      <w:r w:rsidRPr="008859DA">
        <w:t>31</w:t>
      </w:r>
      <w:r w:rsidR="008859DA" w:rsidRPr="008859DA">
        <w:noBreakHyphen/>
      </w:r>
      <w:r w:rsidRPr="008859DA">
        <w:t>2030(4).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616, 640, 643, 646, 651, 656, 659 to 665.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Lawful contract by county officials will normally be sustained by court regardless of fact such officials may have made bad bargain. 1990 Op Atty Gen No. 90</w:t>
      </w:r>
      <w:r w:rsidR="008859DA" w:rsidRPr="008859DA">
        <w:noBreakHyphen/>
      </w:r>
      <w:r w:rsidRPr="008859DA">
        <w:t>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Municipality may agree to sell utility services to industrial park in adjacent county provided such agreement is in accordance with applicable provisions of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1510, et seq., 5</w:t>
      </w:r>
      <w:r w:rsidR="008859DA" w:rsidRPr="008859DA">
        <w:noBreakHyphen/>
      </w:r>
      <w:r w:rsidRPr="008859DA">
        <w:t>31</w:t>
      </w:r>
      <w:r w:rsidR="008859DA" w:rsidRPr="008859DA">
        <w:noBreakHyphen/>
      </w:r>
      <w:r w:rsidRPr="008859DA">
        <w:t>17, et seq. and 5</w:t>
      </w:r>
      <w:r w:rsidR="008859DA" w:rsidRPr="008859DA">
        <w:noBreakHyphen/>
      </w:r>
      <w:r w:rsidRPr="008859DA">
        <w:t>31</w:t>
      </w:r>
      <w:r w:rsidR="008859DA" w:rsidRPr="008859DA">
        <w:noBreakHyphen/>
      </w:r>
      <w:r w:rsidRPr="008859DA">
        <w:t xml:space="preserve">1910, et seq. Park serviced by agreement would not qualify as jointly developed industrial park under Article VIII, </w:t>
      </w:r>
      <w:r w:rsidR="008859DA" w:rsidRPr="008859DA">
        <w:t xml:space="preserve">Section </w:t>
      </w:r>
      <w:r w:rsidRPr="008859DA">
        <w:t>13(D) of State Constitution. 1990 Op Atty Gen No. 90</w:t>
      </w:r>
      <w:r w:rsidR="008859DA" w:rsidRPr="008859DA">
        <w:noBreakHyphen/>
      </w:r>
      <w:r w:rsidRPr="008859DA">
        <w:t>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Five year property tax exemption for new or expanded manufacturing establishments applies to manufacturing establishments in jointly developed industrial parks unless such developments are specifically excluded from exemption by other statutory authority. 1990 Op Atty Gen No. 90</w:t>
      </w:r>
      <w:r w:rsidR="008859DA" w:rsidRPr="008859DA">
        <w:noBreakHyphen/>
      </w:r>
      <w:r w:rsidRPr="008859DA">
        <w:t>29.</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Neither Article VIII, </w:t>
      </w:r>
      <w:r w:rsidR="008859DA" w:rsidRPr="008859DA">
        <w:t xml:space="preserve">Section </w:t>
      </w:r>
      <w:r w:rsidRPr="008859DA">
        <w:t xml:space="preserve">13(D) of State Constitution nor </w:t>
      </w:r>
      <w:r w:rsidR="008859DA" w:rsidRPr="008859DA">
        <w:t xml:space="preserve">Section </w:t>
      </w:r>
      <w:r w:rsidRPr="008859DA">
        <w:t>4</w:t>
      </w:r>
      <w:r w:rsidR="008859DA" w:rsidRPr="008859DA">
        <w:noBreakHyphen/>
      </w:r>
      <w:r w:rsidRPr="008859DA">
        <w:t>1</w:t>
      </w:r>
      <w:r w:rsidR="008859DA" w:rsidRPr="008859DA">
        <w:noBreakHyphen/>
      </w:r>
      <w:r w:rsidRPr="008859DA">
        <w:t>170 requires that school districts receive fees from jointly developed industrial parks at same percentage as general taxes are to school taxes. Such, however, may be required by other statutory provisions. 1990 Op Atty Gen No. 90</w:t>
      </w:r>
      <w:r w:rsidR="008859DA" w:rsidRPr="008859DA">
        <w:noBreakHyphen/>
      </w:r>
      <w:r w:rsidRPr="008859DA">
        <w:t>29.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1520.</w:t>
      </w:r>
      <w:r w:rsidR="007C32CC" w:rsidRPr="008859DA">
        <w:t xml:space="preserve"> Extension beyond city limits.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city or town may extend its system to any property beyond the city limits provided that both the water and sewer systems are extended to such property.</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462; 1952 Code </w:t>
      </w:r>
      <w:r w:rsidRPr="008859DA">
        <w:t xml:space="preserve">Section </w:t>
      </w:r>
      <w:r w:rsidR="007C32CC" w:rsidRPr="008859DA">
        <w:t>59</w:t>
      </w:r>
      <w:r w:rsidRPr="008859DA">
        <w:noBreakHyphen/>
      </w:r>
      <w:r w:rsidR="007C32CC" w:rsidRPr="008859DA">
        <w:t>462;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Excavation by municipality in or across road in connection with municipally owned waterworks or sewerage outside its limits, see </w:t>
      </w:r>
      <w:r w:rsidR="008859DA" w:rsidRPr="008859DA">
        <w:t xml:space="preserve">Section </w:t>
      </w:r>
      <w:r w:rsidRPr="008859DA">
        <w:t>57</w:t>
      </w:r>
      <w:r w:rsidR="008859DA" w:rsidRPr="008859DA">
        <w:noBreakHyphen/>
      </w:r>
      <w:r w:rsidRPr="008859DA">
        <w:t>7</w:t>
      </w:r>
      <w:r w:rsidR="008859DA" w:rsidRPr="008859DA">
        <w:noBreakHyphen/>
      </w:r>
      <w:r w:rsidRPr="008859DA">
        <w:t>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Performance of functions by municipality outside its corporate limits, see </w:t>
      </w:r>
      <w:r w:rsidR="008859DA" w:rsidRPr="008859DA">
        <w:t xml:space="preserve">Section </w:t>
      </w:r>
      <w:r w:rsidRPr="008859DA">
        <w:t>5</w:t>
      </w:r>
      <w:r w:rsidR="008859DA" w:rsidRPr="008859DA">
        <w:noBreakHyphen/>
      </w:r>
      <w:r w:rsidRPr="008859DA">
        <w:t>7</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616, 640, 643, 646, 651, 656, 659 to 665.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Section 5</w:t>
      </w:r>
      <w:r w:rsidR="008859DA" w:rsidRPr="008859DA">
        <w:noBreakHyphen/>
      </w:r>
      <w:r w:rsidRPr="008859DA">
        <w:t>31</w:t>
      </w:r>
      <w:r w:rsidR="008859DA" w:rsidRPr="008859DA">
        <w:noBreakHyphen/>
      </w:r>
      <w:r w:rsidRPr="008859DA">
        <w:t>890 may allow the City of Barnwell to extend its sewer line, but not its water line, to a particular property beyond its municipal boundaries if they contract to do so. S.C. Op.Atty.Gen. (Sept. 27, 2011) 2011 WL 4592370.</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Both water and sewer systems must be extended to property beyond city limits, unless such property is contiguous to city in which case water system alone may be extended pursuant to Code 1962 </w:t>
      </w:r>
      <w:r w:rsidR="008859DA" w:rsidRPr="008859DA">
        <w:t xml:space="preserve">Section </w:t>
      </w:r>
      <w:r w:rsidRPr="008859DA">
        <w:t>59</w:t>
      </w:r>
      <w:r w:rsidR="008859DA" w:rsidRPr="008859DA">
        <w:noBreakHyphen/>
      </w:r>
      <w:r w:rsidRPr="008859DA">
        <w:t>531. Atty Gen Op Feb 25, 1963.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1530.</w:t>
      </w:r>
      <w:r w:rsidR="007C32CC" w:rsidRPr="008859DA">
        <w:t xml:space="preserve"> Ordinance to provide for payment of costs.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incorporated city or town of this State may provide by ordinance for the payment of the costs of extending its water and sewer system to any property owner as herein provided.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463; 1952 Code </w:t>
      </w:r>
      <w:r w:rsidRPr="008859DA">
        <w:t xml:space="preserve">Section </w:t>
      </w:r>
      <w:r w:rsidR="007C32CC" w:rsidRPr="008859DA">
        <w:t>59</w:t>
      </w:r>
      <w:r w:rsidRPr="008859DA">
        <w:noBreakHyphen/>
      </w:r>
      <w:r w:rsidR="007C32CC" w:rsidRPr="008859DA">
        <w:t>463;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1540.</w:t>
      </w:r>
      <w:r w:rsidR="007C32CC" w:rsidRPr="008859DA">
        <w:t xml:space="preserve"> Entry of assessments.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Such assessments shall be entered in a book kept by the city or town clerk, to be entitled </w:t>
      </w:r>
      <w:r w:rsidR="008859DA" w:rsidRPr="008859DA">
        <w:t>“</w:t>
      </w:r>
      <w:r w:rsidRPr="008859DA">
        <w:t>water and sewer assessment liens,</w:t>
      </w:r>
      <w:r w:rsidR="008859DA" w:rsidRPr="008859DA">
        <w:t>”</w:t>
      </w:r>
      <w:r w:rsidRPr="008859DA">
        <w:t xml:space="preserve"> stating the names of the owners, the location of the property, the amount of the assessment and the time or times of payment.</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464; 1952 Code </w:t>
      </w:r>
      <w:r w:rsidRPr="008859DA">
        <w:t xml:space="preserve">Section </w:t>
      </w:r>
      <w:r w:rsidR="007C32CC" w:rsidRPr="008859DA">
        <w:t>59</w:t>
      </w:r>
      <w:r w:rsidRPr="008859DA">
        <w:noBreakHyphen/>
      </w:r>
      <w:r w:rsidR="007C32CC" w:rsidRPr="008859DA">
        <w:t>464;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1550.</w:t>
      </w:r>
      <w:r w:rsidR="007C32CC" w:rsidRPr="008859DA">
        <w:t xml:space="preserve"> Entry of assessments when extensions are beyond city limits.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465; 1952 Code </w:t>
      </w:r>
      <w:r w:rsidRPr="008859DA">
        <w:t xml:space="preserve">Section </w:t>
      </w:r>
      <w:r w:rsidR="007C32CC" w:rsidRPr="008859DA">
        <w:t>59</w:t>
      </w:r>
      <w:r w:rsidRPr="008859DA">
        <w:noBreakHyphen/>
      </w:r>
      <w:r w:rsidR="007C32CC" w:rsidRPr="008859DA">
        <w:t>465;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Performance of functions by municipality outside its corporate limits, see </w:t>
      </w:r>
      <w:r w:rsidR="008859DA" w:rsidRPr="008859DA">
        <w:t xml:space="preserve">Section </w:t>
      </w:r>
      <w:r w:rsidRPr="008859DA">
        <w:t>5</w:t>
      </w:r>
      <w:r w:rsidR="008859DA" w:rsidRPr="008859DA">
        <w:noBreakHyphen/>
      </w:r>
      <w:r w:rsidRPr="008859DA">
        <w:t>7</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1560.</w:t>
      </w:r>
      <w:r w:rsidR="007C32CC" w:rsidRPr="008859DA">
        <w:t xml:space="preserve"> Lien of assessments.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8859DA" w:rsidRPr="008859DA">
        <w:t>“</w:t>
      </w:r>
      <w:r w:rsidRPr="008859DA">
        <w:t>water and sewer assessment liens</w:t>
      </w:r>
      <w:r w:rsidR="008859DA" w:rsidRPr="008859DA">
        <w:t>”</w:t>
      </w:r>
      <w:r w:rsidRPr="008859DA">
        <w:t xml:space="preserve"> book until the expiration of five years from the date when final payment is due and payable, unless sooner paid.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466; 1952 Code </w:t>
      </w:r>
      <w:r w:rsidRPr="008859DA">
        <w:t xml:space="preserve">Section </w:t>
      </w:r>
      <w:r w:rsidR="007C32CC" w:rsidRPr="008859DA">
        <w:t>59</w:t>
      </w:r>
      <w:r w:rsidRPr="008859DA">
        <w:noBreakHyphen/>
      </w:r>
      <w:r w:rsidR="007C32CC" w:rsidRPr="008859DA">
        <w:t>466;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1570.</w:t>
      </w:r>
      <w:r w:rsidR="007C32CC" w:rsidRPr="008859DA">
        <w:t xml:space="preserve"> Effect of default in payment of installment.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467; 1952 Code </w:t>
      </w:r>
      <w:r w:rsidRPr="008859DA">
        <w:t xml:space="preserve">Section </w:t>
      </w:r>
      <w:r w:rsidR="007C32CC" w:rsidRPr="008859DA">
        <w:t>59</w:t>
      </w:r>
      <w:r w:rsidRPr="008859DA">
        <w:noBreakHyphen/>
      </w:r>
      <w:r w:rsidR="007C32CC" w:rsidRPr="008859DA">
        <w:t>467;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1580.</w:t>
      </w:r>
      <w:r w:rsidR="007C32CC" w:rsidRPr="008859DA">
        <w:t xml:space="preserve"> Entry of satisfaction of assessments.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It shall by ordinance be made the duty of the city or town clerk to make entry of satisfaction on such water and sewer assessment liens book as soon as full payment is made, and the lien shall be thereby extinguished.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468; 1952 Code </w:t>
      </w:r>
      <w:r w:rsidRPr="008859DA">
        <w:t xml:space="preserve">Section </w:t>
      </w:r>
      <w:r w:rsidR="007C32CC" w:rsidRPr="008859DA">
        <w:t>59</w:t>
      </w:r>
      <w:r w:rsidRPr="008859DA">
        <w:noBreakHyphen/>
      </w:r>
      <w:r w:rsidR="007C32CC" w:rsidRPr="008859DA">
        <w:t>468;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1590.</w:t>
      </w:r>
      <w:r w:rsidR="007C32CC" w:rsidRPr="008859DA">
        <w:t xml:space="preserve"> Deposit and use of receipts.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amounts of money raised by such assessments shall constitute and be kept as a separate fund, to be used for the purpose for which it was raised.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469; 1952 Code </w:t>
      </w:r>
      <w:r w:rsidRPr="008859DA">
        <w:t xml:space="preserve">Section </w:t>
      </w:r>
      <w:r w:rsidR="007C32CC" w:rsidRPr="008859DA">
        <w:t>59</w:t>
      </w:r>
      <w:r w:rsidRPr="008859DA">
        <w:noBreakHyphen/>
      </w:r>
      <w:r w:rsidR="007C32CC" w:rsidRPr="008859DA">
        <w:t>469;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1600.</w:t>
      </w:r>
      <w:r w:rsidR="007C32CC" w:rsidRPr="008859DA">
        <w:t xml:space="preserve"> Certificates of indebtedness against assessments.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w:t>
      </w:r>
      <w:r w:rsidRPr="008859DA">
        <w:lastRenderedPageBreak/>
        <w:t>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470; 1952 Code </w:t>
      </w:r>
      <w:r w:rsidRPr="008859DA">
        <w:t xml:space="preserve">Section </w:t>
      </w:r>
      <w:r w:rsidR="007C32CC" w:rsidRPr="008859DA">
        <w:t>59</w:t>
      </w:r>
      <w:r w:rsidRPr="008859DA">
        <w:noBreakHyphen/>
      </w:r>
      <w:r w:rsidR="007C32CC" w:rsidRPr="008859DA">
        <w:t>470; 1945 (44) 256; 1947 (45) 506.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616, 640, 643, 646, 651, 656, 659 to 665.</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17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9DA">
        <w:t>Extension of Water and Sewer Systems Beyond Corporate Limits of Towns Between 3,000 and 4,000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Editor</w:t>
      </w:r>
      <w:r w:rsidR="008859DA" w:rsidRPr="008859DA">
        <w:t>’</w:t>
      </w:r>
      <w:r w:rsidRPr="008859DA">
        <w:t>s Note</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Certain limitations on the performance of municipal services outside of corporate limits are prescribed in Chapter 7 of this Title. Articles 15 through 19 of Chapter 31 should be construed with Chapter 7 to understand the applicable limitations.</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1710.</w:t>
      </w:r>
      <w:r w:rsidR="007C32CC" w:rsidRPr="008859DA">
        <w:t xml:space="preserve"> Authorization for municipalities having populations between 3,000 and 4,000 to extend water or sewer disposal facilities beyond city limits.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540; 1957 (50) 525; 1965 (54) 575.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Excavation by municipality in or across road in connection with municipally owned waterworks or sewerage outside its limits, see </w:t>
      </w:r>
      <w:r w:rsidR="008859DA" w:rsidRPr="008859DA">
        <w:t xml:space="preserve">Section </w:t>
      </w:r>
      <w:r w:rsidRPr="008859DA">
        <w:t>57</w:t>
      </w:r>
      <w:r w:rsidR="008859DA" w:rsidRPr="008859DA">
        <w:noBreakHyphen/>
      </w:r>
      <w:r w:rsidRPr="008859DA">
        <w:t>7</w:t>
      </w:r>
      <w:r w:rsidR="008859DA" w:rsidRPr="008859DA">
        <w:noBreakHyphen/>
      </w:r>
      <w:r w:rsidRPr="008859DA">
        <w:t>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Performance of functions by municipality outside its corporate limits, see </w:t>
      </w:r>
      <w:r w:rsidR="008859DA" w:rsidRPr="008859DA">
        <w:t xml:space="preserve">Section </w:t>
      </w:r>
      <w:r w:rsidRPr="008859DA">
        <w:t>5</w:t>
      </w:r>
      <w:r w:rsidR="008859DA" w:rsidRPr="008859DA">
        <w:noBreakHyphen/>
      </w:r>
      <w:r w:rsidRPr="008859DA">
        <w:t>7</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616, 640, 643, 646, 651, 656, 659 to 665.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Neither Article VIII, </w:t>
      </w:r>
      <w:r w:rsidR="008859DA" w:rsidRPr="008859DA">
        <w:t xml:space="preserve">Section </w:t>
      </w:r>
      <w:r w:rsidRPr="008859DA">
        <w:t xml:space="preserve">13(D) of State Constitution nor </w:t>
      </w:r>
      <w:r w:rsidR="008859DA" w:rsidRPr="008859DA">
        <w:t xml:space="preserve">Section </w:t>
      </w:r>
      <w:r w:rsidRPr="008859DA">
        <w:t>4</w:t>
      </w:r>
      <w:r w:rsidR="008859DA" w:rsidRPr="008859DA">
        <w:noBreakHyphen/>
      </w:r>
      <w:r w:rsidRPr="008859DA">
        <w:t>1</w:t>
      </w:r>
      <w:r w:rsidR="008859DA" w:rsidRPr="008859DA">
        <w:noBreakHyphen/>
      </w:r>
      <w:r w:rsidRPr="008859DA">
        <w:t>170 requires that school districts receive fees from jointly developed industrial parks at same percentage as general taxes are to school taxes. Such, however, may be required by other statutory provisions. 1990 Op Atty Gen No. 90</w:t>
      </w:r>
      <w:r w:rsidR="008859DA" w:rsidRPr="008859DA">
        <w:noBreakHyphen/>
      </w:r>
      <w:r w:rsidRPr="008859DA">
        <w:t>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Municipality may agree to sell utility services to industrial park in adjacent county provided such agreement is in accordance with applicable provisions of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1510, et seq., 5</w:t>
      </w:r>
      <w:r w:rsidR="008859DA" w:rsidRPr="008859DA">
        <w:noBreakHyphen/>
      </w:r>
      <w:r w:rsidRPr="008859DA">
        <w:t>31</w:t>
      </w:r>
      <w:r w:rsidR="008859DA" w:rsidRPr="008859DA">
        <w:noBreakHyphen/>
      </w:r>
      <w:r w:rsidRPr="008859DA">
        <w:t>17, et seq. and 5</w:t>
      </w:r>
      <w:r w:rsidR="008859DA" w:rsidRPr="008859DA">
        <w:noBreakHyphen/>
      </w:r>
      <w:r w:rsidRPr="008859DA">
        <w:t>31</w:t>
      </w:r>
      <w:r w:rsidR="008859DA" w:rsidRPr="008859DA">
        <w:noBreakHyphen/>
      </w:r>
      <w:r w:rsidRPr="008859DA">
        <w:t xml:space="preserve">1910, et seq. Park serviced by agreement would not qualify as jointly developed industrial park under Article VIII, </w:t>
      </w:r>
      <w:r w:rsidR="008859DA" w:rsidRPr="008859DA">
        <w:t xml:space="preserve">Section </w:t>
      </w:r>
      <w:r w:rsidRPr="008859DA">
        <w:t>13(D) of State Constitution. 1990 Op Atty Gen No. 90</w:t>
      </w:r>
      <w:r w:rsidR="008859DA" w:rsidRPr="008859DA">
        <w:noBreakHyphen/>
      </w:r>
      <w:r w:rsidRPr="008859DA">
        <w:t>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Five year property tax exemption for new or expanded manufacturing establishments applies to manufacturing establishments in jointly developed industrial parks unless such developments are specifically excluded from exemption by other statutory authority. 1990 Op Atty Gen No. 90</w:t>
      </w:r>
      <w:r w:rsidR="008859DA" w:rsidRPr="008859DA">
        <w:noBreakHyphen/>
      </w:r>
      <w:r w:rsidRPr="008859DA">
        <w:t>29.</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Lawful contract by county officials will normally be sustained by court regardless of fact such officials may have made bad bargain. 1990 Op Atty Gen No. 90</w:t>
      </w:r>
      <w:r w:rsidR="008859DA" w:rsidRPr="008859DA">
        <w:noBreakHyphen/>
      </w:r>
      <w:r w:rsidRPr="008859DA">
        <w:t>29.</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1720.</w:t>
      </w:r>
      <w:r w:rsidR="007C32CC" w:rsidRPr="008859DA">
        <w:t xml:space="preserve"> Assessments for costs of extensions.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Any municipality, as provided in </w:t>
      </w:r>
      <w:r w:rsidR="008859DA" w:rsidRPr="008859DA">
        <w:t xml:space="preserve">Section </w:t>
      </w:r>
      <w:r w:rsidRPr="008859DA">
        <w:t>5</w:t>
      </w:r>
      <w:r w:rsidR="008859DA" w:rsidRPr="008859DA">
        <w:noBreakHyphen/>
      </w:r>
      <w:r w:rsidRPr="008859DA">
        <w:t>31</w:t>
      </w:r>
      <w:r w:rsidR="008859DA" w:rsidRPr="008859DA">
        <w:noBreakHyphen/>
      </w:r>
      <w:r w:rsidRPr="008859DA">
        <w:t>1710, may provide by ordinance for the payment of the costs of extending its water or sewer system, any one or both, to any property owner by assessments as herein provided.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540.1; 1957 (50) 525.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1730.</w:t>
      </w:r>
      <w:r w:rsidR="007C32CC" w:rsidRPr="008859DA">
        <w:t xml:space="preserve"> Assessment book.</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Assessments shall be entered in an assessment book, to be entitled </w:t>
      </w:r>
      <w:r w:rsidR="008859DA" w:rsidRPr="008859DA">
        <w:t>“</w:t>
      </w:r>
      <w:r w:rsidRPr="008859DA">
        <w:t>water and sewer assessment liens for the town of __________,</w:t>
      </w:r>
      <w:r w:rsidR="008859DA" w:rsidRPr="008859DA">
        <w:t>”</w:t>
      </w:r>
      <w:r w:rsidRPr="008859DA">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540.2; 1957 (50) 525.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1740.</w:t>
      </w:r>
      <w:r w:rsidR="007C32CC" w:rsidRPr="008859DA">
        <w:t xml:space="preserve"> Lien of assessments.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8859DA" w:rsidRPr="008859DA">
        <w:t>“</w:t>
      </w:r>
      <w:r w:rsidRPr="008859DA">
        <w:t>water and sewer assessment liens</w:t>
      </w:r>
      <w:r w:rsidR="008859DA" w:rsidRPr="008859DA">
        <w:t>”</w:t>
      </w:r>
      <w:r w:rsidRPr="008859DA">
        <w:t xml:space="preserve"> book until the expiration of five years from the date when final payment is due and payable, unless sooner paid.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540.3; 1957 (50) 525.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1750.</w:t>
      </w:r>
      <w:r w:rsidR="007C32CC" w:rsidRPr="008859DA">
        <w:t xml:space="preserve"> Effect of default in payment of installment.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Upon default in the payment of any installment or deferred portion of any assessment, at the time and in accordance with the terms and conditions fixed by ordinance, the total amount of such assessment then </w:t>
      </w:r>
      <w:r w:rsidRPr="008859DA">
        <w:lastRenderedPageBreak/>
        <w:t>unpaid, including deferred installments or payments and interest, shall immediately become due and collectible, at the option of the municipality, and shall be collectible as city or town taxes are collected, with such penalties and costs as are provided for the payment of such taxes.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540.4; 1957 (50) 525.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1760.</w:t>
      </w:r>
      <w:r w:rsidR="007C32CC" w:rsidRPr="008859DA">
        <w:t xml:space="preserve"> Entry of satisfaction of assessments.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540.5; 1957 (50) 525.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1770.</w:t>
      </w:r>
      <w:r w:rsidR="007C32CC" w:rsidRPr="008859DA">
        <w:t xml:space="preserve"> Deposit and use of receipts.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amounts of money raised by such assessments shall constitute and be kept as a separate fund, to be used for the purpose for which the money was raised.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540.6; 1957 (50) 525.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1780.</w:t>
      </w:r>
      <w:r w:rsidR="007C32CC" w:rsidRPr="008859DA">
        <w:t xml:space="preserve"> Certificates of indebtedness against assessments.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540.7; 1957 (50) 525.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268k712(6);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1537 to 1538.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616, 640, 643, 646, 651, 656, 659 to 665.</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19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9DA">
        <w:t>Contracts for Service Within and Without City Limits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Editor</w:t>
      </w:r>
      <w:r w:rsidR="008859DA" w:rsidRPr="008859DA">
        <w:t>’</w:t>
      </w:r>
      <w:r w:rsidRPr="008859DA">
        <w:t>s Note</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Certain limitations on the performance of municipal services outside of corporate limits are prescribed in Chapter 7 of this Title. Articles 15 through 19 of Chapter 31 should be construed with Chapter 7 to understand the applicable limitations.</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1910.</w:t>
      </w:r>
      <w:r w:rsidR="007C32CC" w:rsidRPr="008859DA">
        <w:t xml:space="preserve"> Authorization for cities and towns to furnish water and electric current beyond corporate limits.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531; 1952 Code </w:t>
      </w:r>
      <w:r w:rsidRPr="008859DA">
        <w:t xml:space="preserve">Section </w:t>
      </w:r>
      <w:r w:rsidR="007C32CC" w:rsidRPr="008859DA">
        <w:t>59</w:t>
      </w:r>
      <w:r w:rsidRPr="008859DA">
        <w:noBreakHyphen/>
      </w:r>
      <w:r w:rsidR="007C32CC" w:rsidRPr="008859DA">
        <w:t xml:space="preserve">531; 1942 Code </w:t>
      </w:r>
      <w:r w:rsidRPr="008859DA">
        <w:t xml:space="preserve">Section </w:t>
      </w:r>
      <w:r w:rsidR="007C32CC" w:rsidRPr="008859DA">
        <w:t xml:space="preserve">7300; 1932 Code </w:t>
      </w:r>
      <w:r w:rsidRPr="008859DA">
        <w:t xml:space="preserve">Section </w:t>
      </w:r>
      <w:r w:rsidR="007C32CC" w:rsidRPr="008859DA">
        <w:t xml:space="preserve">7300; Civ. C. </w:t>
      </w:r>
      <w:r w:rsidRPr="008859DA">
        <w:t>‘</w:t>
      </w:r>
      <w:r w:rsidR="007C32CC" w:rsidRPr="008859DA">
        <w:t xml:space="preserve">22 </w:t>
      </w:r>
      <w:r w:rsidRPr="008859DA">
        <w:t xml:space="preserve">Section </w:t>
      </w:r>
      <w:r w:rsidR="007C32CC" w:rsidRPr="008859DA">
        <w:t xml:space="preserve">4448; Civ. C. </w:t>
      </w:r>
      <w:r w:rsidRPr="008859DA">
        <w:t>‘</w:t>
      </w:r>
      <w:r w:rsidR="007C32CC" w:rsidRPr="008859DA">
        <w:t xml:space="preserve">12 </w:t>
      </w:r>
      <w:r w:rsidRPr="008859DA">
        <w:t xml:space="preserve">Section </w:t>
      </w:r>
      <w:r w:rsidR="007C32CC" w:rsidRPr="008859DA">
        <w:t>3025; 1907 (25) 625; 1904 (24) 403; 1934 (38) 1206; 1936 (39) 1583; 1948 (45) 1842.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Excavation by municipality in or across road in connection with municipally owned waterworks or sewerage system outside its limits, see </w:t>
      </w:r>
      <w:r w:rsidR="008859DA" w:rsidRPr="008859DA">
        <w:t xml:space="preserve">Section </w:t>
      </w:r>
      <w:r w:rsidRPr="008859DA">
        <w:t>57</w:t>
      </w:r>
      <w:r w:rsidR="008859DA" w:rsidRPr="008859DA">
        <w:noBreakHyphen/>
      </w:r>
      <w:r w:rsidRPr="008859DA">
        <w:t>7</w:t>
      </w:r>
      <w:r w:rsidR="008859DA" w:rsidRPr="008859DA">
        <w:noBreakHyphen/>
      </w:r>
      <w:r w:rsidRPr="008859DA">
        <w:t>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Performance of functions by municipality outside its corporate limits, see </w:t>
      </w:r>
      <w:r w:rsidR="008859DA" w:rsidRPr="008859DA">
        <w:t xml:space="preserve">Section </w:t>
      </w:r>
      <w:r w:rsidRPr="008859DA">
        <w:t>5</w:t>
      </w:r>
      <w:r w:rsidR="008859DA" w:rsidRPr="008859DA">
        <w:noBreakHyphen/>
      </w:r>
      <w:r w:rsidRPr="008859DA">
        <w:t>7</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616, 640, 643, 646, 651, 656, 659 to 665.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RESEARCH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Encyclopedias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S.C. Jur. Constitutional Law </w:t>
      </w:r>
      <w:r w:rsidR="008859DA" w:rsidRPr="008859DA">
        <w:t xml:space="preserve">Section </w:t>
      </w:r>
      <w:r w:rsidRPr="008859DA">
        <w:t xml:space="preserve">12.1, </w:t>
      </w:r>
      <w:r w:rsidR="008859DA" w:rsidRPr="008859DA">
        <w:t>“</w:t>
      </w:r>
      <w:r w:rsidRPr="008859DA">
        <w:t>Home Rule</w:t>
      </w:r>
      <w:r w:rsidR="008859DA" w:rsidRPr="008859DA">
        <w:t>”</w:t>
      </w:r>
      <w:r w:rsidR="008859DA" w:rsidRPr="008859DA">
        <w:noBreakHyphen/>
      </w:r>
      <w:r w:rsidRPr="008859DA">
        <w:t>The Power of Municipalities to Enact Regulations and Ordinances.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The Legislature intended for water districts to have discretion as to how to meet their residents</w:t>
      </w:r>
      <w:r w:rsidR="008859DA" w:rsidRPr="008859DA">
        <w:t>’</w:t>
      </w:r>
      <w:r w:rsidRPr="008859DA">
        <w:t xml:space="preserve"> water needs. S.C. Op.Atty.Gen. (June 16, 2011) 2011 WL 2648714.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Municipality may agree to sell utility services to industrial park in adjacent county provided such agreement is in accordance with applicable provisions of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1510, et seq., 5</w:t>
      </w:r>
      <w:r w:rsidR="008859DA" w:rsidRPr="008859DA">
        <w:noBreakHyphen/>
      </w:r>
      <w:r w:rsidRPr="008859DA">
        <w:t>31</w:t>
      </w:r>
      <w:r w:rsidR="008859DA" w:rsidRPr="008859DA">
        <w:noBreakHyphen/>
      </w:r>
      <w:r w:rsidRPr="008859DA">
        <w:t>17, et seq. and 5</w:t>
      </w:r>
      <w:r w:rsidR="008859DA" w:rsidRPr="008859DA">
        <w:noBreakHyphen/>
      </w:r>
      <w:r w:rsidRPr="008859DA">
        <w:t>31</w:t>
      </w:r>
      <w:r w:rsidR="008859DA" w:rsidRPr="008859DA">
        <w:noBreakHyphen/>
      </w:r>
      <w:r w:rsidRPr="008859DA">
        <w:t xml:space="preserve">1910, </w:t>
      </w:r>
      <w:r w:rsidRPr="008859DA">
        <w:lastRenderedPageBreak/>
        <w:t xml:space="preserve">et seq. Park serviced by agreement would not qualify as jointly developed industrial park under Article VIII, </w:t>
      </w:r>
      <w:r w:rsidR="008859DA" w:rsidRPr="008859DA">
        <w:t xml:space="preserve">Section </w:t>
      </w:r>
      <w:r w:rsidRPr="008859DA">
        <w:t>13(D) of State Constitution. 1990 Op Atty Gen, No. 90</w:t>
      </w:r>
      <w:r w:rsidR="008859DA" w:rsidRPr="008859DA">
        <w:noBreakHyphen/>
      </w:r>
      <w:r w:rsidRPr="008859DA">
        <w:t>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Neither Article VIII, </w:t>
      </w:r>
      <w:r w:rsidR="008859DA" w:rsidRPr="008859DA">
        <w:t xml:space="preserve">Section </w:t>
      </w:r>
      <w:r w:rsidRPr="008859DA">
        <w:t xml:space="preserve">13(D) of State Constitution nor </w:t>
      </w:r>
      <w:r w:rsidR="008859DA" w:rsidRPr="008859DA">
        <w:t xml:space="preserve">Section </w:t>
      </w:r>
      <w:r w:rsidRPr="008859DA">
        <w:t>4</w:t>
      </w:r>
      <w:r w:rsidR="008859DA" w:rsidRPr="008859DA">
        <w:noBreakHyphen/>
      </w:r>
      <w:r w:rsidRPr="008859DA">
        <w:t>1</w:t>
      </w:r>
      <w:r w:rsidR="008859DA" w:rsidRPr="008859DA">
        <w:noBreakHyphen/>
      </w:r>
      <w:r w:rsidRPr="008859DA">
        <w:t>170 requires that school districts receive fees from jointly developed industrial parks at same percentage as general taxes are to school taxes. Such, however, may be required by other statutory provisions. 1990 Op Atty Gen, No. 90</w:t>
      </w:r>
      <w:r w:rsidR="008859DA" w:rsidRPr="008859DA">
        <w:noBreakHyphen/>
      </w:r>
      <w:r w:rsidRPr="008859DA">
        <w:t>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Five year property tax exemption for new or expanded manufacturing establishments applies to manufacturing establishments in jointly developed industrial parks unless such developments are specifically excluded from exemption by other statutory authority. 1990 Op Atty Gen, No. 90</w:t>
      </w:r>
      <w:r w:rsidR="008859DA" w:rsidRPr="008859DA">
        <w:noBreakHyphen/>
      </w:r>
      <w:r w:rsidRPr="008859DA">
        <w:t>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Lawful contract by county officials will normally be sustained by court regardless of fact such officials may have made bad bargain. 1990 Op Atty Gen, No. 90</w:t>
      </w:r>
      <w:r w:rsidR="008859DA" w:rsidRPr="008859DA">
        <w:noBreakHyphen/>
      </w:r>
      <w:r w:rsidRPr="008859DA">
        <w:t>29.</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 nonresident purchaser of water from a municipality has only those rights set forth or necessarily implied from the contract to sell and furnish water and the nonresident has no rights beyond the contract. 1975</w:t>
      </w:r>
      <w:r w:rsidR="008859DA" w:rsidRPr="008859DA">
        <w:noBreakHyphen/>
      </w:r>
      <w:r w:rsidRPr="008859DA">
        <w:t>76 Op Atty Gen, No 4246, p 43.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South Carolina Const, Art 8, </w:t>
      </w:r>
      <w:r w:rsidR="008859DA" w:rsidRPr="008859DA">
        <w:t xml:space="preserve">Section </w:t>
      </w:r>
      <w:r w:rsidRPr="008859DA">
        <w:t xml:space="preserve">5 does not override this section [Code 1962 </w:t>
      </w:r>
      <w:r w:rsidR="008859DA" w:rsidRPr="008859DA">
        <w:t xml:space="preserve">Section </w:t>
      </w:r>
      <w:r w:rsidRPr="008859DA">
        <w:t>59</w:t>
      </w:r>
      <w:r w:rsidR="008859DA" w:rsidRPr="008859DA">
        <w:noBreakHyphen/>
      </w:r>
      <w:r w:rsidRPr="008859DA">
        <w:t xml:space="preserve">531]. </w:t>
      </w:r>
      <w:r w:rsidR="008859DA" w:rsidRPr="008859DA">
        <w:noBreakHyphen/>
      </w:r>
      <w:r w:rsidRPr="008859DA">
        <w:t xml:space="preserve"> South Carolina Const, Art 8, </w:t>
      </w:r>
      <w:r w:rsidR="008859DA" w:rsidRPr="008859DA">
        <w:t xml:space="preserve">Section </w:t>
      </w:r>
      <w:r w:rsidRPr="008859DA">
        <w:t xml:space="preserve">5 is not an independent grant of power to cities and towns which would override the mandate of this section [Code 1962 </w:t>
      </w:r>
      <w:r w:rsidR="008859DA" w:rsidRPr="008859DA">
        <w:t xml:space="preserve">Section </w:t>
      </w:r>
      <w:r w:rsidRPr="008859DA">
        <w:t>59</w:t>
      </w:r>
      <w:r w:rsidR="008859DA" w:rsidRPr="008859DA">
        <w:noBreakHyphen/>
      </w:r>
      <w:r w:rsidRPr="008859DA">
        <w:t>531]. 1965</w:t>
      </w:r>
      <w:r w:rsidR="008859DA" w:rsidRPr="008859DA">
        <w:noBreakHyphen/>
      </w:r>
      <w:r w:rsidRPr="008859DA">
        <w:t>66 Op Atty Gen, No 2099, p 203.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But it may not furnish water to noncontiguous areas. A municipality may not furnish water to persons residing outside the corporate limits when such areas are noncontiguous thereto. 1965</w:t>
      </w:r>
      <w:r w:rsidR="008859DA" w:rsidRPr="008859DA">
        <w:noBreakHyphen/>
      </w:r>
      <w:r w:rsidRPr="008859DA">
        <w:t>66 Op Atty Gen, No 2099, p 203.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w:t>
      </w:r>
      <w:r w:rsidR="008859DA" w:rsidRPr="008859DA">
        <w:t>’</w:t>
      </w:r>
      <w:r w:rsidRPr="008859DA">
        <w:t>s water lines may be extended to contiguous outlying districts. Op Atty Gen, Feb. 25, 1963.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NOTES OF DECISIONS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In general 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Validity 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1. Validity</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The act creating the Greater Gaffney Metropolitan Utilities Area violates S. C. Const., Art. 8, </w:t>
      </w:r>
      <w:r w:rsidR="008859DA" w:rsidRPr="008859DA">
        <w:t xml:space="preserve">Section </w:t>
      </w:r>
      <w:r w:rsidRPr="008859DA">
        <w:t xml:space="preserve">1 (now Art 8, </w:t>
      </w:r>
      <w:r w:rsidR="008859DA" w:rsidRPr="008859DA">
        <w:t xml:space="preserve">Section </w:t>
      </w:r>
      <w:r w:rsidRPr="008859DA">
        <w:t xml:space="preserve">9), since under the act the right to contract with outside customers for water given by this section [Code 1962 </w:t>
      </w:r>
      <w:r w:rsidR="008859DA" w:rsidRPr="008859DA">
        <w:t xml:space="preserve">Section </w:t>
      </w:r>
      <w:r w:rsidRPr="008859DA">
        <w:t>59</w:t>
      </w:r>
      <w:r w:rsidR="008859DA" w:rsidRPr="008859DA">
        <w:noBreakHyphen/>
      </w:r>
      <w:r w:rsidRPr="008859DA">
        <w:t>531] to all municipalities is denied to the city of Gaffney. Sossamon v. Greater Gaffney Metropolitan Utilities Area (S.C. 1960) 236 S.C. 173, 113 S.E.2d 534.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2. In general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 had sufficient ownership interest in water plant, under water</w:t>
      </w:r>
      <w:r w:rsidR="008859DA" w:rsidRPr="008859DA">
        <w:noBreakHyphen/>
      </w:r>
      <w:r w:rsidRPr="008859DA">
        <w:t>supply statute, to allow it to charge non</w:t>
      </w:r>
      <w:r w:rsidR="008859DA" w:rsidRPr="008859DA">
        <w:noBreakHyphen/>
      </w:r>
      <w:r w:rsidRPr="008859DA">
        <w:t>residents a contractually</w:t>
      </w:r>
      <w:r w:rsidR="008859DA" w:rsidRPr="008859DA">
        <w:noBreakHyphen/>
      </w:r>
      <w:r w:rsidRPr="008859DA">
        <w:t>agreed rate for water from that plant, although it did not own plant, where city, as charter participant in plant construction project, agreed to purchase project capacity and bore cost according to its allotted capacity. Sloan v. City of Conway (S.C. 2001) 347 S.C. 324, 555 S.E.2d 684, rehearing denied. Water Law 2134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The city did not violate the South Carolina Trade Practices Act, </w:t>
      </w:r>
      <w:r w:rsidR="008859DA" w:rsidRPr="008859DA">
        <w:t xml:space="preserve">Sections </w:t>
      </w:r>
      <w:r w:rsidRPr="008859DA">
        <w:t xml:space="preserve"> 39</w:t>
      </w:r>
      <w:r w:rsidR="008859DA" w:rsidRPr="008859DA">
        <w:noBreakHyphen/>
      </w:r>
      <w:r w:rsidRPr="008859DA">
        <w:t>5</w:t>
      </w:r>
      <w:r w:rsidR="008859DA" w:rsidRPr="008859DA">
        <w:noBreakHyphen/>
      </w:r>
      <w:r w:rsidRPr="008859DA">
        <w:t xml:space="preserve">10 et seq. nor did it breach its contract for the supply of water with the plaintiffs in charging plaintiffs more for water than it charged </w:t>
      </w:r>
      <w:r w:rsidRPr="008859DA">
        <w:lastRenderedPageBreak/>
        <w:t>residents within the corporate limits, because the city council set the water rates to be charged and it was undisputed that the rate charged non</w:t>
      </w:r>
      <w:r w:rsidR="008859DA" w:rsidRPr="008859DA">
        <w:noBreakHyphen/>
      </w:r>
      <w:r w:rsidRPr="008859DA">
        <w:t>residents was more than that charged residents. Calcaterra v. City of Columbia (S.C.App. 1993) 315 S.C. 196, 432 S.E.2d 498.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This section [Code 1962 </w:t>
      </w:r>
      <w:r w:rsidR="008859DA" w:rsidRPr="008859DA">
        <w:t xml:space="preserve">Section </w:t>
      </w:r>
      <w:r w:rsidRPr="008859DA">
        <w:t>59</w:t>
      </w:r>
      <w:r w:rsidR="008859DA" w:rsidRPr="008859DA">
        <w:noBreakHyphen/>
      </w:r>
      <w:r w:rsidRPr="008859DA">
        <w:t>531] imposes no duty on a city to sell its surplus water to those living outside its corporate limits; it may choose not to do so. Sossamon v. Greater Gaffney Metropolitan Utilities Area (S.C. 1960) 236 S.C. 173, 113 S.E.2d 534.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Furnishing of water and electricity for use without corporate limits of municipality is </w:t>
      </w:r>
      <w:r w:rsidR="008859DA" w:rsidRPr="008859DA">
        <w:t>“</w:t>
      </w:r>
      <w:r w:rsidRPr="008859DA">
        <w:t>governmental function</w:t>
      </w:r>
      <w:r w:rsidR="008859DA" w:rsidRPr="008859DA">
        <w:t>”</w:t>
      </w:r>
      <w:r w:rsidRPr="008859DA">
        <w:t xml:space="preserve"> of municipality. Looper v. City of Easley (S.C. 1934) 172 S.C. 11, 172 S.E. 705. Municipal Corporations 733(4)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City is not liable for damages to property contiguous to city from fire caused by lightning which came over city</w:t>
      </w:r>
      <w:r w:rsidR="008859DA" w:rsidRPr="008859DA">
        <w:t>’</w:t>
      </w:r>
      <w:r w:rsidRPr="008859DA">
        <w:t>s defective wires transmitting electricity. Even if city contracted to insure against fire, such contract is ultra vires. Looper v. City of Easley (S.C. 1934) 172 S.C. 11, 172 S.E. 705. Municipal Corporations 733(3)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For additional related case, as to allegations in proceeding for injunction to prevent violation of section [Code 1962 </w:t>
      </w:r>
      <w:r w:rsidR="008859DA" w:rsidRPr="008859DA">
        <w:t xml:space="preserve">Section </w:t>
      </w:r>
      <w:r w:rsidRPr="008859DA">
        <w:t>59</w:t>
      </w:r>
      <w:r w:rsidR="008859DA" w:rsidRPr="008859DA">
        <w:noBreakHyphen/>
      </w:r>
      <w:r w:rsidRPr="008859DA">
        <w:t>531], see Paris Mountain Water Co. v. City of Greenville (S.C. 1918) 110 S.C. 36, 96 S.E. 545.</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No duties to nonresidents are imposed. This section [Code 1962 </w:t>
      </w:r>
      <w:r w:rsidR="008859DA" w:rsidRPr="008859DA">
        <w:t xml:space="preserve">Section </w:t>
      </w:r>
      <w:r w:rsidRPr="008859DA">
        <w:t>59</w:t>
      </w:r>
      <w:r w:rsidR="008859DA" w:rsidRPr="008859DA">
        <w:noBreakHyphen/>
      </w:r>
      <w:r w:rsidRPr="008859DA">
        <w:t>531] and other related sections do not impose on municipality duties of public service corporations as to nonresidents. Childs v. City of Columbia (S.C. 1911) 87 S.C. 566, 70 S.E. 296.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1920.</w:t>
      </w:r>
      <w:r w:rsidR="007C32CC" w:rsidRPr="008859DA">
        <w:t xml:space="preserve"> Special provision for cities over 70,000, 1940 census.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limitation of two years imposed by </w:t>
      </w:r>
      <w:r w:rsidR="008859DA" w:rsidRPr="008859DA">
        <w:t xml:space="preserve">Section </w:t>
      </w:r>
      <w:r w:rsidRPr="008859DA">
        <w:t>5</w:t>
      </w:r>
      <w:r w:rsidR="008859DA" w:rsidRPr="008859DA">
        <w:noBreakHyphen/>
      </w:r>
      <w:r w:rsidRPr="008859DA">
        <w:t>31</w:t>
      </w:r>
      <w:r w:rsidR="008859DA" w:rsidRPr="008859DA">
        <w:noBreakHyphen/>
      </w:r>
      <w:r w:rsidRPr="008859DA">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532; 1952 Code </w:t>
      </w:r>
      <w:r w:rsidRPr="008859DA">
        <w:t xml:space="preserve">Section </w:t>
      </w:r>
      <w:r w:rsidR="007C32CC" w:rsidRPr="008859DA">
        <w:t>59</w:t>
      </w:r>
      <w:r w:rsidRPr="008859DA">
        <w:noBreakHyphen/>
      </w:r>
      <w:r w:rsidR="007C32CC" w:rsidRPr="008859DA">
        <w:t xml:space="preserve">532; 1942 Code </w:t>
      </w:r>
      <w:r w:rsidRPr="008859DA">
        <w:t xml:space="preserve">Section </w:t>
      </w:r>
      <w:r w:rsidR="007C32CC" w:rsidRPr="008859DA">
        <w:t xml:space="preserve">7300; 1932 Code </w:t>
      </w:r>
      <w:r w:rsidRPr="008859DA">
        <w:t xml:space="preserve">Section </w:t>
      </w:r>
      <w:r w:rsidR="007C32CC" w:rsidRPr="008859DA">
        <w:t xml:space="preserve">7300; Civ. C. </w:t>
      </w:r>
      <w:r w:rsidRPr="008859DA">
        <w:t>‘</w:t>
      </w:r>
      <w:r w:rsidR="007C32CC" w:rsidRPr="008859DA">
        <w:t xml:space="preserve">22 </w:t>
      </w:r>
      <w:r w:rsidRPr="008859DA">
        <w:t xml:space="preserve">Section </w:t>
      </w:r>
      <w:r w:rsidR="007C32CC" w:rsidRPr="008859DA">
        <w:t xml:space="preserve">4448; Civ. C. </w:t>
      </w:r>
      <w:r w:rsidRPr="008859DA">
        <w:t>‘</w:t>
      </w:r>
      <w:r w:rsidR="007C32CC" w:rsidRPr="008859DA">
        <w:t xml:space="preserve">12 </w:t>
      </w:r>
      <w:r w:rsidRPr="008859DA">
        <w:t xml:space="preserve">Section </w:t>
      </w:r>
      <w:r w:rsidR="007C32CC" w:rsidRPr="008859DA">
        <w:t>3025; 1907 (25) 625; 1904 (24) 403; 1934 (38) 1206; 1936 (39) 1583; 1948 (45) 1842; 1950 (46) 2261.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Excavation in or across road in connection with municipally owned waterworks or sewerage system outside its limits, see </w:t>
      </w:r>
      <w:r w:rsidR="008859DA" w:rsidRPr="008859DA">
        <w:t xml:space="preserve">Section </w:t>
      </w:r>
      <w:r w:rsidRPr="008859DA">
        <w:t>57</w:t>
      </w:r>
      <w:r w:rsidR="008859DA" w:rsidRPr="008859DA">
        <w:noBreakHyphen/>
      </w:r>
      <w:r w:rsidRPr="008859DA">
        <w:t>7</w:t>
      </w:r>
      <w:r w:rsidR="008859DA" w:rsidRPr="008859DA">
        <w:noBreakHyphen/>
      </w:r>
      <w:r w:rsidRPr="008859DA">
        <w:t>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Performance of functions by municipality outside its corporate limits, see </w:t>
      </w:r>
      <w:r w:rsidR="008859DA" w:rsidRPr="008859DA">
        <w:t xml:space="preserve">Section </w:t>
      </w:r>
      <w:r w:rsidRPr="008859DA">
        <w:t>5</w:t>
      </w:r>
      <w:r w:rsidR="008859DA" w:rsidRPr="008859DA">
        <w:noBreakHyphen/>
      </w:r>
      <w:r w:rsidRPr="008859DA">
        <w:t>7</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Waters </w:t>
      </w:r>
      <w:r w:rsidR="008859DA" w:rsidRPr="008859DA">
        <w:t xml:space="preserve">Sections </w:t>
      </w:r>
      <w:r w:rsidRPr="008859DA">
        <w:t xml:space="preserve"> 616, 640, 643, 646, 651, 656, 659 to 665.</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1930.</w:t>
      </w:r>
      <w:r w:rsidR="007C32CC" w:rsidRPr="008859DA">
        <w:t xml:space="preserve"> Special provision for cities of 50,000 to 60,000, 1950 census.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limitations imposed by </w:t>
      </w:r>
      <w:r w:rsidR="008859DA" w:rsidRPr="008859DA">
        <w:t xml:space="preserve">Section </w:t>
      </w:r>
      <w:r w:rsidRPr="008859DA">
        <w:t>5</w:t>
      </w:r>
      <w:r w:rsidR="008859DA" w:rsidRPr="008859DA">
        <w:noBreakHyphen/>
      </w:r>
      <w:r w:rsidRPr="008859DA">
        <w:t>31</w:t>
      </w:r>
      <w:r w:rsidR="008859DA" w:rsidRPr="008859DA">
        <w:noBreakHyphen/>
      </w:r>
      <w:r w:rsidRPr="008859DA">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8859DA" w:rsidRPr="008859DA">
        <w:noBreakHyphen/>
      </w:r>
      <w:r w:rsidRPr="008859DA">
        <w:t>five years.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 xml:space="preserve">533; 1952 Code </w:t>
      </w:r>
      <w:r w:rsidRPr="008859DA">
        <w:t xml:space="preserve">Section </w:t>
      </w:r>
      <w:r w:rsidR="007C32CC" w:rsidRPr="008859DA">
        <w:t>59</w:t>
      </w:r>
      <w:r w:rsidRPr="008859DA">
        <w:noBreakHyphen/>
      </w:r>
      <w:r w:rsidR="007C32CC" w:rsidRPr="008859DA">
        <w:t xml:space="preserve">533; 1942 Code </w:t>
      </w:r>
      <w:r w:rsidRPr="008859DA">
        <w:t xml:space="preserve">Section </w:t>
      </w:r>
      <w:r w:rsidR="007C32CC" w:rsidRPr="008859DA">
        <w:t xml:space="preserve">7300; 1932 Code </w:t>
      </w:r>
      <w:r w:rsidRPr="008859DA">
        <w:t xml:space="preserve">Section </w:t>
      </w:r>
      <w:r w:rsidR="007C32CC" w:rsidRPr="008859DA">
        <w:t xml:space="preserve">7300; Civ. C. </w:t>
      </w:r>
      <w:r w:rsidRPr="008859DA">
        <w:t>‘</w:t>
      </w:r>
      <w:r w:rsidR="007C32CC" w:rsidRPr="008859DA">
        <w:t xml:space="preserve">22 </w:t>
      </w:r>
      <w:r w:rsidRPr="008859DA">
        <w:t xml:space="preserve">Section </w:t>
      </w:r>
      <w:r w:rsidR="007C32CC" w:rsidRPr="008859DA">
        <w:t xml:space="preserve">4448; Civ. C. </w:t>
      </w:r>
      <w:r w:rsidRPr="008859DA">
        <w:t>‘</w:t>
      </w:r>
      <w:r w:rsidR="007C32CC" w:rsidRPr="008859DA">
        <w:t xml:space="preserve">12 </w:t>
      </w:r>
      <w:r w:rsidRPr="008859DA">
        <w:t xml:space="preserve">Section </w:t>
      </w:r>
      <w:r w:rsidR="007C32CC" w:rsidRPr="008859DA">
        <w:t>3025; 1907 (25) 625; 1904 (24) 403; 1934 (38) 1206; 1936 (39) 1583; 1948 (45) 1842; 1951 (47) 143.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Excavation in or across road in connection with municipally owned waterworks or sewerage system outside its limits, see </w:t>
      </w:r>
      <w:r w:rsidR="008859DA" w:rsidRPr="008859DA">
        <w:t xml:space="preserve">Section </w:t>
      </w:r>
      <w:r w:rsidRPr="008859DA">
        <w:t>57</w:t>
      </w:r>
      <w:r w:rsidR="008859DA" w:rsidRPr="008859DA">
        <w:noBreakHyphen/>
      </w:r>
      <w:r w:rsidRPr="008859DA">
        <w:t>7</w:t>
      </w:r>
      <w:r w:rsidR="008859DA" w:rsidRPr="008859DA">
        <w:noBreakHyphen/>
      </w:r>
      <w:r w:rsidRPr="008859DA">
        <w:t>70.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Performance of functions by municipality outside its corporate limits, see </w:t>
      </w:r>
      <w:r w:rsidR="008859DA" w:rsidRPr="008859DA">
        <w:t xml:space="preserve">Section </w:t>
      </w:r>
      <w:r w:rsidRPr="008859DA">
        <w:t>5</w:t>
      </w:r>
      <w:r w:rsidR="008859DA" w:rsidRPr="008859DA">
        <w:noBreakHyphen/>
      </w:r>
      <w:r w:rsidRPr="008859DA">
        <w:t>7</w:t>
      </w:r>
      <w:r w:rsidR="008859DA" w:rsidRPr="008859DA">
        <w:noBreakHyphen/>
      </w:r>
      <w:r w:rsidRPr="008859DA">
        <w:t>60.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Electricity 1.5.</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Waters and Water Courses 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145k1.5; 405k202.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Electricity </w:t>
      </w:r>
      <w:r w:rsidR="008859DA" w:rsidRPr="008859DA">
        <w:t xml:space="preserve">Section </w:t>
      </w:r>
      <w:r w:rsidRPr="008859DA">
        <w:t>6.</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Waters </w:t>
      </w:r>
      <w:r w:rsidR="008859DA" w:rsidRPr="008859DA">
        <w:t xml:space="preserve">Sections </w:t>
      </w:r>
      <w:r w:rsidRPr="008859DA">
        <w:t xml:space="preserve"> 616, 640, 643, 646, 651, 656, 659 to 665.</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21</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Additional Powers of Municipalities as to Sewage Collection and Disposal</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2010.</w:t>
      </w:r>
      <w:r w:rsidR="007C32CC" w:rsidRPr="008859DA">
        <w:t xml:space="preserve"> Declaration of legislative findings and intent.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w:t>
      </w:r>
      <w:r w:rsidRPr="008859DA">
        <w:lastRenderedPageBreak/>
        <w:t>instances the cost of constructing all or a portion of such facilities can be more equitably distributed by assessing all or a portion of the cost of constructing sewer laterals against the properties facing thereon.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The General Assembly concludes that in order to facilitate the construction and operation of sewer systems by municipalities, all municipalities should be granted all of the powers set forth in this article.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8859DA" w:rsidRPr="008859DA">
        <w:t>’</w:t>
      </w:r>
      <w:r w:rsidRPr="008859DA">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8859DA" w:rsidRPr="008859DA">
        <w:noBreakHyphen/>
      </w:r>
      <w:r w:rsidRPr="008859DA">
        <w:t>foot assessments against properties abutting the sewage collection laterals; and (d) to make unpaid sewer service charges a lien against the property served.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501; 1965 (54) 614.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Contracts between municipalities and water companies to disconnect water service for nonpayment of sewer charges, see </w:t>
      </w:r>
      <w:r w:rsidR="008859DA" w:rsidRPr="008859DA">
        <w:t xml:space="preserve">Section </w:t>
      </w:r>
      <w:r w:rsidRPr="008859DA">
        <w:t>58</w:t>
      </w:r>
      <w:r w:rsidR="008859DA" w:rsidRPr="008859DA">
        <w:noBreakHyphen/>
      </w:r>
      <w:r w:rsidRPr="008859DA">
        <w:t>7</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417(1).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268k417(1).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1146 to 1147.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Commissioners of public works are not a </w:t>
      </w:r>
      <w:r w:rsidR="008859DA" w:rsidRPr="008859DA">
        <w:t>“</w:t>
      </w:r>
      <w:r w:rsidRPr="008859DA">
        <w:t>water distributing agency</w:t>
      </w:r>
      <w:r w:rsidR="008859DA" w:rsidRPr="008859DA">
        <w:t>”</w:t>
      </w:r>
      <w:r w:rsidRPr="008859DA">
        <w:t xml:space="preserve"> under this article with which a city must contract on mutually agreeable terms concerning the collection of sewer service charges imposed by the city; the city is empowered by this article to require the commissioners to collect said charges. 1967</w:t>
      </w:r>
      <w:r w:rsidR="008859DA" w:rsidRPr="008859DA">
        <w:noBreakHyphen/>
      </w:r>
      <w:r w:rsidRPr="008859DA">
        <w:t>68 Op Atty Gen, No 2467, p 133.</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2020.</w:t>
      </w:r>
      <w:r w:rsidR="007C32CC" w:rsidRPr="008859DA">
        <w:t xml:space="preserve"> Definitions.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For all purposes of this article: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(a) The term </w:t>
      </w:r>
      <w:r w:rsidR="008859DA" w:rsidRPr="008859DA">
        <w:t>“</w:t>
      </w:r>
      <w:r w:rsidRPr="008859DA">
        <w:t>municipality</w:t>
      </w:r>
      <w:r w:rsidR="008859DA" w:rsidRPr="008859DA">
        <w:t>”</w:t>
      </w:r>
      <w:r w:rsidRPr="008859DA">
        <w:t xml:space="preserve"> shall mean any incorporated city or town now or hereafter existing;</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(b) The term </w:t>
      </w:r>
      <w:r w:rsidR="008859DA" w:rsidRPr="008859DA">
        <w:t>“</w:t>
      </w:r>
      <w:r w:rsidRPr="008859DA">
        <w:t>council</w:t>
      </w:r>
      <w:r w:rsidR="008859DA" w:rsidRPr="008859DA">
        <w:t>”</w:t>
      </w:r>
      <w:r w:rsidRPr="008859DA">
        <w:t xml:space="preserve"> shall mean the governing body of any municipality as now or hereafter constituted;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(c) The term </w:t>
      </w:r>
      <w:r w:rsidR="008859DA" w:rsidRPr="008859DA">
        <w:t>“</w:t>
      </w:r>
      <w:r w:rsidRPr="008859DA">
        <w:t>water distribution agency</w:t>
      </w:r>
      <w:r w:rsidR="008859DA" w:rsidRPr="008859DA">
        <w:t>”</w:t>
      </w:r>
      <w:r w:rsidRPr="008859DA">
        <w:t xml:space="preserve"> shall mean any public or private agency operating a water distribution system within any municipality or any portion thereof;</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(d) The term </w:t>
      </w:r>
      <w:r w:rsidR="008859DA" w:rsidRPr="008859DA">
        <w:t>“</w:t>
      </w:r>
      <w:r w:rsidRPr="008859DA">
        <w:t>sewage</w:t>
      </w:r>
      <w:r w:rsidR="008859DA" w:rsidRPr="008859DA">
        <w:t>”</w:t>
      </w:r>
      <w:r w:rsidRPr="008859DA">
        <w:t xml:space="preserve"> shall mean domestic or industrial waste requiring collection, disposal and treatment;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(e) The term </w:t>
      </w:r>
      <w:r w:rsidR="008859DA" w:rsidRPr="008859DA">
        <w:t>“</w:t>
      </w:r>
      <w:r w:rsidRPr="008859DA">
        <w:t>sewer service charge</w:t>
      </w:r>
      <w:r w:rsidR="008859DA" w:rsidRPr="008859DA">
        <w:t>”</w:t>
      </w:r>
      <w:r w:rsidRPr="008859DA">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8859DA" w:rsidRPr="008859DA">
        <w:t xml:space="preserve">Section </w:t>
      </w:r>
      <w:r w:rsidRPr="008859DA">
        <w:t>5</w:t>
      </w:r>
      <w:r w:rsidR="008859DA" w:rsidRPr="008859DA">
        <w:noBreakHyphen/>
      </w:r>
      <w:r w:rsidRPr="008859DA">
        <w:t>31</w:t>
      </w:r>
      <w:r w:rsidR="008859DA" w:rsidRPr="008859DA">
        <w:noBreakHyphen/>
      </w:r>
      <w:r w:rsidRPr="008859DA">
        <w:t>2030;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(f) The term </w:t>
      </w:r>
      <w:r w:rsidR="008859DA" w:rsidRPr="008859DA">
        <w:t>“</w:t>
      </w:r>
      <w:r w:rsidRPr="008859DA">
        <w:t>sewer connection charge</w:t>
      </w:r>
      <w:r w:rsidR="008859DA" w:rsidRPr="008859DA">
        <w:t>”</w:t>
      </w:r>
      <w:r w:rsidRPr="008859DA">
        <w:t xml:space="preserve"> shall mean the charge imposed upon property owners as a condition to authorizing them to connect to and discharge sewage into any public sewer system; and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(g) The term </w:t>
      </w:r>
      <w:r w:rsidR="008859DA" w:rsidRPr="008859DA">
        <w:t>“</w:t>
      </w:r>
      <w:r w:rsidRPr="008859DA">
        <w:t>front</w:t>
      </w:r>
      <w:r w:rsidR="008859DA" w:rsidRPr="008859DA">
        <w:noBreakHyphen/>
      </w:r>
      <w:r w:rsidRPr="008859DA">
        <w:t>foot assessment</w:t>
      </w:r>
      <w:r w:rsidR="008859DA" w:rsidRPr="008859DA">
        <w:t>”</w:t>
      </w:r>
      <w:r w:rsidRPr="008859DA">
        <w:t xml:space="preserve"> shall mean the assessment levied to reimburse a municipality for that portion of the cost of installing sewer laterals (collection lines) imposed by the council on a front</w:t>
      </w:r>
      <w:r w:rsidR="008859DA" w:rsidRPr="008859DA">
        <w:noBreakHyphen/>
      </w:r>
      <w:r w:rsidRPr="008859DA">
        <w:t>foot basis.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2CC" w:rsidRPr="008859DA">
        <w:t xml:space="preserve">: 1962 Code </w:t>
      </w:r>
      <w:r w:rsidRPr="008859DA">
        <w:t xml:space="preserve">Section </w:t>
      </w:r>
      <w:r w:rsidR="007C32CC" w:rsidRPr="008859DA">
        <w:t>59</w:t>
      </w:r>
      <w:r w:rsidRPr="008859DA">
        <w:noBreakHyphen/>
      </w:r>
      <w:r w:rsidR="007C32CC" w:rsidRPr="008859DA">
        <w:t>502; 1965 (54) 614.</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2030.</w:t>
      </w:r>
      <w:r w:rsidR="007C32CC" w:rsidRPr="008859DA">
        <w:t xml:space="preserve"> Powers of municipalities enumerated.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Each council is empowered by ordinance duly adopted: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8859DA" w:rsidRPr="008859DA">
        <w:t xml:space="preserve">Section </w:t>
      </w:r>
      <w:r w:rsidRPr="008859DA">
        <w:t>5</w:t>
      </w:r>
      <w:r w:rsidR="008859DA" w:rsidRPr="008859DA">
        <w:noBreakHyphen/>
      </w:r>
      <w:r w:rsidRPr="008859DA">
        <w:t>31</w:t>
      </w:r>
      <w:r w:rsidR="008859DA" w:rsidRPr="008859DA">
        <w:noBreakHyphen/>
      </w:r>
      <w:r w:rsidRPr="008859DA">
        <w:t>2040, become a lien on the property affected and prior to any subsequent increase in any such sewer service charge, not less than ten days</w:t>
      </w:r>
      <w:r w:rsidR="008859DA" w:rsidRPr="008859DA">
        <w:t>’</w:t>
      </w:r>
      <w:r w:rsidRPr="008859DA">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 xml:space="preserve">(2)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w:t>
      </w:r>
      <w:r w:rsidRPr="008859DA">
        <w:lastRenderedPageBreak/>
        <w:t>those who utilize its sewage disposal facilities and shall empower the water collection agency as such agent to disconnect water service upon failure of any user to pay such sewer service charges.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8859DA" w:rsidRPr="008859DA">
        <w:noBreakHyphen/>
      </w:r>
      <w:r w:rsidRPr="008859DA">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8859DA" w:rsidRPr="008859DA">
        <w:noBreakHyphen/>
      </w:r>
      <w:r w:rsidRPr="008859DA">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8859DA" w:rsidRPr="008859DA">
        <w:noBreakHyphen/>
      </w:r>
      <w:r w:rsidRPr="008859DA">
        <w:t>foot assessment at the time the assessment is originally levied, is later converted to commercial or residential purposes or is later platted or otherwise developed then at such time front</w:t>
      </w:r>
      <w:r w:rsidR="008859DA" w:rsidRPr="008859DA">
        <w:noBreakHyphen/>
      </w:r>
      <w:r w:rsidRPr="008859DA">
        <w:t>foot assessments may be levied against such property. No individual parcel shall be assessed on the basis of more than two hundred fifty feet of frontage.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In connection with the imposition of such front</w:t>
      </w:r>
      <w:r w:rsidR="008859DA" w:rsidRPr="008859DA">
        <w:noBreakHyphen/>
      </w:r>
      <w:r w:rsidRPr="008859DA">
        <w:t>foot assessments: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(a) The ordinance providing for such front</w:t>
      </w:r>
      <w:r w:rsidR="008859DA" w:rsidRPr="008859DA">
        <w:noBreakHyphen/>
      </w:r>
      <w:r w:rsidRPr="008859DA">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8859DA" w:rsidRPr="008859DA">
        <w:t>’</w:t>
      </w:r>
      <w:r w:rsidRPr="008859DA">
        <w:t>s office provided that the place of filing and reasonable hours for inspection by interested persons are specified in the ordinance.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(c) Immediately after such assessment roll has been completed, the council shall forthwith cause one copy thereof to be deposited in the council</w:t>
      </w:r>
      <w:r w:rsidR="008859DA" w:rsidRPr="008859DA">
        <w:t>’</w:t>
      </w:r>
      <w:r w:rsidRPr="008859DA">
        <w:t xml:space="preserve">s office for inspection by interested parties, and shall cause to be published at least once in a newspaper of general circulation within the municipality a notice of completion of the assessment roll setting forth a description in general terms of the improvements and the </w:t>
      </w:r>
      <w:r w:rsidRPr="008859DA">
        <w:lastRenderedPageBreak/>
        <w:t>time fixed for the meeting of the council for a hearing of objections in respect of the front</w:t>
      </w:r>
      <w:r w:rsidR="008859DA" w:rsidRPr="008859DA">
        <w:noBreakHyphen/>
      </w:r>
      <w:r w:rsidRPr="008859DA">
        <w:t>foot assessments; such meeting not to be earlier than ten days from the date of the publication of such notice.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(d) As soon as practicable after the completion of the assessment roll and prior to the publication of the notice above</w:t>
      </w:r>
      <w:r w:rsidR="008859DA" w:rsidRPr="008859DA">
        <w:noBreakHyphen/>
      </w:r>
      <w:r w:rsidRPr="008859DA">
        <w:t>mentioned in subparagraph (c) the council shall mail to the owner or owners of each lot or parcel of land against which a front</w:t>
      </w:r>
      <w:r w:rsidR="008859DA" w:rsidRPr="008859DA">
        <w:noBreakHyphen/>
      </w:r>
      <w:r w:rsidRPr="008859DA">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8859DA" w:rsidRPr="008859DA">
        <w:noBreakHyphen/>
      </w:r>
      <w:r w:rsidRPr="008859DA">
        <w:t>foot assessment is based, together with the terms and conditions upon which the front</w:t>
      </w:r>
      <w:r w:rsidR="008859DA" w:rsidRPr="008859DA">
        <w:noBreakHyphen/>
      </w:r>
      <w:r w:rsidRPr="008859DA">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8859DA" w:rsidRPr="008859DA">
        <w:noBreakHyphen/>
      </w:r>
      <w:r w:rsidRPr="008859DA">
        <w:t>mentioned for a hearing of objections in respect of the front</w:t>
      </w:r>
      <w:r w:rsidR="008859DA" w:rsidRPr="008859DA">
        <w:noBreakHyphen/>
      </w:r>
      <w:r w:rsidRPr="008859DA">
        <w:t>foot assessments. Any property owner who fails, not later than three days prior to the date set for such meeting, to file with the council a written objection to the front</w:t>
      </w:r>
      <w:r w:rsidR="008859DA" w:rsidRPr="008859DA">
        <w:noBreakHyphen/>
      </w:r>
      <w:r w:rsidRPr="008859DA">
        <w:t>foot assessments against his property shall be deemed to have waived all rights to object to such front</w:t>
      </w:r>
      <w:r w:rsidR="008859DA" w:rsidRPr="008859DA">
        <w:noBreakHyphen/>
      </w:r>
      <w:r w:rsidRPr="008859DA">
        <w:t>foot assessment; and the notice prescribed herein shall so state.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(e) At the time and place specified for the meeting above</w:t>
      </w:r>
      <w:r w:rsidR="008859DA" w:rsidRPr="008859DA">
        <w:noBreakHyphen/>
      </w:r>
      <w:r w:rsidRPr="008859DA">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8859DA" w:rsidRPr="008859DA">
        <w:noBreakHyphen/>
      </w:r>
      <w:r w:rsidRPr="008859DA">
        <w:t>foot assessments have been levied; from the time of such filing the front</w:t>
      </w:r>
      <w:r w:rsidR="008859DA" w:rsidRPr="008859DA">
        <w:noBreakHyphen/>
      </w:r>
      <w:r w:rsidRPr="008859DA">
        <w:t>foot assessments impressed in the assessment roll shall constitute and be a lien on the real property against which the same are assessed superior to all other liens and encumbrances except only the lien for property taxes.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(f) After the assessment roll has been confirmed a certified copy thereof shall be delivered to the treasurer of such municipality in which any front</w:t>
      </w:r>
      <w:r w:rsidR="008859DA" w:rsidRPr="008859DA">
        <w:noBreakHyphen/>
      </w:r>
      <w:r w:rsidRPr="008859DA">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8859DA" w:rsidRPr="008859DA">
        <w:noBreakHyphen/>
      </w:r>
      <w:r w:rsidRPr="008859DA">
        <w:t>foot assessments at the same time county tax notices are mailed. Past due front</w:t>
      </w:r>
      <w:r w:rsidR="008859DA" w:rsidRPr="008859DA">
        <w:noBreakHyphen/>
      </w:r>
      <w:r w:rsidRPr="008859DA">
        <w:t>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(g) Immediately upon the confirmation of an assessment the council shall mail a written notice to all persons who have filed written objections as hereinabove provided of the amount of the front</w:t>
      </w:r>
      <w:r w:rsidR="008859DA" w:rsidRPr="008859DA">
        <w:noBreakHyphen/>
      </w:r>
      <w:r w:rsidRPr="008859DA">
        <w:t>foot assessment finally confirmed against his property. If any such person is dissatisfied with the amount of the front</w:t>
      </w:r>
      <w:r w:rsidR="008859DA" w:rsidRPr="008859DA">
        <w:noBreakHyphen/>
      </w:r>
      <w:r w:rsidRPr="008859DA">
        <w:t>foot assessment so confirmed and shall within ten days after the mailing of the notice confirming the assessment to him may give written notice to the council of his intent to appeal his front</w:t>
      </w:r>
      <w:r w:rsidR="008859DA" w:rsidRPr="008859DA">
        <w:noBreakHyphen/>
      </w:r>
      <w:r w:rsidRPr="008859DA">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8859DA" w:rsidRPr="008859DA">
        <w:noBreakHyphen/>
      </w:r>
      <w:r w:rsidRPr="008859DA">
        <w:t>foot assessments confirmed and not appealed. The appeal shall be tried at the next term of court as other actions at law with priority over all other cases.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(h) The council may correct, cancel or remit any such front</w:t>
      </w:r>
      <w:r w:rsidR="008859DA" w:rsidRPr="008859DA">
        <w:noBreakHyphen/>
      </w:r>
      <w:r w:rsidRPr="008859DA">
        <w:t>foot assessment and may remit, cancel or adjust the interest or penalties of any front</w:t>
      </w:r>
      <w:r w:rsidR="008859DA" w:rsidRPr="008859DA">
        <w:noBreakHyphen/>
      </w:r>
      <w:r w:rsidRPr="008859DA">
        <w:t>foot assessment and is empowered, when in its judgment there is any irregularity, omission, error or lack of jurisdiction in any of the proceedings relating thereto, to set aside the whole of any assessment made by it and thereupon to make a reassessment.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(i) In the event the council provides that such front</w:t>
      </w:r>
      <w:r w:rsidR="008859DA" w:rsidRPr="008859DA">
        <w:noBreakHyphen/>
      </w:r>
      <w:r w:rsidRPr="008859DA">
        <w:t>foot assessments may be paid in equal annual installments, then in that event the front</w:t>
      </w:r>
      <w:r w:rsidR="008859DA" w:rsidRPr="008859DA">
        <w:noBreakHyphen/>
      </w:r>
      <w:r w:rsidRPr="008859DA">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8859DA" w:rsidRPr="008859DA">
        <w:noBreakHyphen/>
      </w:r>
      <w:r w:rsidRPr="008859DA">
        <w:t>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(j) All moneys realized from front</w:t>
      </w:r>
      <w:r w:rsidR="008859DA" w:rsidRPr="008859DA">
        <w:noBreakHyphen/>
      </w:r>
      <w:r w:rsidRPr="008859DA">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8859DA" w:rsidRPr="008859DA">
        <w:noBreakHyphen/>
      </w:r>
      <w:r w:rsidRPr="008859DA">
        <w:t>foot assessments of the establishing and construction of the sewage lateral collection lines in connection with which the front</w:t>
      </w:r>
      <w:r w:rsidR="008859DA" w:rsidRPr="008859DA">
        <w:noBreakHyphen/>
      </w:r>
      <w:r w:rsidRPr="008859DA">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8859DA" w:rsidRPr="008859DA">
        <w:noBreakHyphen/>
      </w:r>
      <w:r w:rsidRPr="008859DA">
        <w:t>foot assessments shall be used to provide debt service to the extent prescribed in the ordinances providing for the imposition of the front</w:t>
      </w:r>
      <w:r w:rsidR="008859DA" w:rsidRPr="008859DA">
        <w:noBreakHyphen/>
      </w:r>
      <w:r w:rsidRPr="008859DA">
        <w:t>foot assessments and authorizing the issuance of the bonds.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(k) Moneys received by the council from front</w:t>
      </w:r>
      <w:r w:rsidR="008859DA" w:rsidRPr="008859DA">
        <w:noBreakHyphen/>
      </w:r>
      <w:r w:rsidRPr="008859DA">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r>
      <w:r w:rsidRPr="008859DA">
        <w:tab/>
        <w:t>(l) Whenever moneys derived from the front</w:t>
      </w:r>
      <w:r w:rsidR="008859DA" w:rsidRPr="008859DA">
        <w:noBreakHyphen/>
      </w:r>
      <w:r w:rsidRPr="008859DA">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503; 1965 (54) 614; 1970 (56) 2577; 1971 (57) 83.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CROSS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Charges for legal advertisements in newspapers, see </w:t>
      </w:r>
      <w:r w:rsidR="008859DA" w:rsidRPr="008859DA">
        <w:t xml:space="preserve">Sections </w:t>
      </w:r>
      <w:r w:rsidRPr="008859DA">
        <w:t xml:space="preserve"> 15</w:t>
      </w:r>
      <w:r w:rsidR="008859DA" w:rsidRPr="008859DA">
        <w:noBreakHyphen/>
      </w:r>
      <w:r w:rsidRPr="008859DA">
        <w:t>29</w:t>
      </w:r>
      <w:r w:rsidR="008859DA" w:rsidRPr="008859DA">
        <w:noBreakHyphen/>
      </w:r>
      <w:r w:rsidRPr="008859DA">
        <w:t>80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Extension of water and sewer systems and assessments therefor, see </w:t>
      </w:r>
      <w:r w:rsidR="008859DA" w:rsidRPr="008859DA">
        <w:t xml:space="preserve">Sections </w:t>
      </w:r>
      <w:r w:rsidRPr="008859DA">
        <w:t xml:space="preserve"> 5</w:t>
      </w:r>
      <w:r w:rsidR="008859DA" w:rsidRPr="008859DA">
        <w:noBreakHyphen/>
      </w:r>
      <w:r w:rsidRPr="008859DA">
        <w:t>31</w:t>
      </w:r>
      <w:r w:rsidR="008859DA" w:rsidRPr="008859DA">
        <w:noBreakHyphen/>
      </w:r>
      <w:r w:rsidRPr="008859DA">
        <w:t>1510 et seq.</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Power of water companies to contract to disconnect water service for nonpayment of sewer charges, see </w:t>
      </w:r>
      <w:r w:rsidR="008859DA" w:rsidRPr="008859DA">
        <w:t xml:space="preserve">Section </w:t>
      </w:r>
      <w:r w:rsidRPr="008859DA">
        <w:t>58</w:t>
      </w:r>
      <w:r w:rsidR="008859DA" w:rsidRPr="008859DA">
        <w:noBreakHyphen/>
      </w:r>
      <w:r w:rsidRPr="008859DA">
        <w:t>7</w:t>
      </w:r>
      <w:r w:rsidR="008859DA" w:rsidRPr="008859DA">
        <w:noBreakHyphen/>
      </w:r>
      <w:r w:rsidRPr="008859DA">
        <w:t>40.</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417(1), 712(7).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Searches: 268k417(1); 268k712(7).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1146 to 1147, 1538.</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Attorney General</w:t>
      </w:r>
      <w:r w:rsidR="008859DA" w:rsidRPr="008859DA">
        <w:t>’</w:t>
      </w:r>
      <w:r w:rsidRPr="008859DA">
        <w:t>s Opinions</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Absent amendment of notice statutes requiring notice in a newspaper of general circulation by the General Assembly, the term newspaper of general circulation cannot be extended to include online newspapers. S.C. Op.Atty.Gen. (October 21, 2015) 2015 WL 6745997.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2040.</w:t>
      </w:r>
      <w:r w:rsidR="007C32CC" w:rsidRPr="008859DA">
        <w:t xml:space="preserve"> Lien on real estate for sewer service charges; collection of past</w:t>
      </w:r>
      <w:r w:rsidRPr="008859DA">
        <w:noBreakHyphen/>
      </w:r>
      <w:r w:rsidR="007C32CC" w:rsidRPr="008859DA">
        <w:t>due charges.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If the notice or notices prescribed by paragraph (1) of </w:t>
      </w:r>
      <w:r w:rsidR="008859DA" w:rsidRPr="008859DA">
        <w:t xml:space="preserve">Section </w:t>
      </w:r>
      <w:r w:rsidRPr="008859DA">
        <w:t>5</w:t>
      </w:r>
      <w:r w:rsidR="008859DA" w:rsidRPr="008859DA">
        <w:noBreakHyphen/>
      </w:r>
      <w:r w:rsidRPr="008859DA">
        <w:t>31</w:t>
      </w:r>
      <w:r w:rsidR="008859DA" w:rsidRPr="008859DA">
        <w:noBreakHyphen/>
      </w:r>
      <w:r w:rsidRPr="008859DA">
        <w:t>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8859DA" w:rsidRPr="008859DA">
        <w:t xml:space="preserve">Section </w:t>
      </w:r>
      <w:r w:rsidRPr="008859DA">
        <w:t>5</w:t>
      </w:r>
      <w:r w:rsidR="008859DA" w:rsidRPr="008859DA">
        <w:noBreakHyphen/>
      </w:r>
      <w:r w:rsidRPr="008859DA">
        <w:t>31</w:t>
      </w:r>
      <w:r w:rsidR="008859DA" w:rsidRPr="008859DA">
        <w:noBreakHyphen/>
      </w:r>
      <w:r w:rsidRPr="008859DA">
        <w:t>2030.</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1962 Code </w:t>
      </w:r>
      <w:r w:rsidRPr="008859DA">
        <w:t xml:space="preserve">Section </w:t>
      </w:r>
      <w:r w:rsidR="007C32CC" w:rsidRPr="008859DA">
        <w:t>59</w:t>
      </w:r>
      <w:r w:rsidRPr="008859DA">
        <w:noBreakHyphen/>
      </w:r>
      <w:r w:rsidR="007C32CC" w:rsidRPr="008859DA">
        <w:t>504; 1965 (54) 614.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712(7).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268k712(7).</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 </w:t>
      </w:r>
      <w:r w:rsidRPr="008859DA">
        <w:t>1538.</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23</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Front</w:t>
      </w:r>
      <w:r w:rsidR="008859DA" w:rsidRPr="008859DA">
        <w:noBreakHyphen/>
      </w:r>
      <w:r w:rsidRPr="008859DA">
        <w:t>foot or Per</w:t>
      </w:r>
      <w:r w:rsidR="008859DA" w:rsidRPr="008859DA">
        <w:noBreakHyphen/>
      </w:r>
      <w:r w:rsidRPr="008859DA">
        <w:t>parcel Assessment for Sewer Improvements</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2310.</w:t>
      </w:r>
      <w:r w:rsidR="007C32CC" w:rsidRPr="008859DA">
        <w:t xml:space="preserve"> </w:t>
      </w:r>
      <w:r w:rsidRPr="008859DA">
        <w:t>“</w:t>
      </w:r>
      <w:r w:rsidR="007C32CC" w:rsidRPr="008859DA">
        <w:t>Political subdivision</w:t>
      </w:r>
      <w:r w:rsidRPr="008859DA">
        <w:t>”</w:t>
      </w:r>
      <w:r w:rsidR="007C32CC" w:rsidRPr="008859DA">
        <w:t xml:space="preserve"> defined.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For the purposes of this article, </w:t>
      </w:r>
      <w:r w:rsidR="008859DA" w:rsidRPr="008859DA">
        <w:t>“</w:t>
      </w:r>
      <w:r w:rsidRPr="008859DA">
        <w:t>political subdivision</w:t>
      </w:r>
      <w:r w:rsidR="008859DA" w:rsidRPr="008859DA">
        <w:t>”</w:t>
      </w:r>
      <w:r w:rsidRPr="008859DA">
        <w:t xml:space="preserve"> means a municipality, county, or special purpose district which operates a sewer system authorized by law.</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2CC" w:rsidRPr="008859DA">
        <w:t xml:space="preserve">: 1992 Act No. 423, </w:t>
      </w:r>
      <w:r w:rsidRPr="008859DA">
        <w:t xml:space="preserve">Section </w:t>
      </w:r>
      <w:r w:rsidR="007C32CC" w:rsidRPr="008859DA">
        <w:t>1.</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2320.</w:t>
      </w:r>
      <w:r w:rsidR="007C32CC" w:rsidRPr="008859DA">
        <w:t xml:space="preserve"> Authority to expend funds collected by front</w:t>
      </w:r>
      <w:r w:rsidRPr="008859DA">
        <w:noBreakHyphen/>
      </w:r>
      <w:r w:rsidR="007C32CC" w:rsidRPr="008859DA">
        <w:t>foot or per</w:t>
      </w:r>
      <w:r w:rsidRPr="008859DA">
        <w:noBreakHyphen/>
      </w:r>
      <w:r w:rsidR="007C32CC" w:rsidRPr="008859DA">
        <w:t>parcel assessments for sewer improvements.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Notwithstanding any other provision of law, a political subdivision by resolution or ordinance duly adopted may provide for the expenditure of funds collected by way of front</w:t>
      </w:r>
      <w:r w:rsidR="008859DA" w:rsidRPr="008859DA">
        <w:noBreakHyphen/>
      </w:r>
      <w:r w:rsidRPr="008859DA">
        <w:t>foot assessments or per</w:t>
      </w:r>
      <w:r w:rsidR="008859DA" w:rsidRPr="008859DA">
        <w:noBreakHyphen/>
      </w:r>
      <w:r w:rsidRPr="008859DA">
        <w:t>parcel assessments for sewer improvements in accordance with this article.</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1992 Act No. 423, </w:t>
      </w:r>
      <w:r w:rsidRPr="008859DA">
        <w:t xml:space="preserve">Section </w:t>
      </w:r>
      <w:r w:rsidR="007C32CC" w:rsidRPr="008859DA">
        <w:t>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417(1).</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268k417(1).</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Sections </w:t>
      </w:r>
      <w:r w:rsidRPr="008859DA">
        <w:t xml:space="preserve"> 1146 to 1147.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2330.</w:t>
      </w:r>
      <w:r w:rsidR="007C32CC" w:rsidRPr="008859DA">
        <w:t xml:space="preserve"> Application of funds to maintenance, repair and replacement of lines; conditions.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In the event that a political subdivision, pursuant to special or general act, has collected funds by way of front</w:t>
      </w:r>
      <w:r w:rsidR="008859DA" w:rsidRPr="008859DA">
        <w:noBreakHyphen/>
      </w:r>
      <w:r w:rsidRPr="008859DA">
        <w:t>foot assessments or per</w:t>
      </w:r>
      <w:r w:rsidR="008859DA" w:rsidRPr="008859DA">
        <w:noBreakHyphen/>
      </w:r>
      <w:r w:rsidRPr="008859DA">
        <w:t>parcel assessments to defray the cost of construction of sewer collection lines, these funds may be applied by the political subdivision to the maintenance, repair, and replacement of the lines as long as the following conditions are satisfied: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(1) the construction of all sewer collection lines for which the assessments were imposed and collected has been completed; and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(2) any obligations issued to finance the construction of the sewer collection lines have been discharged.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1992 Act No. 423, </w:t>
      </w:r>
      <w:r w:rsidRPr="008859DA">
        <w:t xml:space="preserve">Section </w:t>
      </w:r>
      <w:r w:rsidR="007C32CC" w:rsidRPr="008859DA">
        <w:t>3.</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417(2).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268k417(2).</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 xml:space="preserve">C.J.S. Municipal Corporations </w:t>
      </w:r>
      <w:r w:rsidR="008859DA" w:rsidRPr="008859DA">
        <w:t xml:space="preserve">Sections </w:t>
      </w:r>
      <w:r w:rsidRPr="008859DA">
        <w:t xml:space="preserve"> 1146 to 1147.</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2340.</w:t>
      </w:r>
      <w:r w:rsidR="007C32CC" w:rsidRPr="008859DA">
        <w:t xml:space="preserve"> Requirements on political subdivision prior to expenditure of funds.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Before the expenditure of funds in accordance with this article, the political subdivision first shall find by resolution or ordinance that the conditions set forth in Section 5</w:t>
      </w:r>
      <w:r w:rsidR="008859DA" w:rsidRPr="008859DA">
        <w:noBreakHyphen/>
      </w:r>
      <w:r w:rsidRPr="008859DA">
        <w:t>31</w:t>
      </w:r>
      <w:r w:rsidR="008859DA" w:rsidRPr="008859DA">
        <w:noBreakHyphen/>
      </w:r>
      <w:r w:rsidRPr="008859DA">
        <w:t xml:space="preserve">2330 are satisfied. The </w:t>
      </w:r>
      <w:r w:rsidRPr="008859DA">
        <w:lastRenderedPageBreak/>
        <w:t>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1992 Act No. 423, </w:t>
      </w:r>
      <w:r w:rsidRPr="008859DA">
        <w:t xml:space="preserve">Section </w:t>
      </w:r>
      <w:r w:rsidR="007C32CC" w:rsidRPr="008859DA">
        <w:t>4.</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LIBRARY REFERENCES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Municipal Corporations 417(2).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Westlaw Key Number Search: 268k417(2).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 xml:space="preserve">C.J.S. Municipal Corporations </w:t>
      </w:r>
      <w:r w:rsidR="008859DA" w:rsidRPr="008859DA">
        <w:t xml:space="preserve">Sections </w:t>
      </w:r>
      <w:r w:rsidRPr="008859DA">
        <w:t xml:space="preserve"> 1146 to 1147.</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2CC" w:rsidRPr="008859DA">
        <w:t xml:space="preserve"> 25</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9DA">
        <w:t>Termination of Electric and Natural Gas Service Due to Nonpayment</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2510.</w:t>
      </w:r>
      <w:r w:rsidR="007C32CC" w:rsidRPr="008859DA">
        <w:t xml:space="preserve"> Definitions.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For purposes of this article: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(1) </w:t>
      </w:r>
      <w:r w:rsidR="008859DA" w:rsidRPr="008859DA">
        <w:t>“</w:t>
      </w:r>
      <w:r w:rsidRPr="008859DA">
        <w:t>Licensed health care provider</w:t>
      </w:r>
      <w:r w:rsidR="008859DA" w:rsidRPr="008859DA">
        <w:t>”</w:t>
      </w:r>
      <w:r w:rsidRPr="008859DA">
        <w:t xml:space="preserve"> means a licensed medical doctor, physician</w:t>
      </w:r>
      <w:r w:rsidR="008859DA" w:rsidRPr="008859DA">
        <w:t>’</w:t>
      </w:r>
      <w:r w:rsidRPr="008859DA">
        <w:t>s assistant, nurse practitioner, or advanced</w:t>
      </w:r>
      <w:r w:rsidR="008859DA" w:rsidRPr="008859DA">
        <w:noBreakHyphen/>
      </w:r>
      <w:r w:rsidRPr="008859DA">
        <w:t>practice registered nurse.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(2) </w:t>
      </w:r>
      <w:r w:rsidR="008859DA" w:rsidRPr="008859DA">
        <w:t>“</w:t>
      </w:r>
      <w:r w:rsidRPr="008859DA">
        <w:t>Special needs account customer</w:t>
      </w:r>
      <w:r w:rsidR="008859DA" w:rsidRPr="008859DA">
        <w:t>”</w:t>
      </w:r>
      <w:r w:rsidRPr="008859DA">
        <w:t xml:space="preserve"> means the account of a residential customer: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(b) who suffers from Alzheimer</w:t>
      </w:r>
      <w:r w:rsidR="008859DA" w:rsidRPr="008859DA">
        <w:t>’</w:t>
      </w:r>
      <w:r w:rsidRPr="008859DA">
        <w:t>s disease or dementia as certified by a licensed health care provider.</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2006 Act No. 313, </w:t>
      </w:r>
      <w:r w:rsidRPr="008859DA">
        <w:t xml:space="preserve">Section </w:t>
      </w:r>
      <w:r w:rsidR="007C32CC" w:rsidRPr="008859DA">
        <w:t xml:space="preserve">1, eff June 1, 2006; 2012 Act No. 122, </w:t>
      </w:r>
      <w:r w:rsidRPr="008859DA">
        <w:t xml:space="preserve">Section </w:t>
      </w:r>
      <w:r w:rsidR="007C32CC" w:rsidRPr="008859DA">
        <w:t>1, eff February 22, 2012.</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Effect of Amendment</w:t>
      </w:r>
    </w:p>
    <w:p w:rsidR="008859DA" w:rsidRP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9DA">
        <w:t>The 2012 amendment in subsection (2), added the subsection identifiers, added subsection (b) relating to Alzheimer</w:t>
      </w:r>
      <w:r w:rsidR="008859DA" w:rsidRPr="008859DA">
        <w:t>’</w:t>
      </w:r>
      <w:r w:rsidRPr="008859DA">
        <w:t>s disease, and made other nonsubstantive changes.</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2520.</w:t>
      </w:r>
      <w:r w:rsidR="007C32CC" w:rsidRPr="008859DA">
        <w:t xml:space="preserve"> Termination procedures; contents.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 xml:space="preserve">(A) Each municipality furnishing electricity or natural gas to its citizens must establish written procedures for termination of service due to nonpayment for a special needs account customer at any time and for all </w:t>
      </w:r>
      <w:r w:rsidRPr="008859DA">
        <w:lastRenderedPageBreak/>
        <w:t>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(B) The procedures for termination must include the following:</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(1) notification procedures so that the customer is made aware of an impending termination and the time within which he must make arrangements for payment prior to termination;</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(2) arrangements for a payment arrangement plan to enable a residential customer, who has a satisfactory payment history as determined by the municipality, to pay by installments where the customer is unable to pay the full amount due for electric service;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(4) a schedule of termination that takes into account the availability of the acceptance of payment and the reconnection of service; and</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r>
      <w:r w:rsidRPr="008859DA">
        <w:tab/>
        <w:t>(5) the standards for determining weather conditions marked by extremely cold or hot temperatures.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2CC" w:rsidRPr="008859DA">
        <w:t xml:space="preserve">: 2006 Act No. 313, </w:t>
      </w:r>
      <w:r w:rsidRPr="008859DA">
        <w:t xml:space="preserve">Section </w:t>
      </w:r>
      <w:r w:rsidR="007C32CC" w:rsidRPr="008859DA">
        <w:t>1, eff June 1, 2006.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2530.</w:t>
      </w:r>
      <w:r w:rsidR="007C32CC" w:rsidRPr="008859DA">
        <w:t xml:space="preserve"> Third party notification program.</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Each municipality furnishing electricity or natural gas to its citizens must consider establishing and maintaining a third</w:t>
      </w:r>
      <w:r w:rsidR="008859DA" w:rsidRPr="008859DA">
        <w:noBreakHyphen/>
      </w:r>
      <w:r w:rsidRPr="008859DA">
        <w:t>party notification program to allow a residential customer to designate a third party to be notified if the electric or natural gas service is scheduled for termination.</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2CC" w:rsidRPr="008859DA">
        <w:t xml:space="preserve">: 2006 Act No. 313, </w:t>
      </w:r>
      <w:r w:rsidRPr="008859DA">
        <w:t xml:space="preserve">Section </w:t>
      </w:r>
      <w:r w:rsidR="007C32CC" w:rsidRPr="008859DA">
        <w:t>1, eff June 1, 2006.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2540.</w:t>
      </w:r>
      <w:r w:rsidR="007C32CC" w:rsidRPr="008859DA">
        <w:t xml:space="preserve"> Disconnection when public safety emergency exists.</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Notwithstanding another provision of this article, a municipality furnishing electricity or natural gas to its citizens may disconnect a customer when it is determined that a public safety emergency exists.</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2CC" w:rsidRPr="008859DA">
        <w:t xml:space="preserve">: 2006 Act No. 313, </w:t>
      </w:r>
      <w:r w:rsidRPr="008859DA">
        <w:t xml:space="preserve">Section </w:t>
      </w:r>
      <w:r w:rsidR="007C32CC" w:rsidRPr="008859DA">
        <w:t>1, eff June 1, 2006.</w:t>
      </w:r>
    </w:p>
    <w:p w:rsidR="008859DA" w:rsidRP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rPr>
          <w:b/>
        </w:rPr>
        <w:t xml:space="preserve">SECTION </w:t>
      </w:r>
      <w:r w:rsidR="007C32CC" w:rsidRPr="008859DA">
        <w:rPr>
          <w:b/>
        </w:rPr>
        <w:t>5</w:t>
      </w:r>
      <w:r w:rsidRPr="008859DA">
        <w:rPr>
          <w:b/>
        </w:rPr>
        <w:noBreakHyphen/>
      </w:r>
      <w:r w:rsidR="007C32CC" w:rsidRPr="008859DA">
        <w:rPr>
          <w:b/>
        </w:rPr>
        <w:t>31</w:t>
      </w:r>
      <w:r w:rsidRPr="008859DA">
        <w:rPr>
          <w:b/>
        </w:rPr>
        <w:noBreakHyphen/>
      </w:r>
      <w:r w:rsidR="007C32CC" w:rsidRPr="008859DA">
        <w:rPr>
          <w:b/>
        </w:rPr>
        <w:t>2550.</w:t>
      </w:r>
      <w:r w:rsidR="007C32CC" w:rsidRPr="008859DA">
        <w:t xml:space="preserve"> Right of action; duty of care.</w:t>
      </w:r>
    </w:p>
    <w:p w:rsidR="008859DA" w:rsidRDefault="007C32CC"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9DA">
        <w:tab/>
        <w:t>This article does not create a new private right of action or a new duty of care. This article does not diminish, increase, affect, or evidence any duty of care existing under the laws of this State prior to the effective date of this article.</w:t>
      </w: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9DA" w:rsidRDefault="008859DA"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2CC" w:rsidRPr="008859DA">
        <w:t xml:space="preserve">: 2006 Act No. 313, </w:t>
      </w:r>
      <w:r w:rsidRPr="008859DA">
        <w:t xml:space="preserve">Section </w:t>
      </w:r>
      <w:r w:rsidR="007C32CC" w:rsidRPr="008859DA">
        <w:t>1, eff June 1, 2006.</w:t>
      </w:r>
    </w:p>
    <w:p w:rsidR="00A84CDB" w:rsidRPr="008859DA" w:rsidRDefault="00A84CDB" w:rsidP="00885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859DA" w:rsidSect="008859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DA" w:rsidRDefault="008859DA" w:rsidP="008859DA">
      <w:r>
        <w:separator/>
      </w:r>
    </w:p>
  </w:endnote>
  <w:endnote w:type="continuationSeparator" w:id="0">
    <w:p w:rsidR="008859DA" w:rsidRDefault="008859DA" w:rsidP="008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A" w:rsidRPr="008859DA" w:rsidRDefault="008859DA" w:rsidP="00885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A" w:rsidRPr="008859DA" w:rsidRDefault="008859DA" w:rsidP="00885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A" w:rsidRPr="008859DA" w:rsidRDefault="008859DA" w:rsidP="00885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DA" w:rsidRDefault="008859DA" w:rsidP="008859DA">
      <w:r>
        <w:separator/>
      </w:r>
    </w:p>
  </w:footnote>
  <w:footnote w:type="continuationSeparator" w:id="0">
    <w:p w:rsidR="008859DA" w:rsidRDefault="008859DA" w:rsidP="0088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A" w:rsidRPr="008859DA" w:rsidRDefault="008859DA" w:rsidP="00885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A" w:rsidRPr="008859DA" w:rsidRDefault="008859DA" w:rsidP="00885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A" w:rsidRPr="008859DA" w:rsidRDefault="008859DA" w:rsidP="00885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C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C32CC"/>
    <w:rsid w:val="007D3D8E"/>
    <w:rsid w:val="00857D5B"/>
    <w:rsid w:val="00874F43"/>
    <w:rsid w:val="008859DA"/>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E415E-B771-4982-BE52-1B3E17A2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32CC"/>
    <w:rPr>
      <w:rFonts w:ascii="Courier New" w:eastAsiaTheme="minorEastAsia" w:hAnsi="Courier New" w:cs="Courier New"/>
      <w:sz w:val="20"/>
      <w:szCs w:val="20"/>
    </w:rPr>
  </w:style>
  <w:style w:type="paragraph" w:styleId="Header">
    <w:name w:val="header"/>
    <w:basedOn w:val="Normal"/>
    <w:link w:val="HeaderChar"/>
    <w:uiPriority w:val="99"/>
    <w:unhideWhenUsed/>
    <w:rsid w:val="008859DA"/>
    <w:pPr>
      <w:tabs>
        <w:tab w:val="center" w:pos="4680"/>
        <w:tab w:val="right" w:pos="9360"/>
      </w:tabs>
    </w:pPr>
  </w:style>
  <w:style w:type="character" w:customStyle="1" w:styleId="HeaderChar">
    <w:name w:val="Header Char"/>
    <w:basedOn w:val="DefaultParagraphFont"/>
    <w:link w:val="Header"/>
    <w:uiPriority w:val="99"/>
    <w:rsid w:val="008859DA"/>
    <w:rPr>
      <w:rFonts w:cs="Times New Roman"/>
    </w:rPr>
  </w:style>
  <w:style w:type="paragraph" w:styleId="Footer">
    <w:name w:val="footer"/>
    <w:basedOn w:val="Normal"/>
    <w:link w:val="FooterChar"/>
    <w:uiPriority w:val="99"/>
    <w:unhideWhenUsed/>
    <w:rsid w:val="008859DA"/>
    <w:pPr>
      <w:tabs>
        <w:tab w:val="center" w:pos="4680"/>
        <w:tab w:val="right" w:pos="9360"/>
      </w:tabs>
    </w:pPr>
  </w:style>
  <w:style w:type="character" w:customStyle="1" w:styleId="FooterChar">
    <w:name w:val="Footer Char"/>
    <w:basedOn w:val="DefaultParagraphFont"/>
    <w:link w:val="Footer"/>
    <w:uiPriority w:val="99"/>
    <w:rsid w:val="008859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76</Pages>
  <Words>25262</Words>
  <Characters>143998</Characters>
  <Application>Microsoft Office Word</Application>
  <DocSecurity>0</DocSecurity>
  <Lines>1199</Lines>
  <Paragraphs>337</Paragraphs>
  <ScaleCrop>false</ScaleCrop>
  <Company>Legislative Services Agency (LSA)</Company>
  <LinksUpToDate>false</LinksUpToDate>
  <CharactersWithSpaces>168923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2017-10-20T20:33:00Z</dcterms:created>
  <dcterms:modified xsi:type="dcterms:W3CDTF">2017-10-20T20:33:00Z</dcterms:modified>
</cp:coreProperties>
</file>