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785">
        <w:t>CHAPTER 17</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785">
        <w:t>Revenue Bond Refinancing Act of 1937</w:t>
      </w:r>
      <w:bookmarkStart w:id="0" w:name="_GoBack"/>
      <w:bookmarkEnd w:id="0"/>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10.</w:t>
      </w:r>
      <w:r w:rsidR="00544E42" w:rsidRPr="00933785">
        <w:t xml:space="preserve"> Short title.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 xml:space="preserve">This chapter may be cited as </w:t>
      </w:r>
      <w:r w:rsidR="00933785" w:rsidRPr="00933785">
        <w:t>“</w:t>
      </w:r>
      <w:r w:rsidRPr="00933785">
        <w:t>The Revenue Bond Refinancing Act of 1937.</w:t>
      </w:r>
      <w:r w:rsidR="00933785" w:rsidRPr="00933785">
        <w:t>”</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651; 1952 Code </w:t>
      </w:r>
      <w:r w:rsidRPr="00933785">
        <w:t xml:space="preserve">Section </w:t>
      </w:r>
      <w:r w:rsidR="00544E42" w:rsidRPr="00933785">
        <w:t>59</w:t>
      </w:r>
      <w:r w:rsidRPr="00933785">
        <w:noBreakHyphen/>
      </w:r>
      <w:r w:rsidR="00544E42" w:rsidRPr="00933785">
        <w:t xml:space="preserve">651; 1942 Code </w:t>
      </w:r>
      <w:r w:rsidRPr="00933785">
        <w:t xml:space="preserve">Section </w:t>
      </w:r>
      <w:r w:rsidR="00544E42" w:rsidRPr="00933785">
        <w:t>9286;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CROSS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 xml:space="preserve">Advanced refunding of bonds, see </w:t>
      </w:r>
      <w:r w:rsidR="00933785" w:rsidRPr="00933785">
        <w:t xml:space="preserve">Sections </w:t>
      </w:r>
      <w:r w:rsidRPr="00933785">
        <w:t xml:space="preserve"> 11</w:t>
      </w:r>
      <w:r w:rsidR="00933785" w:rsidRPr="00933785">
        <w:noBreakHyphen/>
      </w:r>
      <w:r w:rsidRPr="00933785">
        <w:t>21</w:t>
      </w:r>
      <w:r w:rsidR="00933785" w:rsidRPr="00933785">
        <w:noBreakHyphen/>
      </w:r>
      <w:r w:rsidRPr="00933785">
        <w:t>10 et seq.</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 xml:space="preserve">Authorization for municipalities to use any of the powers granted under this chapter and to make pledges and covenants authorized hereunder with respect to redevelopment projects, see </w:t>
      </w:r>
      <w:r w:rsidR="00933785" w:rsidRPr="00933785">
        <w:t xml:space="preserve">Section </w:t>
      </w:r>
      <w:r w:rsidRPr="00933785">
        <w:t>31</w:t>
      </w:r>
      <w:r w:rsidR="00933785" w:rsidRPr="00933785">
        <w:noBreakHyphen/>
      </w:r>
      <w:r w:rsidRPr="00933785">
        <w:t>6</w:t>
      </w:r>
      <w:r w:rsidR="00933785" w:rsidRPr="00933785">
        <w:noBreakHyphen/>
      </w:r>
      <w:r w:rsidRPr="00933785">
        <w:t>40.</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 xml:space="preserve">Bonds of political subdivisions, generally, see </w:t>
      </w:r>
      <w:r w:rsidR="00933785" w:rsidRPr="00933785">
        <w:t xml:space="preserve">Sections </w:t>
      </w:r>
      <w:r w:rsidRPr="00933785">
        <w:t xml:space="preserve"> 11</w:t>
      </w:r>
      <w:r w:rsidR="00933785" w:rsidRPr="00933785">
        <w:noBreakHyphen/>
      </w:r>
      <w:r w:rsidRPr="00933785">
        <w:t>15</w:t>
      </w:r>
      <w:r w:rsidR="00933785" w:rsidRPr="00933785">
        <w:noBreakHyphen/>
      </w:r>
      <w:r w:rsidRPr="00933785">
        <w:t>10 et seq.</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 xml:space="preserve">County Bond Act, see </w:t>
      </w:r>
      <w:r w:rsidR="00933785" w:rsidRPr="00933785">
        <w:t xml:space="preserve">Sections </w:t>
      </w:r>
      <w:r w:rsidRPr="00933785">
        <w:t xml:space="preserve"> 4</w:t>
      </w:r>
      <w:r w:rsidR="00933785" w:rsidRPr="00933785">
        <w:noBreakHyphen/>
      </w:r>
      <w:r w:rsidRPr="00933785">
        <w:t>15</w:t>
      </w:r>
      <w:r w:rsidR="00933785" w:rsidRPr="00933785">
        <w:noBreakHyphen/>
      </w:r>
      <w:r w:rsidRPr="00933785">
        <w:t>10 et seq.</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NOTES OF DECISIONS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In general 1</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1. In general</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Cited in Welling v. Clinton Newberry Natural Gas Authority (S.C. 1952) 221 S.C. 417, 71 S.E.2d 7.</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20.</w:t>
      </w:r>
      <w:r w:rsidR="00544E42" w:rsidRPr="00933785">
        <w:t xml:space="preserve"> Definitions.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The following terms wherever used or referred to in this chapter shall have the following meanings, unless a different meaning appears from the context:</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 xml:space="preserve">(1) </w:t>
      </w:r>
      <w:r w:rsidR="00933785" w:rsidRPr="00933785">
        <w:t>“</w:t>
      </w:r>
      <w:r w:rsidRPr="00933785">
        <w:t>Municipality</w:t>
      </w:r>
      <w:r w:rsidR="00933785" w:rsidRPr="00933785">
        <w:t>”</w:t>
      </w:r>
      <w:r w:rsidRPr="00933785">
        <w:t xml:space="preserve"> means a county, township, city, incorporated town, or special purpose district;</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 xml:space="preserve">(2) The term </w:t>
      </w:r>
      <w:r w:rsidR="00933785" w:rsidRPr="00933785">
        <w:t>“</w:t>
      </w:r>
      <w:r w:rsidRPr="00933785">
        <w:t>governing body</w:t>
      </w:r>
      <w:r w:rsidR="00933785" w:rsidRPr="00933785">
        <w:t>”</w:t>
      </w:r>
      <w:r w:rsidRPr="00933785">
        <w:t xml:space="preserve"> shall mean the board, council or other legislative body having power to borrow money on behalf of a municipality;</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 xml:space="preserve">(3) The term </w:t>
      </w:r>
      <w:r w:rsidR="00933785" w:rsidRPr="00933785">
        <w:t>“</w:t>
      </w:r>
      <w:r w:rsidRPr="00933785">
        <w:t>law</w:t>
      </w:r>
      <w:r w:rsidR="00933785" w:rsidRPr="00933785">
        <w:t>”</w:t>
      </w:r>
      <w:r w:rsidRPr="00933785">
        <w:t xml:space="preserve"> shall mean any act or statute, general, special or local, of this State, including, without being limited to, the charter of any municipality;</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 xml:space="preserve">(4) The term </w:t>
      </w:r>
      <w:r w:rsidR="00933785" w:rsidRPr="00933785">
        <w:t>“</w:t>
      </w:r>
      <w:r w:rsidRPr="00933785">
        <w:t>enterprise</w:t>
      </w:r>
      <w:r w:rsidR="00933785" w:rsidRPr="00933785">
        <w:t>”</w:t>
      </w:r>
      <w:r w:rsidRPr="00933785">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 xml:space="preserve">(5) The term </w:t>
      </w:r>
      <w:r w:rsidR="00933785" w:rsidRPr="00933785">
        <w:t>“</w:t>
      </w:r>
      <w:r w:rsidRPr="00933785">
        <w:t>Federal agency</w:t>
      </w:r>
      <w:r w:rsidR="00933785" w:rsidRPr="00933785">
        <w:t>”</w:t>
      </w:r>
      <w:r w:rsidRPr="00933785">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 xml:space="preserve">(6) The term </w:t>
      </w:r>
      <w:r w:rsidR="00933785" w:rsidRPr="00933785">
        <w:t>“</w:t>
      </w:r>
      <w:r w:rsidRPr="00933785">
        <w:t>improving</w:t>
      </w:r>
      <w:r w:rsidR="00933785" w:rsidRPr="00933785">
        <w:t>”</w:t>
      </w:r>
      <w:r w:rsidRPr="00933785">
        <w:t xml:space="preserve"> shall mean reconstructing, replacing, extending, repairing, bettering, equipping, developing, embellishing or otherwise improving or any one or more or all of the foregoing;</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 xml:space="preserve">(7) The term </w:t>
      </w:r>
      <w:r w:rsidR="00933785" w:rsidRPr="00933785">
        <w:t>“</w:t>
      </w:r>
      <w:r w:rsidRPr="00933785">
        <w:t>refunding bonds</w:t>
      </w:r>
      <w:r w:rsidR="00933785" w:rsidRPr="00933785">
        <w:t>”</w:t>
      </w:r>
      <w:r w:rsidRPr="00933785">
        <w:t xml:space="preserve"> shall mean notes, bonds, certificates or other obligations of a municipality issued pursuant to this chapter or pursuant to any other law, as supplemented by or in conjunction with this chapter;</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 xml:space="preserve">(8) The term </w:t>
      </w:r>
      <w:r w:rsidR="00933785" w:rsidRPr="00933785">
        <w:t>“</w:t>
      </w:r>
      <w:r w:rsidRPr="00933785">
        <w:t>refinancing</w:t>
      </w:r>
      <w:r w:rsidR="00933785" w:rsidRPr="00933785">
        <w:t>”</w:t>
      </w:r>
      <w:r w:rsidRPr="00933785">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lastRenderedPageBreak/>
        <w:tab/>
      </w:r>
      <w:r w:rsidRPr="00933785">
        <w:tab/>
        <w:t xml:space="preserve">(9) The term </w:t>
      </w:r>
      <w:r w:rsidR="00933785" w:rsidRPr="00933785">
        <w:t>“</w:t>
      </w:r>
      <w:r w:rsidRPr="00933785">
        <w:t>revenue</w:t>
      </w:r>
      <w:r w:rsidR="00933785" w:rsidRPr="00933785">
        <w:t>”</w:t>
      </w:r>
      <w:r w:rsidRPr="00933785">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 xml:space="preserve">(10) The term </w:t>
      </w:r>
      <w:r w:rsidR="00933785" w:rsidRPr="00933785">
        <w:t>“</w:t>
      </w:r>
      <w:r w:rsidRPr="00933785">
        <w:t>holder of bonds</w:t>
      </w:r>
      <w:r w:rsidR="00933785" w:rsidRPr="00933785">
        <w:t>”</w:t>
      </w:r>
      <w:r w:rsidRPr="00933785">
        <w:t xml:space="preserve"> or </w:t>
      </w:r>
      <w:r w:rsidR="00933785" w:rsidRPr="00933785">
        <w:t>“</w:t>
      </w:r>
      <w:r w:rsidRPr="00933785">
        <w:t>bondholders</w:t>
      </w:r>
      <w:r w:rsidR="00933785" w:rsidRPr="00933785">
        <w:t>”</w:t>
      </w:r>
      <w:r w:rsidRPr="00933785">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652; 1952 Code </w:t>
      </w:r>
      <w:r w:rsidRPr="00933785">
        <w:t xml:space="preserve">Section </w:t>
      </w:r>
      <w:r w:rsidR="00544E42" w:rsidRPr="00933785">
        <w:t>59</w:t>
      </w:r>
      <w:r w:rsidRPr="00933785">
        <w:noBreakHyphen/>
      </w:r>
      <w:r w:rsidR="00544E42" w:rsidRPr="00933785">
        <w:t xml:space="preserve">652; 1942 Code </w:t>
      </w:r>
      <w:r w:rsidRPr="00933785">
        <w:t xml:space="preserve">Section </w:t>
      </w:r>
      <w:r w:rsidR="00544E42" w:rsidRPr="00933785">
        <w:t xml:space="preserve">9287; 1937 (40) 313; 1940 (41) 1682; 1990 Act No. 315, </w:t>
      </w:r>
      <w:r w:rsidRPr="00933785">
        <w:t xml:space="preserve">Section </w:t>
      </w:r>
      <w:r w:rsidR="00544E42" w:rsidRPr="00933785">
        <w:t>1.</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30.</w:t>
      </w:r>
      <w:r w:rsidR="00544E42" w:rsidRPr="00933785">
        <w:t xml:space="preserve"> Borrowing or issuing refunding bonds and additional bonds for refinancing or improving enterprise.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653; 1952 Code </w:t>
      </w:r>
      <w:r w:rsidRPr="00933785">
        <w:t xml:space="preserve">Section </w:t>
      </w:r>
      <w:r w:rsidR="00544E42" w:rsidRPr="00933785">
        <w:t>59</w:t>
      </w:r>
      <w:r w:rsidRPr="00933785">
        <w:noBreakHyphen/>
      </w:r>
      <w:r w:rsidR="00544E42" w:rsidRPr="00933785">
        <w:t xml:space="preserve">653; 1942 Code </w:t>
      </w:r>
      <w:r w:rsidRPr="00933785">
        <w:t xml:space="preserve">Section </w:t>
      </w:r>
      <w:r w:rsidR="00544E42" w:rsidRPr="00933785">
        <w:t>9288; 1937 (40) 313; 1953 (48) 71.</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CROSS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The issuance of revenue bonds by the Greenville</w:t>
      </w:r>
      <w:r w:rsidR="00933785" w:rsidRPr="00933785">
        <w:noBreakHyphen/>
      </w:r>
      <w:r w:rsidRPr="00933785">
        <w:t xml:space="preserve">Spartanburg Airport District, see </w:t>
      </w:r>
      <w:r w:rsidR="00933785" w:rsidRPr="00933785">
        <w:t xml:space="preserve">Section </w:t>
      </w:r>
      <w:r w:rsidRPr="00933785">
        <w:t>55</w:t>
      </w:r>
      <w:r w:rsidR="00933785" w:rsidRPr="00933785">
        <w:noBreakHyphen/>
      </w:r>
      <w:r w:rsidRPr="00933785">
        <w:t>11</w:t>
      </w:r>
      <w:r w:rsidR="00933785" w:rsidRPr="00933785">
        <w:noBreakHyphen/>
      </w:r>
      <w:r w:rsidRPr="00933785">
        <w:t>150.</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268k913.</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1651, 1653.</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40.</w:t>
      </w:r>
      <w:r w:rsidR="00544E42" w:rsidRPr="00933785">
        <w:t xml:space="preserve"> Combination of projects.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654; 1952 Code </w:t>
      </w:r>
      <w:r w:rsidRPr="00933785">
        <w:t xml:space="preserve">Section </w:t>
      </w:r>
      <w:r w:rsidR="00544E42" w:rsidRPr="00933785">
        <w:t>59</w:t>
      </w:r>
      <w:r w:rsidRPr="00933785">
        <w:noBreakHyphen/>
      </w:r>
      <w:r w:rsidR="00544E42" w:rsidRPr="00933785">
        <w:t xml:space="preserve">654; 1942 Code </w:t>
      </w:r>
      <w:r w:rsidRPr="00933785">
        <w:t xml:space="preserve">Section </w:t>
      </w:r>
      <w:r w:rsidR="00544E42" w:rsidRPr="00933785">
        <w:t>9287; 1937 (40) 313; 1940 (41) 1682.</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268k913.</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1651, 1653.</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50.</w:t>
      </w:r>
      <w:r w:rsidR="00544E42" w:rsidRPr="00933785">
        <w:t xml:space="preserve"> Refunding shall be authorized by resolution.</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 xml:space="preserve">The refunding shall be authorized by resolution of the governing body of the municipality. Such resolution may be adopted at a regular or special meeting and at the same meeting at which it is introduced </w:t>
      </w:r>
      <w:r w:rsidRPr="00933785">
        <w:lastRenderedPageBreak/>
        <w:t>by a majority of all the members of the governing body then in office. Such resolution shall take effect immediately upon the adoption thereof. No other proceedings or procedure of any character whatever shall be required for the issuance of refunding bonds by the municipality.</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655; 1952 Code </w:t>
      </w:r>
      <w:r w:rsidRPr="00933785">
        <w:t xml:space="preserve">Section </w:t>
      </w:r>
      <w:r w:rsidR="00544E42" w:rsidRPr="00933785">
        <w:t>59</w:t>
      </w:r>
      <w:r w:rsidRPr="00933785">
        <w:noBreakHyphen/>
      </w:r>
      <w:r w:rsidR="00544E42" w:rsidRPr="00933785">
        <w:t xml:space="preserve">655; 1942 Code </w:t>
      </w:r>
      <w:r w:rsidRPr="00933785">
        <w:t xml:space="preserve">Section </w:t>
      </w:r>
      <w:r w:rsidR="00544E42" w:rsidRPr="00933785">
        <w:t>9289;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CROSS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 xml:space="preserve">The Refunding Act, see </w:t>
      </w:r>
      <w:r w:rsidR="00933785" w:rsidRPr="00933785">
        <w:t xml:space="preserve">Sections </w:t>
      </w:r>
      <w:r w:rsidRPr="00933785">
        <w:t xml:space="preserve"> 11</w:t>
      </w:r>
      <w:r w:rsidR="00933785" w:rsidRPr="00933785">
        <w:noBreakHyphen/>
      </w:r>
      <w:r w:rsidRPr="00933785">
        <w:t>15</w:t>
      </w:r>
      <w:r w:rsidR="00933785" w:rsidRPr="00933785">
        <w:noBreakHyphen/>
      </w:r>
      <w:r w:rsidRPr="00933785">
        <w:t>410 et seq.</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917(1).</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268k917(1).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1658 to 1660.</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60.</w:t>
      </w:r>
      <w:r w:rsidR="00544E42" w:rsidRPr="00933785">
        <w:t xml:space="preserve"> Terms and form of refunding bonds.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656; 1952 Code </w:t>
      </w:r>
      <w:r w:rsidRPr="00933785">
        <w:t xml:space="preserve">Section </w:t>
      </w:r>
      <w:r w:rsidR="00544E42" w:rsidRPr="00933785">
        <w:t>59</w:t>
      </w:r>
      <w:r w:rsidRPr="00933785">
        <w:noBreakHyphen/>
      </w:r>
      <w:r w:rsidR="00544E42" w:rsidRPr="00933785">
        <w:t xml:space="preserve">656; 1942 Code </w:t>
      </w:r>
      <w:r w:rsidRPr="00933785">
        <w:t xml:space="preserve">Section </w:t>
      </w:r>
      <w:r w:rsidR="00544E42" w:rsidRPr="00933785">
        <w:t>9290; 1937 (40) 313; 1952 (47) 1715.</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922.</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268k922.</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1684 to 1685, 1697 to 1698.</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70.</w:t>
      </w:r>
      <w:r w:rsidR="00544E42" w:rsidRPr="00933785">
        <w:t xml:space="preserve"> Provisions permissible in resolution authorizing issue of bonds.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The governing body of any municipality may, in addition to the other powers conferred by this chapter, insert provisions in any resolution authorizing the issuance of refunding bonds, which shall be a part of the contract with the holders of the refunding bonds: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(1) As to limitations on the purpose to which the proceeds of sale of any issue of refunding bonds or any notes, bonds or other obligations then or thereafter to be issued to finance the improving of the enterprise may be applied;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(2) As to limitations on the issuance and on the lien of additional refunding bonds or additional notes, bonds or other obligations to finance the improving of the enterprise which are secured by or payable from the revenues of such enterprise;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(3) As to limitations on the right of the municipality or its governing body to restrict and regulate the use of the enterprise;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(4) As to the amount and kind of insurance to be maintained on the enterprise and the use and disposition of insurance moneys;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(5) Pledging all or any part of the revenues of the enterprise to which its right then exists or the right to which may thereafter come into existence;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(6) Covenanting against pledging all or any part of the revenues of the enterprise to which its right then exists or the right to which may thereafter come into existence;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(7) As to events of default and terms and conditions upon which any or all of the refunding bonds shall become or may be declared due before maturity and as to the terms and conditions upon which such declaration and its consequences may be waived;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(8) As to the rights, liabilities, powers and duties arising upon the breach by it of any covenants, conditions or obligations;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(11) As to the execution of all instruments necessary or convenient in the exercise of the powers granted by this chapter or in the performance of the duties of the municipality and the officers, agents and employees thereof;</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(14) As to any other acts and things that may be necessary, convenient or desirable in order to secure the refunding bonds or that may tend to make the refunding bonds more marketable;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657; 1952 Code </w:t>
      </w:r>
      <w:r w:rsidRPr="00933785">
        <w:t xml:space="preserve">Section </w:t>
      </w:r>
      <w:r w:rsidR="00544E42" w:rsidRPr="00933785">
        <w:t>59</w:t>
      </w:r>
      <w:r w:rsidRPr="00933785">
        <w:noBreakHyphen/>
      </w:r>
      <w:r w:rsidR="00544E42" w:rsidRPr="00933785">
        <w:t xml:space="preserve">657; 1942 Code </w:t>
      </w:r>
      <w:r w:rsidRPr="00933785">
        <w:t xml:space="preserve">Section </w:t>
      </w:r>
      <w:r w:rsidR="00544E42" w:rsidRPr="00933785">
        <w:t>9298;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917(1).</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268k917(1).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1658 to 1660.</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80.</w:t>
      </w:r>
      <w:r w:rsidR="00544E42" w:rsidRPr="00933785">
        <w:t xml:space="preserve"> Exemption from certain taxes.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The refunding bonds and the income therefrom shall be exempt from taxation, except inheritance, estate and transfer taxes.</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658; 1952 Code </w:t>
      </w:r>
      <w:r w:rsidRPr="00933785">
        <w:t xml:space="preserve">Section </w:t>
      </w:r>
      <w:r w:rsidR="00544E42" w:rsidRPr="00933785">
        <w:t>59</w:t>
      </w:r>
      <w:r w:rsidRPr="00933785">
        <w:noBreakHyphen/>
      </w:r>
      <w:r w:rsidR="00544E42" w:rsidRPr="00933785">
        <w:t xml:space="preserve">658; 1942 Code </w:t>
      </w:r>
      <w:r w:rsidRPr="00933785">
        <w:t xml:space="preserve">Section </w:t>
      </w:r>
      <w:r w:rsidR="00544E42" w:rsidRPr="00933785">
        <w:t>9295;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CROSS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 xml:space="preserve">Taxable property and exemptions, generally, see </w:t>
      </w:r>
      <w:r w:rsidR="00933785" w:rsidRPr="00933785">
        <w:t xml:space="preserve">Sections </w:t>
      </w:r>
      <w:r w:rsidRPr="00933785">
        <w:t xml:space="preserve"> 12</w:t>
      </w:r>
      <w:r w:rsidR="00933785" w:rsidRPr="00933785">
        <w:noBreakHyphen/>
      </w:r>
      <w:r w:rsidRPr="00933785">
        <w:t>37</w:t>
      </w:r>
      <w:r w:rsidR="00933785" w:rsidRPr="00933785">
        <w:noBreakHyphen/>
      </w:r>
      <w:r w:rsidRPr="00933785">
        <w:t>210 et seq.</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Taxation 218.</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371k218.</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Taxation </w:t>
      </w:r>
      <w:r w:rsidR="00933785" w:rsidRPr="00933785">
        <w:t xml:space="preserve">Section </w:t>
      </w:r>
      <w:r w:rsidRPr="00933785">
        <w:t>304.</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90.</w:t>
      </w:r>
      <w:r w:rsidR="00544E42" w:rsidRPr="00933785">
        <w:t xml:space="preserve"> Lien of bonds on revenues and other security.</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659; 1952 Code </w:t>
      </w:r>
      <w:r w:rsidRPr="00933785">
        <w:t xml:space="preserve">Section </w:t>
      </w:r>
      <w:r w:rsidR="00544E42" w:rsidRPr="00933785">
        <w:t>59</w:t>
      </w:r>
      <w:r w:rsidRPr="00933785">
        <w:noBreakHyphen/>
      </w:r>
      <w:r w:rsidR="00544E42" w:rsidRPr="00933785">
        <w:t xml:space="preserve">659; 1942 Code </w:t>
      </w:r>
      <w:r w:rsidRPr="00933785">
        <w:t xml:space="preserve">Section </w:t>
      </w:r>
      <w:r w:rsidR="00544E42" w:rsidRPr="00933785">
        <w:t>9293;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950(15).</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268k950(15).</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95.</w:t>
      </w:r>
      <w:r w:rsidR="00544E42" w:rsidRPr="00933785">
        <w:t xml:space="preserve"> Municipalities providing hospital, nursing home, or care facilities; mortgages.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Under the revenue bond refinancing act, in the case of a municipality providing hospital, nursing home, or care facilities, the municipality may utilize the provisions of Section 44</w:t>
      </w:r>
      <w:r w:rsidR="00933785" w:rsidRPr="00933785">
        <w:noBreakHyphen/>
      </w:r>
      <w:r w:rsidRPr="00933785">
        <w:t>7</w:t>
      </w:r>
      <w:r w:rsidR="00933785" w:rsidRPr="00933785">
        <w:noBreakHyphen/>
      </w:r>
      <w:r w:rsidRPr="00933785">
        <w:t>60 to secure payment on any indebtedness purchased by any federal agency or any indebtedness guaranteed by any federal agency.</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E42" w:rsidRPr="00933785">
        <w:t xml:space="preserve">: 2010 Act No. 199, </w:t>
      </w:r>
      <w:r w:rsidRPr="00933785">
        <w:t xml:space="preserve">Section </w:t>
      </w:r>
      <w:r w:rsidR="00544E42" w:rsidRPr="00933785">
        <w:t>2, eff upon approval (became law without the Governor</w:t>
      </w:r>
      <w:r w:rsidRPr="00933785">
        <w:t>’</w:t>
      </w:r>
      <w:r w:rsidR="00544E42" w:rsidRPr="00933785">
        <w:t>s signature on June 1, 2010).</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100.</w:t>
      </w:r>
      <w:r w:rsidR="00544E42" w:rsidRPr="00933785">
        <w:t xml:space="preserve"> Holders of refunding bonds may be given rights and remedies of owners.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660; 1952 Code </w:t>
      </w:r>
      <w:r w:rsidRPr="00933785">
        <w:t xml:space="preserve">Section </w:t>
      </w:r>
      <w:r w:rsidR="00544E42" w:rsidRPr="00933785">
        <w:t>59</w:t>
      </w:r>
      <w:r w:rsidRPr="00933785">
        <w:noBreakHyphen/>
      </w:r>
      <w:r w:rsidR="00544E42" w:rsidRPr="00933785">
        <w:t xml:space="preserve">660; 1942 Code </w:t>
      </w:r>
      <w:r w:rsidRPr="00933785">
        <w:t xml:space="preserve">Section </w:t>
      </w:r>
      <w:r w:rsidR="00544E42" w:rsidRPr="00933785">
        <w:t>9293;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955(1).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268k955(1).</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110.</w:t>
      </w:r>
      <w:r w:rsidR="00544E42" w:rsidRPr="00933785">
        <w:t xml:space="preserve"> All refunding bonds shall be ratably secured.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933785" w:rsidRPr="00933785">
        <w:t xml:space="preserve">Section </w:t>
      </w:r>
      <w:r w:rsidRPr="00933785">
        <w:t>6</w:t>
      </w:r>
      <w:r w:rsidR="00933785" w:rsidRPr="00933785">
        <w:noBreakHyphen/>
      </w:r>
      <w:r w:rsidRPr="00933785">
        <w:t>17</w:t>
      </w:r>
      <w:r w:rsidR="00933785" w:rsidRPr="00933785">
        <w:noBreakHyphen/>
      </w:r>
      <w:r w:rsidRPr="00933785">
        <w:t>90 and the resolution authorizing the issuance of such refunding bonds.</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661; 1952 Code </w:t>
      </w:r>
      <w:r w:rsidRPr="00933785">
        <w:t xml:space="preserve">Section </w:t>
      </w:r>
      <w:r w:rsidR="00544E42" w:rsidRPr="00933785">
        <w:t>59</w:t>
      </w:r>
      <w:r w:rsidRPr="00933785">
        <w:noBreakHyphen/>
      </w:r>
      <w:r w:rsidR="00544E42" w:rsidRPr="00933785">
        <w:t xml:space="preserve">661; 1942 Code </w:t>
      </w:r>
      <w:r w:rsidRPr="00933785">
        <w:t xml:space="preserve">Section </w:t>
      </w:r>
      <w:r w:rsidR="00544E42" w:rsidRPr="00933785">
        <w:t>9293;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950(15).</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268k950(15).</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120.</w:t>
      </w:r>
      <w:r w:rsidR="00544E42" w:rsidRPr="00933785">
        <w:t xml:space="preserve"> Liability of funds other than pledged revenue of municipality on refunding bonds.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No recourse shall be had for the payment of the refunding bonds, or interest thereon, or any part thereof, against the general fund of any municipality, nor shall the credit or taxing power of any municipality be deemed to be pledged thereto.</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662; 1952 Code </w:t>
      </w:r>
      <w:r w:rsidRPr="00933785">
        <w:t xml:space="preserve">Section </w:t>
      </w:r>
      <w:r w:rsidR="00544E42" w:rsidRPr="00933785">
        <w:t>59</w:t>
      </w:r>
      <w:r w:rsidRPr="00933785">
        <w:noBreakHyphen/>
      </w:r>
      <w:r w:rsidR="00544E42" w:rsidRPr="00933785">
        <w:t xml:space="preserve">662; 1942 Code </w:t>
      </w:r>
      <w:r w:rsidRPr="00933785">
        <w:t xml:space="preserve">Section </w:t>
      </w:r>
      <w:r w:rsidR="00544E42" w:rsidRPr="00933785">
        <w:t>9294;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919.</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268k919.</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 </w:t>
      </w:r>
      <w:r w:rsidRPr="00933785">
        <w:t>1661.</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130.</w:t>
      </w:r>
      <w:r w:rsidR="00544E42" w:rsidRPr="00933785">
        <w:t xml:space="preserve"> Execution by former officers shall be valid.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663; 1952 Code </w:t>
      </w:r>
      <w:r w:rsidRPr="00933785">
        <w:t xml:space="preserve">Section </w:t>
      </w:r>
      <w:r w:rsidR="00544E42" w:rsidRPr="00933785">
        <w:t>59</w:t>
      </w:r>
      <w:r w:rsidRPr="00933785">
        <w:noBreakHyphen/>
      </w:r>
      <w:r w:rsidR="00544E42" w:rsidRPr="00933785">
        <w:t xml:space="preserve">663; 1942 Code </w:t>
      </w:r>
      <w:r w:rsidRPr="00933785">
        <w:t xml:space="preserve">Section </w:t>
      </w:r>
      <w:r w:rsidR="00544E42" w:rsidRPr="00933785">
        <w:t>9291;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927.</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268k927.</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 </w:t>
      </w:r>
      <w:r w:rsidRPr="00933785">
        <w:t>1699.</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140.</w:t>
      </w:r>
      <w:r w:rsidR="00544E42" w:rsidRPr="00933785">
        <w:t xml:space="preserve"> Effect on validity of bonds of proceedings or contracts for improving enterprise; effect of recital in resolution.</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 xml:space="preserve">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w:t>
      </w:r>
      <w:r w:rsidRPr="00933785">
        <w:lastRenderedPageBreak/>
        <w:t>refunding bond containing such recital under authority of any such resolution shall be conclusively deemed to be valid and to have been issued in conformity with the provisions of this chapter.</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664; 1952 Code </w:t>
      </w:r>
      <w:r w:rsidRPr="00933785">
        <w:t xml:space="preserve">Section </w:t>
      </w:r>
      <w:r w:rsidR="00544E42" w:rsidRPr="00933785">
        <w:t>59</w:t>
      </w:r>
      <w:r w:rsidRPr="00933785">
        <w:noBreakHyphen/>
      </w:r>
      <w:r w:rsidR="00544E42" w:rsidRPr="00933785">
        <w:t xml:space="preserve">664; 1942 Code </w:t>
      </w:r>
      <w:r w:rsidRPr="00933785">
        <w:t xml:space="preserve">Section </w:t>
      </w:r>
      <w:r w:rsidR="00544E42" w:rsidRPr="00933785">
        <w:t>9291;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924.</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268k924.</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1686 to 1688.</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150.</w:t>
      </w:r>
      <w:r w:rsidR="00544E42" w:rsidRPr="00933785">
        <w:t xml:space="preserve"> Sale or exchange of bonds.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665; 1952 Code </w:t>
      </w:r>
      <w:r w:rsidRPr="00933785">
        <w:t xml:space="preserve">Section </w:t>
      </w:r>
      <w:r w:rsidR="00544E42" w:rsidRPr="00933785">
        <w:t>59</w:t>
      </w:r>
      <w:r w:rsidRPr="00933785">
        <w:noBreakHyphen/>
      </w:r>
      <w:r w:rsidR="00544E42" w:rsidRPr="00933785">
        <w:t xml:space="preserve">665; 1942 Code </w:t>
      </w:r>
      <w:r w:rsidRPr="00933785">
        <w:t xml:space="preserve">Section </w:t>
      </w:r>
      <w:r w:rsidR="00544E42" w:rsidRPr="00933785">
        <w:t>9292;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921.</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268k921.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1679 to 1682.</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160.</w:t>
      </w:r>
      <w:r w:rsidR="00544E42" w:rsidRPr="00933785">
        <w:t xml:space="preserve"> Purposes for which refunding bonds may be exchanged; payment of accrued interest.</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 xml:space="preserve">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w:t>
      </w:r>
      <w:r w:rsidRPr="00933785">
        <w:lastRenderedPageBreak/>
        <w:t>delivered in exchange therefor if and to the extent that interest is due or accrued and unpaid on such outstanding notes, bonds or other obligations to be surrendered.</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666; 1952 Code </w:t>
      </w:r>
      <w:r w:rsidRPr="00933785">
        <w:t xml:space="preserve">Section </w:t>
      </w:r>
      <w:r w:rsidR="00544E42" w:rsidRPr="00933785">
        <w:t>59</w:t>
      </w:r>
      <w:r w:rsidRPr="00933785">
        <w:noBreakHyphen/>
      </w:r>
      <w:r w:rsidR="00544E42" w:rsidRPr="00933785">
        <w:t xml:space="preserve">666; 1942 Code </w:t>
      </w:r>
      <w:r w:rsidRPr="00933785">
        <w:t xml:space="preserve">Section </w:t>
      </w:r>
      <w:r w:rsidR="00544E42" w:rsidRPr="00933785">
        <w:t>9292;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921.</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268k921.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1679 to 1682.</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170.</w:t>
      </w:r>
      <w:r w:rsidR="00544E42" w:rsidRPr="00933785">
        <w:t xml:space="preserve"> Manner in which refunding bonds shall be sold.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933785" w:rsidRPr="00933785">
        <w:t xml:space="preserve">Section </w:t>
      </w:r>
      <w:r w:rsidRPr="00933785">
        <w:t>11</w:t>
      </w:r>
      <w:r w:rsidR="00933785" w:rsidRPr="00933785">
        <w:noBreakHyphen/>
      </w:r>
      <w:r w:rsidRPr="00933785">
        <w:t>9</w:t>
      </w:r>
      <w:r w:rsidR="00933785" w:rsidRPr="00933785">
        <w:noBreakHyphen/>
      </w:r>
      <w:r w:rsidRPr="00933785">
        <w:t>350.</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667; 1952 Code </w:t>
      </w:r>
      <w:r w:rsidRPr="00933785">
        <w:t xml:space="preserve">Section </w:t>
      </w:r>
      <w:r w:rsidR="00544E42" w:rsidRPr="00933785">
        <w:t>59</w:t>
      </w:r>
      <w:r w:rsidRPr="00933785">
        <w:noBreakHyphen/>
      </w:r>
      <w:r w:rsidR="00544E42" w:rsidRPr="00933785">
        <w:t xml:space="preserve">667; 1942 Code </w:t>
      </w:r>
      <w:r w:rsidRPr="00933785">
        <w:t xml:space="preserve">Section </w:t>
      </w:r>
      <w:r w:rsidR="00544E42" w:rsidRPr="00933785">
        <w:t>9292; 1937 (40) 313; 1974 (58) 2031.</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921.</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268k921.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1679 to 1682.</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180.</w:t>
      </w:r>
      <w:r w:rsidR="00544E42" w:rsidRPr="00933785">
        <w:t xml:space="preserve"> Duties of municipality and officers, agents and employees.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In order that the payment of the refunding bonds, and interest thereon, shall be adequately secured, any municipality issuing refunding bonds pursuant to this chapter and the proper officers, agents and employees thereof shall:</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(3) Operate, maintain, preserve and keep, or cause to be operated, maintained, preserved and kept, the enterprise and every part and parcel thereof in good repair, working order and condition;</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(4) Preserve and protect the security of the refunding bonds and the rights of the holders thereof and warrant and defend such rights against all claims and demands of all persons whomsoever;</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668; 1952 Code </w:t>
      </w:r>
      <w:r w:rsidRPr="00933785">
        <w:t xml:space="preserve">Section </w:t>
      </w:r>
      <w:r w:rsidR="00544E42" w:rsidRPr="00933785">
        <w:t>59</w:t>
      </w:r>
      <w:r w:rsidRPr="00933785">
        <w:noBreakHyphen/>
      </w:r>
      <w:r w:rsidR="00544E42" w:rsidRPr="00933785">
        <w:t xml:space="preserve">668; 1942 Code </w:t>
      </w:r>
      <w:r w:rsidRPr="00933785">
        <w:t xml:space="preserve">Section </w:t>
      </w:r>
      <w:r w:rsidR="00544E42" w:rsidRPr="00933785">
        <w:t>9297;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950(15).</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268k950(15).</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190.</w:t>
      </w:r>
      <w:r w:rsidR="00544E42" w:rsidRPr="00933785">
        <w:t xml:space="preserve"> Fiscal agent.</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669; 1952 Code </w:t>
      </w:r>
      <w:r w:rsidRPr="00933785">
        <w:t xml:space="preserve">Section </w:t>
      </w:r>
      <w:r w:rsidR="00544E42" w:rsidRPr="00933785">
        <w:t>59</w:t>
      </w:r>
      <w:r w:rsidRPr="00933785">
        <w:noBreakHyphen/>
      </w:r>
      <w:r w:rsidR="00544E42" w:rsidRPr="00933785">
        <w:t xml:space="preserve">669; 1942 Code </w:t>
      </w:r>
      <w:r w:rsidRPr="00933785">
        <w:t xml:space="preserve">Section </w:t>
      </w:r>
      <w:r w:rsidR="00544E42" w:rsidRPr="00933785">
        <w:t>9296;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921(1).</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268k921(1).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1679 to 1682.</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200.</w:t>
      </w:r>
      <w:r w:rsidR="00544E42" w:rsidRPr="00933785">
        <w:t xml:space="preserve"> Appointment of receiver of enterprise.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933785" w:rsidRPr="00933785">
        <w:noBreakHyphen/>
      </w:r>
      <w:r w:rsidRPr="00933785">
        <w:t>five per cent in principal amount of such refunding bonds then outstanding or any trustee for holders of such refunding bonds in such principal amount, shall appoint a receiver of the enterprise.</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670; 1952 Code </w:t>
      </w:r>
      <w:r w:rsidRPr="00933785">
        <w:t xml:space="preserve">Section </w:t>
      </w:r>
      <w:r w:rsidR="00544E42" w:rsidRPr="00933785">
        <w:t>59</w:t>
      </w:r>
      <w:r w:rsidRPr="00933785">
        <w:noBreakHyphen/>
      </w:r>
      <w:r w:rsidR="00544E42" w:rsidRPr="00933785">
        <w:t xml:space="preserve">670; 1942 Code </w:t>
      </w:r>
      <w:r w:rsidRPr="00933785">
        <w:t xml:space="preserve">Section </w:t>
      </w:r>
      <w:r w:rsidR="00544E42" w:rsidRPr="00933785">
        <w:t>9299;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955(1).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268k955(1).</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210.</w:t>
      </w:r>
      <w:r w:rsidR="00544E42" w:rsidRPr="00933785">
        <w:t xml:space="preserve"> Powers and duties of receiver.</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671; 1952 Code </w:t>
      </w:r>
      <w:r w:rsidRPr="00933785">
        <w:t xml:space="preserve">Section </w:t>
      </w:r>
      <w:r w:rsidR="00544E42" w:rsidRPr="00933785">
        <w:t>59</w:t>
      </w:r>
      <w:r w:rsidRPr="00933785">
        <w:noBreakHyphen/>
      </w:r>
      <w:r w:rsidR="00544E42" w:rsidRPr="00933785">
        <w:t xml:space="preserve">671; 1942 Code </w:t>
      </w:r>
      <w:r w:rsidRPr="00933785">
        <w:t xml:space="preserve">Section </w:t>
      </w:r>
      <w:r w:rsidR="00544E42" w:rsidRPr="00933785">
        <w:t>9299;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950(15).</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268k950(15).</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220.</w:t>
      </w:r>
      <w:r w:rsidR="00544E42" w:rsidRPr="00933785">
        <w:t xml:space="preserve"> Receiver shall be subject to court orders.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933785" w:rsidRPr="00933785">
        <w:t xml:space="preserve">Section </w:t>
      </w:r>
      <w:r w:rsidRPr="00933785">
        <w:t>6</w:t>
      </w:r>
      <w:r w:rsidR="00933785" w:rsidRPr="00933785">
        <w:noBreakHyphen/>
      </w:r>
      <w:r w:rsidRPr="00933785">
        <w:t>17</w:t>
      </w:r>
      <w:r w:rsidR="00933785" w:rsidRPr="00933785">
        <w:noBreakHyphen/>
      </w:r>
      <w:r w:rsidRPr="00933785">
        <w:t>230 nothing herein contained shall limit or restrict the jurisdiction of such court to enter such other and further orders and decrees as such court may deem necessary or appropriate for the exercise by the receiver of any functions specifically set forth herein.</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672; 1952 Code </w:t>
      </w:r>
      <w:r w:rsidRPr="00933785">
        <w:t xml:space="preserve">Section </w:t>
      </w:r>
      <w:r w:rsidR="00544E42" w:rsidRPr="00933785">
        <w:t>59</w:t>
      </w:r>
      <w:r w:rsidRPr="00933785">
        <w:noBreakHyphen/>
      </w:r>
      <w:r w:rsidR="00544E42" w:rsidRPr="00933785">
        <w:t xml:space="preserve">672; 1942 Code </w:t>
      </w:r>
      <w:r w:rsidRPr="00933785">
        <w:t xml:space="preserve">Section </w:t>
      </w:r>
      <w:r w:rsidR="00544E42" w:rsidRPr="00933785">
        <w:t>9299;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950(15).</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268k950(15).</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230.</w:t>
      </w:r>
      <w:r w:rsidR="00544E42" w:rsidRPr="00933785">
        <w:t xml:space="preserve"> Receiver shall not sell or otherwise dispose of property.</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 xml:space="preserve">Notwithstanding anything in this chapter to the contrary, the receiver shall have no power to sell, assign, mortgage or otherwise dispose of any assets of whatever kind or character belonging to the </w:t>
      </w:r>
      <w:r w:rsidRPr="00933785">
        <w:lastRenderedPageBreak/>
        <w:t>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673; 1952 Code </w:t>
      </w:r>
      <w:r w:rsidRPr="00933785">
        <w:t xml:space="preserve">Section </w:t>
      </w:r>
      <w:r w:rsidR="00544E42" w:rsidRPr="00933785">
        <w:t>59</w:t>
      </w:r>
      <w:r w:rsidRPr="00933785">
        <w:noBreakHyphen/>
      </w:r>
      <w:r w:rsidR="00544E42" w:rsidRPr="00933785">
        <w:t xml:space="preserve">673; 1942 Code </w:t>
      </w:r>
      <w:r w:rsidRPr="00933785">
        <w:t xml:space="preserve">Section </w:t>
      </w:r>
      <w:r w:rsidR="00544E42" w:rsidRPr="00933785">
        <w:t>9299;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950(15).</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268k950(15).</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240.</w:t>
      </w:r>
      <w:r w:rsidR="00544E42" w:rsidRPr="00933785">
        <w:t xml:space="preserve"> Discharge of receiver.</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674; 1952 Code </w:t>
      </w:r>
      <w:r w:rsidRPr="00933785">
        <w:t xml:space="preserve">Section </w:t>
      </w:r>
      <w:r w:rsidR="00544E42" w:rsidRPr="00933785">
        <w:t>59</w:t>
      </w:r>
      <w:r w:rsidRPr="00933785">
        <w:noBreakHyphen/>
      </w:r>
      <w:r w:rsidR="00544E42" w:rsidRPr="00933785">
        <w:t xml:space="preserve">674; 1942 Code </w:t>
      </w:r>
      <w:r w:rsidRPr="00933785">
        <w:t xml:space="preserve">Section </w:t>
      </w:r>
      <w:r w:rsidR="00544E42" w:rsidRPr="00933785">
        <w:t>9299;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950(15).</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268k950(15).</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250.</w:t>
      </w:r>
      <w:r w:rsidR="00544E42" w:rsidRPr="00933785">
        <w:t xml:space="preserve"> Rights and remedies of holders of bonds.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(2) By action or suit in equity require the municipality and the governing body thereof to account as if they were the trustee of an express trust;</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(3) By action or suit in equity enjoin any acts or things which may be unlawful or in violation of the rights of the bondholders; or</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r>
      <w:r w:rsidRPr="00933785">
        <w:tab/>
        <w:t>(4) Bring suit upon the refunding bonds.</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675; 1952 Code </w:t>
      </w:r>
      <w:r w:rsidRPr="00933785">
        <w:t xml:space="preserve">Section </w:t>
      </w:r>
      <w:r w:rsidR="00544E42" w:rsidRPr="00933785">
        <w:t>59</w:t>
      </w:r>
      <w:r w:rsidRPr="00933785">
        <w:noBreakHyphen/>
      </w:r>
      <w:r w:rsidR="00544E42" w:rsidRPr="00933785">
        <w:t xml:space="preserve">675; 1942 Code </w:t>
      </w:r>
      <w:r w:rsidRPr="00933785">
        <w:t xml:space="preserve">Section </w:t>
      </w:r>
      <w:r w:rsidR="00544E42" w:rsidRPr="00933785">
        <w:t>9300;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955(1).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268k955(1).</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260.</w:t>
      </w:r>
      <w:r w:rsidR="00544E42" w:rsidRPr="00933785">
        <w:t xml:space="preserve"> Remedies shall be cumulative.</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676; 1952 Code </w:t>
      </w:r>
      <w:r w:rsidRPr="00933785">
        <w:t xml:space="preserve">Section </w:t>
      </w:r>
      <w:r w:rsidR="00544E42" w:rsidRPr="00933785">
        <w:t>59</w:t>
      </w:r>
      <w:r w:rsidRPr="00933785">
        <w:noBreakHyphen/>
      </w:r>
      <w:r w:rsidR="00544E42" w:rsidRPr="00933785">
        <w:t xml:space="preserve">676; 1942 Code </w:t>
      </w:r>
      <w:r w:rsidRPr="00933785">
        <w:t xml:space="preserve">Section </w:t>
      </w:r>
      <w:r w:rsidR="00544E42" w:rsidRPr="00933785">
        <w:t>9300;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955(1).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268k955(1).</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270.</w:t>
      </w:r>
      <w:r w:rsidR="00544E42" w:rsidRPr="00933785">
        <w:t xml:space="preserve"> Effect of waiver or delay in invoking remedy.</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677; 1952 Code </w:t>
      </w:r>
      <w:r w:rsidRPr="00933785">
        <w:t xml:space="preserve">Section </w:t>
      </w:r>
      <w:r w:rsidR="00544E42" w:rsidRPr="00933785">
        <w:t>59</w:t>
      </w:r>
      <w:r w:rsidRPr="00933785">
        <w:noBreakHyphen/>
      </w:r>
      <w:r w:rsidR="00544E42" w:rsidRPr="00933785">
        <w:t xml:space="preserve">677; 1942 Code </w:t>
      </w:r>
      <w:r w:rsidRPr="00933785">
        <w:t xml:space="preserve">Section </w:t>
      </w:r>
      <w:r w:rsidR="00544E42" w:rsidRPr="00933785">
        <w:t>9300;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955(1.1).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268k955(1.1).</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280.</w:t>
      </w:r>
      <w:r w:rsidR="00544E42" w:rsidRPr="00933785">
        <w:t xml:space="preserve"> Effect of abandonment or loss of suit.</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678; 1952 Code </w:t>
      </w:r>
      <w:r w:rsidRPr="00933785">
        <w:t xml:space="preserve">Section </w:t>
      </w:r>
      <w:r w:rsidR="00544E42" w:rsidRPr="00933785">
        <w:t>59</w:t>
      </w:r>
      <w:r w:rsidRPr="00933785">
        <w:noBreakHyphen/>
      </w:r>
      <w:r w:rsidR="00544E42" w:rsidRPr="00933785">
        <w:t xml:space="preserve">678; 1942 Code </w:t>
      </w:r>
      <w:r w:rsidRPr="00933785">
        <w:t xml:space="preserve">Section </w:t>
      </w:r>
      <w:r w:rsidR="00544E42" w:rsidRPr="00933785">
        <w:t>9300;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955(1).</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Westlaw Key Number Search: 268k955(1).</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290.</w:t>
      </w:r>
      <w:r w:rsidR="00544E42" w:rsidRPr="00933785">
        <w:t xml:space="preserve"> Compliance with chapter shall be sufficient for issuance of bonds.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679; 1952 Code </w:t>
      </w:r>
      <w:r w:rsidRPr="00933785">
        <w:t xml:space="preserve">Section </w:t>
      </w:r>
      <w:r w:rsidR="00544E42" w:rsidRPr="00933785">
        <w:t>59</w:t>
      </w:r>
      <w:r w:rsidRPr="00933785">
        <w:noBreakHyphen/>
      </w:r>
      <w:r w:rsidR="00544E42" w:rsidRPr="00933785">
        <w:t xml:space="preserve">679; 1942 Code </w:t>
      </w:r>
      <w:r w:rsidRPr="00933785">
        <w:t xml:space="preserve">Section </w:t>
      </w:r>
      <w:r w:rsidR="00544E42" w:rsidRPr="00933785">
        <w:t>9301;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268k913.</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1651, 1653.</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300.</w:t>
      </w:r>
      <w:r w:rsidR="00544E42" w:rsidRPr="00933785">
        <w:t xml:space="preserve"> Debts of municipality are not authorized.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680; 1952 Code </w:t>
      </w:r>
      <w:r w:rsidRPr="00933785">
        <w:t xml:space="preserve">Section </w:t>
      </w:r>
      <w:r w:rsidR="00544E42" w:rsidRPr="00933785">
        <w:t>59</w:t>
      </w:r>
      <w:r w:rsidRPr="00933785">
        <w:noBreakHyphen/>
      </w:r>
      <w:r w:rsidR="00544E42" w:rsidRPr="00933785">
        <w:t xml:space="preserve">680; 1942 Code </w:t>
      </w:r>
      <w:r w:rsidRPr="00933785">
        <w:t xml:space="preserve">Section </w:t>
      </w:r>
      <w:r w:rsidR="00544E42" w:rsidRPr="00933785">
        <w:t>9293;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268k913.</w:t>
      </w:r>
    </w:p>
    <w:p w:rsidR="00933785" w:rsidRP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3785">
        <w:t xml:space="preserve">C.J.S. Municipal Corporations </w:t>
      </w:r>
      <w:r w:rsidR="00933785" w:rsidRPr="00933785">
        <w:t xml:space="preserve">Sections </w:t>
      </w:r>
      <w:r w:rsidRPr="00933785">
        <w:t xml:space="preserve"> 1651, 1653.</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310.</w:t>
      </w:r>
      <w:r w:rsidR="00544E42" w:rsidRPr="00933785">
        <w:t xml:space="preserve"> Existing rights shall not be impaired by chapter.</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681; 1952 Code </w:t>
      </w:r>
      <w:r w:rsidRPr="00933785">
        <w:t xml:space="preserve">Section </w:t>
      </w:r>
      <w:r w:rsidR="00544E42" w:rsidRPr="00933785">
        <w:t>59</w:t>
      </w:r>
      <w:r w:rsidRPr="00933785">
        <w:noBreakHyphen/>
      </w:r>
      <w:r w:rsidR="00544E42" w:rsidRPr="00933785">
        <w:t xml:space="preserve">681; 1942 Code </w:t>
      </w:r>
      <w:r w:rsidRPr="00933785">
        <w:t xml:space="preserve">Section </w:t>
      </w:r>
      <w:r w:rsidR="00544E42" w:rsidRPr="00933785">
        <w:t>9293; 1937 (40) 313.</w:t>
      </w:r>
    </w:p>
    <w:p w:rsidR="00933785" w:rsidRP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rPr>
          <w:b/>
        </w:rPr>
        <w:t xml:space="preserve">SECTION </w:t>
      </w:r>
      <w:r w:rsidR="00544E42" w:rsidRPr="00933785">
        <w:rPr>
          <w:b/>
        </w:rPr>
        <w:t>6</w:t>
      </w:r>
      <w:r w:rsidRPr="00933785">
        <w:rPr>
          <w:b/>
        </w:rPr>
        <w:noBreakHyphen/>
      </w:r>
      <w:r w:rsidR="00544E42" w:rsidRPr="00933785">
        <w:rPr>
          <w:b/>
        </w:rPr>
        <w:t>17</w:t>
      </w:r>
      <w:r w:rsidRPr="00933785">
        <w:rPr>
          <w:b/>
        </w:rPr>
        <w:noBreakHyphen/>
      </w:r>
      <w:r w:rsidR="00544E42" w:rsidRPr="00933785">
        <w:rPr>
          <w:b/>
        </w:rPr>
        <w:t>320.</w:t>
      </w:r>
      <w:r w:rsidR="00544E42" w:rsidRPr="00933785">
        <w:t xml:space="preserve"> Chapter is supplemental and shall be liberally construed.</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ab/>
        <w:t>The powers conferred by this chapter shall be in addition and supplemental to, and not in substitution for, and the limitations imposed by this chapter shall not affect, the powers conferred by any other law. This chapter is remedial in nature and shall be liberally construed.</w:t>
      </w: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3785" w:rsidRDefault="00933785"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4E42" w:rsidRPr="00933785">
        <w:t xml:space="preserve">: 1962 Code </w:t>
      </w:r>
      <w:r w:rsidRPr="00933785">
        <w:t xml:space="preserve">Section </w:t>
      </w:r>
      <w:r w:rsidR="00544E42" w:rsidRPr="00933785">
        <w:t>59</w:t>
      </w:r>
      <w:r w:rsidRPr="00933785">
        <w:noBreakHyphen/>
      </w:r>
      <w:r w:rsidR="00544E42" w:rsidRPr="00933785">
        <w:t xml:space="preserve">682; 1952 Code </w:t>
      </w:r>
      <w:r w:rsidRPr="00933785">
        <w:t xml:space="preserve">Section </w:t>
      </w:r>
      <w:r w:rsidR="00544E42" w:rsidRPr="00933785">
        <w:t>59</w:t>
      </w:r>
      <w:r w:rsidRPr="00933785">
        <w:noBreakHyphen/>
      </w:r>
      <w:r w:rsidR="00544E42" w:rsidRPr="00933785">
        <w:t xml:space="preserve">682; 1942 Code </w:t>
      </w:r>
      <w:r w:rsidRPr="00933785">
        <w:t xml:space="preserve">Section </w:t>
      </w:r>
      <w:r w:rsidR="00544E42" w:rsidRPr="00933785">
        <w:t>9301; 1937 (40) 313.</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LIBRARY REFERENCES</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Municipal Corporations 907.</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Westlaw Key Number Search: 268k907.</w:t>
      </w:r>
    </w:p>
    <w:p w:rsidR="00933785" w:rsidRDefault="00544E42"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3785">
        <w:t xml:space="preserve">C.J.S. Municipal Corporations </w:t>
      </w:r>
      <w:r w:rsidR="00933785" w:rsidRPr="00933785">
        <w:t xml:space="preserve">Sections </w:t>
      </w:r>
      <w:r w:rsidRPr="00933785">
        <w:t xml:space="preserve"> 1645 to 1646.</w:t>
      </w:r>
    </w:p>
    <w:p w:rsidR="00A84CDB" w:rsidRPr="00933785" w:rsidRDefault="00A84CDB" w:rsidP="00933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33785" w:rsidSect="009337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85" w:rsidRDefault="00933785" w:rsidP="00933785">
      <w:r>
        <w:separator/>
      </w:r>
    </w:p>
  </w:endnote>
  <w:endnote w:type="continuationSeparator" w:id="0">
    <w:p w:rsidR="00933785" w:rsidRDefault="00933785" w:rsidP="0093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85" w:rsidRPr="00933785" w:rsidRDefault="00933785" w:rsidP="00933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85" w:rsidRPr="00933785" w:rsidRDefault="00933785" w:rsidP="00933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85" w:rsidRPr="00933785" w:rsidRDefault="00933785" w:rsidP="00933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85" w:rsidRDefault="00933785" w:rsidP="00933785">
      <w:r>
        <w:separator/>
      </w:r>
    </w:p>
  </w:footnote>
  <w:footnote w:type="continuationSeparator" w:id="0">
    <w:p w:rsidR="00933785" w:rsidRDefault="00933785" w:rsidP="00933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85" w:rsidRPr="00933785" w:rsidRDefault="00933785" w:rsidP="00933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85" w:rsidRPr="00933785" w:rsidRDefault="00933785" w:rsidP="00933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85" w:rsidRPr="00933785" w:rsidRDefault="00933785" w:rsidP="00933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2"/>
    <w:rsid w:val="000D4DF5"/>
    <w:rsid w:val="001745C9"/>
    <w:rsid w:val="001849AB"/>
    <w:rsid w:val="00251EE4"/>
    <w:rsid w:val="002E698F"/>
    <w:rsid w:val="002F2F5A"/>
    <w:rsid w:val="00337472"/>
    <w:rsid w:val="00381DF2"/>
    <w:rsid w:val="003A316C"/>
    <w:rsid w:val="003C5F22"/>
    <w:rsid w:val="003E4E15"/>
    <w:rsid w:val="003E4FB5"/>
    <w:rsid w:val="00402788"/>
    <w:rsid w:val="00544E42"/>
    <w:rsid w:val="005A3311"/>
    <w:rsid w:val="005C0B11"/>
    <w:rsid w:val="005F513E"/>
    <w:rsid w:val="0060475B"/>
    <w:rsid w:val="0068175D"/>
    <w:rsid w:val="006A296F"/>
    <w:rsid w:val="006F60B8"/>
    <w:rsid w:val="00725F8B"/>
    <w:rsid w:val="00770218"/>
    <w:rsid w:val="007D3D8E"/>
    <w:rsid w:val="00857D5B"/>
    <w:rsid w:val="00874F43"/>
    <w:rsid w:val="00933785"/>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BD311-A990-431C-A107-CDD88BB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4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4E42"/>
    <w:rPr>
      <w:rFonts w:ascii="Courier New" w:eastAsiaTheme="minorEastAsia" w:hAnsi="Courier New" w:cs="Courier New"/>
      <w:sz w:val="20"/>
      <w:szCs w:val="20"/>
    </w:rPr>
  </w:style>
  <w:style w:type="paragraph" w:styleId="Header">
    <w:name w:val="header"/>
    <w:basedOn w:val="Normal"/>
    <w:link w:val="HeaderChar"/>
    <w:uiPriority w:val="99"/>
    <w:unhideWhenUsed/>
    <w:rsid w:val="00933785"/>
    <w:pPr>
      <w:tabs>
        <w:tab w:val="center" w:pos="4680"/>
        <w:tab w:val="right" w:pos="9360"/>
      </w:tabs>
    </w:pPr>
  </w:style>
  <w:style w:type="character" w:customStyle="1" w:styleId="HeaderChar">
    <w:name w:val="Header Char"/>
    <w:basedOn w:val="DefaultParagraphFont"/>
    <w:link w:val="Header"/>
    <w:uiPriority w:val="99"/>
    <w:rsid w:val="00933785"/>
    <w:rPr>
      <w:rFonts w:cs="Times New Roman"/>
    </w:rPr>
  </w:style>
  <w:style w:type="paragraph" w:styleId="Footer">
    <w:name w:val="footer"/>
    <w:basedOn w:val="Normal"/>
    <w:link w:val="FooterChar"/>
    <w:uiPriority w:val="99"/>
    <w:unhideWhenUsed/>
    <w:rsid w:val="00933785"/>
    <w:pPr>
      <w:tabs>
        <w:tab w:val="center" w:pos="4680"/>
        <w:tab w:val="right" w:pos="9360"/>
      </w:tabs>
    </w:pPr>
  </w:style>
  <w:style w:type="character" w:customStyle="1" w:styleId="FooterChar">
    <w:name w:val="Footer Char"/>
    <w:basedOn w:val="DefaultParagraphFont"/>
    <w:link w:val="Footer"/>
    <w:uiPriority w:val="99"/>
    <w:rsid w:val="009337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19</Pages>
  <Words>6044</Words>
  <Characters>34454</Characters>
  <Application>Microsoft Office Word</Application>
  <DocSecurity>0</DocSecurity>
  <Lines>287</Lines>
  <Paragraphs>80</Paragraphs>
  <ScaleCrop>false</ScaleCrop>
  <Company>Legislative Services Agency (LSA)</Company>
  <LinksUpToDate>false</LinksUpToDate>
  <CharactersWithSpaces>40418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2017-10-20T20:35:00Z</dcterms:created>
  <dcterms:modified xsi:type="dcterms:W3CDTF">2017-10-20T20:35:00Z</dcterms:modified>
</cp:coreProperties>
</file>