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A0D">
        <w:t>CHAPTER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A0D">
        <w:t>Polling Precincts and Voting Places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0393" w:rsidRPr="00763A0D">
        <w:t xml:space="preserve"> 1</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A0D">
        <w:t>Location of Precincts and Voting Places</w:t>
      </w:r>
      <w:bookmarkStart w:id="0" w:name="_GoBack"/>
      <w:bookmarkEnd w:id="0"/>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10.</w:t>
      </w:r>
      <w:r w:rsidR="00780393" w:rsidRPr="00763A0D">
        <w:t xml:space="preserve"> Voting precincts established.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w:t>
      </w:r>
      <w:r w:rsidR="00763A0D" w:rsidRPr="00763A0D">
        <w:t>’</w:t>
      </w:r>
      <w:r w:rsidRPr="00763A0D">
        <w:t>s legislative delegation. A voter must be notified in writing of his transfer to a new polling place and the location of the new polling place.</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153; 1952 Code </w:t>
      </w:r>
      <w:r w:rsidRPr="00763A0D">
        <w:t xml:space="preserve">Section </w:t>
      </w:r>
      <w:r w:rsidR="00780393" w:rsidRPr="00763A0D">
        <w:t>23</w:t>
      </w:r>
      <w:r w:rsidRPr="00763A0D">
        <w:noBreakHyphen/>
      </w:r>
      <w:r w:rsidR="00780393" w:rsidRPr="00763A0D">
        <w:t xml:space="preserve">153; 1950 (46) 2414; 1976 Act No. 503 </w:t>
      </w:r>
      <w:r w:rsidRPr="00763A0D">
        <w:t xml:space="preserve">Section </w:t>
      </w:r>
      <w:r w:rsidR="00780393" w:rsidRPr="00763A0D">
        <w:t xml:space="preserve">1; 2000 Act No. 365, </w:t>
      </w:r>
      <w:r w:rsidRPr="00763A0D">
        <w:t xml:space="preserve">Section </w:t>
      </w:r>
      <w:r w:rsidR="00780393" w:rsidRPr="00763A0D">
        <w:t>1, eff June 14, 2000.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1976 amendment substituted </w:t>
      </w:r>
      <w:r w:rsidR="00763A0D" w:rsidRPr="00763A0D">
        <w:t>“</w:t>
      </w:r>
      <w:r w:rsidRPr="00763A0D">
        <w:t>shall be designated, fixed and established by the General Assembly</w:t>
      </w:r>
      <w:r w:rsidR="00763A0D" w:rsidRPr="00763A0D">
        <w:t>”</w:t>
      </w:r>
      <w:r w:rsidRPr="00763A0D">
        <w:t xml:space="preserve"> for </w:t>
      </w:r>
      <w:r w:rsidR="00763A0D" w:rsidRPr="00763A0D">
        <w:t>“</w:t>
      </w:r>
      <w:r w:rsidRPr="00763A0D">
        <w:t>are designated, fixed and established as hereinafter set forth</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2000 amendment specified that a county election commission may establish multiple polling places so long as specified provisions are met, and required that voters be notified in writing if transferred to a new polling place.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CROSS REFERENCES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Voting precincts in specific counties, see </w:t>
      </w:r>
      <w:r w:rsidR="00763A0D" w:rsidRPr="00763A0D">
        <w:t xml:space="preserve">Section </w:t>
      </w:r>
      <w:r w:rsidRPr="00763A0D">
        <w:t>7</w:t>
      </w:r>
      <w:r w:rsidR="00763A0D" w:rsidRPr="00763A0D">
        <w:noBreakHyphen/>
      </w:r>
      <w:r w:rsidRPr="00763A0D">
        <w:t>7</w:t>
      </w:r>
      <w:r w:rsidR="00763A0D" w:rsidRPr="00763A0D">
        <w:noBreakHyphen/>
      </w:r>
      <w:r w:rsidRPr="00763A0D">
        <w:t>30 et seq.</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LIBRARY REFERENCES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29 C.J.S., Elections </w:t>
      </w:r>
      <w:r w:rsidR="00763A0D" w:rsidRPr="00763A0D">
        <w:t xml:space="preserve">Sections </w:t>
      </w:r>
      <w:r w:rsidRPr="00763A0D">
        <w:t xml:space="preserve"> 53, 54.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RESEARCH REFERENCES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Encyclopedias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S.C. Jur. Elections </w:t>
      </w:r>
      <w:r w:rsidR="00763A0D" w:rsidRPr="00763A0D">
        <w:t xml:space="preserve">Section </w:t>
      </w:r>
      <w:r w:rsidRPr="00763A0D">
        <w:t>54,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S.C. Jur. Elections </w:t>
      </w:r>
      <w:r w:rsidR="00763A0D" w:rsidRPr="00763A0D">
        <w:t xml:space="preserve">Section </w:t>
      </w:r>
      <w:r w:rsidRPr="00763A0D">
        <w:t>55,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 individual concurrently serving as both a mayor, and as a member of a county election commission, does so in violation of the prohibition on dual</w:t>
      </w:r>
      <w:r w:rsidR="00763A0D" w:rsidRPr="00763A0D">
        <w:noBreakHyphen/>
      </w:r>
      <w:r w:rsidRPr="00763A0D">
        <w:t>office holding. S.C. Op.Atty.Gen. (May 2, 2014) 2014 WL 2120885.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Voting precinct boundaries may be changed only by the General Assembly. 1987 Op Atty Gen, No. 87</w:t>
      </w:r>
      <w:r w:rsidR="00763A0D" w:rsidRPr="00763A0D">
        <w:noBreakHyphen/>
      </w:r>
      <w:r w:rsidRPr="00763A0D">
        <w:t>11, p 46.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Under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10 and </w:t>
      </w:r>
      <w:r w:rsidR="00763A0D" w:rsidRPr="00763A0D">
        <w:t xml:space="preserve">Section </w:t>
      </w:r>
      <w:r w:rsidRPr="00763A0D">
        <w:t>5</w:t>
      </w:r>
      <w:r w:rsidR="00763A0D" w:rsidRPr="00763A0D">
        <w:noBreakHyphen/>
      </w:r>
      <w:r w:rsidRPr="00763A0D">
        <w:t>15</w:t>
      </w:r>
      <w:r w:rsidR="00763A0D" w:rsidRPr="00763A0D">
        <w:noBreakHyphen/>
      </w:r>
      <w:r w:rsidRPr="00763A0D">
        <w:t xml:space="preserve">50, South Carolina Code of Laws, 1976, the General Assembly is the only authority which should draw ward lines for voting purposes; municipalities can draw ward lines pursuant to </w:t>
      </w:r>
      <w:r w:rsidR="00763A0D" w:rsidRPr="00763A0D">
        <w:t xml:space="preserve">Section </w:t>
      </w:r>
      <w:r w:rsidRPr="00763A0D">
        <w:t>5</w:t>
      </w:r>
      <w:r w:rsidR="00763A0D" w:rsidRPr="00763A0D">
        <w:noBreakHyphen/>
      </w:r>
      <w:r w:rsidRPr="00763A0D">
        <w:t>15</w:t>
      </w:r>
      <w:r w:rsidR="00763A0D" w:rsidRPr="00763A0D">
        <w:noBreakHyphen/>
      </w:r>
      <w:r w:rsidRPr="00763A0D">
        <w:t>50, South Carolina Code of Laws, 1976, for other than election purposes; if the General Assembly fails to designate a voting place another authority may designate the voting place; municipalities can not be able to pool all the precincts in municipality for municipal election. 1978 Op Atty Gen, No. 78</w:t>
      </w:r>
      <w:r w:rsidR="00763A0D" w:rsidRPr="00763A0D">
        <w:noBreakHyphen/>
      </w:r>
      <w:r w:rsidRPr="00763A0D">
        <w:t>70, p 99.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provisions of Act No. 503 of 1976 supercede the provisions of </w:t>
      </w:r>
      <w:r w:rsidR="00763A0D" w:rsidRPr="00763A0D">
        <w:t xml:space="preserve">Section </w:t>
      </w:r>
      <w:r w:rsidRPr="00763A0D">
        <w:t>5</w:t>
      </w:r>
      <w:r w:rsidR="00763A0D" w:rsidRPr="00763A0D">
        <w:noBreakHyphen/>
      </w:r>
      <w:r w:rsidRPr="00763A0D">
        <w:t>15</w:t>
      </w:r>
      <w:r w:rsidR="00763A0D" w:rsidRPr="00763A0D">
        <w:noBreakHyphen/>
      </w:r>
      <w:r w:rsidRPr="00763A0D">
        <w:t xml:space="preserve">50, Code of Laws of S. C., 1976, and provides that for the purpose of holding any general, primary or special election in this State, the voting precincts and voting places in the several counties of the State shall be designated, fixed and </w:t>
      </w:r>
      <w:r w:rsidRPr="00763A0D">
        <w:lastRenderedPageBreak/>
        <w:t>established by the General Assembly and not by the municipalities. 1976</w:t>
      </w:r>
      <w:r w:rsidR="00763A0D" w:rsidRPr="00763A0D">
        <w:noBreakHyphen/>
      </w:r>
      <w:r w:rsidRPr="00763A0D">
        <w:t>77 Op Atty Gen, No. 77</w:t>
      </w:r>
      <w:r w:rsidR="00763A0D" w:rsidRPr="00763A0D">
        <w:noBreakHyphen/>
      </w:r>
      <w:r w:rsidRPr="00763A0D">
        <w:t>251, p 184.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Only the General Assembly has the power to designate and establish voting precincts and voting places. 1975</w:t>
      </w:r>
      <w:r w:rsidR="00763A0D" w:rsidRPr="00763A0D">
        <w:noBreakHyphen/>
      </w:r>
      <w:r w:rsidRPr="00763A0D">
        <w:t>76 Op Atty Gen, No. 4306, p 124.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NOTES OF DECISIONS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In general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1. In general</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Under former statute strict compliance not required. In a case where the section provided </w:t>
      </w:r>
      <w:r w:rsidR="00763A0D" w:rsidRPr="00763A0D">
        <w:t>“</w:t>
      </w:r>
      <w:r w:rsidRPr="00763A0D">
        <w:t>that the polling place at Waverly precinct in Richland County shall be at, or near the fork of the Rice Creek Spring and the Camden road,</w:t>
      </w:r>
      <w:r w:rsidR="00763A0D" w:rsidRPr="00763A0D">
        <w:t>”</w:t>
      </w:r>
      <w:r w:rsidRPr="00763A0D">
        <w:t xml:space="preserve"> it was held that it could not be said as a matter of law that a polling place located a quarter of a mile from the crossing of the road and stream was not properly located near such point. State v. Bates (S.C. 1911) 89 S.C. 131, 71 S.E. 654.</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15.</w:t>
      </w:r>
      <w:r w:rsidR="00780393" w:rsidRPr="00763A0D">
        <w:t xml:space="preserve"> Notice of change in polling place.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393" w:rsidRPr="00763A0D">
        <w:t>: 1988 Act No. 378, eff March 14, 1988.</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20.</w:t>
      </w:r>
      <w:r w:rsidR="00780393" w:rsidRPr="00763A0D">
        <w:t xml:space="preserve"> Repealed by 1976 Act No. 503, </w:t>
      </w:r>
      <w:r w:rsidRPr="00763A0D">
        <w:t xml:space="preserve">Section </w:t>
      </w:r>
      <w:r w:rsidR="00780393" w:rsidRPr="00763A0D">
        <w:t>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20 was entitled </w:t>
      </w:r>
      <w:r w:rsidR="00763A0D" w:rsidRPr="00763A0D">
        <w:t>“</w:t>
      </w:r>
      <w:r w:rsidRPr="00763A0D">
        <w:t>Registration boards may define areas</w:t>
      </w:r>
      <w:r w:rsidR="00763A0D" w:rsidRPr="00763A0D">
        <w:t>”</w:t>
      </w:r>
      <w:r w:rsidRPr="00763A0D">
        <w:t xml:space="preserve"> and was derived from 1962 Code </w:t>
      </w:r>
      <w:r w:rsidR="00763A0D" w:rsidRPr="00763A0D">
        <w:t xml:space="preserve">Section </w:t>
      </w:r>
      <w:r w:rsidRPr="00763A0D">
        <w:t>23</w:t>
      </w:r>
      <w:r w:rsidR="00763A0D" w:rsidRPr="00763A0D">
        <w:noBreakHyphen/>
      </w:r>
      <w:r w:rsidRPr="00763A0D">
        <w:t xml:space="preserve">153.1; 1952 Code </w:t>
      </w:r>
      <w:r w:rsidR="00763A0D" w:rsidRPr="00763A0D">
        <w:t xml:space="preserve">Section </w:t>
      </w:r>
      <w:r w:rsidRPr="00763A0D">
        <w:t>23</w:t>
      </w:r>
      <w:r w:rsidR="00763A0D" w:rsidRPr="00763A0D">
        <w:noBreakHyphen/>
      </w:r>
      <w:r w:rsidRPr="00763A0D">
        <w:t>153.1; 1950 (46) 2414].</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30.</w:t>
      </w:r>
      <w:r w:rsidR="00780393" w:rsidRPr="00763A0D">
        <w:t xml:space="preserve"> Designation of voting precincts in Abbeville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Abbeville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Abbeville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Abbeville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Abbeville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Abbeville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Antreville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Broadmouth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Calhoun Falls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Cold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Donalds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Due West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Hall</w:t>
      </w:r>
      <w:r w:rsidR="00763A0D" w:rsidRPr="00763A0D">
        <w:t>’</w:t>
      </w:r>
      <w:r w:rsidRPr="00763A0D">
        <w:t>s Store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Keowee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Lowndesville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Lebanon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Smithville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identified in subsection (A) are as shown on map document P</w:t>
      </w:r>
      <w:r w:rsidR="00763A0D" w:rsidRPr="00763A0D">
        <w:noBreakHyphen/>
      </w:r>
      <w:r w:rsidRPr="00763A0D">
        <w:t>01</w:t>
      </w:r>
      <w:r w:rsidR="00763A0D" w:rsidRPr="00763A0D">
        <w:noBreakHyphen/>
      </w:r>
      <w:r w:rsidRPr="00763A0D">
        <w:t>17 and filed with the clerk of court of the county and the State Election Commission as provided and maintained by the Revenue and Fiscal Affairs Office.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voting precincts in Abbeville County must be determined by the Board of Voter Registration and Elections of Abbeville County with the approval of a majority of the Abbeville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154; 1952 Code </w:t>
      </w:r>
      <w:r w:rsidRPr="00763A0D">
        <w:t xml:space="preserve">Section </w:t>
      </w:r>
      <w:r w:rsidR="00780393" w:rsidRPr="00763A0D">
        <w:t>23</w:t>
      </w:r>
      <w:r w:rsidRPr="00763A0D">
        <w:noBreakHyphen/>
      </w:r>
      <w:r w:rsidR="00780393" w:rsidRPr="00763A0D">
        <w:t xml:space="preserve">154; 1950 (46) 2414; 1956 (49) 1797; 1977 Act No. 188 </w:t>
      </w:r>
      <w:r w:rsidRPr="00763A0D">
        <w:t xml:space="preserve">Section </w:t>
      </w:r>
      <w:r w:rsidR="00780393" w:rsidRPr="00763A0D">
        <w:t xml:space="preserve">1; 1989 Act No. 22, </w:t>
      </w:r>
      <w:r w:rsidRPr="00763A0D">
        <w:t xml:space="preserve">Section </w:t>
      </w:r>
      <w:r w:rsidR="00780393" w:rsidRPr="00763A0D">
        <w:t xml:space="preserve">1, eff March 12, 1989; 1993 Act No. 24, </w:t>
      </w:r>
      <w:r w:rsidRPr="00763A0D">
        <w:t xml:space="preserve">Section </w:t>
      </w:r>
      <w:r w:rsidR="00780393" w:rsidRPr="00763A0D">
        <w:t xml:space="preserve">1, eff April 23, 1993; 1995 Act No. 130, </w:t>
      </w:r>
      <w:r w:rsidRPr="00763A0D">
        <w:t xml:space="preserve">Section </w:t>
      </w:r>
      <w:r w:rsidR="00780393" w:rsidRPr="00763A0D">
        <w:t>1, eff (became law without the Governor</w:t>
      </w:r>
      <w:r w:rsidRPr="00763A0D">
        <w:t>’</w:t>
      </w:r>
      <w:r w:rsidR="00780393" w:rsidRPr="00763A0D">
        <w:t xml:space="preserve">s signature on June 13, 1995); 2017 Act No. 83 (H.4179), </w:t>
      </w:r>
      <w:r w:rsidRPr="00763A0D">
        <w:t xml:space="preserve">Section </w:t>
      </w:r>
      <w:r w:rsidR="00780393" w:rsidRPr="00763A0D">
        <w:t>1, eff May 19,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188,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SECTION 2. The board of registration of Abbeville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1977 amendment deleted </w:t>
      </w:r>
      <w:r w:rsidR="00763A0D" w:rsidRPr="00763A0D">
        <w:t>“</w:t>
      </w:r>
      <w:r w:rsidRPr="00763A0D">
        <w:t>Abbeville Shops;</w:t>
      </w:r>
      <w:r w:rsidR="00763A0D" w:rsidRPr="00763A0D">
        <w:t>”</w:t>
      </w:r>
      <w:r w:rsidRPr="00763A0D">
        <w:t xml:space="preserve"> in the first paragraph of this section, and added the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1989 amendment deleted J. Claude Ashley</w:t>
      </w:r>
      <w:r w:rsidR="00763A0D" w:rsidRPr="00763A0D">
        <w:t>’</w:t>
      </w:r>
      <w:r w:rsidRPr="00763A0D">
        <w:t>s store as the polling place for Keowee Precinct, and provided for the designation of voting precincts in Abbeville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1993 amendment in subsection (C), replaced 24 specific polling places in Abbeville County with the provision that the polling places be determined by the Abbeville County election commission.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1995 amendment deleted Abbeville Mill, Calhoun Falls No. 2, Central, Hampton, Hillville, Level Land, Lowndesville No. 2, Mountain View, Rock Springs, and Watts precincts and designated the official precinct map as map document P</w:t>
      </w:r>
      <w:r w:rsidR="00763A0D" w:rsidRPr="00763A0D">
        <w:noBreakHyphen/>
      </w:r>
      <w:r w:rsidRPr="00763A0D">
        <w:t>0195.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2017 Act No. 83, </w:t>
      </w:r>
      <w:r w:rsidR="00763A0D" w:rsidRPr="00763A0D">
        <w:t xml:space="preserve">Section </w:t>
      </w:r>
      <w:r w:rsidRPr="00763A0D">
        <w:t xml:space="preserve">1, in (A), added Smithville; in (B), substituted </w:t>
      </w:r>
      <w:r w:rsidR="00763A0D" w:rsidRPr="00763A0D">
        <w:t>“</w:t>
      </w:r>
      <w:r w:rsidRPr="00763A0D">
        <w:t>identified in subsection (A)</w:t>
      </w:r>
      <w:r w:rsidR="00763A0D" w:rsidRPr="00763A0D">
        <w:t>”</w:t>
      </w:r>
      <w:r w:rsidRPr="00763A0D">
        <w:t xml:space="preserve"> for </w:t>
      </w:r>
      <w:r w:rsidR="00763A0D" w:rsidRPr="00763A0D">
        <w:t>“</w:t>
      </w:r>
      <w:r w:rsidRPr="00763A0D">
        <w:t>above</w:t>
      </w:r>
      <w:r w:rsidR="00763A0D" w:rsidRPr="00763A0D">
        <w:t>”</w:t>
      </w:r>
      <w:r w:rsidRPr="00763A0D">
        <w:t xml:space="preserve"> and </w:t>
      </w:r>
      <w:r w:rsidR="00763A0D" w:rsidRPr="00763A0D">
        <w:t>“</w:t>
      </w:r>
      <w:r w:rsidRPr="00763A0D">
        <w:t>P</w:t>
      </w:r>
      <w:r w:rsidR="00763A0D" w:rsidRPr="00763A0D">
        <w:noBreakHyphen/>
      </w:r>
      <w:r w:rsidRPr="00763A0D">
        <w:t>01</w:t>
      </w:r>
      <w:r w:rsidR="00763A0D" w:rsidRPr="00763A0D">
        <w:noBreakHyphen/>
      </w:r>
      <w:r w:rsidRPr="00763A0D">
        <w:t>17</w:t>
      </w:r>
      <w:r w:rsidR="00763A0D" w:rsidRPr="00763A0D">
        <w:t>”</w:t>
      </w:r>
      <w:r w:rsidRPr="00763A0D">
        <w:t xml:space="preserve"> for </w:t>
      </w:r>
      <w:r w:rsidR="00763A0D" w:rsidRPr="00763A0D">
        <w:t>“</w:t>
      </w:r>
      <w:r w:rsidRPr="00763A0D">
        <w:t>P</w:t>
      </w:r>
      <w:r w:rsidR="00763A0D" w:rsidRPr="00763A0D">
        <w:noBreakHyphen/>
      </w:r>
      <w:r w:rsidRPr="00763A0D">
        <w:t>0195</w:t>
      </w:r>
      <w:r w:rsidR="00763A0D" w:rsidRPr="00763A0D">
        <w:t>”</w:t>
      </w:r>
      <w:r w:rsidRPr="00763A0D">
        <w:t xml:space="preserve">, deleted </w:t>
      </w:r>
      <w:r w:rsidR="00763A0D" w:rsidRPr="00763A0D">
        <w:t>“</w:t>
      </w:r>
      <w:r w:rsidRPr="00763A0D">
        <w:t>also on file with</w:t>
      </w:r>
      <w:r w:rsidR="00763A0D" w:rsidRPr="00763A0D">
        <w:t>”</w:t>
      </w:r>
      <w:r w:rsidRPr="00763A0D">
        <w:t xml:space="preserve"> preceding </w:t>
      </w:r>
      <w:r w:rsidR="00763A0D" w:rsidRPr="00763A0D">
        <w:t>“</w:t>
      </w:r>
      <w:r w:rsidRPr="00763A0D">
        <w:t>the State Election Commission</w:t>
      </w:r>
      <w:r w:rsidR="00763A0D" w:rsidRPr="00763A0D">
        <w:t>”</w:t>
      </w:r>
      <w:r w:rsidRPr="00763A0D">
        <w:t xml:space="preserve">, and deleted </w:t>
      </w:r>
      <w:r w:rsidR="00763A0D" w:rsidRPr="00763A0D">
        <w:t>“</w:t>
      </w:r>
      <w:r w:rsidRPr="00763A0D">
        <w:t>Office of Research and Statistics of the</w:t>
      </w:r>
      <w:r w:rsidR="00763A0D" w:rsidRPr="00763A0D">
        <w:t>”</w:t>
      </w:r>
      <w:r w:rsidRPr="00763A0D">
        <w:t xml:space="preserve"> preceding </w:t>
      </w:r>
      <w:r w:rsidR="00763A0D" w:rsidRPr="00763A0D">
        <w:t>“</w:t>
      </w:r>
      <w:r w:rsidRPr="00763A0D">
        <w:t>Revenue and Fiscal Affairs Office</w:t>
      </w:r>
      <w:r w:rsidR="00763A0D" w:rsidRPr="00763A0D">
        <w:t>”</w:t>
      </w:r>
      <w:r w:rsidRPr="00763A0D">
        <w:t>; and made nonsubstantive changes.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CROSS REFERENCES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Appointment and removal of members of boards of registration, see </w:t>
      </w:r>
      <w:r w:rsidR="00763A0D" w:rsidRPr="00763A0D">
        <w:t xml:space="preserve">Section </w:t>
      </w:r>
      <w:r w:rsidRPr="00763A0D">
        <w:t>7</w:t>
      </w:r>
      <w:r w:rsidR="00763A0D" w:rsidRPr="00763A0D">
        <w:noBreakHyphen/>
      </w:r>
      <w:r w:rsidRPr="00763A0D">
        <w:t>5</w:t>
      </w:r>
      <w:r w:rsidR="00763A0D" w:rsidRPr="00763A0D">
        <w:noBreakHyphen/>
      </w:r>
      <w:r w:rsidRPr="00763A0D">
        <w:t>10.</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40.</w:t>
      </w:r>
      <w:r w:rsidR="00780393" w:rsidRPr="00763A0D">
        <w:t xml:space="preserve"> Designation of voting precincts in Aiken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Aiken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Aiken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Aiken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Aiken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Aiken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Aiken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Aiken No.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Aiken No. 47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Pond No. 69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Ascauga Lake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Ascauga Lake No. 84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Beech Island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Belvedere No.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Belvedere No. 44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Belvedere No. 62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Belvedere No. 74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Breezy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Carolina Heights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Cedar Creek No. 64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China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Clearwater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College Acres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Couchton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Eureka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Fox Creek No. 58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Fox Creek No. 73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Gem Lakes No. 60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Gem Lakes No. 77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Gloverville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Graniteville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Hammond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Hammond No. 81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New Holland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Hitchcock No. 66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Hollow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Jackson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Langley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Levels No. 52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Levels No. 72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Levels No. 83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Lynwood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Midland Valley No. 51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Midland Valley No. 71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Millbrook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Misty Lakes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Monetta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Montmorenci No. 22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Montmorenci No. 78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New Ellenton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25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26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27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28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29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54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55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67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68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Augusta No. 80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Redds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Salley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Sandstone No. 70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Sandstone No. 79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Shaws Fork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Shiloh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Silver Bluff</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Six Points No. 35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Six Points No. 46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Sleepy Hollow No. 65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South Aiken No. 75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South Aiken No. 76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Tabernacle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Talatha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Pine Forest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Vaucluse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Wagener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Warrenville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White Pond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Willow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Windsor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Windsor No. 82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Precinct lines defining the precincts provided in subsection (A) of this section are as shown on the official map prepared by and on file with the Revenue and Fiscal Affairs Office designated as document P</w:t>
      </w:r>
      <w:r w:rsidR="00763A0D" w:rsidRPr="00763A0D">
        <w:noBreakHyphen/>
      </w:r>
      <w:r w:rsidRPr="00763A0D">
        <w:t>03</w:t>
      </w:r>
      <w:r w:rsidR="00763A0D" w:rsidRPr="00763A0D">
        <w:noBreakHyphen/>
      </w:r>
      <w:r w:rsidRPr="00763A0D">
        <w:t>16 and as shown on certified copies of the official map provided by the office to the State Election Commission and the Board of Voter Registration and Elections of Aiken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Polling places for the precincts provided in subsection (A) of this section must be established by the Board of Voter Registration and Elections of Aiken County with the approval of a majority of the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155; 1952 Code </w:t>
      </w:r>
      <w:r w:rsidRPr="00763A0D">
        <w:t xml:space="preserve">Section </w:t>
      </w:r>
      <w:r w:rsidR="00780393" w:rsidRPr="00763A0D">
        <w:t>23</w:t>
      </w:r>
      <w:r w:rsidRPr="00763A0D">
        <w:noBreakHyphen/>
      </w:r>
      <w:r w:rsidR="00780393" w:rsidRPr="00763A0D">
        <w:t xml:space="preserve">155; 1950 (46) 2414; 1954 (48) 1839; 1956 (49) 2070, 2099; 1957 (50) 578; 1967 (55) 401; 1968 (55) 2633; 1969 (56) 348; 1971 (57) 988, 2045; 1977 Act No. 236 </w:t>
      </w:r>
      <w:r w:rsidRPr="00763A0D">
        <w:t xml:space="preserve">Section </w:t>
      </w:r>
      <w:r w:rsidR="00780393" w:rsidRPr="00763A0D">
        <w:t xml:space="preserve">1; 1978 Act No. 637 </w:t>
      </w:r>
      <w:r w:rsidRPr="00763A0D">
        <w:t xml:space="preserve">Section </w:t>
      </w:r>
      <w:r w:rsidR="00780393" w:rsidRPr="00763A0D">
        <w:t xml:space="preserve">1, became law without signature of Governor; 1979 Act No. 138 </w:t>
      </w:r>
      <w:r w:rsidRPr="00763A0D">
        <w:t xml:space="preserve">Section </w:t>
      </w:r>
      <w:r w:rsidR="00780393" w:rsidRPr="00763A0D">
        <w:t xml:space="preserve">1, eff June 4, 1979; 1980 Act No. 510, eff June 11, 1980; 1994 Act No. 285, </w:t>
      </w:r>
      <w:r w:rsidRPr="00763A0D">
        <w:t xml:space="preserve">Section </w:t>
      </w:r>
      <w:r w:rsidR="00780393" w:rsidRPr="00763A0D">
        <w:t xml:space="preserve">1, eff March 1, 1994; 2000 Act No. 243, </w:t>
      </w:r>
      <w:r w:rsidRPr="00763A0D">
        <w:t xml:space="preserve">Sections </w:t>
      </w:r>
      <w:r w:rsidR="00780393" w:rsidRPr="00763A0D">
        <w:t xml:space="preserve"> 1 and 2, eff March 29, 2000; 2001 Act No. 87, </w:t>
      </w:r>
      <w:r w:rsidRPr="00763A0D">
        <w:t xml:space="preserve">Section </w:t>
      </w:r>
      <w:r w:rsidR="00780393" w:rsidRPr="00763A0D">
        <w:t xml:space="preserve">1, eff August 10, 2001; 2004 Act No. 212, </w:t>
      </w:r>
      <w:r w:rsidRPr="00763A0D">
        <w:t xml:space="preserve">Section </w:t>
      </w:r>
      <w:r w:rsidR="00780393" w:rsidRPr="00763A0D">
        <w:t xml:space="preserve">1, eff April 22, 2004; 2006 Act No. 247, </w:t>
      </w:r>
      <w:r w:rsidRPr="00763A0D">
        <w:t xml:space="preserve">Section </w:t>
      </w:r>
      <w:r w:rsidR="00780393" w:rsidRPr="00763A0D">
        <w:t xml:space="preserve">1, eff March 15, 2006; 2010 Act No. 136, </w:t>
      </w:r>
      <w:r w:rsidRPr="00763A0D">
        <w:t xml:space="preserve">Section </w:t>
      </w:r>
      <w:r w:rsidR="00780393" w:rsidRPr="00763A0D">
        <w:t xml:space="preserve">1, eff March 30, 2010; 2014 Act No. 130 (H.4475), </w:t>
      </w:r>
      <w:r w:rsidRPr="00763A0D">
        <w:t xml:space="preserve">Section </w:t>
      </w:r>
      <w:r w:rsidR="00780393" w:rsidRPr="00763A0D">
        <w:t xml:space="preserve">1, eff March 4, 2014; 2015 Act No. 13 (S.588), </w:t>
      </w:r>
      <w:r w:rsidRPr="00763A0D">
        <w:t xml:space="preserve">Section </w:t>
      </w:r>
      <w:r w:rsidR="00780393" w:rsidRPr="00763A0D">
        <w:t xml:space="preserve">1, eff May 7, 2015; 2016 Act No. 139 (S.937), </w:t>
      </w:r>
      <w:r w:rsidRPr="00763A0D">
        <w:t xml:space="preserve">Section </w:t>
      </w:r>
      <w:r w:rsidR="00780393" w:rsidRPr="00763A0D">
        <w:t>1, eff March 14, 2016.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specified boundary lines for the voting precincts in Aiken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1979 amendment added the names of the voting precincts and changed the descriptions of precincts sixteen and forty one.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1980 amendment redefined the boundaries of precincts 16, 18, 19, 37, 46, 50 and 58.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1994 amendment redesignated and added new precincts in Aiken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2000 amendment, in subsection (A), substituted </w:t>
      </w:r>
      <w:r w:rsidR="00763A0D" w:rsidRPr="00763A0D">
        <w:t>“</w:t>
      </w:r>
      <w:r w:rsidRPr="00763A0D">
        <w:t>Pine Forest</w:t>
      </w:r>
      <w:r w:rsidR="00763A0D" w:rsidRPr="00763A0D">
        <w:t>”</w:t>
      </w:r>
      <w:r w:rsidRPr="00763A0D">
        <w:t xml:space="preserve"> for </w:t>
      </w:r>
      <w:r w:rsidR="00763A0D" w:rsidRPr="00763A0D">
        <w:t>“</w:t>
      </w:r>
      <w:r w:rsidRPr="00763A0D">
        <w:t>Town Creek</w:t>
      </w:r>
      <w:r w:rsidR="00763A0D" w:rsidRPr="00763A0D">
        <w:t>”</w:t>
      </w:r>
      <w:r w:rsidRPr="00763A0D">
        <w:t xml:space="preserve"> and, in subsection (B), substituted </w:t>
      </w:r>
      <w:r w:rsidR="00763A0D" w:rsidRPr="00763A0D">
        <w:t>“</w:t>
      </w:r>
      <w:r w:rsidRPr="00763A0D">
        <w:t>P</w:t>
      </w:r>
      <w:r w:rsidR="00763A0D" w:rsidRPr="00763A0D">
        <w:noBreakHyphen/>
      </w:r>
      <w:r w:rsidRPr="00763A0D">
        <w:t>0300</w:t>
      </w:r>
      <w:r w:rsidR="00763A0D" w:rsidRPr="00763A0D">
        <w:t>”</w:t>
      </w:r>
      <w:r w:rsidRPr="00763A0D">
        <w:t xml:space="preserve"> for </w:t>
      </w:r>
      <w:r w:rsidR="00763A0D" w:rsidRPr="00763A0D">
        <w:t>“</w:t>
      </w:r>
      <w:r w:rsidRPr="00763A0D">
        <w:t>P</w:t>
      </w:r>
      <w:r w:rsidR="00763A0D" w:rsidRPr="00763A0D">
        <w:noBreakHyphen/>
      </w:r>
      <w:r w:rsidRPr="00763A0D">
        <w:t>0394</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2001 amendment revised the list of voting precincts in subsection (A); and changed </w:t>
      </w:r>
      <w:r w:rsidR="00763A0D" w:rsidRPr="00763A0D">
        <w:t>“</w:t>
      </w:r>
      <w:r w:rsidRPr="00763A0D">
        <w:t>document P0300</w:t>
      </w:r>
      <w:r w:rsidR="00763A0D" w:rsidRPr="00763A0D">
        <w:t>”</w:t>
      </w:r>
      <w:r w:rsidRPr="00763A0D">
        <w:t xml:space="preserve"> to </w:t>
      </w:r>
      <w:r w:rsidR="00763A0D" w:rsidRPr="00763A0D">
        <w:t>“</w:t>
      </w:r>
      <w:r w:rsidRPr="00763A0D">
        <w:t>document P</w:t>
      </w:r>
      <w:r w:rsidR="00763A0D" w:rsidRPr="00763A0D">
        <w:noBreakHyphen/>
      </w:r>
      <w:r w:rsidRPr="00763A0D">
        <w:t>03</w:t>
      </w:r>
      <w:r w:rsidR="00763A0D" w:rsidRPr="00763A0D">
        <w:noBreakHyphen/>
      </w:r>
      <w:r w:rsidRPr="00763A0D">
        <w:t>01</w:t>
      </w:r>
      <w:r w:rsidR="00763A0D" w:rsidRPr="00763A0D">
        <w:t>”</w:t>
      </w:r>
      <w:r w:rsidRPr="00763A0D">
        <w:t xml:space="preserve"> in subsection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w:t>
      </w:r>
      <w:r w:rsidR="00763A0D" w:rsidRPr="00763A0D">
        <w:t>“</w:t>
      </w:r>
      <w:r w:rsidRPr="00763A0D">
        <w:t>P</w:t>
      </w:r>
      <w:r w:rsidR="00763A0D" w:rsidRPr="00763A0D">
        <w:noBreakHyphen/>
      </w:r>
      <w:r w:rsidRPr="00763A0D">
        <w:t>03</w:t>
      </w:r>
      <w:r w:rsidR="00763A0D" w:rsidRPr="00763A0D">
        <w:noBreakHyphen/>
      </w:r>
      <w:r w:rsidRPr="00763A0D">
        <w:t>04</w:t>
      </w:r>
      <w:r w:rsidR="00763A0D" w:rsidRPr="00763A0D">
        <w:t>”</w:t>
      </w:r>
      <w:r w:rsidRPr="00763A0D">
        <w:t xml:space="preserve"> for </w:t>
      </w:r>
      <w:r w:rsidR="00763A0D" w:rsidRPr="00763A0D">
        <w:t>“</w:t>
      </w:r>
      <w:r w:rsidRPr="00763A0D">
        <w:t>P</w:t>
      </w:r>
      <w:r w:rsidR="00763A0D" w:rsidRPr="00763A0D">
        <w:noBreakHyphen/>
      </w:r>
      <w:r w:rsidRPr="00763A0D">
        <w:t>03</w:t>
      </w:r>
      <w:r w:rsidR="00763A0D" w:rsidRPr="00763A0D">
        <w:noBreakHyphen/>
      </w:r>
      <w:r w:rsidRPr="00763A0D">
        <w:t>01</w:t>
      </w:r>
      <w:r w:rsidR="00763A0D" w:rsidRPr="00763A0D">
        <w:t>”</w:t>
      </w:r>
      <w:r w:rsidRPr="00763A0D">
        <w:t xml:space="preserve">, and </w:t>
      </w:r>
      <w:r w:rsidR="00763A0D" w:rsidRPr="00763A0D">
        <w:t>“</w:t>
      </w:r>
      <w:r w:rsidRPr="00763A0D">
        <w:t>provided by the office</w:t>
      </w:r>
      <w:r w:rsidR="00763A0D" w:rsidRPr="00763A0D">
        <w:t>”</w:t>
      </w:r>
      <w:r w:rsidRPr="00763A0D">
        <w:t xml:space="preserve"> for </w:t>
      </w:r>
      <w:r w:rsidR="00763A0D" w:rsidRPr="00763A0D">
        <w:t>“</w:t>
      </w:r>
      <w:r w:rsidRPr="00763A0D">
        <w:t>provided by the division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2006 amendment, in subsection (A), deleted the numbers in parentheses preceding each voting precinct and substituted </w:t>
      </w:r>
      <w:r w:rsidR="00763A0D" w:rsidRPr="00763A0D">
        <w:t>“</w:t>
      </w:r>
      <w:r w:rsidRPr="00763A0D">
        <w:t>Fox Creek 58</w:t>
      </w:r>
      <w:r w:rsidR="00763A0D" w:rsidRPr="00763A0D">
        <w:t>”</w:t>
      </w:r>
      <w:r w:rsidRPr="00763A0D">
        <w:t xml:space="preserve"> and Fox Creek 73</w:t>
      </w:r>
      <w:r w:rsidR="00763A0D" w:rsidRPr="00763A0D">
        <w:t>”</w:t>
      </w:r>
      <w:r w:rsidRPr="00763A0D">
        <w:t xml:space="preserve"> for </w:t>
      </w:r>
      <w:r w:rsidR="00763A0D" w:rsidRPr="00763A0D">
        <w:t>“</w:t>
      </w:r>
      <w:r w:rsidRPr="00763A0D">
        <w:t>(23) Fox Creek</w:t>
      </w:r>
      <w:r w:rsidR="00763A0D" w:rsidRPr="00763A0D">
        <w:t>”</w:t>
      </w:r>
      <w:r w:rsidRPr="00763A0D">
        <w:t xml:space="preserve">; and, in subsection (B), substituted </w:t>
      </w:r>
      <w:r w:rsidR="00763A0D" w:rsidRPr="00763A0D">
        <w:t>“</w:t>
      </w:r>
      <w:r w:rsidRPr="00763A0D">
        <w:t>P</w:t>
      </w:r>
      <w:r w:rsidR="00763A0D" w:rsidRPr="00763A0D">
        <w:noBreakHyphen/>
      </w:r>
      <w:r w:rsidRPr="00763A0D">
        <w:t>03</w:t>
      </w:r>
      <w:r w:rsidR="00763A0D" w:rsidRPr="00763A0D">
        <w:noBreakHyphen/>
      </w:r>
      <w:r w:rsidRPr="00763A0D">
        <w:t>06</w:t>
      </w:r>
      <w:r w:rsidR="00763A0D" w:rsidRPr="00763A0D">
        <w:t>”</w:t>
      </w:r>
      <w:r w:rsidRPr="00763A0D">
        <w:t xml:space="preserve"> for </w:t>
      </w:r>
      <w:r w:rsidR="00763A0D" w:rsidRPr="00763A0D">
        <w:t>“</w:t>
      </w:r>
      <w:r w:rsidRPr="00763A0D">
        <w:t>P</w:t>
      </w:r>
      <w:r w:rsidR="00763A0D" w:rsidRPr="00763A0D">
        <w:noBreakHyphen/>
      </w:r>
      <w:r w:rsidRPr="00763A0D">
        <w:t>03</w:t>
      </w:r>
      <w:r w:rsidR="00763A0D" w:rsidRPr="00763A0D">
        <w:noBreakHyphen/>
      </w:r>
      <w:r w:rsidRPr="00763A0D">
        <w:t>04</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2010 amendment in subsection (A) added </w:t>
      </w:r>
      <w:r w:rsidR="00763A0D" w:rsidRPr="00763A0D">
        <w:t>“</w:t>
      </w:r>
      <w:r w:rsidRPr="00763A0D">
        <w:t>Belvedere #74</w:t>
      </w:r>
      <w:r w:rsidR="00763A0D" w:rsidRPr="00763A0D">
        <w:t>”</w:t>
      </w:r>
      <w:r w:rsidRPr="00763A0D">
        <w:t xml:space="preserve">, substituted </w:t>
      </w:r>
      <w:r w:rsidR="00763A0D" w:rsidRPr="00763A0D">
        <w:t>“</w:t>
      </w:r>
      <w:r w:rsidRPr="00763A0D">
        <w:t>Montmorenci #22</w:t>
      </w:r>
      <w:r w:rsidR="00763A0D" w:rsidRPr="00763A0D">
        <w:t>”</w:t>
      </w:r>
      <w:r w:rsidRPr="00763A0D">
        <w:t xml:space="preserve"> for </w:t>
      </w:r>
      <w:r w:rsidR="00763A0D" w:rsidRPr="00763A0D">
        <w:t>“</w:t>
      </w:r>
      <w:r w:rsidRPr="00763A0D">
        <w:t>Montmorenci</w:t>
      </w:r>
      <w:r w:rsidR="00763A0D" w:rsidRPr="00763A0D">
        <w:t>”</w:t>
      </w:r>
      <w:r w:rsidRPr="00763A0D">
        <w:t xml:space="preserve"> , and added </w:t>
      </w:r>
      <w:r w:rsidR="00763A0D" w:rsidRPr="00763A0D">
        <w:t>“</w:t>
      </w:r>
      <w:r w:rsidRPr="00763A0D">
        <w:t>South Aiken #75</w:t>
      </w:r>
      <w:r w:rsidR="00763A0D" w:rsidRPr="00763A0D">
        <w:t>”</w:t>
      </w:r>
      <w:r w:rsidRPr="00763A0D">
        <w:t xml:space="preserve"> and </w:t>
      </w:r>
      <w:r w:rsidR="00763A0D" w:rsidRPr="00763A0D">
        <w:t>“</w:t>
      </w:r>
      <w:r w:rsidRPr="00763A0D">
        <w:t>South Aiken #76</w:t>
      </w:r>
      <w:r w:rsidR="00763A0D" w:rsidRPr="00763A0D">
        <w:t>”</w:t>
      </w:r>
      <w:r w:rsidRPr="00763A0D">
        <w:t xml:space="preserve">; and in subsection (B) substituted </w:t>
      </w:r>
      <w:r w:rsidR="00763A0D" w:rsidRPr="00763A0D">
        <w:t>“</w:t>
      </w:r>
      <w:r w:rsidRPr="00763A0D">
        <w:t>P</w:t>
      </w:r>
      <w:r w:rsidR="00763A0D" w:rsidRPr="00763A0D">
        <w:noBreakHyphen/>
      </w:r>
      <w:r w:rsidRPr="00763A0D">
        <w:t>03</w:t>
      </w:r>
      <w:r w:rsidR="00763A0D" w:rsidRPr="00763A0D">
        <w:noBreakHyphen/>
      </w:r>
      <w:r w:rsidRPr="00763A0D">
        <w:t>10</w:t>
      </w:r>
      <w:r w:rsidR="00763A0D" w:rsidRPr="00763A0D">
        <w:t>”</w:t>
      </w:r>
      <w:r w:rsidRPr="00763A0D">
        <w:t xml:space="preserve"> for </w:t>
      </w:r>
      <w:r w:rsidR="00763A0D" w:rsidRPr="00763A0D">
        <w:t>“</w:t>
      </w:r>
      <w:r w:rsidRPr="00763A0D">
        <w:t>P</w:t>
      </w:r>
      <w:r w:rsidR="00763A0D" w:rsidRPr="00763A0D">
        <w:noBreakHyphen/>
      </w:r>
      <w:r w:rsidRPr="00763A0D">
        <w:t>03</w:t>
      </w:r>
      <w:r w:rsidR="00763A0D" w:rsidRPr="00763A0D">
        <w:noBreakHyphen/>
      </w:r>
      <w:r w:rsidRPr="00763A0D">
        <w:t>06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130, </w:t>
      </w:r>
      <w:r w:rsidR="00763A0D" w:rsidRPr="00763A0D">
        <w:t xml:space="preserve">Section </w:t>
      </w:r>
      <w:r w:rsidRPr="00763A0D">
        <w:t xml:space="preserve">1, in subsection (A), substituted </w:t>
      </w:r>
      <w:r w:rsidR="00763A0D" w:rsidRPr="00763A0D">
        <w:t>“</w:t>
      </w:r>
      <w:r w:rsidRPr="00763A0D">
        <w:t>Gem Lakes No. 60</w:t>
      </w:r>
      <w:r w:rsidR="00763A0D" w:rsidRPr="00763A0D">
        <w:t>”</w:t>
      </w:r>
      <w:r w:rsidRPr="00763A0D">
        <w:t xml:space="preserve"> for </w:t>
      </w:r>
      <w:r w:rsidR="00763A0D" w:rsidRPr="00763A0D">
        <w:t>“</w:t>
      </w:r>
      <w:r w:rsidRPr="00763A0D">
        <w:t>Gem Lakes</w:t>
      </w:r>
      <w:r w:rsidR="00763A0D" w:rsidRPr="00763A0D">
        <w:t>”</w:t>
      </w:r>
      <w:r w:rsidRPr="00763A0D">
        <w:t xml:space="preserve">, added </w:t>
      </w:r>
      <w:r w:rsidR="00763A0D" w:rsidRPr="00763A0D">
        <w:t>“</w:t>
      </w:r>
      <w:r w:rsidRPr="00763A0D">
        <w:t>Gem Lakes No. 77</w:t>
      </w:r>
      <w:r w:rsidR="00763A0D" w:rsidRPr="00763A0D">
        <w:t>”</w:t>
      </w:r>
      <w:r w:rsidRPr="00763A0D">
        <w:t xml:space="preserve">, substituted </w:t>
      </w:r>
      <w:r w:rsidR="00763A0D" w:rsidRPr="00763A0D">
        <w:t>“</w:t>
      </w:r>
      <w:r w:rsidRPr="00763A0D">
        <w:t>Levels No. 52</w:t>
      </w:r>
      <w:r w:rsidR="00763A0D" w:rsidRPr="00763A0D">
        <w:t>”</w:t>
      </w:r>
      <w:r w:rsidRPr="00763A0D">
        <w:t xml:space="preserve"> for </w:t>
      </w:r>
      <w:r w:rsidR="00763A0D" w:rsidRPr="00763A0D">
        <w:t>“</w:t>
      </w:r>
      <w:r w:rsidRPr="00763A0D">
        <w:t>Levels</w:t>
      </w:r>
      <w:r w:rsidR="00763A0D" w:rsidRPr="00763A0D">
        <w:t>”</w:t>
      </w:r>
      <w:r w:rsidRPr="00763A0D">
        <w:t xml:space="preserve">, and made other nonsubstantive changes; and in subsection (B), substituted </w:t>
      </w:r>
      <w:r w:rsidR="00763A0D" w:rsidRPr="00763A0D">
        <w:t>“</w:t>
      </w:r>
      <w:r w:rsidRPr="00763A0D">
        <w:t>P</w:t>
      </w:r>
      <w:r w:rsidR="00763A0D" w:rsidRPr="00763A0D">
        <w:noBreakHyphen/>
      </w:r>
      <w:r w:rsidRPr="00763A0D">
        <w:t>03</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03</w:t>
      </w:r>
      <w:r w:rsidR="00763A0D" w:rsidRPr="00763A0D">
        <w:noBreakHyphen/>
      </w:r>
      <w:r w:rsidRPr="00763A0D">
        <w:t>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2015 Act No. 13, </w:t>
      </w:r>
      <w:r w:rsidR="00763A0D" w:rsidRPr="00763A0D">
        <w:t xml:space="preserve">Section </w:t>
      </w:r>
      <w:r w:rsidRPr="00763A0D">
        <w:t xml:space="preserve">1, in (a), added </w:t>
      </w:r>
      <w:r w:rsidR="00763A0D" w:rsidRPr="00763A0D">
        <w:t>“</w:t>
      </w:r>
      <w:r w:rsidRPr="00763A0D">
        <w:t>Ascauga Lake No. 84</w:t>
      </w:r>
      <w:r w:rsidR="00763A0D" w:rsidRPr="00763A0D">
        <w:t>”</w:t>
      </w:r>
      <w:r w:rsidRPr="00763A0D">
        <w:t xml:space="preserve">, </w:t>
      </w:r>
      <w:r w:rsidR="00763A0D" w:rsidRPr="00763A0D">
        <w:t>“</w:t>
      </w:r>
      <w:r w:rsidRPr="00763A0D">
        <w:t>Hammond No. 81</w:t>
      </w:r>
      <w:r w:rsidR="00763A0D" w:rsidRPr="00763A0D">
        <w:t>”</w:t>
      </w:r>
      <w:r w:rsidRPr="00763A0D">
        <w:t xml:space="preserve">, </w:t>
      </w:r>
      <w:r w:rsidR="00763A0D" w:rsidRPr="00763A0D">
        <w:t>“</w:t>
      </w:r>
      <w:r w:rsidRPr="00763A0D">
        <w:t>Levels No. 83</w:t>
      </w:r>
      <w:r w:rsidR="00763A0D" w:rsidRPr="00763A0D">
        <w:t>”</w:t>
      </w:r>
      <w:r w:rsidRPr="00763A0D">
        <w:t xml:space="preserve">, </w:t>
      </w:r>
      <w:r w:rsidR="00763A0D" w:rsidRPr="00763A0D">
        <w:t>“</w:t>
      </w:r>
      <w:r w:rsidRPr="00763A0D">
        <w:t>North Augusta No. 80</w:t>
      </w:r>
      <w:r w:rsidR="00763A0D" w:rsidRPr="00763A0D">
        <w:t>”</w:t>
      </w:r>
      <w:r w:rsidRPr="00763A0D">
        <w:t xml:space="preserve">, and </w:t>
      </w:r>
      <w:r w:rsidR="00763A0D" w:rsidRPr="00763A0D">
        <w:t>“</w:t>
      </w:r>
      <w:r w:rsidRPr="00763A0D">
        <w:t>Windsor No. 82</w:t>
      </w:r>
      <w:r w:rsidR="00763A0D" w:rsidRPr="00763A0D">
        <w:t>”</w:t>
      </w:r>
      <w:r w:rsidRPr="00763A0D">
        <w:t xml:space="preserve">; in (B), substituted </w:t>
      </w:r>
      <w:r w:rsidR="00763A0D" w:rsidRPr="00763A0D">
        <w:t>“</w:t>
      </w:r>
      <w:r w:rsidRPr="00763A0D">
        <w:t>Precinct</w:t>
      </w:r>
      <w:r w:rsidR="00763A0D" w:rsidRPr="00763A0D">
        <w:t>”</w:t>
      </w:r>
      <w:r w:rsidRPr="00763A0D">
        <w:t xml:space="preserve"> for </w:t>
      </w:r>
      <w:r w:rsidR="00763A0D" w:rsidRPr="00763A0D">
        <w:t>“</w:t>
      </w:r>
      <w:r w:rsidRPr="00763A0D">
        <w:t>The precinct</w:t>
      </w:r>
      <w:r w:rsidR="00763A0D" w:rsidRPr="00763A0D">
        <w:t>”</w:t>
      </w:r>
      <w:r w:rsidRPr="00763A0D">
        <w:t xml:space="preserve">, deleted </w:t>
      </w:r>
      <w:r w:rsidR="00763A0D" w:rsidRPr="00763A0D">
        <w:t>“</w:t>
      </w:r>
      <w:r w:rsidRPr="00763A0D">
        <w:t>Office of Research and Statistics of the</w:t>
      </w:r>
      <w:r w:rsidR="00763A0D" w:rsidRPr="00763A0D">
        <w:t>”</w:t>
      </w:r>
      <w:r w:rsidRPr="00763A0D">
        <w:t xml:space="preserve"> before </w:t>
      </w:r>
      <w:r w:rsidR="00763A0D" w:rsidRPr="00763A0D">
        <w:t>“</w:t>
      </w:r>
      <w:r w:rsidRPr="00763A0D">
        <w:t>Revenue and Fiscal Affairs Office</w:t>
      </w:r>
      <w:r w:rsidR="00763A0D" w:rsidRPr="00763A0D">
        <w:t>”</w:t>
      </w:r>
      <w:r w:rsidRPr="00763A0D">
        <w:t xml:space="preserve">, and substituted </w:t>
      </w:r>
      <w:r w:rsidR="00763A0D" w:rsidRPr="00763A0D">
        <w:t>“</w:t>
      </w:r>
      <w:r w:rsidRPr="00763A0D">
        <w:t>P</w:t>
      </w:r>
      <w:r w:rsidR="00763A0D" w:rsidRPr="00763A0D">
        <w:noBreakHyphen/>
      </w:r>
      <w:r w:rsidRPr="00763A0D">
        <w:t>03</w:t>
      </w:r>
      <w:r w:rsidR="00763A0D" w:rsidRPr="00763A0D">
        <w:noBreakHyphen/>
      </w:r>
      <w:r w:rsidRPr="00763A0D">
        <w:t>15</w:t>
      </w:r>
      <w:r w:rsidR="00763A0D" w:rsidRPr="00763A0D">
        <w:t>”</w:t>
      </w:r>
      <w:r w:rsidRPr="00763A0D">
        <w:t xml:space="preserve"> for </w:t>
      </w:r>
      <w:r w:rsidR="00763A0D" w:rsidRPr="00763A0D">
        <w:t>“</w:t>
      </w:r>
      <w:r w:rsidRPr="00763A0D">
        <w:t>P</w:t>
      </w:r>
      <w:r w:rsidR="00763A0D" w:rsidRPr="00763A0D">
        <w:noBreakHyphen/>
      </w:r>
      <w:r w:rsidRPr="00763A0D">
        <w:t>03</w:t>
      </w:r>
      <w:r w:rsidR="00763A0D" w:rsidRPr="00763A0D">
        <w:noBreakHyphen/>
      </w:r>
      <w:r w:rsidRPr="00763A0D">
        <w:t>14</w:t>
      </w:r>
      <w:r w:rsidR="00763A0D" w:rsidRPr="00763A0D">
        <w:t>”</w:t>
      </w:r>
      <w:r w:rsidRPr="00763A0D">
        <w:t xml:space="preserve">; and in (C), substituted </w:t>
      </w:r>
      <w:r w:rsidR="00763A0D" w:rsidRPr="00763A0D">
        <w:t>“</w:t>
      </w:r>
      <w:r w:rsidRPr="00763A0D">
        <w:t>Polling</w:t>
      </w:r>
      <w:r w:rsidR="00763A0D" w:rsidRPr="00763A0D">
        <w:t>”</w:t>
      </w:r>
      <w:r w:rsidRPr="00763A0D">
        <w:t xml:space="preserve"> for </w:t>
      </w:r>
      <w:r w:rsidR="00763A0D" w:rsidRPr="00763A0D">
        <w:t>“</w:t>
      </w:r>
      <w:r w:rsidRPr="00763A0D">
        <w:t>The polling</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2016 Act No. 139, </w:t>
      </w:r>
      <w:r w:rsidR="00763A0D" w:rsidRPr="00763A0D">
        <w:t xml:space="preserve">Section </w:t>
      </w:r>
      <w:r w:rsidRPr="00763A0D">
        <w:t xml:space="preserve">1, in (B), substituted </w:t>
      </w:r>
      <w:r w:rsidR="00763A0D" w:rsidRPr="00763A0D">
        <w:t>“</w:t>
      </w:r>
      <w:r w:rsidRPr="00763A0D">
        <w:t>P</w:t>
      </w:r>
      <w:r w:rsidR="00763A0D" w:rsidRPr="00763A0D">
        <w:noBreakHyphen/>
      </w:r>
      <w:r w:rsidRPr="00763A0D">
        <w:t>03</w:t>
      </w:r>
      <w:r w:rsidR="00763A0D" w:rsidRPr="00763A0D">
        <w:noBreakHyphen/>
      </w:r>
      <w:r w:rsidRPr="00763A0D">
        <w:t>16</w:t>
      </w:r>
      <w:r w:rsidR="00763A0D" w:rsidRPr="00763A0D">
        <w:t>”</w:t>
      </w:r>
      <w:r w:rsidRPr="00763A0D">
        <w:t xml:space="preserve"> for </w:t>
      </w:r>
      <w:r w:rsidR="00763A0D" w:rsidRPr="00763A0D">
        <w:t>“</w:t>
      </w:r>
      <w:r w:rsidRPr="00763A0D">
        <w:t>P</w:t>
      </w:r>
      <w:r w:rsidR="00763A0D" w:rsidRPr="00763A0D">
        <w:noBreakHyphen/>
      </w:r>
      <w:r w:rsidRPr="00763A0D">
        <w:t>03</w:t>
      </w:r>
      <w:r w:rsidR="00763A0D" w:rsidRPr="00763A0D">
        <w:noBreakHyphen/>
      </w:r>
      <w:r w:rsidRPr="00763A0D">
        <w:t>15</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50.</w:t>
      </w:r>
      <w:r w:rsidR="00780393" w:rsidRPr="00763A0D">
        <w:t xml:space="preserve"> Designation of voting precincts in Allendale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Allendale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Allendale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Allendale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Fairfax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Fairfax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Martin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Sycamore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Ulmer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Woods.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are as shown on maps on file with the Board of Voter Registration and Elections of Allendale County as provided and maintained by the Office of Research and Statistics of the Revenue and Fiscal Affairs Office designated as document P</w:t>
      </w:r>
      <w:r w:rsidR="00763A0D" w:rsidRPr="00763A0D">
        <w:noBreakHyphen/>
      </w:r>
      <w:r w:rsidRPr="00763A0D">
        <w:t>05</w:t>
      </w:r>
      <w:r w:rsidR="00763A0D" w:rsidRPr="00763A0D">
        <w:noBreakHyphen/>
      </w:r>
      <w:r w:rsidRPr="00763A0D">
        <w:t>12.</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156; 1952 Code </w:t>
      </w:r>
      <w:r w:rsidRPr="00763A0D">
        <w:t xml:space="preserve">Section </w:t>
      </w:r>
      <w:r w:rsidR="00780393" w:rsidRPr="00763A0D">
        <w:t>23</w:t>
      </w:r>
      <w:r w:rsidRPr="00763A0D">
        <w:noBreakHyphen/>
      </w:r>
      <w:r w:rsidR="00780393" w:rsidRPr="00763A0D">
        <w:t xml:space="preserve">156; 1950 (46) 2414; 1966 (54) 2185; 1971 (57) 237; 1977 Act No. 241 </w:t>
      </w:r>
      <w:r w:rsidRPr="00763A0D">
        <w:t xml:space="preserve">Section </w:t>
      </w:r>
      <w:r w:rsidR="00780393" w:rsidRPr="00763A0D">
        <w:t xml:space="preserve">1; 1978 Act No. 630, became law without the signature of the Governor; 1984 Act No. 310, eff March 22, 1984; 2004 Act No. 199, </w:t>
      </w:r>
      <w:r w:rsidRPr="00763A0D">
        <w:t xml:space="preserve">Section </w:t>
      </w:r>
      <w:r w:rsidR="00780393" w:rsidRPr="00763A0D">
        <w:t xml:space="preserve">1, eff April 22, 2004; 2012 Act No. 132, </w:t>
      </w:r>
      <w:r w:rsidRPr="00763A0D">
        <w:t xml:space="preserve">Section </w:t>
      </w:r>
      <w:r w:rsidR="00780393" w:rsidRPr="00763A0D">
        <w:t>1, eff March 13, 2012.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241,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Allendale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specified boundary lines for the voting precincts in Allendale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altered the boundaries of the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2004 amendment designated the existing text as paragraph (A), deleted the geographic descriptions for each of the eight precincts and made a grammatical change; and added paragraph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2012 amendment in subsection (B), substituted </w:t>
      </w:r>
      <w:r w:rsidR="00763A0D" w:rsidRPr="00763A0D">
        <w:t>“</w:t>
      </w:r>
      <w:r w:rsidRPr="00763A0D">
        <w:t>Allendale County</w:t>
      </w:r>
      <w:r w:rsidR="00763A0D" w:rsidRPr="00763A0D">
        <w:t>”</w:t>
      </w:r>
      <w:r w:rsidRPr="00763A0D">
        <w:t xml:space="preserve"> for </w:t>
      </w:r>
      <w:r w:rsidR="00763A0D" w:rsidRPr="00763A0D">
        <w:t>“</w:t>
      </w:r>
      <w:r w:rsidRPr="00763A0D">
        <w:t>State</w:t>
      </w:r>
      <w:r w:rsidR="00763A0D" w:rsidRPr="00763A0D">
        <w:t>”</w:t>
      </w:r>
      <w:r w:rsidRPr="00763A0D">
        <w:t xml:space="preserve">, </w:t>
      </w:r>
      <w:r w:rsidR="00763A0D" w:rsidRPr="00763A0D">
        <w:t>“</w:t>
      </w:r>
      <w:r w:rsidRPr="00763A0D">
        <w:t>Division</w:t>
      </w:r>
      <w:r w:rsidR="00763A0D" w:rsidRPr="00763A0D">
        <w:t>”</w:t>
      </w:r>
      <w:r w:rsidRPr="00763A0D">
        <w:t xml:space="preserve"> for </w:t>
      </w:r>
      <w:r w:rsidR="00763A0D" w:rsidRPr="00763A0D">
        <w:t>“</w:t>
      </w:r>
      <w:r w:rsidRPr="00763A0D">
        <w:t>Office</w:t>
      </w:r>
      <w:r w:rsidR="00763A0D" w:rsidRPr="00763A0D">
        <w:t>”</w:t>
      </w:r>
      <w:r w:rsidRPr="00763A0D">
        <w:t xml:space="preserve">, and </w:t>
      </w:r>
      <w:r w:rsidR="00763A0D" w:rsidRPr="00763A0D">
        <w:t>“</w:t>
      </w:r>
      <w:r w:rsidRPr="00763A0D">
        <w:t>P</w:t>
      </w:r>
      <w:r w:rsidR="00763A0D" w:rsidRPr="00763A0D">
        <w:noBreakHyphen/>
      </w:r>
      <w:r w:rsidRPr="00763A0D">
        <w:t>05</w:t>
      </w:r>
      <w:r w:rsidR="00763A0D" w:rsidRPr="00763A0D">
        <w:noBreakHyphen/>
      </w:r>
      <w:r w:rsidRPr="00763A0D">
        <w:t>12</w:t>
      </w:r>
      <w:r w:rsidR="00763A0D" w:rsidRPr="00763A0D">
        <w:t>”</w:t>
      </w:r>
      <w:r w:rsidRPr="00763A0D">
        <w:t xml:space="preserve"> for </w:t>
      </w:r>
      <w:r w:rsidR="00763A0D" w:rsidRPr="00763A0D">
        <w:t>“</w:t>
      </w:r>
      <w:r w:rsidRPr="00763A0D">
        <w:t>P</w:t>
      </w:r>
      <w:r w:rsidR="00763A0D" w:rsidRPr="00763A0D">
        <w:noBreakHyphen/>
      </w:r>
      <w:r w:rsidRPr="00763A0D">
        <w:t>05</w:t>
      </w:r>
      <w:r w:rsidR="00763A0D" w:rsidRPr="00763A0D">
        <w:noBreakHyphen/>
      </w:r>
      <w:r w:rsidRPr="00763A0D">
        <w:t>04</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CROSS REFERENCES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Voting places for respective voting precincts in Allendale County, see </w:t>
      </w:r>
      <w:r w:rsidR="00763A0D" w:rsidRPr="00763A0D">
        <w:t xml:space="preserve">Section </w:t>
      </w:r>
      <w:r w:rsidRPr="00763A0D">
        <w:t>7</w:t>
      </w:r>
      <w:r w:rsidR="00763A0D" w:rsidRPr="00763A0D">
        <w:noBreakHyphen/>
      </w:r>
      <w:r w:rsidRPr="00763A0D">
        <w:t>7</w:t>
      </w:r>
      <w:r w:rsidR="00763A0D" w:rsidRPr="00763A0D">
        <w:noBreakHyphen/>
      </w:r>
      <w:r w:rsidRPr="00763A0D">
        <w:t>55.</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55.</w:t>
      </w:r>
      <w:r w:rsidR="00780393" w:rsidRPr="00763A0D">
        <w:t xml:space="preserve"> Establishment of polling places in Allendale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The polling places for the precincts provided in Section 7</w:t>
      </w:r>
      <w:r w:rsidR="00763A0D" w:rsidRPr="00763A0D">
        <w:noBreakHyphen/>
      </w:r>
      <w:r w:rsidRPr="00763A0D">
        <w:t>7</w:t>
      </w:r>
      <w:r w:rsidR="00763A0D" w:rsidRPr="00763A0D">
        <w:noBreakHyphen/>
      </w:r>
      <w:r w:rsidRPr="00763A0D">
        <w:t>50 must be established by the Board of Voter Registration and Elections of Allendale County subject to the approval of the majority of the Allendale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1987 Act No. 15 </w:t>
      </w:r>
      <w:r w:rsidRPr="00763A0D">
        <w:t xml:space="preserve">Section </w:t>
      </w:r>
      <w:r w:rsidR="00780393" w:rsidRPr="00763A0D">
        <w:t xml:space="preserve">1, eff April 13, 1987; 1998 Act No. 318, </w:t>
      </w:r>
      <w:r w:rsidRPr="00763A0D">
        <w:t xml:space="preserve">Section </w:t>
      </w:r>
      <w:r w:rsidR="00780393" w:rsidRPr="00763A0D">
        <w:t>1, eff upon approval (became law without the Governor</w:t>
      </w:r>
      <w:r w:rsidRPr="00763A0D">
        <w:t>’</w:t>
      </w:r>
      <w:r w:rsidR="00780393" w:rsidRPr="00763A0D">
        <w:t>s signature on May 28, 1998).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1998 amendment rewrote this section.</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SECTIONS </w:t>
      </w:r>
      <w:r w:rsidR="00780393" w:rsidRPr="00763A0D">
        <w:rPr>
          <w:b/>
        </w:rPr>
        <w:t>7</w:t>
      </w:r>
      <w:r w:rsidRPr="00763A0D">
        <w:rPr>
          <w:b/>
        </w:rPr>
        <w:noBreakHyphen/>
      </w:r>
      <w:r w:rsidR="00780393" w:rsidRPr="00763A0D">
        <w:rPr>
          <w:b/>
        </w:rPr>
        <w:t>7</w:t>
      </w:r>
      <w:r w:rsidRPr="00763A0D">
        <w:rPr>
          <w:b/>
        </w:rPr>
        <w:noBreakHyphen/>
      </w:r>
      <w:r w:rsidR="00780393" w:rsidRPr="00763A0D">
        <w:rPr>
          <w:b/>
        </w:rPr>
        <w:t>60, 7</w:t>
      </w:r>
      <w:r w:rsidRPr="00763A0D">
        <w:rPr>
          <w:b/>
        </w:rPr>
        <w:noBreakHyphen/>
      </w:r>
      <w:r w:rsidR="00780393" w:rsidRPr="00763A0D">
        <w:rPr>
          <w:b/>
        </w:rPr>
        <w:t>7</w:t>
      </w:r>
      <w:r w:rsidRPr="00763A0D">
        <w:rPr>
          <w:b/>
        </w:rPr>
        <w:noBreakHyphen/>
      </w:r>
      <w:r w:rsidR="00780393" w:rsidRPr="00763A0D">
        <w:rPr>
          <w:b/>
        </w:rPr>
        <w:t>70.</w:t>
      </w:r>
      <w:r w:rsidR="00780393" w:rsidRPr="00763A0D">
        <w:t xml:space="preserve"> Repealed by implication by 1977 Act No. 241, </w:t>
      </w:r>
      <w:r w:rsidRPr="00763A0D">
        <w:t xml:space="preserve">Section </w:t>
      </w:r>
      <w:r w:rsidR="00780393" w:rsidRPr="00763A0D">
        <w:t>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60 was entitled </w:t>
      </w:r>
      <w:r w:rsidR="00763A0D" w:rsidRPr="00763A0D">
        <w:t>“</w:t>
      </w:r>
      <w:r w:rsidRPr="00763A0D">
        <w:t>Designation of voting precincts in Allendale County; precincts where electors of certain abolished precincts are to vote</w:t>
      </w:r>
      <w:r w:rsidR="00763A0D" w:rsidRPr="00763A0D">
        <w:t>”</w:t>
      </w:r>
      <w:r w:rsidRPr="00763A0D">
        <w:t xml:space="preserve"> and was derived from 1962 Code </w:t>
      </w:r>
      <w:r w:rsidR="00763A0D" w:rsidRPr="00763A0D">
        <w:t xml:space="preserve">Section </w:t>
      </w:r>
      <w:r w:rsidRPr="00763A0D">
        <w:t>23</w:t>
      </w:r>
      <w:r w:rsidR="00763A0D" w:rsidRPr="00763A0D">
        <w:noBreakHyphen/>
      </w:r>
      <w:r w:rsidRPr="00763A0D">
        <w:t>156.1, 1966 (54) 2185.</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70 was entitled </w:t>
      </w:r>
      <w:r w:rsidR="00763A0D" w:rsidRPr="00763A0D">
        <w:t>“</w:t>
      </w:r>
      <w:r w:rsidRPr="00763A0D">
        <w:t>Designation of voting precincts in Allendale County; voting places in Allendale precinct</w:t>
      </w:r>
      <w:r w:rsidR="00763A0D" w:rsidRPr="00763A0D">
        <w:t>”</w:t>
      </w:r>
      <w:r w:rsidRPr="00763A0D">
        <w:t xml:space="preserve"> and was derived from 1962 Code </w:t>
      </w:r>
      <w:r w:rsidR="00763A0D" w:rsidRPr="00763A0D">
        <w:t xml:space="preserve">Section </w:t>
      </w:r>
      <w:r w:rsidRPr="00763A0D">
        <w:t>23</w:t>
      </w:r>
      <w:r w:rsidR="00763A0D" w:rsidRPr="00763A0D">
        <w:noBreakHyphen/>
      </w:r>
      <w:r w:rsidRPr="00763A0D">
        <w:t>156.2; 1966 (54) 2185.</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80.</w:t>
      </w:r>
      <w:r w:rsidR="00780393" w:rsidRPr="00763A0D">
        <w:t xml:space="preserve"> Designation of voting precincts in Anderson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Anderson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Appleton</w:t>
      </w:r>
      <w:r w:rsidR="00763A0D" w:rsidRPr="00763A0D">
        <w:noBreakHyphen/>
      </w:r>
      <w:r w:rsidRPr="00763A0D">
        <w:t>Equinox</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Barker</w:t>
      </w:r>
      <w:r w:rsidR="00763A0D" w:rsidRPr="00763A0D">
        <w:t>’</w:t>
      </w:r>
      <w:r w:rsidRPr="00763A0D">
        <w:t>s Creek</w:t>
      </w:r>
      <w:r w:rsidR="00763A0D" w:rsidRPr="00763A0D">
        <w:noBreakHyphen/>
      </w:r>
      <w:r w:rsidRPr="00763A0D">
        <w:t>McAdams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Belton Annex</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Bishop</w:t>
      </w:r>
      <w:r w:rsidR="00763A0D" w:rsidRPr="00763A0D">
        <w:t>’</w:t>
      </w:r>
      <w:r w:rsidRPr="00763A0D">
        <w:t>s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Bowling Green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Broadview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Broadway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Brushy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Cedar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Center Rock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Centerville Station 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Centerville Station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Chiquola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Concrete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Cox</w:t>
      </w:r>
      <w:r w:rsidR="00763A0D" w:rsidRPr="00763A0D">
        <w:t>’</w:t>
      </w:r>
      <w:r w:rsidRPr="00763A0D">
        <w:t>s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Craytonville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Denver</w:t>
      </w:r>
      <w:r w:rsidR="00763A0D" w:rsidRPr="00763A0D">
        <w:noBreakHyphen/>
      </w:r>
      <w:r w:rsidRPr="00763A0D">
        <w:t>Sandy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Edgewood Station 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Edgewood Station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Five Forks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Flat Rock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Fork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Fork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Friendship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Glenview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Gluck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 Pond Station 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Grove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Hammond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Hammond Annex</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High Point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Homeland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Honea Path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Hopewell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Hunt Meadows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Iva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Jackson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LaFrance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Lakeside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Melton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Mount Tabor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Mountain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Mt. Airy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Neal</w:t>
      </w:r>
      <w:r w:rsidR="00763A0D" w:rsidRPr="00763A0D">
        <w:t>’</w:t>
      </w:r>
      <w:r w:rsidRPr="00763A0D">
        <w:t>s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Pointe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Pelzer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Pendleton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Piedmont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Piercetown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Powdersville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Spring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Shirley</w:t>
      </w:r>
      <w:r w:rsidR="00763A0D" w:rsidRPr="00763A0D">
        <w:t>’</w:t>
      </w:r>
      <w:r w:rsidRPr="00763A0D">
        <w:t>s Store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Simpsonville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Starr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Three and Twenty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Toney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Town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Townville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Varennes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Pelzer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Savannah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White Plains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Williamston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Williamston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Wright</w:t>
      </w:r>
      <w:r w:rsidR="00763A0D" w:rsidRPr="00763A0D">
        <w:t>’</w:t>
      </w:r>
      <w:r w:rsidRPr="00763A0D">
        <w:t>s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1/1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2/1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2/2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3/1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3/2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4/1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4/2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5/A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5/B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6/1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6/2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in Anderson County are as shown on the official map prepared by and on file with the Office of Research and Statistics of the Revenue and Fiscal Affairs Office designated as document P</w:t>
      </w:r>
      <w:r w:rsidR="00763A0D" w:rsidRPr="00763A0D">
        <w:noBreakHyphen/>
      </w:r>
      <w:r w:rsidRPr="00763A0D">
        <w:t>07</w:t>
      </w:r>
      <w:r w:rsidR="00763A0D" w:rsidRPr="00763A0D">
        <w:noBreakHyphen/>
      </w:r>
      <w:r w:rsidRPr="00763A0D">
        <w:t>14 and as shown on official copies furnished to the Board of Voter Registration and Elections of Anderson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Anderson County subject to the approval of the majority of the Anderson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Sections </w:t>
      </w:r>
      <w:r w:rsidR="00780393" w:rsidRPr="00763A0D">
        <w:t xml:space="preserve"> 23</w:t>
      </w:r>
      <w:r w:rsidRPr="00763A0D">
        <w:noBreakHyphen/>
      </w:r>
      <w:r w:rsidR="00780393" w:rsidRPr="00763A0D">
        <w:t>157, 23</w:t>
      </w:r>
      <w:r w:rsidRPr="00763A0D">
        <w:noBreakHyphen/>
      </w:r>
      <w:r w:rsidR="00780393" w:rsidRPr="00763A0D">
        <w:t xml:space="preserve">157.1; 1952 Code </w:t>
      </w:r>
      <w:r w:rsidRPr="00763A0D">
        <w:t xml:space="preserve">Section </w:t>
      </w:r>
      <w:r w:rsidR="00780393" w:rsidRPr="00763A0D">
        <w:t>23</w:t>
      </w:r>
      <w:r w:rsidRPr="00763A0D">
        <w:noBreakHyphen/>
      </w:r>
      <w:r w:rsidR="00780393" w:rsidRPr="00763A0D">
        <w:t xml:space="preserve">157; 1950 (46) 2414; 1958 (50) 1715; 1964 (53) 2210; 1966 (54) 2066; 1967 (55) 1018; 1972 (57) 2349; 1977 Act No. 230 </w:t>
      </w:r>
      <w:r w:rsidRPr="00763A0D">
        <w:t xml:space="preserve">Section </w:t>
      </w:r>
      <w:r w:rsidR="00780393" w:rsidRPr="00763A0D">
        <w:t xml:space="preserve">1; 1978 Act No. 425 </w:t>
      </w:r>
      <w:r w:rsidRPr="00763A0D">
        <w:t xml:space="preserve">Section </w:t>
      </w:r>
      <w:r w:rsidR="00780393" w:rsidRPr="00763A0D">
        <w:t xml:space="preserve">1; 1978 Act No. 472 </w:t>
      </w:r>
      <w:r w:rsidRPr="00763A0D">
        <w:t xml:space="preserve">Section </w:t>
      </w:r>
      <w:r w:rsidR="00780393" w:rsidRPr="00763A0D">
        <w:t xml:space="preserve">1; 1982 Act No. 342, </w:t>
      </w:r>
      <w:r w:rsidRPr="00763A0D">
        <w:t xml:space="preserve">Sections </w:t>
      </w:r>
      <w:r w:rsidR="00780393" w:rsidRPr="00763A0D">
        <w:t xml:space="preserve"> 2</w:t>
      </w:r>
      <w:r w:rsidRPr="00763A0D">
        <w:noBreakHyphen/>
      </w:r>
      <w:r w:rsidR="00780393" w:rsidRPr="00763A0D">
        <w:t xml:space="preserve">4, eff April 19, 1982; 1983 Act No. 69, </w:t>
      </w:r>
      <w:r w:rsidRPr="00763A0D">
        <w:t xml:space="preserve">Section </w:t>
      </w:r>
      <w:r w:rsidR="00780393" w:rsidRPr="00763A0D">
        <w:t xml:space="preserve">1, eff May 26, 1983; 1984 Act No. 296, eff March 1, 1984; 1986 Act No. 310 </w:t>
      </w:r>
      <w:r w:rsidRPr="00763A0D">
        <w:t xml:space="preserve">Section </w:t>
      </w:r>
      <w:r w:rsidR="00780393" w:rsidRPr="00763A0D">
        <w:t xml:space="preserve">1, eff February 4, 1986; 1988 Act No. 293, eff January 14, 1988; 1996 Act No. 309, </w:t>
      </w:r>
      <w:r w:rsidRPr="00763A0D">
        <w:t xml:space="preserve">Section </w:t>
      </w:r>
      <w:r w:rsidR="00780393" w:rsidRPr="00763A0D">
        <w:t xml:space="preserve">1, eff September 1, 1996; 1998 Act No. 288, </w:t>
      </w:r>
      <w:r w:rsidRPr="00763A0D">
        <w:t xml:space="preserve">Section </w:t>
      </w:r>
      <w:r w:rsidR="00780393" w:rsidRPr="00763A0D">
        <w:t>1, eff upon approval (became law without the Governor</w:t>
      </w:r>
      <w:r w:rsidRPr="00763A0D">
        <w:t>’</w:t>
      </w:r>
      <w:r w:rsidR="00780393" w:rsidRPr="00763A0D">
        <w:t xml:space="preserve">s signature on April 8, 1998); 2000 Act No. 280, </w:t>
      </w:r>
      <w:r w:rsidRPr="00763A0D">
        <w:t xml:space="preserve">Section </w:t>
      </w:r>
      <w:r w:rsidR="00780393" w:rsidRPr="00763A0D">
        <w:t>1, eff upon approval (became law without the Governor</w:t>
      </w:r>
      <w:r w:rsidRPr="00763A0D">
        <w:t>’</w:t>
      </w:r>
      <w:r w:rsidR="00780393" w:rsidRPr="00763A0D">
        <w:t xml:space="preserve">s signature on May 23, 2000); 2000 Act No. 291, </w:t>
      </w:r>
      <w:r w:rsidRPr="00763A0D">
        <w:t xml:space="preserve">Section </w:t>
      </w:r>
      <w:r w:rsidR="00780393" w:rsidRPr="00763A0D">
        <w:t>1, eff upon approval (became law without the Governor</w:t>
      </w:r>
      <w:r w:rsidRPr="00763A0D">
        <w:t>’</w:t>
      </w:r>
      <w:r w:rsidR="00780393" w:rsidRPr="00763A0D">
        <w:t xml:space="preserve">s signature on May 23, 2000); 2004 Act No. 211, </w:t>
      </w:r>
      <w:r w:rsidRPr="00763A0D">
        <w:t xml:space="preserve">Section </w:t>
      </w:r>
      <w:r w:rsidR="00780393" w:rsidRPr="00763A0D">
        <w:t xml:space="preserve">1, eff April 22, 2004; 2006 Act No. 226, </w:t>
      </w:r>
      <w:r w:rsidRPr="00763A0D">
        <w:t xml:space="preserve">Section </w:t>
      </w:r>
      <w:r w:rsidR="00780393" w:rsidRPr="00763A0D">
        <w:t xml:space="preserve">1, eff February 3, 2006; 2008 Act No. 217, </w:t>
      </w:r>
      <w:r w:rsidRPr="00763A0D">
        <w:t xml:space="preserve">Section </w:t>
      </w:r>
      <w:r w:rsidR="00780393" w:rsidRPr="00763A0D">
        <w:t xml:space="preserve">1, eff May 13, 2008; 2012 Act No. 182, </w:t>
      </w:r>
      <w:r w:rsidRPr="00763A0D">
        <w:t xml:space="preserve">Section </w:t>
      </w:r>
      <w:r w:rsidR="00780393" w:rsidRPr="00763A0D">
        <w:t xml:space="preserve">1, eff May 25, 2012; 2014 Act No. 124 (S.689), </w:t>
      </w:r>
      <w:r w:rsidRPr="00763A0D">
        <w:t xml:space="preserve">Section </w:t>
      </w:r>
      <w:r w:rsidR="00780393" w:rsidRPr="00763A0D">
        <w:t>1, eff March 4, 2014.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inserted the next</w:t>
      </w:r>
      <w:r w:rsidR="00763A0D" w:rsidRPr="00763A0D">
        <w:noBreakHyphen/>
      </w:r>
      <w:r w:rsidRPr="00763A0D">
        <w:t>to</w:t>
      </w:r>
      <w:r w:rsidR="00763A0D" w:rsidRPr="00763A0D">
        <w:noBreakHyphen/>
      </w:r>
      <w:r w:rsidRPr="00763A0D">
        <w:t>last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first 1978 amendment redefined voting precincts and voting places in the city of Anderson and provided that any person whose registration is transferred to another precinct by the changes in the definitions of precincts shall be mailed a duplicate registration certificate reflecting such changes.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second 1978 amendment amended this section by striking </w:t>
      </w:r>
      <w:r w:rsidR="00763A0D" w:rsidRPr="00763A0D">
        <w:t>“</w:t>
      </w:r>
      <w:r w:rsidRPr="00763A0D">
        <w:t>Belton Mill</w:t>
      </w:r>
      <w:r w:rsidR="00763A0D" w:rsidRPr="00763A0D">
        <w:t>”</w:t>
      </w:r>
      <w:r w:rsidRPr="00763A0D">
        <w:t xml:space="preserve"> in the paragraph which designates the voting precincts in Anderson County outside the city of Anderson. The second 1978 amendment made no reference to the first 1978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first 1978 amendment redefined voting precincts and voting places in the city of Anderson and provided that any person whose registration is transferred to another precinct by the changes in the definitions of precincts shall be mailed a duplicate registration certificate reflecting such changes.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1983 amendment deleted the descriptive names of the voting precincts, and the boundary descriptions from the text. It also amended Section 5 of 1982 Act 342 concerning submission of the proposed 1982 amendment to the United States Department of Justice.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1984 amendment inserted </w:t>
      </w:r>
      <w:r w:rsidR="00763A0D" w:rsidRPr="00763A0D">
        <w:t>“</w:t>
      </w:r>
      <w:r w:rsidRPr="00763A0D">
        <w:t>March 1, 1984</w:t>
      </w:r>
      <w:r w:rsidR="00763A0D" w:rsidRPr="00763A0D">
        <w:t>”</w:t>
      </w:r>
      <w:r w:rsidRPr="00763A0D">
        <w:t xml:space="preserve"> in lieu of </w:t>
      </w:r>
      <w:r w:rsidR="00763A0D" w:rsidRPr="00763A0D">
        <w:t>“</w:t>
      </w:r>
      <w:r w:rsidRPr="00763A0D">
        <w:t>October 1, 1983</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1986 amendment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1988 amendment revised the voting precincts of Anderson County, and provided for the establishment of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1996 amendment designated subsections (A) through (C); in subsection (A), inserted </w:t>
      </w:r>
      <w:r w:rsidR="00763A0D" w:rsidRPr="00763A0D">
        <w:t>“</w:t>
      </w:r>
      <w:r w:rsidRPr="00763A0D">
        <w:t>Station A, Green Pond Station B</w:t>
      </w:r>
      <w:r w:rsidR="00763A0D" w:rsidRPr="00763A0D">
        <w:t>”</w:t>
      </w:r>
      <w:r w:rsidRPr="00763A0D">
        <w:t xml:space="preserve"> after </w:t>
      </w:r>
      <w:r w:rsidR="00763A0D" w:rsidRPr="00763A0D">
        <w:t>“</w:t>
      </w:r>
      <w:r w:rsidRPr="00763A0D">
        <w:t>Green Pond</w:t>
      </w:r>
      <w:r w:rsidR="00763A0D" w:rsidRPr="00763A0D">
        <w:t>”</w:t>
      </w:r>
      <w:r w:rsidRPr="00763A0D">
        <w:t xml:space="preserve"> and </w:t>
      </w:r>
      <w:r w:rsidR="00763A0D" w:rsidRPr="00763A0D">
        <w:t>“</w:t>
      </w:r>
      <w:r w:rsidRPr="00763A0D">
        <w:t>Station A, Homeland Park Station B</w:t>
      </w:r>
      <w:r w:rsidR="00763A0D" w:rsidRPr="00763A0D">
        <w:t>”</w:t>
      </w:r>
      <w:r w:rsidRPr="00763A0D">
        <w:t xml:space="preserve"> after </w:t>
      </w:r>
      <w:r w:rsidR="00763A0D" w:rsidRPr="00763A0D">
        <w:t>“</w:t>
      </w:r>
      <w:r w:rsidRPr="00763A0D">
        <w:t>Homeland Park</w:t>
      </w:r>
      <w:r w:rsidR="00763A0D" w:rsidRPr="00763A0D">
        <w:t>”</w:t>
      </w:r>
      <w:r w:rsidRPr="00763A0D">
        <w:t xml:space="preserve">; in subsection (B), inserted </w:t>
      </w:r>
      <w:r w:rsidR="00763A0D" w:rsidRPr="00763A0D">
        <w:t>“</w:t>
      </w:r>
      <w:r w:rsidRPr="00763A0D">
        <w:t>designated as document P</w:t>
      </w:r>
      <w:r w:rsidR="00763A0D" w:rsidRPr="00763A0D">
        <w:noBreakHyphen/>
      </w:r>
      <w:r w:rsidRPr="00763A0D">
        <w:t>0796</w:t>
      </w:r>
      <w:r w:rsidR="00763A0D" w:rsidRPr="00763A0D">
        <w:t>”</w:t>
      </w:r>
      <w:r w:rsidRPr="00763A0D">
        <w:t xml:space="preserve"> after </w:t>
      </w:r>
      <w:r w:rsidR="00763A0D" w:rsidRPr="00763A0D">
        <w:t>“</w:t>
      </w:r>
      <w:r w:rsidRPr="00763A0D">
        <w:t>State Budget and Control Board</w:t>
      </w:r>
      <w:r w:rsidR="00763A0D" w:rsidRPr="00763A0D">
        <w:t>”</w:t>
      </w:r>
      <w:r w:rsidRPr="00763A0D">
        <w:t xml:space="preserve">; and deleted from subsection (C) the last paragraph of this section beginning with the language </w:t>
      </w:r>
      <w:r w:rsidR="00763A0D" w:rsidRPr="00763A0D">
        <w:t>“</w:t>
      </w:r>
      <w:r w:rsidRPr="00763A0D">
        <w:t>Following the annexation to the City of Anderson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1998 amendment redesignated certain precincts and substituted </w:t>
      </w:r>
      <w:r w:rsidR="00763A0D" w:rsidRPr="00763A0D">
        <w:t>“</w:t>
      </w:r>
      <w:r w:rsidRPr="00763A0D">
        <w:t>P</w:t>
      </w:r>
      <w:r w:rsidR="00763A0D" w:rsidRPr="00763A0D">
        <w:noBreakHyphen/>
      </w:r>
      <w:r w:rsidRPr="00763A0D">
        <w:t>0798</w:t>
      </w:r>
      <w:r w:rsidR="00763A0D" w:rsidRPr="00763A0D">
        <w:t>”</w:t>
      </w:r>
      <w:r w:rsidRPr="00763A0D">
        <w:t xml:space="preserve"> for </w:t>
      </w:r>
      <w:r w:rsidR="00763A0D" w:rsidRPr="00763A0D">
        <w:t>“</w:t>
      </w:r>
      <w:r w:rsidRPr="00763A0D">
        <w:t>P</w:t>
      </w:r>
      <w:r w:rsidR="00763A0D" w:rsidRPr="00763A0D">
        <w:noBreakHyphen/>
      </w:r>
      <w:r w:rsidRPr="00763A0D">
        <w:t>0796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2000 amendment (by Act No. 280), in subsection (B), substituted </w:t>
      </w:r>
      <w:r w:rsidR="00763A0D" w:rsidRPr="00763A0D">
        <w:t>“</w:t>
      </w:r>
      <w:r w:rsidRPr="00763A0D">
        <w:t>P</w:t>
      </w:r>
      <w:r w:rsidR="00763A0D" w:rsidRPr="00763A0D">
        <w:noBreakHyphen/>
      </w:r>
      <w:r w:rsidRPr="00763A0D">
        <w:t>0700</w:t>
      </w:r>
      <w:r w:rsidR="00763A0D" w:rsidRPr="00763A0D">
        <w:t>”</w:t>
      </w:r>
      <w:r w:rsidRPr="00763A0D">
        <w:t xml:space="preserve"> for </w:t>
      </w:r>
      <w:r w:rsidR="00763A0D" w:rsidRPr="00763A0D">
        <w:t>“</w:t>
      </w:r>
      <w:r w:rsidRPr="00763A0D">
        <w:t>P</w:t>
      </w:r>
      <w:r w:rsidR="00763A0D" w:rsidRPr="00763A0D">
        <w:noBreakHyphen/>
      </w:r>
      <w:r w:rsidRPr="00763A0D">
        <w:t>0798</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2000 amendment (by Act No. 291) made the same change.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(A), changed the existing list of precincts from a paragraph to list format, inserted </w:t>
      </w:r>
      <w:r w:rsidR="00763A0D" w:rsidRPr="00763A0D">
        <w:t>“</w:t>
      </w:r>
      <w:r w:rsidRPr="00763A0D">
        <w:t>Concrete A</w:t>
      </w:r>
      <w:r w:rsidR="00763A0D" w:rsidRPr="00763A0D">
        <w:t>”</w:t>
      </w:r>
      <w:r w:rsidRPr="00763A0D">
        <w:t xml:space="preserve">, </w:t>
      </w:r>
      <w:r w:rsidR="00763A0D" w:rsidRPr="00763A0D">
        <w:t>“</w:t>
      </w:r>
      <w:r w:rsidRPr="00763A0D">
        <w:t>Hammond Annex</w:t>
      </w:r>
      <w:r w:rsidR="00763A0D" w:rsidRPr="00763A0D">
        <w:t>”</w:t>
      </w:r>
      <w:r w:rsidRPr="00763A0D">
        <w:t xml:space="preserve">, </w:t>
      </w:r>
      <w:r w:rsidR="00763A0D" w:rsidRPr="00763A0D">
        <w:t>“</w:t>
      </w:r>
      <w:r w:rsidRPr="00763A0D">
        <w:t>Three and Twenty A</w:t>
      </w:r>
      <w:r w:rsidR="00763A0D" w:rsidRPr="00763A0D">
        <w:t>”</w:t>
      </w:r>
      <w:r w:rsidRPr="00763A0D">
        <w:t xml:space="preserve">, made nonsubstantive changes;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w:t>
      </w:r>
      <w:r w:rsidR="00763A0D" w:rsidRPr="00763A0D">
        <w:t>“</w:t>
      </w:r>
      <w:r w:rsidRPr="00763A0D">
        <w:t>P</w:t>
      </w:r>
      <w:r w:rsidR="00763A0D" w:rsidRPr="00763A0D">
        <w:noBreakHyphen/>
      </w:r>
      <w:r w:rsidRPr="00763A0D">
        <w:t>07</w:t>
      </w:r>
      <w:r w:rsidR="00763A0D" w:rsidRPr="00763A0D">
        <w:noBreakHyphen/>
      </w:r>
      <w:r w:rsidRPr="00763A0D">
        <w:t>04</w:t>
      </w:r>
      <w:r w:rsidR="00763A0D" w:rsidRPr="00763A0D">
        <w:t>”</w:t>
      </w:r>
      <w:r w:rsidRPr="00763A0D">
        <w:t xml:space="preserve"> for </w:t>
      </w:r>
      <w:r w:rsidR="00763A0D" w:rsidRPr="00763A0D">
        <w:t>“</w:t>
      </w:r>
      <w:r w:rsidRPr="00763A0D">
        <w:t>P</w:t>
      </w:r>
      <w:r w:rsidR="00763A0D" w:rsidRPr="00763A0D">
        <w:noBreakHyphen/>
      </w:r>
      <w:r w:rsidRPr="00763A0D">
        <w:t>0700</w:t>
      </w:r>
      <w:r w:rsidR="00763A0D" w:rsidRPr="00763A0D">
        <w:t>”</w:t>
      </w:r>
      <w:r w:rsidRPr="00763A0D">
        <w:t xml:space="preserve">, and </w:t>
      </w:r>
      <w:r w:rsidR="00763A0D" w:rsidRPr="00763A0D">
        <w:t>“</w:t>
      </w:r>
      <w:r w:rsidRPr="00763A0D">
        <w:t>by the office</w:t>
      </w:r>
      <w:r w:rsidR="00763A0D" w:rsidRPr="00763A0D">
        <w:t>”</w:t>
      </w:r>
      <w:r w:rsidRPr="00763A0D">
        <w:t xml:space="preserve"> for </w:t>
      </w:r>
      <w:r w:rsidR="00763A0D" w:rsidRPr="00763A0D">
        <w:t>“</w:t>
      </w:r>
      <w:r w:rsidRPr="00763A0D">
        <w:t>by the division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2006 amendment, in subsection (A), added and revised certain voting precincts; in subsection (B), substituted </w:t>
      </w:r>
      <w:r w:rsidR="00763A0D" w:rsidRPr="00763A0D">
        <w:t>“</w:t>
      </w:r>
      <w:r w:rsidRPr="00763A0D">
        <w:t>P</w:t>
      </w:r>
      <w:r w:rsidR="00763A0D" w:rsidRPr="00763A0D">
        <w:noBreakHyphen/>
      </w:r>
      <w:r w:rsidRPr="00763A0D">
        <w:t>07</w:t>
      </w:r>
      <w:r w:rsidR="00763A0D" w:rsidRPr="00763A0D">
        <w:noBreakHyphen/>
      </w:r>
      <w:r w:rsidRPr="00763A0D">
        <w:t>05</w:t>
      </w:r>
      <w:r w:rsidR="00763A0D" w:rsidRPr="00763A0D">
        <w:t>”</w:t>
      </w:r>
      <w:r w:rsidRPr="00763A0D">
        <w:t xml:space="preserve"> for </w:t>
      </w:r>
      <w:r w:rsidR="00763A0D" w:rsidRPr="00763A0D">
        <w:t>“</w:t>
      </w:r>
      <w:r w:rsidRPr="00763A0D">
        <w:t>P</w:t>
      </w:r>
      <w:r w:rsidR="00763A0D" w:rsidRPr="00763A0D">
        <w:noBreakHyphen/>
      </w:r>
      <w:r w:rsidRPr="00763A0D">
        <w:t>07</w:t>
      </w:r>
      <w:r w:rsidR="00763A0D" w:rsidRPr="00763A0D">
        <w:noBreakHyphen/>
      </w:r>
      <w:r w:rsidRPr="00763A0D">
        <w:t>04</w:t>
      </w:r>
      <w:r w:rsidR="00763A0D" w:rsidRPr="00763A0D">
        <w:t>”</w:t>
      </w:r>
      <w:r w:rsidRPr="00763A0D">
        <w:t xml:space="preserve"> and </w:t>
      </w:r>
      <w:r w:rsidR="00763A0D" w:rsidRPr="00763A0D">
        <w:t>“</w:t>
      </w:r>
      <w:r w:rsidRPr="00763A0D">
        <w:t>on official copies furnished to the Registration and Elections Commission for Anderson County by the office</w:t>
      </w:r>
      <w:r w:rsidR="00763A0D" w:rsidRPr="00763A0D">
        <w:t>”</w:t>
      </w:r>
      <w:r w:rsidRPr="00763A0D">
        <w:t xml:space="preserve"> for </w:t>
      </w:r>
      <w:r w:rsidR="00763A0D" w:rsidRPr="00763A0D">
        <w:t>“</w:t>
      </w:r>
      <w:r w:rsidRPr="00763A0D">
        <w:t>certified copies of the official map provided to the State Election Commission and the Anderson County Board of Voter Registration by the office</w:t>
      </w:r>
      <w:r w:rsidR="00763A0D" w:rsidRPr="00763A0D">
        <w:t>”</w:t>
      </w:r>
      <w:r w:rsidRPr="00763A0D">
        <w:t xml:space="preserve">; and, in subsection (C), substituted </w:t>
      </w:r>
      <w:r w:rsidR="00763A0D" w:rsidRPr="00763A0D">
        <w:t>“</w:t>
      </w:r>
      <w:r w:rsidRPr="00763A0D">
        <w:t>Registration and Elections Commission for Anderson County</w:t>
      </w:r>
      <w:r w:rsidR="00763A0D" w:rsidRPr="00763A0D">
        <w:t>”</w:t>
      </w:r>
      <w:r w:rsidRPr="00763A0D">
        <w:t xml:space="preserve"> for </w:t>
      </w:r>
      <w:r w:rsidR="00763A0D" w:rsidRPr="00763A0D">
        <w:t>“</w:t>
      </w:r>
      <w:r w:rsidRPr="00763A0D">
        <w:t>Anderson County Election Commission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2008 amendment, in subsection (B), substituted </w:t>
      </w:r>
      <w:r w:rsidR="00763A0D" w:rsidRPr="00763A0D">
        <w:t>“</w:t>
      </w:r>
      <w:r w:rsidRPr="00763A0D">
        <w:t>P</w:t>
      </w:r>
      <w:r w:rsidR="00763A0D" w:rsidRPr="00763A0D">
        <w:noBreakHyphen/>
      </w:r>
      <w:r w:rsidRPr="00763A0D">
        <w:t>07</w:t>
      </w:r>
      <w:r w:rsidR="00763A0D" w:rsidRPr="00763A0D">
        <w:noBreakHyphen/>
      </w:r>
      <w:r w:rsidRPr="00763A0D">
        <w:t>08</w:t>
      </w:r>
      <w:r w:rsidR="00763A0D" w:rsidRPr="00763A0D">
        <w:t>”</w:t>
      </w:r>
      <w:r w:rsidRPr="00763A0D">
        <w:t xml:space="preserve"> for </w:t>
      </w:r>
      <w:r w:rsidR="00763A0D" w:rsidRPr="00763A0D">
        <w:t>“</w:t>
      </w:r>
      <w:r w:rsidRPr="00763A0D">
        <w:t>P</w:t>
      </w:r>
      <w:r w:rsidR="00763A0D" w:rsidRPr="00763A0D">
        <w:noBreakHyphen/>
      </w:r>
      <w:r w:rsidRPr="00763A0D">
        <w:t>07</w:t>
      </w:r>
      <w:r w:rsidR="00763A0D" w:rsidRPr="00763A0D">
        <w:noBreakHyphen/>
      </w:r>
      <w:r w:rsidRPr="00763A0D">
        <w:t>05</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2012 amendment inserted </w:t>
      </w:r>
      <w:r w:rsidR="00763A0D" w:rsidRPr="00763A0D">
        <w:t>“</w:t>
      </w:r>
      <w:r w:rsidRPr="00763A0D">
        <w:t>Town Creek</w:t>
      </w:r>
      <w:r w:rsidR="00763A0D" w:rsidRPr="00763A0D">
        <w:t>”</w:t>
      </w:r>
      <w:r w:rsidRPr="00763A0D">
        <w:t xml:space="preserve"> in subsection (A); substituted </w:t>
      </w:r>
      <w:r w:rsidR="00763A0D" w:rsidRPr="00763A0D">
        <w:t>“</w:t>
      </w:r>
      <w:r w:rsidRPr="00763A0D">
        <w:t>Division</w:t>
      </w:r>
      <w:r w:rsidR="00763A0D" w:rsidRPr="00763A0D">
        <w:t>”</w:t>
      </w:r>
      <w:r w:rsidRPr="00763A0D">
        <w:t xml:space="preserve"> for </w:t>
      </w:r>
      <w:r w:rsidR="00763A0D" w:rsidRPr="00763A0D">
        <w:t>“</w:t>
      </w:r>
      <w:r w:rsidRPr="00763A0D">
        <w:t>Office</w:t>
      </w:r>
      <w:r w:rsidR="00763A0D" w:rsidRPr="00763A0D">
        <w:t>”</w:t>
      </w:r>
      <w:r w:rsidRPr="00763A0D">
        <w:t xml:space="preserve">, substituted </w:t>
      </w:r>
      <w:r w:rsidR="00763A0D" w:rsidRPr="00763A0D">
        <w:t>“</w:t>
      </w:r>
      <w:r w:rsidRPr="00763A0D">
        <w:t>P</w:t>
      </w:r>
      <w:r w:rsidR="00763A0D" w:rsidRPr="00763A0D">
        <w:noBreakHyphen/>
      </w:r>
      <w:r w:rsidRPr="00763A0D">
        <w:t>07</w:t>
      </w:r>
      <w:r w:rsidR="00763A0D" w:rsidRPr="00763A0D">
        <w:noBreakHyphen/>
      </w:r>
      <w:r w:rsidRPr="00763A0D">
        <w:t>12</w:t>
      </w:r>
      <w:r w:rsidR="00763A0D" w:rsidRPr="00763A0D">
        <w:t>”</w:t>
      </w:r>
      <w:r w:rsidRPr="00763A0D">
        <w:t xml:space="preserve"> for </w:t>
      </w:r>
      <w:r w:rsidR="00763A0D" w:rsidRPr="00763A0D">
        <w:t>“</w:t>
      </w:r>
      <w:r w:rsidRPr="00763A0D">
        <w:t>P</w:t>
      </w:r>
      <w:r w:rsidR="00763A0D" w:rsidRPr="00763A0D">
        <w:noBreakHyphen/>
      </w:r>
      <w:r w:rsidRPr="00763A0D">
        <w:t>07</w:t>
      </w:r>
      <w:r w:rsidR="00763A0D" w:rsidRPr="00763A0D">
        <w:noBreakHyphen/>
      </w:r>
      <w:r w:rsidRPr="00763A0D">
        <w:t>08</w:t>
      </w:r>
      <w:r w:rsidR="00763A0D" w:rsidRPr="00763A0D">
        <w:t>”</w:t>
      </w:r>
      <w:r w:rsidRPr="00763A0D">
        <w:t>, and made other, nonsubstantive, changes in subsection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124, </w:t>
      </w:r>
      <w:r w:rsidR="00763A0D" w:rsidRPr="00763A0D">
        <w:t xml:space="preserve">Section </w:t>
      </w:r>
      <w:r w:rsidRPr="00763A0D">
        <w:t xml:space="preserve">1, in subsection (A), added </w:t>
      </w:r>
      <w:r w:rsidR="00763A0D" w:rsidRPr="00763A0D">
        <w:t>“</w:t>
      </w:r>
      <w:r w:rsidRPr="00763A0D">
        <w:t>Belton Annex</w:t>
      </w:r>
      <w:r w:rsidR="00763A0D" w:rsidRPr="00763A0D">
        <w:t>”</w:t>
      </w:r>
      <w:r w:rsidRPr="00763A0D">
        <w:t xml:space="preserve">, </w:t>
      </w:r>
      <w:r w:rsidR="00763A0D" w:rsidRPr="00763A0D">
        <w:t>“</w:t>
      </w:r>
      <w:r w:rsidRPr="00763A0D">
        <w:t>Glenview</w:t>
      </w:r>
      <w:r w:rsidR="00763A0D" w:rsidRPr="00763A0D">
        <w:t>”</w:t>
      </w:r>
      <w:r w:rsidRPr="00763A0D">
        <w:t xml:space="preserve">, and </w:t>
      </w:r>
      <w:r w:rsidR="00763A0D" w:rsidRPr="00763A0D">
        <w:t>“</w:t>
      </w:r>
      <w:r w:rsidRPr="00763A0D">
        <w:t xml:space="preserve">North Pointe; and in subsection (B), substituted </w:t>
      </w:r>
      <w:r w:rsidR="00763A0D" w:rsidRPr="00763A0D">
        <w:t>“</w:t>
      </w:r>
      <w:r w:rsidRPr="00763A0D">
        <w:t>Office of Research</w:t>
      </w:r>
      <w:r w:rsidR="00763A0D" w:rsidRPr="00763A0D">
        <w:t>”</w:t>
      </w:r>
      <w:r w:rsidRPr="00763A0D">
        <w:t xml:space="preserve"> for </w:t>
      </w:r>
      <w:r w:rsidR="00763A0D" w:rsidRPr="00763A0D">
        <w:t>“</w:t>
      </w:r>
      <w:r w:rsidRPr="00763A0D">
        <w:t>Division of Research</w:t>
      </w:r>
      <w:r w:rsidR="00763A0D" w:rsidRPr="00763A0D">
        <w:t>”</w:t>
      </w:r>
      <w:r w:rsidRPr="00763A0D">
        <w:t xml:space="preserve">, and substituted </w:t>
      </w:r>
      <w:r w:rsidR="00763A0D" w:rsidRPr="00763A0D">
        <w:t>“</w:t>
      </w:r>
      <w:r w:rsidRPr="00763A0D">
        <w:t>P</w:t>
      </w:r>
      <w:r w:rsidR="00763A0D" w:rsidRPr="00763A0D">
        <w:noBreakHyphen/>
      </w:r>
      <w:r w:rsidRPr="00763A0D">
        <w:t>07</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07</w:t>
      </w:r>
      <w:r w:rsidR="00763A0D" w:rsidRPr="00763A0D">
        <w:noBreakHyphen/>
      </w:r>
      <w:r w:rsidRPr="00763A0D">
        <w:t>12</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Effect of voter</w:t>
      </w:r>
      <w:r w:rsidR="00763A0D" w:rsidRPr="00763A0D">
        <w:t>’</w:t>
      </w:r>
      <w:r w:rsidRPr="00763A0D">
        <w:t>s moving away from precinct. A voter upon moving away from the precinct in which he is registered may not return there to vote in an ensuing election. 1968</w:t>
      </w:r>
      <w:r w:rsidR="00763A0D" w:rsidRPr="00763A0D">
        <w:noBreakHyphen/>
      </w:r>
      <w:r w:rsidRPr="00763A0D">
        <w:t>69 Op Atty Gen, No. 2633, p 37.</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90.</w:t>
      </w:r>
      <w:r w:rsidR="00780393" w:rsidRPr="00763A0D">
        <w:t xml:space="preserve"> Designation of voting precincts in Bamberg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Bamberg County the voting precincts are as follows: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Colston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East Denmark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Edisto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Ehrhardt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Govan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Hightower</w:t>
      </w:r>
      <w:r w:rsidR="00763A0D" w:rsidRPr="00763A0D">
        <w:t>’</w:t>
      </w:r>
      <w:r w:rsidRPr="00763A0D">
        <w:t>s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Hunter</w:t>
      </w:r>
      <w:r w:rsidR="00763A0D" w:rsidRPr="00763A0D">
        <w:t>’</w:t>
      </w:r>
      <w:r w:rsidRPr="00763A0D">
        <w:t>s Chapel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Kearse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Little Swamp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Bamberg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Olar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South Bamberg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Denmark.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in subsection (A) are as shown on the official map prepared by and on file with the Office of Research and Statistics of the Revenue and Fiscal Affairs Office.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in subsection (A) must be determined by the Board of Voter Registration and Elections of Bamberg County with the approval of a majority of the Bamberg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158; 1952 Code </w:t>
      </w:r>
      <w:r w:rsidRPr="00763A0D">
        <w:t xml:space="preserve">Section </w:t>
      </w:r>
      <w:r w:rsidR="00780393" w:rsidRPr="00763A0D">
        <w:t>23</w:t>
      </w:r>
      <w:r w:rsidRPr="00763A0D">
        <w:noBreakHyphen/>
      </w:r>
      <w:r w:rsidR="00780393" w:rsidRPr="00763A0D">
        <w:t xml:space="preserve">158; 1950 (46) 2414; 1977 Act No. 170 </w:t>
      </w:r>
      <w:r w:rsidRPr="00763A0D">
        <w:t xml:space="preserve">Section </w:t>
      </w:r>
      <w:r w:rsidR="00780393" w:rsidRPr="00763A0D">
        <w:t xml:space="preserve">1; 1998 Act No. 310, </w:t>
      </w:r>
      <w:r w:rsidRPr="00763A0D">
        <w:t xml:space="preserve">Section </w:t>
      </w:r>
      <w:r w:rsidR="00780393" w:rsidRPr="00763A0D">
        <w:t>1, eff upon approval (became law without the Governor</w:t>
      </w:r>
      <w:r w:rsidRPr="00763A0D">
        <w:t>’</w:t>
      </w:r>
      <w:r w:rsidR="00780393" w:rsidRPr="00763A0D">
        <w:t xml:space="preserve">s signature on May 28, 1998); 2006 Act No. 236, </w:t>
      </w:r>
      <w:r w:rsidRPr="00763A0D">
        <w:t xml:space="preserve">Section </w:t>
      </w:r>
      <w:r w:rsidR="00780393" w:rsidRPr="00763A0D">
        <w:t>1, eff February 17, 2006.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170,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Bamberg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1998 amendment added the third paragraph, relating to Edisto.</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2006 amendment designated subsection (A), designated and rewrote subsection (B), and added subsection (C).</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100.</w:t>
      </w:r>
      <w:r w:rsidR="00780393" w:rsidRPr="00763A0D">
        <w:t xml:space="preserve"> Designation of voting precincts in Barnwell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in subsection (A) are as shown on the official map prepared by and on file with the Office of Research and Statistics of the Revenue and Fiscal Affairs Office designated as P</w:t>
      </w:r>
      <w:r w:rsidR="00763A0D" w:rsidRPr="00763A0D">
        <w:noBreakHyphen/>
      </w:r>
      <w:r w:rsidRPr="00763A0D">
        <w:t>11</w:t>
      </w:r>
      <w:r w:rsidR="00763A0D" w:rsidRPr="00763A0D">
        <w:noBreakHyphen/>
      </w:r>
      <w:r w:rsidRPr="00763A0D">
        <w:t>04 and as shown on copies of the official map provided to the State Election Commission and the Board of Voter Registration and Elections of Barnwell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listed in subsection (A) must be determined by the Board of Voter Registration and Elections of Barnwell County with the approval of a majority of the Barnwell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159; 1952 Code </w:t>
      </w:r>
      <w:r w:rsidRPr="00763A0D">
        <w:t xml:space="preserve">Section </w:t>
      </w:r>
      <w:r w:rsidR="00780393" w:rsidRPr="00763A0D">
        <w:t>23</w:t>
      </w:r>
      <w:r w:rsidRPr="00763A0D">
        <w:noBreakHyphen/>
      </w:r>
      <w:r w:rsidR="00780393" w:rsidRPr="00763A0D">
        <w:t xml:space="preserve">159; 1950 (46) 2414; 1965 (54) 37; 1966 (54) 2783; 1967 (55) 139; 1977 Act No. 171 </w:t>
      </w:r>
      <w:r w:rsidRPr="00763A0D">
        <w:t xml:space="preserve">Section </w:t>
      </w:r>
      <w:r w:rsidR="00780393" w:rsidRPr="00763A0D">
        <w:t xml:space="preserve">1; 1978 Act No. 499, became law without signature of Governor; 1998 Act No. 378, </w:t>
      </w:r>
      <w:r w:rsidRPr="00763A0D">
        <w:t xml:space="preserve">Section </w:t>
      </w:r>
      <w:r w:rsidR="00780393" w:rsidRPr="00763A0D">
        <w:t>2, eff upon approval (became law without the Governor</w:t>
      </w:r>
      <w:r w:rsidRPr="00763A0D">
        <w:t>’</w:t>
      </w:r>
      <w:r w:rsidR="00780393" w:rsidRPr="00763A0D">
        <w:t xml:space="preserve">s signature on June 11, 1998); 2001 Act No. 86, </w:t>
      </w:r>
      <w:r w:rsidRPr="00763A0D">
        <w:t xml:space="preserve">Section </w:t>
      </w:r>
      <w:r w:rsidR="00780393" w:rsidRPr="00763A0D">
        <w:t xml:space="preserve">1, eff August 10, 2001; 2004 Act No. 219, </w:t>
      </w:r>
      <w:r w:rsidRPr="00763A0D">
        <w:t xml:space="preserve">Section </w:t>
      </w:r>
      <w:r w:rsidR="00780393" w:rsidRPr="00763A0D">
        <w:t>1, eff April 29, 2004.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w:t>
      </w:r>
      <w:r w:rsidRPr="00763A0D">
        <w:lastRenderedPageBreak/>
        <w:t xml:space="preserve">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designated a voting place for precincts in the city of Barnwell.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1998 amendment designated the existing paragraphs as subsections (A) and (B), and added subsection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2001 amendment rewrote subsection (B).</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2004 amendment,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Office of Research and Statistical Services</w:t>
      </w:r>
      <w:r w:rsidR="00763A0D" w:rsidRPr="00763A0D">
        <w:t>”</w:t>
      </w:r>
      <w:r w:rsidRPr="00763A0D">
        <w:t xml:space="preserve"> and </w:t>
      </w:r>
      <w:r w:rsidR="00763A0D" w:rsidRPr="00763A0D">
        <w:t>“</w:t>
      </w:r>
      <w:r w:rsidRPr="00763A0D">
        <w:t>P</w:t>
      </w:r>
      <w:r w:rsidR="00763A0D" w:rsidRPr="00763A0D">
        <w:noBreakHyphen/>
      </w:r>
      <w:r w:rsidRPr="00763A0D">
        <w:t>11</w:t>
      </w:r>
      <w:r w:rsidR="00763A0D" w:rsidRPr="00763A0D">
        <w:noBreakHyphen/>
      </w:r>
      <w:r w:rsidRPr="00763A0D">
        <w:t>04</w:t>
      </w:r>
      <w:r w:rsidR="00763A0D" w:rsidRPr="00763A0D">
        <w:t>”</w:t>
      </w:r>
      <w:r w:rsidRPr="00763A0D">
        <w:t xml:space="preserve"> for </w:t>
      </w:r>
      <w:r w:rsidR="00763A0D" w:rsidRPr="00763A0D">
        <w:t>“</w:t>
      </w:r>
      <w:r w:rsidRPr="00763A0D">
        <w:t>P</w:t>
      </w:r>
      <w:r w:rsidR="00763A0D" w:rsidRPr="00763A0D">
        <w:noBreakHyphen/>
      </w:r>
      <w:r w:rsidRPr="00763A0D">
        <w:t>11</w:t>
      </w:r>
      <w:r w:rsidR="00763A0D" w:rsidRPr="00763A0D">
        <w:noBreakHyphen/>
      </w:r>
      <w:r w:rsidRPr="00763A0D">
        <w:t>01</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110.</w:t>
      </w:r>
      <w:r w:rsidR="00780393" w:rsidRPr="00763A0D">
        <w:t xml:space="preserve"> Designation of voting precincts in Beaufort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Beaufort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Beaufort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Beaufort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Beaufort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Belfair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1C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1D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2A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2B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2C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2D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2E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4A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4B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4C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4D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5A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Bluffton 5B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Burton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Burton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Burton 1C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Burton 1D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Burton 2A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Burton 2B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Burton 2C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Burton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Chechessee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Chechessee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Dale Lobeco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Daufuskie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2A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2B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2C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4A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4B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4C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4D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5A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5B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5C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7A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7B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9A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9B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11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15A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Hilton Head 15B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Ladys Island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Ladys Island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Ladys Island 2A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Ladys Island 2B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Ladys Island 2C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Ladys Island 3A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Ladys Island 3B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Ladys Island 3C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Moss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Mossy Oaks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Mossy Oaks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Mossy Oaks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Port Royal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Port Royal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Rose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Seabrook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Seabrook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Seabrook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Sheldon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Sheldon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Helena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Helena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Helena 1C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Helena 2A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Helena 2B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Helena 2C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Sun City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Sun City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Sun City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Sun City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Sun City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Sun City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Sun City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Sun City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are as shown on the official map prepared by and on file with the Office of Research and Statistics of the Revenue and Fiscal Affairs Office designated as document P</w:t>
      </w:r>
      <w:r w:rsidR="00763A0D" w:rsidRPr="00763A0D">
        <w:noBreakHyphen/>
      </w:r>
      <w:r w:rsidRPr="00763A0D">
        <w:t>13</w:t>
      </w:r>
      <w:r w:rsidR="00763A0D" w:rsidRPr="00763A0D">
        <w:noBreakHyphen/>
      </w:r>
      <w:r w:rsidRPr="00763A0D">
        <w:t>14 and as shown on copies provided to the Board of Voter Registration and Elections of Beaufort County by the Office of Research and Statistics.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Beaufort County subject to the approval of a majority of the Beaufort County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160; 1952 Code </w:t>
      </w:r>
      <w:r w:rsidRPr="00763A0D">
        <w:t xml:space="preserve">Section </w:t>
      </w:r>
      <w:r w:rsidR="00780393" w:rsidRPr="00763A0D">
        <w:t>23</w:t>
      </w:r>
      <w:r w:rsidRPr="00763A0D">
        <w:noBreakHyphen/>
      </w:r>
      <w:r w:rsidR="00780393" w:rsidRPr="00763A0D">
        <w:t xml:space="preserve">160; 1950 (46) 2414; 1960 (51) 2006; 1965 (54) 499; 1969 (56) 886; 1971 (57) 2031; 1976 Act No. 714 </w:t>
      </w:r>
      <w:r w:rsidRPr="00763A0D">
        <w:t xml:space="preserve">Sections </w:t>
      </w:r>
      <w:r w:rsidR="00780393" w:rsidRPr="00763A0D">
        <w:t xml:space="preserve"> 1</w:t>
      </w:r>
      <w:r w:rsidRPr="00763A0D">
        <w:noBreakHyphen/>
      </w:r>
      <w:r w:rsidR="00780393" w:rsidRPr="00763A0D">
        <w:t xml:space="preserve">3; 1977 Act No. 194 </w:t>
      </w:r>
      <w:r w:rsidRPr="00763A0D">
        <w:t xml:space="preserve">Section </w:t>
      </w:r>
      <w:r w:rsidR="00780393" w:rsidRPr="00763A0D">
        <w:t xml:space="preserve">1; 1979 Act No. 193 </w:t>
      </w:r>
      <w:r w:rsidRPr="00763A0D">
        <w:t xml:space="preserve">Sections </w:t>
      </w:r>
      <w:r w:rsidR="00780393" w:rsidRPr="00763A0D">
        <w:t xml:space="preserve"> 1, 2, eff July 2, 1979; 1985 Act No. 89, eff May 13, 1985; 1987 Act No. 162 </w:t>
      </w:r>
      <w:r w:rsidRPr="00763A0D">
        <w:t xml:space="preserve">Section </w:t>
      </w:r>
      <w:r w:rsidR="00780393" w:rsidRPr="00763A0D">
        <w:t xml:space="preserve">1, eff June 8, 1987; 1990 Act No. 606, </w:t>
      </w:r>
      <w:r w:rsidRPr="00763A0D">
        <w:t xml:space="preserve">Section </w:t>
      </w:r>
      <w:r w:rsidR="00780393" w:rsidRPr="00763A0D">
        <w:t xml:space="preserve">1, eff June 25, 1990; 1996 Act No. 245, </w:t>
      </w:r>
      <w:r w:rsidRPr="00763A0D">
        <w:t xml:space="preserve">Section </w:t>
      </w:r>
      <w:r w:rsidR="00780393" w:rsidRPr="00763A0D">
        <w:t>1, eff upon approval (became law without the Governor</w:t>
      </w:r>
      <w:r w:rsidRPr="00763A0D">
        <w:t>’</w:t>
      </w:r>
      <w:r w:rsidR="00780393" w:rsidRPr="00763A0D">
        <w:t xml:space="preserve">s signature on March 5, 1996); 1998 Act No. 264, </w:t>
      </w:r>
      <w:r w:rsidRPr="00763A0D">
        <w:t xml:space="preserve">Section </w:t>
      </w:r>
      <w:r w:rsidR="00780393" w:rsidRPr="00763A0D">
        <w:t>1, eff upon approval (became law without the Governor</w:t>
      </w:r>
      <w:r w:rsidRPr="00763A0D">
        <w:t>’</w:t>
      </w:r>
      <w:r w:rsidR="00780393" w:rsidRPr="00763A0D">
        <w:t xml:space="preserve">s signature on February 24, 1998); 2000 Act No. 241, </w:t>
      </w:r>
      <w:r w:rsidRPr="00763A0D">
        <w:t xml:space="preserve">Section </w:t>
      </w:r>
      <w:r w:rsidR="00780393" w:rsidRPr="00763A0D">
        <w:t xml:space="preserve">1, eff March 29, 2000; 2002 Act No. 177, </w:t>
      </w:r>
      <w:r w:rsidRPr="00763A0D">
        <w:t xml:space="preserve">Section </w:t>
      </w:r>
      <w:r w:rsidR="00780393" w:rsidRPr="00763A0D">
        <w:t>1, eff upon approval (became law without the Governor</w:t>
      </w:r>
      <w:r w:rsidRPr="00763A0D">
        <w:t>’</w:t>
      </w:r>
      <w:r w:rsidR="00780393" w:rsidRPr="00763A0D">
        <w:t xml:space="preserve">s signature on March 6, 2002); 2007 Act No. 4, </w:t>
      </w:r>
      <w:r w:rsidRPr="00763A0D">
        <w:t xml:space="preserve">Section </w:t>
      </w:r>
      <w:r w:rsidR="00780393" w:rsidRPr="00763A0D">
        <w:t xml:space="preserve">1, eff March 27, 2007, applicable to elections conducted after July 15, 2007; 2012 Act No. 232, </w:t>
      </w:r>
      <w:r w:rsidRPr="00763A0D">
        <w:t xml:space="preserve">Section </w:t>
      </w:r>
      <w:r w:rsidR="00780393" w:rsidRPr="00763A0D">
        <w:t xml:space="preserve">1, eff June 18, 2012; 2014 Act No. 131 (H.4497), </w:t>
      </w:r>
      <w:r w:rsidRPr="00763A0D">
        <w:t xml:space="preserve">Section </w:t>
      </w:r>
      <w:r w:rsidR="00780393" w:rsidRPr="00763A0D">
        <w:t>1, eff March 4, 2014.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194,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Beaufort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1979 Act No. 193, </w:t>
      </w:r>
      <w:r w:rsidR="00763A0D" w:rsidRPr="00763A0D">
        <w:t xml:space="preserve">Section </w:t>
      </w:r>
      <w:r w:rsidRPr="00763A0D">
        <w:t>3,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All references to city limits in this act and in Act 194 of 1977 shall mean the Beaufort city limits in effect on July 1, 1978.</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1976 amendment substantially revised the limits of voting precinct No. 6 (Burton No. 1) as it appears in the parent volume, added the limits of voting precinct No. 7.5 (Burton No. 3) [appearing now as voting </w:t>
      </w:r>
      <w:r w:rsidRPr="00763A0D">
        <w:lastRenderedPageBreak/>
        <w:t>precinct No. 9 in this supplement], and substantially revised the limits of voting precinct No. 17 (Seabrook) [appearing now as voting precinct No. 23 in this supplement].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1979 amendment redefined precincts nos. 4 and 20 in </w:t>
      </w:r>
      <w:r w:rsidR="00763A0D" w:rsidRPr="00763A0D">
        <w:t xml:space="preserve">Section </w:t>
      </w:r>
      <w:r w:rsidRPr="00763A0D">
        <w:t xml:space="preserve">1 of 1979 Act 193, and redefined precincts nos. 14, 17 and 24 in </w:t>
      </w:r>
      <w:r w:rsidR="00763A0D" w:rsidRPr="00763A0D">
        <w:t xml:space="preserve">Section </w:t>
      </w:r>
      <w:r w:rsidRPr="00763A0D">
        <w:t>2 of 1979 Act 193.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1985 amendment made grammatical changes, deleted former Nos. 13 through 17 which described Hilton Head Island precincts, renumbered former Nos. 18 through 27 as Nos. 13 through 22, and added Nos. 23 through 37.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1987 amendment revised this section by removing the descriptions of precinct boundaries, added new precincts, and provided that boundaries and voting places be determined by the county election commission.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1990 amendment revised the Bluffton and Hilton Head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1996 amendment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1998 amendment revised the Bluffton, Hilton Head and Ladys Island precincts, added the Sun City precinct, and, in subsection (B), substituted </w:t>
      </w:r>
      <w:r w:rsidR="00763A0D" w:rsidRPr="00763A0D">
        <w:t>“</w:t>
      </w:r>
      <w:r w:rsidRPr="00763A0D">
        <w:t>P</w:t>
      </w:r>
      <w:r w:rsidR="00763A0D" w:rsidRPr="00763A0D">
        <w:noBreakHyphen/>
      </w:r>
      <w:r w:rsidRPr="00763A0D">
        <w:t>1398</w:t>
      </w:r>
      <w:r w:rsidR="00763A0D" w:rsidRPr="00763A0D">
        <w:t>”</w:t>
      </w:r>
      <w:r w:rsidRPr="00763A0D">
        <w:t xml:space="preserve"> for </w:t>
      </w:r>
      <w:r w:rsidR="00763A0D" w:rsidRPr="00763A0D">
        <w:t>“</w:t>
      </w:r>
      <w:r w:rsidRPr="00763A0D">
        <w:t>P</w:t>
      </w:r>
      <w:r w:rsidR="00763A0D" w:rsidRPr="00763A0D">
        <w:noBreakHyphen/>
      </w:r>
      <w:r w:rsidRPr="00763A0D">
        <w:t>1396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2000 amendment, in subsection (A), added </w:t>
      </w:r>
      <w:r w:rsidR="00763A0D" w:rsidRPr="00763A0D">
        <w:t>“</w:t>
      </w:r>
      <w:r w:rsidRPr="00763A0D">
        <w:t>Sun City 2</w:t>
      </w:r>
      <w:r w:rsidR="00763A0D" w:rsidRPr="00763A0D">
        <w:t>”</w:t>
      </w:r>
      <w:r w:rsidRPr="00763A0D">
        <w:t xml:space="preserve"> and </w:t>
      </w:r>
      <w:r w:rsidR="00763A0D" w:rsidRPr="00763A0D">
        <w:t>“</w:t>
      </w:r>
      <w:r w:rsidRPr="00763A0D">
        <w:t>Sun City 3</w:t>
      </w:r>
      <w:r w:rsidR="00763A0D" w:rsidRPr="00763A0D">
        <w:t>”</w:t>
      </w:r>
      <w:r w:rsidRPr="00763A0D">
        <w:t xml:space="preserve"> and, in subsection (B), substituted </w:t>
      </w:r>
      <w:r w:rsidR="00763A0D" w:rsidRPr="00763A0D">
        <w:t>“</w:t>
      </w:r>
      <w:r w:rsidRPr="00763A0D">
        <w:t>P</w:t>
      </w:r>
      <w:r w:rsidR="00763A0D" w:rsidRPr="00763A0D">
        <w:noBreakHyphen/>
      </w:r>
      <w:r w:rsidRPr="00763A0D">
        <w:t>1300</w:t>
      </w:r>
      <w:r w:rsidR="00763A0D" w:rsidRPr="00763A0D">
        <w:t>”</w:t>
      </w:r>
      <w:r w:rsidRPr="00763A0D">
        <w:t xml:space="preserve"> for </w:t>
      </w:r>
      <w:r w:rsidR="00763A0D" w:rsidRPr="00763A0D">
        <w:t>“</w:t>
      </w:r>
      <w:r w:rsidRPr="00763A0D">
        <w:t>P</w:t>
      </w:r>
      <w:r w:rsidR="00763A0D" w:rsidRPr="00763A0D">
        <w:noBreakHyphen/>
      </w:r>
      <w:r w:rsidRPr="00763A0D">
        <w:t>1398</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2002 amendment, in subsection (A), revised the voting precinct list; in subsection (B), substituted </w:t>
      </w:r>
      <w:r w:rsidR="00763A0D" w:rsidRPr="00763A0D">
        <w:t>“</w:t>
      </w:r>
      <w:r w:rsidRPr="00763A0D">
        <w:t>Office of Research and Statistical Services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throughout and </w:t>
      </w:r>
      <w:r w:rsidR="00763A0D" w:rsidRPr="00763A0D">
        <w:t>“</w:t>
      </w:r>
      <w:r w:rsidRPr="00763A0D">
        <w:t>P</w:t>
      </w:r>
      <w:r w:rsidR="00763A0D" w:rsidRPr="00763A0D">
        <w:noBreakHyphen/>
      </w:r>
      <w:r w:rsidRPr="00763A0D">
        <w:t>13</w:t>
      </w:r>
      <w:r w:rsidR="00763A0D" w:rsidRPr="00763A0D">
        <w:noBreakHyphen/>
      </w:r>
      <w:r w:rsidRPr="00763A0D">
        <w:t>02</w:t>
      </w:r>
      <w:r w:rsidR="00763A0D" w:rsidRPr="00763A0D">
        <w:t>”</w:t>
      </w:r>
      <w:r w:rsidRPr="00763A0D">
        <w:t xml:space="preserve"> for </w:t>
      </w:r>
      <w:r w:rsidR="00763A0D" w:rsidRPr="00763A0D">
        <w:t>“</w:t>
      </w:r>
      <w:r w:rsidRPr="00763A0D">
        <w:t>P</w:t>
      </w:r>
      <w:r w:rsidR="00763A0D" w:rsidRPr="00763A0D">
        <w:noBreakHyphen/>
      </w:r>
      <w:r w:rsidRPr="00763A0D">
        <w:t>1300</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2007 amendment, in subsection (A), added </w:t>
      </w:r>
      <w:r w:rsidR="00763A0D" w:rsidRPr="00763A0D">
        <w:t>“</w:t>
      </w:r>
      <w:r w:rsidRPr="00763A0D">
        <w:t>Belfair</w:t>
      </w:r>
      <w:r w:rsidR="00763A0D" w:rsidRPr="00763A0D">
        <w:t>”</w:t>
      </w:r>
      <w:r w:rsidRPr="00763A0D">
        <w:t xml:space="preserve">, </w:t>
      </w:r>
      <w:r w:rsidR="00763A0D" w:rsidRPr="00763A0D">
        <w:t>“</w:t>
      </w:r>
      <w:r w:rsidRPr="00763A0D">
        <w:t>Bluffton 1D</w:t>
      </w:r>
      <w:r w:rsidR="00763A0D" w:rsidRPr="00763A0D">
        <w:t>”</w:t>
      </w:r>
      <w:r w:rsidRPr="00763A0D">
        <w:t xml:space="preserve">, </w:t>
      </w:r>
      <w:r w:rsidR="00763A0D" w:rsidRPr="00763A0D">
        <w:t>“</w:t>
      </w:r>
      <w:r w:rsidRPr="00763A0D">
        <w:t>Bluffton 4C</w:t>
      </w:r>
      <w:r w:rsidR="00763A0D" w:rsidRPr="00763A0D">
        <w:t>”</w:t>
      </w:r>
      <w:r w:rsidRPr="00763A0D">
        <w:t xml:space="preserve">, </w:t>
      </w:r>
      <w:r w:rsidR="00763A0D" w:rsidRPr="00763A0D">
        <w:t>“</w:t>
      </w:r>
      <w:r w:rsidRPr="00763A0D">
        <w:t>Bluffton 5</w:t>
      </w:r>
      <w:r w:rsidR="00763A0D" w:rsidRPr="00763A0D">
        <w:t>”</w:t>
      </w:r>
      <w:r w:rsidRPr="00763A0D">
        <w:t xml:space="preserve"> and </w:t>
      </w:r>
      <w:r w:rsidR="00763A0D" w:rsidRPr="00763A0D">
        <w:t>“</w:t>
      </w:r>
      <w:r w:rsidRPr="00763A0D">
        <w:t>Hilton Head 2C</w:t>
      </w:r>
      <w:r w:rsidR="00763A0D" w:rsidRPr="00763A0D">
        <w:t>”</w:t>
      </w:r>
      <w:r w:rsidRPr="00763A0D">
        <w:t xml:space="preserve">, and substituted </w:t>
      </w:r>
      <w:r w:rsidR="00763A0D" w:rsidRPr="00763A0D">
        <w:t>“</w:t>
      </w:r>
      <w:r w:rsidRPr="00763A0D">
        <w:t>Sun City 3A</w:t>
      </w:r>
      <w:r w:rsidR="00763A0D" w:rsidRPr="00763A0D">
        <w:t>”</w:t>
      </w:r>
      <w:r w:rsidRPr="00763A0D">
        <w:t xml:space="preserve">, </w:t>
      </w:r>
      <w:r w:rsidR="00763A0D" w:rsidRPr="00763A0D">
        <w:t>“</w:t>
      </w:r>
      <w:r w:rsidRPr="00763A0D">
        <w:t>Sun City 3B</w:t>
      </w:r>
      <w:r w:rsidR="00763A0D" w:rsidRPr="00763A0D">
        <w:t>”</w:t>
      </w:r>
      <w:r w:rsidRPr="00763A0D">
        <w:t>, Sun City 4A</w:t>
      </w:r>
      <w:r w:rsidR="00763A0D" w:rsidRPr="00763A0D">
        <w:t>”</w:t>
      </w:r>
      <w:r w:rsidRPr="00763A0D">
        <w:t xml:space="preserve"> and </w:t>
      </w:r>
      <w:r w:rsidR="00763A0D" w:rsidRPr="00763A0D">
        <w:t>“</w:t>
      </w:r>
      <w:r w:rsidRPr="00763A0D">
        <w:t>Sun City 4B</w:t>
      </w:r>
      <w:r w:rsidR="00763A0D" w:rsidRPr="00763A0D">
        <w:t>”</w:t>
      </w:r>
      <w:r w:rsidRPr="00763A0D">
        <w:t xml:space="preserve"> for </w:t>
      </w:r>
      <w:r w:rsidR="00763A0D" w:rsidRPr="00763A0D">
        <w:t>“</w:t>
      </w:r>
      <w:r w:rsidRPr="00763A0D">
        <w:t>Sun City 3</w:t>
      </w:r>
      <w:r w:rsidR="00763A0D" w:rsidRPr="00763A0D">
        <w:t>”</w:t>
      </w:r>
      <w:r w:rsidRPr="00763A0D">
        <w:t xml:space="preserve">; in subsection (B), substituted </w:t>
      </w:r>
      <w:r w:rsidR="00763A0D" w:rsidRPr="00763A0D">
        <w:t>“</w:t>
      </w:r>
      <w:r w:rsidRPr="00763A0D">
        <w:t>Statistics</w:t>
      </w:r>
      <w:r w:rsidR="00763A0D" w:rsidRPr="00763A0D">
        <w:t>”</w:t>
      </w:r>
      <w:r w:rsidRPr="00763A0D">
        <w:t xml:space="preserve"> for </w:t>
      </w:r>
      <w:r w:rsidR="00763A0D" w:rsidRPr="00763A0D">
        <w:t>“</w:t>
      </w:r>
      <w:r w:rsidRPr="00763A0D">
        <w:t>Statistical Services</w:t>
      </w:r>
      <w:r w:rsidR="00763A0D" w:rsidRPr="00763A0D">
        <w:t>”</w:t>
      </w:r>
      <w:r w:rsidRPr="00763A0D">
        <w:t xml:space="preserve"> in two places, </w:t>
      </w:r>
      <w:r w:rsidR="00763A0D" w:rsidRPr="00763A0D">
        <w:t>“</w:t>
      </w:r>
      <w:r w:rsidRPr="00763A0D">
        <w:t>P</w:t>
      </w:r>
      <w:r w:rsidR="00763A0D" w:rsidRPr="00763A0D">
        <w:noBreakHyphen/>
      </w:r>
      <w:r w:rsidRPr="00763A0D">
        <w:t>13</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13</w:t>
      </w:r>
      <w:r w:rsidR="00763A0D" w:rsidRPr="00763A0D">
        <w:noBreakHyphen/>
      </w:r>
      <w:r w:rsidRPr="00763A0D">
        <w:t>02</w:t>
      </w:r>
      <w:r w:rsidR="00763A0D" w:rsidRPr="00763A0D">
        <w:t>”</w:t>
      </w:r>
      <w:r w:rsidRPr="00763A0D">
        <w:t xml:space="preserve">, </w:t>
      </w:r>
      <w:r w:rsidR="00763A0D" w:rsidRPr="00763A0D">
        <w:t>“</w:t>
      </w:r>
      <w:r w:rsidRPr="00763A0D">
        <w:t>copies</w:t>
      </w:r>
      <w:r w:rsidR="00763A0D" w:rsidRPr="00763A0D">
        <w:t>”</w:t>
      </w:r>
      <w:r w:rsidRPr="00763A0D">
        <w:t xml:space="preserve"> for </w:t>
      </w:r>
      <w:r w:rsidR="00763A0D" w:rsidRPr="00763A0D">
        <w:t>“</w:t>
      </w:r>
      <w:r w:rsidRPr="00763A0D">
        <w:t>certified copies of the official map</w:t>
      </w:r>
      <w:r w:rsidR="00763A0D" w:rsidRPr="00763A0D">
        <w:t>”</w:t>
      </w:r>
      <w:r w:rsidRPr="00763A0D">
        <w:t xml:space="preserve"> and </w:t>
      </w:r>
      <w:r w:rsidR="00763A0D" w:rsidRPr="00763A0D">
        <w:t>“</w:t>
      </w:r>
      <w:r w:rsidRPr="00763A0D">
        <w:t>Beaufort County Board of Elections and Registration</w:t>
      </w:r>
      <w:r w:rsidR="00763A0D" w:rsidRPr="00763A0D">
        <w:t>”</w:t>
      </w:r>
      <w:r w:rsidRPr="00763A0D">
        <w:t xml:space="preserve"> for </w:t>
      </w:r>
      <w:r w:rsidR="00763A0D" w:rsidRPr="00763A0D">
        <w:t>“</w:t>
      </w:r>
      <w:r w:rsidRPr="00763A0D">
        <w:t>State Election Commission of the Beaufort County Board of Voter Registration</w:t>
      </w:r>
      <w:r w:rsidR="00763A0D" w:rsidRPr="00763A0D">
        <w:t>”</w:t>
      </w:r>
      <w:r w:rsidRPr="00763A0D">
        <w:t>; and added subsection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2012 amendment rewrote subsections (A) and (B).</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2014 Act No. 131, </w:t>
      </w:r>
      <w:r w:rsidR="00763A0D" w:rsidRPr="00763A0D">
        <w:t xml:space="preserve">Section </w:t>
      </w:r>
      <w:r w:rsidRPr="00763A0D">
        <w:t xml:space="preserve">1, in subsection (A), updated voting precincts for Bluffton, Burton, Ladys Island, Rose Hill, and Sun City; and in subsection (B), twice substituted </w:t>
      </w:r>
      <w:r w:rsidR="00763A0D" w:rsidRPr="00763A0D">
        <w:t>“</w:t>
      </w:r>
      <w:r w:rsidRPr="00763A0D">
        <w:t>Office of Research</w:t>
      </w:r>
      <w:r w:rsidR="00763A0D" w:rsidRPr="00763A0D">
        <w:t>”</w:t>
      </w:r>
      <w:r w:rsidRPr="00763A0D">
        <w:t xml:space="preserve"> for </w:t>
      </w:r>
      <w:r w:rsidR="00763A0D" w:rsidRPr="00763A0D">
        <w:t>“</w:t>
      </w:r>
      <w:r w:rsidRPr="00763A0D">
        <w:t>Division of Research</w:t>
      </w:r>
      <w:r w:rsidR="00763A0D" w:rsidRPr="00763A0D">
        <w:t>”</w:t>
      </w:r>
      <w:r w:rsidRPr="00763A0D">
        <w:t xml:space="preserve">, and substituted </w:t>
      </w:r>
      <w:r w:rsidR="00763A0D" w:rsidRPr="00763A0D">
        <w:t>“</w:t>
      </w:r>
      <w:r w:rsidRPr="00763A0D">
        <w:t>P</w:t>
      </w:r>
      <w:r w:rsidR="00763A0D" w:rsidRPr="00763A0D">
        <w:noBreakHyphen/>
      </w:r>
      <w:r w:rsidRPr="00763A0D">
        <w:t>13</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13</w:t>
      </w:r>
      <w:r w:rsidR="00763A0D" w:rsidRPr="00763A0D">
        <w:noBreakHyphen/>
      </w:r>
      <w:r w:rsidRPr="00763A0D">
        <w:t>12</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120.</w:t>
      </w:r>
      <w:r w:rsidR="00780393" w:rsidRPr="00763A0D">
        <w:t xml:space="preserve"> Designation of voting precincts in Berkeley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Berkeley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Alvin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Bethera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Beverly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Bonneau</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Bonneau Beach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Central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Cainhoy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Cane Bay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Carnes Cross Road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Carnes Cross Road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Carnes Cross Road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Cordesville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Cross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Daniel Island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Daniel Island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Daniel Island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Daniel Island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Devon Forest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Devon Forest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Discovery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Eadytown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Foster Creek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Foster Creek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Foster Creek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Foxbank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Hanahan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Hanahan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Hanahan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Hanahan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Hanahan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Harbour Lake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Hilton Cross Roads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Howe Hall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Howe Hall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Huger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Lebanon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Liberty Hall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Macedonia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McBeth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Medway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Moncks Corner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Moncks Corner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Moncks Corner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Moncks Corner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Moultrie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Old 52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Pimlico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Pimlico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Pinopolis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Royle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Russellville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Sangaree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Sangaree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Sangaree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Sedgefield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Sedgefield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Seventy Eight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Shulerville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 James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 Stephen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 Stephen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Stone Lake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Stratford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Stratford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Stratford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Stratford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Stratford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The Village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Tramway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Wassamassaw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Wassamassaw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Weatherstone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Westview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Westview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Westview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Westview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Whitesville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Whitesville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Yellow House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in subsection (A) are as shown on the official map prepared by and on file with the Revenue and Fiscal Affairs Office designated as document P</w:t>
      </w:r>
      <w:r w:rsidR="00763A0D" w:rsidRPr="00763A0D">
        <w:noBreakHyphen/>
      </w:r>
      <w:r w:rsidRPr="00763A0D">
        <w:t>15</w:t>
      </w:r>
      <w:r w:rsidR="00763A0D" w:rsidRPr="00763A0D">
        <w:noBreakHyphen/>
      </w:r>
      <w:r w:rsidRPr="00763A0D">
        <w:t>17 and as shown on copies provided to the Board of Voter Registration and Elections of Berkeley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161; 1952 Code </w:t>
      </w:r>
      <w:r w:rsidRPr="00763A0D">
        <w:t xml:space="preserve">Section </w:t>
      </w:r>
      <w:r w:rsidR="00780393" w:rsidRPr="00763A0D">
        <w:t>23</w:t>
      </w:r>
      <w:r w:rsidRPr="00763A0D">
        <w:noBreakHyphen/>
      </w:r>
      <w:r w:rsidR="00780393" w:rsidRPr="00763A0D">
        <w:t xml:space="preserve">161; 1950 (46) 2414; 1955 (49) 176; 1960 (51) 1578; 1966 (54) 2744; 1968 (55) 3051; 1976 Act No. 704; 1977 Act No. 225 </w:t>
      </w:r>
      <w:r w:rsidRPr="00763A0D">
        <w:t xml:space="preserve">Section </w:t>
      </w:r>
      <w:r w:rsidR="00780393" w:rsidRPr="00763A0D">
        <w:t xml:space="preserve">1; 1983 Act No. 49 </w:t>
      </w:r>
      <w:r w:rsidRPr="00763A0D">
        <w:t xml:space="preserve">Sections </w:t>
      </w:r>
      <w:r w:rsidR="00780393" w:rsidRPr="00763A0D">
        <w:t xml:space="preserve"> 1, 2, eff April 29, 1983; 1983 Act No. 102, </w:t>
      </w:r>
      <w:r w:rsidRPr="00763A0D">
        <w:t xml:space="preserve">Sections </w:t>
      </w:r>
      <w:r w:rsidR="00780393" w:rsidRPr="00763A0D">
        <w:t xml:space="preserve"> 1, 2, eff June 9, 1983; 1984 Act No. 295, eff March 5, 1984; 1984 Act No. 351, </w:t>
      </w:r>
      <w:r w:rsidRPr="00763A0D">
        <w:t xml:space="preserve">Sections </w:t>
      </w:r>
      <w:r w:rsidR="00780393" w:rsidRPr="00763A0D">
        <w:t xml:space="preserve"> 1, 2, eff April 23, 1984; 1990 Act No. 405, </w:t>
      </w:r>
      <w:r w:rsidRPr="00763A0D">
        <w:t xml:space="preserve">Section </w:t>
      </w:r>
      <w:r w:rsidR="00780393" w:rsidRPr="00763A0D">
        <w:t xml:space="preserve">1, eff April 10, 1990; 1991 Act No. 31, </w:t>
      </w:r>
      <w:r w:rsidRPr="00763A0D">
        <w:t xml:space="preserve">Section </w:t>
      </w:r>
      <w:r w:rsidR="00780393" w:rsidRPr="00763A0D">
        <w:t xml:space="preserve">1, eff April 22, 1991; 1992 Act No. 371, </w:t>
      </w:r>
      <w:r w:rsidRPr="00763A0D">
        <w:t xml:space="preserve">Section </w:t>
      </w:r>
      <w:r w:rsidR="00780393" w:rsidRPr="00763A0D">
        <w:t xml:space="preserve">1, eff May 15, 1992; 1993 Act No. 180, </w:t>
      </w:r>
      <w:r w:rsidRPr="00763A0D">
        <w:t xml:space="preserve">Section </w:t>
      </w:r>
      <w:r w:rsidR="00780393" w:rsidRPr="00763A0D">
        <w:t xml:space="preserve">1, eff June 16, 1993; 1995 Act No. 133, </w:t>
      </w:r>
      <w:r w:rsidRPr="00763A0D">
        <w:t xml:space="preserve">Section </w:t>
      </w:r>
      <w:r w:rsidR="00780393" w:rsidRPr="00763A0D">
        <w:t xml:space="preserve">1, eff June 28, 1995; 2001 Act No. 22, </w:t>
      </w:r>
      <w:r w:rsidRPr="00763A0D">
        <w:t xml:space="preserve">Section </w:t>
      </w:r>
      <w:r w:rsidR="00780393" w:rsidRPr="00763A0D">
        <w:t>1, eff upon approval (became law without the Governor</w:t>
      </w:r>
      <w:r w:rsidRPr="00763A0D">
        <w:t>’</w:t>
      </w:r>
      <w:r w:rsidR="00780393" w:rsidRPr="00763A0D">
        <w:t xml:space="preserve">s signature on May 30, 2001); 2008 Act No. 198, </w:t>
      </w:r>
      <w:r w:rsidRPr="00763A0D">
        <w:t xml:space="preserve">Section </w:t>
      </w:r>
      <w:r w:rsidR="00780393" w:rsidRPr="00763A0D">
        <w:t xml:space="preserve">1, eff April 15, 2008; 2010 Act No. 163, </w:t>
      </w:r>
      <w:r w:rsidRPr="00763A0D">
        <w:t xml:space="preserve">Section </w:t>
      </w:r>
      <w:r w:rsidR="00780393" w:rsidRPr="00763A0D">
        <w:t xml:space="preserve">1, eff May 12, 2010; 2013 Act No. 91, </w:t>
      </w:r>
      <w:r w:rsidRPr="00763A0D">
        <w:t xml:space="preserve">Section </w:t>
      </w:r>
      <w:r w:rsidR="00780393" w:rsidRPr="00763A0D">
        <w:t xml:space="preserve">1, eff June 13, 2013; 2014 Act No. 176 (H.4467), </w:t>
      </w:r>
      <w:r w:rsidRPr="00763A0D">
        <w:t xml:space="preserve">Section </w:t>
      </w:r>
      <w:r w:rsidR="00780393" w:rsidRPr="00763A0D">
        <w:t xml:space="preserve">1, eff July 1, 2014; 2015 Act No. 82 (H.4005), </w:t>
      </w:r>
      <w:r w:rsidRPr="00763A0D">
        <w:t xml:space="preserve">Section </w:t>
      </w:r>
      <w:r w:rsidR="00780393" w:rsidRPr="00763A0D">
        <w:t xml:space="preserve">1, eff July 1, 2015; 2017 Act No. 59 (S.651), </w:t>
      </w:r>
      <w:r w:rsidRPr="00763A0D">
        <w:t xml:space="preserve">Section </w:t>
      </w:r>
      <w:r w:rsidR="00780393" w:rsidRPr="00763A0D">
        <w:t>1, eff May 19,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225,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SECTION 2. The board of registration of Berkeley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2010 Act No. 163,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This act takes effect upon approval by the Governor and is effective for all elections conducted after the primary election of 2010.</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1976 amendment added </w:t>
      </w:r>
      <w:r w:rsidR="00763A0D" w:rsidRPr="00763A0D">
        <w:t>“</w:t>
      </w:r>
      <w:r w:rsidRPr="00763A0D">
        <w:t>Pimlico;</w:t>
      </w:r>
      <w:r w:rsidR="00763A0D" w:rsidRPr="00763A0D">
        <w:t>”</w:t>
      </w:r>
      <w:r w:rsidRPr="00763A0D">
        <w:t xml:space="preserve"> in the first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1977 amendment deleted </w:t>
      </w:r>
      <w:r w:rsidR="00763A0D" w:rsidRPr="00763A0D">
        <w:t>“</w:t>
      </w:r>
      <w:r w:rsidRPr="00763A0D">
        <w:t>Bannisterdown</w:t>
      </w:r>
      <w:r w:rsidR="00763A0D" w:rsidRPr="00763A0D">
        <w:t>”</w:t>
      </w:r>
      <w:r w:rsidRPr="00763A0D">
        <w:t xml:space="preserve"> in the first paragraph of this section, substituted </w:t>
      </w:r>
      <w:r w:rsidR="00763A0D" w:rsidRPr="00763A0D">
        <w:t>“</w:t>
      </w:r>
      <w:r w:rsidRPr="00763A0D">
        <w:t>Goose Creek No. 1; Goose Creek No. 2; Goose Creek No. 3</w:t>
      </w:r>
      <w:r w:rsidR="00763A0D" w:rsidRPr="00763A0D">
        <w:t>”</w:t>
      </w:r>
      <w:r w:rsidRPr="00763A0D">
        <w:t xml:space="preserve"> for </w:t>
      </w:r>
      <w:r w:rsidR="00763A0D" w:rsidRPr="00763A0D">
        <w:t>“</w:t>
      </w:r>
      <w:r w:rsidRPr="00763A0D">
        <w:t>Goose Creek</w:t>
      </w:r>
      <w:r w:rsidR="00763A0D" w:rsidRPr="00763A0D">
        <w:t>”</w:t>
      </w:r>
      <w:r w:rsidRPr="00763A0D">
        <w:t xml:space="preserve"> in the same paragraph, deleted </w:t>
      </w:r>
      <w:r w:rsidR="00763A0D" w:rsidRPr="00763A0D">
        <w:t>“</w:t>
      </w:r>
      <w:r w:rsidRPr="00763A0D">
        <w:t>Honey Hill</w:t>
      </w:r>
      <w:r w:rsidR="00763A0D" w:rsidRPr="00763A0D">
        <w:t>”</w:t>
      </w:r>
      <w:r w:rsidRPr="00763A0D">
        <w:t xml:space="preserve"> in the same paragraph, substituted </w:t>
      </w:r>
      <w:r w:rsidR="00763A0D" w:rsidRPr="00763A0D">
        <w:t>“</w:t>
      </w:r>
      <w:r w:rsidRPr="00763A0D">
        <w:t>Shulerville</w:t>
      </w:r>
      <w:r w:rsidR="00763A0D" w:rsidRPr="00763A0D">
        <w:noBreakHyphen/>
      </w:r>
      <w:r w:rsidRPr="00763A0D">
        <w:t>Honey Hill</w:t>
      </w:r>
      <w:r w:rsidR="00763A0D" w:rsidRPr="00763A0D">
        <w:t>”</w:t>
      </w:r>
      <w:r w:rsidRPr="00763A0D">
        <w:t xml:space="preserve"> for </w:t>
      </w:r>
      <w:r w:rsidR="00763A0D" w:rsidRPr="00763A0D">
        <w:t>“</w:t>
      </w:r>
      <w:r w:rsidRPr="00763A0D">
        <w:t>Shulerville</w:t>
      </w:r>
      <w:r w:rsidR="00763A0D" w:rsidRPr="00763A0D">
        <w:t>”</w:t>
      </w:r>
      <w:r w:rsidRPr="00763A0D">
        <w:t xml:space="preserve"> in the same paragraph, and added the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1983 amendment changed the language of the first paragraph by changing </w:t>
      </w:r>
      <w:r w:rsidR="00763A0D" w:rsidRPr="00763A0D">
        <w:t>“</w:t>
      </w:r>
      <w:r w:rsidRPr="00763A0D">
        <w:t>shall be</w:t>
      </w:r>
      <w:r w:rsidR="00763A0D" w:rsidRPr="00763A0D">
        <w:t>”</w:t>
      </w:r>
      <w:r w:rsidRPr="00763A0D">
        <w:t xml:space="preserve"> to </w:t>
      </w:r>
      <w:r w:rsidR="00763A0D" w:rsidRPr="00763A0D">
        <w:t>“</w:t>
      </w:r>
      <w:r w:rsidRPr="00763A0D">
        <w:t>are</w:t>
      </w:r>
      <w:r w:rsidR="00763A0D" w:rsidRPr="00763A0D">
        <w:t>”</w:t>
      </w:r>
      <w:r w:rsidRPr="00763A0D">
        <w:t xml:space="preserve"> adding No. 1 to Russellville, and adding Russellville No. 2. The amendment also added a third paragraph concerning boundaries of the two Russellville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1983 amendment deleted the reference to No. 1 following Russellville, deleted Russellville No. 2, and added Eadytown as a voting precinct. The second amendment also reidentified the boundaries set forth in paragraph three as Russellville and Eadytown.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1984 amendment changed the boundaries of the Russellville precinct, designated the paragraph setting forth those boundaries as </w:t>
      </w:r>
      <w:r w:rsidR="00763A0D" w:rsidRPr="00763A0D">
        <w:t>“</w:t>
      </w:r>
      <w:r w:rsidRPr="00763A0D">
        <w:t>Russellville No. 1</w:t>
      </w:r>
      <w:r w:rsidR="00763A0D" w:rsidRPr="00763A0D">
        <w:t>”</w:t>
      </w:r>
      <w:r w:rsidRPr="00763A0D">
        <w:t xml:space="preserve">, and designated the following paragraph as </w:t>
      </w:r>
      <w:r w:rsidR="00763A0D" w:rsidRPr="00763A0D">
        <w:t>“</w:t>
      </w:r>
      <w:r w:rsidRPr="00763A0D">
        <w:t>Russellville No. 2</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second 1984 amendment redesignated the </w:t>
      </w:r>
      <w:r w:rsidR="00763A0D" w:rsidRPr="00763A0D">
        <w:t>“</w:t>
      </w:r>
      <w:r w:rsidRPr="00763A0D">
        <w:t>Russellville No. 1</w:t>
      </w:r>
      <w:r w:rsidR="00763A0D" w:rsidRPr="00763A0D">
        <w:t>”</w:t>
      </w:r>
      <w:r w:rsidRPr="00763A0D">
        <w:t xml:space="preserve"> boundaries as </w:t>
      </w:r>
      <w:r w:rsidR="00763A0D" w:rsidRPr="00763A0D">
        <w:t>“</w:t>
      </w:r>
      <w:r w:rsidRPr="00763A0D">
        <w:t>Russellville</w:t>
      </w:r>
      <w:r w:rsidR="00763A0D" w:rsidRPr="00763A0D">
        <w:t>”</w:t>
      </w:r>
      <w:r w:rsidRPr="00763A0D">
        <w:t xml:space="preserve">, redesignated the </w:t>
      </w:r>
      <w:r w:rsidR="00763A0D" w:rsidRPr="00763A0D">
        <w:t>“</w:t>
      </w:r>
      <w:r w:rsidRPr="00763A0D">
        <w:t>Russellville No. 2</w:t>
      </w:r>
      <w:r w:rsidR="00763A0D" w:rsidRPr="00763A0D">
        <w:t>”</w:t>
      </w:r>
      <w:r w:rsidRPr="00763A0D">
        <w:t xml:space="preserve"> boundaries as </w:t>
      </w:r>
      <w:r w:rsidR="00763A0D" w:rsidRPr="00763A0D">
        <w:t>“</w:t>
      </w:r>
      <w:r w:rsidRPr="00763A0D">
        <w:t>Eadytown</w:t>
      </w:r>
      <w:r w:rsidR="00763A0D" w:rsidRPr="00763A0D">
        <w:t>”</w:t>
      </w:r>
      <w:r w:rsidRPr="00763A0D">
        <w:t>, and added the paragraph indicating the voting places of the Russellville and Eadytown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1990 amendment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1991 amendment, in subsection (A) added a new item (24); renumbered former (24) through (26), as (25) through (27); and deleted former item (27) </w:t>
      </w:r>
      <w:r w:rsidR="00763A0D" w:rsidRPr="00763A0D">
        <w:t>“</w:t>
      </w:r>
      <w:r w:rsidRPr="00763A0D">
        <w:t>Wide Awake; Stratford High School.</w:t>
      </w:r>
      <w:r w:rsidR="00763A0D"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1992 amendment in subsection (A), item (5), substituted </w:t>
      </w:r>
      <w:r w:rsidR="00763A0D" w:rsidRPr="00763A0D">
        <w:t>“</w:t>
      </w:r>
      <w:r w:rsidRPr="00763A0D">
        <w:t>Cainhoy Fire Department</w:t>
      </w:r>
      <w:r w:rsidR="00763A0D" w:rsidRPr="00763A0D">
        <w:t>”</w:t>
      </w:r>
      <w:r w:rsidRPr="00763A0D">
        <w:t xml:space="preserve"> for </w:t>
      </w:r>
      <w:r w:rsidR="00763A0D" w:rsidRPr="00763A0D">
        <w:t>“</w:t>
      </w:r>
      <w:r w:rsidRPr="00763A0D">
        <w:t>Cainhoy High School</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1993 amendment, in subsection (A) added precincts for Devon Forest, Howe Hall and Sangaree, and renumbered the remaining precincts accordingly, changed </w:t>
      </w:r>
      <w:r w:rsidR="00763A0D" w:rsidRPr="00763A0D">
        <w:t>“</w:t>
      </w:r>
      <w:r w:rsidRPr="00763A0D">
        <w:t>Goose Creek No. 2</w:t>
      </w:r>
      <w:r w:rsidR="00763A0D" w:rsidRPr="00763A0D">
        <w:t>”</w:t>
      </w:r>
      <w:r w:rsidRPr="00763A0D">
        <w:t xml:space="preserve"> to </w:t>
      </w:r>
      <w:r w:rsidR="00763A0D" w:rsidRPr="00763A0D">
        <w:t>“</w:t>
      </w:r>
      <w:r w:rsidRPr="00763A0D">
        <w:t>Goose Creek High School</w:t>
      </w:r>
      <w:r w:rsidR="00763A0D" w:rsidRPr="00763A0D">
        <w:t>”</w:t>
      </w:r>
      <w:r w:rsidRPr="00763A0D">
        <w:t>, and deleted mention of each precinct</w:t>
      </w:r>
      <w:r w:rsidR="00763A0D" w:rsidRPr="00763A0D">
        <w:t>’</w:t>
      </w:r>
      <w:r w:rsidRPr="00763A0D">
        <w:t xml:space="preserve">s polling place; in subsection (B) added </w:t>
      </w:r>
      <w:r w:rsidR="00763A0D" w:rsidRPr="00763A0D">
        <w:t>“</w:t>
      </w:r>
      <w:r w:rsidRPr="00763A0D">
        <w:t>designated as document P</w:t>
      </w:r>
      <w:r w:rsidR="00763A0D" w:rsidRPr="00763A0D">
        <w:noBreakHyphen/>
      </w:r>
      <w:r w:rsidRPr="00763A0D">
        <w:t>15</w:t>
      </w:r>
      <w:r w:rsidR="00763A0D" w:rsidRPr="00763A0D">
        <w:noBreakHyphen/>
      </w:r>
      <w:r w:rsidRPr="00763A0D">
        <w:t>93</w:t>
      </w:r>
      <w:r w:rsidR="00763A0D" w:rsidRPr="00763A0D">
        <w:noBreakHyphen/>
      </w:r>
      <w:r w:rsidRPr="00763A0D">
        <w:t>A</w:t>
      </w:r>
      <w:r w:rsidR="00763A0D" w:rsidRPr="00763A0D">
        <w:t>”</w:t>
      </w:r>
      <w:r w:rsidRPr="00763A0D">
        <w:t>; and added subsection (C) pertaining to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1995 amendment redesignated the Sangaree and the Stratford precincts and changed the reference to the official map from </w:t>
      </w:r>
      <w:r w:rsidR="00763A0D" w:rsidRPr="00763A0D">
        <w:t>“</w:t>
      </w:r>
      <w:r w:rsidRPr="00763A0D">
        <w:t>P</w:t>
      </w:r>
      <w:r w:rsidR="00763A0D" w:rsidRPr="00763A0D">
        <w:noBreakHyphen/>
      </w:r>
      <w:r w:rsidRPr="00763A0D">
        <w:t>15</w:t>
      </w:r>
      <w:r w:rsidR="00763A0D" w:rsidRPr="00763A0D">
        <w:noBreakHyphen/>
      </w:r>
      <w:r w:rsidRPr="00763A0D">
        <w:t>93</w:t>
      </w:r>
      <w:r w:rsidR="00763A0D" w:rsidRPr="00763A0D">
        <w:noBreakHyphen/>
      </w:r>
      <w:r w:rsidRPr="00763A0D">
        <w:t>A</w:t>
      </w:r>
      <w:r w:rsidR="00763A0D" w:rsidRPr="00763A0D">
        <w:t>”</w:t>
      </w:r>
      <w:r w:rsidRPr="00763A0D">
        <w:t xml:space="preserve"> to </w:t>
      </w:r>
      <w:r w:rsidR="00763A0D" w:rsidRPr="00763A0D">
        <w:t>“</w:t>
      </w:r>
      <w:r w:rsidRPr="00763A0D">
        <w:t>P</w:t>
      </w:r>
      <w:r w:rsidR="00763A0D" w:rsidRPr="00763A0D">
        <w:noBreakHyphen/>
      </w:r>
      <w:r w:rsidRPr="00763A0D">
        <w:t>1595A</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2001 amendment rewrote subsection (A); in subsection (B), substituted </w:t>
      </w:r>
      <w:r w:rsidR="00763A0D" w:rsidRPr="00763A0D">
        <w:t>“</w:t>
      </w:r>
      <w:r w:rsidRPr="00763A0D">
        <w:t>P</w:t>
      </w:r>
      <w:r w:rsidR="00763A0D" w:rsidRPr="00763A0D">
        <w:noBreakHyphen/>
      </w:r>
      <w:r w:rsidRPr="00763A0D">
        <w:t>15</w:t>
      </w:r>
      <w:r w:rsidR="00763A0D" w:rsidRPr="00763A0D">
        <w:noBreakHyphen/>
      </w:r>
      <w:r w:rsidRPr="00763A0D">
        <w:t>01</w:t>
      </w:r>
      <w:r w:rsidR="00763A0D" w:rsidRPr="00763A0D">
        <w:t>”</w:t>
      </w:r>
      <w:r w:rsidRPr="00763A0D">
        <w:t xml:space="preserve"> for </w:t>
      </w:r>
      <w:r w:rsidR="00763A0D" w:rsidRPr="00763A0D">
        <w:t>“</w:t>
      </w:r>
      <w:r w:rsidRPr="00763A0D">
        <w:t>P</w:t>
      </w:r>
      <w:r w:rsidR="00763A0D" w:rsidRPr="00763A0D">
        <w:noBreakHyphen/>
      </w:r>
      <w:r w:rsidRPr="00763A0D">
        <w:t>1595A</w:t>
      </w:r>
      <w:r w:rsidR="00763A0D" w:rsidRPr="00763A0D">
        <w:t>”</w:t>
      </w:r>
      <w:r w:rsidRPr="00763A0D">
        <w:t xml:space="preserve">; and in subsections (B) and (C) substituted </w:t>
      </w:r>
      <w:r w:rsidR="00763A0D" w:rsidRPr="00763A0D">
        <w:t>“</w:t>
      </w:r>
      <w:r w:rsidRPr="00763A0D">
        <w:t>Board of Elections and Voter Registration of Berkeley County</w:t>
      </w:r>
      <w:r w:rsidR="00763A0D" w:rsidRPr="00763A0D">
        <w:t>”</w:t>
      </w:r>
      <w:r w:rsidRPr="00763A0D">
        <w:t xml:space="preserve"> for </w:t>
      </w:r>
      <w:r w:rsidR="00763A0D" w:rsidRPr="00763A0D">
        <w:t>“</w:t>
      </w:r>
      <w:r w:rsidRPr="00763A0D">
        <w:t>Berkeley County Board of Voter Registration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2008 amendment, in subsection (A), deleted the numbers preceding and the semi</w:t>
      </w:r>
      <w:r w:rsidR="00763A0D" w:rsidRPr="00763A0D">
        <w:noBreakHyphen/>
      </w:r>
      <w:r w:rsidRPr="00763A0D">
        <w:t xml:space="preserve">colons following each precinct and substituted Daniel Island Nos. 1 and 2 for Daniel island, Devon Forest Nos. 1 and 2 for Devon Forest, and St. Stephen Nos. 1 and 2 for St. Stephen, and deleted Goose Creek No. 3; and,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w:t>
      </w:r>
      <w:r w:rsidR="00763A0D" w:rsidRPr="00763A0D">
        <w:t>“</w:t>
      </w:r>
      <w:r w:rsidRPr="00763A0D">
        <w:t>P</w:t>
      </w:r>
      <w:r w:rsidR="00763A0D" w:rsidRPr="00763A0D">
        <w:noBreakHyphen/>
      </w:r>
      <w:r w:rsidRPr="00763A0D">
        <w:t>15</w:t>
      </w:r>
      <w:r w:rsidR="00763A0D" w:rsidRPr="00763A0D">
        <w:noBreakHyphen/>
      </w:r>
      <w:r w:rsidRPr="00763A0D">
        <w:t>08</w:t>
      </w:r>
      <w:r w:rsidR="00763A0D" w:rsidRPr="00763A0D">
        <w:t>”</w:t>
      </w:r>
      <w:r w:rsidRPr="00763A0D">
        <w:t xml:space="preserve"> for </w:t>
      </w:r>
      <w:r w:rsidR="00763A0D" w:rsidRPr="00763A0D">
        <w:t>“</w:t>
      </w:r>
      <w:r w:rsidRPr="00763A0D">
        <w:t>P</w:t>
      </w:r>
      <w:r w:rsidR="00763A0D" w:rsidRPr="00763A0D">
        <w:noBreakHyphen/>
      </w:r>
      <w:r w:rsidRPr="00763A0D">
        <w:t>15</w:t>
      </w:r>
      <w:r w:rsidR="00763A0D" w:rsidRPr="00763A0D">
        <w:noBreakHyphen/>
      </w:r>
      <w:r w:rsidRPr="00763A0D">
        <w:t>01</w:t>
      </w:r>
      <w:r w:rsidR="00763A0D" w:rsidRPr="00763A0D">
        <w:t>”</w:t>
      </w:r>
      <w:r w:rsidRPr="00763A0D">
        <w:t xml:space="preserve">, and </w:t>
      </w:r>
      <w:r w:rsidR="00763A0D" w:rsidRPr="00763A0D">
        <w:t>“</w:t>
      </w:r>
      <w:r w:rsidRPr="00763A0D">
        <w:t>copies provided to</w:t>
      </w:r>
      <w:r w:rsidR="00763A0D" w:rsidRPr="00763A0D">
        <w:t>”</w:t>
      </w:r>
      <w:r w:rsidRPr="00763A0D">
        <w:t xml:space="preserve"> for </w:t>
      </w:r>
      <w:r w:rsidR="00763A0D" w:rsidRPr="00763A0D">
        <w:t>“</w:t>
      </w:r>
      <w:r w:rsidRPr="00763A0D">
        <w:t>certified copies of the official map provided by the State Election Commission and</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2010 amendment in subsection (A) added </w:t>
      </w:r>
      <w:r w:rsidR="00763A0D" w:rsidRPr="00763A0D">
        <w:t>“</w:t>
      </w:r>
      <w:r w:rsidRPr="00763A0D">
        <w:t>Beverly Hills</w:t>
      </w:r>
      <w:r w:rsidR="00763A0D" w:rsidRPr="00763A0D">
        <w:t>”</w:t>
      </w:r>
      <w:r w:rsidRPr="00763A0D">
        <w:t xml:space="preserve">, </w:t>
      </w:r>
      <w:r w:rsidR="00763A0D" w:rsidRPr="00763A0D">
        <w:t>“</w:t>
      </w:r>
      <w:r w:rsidRPr="00763A0D">
        <w:t>Howe Hall No. 1</w:t>
      </w:r>
      <w:r w:rsidR="00763A0D" w:rsidRPr="00763A0D">
        <w:t>”</w:t>
      </w:r>
      <w:r w:rsidRPr="00763A0D">
        <w:t xml:space="preserve">, </w:t>
      </w:r>
      <w:r w:rsidR="00763A0D" w:rsidRPr="00763A0D">
        <w:t>“</w:t>
      </w:r>
      <w:r w:rsidRPr="00763A0D">
        <w:t>Howe Hall No. 2</w:t>
      </w:r>
      <w:r w:rsidR="00763A0D" w:rsidRPr="00763A0D">
        <w:t>”</w:t>
      </w:r>
      <w:r w:rsidRPr="00763A0D">
        <w:t xml:space="preserve">, </w:t>
      </w:r>
      <w:r w:rsidR="00763A0D" w:rsidRPr="00763A0D">
        <w:t>“</w:t>
      </w:r>
      <w:r w:rsidRPr="00763A0D">
        <w:t>Liberty Hall</w:t>
      </w:r>
      <w:r w:rsidR="00763A0D" w:rsidRPr="00763A0D">
        <w:t>”</w:t>
      </w:r>
      <w:r w:rsidRPr="00763A0D">
        <w:t xml:space="preserve">, </w:t>
      </w:r>
      <w:r w:rsidR="00763A0D" w:rsidRPr="00763A0D">
        <w:t>“</w:t>
      </w:r>
      <w:r w:rsidRPr="00763A0D">
        <w:t>Medway</w:t>
      </w:r>
      <w:r w:rsidR="00763A0D" w:rsidRPr="00763A0D">
        <w:t>”</w:t>
      </w:r>
      <w:r w:rsidRPr="00763A0D">
        <w:t xml:space="preserve">, </w:t>
      </w:r>
      <w:r w:rsidR="00763A0D" w:rsidRPr="00763A0D">
        <w:t>“</w:t>
      </w:r>
      <w:r w:rsidRPr="00763A0D">
        <w:t>Whitesville No. 1</w:t>
      </w:r>
      <w:r w:rsidR="00763A0D" w:rsidRPr="00763A0D">
        <w:t>”</w:t>
      </w:r>
      <w:r w:rsidRPr="00763A0D">
        <w:t xml:space="preserve">, and </w:t>
      </w:r>
      <w:r w:rsidR="00763A0D" w:rsidRPr="00763A0D">
        <w:t>“</w:t>
      </w:r>
      <w:r w:rsidRPr="00763A0D">
        <w:t>Whitesville No. 2</w:t>
      </w:r>
      <w:r w:rsidR="00763A0D" w:rsidRPr="00763A0D">
        <w:t>”</w:t>
      </w:r>
      <w:r w:rsidRPr="00763A0D">
        <w:t xml:space="preserve">, and deleted </w:t>
      </w:r>
      <w:r w:rsidR="00763A0D" w:rsidRPr="00763A0D">
        <w:t>“</w:t>
      </w:r>
      <w:r w:rsidRPr="00763A0D">
        <w:t xml:space="preserve">Boulder Bluff No. </w:t>
      </w:r>
      <w:r w:rsidRPr="00763A0D">
        <w:lastRenderedPageBreak/>
        <w:t>2</w:t>
      </w:r>
      <w:r w:rsidR="00763A0D" w:rsidRPr="00763A0D">
        <w:t>”</w:t>
      </w:r>
      <w:r w:rsidRPr="00763A0D">
        <w:t xml:space="preserve">, </w:t>
      </w:r>
      <w:r w:rsidR="00763A0D" w:rsidRPr="00763A0D">
        <w:t>“</w:t>
      </w:r>
      <w:r w:rsidRPr="00763A0D">
        <w:t>Howe Hall</w:t>
      </w:r>
      <w:r w:rsidR="00763A0D" w:rsidRPr="00763A0D">
        <w:t>”</w:t>
      </w:r>
      <w:r w:rsidRPr="00763A0D">
        <w:t xml:space="preserve">, and </w:t>
      </w:r>
      <w:r w:rsidR="00763A0D" w:rsidRPr="00763A0D">
        <w:t>“</w:t>
      </w:r>
      <w:r w:rsidRPr="00763A0D">
        <w:t>Whitesville</w:t>
      </w:r>
      <w:r w:rsidR="00763A0D" w:rsidRPr="00763A0D">
        <w:noBreakHyphen/>
      </w:r>
      <w:r w:rsidRPr="00763A0D">
        <w:t>Berkeley</w:t>
      </w:r>
      <w:r w:rsidR="00763A0D" w:rsidRPr="00763A0D">
        <w:t>”</w:t>
      </w:r>
      <w:r w:rsidRPr="00763A0D">
        <w:t>; and in subsection (B) changed the document number from P</w:t>
      </w:r>
      <w:r w:rsidR="00763A0D" w:rsidRPr="00763A0D">
        <w:noBreakHyphen/>
      </w:r>
      <w:r w:rsidRPr="00763A0D">
        <w:t>15</w:t>
      </w:r>
      <w:r w:rsidR="00763A0D" w:rsidRPr="00763A0D">
        <w:noBreakHyphen/>
      </w:r>
      <w:r w:rsidRPr="00763A0D">
        <w:t>08 to P</w:t>
      </w:r>
      <w:r w:rsidR="00763A0D" w:rsidRPr="00763A0D">
        <w:noBreakHyphen/>
      </w:r>
      <w:r w:rsidRPr="00763A0D">
        <w:t>15</w:t>
      </w:r>
      <w:r w:rsidR="00763A0D" w:rsidRPr="00763A0D">
        <w:noBreakHyphen/>
      </w:r>
      <w:r w:rsidRPr="00763A0D">
        <w:t>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2013 amendment substituted </w:t>
      </w:r>
      <w:r w:rsidR="00763A0D" w:rsidRPr="00763A0D">
        <w:t>“</w:t>
      </w:r>
      <w:r w:rsidRPr="00763A0D">
        <w:t>Central</w:t>
      </w:r>
      <w:r w:rsidR="00763A0D" w:rsidRPr="00763A0D">
        <w:t>”</w:t>
      </w:r>
      <w:r w:rsidRPr="00763A0D">
        <w:t xml:space="preserve"> for </w:t>
      </w:r>
      <w:r w:rsidR="00763A0D" w:rsidRPr="00763A0D">
        <w:t>“</w:t>
      </w:r>
      <w:r w:rsidRPr="00763A0D">
        <w:t>Boulder Bluff No. 1</w:t>
      </w:r>
      <w:r w:rsidR="00763A0D" w:rsidRPr="00763A0D">
        <w:t>”</w:t>
      </w:r>
      <w:r w:rsidRPr="00763A0D">
        <w:t xml:space="preserve">; inserted </w:t>
      </w:r>
      <w:r w:rsidR="00763A0D" w:rsidRPr="00763A0D">
        <w:t>“</w:t>
      </w:r>
      <w:r w:rsidRPr="00763A0D">
        <w:t>Daniel Island No. 3</w:t>
      </w:r>
      <w:r w:rsidR="00763A0D" w:rsidRPr="00763A0D">
        <w:t>”</w:t>
      </w:r>
      <w:r w:rsidRPr="00763A0D">
        <w:t xml:space="preserve">, </w:t>
      </w:r>
      <w:r w:rsidR="00763A0D" w:rsidRPr="00763A0D">
        <w:t>“</w:t>
      </w:r>
      <w:r w:rsidRPr="00763A0D">
        <w:t>Daniel Island No. 4</w:t>
      </w:r>
      <w:r w:rsidR="00763A0D" w:rsidRPr="00763A0D">
        <w:t>”</w:t>
      </w:r>
      <w:r w:rsidRPr="00763A0D">
        <w:t xml:space="preserve">, </w:t>
      </w:r>
      <w:r w:rsidR="00763A0D" w:rsidRPr="00763A0D">
        <w:t>“</w:t>
      </w:r>
      <w:r w:rsidRPr="00763A0D">
        <w:t>The Village</w:t>
      </w:r>
      <w:r w:rsidR="00763A0D" w:rsidRPr="00763A0D">
        <w:t>”</w:t>
      </w:r>
      <w:r w:rsidRPr="00763A0D">
        <w:t xml:space="preserve">, and </w:t>
      </w:r>
      <w:r w:rsidR="00763A0D" w:rsidRPr="00763A0D">
        <w:t>“</w:t>
      </w:r>
      <w:r w:rsidRPr="00763A0D">
        <w:t xml:space="preserve">Yellow House; deleted </w:t>
      </w:r>
      <w:r w:rsidR="00763A0D" w:rsidRPr="00763A0D">
        <w:t>“</w:t>
      </w:r>
      <w:r w:rsidRPr="00763A0D">
        <w:t>Absentee</w:t>
      </w:r>
      <w:r w:rsidR="00763A0D" w:rsidRPr="00763A0D">
        <w:t>”</w:t>
      </w:r>
      <w:r w:rsidRPr="00763A0D">
        <w:t xml:space="preserve"> following </w:t>
      </w:r>
      <w:r w:rsidR="00763A0D" w:rsidRPr="00763A0D">
        <w:t>“</w:t>
      </w:r>
      <w:r w:rsidRPr="00763A0D">
        <w:t>Whitesville No. 2</w:t>
      </w:r>
      <w:r w:rsidR="00763A0D" w:rsidRPr="00763A0D">
        <w:t>”</w:t>
      </w:r>
      <w:r w:rsidRPr="00763A0D">
        <w:t xml:space="preserve">; and substituted </w:t>
      </w:r>
      <w:r w:rsidR="00763A0D" w:rsidRPr="00763A0D">
        <w:t>“</w:t>
      </w:r>
      <w:r w:rsidRPr="00763A0D">
        <w:t>P</w:t>
      </w:r>
      <w:r w:rsidR="00763A0D" w:rsidRPr="00763A0D">
        <w:noBreakHyphen/>
      </w:r>
      <w:r w:rsidRPr="00763A0D">
        <w:t>15</w:t>
      </w:r>
      <w:r w:rsidR="00763A0D" w:rsidRPr="00763A0D">
        <w:noBreakHyphen/>
      </w:r>
      <w:r w:rsidRPr="00763A0D">
        <w:t>13</w:t>
      </w:r>
      <w:r w:rsidR="00763A0D" w:rsidRPr="00763A0D">
        <w:t>”</w:t>
      </w:r>
      <w:r w:rsidRPr="00763A0D">
        <w:t xml:space="preserve"> for </w:t>
      </w:r>
      <w:r w:rsidR="00763A0D" w:rsidRPr="00763A0D">
        <w:t>“</w:t>
      </w:r>
      <w:r w:rsidRPr="00763A0D">
        <w:t>P</w:t>
      </w:r>
      <w:r w:rsidR="00763A0D" w:rsidRPr="00763A0D">
        <w:noBreakHyphen/>
      </w:r>
      <w:r w:rsidRPr="00763A0D">
        <w:t>15</w:t>
      </w:r>
      <w:r w:rsidR="00763A0D" w:rsidRPr="00763A0D">
        <w:noBreakHyphen/>
      </w:r>
      <w:r w:rsidRPr="00763A0D">
        <w:t>10</w:t>
      </w:r>
      <w:r w:rsidR="00763A0D" w:rsidRPr="00763A0D">
        <w:t>”</w:t>
      </w:r>
      <w:r w:rsidRPr="00763A0D">
        <w:t xml:space="preserve"> in paragraph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176, </w:t>
      </w:r>
      <w:r w:rsidR="00763A0D" w:rsidRPr="00763A0D">
        <w:t xml:space="preserve">Section </w:t>
      </w:r>
      <w:r w:rsidRPr="00763A0D">
        <w:t xml:space="preserve">1, in subsection (A), deleted </w:t>
      </w:r>
      <w:r w:rsidR="00763A0D" w:rsidRPr="00763A0D">
        <w:t>“</w:t>
      </w:r>
      <w:r w:rsidRPr="00763A0D">
        <w:t>No.</w:t>
      </w:r>
      <w:r w:rsidR="00763A0D" w:rsidRPr="00763A0D">
        <w:t>”</w:t>
      </w:r>
      <w:r w:rsidRPr="00763A0D">
        <w:t xml:space="preserve"> from before numbers, and added </w:t>
      </w:r>
      <w:r w:rsidR="00763A0D" w:rsidRPr="00763A0D">
        <w:t>“</w:t>
      </w:r>
      <w:r w:rsidRPr="00763A0D">
        <w:t>Cane Bay</w:t>
      </w:r>
      <w:r w:rsidR="00763A0D" w:rsidRPr="00763A0D">
        <w:t>”</w:t>
      </w:r>
      <w:r w:rsidRPr="00763A0D">
        <w:t xml:space="preserve">, </w:t>
      </w:r>
      <w:r w:rsidR="00763A0D" w:rsidRPr="00763A0D">
        <w:t>“</w:t>
      </w:r>
      <w:r w:rsidRPr="00763A0D">
        <w:t>Discovery</w:t>
      </w:r>
      <w:r w:rsidR="00763A0D" w:rsidRPr="00763A0D">
        <w:t>”</w:t>
      </w:r>
      <w:r w:rsidRPr="00763A0D">
        <w:t xml:space="preserve">, </w:t>
      </w:r>
      <w:r w:rsidR="00763A0D" w:rsidRPr="00763A0D">
        <w:t>“</w:t>
      </w:r>
      <w:r w:rsidRPr="00763A0D">
        <w:t>Foxbank</w:t>
      </w:r>
      <w:r w:rsidR="00763A0D" w:rsidRPr="00763A0D">
        <w:t>”</w:t>
      </w:r>
      <w:r w:rsidRPr="00763A0D">
        <w:t xml:space="preserve">, </w:t>
      </w:r>
      <w:r w:rsidR="00763A0D" w:rsidRPr="00763A0D">
        <w:t>“</w:t>
      </w:r>
      <w:r w:rsidRPr="00763A0D">
        <w:t>Hanahan 5</w:t>
      </w:r>
      <w:r w:rsidR="00763A0D" w:rsidRPr="00763A0D">
        <w:t>”</w:t>
      </w:r>
      <w:r w:rsidRPr="00763A0D">
        <w:t xml:space="preserve">, </w:t>
      </w:r>
      <w:r w:rsidR="00763A0D" w:rsidRPr="00763A0D">
        <w:t>“</w:t>
      </w:r>
      <w:r w:rsidRPr="00763A0D">
        <w:t>Moultrie</w:t>
      </w:r>
      <w:r w:rsidR="00763A0D" w:rsidRPr="00763A0D">
        <w:t>”</w:t>
      </w:r>
      <w:r w:rsidRPr="00763A0D">
        <w:t xml:space="preserve">, </w:t>
      </w:r>
      <w:r w:rsidR="00763A0D" w:rsidRPr="00763A0D">
        <w:t>“</w:t>
      </w:r>
      <w:r w:rsidRPr="00763A0D">
        <w:t>Old 52</w:t>
      </w:r>
      <w:r w:rsidR="00763A0D" w:rsidRPr="00763A0D">
        <w:t>”</w:t>
      </w:r>
      <w:r w:rsidRPr="00763A0D">
        <w:t xml:space="preserve">, </w:t>
      </w:r>
      <w:r w:rsidR="00763A0D" w:rsidRPr="00763A0D">
        <w:t>“</w:t>
      </w:r>
      <w:r w:rsidRPr="00763A0D">
        <w:t>Royle</w:t>
      </w:r>
      <w:r w:rsidR="00763A0D" w:rsidRPr="00763A0D">
        <w:t>”</w:t>
      </w:r>
      <w:r w:rsidRPr="00763A0D">
        <w:t xml:space="preserve">, </w:t>
      </w:r>
      <w:r w:rsidR="00763A0D" w:rsidRPr="00763A0D">
        <w:t>“</w:t>
      </w:r>
      <w:r w:rsidRPr="00763A0D">
        <w:t>Seventy Eight</w:t>
      </w:r>
      <w:r w:rsidR="00763A0D" w:rsidRPr="00763A0D">
        <w:t>”</w:t>
      </w:r>
      <w:r w:rsidRPr="00763A0D">
        <w:t xml:space="preserve">, </w:t>
      </w:r>
      <w:r w:rsidR="00763A0D" w:rsidRPr="00763A0D">
        <w:t>“</w:t>
      </w:r>
      <w:r w:rsidRPr="00763A0D">
        <w:t>Stone Lake</w:t>
      </w:r>
      <w:r w:rsidR="00763A0D" w:rsidRPr="00763A0D">
        <w:t>”</w:t>
      </w:r>
      <w:r w:rsidRPr="00763A0D">
        <w:t xml:space="preserve">, </w:t>
      </w:r>
      <w:r w:rsidR="00763A0D" w:rsidRPr="00763A0D">
        <w:t>“</w:t>
      </w:r>
      <w:r w:rsidRPr="00763A0D">
        <w:t>Stratford 5</w:t>
      </w:r>
      <w:r w:rsidR="00763A0D" w:rsidRPr="00763A0D">
        <w:t>”</w:t>
      </w:r>
      <w:r w:rsidRPr="00763A0D">
        <w:t xml:space="preserve">, and </w:t>
      </w:r>
      <w:r w:rsidR="00763A0D" w:rsidRPr="00763A0D">
        <w:t>“</w:t>
      </w:r>
      <w:r w:rsidRPr="00763A0D">
        <w:t>Westview 4</w:t>
      </w:r>
      <w:r w:rsidR="00763A0D" w:rsidRPr="00763A0D">
        <w:t>”</w:t>
      </w:r>
      <w:r w:rsidRPr="00763A0D">
        <w:t xml:space="preserve">; in subsection (B), substituted </w:t>
      </w:r>
      <w:r w:rsidR="00763A0D" w:rsidRPr="00763A0D">
        <w:t>“</w:t>
      </w:r>
      <w:r w:rsidRPr="00763A0D">
        <w:t>P</w:t>
      </w:r>
      <w:r w:rsidR="00763A0D" w:rsidRPr="00763A0D">
        <w:noBreakHyphen/>
      </w:r>
      <w:r w:rsidRPr="00763A0D">
        <w:t>15</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15</w:t>
      </w:r>
      <w:r w:rsidR="00763A0D" w:rsidRPr="00763A0D">
        <w:noBreakHyphen/>
      </w:r>
      <w:r w:rsidRPr="00763A0D">
        <w:t>13</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2015 Act No. 82, </w:t>
      </w:r>
      <w:r w:rsidR="00763A0D" w:rsidRPr="00763A0D">
        <w:t xml:space="preserve">Section </w:t>
      </w:r>
      <w:r w:rsidRPr="00763A0D">
        <w:t xml:space="preserve">1, in (A), substituted Foster Creek 1 through 3 for Foster Creek, deleted Goose Creek 1 and 2, and added Harbour Lake, Sedgefield 1 and 2, St. James, Tramway, and Weatherstone; and in (B), deleted </w:t>
      </w:r>
      <w:r w:rsidR="00763A0D" w:rsidRPr="00763A0D">
        <w:t>“</w:t>
      </w:r>
      <w:r w:rsidRPr="00763A0D">
        <w:t>Office of Research and Statistics of the</w:t>
      </w:r>
      <w:r w:rsidR="00763A0D" w:rsidRPr="00763A0D">
        <w:t>”</w:t>
      </w:r>
      <w:r w:rsidRPr="00763A0D">
        <w:t xml:space="preserve"> following </w:t>
      </w:r>
      <w:r w:rsidR="00763A0D" w:rsidRPr="00763A0D">
        <w:t>“</w:t>
      </w:r>
      <w:r w:rsidRPr="00763A0D">
        <w:t>with the</w:t>
      </w:r>
      <w:r w:rsidR="00763A0D" w:rsidRPr="00763A0D">
        <w:t>”</w:t>
      </w:r>
      <w:r w:rsidRPr="00763A0D">
        <w:t xml:space="preserve">, and substituted </w:t>
      </w:r>
      <w:r w:rsidR="00763A0D" w:rsidRPr="00763A0D">
        <w:t>“</w:t>
      </w:r>
      <w:r w:rsidRPr="00763A0D">
        <w:t>P</w:t>
      </w:r>
      <w:r w:rsidR="00763A0D" w:rsidRPr="00763A0D">
        <w:noBreakHyphen/>
      </w:r>
      <w:r w:rsidRPr="00763A0D">
        <w:t>15</w:t>
      </w:r>
      <w:r w:rsidR="00763A0D" w:rsidRPr="00763A0D">
        <w:noBreakHyphen/>
      </w:r>
      <w:r w:rsidRPr="00763A0D">
        <w:t>15</w:t>
      </w:r>
      <w:r w:rsidR="00763A0D" w:rsidRPr="00763A0D">
        <w:t>”</w:t>
      </w:r>
      <w:r w:rsidRPr="00763A0D">
        <w:t xml:space="preserve"> for </w:t>
      </w:r>
      <w:r w:rsidR="00763A0D" w:rsidRPr="00763A0D">
        <w:t>“</w:t>
      </w:r>
      <w:r w:rsidRPr="00763A0D">
        <w:t>P</w:t>
      </w:r>
      <w:r w:rsidR="00763A0D" w:rsidRPr="00763A0D">
        <w:noBreakHyphen/>
      </w:r>
      <w:r w:rsidRPr="00763A0D">
        <w:t>15</w:t>
      </w:r>
      <w:r w:rsidR="00763A0D" w:rsidRPr="00763A0D">
        <w:noBreakHyphen/>
      </w:r>
      <w:r w:rsidRPr="00763A0D">
        <w:t>14</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2017 Act No. 59, </w:t>
      </w:r>
      <w:r w:rsidR="00763A0D" w:rsidRPr="00763A0D">
        <w:t xml:space="preserve">Section </w:t>
      </w:r>
      <w:r w:rsidRPr="00763A0D">
        <w:t xml:space="preserve">1, in (A), substituted </w:t>
      </w:r>
      <w:r w:rsidR="00763A0D" w:rsidRPr="00763A0D">
        <w:t>“</w:t>
      </w:r>
      <w:r w:rsidRPr="00763A0D">
        <w:t>Beverly Hill</w:t>
      </w:r>
      <w:r w:rsidR="00763A0D" w:rsidRPr="00763A0D">
        <w:t>”</w:t>
      </w:r>
      <w:r w:rsidRPr="00763A0D">
        <w:t xml:space="preserve"> for </w:t>
      </w:r>
      <w:r w:rsidR="00763A0D" w:rsidRPr="00763A0D">
        <w:t>“</w:t>
      </w:r>
      <w:r w:rsidRPr="00763A0D">
        <w:t>Beverly Hills</w:t>
      </w:r>
      <w:r w:rsidR="00763A0D" w:rsidRPr="00763A0D">
        <w:t>”</w:t>
      </w:r>
      <w:r w:rsidRPr="00763A0D">
        <w:t xml:space="preserve"> and </w:t>
      </w:r>
      <w:r w:rsidR="00763A0D" w:rsidRPr="00763A0D">
        <w:t>“</w:t>
      </w:r>
      <w:r w:rsidRPr="00763A0D">
        <w:t>Pimlico 1</w:t>
      </w:r>
      <w:r w:rsidR="00763A0D" w:rsidRPr="00763A0D">
        <w:t>”</w:t>
      </w:r>
      <w:r w:rsidRPr="00763A0D">
        <w:t xml:space="preserve"> for </w:t>
      </w:r>
      <w:r w:rsidR="00763A0D" w:rsidRPr="00763A0D">
        <w:t>“</w:t>
      </w:r>
      <w:r w:rsidRPr="00763A0D">
        <w:t>Pimlico</w:t>
      </w:r>
      <w:r w:rsidR="00763A0D" w:rsidRPr="00763A0D">
        <w:t>”</w:t>
      </w:r>
      <w:r w:rsidRPr="00763A0D">
        <w:t xml:space="preserve">, added </w:t>
      </w:r>
      <w:r w:rsidR="00763A0D" w:rsidRPr="00763A0D">
        <w:t>“</w:t>
      </w:r>
      <w:r w:rsidRPr="00763A0D">
        <w:t>Carnes Cross Road 3</w:t>
      </w:r>
      <w:r w:rsidR="00763A0D" w:rsidRPr="00763A0D">
        <w:t>”</w:t>
      </w:r>
      <w:r w:rsidRPr="00763A0D">
        <w:t xml:space="preserve"> and </w:t>
      </w:r>
      <w:r w:rsidR="00763A0D" w:rsidRPr="00763A0D">
        <w:t>“</w:t>
      </w:r>
      <w:r w:rsidRPr="00763A0D">
        <w:t>Pimlico 2</w:t>
      </w:r>
      <w:r w:rsidR="00763A0D" w:rsidRPr="00763A0D">
        <w:t>”</w:t>
      </w:r>
      <w:r w:rsidRPr="00763A0D">
        <w:t xml:space="preserve">; and in (B), substituted </w:t>
      </w:r>
      <w:r w:rsidR="00763A0D" w:rsidRPr="00763A0D">
        <w:t>“</w:t>
      </w:r>
      <w:r w:rsidRPr="00763A0D">
        <w:t>P</w:t>
      </w:r>
      <w:r w:rsidR="00763A0D" w:rsidRPr="00763A0D">
        <w:noBreakHyphen/>
      </w:r>
      <w:r w:rsidRPr="00763A0D">
        <w:t>15</w:t>
      </w:r>
      <w:r w:rsidR="00763A0D" w:rsidRPr="00763A0D">
        <w:noBreakHyphen/>
      </w:r>
      <w:r w:rsidRPr="00763A0D">
        <w:t>17</w:t>
      </w:r>
      <w:r w:rsidR="00763A0D" w:rsidRPr="00763A0D">
        <w:t>”</w:t>
      </w:r>
      <w:r w:rsidRPr="00763A0D">
        <w:t xml:space="preserve"> for </w:t>
      </w:r>
      <w:r w:rsidR="00763A0D" w:rsidRPr="00763A0D">
        <w:t>“</w:t>
      </w:r>
      <w:r w:rsidRPr="00763A0D">
        <w:t>P</w:t>
      </w:r>
      <w:r w:rsidR="00763A0D" w:rsidRPr="00763A0D">
        <w:noBreakHyphen/>
      </w:r>
      <w:r w:rsidRPr="00763A0D">
        <w:t>15</w:t>
      </w:r>
      <w:r w:rsidR="00763A0D" w:rsidRPr="00763A0D">
        <w:noBreakHyphen/>
      </w:r>
      <w:r w:rsidRPr="00763A0D">
        <w:t>15</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130.</w:t>
      </w:r>
      <w:r w:rsidR="00780393" w:rsidRPr="00763A0D">
        <w:t xml:space="preserve"> Designation of voting precincts in Calhoun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Calhoun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Bethel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Cameron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Center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Creston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Dixie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Fall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Fort Motte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Lone Star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Midway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Murph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Sandy Run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Matthews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are as shown on maps filed with the clerk of court of the county and also on file with the State Election Commission as provided and maintained by the Revenue and Fiscal Affairs Office and designated as document P</w:t>
      </w:r>
      <w:r w:rsidR="00763A0D" w:rsidRPr="00763A0D">
        <w:noBreakHyphen/>
      </w:r>
      <w:r w:rsidRPr="00763A0D">
        <w:t>17</w:t>
      </w:r>
      <w:r w:rsidR="00763A0D" w:rsidRPr="00763A0D">
        <w:noBreakHyphen/>
      </w:r>
      <w:r w:rsidRPr="00763A0D">
        <w:t>17.</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162; 1952 Code </w:t>
      </w:r>
      <w:r w:rsidRPr="00763A0D">
        <w:t xml:space="preserve">Section </w:t>
      </w:r>
      <w:r w:rsidR="00780393" w:rsidRPr="00763A0D">
        <w:t>23</w:t>
      </w:r>
      <w:r w:rsidRPr="00763A0D">
        <w:noBreakHyphen/>
      </w:r>
      <w:r w:rsidR="00780393" w:rsidRPr="00763A0D">
        <w:t xml:space="preserve">162; 1950 (46) 2414; 1960 (51) 1777; 1977 Act No. 242 </w:t>
      </w:r>
      <w:r w:rsidRPr="00763A0D">
        <w:t xml:space="preserve">Section </w:t>
      </w:r>
      <w:r w:rsidR="00780393" w:rsidRPr="00763A0D">
        <w:t xml:space="preserve">1; 2017 Act No. 8 (H.3661), </w:t>
      </w:r>
      <w:r w:rsidRPr="00763A0D">
        <w:t xml:space="preserve">Section </w:t>
      </w:r>
      <w:r w:rsidR="00780393" w:rsidRPr="00763A0D">
        <w:t>1, eff April 5,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242,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Calhoun County shall mail a duplicate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2017 Act No. 8, </w:t>
      </w:r>
      <w:r w:rsidR="00763A0D" w:rsidRPr="00763A0D">
        <w:t xml:space="preserve">Section </w:t>
      </w:r>
      <w:r w:rsidRPr="00763A0D">
        <w:t xml:space="preserve">1, inserted the paragraph designators; in (A), substituted </w:t>
      </w:r>
      <w:r w:rsidR="00763A0D" w:rsidRPr="00763A0D">
        <w:t>“</w:t>
      </w:r>
      <w:r w:rsidRPr="00763A0D">
        <w:t>there are</w:t>
      </w:r>
      <w:r w:rsidR="00763A0D" w:rsidRPr="00763A0D">
        <w:t>”</w:t>
      </w:r>
      <w:r w:rsidRPr="00763A0D">
        <w:t xml:space="preserve"> for </w:t>
      </w:r>
      <w:r w:rsidR="00763A0D" w:rsidRPr="00763A0D">
        <w:t>“</w:t>
      </w:r>
      <w:r w:rsidRPr="00763A0D">
        <w:t>there shall be</w:t>
      </w:r>
      <w:r w:rsidR="00763A0D" w:rsidRPr="00763A0D">
        <w:t>”‘</w:t>
      </w:r>
      <w:r w:rsidRPr="00763A0D">
        <w:t xml:space="preserve">; in (B), substituted </w:t>
      </w:r>
      <w:r w:rsidR="00763A0D" w:rsidRPr="00763A0D">
        <w:t>“</w:t>
      </w:r>
      <w:r w:rsidRPr="00763A0D">
        <w:t>Revenue and Fiscal Affairs Office and designated as document P</w:t>
      </w:r>
      <w:r w:rsidR="00763A0D" w:rsidRPr="00763A0D">
        <w:noBreakHyphen/>
      </w:r>
      <w:r w:rsidRPr="00763A0D">
        <w:t>17</w:t>
      </w:r>
      <w:r w:rsidR="00763A0D" w:rsidRPr="00763A0D">
        <w:noBreakHyphen/>
      </w:r>
      <w:r w:rsidRPr="00763A0D">
        <w:t>17</w:t>
      </w:r>
      <w:r w:rsidR="00763A0D" w:rsidRPr="00763A0D">
        <w:t>”</w:t>
      </w:r>
      <w:r w:rsidRPr="00763A0D">
        <w:t xml:space="preserve"> for </w:t>
      </w:r>
      <w:r w:rsidR="00763A0D" w:rsidRPr="00763A0D">
        <w:t>“</w:t>
      </w:r>
      <w:r w:rsidRPr="00763A0D">
        <w:t>Office of Research and Statistics of the Revenue and Fiscal Affairs Office</w:t>
      </w:r>
      <w:r w:rsidR="00763A0D" w:rsidRPr="00763A0D">
        <w:t>”</w:t>
      </w:r>
      <w:r w:rsidRPr="00763A0D">
        <w:t>; and made nonsubstantive changes.</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140.</w:t>
      </w:r>
      <w:r w:rsidR="00780393" w:rsidRPr="00763A0D">
        <w:t xml:space="preserve"> Designation of voting precincts in Charleston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Charleston County there are the following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Awendaw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19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20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Charleston 21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Christ Church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Deer Park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Deer Park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Deer Park 2A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Deer Park 2B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Deer Park 2C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Deer Park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Edisto Island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Folly Beach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Folly Beach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Isle of Palms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Isle of Palms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Isle of Palms 1C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5A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5B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8A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8B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19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20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James Island 22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Johns Island 1A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Johns Island 1B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Johns Island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Johns Island 3A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Johns Island 3B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Johns Island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Kiawah Island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Ladson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Lincolnville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McClellanville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19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29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Mt.Pleasant 39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19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29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Charleston 30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Seabrook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19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29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30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31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32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33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34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35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36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St.Andrews 37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St.Pauls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St.Pauls 2A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St.Pauls 2B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St.Pauls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St.Pauls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St.Pauls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St.Pauls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Sullivans Island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Wadmalaw Island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Wadmalaw Island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pursuant to subsection (A) defining the precincts in Charleston County are as shown on the official map of the United States Census Bureau designated as P</w:t>
      </w:r>
      <w:r w:rsidR="00763A0D" w:rsidRPr="00763A0D">
        <w:noBreakHyphen/>
      </w:r>
      <w:r w:rsidRPr="00763A0D">
        <w:t>19</w:t>
      </w:r>
      <w:r w:rsidR="00763A0D" w:rsidRPr="00763A0D">
        <w:noBreakHyphen/>
      </w:r>
      <w:r w:rsidRPr="00763A0D">
        <w:t>17 on file with the Revenue and Fiscal Affairs Office. The Revenue and Fiscal Affairs Office shall provide revised copies of maps of the above precincts defining precinct changes incorporated by the Revenue and Fiscal Affairs Office pursuant to this section to the Board of Voter Registration and Elections of Charleston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Board of Voter Registration and Elections of Charleston County shall designate the polling place in each precinct.</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163; 1952 Code </w:t>
      </w:r>
      <w:r w:rsidRPr="00763A0D">
        <w:t xml:space="preserve">Section </w:t>
      </w:r>
      <w:r w:rsidR="00780393" w:rsidRPr="00763A0D">
        <w:t>23</w:t>
      </w:r>
      <w:r w:rsidRPr="00763A0D">
        <w:noBreakHyphen/>
      </w:r>
      <w:r w:rsidR="00780393" w:rsidRPr="00763A0D">
        <w:t xml:space="preserve">163; 1950 (46) 2414; 1957 (50) 122, 190, 370, 655; 1960 (51) 1542, 1967, 2038; 1961 (52) 237, 276; 1962 (52) 1892, 2303, 2304; 1963 (53) 316; </w:t>
      </w:r>
      <w:r w:rsidR="00780393" w:rsidRPr="00763A0D">
        <w:lastRenderedPageBreak/>
        <w:t xml:space="preserve">1967 (55) 926; 1968 (55) 2671; 1970 (56) 2317; 1973 (58) 738; 1978 Act No. 498 </w:t>
      </w:r>
      <w:r w:rsidRPr="00763A0D">
        <w:t xml:space="preserve">Section </w:t>
      </w:r>
      <w:r w:rsidR="00780393" w:rsidRPr="00763A0D">
        <w:t xml:space="preserve">1; 1979 Act No. 32 </w:t>
      </w:r>
      <w:r w:rsidRPr="00763A0D">
        <w:t xml:space="preserve">Sections </w:t>
      </w:r>
      <w:r w:rsidR="00780393" w:rsidRPr="00763A0D">
        <w:t xml:space="preserve"> 1</w:t>
      </w:r>
      <w:r w:rsidRPr="00763A0D">
        <w:noBreakHyphen/>
      </w:r>
      <w:r w:rsidR="00780393" w:rsidRPr="00763A0D">
        <w:t xml:space="preserve">4; 1980 Act No. 314; 1980 Act No. 395 </w:t>
      </w:r>
      <w:r w:rsidRPr="00763A0D">
        <w:t xml:space="preserve">Section </w:t>
      </w:r>
      <w:r w:rsidR="00780393" w:rsidRPr="00763A0D">
        <w:t xml:space="preserve">1; 1982 Act No. 357, </w:t>
      </w:r>
      <w:r w:rsidRPr="00763A0D">
        <w:t xml:space="preserve">Section </w:t>
      </w:r>
      <w:r w:rsidR="00780393" w:rsidRPr="00763A0D">
        <w:t xml:space="preserve">1, eff May 10, 1982; 1984 Act No. 409, </w:t>
      </w:r>
      <w:r w:rsidRPr="00763A0D">
        <w:t xml:space="preserve">Sections </w:t>
      </w:r>
      <w:r w:rsidR="00780393" w:rsidRPr="00763A0D">
        <w:t xml:space="preserve"> 1</w:t>
      </w:r>
      <w:r w:rsidRPr="00763A0D">
        <w:noBreakHyphen/>
      </w:r>
      <w:r w:rsidR="00780393" w:rsidRPr="00763A0D">
        <w:t xml:space="preserve">6, eff May 23, 1984; 1992 Act No. 260, </w:t>
      </w:r>
      <w:r w:rsidRPr="00763A0D">
        <w:t xml:space="preserve">Section </w:t>
      </w:r>
      <w:r w:rsidR="00780393" w:rsidRPr="00763A0D">
        <w:t xml:space="preserve">1, eff February 19, 1992; 1993 Act No. 106, </w:t>
      </w:r>
      <w:r w:rsidRPr="00763A0D">
        <w:t xml:space="preserve">Section </w:t>
      </w:r>
      <w:r w:rsidR="00780393" w:rsidRPr="00763A0D">
        <w:t xml:space="preserve">1, eff June 11, 1993; 1996 Act No. 268, </w:t>
      </w:r>
      <w:r w:rsidRPr="00763A0D">
        <w:t xml:space="preserve">Section </w:t>
      </w:r>
      <w:r w:rsidR="00780393" w:rsidRPr="00763A0D">
        <w:t>1, eff upon approval (became law without the Governor</w:t>
      </w:r>
      <w:r w:rsidRPr="00763A0D">
        <w:t>’</w:t>
      </w:r>
      <w:r w:rsidR="00780393" w:rsidRPr="00763A0D">
        <w:t xml:space="preserve">s signature on April 2, 1996); 1997 Act No. 142, </w:t>
      </w:r>
      <w:r w:rsidRPr="00763A0D">
        <w:t xml:space="preserve">Section </w:t>
      </w:r>
      <w:r w:rsidR="00780393" w:rsidRPr="00763A0D">
        <w:t>1, eff upon approval (became law without the Governor</w:t>
      </w:r>
      <w:r w:rsidRPr="00763A0D">
        <w:t>’</w:t>
      </w:r>
      <w:r w:rsidR="00780393" w:rsidRPr="00763A0D">
        <w:t xml:space="preserve">s signature on June 15, 1997); 1998 Act No. 278, </w:t>
      </w:r>
      <w:r w:rsidRPr="00763A0D">
        <w:t xml:space="preserve">Section </w:t>
      </w:r>
      <w:r w:rsidR="00780393" w:rsidRPr="00763A0D">
        <w:t>1, eff upon approval (became law without the Governor</w:t>
      </w:r>
      <w:r w:rsidRPr="00763A0D">
        <w:t>’</w:t>
      </w:r>
      <w:r w:rsidR="00780393" w:rsidRPr="00763A0D">
        <w:t xml:space="preserve">s signature on April 8, 1998); 1999 Act No. 5, </w:t>
      </w:r>
      <w:r w:rsidRPr="00763A0D">
        <w:t xml:space="preserve">Section </w:t>
      </w:r>
      <w:r w:rsidR="00780393" w:rsidRPr="00763A0D">
        <w:t xml:space="preserve">1, eff February 19, 1999; 2000 Act No. 329, </w:t>
      </w:r>
      <w:r w:rsidRPr="00763A0D">
        <w:t xml:space="preserve">Section </w:t>
      </w:r>
      <w:r w:rsidR="00780393" w:rsidRPr="00763A0D">
        <w:t xml:space="preserve">1, eff June 6, 2000; 2006 Act No. 225, </w:t>
      </w:r>
      <w:r w:rsidRPr="00763A0D">
        <w:t xml:space="preserve">Section </w:t>
      </w:r>
      <w:r w:rsidR="00780393" w:rsidRPr="00763A0D">
        <w:t xml:space="preserve">1, eff February 3, 2006; 2007 Act No. 43, </w:t>
      </w:r>
      <w:r w:rsidRPr="00763A0D">
        <w:t xml:space="preserve">Section </w:t>
      </w:r>
      <w:r w:rsidR="00780393" w:rsidRPr="00763A0D">
        <w:t xml:space="preserve">1, eff June 1, 2007; 2017 Act No. 26 (H.3936), </w:t>
      </w:r>
      <w:r w:rsidRPr="00763A0D">
        <w:t xml:space="preserve">Section </w:t>
      </w:r>
      <w:r w:rsidR="00780393" w:rsidRPr="00763A0D">
        <w:t>1, eff May 9,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changed the location of the polling place for the Meggett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1979 amendment divided the former Deer Park Precinct No. 1 into Deer Park Precinct No. 1 and North Charleston Precinct No. 13 and divided Garden</w:t>
      </w:r>
      <w:r w:rsidR="00763A0D" w:rsidRPr="00763A0D">
        <w:noBreakHyphen/>
      </w:r>
      <w:r w:rsidRPr="00763A0D">
        <w:t>Kiawah Precinct into Garden</w:t>
      </w:r>
      <w:r w:rsidR="00763A0D" w:rsidRPr="00763A0D">
        <w:noBreakHyphen/>
      </w:r>
      <w:r w:rsidRPr="00763A0D">
        <w:t>Kiawah Precinct and City of Charleston Precinct No. 28.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first 1980 amendment deleted the former Garden</w:t>
      </w:r>
      <w:r w:rsidR="00763A0D" w:rsidRPr="00763A0D">
        <w:noBreakHyphen/>
      </w:r>
      <w:r w:rsidRPr="00763A0D">
        <w:t>Kiawh Precinct, and incorporated the area formerly covered by that precinct into the St. Phillip</w:t>
      </w:r>
      <w:r w:rsidR="00763A0D" w:rsidRPr="00763A0D">
        <w:t>’</w:t>
      </w:r>
      <w:r w:rsidRPr="00763A0D">
        <w:t>s and St. Michael</w:t>
      </w:r>
      <w:r w:rsidR="00763A0D" w:rsidRPr="00763A0D">
        <w:t>’</w:t>
      </w:r>
      <w:r w:rsidRPr="00763A0D">
        <w:t>s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1980 amendment changed the name of the former Lambs Precinct to Goodwin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1982 amendment completely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redefined Christ Church Precinct No. 4, Ravenel Precinct No. 2, and John</w:t>
      </w:r>
      <w:r w:rsidR="00763A0D" w:rsidRPr="00763A0D">
        <w:t>’</w:t>
      </w:r>
      <w:r w:rsidRPr="00763A0D">
        <w:t>s Island Precinct No. 4, and created Christ Church Precinct No. 6, St. Andrews Precinct No. 15, and John</w:t>
      </w:r>
      <w:r w:rsidR="00763A0D" w:rsidRPr="00763A0D">
        <w:t>’</w:t>
      </w:r>
      <w:r w:rsidRPr="00763A0D">
        <w:t>s Island Precinct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1992 amendment eliminated the descriptions of the voting precincts; revised the precincts; added subsection (b); and relettered former subsection (b) as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1993 amendment, in subsection (a) divided Charleston precinct 3 into Charleston 3A and Charleston 3B, and divided Folly Beach precinct into Folly Beach 1 and Folly Beach 2; and in subsection (b) substituted </w:t>
      </w:r>
      <w:r w:rsidR="00763A0D" w:rsidRPr="00763A0D">
        <w:t>“</w:t>
      </w:r>
      <w:r w:rsidRPr="00763A0D">
        <w:t>designated as P1993</w:t>
      </w:r>
      <w:r w:rsidR="00763A0D" w:rsidRPr="00763A0D">
        <w:t>”</w:t>
      </w:r>
      <w:r w:rsidRPr="00763A0D">
        <w:t xml:space="preserve"> for </w:t>
      </w:r>
      <w:r w:rsidR="00763A0D" w:rsidRPr="00763A0D">
        <w:t>“</w:t>
      </w:r>
      <w:r w:rsidRPr="00763A0D">
        <w:t>dated September 1, 1991</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1996 amendment revised this section to revise the voting precincts in subsection (A) and to replace in subsection (B) </w:t>
      </w:r>
      <w:r w:rsidR="00763A0D" w:rsidRPr="00763A0D">
        <w:t>“</w:t>
      </w:r>
      <w:r w:rsidRPr="00763A0D">
        <w:t>P1993</w:t>
      </w:r>
      <w:r w:rsidR="00763A0D" w:rsidRPr="00763A0D">
        <w:t>”</w:t>
      </w:r>
      <w:r w:rsidRPr="00763A0D">
        <w:t xml:space="preserve"> with </w:t>
      </w:r>
      <w:r w:rsidR="00763A0D" w:rsidRPr="00763A0D">
        <w:t>“</w:t>
      </w:r>
      <w:r w:rsidRPr="00763A0D">
        <w:t>P</w:t>
      </w:r>
      <w:r w:rsidR="00763A0D" w:rsidRPr="00763A0D">
        <w:noBreakHyphen/>
      </w:r>
      <w:r w:rsidRPr="00763A0D">
        <w:t>1996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1997 amendment revised Folly Beach 2, James Island 1, and James Island 4 precincts; and, in subsection (B), substituted </w:t>
      </w:r>
      <w:r w:rsidR="00763A0D" w:rsidRPr="00763A0D">
        <w:t>“</w:t>
      </w:r>
      <w:r w:rsidRPr="00763A0D">
        <w:t>. The Division of Research and Statistical Services shall provide revised certified copies of maps of the above precincts defining precinct changes incorporated pursuant to the act</w:t>
      </w:r>
      <w:r w:rsidR="00763A0D" w:rsidRPr="00763A0D">
        <w:t>”</w:t>
      </w:r>
      <w:r w:rsidRPr="00763A0D">
        <w:t xml:space="preserve"> for </w:t>
      </w:r>
      <w:r w:rsidR="00763A0D" w:rsidRPr="00763A0D">
        <w:t>“</w:t>
      </w:r>
      <w:r w:rsidRPr="00763A0D">
        <w:t>and as shown on the certified copies provided</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1998 amendment revised the voting precincts in subsection (A) and replaced </w:t>
      </w:r>
      <w:r w:rsidR="00763A0D" w:rsidRPr="00763A0D">
        <w:t>“</w:t>
      </w:r>
      <w:r w:rsidRPr="00763A0D">
        <w:t>P</w:t>
      </w:r>
      <w:r w:rsidR="00763A0D" w:rsidRPr="00763A0D">
        <w:noBreakHyphen/>
      </w:r>
      <w:r w:rsidRPr="00763A0D">
        <w:t>1996</w:t>
      </w:r>
      <w:r w:rsidR="00763A0D" w:rsidRPr="00763A0D">
        <w:t>”</w:t>
      </w:r>
      <w:r w:rsidRPr="00763A0D">
        <w:t xml:space="preserve"> with </w:t>
      </w:r>
      <w:r w:rsidR="00763A0D" w:rsidRPr="00763A0D">
        <w:t>“</w:t>
      </w:r>
      <w:r w:rsidRPr="00763A0D">
        <w:t>P</w:t>
      </w:r>
      <w:r w:rsidR="00763A0D" w:rsidRPr="00763A0D">
        <w:noBreakHyphen/>
      </w:r>
      <w:r w:rsidRPr="00763A0D">
        <w:t>1998</w:t>
      </w:r>
      <w:r w:rsidR="00763A0D" w:rsidRPr="00763A0D">
        <w:t>”</w:t>
      </w:r>
      <w:r w:rsidRPr="00763A0D">
        <w:t xml:space="preserve"> in subsection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1999 amendment revised the voting precincts in subsection (A) to reflect the renaming of Johns Island 5A as Kiawah Island and Johns Island 5B as Town of Seabrook.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2000 amendment, in the first sentence of subsection B, substituted </w:t>
      </w:r>
      <w:r w:rsidR="00763A0D" w:rsidRPr="00763A0D">
        <w:t>“</w:t>
      </w:r>
      <w:r w:rsidRPr="00763A0D">
        <w:t>P</w:t>
      </w:r>
      <w:r w:rsidR="00763A0D" w:rsidRPr="00763A0D">
        <w:noBreakHyphen/>
      </w:r>
      <w:r w:rsidRPr="00763A0D">
        <w:t>19</w:t>
      </w:r>
      <w:r w:rsidR="00763A0D" w:rsidRPr="00763A0D">
        <w:noBreakHyphen/>
      </w:r>
      <w:r w:rsidRPr="00763A0D">
        <w:t>00</w:t>
      </w:r>
      <w:r w:rsidR="00763A0D" w:rsidRPr="00763A0D">
        <w:t>”</w:t>
      </w:r>
      <w:r w:rsidRPr="00763A0D">
        <w:t xml:space="preserve"> for </w:t>
      </w:r>
      <w:r w:rsidR="00763A0D" w:rsidRPr="00763A0D">
        <w:t>“</w:t>
      </w:r>
      <w:r w:rsidRPr="00763A0D">
        <w:t>P</w:t>
      </w:r>
      <w:r w:rsidR="00763A0D" w:rsidRPr="00763A0D">
        <w:noBreakHyphen/>
      </w:r>
      <w:r w:rsidRPr="00763A0D">
        <w:t>1998</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2006 amendment, in subsection (A), revised the voting precincts; in subsection (B), substituted </w:t>
      </w:r>
      <w:r w:rsidR="00763A0D" w:rsidRPr="00763A0D">
        <w:t>“</w:t>
      </w:r>
      <w:r w:rsidRPr="00763A0D">
        <w:t>P</w:t>
      </w:r>
      <w:r w:rsidR="00763A0D" w:rsidRPr="00763A0D">
        <w:noBreakHyphen/>
      </w:r>
      <w:r w:rsidRPr="00763A0D">
        <w:t>19</w:t>
      </w:r>
      <w:r w:rsidR="00763A0D" w:rsidRPr="00763A0D">
        <w:noBreakHyphen/>
      </w:r>
      <w:r w:rsidRPr="00763A0D">
        <w:t>05</w:t>
      </w:r>
      <w:r w:rsidR="00763A0D" w:rsidRPr="00763A0D">
        <w:t>”</w:t>
      </w:r>
      <w:r w:rsidRPr="00763A0D">
        <w:t xml:space="preserve"> for </w:t>
      </w:r>
      <w:r w:rsidR="00763A0D" w:rsidRPr="00763A0D">
        <w:t>“</w:t>
      </w:r>
      <w:r w:rsidRPr="00763A0D">
        <w:t>P</w:t>
      </w:r>
      <w:r w:rsidR="00763A0D" w:rsidRPr="00763A0D">
        <w:noBreakHyphen/>
      </w:r>
      <w:r w:rsidRPr="00763A0D">
        <w:t>19</w:t>
      </w:r>
      <w:r w:rsidR="00763A0D" w:rsidRPr="00763A0D">
        <w:noBreakHyphen/>
      </w:r>
      <w:r w:rsidRPr="00763A0D">
        <w:t>00</w:t>
      </w:r>
      <w:r w:rsidR="00763A0D" w:rsidRPr="00763A0D">
        <w:t>”</w:t>
      </w:r>
      <w:r w:rsidRPr="00763A0D">
        <w:t xml:space="preserve">,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and </w:t>
      </w:r>
      <w:r w:rsidR="00763A0D" w:rsidRPr="00763A0D">
        <w:t>“</w:t>
      </w:r>
      <w:r w:rsidRPr="00763A0D">
        <w:t>Board of Elections and Voter Registration of Charleston County</w:t>
      </w:r>
      <w:r w:rsidR="00763A0D" w:rsidRPr="00763A0D">
        <w:t>”</w:t>
      </w:r>
      <w:r w:rsidRPr="00763A0D">
        <w:t xml:space="preserve"> for </w:t>
      </w:r>
      <w:r w:rsidR="00763A0D" w:rsidRPr="00763A0D">
        <w:t>“</w:t>
      </w:r>
      <w:r w:rsidRPr="00763A0D">
        <w:t>State Election Commission and the Board of Voter Registration of the County</w:t>
      </w:r>
      <w:r w:rsidR="00763A0D" w:rsidRPr="00763A0D">
        <w:t>”</w:t>
      </w:r>
      <w:r w:rsidRPr="00763A0D">
        <w:t xml:space="preserve"> and, in the second sentence, deleted </w:t>
      </w:r>
      <w:r w:rsidR="00763A0D" w:rsidRPr="00763A0D">
        <w:t>“</w:t>
      </w:r>
      <w:r w:rsidRPr="00763A0D">
        <w:t>certified</w:t>
      </w:r>
      <w:r w:rsidR="00763A0D" w:rsidRPr="00763A0D">
        <w:t>”</w:t>
      </w:r>
      <w:r w:rsidRPr="00763A0D">
        <w:t xml:space="preserve"> preceding </w:t>
      </w:r>
      <w:r w:rsidR="00763A0D" w:rsidRPr="00763A0D">
        <w:t>“</w:t>
      </w:r>
      <w:r w:rsidRPr="00763A0D">
        <w:t>copies of maps</w:t>
      </w:r>
      <w:r w:rsidR="00763A0D" w:rsidRPr="00763A0D">
        <w:t>”</w:t>
      </w:r>
      <w:r w:rsidRPr="00763A0D">
        <w:t xml:space="preserve">; and, in subsection (C), deleted </w:t>
      </w:r>
      <w:r w:rsidR="00763A0D" w:rsidRPr="00763A0D">
        <w:t>“</w:t>
      </w:r>
      <w:r w:rsidRPr="00763A0D">
        <w:t>, from time to time,</w:t>
      </w:r>
      <w:r w:rsidR="00763A0D" w:rsidRPr="00763A0D">
        <w:t>”</w:t>
      </w:r>
      <w:r w:rsidRPr="00763A0D">
        <w:t xml:space="preserve"> following </w:t>
      </w:r>
      <w:r w:rsidR="00763A0D" w:rsidRPr="00763A0D">
        <w:t>“</w:t>
      </w:r>
      <w:r w:rsidRPr="00763A0D">
        <w:t>designate</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2007 amendment, in subsection (B), in the first sentence substituted </w:t>
      </w:r>
      <w:r w:rsidR="00763A0D" w:rsidRPr="00763A0D">
        <w:t>“</w:t>
      </w:r>
      <w:r w:rsidRPr="00763A0D">
        <w:t>pursuant to subsection (A) defining</w:t>
      </w:r>
      <w:r w:rsidR="00763A0D" w:rsidRPr="00763A0D">
        <w:t>”</w:t>
      </w:r>
      <w:r w:rsidRPr="00763A0D">
        <w:t xml:space="preserve"> for </w:t>
      </w:r>
      <w:r w:rsidR="00763A0D" w:rsidRPr="00763A0D">
        <w:t>“</w:t>
      </w:r>
      <w:r w:rsidRPr="00763A0D">
        <w:t>defining the above</w:t>
      </w:r>
      <w:r w:rsidR="00763A0D" w:rsidRPr="00763A0D">
        <w:t>”</w:t>
      </w:r>
      <w:r w:rsidRPr="00763A0D">
        <w:t xml:space="preserve"> and </w:t>
      </w:r>
      <w:r w:rsidR="00763A0D" w:rsidRPr="00763A0D">
        <w:t>“</w:t>
      </w:r>
      <w:r w:rsidRPr="00763A0D">
        <w:t>P</w:t>
      </w:r>
      <w:r w:rsidR="00763A0D" w:rsidRPr="00763A0D">
        <w:noBreakHyphen/>
      </w:r>
      <w:r w:rsidRPr="00763A0D">
        <w:t>19</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19</w:t>
      </w:r>
      <w:r w:rsidR="00763A0D" w:rsidRPr="00763A0D">
        <w:noBreakHyphen/>
      </w:r>
      <w:r w:rsidRPr="00763A0D">
        <w:t>05</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2017 Act No. 26, </w:t>
      </w:r>
      <w:r w:rsidR="00763A0D" w:rsidRPr="00763A0D">
        <w:t xml:space="preserve">Section </w:t>
      </w:r>
      <w:r w:rsidRPr="00763A0D">
        <w:t xml:space="preserve">1, in (B), in the first sentence, substituted </w:t>
      </w:r>
      <w:r w:rsidR="00763A0D" w:rsidRPr="00763A0D">
        <w:t>“</w:t>
      </w:r>
      <w:r w:rsidRPr="00763A0D">
        <w:t>P</w:t>
      </w:r>
      <w:r w:rsidR="00763A0D" w:rsidRPr="00763A0D">
        <w:noBreakHyphen/>
      </w:r>
      <w:r w:rsidRPr="00763A0D">
        <w:t>19</w:t>
      </w:r>
      <w:r w:rsidR="00763A0D" w:rsidRPr="00763A0D">
        <w:noBreakHyphen/>
      </w:r>
      <w:r w:rsidRPr="00763A0D">
        <w:t>17</w:t>
      </w:r>
      <w:r w:rsidR="00763A0D" w:rsidRPr="00763A0D">
        <w:t>”</w:t>
      </w:r>
      <w:r w:rsidRPr="00763A0D">
        <w:t xml:space="preserve"> for </w:t>
      </w:r>
      <w:r w:rsidR="00763A0D" w:rsidRPr="00763A0D">
        <w:t>“</w:t>
      </w:r>
      <w:r w:rsidRPr="00763A0D">
        <w:t>P</w:t>
      </w:r>
      <w:r w:rsidR="00763A0D" w:rsidRPr="00763A0D">
        <w:noBreakHyphen/>
      </w:r>
      <w:r w:rsidRPr="00763A0D">
        <w:t>19</w:t>
      </w:r>
      <w:r w:rsidR="00763A0D" w:rsidRPr="00763A0D">
        <w:noBreakHyphen/>
      </w:r>
      <w:r w:rsidRPr="00763A0D">
        <w:t>07</w:t>
      </w:r>
      <w:r w:rsidR="00763A0D" w:rsidRPr="00763A0D">
        <w:t>”</w:t>
      </w:r>
      <w:r w:rsidRPr="00763A0D">
        <w:t xml:space="preserve">, and deleted </w:t>
      </w:r>
      <w:r w:rsidR="00763A0D" w:rsidRPr="00763A0D">
        <w:t>“</w:t>
      </w:r>
      <w:r w:rsidRPr="00763A0D">
        <w:t>Office of Research and Statistics of the</w:t>
      </w:r>
      <w:r w:rsidR="00763A0D" w:rsidRPr="00763A0D">
        <w:t>”</w:t>
      </w:r>
      <w:r w:rsidRPr="00763A0D">
        <w:t xml:space="preserve"> following </w:t>
      </w:r>
      <w:r w:rsidR="00763A0D" w:rsidRPr="00763A0D">
        <w:t>“</w:t>
      </w:r>
      <w:r w:rsidRPr="00763A0D">
        <w:t>on file with</w:t>
      </w:r>
      <w:r w:rsidR="00763A0D" w:rsidRPr="00763A0D">
        <w:t>”</w:t>
      </w:r>
      <w:r w:rsidRPr="00763A0D">
        <w:t xml:space="preserve">, in the second sentence, substituted </w:t>
      </w:r>
      <w:r w:rsidR="00763A0D" w:rsidRPr="00763A0D">
        <w:t>“</w:t>
      </w:r>
      <w:r w:rsidRPr="00763A0D">
        <w:t>Revenue and Fiscal Affairs Office</w:t>
      </w:r>
      <w:r w:rsidR="00763A0D" w:rsidRPr="00763A0D">
        <w:t>”</w:t>
      </w:r>
      <w:r w:rsidRPr="00763A0D">
        <w:t xml:space="preserve"> for </w:t>
      </w:r>
      <w:r w:rsidR="00763A0D" w:rsidRPr="00763A0D">
        <w:t>“</w:t>
      </w:r>
      <w:r w:rsidRPr="00763A0D">
        <w:t>Office of Research and Statistics</w:t>
      </w:r>
      <w:r w:rsidR="00763A0D" w:rsidRPr="00763A0D">
        <w:t>”</w:t>
      </w:r>
      <w:r w:rsidRPr="00763A0D">
        <w:t xml:space="preserve">, inserted </w:t>
      </w:r>
      <w:r w:rsidR="00763A0D" w:rsidRPr="00763A0D">
        <w:t>“</w:t>
      </w:r>
      <w:r w:rsidRPr="00763A0D">
        <w:t>by the Revenue and Fiscal Affairs Office</w:t>
      </w:r>
      <w:r w:rsidR="00763A0D" w:rsidRPr="00763A0D">
        <w:t>”</w:t>
      </w:r>
      <w:r w:rsidRPr="00763A0D">
        <w:t xml:space="preserve">, and deleted </w:t>
      </w:r>
      <w:r w:rsidR="00763A0D" w:rsidRPr="00763A0D">
        <w:t>“</w:t>
      </w:r>
      <w:r w:rsidRPr="00763A0D">
        <w:t>by the Office of Research and Statistics of the Revenue and Fiscal Affairs Office</w:t>
      </w:r>
      <w:r w:rsidR="00763A0D" w:rsidRPr="00763A0D">
        <w:t>”</w:t>
      </w:r>
      <w:r w:rsidRPr="00763A0D">
        <w:t xml:space="preserve"> at the end.</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145.</w:t>
      </w:r>
      <w:r w:rsidR="00780393" w:rsidRPr="00763A0D">
        <w:t xml:space="preserve"> Repealed by 1992 Act No. 260, </w:t>
      </w:r>
      <w:r w:rsidRPr="00763A0D">
        <w:t xml:space="preserve">Section </w:t>
      </w:r>
      <w:r w:rsidR="00780393" w:rsidRPr="00763A0D">
        <w:t>2, eff February 19, 1992.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145 was derived from 1982 Act No. 357, </w:t>
      </w:r>
      <w:r w:rsidR="00763A0D" w:rsidRPr="00763A0D">
        <w:t xml:space="preserve">Section </w:t>
      </w:r>
      <w:r w:rsidRPr="00763A0D">
        <w:t xml:space="preserve">2; 1983 Act No. 148; 1984 Act No. 273, 1984 Act No. 409, </w:t>
      </w:r>
      <w:r w:rsidR="00763A0D" w:rsidRPr="00763A0D">
        <w:t xml:space="preserve">Section </w:t>
      </w:r>
      <w:r w:rsidRPr="00763A0D">
        <w:t xml:space="preserve">7; 1990 Act No. 558, </w:t>
      </w:r>
      <w:r w:rsidR="00763A0D" w:rsidRPr="00763A0D">
        <w:t xml:space="preserve">Section </w:t>
      </w:r>
      <w:r w:rsidRPr="00763A0D">
        <w:t xml:space="preserve">1. Former statute designated the voting places of the various precincts in Charleston County. Provision for designation of the polling places for such precincts is now made in </w:t>
      </w:r>
      <w:r w:rsidR="00763A0D" w:rsidRPr="00763A0D">
        <w:t xml:space="preserve">Section </w:t>
      </w:r>
      <w:r w:rsidRPr="00763A0D">
        <w:t>7</w:t>
      </w:r>
      <w:r w:rsidR="00763A0D" w:rsidRPr="00763A0D">
        <w:noBreakHyphen/>
      </w:r>
      <w:r w:rsidRPr="00763A0D">
        <w:t>7</w:t>
      </w:r>
      <w:r w:rsidR="00763A0D" w:rsidRPr="00763A0D">
        <w:noBreakHyphen/>
      </w:r>
      <w:r w:rsidRPr="00763A0D">
        <w:t>140.</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150.</w:t>
      </w:r>
      <w:r w:rsidR="00780393" w:rsidRPr="00763A0D">
        <w:t xml:space="preserve"> Repealed by 1982 Act No. 357, </w:t>
      </w:r>
      <w:r w:rsidRPr="00763A0D">
        <w:t xml:space="preserve">Section </w:t>
      </w:r>
      <w:r w:rsidR="00780393" w:rsidRPr="00763A0D">
        <w:t>3, eff May 10, 1982.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150 was entitled </w:t>
      </w:r>
      <w:r w:rsidR="00763A0D" w:rsidRPr="00763A0D">
        <w:t>“</w:t>
      </w:r>
      <w:r w:rsidRPr="00763A0D">
        <w:t>Division of Mount Pleasant Voting Precinct in Christ Church Parish</w:t>
      </w:r>
      <w:r w:rsidR="00763A0D" w:rsidRPr="00763A0D">
        <w:t>”</w:t>
      </w:r>
      <w:r w:rsidRPr="00763A0D">
        <w:t xml:space="preserve"> and was derived from 1962 Code </w:t>
      </w:r>
      <w:r w:rsidR="00763A0D" w:rsidRPr="00763A0D">
        <w:t xml:space="preserve">Section </w:t>
      </w:r>
      <w:r w:rsidRPr="00763A0D">
        <w:t>23</w:t>
      </w:r>
      <w:r w:rsidR="00763A0D" w:rsidRPr="00763A0D">
        <w:noBreakHyphen/>
      </w:r>
      <w:r w:rsidRPr="00763A0D">
        <w:t>163.1; 1966 (54) 2032.</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155.</w:t>
      </w:r>
      <w:r w:rsidR="00780393" w:rsidRPr="00763A0D">
        <w:t xml:space="preserve"> Repealed by 1982 Act No. 357, </w:t>
      </w:r>
      <w:r w:rsidRPr="00763A0D">
        <w:t xml:space="preserve">Section </w:t>
      </w:r>
      <w:r w:rsidR="00780393" w:rsidRPr="00763A0D">
        <w:t>3, eff May 10, 1982.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155 was derived from 1976 Act No. 664; Am 1976 Act No. 713; 1978 Act No. 498, </w:t>
      </w:r>
      <w:r w:rsidR="00763A0D" w:rsidRPr="00763A0D">
        <w:t xml:space="preserve">Section </w:t>
      </w:r>
      <w:r w:rsidRPr="00763A0D">
        <w:t xml:space="preserve">2; 1980 Act No. 395, </w:t>
      </w:r>
      <w:r w:rsidR="00763A0D" w:rsidRPr="00763A0D">
        <w:t xml:space="preserve">Section </w:t>
      </w:r>
      <w:r w:rsidRPr="00763A0D">
        <w:t xml:space="preserve">2; 1981 Act No. 84, </w:t>
      </w:r>
      <w:r w:rsidR="00763A0D" w:rsidRPr="00763A0D">
        <w:t xml:space="preserve">Section </w:t>
      </w:r>
      <w:r w:rsidRPr="00763A0D">
        <w:t xml:space="preserve">1; 1982 Act No. 307, </w:t>
      </w:r>
      <w:r w:rsidR="00763A0D" w:rsidRPr="00763A0D">
        <w:t xml:space="preserve">Section </w:t>
      </w:r>
      <w:r w:rsidRPr="00763A0D">
        <w:t xml:space="preserve">1. Regarding voting places of the various precincts in Charleston County, see </w:t>
      </w:r>
      <w:r w:rsidR="00763A0D" w:rsidRPr="00763A0D">
        <w:t xml:space="preserve">Section </w:t>
      </w:r>
      <w:r w:rsidRPr="00763A0D">
        <w:t>7</w:t>
      </w:r>
      <w:r w:rsidR="00763A0D" w:rsidRPr="00763A0D">
        <w:noBreakHyphen/>
      </w:r>
      <w:r w:rsidRPr="00763A0D">
        <w:t>7</w:t>
      </w:r>
      <w:r w:rsidR="00763A0D" w:rsidRPr="00763A0D">
        <w:noBreakHyphen/>
      </w:r>
      <w:r w:rsidRPr="00763A0D">
        <w:t>140.</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160.</w:t>
      </w:r>
      <w:r w:rsidR="00780393" w:rsidRPr="00763A0D">
        <w:t xml:space="preserve"> Designation of voting precincts in Cherokee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Cherokee County there are voting precincts as follows: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Allens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Alma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Antioch and King</w:t>
      </w:r>
      <w:r w:rsidR="00763A0D" w:rsidRPr="00763A0D">
        <w:t>’</w:t>
      </w:r>
      <w:r w:rsidRPr="00763A0D">
        <w:t>s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Ashworth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Blacksburg Ward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Blacksburg Ward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Draytonville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Ezells and Butler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Gaffney Ward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Gaffney Ward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Gaffney Ward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Gaffney Ward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Gaffney Ward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Gaffney Ward No.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Goucher and Thicketty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Grassy Pond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Holly Grove and Buffalo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Limestone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Littlejohn</w:t>
      </w:r>
      <w:r w:rsidR="00763A0D" w:rsidRPr="00763A0D">
        <w:t>’</w:t>
      </w:r>
      <w:r w:rsidRPr="00763A0D">
        <w:t>s and Sarratt</w:t>
      </w:r>
      <w:r w:rsidR="00763A0D" w:rsidRPr="00763A0D">
        <w:t>’</w:t>
      </w:r>
      <w:r w:rsidRPr="00763A0D">
        <w: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Macedonia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Morgan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Musgrove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Ninety Nine and Cherokee Falls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Pleasant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Pleasant Meadows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Timber Ridge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White Plains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Wilkinsville and Metcalf; 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Wood</w:t>
      </w:r>
      <w:r w:rsidR="00763A0D" w:rsidRPr="00763A0D">
        <w:t>’</w:t>
      </w:r>
      <w:r w:rsidRPr="00763A0D">
        <w: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763A0D" w:rsidRPr="00763A0D">
        <w:noBreakHyphen/>
      </w:r>
      <w:r w:rsidRPr="00763A0D">
        <w:t>21</w:t>
      </w:r>
      <w:r w:rsidR="00763A0D" w:rsidRPr="00763A0D">
        <w:noBreakHyphen/>
      </w:r>
      <w:r w:rsidRPr="00763A0D">
        <w:t>12 on file with the Office of Research and Statistics of the Revenue and Fiscal Affairs Office and as shown on copies provided to the Board of Voter Registration and Elections of Cherokee County by the Office of Research and Statistics. The official map may not be changed except by act of the General Assembly.</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164; 1952 Code </w:t>
      </w:r>
      <w:r w:rsidRPr="00763A0D">
        <w:t xml:space="preserve">Section </w:t>
      </w:r>
      <w:r w:rsidR="00780393" w:rsidRPr="00763A0D">
        <w:t>23</w:t>
      </w:r>
      <w:r w:rsidRPr="00763A0D">
        <w:noBreakHyphen/>
      </w:r>
      <w:r w:rsidR="00780393" w:rsidRPr="00763A0D">
        <w:t xml:space="preserve">164; 1950 (46) 2414; 1970 (56) 2446; 1975 (59) 161; 1987 Act No. 169 </w:t>
      </w:r>
      <w:r w:rsidRPr="00763A0D">
        <w:t xml:space="preserve">Section </w:t>
      </w:r>
      <w:r w:rsidR="00780393" w:rsidRPr="00763A0D">
        <w:t xml:space="preserve">1, eff June 8, 1987; 2002 Act No. 223, </w:t>
      </w:r>
      <w:r w:rsidRPr="00763A0D">
        <w:t xml:space="preserve">Section </w:t>
      </w:r>
      <w:r w:rsidR="00780393" w:rsidRPr="00763A0D">
        <w:t>1, eff upon approval (became law without the Governor</w:t>
      </w:r>
      <w:r w:rsidRPr="00763A0D">
        <w:t>’</w:t>
      </w:r>
      <w:r w:rsidR="00780393" w:rsidRPr="00763A0D">
        <w:t xml:space="preserve">s signature on April 23, 2002); 2012 Act No. 130, </w:t>
      </w:r>
      <w:r w:rsidRPr="00763A0D">
        <w:t xml:space="preserve">Section </w:t>
      </w:r>
      <w:r w:rsidR="00780393" w:rsidRPr="00763A0D">
        <w:t>1, eff March 13, 2012.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1987 amendment revised the voting precincts in Cherokee county and provided that the polling places would be designated by the election commission.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2002 amendment designated the subsections; in subsection (A), redesignated a number of the voting precincts in Cherokee County; in subsection (B), in the second sentence, inserted </w:t>
      </w:r>
      <w:r w:rsidR="00763A0D" w:rsidRPr="00763A0D">
        <w:t>“</w:t>
      </w:r>
      <w:r w:rsidRPr="00763A0D">
        <w:t>designated as P</w:t>
      </w:r>
      <w:r w:rsidR="00763A0D" w:rsidRPr="00763A0D">
        <w:noBreakHyphen/>
      </w:r>
      <w:r w:rsidRPr="00763A0D">
        <w:t>21</w:t>
      </w:r>
      <w:r w:rsidR="00763A0D" w:rsidRPr="00763A0D">
        <w:noBreakHyphen/>
      </w:r>
      <w:r w:rsidRPr="00763A0D">
        <w:t>02</w:t>
      </w:r>
      <w:r w:rsidR="00763A0D" w:rsidRPr="00763A0D">
        <w:t>”</w:t>
      </w:r>
      <w:r w:rsidRPr="00763A0D">
        <w:t xml:space="preserve"> following </w:t>
      </w:r>
      <w:r w:rsidR="00763A0D" w:rsidRPr="00763A0D">
        <w:t>“</w:t>
      </w:r>
      <w:r w:rsidRPr="00763A0D">
        <w:t>official map</w:t>
      </w:r>
      <w:r w:rsidR="00763A0D" w:rsidRPr="00763A0D">
        <w:t>”</w:t>
      </w:r>
      <w:r w:rsidRPr="00763A0D">
        <w:t xml:space="preserve">, and substituted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 xml:space="preserve"> in two places.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2012 amendment deleted </w:t>
      </w:r>
      <w:r w:rsidR="00763A0D" w:rsidRPr="00763A0D">
        <w:t>“</w:t>
      </w:r>
      <w:r w:rsidRPr="00763A0D">
        <w:t>Blacksburg Ward No. 3</w:t>
      </w:r>
      <w:r w:rsidR="00763A0D" w:rsidRPr="00763A0D">
        <w:t>”</w:t>
      </w:r>
      <w:r w:rsidRPr="00763A0D">
        <w:t xml:space="preserve">, </w:t>
      </w:r>
      <w:r w:rsidR="00763A0D" w:rsidRPr="00763A0D">
        <w:t>“</w:t>
      </w:r>
      <w:r w:rsidRPr="00763A0D">
        <w:t>Blacksburg Ward No. 4</w:t>
      </w:r>
      <w:r w:rsidR="00763A0D" w:rsidRPr="00763A0D">
        <w:t>”</w:t>
      </w:r>
      <w:r w:rsidRPr="00763A0D">
        <w:t xml:space="preserve">, </w:t>
      </w:r>
      <w:r w:rsidR="00763A0D" w:rsidRPr="00763A0D">
        <w:t>“</w:t>
      </w:r>
      <w:r w:rsidRPr="00763A0D">
        <w:t>Central</w:t>
      </w:r>
      <w:r w:rsidR="00763A0D" w:rsidRPr="00763A0D">
        <w:t>”</w:t>
      </w:r>
      <w:r w:rsidRPr="00763A0D">
        <w:t xml:space="preserve">, and </w:t>
      </w:r>
      <w:r w:rsidR="00763A0D" w:rsidRPr="00763A0D">
        <w:t>“</w:t>
      </w:r>
      <w:r w:rsidRPr="00763A0D">
        <w:t>Ravenna and Brown</w:t>
      </w:r>
      <w:r w:rsidR="00763A0D" w:rsidRPr="00763A0D">
        <w:t>’</w:t>
      </w:r>
      <w:r w:rsidRPr="00763A0D">
        <w:t>s Mill</w:t>
      </w:r>
      <w:r w:rsidR="00763A0D" w:rsidRPr="00763A0D">
        <w:t>”</w:t>
      </w:r>
      <w:r w:rsidRPr="00763A0D">
        <w:t xml:space="preserve"> in subsection (A), and rewrote subsection (B).</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170.</w:t>
      </w:r>
      <w:r w:rsidR="00780393" w:rsidRPr="00763A0D">
        <w:t xml:space="preserve"> Chester County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Chester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Baldwin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Baton Rouge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Beckhamville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Blackstock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Edgemoor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Eureka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Fort Lawn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Halsellville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Hazelwood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Lando/Lansford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Lowrys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Richburg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Rodman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Rossville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Wilksburg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Great Falls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Chester, Ward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Chester, Ward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Chester, Ward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Chester, Ward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Chester, Ward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in subsection (A) are as shown on the official map prepared by and on file with the Office of Research and Statistics of the Revenue and Fiscal Affairs Office designated as document P</w:t>
      </w:r>
      <w:r w:rsidR="00763A0D" w:rsidRPr="00763A0D">
        <w:noBreakHyphen/>
      </w:r>
      <w:r w:rsidRPr="00763A0D">
        <w:t>23</w:t>
      </w:r>
      <w:r w:rsidR="00763A0D" w:rsidRPr="00763A0D">
        <w:noBreakHyphen/>
      </w:r>
      <w:r w:rsidRPr="00763A0D">
        <w:t>14 and as shown on copies of the official map provided to the Board of Voter Registration and Elections of Chester County by the Office of Research and Statistics.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above precincts must be determined by the Board of Voter Registration and Elections of Chester County with the approval of a majority of the Chester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165; 1952 Code </w:t>
      </w:r>
      <w:r w:rsidRPr="00763A0D">
        <w:t xml:space="preserve">Section </w:t>
      </w:r>
      <w:r w:rsidR="00780393" w:rsidRPr="00763A0D">
        <w:t>23</w:t>
      </w:r>
      <w:r w:rsidRPr="00763A0D">
        <w:noBreakHyphen/>
      </w:r>
      <w:r w:rsidR="00780393" w:rsidRPr="00763A0D">
        <w:t xml:space="preserve">165; 1950 (46) 2414; 1968 (55) 2554; 1972 (57) 2450; 1976 Act No. 513 </w:t>
      </w:r>
      <w:r w:rsidRPr="00763A0D">
        <w:t xml:space="preserve">Section </w:t>
      </w:r>
      <w:r w:rsidR="00780393" w:rsidRPr="00763A0D">
        <w:t xml:space="preserve">1; 1976 Act No. 704; 1977 Act No. 198 </w:t>
      </w:r>
      <w:r w:rsidRPr="00763A0D">
        <w:t xml:space="preserve">Section </w:t>
      </w:r>
      <w:r w:rsidR="00780393" w:rsidRPr="00763A0D">
        <w:t xml:space="preserve">1; 1978 Act No. 448, became law without signature of Governor; 1978 Act No. 537, became law without signature of Governor; 1984 Act No. 398, eff May 18, 1984; 1996 Act No. 232, </w:t>
      </w:r>
      <w:r w:rsidRPr="00763A0D">
        <w:t xml:space="preserve">Section </w:t>
      </w:r>
      <w:r w:rsidR="00780393" w:rsidRPr="00763A0D">
        <w:t xml:space="preserve">1, eff February 12, 1996; 1996 Act No. 240, </w:t>
      </w:r>
      <w:r w:rsidRPr="00763A0D">
        <w:t xml:space="preserve">Section </w:t>
      </w:r>
      <w:r w:rsidR="00780393" w:rsidRPr="00763A0D">
        <w:t>1, eff upon approval (became law without the Governor</w:t>
      </w:r>
      <w:r w:rsidRPr="00763A0D">
        <w:t>’</w:t>
      </w:r>
      <w:r w:rsidR="00780393" w:rsidRPr="00763A0D">
        <w:t xml:space="preserve">s signature on March 5, 1996); 2013 Act No. 92, </w:t>
      </w:r>
      <w:r w:rsidRPr="00763A0D">
        <w:t xml:space="preserve">Section </w:t>
      </w:r>
      <w:r w:rsidR="00780393" w:rsidRPr="00763A0D">
        <w:t xml:space="preserve">1, eff June 13, 2013; 2014 Act No. 212 (H.5159), </w:t>
      </w:r>
      <w:r w:rsidRPr="00763A0D">
        <w:t xml:space="preserve">Section </w:t>
      </w:r>
      <w:r w:rsidR="00780393" w:rsidRPr="00763A0D">
        <w:t>1, eff July 1, 2014.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1976 Act No. 513,</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electors formerly registered to vote in Great Falls No. 1 Precinct and in Great Falls No. 2 Precinct in Chester County shall be eligible to vote in the Great Falls No. 1 and 2 Precinct.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198,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Chester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1976 amendment struck </w:t>
      </w:r>
      <w:r w:rsidR="00763A0D" w:rsidRPr="00763A0D">
        <w:t>“</w:t>
      </w:r>
      <w:r w:rsidRPr="00763A0D">
        <w:t>Great Falls No. 1; Great Falls No. 2</w:t>
      </w:r>
      <w:r w:rsidR="00763A0D" w:rsidRPr="00763A0D">
        <w:t>”</w:t>
      </w:r>
      <w:r w:rsidRPr="00763A0D">
        <w:t xml:space="preserve"> and inserted in lieu thereof </w:t>
      </w:r>
      <w:r w:rsidR="00763A0D" w:rsidRPr="00763A0D">
        <w:t>“</w:t>
      </w:r>
      <w:r w:rsidRPr="00763A0D">
        <w:t>Great Falls No. 1 and 2</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1976 amendment designated the particular voting place within each particular voting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1977 amendment deleted the voting precincts of </w:t>
      </w:r>
      <w:r w:rsidR="00763A0D" w:rsidRPr="00763A0D">
        <w:t>“</w:t>
      </w:r>
      <w:r w:rsidRPr="00763A0D">
        <w:t>Carters,</w:t>
      </w:r>
      <w:r w:rsidR="00763A0D" w:rsidRPr="00763A0D">
        <w:t>”</w:t>
      </w:r>
      <w:r w:rsidRPr="00763A0D">
        <w:t xml:space="preserve"> </w:t>
      </w:r>
      <w:r w:rsidR="00763A0D" w:rsidRPr="00763A0D">
        <w:t>“</w:t>
      </w:r>
      <w:r w:rsidRPr="00763A0D">
        <w:t>Colvin Springs,</w:t>
      </w:r>
      <w:r w:rsidR="00763A0D" w:rsidRPr="00763A0D">
        <w:t>”</w:t>
      </w:r>
      <w:r w:rsidRPr="00763A0D">
        <w:t xml:space="preserve"> </w:t>
      </w:r>
      <w:r w:rsidR="00763A0D" w:rsidRPr="00763A0D">
        <w:t>“</w:t>
      </w:r>
      <w:r w:rsidRPr="00763A0D">
        <w:t>Cornwell,</w:t>
      </w:r>
      <w:r w:rsidR="00763A0D" w:rsidRPr="00763A0D">
        <w:t>”</w:t>
      </w:r>
      <w:r w:rsidRPr="00763A0D">
        <w:t xml:space="preserve"> </w:t>
      </w:r>
      <w:r w:rsidR="00763A0D" w:rsidRPr="00763A0D">
        <w:t>“</w:t>
      </w:r>
      <w:r w:rsidRPr="00763A0D">
        <w:t>Liberty,</w:t>
      </w:r>
      <w:r w:rsidR="00763A0D" w:rsidRPr="00763A0D">
        <w:t>”</w:t>
      </w:r>
      <w:r w:rsidRPr="00763A0D">
        <w:t xml:space="preserve"> </w:t>
      </w:r>
      <w:r w:rsidR="00763A0D" w:rsidRPr="00763A0D">
        <w:t>“</w:t>
      </w:r>
      <w:r w:rsidRPr="00763A0D">
        <w:t>Mt. Pleasant,</w:t>
      </w:r>
      <w:r w:rsidR="00763A0D" w:rsidRPr="00763A0D">
        <w:t>”</w:t>
      </w:r>
      <w:r w:rsidRPr="00763A0D">
        <w:t xml:space="preserve"> </w:t>
      </w:r>
      <w:r w:rsidR="00763A0D" w:rsidRPr="00763A0D">
        <w:t>“</w:t>
      </w:r>
      <w:r w:rsidRPr="00763A0D">
        <w:t>New Hope,</w:t>
      </w:r>
      <w:r w:rsidR="00763A0D" w:rsidRPr="00763A0D">
        <w:t>”</w:t>
      </w:r>
      <w:r w:rsidRPr="00763A0D">
        <w:t xml:space="preserve"> and </w:t>
      </w:r>
      <w:r w:rsidR="00763A0D" w:rsidRPr="00763A0D">
        <w:t>“</w:t>
      </w:r>
      <w:r w:rsidRPr="00763A0D">
        <w:t>Wylie</w:t>
      </w:r>
      <w:r w:rsidR="00763A0D" w:rsidRPr="00763A0D">
        <w:t>’</w:t>
      </w:r>
      <w:r w:rsidRPr="00763A0D">
        <w:t>s Mill</w:t>
      </w:r>
      <w:r w:rsidR="00763A0D" w:rsidRPr="00763A0D">
        <w:t>”</w:t>
      </w:r>
      <w:r w:rsidRPr="00763A0D">
        <w:t xml:space="preserve"> in the first paragraph of this section, deleted the designation of particular voting places within each particular voting precinct in such paragraph as added by the second 1976 amendment, and added the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first 1978 amendment designated voting places for each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1978 amendment changed certain voting places. The second amendment did not expressly refer to the first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substantially revised the first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1996 amendment by Act No. 232, </w:t>
      </w:r>
      <w:r w:rsidR="00763A0D" w:rsidRPr="00763A0D">
        <w:t xml:space="preserve">Section </w:t>
      </w:r>
      <w:r w:rsidRPr="00763A0D">
        <w:t xml:space="preserve">1, revised the first paragraph to specify Edgemoor at </w:t>
      </w:r>
      <w:r w:rsidR="00763A0D" w:rsidRPr="00763A0D">
        <w:t>“</w:t>
      </w:r>
      <w:r w:rsidRPr="00763A0D">
        <w:t>Edgemoor Community Park</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second 1996 amendment by Act No. 240, </w:t>
      </w:r>
      <w:r w:rsidR="00763A0D" w:rsidRPr="00763A0D">
        <w:t xml:space="preserve">Section </w:t>
      </w:r>
      <w:r w:rsidRPr="00763A0D">
        <w:t>1 revised the entire section and designated subsections (A) through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2013 amendment rewrote the section.</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2014 Act No. 212, </w:t>
      </w:r>
      <w:r w:rsidR="00763A0D" w:rsidRPr="00763A0D">
        <w:t xml:space="preserve">Section </w:t>
      </w:r>
      <w:r w:rsidRPr="00763A0D">
        <w:t xml:space="preserve">1, in subsection (A), combined </w:t>
      </w:r>
      <w:r w:rsidR="00763A0D" w:rsidRPr="00763A0D">
        <w:t>“</w:t>
      </w:r>
      <w:r w:rsidRPr="00763A0D">
        <w:t>Lando</w:t>
      </w:r>
      <w:r w:rsidR="00763A0D" w:rsidRPr="00763A0D">
        <w:t>”</w:t>
      </w:r>
      <w:r w:rsidRPr="00763A0D">
        <w:t xml:space="preserve"> and </w:t>
      </w:r>
      <w:r w:rsidR="00763A0D" w:rsidRPr="00763A0D">
        <w:t>“</w:t>
      </w:r>
      <w:r w:rsidRPr="00763A0D">
        <w:t>Lansford</w:t>
      </w:r>
      <w:r w:rsidR="00763A0D" w:rsidRPr="00763A0D">
        <w:t>”</w:t>
      </w:r>
      <w:r w:rsidRPr="00763A0D">
        <w:t xml:space="preserve">, substituted </w:t>
      </w:r>
      <w:r w:rsidR="00763A0D" w:rsidRPr="00763A0D">
        <w:t>“</w:t>
      </w:r>
      <w:r w:rsidRPr="00763A0D">
        <w:t>Great Falls</w:t>
      </w:r>
      <w:r w:rsidR="00763A0D" w:rsidRPr="00763A0D">
        <w:t>”</w:t>
      </w:r>
      <w:r w:rsidRPr="00763A0D">
        <w:t xml:space="preserve"> for Great Falls Nos. 1</w:t>
      </w:r>
      <w:r w:rsidR="00763A0D" w:rsidRPr="00763A0D">
        <w:noBreakHyphen/>
      </w:r>
      <w:r w:rsidRPr="00763A0D">
        <w:t xml:space="preserve">3; and in subsection (B), substituted </w:t>
      </w:r>
      <w:r w:rsidR="00763A0D" w:rsidRPr="00763A0D">
        <w:t>“</w:t>
      </w:r>
      <w:r w:rsidRPr="00763A0D">
        <w:t>P</w:t>
      </w:r>
      <w:r w:rsidR="00763A0D" w:rsidRPr="00763A0D">
        <w:noBreakHyphen/>
      </w:r>
      <w:r w:rsidRPr="00763A0D">
        <w:t>23</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23</w:t>
      </w:r>
      <w:r w:rsidR="00763A0D" w:rsidRPr="00763A0D">
        <w:noBreakHyphen/>
      </w:r>
      <w:r w:rsidRPr="00763A0D">
        <w:t>13</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180.</w:t>
      </w:r>
      <w:r w:rsidR="00780393" w:rsidRPr="00763A0D">
        <w:t xml:space="preserve"> Designation of voting precincts in Chesterfield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Chesterfield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Angelus</w:t>
      </w:r>
      <w:r w:rsidR="00763A0D" w:rsidRPr="00763A0D">
        <w:noBreakHyphen/>
      </w:r>
      <w:r w:rsidRPr="00763A0D">
        <w:t>Catarrh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Bay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Black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Brocks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Cash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Center Grove</w:t>
      </w:r>
      <w:r w:rsidR="00763A0D" w:rsidRPr="00763A0D">
        <w:noBreakHyphen/>
      </w:r>
      <w:r w:rsidRPr="00763A0D">
        <w:t>Winzo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Cheraw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Cheraw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Cheraw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Cheraw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Courthouse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Dudley</w:t>
      </w:r>
      <w:r w:rsidR="00763A0D" w:rsidRPr="00763A0D">
        <w:noBreakHyphen/>
      </w:r>
      <w:r w:rsidRPr="00763A0D">
        <w:t>Mangum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Grants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Jefferson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Middendorf</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Mt. Croghan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McBee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Ousleydale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Pageland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Pageland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Patrick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Pee Dee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Ruby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Shiloh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Snow Hill</w:t>
      </w:r>
      <w:r w:rsidR="00763A0D" w:rsidRPr="00763A0D">
        <w:noBreakHyphen/>
      </w:r>
      <w:r w:rsidRPr="00763A0D">
        <w:t>Vaughn.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in Chesterfield County pursuant to subsection (A) are as shown on the official map prepared by and on file with the Office of Research and Statistics of the Revenue and Fiscal Affairs Office designated as document P</w:t>
      </w:r>
      <w:r w:rsidR="00763A0D" w:rsidRPr="00763A0D">
        <w:noBreakHyphen/>
      </w:r>
      <w:r w:rsidRPr="00763A0D">
        <w:t>25</w:t>
      </w:r>
      <w:r w:rsidR="00763A0D" w:rsidRPr="00763A0D">
        <w:noBreakHyphen/>
      </w:r>
      <w:r w:rsidRPr="00763A0D">
        <w:t>08 and as shown on copies of the official map provided to the Board of Voter Registration and Elections of Chesterfield County by the office.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Chesterfield County subject to approval by a majority of the Chesterfield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166; 1952 Code </w:t>
      </w:r>
      <w:r w:rsidRPr="00763A0D">
        <w:t xml:space="preserve">Section </w:t>
      </w:r>
      <w:r w:rsidR="00780393" w:rsidRPr="00763A0D">
        <w:t>23</w:t>
      </w:r>
      <w:r w:rsidRPr="00763A0D">
        <w:noBreakHyphen/>
      </w:r>
      <w:r w:rsidR="00780393" w:rsidRPr="00763A0D">
        <w:t xml:space="preserve">166; 1950 (46) 2414; 1958 (50) 1978; 1960 (51) 1734; 1963 (53) 306; 1964 (53) 1799, 2063; 1977 Act No. 237 </w:t>
      </w:r>
      <w:r w:rsidRPr="00763A0D">
        <w:t xml:space="preserve">Section </w:t>
      </w:r>
      <w:r w:rsidR="00780393" w:rsidRPr="00763A0D">
        <w:t xml:space="preserve">1; 1989 Act No. 19, </w:t>
      </w:r>
      <w:r w:rsidRPr="00763A0D">
        <w:t xml:space="preserve">Section </w:t>
      </w:r>
      <w:r w:rsidR="00780393" w:rsidRPr="00763A0D">
        <w:t xml:space="preserve">1, eff March 12, 1989; 2008 Act No. 294, </w:t>
      </w:r>
      <w:r w:rsidRPr="00763A0D">
        <w:t xml:space="preserve">Section </w:t>
      </w:r>
      <w:r w:rsidR="00780393" w:rsidRPr="00763A0D">
        <w:t>1, eff January 1, 2009.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237,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Chesterfield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deleted the descriptions of Cheraw precincts Nos. 1, 2 and 3 as they appear in the parent volume, and added the second paragraph as it appears in this supplement.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1989 amendment combined the Center Grove and Winzo precincts into Center Grove</w:t>
      </w:r>
      <w:r w:rsidR="00763A0D" w:rsidRPr="00763A0D">
        <w:noBreakHyphen/>
      </w:r>
      <w:r w:rsidRPr="00763A0D">
        <w:t>Winzo, and the Dudley and Mangum Precincts into the Dudley</w:t>
      </w:r>
      <w:r w:rsidR="00763A0D" w:rsidRPr="00763A0D">
        <w:noBreakHyphen/>
      </w:r>
      <w:r w:rsidRPr="00763A0D">
        <w:t>Mangum precincts.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2008 amendment rewrote this section designating the subsections, updating the voting precincts in subsection (A) and agency and document references in subsection (B), and adding subsection (C) relating to establishing polling places for precincts.</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190.</w:t>
      </w:r>
      <w:r w:rsidR="00780393" w:rsidRPr="00763A0D">
        <w:t xml:space="preserve"> Designation of voting precincts in Clarendon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Clarendon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Alcolu;</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Barrineau;</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Barrows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Bloomville;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Calvary;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Davis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Harmony;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Hicks;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Home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Jordan;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Manning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Manning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Manning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Manning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Manning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New Zion;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Oakdale;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Paxville;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Panola;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Sardinia</w:t>
      </w:r>
      <w:r w:rsidR="00763A0D" w:rsidRPr="00763A0D">
        <w:noBreakHyphen/>
      </w:r>
      <w:r w:rsidRPr="00763A0D">
        <w:t>Gable;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Summerton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Summerton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Summerton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Turbeville; 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Wilson</w:t>
      </w:r>
      <w:r w:rsidR="00763A0D" w:rsidRPr="00763A0D">
        <w:noBreakHyphen/>
      </w:r>
      <w:r w:rsidRPr="00763A0D">
        <w:t>Foreston.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polling places for the above precincts must be determined by the Board of Voter Registration and Elections of Clarendon County with the approval of a majority of the Clarendon County Legislative Delegation.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precinct lines defining the precincts as provided in subsection (A) are as shown on the official map prepared by and on file with the Revenue and Fiscal Affairs Office designated as document P</w:t>
      </w:r>
      <w:r w:rsidR="00763A0D" w:rsidRPr="00763A0D">
        <w:noBreakHyphen/>
      </w:r>
      <w:r w:rsidRPr="00763A0D">
        <w:t>27</w:t>
      </w:r>
      <w:r w:rsidR="00763A0D" w:rsidRPr="00763A0D">
        <w:noBreakHyphen/>
      </w:r>
      <w:r w:rsidRPr="00763A0D">
        <w:t>17.</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167; 1952 Code </w:t>
      </w:r>
      <w:r w:rsidRPr="00763A0D">
        <w:t xml:space="preserve">Section </w:t>
      </w:r>
      <w:r w:rsidR="00780393" w:rsidRPr="00763A0D">
        <w:t>23</w:t>
      </w:r>
      <w:r w:rsidRPr="00763A0D">
        <w:noBreakHyphen/>
      </w:r>
      <w:r w:rsidR="00780393" w:rsidRPr="00763A0D">
        <w:t xml:space="preserve">167; 1950 (46) 2414; 1958 (50) 1899; 1966 (54) 2039; 1967 (55) 1093; 1968 (55) 2303, 3096; 1977 Act No. 238 </w:t>
      </w:r>
      <w:r w:rsidRPr="00763A0D">
        <w:t xml:space="preserve">Section </w:t>
      </w:r>
      <w:r w:rsidR="00780393" w:rsidRPr="00763A0D">
        <w:t xml:space="preserve">1; 1991 Act No. 1, </w:t>
      </w:r>
      <w:r w:rsidRPr="00763A0D">
        <w:t xml:space="preserve">Section </w:t>
      </w:r>
      <w:r w:rsidR="00780393" w:rsidRPr="00763A0D">
        <w:t xml:space="preserve">1, eff February 20, 1991; 1992 Act No. 419, </w:t>
      </w:r>
      <w:r w:rsidRPr="00763A0D">
        <w:t xml:space="preserve">Section </w:t>
      </w:r>
      <w:r w:rsidR="00780393" w:rsidRPr="00763A0D">
        <w:t xml:space="preserve">1, eff June 1, 1992; 1993 Act No. 118 </w:t>
      </w:r>
      <w:r w:rsidRPr="00763A0D">
        <w:t xml:space="preserve">Section </w:t>
      </w:r>
      <w:r w:rsidR="00780393" w:rsidRPr="00763A0D">
        <w:t xml:space="preserve">1, eff June 11, 1993; 1996 Act No. 266, </w:t>
      </w:r>
      <w:r w:rsidRPr="00763A0D">
        <w:t xml:space="preserve">Section </w:t>
      </w:r>
      <w:r w:rsidR="00780393" w:rsidRPr="00763A0D">
        <w:t>1, eff upon approval (became law without the Governor</w:t>
      </w:r>
      <w:r w:rsidRPr="00763A0D">
        <w:t>’</w:t>
      </w:r>
      <w:r w:rsidR="00780393" w:rsidRPr="00763A0D">
        <w:t xml:space="preserve">s signature on April 2, 1996); 2008 Act No. 254, </w:t>
      </w:r>
      <w:r w:rsidRPr="00763A0D">
        <w:t xml:space="preserve">Section </w:t>
      </w:r>
      <w:r w:rsidR="00780393" w:rsidRPr="00763A0D">
        <w:t xml:space="preserve">1, eff June 4, 2008; 2017 Act No. 84 (H.4183), </w:t>
      </w:r>
      <w:r w:rsidRPr="00763A0D">
        <w:t xml:space="preserve">Section </w:t>
      </w:r>
      <w:r w:rsidR="00780393" w:rsidRPr="00763A0D">
        <w:t>1, eff May 19,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238,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SECTION 2. The board of registration of Clarendon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1991 amendment added a voting place for the Panola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1992 amendment substituted the second paragraph for one which read </w:t>
      </w:r>
      <w:r w:rsidR="00763A0D" w:rsidRPr="00763A0D">
        <w:t>“</w:t>
      </w:r>
      <w:r w:rsidRPr="00763A0D">
        <w:t>The voting place for the Panola Precinct is the Mt. Pleasant Church.</w:t>
      </w:r>
      <w:r w:rsidR="00763A0D"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1993 amendment rewrote the second paragraph, which formerly read: </w:t>
      </w:r>
      <w:r w:rsidR="00763A0D" w:rsidRPr="00763A0D">
        <w:t>“</w:t>
      </w:r>
      <w:r w:rsidRPr="00763A0D">
        <w:t>The voting place for the Panola Precinct is the Mt. Pleasant Church. The voting place for the Calvary Precinct is the Panola</w:t>
      </w:r>
      <w:r w:rsidR="00763A0D" w:rsidRPr="00763A0D">
        <w:noBreakHyphen/>
      </w:r>
      <w:r w:rsidRPr="00763A0D">
        <w:t>Rimini Fire Station. The voting place for the Harmony Precinct is the Pleasant Grove School.</w:t>
      </w:r>
      <w:r w:rsidR="00763A0D"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1996 amendment revised this section to designate subsections (A) through (C) and replaced </w:t>
      </w:r>
      <w:r w:rsidR="00763A0D" w:rsidRPr="00763A0D">
        <w:t>“</w:t>
      </w:r>
      <w:r w:rsidRPr="00763A0D">
        <w:t>maps</w:t>
      </w:r>
      <w:r w:rsidR="00763A0D" w:rsidRPr="00763A0D">
        <w:t>”</w:t>
      </w:r>
      <w:r w:rsidRPr="00763A0D">
        <w:t xml:space="preserve"> with </w:t>
      </w:r>
      <w:r w:rsidR="00763A0D" w:rsidRPr="00763A0D">
        <w:t>“</w:t>
      </w:r>
      <w:r w:rsidRPr="00763A0D">
        <w:t>map document P</w:t>
      </w:r>
      <w:r w:rsidR="00763A0D" w:rsidRPr="00763A0D">
        <w:noBreakHyphen/>
      </w:r>
      <w:r w:rsidRPr="00763A0D">
        <w:t>2796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2008 amendment rewrote subsection (C).</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2017 Act No. 84, </w:t>
      </w:r>
      <w:r w:rsidR="00763A0D" w:rsidRPr="00763A0D">
        <w:t xml:space="preserve">Section </w:t>
      </w:r>
      <w:r w:rsidRPr="00763A0D">
        <w:t xml:space="preserve">1, in (C), deleted </w:t>
      </w:r>
      <w:r w:rsidR="00763A0D" w:rsidRPr="00763A0D">
        <w:t>“</w:t>
      </w:r>
      <w:r w:rsidRPr="00763A0D">
        <w:t>Office of Research and Statistics of the</w:t>
      </w:r>
      <w:r w:rsidR="00763A0D" w:rsidRPr="00763A0D">
        <w:t>”</w:t>
      </w:r>
      <w:r w:rsidRPr="00763A0D">
        <w:t xml:space="preserve"> preceding </w:t>
      </w:r>
      <w:r w:rsidR="00763A0D" w:rsidRPr="00763A0D">
        <w:t>“</w:t>
      </w:r>
      <w:r w:rsidRPr="00763A0D">
        <w:t>Revenue and Fiscal Affairs Office</w:t>
      </w:r>
      <w:r w:rsidR="00763A0D" w:rsidRPr="00763A0D">
        <w:t>”</w:t>
      </w:r>
      <w:r w:rsidRPr="00763A0D">
        <w:t xml:space="preserve">, and substituted </w:t>
      </w:r>
      <w:r w:rsidR="00763A0D" w:rsidRPr="00763A0D">
        <w:t>“</w:t>
      </w:r>
      <w:r w:rsidRPr="00763A0D">
        <w:t>P</w:t>
      </w:r>
      <w:r w:rsidR="00763A0D" w:rsidRPr="00763A0D">
        <w:noBreakHyphen/>
      </w:r>
      <w:r w:rsidRPr="00763A0D">
        <w:t>27</w:t>
      </w:r>
      <w:r w:rsidR="00763A0D" w:rsidRPr="00763A0D">
        <w:noBreakHyphen/>
      </w:r>
      <w:r w:rsidRPr="00763A0D">
        <w:t>17</w:t>
      </w:r>
      <w:r w:rsidR="00763A0D" w:rsidRPr="00763A0D">
        <w:t>”</w:t>
      </w:r>
      <w:r w:rsidRPr="00763A0D">
        <w:t xml:space="preserve"> for </w:t>
      </w:r>
      <w:r w:rsidR="00763A0D" w:rsidRPr="00763A0D">
        <w:t>“</w:t>
      </w:r>
      <w:r w:rsidRPr="00763A0D">
        <w:t>P</w:t>
      </w:r>
      <w:r w:rsidR="00763A0D" w:rsidRPr="00763A0D">
        <w:noBreakHyphen/>
      </w:r>
      <w:r w:rsidRPr="00763A0D">
        <w:t>27</w:t>
      </w:r>
      <w:r w:rsidR="00763A0D" w:rsidRPr="00763A0D">
        <w:noBreakHyphen/>
      </w:r>
      <w:r w:rsidRPr="00763A0D">
        <w:t>08</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200.</w:t>
      </w:r>
      <w:r w:rsidR="00780393" w:rsidRPr="00763A0D">
        <w:t xml:space="preserve"> Designation of voting precincts in Colleton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Colleton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Ashton</w:t>
      </w:r>
      <w:r w:rsidR="00763A0D" w:rsidRPr="00763A0D">
        <w:noBreakHyphen/>
      </w:r>
      <w:r w:rsidRPr="00763A0D">
        <w:t>Lodge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Berea</w:t>
      </w:r>
      <w:r w:rsidR="00763A0D" w:rsidRPr="00763A0D">
        <w:noBreakHyphen/>
      </w:r>
      <w:r w:rsidRPr="00763A0D">
        <w:t>Smoaks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Canadys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Cottageville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Edisto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 Pond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Hendersonville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Horse Pen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Hudson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Jacksonboro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Maple Cane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Mashawville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Peniel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Peeples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Petits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Rice Patch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Ritter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Round 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Ruffin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Sidneys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Sniders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Stokes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Walterboro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Walterboro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Walterboro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Walterboro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Walterboro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Walterboro No.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Williams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Edisto Beach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Wolfe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for in subsection (A) are as shown on maps filed with the Colleton County Board of Voter Registration and Elections as provided and maintained by the Revenue and Fiscal Affairs Office designated as document P</w:t>
      </w:r>
      <w:r w:rsidR="00763A0D" w:rsidRPr="00763A0D">
        <w:noBreakHyphen/>
      </w:r>
      <w:r w:rsidRPr="00763A0D">
        <w:t>29</w:t>
      </w:r>
      <w:r w:rsidR="00763A0D" w:rsidRPr="00763A0D">
        <w:noBreakHyphen/>
      </w:r>
      <w:r w:rsidRPr="00763A0D">
        <w:t>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determined by the Colleton County Board of Voter Registration and Elections with the approval of a majority of the Colleton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168; 1952 Code </w:t>
      </w:r>
      <w:r w:rsidRPr="00763A0D">
        <w:t xml:space="preserve">Section </w:t>
      </w:r>
      <w:r w:rsidR="00780393" w:rsidRPr="00763A0D">
        <w:t>23</w:t>
      </w:r>
      <w:r w:rsidRPr="00763A0D">
        <w:noBreakHyphen/>
      </w:r>
      <w:r w:rsidR="00780393" w:rsidRPr="00763A0D">
        <w:t xml:space="preserve">168; 1950 (46) 2414; 1962 (52) 1710; 1967 (55) 891; 1968 (55) 2391, 2550; 1975 (59) 153; 1977 Act No. 197 </w:t>
      </w:r>
      <w:r w:rsidRPr="00763A0D">
        <w:t xml:space="preserve">Section </w:t>
      </w:r>
      <w:r w:rsidR="00780393" w:rsidRPr="00763A0D">
        <w:t xml:space="preserve">1; 2005 Act No. 3, </w:t>
      </w:r>
      <w:r w:rsidRPr="00763A0D">
        <w:t xml:space="preserve">Section </w:t>
      </w:r>
      <w:r w:rsidR="00780393" w:rsidRPr="00763A0D">
        <w:t xml:space="preserve">1, eff November 4, 2004; 2012 Act No. 193, </w:t>
      </w:r>
      <w:r w:rsidRPr="00763A0D">
        <w:t xml:space="preserve">Section </w:t>
      </w:r>
      <w:r w:rsidR="00780393" w:rsidRPr="00763A0D">
        <w:t xml:space="preserve">1, eff June 7, 2012; 2015 Act No. 67 (H.4260), </w:t>
      </w:r>
      <w:r w:rsidRPr="00763A0D">
        <w:t xml:space="preserve">Section </w:t>
      </w:r>
      <w:r w:rsidR="00780393" w:rsidRPr="00763A0D">
        <w:t>1, eff June 8, 2015.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197,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Colleton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deleted the second through ninth paragraphs of this section appearing in the parent volume, and added the new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2005 amendment designated subsections (A) and (B) and added subsection (C); in subsection (A) in the introduction substituted </w:t>
      </w:r>
      <w:r w:rsidR="00763A0D" w:rsidRPr="00763A0D">
        <w:t>“</w:t>
      </w:r>
      <w:r w:rsidRPr="00763A0D">
        <w:t>are</w:t>
      </w:r>
      <w:r w:rsidR="00763A0D" w:rsidRPr="00763A0D">
        <w:t>”</w:t>
      </w:r>
      <w:r w:rsidRPr="00763A0D">
        <w:t xml:space="preserve"> for </w:t>
      </w:r>
      <w:r w:rsidR="00763A0D" w:rsidRPr="00763A0D">
        <w:t>“</w:t>
      </w:r>
      <w:r w:rsidRPr="00763A0D">
        <w:t>shall be</w:t>
      </w:r>
      <w:r w:rsidR="00763A0D" w:rsidRPr="00763A0D">
        <w:t>”</w:t>
      </w:r>
      <w:r w:rsidRPr="00763A0D">
        <w:t xml:space="preserve"> and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2012 amendment inserted </w:t>
      </w:r>
      <w:r w:rsidR="00763A0D" w:rsidRPr="00763A0D">
        <w:t>“</w:t>
      </w:r>
      <w:r w:rsidRPr="00763A0D">
        <w:t>Walterboro No. 5</w:t>
      </w:r>
      <w:r w:rsidR="00763A0D" w:rsidRPr="00763A0D">
        <w:t>”</w:t>
      </w:r>
      <w:r w:rsidRPr="00763A0D">
        <w:t>; rewrote subsection (B); and made other, nonsubstantive, changes.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2015 Act No. 67, </w:t>
      </w:r>
      <w:r w:rsidR="00763A0D" w:rsidRPr="00763A0D">
        <w:t xml:space="preserve">Section </w:t>
      </w:r>
      <w:r w:rsidRPr="00763A0D">
        <w:t xml:space="preserve">1, in (A), substituted </w:t>
      </w:r>
      <w:r w:rsidR="00763A0D" w:rsidRPr="00763A0D">
        <w:t>“</w:t>
      </w:r>
      <w:r w:rsidRPr="00763A0D">
        <w:t>Ashton</w:t>
      </w:r>
      <w:r w:rsidR="00763A0D" w:rsidRPr="00763A0D">
        <w:noBreakHyphen/>
      </w:r>
      <w:r w:rsidRPr="00763A0D">
        <w:t>Lodge</w:t>
      </w:r>
      <w:r w:rsidR="00763A0D" w:rsidRPr="00763A0D">
        <w:t>”</w:t>
      </w:r>
      <w:r w:rsidRPr="00763A0D">
        <w:t xml:space="preserve"> for </w:t>
      </w:r>
      <w:r w:rsidR="00763A0D" w:rsidRPr="00763A0D">
        <w:t>“</w:t>
      </w:r>
      <w:r w:rsidRPr="00763A0D">
        <w:t>Ashton</w:t>
      </w:r>
      <w:r w:rsidR="00763A0D" w:rsidRPr="00763A0D">
        <w:t>”</w:t>
      </w:r>
      <w:r w:rsidRPr="00763A0D">
        <w:t xml:space="preserve">, </w:t>
      </w:r>
      <w:r w:rsidR="00763A0D" w:rsidRPr="00763A0D">
        <w:t>“</w:t>
      </w:r>
      <w:r w:rsidRPr="00763A0D">
        <w:t>Berea</w:t>
      </w:r>
      <w:r w:rsidR="00763A0D" w:rsidRPr="00763A0D">
        <w:noBreakHyphen/>
      </w:r>
      <w:r w:rsidRPr="00763A0D">
        <w:t>Smoaks</w:t>
      </w:r>
      <w:r w:rsidR="00763A0D" w:rsidRPr="00763A0D">
        <w:t>”</w:t>
      </w:r>
      <w:r w:rsidRPr="00763A0D">
        <w:t xml:space="preserve"> for </w:t>
      </w:r>
      <w:r w:rsidR="00763A0D" w:rsidRPr="00763A0D">
        <w:t>“</w:t>
      </w:r>
      <w:r w:rsidRPr="00763A0D">
        <w:t>Berea (the boundaries of Berea precinct are hereby extended to include the area formerly included in Pine Grove precinct)</w:t>
      </w:r>
      <w:r w:rsidR="00763A0D" w:rsidRPr="00763A0D">
        <w:t>”</w:t>
      </w:r>
      <w:r w:rsidRPr="00763A0D">
        <w:t xml:space="preserve">, </w:t>
      </w:r>
      <w:r w:rsidR="00763A0D" w:rsidRPr="00763A0D">
        <w:t>“</w:t>
      </w:r>
      <w:r w:rsidRPr="00763A0D">
        <w:t>Canadys</w:t>
      </w:r>
      <w:r w:rsidR="00763A0D" w:rsidRPr="00763A0D">
        <w:t>”</w:t>
      </w:r>
      <w:r w:rsidRPr="00763A0D">
        <w:t xml:space="preserve"> for </w:t>
      </w:r>
      <w:r w:rsidR="00763A0D" w:rsidRPr="00763A0D">
        <w:t>“</w:t>
      </w:r>
      <w:r w:rsidRPr="00763A0D">
        <w:t>Canady</w:t>
      </w:r>
      <w:r w:rsidR="00763A0D" w:rsidRPr="00763A0D">
        <w:t>’</w:t>
      </w:r>
      <w:r w:rsidRPr="00763A0D">
        <w:t>s</w:t>
      </w:r>
      <w:r w:rsidR="00763A0D" w:rsidRPr="00763A0D">
        <w:t>”</w:t>
      </w:r>
      <w:r w:rsidRPr="00763A0D">
        <w:t xml:space="preserve">, </w:t>
      </w:r>
      <w:r w:rsidR="00763A0D" w:rsidRPr="00763A0D">
        <w:t>“</w:t>
      </w:r>
      <w:r w:rsidRPr="00763A0D">
        <w:t>Hudson Mill</w:t>
      </w:r>
      <w:r w:rsidR="00763A0D" w:rsidRPr="00763A0D">
        <w:t>”</w:t>
      </w:r>
      <w:r w:rsidRPr="00763A0D">
        <w:t xml:space="preserve"> for </w:t>
      </w:r>
      <w:r w:rsidR="00763A0D" w:rsidRPr="00763A0D">
        <w:t>“</w:t>
      </w:r>
      <w:r w:rsidRPr="00763A0D">
        <w:t>Hudson</w:t>
      </w:r>
      <w:r w:rsidR="00763A0D" w:rsidRPr="00763A0D">
        <w:t>’</w:t>
      </w:r>
      <w:r w:rsidRPr="00763A0D">
        <w:t>s Mill</w:t>
      </w:r>
      <w:r w:rsidR="00763A0D" w:rsidRPr="00763A0D">
        <w:t>”</w:t>
      </w:r>
      <w:r w:rsidRPr="00763A0D">
        <w:t xml:space="preserve">, </w:t>
      </w:r>
      <w:r w:rsidR="00763A0D" w:rsidRPr="00763A0D">
        <w:t>“</w:t>
      </w:r>
      <w:r w:rsidRPr="00763A0D">
        <w:t>Peeples</w:t>
      </w:r>
      <w:r w:rsidR="00763A0D" w:rsidRPr="00763A0D">
        <w:t>”</w:t>
      </w:r>
      <w:r w:rsidRPr="00763A0D">
        <w:t xml:space="preserve"> for </w:t>
      </w:r>
      <w:r w:rsidR="00763A0D" w:rsidRPr="00763A0D">
        <w:t>“</w:t>
      </w:r>
      <w:r w:rsidRPr="00763A0D">
        <w:t>Peoples</w:t>
      </w:r>
      <w:r w:rsidR="00763A0D" w:rsidRPr="00763A0D">
        <w:t>”</w:t>
      </w:r>
      <w:r w:rsidRPr="00763A0D">
        <w:t xml:space="preserve">, </w:t>
      </w:r>
      <w:r w:rsidR="00763A0D" w:rsidRPr="00763A0D">
        <w:t>“</w:t>
      </w:r>
      <w:r w:rsidRPr="00763A0D">
        <w:t>Sidneys</w:t>
      </w:r>
      <w:r w:rsidR="00763A0D" w:rsidRPr="00763A0D">
        <w:t>”</w:t>
      </w:r>
      <w:r w:rsidRPr="00763A0D">
        <w:t xml:space="preserve"> for </w:t>
      </w:r>
      <w:r w:rsidR="00763A0D" w:rsidRPr="00763A0D">
        <w:t>“</w:t>
      </w:r>
      <w:r w:rsidRPr="00763A0D">
        <w:t>Sidney</w:t>
      </w:r>
      <w:r w:rsidR="00763A0D" w:rsidRPr="00763A0D">
        <w:t>”</w:t>
      </w:r>
      <w:r w:rsidRPr="00763A0D">
        <w:t xml:space="preserve">, deleted </w:t>
      </w:r>
      <w:r w:rsidR="00763A0D" w:rsidRPr="00763A0D">
        <w:t>“</w:t>
      </w:r>
      <w:r w:rsidRPr="00763A0D">
        <w:t>Lodge</w:t>
      </w:r>
      <w:r w:rsidR="00763A0D" w:rsidRPr="00763A0D">
        <w:t>”</w:t>
      </w:r>
      <w:r w:rsidRPr="00763A0D">
        <w:t xml:space="preserve"> and </w:t>
      </w:r>
      <w:r w:rsidR="00763A0D" w:rsidRPr="00763A0D">
        <w:t>“</w:t>
      </w:r>
      <w:r w:rsidRPr="00763A0D">
        <w:t>Smoaks</w:t>
      </w:r>
      <w:r w:rsidR="00763A0D" w:rsidRPr="00763A0D">
        <w:t>”</w:t>
      </w:r>
      <w:r w:rsidRPr="00763A0D">
        <w:t xml:space="preserve">, and added </w:t>
      </w:r>
      <w:r w:rsidR="00763A0D" w:rsidRPr="00763A0D">
        <w:t>“</w:t>
      </w:r>
      <w:r w:rsidRPr="00763A0D">
        <w:t>Walterboro No. 6</w:t>
      </w:r>
      <w:r w:rsidR="00763A0D" w:rsidRPr="00763A0D">
        <w:t>”</w:t>
      </w:r>
      <w:r w:rsidRPr="00763A0D">
        <w:t xml:space="preserve">; rewrote (B); and in (C), substituted </w:t>
      </w:r>
      <w:r w:rsidR="00763A0D" w:rsidRPr="00763A0D">
        <w:t>“</w:t>
      </w:r>
      <w:r w:rsidRPr="00763A0D">
        <w:t>Colleton County Board of Voter Registration and Elections</w:t>
      </w:r>
      <w:r w:rsidR="00763A0D" w:rsidRPr="00763A0D">
        <w:t>”</w:t>
      </w:r>
      <w:r w:rsidRPr="00763A0D">
        <w:t xml:space="preserve"> for </w:t>
      </w:r>
      <w:r w:rsidR="00763A0D" w:rsidRPr="00763A0D">
        <w:t>“</w:t>
      </w:r>
      <w:r w:rsidRPr="00763A0D">
        <w:t>Board of Voter Registration and Elections of Colleton County</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210.</w:t>
      </w:r>
      <w:r w:rsidR="00780393" w:rsidRPr="00763A0D">
        <w:t xml:space="preserve"> Designation of voting precincts in Darlington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Darlington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Antioch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Auburn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Bethel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Burnt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Black Creek</w:t>
      </w:r>
      <w:r w:rsidR="00763A0D" w:rsidRPr="00763A0D">
        <w:noBreakHyphen/>
      </w:r>
      <w:r w:rsidRPr="00763A0D">
        <w:t>Clyde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Darlington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Darlington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Darlington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Darlington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Darlington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Darlington No.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Dovesville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Hartsville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Hartsville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Hartsville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Hartsville No.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Hartsville No.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Hartsville No.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Hartsville No.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High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Indian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Kelleytown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Lake Swamp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Lamar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Lamar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Lydia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Mechanicsville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New Market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Oates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Palmetto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Society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Swift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for in subsection (A) are as shown on map document P</w:t>
      </w:r>
      <w:r w:rsidR="00763A0D" w:rsidRPr="00763A0D">
        <w:noBreakHyphen/>
      </w:r>
      <w:r w:rsidRPr="00763A0D">
        <w:t>31</w:t>
      </w:r>
      <w:r w:rsidR="00763A0D" w:rsidRPr="00763A0D">
        <w:noBreakHyphen/>
      </w:r>
      <w:r w:rsidRPr="00763A0D">
        <w:t>07 on file with the Board of Voter Registration and Elections of Darlington County as provided and maintained by the Office of Research and Statistics of the Revenue and Fiscal Affairs Office.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169; 1952 Code </w:t>
      </w:r>
      <w:r w:rsidRPr="00763A0D">
        <w:t xml:space="preserve">Section </w:t>
      </w:r>
      <w:r w:rsidR="00780393" w:rsidRPr="00763A0D">
        <w:t>23</w:t>
      </w:r>
      <w:r w:rsidRPr="00763A0D">
        <w:noBreakHyphen/>
      </w:r>
      <w:r w:rsidR="00780393" w:rsidRPr="00763A0D">
        <w:t xml:space="preserve">169; 1950 (46) 2414, 2529; 1951 (47) 309; 1955 (49) 240; 1967 (55) 632; 1968 (55) 2263; 1977 Act No. 204 </w:t>
      </w:r>
      <w:r w:rsidRPr="00763A0D">
        <w:t xml:space="preserve">Section </w:t>
      </w:r>
      <w:r w:rsidR="00780393" w:rsidRPr="00763A0D">
        <w:t xml:space="preserve">1; 1992 Act No. 464, </w:t>
      </w:r>
      <w:r w:rsidRPr="00763A0D">
        <w:t xml:space="preserve">Section </w:t>
      </w:r>
      <w:r w:rsidR="00780393" w:rsidRPr="00763A0D">
        <w:t xml:space="preserve">1, eff June 15, 1992; 1993 Act No. 109, </w:t>
      </w:r>
      <w:r w:rsidRPr="00763A0D">
        <w:t xml:space="preserve">Section </w:t>
      </w:r>
      <w:r w:rsidR="00780393" w:rsidRPr="00763A0D">
        <w:t xml:space="preserve">1, eff June 11, 1993; 1995 Act No. 13, </w:t>
      </w:r>
      <w:r w:rsidRPr="00763A0D">
        <w:t xml:space="preserve">Section </w:t>
      </w:r>
      <w:r w:rsidR="00780393" w:rsidRPr="00763A0D">
        <w:t xml:space="preserve">1, eff March 7, 1995; 1995 Act No. 78, </w:t>
      </w:r>
      <w:r w:rsidRPr="00763A0D">
        <w:t xml:space="preserve">Section </w:t>
      </w:r>
      <w:r w:rsidR="00780393" w:rsidRPr="00763A0D">
        <w:t>1, eff upon approval (became law without the Governor</w:t>
      </w:r>
      <w:r w:rsidRPr="00763A0D">
        <w:t>’</w:t>
      </w:r>
      <w:r w:rsidR="00780393" w:rsidRPr="00763A0D">
        <w:t xml:space="preserve">s signature on June 13, 1995); 2004 Act No. 220, </w:t>
      </w:r>
      <w:r w:rsidRPr="00763A0D">
        <w:t xml:space="preserve">Section </w:t>
      </w:r>
      <w:r w:rsidR="00780393" w:rsidRPr="00763A0D">
        <w:t xml:space="preserve">1, eff April 29, 2004; 2007 Act No. 63, </w:t>
      </w:r>
      <w:r w:rsidRPr="00763A0D">
        <w:t xml:space="preserve">Section </w:t>
      </w:r>
      <w:r w:rsidR="00780393" w:rsidRPr="00763A0D">
        <w:t>1, eff June 8, 2007.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204,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SECTION 2. The board of registration of Darlington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1977 amendment substituted the words </w:t>
      </w:r>
      <w:r w:rsidR="00763A0D" w:rsidRPr="00763A0D">
        <w:t>“</w:t>
      </w:r>
      <w:r w:rsidRPr="00763A0D">
        <w:t>Pineridge (formerly Black Creek)</w:t>
      </w:r>
      <w:r w:rsidR="00763A0D" w:rsidRPr="00763A0D">
        <w:t>”</w:t>
      </w:r>
      <w:r w:rsidRPr="00763A0D">
        <w:t xml:space="preserve"> for the words </w:t>
      </w:r>
      <w:r w:rsidR="00763A0D" w:rsidRPr="00763A0D">
        <w:t>“</w:t>
      </w:r>
      <w:r w:rsidRPr="00763A0D">
        <w:t>Black Creek</w:t>
      </w:r>
      <w:r w:rsidR="00763A0D" w:rsidRPr="00763A0D">
        <w:t>”</w:t>
      </w:r>
      <w:r w:rsidRPr="00763A0D">
        <w:t xml:space="preserve"> in the first paragraph of this section, inserted </w:t>
      </w:r>
      <w:r w:rsidR="00763A0D" w:rsidRPr="00763A0D">
        <w:t>“</w:t>
      </w:r>
      <w:r w:rsidRPr="00763A0D">
        <w:t>Hartsville No. 9</w:t>
      </w:r>
      <w:r w:rsidR="00763A0D" w:rsidRPr="00763A0D">
        <w:t>”</w:t>
      </w:r>
      <w:r w:rsidRPr="00763A0D">
        <w:t xml:space="preserve"> in the same paragraph, deleted the words </w:t>
      </w:r>
      <w:r w:rsidR="00763A0D" w:rsidRPr="00763A0D">
        <w:t>“</w:t>
      </w:r>
      <w:r w:rsidRPr="00763A0D">
        <w:t>and the boundary between Lamar No. 1 and No. 2 is the old Darlington</w:t>
      </w:r>
      <w:r w:rsidR="00763A0D" w:rsidRPr="00763A0D">
        <w:noBreakHyphen/>
      </w:r>
      <w:r w:rsidRPr="00763A0D">
        <w:t>Sumpter railroad right</w:t>
      </w:r>
      <w:r w:rsidR="00763A0D" w:rsidRPr="00763A0D">
        <w:noBreakHyphen/>
      </w:r>
      <w:r w:rsidRPr="00763A0D">
        <w:t>of</w:t>
      </w:r>
      <w:r w:rsidR="00763A0D" w:rsidRPr="00763A0D">
        <w:noBreakHyphen/>
      </w:r>
      <w:r w:rsidRPr="00763A0D">
        <w:t>way</w:t>
      </w:r>
      <w:r w:rsidR="00763A0D" w:rsidRPr="00763A0D">
        <w:t>”</w:t>
      </w:r>
      <w:r w:rsidRPr="00763A0D">
        <w:t xml:space="preserve"> in the same paragraph, substituted the words </w:t>
      </w:r>
      <w:r w:rsidR="00763A0D" w:rsidRPr="00763A0D">
        <w:t>“</w:t>
      </w:r>
      <w:r w:rsidRPr="00763A0D">
        <w:t>Swift Creek; and High Point</w:t>
      </w:r>
      <w:r w:rsidR="00763A0D" w:rsidRPr="00763A0D">
        <w:t>”</w:t>
      </w:r>
      <w:r w:rsidRPr="00763A0D">
        <w:t xml:space="preserve"> for the words </w:t>
      </w:r>
      <w:r w:rsidR="00763A0D" w:rsidRPr="00763A0D">
        <w:t>“</w:t>
      </w:r>
      <w:r w:rsidRPr="00763A0D">
        <w:t>and Swift Creek</w:t>
      </w:r>
      <w:r w:rsidR="00763A0D" w:rsidRPr="00763A0D">
        <w:t>”</w:t>
      </w:r>
      <w:r w:rsidRPr="00763A0D">
        <w:t xml:space="preserve"> in the same paragraph, and added the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1992 amendment revised the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1993 amendment revised the date on the map that defines the lines of the Darlington County voting precincts, from April 27, 1992, to May 15, 1993.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1995 amendment, in the first undesignated paragraph, deleted the Philadelphia precinct and, in the second undesignated paragraph, substituted </w:t>
      </w:r>
      <w:r w:rsidR="00763A0D" w:rsidRPr="00763A0D">
        <w:t>“</w:t>
      </w:r>
      <w:r w:rsidRPr="00763A0D">
        <w:t>P</w:t>
      </w:r>
      <w:r w:rsidR="00763A0D" w:rsidRPr="00763A0D">
        <w:noBreakHyphen/>
      </w:r>
      <w:r w:rsidRPr="00763A0D">
        <w:t>3194</w:t>
      </w:r>
      <w:r w:rsidR="00763A0D" w:rsidRPr="00763A0D">
        <w:t>”</w:t>
      </w:r>
      <w:r w:rsidRPr="00763A0D">
        <w:t xml:space="preserve"> for </w:t>
      </w:r>
      <w:r w:rsidR="00763A0D" w:rsidRPr="00763A0D">
        <w:t>“</w:t>
      </w:r>
      <w:r w:rsidRPr="00763A0D">
        <w:t>P</w:t>
      </w:r>
      <w:r w:rsidR="00763A0D" w:rsidRPr="00763A0D">
        <w:noBreakHyphen/>
      </w:r>
      <w:r w:rsidRPr="00763A0D">
        <w:t>3193</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second 1995 amendment deleted several precincts and parenthetical references, deleted the third undesignated paragraph, substituted </w:t>
      </w:r>
      <w:r w:rsidR="00763A0D" w:rsidRPr="00763A0D">
        <w:t>“</w:t>
      </w:r>
      <w:r w:rsidRPr="00763A0D">
        <w:t>P</w:t>
      </w:r>
      <w:r w:rsidR="00763A0D" w:rsidRPr="00763A0D">
        <w:noBreakHyphen/>
      </w:r>
      <w:r w:rsidRPr="00763A0D">
        <w:t>3195 for P</w:t>
      </w:r>
      <w:r w:rsidR="00763A0D" w:rsidRPr="00763A0D">
        <w:noBreakHyphen/>
      </w:r>
      <w:r w:rsidRPr="00763A0D">
        <w:t>3194</w:t>
      </w:r>
      <w:r w:rsidR="00763A0D" w:rsidRPr="00763A0D">
        <w:t>”</w:t>
      </w:r>
      <w:r w:rsidRPr="00763A0D">
        <w:t>, designated paragraphs (A) and (B), and added paragraph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(B), substituted </w:t>
      </w:r>
      <w:r w:rsidR="00763A0D" w:rsidRPr="00763A0D">
        <w:t>“</w:t>
      </w:r>
      <w:r w:rsidRPr="00763A0D">
        <w:t>P</w:t>
      </w:r>
      <w:r w:rsidR="00763A0D" w:rsidRPr="00763A0D">
        <w:noBreakHyphen/>
      </w:r>
      <w:r w:rsidRPr="00763A0D">
        <w:t>31</w:t>
      </w:r>
      <w:r w:rsidR="00763A0D" w:rsidRPr="00763A0D">
        <w:noBreakHyphen/>
      </w:r>
      <w:r w:rsidRPr="00763A0D">
        <w:t>04</w:t>
      </w:r>
      <w:r w:rsidR="00763A0D" w:rsidRPr="00763A0D">
        <w:t>”</w:t>
      </w:r>
      <w:r w:rsidRPr="00763A0D">
        <w:t xml:space="preserve"> for </w:t>
      </w:r>
      <w:r w:rsidR="00763A0D" w:rsidRPr="00763A0D">
        <w:t>“</w:t>
      </w:r>
      <w:r w:rsidRPr="00763A0D">
        <w:t>P</w:t>
      </w:r>
      <w:r w:rsidR="00763A0D" w:rsidRPr="00763A0D">
        <w:noBreakHyphen/>
      </w:r>
      <w:r w:rsidRPr="00763A0D">
        <w:t>3195</w:t>
      </w:r>
      <w:r w:rsidR="00763A0D" w:rsidRPr="00763A0D">
        <w:t>”</w:t>
      </w:r>
      <w:r w:rsidRPr="00763A0D">
        <w:t xml:space="preserve">, deleted </w:t>
      </w:r>
      <w:r w:rsidR="00763A0D" w:rsidRPr="00763A0D">
        <w:t>“</w:t>
      </w:r>
      <w:r w:rsidRPr="00763A0D">
        <w:t>and filed with the Clerk of Court of the county and also</w:t>
      </w:r>
      <w:r w:rsidR="00763A0D" w:rsidRPr="00763A0D">
        <w:t>”</w:t>
      </w:r>
      <w:r w:rsidRPr="00763A0D">
        <w:t xml:space="preserve"> following </w:t>
      </w:r>
      <w:r w:rsidR="00763A0D" w:rsidRPr="00763A0D">
        <w:t>“</w:t>
      </w:r>
      <w:r w:rsidRPr="00763A0D">
        <w:t>P</w:t>
      </w:r>
      <w:r w:rsidR="00763A0D" w:rsidRPr="00763A0D">
        <w:noBreakHyphen/>
      </w:r>
      <w:r w:rsidRPr="00763A0D">
        <w:t>31</w:t>
      </w:r>
      <w:r w:rsidR="00763A0D" w:rsidRPr="00763A0D">
        <w:noBreakHyphen/>
      </w:r>
      <w:r w:rsidRPr="00763A0D">
        <w:t>04</w:t>
      </w:r>
      <w:r w:rsidR="00763A0D" w:rsidRPr="00763A0D">
        <w:t>”</w:t>
      </w:r>
      <w:r w:rsidRPr="00763A0D">
        <w:t xml:space="preserve"> and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2007 amendment, in subsection (A), deleted </w:t>
      </w:r>
      <w:r w:rsidR="00763A0D" w:rsidRPr="00763A0D">
        <w:t>“</w:t>
      </w:r>
      <w:r w:rsidRPr="00763A0D">
        <w:t>Hartsville Nos. 2 and 3 (combined)</w:t>
      </w:r>
      <w:r w:rsidR="00763A0D" w:rsidRPr="00763A0D">
        <w:t>”</w:t>
      </w:r>
      <w:r w:rsidRPr="00763A0D">
        <w:t xml:space="preserve">; and, in subsection (B), substituted </w:t>
      </w:r>
      <w:r w:rsidR="00763A0D" w:rsidRPr="00763A0D">
        <w:t>“</w:t>
      </w:r>
      <w:r w:rsidRPr="00763A0D">
        <w:t>precincts provided for in subsection (A)</w:t>
      </w:r>
      <w:r w:rsidR="00763A0D" w:rsidRPr="00763A0D">
        <w:t>”</w:t>
      </w:r>
      <w:r w:rsidRPr="00763A0D">
        <w:t xml:space="preserve"> for </w:t>
      </w:r>
      <w:r w:rsidR="00763A0D" w:rsidRPr="00763A0D">
        <w:t>“</w:t>
      </w:r>
      <w:r w:rsidRPr="00763A0D">
        <w:t>above precincts</w:t>
      </w:r>
      <w:r w:rsidR="00763A0D" w:rsidRPr="00763A0D">
        <w:t>”</w:t>
      </w:r>
      <w:r w:rsidRPr="00763A0D">
        <w:t xml:space="preserve">, </w:t>
      </w:r>
      <w:r w:rsidR="00763A0D" w:rsidRPr="00763A0D">
        <w:t>“</w:t>
      </w:r>
      <w:r w:rsidRPr="00763A0D">
        <w:t>P</w:t>
      </w:r>
      <w:r w:rsidR="00763A0D" w:rsidRPr="00763A0D">
        <w:noBreakHyphen/>
      </w:r>
      <w:r w:rsidRPr="00763A0D">
        <w:t>31</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31</w:t>
      </w:r>
      <w:r w:rsidR="00763A0D" w:rsidRPr="00763A0D">
        <w:noBreakHyphen/>
      </w:r>
      <w:r w:rsidRPr="00763A0D">
        <w:t>04</w:t>
      </w:r>
      <w:r w:rsidR="00763A0D" w:rsidRPr="00763A0D">
        <w:t>”</w:t>
      </w:r>
      <w:r w:rsidRPr="00763A0D">
        <w:t xml:space="preserve">, and </w:t>
      </w:r>
      <w:r w:rsidR="00763A0D" w:rsidRPr="00763A0D">
        <w:t>“</w:t>
      </w:r>
      <w:r w:rsidRPr="00763A0D">
        <w:t>Darlington County Board of Elections and Registration</w:t>
      </w:r>
      <w:r w:rsidR="00763A0D" w:rsidRPr="00763A0D">
        <w:t>”</w:t>
      </w:r>
      <w:r w:rsidRPr="00763A0D">
        <w:t xml:space="preserve"> for </w:t>
      </w:r>
      <w:r w:rsidR="00763A0D" w:rsidRPr="00763A0D">
        <w:t>“</w:t>
      </w:r>
      <w:r w:rsidRPr="00763A0D">
        <w:t>State Election Commission</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220.</w:t>
      </w:r>
      <w:r w:rsidR="00780393" w:rsidRPr="00763A0D">
        <w:t xml:space="preserve"> Designation of voting precincts in Dillon County;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Dillon County there are the following voting precincts: Bermuda; Carolina; East Dillon; South Dillon; West Dillon; Floydale; Fork; Gaddy</w:t>
      </w:r>
      <w:r w:rsidR="00763A0D" w:rsidRPr="00763A0D">
        <w:t>’</w:t>
      </w:r>
      <w:r w:rsidRPr="00763A0D">
        <w:t>s Mill; Hamer; Kemper; Lake View; Latta; Little Rock; Manning; Minturn; Mt. Calvary; New Holly; Oak Grove; Oakland; and Pleasant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these precincts are as shown on maps filed with the clerk of court of the county and also on file with the State Election Commission as provided and maintained by the Revenue and Fiscal Affairs Office and designated as document P</w:t>
      </w:r>
      <w:r w:rsidR="00763A0D" w:rsidRPr="00763A0D">
        <w:noBreakHyphen/>
      </w:r>
      <w:r w:rsidRPr="00763A0D">
        <w:t>33</w:t>
      </w:r>
      <w:r w:rsidR="00763A0D" w:rsidRPr="00763A0D">
        <w:noBreakHyphen/>
      </w:r>
      <w:r w:rsidRPr="00763A0D">
        <w:t>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170; 1952 Code </w:t>
      </w:r>
      <w:r w:rsidRPr="00763A0D">
        <w:t xml:space="preserve">Section </w:t>
      </w:r>
      <w:r w:rsidR="00780393" w:rsidRPr="00763A0D">
        <w:t>23</w:t>
      </w:r>
      <w:r w:rsidRPr="00763A0D">
        <w:noBreakHyphen/>
      </w:r>
      <w:r w:rsidR="00780393" w:rsidRPr="00763A0D">
        <w:t xml:space="preserve">170; 1950 (46) 2414; 1960 (51) 1710; 1977 Act No. 226 </w:t>
      </w:r>
      <w:r w:rsidRPr="00763A0D">
        <w:t xml:space="preserve">Section </w:t>
      </w:r>
      <w:r w:rsidR="00780393" w:rsidRPr="00763A0D">
        <w:t xml:space="preserve">1; 2002 Act No. 180, </w:t>
      </w:r>
      <w:r w:rsidRPr="00763A0D">
        <w:t xml:space="preserve">Section </w:t>
      </w:r>
      <w:r w:rsidR="00780393" w:rsidRPr="00763A0D">
        <w:t>1, eff upon approval (became law without the Governor</w:t>
      </w:r>
      <w:r w:rsidRPr="00763A0D">
        <w:t>’</w:t>
      </w:r>
      <w:r w:rsidR="00780393" w:rsidRPr="00763A0D">
        <w:t xml:space="preserve">s signature on February 27, 2002); 2017 Act No. 9 (H.3803), </w:t>
      </w:r>
      <w:r w:rsidRPr="00763A0D">
        <w:t xml:space="preserve">Section </w:t>
      </w:r>
      <w:r w:rsidR="00780393" w:rsidRPr="00763A0D">
        <w:t>1, eff April 5,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226,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Dillon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2002 amendment designated the subsections (A) and (B) and made nonsubstantive changes; and added subsection (C).</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2017 Act No. 9, </w:t>
      </w:r>
      <w:r w:rsidR="00763A0D" w:rsidRPr="00763A0D">
        <w:t xml:space="preserve">Section </w:t>
      </w:r>
      <w:r w:rsidRPr="00763A0D">
        <w:t xml:space="preserve">1, in (B), substituted </w:t>
      </w:r>
      <w:r w:rsidR="00763A0D" w:rsidRPr="00763A0D">
        <w:t>“</w:t>
      </w:r>
      <w:r w:rsidRPr="00763A0D">
        <w:t>Revenue and Fiscal Affairs Office and designated as document P</w:t>
      </w:r>
      <w:r w:rsidR="00763A0D" w:rsidRPr="00763A0D">
        <w:noBreakHyphen/>
      </w:r>
      <w:r w:rsidRPr="00763A0D">
        <w:t>33</w:t>
      </w:r>
      <w:r w:rsidR="00763A0D" w:rsidRPr="00763A0D">
        <w:noBreakHyphen/>
      </w:r>
      <w:r w:rsidRPr="00763A0D">
        <w:t>17</w:t>
      </w:r>
      <w:r w:rsidR="00763A0D" w:rsidRPr="00763A0D">
        <w:t>”</w:t>
      </w:r>
      <w:r w:rsidRPr="00763A0D">
        <w:t xml:space="preserve"> for </w:t>
      </w:r>
      <w:r w:rsidR="00763A0D" w:rsidRPr="00763A0D">
        <w:t>“</w:t>
      </w:r>
      <w:r w:rsidRPr="00763A0D">
        <w:t>Office of Research and Statistics of the Revenue and Fiscal Affairs Office</w:t>
      </w:r>
      <w:r w:rsidR="00763A0D" w:rsidRPr="00763A0D">
        <w:t>”</w:t>
      </w:r>
      <w:r w:rsidRPr="00763A0D">
        <w:t xml:space="preserve"> and made nonsubstantive changes.</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230.</w:t>
      </w:r>
      <w:r w:rsidR="00780393" w:rsidRPr="00763A0D">
        <w:t xml:space="preserve"> Designation of voting precincts in Dorchester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Dorchester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Archdale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Archdale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Ashborough East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Ashborough East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Ashborough West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Ashborough West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Ashley River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Bacons Bridge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Bacons Bridge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Beech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Beech Hill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Brandymill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Brandymill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Briarwood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Briarwood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Briarwood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Butternut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Carolina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Central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Central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Clemson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Clemson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Clemson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Coastal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Coastal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Coastal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Coosaw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Coosaw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Coosaw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Cypress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Cypress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Delemars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Dorchester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Dorchester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Flowertown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Flowertown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Flowertown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Four Hole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German 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Givhans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Givhans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Greenhurst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Greenwave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Grover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Harleyville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Indian Field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Indian Field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Irongate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Irongate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Irongate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King</w:t>
      </w:r>
      <w:r w:rsidR="00763A0D" w:rsidRPr="00763A0D">
        <w:t>’</w:t>
      </w:r>
      <w:r w:rsidRPr="00763A0D">
        <w:t>s Grant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King</w:t>
      </w:r>
      <w:r w:rsidR="00763A0D" w:rsidRPr="00763A0D">
        <w:t>’</w:t>
      </w:r>
      <w:r w:rsidRPr="00763A0D">
        <w:t>s Grant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Knightsville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Lincoln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Miles/Jamison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Newington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Newington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Summerville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Summerville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Oakbrook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Oakbrook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Patriot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Reevesville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Ridgeville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Ridgeville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Rosinville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Rosses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Saul Dam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Sawmill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Spann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George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George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Stallsville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Tranquil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Tranquil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Tranquil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Trolley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Tupperway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Tupperway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Windsor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Windsor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are as shown on maps filed with the Office of Research and Statistics of the Revenue and Fiscal Affairs Office designated as document P</w:t>
      </w:r>
      <w:r w:rsidR="00763A0D" w:rsidRPr="00763A0D">
        <w:noBreakHyphen/>
      </w:r>
      <w:r w:rsidRPr="00763A0D">
        <w:t>35</w:t>
      </w:r>
      <w:r w:rsidR="00763A0D" w:rsidRPr="00763A0D">
        <w:noBreakHyphen/>
      </w:r>
      <w:r w:rsidRPr="00763A0D">
        <w:t>14 and as shown on copies provided to the Board of Voter Registration and Elections of Dorchester County by the office.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Dorchester County.</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171; 1952 Code </w:t>
      </w:r>
      <w:r w:rsidRPr="00763A0D">
        <w:t xml:space="preserve">Section </w:t>
      </w:r>
      <w:r w:rsidR="00780393" w:rsidRPr="00763A0D">
        <w:t>23</w:t>
      </w:r>
      <w:r w:rsidRPr="00763A0D">
        <w:noBreakHyphen/>
      </w:r>
      <w:r w:rsidR="00780393" w:rsidRPr="00763A0D">
        <w:t xml:space="preserve">171; 1950 (46) 2414; 1972 (57) 2124; 1973 (58) 229; 1977 Act No. 229 </w:t>
      </w:r>
      <w:r w:rsidRPr="00763A0D">
        <w:t xml:space="preserve">Section </w:t>
      </w:r>
      <w:r w:rsidR="00780393" w:rsidRPr="00763A0D">
        <w:t xml:space="preserve">1; 1982 Act No. 356, </w:t>
      </w:r>
      <w:r w:rsidRPr="00763A0D">
        <w:t xml:space="preserve">Section </w:t>
      </w:r>
      <w:r w:rsidR="00780393" w:rsidRPr="00763A0D">
        <w:t xml:space="preserve">1, eff May 10, 1982 [Repealed 1983 Act 119, </w:t>
      </w:r>
      <w:r w:rsidRPr="00763A0D">
        <w:t xml:space="preserve">Section </w:t>
      </w:r>
      <w:r w:rsidR="00780393" w:rsidRPr="00763A0D">
        <w:t xml:space="preserve">3, eff June 14, 1983]; 1983 Act 119, </w:t>
      </w:r>
      <w:r w:rsidRPr="00763A0D">
        <w:t xml:space="preserve">Section </w:t>
      </w:r>
      <w:r w:rsidR="00780393" w:rsidRPr="00763A0D">
        <w:t xml:space="preserve">1, eff June 14, 1983; 1984 Act No. 294, eff March 5, 1984; 1986 Act No. 536, Part IV, eff June 23, 1986; 1994 Act No. 422, </w:t>
      </w:r>
      <w:r w:rsidRPr="00763A0D">
        <w:t xml:space="preserve">Section </w:t>
      </w:r>
      <w:r w:rsidR="00780393" w:rsidRPr="00763A0D">
        <w:t xml:space="preserve">1, eff May 25, 1994; </w:t>
      </w:r>
      <w:r w:rsidR="00780393" w:rsidRPr="00763A0D">
        <w:lastRenderedPageBreak/>
        <w:t xml:space="preserve">1996 Act No. 238, </w:t>
      </w:r>
      <w:r w:rsidRPr="00763A0D">
        <w:t xml:space="preserve">Section </w:t>
      </w:r>
      <w:r w:rsidR="00780393" w:rsidRPr="00763A0D">
        <w:t>1, eff upon approval (became law without the Governor</w:t>
      </w:r>
      <w:r w:rsidRPr="00763A0D">
        <w:t>’</w:t>
      </w:r>
      <w:r w:rsidR="00780393" w:rsidRPr="00763A0D">
        <w:t xml:space="preserve">s signature on March 5, 1996); 2004 Act No. 182, </w:t>
      </w:r>
      <w:r w:rsidRPr="00763A0D">
        <w:t xml:space="preserve">Section </w:t>
      </w:r>
      <w:r w:rsidR="00780393" w:rsidRPr="00763A0D">
        <w:t xml:space="preserve">1, eff July 1, 2004; 2008 Act No. 212, </w:t>
      </w:r>
      <w:r w:rsidRPr="00763A0D">
        <w:t xml:space="preserve">Section </w:t>
      </w:r>
      <w:r w:rsidR="00780393" w:rsidRPr="00763A0D">
        <w:t xml:space="preserve">1, eff January 1, 2009; 2014 Act No. 141 (S.957), </w:t>
      </w:r>
      <w:r w:rsidRPr="00763A0D">
        <w:t xml:space="preserve">Section </w:t>
      </w:r>
      <w:r w:rsidR="00780393" w:rsidRPr="00763A0D">
        <w:t>1, eff March 13, 2014.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1982 Act No. 356,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Dorchester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1983 Act No. 119, </w:t>
      </w:r>
      <w:r w:rsidR="00763A0D" w:rsidRPr="00763A0D">
        <w:t xml:space="preserve">Sections </w:t>
      </w:r>
      <w:r w:rsidRPr="00763A0D">
        <w:t xml:space="preserve"> 2 and 3, effective June 14, provide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Section 2. The board of registration of Dorchester County shall mail a duplicate certificate reflecting the new precinct to any person whose registration is transferred to another precinct by virtue of the provisions of this act. The certificate shall not be required to be signed by the named elector in the presence of anyone.</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Section 3. Act 356 of 1982 is repealed.</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1984 Act No. 294, </w:t>
      </w:r>
      <w:r w:rsidR="00763A0D" w:rsidRPr="00763A0D">
        <w:t xml:space="preserve">Section </w:t>
      </w:r>
      <w:r w:rsidRPr="00763A0D">
        <w:t>2, eff March 5, 1984,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Dorchester County shall mail a duplicate certificate reflecting the new precinct to any person whose registration is transferred to another precinct by virtue of the provisions of this act. The certificate is not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1982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1983 amendment added </w:t>
      </w:r>
      <w:r w:rsidR="00763A0D" w:rsidRPr="00763A0D">
        <w:t>“</w:t>
      </w:r>
      <w:r w:rsidRPr="00763A0D">
        <w:t>Indian Field; North Summerville; Spann; Tupperway; and Irongate</w:t>
      </w:r>
      <w:r w:rsidR="00763A0D" w:rsidRPr="00763A0D">
        <w:t>”</w:t>
      </w:r>
      <w:r w:rsidRPr="00763A0D">
        <w:t xml:space="preserve"> as voting precincts in the first undesignated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1986 amendment changed the voting place for the Clemson voting precinct (item 16) from the Industrial Building, Highway 78, to the Dubose Middle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1994 amendment assigned a letter to each of the subsections of this section; in subsection (A) deleted </w:t>
      </w:r>
      <w:r w:rsidR="00763A0D" w:rsidRPr="00763A0D">
        <w:t>“</w:t>
      </w:r>
      <w:r w:rsidRPr="00763A0D">
        <w:t>6. Grover No. 1</w:t>
      </w:r>
      <w:r w:rsidR="00763A0D" w:rsidRPr="00763A0D">
        <w:t>”</w:t>
      </w:r>
      <w:r w:rsidRPr="00763A0D">
        <w:t xml:space="preserve"> and </w:t>
      </w:r>
      <w:r w:rsidR="00763A0D" w:rsidRPr="00763A0D">
        <w:t>“</w:t>
      </w:r>
      <w:r w:rsidRPr="00763A0D">
        <w:t>7. Grover No. 3</w:t>
      </w:r>
      <w:r w:rsidR="00763A0D" w:rsidRPr="00763A0D">
        <w:t>”</w:t>
      </w:r>
      <w:r w:rsidRPr="00763A0D">
        <w:t xml:space="preserve"> and inserted </w:t>
      </w:r>
      <w:r w:rsidR="00763A0D" w:rsidRPr="00763A0D">
        <w:t>“</w:t>
      </w:r>
      <w:r w:rsidRPr="00763A0D">
        <w:t>6. Grover</w:t>
      </w:r>
      <w:r w:rsidR="00763A0D" w:rsidRPr="00763A0D">
        <w:t>”</w:t>
      </w:r>
      <w:r w:rsidRPr="00763A0D">
        <w:t xml:space="preserve">, and renumbered all the subsequently listed precincts accordingly; deleted the column in subsection (A) setting forth the voting place for each district and inserted, instead, subsection (C) providing that polling places must be established by the county Election Commission; and rewrote subsection (B) which formerly read: </w:t>
      </w:r>
      <w:r w:rsidR="00763A0D" w:rsidRPr="00763A0D">
        <w:t>“</w:t>
      </w:r>
      <w:r w:rsidRPr="00763A0D">
        <w:t>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w:t>
      </w:r>
      <w:r w:rsidR="00763A0D"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1996 amendment, by </w:t>
      </w:r>
      <w:r w:rsidR="00763A0D" w:rsidRPr="00763A0D">
        <w:t xml:space="preserve">Section </w:t>
      </w:r>
      <w:r w:rsidRPr="00763A0D">
        <w:t>1,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(A), added new precinct names;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w:t>
      </w:r>
      <w:r w:rsidR="00763A0D" w:rsidRPr="00763A0D">
        <w:t>“</w:t>
      </w:r>
      <w:r w:rsidRPr="00763A0D">
        <w:t>P</w:t>
      </w:r>
      <w:r w:rsidR="00763A0D" w:rsidRPr="00763A0D">
        <w:noBreakHyphen/>
      </w:r>
      <w:r w:rsidRPr="00763A0D">
        <w:t>35</w:t>
      </w:r>
      <w:r w:rsidR="00763A0D" w:rsidRPr="00763A0D">
        <w:noBreakHyphen/>
      </w:r>
      <w:r w:rsidRPr="00763A0D">
        <w:t>04</w:t>
      </w:r>
      <w:r w:rsidR="00763A0D" w:rsidRPr="00763A0D">
        <w:t>”</w:t>
      </w:r>
      <w:r w:rsidRPr="00763A0D">
        <w:t xml:space="preserve"> for </w:t>
      </w:r>
      <w:r w:rsidR="00763A0D" w:rsidRPr="00763A0D">
        <w:t>“</w:t>
      </w:r>
      <w:r w:rsidRPr="00763A0D">
        <w:t>P</w:t>
      </w:r>
      <w:r w:rsidR="00763A0D" w:rsidRPr="00763A0D">
        <w:noBreakHyphen/>
      </w:r>
      <w:r w:rsidRPr="00763A0D">
        <w:t>3596</w:t>
      </w:r>
      <w:r w:rsidR="00763A0D" w:rsidRPr="00763A0D">
        <w:t>”</w:t>
      </w:r>
      <w:r w:rsidRPr="00763A0D">
        <w:t xml:space="preserve">, </w:t>
      </w:r>
      <w:r w:rsidR="00763A0D" w:rsidRPr="00763A0D">
        <w:t>“</w:t>
      </w:r>
      <w:r w:rsidRPr="00763A0D">
        <w:t>Dorchester County Board of Elections and Registration</w:t>
      </w:r>
      <w:r w:rsidR="00763A0D" w:rsidRPr="00763A0D">
        <w:t>”</w:t>
      </w:r>
      <w:r w:rsidRPr="00763A0D">
        <w:t xml:space="preserve"> for </w:t>
      </w:r>
      <w:r w:rsidR="00763A0D" w:rsidRPr="00763A0D">
        <w:t>“</w:t>
      </w:r>
      <w:r w:rsidRPr="00763A0D">
        <w:t>Dorchester County Board of Voter Registration</w:t>
      </w:r>
      <w:r w:rsidR="00763A0D" w:rsidRPr="00763A0D">
        <w:t>”</w:t>
      </w:r>
      <w:r w:rsidRPr="00763A0D">
        <w:t xml:space="preserve"> and, at the end,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 xml:space="preserve">; and, in subsection (C), substituted </w:t>
      </w:r>
      <w:r w:rsidR="00763A0D" w:rsidRPr="00763A0D">
        <w:t>“</w:t>
      </w:r>
      <w:r w:rsidRPr="00763A0D">
        <w:t>Dorchester County Board of Elections and Registration</w:t>
      </w:r>
      <w:r w:rsidR="00763A0D" w:rsidRPr="00763A0D">
        <w:t>”</w:t>
      </w:r>
      <w:r w:rsidRPr="00763A0D">
        <w:t xml:space="preserve"> for </w:t>
      </w:r>
      <w:r w:rsidR="00763A0D" w:rsidRPr="00763A0D">
        <w:t>“</w:t>
      </w:r>
      <w:r w:rsidRPr="00763A0D">
        <w:t>Dorchester County Election Commission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2008 amendment, in subsection (A), added </w:t>
      </w:r>
      <w:r w:rsidR="00763A0D" w:rsidRPr="00763A0D">
        <w:t>“</w:t>
      </w:r>
      <w:r w:rsidRPr="00763A0D">
        <w:t>Archdale 2</w:t>
      </w:r>
      <w:r w:rsidR="00763A0D" w:rsidRPr="00763A0D">
        <w:t>”</w:t>
      </w:r>
      <w:r w:rsidRPr="00763A0D">
        <w:t xml:space="preserve">, </w:t>
      </w:r>
      <w:r w:rsidR="00763A0D" w:rsidRPr="00763A0D">
        <w:t>“</w:t>
      </w:r>
      <w:r w:rsidRPr="00763A0D">
        <w:t>Ashborough East 2</w:t>
      </w:r>
      <w:r w:rsidR="00763A0D" w:rsidRPr="00763A0D">
        <w:t>”</w:t>
      </w:r>
      <w:r w:rsidRPr="00763A0D">
        <w:t xml:space="preserve">, </w:t>
      </w:r>
      <w:r w:rsidR="00763A0D" w:rsidRPr="00763A0D">
        <w:t>“</w:t>
      </w:r>
      <w:r w:rsidRPr="00763A0D">
        <w:t>Ashborough West 2</w:t>
      </w:r>
      <w:r w:rsidR="00763A0D" w:rsidRPr="00763A0D">
        <w:t>”</w:t>
      </w:r>
      <w:r w:rsidRPr="00763A0D">
        <w:t xml:space="preserve">, </w:t>
      </w:r>
      <w:r w:rsidR="00763A0D" w:rsidRPr="00763A0D">
        <w:t>“</w:t>
      </w:r>
      <w:r w:rsidRPr="00763A0D">
        <w:t>Beech Hill 2</w:t>
      </w:r>
      <w:r w:rsidR="00763A0D" w:rsidRPr="00763A0D">
        <w:t>”</w:t>
      </w:r>
      <w:r w:rsidRPr="00763A0D">
        <w:t xml:space="preserve">, </w:t>
      </w:r>
      <w:r w:rsidR="00763A0D" w:rsidRPr="00763A0D">
        <w:t>“</w:t>
      </w:r>
      <w:r w:rsidRPr="00763A0D">
        <w:t>Brandymill 2</w:t>
      </w:r>
      <w:r w:rsidR="00763A0D" w:rsidRPr="00763A0D">
        <w:t>”</w:t>
      </w:r>
      <w:r w:rsidRPr="00763A0D">
        <w:t xml:space="preserve">, </w:t>
      </w:r>
      <w:r w:rsidR="00763A0D" w:rsidRPr="00763A0D">
        <w:t>“</w:t>
      </w:r>
      <w:r w:rsidRPr="00763A0D">
        <w:t>Briarwood 2</w:t>
      </w:r>
      <w:r w:rsidR="00763A0D" w:rsidRPr="00763A0D">
        <w:t>”</w:t>
      </w:r>
      <w:r w:rsidRPr="00763A0D">
        <w:t xml:space="preserve">, </w:t>
      </w:r>
      <w:r w:rsidR="00763A0D" w:rsidRPr="00763A0D">
        <w:t>“</w:t>
      </w:r>
      <w:r w:rsidRPr="00763A0D">
        <w:t>Briarwood 3</w:t>
      </w:r>
      <w:r w:rsidR="00763A0D" w:rsidRPr="00763A0D">
        <w:t>”</w:t>
      </w:r>
      <w:r w:rsidRPr="00763A0D">
        <w:t xml:space="preserve">, </w:t>
      </w:r>
      <w:r w:rsidR="00763A0D" w:rsidRPr="00763A0D">
        <w:t>“</w:t>
      </w:r>
      <w:r w:rsidRPr="00763A0D">
        <w:t>Central 2</w:t>
      </w:r>
      <w:r w:rsidR="00763A0D" w:rsidRPr="00763A0D">
        <w:t>”</w:t>
      </w:r>
      <w:r w:rsidRPr="00763A0D">
        <w:t xml:space="preserve">, </w:t>
      </w:r>
      <w:r w:rsidR="00763A0D" w:rsidRPr="00763A0D">
        <w:t>“</w:t>
      </w:r>
      <w:r w:rsidRPr="00763A0D">
        <w:t>Clemson 2</w:t>
      </w:r>
      <w:r w:rsidR="00763A0D" w:rsidRPr="00763A0D">
        <w:t>”</w:t>
      </w:r>
      <w:r w:rsidRPr="00763A0D">
        <w:t xml:space="preserve">, </w:t>
      </w:r>
      <w:r w:rsidR="00763A0D" w:rsidRPr="00763A0D">
        <w:t>“</w:t>
      </w:r>
      <w:r w:rsidRPr="00763A0D">
        <w:t>Clemson 3</w:t>
      </w:r>
      <w:r w:rsidR="00763A0D" w:rsidRPr="00763A0D">
        <w:t>”</w:t>
      </w:r>
      <w:r w:rsidRPr="00763A0D">
        <w:t xml:space="preserve">, </w:t>
      </w:r>
      <w:r w:rsidR="00763A0D" w:rsidRPr="00763A0D">
        <w:t>“</w:t>
      </w:r>
      <w:r w:rsidRPr="00763A0D">
        <w:t>Coastal 2</w:t>
      </w:r>
      <w:r w:rsidR="00763A0D" w:rsidRPr="00763A0D">
        <w:t>”</w:t>
      </w:r>
      <w:r w:rsidRPr="00763A0D">
        <w:t xml:space="preserve">, </w:t>
      </w:r>
      <w:r w:rsidR="00763A0D" w:rsidRPr="00763A0D">
        <w:t>“</w:t>
      </w:r>
      <w:r w:rsidRPr="00763A0D">
        <w:t>Coosaw 2</w:t>
      </w:r>
      <w:r w:rsidR="00763A0D" w:rsidRPr="00763A0D">
        <w:t>”</w:t>
      </w:r>
      <w:r w:rsidRPr="00763A0D">
        <w:t xml:space="preserve">, </w:t>
      </w:r>
      <w:r w:rsidR="00763A0D" w:rsidRPr="00763A0D">
        <w:t>“</w:t>
      </w:r>
      <w:r w:rsidRPr="00763A0D">
        <w:t>Dorchester 2</w:t>
      </w:r>
      <w:r w:rsidR="00763A0D" w:rsidRPr="00763A0D">
        <w:t>”</w:t>
      </w:r>
      <w:r w:rsidRPr="00763A0D">
        <w:t xml:space="preserve">, </w:t>
      </w:r>
      <w:r w:rsidR="00763A0D" w:rsidRPr="00763A0D">
        <w:t>“</w:t>
      </w:r>
      <w:r w:rsidRPr="00763A0D">
        <w:t>Flowertown 2</w:t>
      </w:r>
      <w:r w:rsidR="00763A0D" w:rsidRPr="00763A0D">
        <w:t>”</w:t>
      </w:r>
      <w:r w:rsidRPr="00763A0D">
        <w:t xml:space="preserve">, </w:t>
      </w:r>
      <w:r w:rsidR="00763A0D" w:rsidRPr="00763A0D">
        <w:t>“</w:t>
      </w:r>
      <w:r w:rsidRPr="00763A0D">
        <w:t>Givhans 2</w:t>
      </w:r>
      <w:r w:rsidR="00763A0D" w:rsidRPr="00763A0D">
        <w:t>”</w:t>
      </w:r>
      <w:r w:rsidRPr="00763A0D">
        <w:t xml:space="preserve">, </w:t>
      </w:r>
      <w:r w:rsidR="00763A0D" w:rsidRPr="00763A0D">
        <w:t>“</w:t>
      </w:r>
      <w:r w:rsidRPr="00763A0D">
        <w:t>Indianfield 2</w:t>
      </w:r>
      <w:r w:rsidR="00763A0D" w:rsidRPr="00763A0D">
        <w:t>”</w:t>
      </w:r>
      <w:r w:rsidRPr="00763A0D">
        <w:t xml:space="preserve">, </w:t>
      </w:r>
      <w:r w:rsidR="00763A0D" w:rsidRPr="00763A0D">
        <w:t>“</w:t>
      </w:r>
      <w:r w:rsidRPr="00763A0D">
        <w:t>Irongate 2</w:t>
      </w:r>
      <w:r w:rsidR="00763A0D" w:rsidRPr="00763A0D">
        <w:t>”</w:t>
      </w:r>
      <w:r w:rsidRPr="00763A0D">
        <w:t xml:space="preserve">, </w:t>
      </w:r>
      <w:r w:rsidR="00763A0D" w:rsidRPr="00763A0D">
        <w:t>“</w:t>
      </w:r>
      <w:r w:rsidRPr="00763A0D">
        <w:t>Irongate 3</w:t>
      </w:r>
      <w:r w:rsidR="00763A0D" w:rsidRPr="00763A0D">
        <w:t>”</w:t>
      </w:r>
      <w:r w:rsidRPr="00763A0D">
        <w:t xml:space="preserve">, </w:t>
      </w:r>
      <w:r w:rsidR="00763A0D" w:rsidRPr="00763A0D">
        <w:t>“</w:t>
      </w:r>
      <w:r w:rsidRPr="00763A0D">
        <w:t>King</w:t>
      </w:r>
      <w:r w:rsidR="00763A0D" w:rsidRPr="00763A0D">
        <w:t>’</w:t>
      </w:r>
      <w:r w:rsidRPr="00763A0D">
        <w:t>s Grant 2</w:t>
      </w:r>
      <w:r w:rsidR="00763A0D" w:rsidRPr="00763A0D">
        <w:t>”</w:t>
      </w:r>
      <w:r w:rsidRPr="00763A0D">
        <w:t xml:space="preserve">, </w:t>
      </w:r>
      <w:r w:rsidR="00763A0D" w:rsidRPr="00763A0D">
        <w:t>“</w:t>
      </w:r>
      <w:r w:rsidRPr="00763A0D">
        <w:t>North Summerville 2</w:t>
      </w:r>
      <w:r w:rsidR="00763A0D" w:rsidRPr="00763A0D">
        <w:t>”</w:t>
      </w:r>
      <w:r w:rsidRPr="00763A0D">
        <w:t xml:space="preserve">, </w:t>
      </w:r>
      <w:r w:rsidR="00763A0D" w:rsidRPr="00763A0D">
        <w:t>“</w:t>
      </w:r>
      <w:r w:rsidRPr="00763A0D">
        <w:t>Ridgeville 2</w:t>
      </w:r>
      <w:r w:rsidR="00763A0D" w:rsidRPr="00763A0D">
        <w:t>”</w:t>
      </w:r>
      <w:r w:rsidRPr="00763A0D">
        <w:t xml:space="preserve">, </w:t>
      </w:r>
      <w:r w:rsidR="00763A0D" w:rsidRPr="00763A0D">
        <w:t>“</w:t>
      </w:r>
      <w:r w:rsidRPr="00763A0D">
        <w:t>Tranquil 2</w:t>
      </w:r>
      <w:r w:rsidR="00763A0D" w:rsidRPr="00763A0D">
        <w:t>”</w:t>
      </w:r>
      <w:r w:rsidRPr="00763A0D">
        <w:t xml:space="preserve"> and </w:t>
      </w:r>
      <w:r w:rsidR="00763A0D" w:rsidRPr="00763A0D">
        <w:t>“</w:t>
      </w:r>
      <w:r w:rsidRPr="00763A0D">
        <w:t>Tupperway 2</w:t>
      </w:r>
      <w:r w:rsidR="00763A0D" w:rsidRPr="00763A0D">
        <w:t>”</w:t>
      </w:r>
      <w:r w:rsidRPr="00763A0D">
        <w:t xml:space="preserve">; and, in subsection (B), substituted </w:t>
      </w:r>
      <w:r w:rsidR="00763A0D" w:rsidRPr="00763A0D">
        <w:t>“</w:t>
      </w:r>
      <w:r w:rsidRPr="00763A0D">
        <w:t>P</w:t>
      </w:r>
      <w:r w:rsidR="00763A0D" w:rsidRPr="00763A0D">
        <w:noBreakHyphen/>
      </w:r>
      <w:r w:rsidRPr="00763A0D">
        <w:t>35</w:t>
      </w:r>
      <w:r w:rsidR="00763A0D" w:rsidRPr="00763A0D">
        <w:noBreakHyphen/>
      </w:r>
      <w:r w:rsidRPr="00763A0D">
        <w:t>08</w:t>
      </w:r>
      <w:r w:rsidR="00763A0D" w:rsidRPr="00763A0D">
        <w:t>”</w:t>
      </w:r>
      <w:r w:rsidRPr="00763A0D">
        <w:t xml:space="preserve"> for </w:t>
      </w:r>
      <w:r w:rsidR="00763A0D" w:rsidRPr="00763A0D">
        <w:t>“</w:t>
      </w:r>
      <w:r w:rsidRPr="00763A0D">
        <w:t>P</w:t>
      </w:r>
      <w:r w:rsidR="00763A0D" w:rsidRPr="00763A0D">
        <w:noBreakHyphen/>
      </w:r>
      <w:r w:rsidRPr="00763A0D">
        <w:t>35</w:t>
      </w:r>
      <w:r w:rsidR="00763A0D" w:rsidRPr="00763A0D">
        <w:noBreakHyphen/>
      </w:r>
      <w:r w:rsidRPr="00763A0D">
        <w:t>04</w:t>
      </w:r>
      <w:r w:rsidR="00763A0D" w:rsidRPr="00763A0D">
        <w:t>”</w:t>
      </w:r>
      <w:r w:rsidRPr="00763A0D">
        <w:t xml:space="preserve"> and deleted </w:t>
      </w:r>
      <w:r w:rsidR="00763A0D" w:rsidRPr="00763A0D">
        <w:t>“</w:t>
      </w:r>
      <w:r w:rsidRPr="00763A0D">
        <w:t>certified</w:t>
      </w:r>
      <w:r w:rsidR="00763A0D" w:rsidRPr="00763A0D">
        <w:t>”</w:t>
      </w:r>
      <w:r w:rsidRPr="00763A0D">
        <w:t xml:space="preserve"> preceding </w:t>
      </w:r>
      <w:r w:rsidR="00763A0D" w:rsidRPr="00763A0D">
        <w:t>“</w:t>
      </w:r>
      <w:r w:rsidRPr="00763A0D">
        <w:t>copies</w:t>
      </w:r>
      <w:r w:rsidR="00763A0D" w:rsidRPr="00763A0D">
        <w:t>”</w:t>
      </w:r>
      <w:r w:rsidRPr="00763A0D">
        <w:t xml:space="preserve"> and </w:t>
      </w:r>
      <w:r w:rsidR="00763A0D" w:rsidRPr="00763A0D">
        <w:t>“</w:t>
      </w:r>
      <w:r w:rsidRPr="00763A0D">
        <w:t>the State Election Commission and</w:t>
      </w:r>
      <w:r w:rsidR="00763A0D" w:rsidRPr="00763A0D">
        <w:t>”</w:t>
      </w:r>
      <w:r w:rsidRPr="00763A0D">
        <w:t xml:space="preserve"> preceding </w:t>
      </w:r>
      <w:r w:rsidR="00763A0D" w:rsidRPr="00763A0D">
        <w:t>“</w:t>
      </w:r>
      <w:r w:rsidRPr="00763A0D">
        <w:t>Dorchester County</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2014 Act No. 141, </w:t>
      </w:r>
      <w:r w:rsidR="00763A0D" w:rsidRPr="00763A0D">
        <w:t xml:space="preserve">Section </w:t>
      </w:r>
      <w:r w:rsidRPr="00763A0D">
        <w:t xml:space="preserve">1, in subsection (A), added </w:t>
      </w:r>
      <w:r w:rsidR="00763A0D" w:rsidRPr="00763A0D">
        <w:t>“</w:t>
      </w:r>
      <w:r w:rsidRPr="00763A0D">
        <w:t>Bacons Bridge 2</w:t>
      </w:r>
      <w:r w:rsidR="00763A0D" w:rsidRPr="00763A0D">
        <w:t>”</w:t>
      </w:r>
      <w:r w:rsidRPr="00763A0D">
        <w:t xml:space="preserve">, </w:t>
      </w:r>
      <w:r w:rsidR="00763A0D" w:rsidRPr="00763A0D">
        <w:t>“</w:t>
      </w:r>
      <w:r w:rsidRPr="00763A0D">
        <w:t>Coastal 3</w:t>
      </w:r>
      <w:r w:rsidR="00763A0D" w:rsidRPr="00763A0D">
        <w:t>”</w:t>
      </w:r>
      <w:r w:rsidRPr="00763A0D">
        <w:t xml:space="preserve">, </w:t>
      </w:r>
      <w:r w:rsidR="00763A0D" w:rsidRPr="00763A0D">
        <w:t>“</w:t>
      </w:r>
      <w:r w:rsidRPr="00763A0D">
        <w:t>Coosaw 3</w:t>
      </w:r>
      <w:r w:rsidR="00763A0D" w:rsidRPr="00763A0D">
        <w:t>”</w:t>
      </w:r>
      <w:r w:rsidRPr="00763A0D">
        <w:t xml:space="preserve">, </w:t>
      </w:r>
      <w:r w:rsidR="00763A0D" w:rsidRPr="00763A0D">
        <w:t>“</w:t>
      </w:r>
      <w:r w:rsidRPr="00763A0D">
        <w:t>Cypress 2</w:t>
      </w:r>
      <w:r w:rsidR="00763A0D" w:rsidRPr="00763A0D">
        <w:t>”</w:t>
      </w:r>
      <w:r w:rsidRPr="00763A0D">
        <w:t xml:space="preserve">, </w:t>
      </w:r>
      <w:r w:rsidR="00763A0D" w:rsidRPr="00763A0D">
        <w:t>“</w:t>
      </w:r>
      <w:r w:rsidRPr="00763A0D">
        <w:t>Flowertown 3</w:t>
      </w:r>
      <w:r w:rsidR="00763A0D" w:rsidRPr="00763A0D">
        <w:t>”</w:t>
      </w:r>
      <w:r w:rsidRPr="00763A0D">
        <w:t xml:space="preserve">, </w:t>
      </w:r>
      <w:r w:rsidR="00763A0D" w:rsidRPr="00763A0D">
        <w:t>“</w:t>
      </w:r>
      <w:r w:rsidRPr="00763A0D">
        <w:t>Newington 2</w:t>
      </w:r>
      <w:r w:rsidR="00763A0D" w:rsidRPr="00763A0D">
        <w:t>”</w:t>
      </w:r>
      <w:r w:rsidRPr="00763A0D">
        <w:t xml:space="preserve">, </w:t>
      </w:r>
      <w:r w:rsidR="00763A0D" w:rsidRPr="00763A0D">
        <w:t>“</w:t>
      </w:r>
      <w:r w:rsidRPr="00763A0D">
        <w:t>Oakbrook 2</w:t>
      </w:r>
      <w:r w:rsidR="00763A0D" w:rsidRPr="00763A0D">
        <w:t>”</w:t>
      </w:r>
      <w:r w:rsidRPr="00763A0D">
        <w:t xml:space="preserve">, </w:t>
      </w:r>
      <w:r w:rsidR="00763A0D" w:rsidRPr="00763A0D">
        <w:t>“</w:t>
      </w:r>
      <w:r w:rsidRPr="00763A0D">
        <w:t>Tranquil 3</w:t>
      </w:r>
      <w:r w:rsidR="00763A0D" w:rsidRPr="00763A0D">
        <w:t>”</w:t>
      </w:r>
      <w:r w:rsidRPr="00763A0D">
        <w:t xml:space="preserve">, and </w:t>
      </w:r>
      <w:r w:rsidR="00763A0D" w:rsidRPr="00763A0D">
        <w:t>“</w:t>
      </w:r>
      <w:r w:rsidRPr="00763A0D">
        <w:t>Windsor 2</w:t>
      </w:r>
      <w:r w:rsidR="00763A0D" w:rsidRPr="00763A0D">
        <w:t>”</w:t>
      </w:r>
      <w:r w:rsidRPr="00763A0D">
        <w:t xml:space="preserve">; and in subsection (B), substituted </w:t>
      </w:r>
      <w:r w:rsidR="00763A0D" w:rsidRPr="00763A0D">
        <w:t>“</w:t>
      </w:r>
      <w:r w:rsidRPr="00763A0D">
        <w:t>P</w:t>
      </w:r>
      <w:r w:rsidR="00763A0D" w:rsidRPr="00763A0D">
        <w:noBreakHyphen/>
      </w:r>
      <w:r w:rsidRPr="00763A0D">
        <w:t>35</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35</w:t>
      </w:r>
      <w:r w:rsidR="00763A0D" w:rsidRPr="00763A0D">
        <w:noBreakHyphen/>
      </w:r>
      <w:r w:rsidRPr="00763A0D">
        <w:t>08</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240.</w:t>
      </w:r>
      <w:r w:rsidR="00780393" w:rsidRPr="00763A0D">
        <w:t xml:space="preserve"> Designation of voting precincts in Edgefield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Edgefield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Edgefield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Edgefield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Johnston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Johnston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Trenton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Trenton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Merriweather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Merriweather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West 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Harmony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Brunson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are as shown on maps provided to the Board of Voter Registration and Elections of Edgefield County as maintained by the Office of Research and Statistics of the Revenue and Fiscal Affairs Office and designated as document P</w:t>
      </w:r>
      <w:r w:rsidR="00763A0D" w:rsidRPr="00763A0D">
        <w:noBreakHyphen/>
      </w:r>
      <w:r w:rsidRPr="00763A0D">
        <w:t>37</w:t>
      </w:r>
      <w:r w:rsidR="00763A0D" w:rsidRPr="00763A0D">
        <w:noBreakHyphen/>
      </w:r>
      <w:r w:rsidRPr="00763A0D">
        <w:t>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Polling places for the precincts provided in this section must be determined by the Board of Voter Registration and Elections of Edgefield County with the approval of a majority of the Edgefield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172; 1952 Code </w:t>
      </w:r>
      <w:r w:rsidRPr="00763A0D">
        <w:t xml:space="preserve">Section </w:t>
      </w:r>
      <w:r w:rsidR="00780393" w:rsidRPr="00763A0D">
        <w:t>23</w:t>
      </w:r>
      <w:r w:rsidRPr="00763A0D">
        <w:noBreakHyphen/>
      </w:r>
      <w:r w:rsidR="00780393" w:rsidRPr="00763A0D">
        <w:t xml:space="preserve">172; 1950 (46) 2414; 1973 (58) 93; 1977 Act No. 232 </w:t>
      </w:r>
      <w:r w:rsidRPr="00763A0D">
        <w:t xml:space="preserve">Section </w:t>
      </w:r>
      <w:r w:rsidR="00780393" w:rsidRPr="00763A0D">
        <w:t xml:space="preserve">1; 2005 Act No. 131, </w:t>
      </w:r>
      <w:r w:rsidRPr="00763A0D">
        <w:t xml:space="preserve">Section </w:t>
      </w:r>
      <w:r w:rsidR="00780393" w:rsidRPr="00763A0D">
        <w:t xml:space="preserve">1, eff June 3, 2005; 2014 Act No. 122 (S.671), </w:t>
      </w:r>
      <w:r w:rsidRPr="00763A0D">
        <w:t xml:space="preserve">Section </w:t>
      </w:r>
      <w:r w:rsidR="00780393" w:rsidRPr="00763A0D">
        <w:t>1, eff January 27, 2014.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232,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Edgefield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2005 amendment designated subsections (A) and (B) and added subsection (C); in subsection (A), substituted </w:t>
      </w:r>
      <w:r w:rsidR="00763A0D" w:rsidRPr="00763A0D">
        <w:t>“</w:t>
      </w:r>
      <w:r w:rsidRPr="00763A0D">
        <w:t>Merriweather No. 1</w:t>
      </w:r>
      <w:r w:rsidR="00763A0D" w:rsidRPr="00763A0D">
        <w:t>”</w:t>
      </w:r>
      <w:r w:rsidRPr="00763A0D">
        <w:t xml:space="preserve"> and Merriweather No. 2</w:t>
      </w:r>
      <w:r w:rsidR="00763A0D" w:rsidRPr="00763A0D">
        <w:t>”</w:t>
      </w:r>
      <w:r w:rsidRPr="00763A0D">
        <w:t xml:space="preserve"> for </w:t>
      </w:r>
      <w:r w:rsidR="00763A0D" w:rsidRPr="00763A0D">
        <w:t>“</w:t>
      </w:r>
      <w:r w:rsidRPr="00763A0D">
        <w:t>Merriweather</w:t>
      </w:r>
      <w:r w:rsidR="00763A0D" w:rsidRPr="00763A0D">
        <w:t>”</w:t>
      </w:r>
      <w:r w:rsidRPr="00763A0D">
        <w:t xml:space="preserve">; and, in subsection (B), substituted </w:t>
      </w:r>
      <w:r w:rsidR="00763A0D" w:rsidRPr="00763A0D">
        <w:t>“</w:t>
      </w:r>
      <w:r w:rsidRPr="00763A0D">
        <w:t>filed with the Clerk of Court of the county and also on file with the State Election Commission as provided and</w:t>
      </w:r>
      <w:r w:rsidR="00763A0D" w:rsidRPr="00763A0D">
        <w:t>”</w:t>
      </w:r>
      <w:r w:rsidRPr="00763A0D">
        <w:t xml:space="preserve"> for </w:t>
      </w:r>
      <w:r w:rsidR="00763A0D" w:rsidRPr="00763A0D">
        <w:t>“</w:t>
      </w:r>
      <w:r w:rsidRPr="00763A0D">
        <w:t>provided to the Registration and Elections Commission for Edgefield County as</w:t>
      </w:r>
      <w:r w:rsidR="00763A0D" w:rsidRPr="00763A0D">
        <w:t>”</w:t>
      </w:r>
      <w:r w:rsidRPr="00763A0D">
        <w:t xml:space="preserve">,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and added </w:t>
      </w:r>
      <w:r w:rsidR="00763A0D" w:rsidRPr="00763A0D">
        <w:t>“</w:t>
      </w:r>
      <w:r w:rsidRPr="00763A0D">
        <w:t>and designated as document P</w:t>
      </w:r>
      <w:r w:rsidR="00763A0D" w:rsidRPr="00763A0D">
        <w:noBreakHyphen/>
      </w:r>
      <w:r w:rsidRPr="00763A0D">
        <w:t>37</w:t>
      </w:r>
      <w:r w:rsidR="00763A0D" w:rsidRPr="00763A0D">
        <w:noBreakHyphen/>
      </w:r>
      <w:r w:rsidRPr="00763A0D">
        <w:t>05</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2014 Act No. 122, </w:t>
      </w:r>
      <w:r w:rsidR="00763A0D" w:rsidRPr="00763A0D">
        <w:t xml:space="preserve">Section </w:t>
      </w:r>
      <w:r w:rsidRPr="00763A0D">
        <w:t xml:space="preserve">1, in subsection (A), deleted </w:t>
      </w:r>
      <w:r w:rsidR="00763A0D" w:rsidRPr="00763A0D">
        <w:t>“</w:t>
      </w:r>
      <w:r w:rsidRPr="00763A0D">
        <w:t>Kendall</w:t>
      </w:r>
      <w:r w:rsidR="00763A0D" w:rsidRPr="00763A0D">
        <w:t>”</w:t>
      </w:r>
      <w:r w:rsidRPr="00763A0D">
        <w:t xml:space="preserve">, and substituted </w:t>
      </w:r>
      <w:r w:rsidR="00763A0D" w:rsidRPr="00763A0D">
        <w:t>“</w:t>
      </w:r>
      <w:r w:rsidRPr="00763A0D">
        <w:t>Trenton No. 1</w:t>
      </w:r>
      <w:r w:rsidR="00763A0D" w:rsidRPr="00763A0D">
        <w:t>”</w:t>
      </w:r>
      <w:r w:rsidRPr="00763A0D">
        <w:t xml:space="preserve"> and </w:t>
      </w:r>
      <w:r w:rsidR="00763A0D" w:rsidRPr="00763A0D">
        <w:t>“</w:t>
      </w:r>
      <w:r w:rsidRPr="00763A0D">
        <w:t>Trenton No. 2</w:t>
      </w:r>
      <w:r w:rsidR="00763A0D" w:rsidRPr="00763A0D">
        <w:t>”</w:t>
      </w:r>
      <w:r w:rsidRPr="00763A0D">
        <w:t xml:space="preserve"> for </w:t>
      </w:r>
      <w:r w:rsidR="00763A0D" w:rsidRPr="00763A0D">
        <w:t>“</w:t>
      </w:r>
      <w:r w:rsidRPr="00763A0D">
        <w:t>Trenton</w:t>
      </w:r>
      <w:r w:rsidR="00763A0D" w:rsidRPr="00763A0D">
        <w:t>”</w:t>
      </w:r>
      <w:r w:rsidRPr="00763A0D">
        <w:t>; and in subsection (B), substituted P</w:t>
      </w:r>
      <w:r w:rsidR="00763A0D" w:rsidRPr="00763A0D">
        <w:noBreakHyphen/>
      </w:r>
      <w:r w:rsidRPr="00763A0D">
        <w:t>37</w:t>
      </w:r>
      <w:r w:rsidR="00763A0D" w:rsidRPr="00763A0D">
        <w:noBreakHyphen/>
      </w:r>
      <w:r w:rsidRPr="00763A0D">
        <w:t>13</w:t>
      </w:r>
      <w:r w:rsidR="00763A0D" w:rsidRPr="00763A0D">
        <w:t>”</w:t>
      </w:r>
      <w:r w:rsidRPr="00763A0D">
        <w:t xml:space="preserve"> for </w:t>
      </w:r>
      <w:r w:rsidR="00763A0D" w:rsidRPr="00763A0D">
        <w:t>“</w:t>
      </w:r>
      <w:r w:rsidRPr="00763A0D">
        <w:t>P</w:t>
      </w:r>
      <w:r w:rsidR="00763A0D" w:rsidRPr="00763A0D">
        <w:noBreakHyphen/>
      </w:r>
      <w:r w:rsidRPr="00763A0D">
        <w:t>37</w:t>
      </w:r>
      <w:r w:rsidR="00763A0D" w:rsidRPr="00763A0D">
        <w:noBreakHyphen/>
      </w:r>
      <w:r w:rsidRPr="00763A0D">
        <w:t>05</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250.</w:t>
      </w:r>
      <w:r w:rsidR="00780393" w:rsidRPr="00763A0D">
        <w:t xml:space="preserve"> Designation of voting precincts in Fairfield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In Fairfield County there are the following voting precincts: Centerville; Feasterville; Horeb</w:t>
      </w:r>
      <w:r w:rsidR="00763A0D" w:rsidRPr="00763A0D">
        <w:noBreakHyphen/>
      </w:r>
      <w:r w:rsidRPr="00763A0D">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The precinct lines defining the above precincts are as shown on the official map prepared by and on file with the Office of Research and Statistics of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The polling places for the above precincts must be determined by the Board of Voter Registration and Elections of Fairfield County with the approval of a majority of the Fairfield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173; 1952 Code </w:t>
      </w:r>
      <w:r w:rsidRPr="00763A0D">
        <w:t xml:space="preserve">Section </w:t>
      </w:r>
      <w:r w:rsidR="00780393" w:rsidRPr="00763A0D">
        <w:t>23</w:t>
      </w:r>
      <w:r w:rsidRPr="00763A0D">
        <w:noBreakHyphen/>
      </w:r>
      <w:r w:rsidR="00780393" w:rsidRPr="00763A0D">
        <w:t xml:space="preserve">173; 1950 (46) 2414; 1954 (48) 1553; 1956 (49) 1831; 1958 (50) 1588; 1960 (51) 1575, 1990; 1961 (52) 10, 18; 1966 (54) 2750; 1967 (55) 565; 1977 Act No. 199 </w:t>
      </w:r>
      <w:r w:rsidRPr="00763A0D">
        <w:t xml:space="preserve">Section </w:t>
      </w:r>
      <w:r w:rsidR="00780393" w:rsidRPr="00763A0D">
        <w:t xml:space="preserve">1; 1983 Act No. 147, eff July 14, 1983; 1987 Act No. 122 </w:t>
      </w:r>
      <w:r w:rsidRPr="00763A0D">
        <w:t xml:space="preserve">Section </w:t>
      </w:r>
      <w:r w:rsidR="00780393" w:rsidRPr="00763A0D">
        <w:t xml:space="preserve">1, eff June 1, 1987; 1990 Act No. 337, </w:t>
      </w:r>
      <w:r w:rsidRPr="00763A0D">
        <w:t xml:space="preserve">Section </w:t>
      </w:r>
      <w:r w:rsidR="00780393" w:rsidRPr="00763A0D">
        <w:t>1, eff February 28, 1990.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199,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Fairfield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1983 amendment substituted </w:t>
      </w:r>
      <w:r w:rsidR="00763A0D" w:rsidRPr="00763A0D">
        <w:t>“</w:t>
      </w:r>
      <w:r w:rsidRPr="00763A0D">
        <w:t>Horeb</w:t>
      </w:r>
      <w:r w:rsidR="00763A0D" w:rsidRPr="00763A0D">
        <w:noBreakHyphen/>
      </w:r>
      <w:r w:rsidRPr="00763A0D">
        <w:t>Glenn</w:t>
      </w:r>
      <w:r w:rsidR="00763A0D" w:rsidRPr="00763A0D">
        <w:t>”</w:t>
      </w:r>
      <w:r w:rsidRPr="00763A0D">
        <w:t xml:space="preserve"> for </w:t>
      </w:r>
      <w:r w:rsidR="00763A0D" w:rsidRPr="00763A0D">
        <w:t>“</w:t>
      </w:r>
      <w:r w:rsidRPr="00763A0D">
        <w:t>Horeb</w:t>
      </w:r>
      <w:r w:rsidR="00763A0D" w:rsidRPr="00763A0D">
        <w:t>”</w:t>
      </w:r>
      <w:r w:rsidRPr="00763A0D">
        <w:t xml:space="preserve"> as a voting precinct in Fairfield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1987 amendment added Dutchman Creek as a new voting precinct in Fairfield County, and provided that polling places be determined by the election commission with approval of the county legislative delegation.</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1990 amendment, in the 2nd paragraph, changed the date of the official map from </w:t>
      </w:r>
      <w:r w:rsidR="00763A0D" w:rsidRPr="00763A0D">
        <w:t>“</w:t>
      </w:r>
      <w:r w:rsidRPr="00763A0D">
        <w:t>April 20, 1987</w:t>
      </w:r>
      <w:r w:rsidR="00763A0D" w:rsidRPr="00763A0D">
        <w:t>”</w:t>
      </w:r>
      <w:r w:rsidRPr="00763A0D">
        <w:t xml:space="preserve"> to </w:t>
      </w:r>
      <w:r w:rsidR="00763A0D" w:rsidRPr="00763A0D">
        <w:t>“</w:t>
      </w:r>
      <w:r w:rsidRPr="00763A0D">
        <w:t>June 15, 1989</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b/>
        </w:rPr>
        <w:t xml:space="preserve">SECTION </w:t>
      </w:r>
      <w:r w:rsidR="00780393" w:rsidRPr="00763A0D">
        <w:rPr>
          <w:b/>
          <w:lang w:val="en-PH"/>
        </w:rPr>
        <w:t>7</w:t>
      </w:r>
      <w:r w:rsidRPr="00763A0D">
        <w:rPr>
          <w:b/>
          <w:lang w:val="en-PH"/>
        </w:rPr>
        <w:noBreakHyphen/>
      </w:r>
      <w:r w:rsidR="00780393" w:rsidRPr="00763A0D">
        <w:rPr>
          <w:b/>
          <w:lang w:val="en-PH"/>
        </w:rPr>
        <w:t>7</w:t>
      </w:r>
      <w:r w:rsidRPr="00763A0D">
        <w:rPr>
          <w:b/>
          <w:lang w:val="en-PH"/>
        </w:rPr>
        <w:noBreakHyphen/>
      </w:r>
      <w:r w:rsidR="00780393" w:rsidRPr="00763A0D">
        <w:rPr>
          <w:b/>
          <w:lang w:val="en-PH"/>
        </w:rPr>
        <w:t>260.</w:t>
      </w:r>
      <w:r w:rsidR="00780393" w:rsidRPr="00763A0D">
        <w:rPr>
          <w:lang w:val="en-PH"/>
        </w:rPr>
        <w:t xml:space="preserve"> Designation of voting precincts in Florence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(A) In Florence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Back Swamp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Brookgreen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Cartersville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Claussen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Coles Crossroads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Coward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Coward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Delmae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Delmae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Ebenezer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Ebenezer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Ebenezer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Effingham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Elim</w:t>
      </w:r>
      <w:r w:rsidR="00763A0D" w:rsidRPr="00763A0D">
        <w:rPr>
          <w:lang w:val="en-PH"/>
        </w:rPr>
        <w:noBreakHyphen/>
      </w:r>
      <w:r w:rsidRPr="00763A0D">
        <w:rPr>
          <w:lang w:val="en-PH"/>
        </w:rPr>
        <w:t>Glenwood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Evergreen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11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Florence Ward 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Friendfield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Gilbert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Greenwood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Hannah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High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Johnsonville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Kingsburg</w:t>
      </w:r>
      <w:r w:rsidR="00763A0D" w:rsidRPr="00763A0D">
        <w:rPr>
          <w:lang w:val="en-PH"/>
        </w:rPr>
        <w:noBreakHyphen/>
      </w:r>
      <w:r w:rsidRPr="00763A0D">
        <w:rPr>
          <w:lang w:val="en-PH"/>
        </w:rPr>
        <w:t>Stone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Lake City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Lake City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Lake City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Lake City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Leo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Mars Bluff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Mars Bluff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McAllister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Mill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Oak Grove</w:t>
      </w:r>
      <w:r w:rsidR="00763A0D" w:rsidRPr="00763A0D">
        <w:rPr>
          <w:lang w:val="en-PH"/>
        </w:rPr>
        <w:noBreakHyphen/>
      </w:r>
      <w:r w:rsidRPr="00763A0D">
        <w:rPr>
          <w:lang w:val="en-PH"/>
        </w:rPr>
        <w:t>Sardis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Olanta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Pamplico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Pamplico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Prospect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Quinby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Salem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Savannah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Scranton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South Florence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South Florence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Spaulding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Tans Bay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Timmonsville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Timmonsville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Vox</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West Florence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r>
      <w:r w:rsidRPr="00763A0D">
        <w:rPr>
          <w:lang w:val="en-PH"/>
        </w:rPr>
        <w:tab/>
        <w:t>West Florence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(B) The precinct lines defining the precincts in subsection (A) are as shown on the official map designated as document P</w:t>
      </w:r>
      <w:r w:rsidR="00763A0D" w:rsidRPr="00763A0D">
        <w:rPr>
          <w:lang w:val="en-PH"/>
        </w:rPr>
        <w:noBreakHyphen/>
      </w:r>
      <w:r w:rsidRPr="00763A0D">
        <w:rPr>
          <w:lang w:val="en-PH"/>
        </w:rPr>
        <w:t>41</w:t>
      </w:r>
      <w:r w:rsidR="00763A0D" w:rsidRPr="00763A0D">
        <w:rPr>
          <w:lang w:val="en-PH"/>
        </w:rPr>
        <w:noBreakHyphen/>
      </w:r>
      <w:r w:rsidRPr="00763A0D">
        <w:rPr>
          <w:lang w:val="en-PH"/>
        </w:rPr>
        <w:t>17 and on file with the Revenue and Fiscal Affairs Office and as shown on certified copies provided to the State Election Commission and the Board of Voter Registration and Elections of Florence County by the Revenue and Fiscal Affairs Office.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 The polling places for the precincts provided for in subsection (A) must be established by the Board of Voter Registration and Elections of Florence County.</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0393" w:rsidRPr="00763A0D">
        <w:rPr>
          <w:lang w:val="en-PH"/>
        </w:rPr>
        <w:t xml:space="preserve">: 1962 Code </w:t>
      </w:r>
      <w:r w:rsidRPr="00763A0D">
        <w:rPr>
          <w:lang w:val="en-PH"/>
        </w:rPr>
        <w:t xml:space="preserve">Section </w:t>
      </w:r>
      <w:r w:rsidR="00780393" w:rsidRPr="00763A0D">
        <w:rPr>
          <w:lang w:val="en-PH"/>
        </w:rPr>
        <w:t>23</w:t>
      </w:r>
      <w:r w:rsidRPr="00763A0D">
        <w:rPr>
          <w:lang w:val="en-PH"/>
        </w:rPr>
        <w:noBreakHyphen/>
      </w:r>
      <w:r w:rsidR="00780393" w:rsidRPr="00763A0D">
        <w:rPr>
          <w:lang w:val="en-PH"/>
        </w:rPr>
        <w:t xml:space="preserve">174; 1952 Code </w:t>
      </w:r>
      <w:r w:rsidRPr="00763A0D">
        <w:rPr>
          <w:lang w:val="en-PH"/>
        </w:rPr>
        <w:t xml:space="preserve">Section </w:t>
      </w:r>
      <w:r w:rsidR="00780393" w:rsidRPr="00763A0D">
        <w:rPr>
          <w:lang w:val="en-PH"/>
        </w:rPr>
        <w:t>23</w:t>
      </w:r>
      <w:r w:rsidRPr="00763A0D">
        <w:rPr>
          <w:lang w:val="en-PH"/>
        </w:rPr>
        <w:noBreakHyphen/>
      </w:r>
      <w:r w:rsidR="00780393" w:rsidRPr="00763A0D">
        <w:rPr>
          <w:lang w:val="en-PH"/>
        </w:rPr>
        <w:t xml:space="preserve">174; 1950 (46) 2414; 1956 (49) 1720; 1965 (54) 310; 1966 (54) 2064, 2091; 1967 (55) 1104; 1968 (55) 2714, 3118; 1970 (56) 1943, 2354, 2537; 1972 (57) 3143; 1976 Act No. 489; 1976 Act No. 499; 1979 Act No. 195 </w:t>
      </w:r>
      <w:r w:rsidRPr="00763A0D">
        <w:rPr>
          <w:lang w:val="en-PH"/>
        </w:rPr>
        <w:t xml:space="preserve">Section </w:t>
      </w:r>
      <w:r w:rsidR="00780393" w:rsidRPr="00763A0D">
        <w:rPr>
          <w:lang w:val="en-PH"/>
        </w:rPr>
        <w:t xml:space="preserve">1, eff July 1, 1980; 1980 Act No. 398, eff April 30, 1980; 1984 Act No. 515, </w:t>
      </w:r>
      <w:r w:rsidRPr="00763A0D">
        <w:rPr>
          <w:lang w:val="en-PH"/>
        </w:rPr>
        <w:t xml:space="preserve">Sections </w:t>
      </w:r>
      <w:r w:rsidR="00780393" w:rsidRPr="00763A0D">
        <w:rPr>
          <w:lang w:val="en-PH"/>
        </w:rPr>
        <w:t xml:space="preserve"> 1, 2, effective August 9, 1984; 1985 Act No. 75 </w:t>
      </w:r>
      <w:r w:rsidRPr="00763A0D">
        <w:rPr>
          <w:lang w:val="en-PH"/>
        </w:rPr>
        <w:lastRenderedPageBreak/>
        <w:t xml:space="preserve">Sections </w:t>
      </w:r>
      <w:r w:rsidR="00780393" w:rsidRPr="00763A0D">
        <w:rPr>
          <w:lang w:val="en-PH"/>
        </w:rPr>
        <w:t xml:space="preserve"> 1, 2, eff May 9, 1985; 1999 Act No. 23, </w:t>
      </w:r>
      <w:r w:rsidRPr="00763A0D">
        <w:rPr>
          <w:lang w:val="en-PH"/>
        </w:rPr>
        <w:t xml:space="preserve">Section </w:t>
      </w:r>
      <w:r w:rsidR="00780393" w:rsidRPr="00763A0D">
        <w:rPr>
          <w:lang w:val="en-PH"/>
        </w:rPr>
        <w:t>1, eff upon approval (became law without the Governor</w:t>
      </w:r>
      <w:r w:rsidRPr="00763A0D">
        <w:rPr>
          <w:lang w:val="en-PH"/>
        </w:rPr>
        <w:t>’</w:t>
      </w:r>
      <w:r w:rsidR="00780393" w:rsidRPr="00763A0D">
        <w:rPr>
          <w:lang w:val="en-PH"/>
        </w:rPr>
        <w:t xml:space="preserve">s signature on June 2, 1999); 2018 Act No. 128 (S.680), </w:t>
      </w:r>
      <w:r w:rsidRPr="00763A0D">
        <w:rPr>
          <w:lang w:val="en-PH"/>
        </w:rPr>
        <w:t xml:space="preserve">Section </w:t>
      </w:r>
      <w:r w:rsidR="00780393" w:rsidRPr="00763A0D">
        <w:rPr>
          <w:lang w:val="en-PH"/>
        </w:rPr>
        <w:t>1, eff July 1,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Code Commissioner</w:t>
      </w:r>
      <w:r w:rsidR="00763A0D" w:rsidRPr="00763A0D">
        <w:rPr>
          <w:lang w:val="en-PH"/>
        </w:rPr>
        <w:t>’</w:t>
      </w:r>
      <w:r w:rsidRPr="00763A0D">
        <w:rPr>
          <w:lang w:val="en-PH"/>
        </w:rPr>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rPr>
          <w:lang w:val="en-PH"/>
        </w:rPr>
        <w:t xml:space="preserve">Section </w:t>
      </w:r>
      <w:r w:rsidRPr="00763A0D">
        <w:rPr>
          <w:lang w:val="en-PH"/>
        </w:rPr>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 xml:space="preserve">Pursuant to the directive in 2014 Act No. 196, </w:t>
      </w:r>
      <w:r w:rsidR="00763A0D" w:rsidRPr="00763A0D">
        <w:rPr>
          <w:lang w:val="en-PH"/>
        </w:rPr>
        <w:t xml:space="preserve">Section </w:t>
      </w:r>
      <w:r w:rsidRPr="00763A0D">
        <w:rPr>
          <w:lang w:val="en-PH"/>
        </w:rPr>
        <w:t xml:space="preserve">8, at the direction of the Code Commissioner, references in this section to county election commissions or commissioners or county boards of voter registration were changed to the </w:t>
      </w:r>
      <w:r w:rsidR="00763A0D" w:rsidRPr="00763A0D">
        <w:rPr>
          <w:lang w:val="en-PH"/>
        </w:rPr>
        <w:t>“</w:t>
      </w:r>
      <w:r w:rsidRPr="00763A0D">
        <w:rPr>
          <w:lang w:val="en-PH"/>
        </w:rPr>
        <w:t>Board of Voter Registration and Elections</w:t>
      </w:r>
      <w:r w:rsidR="00763A0D" w:rsidRPr="00763A0D">
        <w:rPr>
          <w:lang w:val="en-PH"/>
        </w:rPr>
        <w:t>”</w:t>
      </w:r>
      <w:r w:rsidRPr="00763A0D">
        <w:rPr>
          <w:lang w:val="en-PH"/>
        </w:rPr>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Editor</w:t>
      </w:r>
      <w:r w:rsidR="00763A0D" w:rsidRPr="00763A0D">
        <w:rPr>
          <w:lang w:val="en-PH"/>
        </w:rPr>
        <w:t>’</w:t>
      </w:r>
      <w:r w:rsidRPr="00763A0D">
        <w:rPr>
          <w:lang w:val="en-PH"/>
        </w:rPr>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 xml:space="preserve">1979 Act No. 195, </w:t>
      </w:r>
      <w:r w:rsidR="00763A0D" w:rsidRPr="00763A0D">
        <w:rPr>
          <w:lang w:val="en-PH"/>
        </w:rPr>
        <w:t xml:space="preserve">Section </w:t>
      </w:r>
      <w:r w:rsidRPr="00763A0D">
        <w:rPr>
          <w:lang w:val="en-PH"/>
        </w:rPr>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w:t>
      </w:r>
      <w:r w:rsidR="00780393" w:rsidRPr="00763A0D">
        <w:rPr>
          <w:lang w:val="en-PH"/>
        </w:rPr>
        <w:t>The board of registration of Florence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rPr>
          <w:lang w:val="en-PH"/>
        </w:rPr>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 xml:space="preserve">1979 Act No. 195, </w:t>
      </w:r>
      <w:r w:rsidR="00763A0D" w:rsidRPr="00763A0D">
        <w:rPr>
          <w:lang w:val="en-PH"/>
        </w:rPr>
        <w:t xml:space="preserve">Section </w:t>
      </w:r>
      <w:r w:rsidRPr="00763A0D">
        <w:rPr>
          <w:lang w:val="en-PH"/>
        </w:rPr>
        <w:t>3,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w:t>
      </w:r>
      <w:r w:rsidR="00780393" w:rsidRPr="00763A0D">
        <w:rPr>
          <w:lang w:val="en-PH"/>
        </w:rPr>
        <w:t>Any references to city limits in this act shall mean the city limits of the municipalities as of January 1, 1979.</w:t>
      </w:r>
      <w:r w:rsidRPr="00763A0D">
        <w:rPr>
          <w:lang w:val="en-PH"/>
        </w:rPr>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 xml:space="preserve">2018 Act No. 128, </w:t>
      </w:r>
      <w:r w:rsidR="00763A0D" w:rsidRPr="00763A0D">
        <w:rPr>
          <w:lang w:val="en-PH"/>
        </w:rPr>
        <w:t xml:space="preserve">Section </w:t>
      </w:r>
      <w:r w:rsidRPr="00763A0D">
        <w:rPr>
          <w:lang w:val="en-PH"/>
        </w:rPr>
        <w:t xml:space="preserve">1, in (B), substituted </w:t>
      </w:r>
      <w:r w:rsidR="00763A0D" w:rsidRPr="00763A0D">
        <w:rPr>
          <w:lang w:val="en-PH"/>
        </w:rPr>
        <w:t>“</w:t>
      </w:r>
      <w:r w:rsidRPr="00763A0D">
        <w:rPr>
          <w:lang w:val="en-PH"/>
        </w:rPr>
        <w:t>as document P</w:t>
      </w:r>
      <w:r w:rsidR="00763A0D" w:rsidRPr="00763A0D">
        <w:rPr>
          <w:lang w:val="en-PH"/>
        </w:rPr>
        <w:noBreakHyphen/>
      </w:r>
      <w:r w:rsidRPr="00763A0D">
        <w:rPr>
          <w:lang w:val="en-PH"/>
        </w:rPr>
        <w:t>41</w:t>
      </w:r>
      <w:r w:rsidR="00763A0D" w:rsidRPr="00763A0D">
        <w:rPr>
          <w:lang w:val="en-PH"/>
        </w:rPr>
        <w:noBreakHyphen/>
      </w:r>
      <w:r w:rsidRPr="00763A0D">
        <w:rPr>
          <w:lang w:val="en-PH"/>
        </w:rPr>
        <w:t>17</w:t>
      </w:r>
      <w:r w:rsidR="00763A0D" w:rsidRPr="00763A0D">
        <w:rPr>
          <w:lang w:val="en-PH"/>
        </w:rPr>
        <w:t>”</w:t>
      </w:r>
      <w:r w:rsidRPr="00763A0D">
        <w:rPr>
          <w:lang w:val="en-PH"/>
        </w:rPr>
        <w:t xml:space="preserve"> for </w:t>
      </w:r>
      <w:r w:rsidR="00763A0D" w:rsidRPr="00763A0D">
        <w:rPr>
          <w:lang w:val="en-PH"/>
        </w:rPr>
        <w:t>“</w:t>
      </w:r>
      <w:r w:rsidRPr="00763A0D">
        <w:rPr>
          <w:lang w:val="en-PH"/>
        </w:rPr>
        <w:t>P</w:t>
      </w:r>
      <w:r w:rsidR="00763A0D" w:rsidRPr="00763A0D">
        <w:rPr>
          <w:lang w:val="en-PH"/>
        </w:rPr>
        <w:noBreakHyphen/>
      </w:r>
      <w:r w:rsidRPr="00763A0D">
        <w:rPr>
          <w:lang w:val="en-PH"/>
        </w:rPr>
        <w:t>4199</w:t>
      </w:r>
      <w:r w:rsidR="00763A0D" w:rsidRPr="00763A0D">
        <w:rPr>
          <w:lang w:val="en-PH"/>
        </w:rPr>
        <w:t>”</w:t>
      </w:r>
      <w:r w:rsidRPr="00763A0D">
        <w:rPr>
          <w:lang w:val="en-PH"/>
        </w:rPr>
        <w:t xml:space="preserve">, deleted </w:t>
      </w:r>
      <w:r w:rsidR="00763A0D" w:rsidRPr="00763A0D">
        <w:rPr>
          <w:lang w:val="en-PH"/>
        </w:rPr>
        <w:t>“</w:t>
      </w:r>
      <w:r w:rsidRPr="00763A0D">
        <w:rPr>
          <w:lang w:val="en-PH"/>
        </w:rPr>
        <w:t xml:space="preserve">the Office of Research and Statistics of </w:t>
      </w:r>
      <w:r w:rsidR="00763A0D" w:rsidRPr="00763A0D">
        <w:rPr>
          <w:lang w:val="en-PH"/>
        </w:rPr>
        <w:t>“</w:t>
      </w:r>
      <w:r w:rsidRPr="00763A0D">
        <w:rPr>
          <w:lang w:val="en-PH"/>
        </w:rPr>
        <w:t xml:space="preserve"> following </w:t>
      </w:r>
      <w:r w:rsidR="00763A0D" w:rsidRPr="00763A0D">
        <w:rPr>
          <w:lang w:val="en-PH"/>
        </w:rPr>
        <w:t>“</w:t>
      </w:r>
      <w:r w:rsidRPr="00763A0D">
        <w:rPr>
          <w:lang w:val="en-PH"/>
        </w:rPr>
        <w:t>on file with</w:t>
      </w:r>
      <w:r w:rsidR="00763A0D" w:rsidRPr="00763A0D">
        <w:rPr>
          <w:lang w:val="en-PH"/>
        </w:rPr>
        <w:t>”</w:t>
      </w:r>
      <w:r w:rsidRPr="00763A0D">
        <w:rPr>
          <w:lang w:val="en-PH"/>
        </w:rPr>
        <w:t xml:space="preserve">, and substituted </w:t>
      </w:r>
      <w:r w:rsidR="00763A0D" w:rsidRPr="00763A0D">
        <w:rPr>
          <w:lang w:val="en-PH"/>
        </w:rPr>
        <w:t>“</w:t>
      </w:r>
      <w:r w:rsidRPr="00763A0D">
        <w:rPr>
          <w:lang w:val="en-PH"/>
        </w:rPr>
        <w:t>Revenue and Fiscal Affairs Office</w:t>
      </w:r>
      <w:r w:rsidR="00763A0D" w:rsidRPr="00763A0D">
        <w:rPr>
          <w:lang w:val="en-PH"/>
        </w:rPr>
        <w:t>”</w:t>
      </w:r>
      <w:r w:rsidRPr="00763A0D">
        <w:rPr>
          <w:lang w:val="en-PH"/>
        </w:rPr>
        <w:t xml:space="preserve"> for </w:t>
      </w:r>
      <w:r w:rsidR="00763A0D" w:rsidRPr="00763A0D">
        <w:rPr>
          <w:lang w:val="en-PH"/>
        </w:rPr>
        <w:t>“</w:t>
      </w:r>
      <w:r w:rsidRPr="00763A0D">
        <w:rPr>
          <w:lang w:val="en-PH"/>
        </w:rPr>
        <w:t>Office of Research and Statistics</w:t>
      </w:r>
      <w:r w:rsidR="00763A0D" w:rsidRPr="00763A0D">
        <w:rPr>
          <w:lang w:val="en-PH"/>
        </w:rPr>
        <w:t>”</w:t>
      </w:r>
      <w:r w:rsidRPr="00763A0D">
        <w:rPr>
          <w:lang w:val="en-PH"/>
        </w:rPr>
        <w:t>, at the end.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Attorney General</w:t>
      </w:r>
      <w:r w:rsidR="00763A0D" w:rsidRPr="00763A0D">
        <w:rPr>
          <w:lang w:val="en-PH"/>
        </w:rPr>
        <w:t>’</w:t>
      </w:r>
      <w:r w:rsidRPr="00763A0D">
        <w:rPr>
          <w:lang w:val="en-PH"/>
        </w:rPr>
        <w:t>s Opinions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Voters automatically transferred to new precinct. The names of registered electors in the old Five Points precinct may be automatically transferred to the registration books for the new precinct. 1964</w:t>
      </w:r>
      <w:r w:rsidR="00763A0D" w:rsidRPr="00763A0D">
        <w:rPr>
          <w:lang w:val="en-PH"/>
        </w:rPr>
        <w:noBreakHyphen/>
      </w:r>
      <w:r w:rsidRPr="00763A0D">
        <w:rPr>
          <w:lang w:val="en-PH"/>
        </w:rPr>
        <w:t>1965 Op Atty Gen, No. 1875, p 140.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And may vote at new precinct without new registration certificate. The failure to procure new registration certificates or to amend old Five Points registration certificates does not prevent a voter from voting at his appropriate new precinct. 1964</w:t>
      </w:r>
      <w:r w:rsidR="00763A0D" w:rsidRPr="00763A0D">
        <w:rPr>
          <w:lang w:val="en-PH"/>
        </w:rPr>
        <w:noBreakHyphen/>
      </w:r>
      <w:r w:rsidRPr="00763A0D">
        <w:rPr>
          <w:lang w:val="en-PH"/>
        </w:rPr>
        <w:t>65 Op Atty Gen, No. 1875, p 140.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Board of registration should divide old Five Points precinct books into appropriate divisions in accordance with new precinct lines. 1964</w:t>
      </w:r>
      <w:r w:rsidR="00763A0D" w:rsidRPr="00763A0D">
        <w:rPr>
          <w:lang w:val="en-PH"/>
        </w:rPr>
        <w:noBreakHyphen/>
      </w:r>
      <w:r w:rsidRPr="00763A0D">
        <w:rPr>
          <w:lang w:val="en-PH"/>
        </w:rPr>
        <w:t>65 Op Atty Gen, No. 1875, p 140.</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A0D">
        <w:rPr>
          <w:lang w:val="en-PH"/>
        </w:rPr>
        <w:t>And it should transfer names of all voters to conform with new precincts. 1964</w:t>
      </w:r>
      <w:r w:rsidR="00763A0D" w:rsidRPr="00763A0D">
        <w:rPr>
          <w:lang w:val="en-PH"/>
        </w:rPr>
        <w:noBreakHyphen/>
      </w:r>
      <w:r w:rsidRPr="00763A0D">
        <w:rPr>
          <w:lang w:val="en-PH"/>
        </w:rPr>
        <w:t>65 Op Atty Gen, No. 1875, p 140.</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lang w:val="en-PH"/>
        </w:rPr>
        <w:t>SECTION</w:t>
      </w:r>
      <w:r w:rsidRPr="00763A0D">
        <w:rPr>
          <w:b/>
        </w:rPr>
        <w:t xml:space="preserve"> </w:t>
      </w:r>
      <w:r w:rsidR="00780393" w:rsidRPr="00763A0D">
        <w:rPr>
          <w:b/>
        </w:rPr>
        <w:t>7</w:t>
      </w:r>
      <w:r w:rsidRPr="00763A0D">
        <w:rPr>
          <w:b/>
        </w:rPr>
        <w:noBreakHyphen/>
      </w:r>
      <w:r w:rsidR="00780393" w:rsidRPr="00763A0D">
        <w:rPr>
          <w:b/>
        </w:rPr>
        <w:t>7</w:t>
      </w:r>
      <w:r w:rsidRPr="00763A0D">
        <w:rPr>
          <w:b/>
        </w:rPr>
        <w:noBreakHyphen/>
      </w:r>
      <w:r w:rsidR="00780393" w:rsidRPr="00763A0D">
        <w:rPr>
          <w:b/>
        </w:rPr>
        <w:t>265.</w:t>
      </w:r>
      <w:r w:rsidR="00780393" w:rsidRPr="00763A0D">
        <w:t xml:space="preserve"> Repealed by 1999 Act No. 23, </w:t>
      </w:r>
      <w:r w:rsidRPr="00763A0D">
        <w:t xml:space="preserve">Section </w:t>
      </w:r>
      <w:r w:rsidR="00780393" w:rsidRPr="00763A0D">
        <w:t>2, eff upon approval (became law without the Governor</w:t>
      </w:r>
      <w:r w:rsidRPr="00763A0D">
        <w:t>’</w:t>
      </w:r>
      <w:r w:rsidR="00780393" w:rsidRPr="00763A0D">
        <w:t>s signature on June 2, 1999).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265 was entitled </w:t>
      </w:r>
      <w:r w:rsidR="00763A0D" w:rsidRPr="00763A0D">
        <w:t>“</w:t>
      </w:r>
      <w:r w:rsidRPr="00763A0D">
        <w:t>Designation of voting places in Florence County</w:t>
      </w:r>
      <w:r w:rsidR="00763A0D" w:rsidRPr="00763A0D">
        <w:t>”</w:t>
      </w:r>
      <w:r w:rsidRPr="00763A0D">
        <w:t xml:space="preserve"> and was derived from 1980 Act No. 425, </w:t>
      </w:r>
      <w:r w:rsidR="00763A0D" w:rsidRPr="00763A0D">
        <w:t xml:space="preserve">Section </w:t>
      </w:r>
      <w:r w:rsidRPr="00763A0D">
        <w:t>1.</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270.</w:t>
      </w:r>
      <w:r w:rsidR="00780393" w:rsidRPr="00763A0D">
        <w:t xml:space="preserve"> Designation of voting precincts in Georgetown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Georgetown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Andrews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Andrews Outside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Bethel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Black River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Brown</w:t>
      </w:r>
      <w:r w:rsidR="00763A0D" w:rsidRPr="00763A0D">
        <w:t>’</w:t>
      </w:r>
      <w:r w:rsidRPr="00763A0D">
        <w:t>s Ferry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Carvers Bay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Choppee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Dream Keepers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Folly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Georgetown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Georgetown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Georgetown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Georgetown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Kensington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Lambert 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Murrells Inlet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Murrells Inlet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Murrells Inlet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Murrells Inlet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Myersville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Pawleys Island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Pawleys Island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Pawleys Island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Pawleys Island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Pawleys Island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Pee Dee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Pennyroyal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Plantersville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Pleasant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Potato Bed Ferry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Sampit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Santee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Spring Gulley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Winyah Bay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in Georgetown County are as shown on the official map prepared by and on file with the Revenue and Fiscal Affairs Office designated as document P</w:t>
      </w:r>
      <w:r w:rsidR="00763A0D" w:rsidRPr="00763A0D">
        <w:noBreakHyphen/>
      </w:r>
      <w:r w:rsidRPr="00763A0D">
        <w:t>43</w:t>
      </w:r>
      <w:r w:rsidR="00763A0D" w:rsidRPr="00763A0D">
        <w:noBreakHyphen/>
      </w:r>
      <w:r w:rsidRPr="00763A0D">
        <w:t>17 and as shown on copies of the official map provided by the office to the Board of Voter Registration and Elections of Georgetown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Georgetown County subject to approval by a majority of the Georgetown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175; 1952 Code </w:t>
      </w:r>
      <w:r w:rsidRPr="00763A0D">
        <w:t xml:space="preserve">Section </w:t>
      </w:r>
      <w:r w:rsidR="00780393" w:rsidRPr="00763A0D">
        <w:t>23</w:t>
      </w:r>
      <w:r w:rsidRPr="00763A0D">
        <w:noBreakHyphen/>
      </w:r>
      <w:r w:rsidR="00780393" w:rsidRPr="00763A0D">
        <w:t xml:space="preserve">175; 1950 (46) 2414; 1957 (50) 574; 1958 (50) 1597; 1962 (52) 2296; 1964 (53) 1770; 1966 (54) 2061, 2736; 1977 Act No. 228 </w:t>
      </w:r>
      <w:r w:rsidRPr="00763A0D">
        <w:t xml:space="preserve">Section </w:t>
      </w:r>
      <w:r w:rsidR="00780393" w:rsidRPr="00763A0D">
        <w:t xml:space="preserve">1; 1978 Act No. 420 </w:t>
      </w:r>
      <w:r w:rsidRPr="00763A0D">
        <w:t xml:space="preserve">Section </w:t>
      </w:r>
      <w:r w:rsidR="00780393" w:rsidRPr="00763A0D">
        <w:t xml:space="preserve">1, became law without signature of Governor; 1979 Act No. 161 </w:t>
      </w:r>
      <w:r w:rsidRPr="00763A0D">
        <w:t xml:space="preserve">Section </w:t>
      </w:r>
      <w:r w:rsidR="00780393" w:rsidRPr="00763A0D">
        <w:t xml:space="preserve">1, eff July 16, 1979; 1981 Act No. 175, eff August 27, 1981; 1987 Act No. 191 </w:t>
      </w:r>
      <w:r w:rsidRPr="00763A0D">
        <w:t xml:space="preserve">Section </w:t>
      </w:r>
      <w:r w:rsidR="00780393" w:rsidRPr="00763A0D">
        <w:t xml:space="preserve">1, eff June 30, 1987; 1989 Act No. 182, </w:t>
      </w:r>
      <w:r w:rsidRPr="00763A0D">
        <w:t xml:space="preserve">Section </w:t>
      </w:r>
      <w:r w:rsidR="00780393" w:rsidRPr="00763A0D">
        <w:t xml:space="preserve">1, eff June 6, 1989; 1998 Act No. 267, </w:t>
      </w:r>
      <w:r w:rsidRPr="00763A0D">
        <w:t xml:space="preserve">Section </w:t>
      </w:r>
      <w:r w:rsidR="00780393" w:rsidRPr="00763A0D">
        <w:t>1, eff upon approval (became law without the Governor</w:t>
      </w:r>
      <w:r w:rsidRPr="00763A0D">
        <w:t>’</w:t>
      </w:r>
      <w:r w:rsidR="00780393" w:rsidRPr="00763A0D">
        <w:t xml:space="preserve">s signature on February 24, 1998); 2004 Act No. 223, </w:t>
      </w:r>
      <w:r w:rsidRPr="00763A0D">
        <w:t xml:space="preserve">Section </w:t>
      </w:r>
      <w:r w:rsidR="00780393" w:rsidRPr="00763A0D">
        <w:t xml:space="preserve">1, eff April 29, 2004; 2009 Act No. 35, </w:t>
      </w:r>
      <w:r w:rsidRPr="00763A0D">
        <w:t xml:space="preserve">Sections </w:t>
      </w:r>
      <w:r w:rsidR="00780393" w:rsidRPr="00763A0D">
        <w:t xml:space="preserve"> 1, 2, eff June 2, 2009; 2017 Act No. 7 (H.3582), </w:t>
      </w:r>
      <w:r w:rsidRPr="00763A0D">
        <w:t xml:space="preserve">Section </w:t>
      </w:r>
      <w:r w:rsidR="00780393" w:rsidRPr="00763A0D">
        <w:t>1, eff April 5,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w:t>
      </w:r>
      <w:r w:rsidRPr="00763A0D">
        <w:lastRenderedPageBreak/>
        <w:t xml:space="preserve">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1979 Act No. 161,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Georgetown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1978 amendment amended this section by inserting </w:t>
      </w:r>
      <w:r w:rsidR="00763A0D" w:rsidRPr="00763A0D">
        <w:t>“</w:t>
      </w:r>
      <w:r w:rsidRPr="00763A0D">
        <w:t>Andrews Outside;</w:t>
      </w:r>
      <w:r w:rsidR="00763A0D" w:rsidRPr="00763A0D">
        <w:t>”</w:t>
      </w:r>
      <w:r w:rsidRPr="00763A0D">
        <w:t xml:space="preserve"> between </w:t>
      </w:r>
      <w:r w:rsidR="00763A0D" w:rsidRPr="00763A0D">
        <w:t>“</w:t>
      </w:r>
      <w:r w:rsidRPr="00763A0D">
        <w:t>Andrews;</w:t>
      </w:r>
      <w:r w:rsidR="00763A0D" w:rsidRPr="00763A0D">
        <w:t>”</w:t>
      </w:r>
      <w:r w:rsidRPr="00763A0D">
        <w:t xml:space="preserve"> and </w:t>
      </w:r>
      <w:r w:rsidR="00763A0D" w:rsidRPr="00763A0D">
        <w:t>“</w:t>
      </w:r>
      <w:r w:rsidRPr="00763A0D">
        <w:t>Bethel;</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1979 amendment added subsections (B) and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1981 amendment, in the first paragraph of subsection (A), deleted references to specific polling place locations in certain voting precincts and added to the paragraph the last sentence, directing party executive committees and the county election commission to establish polling places for primary and general elections, respectively.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1987 amendment revised the voting precincts in Georgetown county, and provided that voting places were to be established by the county election commission subject to the approval of the county legislative delegation.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1989 amendment, in subsection (A), revised the voting precincts of the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1998 amendment, in subsection (A), revised the voting precincts of the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added </w:t>
      </w:r>
      <w:r w:rsidR="00763A0D" w:rsidRPr="00763A0D">
        <w:t>“</w:t>
      </w:r>
      <w:r w:rsidRPr="00763A0D">
        <w:t>designated as P</w:t>
      </w:r>
      <w:r w:rsidR="00763A0D" w:rsidRPr="00763A0D">
        <w:noBreakHyphen/>
      </w:r>
      <w:r w:rsidRPr="00763A0D">
        <w:t>43</w:t>
      </w:r>
      <w:r w:rsidR="00763A0D" w:rsidRPr="00763A0D">
        <w:noBreakHyphen/>
      </w:r>
      <w:r w:rsidRPr="00763A0D">
        <w:t>04</w:t>
      </w:r>
      <w:r w:rsidR="00763A0D" w:rsidRPr="00763A0D">
        <w:t>”</w:t>
      </w:r>
      <w:r w:rsidRPr="00763A0D">
        <w:t xml:space="preserve"> and substituted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2009 amendment, in subsection (B), substituted </w:t>
      </w:r>
      <w:r w:rsidR="00763A0D" w:rsidRPr="00763A0D">
        <w:t>“</w:t>
      </w:r>
      <w:r w:rsidRPr="00763A0D">
        <w:t>P</w:t>
      </w:r>
      <w:r w:rsidR="00763A0D" w:rsidRPr="00763A0D">
        <w:noBreakHyphen/>
      </w:r>
      <w:r w:rsidRPr="00763A0D">
        <w:t>43</w:t>
      </w:r>
      <w:r w:rsidR="00763A0D" w:rsidRPr="00763A0D">
        <w:noBreakHyphen/>
      </w:r>
      <w:r w:rsidRPr="00763A0D">
        <w:t>09</w:t>
      </w:r>
      <w:r w:rsidR="00763A0D" w:rsidRPr="00763A0D">
        <w:t>”</w:t>
      </w:r>
      <w:r w:rsidRPr="00763A0D">
        <w:t xml:space="preserve"> for </w:t>
      </w:r>
      <w:r w:rsidR="00763A0D" w:rsidRPr="00763A0D">
        <w:t>“</w:t>
      </w:r>
      <w:r w:rsidRPr="00763A0D">
        <w:t>P</w:t>
      </w:r>
      <w:r w:rsidR="00763A0D" w:rsidRPr="00763A0D">
        <w:noBreakHyphen/>
      </w:r>
      <w:r w:rsidRPr="00763A0D">
        <w:t>43</w:t>
      </w:r>
      <w:r w:rsidR="00763A0D" w:rsidRPr="00763A0D">
        <w:noBreakHyphen/>
      </w:r>
      <w:r w:rsidRPr="00763A0D">
        <w:t>04</w:t>
      </w:r>
      <w:r w:rsidR="00763A0D" w:rsidRPr="00763A0D">
        <w:t>”</w:t>
      </w:r>
      <w:r w:rsidRPr="00763A0D">
        <w:t xml:space="preserve"> and </w:t>
      </w:r>
      <w:r w:rsidR="00763A0D" w:rsidRPr="00763A0D">
        <w:t>“</w:t>
      </w:r>
      <w:r w:rsidRPr="00763A0D">
        <w:t>Elections and</w:t>
      </w:r>
      <w:r w:rsidR="00763A0D" w:rsidRPr="00763A0D">
        <w:t>”</w:t>
      </w:r>
      <w:r w:rsidRPr="00763A0D">
        <w:t xml:space="preserve"> for </w:t>
      </w:r>
      <w:r w:rsidR="00763A0D" w:rsidRPr="00763A0D">
        <w:t>“</w:t>
      </w:r>
      <w:r w:rsidRPr="00763A0D">
        <w:t>Voter</w:t>
      </w:r>
      <w:r w:rsidR="00763A0D" w:rsidRPr="00763A0D">
        <w:t>”</w:t>
      </w:r>
      <w:r w:rsidRPr="00763A0D">
        <w:t xml:space="preserve">; and, in subsection (C), substituted </w:t>
      </w:r>
      <w:r w:rsidR="00763A0D" w:rsidRPr="00763A0D">
        <w:t>“</w:t>
      </w:r>
      <w:r w:rsidRPr="00763A0D">
        <w:t>Board of Elections and Registration</w:t>
      </w:r>
      <w:r w:rsidR="00763A0D" w:rsidRPr="00763A0D">
        <w:t>”</w:t>
      </w:r>
      <w:r w:rsidRPr="00763A0D">
        <w:t xml:space="preserve"> for </w:t>
      </w:r>
      <w:r w:rsidR="00763A0D" w:rsidRPr="00763A0D">
        <w:t>“</w:t>
      </w:r>
      <w:r w:rsidRPr="00763A0D">
        <w:t>Election Commission</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2017 Act No. 7, </w:t>
      </w:r>
      <w:r w:rsidR="00763A0D" w:rsidRPr="00763A0D">
        <w:t xml:space="preserve">Section </w:t>
      </w:r>
      <w:r w:rsidRPr="00763A0D">
        <w:t>1, amended (A) and (B) by renaming four precincts and redesignating the map number on which the names of these precincts may be found.</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280.</w:t>
      </w:r>
      <w:r w:rsidR="00780393" w:rsidRPr="00763A0D">
        <w:t xml:space="preserve"> Designation of voting precincts in Greenville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Greenville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Aiken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Altamont Forest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Asheton Lakes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Avon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Baker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Belle Meade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Bells Crossing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Belmont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Berea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Boiling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Botany Woods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Bridge Fork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Brookglenn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Canebrake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Carolina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Castle Rock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Chestnut Hills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Circle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Clear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Conestee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Darby Ridge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Del Norte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Devenger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Donaldson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Dove Tree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Dunklin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Eastside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Ebenezer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Edwards Forest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Enoree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Feaster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Fork Shoals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Fountain Inn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Fountain Inn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Fox Chase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Frohawk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Furman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Gowensville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Granite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Graze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Greenbriar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16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18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19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Greenville 29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Hillcrest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Holly Tree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Jennings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Kilgore Farms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Lakeview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Laurel Ridge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Leawood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Locust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Long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Maple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Maridell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Mauldin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Mauldin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Mauldin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Mauldin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Mauldin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Mauldin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Mauldin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Mission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Monaview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Moore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Mountain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Mountain 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Mt. Pleasant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Neely Farms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Oneal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Palmetto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Paris Mountain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Pebble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Pelham Falls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Piedmont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Pineview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Poinsett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Raintree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Ranch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Reedy Fork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Riverwalk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Rocky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Rolling Green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Royal Oaks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Saluda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Sandy Flat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Sevier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Silverleaf</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Simpsonville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Simpsonville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Simpsonville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Simpsonville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Simpsonville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Simpsonville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Skyland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Slater Marietta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Southside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Sparrows Point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Spring Forest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Standing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Stonehaven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Stone Valley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Suber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Sugar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Sulphur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Sycamore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Tanglewood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Taylors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Thornblade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Tigerville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Timberlake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Trade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Travelers Rest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Travelers Rest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Tubbs Mountain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Tyger River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Verdmont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Wade Hampton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Walnut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Ware Place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Welcome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Wellington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Westcliffe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Woodmont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Woodruff Lakes.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in subsection (A) are as shown on maps filed with the Board of Voter Registration and Elections of Greenville County as provided and maintained by the Office of Research and Statistics of the Revenue and Fiscal Affairs Office designated as document P</w:t>
      </w:r>
      <w:r w:rsidR="00763A0D" w:rsidRPr="00763A0D">
        <w:noBreakHyphen/>
      </w:r>
      <w:r w:rsidRPr="00763A0D">
        <w:t>45</w:t>
      </w:r>
      <w:r w:rsidR="00763A0D" w:rsidRPr="00763A0D">
        <w:noBreakHyphen/>
      </w:r>
      <w:r w:rsidRPr="00763A0D">
        <w:t>09.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subsection (A) must be established by the Board of Voter Registration and Elections of Greenville County with the approval of a majority of the members of the Greenville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176; 1952 Code </w:t>
      </w:r>
      <w:r w:rsidRPr="00763A0D">
        <w:t xml:space="preserve">Section </w:t>
      </w:r>
      <w:r w:rsidR="00780393" w:rsidRPr="00763A0D">
        <w:t>23</w:t>
      </w:r>
      <w:r w:rsidRPr="00763A0D">
        <w:noBreakHyphen/>
      </w:r>
      <w:r w:rsidR="00780393" w:rsidRPr="00763A0D">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Pr="00763A0D">
        <w:t xml:space="preserve">Section </w:t>
      </w:r>
      <w:r w:rsidR="00780393" w:rsidRPr="00763A0D">
        <w:t xml:space="preserve">1; 1977 Act No. 40 </w:t>
      </w:r>
      <w:r w:rsidRPr="00763A0D">
        <w:t xml:space="preserve">Section </w:t>
      </w:r>
      <w:r w:rsidR="00780393" w:rsidRPr="00763A0D">
        <w:t xml:space="preserve">1; 1977 Act No. 59 </w:t>
      </w:r>
      <w:r w:rsidRPr="00763A0D">
        <w:t xml:space="preserve">Section </w:t>
      </w:r>
      <w:r w:rsidR="00780393" w:rsidRPr="00763A0D">
        <w:t xml:space="preserve">1; 1977 Act No. 233; 1982 Act No. 298, eff March 5, 1982; 1983 Act No. 17, eff March 25, 1983; 1984 Act No. 495, eff June 27, 1984; 1985 Act No. 12, eff March 1, 1985; 1985 Act No. 71 </w:t>
      </w:r>
      <w:r w:rsidRPr="00763A0D">
        <w:t xml:space="preserve">Sections </w:t>
      </w:r>
      <w:r w:rsidR="00780393" w:rsidRPr="00763A0D">
        <w:t xml:space="preserve"> 1, 2, eff May 2, 1985; 1986 Act No. 339, eff March 7, 1986; 1988 Act No. 302, eff February 2, 1988; 1988 Act No. 403, eff March 21, 1988; 1988 Act No. 513, eff May 9, 1988; 1989 Act No. 4, </w:t>
      </w:r>
      <w:r w:rsidRPr="00763A0D">
        <w:t xml:space="preserve">Section </w:t>
      </w:r>
      <w:r w:rsidR="00780393" w:rsidRPr="00763A0D">
        <w:t xml:space="preserve">1, eff February 15, 1989; 1990 Act No. 343, </w:t>
      </w:r>
      <w:r w:rsidRPr="00763A0D">
        <w:t xml:space="preserve">Section </w:t>
      </w:r>
      <w:r w:rsidR="00780393" w:rsidRPr="00763A0D">
        <w:t xml:space="preserve">1, eff February 27, 1990; 1990 Act No. 371, </w:t>
      </w:r>
      <w:r w:rsidRPr="00763A0D">
        <w:t xml:space="preserve">Section </w:t>
      </w:r>
      <w:r w:rsidR="00780393" w:rsidRPr="00763A0D">
        <w:t xml:space="preserve">1, eff March 19, 1990; 1991 Act No. 45, </w:t>
      </w:r>
      <w:r w:rsidRPr="00763A0D">
        <w:t xml:space="preserve">Sections </w:t>
      </w:r>
      <w:r w:rsidR="00780393" w:rsidRPr="00763A0D">
        <w:t xml:space="preserve"> 1,2, eff April 29, 1991; 1991 Act No. 60, </w:t>
      </w:r>
      <w:r w:rsidRPr="00763A0D">
        <w:t xml:space="preserve">Sections </w:t>
      </w:r>
      <w:r w:rsidR="00780393" w:rsidRPr="00763A0D">
        <w:t xml:space="preserve"> 1,2, eff May 22, 1991; 1992 Act No. 262, </w:t>
      </w:r>
      <w:r w:rsidRPr="00763A0D">
        <w:t xml:space="preserve">Sections </w:t>
      </w:r>
      <w:r w:rsidR="00780393" w:rsidRPr="00763A0D">
        <w:t xml:space="preserve"> 1</w:t>
      </w:r>
      <w:r w:rsidRPr="00763A0D">
        <w:noBreakHyphen/>
      </w:r>
      <w:r w:rsidR="00780393" w:rsidRPr="00763A0D">
        <w:t xml:space="preserve">5, eff February 18, 1992; 1992 Act No. 521, </w:t>
      </w:r>
      <w:r w:rsidRPr="00763A0D">
        <w:t xml:space="preserve">Section </w:t>
      </w:r>
      <w:r w:rsidR="00780393" w:rsidRPr="00763A0D">
        <w:t xml:space="preserve">5, eff June 23, 1992; 1993 Act No. 14, </w:t>
      </w:r>
      <w:r w:rsidRPr="00763A0D">
        <w:t xml:space="preserve">Section </w:t>
      </w:r>
      <w:r w:rsidR="00780393" w:rsidRPr="00763A0D">
        <w:t xml:space="preserve">1, eff March 18, 1993; 1995 Act No. 126, </w:t>
      </w:r>
      <w:r w:rsidRPr="00763A0D">
        <w:t xml:space="preserve">Section </w:t>
      </w:r>
      <w:r w:rsidR="00780393" w:rsidRPr="00763A0D">
        <w:t>1, eff (became law without the Governor</w:t>
      </w:r>
      <w:r w:rsidRPr="00763A0D">
        <w:t>’</w:t>
      </w:r>
      <w:r w:rsidR="00780393" w:rsidRPr="00763A0D">
        <w:t xml:space="preserve">s signature on June 13, 1995); 1998 Act No. 320, </w:t>
      </w:r>
      <w:r w:rsidRPr="00763A0D">
        <w:t xml:space="preserve">Section </w:t>
      </w:r>
      <w:r w:rsidR="00780393" w:rsidRPr="00763A0D">
        <w:t>1, eff upon approval (became law without the Governor</w:t>
      </w:r>
      <w:r w:rsidRPr="00763A0D">
        <w:t>’</w:t>
      </w:r>
      <w:r w:rsidR="00780393" w:rsidRPr="00763A0D">
        <w:t xml:space="preserve">s signature on May 28, 1998); 2000 Act No. 271, </w:t>
      </w:r>
      <w:r w:rsidRPr="00763A0D">
        <w:t xml:space="preserve">Section </w:t>
      </w:r>
      <w:r w:rsidR="00780393" w:rsidRPr="00763A0D">
        <w:t xml:space="preserve">1, eff May 1, 2000; 2003 Act No. 74, </w:t>
      </w:r>
      <w:r w:rsidRPr="00763A0D">
        <w:t xml:space="preserve">Section </w:t>
      </w:r>
      <w:r w:rsidR="00780393" w:rsidRPr="00763A0D">
        <w:t xml:space="preserve">1, eff Jan. 1, 2004; 2006 Act No. 245, </w:t>
      </w:r>
      <w:r w:rsidRPr="00763A0D">
        <w:t xml:space="preserve">Section </w:t>
      </w:r>
      <w:r w:rsidR="00780393" w:rsidRPr="00763A0D">
        <w:t xml:space="preserve">1, eff March 15, 2006; 2009 Act No. 64, </w:t>
      </w:r>
      <w:r w:rsidRPr="00763A0D">
        <w:t xml:space="preserve">Section </w:t>
      </w:r>
      <w:r w:rsidR="00780393" w:rsidRPr="00763A0D">
        <w:t>1, eff June 2, 2009.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1985 Act No. 71, </w:t>
      </w:r>
      <w:r w:rsidR="00763A0D" w:rsidRPr="00763A0D">
        <w:t xml:space="preserve">Section </w:t>
      </w:r>
      <w:r w:rsidRPr="00763A0D">
        <w:t xml:space="preserve">1, amended, inter alia, precinct 23, and, by direction of the Code Commissioner, a duplicate reference to </w:t>
      </w:r>
      <w:r w:rsidR="00763A0D" w:rsidRPr="00763A0D">
        <w:t>“</w:t>
      </w:r>
      <w:r w:rsidRPr="00763A0D">
        <w:t>the Greenville City Limits, W. Butler Rd.,</w:t>
      </w:r>
      <w:r w:rsidR="00763A0D" w:rsidRPr="00763A0D">
        <w:t>”</w:t>
      </w:r>
      <w:r w:rsidRPr="00763A0D">
        <w:t xml:space="preserve"> has been deleted. Duplicate language contained in section 2 of Act 71 amending precinct 124 referring to </w:t>
      </w:r>
      <w:r w:rsidR="00763A0D" w:rsidRPr="00763A0D">
        <w:t>“</w:t>
      </w:r>
      <w:r w:rsidRPr="00763A0D">
        <w:t>the Greenville City Limits, W. Butler Rd.,</w:t>
      </w:r>
      <w:r w:rsidR="00763A0D" w:rsidRPr="00763A0D">
        <w:t>”</w:t>
      </w:r>
      <w:r w:rsidRPr="00763A0D">
        <w:t xml:space="preserve"> has, likewise been deleted.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2000 Act No. 271, </w:t>
      </w:r>
      <w:r w:rsidR="00763A0D" w:rsidRPr="00763A0D">
        <w:t xml:space="preserve">Section </w:t>
      </w:r>
      <w:r w:rsidRPr="00763A0D">
        <w:t>2 directed the Code Commissioner to delete all references to specific polling places in Section 7</w:t>
      </w:r>
      <w:r w:rsidR="00763A0D" w:rsidRPr="00763A0D">
        <w:noBreakHyphen/>
      </w:r>
      <w:r w:rsidRPr="00763A0D">
        <w:t>7</w:t>
      </w:r>
      <w:r w:rsidR="00763A0D" w:rsidRPr="00763A0D">
        <w:noBreakHyphen/>
      </w:r>
      <w:r w:rsidRPr="00763A0D">
        <w:t>280 of the 1976 Code when the 2000 Cumulative Supplement to the Code of Laws of South Carolina, 1976, is printed.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1976 Act No. 627,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provisions of this act shall take effect after the selection of a local form of government pursuant to Section 14</w:t>
      </w:r>
      <w:r w:rsidRPr="00763A0D">
        <w:noBreakHyphen/>
      </w:r>
      <w:r w:rsidR="00780393" w:rsidRPr="00763A0D">
        <w:t>3701 of the 1962 Code [</w:t>
      </w:r>
      <w:r w:rsidRPr="00763A0D">
        <w:t xml:space="preserve">Section </w:t>
      </w:r>
      <w:r w:rsidR="00780393" w:rsidRPr="00763A0D">
        <w:t>4</w:t>
      </w:r>
      <w:r w:rsidRPr="00763A0D">
        <w:noBreakHyphen/>
      </w:r>
      <w:r w:rsidR="00780393" w:rsidRPr="00763A0D">
        <w:t>9</w:t>
      </w:r>
      <w:r w:rsidRPr="00763A0D">
        <w:noBreakHyphen/>
      </w:r>
      <w:r w:rsidR="00780393" w:rsidRPr="00763A0D">
        <w:t>10 of the 1976 Code].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40,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Greenville County shall mail a duplicate certificate reflecting the new precinct to any person whose registration is transferred to another precinct by virtue of the provisions of Section 1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59,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Commissioners of Election for Greenville County may reissue registration certificates to the registered electors residing in each district which may be mailed to the electors and which shall be valid even though they are not signed in the presence of a member of the Commissioners of Election or authorized official or employee of the Commissioners of Election.</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1980 Act No. 371, </w:t>
      </w:r>
      <w:r w:rsidR="00763A0D" w:rsidRPr="00763A0D">
        <w:t xml:space="preserve">Section </w:t>
      </w:r>
      <w:r w:rsidRPr="00763A0D">
        <w:t>1,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Notwithstanding the provisions of Section 7</w:t>
      </w:r>
      <w:r w:rsidRPr="00763A0D">
        <w:noBreakHyphen/>
      </w:r>
      <w:r w:rsidR="00780393" w:rsidRPr="00763A0D">
        <w:t>7</w:t>
      </w:r>
      <w:r w:rsidRPr="00763A0D">
        <w:noBreakHyphen/>
      </w:r>
      <w:r w:rsidR="00780393" w:rsidRPr="00763A0D">
        <w:t>280, Code of Laws of South Carolina, 1976, as amended, in Greenville County the voting place for Precinct No. 7 in the City of Greenville shall be the New West Greenville Recreation Center; the voting place for Precinct No. 8 in the City of Greenville shall be the West End Fire Station and the voting place for Precinct 70, Reedy Fork, shall be the Augusta Road Ruritan Building.</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2009 Act No.64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This act takes effect upon approval by the Governor and is effective for all elections conducted after December 31, 2009.</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1976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1977 amendment substituted </w:t>
      </w:r>
      <w:r w:rsidR="00763A0D" w:rsidRPr="00763A0D">
        <w:t>“</w:t>
      </w:r>
      <w:r w:rsidRPr="00763A0D">
        <w:t>Rt. 22 (State Park Rd.); on the south by unnamed creek, Paris Mountain State Park boundary, Altamont Rd.; and on the west by Poinsett Hwy., Travelers Rest city limits, U. S. 276</w:t>
      </w:r>
      <w:r w:rsidR="00763A0D" w:rsidRPr="00763A0D">
        <w:t>”</w:t>
      </w:r>
      <w:r w:rsidRPr="00763A0D">
        <w:t xml:space="preserve"> for</w:t>
      </w:r>
      <w:r w:rsidR="00763A0D" w:rsidRPr="00763A0D">
        <w:t>”</w:t>
      </w:r>
      <w:r w:rsidRPr="00763A0D">
        <w:t>; on the south by Rt. 22 (State Park Rd.), Travelers Rest city limits and on the west by U. S. 276</w:t>
      </w:r>
      <w:r w:rsidR="00763A0D" w:rsidRPr="00763A0D">
        <w:t>”</w:t>
      </w:r>
      <w:r w:rsidRPr="00763A0D">
        <w:t xml:space="preserve"> in the description of Precinct 11, Travelers Rest No. 3, in former subsection (3) of this section substituted </w:t>
      </w:r>
      <w:r w:rsidR="00763A0D" w:rsidRPr="00763A0D">
        <w:t>“</w:t>
      </w:r>
      <w:r w:rsidRPr="00763A0D">
        <w:t>on the north by Altamont Rd., Paris Mountain State Park boundary, unnamed creek, State Park Rd.</w:t>
      </w:r>
      <w:r w:rsidR="00763A0D" w:rsidRPr="00763A0D">
        <w:t>”</w:t>
      </w:r>
      <w:r w:rsidRPr="00763A0D">
        <w:t xml:space="preserve"> for </w:t>
      </w:r>
      <w:r w:rsidR="00763A0D" w:rsidRPr="00763A0D">
        <w:t>“</w:t>
      </w:r>
      <w:r w:rsidRPr="00763A0D">
        <w:t>on the north by Travelers Rest city limits, State Park Rd.</w:t>
      </w:r>
      <w:r w:rsidR="00763A0D" w:rsidRPr="00763A0D">
        <w:t>”</w:t>
      </w:r>
      <w:r w:rsidRPr="00763A0D">
        <w:t xml:space="preserve"> in the description of Precinct 18, Paris Mountain, and changed the voting place for that precinct from </w:t>
      </w:r>
      <w:r w:rsidR="00763A0D" w:rsidRPr="00763A0D">
        <w:t>“</w:t>
      </w:r>
      <w:r w:rsidRPr="00763A0D">
        <w:t>Clearview Baptist Church</w:t>
      </w:r>
      <w:r w:rsidR="00763A0D" w:rsidRPr="00763A0D">
        <w:t>”</w:t>
      </w:r>
      <w:r w:rsidRPr="00763A0D">
        <w:t xml:space="preserve"> to </w:t>
      </w:r>
      <w:r w:rsidR="00763A0D" w:rsidRPr="00763A0D">
        <w:t>“</w:t>
      </w:r>
      <w:r w:rsidRPr="00763A0D">
        <w:t>Piedmont Park Fire Station</w:t>
      </w:r>
      <w:r w:rsidR="00763A0D" w:rsidRPr="00763A0D">
        <w:t>”</w:t>
      </w:r>
      <w:r w:rsidRPr="00763A0D">
        <w:t xml:space="preserve"> in the same subsection.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1977 amendment substantially revised former subsection (1)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third 1977 amendment substantially revised former subsection (2)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1982 amendment completely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1983 amendment redefined the boundaries of precincts 15, 23, 53, 54, 76, 77, and 79; changed the polling places in precincts 24, 69, 81, 90, and 103; and changed the name of precinct 34 from Pleasant Hill to Skyland.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revised the polling place of precinct 52, Greer.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first 1985 amendment changed the polling place for Precinct 75.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1985 amendment redefined the boundaries of precincts 8, 15, 16, 18, 19, 23, 24, 25, 26, 27, 47, 62, 75, 76, 87, 89, 94, 99, 100, and 105; the amendment also added Precincts 123 and 124.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1986 amendment, in the paragraph beginning </w:t>
      </w:r>
      <w:r w:rsidR="00763A0D" w:rsidRPr="00763A0D">
        <w:t>“</w:t>
      </w:r>
      <w:r w:rsidRPr="00763A0D">
        <w:t>Precinct 14 . . .</w:t>
      </w:r>
      <w:r w:rsidR="00763A0D" w:rsidRPr="00763A0D">
        <w:t>”</w:t>
      </w:r>
      <w:r w:rsidRPr="00763A0D">
        <w:t xml:space="preserve">, substituted </w:t>
      </w:r>
      <w:r w:rsidR="00763A0D" w:rsidRPr="00763A0D">
        <w:t>“</w:t>
      </w:r>
      <w:r w:rsidRPr="00763A0D">
        <w:t>is Phillis Wheatley Center</w:t>
      </w:r>
      <w:r w:rsidR="00763A0D" w:rsidRPr="00763A0D">
        <w:t>”</w:t>
      </w:r>
      <w:r w:rsidRPr="00763A0D">
        <w:t xml:space="preserve"> for </w:t>
      </w:r>
      <w:r w:rsidR="00763A0D" w:rsidRPr="00763A0D">
        <w:t>“</w:t>
      </w:r>
      <w:r w:rsidRPr="00763A0D">
        <w:t>shall be Nicholtown School</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1988 amendment by Act No. 302 changed the polling place in Precinct 97 (Pliney) from Pliney Grange Hall to Five Forks Baptist Church.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1988 amendment by Act No. 403 changed the polling places in precincts 11, 92, 113, and 117.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1988 amendment by Act No. 513 in the 81st paragraph, precinct 80, changed the polling place from Gantt Fire Station No. 2 to Church of the Redeemer, and made grammatical changes.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1989 amendment revised provisions relating to Precinct 92.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1990 amendment by Act No. 343 </w:t>
      </w:r>
      <w:r w:rsidR="00763A0D" w:rsidRPr="00763A0D">
        <w:t xml:space="preserve">Section </w:t>
      </w:r>
      <w:r w:rsidRPr="00763A0D">
        <w:t xml:space="preserve">1, revised Precinct 2, Greenville, by replacing </w:t>
      </w:r>
      <w:r w:rsidR="00763A0D" w:rsidRPr="00763A0D">
        <w:t>“</w:t>
      </w:r>
      <w:r w:rsidRPr="00763A0D">
        <w:t>shall consist</w:t>
      </w:r>
      <w:r w:rsidR="00763A0D" w:rsidRPr="00763A0D">
        <w:t>”</w:t>
      </w:r>
      <w:r w:rsidRPr="00763A0D">
        <w:t xml:space="preserve"> with </w:t>
      </w:r>
      <w:r w:rsidR="00763A0D" w:rsidRPr="00763A0D">
        <w:t>“</w:t>
      </w:r>
      <w:r w:rsidRPr="00763A0D">
        <w:t>consists</w:t>
      </w:r>
      <w:r w:rsidR="00763A0D" w:rsidRPr="00763A0D">
        <w:t>”</w:t>
      </w:r>
      <w:r w:rsidRPr="00763A0D">
        <w:t xml:space="preserve"> and </w:t>
      </w:r>
      <w:r w:rsidR="00763A0D" w:rsidRPr="00763A0D">
        <w:t>“</w:t>
      </w:r>
      <w:r w:rsidRPr="00763A0D">
        <w:t>shall be Temple of Israel</w:t>
      </w:r>
      <w:r w:rsidR="00763A0D" w:rsidRPr="00763A0D">
        <w:t>”</w:t>
      </w:r>
      <w:r w:rsidRPr="00763A0D">
        <w:t xml:space="preserve"> with </w:t>
      </w:r>
      <w:r w:rsidR="00763A0D" w:rsidRPr="00763A0D">
        <w:t>“</w:t>
      </w:r>
      <w:r w:rsidRPr="00763A0D">
        <w:t xml:space="preserve">is Head Start </w:t>
      </w:r>
      <w:r w:rsidR="00763A0D" w:rsidRPr="00763A0D">
        <w:noBreakHyphen/>
      </w:r>
      <w:r w:rsidRPr="00763A0D">
        <w:t xml:space="preserve"> SHARE Building</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1990 amendment by Act No. 371 </w:t>
      </w:r>
      <w:r w:rsidR="00763A0D" w:rsidRPr="00763A0D">
        <w:t xml:space="preserve">Section </w:t>
      </w:r>
      <w:r w:rsidRPr="00763A0D">
        <w:t xml:space="preserve">1, revised the provisions of Precinct 102 by substituting </w:t>
      </w:r>
      <w:r w:rsidR="00763A0D" w:rsidRPr="00763A0D">
        <w:t>“</w:t>
      </w:r>
      <w:r w:rsidRPr="00763A0D">
        <w:t>consists</w:t>
      </w:r>
      <w:r w:rsidR="00763A0D" w:rsidRPr="00763A0D">
        <w:t>”</w:t>
      </w:r>
      <w:r w:rsidRPr="00763A0D">
        <w:t xml:space="preserve"> for </w:t>
      </w:r>
      <w:r w:rsidR="00763A0D" w:rsidRPr="00763A0D">
        <w:t>“</w:t>
      </w:r>
      <w:r w:rsidRPr="00763A0D">
        <w:t>shall consist</w:t>
      </w:r>
      <w:r w:rsidR="00763A0D" w:rsidRPr="00763A0D">
        <w:t>”</w:t>
      </w:r>
      <w:r w:rsidRPr="00763A0D">
        <w:t xml:space="preserve"> in describing the boundary, and changed the polling place to Mauldin Fire Station No. 1 from the Springfield Recreation Center.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1991 amendment, by Act No. 45 </w:t>
      </w:r>
      <w:r w:rsidR="00763A0D" w:rsidRPr="00763A0D">
        <w:t xml:space="preserve">Section </w:t>
      </w:r>
      <w:r w:rsidRPr="00763A0D">
        <w:t xml:space="preserve">1, in precinct 6, replaced </w:t>
      </w:r>
      <w:r w:rsidR="00763A0D" w:rsidRPr="00763A0D">
        <w:t>“</w:t>
      </w:r>
      <w:r w:rsidRPr="00763A0D">
        <w:t>shall consist</w:t>
      </w:r>
      <w:r w:rsidR="00763A0D" w:rsidRPr="00763A0D">
        <w:t>”</w:t>
      </w:r>
      <w:r w:rsidRPr="00763A0D">
        <w:t xml:space="preserve"> with </w:t>
      </w:r>
      <w:r w:rsidR="00763A0D" w:rsidRPr="00763A0D">
        <w:t>“</w:t>
      </w:r>
      <w:r w:rsidRPr="00763A0D">
        <w:t>consist</w:t>
      </w:r>
      <w:r w:rsidR="00763A0D" w:rsidRPr="00763A0D">
        <w:t>”</w:t>
      </w:r>
      <w:r w:rsidRPr="00763A0D">
        <w:t xml:space="preserve"> and replaced </w:t>
      </w:r>
      <w:r w:rsidR="00763A0D" w:rsidRPr="00763A0D">
        <w:t>“</w:t>
      </w:r>
      <w:r w:rsidRPr="00763A0D">
        <w:t>shall be the County Office Building.</w:t>
      </w:r>
      <w:r w:rsidR="00763A0D" w:rsidRPr="00763A0D">
        <w:t>”</w:t>
      </w:r>
      <w:r w:rsidRPr="00763A0D">
        <w:t xml:space="preserve"> with </w:t>
      </w:r>
      <w:r w:rsidR="00763A0D" w:rsidRPr="00763A0D">
        <w:t>“</w:t>
      </w:r>
      <w:r w:rsidRPr="00763A0D">
        <w:t>is the Downtown Baptist Church</w:t>
      </w:r>
      <w:r w:rsidR="00763A0D" w:rsidRPr="00763A0D">
        <w:t>”</w:t>
      </w:r>
      <w:r w:rsidRPr="00763A0D">
        <w:t xml:space="preserve"> and by </w:t>
      </w:r>
      <w:r w:rsidR="00763A0D" w:rsidRPr="00763A0D">
        <w:t xml:space="preserve">Section </w:t>
      </w:r>
      <w:r w:rsidRPr="00763A0D">
        <w:t xml:space="preserve">2, in precinct 117, replaced </w:t>
      </w:r>
      <w:r w:rsidR="00763A0D" w:rsidRPr="00763A0D">
        <w:t>“</w:t>
      </w:r>
      <w:r w:rsidRPr="00763A0D">
        <w:t>South Greenville Fire District Office (old Burgess School)</w:t>
      </w:r>
      <w:r w:rsidR="00763A0D" w:rsidRPr="00763A0D">
        <w:t>”</w:t>
      </w:r>
      <w:r w:rsidRPr="00763A0D">
        <w:t xml:space="preserve"> with </w:t>
      </w:r>
      <w:r w:rsidR="00763A0D" w:rsidRPr="00763A0D">
        <w:t>“</w:t>
      </w:r>
      <w:r w:rsidRPr="00763A0D">
        <w:t>Ellen Woodside School</w:t>
      </w:r>
      <w:r w:rsidR="00763A0D" w:rsidRPr="00763A0D">
        <w:t>”</w:t>
      </w:r>
      <w:r w:rsidRPr="00763A0D">
        <w:t xml:space="preserve"> as the polling place; and by Act No. 60 redefined the boundaries of precinct 56 and provided for a new polling place for it, and established a new precinct 56A, and its polling place.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1992 amendment, by Act No. 262 </w:t>
      </w:r>
      <w:r w:rsidR="00763A0D" w:rsidRPr="00763A0D">
        <w:t xml:space="preserve">Sections </w:t>
      </w:r>
      <w:r w:rsidRPr="00763A0D">
        <w:t xml:space="preserve"> 1</w:t>
      </w:r>
      <w:r w:rsidR="00763A0D" w:rsidRPr="00763A0D">
        <w:noBreakHyphen/>
      </w:r>
      <w:r w:rsidRPr="00763A0D">
        <w:t>5, changed the polling places for Precinct 30, Jennings Mill, Precinct 77, Chestnut Hills, Precinct 80, Paramount, Precinct 86, Wellington and Precinct 90, Devenger.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second 1992 amendment, by Act No. 521 </w:t>
      </w:r>
      <w:r w:rsidR="00763A0D" w:rsidRPr="00763A0D">
        <w:t xml:space="preserve">Section </w:t>
      </w:r>
      <w:r w:rsidRPr="00763A0D">
        <w:t>5, revised all of the precincts and voting places of Greenville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1993 amendment revised this section, changing the polling places for Greenville 29, Mauldin 1, 2, and 6, Paramount, and Pleasant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1995 amendment added Adams Mill, Maple Creek, Suber Mill, Trade, Tryon, and Tyger River precincts, deleted Greer 1</w:t>
      </w:r>
      <w:r w:rsidR="00763A0D" w:rsidRPr="00763A0D">
        <w:noBreakHyphen/>
      </w:r>
      <w:r w:rsidRPr="00763A0D">
        <w:t>Greer 4 and Monaghan precincts, and changed the location for Greenville 17, Ebenezer, Fountain Inn, Mauldin 1, and Simpsonville 3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1998 amendment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2000 amendment designated subsections (A) and (B) and added subsection (C), substituting, in subsection (B), </w:t>
      </w:r>
      <w:r w:rsidR="00763A0D" w:rsidRPr="00763A0D">
        <w:t>“</w:t>
      </w:r>
      <w:r w:rsidRPr="00763A0D">
        <w:t>in subsection (A)</w:t>
      </w:r>
      <w:r w:rsidR="00763A0D" w:rsidRPr="00763A0D">
        <w:t>”</w:t>
      </w:r>
      <w:r w:rsidRPr="00763A0D">
        <w:t xml:space="preserve"> for </w:t>
      </w:r>
      <w:r w:rsidR="00763A0D" w:rsidRPr="00763A0D">
        <w:t>“</w:t>
      </w:r>
      <w:r w:rsidRPr="00763A0D">
        <w:t>above</w:t>
      </w:r>
      <w:r w:rsidR="00763A0D" w:rsidRPr="00763A0D">
        <w:t>”</w:t>
      </w:r>
      <w:r w:rsidRPr="00763A0D">
        <w:t xml:space="preserve"> and adding </w:t>
      </w:r>
      <w:r w:rsidR="00763A0D" w:rsidRPr="00763A0D">
        <w:t>“</w:t>
      </w:r>
      <w:r w:rsidRPr="00763A0D">
        <w:t>designated as document P</w:t>
      </w:r>
      <w:r w:rsidR="00763A0D" w:rsidRPr="00763A0D">
        <w:noBreakHyphen/>
      </w:r>
      <w:r w:rsidRPr="00763A0D">
        <w:t>4592</w:t>
      </w:r>
      <w:r w:rsidR="00763A0D" w:rsidRPr="00763A0D">
        <w:t>”</w:t>
      </w:r>
      <w:r w:rsidRPr="00763A0D">
        <w:t xml:space="preserve"> at the end. See Code Commissioner</w:t>
      </w:r>
      <w:r w:rsidR="00763A0D" w:rsidRPr="00763A0D">
        <w:t>’</w:t>
      </w:r>
      <w:r w:rsidRPr="00763A0D">
        <w:t>s Note as to changes in the format of subsection (A).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2003 amendment, in subsection (A), in the introductory paragraph, deleted </w:t>
      </w:r>
      <w:r w:rsidR="00763A0D" w:rsidRPr="00763A0D">
        <w:t>“</w:t>
      </w:r>
      <w:r w:rsidRPr="00763A0D">
        <w:t>and polling places</w:t>
      </w:r>
      <w:r w:rsidR="00763A0D" w:rsidRPr="00763A0D">
        <w:t>”</w:t>
      </w:r>
      <w:r w:rsidRPr="00763A0D">
        <w:t xml:space="preserve"> after </w:t>
      </w:r>
      <w:r w:rsidR="00763A0D" w:rsidRPr="00763A0D">
        <w:t>“</w:t>
      </w:r>
      <w:r w:rsidRPr="00763A0D">
        <w:t>voting precincts</w:t>
      </w:r>
      <w:r w:rsidR="00763A0D" w:rsidRPr="00763A0D">
        <w:t>”</w:t>
      </w:r>
      <w:r w:rsidRPr="00763A0D">
        <w:t xml:space="preserve"> and rewrote the list of voting precincts; in subsection (B), substituted </w:t>
      </w:r>
      <w:r w:rsidR="00763A0D" w:rsidRPr="00763A0D">
        <w:t>“</w:t>
      </w:r>
      <w:r w:rsidRPr="00763A0D">
        <w:t>P</w:t>
      </w:r>
      <w:r w:rsidR="00763A0D" w:rsidRPr="00763A0D">
        <w:noBreakHyphen/>
      </w:r>
      <w:r w:rsidRPr="00763A0D">
        <w:t>45</w:t>
      </w:r>
      <w:r w:rsidR="00763A0D" w:rsidRPr="00763A0D">
        <w:noBreakHyphen/>
      </w:r>
      <w:r w:rsidRPr="00763A0D">
        <w:t>03</w:t>
      </w:r>
      <w:r w:rsidR="00763A0D" w:rsidRPr="00763A0D">
        <w:t>”</w:t>
      </w:r>
      <w:r w:rsidRPr="00763A0D">
        <w:t xml:space="preserve"> for </w:t>
      </w:r>
      <w:r w:rsidR="00763A0D" w:rsidRPr="00763A0D">
        <w:t>“</w:t>
      </w:r>
      <w:r w:rsidRPr="00763A0D">
        <w:t>P</w:t>
      </w:r>
      <w:r w:rsidR="00763A0D" w:rsidRPr="00763A0D">
        <w:noBreakHyphen/>
      </w:r>
      <w:r w:rsidRPr="00763A0D">
        <w:t>4592</w:t>
      </w:r>
      <w:r w:rsidR="00763A0D" w:rsidRPr="00763A0D">
        <w:t>”</w:t>
      </w:r>
      <w:r w:rsidRPr="00763A0D">
        <w:t xml:space="preserve">; and in subsection (C), deleted </w:t>
      </w:r>
      <w:r w:rsidR="00763A0D" w:rsidRPr="00763A0D">
        <w:t>“</w:t>
      </w:r>
      <w:r w:rsidRPr="00763A0D">
        <w:t>Beginning January 1, 2001,</w:t>
      </w:r>
      <w:r w:rsidR="00763A0D" w:rsidRPr="00763A0D">
        <w:t>”</w:t>
      </w:r>
      <w:r w:rsidRPr="00763A0D">
        <w:t xml:space="preserve"> before </w:t>
      </w:r>
      <w:r w:rsidR="00763A0D" w:rsidRPr="00763A0D">
        <w:t>“</w:t>
      </w:r>
      <w:r w:rsidRPr="00763A0D">
        <w:t>The polling places</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2006 amendment, in subsection (A), added </w:t>
      </w:r>
      <w:r w:rsidR="00763A0D" w:rsidRPr="00763A0D">
        <w:t>“</w:t>
      </w:r>
      <w:r w:rsidRPr="00763A0D">
        <w:t>Circle Creek</w:t>
      </w:r>
      <w:r w:rsidR="00763A0D" w:rsidRPr="00763A0D">
        <w:t>”</w:t>
      </w:r>
      <w:r w:rsidRPr="00763A0D">
        <w:t xml:space="preserve">, </w:t>
      </w:r>
      <w:r w:rsidR="00763A0D" w:rsidRPr="00763A0D">
        <w:t>“</w:t>
      </w:r>
      <w:r w:rsidRPr="00763A0D">
        <w:t>Mt. Pleasant</w:t>
      </w:r>
      <w:r w:rsidR="00763A0D" w:rsidRPr="00763A0D">
        <w:t>”</w:t>
      </w:r>
      <w:r w:rsidRPr="00763A0D">
        <w:t xml:space="preserve">, </w:t>
      </w:r>
      <w:r w:rsidR="00763A0D" w:rsidRPr="00763A0D">
        <w:t>“</w:t>
      </w:r>
      <w:r w:rsidRPr="00763A0D">
        <w:t>Oakview</w:t>
      </w:r>
      <w:r w:rsidR="00763A0D" w:rsidRPr="00763A0D">
        <w:t>”</w:t>
      </w:r>
      <w:r w:rsidRPr="00763A0D">
        <w:t xml:space="preserve">, </w:t>
      </w:r>
      <w:r w:rsidR="00763A0D" w:rsidRPr="00763A0D">
        <w:t>“</w:t>
      </w:r>
      <w:r w:rsidRPr="00763A0D">
        <w:t>Reedy Fork</w:t>
      </w:r>
      <w:r w:rsidR="00763A0D" w:rsidRPr="00763A0D">
        <w:t>”</w:t>
      </w:r>
      <w:r w:rsidRPr="00763A0D">
        <w:t xml:space="preserve">, </w:t>
      </w:r>
      <w:r w:rsidR="00763A0D" w:rsidRPr="00763A0D">
        <w:t>“</w:t>
      </w:r>
      <w:r w:rsidRPr="00763A0D">
        <w:t>Stone Valley</w:t>
      </w:r>
      <w:r w:rsidR="00763A0D" w:rsidRPr="00763A0D">
        <w:t>”</w:t>
      </w:r>
      <w:r w:rsidRPr="00763A0D">
        <w:t xml:space="preserve"> and </w:t>
      </w:r>
      <w:r w:rsidR="00763A0D" w:rsidRPr="00763A0D">
        <w:t>“</w:t>
      </w:r>
      <w:r w:rsidRPr="00763A0D">
        <w:t>Woodruff Lakes</w:t>
      </w:r>
      <w:r w:rsidR="00763A0D" w:rsidRPr="00763A0D">
        <w:t>”</w:t>
      </w:r>
      <w:r w:rsidRPr="00763A0D">
        <w:t xml:space="preserve"> and deleted </w:t>
      </w:r>
      <w:r w:rsidR="00763A0D" w:rsidRPr="00763A0D">
        <w:t>“</w:t>
      </w:r>
      <w:r w:rsidRPr="00763A0D">
        <w:t>Cobblestone</w:t>
      </w:r>
      <w:r w:rsidR="00763A0D" w:rsidRPr="00763A0D">
        <w:t>”</w:t>
      </w:r>
      <w:r w:rsidRPr="00763A0D">
        <w:t xml:space="preserve">, </w:t>
      </w:r>
      <w:r w:rsidR="00763A0D" w:rsidRPr="00763A0D">
        <w:t>“</w:t>
      </w:r>
      <w:r w:rsidRPr="00763A0D">
        <w:t>Garrison</w:t>
      </w:r>
      <w:r w:rsidR="00763A0D" w:rsidRPr="00763A0D">
        <w:t>”</w:t>
      </w:r>
      <w:r w:rsidRPr="00763A0D">
        <w:t xml:space="preserve">, </w:t>
      </w:r>
      <w:r w:rsidR="00763A0D" w:rsidRPr="00763A0D">
        <w:t>“</w:t>
      </w:r>
      <w:r w:rsidRPr="00763A0D">
        <w:t>Orchard Farms</w:t>
      </w:r>
      <w:r w:rsidR="00763A0D" w:rsidRPr="00763A0D">
        <w:t>”</w:t>
      </w:r>
      <w:r w:rsidRPr="00763A0D">
        <w:t xml:space="preserve">, and </w:t>
      </w:r>
      <w:r w:rsidR="00763A0D" w:rsidRPr="00763A0D">
        <w:t>“</w:t>
      </w:r>
      <w:r w:rsidRPr="00763A0D">
        <w:t>Spaulding Farms</w:t>
      </w:r>
      <w:r w:rsidR="00763A0D" w:rsidRPr="00763A0D">
        <w:t>”</w:t>
      </w:r>
      <w:r w:rsidRPr="00763A0D">
        <w:t xml:space="preserve">; and, in subsection (B), deleted </w:t>
      </w:r>
      <w:r w:rsidR="00763A0D" w:rsidRPr="00763A0D">
        <w:t>“</w:t>
      </w:r>
      <w:r w:rsidRPr="00763A0D">
        <w:t>and also on file with the State Election Commission</w:t>
      </w:r>
      <w:r w:rsidR="00763A0D" w:rsidRPr="00763A0D">
        <w:t>”</w:t>
      </w:r>
      <w:r w:rsidRPr="00763A0D">
        <w:t xml:space="preserve"> following </w:t>
      </w:r>
      <w:r w:rsidR="00763A0D" w:rsidRPr="00763A0D">
        <w:t>“</w:t>
      </w:r>
      <w:r w:rsidRPr="00763A0D">
        <w:t>Voter Registration</w:t>
      </w:r>
      <w:r w:rsidR="00763A0D" w:rsidRPr="00763A0D">
        <w:t>”</w:t>
      </w:r>
      <w:r w:rsidRPr="00763A0D">
        <w:t xml:space="preserve"> and substituted </w:t>
      </w:r>
      <w:r w:rsidR="00763A0D" w:rsidRPr="00763A0D">
        <w:t>“</w:t>
      </w:r>
      <w:r w:rsidRPr="00763A0D">
        <w:t>P</w:t>
      </w:r>
      <w:r w:rsidR="00763A0D" w:rsidRPr="00763A0D">
        <w:noBreakHyphen/>
      </w:r>
      <w:r w:rsidRPr="00763A0D">
        <w:t>45</w:t>
      </w:r>
      <w:r w:rsidR="00763A0D" w:rsidRPr="00763A0D">
        <w:noBreakHyphen/>
      </w:r>
      <w:r w:rsidRPr="00763A0D">
        <w:t>05</w:t>
      </w:r>
      <w:r w:rsidR="00763A0D" w:rsidRPr="00763A0D">
        <w:t>”</w:t>
      </w:r>
      <w:r w:rsidRPr="00763A0D">
        <w:t xml:space="preserve"> for </w:t>
      </w:r>
      <w:r w:rsidR="00763A0D" w:rsidRPr="00763A0D">
        <w:t>“</w:t>
      </w:r>
      <w:r w:rsidRPr="00763A0D">
        <w:t>P</w:t>
      </w:r>
      <w:r w:rsidR="00763A0D" w:rsidRPr="00763A0D">
        <w:noBreakHyphen/>
      </w:r>
      <w:r w:rsidRPr="00763A0D">
        <w:t>45</w:t>
      </w:r>
      <w:r w:rsidR="00763A0D" w:rsidRPr="00763A0D">
        <w:noBreakHyphen/>
      </w:r>
      <w:r w:rsidRPr="00763A0D">
        <w:t>03</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2009 amendment, in subsection (A), added </w:t>
      </w:r>
      <w:r w:rsidR="00763A0D" w:rsidRPr="00763A0D">
        <w:t>“</w:t>
      </w:r>
      <w:r w:rsidRPr="00763A0D">
        <w:t>Baker Creek</w:t>
      </w:r>
      <w:r w:rsidR="00763A0D" w:rsidRPr="00763A0D">
        <w:t>”</w:t>
      </w:r>
      <w:r w:rsidRPr="00763A0D">
        <w:t xml:space="preserve">, </w:t>
      </w:r>
      <w:r w:rsidR="00763A0D" w:rsidRPr="00763A0D">
        <w:t>“</w:t>
      </w:r>
      <w:r w:rsidRPr="00763A0D">
        <w:t>Bridge Fork</w:t>
      </w:r>
      <w:r w:rsidR="00763A0D" w:rsidRPr="00763A0D">
        <w:t>”</w:t>
      </w:r>
      <w:r w:rsidRPr="00763A0D">
        <w:t xml:space="preserve">, </w:t>
      </w:r>
      <w:r w:rsidR="00763A0D" w:rsidRPr="00763A0D">
        <w:t>“</w:t>
      </w:r>
      <w:r w:rsidRPr="00763A0D">
        <w:t>Castle Rock</w:t>
      </w:r>
      <w:r w:rsidR="00763A0D" w:rsidRPr="00763A0D">
        <w:t>”</w:t>
      </w:r>
      <w:r w:rsidRPr="00763A0D">
        <w:t xml:space="preserve">, </w:t>
      </w:r>
      <w:r w:rsidR="00763A0D" w:rsidRPr="00763A0D">
        <w:t>“</w:t>
      </w:r>
      <w:r w:rsidRPr="00763A0D">
        <w:t>Fox Chase</w:t>
      </w:r>
      <w:r w:rsidR="00763A0D" w:rsidRPr="00763A0D">
        <w:t>”</w:t>
      </w:r>
      <w:r w:rsidRPr="00763A0D">
        <w:t xml:space="preserve">, </w:t>
      </w:r>
      <w:r w:rsidR="00763A0D" w:rsidRPr="00763A0D">
        <w:t>“</w:t>
      </w:r>
      <w:r w:rsidRPr="00763A0D">
        <w:t>Graze Branch</w:t>
      </w:r>
      <w:r w:rsidR="00763A0D" w:rsidRPr="00763A0D">
        <w:t>”</w:t>
      </w:r>
      <w:r w:rsidRPr="00763A0D">
        <w:t xml:space="preserve">, </w:t>
      </w:r>
      <w:r w:rsidR="00763A0D" w:rsidRPr="00763A0D">
        <w:t>“</w:t>
      </w:r>
      <w:r w:rsidRPr="00763A0D">
        <w:t>Granite Creek</w:t>
      </w:r>
      <w:r w:rsidR="00763A0D" w:rsidRPr="00763A0D">
        <w:t>”</w:t>
      </w:r>
      <w:r w:rsidRPr="00763A0D">
        <w:t xml:space="preserve">, </w:t>
      </w:r>
      <w:r w:rsidR="00763A0D" w:rsidRPr="00763A0D">
        <w:t>“</w:t>
      </w:r>
      <w:r w:rsidRPr="00763A0D">
        <w:t>Holly Tree</w:t>
      </w:r>
      <w:r w:rsidR="00763A0D" w:rsidRPr="00763A0D">
        <w:t>”</w:t>
      </w:r>
      <w:r w:rsidRPr="00763A0D">
        <w:t xml:space="preserve">, </w:t>
      </w:r>
      <w:r w:rsidR="00763A0D" w:rsidRPr="00763A0D">
        <w:t>“</w:t>
      </w:r>
      <w:r w:rsidRPr="00763A0D">
        <w:t>Kilgore Farms</w:t>
      </w:r>
      <w:r w:rsidR="00763A0D" w:rsidRPr="00763A0D">
        <w:t>”</w:t>
      </w:r>
      <w:r w:rsidRPr="00763A0D">
        <w:t xml:space="preserve">, </w:t>
      </w:r>
      <w:r w:rsidR="00763A0D" w:rsidRPr="00763A0D">
        <w:t>“</w:t>
      </w:r>
      <w:r w:rsidRPr="00763A0D">
        <w:t>Locust Hill</w:t>
      </w:r>
      <w:r w:rsidR="00763A0D" w:rsidRPr="00763A0D">
        <w:t>”</w:t>
      </w:r>
      <w:r w:rsidRPr="00763A0D">
        <w:t xml:space="preserve">, </w:t>
      </w:r>
      <w:r w:rsidR="00763A0D" w:rsidRPr="00763A0D">
        <w:t>“</w:t>
      </w:r>
      <w:r w:rsidRPr="00763A0D">
        <w:t>Moore Creek</w:t>
      </w:r>
      <w:r w:rsidR="00763A0D" w:rsidRPr="00763A0D">
        <w:t>”</w:t>
      </w:r>
      <w:r w:rsidRPr="00763A0D">
        <w:t xml:space="preserve">, </w:t>
      </w:r>
      <w:r w:rsidR="00763A0D" w:rsidRPr="00763A0D">
        <w:t>“</w:t>
      </w:r>
      <w:r w:rsidRPr="00763A0D">
        <w:t>Ranch Creek</w:t>
      </w:r>
      <w:r w:rsidR="00763A0D" w:rsidRPr="00763A0D">
        <w:t>”</w:t>
      </w:r>
      <w:r w:rsidRPr="00763A0D">
        <w:t xml:space="preserve">, </w:t>
      </w:r>
      <w:r w:rsidR="00763A0D" w:rsidRPr="00763A0D">
        <w:t>“</w:t>
      </w:r>
      <w:r w:rsidRPr="00763A0D">
        <w:t>Sparrows Point</w:t>
      </w:r>
      <w:r w:rsidR="00763A0D" w:rsidRPr="00763A0D">
        <w:t>”</w:t>
      </w:r>
      <w:r w:rsidRPr="00763A0D">
        <w:t xml:space="preserve">, </w:t>
      </w:r>
      <w:r w:rsidR="00763A0D" w:rsidRPr="00763A0D">
        <w:t>“</w:t>
      </w:r>
      <w:r w:rsidRPr="00763A0D">
        <w:t>Travelers Rest 1</w:t>
      </w:r>
      <w:r w:rsidR="00763A0D" w:rsidRPr="00763A0D">
        <w:t>”</w:t>
      </w:r>
      <w:r w:rsidRPr="00763A0D">
        <w:t xml:space="preserve">, </w:t>
      </w:r>
      <w:r w:rsidR="00763A0D" w:rsidRPr="00763A0D">
        <w:t>“</w:t>
      </w:r>
      <w:r w:rsidRPr="00763A0D">
        <w:t>Travelers Rest 2</w:t>
      </w:r>
      <w:r w:rsidR="00763A0D" w:rsidRPr="00763A0D">
        <w:t>”</w:t>
      </w:r>
      <w:r w:rsidRPr="00763A0D">
        <w:t xml:space="preserve">, and </w:t>
      </w:r>
      <w:r w:rsidR="00763A0D" w:rsidRPr="00763A0D">
        <w:t>“</w:t>
      </w:r>
      <w:r w:rsidRPr="00763A0D">
        <w:t>Verdmont</w:t>
      </w:r>
      <w:r w:rsidR="00763A0D" w:rsidRPr="00763A0D">
        <w:t>”</w:t>
      </w:r>
      <w:r w:rsidRPr="00763A0D">
        <w:t xml:space="preserve">, and deleted </w:t>
      </w:r>
      <w:r w:rsidR="00763A0D" w:rsidRPr="00763A0D">
        <w:t>“</w:t>
      </w:r>
      <w:r w:rsidRPr="00763A0D">
        <w:t>Gilder Creek</w:t>
      </w:r>
      <w:r w:rsidR="00763A0D" w:rsidRPr="00763A0D">
        <w:t>”</w:t>
      </w:r>
      <w:r w:rsidRPr="00763A0D">
        <w:t xml:space="preserve">, </w:t>
      </w:r>
      <w:r w:rsidR="00763A0D" w:rsidRPr="00763A0D">
        <w:t>“</w:t>
      </w:r>
      <w:r w:rsidRPr="00763A0D">
        <w:t>Highland Creek</w:t>
      </w:r>
      <w:r w:rsidR="00763A0D" w:rsidRPr="00763A0D">
        <w:t>”</w:t>
      </w:r>
      <w:r w:rsidRPr="00763A0D">
        <w:t xml:space="preserve">, and </w:t>
      </w:r>
      <w:r w:rsidR="00763A0D" w:rsidRPr="00763A0D">
        <w:t>“</w:t>
      </w:r>
      <w:r w:rsidRPr="00763A0D">
        <w:t>Travelers Rest</w:t>
      </w:r>
      <w:r w:rsidR="00763A0D" w:rsidRPr="00763A0D">
        <w:t>”</w:t>
      </w:r>
      <w:r w:rsidRPr="00763A0D">
        <w:t xml:space="preserve">; and, in subsection (B), substituted </w:t>
      </w:r>
      <w:r w:rsidR="00763A0D" w:rsidRPr="00763A0D">
        <w:t>“</w:t>
      </w:r>
      <w:r w:rsidRPr="00763A0D">
        <w:t>P</w:t>
      </w:r>
      <w:r w:rsidR="00763A0D" w:rsidRPr="00763A0D">
        <w:noBreakHyphen/>
      </w:r>
      <w:r w:rsidRPr="00763A0D">
        <w:t>45</w:t>
      </w:r>
      <w:r w:rsidR="00763A0D" w:rsidRPr="00763A0D">
        <w:noBreakHyphen/>
      </w:r>
      <w:r w:rsidRPr="00763A0D">
        <w:t>09</w:t>
      </w:r>
      <w:r w:rsidR="00763A0D" w:rsidRPr="00763A0D">
        <w:t>”</w:t>
      </w:r>
      <w:r w:rsidRPr="00763A0D">
        <w:t xml:space="preserve"> for </w:t>
      </w:r>
      <w:r w:rsidR="00763A0D" w:rsidRPr="00763A0D">
        <w:t>“</w:t>
      </w:r>
      <w:r w:rsidRPr="00763A0D">
        <w:t>P</w:t>
      </w:r>
      <w:r w:rsidR="00763A0D" w:rsidRPr="00763A0D">
        <w:noBreakHyphen/>
      </w:r>
      <w:r w:rsidRPr="00763A0D">
        <w:t>45</w:t>
      </w:r>
      <w:r w:rsidR="00763A0D" w:rsidRPr="00763A0D">
        <w:noBreakHyphen/>
      </w:r>
      <w:r w:rsidRPr="00763A0D">
        <w:t>05</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CROSS REFERENCES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Processing of absentee ballots by election managers, see </w:t>
      </w:r>
      <w:r w:rsidR="00763A0D" w:rsidRPr="00763A0D">
        <w:t xml:space="preserve">Section </w:t>
      </w:r>
      <w:r w:rsidRPr="00763A0D">
        <w:t>7</w:t>
      </w:r>
      <w:r w:rsidR="00763A0D" w:rsidRPr="00763A0D">
        <w:noBreakHyphen/>
      </w:r>
      <w:r w:rsidRPr="00763A0D">
        <w:t>15</w:t>
      </w:r>
      <w:r w:rsidR="00763A0D" w:rsidRPr="00763A0D">
        <w:noBreakHyphen/>
      </w:r>
      <w:r w:rsidRPr="00763A0D">
        <w:t>420.</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b/>
        </w:rPr>
        <w:t xml:space="preserve">SECTION </w:t>
      </w:r>
      <w:r w:rsidR="00780393" w:rsidRPr="00763A0D">
        <w:rPr>
          <w:b/>
          <w:lang w:val="en-PH"/>
        </w:rPr>
        <w:t>7</w:t>
      </w:r>
      <w:r w:rsidRPr="00763A0D">
        <w:rPr>
          <w:b/>
          <w:lang w:val="en-PH"/>
        </w:rPr>
        <w:noBreakHyphen/>
      </w:r>
      <w:r w:rsidR="00780393" w:rsidRPr="00763A0D">
        <w:rPr>
          <w:b/>
          <w:lang w:val="en-PH"/>
        </w:rPr>
        <w:t>7</w:t>
      </w:r>
      <w:r w:rsidRPr="00763A0D">
        <w:rPr>
          <w:b/>
          <w:lang w:val="en-PH"/>
        </w:rPr>
        <w:noBreakHyphen/>
      </w:r>
      <w:r w:rsidR="00780393" w:rsidRPr="00763A0D">
        <w:rPr>
          <w:b/>
          <w:lang w:val="en-PH"/>
        </w:rPr>
        <w:t>290.</w:t>
      </w:r>
      <w:r w:rsidR="00780393" w:rsidRPr="00763A0D">
        <w:rPr>
          <w:lang w:val="en-PH"/>
        </w:rPr>
        <w:t xml:space="preserve"> Designation of voting precincts in Greenwood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(A) In Greenwood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Angel Oaks Crossing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Ashley River Run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Bee</w:t>
      </w:r>
      <w:r w:rsidR="00763A0D" w:rsidRPr="00763A0D">
        <w:rPr>
          <w:lang w:val="en-PH"/>
        </w:rPr>
        <w:t>’</w:t>
      </w:r>
      <w:r w:rsidRPr="00763A0D">
        <w:rPr>
          <w:lang w:val="en-PH"/>
        </w:rPr>
        <w:t>s Ferry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Fairhope Ferry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Graham</w:t>
      </w:r>
      <w:r w:rsidR="00763A0D" w:rsidRPr="00763A0D">
        <w:rPr>
          <w:lang w:val="en-PH"/>
        </w:rPr>
        <w:t>’</w:t>
      </w:r>
      <w:r w:rsidRPr="00763A0D">
        <w:rPr>
          <w:lang w:val="en-PH"/>
        </w:rPr>
        <w:t>s Glen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Grandiflora Glen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Glendale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Harris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Hope</w:t>
      </w:r>
      <w:r w:rsidR="00763A0D" w:rsidRPr="00763A0D">
        <w:rPr>
          <w:lang w:val="en-PH"/>
        </w:rPr>
        <w:t>’</w:t>
      </w:r>
      <w:r w:rsidRPr="00763A0D">
        <w:rPr>
          <w:lang w:val="en-PH"/>
        </w:rPr>
        <w:t>s Ferry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Laco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Livi</w:t>
      </w:r>
      <w:r w:rsidR="00763A0D" w:rsidRPr="00763A0D">
        <w:rPr>
          <w:lang w:val="en-PH"/>
        </w:rPr>
        <w:t>’</w:t>
      </w:r>
      <w:r w:rsidRPr="00763A0D">
        <w:rPr>
          <w:lang w:val="en-PH"/>
        </w:rPr>
        <w:t>s Knoll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Loblolly Pines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Ninety Six</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Ninety Six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Pebble Stone 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Ware Shoals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Hodges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Cokesbury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Coronaca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Greenwood High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Georgetown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Sandridge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Callison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Bradley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Troy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Epworth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Verdery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New Market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Emerald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Airport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Emerald High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Civic Center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Riley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Shoals Junction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Greenwood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Stonewood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Mimosa Crest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Lower Lake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Pinecrest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Maxwellton Pike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New Castle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Rutherford Shoals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Liberty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Biltmore Pines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Marshall Oaks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Sparrows Grace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Mountain Laurel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Allie</w:t>
      </w:r>
      <w:r w:rsidR="00763A0D" w:rsidRPr="00763A0D">
        <w:rPr>
          <w:lang w:val="en-PH"/>
        </w:rPr>
        <w:t>’</w:t>
      </w:r>
      <w:r w:rsidRPr="00763A0D">
        <w:rPr>
          <w:lang w:val="en-PH"/>
        </w:rPr>
        <w:t>s Crossing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Gideon</w:t>
      </w:r>
      <w:r w:rsidR="00763A0D" w:rsidRPr="00763A0D">
        <w:rPr>
          <w:lang w:val="en-PH"/>
        </w:rPr>
        <w:t>’</w:t>
      </w:r>
      <w:r w:rsidRPr="00763A0D">
        <w:rPr>
          <w:lang w:val="en-PH"/>
        </w:rPr>
        <w:t>s 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Parson</w:t>
      </w:r>
      <w:r w:rsidR="00763A0D" w:rsidRPr="00763A0D">
        <w:rPr>
          <w:lang w:val="en-PH"/>
        </w:rPr>
        <w:t>’</w:t>
      </w:r>
      <w:r w:rsidRPr="00763A0D">
        <w:rPr>
          <w:lang w:val="en-PH"/>
        </w:rPr>
        <w:t>s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(B) The precinct lines defining the precincts in subsection (A) are as shown on the official map designated as document P</w:t>
      </w:r>
      <w:r w:rsidR="00763A0D" w:rsidRPr="00763A0D">
        <w:rPr>
          <w:lang w:val="en-PH"/>
        </w:rPr>
        <w:noBreakHyphen/>
      </w:r>
      <w:r w:rsidRPr="00763A0D">
        <w:rPr>
          <w:lang w:val="en-PH"/>
        </w:rPr>
        <w:t>47</w:t>
      </w:r>
      <w:r w:rsidR="00763A0D" w:rsidRPr="00763A0D">
        <w:rPr>
          <w:lang w:val="en-PH"/>
        </w:rPr>
        <w:noBreakHyphen/>
      </w:r>
      <w:r w:rsidRPr="00763A0D">
        <w:rPr>
          <w:lang w:val="en-PH"/>
        </w:rPr>
        <w:t>18 on file with the Revenue and Fiscal Affairs Office and as shown on copies provided to the Board of Voter Registration and Elections of Greenwood County. The official map may not be changed except by act of the General Assembly.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 The Board of Voter Registration and Elections of Greenwood County shall designate the polling places of each precinct.</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0393" w:rsidRPr="00763A0D">
        <w:rPr>
          <w:lang w:val="en-PH"/>
        </w:rPr>
        <w:t xml:space="preserve">: 1962 Code </w:t>
      </w:r>
      <w:r w:rsidRPr="00763A0D">
        <w:rPr>
          <w:lang w:val="en-PH"/>
        </w:rPr>
        <w:t xml:space="preserve">Section </w:t>
      </w:r>
      <w:r w:rsidR="00780393" w:rsidRPr="00763A0D">
        <w:rPr>
          <w:lang w:val="en-PH"/>
        </w:rPr>
        <w:t>23</w:t>
      </w:r>
      <w:r w:rsidRPr="00763A0D">
        <w:rPr>
          <w:lang w:val="en-PH"/>
        </w:rPr>
        <w:noBreakHyphen/>
      </w:r>
      <w:r w:rsidR="00780393" w:rsidRPr="00763A0D">
        <w:rPr>
          <w:lang w:val="en-PH"/>
        </w:rPr>
        <w:t xml:space="preserve">177; 1952 Code </w:t>
      </w:r>
      <w:r w:rsidRPr="00763A0D">
        <w:rPr>
          <w:lang w:val="en-PH"/>
        </w:rPr>
        <w:t xml:space="preserve">Section </w:t>
      </w:r>
      <w:r w:rsidR="00780393" w:rsidRPr="00763A0D">
        <w:rPr>
          <w:lang w:val="en-PH"/>
        </w:rPr>
        <w:t>23</w:t>
      </w:r>
      <w:r w:rsidRPr="00763A0D">
        <w:rPr>
          <w:lang w:val="en-PH"/>
        </w:rPr>
        <w:noBreakHyphen/>
      </w:r>
      <w:r w:rsidR="00780393" w:rsidRPr="00763A0D">
        <w:rPr>
          <w:lang w:val="en-PH"/>
        </w:rPr>
        <w:t xml:space="preserve">177; 1950 (46) 2414; 1955 (49) 663; 1958 (50) 1947; 1961 (52) 36; 1964 (53) 2210; 1965 (54) 25; 1966 (54) 2736; 1967 (55) 1153; 1973 (58) 311; 1977 Act No. 240 </w:t>
      </w:r>
      <w:r w:rsidRPr="00763A0D">
        <w:rPr>
          <w:lang w:val="en-PH"/>
        </w:rPr>
        <w:t xml:space="preserve">Section </w:t>
      </w:r>
      <w:r w:rsidR="00780393" w:rsidRPr="00763A0D">
        <w:rPr>
          <w:lang w:val="en-PH"/>
        </w:rPr>
        <w:t xml:space="preserve">1; 1978 Act No. 642 </w:t>
      </w:r>
      <w:r w:rsidRPr="00763A0D">
        <w:rPr>
          <w:lang w:val="en-PH"/>
        </w:rPr>
        <w:t xml:space="preserve">Section </w:t>
      </w:r>
      <w:r w:rsidR="00780393" w:rsidRPr="00763A0D">
        <w:rPr>
          <w:lang w:val="en-PH"/>
        </w:rPr>
        <w:t xml:space="preserve">1, became law without the signature of the Governor; 1979 Act No. 81 </w:t>
      </w:r>
      <w:r w:rsidRPr="00763A0D">
        <w:rPr>
          <w:lang w:val="en-PH"/>
        </w:rPr>
        <w:t xml:space="preserve">Section </w:t>
      </w:r>
      <w:r w:rsidR="00780393" w:rsidRPr="00763A0D">
        <w:rPr>
          <w:lang w:val="en-PH"/>
        </w:rPr>
        <w:t xml:space="preserve">1, eff June 4, 1979; 1992 Act No. 346, </w:t>
      </w:r>
      <w:r w:rsidRPr="00763A0D">
        <w:rPr>
          <w:lang w:val="en-PH"/>
        </w:rPr>
        <w:t xml:space="preserve">Section </w:t>
      </w:r>
      <w:r w:rsidR="00780393" w:rsidRPr="00763A0D">
        <w:rPr>
          <w:lang w:val="en-PH"/>
        </w:rPr>
        <w:t xml:space="preserve">1, eff May 4, 1992; 1995 Act No. 131, </w:t>
      </w:r>
      <w:r w:rsidRPr="00763A0D">
        <w:rPr>
          <w:lang w:val="en-PH"/>
        </w:rPr>
        <w:t xml:space="preserve">Section </w:t>
      </w:r>
      <w:r w:rsidR="00780393" w:rsidRPr="00763A0D">
        <w:rPr>
          <w:lang w:val="en-PH"/>
        </w:rPr>
        <w:t>1, eff (became law without the Governor</w:t>
      </w:r>
      <w:r w:rsidRPr="00763A0D">
        <w:rPr>
          <w:lang w:val="en-PH"/>
        </w:rPr>
        <w:t>’</w:t>
      </w:r>
      <w:r w:rsidR="00780393" w:rsidRPr="00763A0D">
        <w:rPr>
          <w:lang w:val="en-PH"/>
        </w:rPr>
        <w:t xml:space="preserve">s signature on June 13, 1995); 1997 Act No. 115, </w:t>
      </w:r>
      <w:r w:rsidRPr="00763A0D">
        <w:rPr>
          <w:lang w:val="en-PH"/>
        </w:rPr>
        <w:t xml:space="preserve">Section </w:t>
      </w:r>
      <w:r w:rsidR="00780393" w:rsidRPr="00763A0D">
        <w:rPr>
          <w:lang w:val="en-PH"/>
        </w:rPr>
        <w:t>1, eff upon approval (became law without the Governor</w:t>
      </w:r>
      <w:r w:rsidRPr="00763A0D">
        <w:rPr>
          <w:lang w:val="en-PH"/>
        </w:rPr>
        <w:t>’</w:t>
      </w:r>
      <w:r w:rsidR="00780393" w:rsidRPr="00763A0D">
        <w:rPr>
          <w:lang w:val="en-PH"/>
        </w:rPr>
        <w:t xml:space="preserve">s signature on June 15, 1997); 2000 Act No. 309, </w:t>
      </w:r>
      <w:r w:rsidRPr="00763A0D">
        <w:rPr>
          <w:lang w:val="en-PH"/>
        </w:rPr>
        <w:t xml:space="preserve">Section </w:t>
      </w:r>
      <w:r w:rsidR="00780393" w:rsidRPr="00763A0D">
        <w:rPr>
          <w:lang w:val="en-PH"/>
        </w:rPr>
        <w:t xml:space="preserve">1, eff May 30, 2000; 2005 Act No. 70, </w:t>
      </w:r>
      <w:r w:rsidRPr="00763A0D">
        <w:rPr>
          <w:lang w:val="en-PH"/>
        </w:rPr>
        <w:t xml:space="preserve">Section </w:t>
      </w:r>
      <w:r w:rsidR="00780393" w:rsidRPr="00763A0D">
        <w:rPr>
          <w:lang w:val="en-PH"/>
        </w:rPr>
        <w:t xml:space="preserve">1, eff May 23, 2005; 2007 Act No. 22, </w:t>
      </w:r>
      <w:r w:rsidRPr="00763A0D">
        <w:rPr>
          <w:lang w:val="en-PH"/>
        </w:rPr>
        <w:t xml:space="preserve">Section </w:t>
      </w:r>
      <w:r w:rsidR="00780393" w:rsidRPr="00763A0D">
        <w:rPr>
          <w:lang w:val="en-PH"/>
        </w:rPr>
        <w:t xml:space="preserve">1, eff May 14, 2007; 2009 Act No. 21, </w:t>
      </w:r>
      <w:r w:rsidRPr="00763A0D">
        <w:rPr>
          <w:lang w:val="en-PH"/>
        </w:rPr>
        <w:t xml:space="preserve">Section </w:t>
      </w:r>
      <w:r w:rsidR="00780393" w:rsidRPr="00763A0D">
        <w:rPr>
          <w:lang w:val="en-PH"/>
        </w:rPr>
        <w:t xml:space="preserve">1, eff May 19, 2009; 2013 Act No. 89, </w:t>
      </w:r>
      <w:r w:rsidRPr="00763A0D">
        <w:rPr>
          <w:lang w:val="en-PH"/>
        </w:rPr>
        <w:t xml:space="preserve">Section </w:t>
      </w:r>
      <w:r w:rsidR="00780393" w:rsidRPr="00763A0D">
        <w:rPr>
          <w:lang w:val="en-PH"/>
        </w:rPr>
        <w:t xml:space="preserve">1, eff June 13, 2013; 2014 Act No. 142 (S.989), </w:t>
      </w:r>
      <w:r w:rsidRPr="00763A0D">
        <w:rPr>
          <w:lang w:val="en-PH"/>
        </w:rPr>
        <w:t xml:space="preserve">Section </w:t>
      </w:r>
      <w:r w:rsidR="00780393" w:rsidRPr="00763A0D">
        <w:rPr>
          <w:lang w:val="en-PH"/>
        </w:rPr>
        <w:t xml:space="preserve">1, eff March 13, 2014; 2017 Act No. 85 (H.4204), </w:t>
      </w:r>
      <w:r w:rsidRPr="00763A0D">
        <w:rPr>
          <w:lang w:val="en-PH"/>
        </w:rPr>
        <w:t xml:space="preserve">Section </w:t>
      </w:r>
      <w:r w:rsidR="00780393" w:rsidRPr="00763A0D">
        <w:rPr>
          <w:lang w:val="en-PH"/>
        </w:rPr>
        <w:t xml:space="preserve">1, eff May 19, 2017; 2018 Act No. 136 (S.884), </w:t>
      </w:r>
      <w:r w:rsidRPr="00763A0D">
        <w:rPr>
          <w:lang w:val="en-PH"/>
        </w:rPr>
        <w:t xml:space="preserve">Section </w:t>
      </w:r>
      <w:r w:rsidR="00780393" w:rsidRPr="00763A0D">
        <w:rPr>
          <w:lang w:val="en-PH"/>
        </w:rPr>
        <w:t>1, eff March 12, 2018.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w:t>
      </w:r>
      <w:r w:rsidRPr="00763A0D">
        <w:lastRenderedPageBreak/>
        <w:t xml:space="preserve">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deleted the descriptions of the individual precincts as they appear in the parent volume, and added the second paragraph as it appears in this supplement.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defined the boundaries of the voting precincts in Greenwood County and rewrote the last sentence.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1979 amendment added precincts 32 and 33.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1992 amendment respecified the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1995 amendment added Greenwood No. 7 and No. 8, Greenwood High, Georgetown, Sandridge, Airport, Emerald High, Civic Center precincts; deleted Cambridge, Oak Grove, Kirksey</w:t>
      </w:r>
      <w:r w:rsidR="00763A0D" w:rsidRPr="00763A0D">
        <w:t>’</w:t>
      </w:r>
      <w:r w:rsidRPr="00763A0D">
        <w:t>s, Phoenix, Greenwood Mill, Blakedale and Fairground precincts, and revised the date of the official map on which the lines of the precincts are delineated.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1997 amendment, in subsection (A), inserted precinct 9 and renumbered former precincts 9 through 32 as precincts 10 through 33; and, in subsection (B), substituted </w:t>
      </w:r>
      <w:r w:rsidR="00763A0D" w:rsidRPr="00763A0D">
        <w:t>“</w:t>
      </w:r>
      <w:r w:rsidRPr="00763A0D">
        <w:t>May 20, 1997</w:t>
      </w:r>
      <w:r w:rsidR="00763A0D" w:rsidRPr="00763A0D">
        <w:t>”</w:t>
      </w:r>
      <w:r w:rsidRPr="00763A0D">
        <w:t xml:space="preserve"> for </w:t>
      </w:r>
      <w:r w:rsidR="00763A0D" w:rsidRPr="00763A0D">
        <w:t>“</w:t>
      </w:r>
      <w:r w:rsidRPr="00763A0D">
        <w:t>May 16, 1995</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2000 amendment, in subsection (A), renumbered Greenwood Mill from </w:t>
      </w:r>
      <w:r w:rsidR="00763A0D" w:rsidRPr="00763A0D">
        <w:t>“</w:t>
      </w:r>
      <w:r w:rsidRPr="00763A0D">
        <w:t>9</w:t>
      </w:r>
      <w:r w:rsidR="00763A0D" w:rsidRPr="00763A0D">
        <w:t>”</w:t>
      </w:r>
      <w:r w:rsidRPr="00763A0D">
        <w:t xml:space="preserve"> to </w:t>
      </w:r>
      <w:r w:rsidR="00763A0D" w:rsidRPr="00763A0D">
        <w:t>“</w:t>
      </w:r>
      <w:r w:rsidRPr="00763A0D">
        <w:t>33</w:t>
      </w:r>
      <w:r w:rsidR="00763A0D" w:rsidRPr="00763A0D">
        <w:t>”</w:t>
      </w:r>
      <w:r w:rsidRPr="00763A0D">
        <w:t xml:space="preserve"> and renumbered Glendale through Shoals Junction from </w:t>
      </w:r>
      <w:r w:rsidR="00763A0D" w:rsidRPr="00763A0D">
        <w:t>“</w:t>
      </w:r>
      <w:r w:rsidRPr="00763A0D">
        <w:t>10</w:t>
      </w:r>
      <w:r w:rsidR="00763A0D" w:rsidRPr="00763A0D">
        <w:t>”</w:t>
      </w:r>
      <w:r w:rsidRPr="00763A0D">
        <w:t xml:space="preserve"> through </w:t>
      </w:r>
      <w:r w:rsidR="00763A0D" w:rsidRPr="00763A0D">
        <w:t>“</w:t>
      </w:r>
      <w:r w:rsidRPr="00763A0D">
        <w:t>33</w:t>
      </w:r>
      <w:r w:rsidR="00763A0D" w:rsidRPr="00763A0D">
        <w:t>”</w:t>
      </w:r>
      <w:r w:rsidRPr="00763A0D">
        <w:t xml:space="preserve"> to </w:t>
      </w:r>
      <w:r w:rsidR="00763A0D" w:rsidRPr="00763A0D">
        <w:t>“</w:t>
      </w:r>
      <w:r w:rsidRPr="00763A0D">
        <w:t>9</w:t>
      </w:r>
      <w:r w:rsidR="00763A0D" w:rsidRPr="00763A0D">
        <w:t>”</w:t>
      </w:r>
      <w:r w:rsidRPr="00763A0D">
        <w:t xml:space="preserve"> through </w:t>
      </w:r>
      <w:r w:rsidR="00763A0D" w:rsidRPr="00763A0D">
        <w:t>“</w:t>
      </w:r>
      <w:r w:rsidRPr="00763A0D">
        <w:t>32</w:t>
      </w:r>
      <w:r w:rsidR="00763A0D" w:rsidRPr="00763A0D">
        <w:t>”</w:t>
      </w:r>
      <w:r w:rsidRPr="00763A0D">
        <w:t xml:space="preserve"> and, in subsection (B), substituted </w:t>
      </w:r>
      <w:r w:rsidR="00763A0D" w:rsidRPr="00763A0D">
        <w:t>“</w:t>
      </w:r>
      <w:r w:rsidRPr="00763A0D">
        <w:t>P</w:t>
      </w:r>
      <w:r w:rsidR="00763A0D" w:rsidRPr="00763A0D">
        <w:noBreakHyphen/>
      </w:r>
      <w:r w:rsidRPr="00763A0D">
        <w:t>4700</w:t>
      </w:r>
      <w:r w:rsidR="00763A0D" w:rsidRPr="00763A0D">
        <w:t>”</w:t>
      </w:r>
      <w:r w:rsidRPr="00763A0D">
        <w:t xml:space="preserve"> for </w:t>
      </w:r>
      <w:r w:rsidR="00763A0D" w:rsidRPr="00763A0D">
        <w:t>“</w:t>
      </w:r>
      <w:r w:rsidRPr="00763A0D">
        <w:t>dated May 20, 1997</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2005 amendment, in subsection (a), added precincts 34 to 38 and, in subsection (B), substituted </w:t>
      </w:r>
      <w:r w:rsidR="00763A0D" w:rsidRPr="00763A0D">
        <w:t>“</w:t>
      </w:r>
      <w:r w:rsidRPr="00763A0D">
        <w:t>P</w:t>
      </w:r>
      <w:r w:rsidR="00763A0D" w:rsidRPr="00763A0D">
        <w:noBreakHyphen/>
      </w:r>
      <w:r w:rsidRPr="00763A0D">
        <w:t>47</w:t>
      </w:r>
      <w:r w:rsidR="00763A0D" w:rsidRPr="00763A0D">
        <w:noBreakHyphen/>
      </w:r>
      <w:r w:rsidRPr="00763A0D">
        <w:t>05</w:t>
      </w:r>
      <w:r w:rsidR="00763A0D" w:rsidRPr="00763A0D">
        <w:t>”</w:t>
      </w:r>
      <w:r w:rsidRPr="00763A0D">
        <w:t xml:space="preserve"> for </w:t>
      </w:r>
      <w:r w:rsidR="00763A0D" w:rsidRPr="00763A0D">
        <w:t>“</w:t>
      </w:r>
      <w:r w:rsidRPr="00763A0D">
        <w:t>P</w:t>
      </w:r>
      <w:r w:rsidR="00763A0D" w:rsidRPr="00763A0D">
        <w:noBreakHyphen/>
      </w:r>
      <w:r w:rsidRPr="00763A0D">
        <w:t>4700</w:t>
      </w:r>
      <w:r w:rsidR="00763A0D" w:rsidRPr="00763A0D">
        <w:t>”</w:t>
      </w:r>
      <w:r w:rsidRPr="00763A0D">
        <w:t xml:space="preserve"> and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and deleted </w:t>
      </w:r>
      <w:r w:rsidR="00763A0D" w:rsidRPr="00763A0D">
        <w:t>“</w:t>
      </w:r>
      <w:r w:rsidRPr="00763A0D">
        <w:t>certified</w:t>
      </w:r>
      <w:r w:rsidR="00763A0D" w:rsidRPr="00763A0D">
        <w:t>”</w:t>
      </w:r>
      <w:r w:rsidRPr="00763A0D">
        <w:t xml:space="preserve"> preceding </w:t>
      </w:r>
      <w:r w:rsidR="00763A0D" w:rsidRPr="00763A0D">
        <w:t>“</w:t>
      </w:r>
      <w:r w:rsidRPr="00763A0D">
        <w:t>copies</w:t>
      </w:r>
      <w:r w:rsidR="00763A0D" w:rsidRPr="00763A0D">
        <w:t>”</w:t>
      </w:r>
      <w:r w:rsidRPr="00763A0D">
        <w:t xml:space="preserve"> and </w:t>
      </w:r>
      <w:r w:rsidR="00763A0D" w:rsidRPr="00763A0D">
        <w:t>“</w:t>
      </w:r>
      <w:r w:rsidRPr="00763A0D">
        <w:t>State Election Commission and the</w:t>
      </w:r>
      <w:r w:rsidR="00763A0D" w:rsidRPr="00763A0D">
        <w:t>”</w:t>
      </w:r>
      <w:r w:rsidRPr="00763A0D">
        <w:t xml:space="preserve"> preceding </w:t>
      </w:r>
      <w:r w:rsidR="00763A0D" w:rsidRPr="00763A0D">
        <w:t>“</w:t>
      </w:r>
      <w:r w:rsidRPr="00763A0D">
        <w:t>Greenwood</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2007 amendment, in subsection (A), added precincts 39 to 41; and, in subsection (B), substituted </w:t>
      </w:r>
      <w:r w:rsidR="00763A0D" w:rsidRPr="00763A0D">
        <w:t>“</w:t>
      </w:r>
      <w:r w:rsidRPr="00763A0D">
        <w:t>P</w:t>
      </w:r>
      <w:r w:rsidR="00763A0D" w:rsidRPr="00763A0D">
        <w:noBreakHyphen/>
      </w:r>
      <w:r w:rsidRPr="00763A0D">
        <w:t>47</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47</w:t>
      </w:r>
      <w:r w:rsidR="00763A0D" w:rsidRPr="00763A0D">
        <w:noBreakHyphen/>
      </w:r>
      <w:r w:rsidRPr="00763A0D">
        <w:t>05</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2009 amendment, in subsection (A), substituted </w:t>
      </w:r>
      <w:r w:rsidR="00763A0D" w:rsidRPr="00763A0D">
        <w:t>“</w:t>
      </w:r>
      <w:r w:rsidRPr="00763A0D">
        <w:t>35</w:t>
      </w:r>
      <w:r w:rsidR="00763A0D" w:rsidRPr="00763A0D">
        <w:noBreakHyphen/>
      </w:r>
      <w:r w:rsidRPr="00763A0D">
        <w:t>Mimosa Crest</w:t>
      </w:r>
      <w:r w:rsidR="00763A0D" w:rsidRPr="00763A0D">
        <w:t>”</w:t>
      </w:r>
      <w:r w:rsidRPr="00763A0D">
        <w:t xml:space="preserve"> for </w:t>
      </w:r>
      <w:r w:rsidR="00763A0D" w:rsidRPr="00763A0D">
        <w:t>“</w:t>
      </w:r>
      <w:r w:rsidRPr="00763A0D">
        <w:t>35</w:t>
      </w:r>
      <w:r w:rsidR="00763A0D" w:rsidRPr="00763A0D">
        <w:noBreakHyphen/>
      </w:r>
      <w:r w:rsidRPr="00763A0D">
        <w:t>Merrywood</w:t>
      </w:r>
      <w:r w:rsidR="00763A0D" w:rsidRPr="00763A0D">
        <w:t>”</w:t>
      </w:r>
      <w:r w:rsidRPr="00763A0D">
        <w:t xml:space="preserve">, </w:t>
      </w:r>
      <w:r w:rsidR="00763A0D" w:rsidRPr="00763A0D">
        <w:t>“</w:t>
      </w:r>
      <w:r w:rsidRPr="00763A0D">
        <w:t>40</w:t>
      </w:r>
      <w:r w:rsidR="00763A0D" w:rsidRPr="00763A0D">
        <w:noBreakHyphen/>
      </w:r>
      <w:r w:rsidRPr="00763A0D">
        <w:t>Rutherford Shoals</w:t>
      </w:r>
      <w:r w:rsidR="00763A0D" w:rsidRPr="00763A0D">
        <w:t>”</w:t>
      </w:r>
      <w:r w:rsidRPr="00763A0D">
        <w:t xml:space="preserve"> for </w:t>
      </w:r>
      <w:r w:rsidR="00763A0D" w:rsidRPr="00763A0D">
        <w:t>“</w:t>
      </w:r>
      <w:r w:rsidRPr="00763A0D">
        <w:t>40</w:t>
      </w:r>
      <w:r w:rsidR="00763A0D" w:rsidRPr="00763A0D">
        <w:noBreakHyphen/>
      </w:r>
      <w:r w:rsidRPr="00763A0D">
        <w:t>Rutherford Ford</w:t>
      </w:r>
      <w:r w:rsidR="00763A0D" w:rsidRPr="00763A0D">
        <w:t>”</w:t>
      </w:r>
      <w:r w:rsidRPr="00763A0D">
        <w:t xml:space="preserve"> and added </w:t>
      </w:r>
      <w:r w:rsidR="00763A0D" w:rsidRPr="00763A0D">
        <w:t>“</w:t>
      </w:r>
      <w:r w:rsidRPr="00763A0D">
        <w:t>42</w:t>
      </w:r>
      <w:r w:rsidR="00763A0D" w:rsidRPr="00763A0D">
        <w:noBreakHyphen/>
      </w:r>
      <w:r w:rsidRPr="00763A0D">
        <w:t>Biltmore Pines</w:t>
      </w:r>
      <w:r w:rsidR="00763A0D" w:rsidRPr="00763A0D">
        <w:t>”</w:t>
      </w:r>
      <w:r w:rsidRPr="00763A0D">
        <w:t xml:space="preserve">, </w:t>
      </w:r>
      <w:r w:rsidR="00763A0D" w:rsidRPr="00763A0D">
        <w:t>“</w:t>
      </w:r>
      <w:r w:rsidRPr="00763A0D">
        <w:t>43</w:t>
      </w:r>
      <w:r w:rsidR="00763A0D" w:rsidRPr="00763A0D">
        <w:noBreakHyphen/>
      </w:r>
      <w:r w:rsidRPr="00763A0D">
        <w:t>Marshall Oaks</w:t>
      </w:r>
      <w:r w:rsidR="00763A0D" w:rsidRPr="00763A0D">
        <w:t>”</w:t>
      </w:r>
      <w:r w:rsidRPr="00763A0D">
        <w:t xml:space="preserve">, and </w:t>
      </w:r>
      <w:r w:rsidR="00763A0D" w:rsidRPr="00763A0D">
        <w:t>“</w:t>
      </w:r>
      <w:r w:rsidRPr="00763A0D">
        <w:t>44</w:t>
      </w:r>
      <w:r w:rsidR="00763A0D" w:rsidRPr="00763A0D">
        <w:noBreakHyphen/>
      </w:r>
      <w:r w:rsidRPr="00763A0D">
        <w:t>Sparrows Grace</w:t>
      </w:r>
      <w:r w:rsidR="00763A0D" w:rsidRPr="00763A0D">
        <w:t>”</w:t>
      </w:r>
      <w:r w:rsidRPr="00763A0D">
        <w:t xml:space="preserve">; and, in subsection (B), substituted </w:t>
      </w:r>
      <w:r w:rsidR="00763A0D" w:rsidRPr="00763A0D">
        <w:t>“</w:t>
      </w:r>
      <w:r w:rsidRPr="00763A0D">
        <w:t>P</w:t>
      </w:r>
      <w:r w:rsidR="00763A0D" w:rsidRPr="00763A0D">
        <w:noBreakHyphen/>
      </w:r>
      <w:r w:rsidRPr="00763A0D">
        <w:t>47</w:t>
      </w:r>
      <w:r w:rsidR="00763A0D" w:rsidRPr="00763A0D">
        <w:noBreakHyphen/>
      </w:r>
      <w:r w:rsidRPr="00763A0D">
        <w:t>09</w:t>
      </w:r>
      <w:r w:rsidR="00763A0D" w:rsidRPr="00763A0D">
        <w:t>”</w:t>
      </w:r>
      <w:r w:rsidRPr="00763A0D">
        <w:t xml:space="preserve"> for </w:t>
      </w:r>
      <w:r w:rsidR="00763A0D" w:rsidRPr="00763A0D">
        <w:t>“</w:t>
      </w:r>
      <w:r w:rsidRPr="00763A0D">
        <w:t>P</w:t>
      </w:r>
      <w:r w:rsidR="00763A0D" w:rsidRPr="00763A0D">
        <w:noBreakHyphen/>
      </w:r>
      <w:r w:rsidRPr="00763A0D">
        <w:t>47</w:t>
      </w:r>
      <w:r w:rsidR="00763A0D" w:rsidRPr="00763A0D">
        <w:noBreakHyphen/>
      </w:r>
      <w:r w:rsidRPr="00763A0D">
        <w:t>07</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2013 amendment deleted designations 1 to 44 preceding the names of the voting precincts in paragraph (A); added </w:t>
      </w:r>
      <w:r w:rsidR="00763A0D" w:rsidRPr="00763A0D">
        <w:t>“</w:t>
      </w:r>
      <w:r w:rsidRPr="00763A0D">
        <w:t>Mountain Laurel</w:t>
      </w:r>
      <w:r w:rsidR="00763A0D" w:rsidRPr="00763A0D">
        <w:t>”</w:t>
      </w:r>
      <w:r w:rsidRPr="00763A0D">
        <w:t xml:space="preserve">, </w:t>
      </w:r>
      <w:r w:rsidR="00763A0D" w:rsidRPr="00763A0D">
        <w:t>“</w:t>
      </w:r>
      <w:r w:rsidRPr="00763A0D">
        <w:t>Allie</w:t>
      </w:r>
      <w:r w:rsidR="00763A0D" w:rsidRPr="00763A0D">
        <w:t>’</w:t>
      </w:r>
      <w:r w:rsidRPr="00763A0D">
        <w:t>s Crossing</w:t>
      </w:r>
      <w:r w:rsidR="00763A0D" w:rsidRPr="00763A0D">
        <w:t>”</w:t>
      </w:r>
      <w:r w:rsidRPr="00763A0D">
        <w:t xml:space="preserve">, </w:t>
      </w:r>
      <w:r w:rsidR="00763A0D" w:rsidRPr="00763A0D">
        <w:t>“</w:t>
      </w:r>
      <w:r w:rsidRPr="00763A0D">
        <w:t>Gideon</w:t>
      </w:r>
      <w:r w:rsidR="00763A0D" w:rsidRPr="00763A0D">
        <w:t>’</w:t>
      </w:r>
      <w:r w:rsidRPr="00763A0D">
        <w:t>s Way</w:t>
      </w:r>
      <w:r w:rsidR="00763A0D" w:rsidRPr="00763A0D">
        <w:t>”</w:t>
      </w:r>
      <w:r w:rsidRPr="00763A0D">
        <w:t xml:space="preserve">, and </w:t>
      </w:r>
      <w:r w:rsidR="00763A0D" w:rsidRPr="00763A0D">
        <w:t>“</w:t>
      </w:r>
      <w:r w:rsidRPr="00763A0D">
        <w:t>Parson</w:t>
      </w:r>
      <w:r w:rsidR="00763A0D" w:rsidRPr="00763A0D">
        <w:t>’</w:t>
      </w:r>
      <w:r w:rsidRPr="00763A0D">
        <w:t>s Mill</w:t>
      </w:r>
      <w:r w:rsidR="00763A0D" w:rsidRPr="00763A0D">
        <w:t>”</w:t>
      </w:r>
      <w:r w:rsidRPr="00763A0D">
        <w:t xml:space="preserve"> in paragraph (A); and substituted </w:t>
      </w:r>
      <w:r w:rsidR="00763A0D" w:rsidRPr="00763A0D">
        <w:t>“</w:t>
      </w:r>
      <w:r w:rsidRPr="00763A0D">
        <w:t>P</w:t>
      </w:r>
      <w:r w:rsidR="00763A0D" w:rsidRPr="00763A0D">
        <w:noBreakHyphen/>
      </w:r>
      <w:r w:rsidRPr="00763A0D">
        <w:t>47</w:t>
      </w:r>
      <w:r w:rsidR="00763A0D" w:rsidRPr="00763A0D">
        <w:noBreakHyphen/>
      </w:r>
      <w:r w:rsidRPr="00763A0D">
        <w:t>13</w:t>
      </w:r>
      <w:r w:rsidR="00763A0D" w:rsidRPr="00763A0D">
        <w:t>”</w:t>
      </w:r>
      <w:r w:rsidRPr="00763A0D">
        <w:t xml:space="preserve"> for </w:t>
      </w:r>
      <w:r w:rsidR="00763A0D" w:rsidRPr="00763A0D">
        <w:t>“</w:t>
      </w:r>
      <w:r w:rsidRPr="00763A0D">
        <w:t>P</w:t>
      </w:r>
      <w:r w:rsidR="00763A0D" w:rsidRPr="00763A0D">
        <w:noBreakHyphen/>
      </w:r>
      <w:r w:rsidRPr="00763A0D">
        <w:t>47</w:t>
      </w:r>
      <w:r w:rsidR="00763A0D" w:rsidRPr="00763A0D">
        <w:noBreakHyphen/>
      </w:r>
      <w:r w:rsidRPr="00763A0D">
        <w:t>09</w:t>
      </w:r>
      <w:r w:rsidR="00763A0D" w:rsidRPr="00763A0D">
        <w:t>”</w:t>
      </w:r>
      <w:r w:rsidRPr="00763A0D">
        <w:t xml:space="preserve"> in paragraph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142, </w:t>
      </w:r>
      <w:r w:rsidR="00763A0D" w:rsidRPr="00763A0D">
        <w:t xml:space="preserve">Section </w:t>
      </w:r>
      <w:r w:rsidRPr="00763A0D">
        <w:t xml:space="preserve">1, in subsection (B), substituted </w:t>
      </w:r>
      <w:r w:rsidR="00763A0D" w:rsidRPr="00763A0D">
        <w:t>“</w:t>
      </w:r>
      <w:r w:rsidRPr="00763A0D">
        <w:t>P</w:t>
      </w:r>
      <w:r w:rsidR="00763A0D" w:rsidRPr="00763A0D">
        <w:noBreakHyphen/>
      </w:r>
      <w:r w:rsidRPr="00763A0D">
        <w:t>47</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47</w:t>
      </w:r>
      <w:r w:rsidR="00763A0D" w:rsidRPr="00763A0D">
        <w:noBreakHyphen/>
      </w:r>
      <w:r w:rsidRPr="00763A0D">
        <w:t>13</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2017 Act No. 85, </w:t>
      </w:r>
      <w:r w:rsidR="00763A0D" w:rsidRPr="00763A0D">
        <w:t xml:space="preserve">Section </w:t>
      </w:r>
      <w:r w:rsidRPr="00763A0D">
        <w:t xml:space="preserve">1, in (A), inserted </w:t>
      </w:r>
      <w:r w:rsidR="00763A0D" w:rsidRPr="00763A0D">
        <w:t>“</w:t>
      </w:r>
      <w:r w:rsidRPr="00763A0D">
        <w:t>Angel Oaks Crossing</w:t>
      </w:r>
      <w:r w:rsidR="00763A0D" w:rsidRPr="00763A0D">
        <w:t>”</w:t>
      </w:r>
      <w:r w:rsidRPr="00763A0D">
        <w:t xml:space="preserve"> and </w:t>
      </w:r>
      <w:r w:rsidR="00763A0D" w:rsidRPr="00763A0D">
        <w:t>“</w:t>
      </w:r>
      <w:r w:rsidRPr="00763A0D">
        <w:t>Graham</w:t>
      </w:r>
      <w:r w:rsidR="00763A0D" w:rsidRPr="00763A0D">
        <w:t>’</w:t>
      </w:r>
      <w:r w:rsidRPr="00763A0D">
        <w:t>s Glen</w:t>
      </w:r>
      <w:r w:rsidR="00763A0D" w:rsidRPr="00763A0D">
        <w:t>”</w:t>
      </w:r>
      <w:r w:rsidRPr="00763A0D">
        <w:t xml:space="preserve">; and in (B), inserted </w:t>
      </w:r>
      <w:r w:rsidR="00763A0D" w:rsidRPr="00763A0D">
        <w:t>“</w:t>
      </w:r>
      <w:r w:rsidRPr="00763A0D">
        <w:t>in subsection (A)</w:t>
      </w:r>
      <w:r w:rsidR="00763A0D" w:rsidRPr="00763A0D">
        <w:t>”</w:t>
      </w:r>
      <w:r w:rsidRPr="00763A0D">
        <w:t xml:space="preserve">, and substituted </w:t>
      </w:r>
      <w:r w:rsidR="00763A0D" w:rsidRPr="00763A0D">
        <w:t>“</w:t>
      </w:r>
      <w:r w:rsidRPr="00763A0D">
        <w:t>designated as document P</w:t>
      </w:r>
      <w:r w:rsidR="00763A0D" w:rsidRPr="00763A0D">
        <w:noBreakHyphen/>
      </w:r>
      <w:r w:rsidRPr="00763A0D">
        <w:t>47</w:t>
      </w:r>
      <w:r w:rsidR="00763A0D" w:rsidRPr="00763A0D">
        <w:noBreakHyphen/>
      </w:r>
      <w:r w:rsidRPr="00763A0D">
        <w:t>17 on file with the Revenue and Fiscal Affairs Office</w:t>
      </w:r>
      <w:r w:rsidR="00763A0D" w:rsidRPr="00763A0D">
        <w:t>”</w:t>
      </w:r>
      <w:r w:rsidRPr="00763A0D">
        <w:t xml:space="preserve"> for </w:t>
      </w:r>
      <w:r w:rsidR="00763A0D" w:rsidRPr="00763A0D">
        <w:t>“</w:t>
      </w:r>
      <w:r w:rsidRPr="00763A0D">
        <w:t>P</w:t>
      </w:r>
      <w:r w:rsidR="00763A0D" w:rsidRPr="00763A0D">
        <w:noBreakHyphen/>
      </w:r>
      <w:r w:rsidRPr="00763A0D">
        <w:t>47</w:t>
      </w:r>
      <w:r w:rsidR="00763A0D" w:rsidRPr="00763A0D">
        <w:noBreakHyphen/>
      </w:r>
      <w:r w:rsidRPr="00763A0D">
        <w:t>14 on file with the Office of Research and Statistics of the Revenue and Fiscal Affairs Office</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rPr>
          <w:lang w:val="en-PH"/>
        </w:rPr>
        <w:t xml:space="preserve">2018 Act No. 136, </w:t>
      </w:r>
      <w:r w:rsidR="00763A0D" w:rsidRPr="00763A0D">
        <w:rPr>
          <w:lang w:val="en-PH"/>
        </w:rPr>
        <w:t xml:space="preserve">Section </w:t>
      </w:r>
      <w:r w:rsidRPr="00763A0D">
        <w:rPr>
          <w:lang w:val="en-PH"/>
        </w:rPr>
        <w:t xml:space="preserve">1, in (A), inserted </w:t>
      </w:r>
      <w:r w:rsidR="00763A0D" w:rsidRPr="00763A0D">
        <w:rPr>
          <w:lang w:val="en-PH"/>
        </w:rPr>
        <w:t>“</w:t>
      </w:r>
      <w:r w:rsidRPr="00763A0D">
        <w:rPr>
          <w:lang w:val="en-PH"/>
        </w:rPr>
        <w:t>Ashley River Run</w:t>
      </w:r>
      <w:r w:rsidR="00763A0D" w:rsidRPr="00763A0D">
        <w:rPr>
          <w:lang w:val="en-PH"/>
        </w:rPr>
        <w:t>”</w:t>
      </w:r>
      <w:r w:rsidRPr="00763A0D">
        <w:rPr>
          <w:lang w:val="en-PH"/>
        </w:rPr>
        <w:t xml:space="preserve">, </w:t>
      </w:r>
      <w:r w:rsidR="00763A0D" w:rsidRPr="00763A0D">
        <w:rPr>
          <w:lang w:val="en-PH"/>
        </w:rPr>
        <w:t>“</w:t>
      </w:r>
      <w:r w:rsidRPr="00763A0D">
        <w:rPr>
          <w:lang w:val="en-PH"/>
        </w:rPr>
        <w:t>Bee</w:t>
      </w:r>
      <w:r w:rsidR="00763A0D" w:rsidRPr="00763A0D">
        <w:rPr>
          <w:lang w:val="en-PH"/>
        </w:rPr>
        <w:t>’</w:t>
      </w:r>
      <w:r w:rsidRPr="00763A0D">
        <w:rPr>
          <w:lang w:val="en-PH"/>
        </w:rPr>
        <w:t>s Ferry</w:t>
      </w:r>
      <w:r w:rsidR="00763A0D" w:rsidRPr="00763A0D">
        <w:rPr>
          <w:lang w:val="en-PH"/>
        </w:rPr>
        <w:t>”</w:t>
      </w:r>
      <w:r w:rsidRPr="00763A0D">
        <w:rPr>
          <w:lang w:val="en-PH"/>
        </w:rPr>
        <w:t xml:space="preserve">, </w:t>
      </w:r>
      <w:r w:rsidR="00763A0D" w:rsidRPr="00763A0D">
        <w:rPr>
          <w:lang w:val="en-PH"/>
        </w:rPr>
        <w:t>“</w:t>
      </w:r>
      <w:r w:rsidRPr="00763A0D">
        <w:rPr>
          <w:lang w:val="en-PH"/>
        </w:rPr>
        <w:t>Fairhope Ferry</w:t>
      </w:r>
      <w:r w:rsidR="00763A0D" w:rsidRPr="00763A0D">
        <w:rPr>
          <w:lang w:val="en-PH"/>
        </w:rPr>
        <w:t>”</w:t>
      </w:r>
      <w:r w:rsidRPr="00763A0D">
        <w:rPr>
          <w:lang w:val="en-PH"/>
        </w:rPr>
        <w:t xml:space="preserve">, </w:t>
      </w:r>
      <w:r w:rsidR="00763A0D" w:rsidRPr="00763A0D">
        <w:rPr>
          <w:lang w:val="en-PH"/>
        </w:rPr>
        <w:t>“</w:t>
      </w:r>
      <w:r w:rsidRPr="00763A0D">
        <w:rPr>
          <w:lang w:val="en-PH"/>
        </w:rPr>
        <w:t>Grandiflora Glen</w:t>
      </w:r>
      <w:r w:rsidR="00763A0D" w:rsidRPr="00763A0D">
        <w:rPr>
          <w:lang w:val="en-PH"/>
        </w:rPr>
        <w:t>”</w:t>
      </w:r>
      <w:r w:rsidRPr="00763A0D">
        <w:rPr>
          <w:lang w:val="en-PH"/>
        </w:rPr>
        <w:t xml:space="preserve">, </w:t>
      </w:r>
      <w:r w:rsidR="00763A0D" w:rsidRPr="00763A0D">
        <w:rPr>
          <w:lang w:val="en-PH"/>
        </w:rPr>
        <w:t>“</w:t>
      </w:r>
      <w:r w:rsidRPr="00763A0D">
        <w:rPr>
          <w:lang w:val="en-PH"/>
        </w:rPr>
        <w:t>Hope</w:t>
      </w:r>
      <w:r w:rsidR="00763A0D" w:rsidRPr="00763A0D">
        <w:rPr>
          <w:lang w:val="en-PH"/>
        </w:rPr>
        <w:t>’</w:t>
      </w:r>
      <w:r w:rsidRPr="00763A0D">
        <w:rPr>
          <w:lang w:val="en-PH"/>
        </w:rPr>
        <w:t>s Ferry</w:t>
      </w:r>
      <w:r w:rsidR="00763A0D" w:rsidRPr="00763A0D">
        <w:rPr>
          <w:lang w:val="en-PH"/>
        </w:rPr>
        <w:t>”</w:t>
      </w:r>
      <w:r w:rsidRPr="00763A0D">
        <w:rPr>
          <w:lang w:val="en-PH"/>
        </w:rPr>
        <w:t xml:space="preserve">, </w:t>
      </w:r>
      <w:r w:rsidR="00763A0D" w:rsidRPr="00763A0D">
        <w:rPr>
          <w:lang w:val="en-PH"/>
        </w:rPr>
        <w:t>“</w:t>
      </w:r>
      <w:r w:rsidRPr="00763A0D">
        <w:rPr>
          <w:lang w:val="en-PH"/>
        </w:rPr>
        <w:t>Livi</w:t>
      </w:r>
      <w:r w:rsidR="00763A0D" w:rsidRPr="00763A0D">
        <w:rPr>
          <w:lang w:val="en-PH"/>
        </w:rPr>
        <w:t>’</w:t>
      </w:r>
      <w:r w:rsidRPr="00763A0D">
        <w:rPr>
          <w:lang w:val="en-PH"/>
        </w:rPr>
        <w:t>s Knoll</w:t>
      </w:r>
      <w:r w:rsidR="00763A0D" w:rsidRPr="00763A0D">
        <w:rPr>
          <w:lang w:val="en-PH"/>
        </w:rPr>
        <w:t>”</w:t>
      </w:r>
      <w:r w:rsidRPr="00763A0D">
        <w:rPr>
          <w:lang w:val="en-PH"/>
        </w:rPr>
        <w:t xml:space="preserve">, </w:t>
      </w:r>
      <w:r w:rsidR="00763A0D" w:rsidRPr="00763A0D">
        <w:rPr>
          <w:lang w:val="en-PH"/>
        </w:rPr>
        <w:t>“</w:t>
      </w:r>
      <w:r w:rsidRPr="00763A0D">
        <w:rPr>
          <w:lang w:val="en-PH"/>
        </w:rPr>
        <w:t>Loblolly Pines</w:t>
      </w:r>
      <w:r w:rsidR="00763A0D" w:rsidRPr="00763A0D">
        <w:rPr>
          <w:lang w:val="en-PH"/>
        </w:rPr>
        <w:t>”</w:t>
      </w:r>
      <w:r w:rsidRPr="00763A0D">
        <w:rPr>
          <w:lang w:val="en-PH"/>
        </w:rPr>
        <w:t xml:space="preserve">, </w:t>
      </w:r>
      <w:r w:rsidR="00763A0D" w:rsidRPr="00763A0D">
        <w:rPr>
          <w:lang w:val="en-PH"/>
        </w:rPr>
        <w:t>“</w:t>
      </w:r>
      <w:r w:rsidRPr="00763A0D">
        <w:rPr>
          <w:lang w:val="en-PH"/>
        </w:rPr>
        <w:t>Pebble Stone Way</w:t>
      </w:r>
      <w:r w:rsidR="00763A0D" w:rsidRPr="00763A0D">
        <w:rPr>
          <w:lang w:val="en-PH"/>
        </w:rPr>
        <w:t>”</w:t>
      </w:r>
      <w:r w:rsidRPr="00763A0D">
        <w:rPr>
          <w:lang w:val="en-PH"/>
        </w:rPr>
        <w:t xml:space="preserve">, and deleted </w:t>
      </w:r>
      <w:r w:rsidR="00763A0D" w:rsidRPr="00763A0D">
        <w:rPr>
          <w:lang w:val="en-PH"/>
        </w:rPr>
        <w:t>“</w:t>
      </w:r>
      <w:r w:rsidRPr="00763A0D">
        <w:rPr>
          <w:lang w:val="en-PH"/>
        </w:rPr>
        <w:t>Greenwood No. 1</w:t>
      </w:r>
      <w:r w:rsidR="00763A0D" w:rsidRPr="00763A0D">
        <w:rPr>
          <w:lang w:val="en-PH"/>
        </w:rPr>
        <w:t>”</w:t>
      </w:r>
      <w:r w:rsidRPr="00763A0D">
        <w:rPr>
          <w:lang w:val="en-PH"/>
        </w:rPr>
        <w:t xml:space="preserve">, </w:t>
      </w:r>
      <w:r w:rsidR="00763A0D" w:rsidRPr="00763A0D">
        <w:rPr>
          <w:lang w:val="en-PH"/>
        </w:rPr>
        <w:t>“</w:t>
      </w:r>
      <w:r w:rsidRPr="00763A0D">
        <w:rPr>
          <w:lang w:val="en-PH"/>
        </w:rPr>
        <w:t>Greenwood No. 2</w:t>
      </w:r>
      <w:r w:rsidR="00763A0D" w:rsidRPr="00763A0D">
        <w:rPr>
          <w:lang w:val="en-PH"/>
        </w:rPr>
        <w:t>”</w:t>
      </w:r>
      <w:r w:rsidRPr="00763A0D">
        <w:rPr>
          <w:lang w:val="en-PH"/>
        </w:rPr>
        <w:t xml:space="preserve">, </w:t>
      </w:r>
      <w:r w:rsidR="00763A0D" w:rsidRPr="00763A0D">
        <w:rPr>
          <w:lang w:val="en-PH"/>
        </w:rPr>
        <w:t>“</w:t>
      </w:r>
      <w:r w:rsidRPr="00763A0D">
        <w:rPr>
          <w:lang w:val="en-PH"/>
        </w:rPr>
        <w:t>Greenwood No. 3</w:t>
      </w:r>
      <w:r w:rsidR="00763A0D" w:rsidRPr="00763A0D">
        <w:rPr>
          <w:lang w:val="en-PH"/>
        </w:rPr>
        <w:t>”</w:t>
      </w:r>
      <w:r w:rsidRPr="00763A0D">
        <w:rPr>
          <w:lang w:val="en-PH"/>
        </w:rPr>
        <w:t xml:space="preserve">, </w:t>
      </w:r>
      <w:r w:rsidR="00763A0D" w:rsidRPr="00763A0D">
        <w:rPr>
          <w:lang w:val="en-PH"/>
        </w:rPr>
        <w:t>“</w:t>
      </w:r>
      <w:r w:rsidRPr="00763A0D">
        <w:rPr>
          <w:lang w:val="en-PH"/>
        </w:rPr>
        <w:t>Greenwood No. 4</w:t>
      </w:r>
      <w:r w:rsidR="00763A0D" w:rsidRPr="00763A0D">
        <w:rPr>
          <w:lang w:val="en-PH"/>
        </w:rPr>
        <w:t>”</w:t>
      </w:r>
      <w:r w:rsidRPr="00763A0D">
        <w:rPr>
          <w:lang w:val="en-PH"/>
        </w:rPr>
        <w:t xml:space="preserve">, </w:t>
      </w:r>
      <w:r w:rsidR="00763A0D" w:rsidRPr="00763A0D">
        <w:rPr>
          <w:lang w:val="en-PH"/>
        </w:rPr>
        <w:t>“</w:t>
      </w:r>
      <w:r w:rsidRPr="00763A0D">
        <w:rPr>
          <w:lang w:val="en-PH"/>
        </w:rPr>
        <w:t>Greenwood No. 5</w:t>
      </w:r>
      <w:r w:rsidR="00763A0D" w:rsidRPr="00763A0D">
        <w:rPr>
          <w:lang w:val="en-PH"/>
        </w:rPr>
        <w:t>”</w:t>
      </w:r>
      <w:r w:rsidRPr="00763A0D">
        <w:rPr>
          <w:lang w:val="en-PH"/>
        </w:rPr>
        <w:t xml:space="preserve">, </w:t>
      </w:r>
      <w:r w:rsidR="00763A0D" w:rsidRPr="00763A0D">
        <w:rPr>
          <w:lang w:val="en-PH"/>
        </w:rPr>
        <w:t>“</w:t>
      </w:r>
      <w:r w:rsidRPr="00763A0D">
        <w:rPr>
          <w:lang w:val="en-PH"/>
        </w:rPr>
        <w:t>Greenwood No. 6</w:t>
      </w:r>
      <w:r w:rsidR="00763A0D" w:rsidRPr="00763A0D">
        <w:rPr>
          <w:lang w:val="en-PH"/>
        </w:rPr>
        <w:t>”</w:t>
      </w:r>
      <w:r w:rsidRPr="00763A0D">
        <w:rPr>
          <w:lang w:val="en-PH"/>
        </w:rPr>
        <w:t xml:space="preserve">, </w:t>
      </w:r>
      <w:r w:rsidR="00763A0D" w:rsidRPr="00763A0D">
        <w:rPr>
          <w:lang w:val="en-PH"/>
        </w:rPr>
        <w:t>“</w:t>
      </w:r>
      <w:r w:rsidRPr="00763A0D">
        <w:rPr>
          <w:lang w:val="en-PH"/>
        </w:rPr>
        <w:t>Greenwood No. 7</w:t>
      </w:r>
      <w:r w:rsidR="00763A0D" w:rsidRPr="00763A0D">
        <w:rPr>
          <w:lang w:val="en-PH"/>
        </w:rPr>
        <w:t>”</w:t>
      </w:r>
      <w:r w:rsidRPr="00763A0D">
        <w:rPr>
          <w:lang w:val="en-PH"/>
        </w:rPr>
        <w:t xml:space="preserve">, and </w:t>
      </w:r>
      <w:r w:rsidR="00763A0D" w:rsidRPr="00763A0D">
        <w:rPr>
          <w:lang w:val="en-PH"/>
        </w:rPr>
        <w:t>“</w:t>
      </w:r>
      <w:r w:rsidRPr="00763A0D">
        <w:rPr>
          <w:lang w:val="en-PH"/>
        </w:rPr>
        <w:t>Greenwood No. 8</w:t>
      </w:r>
      <w:r w:rsidR="00763A0D" w:rsidRPr="00763A0D">
        <w:rPr>
          <w:lang w:val="en-PH"/>
        </w:rPr>
        <w:t>”</w:t>
      </w:r>
      <w:r w:rsidRPr="00763A0D">
        <w:rPr>
          <w:lang w:val="en-PH"/>
        </w:rPr>
        <w:t xml:space="preserve">; and in (B), substituted </w:t>
      </w:r>
      <w:r w:rsidR="00763A0D" w:rsidRPr="00763A0D">
        <w:rPr>
          <w:lang w:val="en-PH"/>
        </w:rPr>
        <w:t>“</w:t>
      </w:r>
      <w:r w:rsidRPr="00763A0D">
        <w:rPr>
          <w:lang w:val="en-PH"/>
        </w:rPr>
        <w:t>P</w:t>
      </w:r>
      <w:r w:rsidR="00763A0D" w:rsidRPr="00763A0D">
        <w:rPr>
          <w:lang w:val="en-PH"/>
        </w:rPr>
        <w:noBreakHyphen/>
      </w:r>
      <w:r w:rsidRPr="00763A0D">
        <w:rPr>
          <w:lang w:val="en-PH"/>
        </w:rPr>
        <w:t>47</w:t>
      </w:r>
      <w:r w:rsidR="00763A0D" w:rsidRPr="00763A0D">
        <w:rPr>
          <w:lang w:val="en-PH"/>
        </w:rPr>
        <w:noBreakHyphen/>
      </w:r>
      <w:r w:rsidRPr="00763A0D">
        <w:rPr>
          <w:lang w:val="en-PH"/>
        </w:rPr>
        <w:t>18</w:t>
      </w:r>
      <w:r w:rsidR="00763A0D" w:rsidRPr="00763A0D">
        <w:rPr>
          <w:lang w:val="en-PH"/>
        </w:rPr>
        <w:t>”</w:t>
      </w:r>
      <w:r w:rsidRPr="00763A0D">
        <w:rPr>
          <w:lang w:val="en-PH"/>
        </w:rPr>
        <w:t xml:space="preserve"> for </w:t>
      </w:r>
      <w:r w:rsidR="00763A0D" w:rsidRPr="00763A0D">
        <w:rPr>
          <w:lang w:val="en-PH"/>
        </w:rPr>
        <w:t>“</w:t>
      </w:r>
      <w:r w:rsidRPr="00763A0D">
        <w:rPr>
          <w:lang w:val="en-PH"/>
        </w:rPr>
        <w:t>P</w:t>
      </w:r>
      <w:r w:rsidR="00763A0D" w:rsidRPr="00763A0D">
        <w:rPr>
          <w:lang w:val="en-PH"/>
        </w:rPr>
        <w:noBreakHyphen/>
      </w:r>
      <w:r w:rsidRPr="00763A0D">
        <w:rPr>
          <w:lang w:val="en-PH"/>
        </w:rPr>
        <w:t>47</w:t>
      </w:r>
      <w:r w:rsidR="00763A0D" w:rsidRPr="00763A0D">
        <w:rPr>
          <w:lang w:val="en-PH"/>
        </w:rPr>
        <w:noBreakHyphen/>
      </w:r>
      <w:r w:rsidRPr="00763A0D">
        <w:rPr>
          <w:lang w:val="en-PH"/>
        </w:rPr>
        <w:t>17</w:t>
      </w:r>
      <w:r w:rsidR="00763A0D" w:rsidRPr="00763A0D">
        <w:rPr>
          <w:lang w:val="en-PH"/>
        </w:rPr>
        <w:t>”</w:t>
      </w:r>
      <w:r w:rsidRPr="00763A0D">
        <w:rPr>
          <w:lang w:val="en-PH"/>
        </w:rPr>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300.</w:t>
      </w:r>
      <w:r w:rsidR="00780393" w:rsidRPr="00763A0D">
        <w:t xml:space="preserve"> Designation of voting precincts and polling places in Hampton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Hampton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Black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Bonnett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Brunson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Crocketville</w:t>
      </w:r>
      <w:r w:rsidR="00763A0D" w:rsidRPr="00763A0D">
        <w:noBreakHyphen/>
      </w:r>
      <w:r w:rsidRPr="00763A0D">
        <w:t>Miley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Cummings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Early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Estill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Furman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Garnett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Gifford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Hampton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Hampton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Hopewell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Horse Gall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Rivers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Scotia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Varnville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Yemassee.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in subsection (A) are as shown on the map prepared by and on file with the Office of Research and Statistics of the Revenue and Fiscal Affairs Office designated as document P</w:t>
      </w:r>
      <w:r w:rsidR="00763A0D" w:rsidRPr="00763A0D">
        <w:noBreakHyphen/>
      </w:r>
      <w:r w:rsidRPr="00763A0D">
        <w:t>49</w:t>
      </w:r>
      <w:r w:rsidR="00763A0D" w:rsidRPr="00763A0D">
        <w:noBreakHyphen/>
      </w:r>
      <w:r w:rsidRPr="00763A0D">
        <w:t>12 and as shown on copies provided to the Board of Voter Registration and Elections of Hampton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Hampton County subject to the approval of a majority of the Hampton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178; 1952 Code </w:t>
      </w:r>
      <w:r w:rsidRPr="00763A0D">
        <w:t xml:space="preserve">Section </w:t>
      </w:r>
      <w:r w:rsidR="00780393" w:rsidRPr="00763A0D">
        <w:t>23</w:t>
      </w:r>
      <w:r w:rsidRPr="00763A0D">
        <w:noBreakHyphen/>
      </w:r>
      <w:r w:rsidR="00780393" w:rsidRPr="00763A0D">
        <w:t xml:space="preserve">178; 1950 (46) 2414; 1963 (53) 602; 1967 (55) 463, 920; 1968 (55) 2299; 1969 (56) 840; 1977 Act No. 196 </w:t>
      </w:r>
      <w:r w:rsidRPr="00763A0D">
        <w:t xml:space="preserve">Section </w:t>
      </w:r>
      <w:r w:rsidR="00780393" w:rsidRPr="00763A0D">
        <w:t xml:space="preserve">1; 1978 Act No. 477 </w:t>
      </w:r>
      <w:r w:rsidRPr="00763A0D">
        <w:t xml:space="preserve">Section </w:t>
      </w:r>
      <w:r w:rsidR="00780393" w:rsidRPr="00763A0D">
        <w:t xml:space="preserve">1, became law without the signature of the Governor; 1984 Act No. 331, eff April 6, 1984; 1984 Act No. 428, eff June 5, 1984; 1986 Act No. 500, eff June 9, 1986; 2000 Act No. 230, </w:t>
      </w:r>
      <w:r w:rsidRPr="00763A0D">
        <w:t xml:space="preserve">Section </w:t>
      </w:r>
      <w:r w:rsidR="00780393" w:rsidRPr="00763A0D">
        <w:t xml:space="preserve">1, eff February 25, 2000; 2004 Act No. 191, </w:t>
      </w:r>
      <w:r w:rsidRPr="00763A0D">
        <w:t xml:space="preserve">Section </w:t>
      </w:r>
      <w:r w:rsidR="00780393" w:rsidRPr="00763A0D">
        <w:t xml:space="preserve">1, eff March 26, 2004; 2012 Act No. 141, </w:t>
      </w:r>
      <w:r w:rsidRPr="00763A0D">
        <w:t xml:space="preserve">Section </w:t>
      </w:r>
      <w:r w:rsidR="00780393" w:rsidRPr="00763A0D">
        <w:t>1, eff April 2, 2012.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196,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Hampton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deleted the second, third and fourth sentences of the first paragraph of this section, and added the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added a voting precinct at Gifford.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first 1984 amendment substantially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1984 amendment designated the polling place in the voting precincts of Early Branch, Bonnett, Crocketville</w:t>
      </w:r>
      <w:r w:rsidR="00763A0D" w:rsidRPr="00763A0D">
        <w:noBreakHyphen/>
      </w:r>
      <w:r w:rsidRPr="00763A0D">
        <w:t>Miley, and Cummings.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1986 amendment made grammatical changes and changed the polling places for the Bonnett and Cummings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2000 amendment, in the first undesignated paragraph, substituted </w:t>
      </w:r>
      <w:r w:rsidR="00763A0D" w:rsidRPr="00763A0D">
        <w:t>“</w:t>
      </w:r>
      <w:r w:rsidRPr="00763A0D">
        <w:t>Scotia Town Hall</w:t>
      </w:r>
      <w:r w:rsidR="00763A0D" w:rsidRPr="00763A0D">
        <w:t>”</w:t>
      </w:r>
      <w:r w:rsidRPr="00763A0D">
        <w:t xml:space="preserve"> for </w:t>
      </w:r>
      <w:r w:rsidR="00763A0D" w:rsidRPr="00763A0D">
        <w:t>“</w:t>
      </w:r>
      <w:r w:rsidRPr="00763A0D">
        <w:t>Scotia Community House</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(A), substituted </w:t>
      </w:r>
      <w:r w:rsidR="00763A0D" w:rsidRPr="00763A0D">
        <w:t>“</w:t>
      </w:r>
      <w:r w:rsidRPr="00763A0D">
        <w:t>Fire Department</w:t>
      </w:r>
      <w:r w:rsidR="00763A0D" w:rsidRPr="00763A0D">
        <w:t>”</w:t>
      </w:r>
      <w:r w:rsidRPr="00763A0D">
        <w:t xml:space="preserve"> for </w:t>
      </w:r>
      <w:r w:rsidR="00763A0D" w:rsidRPr="00763A0D">
        <w:t>“</w:t>
      </w:r>
      <w:r w:rsidRPr="00763A0D">
        <w:t>Town Hall</w:t>
      </w:r>
      <w:r w:rsidR="00763A0D" w:rsidRPr="00763A0D">
        <w:t>”</w:t>
      </w:r>
      <w:r w:rsidRPr="00763A0D">
        <w:t xml:space="preserve"> following </w:t>
      </w:r>
      <w:r w:rsidR="00763A0D" w:rsidRPr="00763A0D">
        <w:t>“</w:t>
      </w:r>
      <w:r w:rsidRPr="00763A0D">
        <w:t>Brunson</w:t>
      </w:r>
      <w:r w:rsidR="00763A0D" w:rsidRPr="00763A0D">
        <w:t>”</w:t>
      </w:r>
      <w:r w:rsidRPr="00763A0D">
        <w:t xml:space="preserve"> and </w:t>
      </w:r>
      <w:r w:rsidR="00763A0D" w:rsidRPr="00763A0D">
        <w:t>“</w:t>
      </w:r>
      <w:r w:rsidRPr="00763A0D">
        <w:t>Estill</w:t>
      </w:r>
      <w:r w:rsidR="00763A0D" w:rsidRPr="00763A0D">
        <w:t>”</w:t>
      </w:r>
      <w:r w:rsidRPr="00763A0D">
        <w:t xml:space="preserve"> and,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2012 amendment rewrote the section.</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310.</w:t>
      </w:r>
      <w:r w:rsidR="00780393" w:rsidRPr="00763A0D">
        <w:t xml:space="preserve"> Preparation of registration books for Estill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The registration books for the Estill Precinct shall be prepared in such manner as to reflect the names of persons entitled to vote at the respective polling places.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393" w:rsidRPr="00763A0D">
        <w:t xml:space="preserve">: 1962 Code </w:t>
      </w:r>
      <w:r w:rsidRPr="00763A0D">
        <w:t xml:space="preserve">Section </w:t>
      </w:r>
      <w:r w:rsidR="00780393" w:rsidRPr="00763A0D">
        <w:t>23</w:t>
      </w:r>
      <w:r w:rsidRPr="00763A0D">
        <w:noBreakHyphen/>
      </w:r>
      <w:r w:rsidR="00780393" w:rsidRPr="00763A0D">
        <w:t>178.1; 1967 (55) 920.</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b/>
        </w:rPr>
        <w:t xml:space="preserve">SECTION </w:t>
      </w:r>
      <w:r w:rsidR="00780393" w:rsidRPr="00763A0D">
        <w:rPr>
          <w:b/>
          <w:lang w:val="en-PH"/>
        </w:rPr>
        <w:t>7</w:t>
      </w:r>
      <w:r w:rsidRPr="00763A0D">
        <w:rPr>
          <w:b/>
          <w:lang w:val="en-PH"/>
        </w:rPr>
        <w:noBreakHyphen/>
      </w:r>
      <w:r w:rsidR="00780393" w:rsidRPr="00763A0D">
        <w:rPr>
          <w:b/>
          <w:lang w:val="en-PH"/>
        </w:rPr>
        <w:t>7</w:t>
      </w:r>
      <w:r w:rsidRPr="00763A0D">
        <w:rPr>
          <w:b/>
          <w:lang w:val="en-PH"/>
        </w:rPr>
        <w:noBreakHyphen/>
      </w:r>
      <w:r w:rsidR="00780393" w:rsidRPr="00763A0D">
        <w:rPr>
          <w:b/>
          <w:lang w:val="en-PH"/>
        </w:rPr>
        <w:t>320.</w:t>
      </w:r>
      <w:r w:rsidR="00780393" w:rsidRPr="00763A0D">
        <w:rPr>
          <w:lang w:val="en-PH"/>
        </w:rPr>
        <w:t xml:space="preserve"> Designation of voting precincts in Horry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(A) In Horry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Adrian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Allsbrook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Atlantic Beach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Aynor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Bayboro</w:t>
      </w:r>
      <w:r w:rsidR="00763A0D" w:rsidRPr="00763A0D">
        <w:rPr>
          <w:lang w:val="en-PH"/>
        </w:rPr>
        <w:noBreakHyphen/>
      </w:r>
      <w:r w:rsidRPr="00763A0D">
        <w:rPr>
          <w:lang w:val="en-PH"/>
        </w:rPr>
        <w:t>Gurley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Brooksville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Brooksville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Brownway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Burgess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Burgess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Burgess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Burgess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Carolina Bays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Carolina Forest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Carolina Forest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Cedar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Cherry Grove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Cherry Grove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Coastal Carolina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Coastal Lane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Coastal Lane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Cool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Crescent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Daisy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Deerfield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Dog Bluff</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Dogwood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Dunes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Dunes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Dunes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East Conway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East Loris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Ebenezer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Emerald Forest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Emerald Forest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Emerald Forest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Enterprise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Forestbrook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Four Mile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Galivants Ferry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Garden City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Garden City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Garden City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Garden City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Glenns Bay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Green Sea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Hickory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Hickory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Homewood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Horry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Inland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Jackson Bluff</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Jamestown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Jernigans X Roads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Jet Port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Jet Port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Jordanville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Joyner Swamp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Juniper Bay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Lake Park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Lake Park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Lake Park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Leon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Little River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Little River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Little River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Live Oak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Maple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Marlowe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Marlowe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Marlowe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Methodist</w:t>
      </w:r>
      <w:r w:rsidR="00763A0D" w:rsidRPr="00763A0D">
        <w:rPr>
          <w:lang w:val="en-PH"/>
        </w:rPr>
        <w:noBreakHyphen/>
      </w:r>
      <w:r w:rsidRPr="00763A0D">
        <w:rPr>
          <w:lang w:val="en-PH"/>
        </w:rPr>
        <w:t>Mill Swamp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Mt. Olive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Mt. Vernon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Myrtle Trace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Myrtlewood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Myrtlewood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Myrtlewood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Nixons X Roads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Nixons X Roads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Nixons X Roads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North Conway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North Conway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Ocean Drive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Ocean Drive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Ocean Forest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Ocean Forest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Ocean Forest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Palmetto Bays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Pawley</w:t>
      </w:r>
      <w:r w:rsidR="00763A0D" w:rsidRPr="00763A0D">
        <w:rPr>
          <w:lang w:val="en-PH"/>
        </w:rPr>
        <w:t>’</w:t>
      </w:r>
      <w:r w:rsidRPr="00763A0D">
        <w:rPr>
          <w:lang w:val="en-PH"/>
        </w:rPr>
        <w:t>s Swamp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Pleasant 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Poplar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Port Harrelson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Race Path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Race Path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Red Bluff</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Red Hill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Red Hill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River Oaks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Salem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Sea Oats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Sea Oats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Sea Winds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Shell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Socastee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Socastee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Socastee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Socastee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Spring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Surfside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Surfside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Surfside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Surfside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Sweet Home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Taylorsville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Tilly Swamp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Toddville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Wampee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West Conway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West Loris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White Oak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Wild Wing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Windy Hill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Windy Hill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(B) Precinct lines defining the precincts provided for in subsection (A) are as shown on maps filed with the Board of Voter Registration and Elections of Horry County as provided and maintained by the Revenue and Fiscal Affairs Office designated as document P</w:t>
      </w:r>
      <w:r w:rsidR="00763A0D" w:rsidRPr="00763A0D">
        <w:rPr>
          <w:lang w:val="en-PH"/>
        </w:rPr>
        <w:noBreakHyphen/>
      </w:r>
      <w:r w:rsidRPr="00763A0D">
        <w:rPr>
          <w:lang w:val="en-PH"/>
        </w:rPr>
        <w:t>51</w:t>
      </w:r>
      <w:r w:rsidR="00763A0D" w:rsidRPr="00763A0D">
        <w:rPr>
          <w:lang w:val="en-PH"/>
        </w:rPr>
        <w:noBreakHyphen/>
      </w:r>
      <w:r w:rsidRPr="00763A0D">
        <w:rPr>
          <w:lang w:val="en-PH"/>
        </w:rPr>
        <w:t>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 Polling places for the precincts listed in subsection (A) must be determined by the Board of Voter Registration and Elections of Horry County with the approval of a majority of the Horry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0393" w:rsidRPr="00763A0D">
        <w:rPr>
          <w:lang w:val="en-PH"/>
        </w:rPr>
        <w:t xml:space="preserve">: 1962 Code </w:t>
      </w:r>
      <w:r w:rsidRPr="00763A0D">
        <w:rPr>
          <w:lang w:val="en-PH"/>
        </w:rPr>
        <w:t xml:space="preserve">Section </w:t>
      </w:r>
      <w:r w:rsidR="00780393" w:rsidRPr="00763A0D">
        <w:rPr>
          <w:lang w:val="en-PH"/>
        </w:rPr>
        <w:t>23</w:t>
      </w:r>
      <w:r w:rsidRPr="00763A0D">
        <w:rPr>
          <w:lang w:val="en-PH"/>
        </w:rPr>
        <w:noBreakHyphen/>
      </w:r>
      <w:r w:rsidR="00780393" w:rsidRPr="00763A0D">
        <w:rPr>
          <w:lang w:val="en-PH"/>
        </w:rPr>
        <w:t xml:space="preserve">179; 1952 Code </w:t>
      </w:r>
      <w:r w:rsidRPr="00763A0D">
        <w:rPr>
          <w:lang w:val="en-PH"/>
        </w:rPr>
        <w:t xml:space="preserve">Section </w:t>
      </w:r>
      <w:r w:rsidR="00780393" w:rsidRPr="00763A0D">
        <w:rPr>
          <w:lang w:val="en-PH"/>
        </w:rPr>
        <w:t>23</w:t>
      </w:r>
      <w:r w:rsidRPr="00763A0D">
        <w:rPr>
          <w:lang w:val="en-PH"/>
        </w:rPr>
        <w:noBreakHyphen/>
      </w:r>
      <w:r w:rsidR="00780393" w:rsidRPr="00763A0D">
        <w:rPr>
          <w:lang w:val="en-PH"/>
        </w:rPr>
        <w:t xml:space="preserve">179; 1950 (46) 2414; 1954 (48) 1532; 1957 (50) 656; 1958 (50) 1669; 1960 (51) 1574, 1711; 1961 (52) 121; 1962 (52) 2279; 1966 (54) 2597; 1968 (55) 2676; 1977 Act No. 202 </w:t>
      </w:r>
      <w:r w:rsidRPr="00763A0D">
        <w:rPr>
          <w:lang w:val="en-PH"/>
        </w:rPr>
        <w:t xml:space="preserve">Section </w:t>
      </w:r>
      <w:r w:rsidR="00780393" w:rsidRPr="00763A0D">
        <w:rPr>
          <w:lang w:val="en-PH"/>
        </w:rPr>
        <w:t xml:space="preserve">1; 1978 Act No. 626; 1982 Act No. 443, eff June 8, 1982; 1985 Act No. 181, </w:t>
      </w:r>
      <w:r w:rsidRPr="00763A0D">
        <w:rPr>
          <w:lang w:val="en-PH"/>
        </w:rPr>
        <w:t xml:space="preserve">Section </w:t>
      </w:r>
      <w:r w:rsidR="00780393" w:rsidRPr="00763A0D">
        <w:rPr>
          <w:lang w:val="en-PH"/>
        </w:rPr>
        <w:t xml:space="preserve">1, eff June 21, 1985; 1987 Act No. 183 </w:t>
      </w:r>
      <w:r w:rsidRPr="00763A0D">
        <w:rPr>
          <w:lang w:val="en-PH"/>
        </w:rPr>
        <w:t xml:space="preserve">Section </w:t>
      </w:r>
      <w:r w:rsidR="00780393" w:rsidRPr="00763A0D">
        <w:rPr>
          <w:lang w:val="en-PH"/>
        </w:rPr>
        <w:t xml:space="preserve">1, eff June 30, 1987; 2000 Act No. 229, </w:t>
      </w:r>
      <w:r w:rsidRPr="00763A0D">
        <w:rPr>
          <w:lang w:val="en-PH"/>
        </w:rPr>
        <w:t xml:space="preserve">Section </w:t>
      </w:r>
      <w:r w:rsidR="00780393" w:rsidRPr="00763A0D">
        <w:rPr>
          <w:lang w:val="en-PH"/>
        </w:rPr>
        <w:t xml:space="preserve">1, eff February 25, 2000; 2002 Act No. 170, </w:t>
      </w:r>
      <w:r w:rsidRPr="00763A0D">
        <w:rPr>
          <w:lang w:val="en-PH"/>
        </w:rPr>
        <w:t xml:space="preserve">Section </w:t>
      </w:r>
      <w:r w:rsidR="00780393" w:rsidRPr="00763A0D">
        <w:rPr>
          <w:lang w:val="en-PH"/>
        </w:rPr>
        <w:t>1, eff upon approval (became law without the Governor</w:t>
      </w:r>
      <w:r w:rsidRPr="00763A0D">
        <w:rPr>
          <w:lang w:val="en-PH"/>
        </w:rPr>
        <w:t>’</w:t>
      </w:r>
      <w:r w:rsidR="00780393" w:rsidRPr="00763A0D">
        <w:rPr>
          <w:lang w:val="en-PH"/>
        </w:rPr>
        <w:t xml:space="preserve">s signature on February 12, 2002); 2003 Act No. 66, </w:t>
      </w:r>
      <w:r w:rsidRPr="00763A0D">
        <w:rPr>
          <w:lang w:val="en-PH"/>
        </w:rPr>
        <w:t xml:space="preserve">Section </w:t>
      </w:r>
      <w:r w:rsidR="00780393" w:rsidRPr="00763A0D">
        <w:rPr>
          <w:lang w:val="en-PH"/>
        </w:rPr>
        <w:t xml:space="preserve">1, eff June 25, 2003; 2004 Act No. 247, </w:t>
      </w:r>
      <w:r w:rsidRPr="00763A0D">
        <w:rPr>
          <w:lang w:val="en-PH"/>
        </w:rPr>
        <w:t xml:space="preserve">Section </w:t>
      </w:r>
      <w:r w:rsidR="00780393" w:rsidRPr="00763A0D">
        <w:rPr>
          <w:lang w:val="en-PH"/>
        </w:rPr>
        <w:t xml:space="preserve">1, eff May 24, 2004; 2005 Act No. 126, </w:t>
      </w:r>
      <w:r w:rsidRPr="00763A0D">
        <w:rPr>
          <w:lang w:val="en-PH"/>
        </w:rPr>
        <w:t xml:space="preserve">Section </w:t>
      </w:r>
      <w:r w:rsidR="00780393" w:rsidRPr="00763A0D">
        <w:rPr>
          <w:lang w:val="en-PH"/>
        </w:rPr>
        <w:t xml:space="preserve">1, eff June 3, 2005; 2007 Act No. 64, </w:t>
      </w:r>
      <w:r w:rsidRPr="00763A0D">
        <w:rPr>
          <w:lang w:val="en-PH"/>
        </w:rPr>
        <w:t xml:space="preserve">Section </w:t>
      </w:r>
      <w:r w:rsidR="00780393" w:rsidRPr="00763A0D">
        <w:rPr>
          <w:lang w:val="en-PH"/>
        </w:rPr>
        <w:t xml:space="preserve">1, eff June 8, 2007; 2010 Act No. 129, </w:t>
      </w:r>
      <w:r w:rsidRPr="00763A0D">
        <w:rPr>
          <w:lang w:val="en-PH"/>
        </w:rPr>
        <w:t xml:space="preserve">Section </w:t>
      </w:r>
      <w:r w:rsidR="00780393" w:rsidRPr="00763A0D">
        <w:rPr>
          <w:lang w:val="en-PH"/>
        </w:rPr>
        <w:t xml:space="preserve">1, eff February 24, 2010; 2014 Act No. 137 (H.4468), </w:t>
      </w:r>
      <w:r w:rsidRPr="00763A0D">
        <w:rPr>
          <w:lang w:val="en-PH"/>
        </w:rPr>
        <w:t xml:space="preserve">Section </w:t>
      </w:r>
      <w:r w:rsidR="00780393" w:rsidRPr="00763A0D">
        <w:rPr>
          <w:lang w:val="en-PH"/>
        </w:rPr>
        <w:t xml:space="preserve">1, eff March 13, 2014; 2015 Act No. 38 (H.3840), </w:t>
      </w:r>
      <w:r w:rsidRPr="00763A0D">
        <w:rPr>
          <w:lang w:val="en-PH"/>
        </w:rPr>
        <w:t xml:space="preserve">Section </w:t>
      </w:r>
      <w:r w:rsidR="00780393" w:rsidRPr="00763A0D">
        <w:rPr>
          <w:lang w:val="en-PH"/>
        </w:rPr>
        <w:t xml:space="preserve">1, eff June 1, 2015; 2018 Act No. 133 (H.4268), </w:t>
      </w:r>
      <w:r w:rsidRPr="00763A0D">
        <w:rPr>
          <w:lang w:val="en-PH"/>
        </w:rPr>
        <w:t xml:space="preserve">Section </w:t>
      </w:r>
      <w:r w:rsidR="00780393" w:rsidRPr="00763A0D">
        <w:rPr>
          <w:lang w:val="en-PH"/>
        </w:rPr>
        <w:t>1, eff February 12, 2018.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202,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Horry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1985 Act No. 181, </w:t>
      </w:r>
      <w:r w:rsidR="00763A0D" w:rsidRPr="00763A0D">
        <w:t xml:space="preserve">Section </w:t>
      </w:r>
      <w:r w:rsidRPr="00763A0D">
        <w:t>2, eff June 21, 1985,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Notwithstanding any other provision of law, the boundary between White Oak voting precinct and Bayboro voting precinct in Horry County is as follows: S.C.L. Railroad tracks at portion between Bug Swamp and County Road 323.</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1977 amendment substituted the words </w:t>
      </w:r>
      <w:r w:rsidR="00763A0D" w:rsidRPr="00763A0D">
        <w:t>“</w:t>
      </w:r>
      <w:r w:rsidRPr="00763A0D">
        <w:t xml:space="preserve">notwithstanding the provisions of </w:t>
      </w:r>
      <w:r w:rsidR="00763A0D" w:rsidRPr="00763A0D">
        <w:t xml:space="preserve">Section </w:t>
      </w:r>
      <w:r w:rsidRPr="00763A0D">
        <w:t>7</w:t>
      </w:r>
      <w:r w:rsidR="00763A0D" w:rsidRPr="00763A0D">
        <w:noBreakHyphen/>
      </w:r>
      <w:r w:rsidRPr="00763A0D">
        <w:t>7</w:t>
      </w:r>
      <w:r w:rsidR="00763A0D" w:rsidRPr="00763A0D">
        <w:noBreakHyphen/>
      </w:r>
      <w:r w:rsidRPr="00763A0D">
        <w:t>10, six voting precincts in the city of Myrtle Beach</w:t>
      </w:r>
      <w:r w:rsidR="00763A0D" w:rsidRPr="00763A0D">
        <w:t>”</w:t>
      </w:r>
      <w:r w:rsidRPr="00763A0D">
        <w:t xml:space="preserve"> for the words </w:t>
      </w:r>
      <w:r w:rsidR="00763A0D" w:rsidRPr="00763A0D">
        <w:t>“</w:t>
      </w:r>
      <w:r w:rsidRPr="00763A0D">
        <w:t>three voting precincts in the city of Myrtle Beach</w:t>
      </w:r>
      <w:r w:rsidR="00763A0D" w:rsidRPr="00763A0D">
        <w:t>”</w:t>
      </w:r>
      <w:r w:rsidRPr="00763A0D">
        <w:t xml:space="preserve"> in the first paragraph of this section, and added the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added Garden City and Atlantic Beach as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1982 amendment added the last paragraph as to the White Oak Voting Precinct in Horry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1985 amendment made a grammatical change, added several precincts and deleted others, deleted provisions relating to precincts in Myrtle Beach to be determined by the Horry county board of registration.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1987 amendment added Garden City 4 precinct to Horry County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2000 amendment designated the first paragraph as subsection (A), reconfigured the districts as a list, and altered some of them, designated the second paragraph as subsection (B) and added </w:t>
      </w:r>
      <w:r w:rsidR="00763A0D" w:rsidRPr="00763A0D">
        <w:t>“</w:t>
      </w:r>
      <w:r w:rsidRPr="00763A0D">
        <w:t>designated as document P</w:t>
      </w:r>
      <w:r w:rsidR="00763A0D" w:rsidRPr="00763A0D">
        <w:noBreakHyphen/>
      </w:r>
      <w:r w:rsidRPr="00763A0D">
        <w:t>5199</w:t>
      </w:r>
      <w:r w:rsidR="00763A0D" w:rsidRPr="00763A0D">
        <w:t>”</w:t>
      </w:r>
      <w:r w:rsidRPr="00763A0D">
        <w:t xml:space="preserve"> and added subsection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2002 amendment, in subsection (B), substituted </w:t>
      </w:r>
      <w:r w:rsidR="00763A0D" w:rsidRPr="00763A0D">
        <w:t>“</w:t>
      </w:r>
      <w:r w:rsidRPr="00763A0D">
        <w:t>Office of Research and Statistical Services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and </w:t>
      </w:r>
      <w:r w:rsidR="00763A0D" w:rsidRPr="00763A0D">
        <w:t>“</w:t>
      </w:r>
      <w:r w:rsidRPr="00763A0D">
        <w:t>P</w:t>
      </w:r>
      <w:r w:rsidR="00763A0D" w:rsidRPr="00763A0D">
        <w:noBreakHyphen/>
      </w:r>
      <w:r w:rsidRPr="00763A0D">
        <w:t>51</w:t>
      </w:r>
      <w:r w:rsidR="00763A0D" w:rsidRPr="00763A0D">
        <w:noBreakHyphen/>
      </w:r>
      <w:r w:rsidRPr="00763A0D">
        <w:t>01</w:t>
      </w:r>
      <w:r w:rsidR="00763A0D" w:rsidRPr="00763A0D">
        <w:t>”</w:t>
      </w:r>
      <w:r w:rsidRPr="00763A0D">
        <w:t xml:space="preserve"> for </w:t>
      </w:r>
      <w:r w:rsidR="00763A0D" w:rsidRPr="00763A0D">
        <w:t>“</w:t>
      </w:r>
      <w:r w:rsidRPr="00763A0D">
        <w:t>P</w:t>
      </w:r>
      <w:r w:rsidR="00763A0D" w:rsidRPr="00763A0D">
        <w:noBreakHyphen/>
      </w:r>
      <w:r w:rsidRPr="00763A0D">
        <w:t>5199</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2003 amendment, in subsection (B), substituted </w:t>
      </w:r>
      <w:r w:rsidR="00763A0D" w:rsidRPr="00763A0D">
        <w:t>“</w:t>
      </w:r>
      <w:r w:rsidRPr="00763A0D">
        <w:t>P</w:t>
      </w:r>
      <w:r w:rsidR="00763A0D" w:rsidRPr="00763A0D">
        <w:noBreakHyphen/>
      </w:r>
      <w:r w:rsidRPr="00763A0D">
        <w:t>51</w:t>
      </w:r>
      <w:r w:rsidR="00763A0D" w:rsidRPr="00763A0D">
        <w:noBreakHyphen/>
      </w:r>
      <w:r w:rsidRPr="00763A0D">
        <w:t>03</w:t>
      </w:r>
      <w:r w:rsidR="00763A0D" w:rsidRPr="00763A0D">
        <w:t>”</w:t>
      </w:r>
      <w:r w:rsidRPr="00763A0D">
        <w:t xml:space="preserve"> for </w:t>
      </w:r>
      <w:r w:rsidR="00763A0D" w:rsidRPr="00763A0D">
        <w:t>“</w:t>
      </w:r>
      <w:r w:rsidRPr="00763A0D">
        <w:t>P</w:t>
      </w:r>
      <w:r w:rsidR="00763A0D" w:rsidRPr="00763A0D">
        <w:noBreakHyphen/>
      </w:r>
      <w:r w:rsidRPr="00763A0D">
        <w:t>51</w:t>
      </w:r>
      <w:r w:rsidR="00763A0D" w:rsidRPr="00763A0D">
        <w:noBreakHyphen/>
      </w:r>
      <w:r w:rsidRPr="00763A0D">
        <w:t>01</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(B), substituted </w:t>
      </w:r>
      <w:r w:rsidR="00763A0D" w:rsidRPr="00763A0D">
        <w:t>“</w:t>
      </w:r>
      <w:r w:rsidRPr="00763A0D">
        <w:t>P</w:t>
      </w:r>
      <w:r w:rsidR="00763A0D" w:rsidRPr="00763A0D">
        <w:noBreakHyphen/>
      </w:r>
      <w:r w:rsidRPr="00763A0D">
        <w:t>51</w:t>
      </w:r>
      <w:r w:rsidR="00763A0D" w:rsidRPr="00763A0D">
        <w:noBreakHyphen/>
      </w:r>
      <w:r w:rsidRPr="00763A0D">
        <w:t>04</w:t>
      </w:r>
      <w:r w:rsidR="00763A0D" w:rsidRPr="00763A0D">
        <w:t>”</w:t>
      </w:r>
      <w:r w:rsidRPr="00763A0D">
        <w:t xml:space="preserve"> for </w:t>
      </w:r>
      <w:r w:rsidR="00763A0D" w:rsidRPr="00763A0D">
        <w:t>“</w:t>
      </w:r>
      <w:r w:rsidRPr="00763A0D">
        <w:t>P</w:t>
      </w:r>
      <w:r w:rsidR="00763A0D" w:rsidRPr="00763A0D">
        <w:noBreakHyphen/>
      </w:r>
      <w:r w:rsidRPr="00763A0D">
        <w:t>51</w:t>
      </w:r>
      <w:r w:rsidR="00763A0D" w:rsidRPr="00763A0D">
        <w:noBreakHyphen/>
      </w:r>
      <w:r w:rsidRPr="00763A0D">
        <w:t>03</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2005 amendment, in subsection (A), substituted </w:t>
      </w:r>
      <w:r w:rsidR="00763A0D" w:rsidRPr="00763A0D">
        <w:t>“</w:t>
      </w:r>
      <w:r w:rsidRPr="00763A0D">
        <w:t>Burgess 1</w:t>
      </w:r>
      <w:r w:rsidR="00763A0D" w:rsidRPr="00763A0D">
        <w:t>”</w:t>
      </w:r>
      <w:r w:rsidRPr="00763A0D">
        <w:t xml:space="preserve"> and </w:t>
      </w:r>
      <w:r w:rsidR="00763A0D" w:rsidRPr="00763A0D">
        <w:t>“</w:t>
      </w:r>
      <w:r w:rsidRPr="00763A0D">
        <w:t>Burgess 2</w:t>
      </w:r>
      <w:r w:rsidR="00763A0D" w:rsidRPr="00763A0D">
        <w:t>”</w:t>
      </w:r>
      <w:r w:rsidRPr="00763A0D">
        <w:t xml:space="preserve"> for </w:t>
      </w:r>
      <w:r w:rsidR="00763A0D" w:rsidRPr="00763A0D">
        <w:t>“</w:t>
      </w:r>
      <w:r w:rsidRPr="00763A0D">
        <w:t>Burgess</w:t>
      </w:r>
      <w:r w:rsidR="00763A0D" w:rsidRPr="00763A0D">
        <w:t>”</w:t>
      </w:r>
      <w:r w:rsidRPr="00763A0D">
        <w:t xml:space="preserve">, </w:t>
      </w:r>
      <w:r w:rsidR="00763A0D" w:rsidRPr="00763A0D">
        <w:t>“</w:t>
      </w:r>
      <w:r w:rsidRPr="00763A0D">
        <w:t>Jet Port 1</w:t>
      </w:r>
      <w:r w:rsidR="00763A0D" w:rsidRPr="00763A0D">
        <w:t>”</w:t>
      </w:r>
      <w:r w:rsidRPr="00763A0D">
        <w:t xml:space="preserve"> and </w:t>
      </w:r>
      <w:r w:rsidR="00763A0D" w:rsidRPr="00763A0D">
        <w:t>“</w:t>
      </w:r>
      <w:r w:rsidRPr="00763A0D">
        <w:t>Jet Port 2</w:t>
      </w:r>
      <w:r w:rsidR="00763A0D" w:rsidRPr="00763A0D">
        <w:t>”</w:t>
      </w:r>
      <w:r w:rsidRPr="00763A0D">
        <w:t xml:space="preserve"> for </w:t>
      </w:r>
      <w:r w:rsidR="00763A0D" w:rsidRPr="00763A0D">
        <w:t>“</w:t>
      </w:r>
      <w:r w:rsidRPr="00763A0D">
        <w:t>Jet Port</w:t>
      </w:r>
      <w:r w:rsidR="00763A0D" w:rsidRPr="00763A0D">
        <w:t>”</w:t>
      </w:r>
      <w:r w:rsidRPr="00763A0D">
        <w:t xml:space="preserve"> and added </w:t>
      </w:r>
      <w:r w:rsidR="00763A0D" w:rsidRPr="00763A0D">
        <w:t>“</w:t>
      </w:r>
      <w:r w:rsidRPr="00763A0D">
        <w:t>Little River 3</w:t>
      </w:r>
      <w:r w:rsidR="00763A0D" w:rsidRPr="00763A0D">
        <w:t>”</w:t>
      </w:r>
      <w:r w:rsidRPr="00763A0D">
        <w:t xml:space="preserve">, </w:t>
      </w:r>
      <w:r w:rsidR="00763A0D" w:rsidRPr="00763A0D">
        <w:t>“</w:t>
      </w:r>
      <w:r w:rsidRPr="00763A0D">
        <w:t>Myrtle Trace</w:t>
      </w:r>
      <w:r w:rsidR="00763A0D" w:rsidRPr="00763A0D">
        <w:t>”</w:t>
      </w:r>
      <w:r w:rsidRPr="00763A0D">
        <w:t xml:space="preserve">, </w:t>
      </w:r>
      <w:r w:rsidR="00763A0D" w:rsidRPr="00763A0D">
        <w:t>“</w:t>
      </w:r>
      <w:r w:rsidRPr="00763A0D">
        <w:t>Palmetto Bays</w:t>
      </w:r>
      <w:r w:rsidR="00763A0D" w:rsidRPr="00763A0D">
        <w:t>”</w:t>
      </w:r>
      <w:r w:rsidRPr="00763A0D">
        <w:t xml:space="preserve"> and </w:t>
      </w:r>
      <w:r w:rsidR="00763A0D" w:rsidRPr="00763A0D">
        <w:t>“</w:t>
      </w:r>
      <w:r w:rsidRPr="00763A0D">
        <w:t>Socastee 4</w:t>
      </w:r>
      <w:r w:rsidR="00763A0D" w:rsidRPr="00763A0D">
        <w:t>”</w:t>
      </w:r>
      <w:r w:rsidRPr="00763A0D">
        <w:t xml:space="preserve">; and, in subsection (B), substituted </w:t>
      </w:r>
      <w:r w:rsidR="00763A0D" w:rsidRPr="00763A0D">
        <w:t>“</w:t>
      </w:r>
      <w:r w:rsidRPr="00763A0D">
        <w:t>County Election Commission and the Voter Registration Board</w:t>
      </w:r>
      <w:r w:rsidR="00763A0D" w:rsidRPr="00763A0D">
        <w:t>”</w:t>
      </w:r>
      <w:r w:rsidRPr="00763A0D">
        <w:t xml:space="preserve"> for </w:t>
      </w:r>
      <w:r w:rsidR="00763A0D" w:rsidRPr="00763A0D">
        <w:t>“</w:t>
      </w:r>
      <w:r w:rsidRPr="00763A0D">
        <w:t>clerk of the court of the county and also on file with the State Election Commission</w:t>
      </w:r>
      <w:r w:rsidR="00763A0D" w:rsidRPr="00763A0D">
        <w:t>”</w:t>
      </w:r>
      <w:r w:rsidRPr="00763A0D">
        <w:t xml:space="preserve"> and </w:t>
      </w:r>
      <w:r w:rsidR="00763A0D" w:rsidRPr="00763A0D">
        <w:t>“</w:t>
      </w:r>
      <w:r w:rsidRPr="00763A0D">
        <w:t>P</w:t>
      </w:r>
      <w:r w:rsidR="00763A0D" w:rsidRPr="00763A0D">
        <w:noBreakHyphen/>
      </w:r>
      <w:r w:rsidRPr="00763A0D">
        <w:t>51</w:t>
      </w:r>
      <w:r w:rsidR="00763A0D" w:rsidRPr="00763A0D">
        <w:noBreakHyphen/>
      </w:r>
      <w:r w:rsidRPr="00763A0D">
        <w:t>05</w:t>
      </w:r>
      <w:r w:rsidR="00763A0D" w:rsidRPr="00763A0D">
        <w:t>”</w:t>
      </w:r>
      <w:r w:rsidRPr="00763A0D">
        <w:t xml:space="preserve"> for </w:t>
      </w:r>
      <w:r w:rsidR="00763A0D" w:rsidRPr="00763A0D">
        <w:t>“</w:t>
      </w:r>
      <w:r w:rsidRPr="00763A0D">
        <w:t>P</w:t>
      </w:r>
      <w:r w:rsidR="00763A0D" w:rsidRPr="00763A0D">
        <w:noBreakHyphen/>
      </w:r>
      <w:r w:rsidRPr="00763A0D">
        <w:t>51</w:t>
      </w:r>
      <w:r w:rsidR="00763A0D" w:rsidRPr="00763A0D">
        <w:noBreakHyphen/>
      </w:r>
      <w:r w:rsidRPr="00763A0D">
        <w:t>04</w:t>
      </w:r>
      <w:r w:rsidR="00763A0D" w:rsidRPr="00763A0D">
        <w:t>”</w:t>
      </w:r>
      <w:r w:rsidRPr="00763A0D">
        <w:t xml:space="preserve">; and, in subsection (C), substituted </w:t>
      </w:r>
      <w:r w:rsidR="00763A0D" w:rsidRPr="00763A0D">
        <w:t>“</w:t>
      </w:r>
      <w:r w:rsidRPr="00763A0D">
        <w:t>Election Commission</w:t>
      </w:r>
      <w:r w:rsidR="00763A0D" w:rsidRPr="00763A0D">
        <w:t>”</w:t>
      </w:r>
      <w:r w:rsidRPr="00763A0D">
        <w:t xml:space="preserve"> for </w:t>
      </w:r>
      <w:r w:rsidR="00763A0D" w:rsidRPr="00763A0D">
        <w:t>“</w:t>
      </w:r>
      <w:r w:rsidRPr="00763A0D">
        <w:t>Board of Registration and Elections</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2007 amendment, in subsection (A), substituted </w:t>
      </w:r>
      <w:r w:rsidR="00763A0D" w:rsidRPr="00763A0D">
        <w:t>“</w:t>
      </w:r>
      <w:r w:rsidRPr="00763A0D">
        <w:t>Carolina Forest 1</w:t>
      </w:r>
      <w:r w:rsidR="00763A0D" w:rsidRPr="00763A0D">
        <w:t>”</w:t>
      </w:r>
      <w:r w:rsidRPr="00763A0D">
        <w:t xml:space="preserve"> and </w:t>
      </w:r>
      <w:r w:rsidR="00763A0D" w:rsidRPr="00763A0D">
        <w:t>“</w:t>
      </w:r>
      <w:r w:rsidRPr="00763A0D">
        <w:t>Carolina Forest 2</w:t>
      </w:r>
      <w:r w:rsidR="00763A0D" w:rsidRPr="00763A0D">
        <w:t>”</w:t>
      </w:r>
      <w:r w:rsidRPr="00763A0D">
        <w:t xml:space="preserve"> for </w:t>
      </w:r>
      <w:r w:rsidR="00763A0D" w:rsidRPr="00763A0D">
        <w:t>“</w:t>
      </w:r>
      <w:r w:rsidRPr="00763A0D">
        <w:t>Carolina Forest</w:t>
      </w:r>
      <w:r w:rsidR="00763A0D" w:rsidRPr="00763A0D">
        <w:t>”</w:t>
      </w:r>
      <w:r w:rsidRPr="00763A0D">
        <w:t xml:space="preserve">, </w:t>
      </w:r>
      <w:r w:rsidR="00763A0D" w:rsidRPr="00763A0D">
        <w:t>“</w:t>
      </w:r>
      <w:r w:rsidRPr="00763A0D">
        <w:t>Cherry Grove 1</w:t>
      </w:r>
      <w:r w:rsidR="00763A0D" w:rsidRPr="00763A0D">
        <w:t>”</w:t>
      </w:r>
      <w:r w:rsidRPr="00763A0D">
        <w:t xml:space="preserve"> for </w:t>
      </w:r>
      <w:r w:rsidR="00763A0D" w:rsidRPr="00763A0D">
        <w:t>“</w:t>
      </w:r>
      <w:r w:rsidRPr="00763A0D">
        <w:t>Cherry Grove Beach 1</w:t>
      </w:r>
      <w:r w:rsidR="00763A0D" w:rsidRPr="00763A0D">
        <w:t>”</w:t>
      </w:r>
      <w:r w:rsidRPr="00763A0D">
        <w:t xml:space="preserve">, </w:t>
      </w:r>
      <w:r w:rsidR="00763A0D" w:rsidRPr="00763A0D">
        <w:t>“</w:t>
      </w:r>
      <w:r w:rsidRPr="00763A0D">
        <w:t>Cherry Grove 2</w:t>
      </w:r>
      <w:r w:rsidR="00763A0D" w:rsidRPr="00763A0D">
        <w:t>”</w:t>
      </w:r>
      <w:r w:rsidRPr="00763A0D">
        <w:t xml:space="preserve"> for </w:t>
      </w:r>
      <w:r w:rsidR="00763A0D" w:rsidRPr="00763A0D">
        <w:t>“</w:t>
      </w:r>
      <w:r w:rsidRPr="00763A0D">
        <w:t>Cherry Grove Beach 2</w:t>
      </w:r>
      <w:r w:rsidR="00763A0D" w:rsidRPr="00763A0D">
        <w:t>”</w:t>
      </w:r>
      <w:r w:rsidRPr="00763A0D">
        <w:t xml:space="preserve">, </w:t>
      </w:r>
      <w:r w:rsidR="00763A0D" w:rsidRPr="00763A0D">
        <w:t>“</w:t>
      </w:r>
      <w:r w:rsidRPr="00763A0D">
        <w:t>Crescent</w:t>
      </w:r>
      <w:r w:rsidR="00763A0D" w:rsidRPr="00763A0D">
        <w:t>”</w:t>
      </w:r>
      <w:r w:rsidRPr="00763A0D">
        <w:t xml:space="preserve"> for </w:t>
      </w:r>
      <w:r w:rsidR="00763A0D" w:rsidRPr="00763A0D">
        <w:t>“</w:t>
      </w:r>
      <w:r w:rsidRPr="00763A0D">
        <w:t>Crescent Beach</w:t>
      </w:r>
      <w:r w:rsidR="00763A0D" w:rsidRPr="00763A0D">
        <w:t>”</w:t>
      </w:r>
      <w:r w:rsidRPr="00763A0D">
        <w:t xml:space="preserve">, </w:t>
      </w:r>
      <w:r w:rsidR="00763A0D" w:rsidRPr="00763A0D">
        <w:t>“</w:t>
      </w:r>
      <w:r w:rsidRPr="00763A0D">
        <w:t>Emerald Forest 1</w:t>
      </w:r>
      <w:r w:rsidR="00763A0D" w:rsidRPr="00763A0D">
        <w:t>”</w:t>
      </w:r>
      <w:r w:rsidRPr="00763A0D">
        <w:t xml:space="preserve">, </w:t>
      </w:r>
      <w:r w:rsidR="00763A0D" w:rsidRPr="00763A0D">
        <w:t>“</w:t>
      </w:r>
      <w:r w:rsidRPr="00763A0D">
        <w:t>Emerald Forest 2</w:t>
      </w:r>
      <w:r w:rsidR="00763A0D" w:rsidRPr="00763A0D">
        <w:t>”</w:t>
      </w:r>
      <w:r w:rsidRPr="00763A0D">
        <w:t xml:space="preserve"> and </w:t>
      </w:r>
      <w:r w:rsidR="00763A0D" w:rsidRPr="00763A0D">
        <w:t>“</w:t>
      </w:r>
      <w:r w:rsidRPr="00763A0D">
        <w:t>Emerald Forest 3</w:t>
      </w:r>
      <w:r w:rsidR="00763A0D" w:rsidRPr="00763A0D">
        <w:t>”</w:t>
      </w:r>
      <w:r w:rsidRPr="00763A0D">
        <w:t xml:space="preserve"> for </w:t>
      </w:r>
      <w:r w:rsidR="00763A0D" w:rsidRPr="00763A0D">
        <w:t>“</w:t>
      </w:r>
      <w:r w:rsidRPr="00763A0D">
        <w:t>Emerald Forest</w:t>
      </w:r>
      <w:r w:rsidR="00763A0D" w:rsidRPr="00763A0D">
        <w:t>”</w:t>
      </w:r>
      <w:r w:rsidRPr="00763A0D">
        <w:t xml:space="preserve">, </w:t>
      </w:r>
      <w:r w:rsidR="00763A0D" w:rsidRPr="00763A0D">
        <w:t>“</w:t>
      </w:r>
      <w:r w:rsidRPr="00763A0D">
        <w:t>Surfside 1</w:t>
      </w:r>
      <w:r w:rsidR="00763A0D" w:rsidRPr="00763A0D">
        <w:t>”</w:t>
      </w:r>
      <w:r w:rsidRPr="00763A0D">
        <w:t xml:space="preserve"> for </w:t>
      </w:r>
      <w:r w:rsidR="00763A0D" w:rsidRPr="00763A0D">
        <w:t>“</w:t>
      </w:r>
      <w:r w:rsidRPr="00763A0D">
        <w:t>Surfside Beach 1</w:t>
      </w:r>
      <w:r w:rsidR="00763A0D" w:rsidRPr="00763A0D">
        <w:t>”</w:t>
      </w:r>
      <w:r w:rsidRPr="00763A0D">
        <w:t xml:space="preserve">, </w:t>
      </w:r>
      <w:r w:rsidR="00763A0D" w:rsidRPr="00763A0D">
        <w:t>“</w:t>
      </w:r>
      <w:r w:rsidRPr="00763A0D">
        <w:t>Surfside 2</w:t>
      </w:r>
      <w:r w:rsidR="00763A0D" w:rsidRPr="00763A0D">
        <w:t>”</w:t>
      </w:r>
      <w:r w:rsidRPr="00763A0D">
        <w:t xml:space="preserve"> for </w:t>
      </w:r>
      <w:r w:rsidR="00763A0D" w:rsidRPr="00763A0D">
        <w:t>“</w:t>
      </w:r>
      <w:r w:rsidRPr="00763A0D">
        <w:t>Surfside Beach 2</w:t>
      </w:r>
      <w:r w:rsidR="00763A0D" w:rsidRPr="00763A0D">
        <w:t>”</w:t>
      </w:r>
      <w:r w:rsidRPr="00763A0D">
        <w:t xml:space="preserve">, </w:t>
      </w:r>
      <w:r w:rsidR="00763A0D" w:rsidRPr="00763A0D">
        <w:t>“</w:t>
      </w:r>
      <w:r w:rsidRPr="00763A0D">
        <w:t>Surfside 3</w:t>
      </w:r>
      <w:r w:rsidR="00763A0D" w:rsidRPr="00763A0D">
        <w:t>”</w:t>
      </w:r>
      <w:r w:rsidRPr="00763A0D">
        <w:t xml:space="preserve"> for </w:t>
      </w:r>
      <w:r w:rsidR="00763A0D" w:rsidRPr="00763A0D">
        <w:t>“</w:t>
      </w:r>
      <w:r w:rsidRPr="00763A0D">
        <w:t>Surfside Beach 3</w:t>
      </w:r>
      <w:r w:rsidR="00763A0D" w:rsidRPr="00763A0D">
        <w:t>”</w:t>
      </w:r>
      <w:r w:rsidRPr="00763A0D">
        <w:t xml:space="preserve">, </w:t>
      </w:r>
      <w:r w:rsidR="00763A0D" w:rsidRPr="00763A0D">
        <w:t>“</w:t>
      </w:r>
      <w:r w:rsidRPr="00763A0D">
        <w:t>Surfside 4</w:t>
      </w:r>
      <w:r w:rsidR="00763A0D" w:rsidRPr="00763A0D">
        <w:t>”</w:t>
      </w:r>
      <w:r w:rsidRPr="00763A0D">
        <w:t xml:space="preserve"> for </w:t>
      </w:r>
      <w:r w:rsidR="00763A0D" w:rsidRPr="00763A0D">
        <w:t>“</w:t>
      </w:r>
      <w:r w:rsidRPr="00763A0D">
        <w:t>Surfside Beach 4</w:t>
      </w:r>
      <w:r w:rsidR="00763A0D" w:rsidRPr="00763A0D">
        <w:t>”</w:t>
      </w:r>
      <w:r w:rsidRPr="00763A0D">
        <w:t xml:space="preserve">, and </w:t>
      </w:r>
      <w:r w:rsidR="00763A0D" w:rsidRPr="00763A0D">
        <w:t>“</w:t>
      </w:r>
      <w:r w:rsidRPr="00763A0D">
        <w:t>Windy Hill 1</w:t>
      </w:r>
      <w:r w:rsidR="00763A0D" w:rsidRPr="00763A0D">
        <w:t>”</w:t>
      </w:r>
      <w:r w:rsidRPr="00763A0D">
        <w:t xml:space="preserve"> and </w:t>
      </w:r>
      <w:r w:rsidR="00763A0D" w:rsidRPr="00763A0D">
        <w:t>“</w:t>
      </w:r>
      <w:r w:rsidRPr="00763A0D">
        <w:t>Windy Hill 2</w:t>
      </w:r>
      <w:r w:rsidR="00763A0D" w:rsidRPr="00763A0D">
        <w:t>”</w:t>
      </w:r>
      <w:r w:rsidRPr="00763A0D">
        <w:t xml:space="preserve"> for </w:t>
      </w:r>
      <w:r w:rsidR="00763A0D" w:rsidRPr="00763A0D">
        <w:t>“</w:t>
      </w:r>
      <w:r w:rsidRPr="00763A0D">
        <w:t>Windy Hill</w:t>
      </w:r>
      <w:r w:rsidR="00763A0D" w:rsidRPr="00763A0D">
        <w:t>”</w:t>
      </w:r>
      <w:r w:rsidRPr="00763A0D">
        <w:t xml:space="preserve">; and, in subsection (B), substituted </w:t>
      </w:r>
      <w:r w:rsidR="00763A0D" w:rsidRPr="00763A0D">
        <w:t>“</w:t>
      </w:r>
      <w:r w:rsidRPr="00763A0D">
        <w:t>precincts provided for in subsection (A)</w:t>
      </w:r>
      <w:r w:rsidR="00763A0D" w:rsidRPr="00763A0D">
        <w:t>”</w:t>
      </w:r>
      <w:r w:rsidRPr="00763A0D">
        <w:t xml:space="preserve"> for </w:t>
      </w:r>
      <w:r w:rsidR="00763A0D" w:rsidRPr="00763A0D">
        <w:t>“</w:t>
      </w:r>
      <w:r w:rsidRPr="00763A0D">
        <w:t>above precincts</w:t>
      </w:r>
      <w:r w:rsidR="00763A0D" w:rsidRPr="00763A0D">
        <w:t>”</w:t>
      </w:r>
      <w:r w:rsidRPr="00763A0D">
        <w:t xml:space="preserve"> and </w:t>
      </w:r>
      <w:r w:rsidR="00763A0D" w:rsidRPr="00763A0D">
        <w:t>“</w:t>
      </w:r>
      <w:r w:rsidRPr="00763A0D">
        <w:t>P</w:t>
      </w:r>
      <w:r w:rsidR="00763A0D" w:rsidRPr="00763A0D">
        <w:noBreakHyphen/>
      </w:r>
      <w:r w:rsidRPr="00763A0D">
        <w:t>51</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51</w:t>
      </w:r>
      <w:r w:rsidR="00763A0D" w:rsidRPr="00763A0D">
        <w:noBreakHyphen/>
      </w:r>
      <w:r w:rsidRPr="00763A0D">
        <w:t>05</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2010 amendment added </w:t>
      </w:r>
      <w:r w:rsidR="00763A0D" w:rsidRPr="00763A0D">
        <w:t>“</w:t>
      </w:r>
      <w:r w:rsidRPr="00763A0D">
        <w:t>Burgess 3</w:t>
      </w:r>
      <w:r w:rsidR="00763A0D" w:rsidRPr="00763A0D">
        <w:t>”</w:t>
      </w:r>
      <w:r w:rsidRPr="00763A0D">
        <w:t xml:space="preserve"> and substituted </w:t>
      </w:r>
      <w:r w:rsidR="00763A0D" w:rsidRPr="00763A0D">
        <w:t>“</w:t>
      </w:r>
      <w:r w:rsidRPr="00763A0D">
        <w:t>Marlowe 1</w:t>
      </w:r>
      <w:r w:rsidR="00763A0D" w:rsidRPr="00763A0D">
        <w:t>”</w:t>
      </w:r>
      <w:r w:rsidRPr="00763A0D">
        <w:t xml:space="preserve"> and </w:t>
      </w:r>
      <w:r w:rsidR="00763A0D" w:rsidRPr="00763A0D">
        <w:t>“</w:t>
      </w:r>
      <w:r w:rsidRPr="00763A0D">
        <w:t>Marlowe 2</w:t>
      </w:r>
      <w:r w:rsidR="00763A0D" w:rsidRPr="00763A0D">
        <w:t>”</w:t>
      </w:r>
      <w:r w:rsidRPr="00763A0D">
        <w:t xml:space="preserve"> for </w:t>
      </w:r>
      <w:r w:rsidR="00763A0D" w:rsidRPr="00763A0D">
        <w:t>“</w:t>
      </w:r>
      <w:r w:rsidRPr="00763A0D">
        <w:t>Marlowe</w:t>
      </w:r>
      <w:r w:rsidR="00763A0D" w:rsidRPr="00763A0D">
        <w:t>”</w:t>
      </w:r>
      <w:r w:rsidRPr="00763A0D">
        <w:t xml:space="preserve"> in subsection (A), and substituted </w:t>
      </w:r>
      <w:r w:rsidR="00763A0D" w:rsidRPr="00763A0D">
        <w:t>“</w:t>
      </w:r>
      <w:r w:rsidRPr="00763A0D">
        <w:t>P</w:t>
      </w:r>
      <w:r w:rsidR="00763A0D" w:rsidRPr="00763A0D">
        <w:noBreakHyphen/>
      </w:r>
      <w:r w:rsidRPr="00763A0D">
        <w:t>51</w:t>
      </w:r>
      <w:r w:rsidR="00763A0D" w:rsidRPr="00763A0D">
        <w:noBreakHyphen/>
      </w:r>
      <w:r w:rsidRPr="00763A0D">
        <w:t>09</w:t>
      </w:r>
      <w:r w:rsidR="00763A0D" w:rsidRPr="00763A0D">
        <w:t>”</w:t>
      </w:r>
      <w:r w:rsidRPr="00763A0D">
        <w:t xml:space="preserve"> for </w:t>
      </w:r>
      <w:r w:rsidR="00763A0D" w:rsidRPr="00763A0D">
        <w:t>“</w:t>
      </w:r>
      <w:r w:rsidRPr="00763A0D">
        <w:t>P</w:t>
      </w:r>
      <w:r w:rsidR="00763A0D" w:rsidRPr="00763A0D">
        <w:noBreakHyphen/>
      </w:r>
      <w:r w:rsidRPr="00763A0D">
        <w:t>51</w:t>
      </w:r>
      <w:r w:rsidR="00763A0D" w:rsidRPr="00763A0D">
        <w:noBreakHyphen/>
      </w:r>
      <w:r w:rsidRPr="00763A0D">
        <w:t>07</w:t>
      </w:r>
      <w:r w:rsidR="00763A0D" w:rsidRPr="00763A0D">
        <w:t>”</w:t>
      </w:r>
      <w:r w:rsidRPr="00763A0D">
        <w:t xml:space="preserve"> in subsection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137, </w:t>
      </w:r>
      <w:r w:rsidR="00763A0D" w:rsidRPr="00763A0D">
        <w:t xml:space="preserve">Section </w:t>
      </w:r>
      <w:r w:rsidRPr="00763A0D">
        <w:t xml:space="preserve">1, in subsection (A), substituted </w:t>
      </w:r>
      <w:r w:rsidR="00763A0D" w:rsidRPr="00763A0D">
        <w:t>“</w:t>
      </w:r>
      <w:r w:rsidRPr="00763A0D">
        <w:t>Bayboro</w:t>
      </w:r>
      <w:r w:rsidR="00763A0D" w:rsidRPr="00763A0D">
        <w:noBreakHyphen/>
      </w:r>
      <w:r w:rsidRPr="00763A0D">
        <w:t>Gurley</w:t>
      </w:r>
      <w:r w:rsidR="00763A0D" w:rsidRPr="00763A0D">
        <w:t>”</w:t>
      </w:r>
      <w:r w:rsidRPr="00763A0D">
        <w:t xml:space="preserve"> for </w:t>
      </w:r>
      <w:r w:rsidR="00763A0D" w:rsidRPr="00763A0D">
        <w:t>“</w:t>
      </w:r>
      <w:r w:rsidRPr="00763A0D">
        <w:t>Bayboro</w:t>
      </w:r>
      <w:r w:rsidR="00763A0D" w:rsidRPr="00763A0D">
        <w:t>”</w:t>
      </w:r>
      <w:r w:rsidRPr="00763A0D">
        <w:t xml:space="preserve">, added </w:t>
      </w:r>
      <w:r w:rsidR="00763A0D" w:rsidRPr="00763A0D">
        <w:t>“</w:t>
      </w:r>
      <w:r w:rsidRPr="00763A0D">
        <w:t>Burgess #4</w:t>
      </w:r>
      <w:r w:rsidR="00763A0D" w:rsidRPr="00763A0D">
        <w:t>”</w:t>
      </w:r>
      <w:r w:rsidRPr="00763A0D">
        <w:t xml:space="preserve">, substituted </w:t>
      </w:r>
      <w:r w:rsidR="00763A0D" w:rsidRPr="00763A0D">
        <w:t>“</w:t>
      </w:r>
      <w:r w:rsidRPr="00763A0D">
        <w:t>Forestbrook</w:t>
      </w:r>
      <w:r w:rsidR="00763A0D" w:rsidRPr="00763A0D">
        <w:t>”</w:t>
      </w:r>
      <w:r w:rsidRPr="00763A0D">
        <w:t xml:space="preserve"> for </w:t>
      </w:r>
      <w:r w:rsidR="00763A0D" w:rsidRPr="00763A0D">
        <w:t>“</w:t>
      </w:r>
      <w:r w:rsidRPr="00763A0D">
        <w:t>Forest Brook</w:t>
      </w:r>
      <w:r w:rsidR="00763A0D" w:rsidRPr="00763A0D">
        <w:t>”</w:t>
      </w:r>
      <w:r w:rsidRPr="00763A0D">
        <w:t xml:space="preserve">, deleted </w:t>
      </w:r>
      <w:r w:rsidR="00763A0D" w:rsidRPr="00763A0D">
        <w:t>“</w:t>
      </w:r>
      <w:r w:rsidRPr="00763A0D">
        <w:t>Gurley</w:t>
      </w:r>
      <w:r w:rsidR="00763A0D" w:rsidRPr="00763A0D">
        <w:t>”</w:t>
      </w:r>
      <w:r w:rsidRPr="00763A0D">
        <w:t xml:space="preserve">, deleted </w:t>
      </w:r>
      <w:r w:rsidR="00763A0D" w:rsidRPr="00763A0D">
        <w:t>“</w:t>
      </w:r>
      <w:r w:rsidRPr="00763A0D">
        <w:t>Methodist Rehobeth</w:t>
      </w:r>
      <w:r w:rsidR="00763A0D" w:rsidRPr="00763A0D">
        <w:t>”</w:t>
      </w:r>
      <w:r w:rsidRPr="00763A0D">
        <w:t xml:space="preserve">, added </w:t>
      </w:r>
      <w:r w:rsidR="00763A0D" w:rsidRPr="00763A0D">
        <w:t>“</w:t>
      </w:r>
      <w:r w:rsidRPr="00763A0D">
        <w:t>Marlowe #3</w:t>
      </w:r>
      <w:r w:rsidR="00763A0D" w:rsidRPr="00763A0D">
        <w:t>”</w:t>
      </w:r>
      <w:r w:rsidRPr="00763A0D">
        <w:t xml:space="preserve">, deleted </w:t>
      </w:r>
      <w:r w:rsidR="00763A0D" w:rsidRPr="00763A0D">
        <w:t>“</w:t>
      </w:r>
      <w:r w:rsidRPr="00763A0D">
        <w:t>Mill Swamp</w:t>
      </w:r>
      <w:r w:rsidR="00763A0D" w:rsidRPr="00763A0D">
        <w:t>”</w:t>
      </w:r>
      <w:r w:rsidRPr="00763A0D">
        <w:t xml:space="preserve">, added </w:t>
      </w:r>
      <w:r w:rsidR="00763A0D" w:rsidRPr="00763A0D">
        <w:t>“</w:t>
      </w:r>
      <w:r w:rsidRPr="00763A0D">
        <w:t>Methodist</w:t>
      </w:r>
      <w:r w:rsidR="00763A0D" w:rsidRPr="00763A0D">
        <w:noBreakHyphen/>
      </w:r>
      <w:r w:rsidRPr="00763A0D">
        <w:t>Mill Swamp</w:t>
      </w:r>
      <w:r w:rsidR="00763A0D" w:rsidRPr="00763A0D">
        <w:t>”</w:t>
      </w:r>
      <w:r w:rsidRPr="00763A0D">
        <w:t xml:space="preserve">, and made nonsubstantive changes; in subsection (B), substituted </w:t>
      </w:r>
      <w:r w:rsidR="00763A0D" w:rsidRPr="00763A0D">
        <w:t>“</w:t>
      </w:r>
      <w:r w:rsidRPr="00763A0D">
        <w:t>P</w:t>
      </w:r>
      <w:r w:rsidR="00763A0D" w:rsidRPr="00763A0D">
        <w:noBreakHyphen/>
      </w:r>
      <w:r w:rsidRPr="00763A0D">
        <w:t>51</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51</w:t>
      </w:r>
      <w:r w:rsidR="00763A0D" w:rsidRPr="00763A0D">
        <w:noBreakHyphen/>
      </w:r>
      <w:r w:rsidRPr="00763A0D">
        <w:t>09</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2015 Act No. 38, </w:t>
      </w:r>
      <w:r w:rsidR="00763A0D" w:rsidRPr="00763A0D">
        <w:t xml:space="preserve">Section </w:t>
      </w:r>
      <w:r w:rsidRPr="00763A0D">
        <w:t>1, in (A), substituted Brooksville #1 &amp; 2 for Brooksville, added Carolina Bays, deleted Floyds, substituted Jernigans X Roads for Jernigan</w:t>
      </w:r>
      <w:r w:rsidR="00763A0D" w:rsidRPr="00763A0D">
        <w:t>’</w:t>
      </w:r>
      <w:r w:rsidRPr="00763A0D">
        <w:t>s Cross Roads, substituted Nixons X Roads # 1, 2, and 3 for Nixon</w:t>
      </w:r>
      <w:r w:rsidR="00763A0D" w:rsidRPr="00763A0D">
        <w:t>’</w:t>
      </w:r>
      <w:r w:rsidRPr="00763A0D">
        <w:t xml:space="preserve">s Cross Roads # 1 and 2, deleted Norton, and added River Oaks; in (B), substituted </w:t>
      </w:r>
      <w:r w:rsidR="00763A0D" w:rsidRPr="00763A0D">
        <w:t>“</w:t>
      </w:r>
      <w:r w:rsidRPr="00763A0D">
        <w:t>Precinct lines</w:t>
      </w:r>
      <w:r w:rsidR="00763A0D" w:rsidRPr="00763A0D">
        <w:t>”</w:t>
      </w:r>
      <w:r w:rsidRPr="00763A0D">
        <w:t xml:space="preserve"> for </w:t>
      </w:r>
      <w:r w:rsidR="00763A0D" w:rsidRPr="00763A0D">
        <w:t>“</w:t>
      </w:r>
      <w:r w:rsidRPr="00763A0D">
        <w:t>The precinct lines</w:t>
      </w:r>
      <w:r w:rsidR="00763A0D" w:rsidRPr="00763A0D">
        <w:t>”</w:t>
      </w:r>
      <w:r w:rsidRPr="00763A0D">
        <w:t xml:space="preserve">, deleted </w:t>
      </w:r>
      <w:r w:rsidR="00763A0D" w:rsidRPr="00763A0D">
        <w:t>“</w:t>
      </w:r>
      <w:r w:rsidRPr="00763A0D">
        <w:t>Office of Research and Statistics of the</w:t>
      </w:r>
      <w:r w:rsidR="00763A0D" w:rsidRPr="00763A0D">
        <w:t>”</w:t>
      </w:r>
      <w:r w:rsidRPr="00763A0D">
        <w:t xml:space="preserve"> before </w:t>
      </w:r>
      <w:r w:rsidR="00763A0D" w:rsidRPr="00763A0D">
        <w:t>“</w:t>
      </w:r>
      <w:r w:rsidRPr="00763A0D">
        <w:t>Revenue and Fiscal Affairs Office</w:t>
      </w:r>
      <w:r w:rsidR="00763A0D" w:rsidRPr="00763A0D">
        <w:t>”</w:t>
      </w:r>
      <w:r w:rsidRPr="00763A0D">
        <w:t xml:space="preserve">, and substituted </w:t>
      </w:r>
      <w:r w:rsidR="00763A0D" w:rsidRPr="00763A0D">
        <w:t>“</w:t>
      </w:r>
      <w:r w:rsidRPr="00763A0D">
        <w:t>P</w:t>
      </w:r>
      <w:r w:rsidR="00763A0D" w:rsidRPr="00763A0D">
        <w:noBreakHyphen/>
      </w:r>
      <w:r w:rsidRPr="00763A0D">
        <w:t>51</w:t>
      </w:r>
      <w:r w:rsidR="00763A0D" w:rsidRPr="00763A0D">
        <w:noBreakHyphen/>
      </w:r>
      <w:r w:rsidRPr="00763A0D">
        <w:t>15A</w:t>
      </w:r>
      <w:r w:rsidR="00763A0D" w:rsidRPr="00763A0D">
        <w:t>”</w:t>
      </w:r>
      <w:r w:rsidRPr="00763A0D">
        <w:t xml:space="preserve"> for </w:t>
      </w:r>
      <w:r w:rsidR="00763A0D" w:rsidRPr="00763A0D">
        <w:t>“</w:t>
      </w:r>
      <w:r w:rsidRPr="00763A0D">
        <w:t>P</w:t>
      </w:r>
      <w:r w:rsidR="00763A0D" w:rsidRPr="00763A0D">
        <w:noBreakHyphen/>
      </w:r>
      <w:r w:rsidRPr="00763A0D">
        <w:t>51</w:t>
      </w:r>
      <w:r w:rsidR="00763A0D" w:rsidRPr="00763A0D">
        <w:noBreakHyphen/>
      </w:r>
      <w:r w:rsidRPr="00763A0D">
        <w:t>14</w:t>
      </w:r>
      <w:r w:rsidR="00763A0D" w:rsidRPr="00763A0D">
        <w:t>”</w:t>
      </w:r>
      <w:r w:rsidRPr="00763A0D">
        <w:t xml:space="preserve">; and in (C), substituted </w:t>
      </w:r>
      <w:r w:rsidR="00763A0D" w:rsidRPr="00763A0D">
        <w:t>“</w:t>
      </w:r>
      <w:r w:rsidRPr="00763A0D">
        <w:t>Polling places</w:t>
      </w:r>
      <w:r w:rsidR="00763A0D" w:rsidRPr="00763A0D">
        <w:t>”</w:t>
      </w:r>
      <w:r w:rsidRPr="00763A0D">
        <w:t xml:space="preserve"> for </w:t>
      </w:r>
      <w:r w:rsidR="00763A0D" w:rsidRPr="00763A0D">
        <w:t>“</w:t>
      </w:r>
      <w:r w:rsidRPr="00763A0D">
        <w:t>The polling places</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rPr>
          <w:lang w:val="en-PH"/>
        </w:rPr>
        <w:t xml:space="preserve">2018 Act No. 133, </w:t>
      </w:r>
      <w:r w:rsidR="00763A0D" w:rsidRPr="00763A0D">
        <w:rPr>
          <w:lang w:val="en-PH"/>
        </w:rPr>
        <w:t xml:space="preserve">Section </w:t>
      </w:r>
      <w:r w:rsidRPr="00763A0D">
        <w:rPr>
          <w:lang w:val="en-PH"/>
        </w:rPr>
        <w:t xml:space="preserve">1, in (A), substituted </w:t>
      </w:r>
      <w:r w:rsidR="00763A0D" w:rsidRPr="00763A0D">
        <w:rPr>
          <w:lang w:val="en-PH"/>
        </w:rPr>
        <w:t>“</w:t>
      </w:r>
      <w:r w:rsidRPr="00763A0D">
        <w:rPr>
          <w:lang w:val="en-PH"/>
        </w:rPr>
        <w:t>Lake Park #1</w:t>
      </w:r>
      <w:r w:rsidR="00763A0D" w:rsidRPr="00763A0D">
        <w:rPr>
          <w:lang w:val="en-PH"/>
        </w:rPr>
        <w:t>”</w:t>
      </w:r>
      <w:r w:rsidRPr="00763A0D">
        <w:rPr>
          <w:lang w:val="en-PH"/>
        </w:rPr>
        <w:t xml:space="preserve">, </w:t>
      </w:r>
      <w:r w:rsidR="00763A0D" w:rsidRPr="00763A0D">
        <w:rPr>
          <w:lang w:val="en-PH"/>
        </w:rPr>
        <w:t>“</w:t>
      </w:r>
      <w:r w:rsidRPr="00763A0D">
        <w:rPr>
          <w:lang w:val="en-PH"/>
        </w:rPr>
        <w:t>Lake Park #2</w:t>
      </w:r>
      <w:r w:rsidR="00763A0D" w:rsidRPr="00763A0D">
        <w:rPr>
          <w:lang w:val="en-PH"/>
        </w:rPr>
        <w:t>”</w:t>
      </w:r>
      <w:r w:rsidRPr="00763A0D">
        <w:rPr>
          <w:lang w:val="en-PH"/>
        </w:rPr>
        <w:t xml:space="preserve">, and </w:t>
      </w:r>
      <w:r w:rsidR="00763A0D" w:rsidRPr="00763A0D">
        <w:rPr>
          <w:lang w:val="en-PH"/>
        </w:rPr>
        <w:t>“</w:t>
      </w:r>
      <w:r w:rsidRPr="00763A0D">
        <w:rPr>
          <w:lang w:val="en-PH"/>
        </w:rPr>
        <w:t>Lake Park #3</w:t>
      </w:r>
      <w:r w:rsidR="00763A0D" w:rsidRPr="00763A0D">
        <w:rPr>
          <w:lang w:val="en-PH"/>
        </w:rPr>
        <w:t>”</w:t>
      </w:r>
      <w:r w:rsidRPr="00763A0D">
        <w:rPr>
          <w:lang w:val="en-PH"/>
        </w:rPr>
        <w:t xml:space="preserve"> for </w:t>
      </w:r>
      <w:r w:rsidR="00763A0D" w:rsidRPr="00763A0D">
        <w:rPr>
          <w:lang w:val="en-PH"/>
        </w:rPr>
        <w:t>“</w:t>
      </w:r>
      <w:r w:rsidRPr="00763A0D">
        <w:rPr>
          <w:lang w:val="en-PH"/>
        </w:rPr>
        <w:t>Lake Park</w:t>
      </w:r>
      <w:r w:rsidR="00763A0D" w:rsidRPr="00763A0D">
        <w:rPr>
          <w:lang w:val="en-PH"/>
        </w:rPr>
        <w:t>”</w:t>
      </w:r>
      <w:r w:rsidRPr="00763A0D">
        <w:rPr>
          <w:lang w:val="en-PH"/>
        </w:rPr>
        <w:t xml:space="preserve">; and in (B), substituted </w:t>
      </w:r>
      <w:r w:rsidR="00763A0D" w:rsidRPr="00763A0D">
        <w:rPr>
          <w:lang w:val="en-PH"/>
        </w:rPr>
        <w:t>“</w:t>
      </w:r>
      <w:r w:rsidRPr="00763A0D">
        <w:rPr>
          <w:lang w:val="en-PH"/>
        </w:rPr>
        <w:t>document P</w:t>
      </w:r>
      <w:r w:rsidR="00763A0D" w:rsidRPr="00763A0D">
        <w:rPr>
          <w:lang w:val="en-PH"/>
        </w:rPr>
        <w:noBreakHyphen/>
      </w:r>
      <w:r w:rsidRPr="00763A0D">
        <w:rPr>
          <w:lang w:val="en-PH"/>
        </w:rPr>
        <w:t>51</w:t>
      </w:r>
      <w:r w:rsidR="00763A0D" w:rsidRPr="00763A0D">
        <w:rPr>
          <w:lang w:val="en-PH"/>
        </w:rPr>
        <w:noBreakHyphen/>
      </w:r>
      <w:r w:rsidRPr="00763A0D">
        <w:rPr>
          <w:lang w:val="en-PH"/>
        </w:rPr>
        <w:t>17</w:t>
      </w:r>
      <w:r w:rsidR="00763A0D" w:rsidRPr="00763A0D">
        <w:rPr>
          <w:lang w:val="en-PH"/>
        </w:rPr>
        <w:t>”</w:t>
      </w:r>
      <w:r w:rsidRPr="00763A0D">
        <w:rPr>
          <w:lang w:val="en-PH"/>
        </w:rPr>
        <w:t xml:space="preserve"> for </w:t>
      </w:r>
      <w:r w:rsidR="00763A0D" w:rsidRPr="00763A0D">
        <w:rPr>
          <w:lang w:val="en-PH"/>
        </w:rPr>
        <w:t>“</w:t>
      </w:r>
      <w:r w:rsidRPr="00763A0D">
        <w:rPr>
          <w:lang w:val="en-PH"/>
        </w:rPr>
        <w:t>document P</w:t>
      </w:r>
      <w:r w:rsidR="00763A0D" w:rsidRPr="00763A0D">
        <w:rPr>
          <w:lang w:val="en-PH"/>
        </w:rPr>
        <w:noBreakHyphen/>
      </w:r>
      <w:r w:rsidRPr="00763A0D">
        <w:rPr>
          <w:lang w:val="en-PH"/>
        </w:rPr>
        <w:t>51</w:t>
      </w:r>
      <w:r w:rsidR="00763A0D" w:rsidRPr="00763A0D">
        <w:rPr>
          <w:lang w:val="en-PH"/>
        </w:rPr>
        <w:noBreakHyphen/>
      </w:r>
      <w:r w:rsidRPr="00763A0D">
        <w:rPr>
          <w:lang w:val="en-PH"/>
        </w:rPr>
        <w:t>15A</w:t>
      </w:r>
      <w:r w:rsidR="00763A0D" w:rsidRPr="00763A0D">
        <w:rPr>
          <w:lang w:val="en-PH"/>
        </w:rPr>
        <w:t>”</w:t>
      </w:r>
      <w:r w:rsidRPr="00763A0D">
        <w:rPr>
          <w:lang w:val="en-PH"/>
        </w:rPr>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330.</w:t>
      </w:r>
      <w:r w:rsidR="00780393" w:rsidRPr="00763A0D">
        <w:t xml:space="preserve"> Designation of voting precincts in Jasper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Jasper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Coosawhatchie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Gillisonville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Grahamville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Grahamville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Grays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Hardeeville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Hardeeville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Levy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Okatie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Pineland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Ridgeland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Ridgeland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Ridgeland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Sun City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Tillman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763A0D" w:rsidRPr="00763A0D">
        <w:noBreakHyphen/>
      </w:r>
      <w:r w:rsidRPr="00763A0D">
        <w:t>53</w:t>
      </w:r>
      <w:r w:rsidR="00763A0D" w:rsidRPr="00763A0D">
        <w:noBreakHyphen/>
      </w:r>
      <w:r w:rsidRPr="00763A0D">
        <w:t>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listed in subsection (A) must be determined by the Board of Voter Registration and Elections of Jasper County with the approval of a majority of the Jasper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180; 1952 Code </w:t>
      </w:r>
      <w:r w:rsidRPr="00763A0D">
        <w:t xml:space="preserve">Section </w:t>
      </w:r>
      <w:r w:rsidR="00780393" w:rsidRPr="00763A0D">
        <w:t>23</w:t>
      </w:r>
      <w:r w:rsidRPr="00763A0D">
        <w:noBreakHyphen/>
      </w:r>
      <w:r w:rsidR="00780393" w:rsidRPr="00763A0D">
        <w:t xml:space="preserve">180; 1950 (46) 2414; 1957 (50) 287; 1967 (55) 35; 1976 Act No. 720; 1977 Act No. 200 </w:t>
      </w:r>
      <w:r w:rsidRPr="00763A0D">
        <w:t xml:space="preserve">Section </w:t>
      </w:r>
      <w:r w:rsidR="00780393" w:rsidRPr="00763A0D">
        <w:t xml:space="preserve">1; 1980 Act No. 473, </w:t>
      </w:r>
      <w:r w:rsidRPr="00763A0D">
        <w:t xml:space="preserve">Section </w:t>
      </w:r>
      <w:r w:rsidR="00780393" w:rsidRPr="00763A0D">
        <w:t xml:space="preserve">1, eff June 9, 1980; 1985 Act No. 193, </w:t>
      </w:r>
      <w:r w:rsidRPr="00763A0D">
        <w:t xml:space="preserve">Section </w:t>
      </w:r>
      <w:r w:rsidR="00780393" w:rsidRPr="00763A0D">
        <w:t xml:space="preserve">1, eff June 21, 1985; 1999 Act No. 108, </w:t>
      </w:r>
      <w:r w:rsidRPr="00763A0D">
        <w:t xml:space="preserve">Section </w:t>
      </w:r>
      <w:r w:rsidR="00780393" w:rsidRPr="00763A0D">
        <w:t xml:space="preserve">1, eff June 30, 1999; 2014 Act No. 132 (H.4521), </w:t>
      </w:r>
      <w:r w:rsidRPr="00763A0D">
        <w:t xml:space="preserve">Section </w:t>
      </w:r>
      <w:r w:rsidR="00780393" w:rsidRPr="00763A0D">
        <w:t>1, eff July 1, 2014.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200,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Jasper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1980 Act No. 473,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Jasper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1985 Act No. 193, </w:t>
      </w:r>
      <w:r w:rsidR="00763A0D" w:rsidRPr="00763A0D">
        <w:t xml:space="preserve">Section </w:t>
      </w:r>
      <w:r w:rsidRPr="00763A0D">
        <w:t>2, eff June 21, 1985,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(board) of Jasper County shall appropriately change voter registration to reflect the new precinct for any person whose registration is transferred to another precinct by virtue of the provisions of this act. The board shall accomplish this change on any form or with any written notification, which the State Election Commission must provide, in accordance with general provisions of law relating to voter registration.</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1976 amendment added a new fourth paragraph reading: </w:t>
      </w:r>
      <w:r w:rsidR="00763A0D" w:rsidRPr="00763A0D">
        <w:t>“</w:t>
      </w:r>
      <w:r w:rsidRPr="00763A0D">
        <w:t>Qualified electors of Hardeeville precinct shall vote at the Hardeeville Elementary School Gymnasium. Those electors whose last name begins with the letters A</w:t>
      </w:r>
      <w:r w:rsidR="00763A0D" w:rsidRPr="00763A0D">
        <w:noBreakHyphen/>
      </w:r>
      <w:r w:rsidRPr="00763A0D">
        <w:t>J shall vote in one area of the gymnasium and those whose last name begins with the letters K</w:t>
      </w:r>
      <w:r w:rsidR="00763A0D" w:rsidRPr="00763A0D">
        <w:noBreakHyphen/>
      </w:r>
      <w:r w:rsidRPr="00763A0D">
        <w:t>Z shall vote in another area, such areas to be designated by the County Election Commission.</w:t>
      </w:r>
      <w:r w:rsidR="00763A0D"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deleted the second, third and fourth paragraphs of this section, and added a new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1980 amendment restructured this section, numbering the precincts and setting out their boundaries, divided Ridgeland into 2 precincts, and added Levy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1985 amendment substantially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1999 amendment designated the former text as subsection (A) and rewrote the descriptions in former items (a) through (m) as a list; and added subsections (B), relating to document P</w:t>
      </w:r>
      <w:r w:rsidR="00763A0D" w:rsidRPr="00763A0D">
        <w:noBreakHyphen/>
      </w:r>
      <w:r w:rsidRPr="00763A0D">
        <w:t>5399, and (C), relating to polling places.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2014 Act No. 132, </w:t>
      </w:r>
      <w:r w:rsidR="00763A0D" w:rsidRPr="00763A0D">
        <w:t xml:space="preserve">Section </w:t>
      </w:r>
      <w:r w:rsidRPr="00763A0D">
        <w:t xml:space="preserve">1, in subsection (A), added </w:t>
      </w:r>
      <w:r w:rsidR="00763A0D" w:rsidRPr="00763A0D">
        <w:t>“</w:t>
      </w:r>
      <w:r w:rsidRPr="00763A0D">
        <w:t>Sun City</w:t>
      </w:r>
      <w:r w:rsidR="00763A0D" w:rsidRPr="00763A0D">
        <w:t>”</w:t>
      </w:r>
      <w:r w:rsidRPr="00763A0D">
        <w:t xml:space="preserve">; and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and substituted </w:t>
      </w:r>
      <w:r w:rsidR="00763A0D" w:rsidRPr="00763A0D">
        <w:t>“</w:t>
      </w:r>
      <w:r w:rsidRPr="00763A0D">
        <w:t>P</w:t>
      </w:r>
      <w:r w:rsidR="00763A0D" w:rsidRPr="00763A0D">
        <w:noBreakHyphen/>
      </w:r>
      <w:r w:rsidRPr="00763A0D">
        <w:t>53</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5399</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340.</w:t>
      </w:r>
      <w:r w:rsidR="00780393" w:rsidRPr="00763A0D">
        <w:t xml:space="preserve"> Designation of voting precincts in Kershaw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Kershaw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Airport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Antioch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Bethune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Buffalo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Camden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Camden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Camden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Camden No. 5</w:t>
      </w:r>
      <w:r w:rsidR="00763A0D" w:rsidRPr="00763A0D">
        <w:noBreakHyphen/>
      </w:r>
      <w:r w:rsidRPr="00763A0D">
        <w:t>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Camden No.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Cassatt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Charlotte Thompson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Doby</w:t>
      </w:r>
      <w:r w:rsidR="00763A0D" w:rsidRPr="00763A0D">
        <w:t>’</w:t>
      </w:r>
      <w:r w:rsidRPr="00763A0D">
        <w:t>s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East Camden</w:t>
      </w:r>
      <w:r w:rsidR="00763A0D" w:rsidRPr="00763A0D">
        <w:noBreakHyphen/>
      </w:r>
      <w:r w:rsidRPr="00763A0D">
        <w:t>Hermitage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Elgin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Elgin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Elgin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Elgin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Elgin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Elgin No.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Gates Ford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Hobkirk</w:t>
      </w:r>
      <w:r w:rsidR="00763A0D" w:rsidRPr="00763A0D">
        <w:t>’</w:t>
      </w:r>
      <w:r w:rsidRPr="00763A0D">
        <w:t>s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Liberty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Lugoff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Lugoff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Lugoff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Lugoff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Malvern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Rabon</w:t>
      </w:r>
      <w:r w:rsidR="00763A0D" w:rsidRPr="00763A0D">
        <w:t>’</w:t>
      </w:r>
      <w:r w:rsidRPr="00763A0D">
        <w:t>s Crossroads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Salt Pond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Shaylor</w:t>
      </w:r>
      <w:r w:rsidR="00763A0D" w:rsidRPr="00763A0D">
        <w:t>’</w:t>
      </w:r>
      <w:r w:rsidRPr="00763A0D">
        <w:t>s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Springdale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White</w:t>
      </w:r>
      <w:r w:rsidR="00763A0D" w:rsidRPr="00763A0D">
        <w:t>’</w:t>
      </w:r>
      <w:r w:rsidRPr="00763A0D">
        <w:t>s Gardens.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in Kershaw County are as shown on the official map prepared by and on file with the Office of Research and Statistics of the Revenue and Fiscal Affairs Office designated as document P</w:t>
      </w:r>
      <w:r w:rsidR="00763A0D" w:rsidRPr="00763A0D">
        <w:noBreakHyphen/>
      </w:r>
      <w:r w:rsidRPr="00763A0D">
        <w:t>55</w:t>
      </w:r>
      <w:r w:rsidR="00763A0D" w:rsidRPr="00763A0D">
        <w:noBreakHyphen/>
      </w:r>
      <w:r w:rsidRPr="00763A0D">
        <w:t>12 and as shown on copies of the official map provided to the Board of Voter Registration and Elections of Kershaw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Kershaw County subject to approval by a majority of the Kershaw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181; 1952 Code </w:t>
      </w:r>
      <w:r w:rsidRPr="00763A0D">
        <w:t xml:space="preserve">Section </w:t>
      </w:r>
      <w:r w:rsidR="00780393" w:rsidRPr="00763A0D">
        <w:t>23</w:t>
      </w:r>
      <w:r w:rsidRPr="00763A0D">
        <w:noBreakHyphen/>
      </w:r>
      <w:r w:rsidR="00780393" w:rsidRPr="00763A0D">
        <w:t xml:space="preserve">181; 1950 (46) 2414; 1958 (50) 1597; 1967 (55) 1140; 1968 (55) 2272; 1970 (56) 2074; 1989 Act No. 198, </w:t>
      </w:r>
      <w:r w:rsidRPr="00763A0D">
        <w:t xml:space="preserve">Section </w:t>
      </w:r>
      <w:r w:rsidR="00780393" w:rsidRPr="00763A0D">
        <w:t xml:space="preserve">1, eff June 19, 1989; 2006 Act No. 265, </w:t>
      </w:r>
      <w:r w:rsidRPr="00763A0D">
        <w:t xml:space="preserve">Section </w:t>
      </w:r>
      <w:r w:rsidR="00780393" w:rsidRPr="00763A0D">
        <w:t xml:space="preserve">1, eff May 2, 2006; 2007 Act No. 109, </w:t>
      </w:r>
      <w:r w:rsidRPr="00763A0D">
        <w:t xml:space="preserve">Section </w:t>
      </w:r>
      <w:r w:rsidR="00780393" w:rsidRPr="00763A0D">
        <w:t xml:space="preserve">1, eff June 25, 2007; 2008 Act No. 216, </w:t>
      </w:r>
      <w:r w:rsidRPr="00763A0D">
        <w:t xml:space="preserve">Section </w:t>
      </w:r>
      <w:r w:rsidR="00780393" w:rsidRPr="00763A0D">
        <w:t xml:space="preserve">1, eff May 13, 2008; 2009 Act No. 9, </w:t>
      </w:r>
      <w:r w:rsidRPr="00763A0D">
        <w:t xml:space="preserve">Section </w:t>
      </w:r>
      <w:r w:rsidR="00780393" w:rsidRPr="00763A0D">
        <w:t xml:space="preserve">1, eff May 6, 2009; 2010 Act No. 131, </w:t>
      </w:r>
      <w:r w:rsidRPr="00763A0D">
        <w:t xml:space="preserve">Section </w:t>
      </w:r>
      <w:r w:rsidR="00780393" w:rsidRPr="00763A0D">
        <w:t xml:space="preserve">1, eff February 24, 2010; 2012 Act No. 151, </w:t>
      </w:r>
      <w:r w:rsidRPr="00763A0D">
        <w:t xml:space="preserve">Section </w:t>
      </w:r>
      <w:r w:rsidR="00780393" w:rsidRPr="00763A0D">
        <w:t>1, eff April 23, 2012.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1989 amendment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2006 amendment,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added </w:t>
      </w:r>
      <w:r w:rsidR="00763A0D" w:rsidRPr="00763A0D">
        <w:t>“</w:t>
      </w:r>
      <w:r w:rsidRPr="00763A0D">
        <w:t>designated as document P</w:t>
      </w:r>
      <w:r w:rsidR="00763A0D" w:rsidRPr="00763A0D">
        <w:noBreakHyphen/>
      </w:r>
      <w:r w:rsidRPr="00763A0D">
        <w:t>55</w:t>
      </w:r>
      <w:r w:rsidR="00763A0D" w:rsidRPr="00763A0D">
        <w:noBreakHyphen/>
      </w:r>
      <w:r w:rsidRPr="00763A0D">
        <w:t>06</w:t>
      </w:r>
      <w:r w:rsidR="00763A0D" w:rsidRPr="00763A0D">
        <w:t>”</w:t>
      </w:r>
      <w:r w:rsidRPr="00763A0D">
        <w:t xml:space="preserve">, deleted </w:t>
      </w:r>
      <w:r w:rsidR="00763A0D" w:rsidRPr="00763A0D">
        <w:t>“</w:t>
      </w:r>
      <w:r w:rsidRPr="00763A0D">
        <w:t>by the division</w:t>
      </w:r>
      <w:r w:rsidR="00763A0D" w:rsidRPr="00763A0D">
        <w:t>”</w:t>
      </w:r>
      <w:r w:rsidRPr="00763A0D">
        <w:t xml:space="preserve"> following </w:t>
      </w:r>
      <w:r w:rsidR="00763A0D" w:rsidRPr="00763A0D">
        <w:t>“</w:t>
      </w:r>
      <w:r w:rsidRPr="00763A0D">
        <w:t>provided</w:t>
      </w:r>
      <w:r w:rsidR="00763A0D" w:rsidRPr="00763A0D">
        <w:t>”</w:t>
      </w:r>
      <w:r w:rsidRPr="00763A0D">
        <w:t xml:space="preserve"> and deleted </w:t>
      </w:r>
      <w:r w:rsidR="00763A0D" w:rsidRPr="00763A0D">
        <w:t>“</w:t>
      </w:r>
      <w:r w:rsidRPr="00763A0D">
        <w:t>State Election Commission and the</w:t>
      </w:r>
      <w:r w:rsidR="00763A0D" w:rsidRPr="00763A0D">
        <w:t>”</w:t>
      </w:r>
      <w:r w:rsidRPr="00763A0D">
        <w:t xml:space="preserve"> preceding and added </w:t>
      </w:r>
      <w:r w:rsidR="00763A0D" w:rsidRPr="00763A0D">
        <w:t>“</w:t>
      </w:r>
      <w:r w:rsidRPr="00763A0D">
        <w:t>by the office</w:t>
      </w:r>
      <w:r w:rsidR="00763A0D" w:rsidRPr="00763A0D">
        <w:t>”</w:t>
      </w:r>
      <w:r w:rsidRPr="00763A0D">
        <w:t xml:space="preserve"> following </w:t>
      </w:r>
      <w:r w:rsidR="00763A0D" w:rsidRPr="00763A0D">
        <w:t>“</w:t>
      </w:r>
      <w:r w:rsidRPr="00763A0D">
        <w:t>Kershaw County Board of Voter Registration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2007 amendment, in subsection (A), added </w:t>
      </w:r>
      <w:r w:rsidR="00763A0D" w:rsidRPr="00763A0D">
        <w:t>“</w:t>
      </w:r>
      <w:r w:rsidRPr="00763A0D">
        <w:t>Elgin No. 3</w:t>
      </w:r>
      <w:r w:rsidR="00763A0D" w:rsidRPr="00763A0D">
        <w:t>”</w:t>
      </w:r>
      <w:r w:rsidRPr="00763A0D">
        <w:t xml:space="preserve">, </w:t>
      </w:r>
      <w:r w:rsidR="00763A0D" w:rsidRPr="00763A0D">
        <w:t>“</w:t>
      </w:r>
      <w:r w:rsidRPr="00763A0D">
        <w:t>Elgin No. 4</w:t>
      </w:r>
      <w:r w:rsidR="00763A0D" w:rsidRPr="00763A0D">
        <w:t>”</w:t>
      </w:r>
      <w:r w:rsidRPr="00763A0D">
        <w:t xml:space="preserve">, </w:t>
      </w:r>
      <w:r w:rsidR="00763A0D" w:rsidRPr="00763A0D">
        <w:t>“</w:t>
      </w:r>
      <w:r w:rsidRPr="00763A0D">
        <w:t>Elgin No. 5</w:t>
      </w:r>
      <w:r w:rsidR="00763A0D" w:rsidRPr="00763A0D">
        <w:t>”</w:t>
      </w:r>
      <w:r w:rsidRPr="00763A0D">
        <w:t xml:space="preserve"> and </w:t>
      </w:r>
      <w:r w:rsidR="00763A0D" w:rsidRPr="00763A0D">
        <w:t>“</w:t>
      </w:r>
      <w:r w:rsidRPr="00763A0D">
        <w:t>Lugoff No. 4</w:t>
      </w:r>
      <w:r w:rsidR="00763A0D" w:rsidRPr="00763A0D">
        <w:t>”</w:t>
      </w:r>
      <w:r w:rsidRPr="00763A0D">
        <w:t xml:space="preserve">; and, in subsection (B), substituted </w:t>
      </w:r>
      <w:r w:rsidR="00763A0D" w:rsidRPr="00763A0D">
        <w:t>“</w:t>
      </w:r>
      <w:r w:rsidRPr="00763A0D">
        <w:t>P</w:t>
      </w:r>
      <w:r w:rsidR="00763A0D" w:rsidRPr="00763A0D">
        <w:noBreakHyphen/>
      </w:r>
      <w:r w:rsidRPr="00763A0D">
        <w:t>55</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55</w:t>
      </w:r>
      <w:r w:rsidR="00763A0D" w:rsidRPr="00763A0D">
        <w:noBreakHyphen/>
      </w:r>
      <w:r w:rsidRPr="00763A0D">
        <w:t>06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2008 amendment, in subsection (B), substituted </w:t>
      </w:r>
      <w:r w:rsidR="00763A0D" w:rsidRPr="00763A0D">
        <w:t>“</w:t>
      </w:r>
      <w:r w:rsidRPr="00763A0D">
        <w:t>P</w:t>
      </w:r>
      <w:r w:rsidR="00763A0D" w:rsidRPr="00763A0D">
        <w:noBreakHyphen/>
      </w:r>
      <w:r w:rsidRPr="00763A0D">
        <w:t>55</w:t>
      </w:r>
      <w:r w:rsidR="00763A0D" w:rsidRPr="00763A0D">
        <w:noBreakHyphen/>
      </w:r>
      <w:r w:rsidRPr="00763A0D">
        <w:t>08</w:t>
      </w:r>
      <w:r w:rsidR="00763A0D" w:rsidRPr="00763A0D">
        <w:t>”</w:t>
      </w:r>
      <w:r w:rsidRPr="00763A0D">
        <w:t xml:space="preserve"> for </w:t>
      </w:r>
      <w:r w:rsidR="00763A0D" w:rsidRPr="00763A0D">
        <w:t>“</w:t>
      </w:r>
      <w:r w:rsidRPr="00763A0D">
        <w:t>P</w:t>
      </w:r>
      <w:r w:rsidR="00763A0D" w:rsidRPr="00763A0D">
        <w:noBreakHyphen/>
      </w:r>
      <w:r w:rsidRPr="00763A0D">
        <w:t>55</w:t>
      </w:r>
      <w:r w:rsidR="00763A0D" w:rsidRPr="00763A0D">
        <w:noBreakHyphen/>
      </w:r>
      <w:r w:rsidRPr="00763A0D">
        <w:t>07</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2009 amendment, in subsection (B), substituted </w:t>
      </w:r>
      <w:r w:rsidR="00763A0D" w:rsidRPr="00763A0D">
        <w:t>“</w:t>
      </w:r>
      <w:r w:rsidRPr="00763A0D">
        <w:t>P</w:t>
      </w:r>
      <w:r w:rsidR="00763A0D" w:rsidRPr="00763A0D">
        <w:noBreakHyphen/>
      </w:r>
      <w:r w:rsidRPr="00763A0D">
        <w:t>55</w:t>
      </w:r>
      <w:r w:rsidR="00763A0D" w:rsidRPr="00763A0D">
        <w:noBreakHyphen/>
      </w:r>
      <w:r w:rsidRPr="00763A0D">
        <w:t>09</w:t>
      </w:r>
      <w:r w:rsidR="00763A0D" w:rsidRPr="00763A0D">
        <w:t>”</w:t>
      </w:r>
      <w:r w:rsidRPr="00763A0D">
        <w:t xml:space="preserve"> for P</w:t>
      </w:r>
      <w:r w:rsidR="00763A0D" w:rsidRPr="00763A0D">
        <w:noBreakHyphen/>
      </w:r>
      <w:r w:rsidRPr="00763A0D">
        <w:t>55</w:t>
      </w:r>
      <w:r w:rsidR="00763A0D" w:rsidRPr="00763A0D">
        <w:noBreakHyphen/>
      </w:r>
      <w:r w:rsidRPr="00763A0D">
        <w:t>08</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2010 amendment substituted </w:t>
      </w:r>
      <w:r w:rsidR="00763A0D" w:rsidRPr="00763A0D">
        <w:t>“</w:t>
      </w:r>
      <w:r w:rsidRPr="00763A0D">
        <w:t>P</w:t>
      </w:r>
      <w:r w:rsidR="00763A0D" w:rsidRPr="00763A0D">
        <w:noBreakHyphen/>
      </w:r>
      <w:r w:rsidRPr="00763A0D">
        <w:t>55</w:t>
      </w:r>
      <w:r w:rsidR="00763A0D" w:rsidRPr="00763A0D">
        <w:noBreakHyphen/>
      </w:r>
      <w:r w:rsidRPr="00763A0D">
        <w:t>10</w:t>
      </w:r>
      <w:r w:rsidR="00763A0D" w:rsidRPr="00763A0D">
        <w:t>”</w:t>
      </w:r>
      <w:r w:rsidRPr="00763A0D">
        <w:t xml:space="preserve"> for </w:t>
      </w:r>
      <w:r w:rsidR="00763A0D" w:rsidRPr="00763A0D">
        <w:t>“</w:t>
      </w:r>
      <w:r w:rsidRPr="00763A0D">
        <w:t>P</w:t>
      </w:r>
      <w:r w:rsidR="00763A0D" w:rsidRPr="00763A0D">
        <w:noBreakHyphen/>
      </w:r>
      <w:r w:rsidRPr="00763A0D">
        <w:t>55</w:t>
      </w:r>
      <w:r w:rsidR="00763A0D" w:rsidRPr="00763A0D">
        <w:noBreakHyphen/>
      </w:r>
      <w:r w:rsidRPr="00763A0D">
        <w:t>09</w:t>
      </w:r>
      <w:r w:rsidR="00763A0D" w:rsidRPr="00763A0D">
        <w:t>”</w:t>
      </w:r>
      <w:r w:rsidRPr="00763A0D">
        <w:t xml:space="preserve"> in subsection (B).</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2012 amendment in subsection (A), removed </w:t>
      </w:r>
      <w:r w:rsidR="00763A0D" w:rsidRPr="00763A0D">
        <w:t>“</w:t>
      </w:r>
      <w:r w:rsidRPr="00763A0D">
        <w:t>Camden No. 3</w:t>
      </w:r>
      <w:r w:rsidR="00763A0D" w:rsidRPr="00763A0D">
        <w:t>”</w:t>
      </w:r>
      <w:r w:rsidRPr="00763A0D">
        <w:t xml:space="preserve"> and </w:t>
      </w:r>
      <w:r w:rsidR="00763A0D" w:rsidRPr="00763A0D">
        <w:t>“</w:t>
      </w:r>
      <w:r w:rsidRPr="00763A0D">
        <w:t>Camden No. 4</w:t>
      </w:r>
      <w:r w:rsidR="00763A0D" w:rsidRPr="00763A0D">
        <w:t>”</w:t>
      </w:r>
      <w:r w:rsidRPr="00763A0D">
        <w:t xml:space="preserve">, and added </w:t>
      </w:r>
      <w:r w:rsidR="00763A0D" w:rsidRPr="00763A0D">
        <w:t>“</w:t>
      </w:r>
      <w:r w:rsidRPr="00763A0D">
        <w:t>Elgin No. 6</w:t>
      </w:r>
      <w:r w:rsidR="00763A0D" w:rsidRPr="00763A0D">
        <w:t>”</w:t>
      </w:r>
      <w:r w:rsidRPr="00763A0D">
        <w:t xml:space="preserve"> and </w:t>
      </w:r>
      <w:r w:rsidR="00763A0D" w:rsidRPr="00763A0D">
        <w:t>“</w:t>
      </w:r>
      <w:r w:rsidRPr="00763A0D">
        <w:t>Hobkirk</w:t>
      </w:r>
      <w:r w:rsidR="00763A0D" w:rsidRPr="00763A0D">
        <w:t>’</w:t>
      </w:r>
      <w:r w:rsidRPr="00763A0D">
        <w:t>s Hill</w:t>
      </w:r>
      <w:r w:rsidR="00763A0D" w:rsidRPr="00763A0D">
        <w:t>”</w:t>
      </w:r>
      <w:r w:rsidRPr="00763A0D">
        <w:t xml:space="preserve">; and in subsection (B), substituted </w:t>
      </w:r>
      <w:r w:rsidR="00763A0D" w:rsidRPr="00763A0D">
        <w:t>“</w:t>
      </w:r>
      <w:r w:rsidRPr="00763A0D">
        <w:t>Division of Research</w:t>
      </w:r>
      <w:r w:rsidR="00763A0D" w:rsidRPr="00763A0D">
        <w:t>”</w:t>
      </w:r>
      <w:r w:rsidRPr="00763A0D">
        <w:t xml:space="preserve"> for </w:t>
      </w:r>
      <w:r w:rsidR="00763A0D" w:rsidRPr="00763A0D">
        <w:t>“</w:t>
      </w:r>
      <w:r w:rsidRPr="00763A0D">
        <w:t>Office of Research</w:t>
      </w:r>
      <w:r w:rsidR="00763A0D" w:rsidRPr="00763A0D">
        <w:t>”</w:t>
      </w:r>
      <w:r w:rsidRPr="00763A0D">
        <w:t xml:space="preserve">, </w:t>
      </w:r>
      <w:r w:rsidR="00763A0D" w:rsidRPr="00763A0D">
        <w:t>“</w:t>
      </w:r>
      <w:r w:rsidRPr="00763A0D">
        <w:t>P 55 12</w:t>
      </w:r>
      <w:r w:rsidR="00763A0D" w:rsidRPr="00763A0D">
        <w:t>”</w:t>
      </w:r>
      <w:r w:rsidRPr="00763A0D">
        <w:t xml:space="preserve"> for </w:t>
      </w:r>
      <w:r w:rsidR="00763A0D" w:rsidRPr="00763A0D">
        <w:t>“</w:t>
      </w:r>
      <w:r w:rsidRPr="00763A0D">
        <w:t>P 55 10</w:t>
      </w:r>
      <w:r w:rsidR="00763A0D" w:rsidRPr="00763A0D">
        <w:t>”</w:t>
      </w:r>
      <w:r w:rsidRPr="00763A0D">
        <w:t xml:space="preserve">, and removed </w:t>
      </w:r>
      <w:r w:rsidR="00763A0D" w:rsidRPr="00763A0D">
        <w:t>“</w:t>
      </w:r>
      <w:r w:rsidRPr="00763A0D">
        <w:t>by the office</w:t>
      </w:r>
      <w:r w:rsidR="00763A0D" w:rsidRPr="00763A0D">
        <w:t>”</w:t>
      </w:r>
      <w:r w:rsidRPr="00763A0D">
        <w:t xml:space="preserve"> following </w:t>
      </w:r>
      <w:r w:rsidR="00763A0D" w:rsidRPr="00763A0D">
        <w:t>“</w:t>
      </w:r>
      <w:r w:rsidRPr="00763A0D">
        <w:t>Board of Voter Registration</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350.</w:t>
      </w:r>
      <w:r w:rsidR="00780393" w:rsidRPr="00763A0D">
        <w:t xml:space="preserve"> Designation of voting precincts in Lancaster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Lancaster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Antioch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Black Horse Run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Camp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Carmel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Chesterfield Avenue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Douglas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Dwight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Elgin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Erwin Farm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Gold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Gooch</w:t>
      </w:r>
      <w:r w:rsidR="00763A0D" w:rsidRPr="00763A0D">
        <w:t>’</w:t>
      </w:r>
      <w:r w:rsidRPr="00763A0D">
        <w:t>s Cross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Harrisburg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Heath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Hyde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Jacksonham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Kershaw North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Kershaw South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Lake House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Lancaster East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Lancaster West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Lynwood Drive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Midway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Osceola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Pleasant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Pleasant Valley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Possum Hollow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Rich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Shelley Mullis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Spring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Lodge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Unity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University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Van Wyck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763A0D" w:rsidRPr="00763A0D">
        <w:noBreakHyphen/>
      </w:r>
      <w:r w:rsidRPr="00763A0D">
        <w:t>57</w:t>
      </w:r>
      <w:r w:rsidR="00763A0D" w:rsidRPr="00763A0D">
        <w:noBreakHyphen/>
      </w:r>
      <w:r w:rsidRPr="00763A0D">
        <w:t>16.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Lancaster County subject to approval by a majority of the Lancaster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182; 1952 Code </w:t>
      </w:r>
      <w:r w:rsidRPr="00763A0D">
        <w:t xml:space="preserve">Section </w:t>
      </w:r>
      <w:r w:rsidR="00780393" w:rsidRPr="00763A0D">
        <w:t>23</w:t>
      </w:r>
      <w:r w:rsidRPr="00763A0D">
        <w:noBreakHyphen/>
      </w:r>
      <w:r w:rsidR="00780393" w:rsidRPr="00763A0D">
        <w:t xml:space="preserve">182; 1950 (46) 2414; 1954 (48) 1438; 1972 (57) 2143; 1977 Act No. 220 </w:t>
      </w:r>
      <w:r w:rsidRPr="00763A0D">
        <w:t xml:space="preserve">Section </w:t>
      </w:r>
      <w:r w:rsidR="00780393" w:rsidRPr="00763A0D">
        <w:t xml:space="preserve">1; 1978 Act No. 493, became law without signature of Governor; 1996 Act No. 440, </w:t>
      </w:r>
      <w:r w:rsidRPr="00763A0D">
        <w:t xml:space="preserve">Section </w:t>
      </w:r>
      <w:r w:rsidR="00780393" w:rsidRPr="00763A0D">
        <w:t xml:space="preserve">1, eff January 1, 1997; 2006 Act No. 369, </w:t>
      </w:r>
      <w:r w:rsidRPr="00763A0D">
        <w:t xml:space="preserve">Section </w:t>
      </w:r>
      <w:r w:rsidR="00780393" w:rsidRPr="00763A0D">
        <w:t xml:space="preserve">1, eff June 10, 2006; 2012 Act No. 156, </w:t>
      </w:r>
      <w:r w:rsidRPr="00763A0D">
        <w:t xml:space="preserve">Section </w:t>
      </w:r>
      <w:r w:rsidR="00780393" w:rsidRPr="00763A0D">
        <w:t xml:space="preserve">1, eff May 14, 2012; 2015 Act No. 40 (H.4106), </w:t>
      </w:r>
      <w:r w:rsidRPr="00763A0D">
        <w:t xml:space="preserve">Section </w:t>
      </w:r>
      <w:r w:rsidR="00780393" w:rsidRPr="00763A0D">
        <w:t xml:space="preserve">1, eff June 1, 2015; 2016 Act No. 176 (H.4705), </w:t>
      </w:r>
      <w:r w:rsidRPr="00763A0D">
        <w:t xml:space="preserve">Section </w:t>
      </w:r>
      <w:r w:rsidR="00780393" w:rsidRPr="00763A0D">
        <w:t>1, eff May 23, 2016.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220,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Lancaster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2006 Act No. 369,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This act takes effect upon approval by the Governor and applies to elections conducted after July 15, 2006.</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1977 amendment substituted </w:t>
      </w:r>
      <w:r w:rsidR="00763A0D" w:rsidRPr="00763A0D">
        <w:t>“</w:t>
      </w:r>
      <w:r w:rsidRPr="00763A0D">
        <w:t>Kershaw No. 1, Kershaw No. 2</w:t>
      </w:r>
      <w:r w:rsidR="00763A0D" w:rsidRPr="00763A0D">
        <w:t>”</w:t>
      </w:r>
      <w:r w:rsidRPr="00763A0D">
        <w:t xml:space="preserve"> for </w:t>
      </w:r>
      <w:r w:rsidR="00763A0D" w:rsidRPr="00763A0D">
        <w:t>“</w:t>
      </w:r>
      <w:r w:rsidRPr="00763A0D">
        <w:t>Kershaw</w:t>
      </w:r>
      <w:r w:rsidR="00763A0D" w:rsidRPr="00763A0D">
        <w:t>”</w:t>
      </w:r>
      <w:r w:rsidRPr="00763A0D">
        <w:t xml:space="preserve"> in the first paragraph of this section, inserted </w:t>
      </w:r>
      <w:r w:rsidR="00763A0D" w:rsidRPr="00763A0D">
        <w:t>“</w:t>
      </w:r>
      <w:r w:rsidRPr="00763A0D">
        <w:t>Three</w:t>
      </w:r>
      <w:r w:rsidR="00763A0D" w:rsidRPr="00763A0D">
        <w:noBreakHyphen/>
      </w:r>
      <w:r w:rsidRPr="00763A0D">
        <w:t>C</w:t>
      </w:r>
      <w:r w:rsidR="00763A0D" w:rsidRPr="00763A0D">
        <w:t>”</w:t>
      </w:r>
      <w:r w:rsidRPr="00763A0D">
        <w:t xml:space="preserve"> in the same paragraph, and added the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added Kershaw Health Center as a voting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1996 amendment designated the first and second paragraphs as subsections (A) and (B), and added subsection (C); in subsection (A), in the introductory matter substituted </w:t>
      </w:r>
      <w:r w:rsidR="00763A0D" w:rsidRPr="00763A0D">
        <w:t>“</w:t>
      </w:r>
      <w:r w:rsidRPr="00763A0D">
        <w:t>are</w:t>
      </w:r>
      <w:r w:rsidR="00763A0D" w:rsidRPr="00763A0D">
        <w:t>”</w:t>
      </w:r>
      <w:r w:rsidRPr="00763A0D">
        <w:t xml:space="preserve"> for </w:t>
      </w:r>
      <w:r w:rsidR="00763A0D" w:rsidRPr="00763A0D">
        <w:t>“</w:t>
      </w:r>
      <w:r w:rsidRPr="00763A0D">
        <w:t>shall be</w:t>
      </w:r>
      <w:r w:rsidR="00763A0D" w:rsidRPr="00763A0D">
        <w:t>”</w:t>
      </w:r>
      <w:r w:rsidRPr="00763A0D">
        <w:t xml:space="preserve">; in the table of voting precincts deleted </w:t>
      </w:r>
      <w:r w:rsidR="00763A0D" w:rsidRPr="00763A0D">
        <w:t>“</w:t>
      </w:r>
      <w:r w:rsidRPr="00763A0D">
        <w:t>Charlesboro</w:t>
      </w:r>
      <w:r w:rsidR="00763A0D" w:rsidRPr="00763A0D">
        <w:t>”</w:t>
      </w:r>
      <w:r w:rsidRPr="00763A0D">
        <w:t xml:space="preserve">, </w:t>
      </w:r>
      <w:r w:rsidR="00763A0D" w:rsidRPr="00763A0D">
        <w:t>“</w:t>
      </w:r>
      <w:r w:rsidRPr="00763A0D">
        <w:t>Dixie</w:t>
      </w:r>
      <w:r w:rsidR="00763A0D" w:rsidRPr="00763A0D">
        <w:t>”</w:t>
      </w:r>
      <w:r w:rsidRPr="00763A0D">
        <w:t xml:space="preserve">, </w:t>
      </w:r>
      <w:r w:rsidR="00763A0D" w:rsidRPr="00763A0D">
        <w:t>“</w:t>
      </w:r>
      <w:r w:rsidRPr="00763A0D">
        <w:t>schoolhouse at</w:t>
      </w:r>
      <w:r w:rsidR="00763A0D" w:rsidRPr="00763A0D">
        <w:t>”</w:t>
      </w:r>
      <w:r w:rsidRPr="00763A0D">
        <w:t xml:space="preserve"> preceding </w:t>
      </w:r>
      <w:r w:rsidR="00763A0D" w:rsidRPr="00763A0D">
        <w:t>“</w:t>
      </w:r>
      <w:r w:rsidRPr="00763A0D">
        <w:t>Erwin Farm</w:t>
      </w:r>
      <w:r w:rsidR="00763A0D" w:rsidRPr="00763A0D">
        <w:t>”</w:t>
      </w:r>
      <w:r w:rsidRPr="00763A0D">
        <w:t xml:space="preserve">, </w:t>
      </w:r>
      <w:r w:rsidR="00763A0D" w:rsidRPr="00763A0D">
        <w:t>“</w:t>
      </w:r>
      <w:r w:rsidRPr="00763A0D">
        <w:t>Flat Creek</w:t>
      </w:r>
      <w:r w:rsidR="00763A0D" w:rsidRPr="00763A0D">
        <w:t>”</w:t>
      </w:r>
      <w:r w:rsidRPr="00763A0D">
        <w:t xml:space="preserve">, </w:t>
      </w:r>
      <w:r w:rsidR="00763A0D" w:rsidRPr="00763A0D">
        <w:t>“</w:t>
      </w:r>
      <w:r w:rsidRPr="00763A0D">
        <w:t>Flint Ridge</w:t>
      </w:r>
      <w:r w:rsidR="00763A0D" w:rsidRPr="00763A0D">
        <w:t>”</w:t>
      </w:r>
      <w:r w:rsidRPr="00763A0D">
        <w:t xml:space="preserve">, </w:t>
      </w:r>
      <w:r w:rsidR="00763A0D" w:rsidRPr="00763A0D">
        <w:t>“</w:t>
      </w:r>
      <w:r w:rsidRPr="00763A0D">
        <w:t>Fork Hill</w:t>
      </w:r>
      <w:r w:rsidR="00763A0D" w:rsidRPr="00763A0D">
        <w:t>”</w:t>
      </w:r>
      <w:r w:rsidRPr="00763A0D">
        <w:t xml:space="preserve">, </w:t>
      </w:r>
      <w:r w:rsidR="00763A0D" w:rsidRPr="00763A0D">
        <w:t>“</w:t>
      </w:r>
      <w:r w:rsidRPr="00763A0D">
        <w:t>Kershaw Mill</w:t>
      </w:r>
      <w:r w:rsidR="00763A0D" w:rsidRPr="00763A0D">
        <w:t>”</w:t>
      </w:r>
      <w:r w:rsidRPr="00763A0D">
        <w:t xml:space="preserve">, </w:t>
      </w:r>
      <w:r w:rsidR="00763A0D" w:rsidRPr="00763A0D">
        <w:t>“</w:t>
      </w:r>
      <w:r w:rsidRPr="00763A0D">
        <w:t>Kershaw No. 1</w:t>
      </w:r>
      <w:r w:rsidR="00763A0D" w:rsidRPr="00763A0D">
        <w:t>”</w:t>
      </w:r>
      <w:r w:rsidRPr="00763A0D">
        <w:t xml:space="preserve">, </w:t>
      </w:r>
      <w:r w:rsidR="00763A0D" w:rsidRPr="00763A0D">
        <w:t>“</w:t>
      </w:r>
      <w:r w:rsidRPr="00763A0D">
        <w:t>Kershaw No. 2</w:t>
      </w:r>
      <w:r w:rsidR="00763A0D" w:rsidRPr="00763A0D">
        <w:t>”</w:t>
      </w:r>
      <w:r w:rsidRPr="00763A0D">
        <w:t xml:space="preserve">, </w:t>
      </w:r>
      <w:r w:rsidR="00763A0D" w:rsidRPr="00763A0D">
        <w:t>“</w:t>
      </w:r>
      <w:r w:rsidRPr="00763A0D">
        <w:t>Kershaw Health Center E. Lancaster</w:t>
      </w:r>
      <w:r w:rsidR="00763A0D" w:rsidRPr="00763A0D">
        <w:t>”</w:t>
      </w:r>
      <w:r w:rsidRPr="00763A0D">
        <w:t xml:space="preserve">, </w:t>
      </w:r>
      <w:r w:rsidR="00763A0D" w:rsidRPr="00763A0D">
        <w:t>“</w:t>
      </w:r>
      <w:r w:rsidRPr="00763A0D">
        <w:t>W. Lancaster</w:t>
      </w:r>
      <w:r w:rsidR="00763A0D" w:rsidRPr="00763A0D">
        <w:t>”</w:t>
      </w:r>
      <w:r w:rsidRPr="00763A0D">
        <w:t xml:space="preserve">, </w:t>
      </w:r>
      <w:r w:rsidR="00763A0D" w:rsidRPr="00763A0D">
        <w:t>“</w:t>
      </w:r>
      <w:r w:rsidRPr="00763A0D">
        <w:t>Oak Ridge</w:t>
      </w:r>
      <w:r w:rsidR="00763A0D" w:rsidRPr="00763A0D">
        <w:t>”</w:t>
      </w:r>
      <w:r w:rsidRPr="00763A0D">
        <w:t xml:space="preserve">, </w:t>
      </w:r>
      <w:r w:rsidR="00763A0D" w:rsidRPr="00763A0D">
        <w:t>“</w:t>
      </w:r>
      <w:r w:rsidRPr="00763A0D">
        <w:t>Primus</w:t>
      </w:r>
      <w:r w:rsidR="00763A0D" w:rsidRPr="00763A0D">
        <w:t>”</w:t>
      </w:r>
      <w:r w:rsidRPr="00763A0D">
        <w:t xml:space="preserve">, </w:t>
      </w:r>
      <w:r w:rsidR="00763A0D" w:rsidRPr="00763A0D">
        <w:t>“</w:t>
      </w:r>
      <w:r w:rsidRPr="00763A0D">
        <w:t>Springs Mill No. 1</w:t>
      </w:r>
      <w:r w:rsidR="00763A0D" w:rsidRPr="00763A0D">
        <w:t>”</w:t>
      </w:r>
      <w:r w:rsidRPr="00763A0D">
        <w:t xml:space="preserve">, </w:t>
      </w:r>
      <w:r w:rsidR="00763A0D" w:rsidRPr="00763A0D">
        <w:t>“</w:t>
      </w:r>
      <w:r w:rsidRPr="00763A0D">
        <w:t>Springs Mill No. 2</w:t>
      </w:r>
      <w:r w:rsidR="00763A0D" w:rsidRPr="00763A0D">
        <w:t>”</w:t>
      </w:r>
      <w:r w:rsidRPr="00763A0D">
        <w:t xml:space="preserve">, </w:t>
      </w:r>
      <w:r w:rsidR="00763A0D" w:rsidRPr="00763A0D">
        <w:t>“</w:t>
      </w:r>
      <w:r w:rsidRPr="00763A0D">
        <w:t>Tabernacle</w:t>
      </w:r>
      <w:r w:rsidR="00763A0D" w:rsidRPr="00763A0D">
        <w:t>”</w:t>
      </w:r>
      <w:r w:rsidRPr="00763A0D">
        <w:t xml:space="preserve">, </w:t>
      </w:r>
      <w:r w:rsidR="00763A0D" w:rsidRPr="00763A0D">
        <w:t>“</w:t>
      </w:r>
      <w:r w:rsidRPr="00763A0D">
        <w:t>Three</w:t>
      </w:r>
      <w:r w:rsidR="00763A0D" w:rsidRPr="00763A0D">
        <w:noBreakHyphen/>
      </w:r>
      <w:r w:rsidRPr="00763A0D">
        <w:t>C</w:t>
      </w:r>
      <w:r w:rsidR="00763A0D" w:rsidRPr="00763A0D">
        <w:t>”</w:t>
      </w:r>
      <w:r w:rsidRPr="00763A0D">
        <w:t xml:space="preserve">, </w:t>
      </w:r>
      <w:r w:rsidR="00763A0D" w:rsidRPr="00763A0D">
        <w:t>“</w:t>
      </w:r>
      <w:r w:rsidRPr="00763A0D">
        <w:t>Tradesville</w:t>
      </w:r>
      <w:r w:rsidR="00763A0D" w:rsidRPr="00763A0D">
        <w:t>”</w:t>
      </w:r>
      <w:r w:rsidRPr="00763A0D">
        <w:t xml:space="preserve">, </w:t>
      </w:r>
      <w:r w:rsidR="00763A0D" w:rsidRPr="00763A0D">
        <w:t>“</w:t>
      </w:r>
      <w:r w:rsidRPr="00763A0D">
        <w:t>Union</w:t>
      </w:r>
      <w:r w:rsidR="00763A0D" w:rsidRPr="00763A0D">
        <w:t>”</w:t>
      </w:r>
      <w:r w:rsidRPr="00763A0D">
        <w:t xml:space="preserve">, and </w:t>
      </w:r>
      <w:r w:rsidR="00763A0D" w:rsidRPr="00763A0D">
        <w:t>“</w:t>
      </w:r>
      <w:r w:rsidRPr="00763A0D">
        <w:t>Welsh</w:t>
      </w:r>
      <w:r w:rsidR="00763A0D" w:rsidRPr="00763A0D">
        <w:t>’</w:t>
      </w:r>
      <w:r w:rsidRPr="00763A0D">
        <w:t>s</w:t>
      </w:r>
      <w:r w:rsidR="00763A0D" w:rsidRPr="00763A0D">
        <w:t>”</w:t>
      </w:r>
      <w:r w:rsidRPr="00763A0D">
        <w:t xml:space="preserve">, substituted </w:t>
      </w:r>
      <w:r w:rsidR="00763A0D" w:rsidRPr="00763A0D">
        <w:t>“</w:t>
      </w:r>
      <w:r w:rsidRPr="00763A0D">
        <w:t>Lynwood</w:t>
      </w:r>
      <w:r w:rsidR="00763A0D" w:rsidRPr="00763A0D">
        <w:t>”</w:t>
      </w:r>
      <w:r w:rsidRPr="00763A0D">
        <w:t xml:space="preserve"> for </w:t>
      </w:r>
      <w:r w:rsidR="00763A0D" w:rsidRPr="00763A0D">
        <w:t>“</w:t>
      </w:r>
      <w:r w:rsidRPr="00763A0D">
        <w:t>Linwood</w:t>
      </w:r>
      <w:r w:rsidR="00763A0D" w:rsidRPr="00763A0D">
        <w:t>”</w:t>
      </w:r>
      <w:r w:rsidRPr="00763A0D">
        <w:t xml:space="preserve">, and inserted </w:t>
      </w:r>
      <w:r w:rsidR="00763A0D" w:rsidRPr="00763A0D">
        <w:t>“</w:t>
      </w:r>
      <w:r w:rsidRPr="00763A0D">
        <w:t>Kershaw North</w:t>
      </w:r>
      <w:r w:rsidR="00763A0D" w:rsidRPr="00763A0D">
        <w:t>”</w:t>
      </w:r>
      <w:r w:rsidRPr="00763A0D">
        <w:t xml:space="preserve">, </w:t>
      </w:r>
      <w:r w:rsidR="00763A0D" w:rsidRPr="00763A0D">
        <w:t>“</w:t>
      </w:r>
      <w:r w:rsidRPr="00763A0D">
        <w:t>Kershaw South</w:t>
      </w:r>
      <w:r w:rsidR="00763A0D" w:rsidRPr="00763A0D">
        <w:t>”</w:t>
      </w:r>
      <w:r w:rsidRPr="00763A0D">
        <w:t xml:space="preserve">, </w:t>
      </w:r>
      <w:r w:rsidR="00763A0D" w:rsidRPr="00763A0D">
        <w:t>“</w:t>
      </w:r>
      <w:r w:rsidRPr="00763A0D">
        <w:t>Lancaster East</w:t>
      </w:r>
      <w:r w:rsidR="00763A0D" w:rsidRPr="00763A0D">
        <w:t>”</w:t>
      </w:r>
      <w:r w:rsidRPr="00763A0D">
        <w:t xml:space="preserve">, </w:t>
      </w:r>
      <w:r w:rsidR="00763A0D" w:rsidRPr="00763A0D">
        <w:t>“</w:t>
      </w:r>
      <w:r w:rsidRPr="00763A0D">
        <w:t>Lancaster West</w:t>
      </w:r>
      <w:r w:rsidR="00763A0D" w:rsidRPr="00763A0D">
        <w:t>”</w:t>
      </w:r>
      <w:r w:rsidRPr="00763A0D">
        <w:t xml:space="preserve">, and </w:t>
      </w:r>
      <w:r w:rsidR="00763A0D" w:rsidRPr="00763A0D">
        <w:t>“</w:t>
      </w:r>
      <w:r w:rsidRPr="00763A0D">
        <w:t>Spring Hill</w:t>
      </w:r>
      <w:r w:rsidR="00763A0D" w:rsidRPr="00763A0D">
        <w:t>”</w:t>
      </w:r>
      <w:r w:rsidRPr="00763A0D">
        <w:t xml:space="preserve">; in subsection (B) inserted </w:t>
      </w:r>
      <w:r w:rsidR="00763A0D" w:rsidRPr="00763A0D">
        <w:t>“</w:t>
      </w:r>
      <w:r w:rsidRPr="00763A0D">
        <w:t>designated as document P</w:t>
      </w:r>
      <w:r w:rsidR="00763A0D" w:rsidRPr="00763A0D">
        <w:noBreakHyphen/>
      </w:r>
      <w:r w:rsidRPr="00763A0D">
        <w:t>5796</w:t>
      </w:r>
      <w:r w:rsidR="00763A0D" w:rsidRPr="00763A0D">
        <w:t>”</w:t>
      </w:r>
      <w:r w:rsidRPr="00763A0D">
        <w:t xml:space="preserve"> following </w:t>
      </w:r>
      <w:r w:rsidR="00763A0D" w:rsidRPr="00763A0D">
        <w:t>“</w:t>
      </w:r>
      <w:r w:rsidRPr="00763A0D">
        <w:t>Control Board</w:t>
      </w:r>
      <w:r w:rsidR="00763A0D" w:rsidRPr="00763A0D">
        <w:t>”</w:t>
      </w:r>
      <w:r w:rsidRPr="00763A0D">
        <w:t>; and made nonsubstantive changes.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2006 amendment, in subsection (A), added </w:t>
      </w:r>
      <w:r w:rsidR="00763A0D" w:rsidRPr="00763A0D">
        <w:t>“</w:t>
      </w:r>
      <w:r w:rsidRPr="00763A0D">
        <w:t>Belaire Number 2</w:t>
      </w:r>
      <w:r w:rsidR="00763A0D" w:rsidRPr="00763A0D">
        <w:t>”</w:t>
      </w:r>
      <w:r w:rsidRPr="00763A0D">
        <w:t xml:space="preserve"> and </w:t>
      </w:r>
      <w:r w:rsidR="00763A0D" w:rsidRPr="00763A0D">
        <w:t>“</w:t>
      </w:r>
      <w:r w:rsidRPr="00763A0D">
        <w:t>Pleasant Valley Number 2</w:t>
      </w:r>
      <w:r w:rsidR="00763A0D" w:rsidRPr="00763A0D">
        <w:t>”</w:t>
      </w:r>
      <w:r w:rsidRPr="00763A0D">
        <w:t xml:space="preserve">; and, in subsection (B), substituted </w:t>
      </w:r>
      <w:r w:rsidR="00763A0D" w:rsidRPr="00763A0D">
        <w:t>“</w:t>
      </w:r>
      <w:r w:rsidRPr="00763A0D">
        <w:t>P</w:t>
      </w:r>
      <w:r w:rsidR="00763A0D" w:rsidRPr="00763A0D">
        <w:noBreakHyphen/>
      </w:r>
      <w:r w:rsidRPr="00763A0D">
        <w:t>57</w:t>
      </w:r>
      <w:r w:rsidR="00763A0D" w:rsidRPr="00763A0D">
        <w:noBreakHyphen/>
      </w:r>
      <w:r w:rsidRPr="00763A0D">
        <w:t>06</w:t>
      </w:r>
      <w:r w:rsidR="00763A0D" w:rsidRPr="00763A0D">
        <w:t>”</w:t>
      </w:r>
      <w:r w:rsidRPr="00763A0D">
        <w:t xml:space="preserve"> for </w:t>
      </w:r>
      <w:r w:rsidR="00763A0D" w:rsidRPr="00763A0D">
        <w:t>“</w:t>
      </w:r>
      <w:r w:rsidRPr="00763A0D">
        <w:t>P</w:t>
      </w:r>
      <w:r w:rsidR="00763A0D" w:rsidRPr="00763A0D">
        <w:noBreakHyphen/>
      </w:r>
      <w:r w:rsidRPr="00763A0D">
        <w:t>5796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2012 amendment, in subsection (A), removed </w:t>
      </w:r>
      <w:r w:rsidR="00763A0D" w:rsidRPr="00763A0D">
        <w:t>“</w:t>
      </w:r>
      <w:r w:rsidRPr="00763A0D">
        <w:t>Belaire</w:t>
      </w:r>
      <w:r w:rsidR="00763A0D" w:rsidRPr="00763A0D">
        <w:t>”</w:t>
      </w:r>
      <w:r w:rsidRPr="00763A0D">
        <w:t xml:space="preserve"> and inserted </w:t>
      </w:r>
      <w:r w:rsidR="00763A0D" w:rsidRPr="00763A0D">
        <w:t>“</w:t>
      </w:r>
      <w:r w:rsidRPr="00763A0D">
        <w:t>Lake House</w:t>
      </w:r>
      <w:r w:rsidR="00763A0D" w:rsidRPr="00763A0D">
        <w:t>”</w:t>
      </w:r>
      <w:r w:rsidRPr="00763A0D">
        <w:t xml:space="preserve">; in subsection (B), substituted </w:t>
      </w:r>
      <w:r w:rsidR="00763A0D" w:rsidRPr="00763A0D">
        <w:t>“</w:t>
      </w:r>
      <w:r w:rsidRPr="00763A0D">
        <w:t>Division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and substituted </w:t>
      </w:r>
      <w:r w:rsidR="00763A0D" w:rsidRPr="00763A0D">
        <w:t>“</w:t>
      </w:r>
      <w:r w:rsidRPr="00763A0D">
        <w:t>P</w:t>
      </w:r>
      <w:r w:rsidR="00763A0D" w:rsidRPr="00763A0D">
        <w:noBreakHyphen/>
      </w:r>
      <w:r w:rsidRPr="00763A0D">
        <w:t>57</w:t>
      </w:r>
      <w:r w:rsidR="00763A0D" w:rsidRPr="00763A0D">
        <w:noBreakHyphen/>
      </w:r>
      <w:r w:rsidRPr="00763A0D">
        <w:t>12</w:t>
      </w:r>
      <w:r w:rsidR="00763A0D" w:rsidRPr="00763A0D">
        <w:t>”</w:t>
      </w:r>
      <w:r w:rsidRPr="00763A0D">
        <w:t xml:space="preserve"> for </w:t>
      </w:r>
      <w:r w:rsidR="00763A0D" w:rsidRPr="00763A0D">
        <w:t>“</w:t>
      </w:r>
      <w:r w:rsidRPr="00763A0D">
        <w:t>P</w:t>
      </w:r>
      <w:r w:rsidR="00763A0D" w:rsidRPr="00763A0D">
        <w:noBreakHyphen/>
      </w:r>
      <w:r w:rsidRPr="00763A0D">
        <w:t>57</w:t>
      </w:r>
      <w:r w:rsidR="00763A0D" w:rsidRPr="00763A0D">
        <w:noBreakHyphen/>
      </w:r>
      <w:r w:rsidRPr="00763A0D">
        <w:t>06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2015 Act No. 40, </w:t>
      </w:r>
      <w:r w:rsidR="00763A0D" w:rsidRPr="00763A0D">
        <w:t xml:space="preserve">Section </w:t>
      </w:r>
      <w:r w:rsidRPr="00763A0D">
        <w:t xml:space="preserve">1, in (A), deleted Belaire Number 2, Pleasant Valley Number 2, and Wylie Park, and added Black Horse Run, Gold Hill, Harrisburg, Osceola, Possum Hollow, River Road, Shelley Mullis, The Lodge, and University; and in (B), deleted </w:t>
      </w:r>
      <w:r w:rsidR="00763A0D" w:rsidRPr="00763A0D">
        <w:t>“</w:t>
      </w:r>
      <w:r w:rsidRPr="00763A0D">
        <w:t>Office of Research and Statistics of the</w:t>
      </w:r>
      <w:r w:rsidR="00763A0D" w:rsidRPr="00763A0D">
        <w:t>”</w:t>
      </w:r>
      <w:r w:rsidRPr="00763A0D">
        <w:t xml:space="preserve"> before </w:t>
      </w:r>
      <w:r w:rsidR="00763A0D" w:rsidRPr="00763A0D">
        <w:t>“</w:t>
      </w:r>
      <w:r w:rsidRPr="00763A0D">
        <w:t>Revenue and Fiscal Affairs Office</w:t>
      </w:r>
      <w:r w:rsidR="00763A0D" w:rsidRPr="00763A0D">
        <w:t>”</w:t>
      </w:r>
      <w:r w:rsidRPr="00763A0D">
        <w:t xml:space="preserve">, and substituted </w:t>
      </w:r>
      <w:r w:rsidR="00763A0D" w:rsidRPr="00763A0D">
        <w:t>“</w:t>
      </w:r>
      <w:r w:rsidRPr="00763A0D">
        <w:t>P</w:t>
      </w:r>
      <w:r w:rsidR="00763A0D" w:rsidRPr="00763A0D">
        <w:noBreakHyphen/>
      </w:r>
      <w:r w:rsidRPr="00763A0D">
        <w:t>57</w:t>
      </w:r>
      <w:r w:rsidR="00763A0D" w:rsidRPr="00763A0D">
        <w:noBreakHyphen/>
      </w:r>
      <w:r w:rsidRPr="00763A0D">
        <w:t>15</w:t>
      </w:r>
      <w:r w:rsidR="00763A0D" w:rsidRPr="00763A0D">
        <w:t>”</w:t>
      </w:r>
      <w:r w:rsidRPr="00763A0D">
        <w:t xml:space="preserve"> for </w:t>
      </w:r>
      <w:r w:rsidR="00763A0D" w:rsidRPr="00763A0D">
        <w:t>“</w:t>
      </w:r>
      <w:r w:rsidRPr="00763A0D">
        <w:t>P</w:t>
      </w:r>
      <w:r w:rsidR="00763A0D" w:rsidRPr="00763A0D">
        <w:noBreakHyphen/>
      </w:r>
      <w:r w:rsidRPr="00763A0D">
        <w:t>57</w:t>
      </w:r>
      <w:r w:rsidR="00763A0D" w:rsidRPr="00763A0D">
        <w:noBreakHyphen/>
      </w:r>
      <w:r w:rsidRPr="00763A0D">
        <w:t>12</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2016 Act No. 176, </w:t>
      </w:r>
      <w:r w:rsidR="00763A0D" w:rsidRPr="00763A0D">
        <w:t xml:space="preserve">Section </w:t>
      </w:r>
      <w:r w:rsidRPr="00763A0D">
        <w:t xml:space="preserve">1, in (B), substituted </w:t>
      </w:r>
      <w:r w:rsidR="00763A0D" w:rsidRPr="00763A0D">
        <w:t>“</w:t>
      </w:r>
      <w:r w:rsidRPr="00763A0D">
        <w:t>P</w:t>
      </w:r>
      <w:r w:rsidR="00763A0D" w:rsidRPr="00763A0D">
        <w:noBreakHyphen/>
      </w:r>
      <w:r w:rsidRPr="00763A0D">
        <w:t>57</w:t>
      </w:r>
      <w:r w:rsidR="00763A0D" w:rsidRPr="00763A0D">
        <w:noBreakHyphen/>
      </w:r>
      <w:r w:rsidRPr="00763A0D">
        <w:t>16</w:t>
      </w:r>
      <w:r w:rsidR="00763A0D" w:rsidRPr="00763A0D">
        <w:t>”</w:t>
      </w:r>
      <w:r w:rsidRPr="00763A0D">
        <w:t xml:space="preserve"> for </w:t>
      </w:r>
      <w:r w:rsidR="00763A0D" w:rsidRPr="00763A0D">
        <w:t>“</w:t>
      </w:r>
      <w:r w:rsidRPr="00763A0D">
        <w:t>P</w:t>
      </w:r>
      <w:r w:rsidR="00763A0D" w:rsidRPr="00763A0D">
        <w:noBreakHyphen/>
      </w:r>
      <w:r w:rsidRPr="00763A0D">
        <w:t>57</w:t>
      </w:r>
      <w:r w:rsidR="00763A0D" w:rsidRPr="00763A0D">
        <w:noBreakHyphen/>
      </w:r>
      <w:r w:rsidRPr="00763A0D">
        <w:t>15</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360.</w:t>
      </w:r>
      <w:r w:rsidR="00780393" w:rsidRPr="00763A0D">
        <w:t xml:space="preserve"> Designation of voting precincts in Laurens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Laurens County there are the following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Bailey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Barksdale</w:t>
      </w:r>
      <w:r w:rsidR="00763A0D" w:rsidRPr="00763A0D">
        <w:noBreakHyphen/>
      </w:r>
      <w:r w:rsidRPr="00763A0D">
        <w:t>Narnie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Brewerton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Clinton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Clinton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Clinton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Clinton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Cooks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Cross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Ekom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Gray Court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Greenpond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Hickory Tavern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Joanna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Jones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Laurens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Laurens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Laurens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Laurens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Laurens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Laurens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Long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Lydia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Madden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Martins</w:t>
      </w:r>
      <w:r w:rsidR="00763A0D" w:rsidRPr="00763A0D">
        <w:noBreakHyphen/>
      </w:r>
      <w:r w:rsidRPr="00763A0D">
        <w:t>Poplar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Mount Olive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Mountville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w:t>
      </w:r>
      <w:r w:rsidR="00763A0D" w:rsidRPr="00763A0D">
        <w:noBreakHyphen/>
      </w:r>
      <w:r w:rsidRPr="00763A0D">
        <w:t>Lanford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Owings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Princeton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Trinity Ridge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Waterloo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Wattsville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Youngs.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in subsection (A) are as shown on the official map designated as P</w:t>
      </w:r>
      <w:r w:rsidR="00763A0D" w:rsidRPr="00763A0D">
        <w:noBreakHyphen/>
      </w:r>
      <w:r w:rsidRPr="00763A0D">
        <w:t>59</w:t>
      </w:r>
      <w:r w:rsidR="00763A0D" w:rsidRPr="00763A0D">
        <w:noBreakHyphen/>
      </w:r>
      <w:r w:rsidRPr="00763A0D">
        <w:t>15 and on file with the Revenue and Fiscal Affairs Office and as shown on certified copies provided to the Board of Voter Registration and Elections of Laurens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listed in subsection (A) must be established by the Board of Voter Registration and Elections of Laurens County with the approval of a majority of the Laurens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183; 1952 Code </w:t>
      </w:r>
      <w:r w:rsidRPr="00763A0D">
        <w:t xml:space="preserve">Section </w:t>
      </w:r>
      <w:r w:rsidR="00780393" w:rsidRPr="00763A0D">
        <w:t>23</w:t>
      </w:r>
      <w:r w:rsidRPr="00763A0D">
        <w:noBreakHyphen/>
      </w:r>
      <w:r w:rsidR="00780393" w:rsidRPr="00763A0D">
        <w:t xml:space="preserve">183; 1950 (46) 2414; 1953 (48) 191; 1956 (49) 1621, 2114; 1958 (50) 1655; 1960 (51) 1709; 1964 (53) 1887; 1972 (57) 2275; 1976 Act No. 724 </w:t>
      </w:r>
      <w:r w:rsidRPr="00763A0D">
        <w:t xml:space="preserve">Section </w:t>
      </w:r>
      <w:r w:rsidR="00780393" w:rsidRPr="00763A0D">
        <w:t xml:space="preserve">1; 1977 Act No. 167 </w:t>
      </w:r>
      <w:r w:rsidRPr="00763A0D">
        <w:t xml:space="preserve">Section </w:t>
      </w:r>
      <w:r w:rsidR="00780393" w:rsidRPr="00763A0D">
        <w:t xml:space="preserve">1; 1977 Act No. 191 </w:t>
      </w:r>
      <w:r w:rsidRPr="00763A0D">
        <w:t xml:space="preserve">Section </w:t>
      </w:r>
      <w:r w:rsidR="00780393" w:rsidRPr="00763A0D">
        <w:t xml:space="preserve">1; 1982 Act No. 383; 1982 Act No. 465, eff June 18, 1982; 1986 Act No. 319, eff February 20, 1986; 1990 Act No. 366, </w:t>
      </w:r>
      <w:r w:rsidRPr="00763A0D">
        <w:t xml:space="preserve">Section </w:t>
      </w:r>
      <w:r w:rsidR="00780393" w:rsidRPr="00763A0D">
        <w:t xml:space="preserve">1, eff March 19, 1990; 1991 Act No. 26, </w:t>
      </w:r>
      <w:r w:rsidRPr="00763A0D">
        <w:t xml:space="preserve">Sections </w:t>
      </w:r>
      <w:r w:rsidR="00780393" w:rsidRPr="00763A0D">
        <w:t xml:space="preserve"> 1, 2, eff January 1, 1993; 1996 Act No. 267, </w:t>
      </w:r>
      <w:r w:rsidRPr="00763A0D">
        <w:t xml:space="preserve">Section </w:t>
      </w:r>
      <w:r w:rsidR="00780393" w:rsidRPr="00763A0D">
        <w:t>1, eff upon approval (became law without the Governor</w:t>
      </w:r>
      <w:r w:rsidRPr="00763A0D">
        <w:t>’</w:t>
      </w:r>
      <w:r w:rsidR="00780393" w:rsidRPr="00763A0D">
        <w:t xml:space="preserve">s signature on April 2, 1996); 1998 Act No. 315, </w:t>
      </w:r>
      <w:r w:rsidRPr="00763A0D">
        <w:t xml:space="preserve">Section </w:t>
      </w:r>
      <w:r w:rsidR="00780393" w:rsidRPr="00763A0D">
        <w:t>1, eff upon approval (became law without the Governor</w:t>
      </w:r>
      <w:r w:rsidRPr="00763A0D">
        <w:t>’</w:t>
      </w:r>
      <w:r w:rsidR="00780393" w:rsidRPr="00763A0D">
        <w:t xml:space="preserve">s signature on May 28, 1998); 1999 Act No. 123, </w:t>
      </w:r>
      <w:r w:rsidRPr="00763A0D">
        <w:t xml:space="preserve">Section </w:t>
      </w:r>
      <w:r w:rsidR="00780393" w:rsidRPr="00763A0D">
        <w:t xml:space="preserve">1, eff June 30, 1999; 2002 Act No. 191, </w:t>
      </w:r>
      <w:r w:rsidRPr="00763A0D">
        <w:t xml:space="preserve">Section </w:t>
      </w:r>
      <w:r w:rsidR="00780393" w:rsidRPr="00763A0D">
        <w:t>1, eff upon approval (became law without the Governor</w:t>
      </w:r>
      <w:r w:rsidRPr="00763A0D">
        <w:t>’</w:t>
      </w:r>
      <w:r w:rsidR="00780393" w:rsidRPr="00763A0D">
        <w:t xml:space="preserve">s signature on March 14, 2002); 2004 Act No. 174, </w:t>
      </w:r>
      <w:r w:rsidRPr="00763A0D">
        <w:t xml:space="preserve">Section </w:t>
      </w:r>
      <w:r w:rsidR="00780393" w:rsidRPr="00763A0D">
        <w:t xml:space="preserve">1, eff February 18, 2004; 2012 Act No. 194, </w:t>
      </w:r>
      <w:r w:rsidRPr="00763A0D">
        <w:t xml:space="preserve">Section </w:t>
      </w:r>
      <w:r w:rsidR="00780393" w:rsidRPr="00763A0D">
        <w:t xml:space="preserve">1, eff June 7, 2012; 2014 Act No. 138 (H.4647), </w:t>
      </w:r>
      <w:r w:rsidRPr="00763A0D">
        <w:t xml:space="preserve">Section </w:t>
      </w:r>
      <w:r w:rsidR="00780393" w:rsidRPr="00763A0D">
        <w:t xml:space="preserve">1, eff March 13, 2014; 2014 Act No. 240 (S.1307), </w:t>
      </w:r>
      <w:r w:rsidRPr="00763A0D">
        <w:t xml:space="preserve">Section </w:t>
      </w:r>
      <w:r w:rsidR="00780393" w:rsidRPr="00763A0D">
        <w:t xml:space="preserve">1, eff June 2, 2014; 2015 Act No. 39 (H.4076), </w:t>
      </w:r>
      <w:r w:rsidRPr="00763A0D">
        <w:t xml:space="preserve">Section </w:t>
      </w:r>
      <w:r w:rsidR="00780393" w:rsidRPr="00763A0D">
        <w:t>1, eff August 1, 2015.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the amendment to subsection (B) made by 2014 Act No. 240, </w:t>
      </w:r>
      <w:r w:rsidR="00763A0D" w:rsidRPr="00763A0D">
        <w:t xml:space="preserve">Section </w:t>
      </w:r>
      <w:r w:rsidRPr="00763A0D">
        <w:t xml:space="preserve">1, eff June 2, 2014, was deemed to prevail over the amendment to subsection (B) made by 2014 Act No. 138, </w:t>
      </w:r>
      <w:r w:rsidR="00763A0D" w:rsidRPr="00763A0D">
        <w:t xml:space="preserve">Section </w:t>
      </w:r>
      <w:r w:rsidRPr="00763A0D">
        <w:t>1, eff March 13, 2014, because it was enacted later.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1976 Act No. 724,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Persons registered to vote in the Merna Precinct deleted by the amendment to Section 23</w:t>
      </w:r>
      <w:r w:rsidRPr="00763A0D">
        <w:noBreakHyphen/>
      </w:r>
      <w:r w:rsidR="00780393" w:rsidRPr="00763A0D">
        <w:t>183 of the 1962 Code [</w:t>
      </w:r>
      <w:r w:rsidRPr="00763A0D">
        <w:t xml:space="preserve">Section </w:t>
      </w:r>
      <w:r w:rsidR="00780393" w:rsidRPr="00763A0D">
        <w:t>7</w:t>
      </w:r>
      <w:r w:rsidRPr="00763A0D">
        <w:noBreakHyphen/>
      </w:r>
      <w:r w:rsidR="00780393" w:rsidRPr="00763A0D">
        <w:t>7</w:t>
      </w:r>
      <w:r w:rsidRPr="00763A0D">
        <w:noBreakHyphen/>
      </w:r>
      <w:r w:rsidR="00780393" w:rsidRPr="00763A0D">
        <w:t>360 of the 1976 Code] in Section 1 of this act shall hereafter vote at the Hickory Tavern Precinct.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167,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Martin</w:t>
      </w:r>
      <w:r w:rsidRPr="00763A0D">
        <w:t>’</w:t>
      </w:r>
      <w:r w:rsidR="00780393" w:rsidRPr="00763A0D">
        <w:t>s Store Precinct shall be the same as the former Daniel</w:t>
      </w:r>
      <w:r w:rsidRPr="00763A0D">
        <w:t>’</w:t>
      </w:r>
      <w:r w:rsidR="00780393" w:rsidRPr="00763A0D">
        <w:t>s Store Precinct, which name was changed to the Martin</w:t>
      </w:r>
      <w:r w:rsidRPr="00763A0D">
        <w:t>’</w:t>
      </w:r>
      <w:r w:rsidR="00780393" w:rsidRPr="00763A0D">
        <w:t>s Store Precinct by the provisions of Section 1 of this act and persons registered to vote in the former Daniel</w:t>
      </w:r>
      <w:r w:rsidRPr="00763A0D">
        <w:t>’</w:t>
      </w:r>
      <w:r w:rsidR="00780393" w:rsidRPr="00763A0D">
        <w:t>s Store Precinct shall vote at the Martin</w:t>
      </w:r>
      <w:r w:rsidRPr="00763A0D">
        <w:t>’</w:t>
      </w:r>
      <w:r w:rsidR="00780393" w:rsidRPr="00763A0D">
        <w:t>s Store Precinct.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191,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Laurens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1998 Act No. 315, </w:t>
      </w:r>
      <w:r w:rsidR="00763A0D" w:rsidRPr="00763A0D">
        <w:t xml:space="preserve">Section </w:t>
      </w:r>
      <w:r w:rsidRPr="00763A0D">
        <w:t>2, effective upon approval (became law without the Governor</w:t>
      </w:r>
      <w:r w:rsidR="00763A0D" w:rsidRPr="00763A0D">
        <w:t>’</w:t>
      </w:r>
      <w:r w:rsidRPr="00763A0D">
        <w:t>s signature on May 28, 1998),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Division of Research and Statistical Services of the State Budget and Control Board is directed to reflect on the official map designated as P</w:t>
      </w:r>
      <w:r w:rsidRPr="00763A0D">
        <w:noBreakHyphen/>
      </w:r>
      <w:r w:rsidR="00780393" w:rsidRPr="00763A0D">
        <w:t>5998 that the boundaries of Ward 1 Precinct in Laurens County are changed so that all of the property of the Martha Franks Baptist Retirement Center is moved into Ward 6 Precinct in Laurens County.</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1976 amendment deleted </w:t>
      </w:r>
      <w:r w:rsidR="00763A0D" w:rsidRPr="00763A0D">
        <w:t>“</w:t>
      </w:r>
      <w:r w:rsidRPr="00763A0D">
        <w:t>Merna at Z. C. Reeves</w:t>
      </w:r>
      <w:r w:rsidR="00763A0D" w:rsidRPr="00763A0D">
        <w:t>’</w:t>
      </w:r>
      <w:r w:rsidRPr="00763A0D">
        <w:t xml:space="preserve"> store;</w:t>
      </w:r>
      <w:r w:rsidR="00763A0D" w:rsidRPr="00763A0D">
        <w:t>”</w:t>
      </w:r>
      <w:r w:rsidRPr="00763A0D">
        <w:t xml:space="preserve"> in the first sentence of the first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1977 amendment substituted the words </w:t>
      </w:r>
      <w:r w:rsidR="00763A0D" w:rsidRPr="00763A0D">
        <w:t>“</w:t>
      </w:r>
      <w:r w:rsidRPr="00763A0D">
        <w:t>Martin</w:t>
      </w:r>
      <w:r w:rsidR="00763A0D" w:rsidRPr="00763A0D">
        <w:t>’</w:t>
      </w:r>
      <w:r w:rsidRPr="00763A0D">
        <w:t>s store</w:t>
      </w:r>
      <w:r w:rsidR="00763A0D" w:rsidRPr="00763A0D">
        <w:t>”</w:t>
      </w:r>
      <w:r w:rsidRPr="00763A0D">
        <w:t xml:space="preserve"> for the words </w:t>
      </w:r>
      <w:r w:rsidR="00763A0D" w:rsidRPr="00763A0D">
        <w:t>“</w:t>
      </w:r>
      <w:r w:rsidRPr="00763A0D">
        <w:t>Daniel</w:t>
      </w:r>
      <w:r w:rsidR="00763A0D" w:rsidRPr="00763A0D">
        <w:t>’</w:t>
      </w:r>
      <w:r w:rsidRPr="00763A0D">
        <w:t>s store</w:t>
      </w:r>
      <w:r w:rsidR="00763A0D" w:rsidRPr="00763A0D">
        <w:t>”</w:t>
      </w:r>
      <w:r w:rsidRPr="00763A0D">
        <w:t xml:space="preserve"> in the first sentence of the first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1977 amendment added the second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1982 amendment added </w:t>
      </w:r>
      <w:r w:rsidR="00763A0D" w:rsidRPr="00763A0D">
        <w:t>“</w:t>
      </w:r>
      <w:r w:rsidRPr="00763A0D">
        <w:t>at the Greenpond Recreation Center</w:t>
      </w:r>
      <w:r w:rsidR="00763A0D" w:rsidRPr="00763A0D">
        <w:t>”</w:t>
      </w:r>
      <w:r w:rsidRPr="00763A0D">
        <w:t xml:space="preserve"> after </w:t>
      </w:r>
      <w:r w:rsidR="00763A0D" w:rsidRPr="00763A0D">
        <w:t>“</w:t>
      </w:r>
      <w:r w:rsidRPr="00763A0D">
        <w:t>Woodville</w:t>
      </w:r>
      <w:r w:rsidR="00763A0D" w:rsidRPr="00763A0D">
        <w:t>”</w:t>
      </w:r>
      <w:r w:rsidRPr="00763A0D">
        <w:t xml:space="preserve"> in the former first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1982 amendment rewrote this section completely, revising the voting precincts and specifically defining their boundaries.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1986 amendment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1990 amendment inserted </w:t>
      </w:r>
      <w:r w:rsidR="00763A0D" w:rsidRPr="00763A0D">
        <w:t>“</w:t>
      </w:r>
      <w:r w:rsidRPr="00763A0D">
        <w:t>Except as otherwise provided below, the</w:t>
      </w:r>
      <w:r w:rsidR="00763A0D" w:rsidRPr="00763A0D">
        <w:t>”</w:t>
      </w:r>
      <w:r w:rsidRPr="00763A0D">
        <w:t xml:space="preserve"> for </w:t>
      </w:r>
      <w:r w:rsidR="00763A0D" w:rsidRPr="00763A0D">
        <w:t>“</w:t>
      </w:r>
      <w:r w:rsidRPr="00763A0D">
        <w:t>The</w:t>
      </w:r>
      <w:r w:rsidR="00763A0D" w:rsidRPr="00763A0D">
        <w:t>”</w:t>
      </w:r>
      <w:r w:rsidRPr="00763A0D">
        <w:t xml:space="preserve"> at the beginning of the second paragraph, and added paragraph three.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1991 amendment, in the first paragraph deleted precincts Clinton 1, Box 1; Clinton 1, Box 2; Hopewell; Shiloh; Dials; Lanford; Grays; Pleasant Mound; Steward Store; Ora; Renno; Shady Grove; Tip Top; Daniels Store; Mount Pleasant; Poplar Springs; and added Clinton No. 1; Clinton No. 2; Ora</w:t>
      </w:r>
      <w:r w:rsidR="00763A0D" w:rsidRPr="00763A0D">
        <w:noBreakHyphen/>
      </w:r>
      <w:r w:rsidRPr="00763A0D">
        <w:t>Lanford; and Martins Store</w:t>
      </w:r>
      <w:r w:rsidR="00763A0D" w:rsidRPr="00763A0D">
        <w:noBreakHyphen/>
      </w:r>
      <w:r w:rsidRPr="00763A0D">
        <w:t xml:space="preserve">Poplar Springs; and in the second paragraph, added </w:t>
      </w:r>
      <w:r w:rsidR="00763A0D" w:rsidRPr="00763A0D">
        <w:t>“</w:t>
      </w:r>
      <w:r w:rsidRPr="00763A0D">
        <w:t>dated January 31, 1991,</w:t>
      </w:r>
      <w:r w:rsidR="00763A0D" w:rsidRPr="00763A0D">
        <w:t>”</w:t>
      </w:r>
      <w:r w:rsidRPr="00763A0D">
        <w:t xml:space="preserve"> and in place of </w:t>
      </w:r>
      <w:r w:rsidR="00763A0D" w:rsidRPr="00763A0D">
        <w:t>“</w:t>
      </w:r>
      <w:r w:rsidRPr="00763A0D">
        <w:t>South Carolina Budget and Control Board</w:t>
      </w:r>
      <w:r w:rsidR="00763A0D" w:rsidRPr="00763A0D">
        <w:t>”</w:t>
      </w:r>
      <w:r w:rsidRPr="00763A0D">
        <w:t xml:space="preserve"> inserted </w:t>
      </w:r>
      <w:r w:rsidR="00763A0D" w:rsidRPr="00763A0D">
        <w:t>“</w:t>
      </w:r>
      <w:r w:rsidRPr="00763A0D">
        <w:t>State Budget and Control Board.</w:t>
      </w:r>
      <w:r w:rsidR="00763A0D"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1996 amendment designated subsections (A) and (B) and revised subsection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1998 amendment, in subsection (A) substituted </w:t>
      </w:r>
      <w:r w:rsidR="00763A0D" w:rsidRPr="00763A0D">
        <w:t>“</w:t>
      </w:r>
      <w:r w:rsidRPr="00763A0D">
        <w:t>Greenpond</w:t>
      </w:r>
      <w:r w:rsidR="00763A0D" w:rsidRPr="00763A0D">
        <w:t>”</w:t>
      </w:r>
      <w:r w:rsidRPr="00763A0D">
        <w:t xml:space="preserve"> for </w:t>
      </w:r>
      <w:r w:rsidR="00763A0D" w:rsidRPr="00763A0D">
        <w:t>“</w:t>
      </w:r>
      <w:r w:rsidRPr="00763A0D">
        <w:t>Woodville</w:t>
      </w:r>
      <w:r w:rsidR="00763A0D" w:rsidRPr="00763A0D">
        <w:t>”</w:t>
      </w:r>
      <w:r w:rsidRPr="00763A0D">
        <w:t xml:space="preserve">; and in subsection (B) substituted </w:t>
      </w:r>
      <w:r w:rsidR="00763A0D" w:rsidRPr="00763A0D">
        <w:t>“</w:t>
      </w:r>
      <w:r w:rsidRPr="00763A0D">
        <w:t>P</w:t>
      </w:r>
      <w:r w:rsidR="00763A0D" w:rsidRPr="00763A0D">
        <w:noBreakHyphen/>
      </w:r>
      <w:r w:rsidRPr="00763A0D">
        <w:t>5998</w:t>
      </w:r>
      <w:r w:rsidR="00763A0D" w:rsidRPr="00763A0D">
        <w:t>”</w:t>
      </w:r>
      <w:r w:rsidRPr="00763A0D">
        <w:t xml:space="preserve"> for </w:t>
      </w:r>
      <w:r w:rsidR="00763A0D" w:rsidRPr="00763A0D">
        <w:t>“</w:t>
      </w:r>
      <w:r w:rsidRPr="00763A0D">
        <w:t>P</w:t>
      </w:r>
      <w:r w:rsidR="00763A0D" w:rsidRPr="00763A0D">
        <w:noBreakHyphen/>
      </w:r>
      <w:r w:rsidRPr="00763A0D">
        <w:t>5996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1999 amendment, in subsection(A), inserted the Clinton No. 3 precinct; in subsection (B), changed the official map from P</w:t>
      </w:r>
      <w:r w:rsidR="00763A0D" w:rsidRPr="00763A0D">
        <w:noBreakHyphen/>
      </w:r>
      <w:r w:rsidRPr="00763A0D">
        <w:t>5998 to P</w:t>
      </w:r>
      <w:r w:rsidR="00763A0D" w:rsidRPr="00763A0D">
        <w:noBreakHyphen/>
      </w:r>
      <w:r w:rsidRPr="00763A0D">
        <w:t>5999 and changed the Board of Voter Registration to the Registration and Elections Commission for Laurens County; added subsection (C); and made language changes.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2002 amendment, in subsection (A), redesignated a number of voting precincts; and in subsection (B), substituted </w:t>
      </w:r>
      <w:r w:rsidR="00763A0D" w:rsidRPr="00763A0D">
        <w:t>“</w:t>
      </w:r>
      <w:r w:rsidRPr="00763A0D">
        <w:t>P</w:t>
      </w:r>
      <w:r w:rsidR="00763A0D" w:rsidRPr="00763A0D">
        <w:noBreakHyphen/>
      </w:r>
      <w:r w:rsidRPr="00763A0D">
        <w:t>59</w:t>
      </w:r>
      <w:r w:rsidR="00763A0D" w:rsidRPr="00763A0D">
        <w:noBreakHyphen/>
      </w:r>
      <w:r w:rsidRPr="00763A0D">
        <w:t>02</w:t>
      </w:r>
      <w:r w:rsidR="00763A0D" w:rsidRPr="00763A0D">
        <w:t>”</w:t>
      </w:r>
      <w:r w:rsidRPr="00763A0D">
        <w:t xml:space="preserve"> for </w:t>
      </w:r>
      <w:r w:rsidR="00763A0D" w:rsidRPr="00763A0D">
        <w:t>“</w:t>
      </w:r>
      <w:r w:rsidRPr="00763A0D">
        <w:t>P</w:t>
      </w:r>
      <w:r w:rsidR="00763A0D" w:rsidRPr="00763A0D">
        <w:noBreakHyphen/>
      </w:r>
      <w:r w:rsidRPr="00763A0D">
        <w:t>5999</w:t>
      </w:r>
      <w:r w:rsidR="00763A0D" w:rsidRPr="00763A0D">
        <w:t>”</w:t>
      </w:r>
      <w:r w:rsidRPr="00763A0D">
        <w:t xml:space="preserve">, and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 xml:space="preserve"> of Research and Statistical Services.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(B), substituted </w:t>
      </w:r>
      <w:r w:rsidR="00763A0D" w:rsidRPr="00763A0D">
        <w:t>“</w:t>
      </w:r>
      <w:r w:rsidRPr="00763A0D">
        <w:t>P</w:t>
      </w:r>
      <w:r w:rsidR="00763A0D" w:rsidRPr="00763A0D">
        <w:noBreakHyphen/>
      </w:r>
      <w:r w:rsidRPr="00763A0D">
        <w:t>59</w:t>
      </w:r>
      <w:r w:rsidR="00763A0D" w:rsidRPr="00763A0D">
        <w:noBreakHyphen/>
      </w:r>
      <w:r w:rsidRPr="00763A0D">
        <w:t>04</w:t>
      </w:r>
      <w:r w:rsidR="00763A0D" w:rsidRPr="00763A0D">
        <w:t>”</w:t>
      </w:r>
      <w:r w:rsidRPr="00763A0D">
        <w:t xml:space="preserve"> for </w:t>
      </w:r>
      <w:r w:rsidR="00763A0D" w:rsidRPr="00763A0D">
        <w:t>“</w:t>
      </w:r>
      <w:r w:rsidRPr="00763A0D">
        <w:t>P</w:t>
      </w:r>
      <w:r w:rsidR="00763A0D" w:rsidRPr="00763A0D">
        <w:noBreakHyphen/>
      </w:r>
      <w:r w:rsidRPr="00763A0D">
        <w:t>59</w:t>
      </w:r>
      <w:r w:rsidR="00763A0D" w:rsidRPr="00763A0D">
        <w:noBreakHyphen/>
      </w:r>
      <w:r w:rsidRPr="00763A0D">
        <w:t>02</w:t>
      </w:r>
      <w:r w:rsidR="00763A0D" w:rsidRPr="00763A0D">
        <w:t>”</w:t>
      </w:r>
      <w:r w:rsidRPr="00763A0D">
        <w:t xml:space="preserve"> and </w:t>
      </w:r>
      <w:r w:rsidR="00763A0D" w:rsidRPr="00763A0D">
        <w:t>“</w:t>
      </w:r>
      <w:r w:rsidRPr="00763A0D">
        <w:t>Statistics</w:t>
      </w:r>
      <w:r w:rsidR="00763A0D" w:rsidRPr="00763A0D">
        <w:t>”</w:t>
      </w:r>
      <w:r w:rsidRPr="00763A0D">
        <w:t xml:space="preserve"> for </w:t>
      </w:r>
      <w:r w:rsidR="00763A0D" w:rsidRPr="00763A0D">
        <w:t>“</w:t>
      </w:r>
      <w:r w:rsidRPr="00763A0D">
        <w:t>Statistical Services</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2012 amendment rewrote subsections (A) and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138, </w:t>
      </w:r>
      <w:r w:rsidR="00763A0D" w:rsidRPr="00763A0D">
        <w:t xml:space="preserve">Section </w:t>
      </w:r>
      <w:r w:rsidRPr="00763A0D">
        <w:t xml:space="preserve">1, in subsection (B), substituted </w:t>
      </w:r>
      <w:r w:rsidR="00763A0D" w:rsidRPr="00763A0D">
        <w:t>“</w:t>
      </w:r>
      <w:r w:rsidRPr="00763A0D">
        <w:t>P</w:t>
      </w:r>
      <w:r w:rsidR="00763A0D" w:rsidRPr="00763A0D">
        <w:noBreakHyphen/>
      </w:r>
      <w:r w:rsidRPr="00763A0D">
        <w:t>59</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59</w:t>
      </w:r>
      <w:r w:rsidR="00763A0D" w:rsidRPr="00763A0D">
        <w:noBreakHyphen/>
      </w:r>
      <w:r w:rsidRPr="00763A0D">
        <w:t>12</w:t>
      </w:r>
      <w:r w:rsidR="00763A0D" w:rsidRPr="00763A0D">
        <w:t>”</w:t>
      </w:r>
      <w:r w:rsidRPr="00763A0D">
        <w:t xml:space="preserve">, and substituted </w:t>
      </w:r>
      <w:r w:rsidR="00763A0D" w:rsidRPr="00763A0D">
        <w:t>“</w:t>
      </w:r>
      <w:r w:rsidRPr="00763A0D">
        <w:t>Office of Research</w:t>
      </w:r>
      <w:r w:rsidR="00763A0D" w:rsidRPr="00763A0D">
        <w:t>”</w:t>
      </w:r>
      <w:r w:rsidRPr="00763A0D">
        <w:t xml:space="preserve"> for </w:t>
      </w:r>
      <w:r w:rsidR="00763A0D" w:rsidRPr="00763A0D">
        <w:t>“</w:t>
      </w:r>
      <w:r w:rsidRPr="00763A0D">
        <w:t>Division of Research</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240, </w:t>
      </w:r>
      <w:r w:rsidR="00763A0D" w:rsidRPr="00763A0D">
        <w:t xml:space="preserve">Section </w:t>
      </w:r>
      <w:r w:rsidRPr="00763A0D">
        <w:t xml:space="preserve">1, in subsection (B), substituted </w:t>
      </w:r>
      <w:r w:rsidR="00763A0D" w:rsidRPr="00763A0D">
        <w:t>“</w:t>
      </w:r>
      <w:r w:rsidRPr="00763A0D">
        <w:t>P</w:t>
      </w:r>
      <w:r w:rsidR="00763A0D" w:rsidRPr="00763A0D">
        <w:noBreakHyphen/>
      </w:r>
      <w:r w:rsidRPr="00763A0D">
        <w:t>59</w:t>
      </w:r>
      <w:r w:rsidR="00763A0D" w:rsidRPr="00763A0D">
        <w:noBreakHyphen/>
      </w:r>
      <w:r w:rsidRPr="00763A0D">
        <w:t>14A</w:t>
      </w:r>
      <w:r w:rsidR="00763A0D" w:rsidRPr="00763A0D">
        <w:t>”</w:t>
      </w:r>
      <w:r w:rsidRPr="00763A0D">
        <w:t xml:space="preserve"> for </w:t>
      </w:r>
      <w:r w:rsidR="00763A0D" w:rsidRPr="00763A0D">
        <w:t>“</w:t>
      </w:r>
      <w:r w:rsidRPr="00763A0D">
        <w:t>P</w:t>
      </w:r>
      <w:r w:rsidR="00763A0D" w:rsidRPr="00763A0D">
        <w:noBreakHyphen/>
      </w:r>
      <w:r w:rsidRPr="00763A0D">
        <w:t>59</w:t>
      </w:r>
      <w:r w:rsidR="00763A0D" w:rsidRPr="00763A0D">
        <w:noBreakHyphen/>
      </w:r>
      <w:r w:rsidRPr="00763A0D">
        <w:t>12</w:t>
      </w:r>
      <w:r w:rsidR="00763A0D" w:rsidRPr="00763A0D">
        <w:t>”</w:t>
      </w:r>
      <w:r w:rsidRPr="00763A0D">
        <w:t xml:space="preserve">, and substituted </w:t>
      </w:r>
      <w:r w:rsidR="00763A0D" w:rsidRPr="00763A0D">
        <w:t>“</w:t>
      </w:r>
      <w:r w:rsidRPr="00763A0D">
        <w:t>Office of Research</w:t>
      </w:r>
      <w:r w:rsidR="00763A0D" w:rsidRPr="00763A0D">
        <w:t>”</w:t>
      </w:r>
      <w:r w:rsidRPr="00763A0D">
        <w:t xml:space="preserve"> for </w:t>
      </w:r>
      <w:r w:rsidR="00763A0D" w:rsidRPr="00763A0D">
        <w:t>“</w:t>
      </w:r>
      <w:r w:rsidRPr="00763A0D">
        <w:t>Division of Research</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2015 Act No. 39, </w:t>
      </w:r>
      <w:r w:rsidR="00763A0D" w:rsidRPr="00763A0D">
        <w:t xml:space="preserve">Section </w:t>
      </w:r>
      <w:r w:rsidRPr="00763A0D">
        <w:t xml:space="preserve">1, in (B), substituted </w:t>
      </w:r>
      <w:r w:rsidR="00763A0D" w:rsidRPr="00763A0D">
        <w:t>“</w:t>
      </w:r>
      <w:r w:rsidRPr="00763A0D">
        <w:t>P</w:t>
      </w:r>
      <w:r w:rsidR="00763A0D" w:rsidRPr="00763A0D">
        <w:noBreakHyphen/>
      </w:r>
      <w:r w:rsidRPr="00763A0D">
        <w:t>59</w:t>
      </w:r>
      <w:r w:rsidR="00763A0D" w:rsidRPr="00763A0D">
        <w:noBreakHyphen/>
      </w:r>
      <w:r w:rsidRPr="00763A0D">
        <w:t>15</w:t>
      </w:r>
      <w:r w:rsidR="00763A0D" w:rsidRPr="00763A0D">
        <w:t>”</w:t>
      </w:r>
      <w:r w:rsidRPr="00763A0D">
        <w:t xml:space="preserve"> for </w:t>
      </w:r>
      <w:r w:rsidR="00763A0D" w:rsidRPr="00763A0D">
        <w:t>“</w:t>
      </w:r>
      <w:r w:rsidRPr="00763A0D">
        <w:t>P</w:t>
      </w:r>
      <w:r w:rsidR="00763A0D" w:rsidRPr="00763A0D">
        <w:noBreakHyphen/>
      </w:r>
      <w:r w:rsidRPr="00763A0D">
        <w:t>59</w:t>
      </w:r>
      <w:r w:rsidR="00763A0D" w:rsidRPr="00763A0D">
        <w:noBreakHyphen/>
      </w:r>
      <w:r w:rsidRPr="00763A0D">
        <w:t>14A</w:t>
      </w:r>
      <w:r w:rsidR="00763A0D" w:rsidRPr="00763A0D">
        <w:t>”</w:t>
      </w:r>
      <w:r w:rsidRPr="00763A0D">
        <w:t xml:space="preserve">, and deleted </w:t>
      </w:r>
      <w:r w:rsidR="00763A0D" w:rsidRPr="00763A0D">
        <w:t>“</w:t>
      </w:r>
      <w:r w:rsidRPr="00763A0D">
        <w:t>Office of Research and Statistics of the</w:t>
      </w:r>
      <w:r w:rsidR="00763A0D" w:rsidRPr="00763A0D">
        <w:t>”</w:t>
      </w:r>
      <w:r w:rsidRPr="00763A0D">
        <w:t xml:space="preserve"> before </w:t>
      </w:r>
      <w:r w:rsidR="00763A0D" w:rsidRPr="00763A0D">
        <w:t>“</w:t>
      </w:r>
      <w:r w:rsidRPr="00763A0D">
        <w:t>Revenue and Fiscal Affairs Office</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370.</w:t>
      </w:r>
      <w:r w:rsidR="00780393" w:rsidRPr="00763A0D">
        <w:t xml:space="preserve"> Designation of voting precincts in Lee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(A)(1) In Lee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Ashland/Stokes Bridge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Ashwood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Bishopville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Bishopville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Bishopville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Bishopville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Cedar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Cypress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Elliott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Hickory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Ionia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Lynchburg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Manville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 Clio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Rattlesnake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Schrocks Mill/Lucknow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South Lynchburg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Spring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 Charles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 Matthews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Turkey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Woodrow.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are as shown on maps filed with the Clerk of Court of the county and also on file with the State Election Commission as provided and maintained by the Office of Research and Statistics of the Revenue and Fiscal Affairs Office designated as document P</w:t>
      </w:r>
      <w:r w:rsidR="00763A0D" w:rsidRPr="00763A0D">
        <w:noBreakHyphen/>
      </w:r>
      <w:r w:rsidRPr="00763A0D">
        <w:t>61</w:t>
      </w:r>
      <w:r w:rsidR="00763A0D" w:rsidRPr="00763A0D">
        <w:noBreakHyphen/>
      </w:r>
      <w:r w:rsidRPr="00763A0D">
        <w:t>04.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Lee County upon approval of the Lee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184; 1952 Code </w:t>
      </w:r>
      <w:r w:rsidRPr="00763A0D">
        <w:t xml:space="preserve">Section </w:t>
      </w:r>
      <w:r w:rsidR="00780393" w:rsidRPr="00763A0D">
        <w:t>23</w:t>
      </w:r>
      <w:r w:rsidRPr="00763A0D">
        <w:noBreakHyphen/>
      </w:r>
      <w:r w:rsidR="00780393" w:rsidRPr="00763A0D">
        <w:t xml:space="preserve">184; 1950 (46) 2414; 1977 Act No. 224 </w:t>
      </w:r>
      <w:r w:rsidRPr="00763A0D">
        <w:t xml:space="preserve">Section </w:t>
      </w:r>
      <w:r w:rsidR="00780393" w:rsidRPr="00763A0D">
        <w:t xml:space="preserve">1; 2004 Act No. 213, </w:t>
      </w:r>
      <w:r w:rsidRPr="00763A0D">
        <w:t xml:space="preserve">Section </w:t>
      </w:r>
      <w:r w:rsidR="00780393" w:rsidRPr="00763A0D">
        <w:t>1, eff April 22, 2004.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224,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Lee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2004 amendment rewrote this section.</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380.</w:t>
      </w:r>
      <w:r w:rsidR="00780393" w:rsidRPr="00763A0D">
        <w:t xml:space="preserve"> Designation of voting precincts in Lexington County; determination of polling places by the Board of Voter Registration and Elections of Lexington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Lexington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Amicks Ferry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Barr Road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Barr Road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Batesburg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Beulah Church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Boiling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Boiling Springs South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Bush River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Carolina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Cayce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Cayce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Cayce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Cayce 2A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Cedar Crest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Chalk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Challedon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Chapin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Coldstream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Congaree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Congaree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Cromer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Dreher Island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Dutchman Shores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Edenwood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Edmund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Edmund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Emmanuel Church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Fairview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Faith Church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Gardendale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Gaston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Gaston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Gilbert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Grenadier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Hollow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Hook</w:t>
      </w:r>
      <w:r w:rsidR="00763A0D" w:rsidRPr="00763A0D">
        <w:t>’</w:t>
      </w:r>
      <w:r w:rsidRPr="00763A0D">
        <w:t>s Store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Irmo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Kitti Wake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Lake Murray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Lake Murray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Leaphart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Leesville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Lexington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Lexington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Lexington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Lexington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Lincreek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Mack</w:t>
      </w:r>
      <w:r w:rsidR="00763A0D" w:rsidRPr="00763A0D">
        <w:noBreakHyphen/>
      </w:r>
      <w:r w:rsidRPr="00763A0D">
        <w:t>Edisto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Midway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Mims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Mt. Hebron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Mount Horeb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Murraywood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Old Barnwell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Old Lexington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Park Road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Park Road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Pelion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Pelion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Pilgrim Church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Pine Ridge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Pine Ridge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Pineview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Platt Springs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Platt Springs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Pond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Providence Church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Quail Hollow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Quail Valley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Red Bank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Red Bank South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Red Bank South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Ridge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 Bluff</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Round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Saluda River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Sand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Sandy Run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Seven Oaks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Sharpe</w:t>
      </w:r>
      <w:r w:rsidR="00763A0D" w:rsidRPr="00763A0D">
        <w:t>’</w:t>
      </w:r>
      <w:r w:rsidRPr="00763A0D">
        <w:t>s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Springdale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Springdale South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Davids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 Michael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Summit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Swansea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Swansea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Columbia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Columbia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Columbia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Columbia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Westover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White Knoll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Whitehall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Woodland Hills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Office of Research and Statistics of the Revenue and Fiscal Affairs Office designated as document P</w:t>
      </w:r>
      <w:r w:rsidR="00763A0D" w:rsidRPr="00763A0D">
        <w:noBreakHyphen/>
      </w:r>
      <w:r w:rsidRPr="00763A0D">
        <w:t>63</w:t>
      </w:r>
      <w:r w:rsidR="00763A0D" w:rsidRPr="00763A0D">
        <w:noBreakHyphen/>
      </w:r>
      <w:r w:rsidRPr="00763A0D">
        <w:t>14 and as shown on copies provided to the Board of Voter Registration and Elections of Lexington County. The official map may not be changed except by act of the General Assembly.</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185; 1952 Code </w:t>
      </w:r>
      <w:r w:rsidRPr="00763A0D">
        <w:t xml:space="preserve">Section </w:t>
      </w:r>
      <w:r w:rsidR="00780393" w:rsidRPr="00763A0D">
        <w:t>23</w:t>
      </w:r>
      <w:r w:rsidRPr="00763A0D">
        <w:noBreakHyphen/>
      </w:r>
      <w:r w:rsidR="00780393" w:rsidRPr="00763A0D">
        <w:t xml:space="preserve">185; 1950 (46) 2414, 2529; 1953 (48) 295; 1954 (48) 1563; 1955 (49) 292; 1958 (50) 1568; 1960 (51) 1527; 1970 (56) 1956; 1971 (57) 206, 1091; 1974 (58) 1957, 2805; 1984 Act No. 499, </w:t>
      </w:r>
      <w:r w:rsidRPr="00763A0D">
        <w:t xml:space="preserve">Sections </w:t>
      </w:r>
      <w:r w:rsidR="00780393" w:rsidRPr="00763A0D">
        <w:t xml:space="preserve"> 1, 2, &amp; 4; 1985 Act No. 126, </w:t>
      </w:r>
      <w:r w:rsidRPr="00763A0D">
        <w:t xml:space="preserve">Section </w:t>
      </w:r>
      <w:r w:rsidR="00780393" w:rsidRPr="00763A0D">
        <w:t xml:space="preserve">1, eff May 31, 1985; 1989 Act No. 30, </w:t>
      </w:r>
      <w:r w:rsidRPr="00763A0D">
        <w:t xml:space="preserve">Section </w:t>
      </w:r>
      <w:r w:rsidR="00780393" w:rsidRPr="00763A0D">
        <w:t xml:space="preserve">1, eff March 31, 1989; 1993 Act No. 3, </w:t>
      </w:r>
      <w:r w:rsidRPr="00763A0D">
        <w:t xml:space="preserve">Section </w:t>
      </w:r>
      <w:r w:rsidR="00780393" w:rsidRPr="00763A0D">
        <w:t xml:space="preserve">1, eff February 22, 1993; 1993 Act No. 103, </w:t>
      </w:r>
      <w:r w:rsidRPr="00763A0D">
        <w:t xml:space="preserve">Section </w:t>
      </w:r>
      <w:r w:rsidR="00780393" w:rsidRPr="00763A0D">
        <w:t xml:space="preserve">1, eff June 11, 1993; 1995 Act No. 129, </w:t>
      </w:r>
      <w:r w:rsidRPr="00763A0D">
        <w:t xml:space="preserve">Section </w:t>
      </w:r>
      <w:r w:rsidR="00780393" w:rsidRPr="00763A0D">
        <w:t>1, eff (became law without the Governor</w:t>
      </w:r>
      <w:r w:rsidRPr="00763A0D">
        <w:t>’</w:t>
      </w:r>
      <w:r w:rsidR="00780393" w:rsidRPr="00763A0D">
        <w:t xml:space="preserve">s signature on June 13, 1995); 2002 Act No. 239, </w:t>
      </w:r>
      <w:r w:rsidRPr="00763A0D">
        <w:t xml:space="preserve">Section </w:t>
      </w:r>
      <w:r w:rsidR="00780393" w:rsidRPr="00763A0D">
        <w:t>1, eff upon approval (became law without the Governor</w:t>
      </w:r>
      <w:r w:rsidRPr="00763A0D">
        <w:t>’</w:t>
      </w:r>
      <w:r w:rsidR="00780393" w:rsidRPr="00763A0D">
        <w:t xml:space="preserve">s signature on ) May 2, 2002; 2003 Act No. 41, </w:t>
      </w:r>
      <w:r w:rsidRPr="00763A0D">
        <w:t xml:space="preserve">Section </w:t>
      </w:r>
      <w:r w:rsidR="00780393" w:rsidRPr="00763A0D">
        <w:t xml:space="preserve">1, eff June 2, 2003; 2005 Act No. 129, </w:t>
      </w:r>
      <w:r w:rsidRPr="00763A0D">
        <w:t xml:space="preserve">Section </w:t>
      </w:r>
      <w:r w:rsidR="00780393" w:rsidRPr="00763A0D">
        <w:t xml:space="preserve">1, eff June 3, 2005; 2007 Act No. 37, </w:t>
      </w:r>
      <w:r w:rsidRPr="00763A0D">
        <w:t xml:space="preserve">Section </w:t>
      </w:r>
      <w:r w:rsidR="00780393" w:rsidRPr="00763A0D">
        <w:t xml:space="preserve">1, eff June 6, 2007; 2010 Act No. 138, </w:t>
      </w:r>
      <w:r w:rsidRPr="00763A0D">
        <w:t xml:space="preserve">Section </w:t>
      </w:r>
      <w:r w:rsidR="00780393" w:rsidRPr="00763A0D">
        <w:t xml:space="preserve">1, eff July 15, 2010; 2012 Act No. 254, </w:t>
      </w:r>
      <w:r w:rsidRPr="00763A0D">
        <w:t xml:space="preserve">Section </w:t>
      </w:r>
      <w:r w:rsidR="00780393" w:rsidRPr="00763A0D">
        <w:t xml:space="preserve">1, eff June 18, 2012; 2014 Act No. 125 (S.807), </w:t>
      </w:r>
      <w:r w:rsidRPr="00763A0D">
        <w:t xml:space="preserve">Section </w:t>
      </w:r>
      <w:r w:rsidR="00780393" w:rsidRPr="00763A0D">
        <w:t>1, eff March 4, 2014.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2010 Act No. 245, </w:t>
      </w:r>
      <w:r w:rsidR="00763A0D" w:rsidRPr="00763A0D">
        <w:t xml:space="preserve">Section </w:t>
      </w:r>
      <w:r w:rsidRPr="00763A0D">
        <w:t>7,provides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Notwithstanding the effective date of Act 138 of 2010, the amendments to Section 7</w:t>
      </w:r>
      <w:r w:rsidRPr="00763A0D">
        <w:noBreakHyphen/>
      </w:r>
      <w:r w:rsidR="00780393" w:rsidRPr="00763A0D">
        <w:t>7</w:t>
      </w:r>
      <w:r w:rsidRPr="00763A0D">
        <w:noBreakHyphen/>
      </w:r>
      <w:r w:rsidR="00780393" w:rsidRPr="00763A0D">
        <w:t>380 contained in Act 138 of 2010 do not take effect until July 15, 2010.</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substantially reworded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1985 amendment substantially reworded this section, and repealed 1984 Act No. 499.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1989 amendment replaced </w:t>
      </w:r>
      <w:r w:rsidR="00763A0D" w:rsidRPr="00763A0D">
        <w:t>“</w:t>
      </w:r>
      <w:r w:rsidRPr="00763A0D">
        <w:t>Jamil Road</w:t>
      </w:r>
      <w:r w:rsidR="00763A0D" w:rsidRPr="00763A0D">
        <w:t>”</w:t>
      </w:r>
      <w:r w:rsidRPr="00763A0D">
        <w:t xml:space="preserve"> with </w:t>
      </w:r>
      <w:r w:rsidR="00763A0D" w:rsidRPr="00763A0D">
        <w:t>“</w:t>
      </w:r>
      <w:r w:rsidRPr="00763A0D">
        <w:t>Grenadier</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1993 amendment in the second paragraph, second sentence, added </w:t>
      </w:r>
      <w:r w:rsidR="00763A0D" w:rsidRPr="00763A0D">
        <w:t>“</w:t>
      </w:r>
      <w:r w:rsidRPr="00763A0D">
        <w:t>dated May 28, 1992</w:t>
      </w:r>
      <w:r w:rsidR="00763A0D" w:rsidRPr="00763A0D">
        <w:t>”</w:t>
      </w:r>
      <w:r w:rsidRPr="00763A0D">
        <w:t xml:space="preserve"> following </w:t>
      </w:r>
      <w:r w:rsidR="00763A0D" w:rsidRPr="00763A0D">
        <w:t>“</w:t>
      </w:r>
      <w:r w:rsidRPr="00763A0D">
        <w:t>official map</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second 1993 amendment designated the subsections as (A) and (B); in subsection (A) added voting precincts Amicks Ferry, Bush River, Dutchman Shores, Pilgrim Church, and White Knoll; and in subsection (B) deleted from the second sentence </w:t>
      </w:r>
      <w:r w:rsidR="00763A0D" w:rsidRPr="00763A0D">
        <w:t>“</w:t>
      </w:r>
      <w:r w:rsidRPr="00763A0D">
        <w:t>dated May 28, 1992</w:t>
      </w:r>
      <w:r w:rsidR="00763A0D" w:rsidRPr="00763A0D">
        <w:t>”</w:t>
      </w:r>
      <w:r w:rsidRPr="00763A0D">
        <w:t xml:space="preserve"> following </w:t>
      </w:r>
      <w:r w:rsidR="00763A0D" w:rsidRPr="00763A0D">
        <w:t>“</w:t>
      </w:r>
      <w:r w:rsidRPr="00763A0D">
        <w:t>on the official map</w:t>
      </w:r>
      <w:r w:rsidR="00763A0D" w:rsidRPr="00763A0D">
        <w:t>”</w:t>
      </w:r>
      <w:r w:rsidRPr="00763A0D">
        <w:t xml:space="preserve"> and added </w:t>
      </w:r>
      <w:r w:rsidR="00763A0D" w:rsidRPr="00763A0D">
        <w:t>“</w:t>
      </w:r>
      <w:r w:rsidRPr="00763A0D">
        <w:t>designated as document P</w:t>
      </w:r>
      <w:r w:rsidR="00763A0D" w:rsidRPr="00763A0D">
        <w:noBreakHyphen/>
      </w:r>
      <w:r w:rsidRPr="00763A0D">
        <w:t>63</w:t>
      </w:r>
      <w:r w:rsidR="00763A0D" w:rsidRPr="00763A0D">
        <w:noBreakHyphen/>
      </w:r>
      <w:r w:rsidRPr="00763A0D">
        <w:t>93</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1995 amendment added Barr Road, Beulah Church, Faith Church, Kitti Wake and Providence Church precincts; deleted Crapp</w:t>
      </w:r>
      <w:r w:rsidR="00763A0D" w:rsidRPr="00763A0D">
        <w:t>’</w:t>
      </w:r>
      <w:r w:rsidRPr="00763A0D">
        <w:t xml:space="preserve">s Store and Lakeside precincts; and changed the official map reference from </w:t>
      </w:r>
      <w:r w:rsidR="00763A0D" w:rsidRPr="00763A0D">
        <w:t>“</w:t>
      </w:r>
      <w:r w:rsidRPr="00763A0D">
        <w:t>P</w:t>
      </w:r>
      <w:r w:rsidR="00763A0D" w:rsidRPr="00763A0D">
        <w:noBreakHyphen/>
      </w:r>
      <w:r w:rsidRPr="00763A0D">
        <w:t>63</w:t>
      </w:r>
      <w:r w:rsidR="00763A0D" w:rsidRPr="00763A0D">
        <w:noBreakHyphen/>
      </w:r>
      <w:r w:rsidRPr="00763A0D">
        <w:t>93</w:t>
      </w:r>
      <w:r w:rsidR="00763A0D" w:rsidRPr="00763A0D">
        <w:t>”</w:t>
      </w:r>
      <w:r w:rsidRPr="00763A0D">
        <w:t xml:space="preserve"> to </w:t>
      </w:r>
      <w:r w:rsidR="00763A0D" w:rsidRPr="00763A0D">
        <w:t>“</w:t>
      </w:r>
      <w:r w:rsidRPr="00763A0D">
        <w:t>P</w:t>
      </w:r>
      <w:r w:rsidR="00763A0D" w:rsidRPr="00763A0D">
        <w:noBreakHyphen/>
      </w:r>
      <w:r w:rsidRPr="00763A0D">
        <w:t>6395</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2002 amendment, in subsection (A), redesignated a number of voting precincts in Lexington County; and in subsection (B), substituted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 xml:space="preserve"> and </w:t>
      </w:r>
      <w:r w:rsidR="00763A0D" w:rsidRPr="00763A0D">
        <w:t>“</w:t>
      </w:r>
      <w:r w:rsidRPr="00763A0D">
        <w:t>P</w:t>
      </w:r>
      <w:r w:rsidR="00763A0D" w:rsidRPr="00763A0D">
        <w:noBreakHyphen/>
      </w:r>
      <w:r w:rsidRPr="00763A0D">
        <w:t>63</w:t>
      </w:r>
      <w:r w:rsidR="00763A0D" w:rsidRPr="00763A0D">
        <w:noBreakHyphen/>
      </w:r>
      <w:r w:rsidRPr="00763A0D">
        <w:t>02</w:t>
      </w:r>
      <w:r w:rsidR="00763A0D" w:rsidRPr="00763A0D">
        <w:t>”</w:t>
      </w:r>
      <w:r w:rsidRPr="00763A0D">
        <w:t xml:space="preserve"> for </w:t>
      </w:r>
      <w:r w:rsidR="00763A0D" w:rsidRPr="00763A0D">
        <w:t>“</w:t>
      </w:r>
      <w:r w:rsidRPr="00763A0D">
        <w:t>P</w:t>
      </w:r>
      <w:r w:rsidR="00763A0D" w:rsidRPr="00763A0D">
        <w:noBreakHyphen/>
      </w:r>
      <w:r w:rsidRPr="00763A0D">
        <w:t>6395</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2003 amendment, in subsection (A) deleted </w:t>
      </w:r>
      <w:r w:rsidR="00763A0D" w:rsidRPr="00763A0D">
        <w:t>“</w:t>
      </w:r>
      <w:r w:rsidRPr="00763A0D">
        <w:t>Gaston</w:t>
      </w:r>
      <w:r w:rsidR="00763A0D" w:rsidRPr="00763A0D">
        <w:t>”</w:t>
      </w:r>
      <w:r w:rsidRPr="00763A0D">
        <w:t xml:space="preserve"> and inserted </w:t>
      </w:r>
      <w:r w:rsidR="00763A0D" w:rsidRPr="00763A0D">
        <w:t>“</w:t>
      </w:r>
      <w:r w:rsidRPr="00763A0D">
        <w:t>Gaston 1</w:t>
      </w:r>
      <w:r w:rsidR="00763A0D" w:rsidRPr="00763A0D">
        <w:t>”</w:t>
      </w:r>
      <w:r w:rsidRPr="00763A0D">
        <w:t xml:space="preserve"> and </w:t>
      </w:r>
      <w:r w:rsidR="00763A0D" w:rsidRPr="00763A0D">
        <w:t>“</w:t>
      </w:r>
      <w:r w:rsidRPr="00763A0D">
        <w:t>Gaston 2</w:t>
      </w:r>
      <w:r w:rsidR="00763A0D" w:rsidRPr="00763A0D">
        <w:t>”</w:t>
      </w:r>
      <w:r w:rsidRPr="00763A0D">
        <w:t xml:space="preserve"> in the list of voting precincts, and in subsection (B) substituted </w:t>
      </w:r>
      <w:r w:rsidR="00763A0D" w:rsidRPr="00763A0D">
        <w:t>“</w:t>
      </w:r>
      <w:r w:rsidRPr="00763A0D">
        <w:t>P</w:t>
      </w:r>
      <w:r w:rsidR="00763A0D" w:rsidRPr="00763A0D">
        <w:noBreakHyphen/>
      </w:r>
      <w:r w:rsidRPr="00763A0D">
        <w:t>63</w:t>
      </w:r>
      <w:r w:rsidR="00763A0D" w:rsidRPr="00763A0D">
        <w:noBreakHyphen/>
      </w:r>
      <w:r w:rsidRPr="00763A0D">
        <w:t>03</w:t>
      </w:r>
      <w:r w:rsidR="00763A0D" w:rsidRPr="00763A0D">
        <w:t>”</w:t>
      </w:r>
      <w:r w:rsidRPr="00763A0D">
        <w:t xml:space="preserve"> for </w:t>
      </w:r>
      <w:r w:rsidR="00763A0D" w:rsidRPr="00763A0D">
        <w:t>“</w:t>
      </w:r>
      <w:r w:rsidRPr="00763A0D">
        <w:t>P</w:t>
      </w:r>
      <w:r w:rsidR="00763A0D" w:rsidRPr="00763A0D">
        <w:noBreakHyphen/>
      </w:r>
      <w:r w:rsidRPr="00763A0D">
        <w:t>63</w:t>
      </w:r>
      <w:r w:rsidR="00763A0D" w:rsidRPr="00763A0D">
        <w:noBreakHyphen/>
      </w:r>
      <w:r w:rsidRPr="00763A0D">
        <w:t>02</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2005 amendment, in subsection (A), added </w:t>
      </w:r>
      <w:r w:rsidR="00763A0D" w:rsidRPr="00763A0D">
        <w:t>“</w:t>
      </w:r>
      <w:r w:rsidRPr="00763A0D">
        <w:t>Bethany</w:t>
      </w:r>
      <w:r w:rsidR="00763A0D" w:rsidRPr="00763A0D">
        <w:t>”</w:t>
      </w:r>
      <w:r w:rsidRPr="00763A0D">
        <w:t xml:space="preserve">, </w:t>
      </w:r>
      <w:r w:rsidR="00763A0D" w:rsidRPr="00763A0D">
        <w:t>“</w:t>
      </w:r>
      <w:r w:rsidRPr="00763A0D">
        <w:t>Cedar Crest</w:t>
      </w:r>
      <w:r w:rsidR="00763A0D" w:rsidRPr="00763A0D">
        <w:t>”</w:t>
      </w:r>
      <w:r w:rsidRPr="00763A0D">
        <w:t xml:space="preserve">, </w:t>
      </w:r>
      <w:r w:rsidR="00763A0D" w:rsidRPr="00763A0D">
        <w:t>“</w:t>
      </w:r>
      <w:r w:rsidRPr="00763A0D">
        <w:t>Dreher Island</w:t>
      </w:r>
      <w:r w:rsidR="00763A0D" w:rsidRPr="00763A0D">
        <w:t>”</w:t>
      </w:r>
      <w:r w:rsidRPr="00763A0D">
        <w:t xml:space="preserve">, </w:t>
      </w:r>
      <w:r w:rsidR="00763A0D" w:rsidRPr="00763A0D">
        <w:t>“</w:t>
      </w:r>
      <w:r w:rsidRPr="00763A0D">
        <w:t>Lincreek</w:t>
      </w:r>
      <w:r w:rsidR="00763A0D" w:rsidRPr="00763A0D">
        <w:t>”</w:t>
      </w:r>
      <w:r w:rsidRPr="00763A0D">
        <w:t xml:space="preserve">, </w:t>
      </w:r>
      <w:r w:rsidR="00763A0D" w:rsidRPr="00763A0D">
        <w:t>“</w:t>
      </w:r>
      <w:r w:rsidRPr="00763A0D">
        <w:t>Mt. Hebron</w:t>
      </w:r>
      <w:r w:rsidR="00763A0D" w:rsidRPr="00763A0D">
        <w:t>”</w:t>
      </w:r>
      <w:r w:rsidRPr="00763A0D">
        <w:t xml:space="preserve">, </w:t>
      </w:r>
      <w:r w:rsidR="00763A0D" w:rsidRPr="00763A0D">
        <w:t>“</w:t>
      </w:r>
      <w:r w:rsidRPr="00763A0D">
        <w:t>Oakwood</w:t>
      </w:r>
      <w:r w:rsidR="00763A0D" w:rsidRPr="00763A0D">
        <w:t>”</w:t>
      </w:r>
      <w:r w:rsidRPr="00763A0D">
        <w:t xml:space="preserve">, </w:t>
      </w:r>
      <w:r w:rsidR="00763A0D" w:rsidRPr="00763A0D">
        <w:t>“</w:t>
      </w:r>
      <w:r w:rsidRPr="00763A0D">
        <w:t>Old Lexington</w:t>
      </w:r>
      <w:r w:rsidR="00763A0D" w:rsidRPr="00763A0D">
        <w:t>”</w:t>
      </w:r>
      <w:r w:rsidRPr="00763A0D">
        <w:t xml:space="preserve">, </w:t>
      </w:r>
      <w:r w:rsidR="00763A0D" w:rsidRPr="00763A0D">
        <w:t>“</w:t>
      </w:r>
      <w:r w:rsidRPr="00763A0D">
        <w:t>Sand Hill</w:t>
      </w:r>
      <w:r w:rsidR="00763A0D" w:rsidRPr="00763A0D">
        <w:t>”</w:t>
      </w:r>
      <w:r w:rsidRPr="00763A0D">
        <w:t xml:space="preserve"> and </w:t>
      </w:r>
      <w:r w:rsidR="00763A0D" w:rsidRPr="00763A0D">
        <w:t>“</w:t>
      </w:r>
      <w:r w:rsidRPr="00763A0D">
        <w:t>St. Davids</w:t>
      </w:r>
      <w:r w:rsidR="00763A0D" w:rsidRPr="00763A0D">
        <w:t>”</w:t>
      </w:r>
      <w:r w:rsidRPr="00763A0D">
        <w:t xml:space="preserve">, and substituted </w:t>
      </w:r>
      <w:r w:rsidR="00763A0D" w:rsidRPr="00763A0D">
        <w:t>“</w:t>
      </w:r>
      <w:r w:rsidRPr="00763A0D">
        <w:t>Congaree 1</w:t>
      </w:r>
      <w:r w:rsidR="00763A0D" w:rsidRPr="00763A0D">
        <w:t>”</w:t>
      </w:r>
      <w:r w:rsidRPr="00763A0D">
        <w:t xml:space="preserve"> and </w:t>
      </w:r>
      <w:r w:rsidR="00763A0D" w:rsidRPr="00763A0D">
        <w:t>“</w:t>
      </w:r>
      <w:r w:rsidRPr="00763A0D">
        <w:t>Congaree 2</w:t>
      </w:r>
      <w:r w:rsidR="00763A0D" w:rsidRPr="00763A0D">
        <w:t>”</w:t>
      </w:r>
      <w:r w:rsidRPr="00763A0D">
        <w:t xml:space="preserve"> for </w:t>
      </w:r>
      <w:r w:rsidR="00763A0D" w:rsidRPr="00763A0D">
        <w:t>“</w:t>
      </w:r>
      <w:r w:rsidRPr="00763A0D">
        <w:t>Congaree</w:t>
      </w:r>
      <w:r w:rsidR="00763A0D" w:rsidRPr="00763A0D">
        <w:t>”</w:t>
      </w:r>
      <w:r w:rsidRPr="00763A0D">
        <w:t xml:space="preserve">, </w:t>
      </w:r>
      <w:r w:rsidR="00763A0D" w:rsidRPr="00763A0D">
        <w:t>“</w:t>
      </w:r>
      <w:r w:rsidRPr="00763A0D">
        <w:t>Lake Murray 1</w:t>
      </w:r>
      <w:r w:rsidR="00763A0D" w:rsidRPr="00763A0D">
        <w:t>”</w:t>
      </w:r>
      <w:r w:rsidRPr="00763A0D">
        <w:t xml:space="preserve"> and </w:t>
      </w:r>
      <w:r w:rsidR="00763A0D" w:rsidRPr="00763A0D">
        <w:t>“</w:t>
      </w:r>
      <w:r w:rsidRPr="00763A0D">
        <w:t>Lake Murray 2</w:t>
      </w:r>
      <w:r w:rsidR="00763A0D" w:rsidRPr="00763A0D">
        <w:t>”</w:t>
      </w:r>
      <w:r w:rsidRPr="00763A0D">
        <w:t xml:space="preserve"> for </w:t>
      </w:r>
      <w:r w:rsidR="00763A0D" w:rsidRPr="00763A0D">
        <w:t>“</w:t>
      </w:r>
      <w:r w:rsidRPr="00763A0D">
        <w:t>Lake Murray</w:t>
      </w:r>
      <w:r w:rsidR="00763A0D" w:rsidRPr="00763A0D">
        <w:t>”</w:t>
      </w:r>
      <w:r w:rsidRPr="00763A0D">
        <w:t xml:space="preserve">, </w:t>
      </w:r>
      <w:r w:rsidR="00763A0D" w:rsidRPr="00763A0D">
        <w:t>“</w:t>
      </w:r>
      <w:r w:rsidRPr="00763A0D">
        <w:t>Pelion 1</w:t>
      </w:r>
      <w:r w:rsidR="00763A0D" w:rsidRPr="00763A0D">
        <w:t>”</w:t>
      </w:r>
      <w:r w:rsidRPr="00763A0D">
        <w:t xml:space="preserve"> and </w:t>
      </w:r>
      <w:r w:rsidR="00763A0D" w:rsidRPr="00763A0D">
        <w:t>“</w:t>
      </w:r>
      <w:r w:rsidRPr="00763A0D">
        <w:t>Pelion 2</w:t>
      </w:r>
      <w:r w:rsidR="00763A0D" w:rsidRPr="00763A0D">
        <w:t>”</w:t>
      </w:r>
      <w:r w:rsidRPr="00763A0D">
        <w:t xml:space="preserve"> for </w:t>
      </w:r>
      <w:r w:rsidR="00763A0D" w:rsidRPr="00763A0D">
        <w:t>“</w:t>
      </w:r>
      <w:r w:rsidRPr="00763A0D">
        <w:t>Pelion</w:t>
      </w:r>
      <w:r w:rsidR="00763A0D" w:rsidRPr="00763A0D">
        <w:t>”</w:t>
      </w:r>
      <w:r w:rsidRPr="00763A0D">
        <w:t xml:space="preserve"> and </w:t>
      </w:r>
      <w:r w:rsidR="00763A0D" w:rsidRPr="00763A0D">
        <w:t>“</w:t>
      </w:r>
      <w:r w:rsidRPr="00763A0D">
        <w:t>Swansea 1</w:t>
      </w:r>
      <w:r w:rsidR="00763A0D" w:rsidRPr="00763A0D">
        <w:t>”</w:t>
      </w:r>
      <w:r w:rsidRPr="00763A0D">
        <w:t xml:space="preserve"> and </w:t>
      </w:r>
      <w:r w:rsidR="00763A0D" w:rsidRPr="00763A0D">
        <w:t>“</w:t>
      </w:r>
      <w:r w:rsidRPr="00763A0D">
        <w:t>Swansea 2</w:t>
      </w:r>
      <w:r w:rsidR="00763A0D" w:rsidRPr="00763A0D">
        <w:t>”</w:t>
      </w:r>
      <w:r w:rsidRPr="00763A0D">
        <w:t xml:space="preserve"> for </w:t>
      </w:r>
      <w:r w:rsidR="00763A0D" w:rsidRPr="00763A0D">
        <w:t>“</w:t>
      </w:r>
      <w:r w:rsidRPr="00763A0D">
        <w:t>Swansea</w:t>
      </w:r>
      <w:r w:rsidR="00763A0D" w:rsidRPr="00763A0D">
        <w:t>”</w:t>
      </w:r>
      <w:r w:rsidRPr="00763A0D">
        <w:t xml:space="preserve">; and, in subsection (B), substituted </w:t>
      </w:r>
      <w:r w:rsidR="00763A0D" w:rsidRPr="00763A0D">
        <w:t>“</w:t>
      </w:r>
      <w:r w:rsidRPr="00763A0D">
        <w:t>Registration and Elections Commission for Lexington County</w:t>
      </w:r>
      <w:r w:rsidR="00763A0D" w:rsidRPr="00763A0D">
        <w:t>”</w:t>
      </w:r>
      <w:r w:rsidRPr="00763A0D">
        <w:t xml:space="preserve"> for </w:t>
      </w:r>
      <w:r w:rsidR="00763A0D" w:rsidRPr="00763A0D">
        <w:t>“</w:t>
      </w:r>
      <w:r w:rsidRPr="00763A0D">
        <w:t>Lexington County Election Commission</w:t>
      </w:r>
      <w:r w:rsidR="00763A0D" w:rsidRPr="00763A0D">
        <w:t>”</w:t>
      </w:r>
      <w:r w:rsidRPr="00763A0D">
        <w:t xml:space="preserve"> in the first sentence and for </w:t>
      </w:r>
      <w:r w:rsidR="00763A0D" w:rsidRPr="00763A0D">
        <w:t>“</w:t>
      </w:r>
      <w:r w:rsidRPr="00763A0D">
        <w:t>State Election Commission and the Board of Voter Registration of the county</w:t>
      </w:r>
      <w:r w:rsidR="00763A0D" w:rsidRPr="00763A0D">
        <w:t>”</w:t>
      </w:r>
      <w:r w:rsidRPr="00763A0D">
        <w:t xml:space="preserve"> in the second sentence, and </w:t>
      </w:r>
      <w:r w:rsidR="00763A0D" w:rsidRPr="00763A0D">
        <w:t>“</w:t>
      </w:r>
      <w:r w:rsidRPr="00763A0D">
        <w:t>P</w:t>
      </w:r>
      <w:r w:rsidR="00763A0D" w:rsidRPr="00763A0D">
        <w:noBreakHyphen/>
      </w:r>
      <w:r w:rsidRPr="00763A0D">
        <w:t>63</w:t>
      </w:r>
      <w:r w:rsidR="00763A0D" w:rsidRPr="00763A0D">
        <w:noBreakHyphen/>
      </w:r>
      <w:r w:rsidRPr="00763A0D">
        <w:t>05</w:t>
      </w:r>
      <w:r w:rsidR="00763A0D" w:rsidRPr="00763A0D">
        <w:t>”</w:t>
      </w:r>
      <w:r w:rsidRPr="00763A0D">
        <w:t xml:space="preserve"> for </w:t>
      </w:r>
      <w:r w:rsidR="00763A0D" w:rsidRPr="00763A0D">
        <w:t>“</w:t>
      </w:r>
      <w:r w:rsidRPr="00763A0D">
        <w:t>P</w:t>
      </w:r>
      <w:r w:rsidR="00763A0D" w:rsidRPr="00763A0D">
        <w:noBreakHyphen/>
      </w:r>
      <w:r w:rsidRPr="00763A0D">
        <w:t>63</w:t>
      </w:r>
      <w:r w:rsidR="00763A0D" w:rsidRPr="00763A0D">
        <w:noBreakHyphen/>
      </w:r>
      <w:r w:rsidRPr="00763A0D">
        <w:t>03</w:t>
      </w:r>
      <w:r w:rsidR="00763A0D" w:rsidRPr="00763A0D">
        <w:t>”</w:t>
      </w:r>
      <w:r w:rsidRPr="00763A0D">
        <w:t xml:space="preserve">, and deleted </w:t>
      </w:r>
      <w:r w:rsidR="00763A0D" w:rsidRPr="00763A0D">
        <w:t>“</w:t>
      </w:r>
      <w:r w:rsidRPr="00763A0D">
        <w:t>certified</w:t>
      </w:r>
      <w:r w:rsidR="00763A0D" w:rsidRPr="00763A0D">
        <w:t>”</w:t>
      </w:r>
      <w:r w:rsidRPr="00763A0D">
        <w:t xml:space="preserve"> preceding </w:t>
      </w:r>
      <w:r w:rsidR="00763A0D" w:rsidRPr="00763A0D">
        <w:t>“</w:t>
      </w:r>
      <w:r w:rsidRPr="00763A0D">
        <w:t>copies</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2007 amendment, in subsection (B), substituted </w:t>
      </w:r>
      <w:r w:rsidR="00763A0D" w:rsidRPr="00763A0D">
        <w:t>“</w:t>
      </w:r>
      <w:r w:rsidRPr="00763A0D">
        <w:t>precincts in subsection (A)</w:t>
      </w:r>
      <w:r w:rsidR="00763A0D" w:rsidRPr="00763A0D">
        <w:t>”</w:t>
      </w:r>
      <w:r w:rsidRPr="00763A0D">
        <w:t xml:space="preserve"> for </w:t>
      </w:r>
      <w:r w:rsidR="00763A0D" w:rsidRPr="00763A0D">
        <w:t>“</w:t>
      </w:r>
      <w:r w:rsidRPr="00763A0D">
        <w:t>above precincts</w:t>
      </w:r>
      <w:r w:rsidR="00763A0D" w:rsidRPr="00763A0D">
        <w:t>”</w:t>
      </w:r>
      <w:r w:rsidRPr="00763A0D">
        <w:t xml:space="preserve">, added </w:t>
      </w:r>
      <w:r w:rsidR="00763A0D" w:rsidRPr="00763A0D">
        <w:t>“</w:t>
      </w:r>
      <w:r w:rsidRPr="00763A0D">
        <w:t>prepared by and</w:t>
      </w:r>
      <w:r w:rsidR="00763A0D" w:rsidRPr="00763A0D">
        <w:t>”</w:t>
      </w:r>
      <w:r w:rsidRPr="00763A0D">
        <w:t xml:space="preserve"> and substituted </w:t>
      </w:r>
      <w:r w:rsidR="00763A0D" w:rsidRPr="00763A0D">
        <w:t>“</w:t>
      </w:r>
      <w:r w:rsidRPr="00763A0D">
        <w:t>P</w:t>
      </w:r>
      <w:r w:rsidR="00763A0D" w:rsidRPr="00763A0D">
        <w:noBreakHyphen/>
      </w:r>
      <w:r w:rsidRPr="00763A0D">
        <w:t>63</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63</w:t>
      </w:r>
      <w:r w:rsidR="00763A0D" w:rsidRPr="00763A0D">
        <w:noBreakHyphen/>
      </w:r>
      <w:r w:rsidRPr="00763A0D">
        <w:t>05</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2010 amendment in subsection (A) substituted </w:t>
      </w:r>
      <w:r w:rsidR="00763A0D" w:rsidRPr="00763A0D">
        <w:t>“</w:t>
      </w:r>
      <w:r w:rsidRPr="00763A0D">
        <w:t>Barr Road 1</w:t>
      </w:r>
      <w:r w:rsidR="00763A0D" w:rsidRPr="00763A0D">
        <w:t>”</w:t>
      </w:r>
      <w:r w:rsidRPr="00763A0D">
        <w:t xml:space="preserve"> and </w:t>
      </w:r>
      <w:r w:rsidR="00763A0D" w:rsidRPr="00763A0D">
        <w:t>“</w:t>
      </w:r>
      <w:r w:rsidRPr="00763A0D">
        <w:t>Barr Road 2</w:t>
      </w:r>
      <w:r w:rsidR="00763A0D" w:rsidRPr="00763A0D">
        <w:t>”</w:t>
      </w:r>
      <w:r w:rsidRPr="00763A0D">
        <w:t xml:space="preserve"> for </w:t>
      </w:r>
      <w:r w:rsidR="00763A0D" w:rsidRPr="00763A0D">
        <w:t>“</w:t>
      </w:r>
      <w:r w:rsidRPr="00763A0D">
        <w:t>Barr Road</w:t>
      </w:r>
      <w:r w:rsidR="00763A0D" w:rsidRPr="00763A0D">
        <w:t>”</w:t>
      </w:r>
      <w:r w:rsidRPr="00763A0D">
        <w:t xml:space="preserve">, substituted </w:t>
      </w:r>
      <w:r w:rsidR="00763A0D" w:rsidRPr="00763A0D">
        <w:t>“</w:t>
      </w:r>
      <w:r w:rsidRPr="00763A0D">
        <w:t>Park Road 1</w:t>
      </w:r>
      <w:r w:rsidR="00763A0D" w:rsidRPr="00763A0D">
        <w:t>”</w:t>
      </w:r>
      <w:r w:rsidRPr="00763A0D">
        <w:t xml:space="preserve"> and </w:t>
      </w:r>
      <w:r w:rsidR="00763A0D" w:rsidRPr="00763A0D">
        <w:t>“</w:t>
      </w:r>
      <w:r w:rsidRPr="00763A0D">
        <w:t>Park Road 2</w:t>
      </w:r>
      <w:r w:rsidR="00763A0D" w:rsidRPr="00763A0D">
        <w:t>”</w:t>
      </w:r>
      <w:r w:rsidRPr="00763A0D">
        <w:t xml:space="preserve"> for </w:t>
      </w:r>
      <w:r w:rsidR="00763A0D" w:rsidRPr="00763A0D">
        <w:t>“</w:t>
      </w:r>
      <w:r w:rsidRPr="00763A0D">
        <w:t>Park Road</w:t>
      </w:r>
      <w:r w:rsidR="00763A0D" w:rsidRPr="00763A0D">
        <w:t>”</w:t>
      </w:r>
      <w:r w:rsidRPr="00763A0D">
        <w:t xml:space="preserve">, substituted </w:t>
      </w:r>
      <w:r w:rsidR="00763A0D" w:rsidRPr="00763A0D">
        <w:t>“</w:t>
      </w:r>
      <w:r w:rsidRPr="00763A0D">
        <w:t>Pine Ridge 1</w:t>
      </w:r>
      <w:r w:rsidR="00763A0D" w:rsidRPr="00763A0D">
        <w:t>”</w:t>
      </w:r>
      <w:r w:rsidRPr="00763A0D">
        <w:t xml:space="preserve"> and </w:t>
      </w:r>
      <w:r w:rsidR="00763A0D" w:rsidRPr="00763A0D">
        <w:t>“</w:t>
      </w:r>
      <w:r w:rsidRPr="00763A0D">
        <w:t>Pine Ridge 2</w:t>
      </w:r>
      <w:r w:rsidR="00763A0D" w:rsidRPr="00763A0D">
        <w:t>”</w:t>
      </w:r>
      <w:r w:rsidRPr="00763A0D">
        <w:t xml:space="preserve"> for </w:t>
      </w:r>
      <w:r w:rsidR="00763A0D" w:rsidRPr="00763A0D">
        <w:t>“</w:t>
      </w:r>
      <w:r w:rsidRPr="00763A0D">
        <w:t>Pine Ridge</w:t>
      </w:r>
      <w:r w:rsidR="00763A0D" w:rsidRPr="00763A0D">
        <w:t>”</w:t>
      </w:r>
      <w:r w:rsidRPr="00763A0D">
        <w:t xml:space="preserve">, and substituted </w:t>
      </w:r>
      <w:r w:rsidR="00763A0D" w:rsidRPr="00763A0D">
        <w:t>“</w:t>
      </w:r>
      <w:r w:rsidRPr="00763A0D">
        <w:t>Red Bank South 1</w:t>
      </w:r>
      <w:r w:rsidR="00763A0D" w:rsidRPr="00763A0D">
        <w:t>”</w:t>
      </w:r>
      <w:r w:rsidRPr="00763A0D">
        <w:t xml:space="preserve"> and </w:t>
      </w:r>
      <w:r w:rsidR="00763A0D" w:rsidRPr="00763A0D">
        <w:t>“</w:t>
      </w:r>
      <w:r w:rsidRPr="00763A0D">
        <w:t>Red Bank South 2</w:t>
      </w:r>
      <w:r w:rsidR="00763A0D" w:rsidRPr="00763A0D">
        <w:t>”</w:t>
      </w:r>
      <w:r w:rsidRPr="00763A0D">
        <w:t xml:space="preserve"> for </w:t>
      </w:r>
      <w:r w:rsidR="00763A0D" w:rsidRPr="00763A0D">
        <w:t>“</w:t>
      </w:r>
      <w:r w:rsidRPr="00763A0D">
        <w:t>Red Bank South</w:t>
      </w:r>
      <w:r w:rsidR="00763A0D" w:rsidRPr="00763A0D">
        <w:t>”</w:t>
      </w:r>
      <w:r w:rsidRPr="00763A0D">
        <w:t xml:space="preserve">; and in subsection (B) substituted </w:t>
      </w:r>
      <w:r w:rsidR="00763A0D" w:rsidRPr="00763A0D">
        <w:t>“</w:t>
      </w:r>
      <w:r w:rsidRPr="00763A0D">
        <w:t xml:space="preserve"> P</w:t>
      </w:r>
      <w:r w:rsidR="00763A0D" w:rsidRPr="00763A0D">
        <w:noBreakHyphen/>
      </w:r>
      <w:r w:rsidRPr="00763A0D">
        <w:t>63</w:t>
      </w:r>
      <w:r w:rsidR="00763A0D" w:rsidRPr="00763A0D">
        <w:noBreakHyphen/>
      </w:r>
      <w:r w:rsidRPr="00763A0D">
        <w:t>10</w:t>
      </w:r>
      <w:r w:rsidR="00763A0D" w:rsidRPr="00763A0D">
        <w:t>”</w:t>
      </w:r>
      <w:r w:rsidRPr="00763A0D">
        <w:t xml:space="preserve"> for P</w:t>
      </w:r>
      <w:r w:rsidR="00763A0D" w:rsidRPr="00763A0D">
        <w:noBreakHyphen/>
      </w:r>
      <w:r w:rsidRPr="00763A0D">
        <w:t>63</w:t>
      </w:r>
      <w:r w:rsidR="00763A0D" w:rsidRPr="00763A0D">
        <w:noBreakHyphen/>
      </w:r>
      <w:r w:rsidRPr="00763A0D">
        <w:t>07</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2012 amendment, in subsection (A), removed </w:t>
      </w:r>
      <w:r w:rsidR="00763A0D" w:rsidRPr="00763A0D">
        <w:t>“</w:t>
      </w:r>
      <w:r w:rsidRPr="00763A0D">
        <w:t>Bethany</w:t>
      </w:r>
      <w:r w:rsidR="00763A0D" w:rsidRPr="00763A0D">
        <w:t>”</w:t>
      </w:r>
      <w:r w:rsidRPr="00763A0D">
        <w:t xml:space="preserve"> and inserted </w:t>
      </w:r>
      <w:r w:rsidR="00763A0D" w:rsidRPr="00763A0D">
        <w:t>“</w:t>
      </w:r>
      <w:r w:rsidRPr="00763A0D">
        <w:t>Edmund 1</w:t>
      </w:r>
      <w:r w:rsidR="00763A0D" w:rsidRPr="00763A0D">
        <w:t>”</w:t>
      </w:r>
      <w:r w:rsidRPr="00763A0D">
        <w:t xml:space="preserve"> and </w:t>
      </w:r>
      <w:r w:rsidR="00763A0D" w:rsidRPr="00763A0D">
        <w:t>“</w:t>
      </w:r>
      <w:r w:rsidRPr="00763A0D">
        <w:t>Edmund 2</w:t>
      </w:r>
      <w:r w:rsidR="00763A0D" w:rsidRPr="00763A0D">
        <w:t>”</w:t>
      </w:r>
      <w:r w:rsidRPr="00763A0D">
        <w:t xml:space="preserve">; and, in subsection (B), substituted </w:t>
      </w:r>
      <w:r w:rsidR="00763A0D" w:rsidRPr="00763A0D">
        <w:t>“</w:t>
      </w:r>
      <w:r w:rsidRPr="00763A0D">
        <w:t>Division</w:t>
      </w:r>
      <w:r w:rsidR="00763A0D" w:rsidRPr="00763A0D">
        <w:t>”</w:t>
      </w:r>
      <w:r w:rsidRPr="00763A0D">
        <w:t xml:space="preserve"> for </w:t>
      </w:r>
      <w:r w:rsidR="00763A0D" w:rsidRPr="00763A0D">
        <w:t>“</w:t>
      </w:r>
      <w:r w:rsidRPr="00763A0D">
        <w:t>Office</w:t>
      </w:r>
      <w:r w:rsidR="00763A0D" w:rsidRPr="00763A0D">
        <w:t>”</w:t>
      </w:r>
      <w:r w:rsidRPr="00763A0D">
        <w:t xml:space="preserve">, </w:t>
      </w:r>
      <w:r w:rsidR="00763A0D" w:rsidRPr="00763A0D">
        <w:t>“</w:t>
      </w:r>
      <w:r w:rsidRPr="00763A0D">
        <w:t>P</w:t>
      </w:r>
      <w:r w:rsidR="00763A0D" w:rsidRPr="00763A0D">
        <w:noBreakHyphen/>
      </w:r>
      <w:r w:rsidRPr="00763A0D">
        <w:t>63</w:t>
      </w:r>
      <w:r w:rsidR="00763A0D" w:rsidRPr="00763A0D">
        <w:noBreakHyphen/>
      </w:r>
      <w:r w:rsidRPr="00763A0D">
        <w:t>12</w:t>
      </w:r>
      <w:r w:rsidR="00763A0D" w:rsidRPr="00763A0D">
        <w:t>”</w:t>
      </w:r>
      <w:r w:rsidRPr="00763A0D">
        <w:t xml:space="preserve"> for </w:t>
      </w:r>
      <w:r w:rsidR="00763A0D" w:rsidRPr="00763A0D">
        <w:t>“</w:t>
      </w:r>
      <w:r w:rsidRPr="00763A0D">
        <w:t>P</w:t>
      </w:r>
      <w:r w:rsidR="00763A0D" w:rsidRPr="00763A0D">
        <w:noBreakHyphen/>
      </w:r>
      <w:r w:rsidRPr="00763A0D">
        <w:t>63</w:t>
      </w:r>
      <w:r w:rsidR="00763A0D" w:rsidRPr="00763A0D">
        <w:noBreakHyphen/>
      </w:r>
      <w:r w:rsidRPr="00763A0D">
        <w:t>10</w:t>
      </w:r>
      <w:r w:rsidR="00763A0D" w:rsidRPr="00763A0D">
        <w:t>”</w:t>
      </w:r>
      <w:r w:rsidRPr="00763A0D">
        <w:t xml:space="preserve">, and removed </w:t>
      </w:r>
      <w:r w:rsidR="00763A0D" w:rsidRPr="00763A0D">
        <w:t>“</w:t>
      </w:r>
      <w:r w:rsidRPr="00763A0D">
        <w:t>by the Office of Research and Statistics</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2014 Act No. 125, </w:t>
      </w:r>
      <w:r w:rsidR="00763A0D" w:rsidRPr="00763A0D">
        <w:t xml:space="preserve">Section </w:t>
      </w:r>
      <w:r w:rsidRPr="00763A0D">
        <w:t xml:space="preserve">1, in subsection (A), added </w:t>
      </w:r>
      <w:r w:rsidR="00763A0D" w:rsidRPr="00763A0D">
        <w:t>“</w:t>
      </w:r>
      <w:r w:rsidRPr="00763A0D">
        <w:t>Carolina Springs</w:t>
      </w:r>
      <w:r w:rsidR="00763A0D" w:rsidRPr="00763A0D">
        <w:t>”</w:t>
      </w:r>
      <w:r w:rsidRPr="00763A0D">
        <w:t xml:space="preserve">, </w:t>
      </w:r>
      <w:r w:rsidR="00763A0D" w:rsidRPr="00763A0D">
        <w:t>“</w:t>
      </w:r>
      <w:r w:rsidRPr="00763A0D">
        <w:t>Platt Springs 1</w:t>
      </w:r>
      <w:r w:rsidR="00763A0D" w:rsidRPr="00763A0D">
        <w:t>”</w:t>
      </w:r>
      <w:r w:rsidRPr="00763A0D">
        <w:t xml:space="preserve">, </w:t>
      </w:r>
      <w:r w:rsidR="00763A0D" w:rsidRPr="00763A0D">
        <w:t>“</w:t>
      </w:r>
      <w:r w:rsidRPr="00763A0D">
        <w:t>Platt Springs 2</w:t>
      </w:r>
      <w:r w:rsidR="00763A0D" w:rsidRPr="00763A0D">
        <w:t>”</w:t>
      </w:r>
      <w:r w:rsidRPr="00763A0D">
        <w:t xml:space="preserve">, and </w:t>
      </w:r>
      <w:r w:rsidR="00763A0D" w:rsidRPr="00763A0D">
        <w:t>“</w:t>
      </w:r>
      <w:r w:rsidRPr="00763A0D">
        <w:t>River Bluff</w:t>
      </w:r>
      <w:r w:rsidR="00763A0D" w:rsidRPr="00763A0D">
        <w:t>”</w:t>
      </w:r>
      <w:r w:rsidRPr="00763A0D">
        <w:t xml:space="preserve">; and in subsection (B), substituted </w:t>
      </w:r>
      <w:r w:rsidR="00763A0D" w:rsidRPr="00763A0D">
        <w:t>“</w:t>
      </w:r>
      <w:r w:rsidRPr="00763A0D">
        <w:t>Office of Research</w:t>
      </w:r>
      <w:r w:rsidR="00763A0D" w:rsidRPr="00763A0D">
        <w:t>”</w:t>
      </w:r>
      <w:r w:rsidRPr="00763A0D">
        <w:t xml:space="preserve"> for </w:t>
      </w:r>
      <w:r w:rsidR="00763A0D" w:rsidRPr="00763A0D">
        <w:t>“</w:t>
      </w:r>
      <w:r w:rsidRPr="00763A0D">
        <w:t>Division of Research</w:t>
      </w:r>
      <w:r w:rsidR="00763A0D" w:rsidRPr="00763A0D">
        <w:t>”</w:t>
      </w:r>
      <w:r w:rsidRPr="00763A0D">
        <w:t xml:space="preserve">, and substituted </w:t>
      </w:r>
      <w:r w:rsidR="00763A0D" w:rsidRPr="00763A0D">
        <w:t>“</w:t>
      </w:r>
      <w:r w:rsidRPr="00763A0D">
        <w:t>P</w:t>
      </w:r>
      <w:r w:rsidR="00763A0D" w:rsidRPr="00763A0D">
        <w:noBreakHyphen/>
      </w:r>
      <w:r w:rsidRPr="00763A0D">
        <w:t>63</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63</w:t>
      </w:r>
      <w:r w:rsidR="00763A0D" w:rsidRPr="00763A0D">
        <w:noBreakHyphen/>
      </w:r>
      <w:r w:rsidRPr="00763A0D">
        <w:t>12</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390.</w:t>
      </w:r>
      <w:r w:rsidR="00780393" w:rsidRPr="00763A0D">
        <w:t xml:space="preserve"> Designation of voting precincts in McCormick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In McCormick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Mt. Carmel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Willington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Savannah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McCormick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Bethany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McCormick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Plum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Parksville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Modoc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Clarks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Monticello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The precinct lines defining the above precincts are as shown on official maps on file with the Office of Research and Statistics of the Revenue and Fiscal Affairs Office designated as document P</w:t>
      </w:r>
      <w:r w:rsidR="00763A0D" w:rsidRPr="00763A0D">
        <w:noBreakHyphen/>
      </w:r>
      <w:r w:rsidRPr="00763A0D">
        <w:t>65</w:t>
      </w:r>
      <w:r w:rsidR="00763A0D" w:rsidRPr="00763A0D">
        <w:noBreakHyphen/>
      </w:r>
      <w:r w:rsidRPr="00763A0D">
        <w:t>13 and as shown on certified copies provided to the State Election Commission and the Board of Voter Registration and Elections of McCormick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Polling places must be determined by the Board of Voter Registration and Elections of McCormick County with the approval of the McCormick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186; 1952 Code </w:t>
      </w:r>
      <w:r w:rsidRPr="00763A0D">
        <w:t xml:space="preserve">Section </w:t>
      </w:r>
      <w:r w:rsidR="00780393" w:rsidRPr="00763A0D">
        <w:t>23</w:t>
      </w:r>
      <w:r w:rsidRPr="00763A0D">
        <w:noBreakHyphen/>
      </w:r>
      <w:r w:rsidR="00780393" w:rsidRPr="00763A0D">
        <w:t xml:space="preserve">186; 1950 (46) 2414; 1953 (48) 54; 1963 (53) 13; 1976 Act No. 719; 1977 Act No. 239 </w:t>
      </w:r>
      <w:r w:rsidRPr="00763A0D">
        <w:t xml:space="preserve">Section </w:t>
      </w:r>
      <w:r w:rsidR="00780393" w:rsidRPr="00763A0D">
        <w:t xml:space="preserve">1; 1984 Act No. 297, eff March 5, 1984; 1987 Act No. 205 </w:t>
      </w:r>
      <w:r w:rsidRPr="00763A0D">
        <w:t xml:space="preserve">Section </w:t>
      </w:r>
      <w:r w:rsidR="00780393" w:rsidRPr="00763A0D">
        <w:t xml:space="preserve">1, eff June 30, 1987; 2013 Act No. 8, </w:t>
      </w:r>
      <w:r w:rsidRPr="00763A0D">
        <w:t xml:space="preserve">Section </w:t>
      </w:r>
      <w:r w:rsidR="00780393" w:rsidRPr="00763A0D">
        <w:t>1, eff March 22, 2013.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 a local law authorizing the board of registration in McCormick County to define boundaries, see Local Law Index.</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239,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McCormick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1976 amendment designated the particular voting place within each particular voting precinct in the first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changed the voting place for numerous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1987 amendment redesignated and numbered the voting precincts in McCormick County, eliminated references to voting places and provided for the designation of polling places.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2013 amendment, in the introductory paragraph, substituted </w:t>
      </w:r>
      <w:r w:rsidR="00763A0D" w:rsidRPr="00763A0D">
        <w:t>“</w:t>
      </w:r>
      <w:r w:rsidRPr="00763A0D">
        <w:t>the following voting precincts</w:t>
      </w:r>
      <w:r w:rsidR="00763A0D" w:rsidRPr="00763A0D">
        <w:t>”</w:t>
      </w:r>
      <w:r w:rsidRPr="00763A0D">
        <w:t xml:space="preserve"> for </w:t>
      </w:r>
      <w:r w:rsidR="00763A0D" w:rsidRPr="00763A0D">
        <w:t>“</w:t>
      </w:r>
      <w:r w:rsidRPr="00763A0D">
        <w:t>voting precincts numbered and named as follows</w:t>
      </w:r>
      <w:r w:rsidR="00763A0D" w:rsidRPr="00763A0D">
        <w:t>”</w:t>
      </w:r>
      <w:r w:rsidRPr="00763A0D">
        <w:t xml:space="preserve">; added Monticello to the list of precincts; and in the paragraph following the precinct list,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inserted </w:t>
      </w:r>
      <w:r w:rsidR="00763A0D" w:rsidRPr="00763A0D">
        <w:t>“</w:t>
      </w:r>
      <w:r w:rsidRPr="00763A0D">
        <w:t>designated as document P</w:t>
      </w:r>
      <w:r w:rsidR="00763A0D" w:rsidRPr="00763A0D">
        <w:noBreakHyphen/>
      </w:r>
      <w:r w:rsidRPr="00763A0D">
        <w:t>65</w:t>
      </w:r>
      <w:r w:rsidR="00763A0D" w:rsidRPr="00763A0D">
        <w:noBreakHyphen/>
      </w:r>
      <w:r w:rsidRPr="00763A0D">
        <w:t>13</w:t>
      </w:r>
      <w:r w:rsidR="00763A0D" w:rsidRPr="00763A0D">
        <w:t>”</w:t>
      </w:r>
      <w:r w:rsidRPr="00763A0D">
        <w:t xml:space="preserve">, and deleted </w:t>
      </w:r>
      <w:r w:rsidR="00763A0D" w:rsidRPr="00763A0D">
        <w:t>“</w:t>
      </w:r>
      <w:r w:rsidRPr="00763A0D">
        <w:t>by the Division</w:t>
      </w:r>
      <w:r w:rsidR="00763A0D" w:rsidRPr="00763A0D">
        <w:t>”</w:t>
      </w:r>
      <w:r w:rsidRPr="00763A0D">
        <w:t xml:space="preserve"> at the end.</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400.</w:t>
      </w:r>
      <w:r w:rsidR="00780393" w:rsidRPr="00763A0D">
        <w:t xml:space="preserve"> Designation of voting precincts in Marion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In Marion County there shall be the following voting precincts: Britton</w:t>
      </w:r>
      <w:r w:rsidR="00763A0D" w:rsidRPr="00763A0D">
        <w:t>’</w:t>
      </w:r>
      <w:r w:rsidRPr="00763A0D">
        <w:t>s Neck; Friendship; Centenary; Rains; Marion No. 1; Marion No. 2; Marion North; Marion South; Marion West; Sellers; Temperance; Zion; Northwest; Mullins; Southwest Mullins; Northeast Mullins; Southeast Mullins; and Nichols.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The precinct lines defining the above precincts are as shown on maps filed with the Clerk of Court of the county and also on file with the State Election Commission as provided and maintained by the Office of Research and Statistics of the Revenue and Fiscal Affairs Office.</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187; 1952 Code </w:t>
      </w:r>
      <w:r w:rsidRPr="00763A0D">
        <w:t xml:space="preserve">Section </w:t>
      </w:r>
      <w:r w:rsidR="00780393" w:rsidRPr="00763A0D">
        <w:t>23</w:t>
      </w:r>
      <w:r w:rsidRPr="00763A0D">
        <w:noBreakHyphen/>
      </w:r>
      <w:r w:rsidR="00780393" w:rsidRPr="00763A0D">
        <w:t xml:space="preserve">187; 1950 (46) 2414; 1977 Act No. 235 </w:t>
      </w:r>
      <w:r w:rsidRPr="00763A0D">
        <w:t xml:space="preserve">Section </w:t>
      </w:r>
      <w:r w:rsidR="00780393" w:rsidRPr="00763A0D">
        <w:t>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235,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Marion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1977 amendment substantially revised this section.</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410.</w:t>
      </w:r>
      <w:r w:rsidR="00780393" w:rsidRPr="00763A0D">
        <w:t xml:space="preserve"> Designation of voting precincts in Marlboro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Marlboro County there are the following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(1) Adamsville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(2) Blenheim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(3) Brightsville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(4) Brownsville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(5) Clio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(6) McColl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(7) East McColl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(8) Quick</w:t>
      </w:r>
      <w:r w:rsidR="00763A0D" w:rsidRPr="00763A0D">
        <w:t>’</w:t>
      </w:r>
      <w:r w:rsidRPr="00763A0D">
        <w:t>s Cross Roads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(9) Red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(10) Tatum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(11) Wallace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(12) North Bennettsville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(13) South Bennettsville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(14) East Bennettsville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(15) West Bennettsville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in subsection (A) of this section are as shown on the official map prepared by and on file with the Office of Research and Statistics of the Revenue and Fiscal Affairs Office designated as document P</w:t>
      </w:r>
      <w:r w:rsidR="00763A0D" w:rsidRPr="00763A0D">
        <w:noBreakHyphen/>
      </w:r>
      <w:r w:rsidRPr="00763A0D">
        <w:t>69</w:t>
      </w:r>
      <w:r w:rsidR="00763A0D" w:rsidRPr="00763A0D">
        <w:noBreakHyphen/>
      </w:r>
      <w:r w:rsidRPr="00763A0D">
        <w:t>93 and as shown on certified copies of the official map provided by the office to the State Election Commission and the Board of Voter Registration and Elections of Marlboro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subsection (A) of this section must be established by the Board of Voter Registration and Elections of Marlboro County with the approval of a majority of the Marlboro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188; 1952 Code </w:t>
      </w:r>
      <w:r w:rsidRPr="00763A0D">
        <w:t xml:space="preserve">Section </w:t>
      </w:r>
      <w:r w:rsidR="00780393" w:rsidRPr="00763A0D">
        <w:t>23</w:t>
      </w:r>
      <w:r w:rsidRPr="00763A0D">
        <w:noBreakHyphen/>
      </w:r>
      <w:r w:rsidR="00780393" w:rsidRPr="00763A0D">
        <w:t xml:space="preserve">188; 1950 (46) 2414; 1951 (47) 362; 1978 Act No. 406 </w:t>
      </w:r>
      <w:r w:rsidRPr="00763A0D">
        <w:t xml:space="preserve">Section </w:t>
      </w:r>
      <w:r w:rsidR="00780393" w:rsidRPr="00763A0D">
        <w:t xml:space="preserve">1, became law without signature of Governor; 1984 Act No. 453, </w:t>
      </w:r>
      <w:r w:rsidRPr="00763A0D">
        <w:t xml:space="preserve">Section </w:t>
      </w:r>
      <w:r w:rsidR="00780393" w:rsidRPr="00763A0D">
        <w:t xml:space="preserve">eff June 15, 1984; 1993 Act No. 120, </w:t>
      </w:r>
      <w:r w:rsidRPr="00763A0D">
        <w:t xml:space="preserve">Section </w:t>
      </w:r>
      <w:r w:rsidR="00780393" w:rsidRPr="00763A0D">
        <w:t>1, eff June 11, 1993.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1978 Act No. 406,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SECTION 2. The board of registration of Malboro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added the second paragraph to the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substantially reworded this section.</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1993 amendment rewrote this section, so as to redesignate precincts, and add subsections (B) and (C).</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b/>
        </w:rPr>
        <w:t xml:space="preserve">SECTION </w:t>
      </w:r>
      <w:r w:rsidR="00780393" w:rsidRPr="00763A0D">
        <w:rPr>
          <w:b/>
          <w:lang w:val="en-PH"/>
        </w:rPr>
        <w:t>7</w:t>
      </w:r>
      <w:r w:rsidRPr="00763A0D">
        <w:rPr>
          <w:b/>
          <w:lang w:val="en-PH"/>
        </w:rPr>
        <w:noBreakHyphen/>
      </w:r>
      <w:r w:rsidR="00780393" w:rsidRPr="00763A0D">
        <w:rPr>
          <w:b/>
          <w:lang w:val="en-PH"/>
        </w:rPr>
        <w:t>7</w:t>
      </w:r>
      <w:r w:rsidRPr="00763A0D">
        <w:rPr>
          <w:b/>
          <w:lang w:val="en-PH"/>
        </w:rPr>
        <w:noBreakHyphen/>
      </w:r>
      <w:r w:rsidR="00780393" w:rsidRPr="00763A0D">
        <w:rPr>
          <w:b/>
          <w:lang w:val="en-PH"/>
        </w:rPr>
        <w:t>420.</w:t>
      </w:r>
      <w:r w:rsidR="00780393" w:rsidRPr="00763A0D">
        <w:rPr>
          <w:lang w:val="en-PH"/>
        </w:rPr>
        <w:t xml:space="preserve"> Designation of voting precincts in Newberry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(A) In Newberry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Beth</w:t>
      </w:r>
      <w:r w:rsidR="00763A0D" w:rsidRPr="00763A0D">
        <w:rPr>
          <w:lang w:val="en-PH"/>
        </w:rPr>
        <w:noBreakHyphen/>
      </w:r>
      <w:r w:rsidRPr="00763A0D">
        <w:rPr>
          <w:lang w:val="en-PH"/>
        </w:rPr>
        <w:t>Eden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Bush River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Chappells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Fairview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Hartford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Helena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Johnstone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Kinards</w:t>
      </w:r>
      <w:r w:rsidR="00763A0D" w:rsidRPr="00763A0D">
        <w:rPr>
          <w:lang w:val="en-PH"/>
        </w:rPr>
        <w:noBreakHyphen/>
      </w:r>
      <w:r w:rsidRPr="00763A0D">
        <w:rPr>
          <w:lang w:val="en-PH"/>
        </w:rPr>
        <w:t>Jalapa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Little Mountain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Maybinton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Midway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Mt.Bethel</w:t>
      </w:r>
      <w:r w:rsidR="00763A0D" w:rsidRPr="00763A0D">
        <w:rPr>
          <w:lang w:val="en-PH"/>
        </w:rPr>
        <w:noBreakHyphen/>
      </w:r>
      <w:r w:rsidRPr="00763A0D">
        <w:rPr>
          <w:lang w:val="en-PH"/>
        </w:rPr>
        <w:t>Garmany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Consolidated Number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Newberry Ward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Newberry Ward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Newberry Ward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Newberry Ward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Newberry Ward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Newberry Ward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Oakland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O</w:t>
      </w:r>
      <w:r w:rsidR="00763A0D" w:rsidRPr="00763A0D">
        <w:rPr>
          <w:lang w:val="en-PH"/>
        </w:rPr>
        <w:t>’</w:t>
      </w:r>
      <w:r w:rsidRPr="00763A0D">
        <w:rPr>
          <w:lang w:val="en-PH"/>
        </w:rPr>
        <w:t>Neal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Peak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Pomaria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Prosperity City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Prosperity Outside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St.Phillips</w:t>
      </w:r>
      <w:r w:rsidR="00763A0D" w:rsidRPr="00763A0D">
        <w:rPr>
          <w:lang w:val="en-PH"/>
        </w:rPr>
        <w:noBreakHyphen/>
      </w:r>
      <w:r w:rsidRPr="00763A0D">
        <w:rPr>
          <w:lang w:val="en-PH"/>
        </w:rPr>
        <w:t>Jolly Street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Silverstreet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Stoney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Wheeland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Whitmire City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Whitmire Outside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 xml:space="preserve">(B) The precinct lines defining the precincts provided in subsection (A) in Newberry County are as shown on the official map prepared by and on file with the Revenue and Fiscal Affairs Office designated as </w:t>
      </w:r>
      <w:r w:rsidRPr="00763A0D">
        <w:rPr>
          <w:lang w:val="en-PH"/>
        </w:rPr>
        <w:lastRenderedPageBreak/>
        <w:t>document P</w:t>
      </w:r>
      <w:r w:rsidR="00763A0D" w:rsidRPr="00763A0D">
        <w:rPr>
          <w:lang w:val="en-PH"/>
        </w:rPr>
        <w:noBreakHyphen/>
      </w:r>
      <w:r w:rsidRPr="00763A0D">
        <w:rPr>
          <w:lang w:val="en-PH"/>
        </w:rPr>
        <w:t>71</w:t>
      </w:r>
      <w:r w:rsidR="00763A0D" w:rsidRPr="00763A0D">
        <w:rPr>
          <w:lang w:val="en-PH"/>
        </w:rPr>
        <w:noBreakHyphen/>
      </w:r>
      <w:r w:rsidRPr="00763A0D">
        <w:rPr>
          <w:lang w:val="en-PH"/>
        </w:rPr>
        <w:t>18 and as shown on copies of the official map provided by the office to the State Election Commission and the Board of Voter Registration and Elections of Newberry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A0D">
        <w:rPr>
          <w:lang w:val="en-PH"/>
        </w:rPr>
        <w:tab/>
        <w:t>(C) The polling places for the precincts provided in this section must be established by the Board of Voter Registration and Elections of Newberry County subject to the approval of the majority of the Newberry County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lang w:val="en-PH"/>
        </w:rPr>
        <w:t>HISTORY</w:t>
      </w:r>
      <w:r w:rsidR="00780393" w:rsidRPr="00763A0D">
        <w:rPr>
          <w:lang w:val="en-PH"/>
        </w:rPr>
        <w:t xml:space="preserve">: 1962 Code </w:t>
      </w:r>
      <w:r w:rsidRPr="00763A0D">
        <w:rPr>
          <w:lang w:val="en-PH"/>
        </w:rPr>
        <w:t xml:space="preserve">Section </w:t>
      </w:r>
      <w:r w:rsidR="00780393" w:rsidRPr="00763A0D">
        <w:rPr>
          <w:lang w:val="en-PH"/>
        </w:rPr>
        <w:t>23</w:t>
      </w:r>
      <w:r w:rsidRPr="00763A0D">
        <w:rPr>
          <w:lang w:val="en-PH"/>
        </w:rPr>
        <w:noBreakHyphen/>
      </w:r>
      <w:r w:rsidR="00780393" w:rsidRPr="00763A0D">
        <w:rPr>
          <w:lang w:val="en-PH"/>
        </w:rPr>
        <w:t xml:space="preserve">189; 1952 Code </w:t>
      </w:r>
      <w:r w:rsidRPr="00763A0D">
        <w:rPr>
          <w:lang w:val="en-PH"/>
        </w:rPr>
        <w:t xml:space="preserve">Section </w:t>
      </w:r>
      <w:r w:rsidR="00780393" w:rsidRPr="00763A0D">
        <w:rPr>
          <w:lang w:val="en-PH"/>
        </w:rPr>
        <w:t>23</w:t>
      </w:r>
      <w:r w:rsidRPr="00763A0D">
        <w:rPr>
          <w:lang w:val="en-PH"/>
        </w:rPr>
        <w:noBreakHyphen/>
      </w:r>
      <w:r w:rsidR="00780393" w:rsidRPr="00763A0D">
        <w:rPr>
          <w:lang w:val="en-PH"/>
        </w:rPr>
        <w:t xml:space="preserve">189; 1950 (46) 2414; 1960 (51) 1580; 1987 Act No. 38 </w:t>
      </w:r>
      <w:r w:rsidRPr="00763A0D">
        <w:rPr>
          <w:lang w:val="en-PH"/>
        </w:rPr>
        <w:t xml:space="preserve">Section </w:t>
      </w:r>
      <w:r w:rsidR="00780393" w:rsidRPr="00763A0D">
        <w:rPr>
          <w:lang w:val="en-PH"/>
        </w:rPr>
        <w:t xml:space="preserve">1, eff April 13, 1987; 1991 Act No. 14, </w:t>
      </w:r>
      <w:r w:rsidRPr="00763A0D">
        <w:rPr>
          <w:lang w:val="en-PH"/>
        </w:rPr>
        <w:t xml:space="preserve">Section </w:t>
      </w:r>
      <w:r w:rsidR="00780393" w:rsidRPr="00763A0D">
        <w:rPr>
          <w:lang w:val="en-PH"/>
        </w:rPr>
        <w:t xml:space="preserve">1, eff April 4, 1991; 2002 Act No. 355, </w:t>
      </w:r>
      <w:r w:rsidRPr="00763A0D">
        <w:rPr>
          <w:lang w:val="en-PH"/>
        </w:rPr>
        <w:t xml:space="preserve">Section </w:t>
      </w:r>
      <w:r w:rsidR="00780393" w:rsidRPr="00763A0D">
        <w:rPr>
          <w:lang w:val="en-PH"/>
        </w:rPr>
        <w:t xml:space="preserve">1, eff July 19, 2002; 2005 Act No. 74, </w:t>
      </w:r>
      <w:r w:rsidRPr="00763A0D">
        <w:rPr>
          <w:lang w:val="en-PH"/>
        </w:rPr>
        <w:t xml:space="preserve">Section </w:t>
      </w:r>
      <w:r w:rsidR="00780393" w:rsidRPr="00763A0D">
        <w:rPr>
          <w:lang w:val="en-PH"/>
        </w:rPr>
        <w:t xml:space="preserve">1, eff May 23, 2005; 2017 Act No. 82 (H.4178), </w:t>
      </w:r>
      <w:r w:rsidRPr="00763A0D">
        <w:rPr>
          <w:lang w:val="en-PH"/>
        </w:rPr>
        <w:t xml:space="preserve">Section </w:t>
      </w:r>
      <w:r w:rsidR="00780393" w:rsidRPr="00763A0D">
        <w:rPr>
          <w:lang w:val="en-PH"/>
        </w:rPr>
        <w:t xml:space="preserve">1, eff May 19, 2017; 2018 Act No. 137 (S.885), </w:t>
      </w:r>
      <w:r w:rsidRPr="00763A0D">
        <w:rPr>
          <w:lang w:val="en-PH"/>
        </w:rPr>
        <w:t xml:space="preserve">Section </w:t>
      </w:r>
      <w:r w:rsidR="00780393" w:rsidRPr="00763A0D">
        <w:rPr>
          <w:lang w:val="en-PH"/>
        </w:rPr>
        <w:t>1, eff March 12, 2018.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1987 amendment revised voting precincts, and provided for maps of revised precinct boundaries and establishment of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1991 amendment, in the first paragraph, deleted Mt. Pleasant as a voting precinct and added Consolidated Number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2002 amendment designated the subsections; in subsection (A), redesignated a number of voting precincts; in subsection (B), deleted </w:t>
      </w:r>
      <w:r w:rsidR="00763A0D" w:rsidRPr="00763A0D">
        <w:t>“</w:t>
      </w:r>
      <w:r w:rsidRPr="00763A0D">
        <w:t>above</w:t>
      </w:r>
      <w:r w:rsidR="00763A0D" w:rsidRPr="00763A0D">
        <w:t>”</w:t>
      </w:r>
      <w:r w:rsidRPr="00763A0D">
        <w:t xml:space="preserve"> preceding </w:t>
      </w:r>
      <w:r w:rsidR="00763A0D" w:rsidRPr="00763A0D">
        <w:t>“</w:t>
      </w:r>
      <w:r w:rsidRPr="00763A0D">
        <w:t>precincts</w:t>
      </w:r>
      <w:r w:rsidR="00763A0D" w:rsidRPr="00763A0D">
        <w:t>”</w:t>
      </w:r>
      <w:r w:rsidRPr="00763A0D">
        <w:t xml:space="preserve">, and inserted </w:t>
      </w:r>
      <w:r w:rsidR="00763A0D" w:rsidRPr="00763A0D">
        <w:t>“</w:t>
      </w:r>
      <w:r w:rsidRPr="00763A0D">
        <w:t>provided in subsection (A)</w:t>
      </w:r>
      <w:r w:rsidR="00763A0D" w:rsidRPr="00763A0D">
        <w:t>”</w:t>
      </w:r>
      <w:r w:rsidRPr="00763A0D">
        <w:t xml:space="preserve">, </w:t>
      </w:r>
      <w:r w:rsidR="00763A0D" w:rsidRPr="00763A0D">
        <w:t>“</w:t>
      </w:r>
      <w:r w:rsidRPr="00763A0D">
        <w:t>designated as document P</w:t>
      </w:r>
      <w:r w:rsidR="00763A0D" w:rsidRPr="00763A0D">
        <w:noBreakHyphen/>
      </w:r>
      <w:r w:rsidRPr="00763A0D">
        <w:t>1</w:t>
      </w:r>
      <w:r w:rsidR="00763A0D" w:rsidRPr="00763A0D">
        <w:noBreakHyphen/>
      </w:r>
      <w:r w:rsidRPr="00763A0D">
        <w:t>71</w:t>
      </w:r>
      <w:r w:rsidR="00763A0D" w:rsidRPr="00763A0D">
        <w:noBreakHyphen/>
      </w:r>
      <w:r w:rsidRPr="00763A0D">
        <w:t>02</w:t>
      </w:r>
      <w:r w:rsidR="00763A0D" w:rsidRPr="00763A0D">
        <w:t>”</w:t>
      </w:r>
      <w:r w:rsidRPr="00763A0D">
        <w:t xml:space="preserve">, and </w:t>
      </w:r>
      <w:r w:rsidR="00763A0D" w:rsidRPr="00763A0D">
        <w:t>“</w:t>
      </w:r>
      <w:r w:rsidRPr="00763A0D">
        <w:t>by the office</w:t>
      </w:r>
      <w:r w:rsidR="00763A0D" w:rsidRPr="00763A0D">
        <w:t>”</w:t>
      </w:r>
      <w:r w:rsidRPr="00763A0D">
        <w:t xml:space="preserve">, and substituted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 xml:space="preserve">, and </w:t>
      </w:r>
      <w:r w:rsidR="00763A0D" w:rsidRPr="00763A0D">
        <w:t>“</w:t>
      </w:r>
      <w:r w:rsidRPr="00763A0D">
        <w:t>Newberry County Registration and Election Commission</w:t>
      </w:r>
      <w:r w:rsidR="00763A0D" w:rsidRPr="00763A0D">
        <w:t>”</w:t>
      </w:r>
      <w:r w:rsidRPr="00763A0D">
        <w:t xml:space="preserve"> for </w:t>
      </w:r>
      <w:r w:rsidR="00763A0D" w:rsidRPr="00763A0D">
        <w:t>“</w:t>
      </w:r>
      <w:r w:rsidRPr="00763A0D">
        <w:t>Newberry County board of Voter Registration by the division</w:t>
      </w:r>
      <w:r w:rsidR="00763A0D" w:rsidRPr="00763A0D">
        <w:t>”</w:t>
      </w:r>
      <w:r w:rsidRPr="00763A0D">
        <w:t xml:space="preserve">; and in subsection (C), substituted </w:t>
      </w:r>
      <w:r w:rsidR="00763A0D" w:rsidRPr="00763A0D">
        <w:t>“</w:t>
      </w:r>
      <w:r w:rsidRPr="00763A0D">
        <w:t>Newberry County Registration and Election Commission</w:t>
      </w:r>
      <w:r w:rsidR="00763A0D" w:rsidRPr="00763A0D">
        <w:t>”</w:t>
      </w:r>
      <w:r w:rsidRPr="00763A0D">
        <w:t xml:space="preserve"> for </w:t>
      </w:r>
      <w:r w:rsidR="00763A0D" w:rsidRPr="00763A0D">
        <w:t>“</w:t>
      </w:r>
      <w:r w:rsidRPr="00763A0D">
        <w:t>Newberry County Election Commission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2005 amendment, in subsection (A), substituted </w:t>
      </w:r>
      <w:r w:rsidR="00763A0D" w:rsidRPr="00763A0D">
        <w:t>“</w:t>
      </w:r>
      <w:r w:rsidRPr="00763A0D">
        <w:t>Newberry Ward 3</w:t>
      </w:r>
      <w:r w:rsidR="00763A0D" w:rsidRPr="00763A0D">
        <w:t>”</w:t>
      </w:r>
      <w:r w:rsidRPr="00763A0D">
        <w:t xml:space="preserve"> for , </w:t>
      </w:r>
      <w:r w:rsidR="00763A0D" w:rsidRPr="00763A0D">
        <w:t>“</w:t>
      </w:r>
      <w:r w:rsidRPr="00763A0D">
        <w:t>Newberry Ward 3</w:t>
      </w:r>
      <w:r w:rsidR="00763A0D" w:rsidRPr="00763A0D">
        <w:noBreakHyphen/>
      </w:r>
      <w:r w:rsidRPr="00763A0D">
        <w:t>1</w:t>
      </w:r>
      <w:r w:rsidR="00763A0D" w:rsidRPr="00763A0D">
        <w:t>”</w:t>
      </w:r>
      <w:r w:rsidRPr="00763A0D">
        <w:t xml:space="preserve"> and Newberry Ward 3</w:t>
      </w:r>
      <w:r w:rsidR="00763A0D" w:rsidRPr="00763A0D">
        <w:noBreakHyphen/>
      </w:r>
      <w:r w:rsidRPr="00763A0D">
        <w:t>2</w:t>
      </w:r>
      <w:r w:rsidR="00763A0D" w:rsidRPr="00763A0D">
        <w:t>”</w:t>
      </w:r>
      <w:r w:rsidRPr="00763A0D">
        <w:t xml:space="preserve"> and,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Office of Research and Statistical Services</w:t>
      </w:r>
      <w:r w:rsidR="00763A0D" w:rsidRPr="00763A0D">
        <w:t>”</w:t>
      </w:r>
      <w:r w:rsidRPr="00763A0D">
        <w:t xml:space="preserve"> and </w:t>
      </w:r>
      <w:r w:rsidR="00763A0D" w:rsidRPr="00763A0D">
        <w:t>“</w:t>
      </w:r>
      <w:r w:rsidRPr="00763A0D">
        <w:t>P</w:t>
      </w:r>
      <w:r w:rsidR="00763A0D" w:rsidRPr="00763A0D">
        <w:noBreakHyphen/>
      </w:r>
      <w:r w:rsidRPr="00763A0D">
        <w:t>71</w:t>
      </w:r>
      <w:r w:rsidR="00763A0D" w:rsidRPr="00763A0D">
        <w:noBreakHyphen/>
      </w:r>
      <w:r w:rsidRPr="00763A0D">
        <w:t>05</w:t>
      </w:r>
      <w:r w:rsidR="00763A0D" w:rsidRPr="00763A0D">
        <w:t>”</w:t>
      </w:r>
      <w:r w:rsidRPr="00763A0D">
        <w:t xml:space="preserve"> for </w:t>
      </w:r>
      <w:r w:rsidR="00763A0D" w:rsidRPr="00763A0D">
        <w:t>“</w:t>
      </w:r>
      <w:r w:rsidRPr="00763A0D">
        <w:t>P</w:t>
      </w:r>
      <w:r w:rsidR="00763A0D" w:rsidRPr="00763A0D">
        <w:noBreakHyphen/>
      </w:r>
      <w:r w:rsidRPr="00763A0D">
        <w:t>71</w:t>
      </w:r>
      <w:r w:rsidR="00763A0D" w:rsidRPr="00763A0D">
        <w:noBreakHyphen/>
      </w:r>
      <w:r w:rsidRPr="00763A0D">
        <w:t>02</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2017 Act No. 82, </w:t>
      </w:r>
      <w:r w:rsidR="00763A0D" w:rsidRPr="00763A0D">
        <w:t xml:space="preserve">Section </w:t>
      </w:r>
      <w:r w:rsidRPr="00763A0D">
        <w:t xml:space="preserve">1, in (B), deleted </w:t>
      </w:r>
      <w:r w:rsidR="00763A0D" w:rsidRPr="00763A0D">
        <w:t>“</w:t>
      </w:r>
      <w:r w:rsidRPr="00763A0D">
        <w:t>Office of Research and Statistics of the</w:t>
      </w:r>
      <w:r w:rsidR="00763A0D" w:rsidRPr="00763A0D">
        <w:t>”</w:t>
      </w:r>
      <w:r w:rsidRPr="00763A0D">
        <w:t xml:space="preserve"> preceding </w:t>
      </w:r>
      <w:r w:rsidR="00763A0D" w:rsidRPr="00763A0D">
        <w:t>“</w:t>
      </w:r>
      <w:r w:rsidRPr="00763A0D">
        <w:t>Revenue and Fiscal Affairs Office</w:t>
      </w:r>
      <w:r w:rsidR="00763A0D" w:rsidRPr="00763A0D">
        <w:t>”</w:t>
      </w:r>
      <w:r w:rsidRPr="00763A0D">
        <w:t xml:space="preserve">, and substituted </w:t>
      </w:r>
      <w:r w:rsidR="00763A0D" w:rsidRPr="00763A0D">
        <w:t>“</w:t>
      </w:r>
      <w:r w:rsidRPr="00763A0D">
        <w:t>P</w:t>
      </w:r>
      <w:r w:rsidR="00763A0D" w:rsidRPr="00763A0D">
        <w:noBreakHyphen/>
      </w:r>
      <w:r w:rsidRPr="00763A0D">
        <w:t>71</w:t>
      </w:r>
      <w:r w:rsidR="00763A0D" w:rsidRPr="00763A0D">
        <w:noBreakHyphen/>
      </w:r>
      <w:r w:rsidRPr="00763A0D">
        <w:t>17</w:t>
      </w:r>
      <w:r w:rsidR="00763A0D" w:rsidRPr="00763A0D">
        <w:t>”</w:t>
      </w:r>
      <w:r w:rsidRPr="00763A0D">
        <w:t xml:space="preserve"> for </w:t>
      </w:r>
      <w:r w:rsidR="00763A0D" w:rsidRPr="00763A0D">
        <w:t>“</w:t>
      </w:r>
      <w:r w:rsidRPr="00763A0D">
        <w:t>P</w:t>
      </w:r>
      <w:r w:rsidR="00763A0D" w:rsidRPr="00763A0D">
        <w:noBreakHyphen/>
      </w:r>
      <w:r w:rsidRPr="00763A0D">
        <w:t>71</w:t>
      </w:r>
      <w:r w:rsidR="00763A0D" w:rsidRPr="00763A0D">
        <w:noBreakHyphen/>
      </w:r>
      <w:r w:rsidRPr="00763A0D">
        <w:t>05</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rPr>
          <w:lang w:val="en-PH"/>
        </w:rPr>
        <w:t xml:space="preserve">2018 Act No. 137, </w:t>
      </w:r>
      <w:r w:rsidR="00763A0D" w:rsidRPr="00763A0D">
        <w:rPr>
          <w:lang w:val="en-PH"/>
        </w:rPr>
        <w:t xml:space="preserve">Section </w:t>
      </w:r>
      <w:r w:rsidRPr="00763A0D">
        <w:rPr>
          <w:lang w:val="en-PH"/>
        </w:rPr>
        <w:t xml:space="preserve">1, in (A), deleted </w:t>
      </w:r>
      <w:r w:rsidR="00763A0D" w:rsidRPr="00763A0D">
        <w:rPr>
          <w:lang w:val="en-PH"/>
        </w:rPr>
        <w:t>“</w:t>
      </w:r>
      <w:r w:rsidRPr="00763A0D">
        <w:rPr>
          <w:lang w:val="en-PH"/>
        </w:rPr>
        <w:t>Prosperity</w:t>
      </w:r>
      <w:r w:rsidR="00763A0D" w:rsidRPr="00763A0D">
        <w:rPr>
          <w:lang w:val="en-PH"/>
        </w:rPr>
        <w:t>”</w:t>
      </w:r>
      <w:r w:rsidRPr="00763A0D">
        <w:rPr>
          <w:lang w:val="en-PH"/>
        </w:rPr>
        <w:t xml:space="preserve">, inserted </w:t>
      </w:r>
      <w:r w:rsidR="00763A0D" w:rsidRPr="00763A0D">
        <w:rPr>
          <w:lang w:val="en-PH"/>
        </w:rPr>
        <w:t>“</w:t>
      </w:r>
      <w:r w:rsidRPr="00763A0D">
        <w:rPr>
          <w:lang w:val="en-PH"/>
        </w:rPr>
        <w:t>Prosperity City</w:t>
      </w:r>
      <w:r w:rsidR="00763A0D" w:rsidRPr="00763A0D">
        <w:rPr>
          <w:lang w:val="en-PH"/>
        </w:rPr>
        <w:t>”</w:t>
      </w:r>
      <w:r w:rsidRPr="00763A0D">
        <w:rPr>
          <w:lang w:val="en-PH"/>
        </w:rPr>
        <w:t xml:space="preserve"> and </w:t>
      </w:r>
      <w:r w:rsidR="00763A0D" w:rsidRPr="00763A0D">
        <w:rPr>
          <w:lang w:val="en-PH"/>
        </w:rPr>
        <w:t>“</w:t>
      </w:r>
      <w:r w:rsidRPr="00763A0D">
        <w:rPr>
          <w:lang w:val="en-PH"/>
        </w:rPr>
        <w:t>Prosperity Outside</w:t>
      </w:r>
      <w:r w:rsidR="00763A0D" w:rsidRPr="00763A0D">
        <w:rPr>
          <w:lang w:val="en-PH"/>
        </w:rPr>
        <w:t>”</w:t>
      </w:r>
      <w:r w:rsidRPr="00763A0D">
        <w:rPr>
          <w:lang w:val="en-PH"/>
        </w:rPr>
        <w:t xml:space="preserve">, and made a nonsubstantive change, and in (B), substituted </w:t>
      </w:r>
      <w:r w:rsidR="00763A0D" w:rsidRPr="00763A0D">
        <w:rPr>
          <w:lang w:val="en-PH"/>
        </w:rPr>
        <w:t>“</w:t>
      </w:r>
      <w:r w:rsidRPr="00763A0D">
        <w:rPr>
          <w:lang w:val="en-PH"/>
        </w:rPr>
        <w:t>P</w:t>
      </w:r>
      <w:r w:rsidR="00763A0D" w:rsidRPr="00763A0D">
        <w:rPr>
          <w:lang w:val="en-PH"/>
        </w:rPr>
        <w:noBreakHyphen/>
      </w:r>
      <w:r w:rsidRPr="00763A0D">
        <w:rPr>
          <w:lang w:val="en-PH"/>
        </w:rPr>
        <w:t>71</w:t>
      </w:r>
      <w:r w:rsidR="00763A0D" w:rsidRPr="00763A0D">
        <w:rPr>
          <w:lang w:val="en-PH"/>
        </w:rPr>
        <w:noBreakHyphen/>
      </w:r>
      <w:r w:rsidRPr="00763A0D">
        <w:rPr>
          <w:lang w:val="en-PH"/>
        </w:rPr>
        <w:t>18</w:t>
      </w:r>
      <w:r w:rsidR="00763A0D" w:rsidRPr="00763A0D">
        <w:rPr>
          <w:lang w:val="en-PH"/>
        </w:rPr>
        <w:t>”</w:t>
      </w:r>
      <w:r w:rsidRPr="00763A0D">
        <w:rPr>
          <w:lang w:val="en-PH"/>
        </w:rPr>
        <w:t xml:space="preserve"> for </w:t>
      </w:r>
      <w:r w:rsidR="00763A0D" w:rsidRPr="00763A0D">
        <w:rPr>
          <w:lang w:val="en-PH"/>
        </w:rPr>
        <w:t>“</w:t>
      </w:r>
      <w:r w:rsidRPr="00763A0D">
        <w:rPr>
          <w:lang w:val="en-PH"/>
        </w:rPr>
        <w:t>P</w:t>
      </w:r>
      <w:r w:rsidR="00763A0D" w:rsidRPr="00763A0D">
        <w:rPr>
          <w:lang w:val="en-PH"/>
        </w:rPr>
        <w:noBreakHyphen/>
      </w:r>
      <w:r w:rsidRPr="00763A0D">
        <w:rPr>
          <w:lang w:val="en-PH"/>
        </w:rPr>
        <w:t>71</w:t>
      </w:r>
      <w:r w:rsidR="00763A0D" w:rsidRPr="00763A0D">
        <w:rPr>
          <w:lang w:val="en-PH"/>
        </w:rPr>
        <w:noBreakHyphen/>
      </w:r>
      <w:r w:rsidRPr="00763A0D">
        <w:rPr>
          <w:lang w:val="en-PH"/>
        </w:rPr>
        <w:t>17</w:t>
      </w:r>
      <w:r w:rsidR="00763A0D" w:rsidRPr="00763A0D">
        <w:rPr>
          <w:lang w:val="en-PH"/>
        </w:rPr>
        <w:t>”</w:t>
      </w:r>
      <w:r w:rsidRPr="00763A0D">
        <w:rPr>
          <w:lang w:val="en-PH"/>
        </w:rPr>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430.</w:t>
      </w:r>
      <w:r w:rsidR="00780393" w:rsidRPr="00763A0D">
        <w:t xml:space="preserve"> Designation of voting precincts in Oconee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Oconee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Bounty 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Earles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Fair Play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Friendship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Holly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Keowee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Long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Madison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Mountain 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New Hope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Newry</w:t>
      </w:r>
      <w:r w:rsidR="00763A0D" w:rsidRPr="00763A0D">
        <w:noBreakHyphen/>
      </w:r>
      <w:r w:rsidRPr="00763A0D">
        <w:t>Corinth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Ravenel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Return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Richland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Salem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Seneca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Seneca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Seneca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Seneca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Shiloh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South Union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Stamp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Tamassee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Tokeena/Providence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Utica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Walhalla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Walhalla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Westminster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Westminster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Union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in Oconee County are as shown on the official map prepared by and on file with the Office of Research and Statistics of the Revenue and Fiscal Affairs Office designated as document P</w:t>
      </w:r>
      <w:r w:rsidR="00763A0D" w:rsidRPr="00763A0D">
        <w:noBreakHyphen/>
      </w:r>
      <w:r w:rsidRPr="00763A0D">
        <w:t>73</w:t>
      </w:r>
      <w:r w:rsidR="00763A0D" w:rsidRPr="00763A0D">
        <w:noBreakHyphen/>
      </w:r>
      <w:r w:rsidRPr="00763A0D">
        <w:t>13 and as shown on certified copies of the official map provided to the Board of Voter Registration and Elections of Oconee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Oconee County.</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190; 1952 Code </w:t>
      </w:r>
      <w:r w:rsidRPr="00763A0D">
        <w:t xml:space="preserve">Section </w:t>
      </w:r>
      <w:r w:rsidR="00780393" w:rsidRPr="00763A0D">
        <w:t>23</w:t>
      </w:r>
      <w:r w:rsidRPr="00763A0D">
        <w:noBreakHyphen/>
      </w:r>
      <w:r w:rsidR="00780393" w:rsidRPr="00763A0D">
        <w:t xml:space="preserve">190; 1950 (46) 2414; 1951 (47) 211; 1962 (52) 1655; 1966 (54) 2761; 1967 (55) 43; 1968 (55) 2275; 1979 Act No. 162 </w:t>
      </w:r>
      <w:r w:rsidRPr="00763A0D">
        <w:t xml:space="preserve">Section </w:t>
      </w:r>
      <w:r w:rsidR="00780393" w:rsidRPr="00763A0D">
        <w:t xml:space="preserve">1, eff January 1, 1980; 1989 Act No. 107, </w:t>
      </w:r>
      <w:r w:rsidRPr="00763A0D">
        <w:t xml:space="preserve">Sections </w:t>
      </w:r>
      <w:r w:rsidR="00780393" w:rsidRPr="00763A0D">
        <w:t xml:space="preserve"> 1</w:t>
      </w:r>
      <w:r w:rsidRPr="00763A0D">
        <w:noBreakHyphen/>
      </w:r>
      <w:r w:rsidR="00780393" w:rsidRPr="00763A0D">
        <w:t xml:space="preserve">3, eff May 30, 1989; 1996 Act No. 379, </w:t>
      </w:r>
      <w:r w:rsidRPr="00763A0D">
        <w:t xml:space="preserve">Section </w:t>
      </w:r>
      <w:r w:rsidR="00780393" w:rsidRPr="00763A0D">
        <w:t xml:space="preserve">1, eff January 1, 1997; 1998 Act No. 282, </w:t>
      </w:r>
      <w:r w:rsidRPr="00763A0D">
        <w:t xml:space="preserve">Section </w:t>
      </w:r>
      <w:r w:rsidR="00780393" w:rsidRPr="00763A0D">
        <w:t>1, eff upon approval (became law without the Governor</w:t>
      </w:r>
      <w:r w:rsidRPr="00763A0D">
        <w:t>’</w:t>
      </w:r>
      <w:r w:rsidR="00780393" w:rsidRPr="00763A0D">
        <w:t xml:space="preserve">s signature on April 8, 1998); 2003 Act No. 75, </w:t>
      </w:r>
      <w:r w:rsidRPr="00763A0D">
        <w:t xml:space="preserve">Section </w:t>
      </w:r>
      <w:r w:rsidR="00780393" w:rsidRPr="00763A0D">
        <w:t xml:space="preserve">1, eff June 25, 2003; 2012 Act No. 157, </w:t>
      </w:r>
      <w:r w:rsidRPr="00763A0D">
        <w:t xml:space="preserve">Section </w:t>
      </w:r>
      <w:r w:rsidR="00780393" w:rsidRPr="00763A0D">
        <w:t xml:space="preserve">1, eff May 14, 2012; 2013 Act No. 52, </w:t>
      </w:r>
      <w:r w:rsidRPr="00763A0D">
        <w:t xml:space="preserve">Section </w:t>
      </w:r>
      <w:r w:rsidR="00780393" w:rsidRPr="00763A0D">
        <w:t>1, eff June 7, 2013.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1979 amendment substantially rewrote subsection A and added subsection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1989 amendment added </w:t>
      </w:r>
      <w:r w:rsidR="00763A0D" w:rsidRPr="00763A0D">
        <w:t>“</w:t>
      </w:r>
      <w:r w:rsidRPr="00763A0D">
        <w:t>Stamp Creek</w:t>
      </w:r>
      <w:r w:rsidR="00763A0D" w:rsidRPr="00763A0D">
        <w:t>”</w:t>
      </w:r>
      <w:r w:rsidRPr="00763A0D">
        <w:t xml:space="preserve"> as a voting precinct in subsection A, rewrote the provisions pertaining to Keowee precinct in subsection B, and added Stamp Creek to the list of boundaries of voting precincts in subsection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1996 amendment revised this section to combine the Tokeena and Providence voting precincts and to provide as its voting place the Tokeena Cross Roads Fire Department, and corrected a typographical error.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1998 amendment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2003 amendment, in subsection (A), arranged the voting precincts into a list format, added </w:t>
      </w:r>
      <w:r w:rsidR="00763A0D" w:rsidRPr="00763A0D">
        <w:t>“</w:t>
      </w:r>
      <w:r w:rsidRPr="00763A0D">
        <w:t>Bounty Land</w:t>
      </w:r>
      <w:r w:rsidR="00763A0D" w:rsidRPr="00763A0D">
        <w:t>”</w:t>
      </w:r>
      <w:r w:rsidRPr="00763A0D">
        <w:t xml:space="preserve"> preceding </w:t>
      </w:r>
      <w:r w:rsidR="00763A0D" w:rsidRPr="00763A0D">
        <w:t>“</w:t>
      </w:r>
      <w:r w:rsidRPr="00763A0D">
        <w:t>Earles Grove</w:t>
      </w:r>
      <w:r w:rsidR="00763A0D" w:rsidRPr="00763A0D">
        <w:t>”</w:t>
      </w:r>
      <w:r w:rsidRPr="00763A0D">
        <w:t xml:space="preserve">, and made nonsubstantive changes; and, in subsection (B), substituted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 xml:space="preserve"> and </w:t>
      </w:r>
      <w:r w:rsidR="00763A0D" w:rsidRPr="00763A0D">
        <w:t>“</w:t>
      </w:r>
      <w:r w:rsidRPr="00763A0D">
        <w:t>P</w:t>
      </w:r>
      <w:r w:rsidR="00763A0D" w:rsidRPr="00763A0D">
        <w:noBreakHyphen/>
      </w:r>
      <w:r w:rsidRPr="00763A0D">
        <w:t>73</w:t>
      </w:r>
      <w:r w:rsidR="00763A0D" w:rsidRPr="00763A0D">
        <w:noBreakHyphen/>
      </w:r>
      <w:r w:rsidRPr="00763A0D">
        <w:t>03</w:t>
      </w:r>
      <w:r w:rsidR="00763A0D" w:rsidRPr="00763A0D">
        <w:t>”</w:t>
      </w:r>
      <w:r w:rsidRPr="00763A0D">
        <w:t xml:space="preserve"> for </w:t>
      </w:r>
      <w:r w:rsidR="00763A0D" w:rsidRPr="00763A0D">
        <w:t>“</w:t>
      </w:r>
      <w:r w:rsidRPr="00763A0D">
        <w:t>P</w:t>
      </w:r>
      <w:r w:rsidR="00763A0D" w:rsidRPr="00763A0D">
        <w:noBreakHyphen/>
      </w:r>
      <w:r w:rsidRPr="00763A0D">
        <w:t>7398</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2012 amendment substituted </w:t>
      </w:r>
      <w:r w:rsidR="00763A0D" w:rsidRPr="00763A0D">
        <w:t>“</w:t>
      </w:r>
      <w:r w:rsidRPr="00763A0D">
        <w:t>Division</w:t>
      </w:r>
      <w:r w:rsidR="00763A0D" w:rsidRPr="00763A0D">
        <w:t>”</w:t>
      </w:r>
      <w:r w:rsidRPr="00763A0D">
        <w:t xml:space="preserve"> for </w:t>
      </w:r>
      <w:r w:rsidR="00763A0D" w:rsidRPr="00763A0D">
        <w:t>“</w:t>
      </w:r>
      <w:r w:rsidRPr="00763A0D">
        <w:t>Office</w:t>
      </w:r>
      <w:r w:rsidR="00763A0D" w:rsidRPr="00763A0D">
        <w:t>”</w:t>
      </w:r>
      <w:r w:rsidRPr="00763A0D">
        <w:t xml:space="preserve">, substituted </w:t>
      </w:r>
      <w:r w:rsidR="00763A0D" w:rsidRPr="00763A0D">
        <w:t>“</w:t>
      </w:r>
      <w:r w:rsidRPr="00763A0D">
        <w:t>P</w:t>
      </w:r>
      <w:r w:rsidR="00763A0D" w:rsidRPr="00763A0D">
        <w:noBreakHyphen/>
      </w:r>
      <w:r w:rsidRPr="00763A0D">
        <w:t>73</w:t>
      </w:r>
      <w:r w:rsidR="00763A0D" w:rsidRPr="00763A0D">
        <w:noBreakHyphen/>
      </w:r>
      <w:r w:rsidRPr="00763A0D">
        <w:t>12</w:t>
      </w:r>
      <w:r w:rsidR="00763A0D" w:rsidRPr="00763A0D">
        <w:t>”</w:t>
      </w:r>
      <w:r w:rsidRPr="00763A0D">
        <w:t xml:space="preserve"> for </w:t>
      </w:r>
      <w:r w:rsidR="00763A0D" w:rsidRPr="00763A0D">
        <w:t>“</w:t>
      </w:r>
      <w:r w:rsidRPr="00763A0D">
        <w:t>P</w:t>
      </w:r>
      <w:r w:rsidR="00763A0D" w:rsidRPr="00763A0D">
        <w:noBreakHyphen/>
      </w:r>
      <w:r w:rsidRPr="00763A0D">
        <w:t>73</w:t>
      </w:r>
      <w:r w:rsidR="00763A0D" w:rsidRPr="00763A0D">
        <w:noBreakHyphen/>
      </w:r>
      <w:r w:rsidRPr="00763A0D">
        <w:t>03</w:t>
      </w:r>
      <w:r w:rsidR="00763A0D" w:rsidRPr="00763A0D">
        <w:t>”</w:t>
      </w:r>
      <w:r w:rsidRPr="00763A0D">
        <w:t xml:space="preserve">, and removed </w:t>
      </w:r>
      <w:r w:rsidR="00763A0D" w:rsidRPr="00763A0D">
        <w:t>“</w:t>
      </w:r>
      <w:r w:rsidRPr="00763A0D">
        <w:t>State Election Commission and the</w:t>
      </w:r>
      <w:r w:rsidR="00763A0D" w:rsidRPr="00763A0D">
        <w:t>”</w:t>
      </w:r>
      <w:r w:rsidRPr="00763A0D">
        <w:t xml:space="preserve"> from subsection (B).</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2013 amendment inserted </w:t>
      </w:r>
      <w:r w:rsidR="00763A0D" w:rsidRPr="00763A0D">
        <w:t>“</w:t>
      </w:r>
      <w:r w:rsidRPr="00763A0D">
        <w:t>New Hope</w:t>
      </w:r>
      <w:r w:rsidR="00763A0D" w:rsidRPr="00763A0D">
        <w:t>”</w:t>
      </w:r>
      <w:r w:rsidRPr="00763A0D">
        <w:t xml:space="preserve">; and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Statistics</w:t>
      </w:r>
      <w:r w:rsidR="00763A0D" w:rsidRPr="00763A0D">
        <w:t>”</w:t>
      </w:r>
      <w:r w:rsidRPr="00763A0D">
        <w:t xml:space="preserve"> and </w:t>
      </w:r>
      <w:r w:rsidR="00763A0D" w:rsidRPr="00763A0D">
        <w:t>“</w:t>
      </w:r>
      <w:r w:rsidRPr="00763A0D">
        <w:t>P</w:t>
      </w:r>
      <w:r w:rsidR="00763A0D" w:rsidRPr="00763A0D">
        <w:noBreakHyphen/>
      </w:r>
      <w:r w:rsidRPr="00763A0D">
        <w:t>73</w:t>
      </w:r>
      <w:r w:rsidR="00763A0D" w:rsidRPr="00763A0D">
        <w:noBreakHyphen/>
      </w:r>
      <w:r w:rsidRPr="00763A0D">
        <w:t>13</w:t>
      </w:r>
      <w:r w:rsidR="00763A0D" w:rsidRPr="00763A0D">
        <w:t>”</w:t>
      </w:r>
      <w:r w:rsidRPr="00763A0D">
        <w:t xml:space="preserve"> for </w:t>
      </w:r>
      <w:r w:rsidR="00763A0D" w:rsidRPr="00763A0D">
        <w:t>“</w:t>
      </w:r>
      <w:r w:rsidRPr="00763A0D">
        <w:t>P</w:t>
      </w:r>
      <w:r w:rsidR="00763A0D" w:rsidRPr="00763A0D">
        <w:noBreakHyphen/>
      </w:r>
      <w:r w:rsidRPr="00763A0D">
        <w:t>73</w:t>
      </w:r>
      <w:r w:rsidR="00763A0D" w:rsidRPr="00763A0D">
        <w:noBreakHyphen/>
      </w:r>
      <w:r w:rsidRPr="00763A0D">
        <w:t>12</w:t>
      </w:r>
      <w:r w:rsidR="00763A0D" w:rsidRPr="00763A0D">
        <w:t>”</w:t>
      </w:r>
      <w:r w:rsidRPr="00763A0D">
        <w:t xml:space="preserve"> and deleted </w:t>
      </w:r>
      <w:r w:rsidR="00763A0D" w:rsidRPr="00763A0D">
        <w:t>“</w:t>
      </w:r>
      <w:r w:rsidRPr="00763A0D">
        <w:t>by the division</w:t>
      </w:r>
      <w:r w:rsidR="00763A0D" w:rsidRPr="00763A0D">
        <w:t>”</w:t>
      </w:r>
      <w:r w:rsidRPr="00763A0D">
        <w:t xml:space="preserve"> following </w:t>
      </w:r>
      <w:r w:rsidR="00763A0D" w:rsidRPr="00763A0D">
        <w:t>“</w:t>
      </w:r>
      <w:r w:rsidRPr="00763A0D">
        <w:t>Elections Commission</w:t>
      </w:r>
      <w:r w:rsidR="00763A0D" w:rsidRPr="00763A0D">
        <w:t>”</w:t>
      </w:r>
      <w:r w:rsidRPr="00763A0D">
        <w:t xml:space="preserve"> in paragraph (B).</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440.</w:t>
      </w:r>
      <w:r w:rsidR="00780393" w:rsidRPr="00763A0D">
        <w:t xml:space="preserve"> Designation of voting precincts in Orangeburg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Orangeburg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Precinct Name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Orangeburg Ward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Suburban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Suburban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Suburban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Suburban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Suburban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Suburban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Suburban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Suburban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Suburban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Bethel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Bolentown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Bowman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Bowman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Branchville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Branchville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Brookdale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Cope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Cordova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Cordova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Edisto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Elloree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Elloree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Eutawville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Eutawville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Four Holes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Holly Hill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Holly Hill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Jamison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Limestone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Limestone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Neeses</w:t>
      </w:r>
      <w:r w:rsidR="00763A0D" w:rsidRPr="00763A0D">
        <w:noBreakHyphen/>
      </w:r>
      <w:r w:rsidRPr="00763A0D">
        <w:t>Livingston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Nix</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Pinehill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Providence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Rowesville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Santee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Santee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Springfield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Vance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Whittaker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in subsection (A) are as shown on official maps on file with the Office of Research and Statistics of the Revenue and Fiscal Affairs Office and as shown on copies provided to the State Election Commission and the Board of Voter Registration and Elections of Orangeburg County by the office and designated as P</w:t>
      </w:r>
      <w:r w:rsidR="00763A0D" w:rsidRPr="00763A0D">
        <w:noBreakHyphen/>
      </w:r>
      <w:r w:rsidRPr="00763A0D">
        <w:t>75</w:t>
      </w:r>
      <w:r w:rsidR="00763A0D" w:rsidRPr="00763A0D">
        <w:noBreakHyphen/>
      </w:r>
      <w:r w:rsidRPr="00763A0D">
        <w:t>05.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determined by the Board of Voter Registration and Elections of Orangeburg County subject to the approval of a majority of the Orangeburg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191; 1952 Code </w:t>
      </w:r>
      <w:r w:rsidRPr="00763A0D">
        <w:t xml:space="preserve">Section </w:t>
      </w:r>
      <w:r w:rsidR="00780393" w:rsidRPr="00763A0D">
        <w:t>23</w:t>
      </w:r>
      <w:r w:rsidRPr="00763A0D">
        <w:noBreakHyphen/>
      </w:r>
      <w:r w:rsidR="00780393" w:rsidRPr="00763A0D">
        <w:t xml:space="preserve">191; 1950 (46) 2414; 1952 (47) 2025; 1954 (48) 1730; 1956 (49) 1782; 1957 (50) 549; 1967 (55) 943; 1985 Act No. 150, </w:t>
      </w:r>
      <w:r w:rsidRPr="00763A0D">
        <w:t xml:space="preserve">Section </w:t>
      </w:r>
      <w:r w:rsidR="00780393" w:rsidRPr="00763A0D">
        <w:t xml:space="preserve">1, eff June 7, 1985; 1996 Act No. 270, </w:t>
      </w:r>
      <w:r w:rsidRPr="00763A0D">
        <w:t xml:space="preserve">Section </w:t>
      </w:r>
      <w:r w:rsidR="00780393" w:rsidRPr="00763A0D">
        <w:t>1, eff upon approval (became law without the Governor</w:t>
      </w:r>
      <w:r w:rsidRPr="00763A0D">
        <w:t>’</w:t>
      </w:r>
      <w:r w:rsidR="00780393" w:rsidRPr="00763A0D">
        <w:t xml:space="preserve">s signature on April 2, 1996); 2001 Act No. 88, </w:t>
      </w:r>
      <w:r w:rsidRPr="00763A0D">
        <w:t xml:space="preserve">Section </w:t>
      </w:r>
      <w:r w:rsidR="00780393" w:rsidRPr="00763A0D">
        <w:t xml:space="preserve">1, eff August 10, 2001; 2002 Act No. 249, </w:t>
      </w:r>
      <w:r w:rsidRPr="00763A0D">
        <w:t xml:space="preserve">Section </w:t>
      </w:r>
      <w:r w:rsidR="00780393" w:rsidRPr="00763A0D">
        <w:t>1, eff upon approval (became law without the Governor</w:t>
      </w:r>
      <w:r w:rsidRPr="00763A0D">
        <w:t>’</w:t>
      </w:r>
      <w:r w:rsidR="00780393" w:rsidRPr="00763A0D">
        <w:t xml:space="preserve">s signature on May 15, 2002); 2005 Act No. 93, </w:t>
      </w:r>
      <w:r w:rsidRPr="00763A0D">
        <w:t xml:space="preserve">Section </w:t>
      </w:r>
      <w:r w:rsidR="00780393" w:rsidRPr="00763A0D">
        <w:t>1, eff May 26, 2005.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1985 amendment substantially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1996 amendment amended by adding a paragraph at the end respecting polling places for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2001 amendment inserted subsection designators; in subsection (A) deleted a separate column of precinct numbers, designated Ward 10 as Orangeburg Ward 10, divided Cordova into Cordova #1 and #2, divided Elloree into Elloree #1 and #2, divided Limestone into Limestone #1 and #2, divided Pinehill</w:t>
      </w:r>
      <w:r w:rsidR="00763A0D" w:rsidRPr="00763A0D">
        <w:noBreakHyphen/>
      </w:r>
      <w:r w:rsidRPr="00763A0D">
        <w:t>Bolen into separate precincts, divided Santee into Santee #1 and #2, combined East and West Springfield into Springfield, and deleted Barrier Free precinct; and rewrote subsections (B) and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2002 amendment, in subsection (A), redesignated a number of the voting precincts in Orangeburg County; and in subsection (B), substituted </w:t>
      </w:r>
      <w:r w:rsidR="00763A0D" w:rsidRPr="00763A0D">
        <w:t>“</w:t>
      </w:r>
      <w:r w:rsidRPr="00763A0D">
        <w:t>P</w:t>
      </w:r>
      <w:r w:rsidR="00763A0D" w:rsidRPr="00763A0D">
        <w:noBreakHyphen/>
      </w:r>
      <w:r w:rsidRPr="00763A0D">
        <w:t>75</w:t>
      </w:r>
      <w:r w:rsidR="00763A0D" w:rsidRPr="00763A0D">
        <w:noBreakHyphen/>
      </w:r>
      <w:r w:rsidRPr="00763A0D">
        <w:t>02</w:t>
      </w:r>
      <w:r w:rsidR="00763A0D" w:rsidRPr="00763A0D">
        <w:t>”</w:t>
      </w:r>
      <w:r w:rsidRPr="00763A0D">
        <w:t xml:space="preserve"> for </w:t>
      </w:r>
      <w:r w:rsidR="00763A0D" w:rsidRPr="00763A0D">
        <w:t>“</w:t>
      </w:r>
      <w:r w:rsidRPr="00763A0D">
        <w:t>P</w:t>
      </w:r>
      <w:r w:rsidR="00763A0D" w:rsidRPr="00763A0D">
        <w:noBreakHyphen/>
      </w:r>
      <w:r w:rsidRPr="00763A0D">
        <w:t>75</w:t>
      </w:r>
      <w:r w:rsidR="00763A0D" w:rsidRPr="00763A0D">
        <w:noBreakHyphen/>
      </w:r>
      <w:r w:rsidRPr="00763A0D">
        <w:t>01</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2005 amendment,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Office of Research and Statistical Services</w:t>
      </w:r>
      <w:r w:rsidR="00763A0D" w:rsidRPr="00763A0D">
        <w:t>”</w:t>
      </w:r>
      <w:r w:rsidRPr="00763A0D">
        <w:t xml:space="preserve"> and </w:t>
      </w:r>
      <w:r w:rsidR="00763A0D" w:rsidRPr="00763A0D">
        <w:t>“</w:t>
      </w:r>
      <w:r w:rsidRPr="00763A0D">
        <w:t>P</w:t>
      </w:r>
      <w:r w:rsidR="00763A0D" w:rsidRPr="00763A0D">
        <w:noBreakHyphen/>
      </w:r>
      <w:r w:rsidRPr="00763A0D">
        <w:t>75</w:t>
      </w:r>
      <w:r w:rsidR="00763A0D" w:rsidRPr="00763A0D">
        <w:noBreakHyphen/>
      </w:r>
      <w:r w:rsidRPr="00763A0D">
        <w:t>05</w:t>
      </w:r>
      <w:r w:rsidR="00763A0D" w:rsidRPr="00763A0D">
        <w:t>”</w:t>
      </w:r>
      <w:r w:rsidRPr="00763A0D">
        <w:t xml:space="preserve"> for </w:t>
      </w:r>
      <w:r w:rsidR="00763A0D" w:rsidRPr="00763A0D">
        <w:t>“</w:t>
      </w:r>
      <w:r w:rsidRPr="00763A0D">
        <w:t>P</w:t>
      </w:r>
      <w:r w:rsidR="00763A0D" w:rsidRPr="00763A0D">
        <w:noBreakHyphen/>
      </w:r>
      <w:r w:rsidRPr="00763A0D">
        <w:t>75</w:t>
      </w:r>
      <w:r w:rsidR="00763A0D" w:rsidRPr="00763A0D">
        <w:noBreakHyphen/>
      </w:r>
      <w:r w:rsidRPr="00763A0D">
        <w:t>02</w:t>
      </w:r>
      <w:r w:rsidR="00763A0D" w:rsidRPr="00763A0D">
        <w:t>”</w:t>
      </w:r>
      <w:r w:rsidRPr="00763A0D">
        <w:t xml:space="preserve"> and deleted </w:t>
      </w:r>
      <w:r w:rsidR="00763A0D" w:rsidRPr="00763A0D">
        <w:t>“</w:t>
      </w:r>
      <w:r w:rsidRPr="00763A0D">
        <w:t>certified</w:t>
      </w:r>
      <w:r w:rsidR="00763A0D" w:rsidRPr="00763A0D">
        <w:t>”</w:t>
      </w:r>
      <w:r w:rsidRPr="00763A0D">
        <w:t xml:space="preserve"> preceding </w:t>
      </w:r>
      <w:r w:rsidR="00763A0D" w:rsidRPr="00763A0D">
        <w:t>“</w:t>
      </w:r>
      <w:r w:rsidRPr="00763A0D">
        <w:t>copies</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450.</w:t>
      </w:r>
      <w:r w:rsidR="00780393" w:rsidRPr="00763A0D">
        <w:t xml:space="preserve"> Designation of voting precincts in Pickens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Pickens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Albert R. Lewis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Arial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Brushy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Calhoun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Cedar Rock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Clemson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Crescent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Crestview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Crossroads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Crosswell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Dacusville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Easley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East Liberty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East Pickens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Flat Rock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Forest Acres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Fruit Mountain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Georges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Glassy Mountain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Griffin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Holly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Issaqueena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Lawrence Chapel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Lenhart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McAllister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McKissick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Morrison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Mountain 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Nine Forks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Norris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Central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Liberty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 Pickens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Pendleton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Pickensville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Pope Field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Praters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Pumpkintown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Rices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Saluda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Sheffield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Simpson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Sitton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Six Mile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Six Mile Mountain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Skelton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Smith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South Central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South Pickens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Stone Church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Tri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University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Vinland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Central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Liberty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West Pickens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Woodside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Zion.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are as shown on official maps on file with the Office of Research and Statistics of the Revenue and Fiscal Affairs Office designated as document P</w:t>
      </w:r>
      <w:r w:rsidR="00763A0D" w:rsidRPr="00763A0D">
        <w:noBreakHyphen/>
      </w:r>
      <w:r w:rsidRPr="00763A0D">
        <w:t>77</w:t>
      </w:r>
      <w:r w:rsidR="00763A0D" w:rsidRPr="00763A0D">
        <w:noBreakHyphen/>
      </w:r>
      <w:r w:rsidRPr="00763A0D">
        <w:t>12 and as shown on certified copies provided to the Board of Voter Registration and Elections of Pickens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Pickens County subject to the approval of the majority of the Pickens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192; 1952 Code </w:t>
      </w:r>
      <w:r w:rsidRPr="00763A0D">
        <w:t xml:space="preserve">Section </w:t>
      </w:r>
      <w:r w:rsidR="00780393" w:rsidRPr="00763A0D">
        <w:t>23</w:t>
      </w:r>
      <w:r w:rsidRPr="00763A0D">
        <w:noBreakHyphen/>
      </w:r>
      <w:r w:rsidR="00780393" w:rsidRPr="00763A0D">
        <w:t xml:space="preserve">192; 1950 (46) 2414; 1951 (47) 94; 1967 (55) 285; 1968 (55) 2555; 1971 (57) 537; 1977 Act No. 169 </w:t>
      </w:r>
      <w:r w:rsidRPr="00763A0D">
        <w:t xml:space="preserve">Section </w:t>
      </w:r>
      <w:r w:rsidR="00780393" w:rsidRPr="00763A0D">
        <w:t xml:space="preserve">1; 1985 Act No. 94, eff May 21, 1985; 1986 Act No. 348, eff March 28, 1986; 1989 Act No. 13, </w:t>
      </w:r>
      <w:r w:rsidRPr="00763A0D">
        <w:t xml:space="preserve">Section </w:t>
      </w:r>
      <w:r w:rsidR="00780393" w:rsidRPr="00763A0D">
        <w:t xml:space="preserve">1, eff February 15, 1989; 1990 Act No. 434, </w:t>
      </w:r>
      <w:r w:rsidRPr="00763A0D">
        <w:t xml:space="preserve">Section </w:t>
      </w:r>
      <w:r w:rsidR="00780393" w:rsidRPr="00763A0D">
        <w:t xml:space="preserve">1, eff April 24, 1990; 1993 Act No. 107, </w:t>
      </w:r>
      <w:r w:rsidRPr="00763A0D">
        <w:t xml:space="preserve">Section </w:t>
      </w:r>
      <w:r w:rsidR="00780393" w:rsidRPr="00763A0D">
        <w:t xml:space="preserve">1, eff June 11, 1993; 1996 Act No. 228, </w:t>
      </w:r>
      <w:r w:rsidRPr="00763A0D">
        <w:t xml:space="preserve">Section </w:t>
      </w:r>
      <w:r w:rsidR="00780393" w:rsidRPr="00763A0D">
        <w:t xml:space="preserve">2, eff February 12, 1996; 2001 Act No. 108, </w:t>
      </w:r>
      <w:r w:rsidRPr="00763A0D">
        <w:t xml:space="preserve">Section </w:t>
      </w:r>
      <w:r w:rsidR="00780393" w:rsidRPr="00763A0D">
        <w:t xml:space="preserve">1, eff September 20, 2001; 2012 Act No. 158, </w:t>
      </w:r>
      <w:r w:rsidRPr="00763A0D">
        <w:t xml:space="preserve">Section </w:t>
      </w:r>
      <w:r w:rsidR="00780393" w:rsidRPr="00763A0D">
        <w:t>1, eff May 14, 2012.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169,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SECTION 2. The board of registration of Pickens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1996 Act No. 228, </w:t>
      </w:r>
      <w:r w:rsidR="00763A0D" w:rsidRPr="00763A0D">
        <w:t xml:space="preserve">Section </w:t>
      </w:r>
      <w:r w:rsidRPr="00763A0D">
        <w:t>1,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 xml:space="preserve">SECTION 1. The University voting precinct and the Fort Hill voting precinct in Pickens County are hereby consolidated into a single precinct entitled the </w:t>
      </w:r>
      <w:r w:rsidRPr="00763A0D">
        <w:t>‘</w:t>
      </w:r>
      <w:r w:rsidR="00780393" w:rsidRPr="00763A0D">
        <w:t>Fort Hill</w:t>
      </w:r>
      <w:r w:rsidRPr="00763A0D">
        <w:t>’</w:t>
      </w:r>
      <w:r w:rsidR="00780393" w:rsidRPr="00763A0D">
        <w:t xml:space="preserve"> precinct. The official maps on file with the Division of Research and Statistical Services of the Budget and Control Board shall be redrawn to show the new precinct lines.</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1985 amendment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1986 amendment deleted a column of precinct numbers which corresponded with the precinct names.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1989 amendment added Rock Springs, Simpson and Pickensville to the list of precincts, and provided for polling places for precincts to be established by the Pickens County Registration and Elections Commission.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1990 amendment inserted </w:t>
      </w:r>
      <w:r w:rsidR="00763A0D" w:rsidRPr="00763A0D">
        <w:t>“</w:t>
      </w:r>
      <w:r w:rsidRPr="00763A0D">
        <w:t>Pickens</w:t>
      </w:r>
      <w:r w:rsidR="00763A0D" w:rsidRPr="00763A0D">
        <w:t>”</w:t>
      </w:r>
      <w:r w:rsidRPr="00763A0D">
        <w:t xml:space="preserve"> in the second paragraph, and added the third paragraph redefining the Holly Springs and Pumpkintown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1993 amendment designated the former first, second and fourth paragraphs as subsections (A), (B), (C); in (A) added precincts for Fort Hill, Morrison, Griffin, Glassy Mountain, Enon and Saluda and divided Praters Creek and Dacusville precincts into Praters Creek I and II, and Dacusville I and II; in (B) added </w:t>
      </w:r>
      <w:r w:rsidR="00763A0D" w:rsidRPr="00763A0D">
        <w:t>“</w:t>
      </w:r>
      <w:r w:rsidRPr="00763A0D">
        <w:t>designated as document P</w:t>
      </w:r>
      <w:r w:rsidR="00763A0D" w:rsidRPr="00763A0D">
        <w:noBreakHyphen/>
      </w:r>
      <w:r w:rsidRPr="00763A0D">
        <w:t>77</w:t>
      </w:r>
      <w:r w:rsidR="00763A0D" w:rsidRPr="00763A0D">
        <w:noBreakHyphen/>
      </w:r>
      <w:r w:rsidRPr="00763A0D">
        <w:t>93</w:t>
      </w:r>
      <w:r w:rsidR="00763A0D" w:rsidRPr="00763A0D">
        <w:t>”</w:t>
      </w:r>
      <w:r w:rsidRPr="00763A0D">
        <w:t xml:space="preserve">; and deleted a former third paragraph reading </w:t>
      </w:r>
      <w:r w:rsidR="00763A0D" w:rsidRPr="00763A0D">
        <w:t>“</w:t>
      </w:r>
      <w:r w:rsidRPr="00763A0D">
        <w:t>The precinct lines of the Holly Springs and Pumpkintown precincts are redefined as shown on the official map dated February 27, 1990</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1996 amendment revised this section to consolidate the University voting precinct with the Fort Hill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2001 amendment revised the list of precincts in subsection (A); and in subsection (B) changed </w:t>
      </w:r>
      <w:r w:rsidR="00763A0D" w:rsidRPr="00763A0D">
        <w:t>“</w:t>
      </w:r>
      <w:r w:rsidRPr="00763A0D">
        <w:t>division</w:t>
      </w:r>
      <w:r w:rsidR="00763A0D" w:rsidRPr="00763A0D">
        <w:t>”</w:t>
      </w:r>
      <w:r w:rsidRPr="00763A0D">
        <w:t xml:space="preserve"> to </w:t>
      </w:r>
      <w:r w:rsidR="00763A0D" w:rsidRPr="00763A0D">
        <w:t>“</w:t>
      </w:r>
      <w:r w:rsidRPr="00763A0D">
        <w:t>office</w:t>
      </w:r>
      <w:r w:rsidR="00763A0D" w:rsidRPr="00763A0D">
        <w:t>”</w:t>
      </w:r>
      <w:r w:rsidRPr="00763A0D">
        <w:t xml:space="preserve"> in two places, and changed </w:t>
      </w:r>
      <w:r w:rsidR="00763A0D" w:rsidRPr="00763A0D">
        <w:t>“</w:t>
      </w:r>
      <w:r w:rsidRPr="00763A0D">
        <w:t>document P</w:t>
      </w:r>
      <w:r w:rsidR="00763A0D" w:rsidRPr="00763A0D">
        <w:noBreakHyphen/>
      </w:r>
      <w:r w:rsidRPr="00763A0D">
        <w:t>7796</w:t>
      </w:r>
      <w:r w:rsidR="00763A0D" w:rsidRPr="00763A0D">
        <w:t>”</w:t>
      </w:r>
      <w:r w:rsidRPr="00763A0D">
        <w:t xml:space="preserve"> to </w:t>
      </w:r>
      <w:r w:rsidR="00763A0D" w:rsidRPr="00763A0D">
        <w:t>“</w:t>
      </w:r>
      <w:r w:rsidRPr="00763A0D">
        <w:t xml:space="preserve">document </w:t>
      </w:r>
      <w:r w:rsidR="00763A0D" w:rsidRPr="00763A0D">
        <w:t>“</w:t>
      </w:r>
      <w:r w:rsidRPr="00763A0D">
        <w:t>P</w:t>
      </w:r>
      <w:r w:rsidR="00763A0D" w:rsidRPr="00763A0D">
        <w:noBreakHyphen/>
      </w:r>
      <w:r w:rsidRPr="00763A0D">
        <w:t>77</w:t>
      </w:r>
      <w:r w:rsidR="00763A0D" w:rsidRPr="00763A0D">
        <w:noBreakHyphen/>
      </w:r>
      <w:r w:rsidRPr="00763A0D">
        <w:t>01</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2012 amendment rewrote subsections (A) and (B).</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460.</w:t>
      </w:r>
      <w:r w:rsidR="00780393" w:rsidRPr="00763A0D">
        <w:t xml:space="preserve"> Repealed by 1985 Act No. 20, </w:t>
      </w:r>
      <w:r w:rsidRPr="00763A0D">
        <w:t xml:space="preserve">Section </w:t>
      </w:r>
      <w:r w:rsidR="00780393" w:rsidRPr="00763A0D">
        <w:t>3, eff June 20, 1985.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460 was entitled </w:t>
      </w:r>
      <w:r w:rsidR="00763A0D" w:rsidRPr="00763A0D">
        <w:t>“</w:t>
      </w:r>
      <w:r w:rsidRPr="00763A0D">
        <w:t>Designation of voting precincts in Richland County</w:t>
      </w:r>
      <w:r w:rsidR="00763A0D" w:rsidRPr="00763A0D">
        <w:t>”</w:t>
      </w:r>
      <w:r w:rsidRPr="00763A0D">
        <w:t xml:space="preserve"> and was derived from 1962 Code </w:t>
      </w:r>
      <w:r w:rsidR="00763A0D" w:rsidRPr="00763A0D">
        <w:t xml:space="preserve">Section </w:t>
      </w:r>
      <w:r w:rsidRPr="00763A0D">
        <w:t>23</w:t>
      </w:r>
      <w:r w:rsidR="00763A0D" w:rsidRPr="00763A0D">
        <w:noBreakHyphen/>
      </w:r>
      <w:r w:rsidRPr="00763A0D">
        <w:t xml:space="preserve">193; 1952 Code </w:t>
      </w:r>
      <w:r w:rsidR="00763A0D" w:rsidRPr="00763A0D">
        <w:t xml:space="preserve">Section </w:t>
      </w:r>
      <w:r w:rsidRPr="00763A0D">
        <w:t>23</w:t>
      </w:r>
      <w:r w:rsidR="00763A0D" w:rsidRPr="00763A0D">
        <w:noBreakHyphen/>
      </w:r>
      <w:r w:rsidRPr="00763A0D">
        <w:t xml:space="preserve">193; 1950 (46) 2414; 1954 (48) 1558, 1781; 1957 (50) 662; 1958 (50) 1694; 1960 (51) 1510, 1568, 930; 1962 (52) 1723; 1967 (55) 1027; 1968 (55) 2246, 2532, 3022, 3023; 1969 (56) 220, 714; 1972 (57) 2159; 1974 (58) 2975; 1975 (59) 635; 1978 Act No. 417, </w:t>
      </w:r>
      <w:r w:rsidR="00763A0D" w:rsidRPr="00763A0D">
        <w:t xml:space="preserve">Section </w:t>
      </w:r>
      <w:r w:rsidRPr="00763A0D">
        <w:t xml:space="preserve">1; 1979 Act No. 174, </w:t>
      </w:r>
      <w:r w:rsidR="00763A0D" w:rsidRPr="00763A0D">
        <w:t xml:space="preserve">Sections </w:t>
      </w:r>
      <w:r w:rsidRPr="00763A0D">
        <w:t xml:space="preserve"> 1</w:t>
      </w:r>
      <w:r w:rsidR="00763A0D" w:rsidRPr="00763A0D">
        <w:noBreakHyphen/>
      </w:r>
      <w:r w:rsidRPr="00763A0D">
        <w:t>3.</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465.</w:t>
      </w:r>
      <w:r w:rsidR="00780393" w:rsidRPr="00763A0D">
        <w:t xml:space="preserve"> Richland County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Richland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19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20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21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22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23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24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25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26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29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30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31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32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33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Ward 34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Arcadia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Ardincaple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Ballentine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Ballentine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Barrier Free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Beatty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Bluff</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Blythewood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Blythewood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Blythewood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Bookman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Brandon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Brandon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Briarwood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Bridge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Caughman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College Place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Cooper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Dennyside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Dentsville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Dutch Fork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Dutch Fork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Dutch Fork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Dutch Fork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Eastover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Edgewood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Estates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Fairlawn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Fairwold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East Forest Acres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Forest Acres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South Forest Acres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Friarsgate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Friarsgate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Old Friarsgate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Gadsden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Garners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Greenview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Gregg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Hampton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Harbison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Harbison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Hopkins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Hopkins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Horrell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Hunting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Keels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Keels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Keenan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Kelly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Killian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Kingswood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Lake Carolina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Lincolnshire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Longcreek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Longleaf</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Lykesland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Mallet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Meadowfield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Meadowlake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McEntire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Midway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Mill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Monticello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Springs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Springs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North Springs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Oak Pointe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Oak Pointe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Oak Pointe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Oakwood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Olympia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Parkridge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Parkridge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Parkway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Parkway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Parkway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Pennington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Pennington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Pine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Pine Lakes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Pine Lakes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Pinewood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Polo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Pontiac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Pontiac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Rice Creek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Rice Creek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Ridge View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Ridge View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Ridgewood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Riverside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Riversprings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Riversprings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Riversprings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Riverwalk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Round Top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 Andrews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Sandlapper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Satchelford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Skyland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South Beltline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Spring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Spring Valley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Spring Valley West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Springville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Springville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Trenholm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Trinity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Valhalla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Valley State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Walden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Webber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Westminster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Whitewell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Wildewood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Woodfield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Woodlands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in subsection (A) are as shown on the official map prepared by and on file with the Revenue and Fiscal Affairs Office designated as document P</w:t>
      </w:r>
      <w:r w:rsidR="00763A0D" w:rsidRPr="00763A0D">
        <w:noBreakHyphen/>
      </w:r>
      <w:r w:rsidRPr="00763A0D">
        <w:t>79</w:t>
      </w:r>
      <w:r w:rsidR="00763A0D" w:rsidRPr="00763A0D">
        <w:noBreakHyphen/>
      </w:r>
      <w:r w:rsidRPr="00763A0D">
        <w:t>15 and as shown on copies of the official map provided to the Board of Voter Registration and Elections of Richland County by the Revenue and Fiscal Affairs Office.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Richland County subject to the approval of the majority of the Richland County Legislative Delegation.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 If the Board of Voter Registration and Elections of Richland County determines that a precinct contains no suitable location for a polling place, the board, upon approval by a majority of the county</w:t>
      </w:r>
      <w:r w:rsidR="00763A0D" w:rsidRPr="00763A0D">
        <w:t>’</w:t>
      </w:r>
      <w:r w:rsidRPr="00763A0D">
        <w:t>s legislative delegation, may locate the polling place inside the county and within five miles of the precinct</w:t>
      </w:r>
      <w:r w:rsidR="00763A0D" w:rsidRPr="00763A0D">
        <w:t>’</w:t>
      </w:r>
      <w:r w:rsidRPr="00763A0D">
        <w:t>s boundaries.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1985 Act No. 20, </w:t>
      </w:r>
      <w:r w:rsidRPr="00763A0D">
        <w:t xml:space="preserve">Section </w:t>
      </w:r>
      <w:r w:rsidR="00780393" w:rsidRPr="00763A0D">
        <w:t xml:space="preserve">1, eff June 20, 1985; 1995 Act No. 127, </w:t>
      </w:r>
      <w:r w:rsidRPr="00763A0D">
        <w:t xml:space="preserve">Section </w:t>
      </w:r>
      <w:r w:rsidR="00780393" w:rsidRPr="00763A0D">
        <w:t>1, eff (became law without the Governor</w:t>
      </w:r>
      <w:r w:rsidRPr="00763A0D">
        <w:t>’</w:t>
      </w:r>
      <w:r w:rsidR="00780393" w:rsidRPr="00763A0D">
        <w:t xml:space="preserve">s signature on June 13, 1995); 1999 Act No. 35, </w:t>
      </w:r>
      <w:r w:rsidRPr="00763A0D">
        <w:t xml:space="preserve">Section </w:t>
      </w:r>
      <w:r w:rsidR="00780393" w:rsidRPr="00763A0D">
        <w:t>1, eff upon approval (became law without the Governor</w:t>
      </w:r>
      <w:r w:rsidRPr="00763A0D">
        <w:t>’</w:t>
      </w:r>
      <w:r w:rsidR="00780393" w:rsidRPr="00763A0D">
        <w:t xml:space="preserve">s signature on June 2, 1999); 1999 Act No. 54, </w:t>
      </w:r>
      <w:r w:rsidRPr="00763A0D">
        <w:t xml:space="preserve">Section </w:t>
      </w:r>
      <w:r w:rsidR="00780393" w:rsidRPr="00763A0D">
        <w:t>1, eff upon approval (became law without the Governor</w:t>
      </w:r>
      <w:r w:rsidRPr="00763A0D">
        <w:t>’</w:t>
      </w:r>
      <w:r w:rsidR="00780393" w:rsidRPr="00763A0D">
        <w:t xml:space="preserve">s signature on June 2, 1999); 2002 Act No. 186, </w:t>
      </w:r>
      <w:r w:rsidRPr="00763A0D">
        <w:t xml:space="preserve">Section </w:t>
      </w:r>
      <w:r w:rsidR="00780393" w:rsidRPr="00763A0D">
        <w:t>1, eff upon approval (became law without the Governor</w:t>
      </w:r>
      <w:r w:rsidRPr="00763A0D">
        <w:t>’</w:t>
      </w:r>
      <w:r w:rsidR="00780393" w:rsidRPr="00763A0D">
        <w:t xml:space="preserve">s signature on) March 14, 2002; 2002 Act No. 221, </w:t>
      </w:r>
      <w:r w:rsidRPr="00763A0D">
        <w:t xml:space="preserve">Section </w:t>
      </w:r>
      <w:r w:rsidR="00780393" w:rsidRPr="00763A0D">
        <w:t>1, eff upon approval (became law without the Governor</w:t>
      </w:r>
      <w:r w:rsidRPr="00763A0D">
        <w:t>’</w:t>
      </w:r>
      <w:r w:rsidR="00780393" w:rsidRPr="00763A0D">
        <w:t xml:space="preserve">s signature on April 23, 2002); 2007 Act No. 24, </w:t>
      </w:r>
      <w:r w:rsidRPr="00763A0D">
        <w:t xml:space="preserve">Section </w:t>
      </w:r>
      <w:r w:rsidR="00780393" w:rsidRPr="00763A0D">
        <w:t xml:space="preserve">1, eff May 14, 2007; 2013 Act No. 93, </w:t>
      </w:r>
      <w:r w:rsidRPr="00763A0D">
        <w:t xml:space="preserve">Section </w:t>
      </w:r>
      <w:r w:rsidR="00780393" w:rsidRPr="00763A0D">
        <w:t xml:space="preserve">1, eff January 1, 2014; 2015 Act No. 84 (H.4142), </w:t>
      </w:r>
      <w:r w:rsidRPr="00763A0D">
        <w:t xml:space="preserve">Section </w:t>
      </w:r>
      <w:r w:rsidR="00780393" w:rsidRPr="00763A0D">
        <w:t>1, eff June 11, 2015.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1985 Act No. 20, </w:t>
      </w:r>
      <w:r w:rsidR="00763A0D" w:rsidRPr="00763A0D">
        <w:t xml:space="preserve">Section </w:t>
      </w:r>
      <w:r w:rsidRPr="00763A0D">
        <w:t>2, effective June 20, 1985,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Richland County Board of Voter Registration shall appropriately change voter registration to reflect the new precinct for any person whose registration is transferred to another precinct by virtue of the provisions of this act as provided by Section 7</w:t>
      </w:r>
      <w:r w:rsidRPr="00763A0D">
        <w:noBreakHyphen/>
      </w:r>
      <w:r w:rsidR="00780393" w:rsidRPr="00763A0D">
        <w:t>7</w:t>
      </w:r>
      <w:r w:rsidRPr="00763A0D">
        <w:noBreakHyphen/>
      </w:r>
      <w:r w:rsidR="00780393" w:rsidRPr="00763A0D">
        <w:t>720 of the 1976 Code.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1995 amendment added the Gregg Park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first 1999 amendment (by Act No. 35) divided the section in to subsections (A) and (B); in subsection (A), rewrote the list of voting precincts; in subsection (B), changed the official map to document P</w:t>
      </w:r>
      <w:r w:rsidR="00763A0D" w:rsidRPr="00763A0D">
        <w:noBreakHyphen/>
      </w:r>
      <w:r w:rsidRPr="00763A0D">
        <w:t>7999; and made other minor changes.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1999 amendment (by Act No. 54) made the same changes as Act 35.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2002 amendments to subsection (B), by both Act 186 and Act 221, substituted </w:t>
      </w:r>
      <w:r w:rsidR="00763A0D" w:rsidRPr="00763A0D">
        <w:t>“</w:t>
      </w:r>
      <w:r w:rsidRPr="00763A0D">
        <w:t>P</w:t>
      </w:r>
      <w:r w:rsidR="00763A0D" w:rsidRPr="00763A0D">
        <w:noBreakHyphen/>
      </w:r>
      <w:r w:rsidRPr="00763A0D">
        <w:t>7901</w:t>
      </w:r>
      <w:r w:rsidR="00763A0D" w:rsidRPr="00763A0D">
        <w:t>”</w:t>
      </w:r>
      <w:r w:rsidRPr="00763A0D">
        <w:t xml:space="preserve"> for </w:t>
      </w:r>
      <w:r w:rsidR="00763A0D" w:rsidRPr="00763A0D">
        <w:t>“</w:t>
      </w:r>
      <w:r w:rsidRPr="00763A0D">
        <w:t>P</w:t>
      </w:r>
      <w:r w:rsidR="00763A0D" w:rsidRPr="00763A0D">
        <w:noBreakHyphen/>
      </w:r>
      <w:r w:rsidRPr="00763A0D">
        <w:t>7999</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2007 amendment, in subsection (A), added </w:t>
      </w:r>
      <w:r w:rsidR="00763A0D" w:rsidRPr="00763A0D">
        <w:t>“</w:t>
      </w:r>
      <w:r w:rsidRPr="00763A0D">
        <w:t>Blythewood # 3</w:t>
      </w:r>
      <w:r w:rsidR="00763A0D" w:rsidRPr="00763A0D">
        <w:t>”</w:t>
      </w:r>
      <w:r w:rsidRPr="00763A0D">
        <w:t xml:space="preserve">, </w:t>
      </w:r>
      <w:r w:rsidR="00763A0D" w:rsidRPr="00763A0D">
        <w:t>“</w:t>
      </w:r>
      <w:r w:rsidRPr="00763A0D">
        <w:t>Kelly Mill</w:t>
      </w:r>
      <w:r w:rsidR="00763A0D" w:rsidRPr="00763A0D">
        <w:t>”</w:t>
      </w:r>
      <w:r w:rsidRPr="00763A0D">
        <w:t xml:space="preserve">, </w:t>
      </w:r>
      <w:r w:rsidR="00763A0D" w:rsidRPr="00763A0D">
        <w:t>“</w:t>
      </w:r>
      <w:r w:rsidRPr="00763A0D">
        <w:t>Lake Carolina</w:t>
      </w:r>
      <w:r w:rsidR="00763A0D" w:rsidRPr="00763A0D">
        <w:t>”</w:t>
      </w:r>
      <w:r w:rsidRPr="00763A0D">
        <w:t xml:space="preserve">, </w:t>
      </w:r>
      <w:r w:rsidR="00763A0D" w:rsidRPr="00763A0D">
        <w:t>“</w:t>
      </w:r>
      <w:r w:rsidRPr="00763A0D">
        <w:t>Oak Point</w:t>
      </w:r>
      <w:r w:rsidR="00763A0D" w:rsidRPr="00763A0D">
        <w:t>”</w:t>
      </w:r>
      <w:r w:rsidRPr="00763A0D">
        <w:t xml:space="preserve">, </w:t>
      </w:r>
      <w:r w:rsidR="00763A0D" w:rsidRPr="00763A0D">
        <w:t>“</w:t>
      </w:r>
      <w:r w:rsidRPr="00763A0D">
        <w:t>Parkridge</w:t>
      </w:r>
      <w:r w:rsidR="00763A0D" w:rsidRPr="00763A0D">
        <w:t>”</w:t>
      </w:r>
      <w:r w:rsidRPr="00763A0D">
        <w:t xml:space="preserve">, </w:t>
      </w:r>
      <w:r w:rsidR="00763A0D" w:rsidRPr="00763A0D">
        <w:t>“</w:t>
      </w:r>
      <w:r w:rsidRPr="00763A0D">
        <w:t>Pine Grove</w:t>
      </w:r>
      <w:r w:rsidR="00763A0D" w:rsidRPr="00763A0D">
        <w:t>”</w:t>
      </w:r>
      <w:r w:rsidRPr="00763A0D">
        <w:t xml:space="preserve">, </w:t>
      </w:r>
      <w:r w:rsidR="00763A0D" w:rsidRPr="00763A0D">
        <w:t>“</w:t>
      </w:r>
      <w:r w:rsidRPr="00763A0D">
        <w:t>Ridge View</w:t>
      </w:r>
      <w:r w:rsidR="00763A0D" w:rsidRPr="00763A0D">
        <w:t>”</w:t>
      </w:r>
      <w:r w:rsidRPr="00763A0D">
        <w:t xml:space="preserve">, </w:t>
      </w:r>
      <w:r w:rsidR="00763A0D" w:rsidRPr="00763A0D">
        <w:t>“</w:t>
      </w:r>
      <w:r w:rsidRPr="00763A0D">
        <w:t>Round Top</w:t>
      </w:r>
      <w:r w:rsidR="00763A0D" w:rsidRPr="00763A0D">
        <w:t>”</w:t>
      </w:r>
      <w:r w:rsidRPr="00763A0D">
        <w:t xml:space="preserve">, </w:t>
      </w:r>
      <w:r w:rsidR="00763A0D" w:rsidRPr="00763A0D">
        <w:t>“</w:t>
      </w:r>
      <w:r w:rsidRPr="00763A0D">
        <w:t>Sandlapper</w:t>
      </w:r>
      <w:r w:rsidR="00763A0D" w:rsidRPr="00763A0D">
        <w:t>”</w:t>
      </w:r>
      <w:r w:rsidRPr="00763A0D">
        <w:t xml:space="preserve">, </w:t>
      </w:r>
      <w:r w:rsidR="00763A0D" w:rsidRPr="00763A0D">
        <w:t>“</w:t>
      </w:r>
      <w:r w:rsidRPr="00763A0D">
        <w:t>Spring Hill</w:t>
      </w:r>
      <w:r w:rsidR="00763A0D" w:rsidRPr="00763A0D">
        <w:t>”</w:t>
      </w:r>
      <w:r w:rsidRPr="00763A0D">
        <w:t xml:space="preserve">, and </w:t>
      </w:r>
      <w:r w:rsidR="00763A0D" w:rsidRPr="00763A0D">
        <w:t>“</w:t>
      </w:r>
      <w:r w:rsidRPr="00763A0D">
        <w:t>Spring Valley West</w:t>
      </w:r>
      <w:r w:rsidR="00763A0D" w:rsidRPr="00763A0D">
        <w:t>”</w:t>
      </w:r>
      <w:r w:rsidRPr="00763A0D">
        <w:t xml:space="preserve">, and substituted </w:t>
      </w:r>
      <w:r w:rsidR="00763A0D" w:rsidRPr="00763A0D">
        <w:t>“</w:t>
      </w:r>
      <w:r w:rsidRPr="00763A0D">
        <w:t>Dutch Fork #1</w:t>
      </w:r>
      <w:r w:rsidR="00763A0D" w:rsidRPr="00763A0D">
        <w:t>”</w:t>
      </w:r>
      <w:r w:rsidRPr="00763A0D">
        <w:t xml:space="preserve"> and </w:t>
      </w:r>
      <w:r w:rsidR="00763A0D" w:rsidRPr="00763A0D">
        <w:t>“</w:t>
      </w:r>
      <w:r w:rsidRPr="00763A0D">
        <w:t>Dutch Fork #2</w:t>
      </w:r>
      <w:r w:rsidR="00763A0D" w:rsidRPr="00763A0D">
        <w:t>”</w:t>
      </w:r>
      <w:r w:rsidRPr="00763A0D">
        <w:t xml:space="preserve"> for </w:t>
      </w:r>
      <w:r w:rsidR="00763A0D" w:rsidRPr="00763A0D">
        <w:t>“</w:t>
      </w:r>
      <w:r w:rsidRPr="00763A0D">
        <w:t>Dutch Fork</w:t>
      </w:r>
      <w:r w:rsidR="00763A0D" w:rsidRPr="00763A0D">
        <w:t>”</w:t>
      </w:r>
      <w:r w:rsidRPr="00763A0D">
        <w:t xml:space="preserve">, </w:t>
      </w:r>
      <w:r w:rsidR="00763A0D" w:rsidRPr="00763A0D">
        <w:t>“</w:t>
      </w:r>
      <w:r w:rsidRPr="00763A0D">
        <w:t>Harbinson #1</w:t>
      </w:r>
      <w:r w:rsidR="00763A0D" w:rsidRPr="00763A0D">
        <w:t>”</w:t>
      </w:r>
      <w:r w:rsidRPr="00763A0D">
        <w:t xml:space="preserve"> and </w:t>
      </w:r>
      <w:r w:rsidR="00763A0D" w:rsidRPr="00763A0D">
        <w:t>“</w:t>
      </w:r>
      <w:r w:rsidRPr="00763A0D">
        <w:t>Harbinson # 2</w:t>
      </w:r>
      <w:r w:rsidR="00763A0D" w:rsidRPr="00763A0D">
        <w:t>”</w:t>
      </w:r>
      <w:r w:rsidRPr="00763A0D">
        <w:t xml:space="preserve"> for </w:t>
      </w:r>
      <w:r w:rsidR="00763A0D" w:rsidRPr="00763A0D">
        <w:t>“</w:t>
      </w:r>
      <w:r w:rsidRPr="00763A0D">
        <w:t>Harbinson</w:t>
      </w:r>
      <w:r w:rsidR="00763A0D" w:rsidRPr="00763A0D">
        <w:t>”</w:t>
      </w:r>
      <w:r w:rsidRPr="00763A0D">
        <w:t xml:space="preserve">, and </w:t>
      </w:r>
      <w:r w:rsidR="00763A0D" w:rsidRPr="00763A0D">
        <w:t>“</w:t>
      </w:r>
      <w:r w:rsidRPr="00763A0D">
        <w:t>Parkway # 1</w:t>
      </w:r>
      <w:r w:rsidR="00763A0D" w:rsidRPr="00763A0D">
        <w:t>”</w:t>
      </w:r>
      <w:r w:rsidRPr="00763A0D">
        <w:t xml:space="preserve"> and </w:t>
      </w:r>
      <w:r w:rsidR="00763A0D" w:rsidRPr="00763A0D">
        <w:t>“</w:t>
      </w:r>
      <w:r w:rsidRPr="00763A0D">
        <w:t>Parkway # 2</w:t>
      </w:r>
      <w:r w:rsidR="00763A0D" w:rsidRPr="00763A0D">
        <w:t>”</w:t>
      </w:r>
      <w:r w:rsidRPr="00763A0D">
        <w:t xml:space="preserve"> for </w:t>
      </w:r>
      <w:r w:rsidR="00763A0D" w:rsidRPr="00763A0D">
        <w:t>“</w:t>
      </w:r>
      <w:r w:rsidRPr="00763A0D">
        <w:t>Parkway</w:t>
      </w:r>
      <w:r w:rsidR="00763A0D" w:rsidRPr="00763A0D">
        <w:t>”</w:t>
      </w:r>
      <w:r w:rsidRPr="00763A0D">
        <w:t xml:space="preserve">; in subsection (B), substituted </w:t>
      </w:r>
      <w:r w:rsidR="00763A0D" w:rsidRPr="00763A0D">
        <w:t>“</w:t>
      </w:r>
      <w:r w:rsidRPr="00763A0D">
        <w:t>Statistics</w:t>
      </w:r>
      <w:r w:rsidR="00763A0D" w:rsidRPr="00763A0D">
        <w:t>”</w:t>
      </w:r>
      <w:r w:rsidRPr="00763A0D">
        <w:t xml:space="preserve"> for </w:t>
      </w:r>
      <w:r w:rsidR="00763A0D" w:rsidRPr="00763A0D">
        <w:t>“</w:t>
      </w:r>
      <w:r w:rsidRPr="00763A0D">
        <w:t>Statistical Services</w:t>
      </w:r>
      <w:r w:rsidR="00763A0D" w:rsidRPr="00763A0D">
        <w:t>”</w:t>
      </w:r>
      <w:r w:rsidRPr="00763A0D">
        <w:t xml:space="preserve"> in two places and </w:t>
      </w:r>
      <w:r w:rsidR="00763A0D" w:rsidRPr="00763A0D">
        <w:t>“</w:t>
      </w:r>
      <w:r w:rsidRPr="00763A0D">
        <w:t>P</w:t>
      </w:r>
      <w:r w:rsidR="00763A0D" w:rsidRPr="00763A0D">
        <w:noBreakHyphen/>
      </w:r>
      <w:r w:rsidRPr="00763A0D">
        <w:t>79</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7901</w:t>
      </w:r>
      <w:r w:rsidR="00763A0D" w:rsidRPr="00763A0D">
        <w:t>”</w:t>
      </w:r>
      <w:r w:rsidRPr="00763A0D">
        <w:t xml:space="preserve"> and deleted </w:t>
      </w:r>
      <w:r w:rsidR="00763A0D" w:rsidRPr="00763A0D">
        <w:t>“</w:t>
      </w:r>
      <w:r w:rsidRPr="00763A0D">
        <w:t>certified</w:t>
      </w:r>
      <w:r w:rsidR="00763A0D" w:rsidRPr="00763A0D">
        <w:t>”</w:t>
      </w:r>
      <w:r w:rsidRPr="00763A0D">
        <w:t xml:space="preserve"> preceding </w:t>
      </w:r>
      <w:r w:rsidR="00763A0D" w:rsidRPr="00763A0D">
        <w:t>“</w:t>
      </w:r>
      <w:r w:rsidRPr="00763A0D">
        <w:t>copies</w:t>
      </w:r>
      <w:r w:rsidR="00763A0D" w:rsidRPr="00763A0D">
        <w:t>”</w:t>
      </w:r>
      <w:r w:rsidRPr="00763A0D">
        <w:t xml:space="preserve"> and </w:t>
      </w:r>
      <w:r w:rsidR="00763A0D" w:rsidRPr="00763A0D">
        <w:t>“</w:t>
      </w:r>
      <w:r w:rsidRPr="00763A0D">
        <w:t>the State Election Commission and</w:t>
      </w:r>
      <w:r w:rsidR="00763A0D" w:rsidRPr="00763A0D">
        <w:t>”</w:t>
      </w:r>
      <w:r w:rsidRPr="00763A0D">
        <w:t xml:space="preserve"> preceding </w:t>
      </w:r>
      <w:r w:rsidR="00763A0D" w:rsidRPr="00763A0D">
        <w:t>“</w:t>
      </w:r>
      <w:r w:rsidRPr="00763A0D">
        <w:t>the Richland County Board of Voter Registration</w:t>
      </w:r>
      <w:r w:rsidR="00763A0D" w:rsidRPr="00763A0D">
        <w:t>”</w:t>
      </w:r>
      <w:r w:rsidRPr="00763A0D">
        <w:t>; and added subsection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2013 amendment rewrote subsections (A), (B), and (C).</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2015 Act No. 84, </w:t>
      </w:r>
      <w:r w:rsidR="00763A0D" w:rsidRPr="00763A0D">
        <w:t xml:space="preserve">Section </w:t>
      </w:r>
      <w:r w:rsidRPr="00763A0D">
        <w:t xml:space="preserve">1, in (B), deleted </w:t>
      </w:r>
      <w:r w:rsidR="00763A0D" w:rsidRPr="00763A0D">
        <w:t>“</w:t>
      </w:r>
      <w:r w:rsidRPr="00763A0D">
        <w:t>Office of Research and Statistics of the</w:t>
      </w:r>
      <w:r w:rsidR="00763A0D" w:rsidRPr="00763A0D">
        <w:t>”</w:t>
      </w:r>
      <w:r w:rsidRPr="00763A0D">
        <w:t xml:space="preserve"> following </w:t>
      </w:r>
      <w:r w:rsidR="00763A0D" w:rsidRPr="00763A0D">
        <w:t>“</w:t>
      </w:r>
      <w:r w:rsidRPr="00763A0D">
        <w:t>with the</w:t>
      </w:r>
      <w:r w:rsidR="00763A0D" w:rsidRPr="00763A0D">
        <w:t>”</w:t>
      </w:r>
      <w:r w:rsidRPr="00763A0D">
        <w:t xml:space="preserve">, substituted </w:t>
      </w:r>
      <w:r w:rsidR="00763A0D" w:rsidRPr="00763A0D">
        <w:t>“</w:t>
      </w:r>
      <w:r w:rsidRPr="00763A0D">
        <w:t>P</w:t>
      </w:r>
      <w:r w:rsidR="00763A0D" w:rsidRPr="00763A0D">
        <w:noBreakHyphen/>
      </w:r>
      <w:r w:rsidRPr="00763A0D">
        <w:t>79</w:t>
      </w:r>
      <w:r w:rsidR="00763A0D" w:rsidRPr="00763A0D">
        <w:noBreakHyphen/>
      </w:r>
      <w:r w:rsidRPr="00763A0D">
        <w:t>15</w:t>
      </w:r>
      <w:r w:rsidR="00763A0D" w:rsidRPr="00763A0D">
        <w:t>”</w:t>
      </w:r>
      <w:r w:rsidRPr="00763A0D">
        <w:t xml:space="preserve"> for </w:t>
      </w:r>
      <w:r w:rsidR="00763A0D" w:rsidRPr="00763A0D">
        <w:t>“</w:t>
      </w:r>
      <w:r w:rsidRPr="00763A0D">
        <w:t>P</w:t>
      </w:r>
      <w:r w:rsidR="00763A0D" w:rsidRPr="00763A0D">
        <w:noBreakHyphen/>
      </w:r>
      <w:r w:rsidRPr="00763A0D">
        <w:t>79</w:t>
      </w:r>
      <w:r w:rsidR="00763A0D" w:rsidRPr="00763A0D">
        <w:noBreakHyphen/>
      </w:r>
      <w:r w:rsidRPr="00763A0D">
        <w:t>13</w:t>
      </w:r>
      <w:r w:rsidR="00763A0D" w:rsidRPr="00763A0D">
        <w:t>”</w:t>
      </w:r>
      <w:r w:rsidRPr="00763A0D">
        <w:t xml:space="preserve">, and substituted </w:t>
      </w:r>
      <w:r w:rsidR="00763A0D" w:rsidRPr="00763A0D">
        <w:t>“</w:t>
      </w:r>
      <w:r w:rsidRPr="00763A0D">
        <w:t>Revenue and Fiscal Affairs Office</w:t>
      </w:r>
      <w:r w:rsidR="00763A0D" w:rsidRPr="00763A0D">
        <w:t>”</w:t>
      </w:r>
      <w:r w:rsidRPr="00763A0D">
        <w:t xml:space="preserve"> for </w:t>
      </w:r>
      <w:r w:rsidR="00763A0D" w:rsidRPr="00763A0D">
        <w:t>“</w:t>
      </w:r>
      <w:r w:rsidRPr="00763A0D">
        <w:t>Office of Research and Statistics</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470.</w:t>
      </w:r>
      <w:r w:rsidR="00780393" w:rsidRPr="00763A0D">
        <w:t xml:space="preserve"> Repealed 1985 Act No. 20, </w:t>
      </w:r>
      <w:r w:rsidRPr="00763A0D">
        <w:t xml:space="preserve">Section </w:t>
      </w:r>
      <w:r w:rsidR="00780393" w:rsidRPr="00763A0D">
        <w:t>3, eff June 20, 1985.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470 was entitled </w:t>
      </w:r>
      <w:r w:rsidR="00763A0D" w:rsidRPr="00763A0D">
        <w:t>“</w:t>
      </w:r>
      <w:r w:rsidRPr="00763A0D">
        <w:t>Designation of wards in City of Columbia</w:t>
      </w:r>
      <w:r w:rsidR="00763A0D" w:rsidRPr="00763A0D">
        <w:t>”</w:t>
      </w:r>
      <w:r w:rsidRPr="00763A0D">
        <w:t xml:space="preserve"> and was derived from 1962 Code </w:t>
      </w:r>
      <w:r w:rsidR="00763A0D" w:rsidRPr="00763A0D">
        <w:t xml:space="preserve">Section </w:t>
      </w:r>
      <w:r w:rsidRPr="00763A0D">
        <w:t>23</w:t>
      </w:r>
      <w:r w:rsidR="00763A0D" w:rsidRPr="00763A0D">
        <w:noBreakHyphen/>
      </w:r>
      <w:r w:rsidRPr="00763A0D">
        <w:t xml:space="preserve">193.1; 1975 (59) 635; 1978 Act No. 417, </w:t>
      </w:r>
      <w:r w:rsidR="00763A0D" w:rsidRPr="00763A0D">
        <w:t xml:space="preserve">Section </w:t>
      </w:r>
      <w:r w:rsidRPr="00763A0D">
        <w:t>2.</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480.</w:t>
      </w:r>
      <w:r w:rsidR="00780393" w:rsidRPr="00763A0D">
        <w:t xml:space="preserve"> Designation of voting precincts in Saluda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Saluda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Centennial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Clyde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Delmar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Fruit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Higgins/Zoar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Holly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Hollywood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Holstons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Mayson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Mt. Willing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Pleasant Cross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Pleasant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Richland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Ridge Spring/Monetta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Saluda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Saluda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Sardis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Ward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above precincts are as shown on official maps on file with the Revenue and Fiscal Affairs Office designated as document P</w:t>
      </w:r>
      <w:r w:rsidR="00763A0D" w:rsidRPr="00763A0D">
        <w:noBreakHyphen/>
      </w:r>
      <w:r w:rsidRPr="00763A0D">
        <w:t>81</w:t>
      </w:r>
      <w:r w:rsidR="00763A0D" w:rsidRPr="00763A0D">
        <w:noBreakHyphen/>
      </w:r>
      <w:r w:rsidRPr="00763A0D">
        <w:t>17 and as shown on certified copies provided to the State Election Commission and the Board of Voter Registration and Elections of Saluda County by the office.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Saluda County subject to the approval of a majority of the Saluda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194; 1952 Code </w:t>
      </w:r>
      <w:r w:rsidRPr="00763A0D">
        <w:t xml:space="preserve">Section </w:t>
      </w:r>
      <w:r w:rsidR="00780393" w:rsidRPr="00763A0D">
        <w:t>23</w:t>
      </w:r>
      <w:r w:rsidRPr="00763A0D">
        <w:noBreakHyphen/>
      </w:r>
      <w:r w:rsidR="00780393" w:rsidRPr="00763A0D">
        <w:t xml:space="preserve">194; 1950 (46) 2414; 1956 (49)1758; 1977 Act No. 172, </w:t>
      </w:r>
      <w:r w:rsidRPr="00763A0D">
        <w:t xml:space="preserve">Section </w:t>
      </w:r>
      <w:r w:rsidR="00780393" w:rsidRPr="00763A0D">
        <w:t xml:space="preserve">1; 1994 Act No. 320, </w:t>
      </w:r>
      <w:r w:rsidRPr="00763A0D">
        <w:t xml:space="preserve">Section </w:t>
      </w:r>
      <w:r w:rsidR="00780393" w:rsidRPr="00763A0D">
        <w:t xml:space="preserve">1, eff March 24, 1994; 1996 Act No. 286, </w:t>
      </w:r>
      <w:r w:rsidRPr="00763A0D">
        <w:t xml:space="preserve">Section </w:t>
      </w:r>
      <w:r w:rsidR="00780393" w:rsidRPr="00763A0D">
        <w:t>1, eff upon approval (became law without the Governor</w:t>
      </w:r>
      <w:r w:rsidRPr="00763A0D">
        <w:t>’</w:t>
      </w:r>
      <w:r w:rsidR="00780393" w:rsidRPr="00763A0D">
        <w:t xml:space="preserve">s signature on May 7, 1996); 1996 Act No. 311, </w:t>
      </w:r>
      <w:r w:rsidRPr="00763A0D">
        <w:t xml:space="preserve">Section </w:t>
      </w:r>
      <w:r w:rsidR="00780393" w:rsidRPr="00763A0D">
        <w:t>1, eff upon approval (became law without the Governor</w:t>
      </w:r>
      <w:r w:rsidRPr="00763A0D">
        <w:t>’</w:t>
      </w:r>
      <w:r w:rsidR="00780393" w:rsidRPr="00763A0D">
        <w:t xml:space="preserve">s signature on May 7, 1996); 2017 Act No. 73 (H.3667), </w:t>
      </w:r>
      <w:r w:rsidRPr="00763A0D">
        <w:t xml:space="preserve">Section </w:t>
      </w:r>
      <w:r w:rsidR="00780393" w:rsidRPr="00763A0D">
        <w:t>1, eff May 19,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172,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Saluda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substantially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1994 amendment redesignated the precincts in Saluda County, and provided that the precinct lines defining the precincts are as shown on official maps on file with the division of research and Statistical Services of the Budget and Control Board designated as document P</w:t>
      </w:r>
      <w:r w:rsidR="00763A0D" w:rsidRPr="00763A0D">
        <w:noBreakHyphen/>
      </w:r>
      <w:r w:rsidRPr="00763A0D">
        <w:t>81</w:t>
      </w:r>
      <w:r w:rsidR="00763A0D" w:rsidRPr="00763A0D">
        <w:noBreakHyphen/>
      </w:r>
      <w:r w:rsidRPr="00763A0D">
        <w:t>94 and must be established by the Saluda County Election Commission, and added subsection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First 1996 amendment deleted the Denny precinct from subsection (A).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1996 effected the same change as the first 1996 amendment.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2017 Act No. 73, </w:t>
      </w:r>
      <w:r w:rsidR="00763A0D" w:rsidRPr="00763A0D">
        <w:t xml:space="preserve">Section </w:t>
      </w:r>
      <w:r w:rsidRPr="00763A0D">
        <w:t xml:space="preserve">1, in (B), deleted </w:t>
      </w:r>
      <w:r w:rsidR="00763A0D" w:rsidRPr="00763A0D">
        <w:t>“</w:t>
      </w:r>
      <w:r w:rsidRPr="00763A0D">
        <w:t>Office of Research and Statistics of the</w:t>
      </w:r>
      <w:r w:rsidR="00763A0D" w:rsidRPr="00763A0D">
        <w:t>”</w:t>
      </w:r>
      <w:r w:rsidRPr="00763A0D">
        <w:t xml:space="preserve"> preceding </w:t>
      </w:r>
      <w:r w:rsidR="00763A0D" w:rsidRPr="00763A0D">
        <w:t>“</w:t>
      </w:r>
      <w:r w:rsidRPr="00763A0D">
        <w:t>Revenue and Fiscal Affairs Office</w:t>
      </w:r>
      <w:r w:rsidR="00763A0D" w:rsidRPr="00763A0D">
        <w:t>”</w:t>
      </w:r>
      <w:r w:rsidRPr="00763A0D">
        <w:t xml:space="preserve">, and substituted </w:t>
      </w:r>
      <w:r w:rsidR="00763A0D" w:rsidRPr="00763A0D">
        <w:t>“</w:t>
      </w:r>
      <w:r w:rsidRPr="00763A0D">
        <w:t>P</w:t>
      </w:r>
      <w:r w:rsidR="00763A0D" w:rsidRPr="00763A0D">
        <w:noBreakHyphen/>
      </w:r>
      <w:r w:rsidRPr="00763A0D">
        <w:t>81</w:t>
      </w:r>
      <w:r w:rsidR="00763A0D" w:rsidRPr="00763A0D">
        <w:noBreakHyphen/>
      </w:r>
      <w:r w:rsidRPr="00763A0D">
        <w:t>17</w:t>
      </w:r>
      <w:r w:rsidR="00763A0D" w:rsidRPr="00763A0D">
        <w:t>”</w:t>
      </w:r>
      <w:r w:rsidRPr="00763A0D">
        <w:t xml:space="preserve"> for </w:t>
      </w:r>
      <w:r w:rsidR="00763A0D" w:rsidRPr="00763A0D">
        <w:t>“</w:t>
      </w:r>
      <w:r w:rsidRPr="00763A0D">
        <w:t>P</w:t>
      </w:r>
      <w:r w:rsidR="00763A0D" w:rsidRPr="00763A0D">
        <w:noBreakHyphen/>
      </w:r>
      <w:r w:rsidRPr="00763A0D">
        <w:t>81</w:t>
      </w:r>
      <w:r w:rsidR="00763A0D" w:rsidRPr="00763A0D">
        <w:noBreakHyphen/>
      </w:r>
      <w:r w:rsidRPr="00763A0D">
        <w:t>94</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490.</w:t>
      </w:r>
      <w:r w:rsidR="00780393" w:rsidRPr="00763A0D">
        <w:t xml:space="preserve"> Designation of voting precincts in Spartanburg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Spartanburg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Abner Creek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Anderson Mill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Anderson Mill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Arcadia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Beaumont Methodist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Beech Springs Intermediate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Ben Avon Methodist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Bethany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Bethany Wesleyan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Boiling Springs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Boiling Springs High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Boiling Springs Intermediate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Boiling Springs Jr. High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Boiling Springs 9th Grade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Canaan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Cannons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Carlisle Fosters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Carlisle Wesleyan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Cavins Hobbysville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C.C. Woodson Recreation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Cedar Grove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Chapman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Chapman High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Cherokee Springs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Chesnee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Cleveland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Clifdale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Converse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Cooley Springs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Cornerstone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Cowpens Depot Museum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Cowpens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Croft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Cross Anchor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Cudd Memorial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 R. Hill Middle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Daniel Morgan Technology Center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Drayton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Duncan United Methodist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Eastside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Ebenezer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Enoree First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E.P. Todd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Fairforest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Fairforest Middle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Gable Middle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Glendale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Gramling Methodist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Greater St. James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Hayne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Hendrix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Holly Springs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Hope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Jesse Bobo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Jesse Boyd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Lake Bowen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Landrum High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Landrum United Methodist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Lyman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Lyman Town Hall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Mayo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Morningside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Motlow Creek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 Calvary Presbyterian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 Moriah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Mt. Zion Full Gospel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Oakland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Pacolet Elementary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Park Hills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Pauline Glenn Springs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Pelham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Poplar Springs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Powell Saxon Una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R.D. Anderson Vocational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Rebirth Missionary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Reidville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Reidville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River Ridge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Roebuck Bethlehem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Roebuck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Southside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Spartanburg High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Startex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St. John</w:t>
      </w:r>
      <w:r w:rsidR="00763A0D" w:rsidRPr="00763A0D">
        <w:t>’</w:t>
      </w:r>
      <w:r w:rsidRPr="00763A0D">
        <w:t>s Lutheran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Swofford Career Center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Travelers Rest Baptist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Trinity Methodist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Trinity Presbyterian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Victor Mill Methodist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Wellford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Holy Communion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West View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White Stone Methodist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Whitlock Jr. High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Woodland Heights Recreation Center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Woodruff Elementary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Woodruff Fire Station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Woodruff Leisure Center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00763A0D" w:rsidRPr="00763A0D">
        <w:noBreakHyphen/>
      </w:r>
      <w:r w:rsidRPr="00763A0D">
        <w:t>83</w:t>
      </w:r>
      <w:r w:rsidR="00763A0D" w:rsidRPr="00763A0D">
        <w:noBreakHyphen/>
      </w:r>
      <w:r w:rsidRPr="00763A0D">
        <w:t>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Polling places for the precincts listed in subsection (A) must be determined by the Board of Voter Registration and Elections of Spartanburg County with the approval of a majority of the Spartanburg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195; 1952 Code </w:t>
      </w:r>
      <w:r w:rsidRPr="00763A0D">
        <w:t xml:space="preserve">Section </w:t>
      </w:r>
      <w:r w:rsidR="00780393" w:rsidRPr="00763A0D">
        <w:t>23</w:t>
      </w:r>
      <w:r w:rsidRPr="00763A0D">
        <w:noBreakHyphen/>
      </w:r>
      <w:r w:rsidR="00780393" w:rsidRPr="00763A0D">
        <w:t xml:space="preserve">195; 1950 (46) 2414; 1956 (49) 1751; 1958 (50) 1664; 1959 (51) 89; 1960 (51) 1516; 1967 (55) 968; 1968 (55) 2461; 1974 (58) 1986; 1975 (59) 770; 1977 Act No. 231 </w:t>
      </w:r>
      <w:r w:rsidRPr="00763A0D">
        <w:t xml:space="preserve">Section </w:t>
      </w:r>
      <w:r w:rsidR="00780393" w:rsidRPr="00763A0D">
        <w:t xml:space="preserve">1; 1978 Act No. 620, became law without the signature of the Governor; 1985 Act No. 96, eff May 21, 1985; 1986 Act No. 364, </w:t>
      </w:r>
      <w:r w:rsidRPr="00763A0D">
        <w:t xml:space="preserve">Sections </w:t>
      </w:r>
      <w:r w:rsidR="00780393" w:rsidRPr="00763A0D">
        <w:t xml:space="preserve"> 1</w:t>
      </w:r>
      <w:r w:rsidRPr="00763A0D">
        <w:noBreakHyphen/>
      </w:r>
      <w:r w:rsidR="00780393" w:rsidRPr="00763A0D">
        <w:t xml:space="preserve">6, eff April 11, 1986, 1990 Act No. 384, </w:t>
      </w:r>
      <w:r w:rsidRPr="00763A0D">
        <w:t xml:space="preserve">Section </w:t>
      </w:r>
      <w:r w:rsidR="00780393" w:rsidRPr="00763A0D">
        <w:t xml:space="preserve">1, eff March 19, 1990; 1992 Act No. 402, </w:t>
      </w:r>
      <w:r w:rsidRPr="00763A0D">
        <w:t xml:space="preserve">Section </w:t>
      </w:r>
      <w:r w:rsidR="00780393" w:rsidRPr="00763A0D">
        <w:t xml:space="preserve">1, eff June 1, 1992; 2003 Act No. 67, </w:t>
      </w:r>
      <w:r w:rsidRPr="00763A0D">
        <w:t xml:space="preserve">Section </w:t>
      </w:r>
      <w:r w:rsidR="00780393" w:rsidRPr="00763A0D">
        <w:t xml:space="preserve">1, eff June 25, 2003; 2004 Act No. 217, </w:t>
      </w:r>
      <w:r w:rsidRPr="00763A0D">
        <w:t xml:space="preserve">Section </w:t>
      </w:r>
      <w:r w:rsidR="00780393" w:rsidRPr="00763A0D">
        <w:t xml:space="preserve">1, eff April 22, 2004; 2006 Act No. 272, </w:t>
      </w:r>
      <w:r w:rsidRPr="00763A0D">
        <w:t xml:space="preserve">Section </w:t>
      </w:r>
      <w:r w:rsidR="00780393" w:rsidRPr="00763A0D">
        <w:t xml:space="preserve">1, eff May 2, 2006; 2009 Act No. 54, </w:t>
      </w:r>
      <w:r w:rsidRPr="00763A0D">
        <w:t xml:space="preserve">Section </w:t>
      </w:r>
      <w:r w:rsidR="00780393" w:rsidRPr="00763A0D">
        <w:t xml:space="preserve">1, eff June 2, 2009; 2012 Act No. 167, </w:t>
      </w:r>
      <w:r w:rsidRPr="00763A0D">
        <w:t xml:space="preserve">Section </w:t>
      </w:r>
      <w:r w:rsidR="00780393" w:rsidRPr="00763A0D">
        <w:t xml:space="preserve">1, eff May 14, 2012; 2014 Act No. 127 (S.987), </w:t>
      </w:r>
      <w:r w:rsidRPr="00763A0D">
        <w:t xml:space="preserve">Section </w:t>
      </w:r>
      <w:r w:rsidR="00780393" w:rsidRPr="00763A0D">
        <w:t xml:space="preserve">1, eff March 4, 2014; 2014 Act No. 237 (S.1214), </w:t>
      </w:r>
      <w:r w:rsidRPr="00763A0D">
        <w:t xml:space="preserve">Section </w:t>
      </w:r>
      <w:r w:rsidR="00780393" w:rsidRPr="00763A0D">
        <w:t xml:space="preserve">1, eff July 1, 2014; 2015 Act No. 57 (H.3888), </w:t>
      </w:r>
      <w:r w:rsidRPr="00763A0D">
        <w:t xml:space="preserve">Section </w:t>
      </w:r>
      <w:r w:rsidR="00780393" w:rsidRPr="00763A0D">
        <w:t xml:space="preserve">1, eff June 3, 2015; 2016 Act No. 217 (S.1212), </w:t>
      </w:r>
      <w:r w:rsidRPr="00763A0D">
        <w:t xml:space="preserve">Section </w:t>
      </w:r>
      <w:r w:rsidR="00780393" w:rsidRPr="00763A0D">
        <w:t xml:space="preserve">1, eff July 1, 2016; 2017 Act No. 58 (S.637), </w:t>
      </w:r>
      <w:r w:rsidRPr="00763A0D">
        <w:t xml:space="preserve">Section </w:t>
      </w:r>
      <w:r w:rsidR="00780393" w:rsidRPr="00763A0D">
        <w:t>1, eff July 1, 2017.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 the direction of the Code Commissioner, the amendments to subsection (A) made by 2014 Act No. 127 and 2014 Act No. 237 were read together.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231,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Spartanburg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1982 Act No. 337, </w:t>
      </w:r>
      <w:r w:rsidR="00763A0D" w:rsidRPr="00763A0D">
        <w:t xml:space="preserve">Section </w:t>
      </w:r>
      <w:r w:rsidRPr="00763A0D">
        <w:t>1, effective April 13, 1982,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Notwithstanding any other provision of law, on the effective date of this act, the precinct lines defining the precincts in Spartanburg County are as shown on maps filed with the clerk of court of the county and on file with the State Election Commission and the Division of Research and Statistical Services of the State Budget and Control Board.</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2012 Act No. 167,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This act takes effect upon approval by the Governor and applies to elections conducted after July 15, 2011.</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last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substantially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1985 amendment rewrote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1986 amendment changed the designations of voting precincts formerly designated </w:t>
      </w:r>
      <w:r w:rsidR="00763A0D" w:rsidRPr="00763A0D">
        <w:t>“</w:t>
      </w:r>
      <w:r w:rsidRPr="00763A0D">
        <w:t>BOILING SPRINGS STATION C</w:t>
      </w:r>
      <w:r w:rsidR="00763A0D" w:rsidRPr="00763A0D">
        <w:t>”</w:t>
      </w:r>
      <w:r w:rsidRPr="00763A0D">
        <w:t xml:space="preserve">, </w:t>
      </w:r>
      <w:r w:rsidR="00763A0D" w:rsidRPr="00763A0D">
        <w:t>“</w:t>
      </w:r>
      <w:r w:rsidRPr="00763A0D">
        <w:t>WHITESTONE CROFT STATION A</w:t>
      </w:r>
      <w:r w:rsidR="00763A0D" w:rsidRPr="00763A0D">
        <w:t>”</w:t>
      </w:r>
      <w:r w:rsidRPr="00763A0D">
        <w:t xml:space="preserve">, AND </w:t>
      </w:r>
      <w:r w:rsidR="00763A0D" w:rsidRPr="00763A0D">
        <w:t>“</w:t>
      </w:r>
      <w:r w:rsidRPr="00763A0D">
        <w:t>WHITESTONE CROFT STATION B</w:t>
      </w:r>
      <w:r w:rsidR="00763A0D" w:rsidRPr="00763A0D">
        <w:t>”</w:t>
      </w:r>
      <w:r w:rsidRPr="00763A0D">
        <w:t xml:space="preserve"> to </w:t>
      </w:r>
      <w:r w:rsidR="00763A0D" w:rsidRPr="00763A0D">
        <w:t>“</w:t>
      </w:r>
      <w:r w:rsidRPr="00763A0D">
        <w:t>BOWEN</w:t>
      </w:r>
      <w:r w:rsidR="00763A0D" w:rsidRPr="00763A0D">
        <w:t>”</w:t>
      </w:r>
      <w:r w:rsidRPr="00763A0D">
        <w:t xml:space="preserve">, </w:t>
      </w:r>
      <w:r w:rsidR="00763A0D" w:rsidRPr="00763A0D">
        <w:t>“</w:t>
      </w:r>
      <w:r w:rsidRPr="00763A0D">
        <w:t>CROFT</w:t>
      </w:r>
      <w:r w:rsidR="00763A0D" w:rsidRPr="00763A0D">
        <w:t>”</w:t>
      </w:r>
      <w:r w:rsidRPr="00763A0D">
        <w:t xml:space="preserve">, and </w:t>
      </w:r>
      <w:r w:rsidR="00763A0D" w:rsidRPr="00763A0D">
        <w:t>“</w:t>
      </w:r>
      <w:r w:rsidRPr="00763A0D">
        <w:t>WHITESTONE</w:t>
      </w:r>
      <w:r w:rsidR="00763A0D" w:rsidRPr="00763A0D">
        <w:t>”</w:t>
      </w:r>
      <w:r w:rsidRPr="00763A0D">
        <w:t xml:space="preserve">, respectively; in the description of the precinct designated </w:t>
      </w:r>
      <w:r w:rsidR="00763A0D" w:rsidRPr="00763A0D">
        <w:t>“</w:t>
      </w:r>
      <w:r w:rsidRPr="00763A0D">
        <w:t>CANNON</w:t>
      </w:r>
      <w:r w:rsidR="00763A0D" w:rsidRPr="00763A0D">
        <w:t>’</w:t>
      </w:r>
      <w:r w:rsidRPr="00763A0D">
        <w:t>S CAMPGROUND</w:t>
      </w:r>
      <w:r w:rsidR="00763A0D" w:rsidRPr="00763A0D">
        <w:t>”</w:t>
      </w:r>
      <w:r w:rsidRPr="00763A0D">
        <w:t xml:space="preserve">, substituted </w:t>
      </w:r>
      <w:r w:rsidR="00763A0D" w:rsidRPr="00763A0D">
        <w:t>“</w:t>
      </w:r>
      <w:r w:rsidRPr="00763A0D">
        <w:t>Marconi Drive</w:t>
      </w:r>
      <w:r w:rsidR="00763A0D" w:rsidRPr="00763A0D">
        <w:t>”</w:t>
      </w:r>
      <w:r w:rsidRPr="00763A0D">
        <w:t xml:space="preserve"> for </w:t>
      </w:r>
      <w:r w:rsidR="00763A0D" w:rsidRPr="00763A0D">
        <w:t>“</w:t>
      </w:r>
      <w:r w:rsidRPr="00763A0D">
        <w:t>Edison Circle</w:t>
      </w:r>
      <w:r w:rsidR="00763A0D" w:rsidRPr="00763A0D">
        <w:t>”</w:t>
      </w:r>
      <w:r w:rsidRPr="00763A0D">
        <w:t xml:space="preserve"> and added </w:t>
      </w:r>
      <w:r w:rsidR="00763A0D" w:rsidRPr="00763A0D">
        <w:t>“</w:t>
      </w:r>
      <w:r w:rsidRPr="00763A0D">
        <w:t>to Cannon Road</w:t>
      </w:r>
      <w:r w:rsidR="00763A0D" w:rsidRPr="00763A0D">
        <w:t>”</w:t>
      </w:r>
      <w:r w:rsidRPr="00763A0D">
        <w:t xml:space="preserve">; in the description of the precinct designated </w:t>
      </w:r>
      <w:r w:rsidR="00763A0D" w:rsidRPr="00763A0D">
        <w:t>“</w:t>
      </w:r>
      <w:r w:rsidRPr="00763A0D">
        <w:t>DRAYTON</w:t>
      </w:r>
      <w:r w:rsidR="00763A0D" w:rsidRPr="00763A0D">
        <w:t>”</w:t>
      </w:r>
      <w:r w:rsidRPr="00763A0D">
        <w:t xml:space="preserve">, substituted </w:t>
      </w:r>
      <w:r w:rsidR="00763A0D" w:rsidRPr="00763A0D">
        <w:t>“</w:t>
      </w:r>
      <w:r w:rsidRPr="00763A0D">
        <w:t>Marconi Drive</w:t>
      </w:r>
      <w:r w:rsidR="00763A0D" w:rsidRPr="00763A0D">
        <w:t>”</w:t>
      </w:r>
      <w:r w:rsidRPr="00763A0D">
        <w:t xml:space="preserve"> for </w:t>
      </w:r>
      <w:r w:rsidR="00763A0D" w:rsidRPr="00763A0D">
        <w:t>“</w:t>
      </w:r>
      <w:r w:rsidRPr="00763A0D">
        <w:t>Edison Circle</w:t>
      </w:r>
      <w:r w:rsidR="00763A0D" w:rsidRPr="00763A0D">
        <w:t>”</w:t>
      </w:r>
      <w:r w:rsidRPr="00763A0D">
        <w:t xml:space="preserve"> and substituted </w:t>
      </w:r>
      <w:r w:rsidR="00763A0D" w:rsidRPr="00763A0D">
        <w:t>“</w:t>
      </w:r>
      <w:r w:rsidRPr="00763A0D">
        <w:t>then east to Cannon Road</w:t>
      </w:r>
      <w:r w:rsidR="00763A0D" w:rsidRPr="00763A0D">
        <w:t>”</w:t>
      </w:r>
      <w:r w:rsidRPr="00763A0D">
        <w:t xml:space="preserve"> for </w:t>
      </w:r>
      <w:r w:rsidR="00763A0D" w:rsidRPr="00763A0D">
        <w:t>“</w:t>
      </w:r>
      <w:r w:rsidRPr="00763A0D">
        <w:t>follow to Cannon Road</w:t>
      </w:r>
      <w:r w:rsidR="00763A0D" w:rsidRPr="00763A0D">
        <w:t>”</w:t>
      </w:r>
      <w:r w:rsidRPr="00763A0D">
        <w:t xml:space="preserve">; and, following the description of the precinct designated </w:t>
      </w:r>
      <w:r w:rsidR="00763A0D" w:rsidRPr="00763A0D">
        <w:t>“</w:t>
      </w:r>
      <w:r w:rsidRPr="00763A0D">
        <w:t>CLIFTON</w:t>
      </w:r>
      <w:r w:rsidR="00763A0D" w:rsidRPr="00763A0D">
        <w:t>”</w:t>
      </w:r>
      <w:r w:rsidRPr="00763A0D">
        <w:t>, added the provision changing the voting place from St. Andrews Methodist Church to Clifton Second Baptist Church.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1990 amendment, in voting precinct Hill Top, added at the end </w:t>
      </w:r>
      <w:r w:rsidR="00763A0D" w:rsidRPr="00763A0D">
        <w:t>“</w:t>
      </w:r>
      <w:r w:rsidRPr="00763A0D">
        <w:t>The voting place for the precinct is Bethany Baptist Church.</w:t>
      </w:r>
      <w:r w:rsidR="00763A0D"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1992 amendment regarding the City of Spartanburg, renamed the voting precincts and made grammatical changes.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2003 amendment rewrote the list of voting precincts under the existing introductory paragraph; designated the existing introductory paragraph as subsection (A) and the last existing undesignated paragraph as subsection (B); rewrote subsection (B); and added subsection (C) relating to approval of polling places for the precincts listed in the new subsection (A).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(B) substituted </w:t>
      </w:r>
      <w:r w:rsidR="00763A0D" w:rsidRPr="00763A0D">
        <w:t>“</w:t>
      </w:r>
      <w:r w:rsidRPr="00763A0D">
        <w:t>P</w:t>
      </w:r>
      <w:r w:rsidR="00763A0D" w:rsidRPr="00763A0D">
        <w:noBreakHyphen/>
      </w:r>
      <w:r w:rsidRPr="00763A0D">
        <w:t>83</w:t>
      </w:r>
      <w:r w:rsidR="00763A0D" w:rsidRPr="00763A0D">
        <w:noBreakHyphen/>
      </w:r>
      <w:r w:rsidRPr="00763A0D">
        <w:t>04</w:t>
      </w:r>
      <w:r w:rsidR="00763A0D" w:rsidRPr="00763A0D">
        <w:t>”</w:t>
      </w:r>
      <w:r w:rsidRPr="00763A0D">
        <w:t xml:space="preserve"> for </w:t>
      </w:r>
      <w:r w:rsidR="00763A0D" w:rsidRPr="00763A0D">
        <w:t>“</w:t>
      </w:r>
      <w:r w:rsidRPr="00763A0D">
        <w:t>P</w:t>
      </w:r>
      <w:r w:rsidR="00763A0D" w:rsidRPr="00763A0D">
        <w:noBreakHyphen/>
      </w:r>
      <w:r w:rsidRPr="00763A0D">
        <w:t>83</w:t>
      </w:r>
      <w:r w:rsidR="00763A0D" w:rsidRPr="00763A0D">
        <w:noBreakHyphen/>
      </w:r>
      <w:r w:rsidRPr="00763A0D">
        <w:t>03</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2006 amendment, in subsection (A), revised the voting precincts; and, in subsection (B), deleted </w:t>
      </w:r>
      <w:r w:rsidR="00763A0D" w:rsidRPr="00763A0D">
        <w:t>“</w:t>
      </w:r>
      <w:r w:rsidRPr="00763A0D">
        <w:t>certified</w:t>
      </w:r>
      <w:r w:rsidR="00763A0D" w:rsidRPr="00763A0D">
        <w:t>”</w:t>
      </w:r>
      <w:r w:rsidRPr="00763A0D">
        <w:t xml:space="preserve"> preceding </w:t>
      </w:r>
      <w:r w:rsidR="00763A0D" w:rsidRPr="00763A0D">
        <w:t>“</w:t>
      </w:r>
      <w:r w:rsidRPr="00763A0D">
        <w:t>copies</w:t>
      </w:r>
      <w:r w:rsidR="00763A0D" w:rsidRPr="00763A0D">
        <w:t>”</w:t>
      </w:r>
      <w:r w:rsidRPr="00763A0D">
        <w:t xml:space="preserve"> and </w:t>
      </w:r>
      <w:r w:rsidR="00763A0D" w:rsidRPr="00763A0D">
        <w:t>“</w:t>
      </w:r>
      <w:r w:rsidRPr="00763A0D">
        <w:t>the State Election Commission and</w:t>
      </w:r>
      <w:r w:rsidR="00763A0D" w:rsidRPr="00763A0D">
        <w:t>”</w:t>
      </w:r>
      <w:r w:rsidRPr="00763A0D">
        <w:t xml:space="preserve"> preceding </w:t>
      </w:r>
      <w:r w:rsidR="00763A0D" w:rsidRPr="00763A0D">
        <w:t>“</w:t>
      </w:r>
      <w:r w:rsidRPr="00763A0D">
        <w:t>the Board of Voter Registration</w:t>
      </w:r>
      <w:r w:rsidR="00763A0D" w:rsidRPr="00763A0D">
        <w:t>”</w:t>
      </w:r>
      <w:r w:rsidRPr="00763A0D">
        <w:t xml:space="preserve"> and substituted </w:t>
      </w:r>
      <w:r w:rsidR="00763A0D" w:rsidRPr="00763A0D">
        <w:t>“</w:t>
      </w:r>
      <w:r w:rsidRPr="00763A0D">
        <w:t>P</w:t>
      </w:r>
      <w:r w:rsidR="00763A0D" w:rsidRPr="00763A0D">
        <w:noBreakHyphen/>
      </w:r>
      <w:r w:rsidRPr="00763A0D">
        <w:t>83</w:t>
      </w:r>
      <w:r w:rsidR="00763A0D" w:rsidRPr="00763A0D">
        <w:noBreakHyphen/>
      </w:r>
      <w:r w:rsidRPr="00763A0D">
        <w:t>06</w:t>
      </w:r>
      <w:r w:rsidR="00763A0D" w:rsidRPr="00763A0D">
        <w:t>”</w:t>
      </w:r>
      <w:r w:rsidRPr="00763A0D">
        <w:t xml:space="preserve"> for </w:t>
      </w:r>
      <w:r w:rsidR="00763A0D" w:rsidRPr="00763A0D">
        <w:t>“</w:t>
      </w:r>
      <w:r w:rsidRPr="00763A0D">
        <w:t>P</w:t>
      </w:r>
      <w:r w:rsidR="00763A0D" w:rsidRPr="00763A0D">
        <w:noBreakHyphen/>
      </w:r>
      <w:r w:rsidRPr="00763A0D">
        <w:t>83</w:t>
      </w:r>
      <w:r w:rsidR="00763A0D" w:rsidRPr="00763A0D">
        <w:noBreakHyphen/>
      </w:r>
      <w:r w:rsidRPr="00763A0D">
        <w:t>04</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2009 amendment, in subsection (A), revised and renamed the voting precincts; and, in subsection (B), substituted </w:t>
      </w:r>
      <w:r w:rsidR="00763A0D" w:rsidRPr="00763A0D">
        <w:t>“</w:t>
      </w:r>
      <w:r w:rsidRPr="00763A0D">
        <w:t>State</w:t>
      </w:r>
      <w:r w:rsidR="00763A0D" w:rsidRPr="00763A0D">
        <w:t>”</w:t>
      </w:r>
      <w:r w:rsidRPr="00763A0D">
        <w:t xml:space="preserve"> for </w:t>
      </w:r>
      <w:r w:rsidR="00763A0D" w:rsidRPr="00763A0D">
        <w:t>“</w:t>
      </w:r>
      <w:r w:rsidRPr="00763A0D">
        <w:t>South Carolina</w:t>
      </w:r>
      <w:r w:rsidR="00763A0D" w:rsidRPr="00763A0D">
        <w:t>”</w:t>
      </w:r>
      <w:r w:rsidRPr="00763A0D">
        <w:t xml:space="preserve"> preceding </w:t>
      </w:r>
      <w:r w:rsidR="00763A0D" w:rsidRPr="00763A0D">
        <w:t>“</w:t>
      </w:r>
      <w:r w:rsidRPr="00763A0D">
        <w:t>Budget and Control Board</w:t>
      </w:r>
      <w:r w:rsidR="00763A0D" w:rsidRPr="00763A0D">
        <w:t>”</w:t>
      </w:r>
      <w:r w:rsidRPr="00763A0D">
        <w:t xml:space="preserve"> and </w:t>
      </w:r>
      <w:r w:rsidR="00763A0D" w:rsidRPr="00763A0D">
        <w:t>“</w:t>
      </w:r>
      <w:r w:rsidRPr="00763A0D">
        <w:t>P</w:t>
      </w:r>
      <w:r w:rsidR="00763A0D" w:rsidRPr="00763A0D">
        <w:noBreakHyphen/>
      </w:r>
      <w:r w:rsidRPr="00763A0D">
        <w:t>83</w:t>
      </w:r>
      <w:r w:rsidR="00763A0D" w:rsidRPr="00763A0D">
        <w:noBreakHyphen/>
      </w:r>
      <w:r w:rsidRPr="00763A0D">
        <w:t>09</w:t>
      </w:r>
      <w:r w:rsidR="00763A0D" w:rsidRPr="00763A0D">
        <w:t>”</w:t>
      </w:r>
      <w:r w:rsidRPr="00763A0D">
        <w:t xml:space="preserve"> for </w:t>
      </w:r>
      <w:r w:rsidR="00763A0D" w:rsidRPr="00763A0D">
        <w:t>“</w:t>
      </w:r>
      <w:r w:rsidRPr="00763A0D">
        <w:t>P</w:t>
      </w:r>
      <w:r w:rsidR="00763A0D" w:rsidRPr="00763A0D">
        <w:noBreakHyphen/>
      </w:r>
      <w:r w:rsidRPr="00763A0D">
        <w:t>83</w:t>
      </w:r>
      <w:r w:rsidR="00763A0D" w:rsidRPr="00763A0D">
        <w:noBreakHyphen/>
      </w:r>
      <w:r w:rsidRPr="00763A0D">
        <w:t>06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2012 amendment inserted </w:t>
      </w:r>
      <w:r w:rsidR="00763A0D" w:rsidRPr="00763A0D">
        <w:t>“</w:t>
      </w:r>
      <w:r w:rsidRPr="00763A0D">
        <w:t>Greater St. James</w:t>
      </w:r>
      <w:r w:rsidR="00763A0D" w:rsidRPr="00763A0D">
        <w:t>”</w:t>
      </w:r>
      <w:r w:rsidRPr="00763A0D">
        <w:t xml:space="preserve"> and removed </w:t>
      </w:r>
      <w:r w:rsidR="00763A0D" w:rsidRPr="00763A0D">
        <w:t>“</w:t>
      </w:r>
      <w:r w:rsidRPr="00763A0D">
        <w:t>Inman Mills Baptist</w:t>
      </w:r>
      <w:r w:rsidR="00763A0D" w:rsidRPr="00763A0D">
        <w:t>”</w:t>
      </w:r>
      <w:r w:rsidRPr="00763A0D">
        <w:t xml:space="preserve"> in subsection (A); substituted </w:t>
      </w:r>
      <w:r w:rsidR="00763A0D" w:rsidRPr="00763A0D">
        <w:t>“</w:t>
      </w:r>
      <w:r w:rsidRPr="00763A0D">
        <w:t>Division</w:t>
      </w:r>
      <w:r w:rsidR="00763A0D" w:rsidRPr="00763A0D">
        <w:t>”</w:t>
      </w:r>
      <w:r w:rsidRPr="00763A0D">
        <w:t xml:space="preserve"> for </w:t>
      </w:r>
      <w:r w:rsidR="00763A0D" w:rsidRPr="00763A0D">
        <w:t>“</w:t>
      </w:r>
      <w:r w:rsidRPr="00763A0D">
        <w:t>Office</w:t>
      </w:r>
      <w:r w:rsidR="00763A0D" w:rsidRPr="00763A0D">
        <w:t>”</w:t>
      </w:r>
      <w:r w:rsidRPr="00763A0D">
        <w:t xml:space="preserve"> in two places, and substituted </w:t>
      </w:r>
      <w:r w:rsidR="00763A0D" w:rsidRPr="00763A0D">
        <w:t>“</w:t>
      </w:r>
      <w:r w:rsidRPr="00763A0D">
        <w:t>P</w:t>
      </w:r>
      <w:r w:rsidR="00763A0D" w:rsidRPr="00763A0D">
        <w:noBreakHyphen/>
      </w:r>
      <w:r w:rsidRPr="00763A0D">
        <w:t>83</w:t>
      </w:r>
      <w:r w:rsidR="00763A0D" w:rsidRPr="00763A0D">
        <w:noBreakHyphen/>
      </w:r>
      <w:r w:rsidRPr="00763A0D">
        <w:t>11</w:t>
      </w:r>
      <w:r w:rsidR="00763A0D" w:rsidRPr="00763A0D">
        <w:t>”</w:t>
      </w:r>
      <w:r w:rsidRPr="00763A0D">
        <w:t xml:space="preserve"> for </w:t>
      </w:r>
      <w:r w:rsidR="00763A0D" w:rsidRPr="00763A0D">
        <w:t>“</w:t>
      </w:r>
      <w:r w:rsidRPr="00763A0D">
        <w:t>P</w:t>
      </w:r>
      <w:r w:rsidR="00763A0D" w:rsidRPr="00763A0D">
        <w:noBreakHyphen/>
      </w:r>
      <w:r w:rsidRPr="00763A0D">
        <w:t>83</w:t>
      </w:r>
      <w:r w:rsidR="00763A0D" w:rsidRPr="00763A0D">
        <w:noBreakHyphen/>
      </w:r>
      <w:r w:rsidRPr="00763A0D">
        <w:t>09</w:t>
      </w:r>
      <w:r w:rsidR="00763A0D" w:rsidRPr="00763A0D">
        <w:t>”</w:t>
      </w:r>
      <w:r w:rsidRPr="00763A0D">
        <w:t xml:space="preserve"> in subsection (B).</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127, </w:t>
      </w:r>
      <w:r w:rsidR="00763A0D" w:rsidRPr="00763A0D">
        <w:t xml:space="preserve">Section </w:t>
      </w:r>
      <w:r w:rsidRPr="00763A0D">
        <w:t xml:space="preserve">1, in subsection (A), substituted </w:t>
      </w:r>
      <w:r w:rsidR="00763A0D" w:rsidRPr="00763A0D">
        <w:t>“</w:t>
      </w:r>
      <w:r w:rsidRPr="00763A0D">
        <w:t>Pacolet Elementary School</w:t>
      </w:r>
      <w:r w:rsidR="00763A0D" w:rsidRPr="00763A0D">
        <w:t>”</w:t>
      </w:r>
      <w:r w:rsidRPr="00763A0D">
        <w:t xml:space="preserve"> for </w:t>
      </w:r>
      <w:r w:rsidR="00763A0D" w:rsidRPr="00763A0D">
        <w:t>“</w:t>
      </w:r>
      <w:r w:rsidRPr="00763A0D">
        <w:t>Pacolet Town Hall</w:t>
      </w:r>
      <w:r w:rsidR="00763A0D" w:rsidRPr="00763A0D">
        <w:t>”</w:t>
      </w:r>
      <w:r w:rsidRPr="00763A0D">
        <w:t xml:space="preserve">, deleted </w:t>
      </w:r>
      <w:r w:rsidR="00763A0D" w:rsidRPr="00763A0D">
        <w:t>“</w:t>
      </w:r>
      <w:r w:rsidRPr="00763A0D">
        <w:t>T.W. Edwards Recreation Center</w:t>
      </w:r>
      <w:r w:rsidR="00763A0D" w:rsidRPr="00763A0D">
        <w:t>”</w:t>
      </w:r>
      <w:r w:rsidRPr="00763A0D">
        <w:t xml:space="preserve">, and substituted </w:t>
      </w:r>
      <w:r w:rsidR="00763A0D" w:rsidRPr="00763A0D">
        <w:t>“</w:t>
      </w:r>
      <w:r w:rsidRPr="00763A0D">
        <w:t>Holy Communion</w:t>
      </w:r>
      <w:r w:rsidR="00763A0D" w:rsidRPr="00763A0D">
        <w:t>”</w:t>
      </w:r>
      <w:r w:rsidRPr="00763A0D">
        <w:t xml:space="preserve"> for </w:t>
      </w:r>
      <w:r w:rsidR="00763A0D" w:rsidRPr="00763A0D">
        <w:t>“</w:t>
      </w:r>
      <w:r w:rsidRPr="00763A0D">
        <w:t>West Side Baptist</w:t>
      </w:r>
      <w:r w:rsidR="00763A0D" w:rsidRPr="00763A0D">
        <w:t>”</w:t>
      </w:r>
      <w:r w:rsidRPr="00763A0D">
        <w:t xml:space="preserve">; in subsection (B), twice substituted </w:t>
      </w:r>
      <w:r w:rsidR="00763A0D" w:rsidRPr="00763A0D">
        <w:t>“</w:t>
      </w:r>
      <w:r w:rsidRPr="00763A0D">
        <w:t>Office of Research</w:t>
      </w:r>
      <w:r w:rsidR="00763A0D" w:rsidRPr="00763A0D">
        <w:t>”</w:t>
      </w:r>
      <w:r w:rsidRPr="00763A0D">
        <w:t xml:space="preserve"> for </w:t>
      </w:r>
      <w:r w:rsidR="00763A0D" w:rsidRPr="00763A0D">
        <w:t>“</w:t>
      </w:r>
      <w:r w:rsidRPr="00763A0D">
        <w:t>Division of Research</w:t>
      </w:r>
      <w:r w:rsidR="00763A0D" w:rsidRPr="00763A0D">
        <w:t>”</w:t>
      </w:r>
      <w:r w:rsidRPr="00763A0D">
        <w:t xml:space="preserve">, and substituted </w:t>
      </w:r>
      <w:r w:rsidR="00763A0D" w:rsidRPr="00763A0D">
        <w:t>“</w:t>
      </w:r>
      <w:r w:rsidRPr="00763A0D">
        <w:t>P</w:t>
      </w:r>
      <w:r w:rsidR="00763A0D" w:rsidRPr="00763A0D">
        <w:noBreakHyphen/>
      </w:r>
      <w:r w:rsidRPr="00763A0D">
        <w:t>83</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83</w:t>
      </w:r>
      <w:r w:rsidR="00763A0D" w:rsidRPr="00763A0D">
        <w:noBreakHyphen/>
      </w:r>
      <w:r w:rsidRPr="00763A0D">
        <w:t>12</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237, </w:t>
      </w:r>
      <w:r w:rsidR="00763A0D" w:rsidRPr="00763A0D">
        <w:t xml:space="preserve">Section </w:t>
      </w:r>
      <w:r w:rsidRPr="00763A0D">
        <w:t xml:space="preserve">1, in subsection (A), added </w:t>
      </w:r>
      <w:r w:rsidR="00763A0D" w:rsidRPr="00763A0D">
        <w:t>“</w:t>
      </w:r>
      <w:r w:rsidRPr="00763A0D">
        <w:t>Fairforest Elementary</w:t>
      </w:r>
      <w:r w:rsidR="00763A0D" w:rsidRPr="00763A0D">
        <w:t>”</w:t>
      </w:r>
      <w:r w:rsidRPr="00763A0D">
        <w:t xml:space="preserve">, added </w:t>
      </w:r>
      <w:r w:rsidR="00763A0D" w:rsidRPr="00763A0D">
        <w:t>“</w:t>
      </w:r>
      <w:r w:rsidRPr="00763A0D">
        <w:t>Morningside Baptist</w:t>
      </w:r>
      <w:r w:rsidR="00763A0D" w:rsidRPr="00763A0D">
        <w:t>”</w:t>
      </w:r>
      <w:r w:rsidRPr="00763A0D">
        <w:t xml:space="preserve">, deleted </w:t>
      </w:r>
      <w:r w:rsidR="00763A0D" w:rsidRPr="00763A0D">
        <w:t>“</w:t>
      </w:r>
      <w:r w:rsidRPr="00763A0D">
        <w:t>Mt. Sinai Baptist</w:t>
      </w:r>
      <w:r w:rsidR="00763A0D" w:rsidRPr="00763A0D">
        <w:t>”</w:t>
      </w:r>
      <w:r w:rsidRPr="00763A0D">
        <w:t xml:space="preserve">, deleted </w:t>
      </w:r>
      <w:r w:rsidR="00763A0D" w:rsidRPr="00763A0D">
        <w:t>“</w:t>
      </w:r>
      <w:r w:rsidRPr="00763A0D">
        <w:t>North Spartanburg Fire Station</w:t>
      </w:r>
      <w:r w:rsidR="00763A0D" w:rsidRPr="00763A0D">
        <w:t>”</w:t>
      </w:r>
      <w:r w:rsidRPr="00763A0D">
        <w:t xml:space="preserve">, deleted </w:t>
      </w:r>
      <w:r w:rsidR="00763A0D" w:rsidRPr="00763A0D">
        <w:t>“</w:t>
      </w:r>
      <w:r w:rsidRPr="00763A0D">
        <w:t>Pine Street Elementary</w:t>
      </w:r>
      <w:r w:rsidR="00763A0D" w:rsidRPr="00763A0D">
        <w:t>”</w:t>
      </w:r>
      <w:r w:rsidRPr="00763A0D">
        <w:t xml:space="preserve">, added </w:t>
      </w:r>
      <w:r w:rsidR="00763A0D" w:rsidRPr="00763A0D">
        <w:t>“</w:t>
      </w:r>
      <w:r w:rsidRPr="00763A0D">
        <w:t>St. John</w:t>
      </w:r>
      <w:r w:rsidR="00763A0D" w:rsidRPr="00763A0D">
        <w:t>’</w:t>
      </w:r>
      <w:r w:rsidRPr="00763A0D">
        <w:t>s Lutheran</w:t>
      </w:r>
      <w:r w:rsidR="00763A0D" w:rsidRPr="00763A0D">
        <w:t>”</w:t>
      </w:r>
      <w:r w:rsidRPr="00763A0D">
        <w:t xml:space="preserve">, deleted </w:t>
      </w:r>
      <w:r w:rsidR="00763A0D" w:rsidRPr="00763A0D">
        <w:t>“</w:t>
      </w:r>
      <w:r w:rsidRPr="00763A0D">
        <w:t>Woodruff Armory Drive Fire Station</w:t>
      </w:r>
      <w:r w:rsidR="00763A0D" w:rsidRPr="00763A0D">
        <w:t>”</w:t>
      </w:r>
      <w:r w:rsidRPr="00763A0D">
        <w:t xml:space="preserve">, and added </w:t>
      </w:r>
      <w:r w:rsidR="00763A0D" w:rsidRPr="00763A0D">
        <w:t>“</w:t>
      </w:r>
      <w:r w:rsidRPr="00763A0D">
        <w:t>Woodruff Leisure Center</w:t>
      </w:r>
      <w:r w:rsidR="00763A0D" w:rsidRPr="00763A0D">
        <w:t>”</w:t>
      </w:r>
      <w:r w:rsidRPr="00763A0D">
        <w:t xml:space="preserve">; in subsection (B), twice substituted </w:t>
      </w:r>
      <w:r w:rsidR="00763A0D" w:rsidRPr="00763A0D">
        <w:t>“</w:t>
      </w:r>
      <w:r w:rsidRPr="00763A0D">
        <w:t>Office of Research</w:t>
      </w:r>
      <w:r w:rsidR="00763A0D" w:rsidRPr="00763A0D">
        <w:t>”</w:t>
      </w:r>
      <w:r w:rsidRPr="00763A0D">
        <w:t xml:space="preserve"> for </w:t>
      </w:r>
      <w:r w:rsidR="00763A0D" w:rsidRPr="00763A0D">
        <w:t>“</w:t>
      </w:r>
      <w:r w:rsidRPr="00763A0D">
        <w:t>Division of Research</w:t>
      </w:r>
      <w:r w:rsidR="00763A0D" w:rsidRPr="00763A0D">
        <w:t>”</w:t>
      </w:r>
      <w:r w:rsidRPr="00763A0D">
        <w:t xml:space="preserve">, inserted </w:t>
      </w:r>
      <w:r w:rsidR="00763A0D" w:rsidRPr="00763A0D">
        <w:t>“</w:t>
      </w:r>
      <w:r w:rsidRPr="00763A0D">
        <w:t>, or its successor agency,</w:t>
      </w:r>
      <w:r w:rsidR="00763A0D" w:rsidRPr="00763A0D">
        <w:t>”</w:t>
      </w:r>
      <w:r w:rsidRPr="00763A0D">
        <w:t xml:space="preserve">, and substituted </w:t>
      </w:r>
      <w:r w:rsidR="00763A0D" w:rsidRPr="00763A0D">
        <w:t>“</w:t>
      </w:r>
      <w:r w:rsidRPr="00763A0D">
        <w:t>P</w:t>
      </w:r>
      <w:r w:rsidR="00763A0D" w:rsidRPr="00763A0D">
        <w:noBreakHyphen/>
      </w:r>
      <w:r w:rsidRPr="00763A0D">
        <w:t>83</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83</w:t>
      </w:r>
      <w:r w:rsidR="00763A0D" w:rsidRPr="00763A0D">
        <w:noBreakHyphen/>
      </w:r>
      <w:r w:rsidRPr="00763A0D">
        <w:t>12</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2015 Act No. 57, </w:t>
      </w:r>
      <w:r w:rsidR="00763A0D" w:rsidRPr="00763A0D">
        <w:t xml:space="preserve">Section </w:t>
      </w:r>
      <w:r w:rsidRPr="00763A0D">
        <w:t xml:space="preserve">1, in (A), deleted Arrowood Baptist, Canaan Baptist, Chesnee Senior Center, Grace Baptist, Powell Saxon Una Fire Station, Silverhill United Methodist, Una Fire Station, Woodruff American Legion, and Woodruff Town Hall; in (A), added Canaan, Chesnee Elementary, Duncan United </w:t>
      </w:r>
      <w:r w:rsidRPr="00763A0D">
        <w:lastRenderedPageBreak/>
        <w:t xml:space="preserve">Methodist, Powell Saxon Una, and Woodruff Elementary; in (B), substituted </w:t>
      </w:r>
      <w:r w:rsidR="00763A0D" w:rsidRPr="00763A0D">
        <w:t>“</w:t>
      </w:r>
      <w:r w:rsidRPr="00763A0D">
        <w:t>Precinct</w:t>
      </w:r>
      <w:r w:rsidR="00763A0D" w:rsidRPr="00763A0D">
        <w:t>”</w:t>
      </w:r>
      <w:r w:rsidRPr="00763A0D">
        <w:t xml:space="preserve"> for </w:t>
      </w:r>
      <w:r w:rsidR="00763A0D" w:rsidRPr="00763A0D">
        <w:t>“</w:t>
      </w:r>
      <w:r w:rsidRPr="00763A0D">
        <w:t>The precinct</w:t>
      </w:r>
      <w:r w:rsidR="00763A0D" w:rsidRPr="00763A0D">
        <w:t>”</w:t>
      </w:r>
      <w:r w:rsidRPr="00763A0D">
        <w:t xml:space="preserve">, deleted </w:t>
      </w:r>
      <w:r w:rsidR="00763A0D" w:rsidRPr="00763A0D">
        <w:t>“</w:t>
      </w:r>
      <w:r w:rsidRPr="00763A0D">
        <w:t>Office of Research and Statistics of the</w:t>
      </w:r>
      <w:r w:rsidR="00763A0D" w:rsidRPr="00763A0D">
        <w:t>”</w:t>
      </w:r>
      <w:r w:rsidRPr="00763A0D">
        <w:t xml:space="preserve"> before </w:t>
      </w:r>
      <w:r w:rsidR="00763A0D" w:rsidRPr="00763A0D">
        <w:t>“</w:t>
      </w:r>
      <w:r w:rsidRPr="00763A0D">
        <w:t>Revenue and Fiscal Affairs Office</w:t>
      </w:r>
      <w:r w:rsidR="00763A0D" w:rsidRPr="00763A0D">
        <w:t>”</w:t>
      </w:r>
      <w:r w:rsidRPr="00763A0D">
        <w:t xml:space="preserve">, substituted </w:t>
      </w:r>
      <w:r w:rsidR="00763A0D" w:rsidRPr="00763A0D">
        <w:t>“</w:t>
      </w:r>
      <w:r w:rsidRPr="00763A0D">
        <w:t>Revenue and Fiscal Affairs Office</w:t>
      </w:r>
      <w:r w:rsidR="00763A0D" w:rsidRPr="00763A0D">
        <w:t>”</w:t>
      </w:r>
      <w:r w:rsidRPr="00763A0D">
        <w:t xml:space="preserve"> for </w:t>
      </w:r>
      <w:r w:rsidR="00763A0D" w:rsidRPr="00763A0D">
        <w:t>“</w:t>
      </w:r>
      <w:r w:rsidRPr="00763A0D">
        <w:t>Office of Research and Statistics</w:t>
      </w:r>
      <w:r w:rsidR="00763A0D" w:rsidRPr="00763A0D">
        <w:t>”</w:t>
      </w:r>
      <w:r w:rsidRPr="00763A0D">
        <w:t xml:space="preserve">, and substituted </w:t>
      </w:r>
      <w:r w:rsidR="00763A0D" w:rsidRPr="00763A0D">
        <w:t>“</w:t>
      </w:r>
      <w:r w:rsidRPr="00763A0D">
        <w:t>P</w:t>
      </w:r>
      <w:r w:rsidR="00763A0D" w:rsidRPr="00763A0D">
        <w:noBreakHyphen/>
      </w:r>
      <w:r w:rsidRPr="00763A0D">
        <w:t>83</w:t>
      </w:r>
      <w:r w:rsidR="00763A0D" w:rsidRPr="00763A0D">
        <w:noBreakHyphen/>
      </w:r>
      <w:r w:rsidRPr="00763A0D">
        <w:t>15</w:t>
      </w:r>
      <w:r w:rsidR="00763A0D" w:rsidRPr="00763A0D">
        <w:t>”</w:t>
      </w:r>
      <w:r w:rsidRPr="00763A0D">
        <w:t xml:space="preserve"> for </w:t>
      </w:r>
      <w:r w:rsidR="00763A0D" w:rsidRPr="00763A0D">
        <w:t>“</w:t>
      </w:r>
      <w:r w:rsidRPr="00763A0D">
        <w:t>P</w:t>
      </w:r>
      <w:r w:rsidR="00763A0D" w:rsidRPr="00763A0D">
        <w:noBreakHyphen/>
      </w:r>
      <w:r w:rsidRPr="00763A0D">
        <w:t>83</w:t>
      </w:r>
      <w:r w:rsidR="00763A0D" w:rsidRPr="00763A0D">
        <w:noBreakHyphen/>
      </w:r>
      <w:r w:rsidRPr="00763A0D">
        <w:t>14</w:t>
      </w:r>
      <w:r w:rsidR="00763A0D" w:rsidRPr="00763A0D">
        <w:t>”</w:t>
      </w:r>
      <w:r w:rsidRPr="00763A0D">
        <w:t xml:space="preserve">; and in (C), substituted </w:t>
      </w:r>
      <w:r w:rsidR="00763A0D" w:rsidRPr="00763A0D">
        <w:t>“</w:t>
      </w:r>
      <w:r w:rsidRPr="00763A0D">
        <w:t>Polling</w:t>
      </w:r>
      <w:r w:rsidR="00763A0D" w:rsidRPr="00763A0D">
        <w:t>”</w:t>
      </w:r>
      <w:r w:rsidRPr="00763A0D">
        <w:t xml:space="preserve"> for </w:t>
      </w:r>
      <w:r w:rsidR="00763A0D" w:rsidRPr="00763A0D">
        <w:t>“</w:t>
      </w:r>
      <w:r w:rsidRPr="00763A0D">
        <w:t>The polling</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2016 Act No. 217, </w:t>
      </w:r>
      <w:r w:rsidR="00763A0D" w:rsidRPr="00763A0D">
        <w:t xml:space="preserve">Section </w:t>
      </w:r>
      <w:r w:rsidRPr="00763A0D">
        <w:t xml:space="preserve">1, in (A), added </w:t>
      </w:r>
      <w:r w:rsidR="00763A0D" w:rsidRPr="00763A0D">
        <w:t>“</w:t>
      </w:r>
      <w:r w:rsidRPr="00763A0D">
        <w:t>Carlisle Wesleyan</w:t>
      </w:r>
      <w:r w:rsidR="00763A0D" w:rsidRPr="00763A0D">
        <w:t>”</w:t>
      </w:r>
      <w:r w:rsidRPr="00763A0D">
        <w:t xml:space="preserve"> and </w:t>
      </w:r>
      <w:r w:rsidR="00763A0D" w:rsidRPr="00763A0D">
        <w:t>“</w:t>
      </w:r>
      <w:r w:rsidRPr="00763A0D">
        <w:t>River Ridge Elementary</w:t>
      </w:r>
      <w:r w:rsidR="00763A0D" w:rsidRPr="00763A0D">
        <w:t>”</w:t>
      </w:r>
      <w:r w:rsidRPr="00763A0D">
        <w:t xml:space="preserve">, and deleted </w:t>
      </w:r>
      <w:r w:rsidR="00763A0D" w:rsidRPr="00763A0D">
        <w:t>“</w:t>
      </w:r>
      <w:r w:rsidRPr="00763A0D">
        <w:t>Mountain View Baptist</w:t>
      </w:r>
      <w:r w:rsidR="00763A0D" w:rsidRPr="00763A0D">
        <w:t>”</w:t>
      </w:r>
      <w:r w:rsidRPr="00763A0D">
        <w:t xml:space="preserve">; in (B), substituted </w:t>
      </w:r>
      <w:r w:rsidR="00763A0D" w:rsidRPr="00763A0D">
        <w:t>“</w:t>
      </w:r>
      <w:r w:rsidRPr="00763A0D">
        <w:t>P</w:t>
      </w:r>
      <w:r w:rsidR="00763A0D" w:rsidRPr="00763A0D">
        <w:noBreakHyphen/>
      </w:r>
      <w:r w:rsidRPr="00763A0D">
        <w:t>83</w:t>
      </w:r>
      <w:r w:rsidR="00763A0D" w:rsidRPr="00763A0D">
        <w:noBreakHyphen/>
      </w:r>
      <w:r w:rsidRPr="00763A0D">
        <w:t>16</w:t>
      </w:r>
      <w:r w:rsidR="00763A0D" w:rsidRPr="00763A0D">
        <w:t>”</w:t>
      </w:r>
      <w:r w:rsidRPr="00763A0D">
        <w:t xml:space="preserve"> for </w:t>
      </w:r>
      <w:r w:rsidR="00763A0D" w:rsidRPr="00763A0D">
        <w:t>“</w:t>
      </w:r>
      <w:r w:rsidRPr="00763A0D">
        <w:t>P</w:t>
      </w:r>
      <w:r w:rsidR="00763A0D" w:rsidRPr="00763A0D">
        <w:noBreakHyphen/>
      </w:r>
      <w:r w:rsidRPr="00763A0D">
        <w:t>83</w:t>
      </w:r>
      <w:r w:rsidR="00763A0D" w:rsidRPr="00763A0D">
        <w:noBreakHyphen/>
      </w:r>
      <w:r w:rsidRPr="00763A0D">
        <w:t>15</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2017 Act No. 58, </w:t>
      </w:r>
      <w:r w:rsidR="00763A0D" w:rsidRPr="00763A0D">
        <w:t xml:space="preserve">Section </w:t>
      </w:r>
      <w:r w:rsidRPr="00763A0D">
        <w:t xml:space="preserve">1, in (A), added </w:t>
      </w:r>
      <w:r w:rsidR="00763A0D" w:rsidRPr="00763A0D">
        <w:t>“</w:t>
      </w:r>
      <w:r w:rsidRPr="00763A0D">
        <w:t>Anderson Mill Baptist</w:t>
      </w:r>
      <w:r w:rsidR="00763A0D" w:rsidRPr="00763A0D">
        <w:t>”</w:t>
      </w:r>
      <w:r w:rsidRPr="00763A0D">
        <w:t xml:space="preserve">, </w:t>
      </w:r>
      <w:r w:rsidR="00763A0D" w:rsidRPr="00763A0D">
        <w:t>“</w:t>
      </w:r>
      <w:r w:rsidRPr="00763A0D">
        <w:t>D. R. Hill Middle School</w:t>
      </w:r>
      <w:r w:rsidR="00763A0D" w:rsidRPr="00763A0D">
        <w:t>”</w:t>
      </w:r>
      <w:r w:rsidRPr="00763A0D">
        <w:t xml:space="preserve">, </w:t>
      </w:r>
      <w:r w:rsidR="00763A0D" w:rsidRPr="00763A0D">
        <w:t>“</w:t>
      </w:r>
      <w:r w:rsidRPr="00763A0D">
        <w:t>Hope</w:t>
      </w:r>
      <w:r w:rsidR="00763A0D" w:rsidRPr="00763A0D">
        <w:t>”</w:t>
      </w:r>
      <w:r w:rsidRPr="00763A0D">
        <w:t xml:space="preserve">, </w:t>
      </w:r>
      <w:r w:rsidR="00763A0D" w:rsidRPr="00763A0D">
        <w:t>“</w:t>
      </w:r>
      <w:r w:rsidRPr="00763A0D">
        <w:t>Lyman Elementary</w:t>
      </w:r>
      <w:r w:rsidR="00763A0D" w:rsidRPr="00763A0D">
        <w:t>”</w:t>
      </w:r>
      <w:r w:rsidRPr="00763A0D">
        <w:t xml:space="preserve">, and </w:t>
      </w:r>
      <w:r w:rsidR="00763A0D" w:rsidRPr="00763A0D">
        <w:t>“</w:t>
      </w:r>
      <w:r w:rsidRPr="00763A0D">
        <w:t>Trinity Presbyterian</w:t>
      </w:r>
      <w:r w:rsidR="00763A0D" w:rsidRPr="00763A0D">
        <w:t>”</w:t>
      </w:r>
      <w:r w:rsidRPr="00763A0D">
        <w:t xml:space="preserve"> as voting precincts, and deleted </w:t>
      </w:r>
      <w:r w:rsidR="00763A0D" w:rsidRPr="00763A0D">
        <w:t>“</w:t>
      </w:r>
      <w:r w:rsidRPr="00763A0D">
        <w:t>Friendship Baptist</w:t>
      </w:r>
      <w:r w:rsidR="00763A0D" w:rsidRPr="00763A0D">
        <w:t>”</w:t>
      </w:r>
      <w:r w:rsidRPr="00763A0D">
        <w:t xml:space="preserve">; and in (B), substituted </w:t>
      </w:r>
      <w:r w:rsidR="00763A0D" w:rsidRPr="00763A0D">
        <w:t>“</w:t>
      </w:r>
      <w:r w:rsidRPr="00763A0D">
        <w:t>P</w:t>
      </w:r>
      <w:r w:rsidR="00763A0D" w:rsidRPr="00763A0D">
        <w:noBreakHyphen/>
      </w:r>
      <w:r w:rsidRPr="00763A0D">
        <w:t>83</w:t>
      </w:r>
      <w:r w:rsidR="00763A0D" w:rsidRPr="00763A0D">
        <w:noBreakHyphen/>
      </w:r>
      <w:r w:rsidRPr="00763A0D">
        <w:t>17</w:t>
      </w:r>
      <w:r w:rsidR="00763A0D" w:rsidRPr="00763A0D">
        <w:t>”</w:t>
      </w:r>
      <w:r w:rsidRPr="00763A0D">
        <w:t xml:space="preserve"> for </w:t>
      </w:r>
      <w:r w:rsidR="00763A0D" w:rsidRPr="00763A0D">
        <w:t>“</w:t>
      </w:r>
      <w:r w:rsidRPr="00763A0D">
        <w:t>P</w:t>
      </w:r>
      <w:r w:rsidR="00763A0D" w:rsidRPr="00763A0D">
        <w:noBreakHyphen/>
      </w:r>
      <w:r w:rsidRPr="00763A0D">
        <w:t>83</w:t>
      </w:r>
      <w:r w:rsidR="00763A0D" w:rsidRPr="00763A0D">
        <w:noBreakHyphen/>
      </w:r>
      <w:r w:rsidRPr="00763A0D">
        <w:t>16</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500.</w:t>
      </w:r>
      <w:r w:rsidR="00780393" w:rsidRPr="00763A0D">
        <w:t xml:space="preserve"> Repealed by 1983 Act No. 137, </w:t>
      </w:r>
      <w:r w:rsidRPr="00763A0D">
        <w:t xml:space="preserve">Section </w:t>
      </w:r>
      <w:r w:rsidR="00780393" w:rsidRPr="00763A0D">
        <w:t xml:space="preserve">2, eff from and after January 1, 1985, as amended by 1984 Act No. 348, </w:t>
      </w:r>
      <w:r w:rsidRPr="00763A0D">
        <w:t xml:space="preserve">Section </w:t>
      </w:r>
      <w:r w:rsidR="00780393" w:rsidRPr="00763A0D">
        <w:t>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1983 Act No. 137, </w:t>
      </w:r>
      <w:r w:rsidR="00763A0D" w:rsidRPr="00763A0D">
        <w:t xml:space="preserve">Section </w:t>
      </w:r>
      <w:r w:rsidRPr="00763A0D">
        <w:t xml:space="preserve">2, repealed this section eff June 20, 1983. Subsequently, 1984 Act No. 348, </w:t>
      </w:r>
      <w:r w:rsidR="00763A0D" w:rsidRPr="00763A0D">
        <w:t xml:space="preserve">Section </w:t>
      </w:r>
      <w:r w:rsidRPr="00763A0D">
        <w:t>1, changed the repeal date to January 1, 1985.</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500 was entitled </w:t>
      </w:r>
      <w:r w:rsidR="00763A0D" w:rsidRPr="00763A0D">
        <w:t>“</w:t>
      </w:r>
      <w:r w:rsidRPr="00763A0D">
        <w:t>Designation of voting precincts in Sumter County</w:t>
      </w:r>
      <w:r w:rsidR="00763A0D" w:rsidRPr="00763A0D">
        <w:t>”</w:t>
      </w:r>
      <w:r w:rsidRPr="00763A0D">
        <w:t xml:space="preserve"> and was derived from 1962 Code </w:t>
      </w:r>
      <w:r w:rsidR="00763A0D" w:rsidRPr="00763A0D">
        <w:t xml:space="preserve">Section </w:t>
      </w:r>
      <w:r w:rsidRPr="00763A0D">
        <w:t>23</w:t>
      </w:r>
      <w:r w:rsidR="00763A0D" w:rsidRPr="00763A0D">
        <w:noBreakHyphen/>
      </w:r>
      <w:r w:rsidRPr="00763A0D">
        <w:t xml:space="preserve">196; 1952 Code </w:t>
      </w:r>
      <w:r w:rsidR="00763A0D" w:rsidRPr="00763A0D">
        <w:t xml:space="preserve">Section </w:t>
      </w:r>
      <w:r w:rsidRPr="00763A0D">
        <w:t>23</w:t>
      </w:r>
      <w:r w:rsidR="00763A0D" w:rsidRPr="00763A0D">
        <w:noBreakHyphen/>
      </w:r>
      <w:r w:rsidRPr="00763A0D">
        <w:t>196; 1950 (46) 2414; 1967 (55) 141.</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501.</w:t>
      </w:r>
      <w:r w:rsidR="00780393" w:rsidRPr="00763A0D">
        <w:t xml:space="preserve"> Designation of voting precincts in Sumter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Sumter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Bates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Birnie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Burns</w:t>
      </w:r>
      <w:r w:rsidR="00763A0D" w:rsidRPr="00763A0D">
        <w:noBreakHyphen/>
      </w:r>
      <w:r w:rsidRPr="00763A0D">
        <w:t>Downs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Causeway Branch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Causeway Branch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Cherryvale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Crosswell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Dalzell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Dalzell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Delaine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Ebenezer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Ebenezer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Folsom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Furman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 Swamp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Green Swamp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Hampton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Hillcrest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Horatio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Lemira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Loring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Magnolia</w:t>
      </w:r>
      <w:r w:rsidR="00763A0D" w:rsidRPr="00763A0D">
        <w:noBreakHyphen/>
      </w:r>
      <w:r w:rsidRPr="00763A0D">
        <w:t>Harmony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Manchester Forest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Mayesville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Mayewood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McCray</w:t>
      </w:r>
      <w:r w:rsidR="00763A0D" w:rsidRPr="00763A0D">
        <w:t>’</w:t>
      </w:r>
      <w:r w:rsidRPr="00763A0D">
        <w:t>s Mill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McCray</w:t>
      </w:r>
      <w:r w:rsidR="00763A0D" w:rsidRPr="00763A0D">
        <w:t>’</w:t>
      </w:r>
      <w:r w:rsidRPr="00763A0D">
        <w:t>s Mill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Millwood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Morris College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Mulberry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Oakland Plantation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Oakland Plantation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Oswego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Palmetto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Pinewood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Pocotaligo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Pocotaligo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Privateer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Rembert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Saint John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Saint Paul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Salem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Salterstown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Savage</w:t>
      </w:r>
      <w:r w:rsidR="00763A0D" w:rsidRPr="00763A0D">
        <w:noBreakHyphen/>
      </w:r>
      <w:r w:rsidRPr="00763A0D">
        <w:t>Glover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Second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Shaw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South Liberty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South Red Bay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Spectrum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Stone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Sumter High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Sumter High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Sunset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Swan Lake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Thomas Sumter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Turkey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Wilder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Wilson Hall.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for in subsection (A) are as shown on the official map prepared by and on file with the Office of Research and Statistics of the Revenue and Fiscal Affairs Office designated as document P</w:t>
      </w:r>
      <w:r w:rsidR="00763A0D" w:rsidRPr="00763A0D">
        <w:noBreakHyphen/>
      </w:r>
      <w:r w:rsidRPr="00763A0D">
        <w:t>85</w:t>
      </w:r>
      <w:r w:rsidR="00763A0D" w:rsidRPr="00763A0D">
        <w:noBreakHyphen/>
      </w:r>
      <w:r w:rsidRPr="00763A0D">
        <w:t>09 and as shown on copies provided to the Board of Voter Registration and Elections of Sumter County by the office.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Sumter County subject to the approval of a majority of the Sumter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1983 Act No. 137, </w:t>
      </w:r>
      <w:r w:rsidRPr="00763A0D">
        <w:t xml:space="preserve">Section </w:t>
      </w:r>
      <w:r w:rsidR="00780393" w:rsidRPr="00763A0D">
        <w:t xml:space="preserve">1; 1984 Act No. 348, eff January 1, 1985; 1985 Act No. 135, eff June 6, 1985; 1986 Act No. 315 </w:t>
      </w:r>
      <w:r w:rsidRPr="00763A0D">
        <w:t xml:space="preserve">Section </w:t>
      </w:r>
      <w:r w:rsidR="00780393" w:rsidRPr="00763A0D">
        <w:t xml:space="preserve">2, eff February 20, 1986; 1988 Act No. 608, </w:t>
      </w:r>
      <w:r w:rsidRPr="00763A0D">
        <w:t xml:space="preserve">Section </w:t>
      </w:r>
      <w:r w:rsidR="00780393" w:rsidRPr="00763A0D">
        <w:t xml:space="preserve">1, eff January 1, 1989; 1993 Act No. 108, </w:t>
      </w:r>
      <w:r w:rsidRPr="00763A0D">
        <w:t xml:space="preserve">Section </w:t>
      </w:r>
      <w:r w:rsidR="00780393" w:rsidRPr="00763A0D">
        <w:t xml:space="preserve">1, eff June 11, 1993; 2002 Act No. 168, </w:t>
      </w:r>
      <w:r w:rsidRPr="00763A0D">
        <w:t xml:space="preserve">Section </w:t>
      </w:r>
      <w:r w:rsidR="00780393" w:rsidRPr="00763A0D">
        <w:t>1, eff upon approval (became law without the Governor</w:t>
      </w:r>
      <w:r w:rsidRPr="00763A0D">
        <w:t>’</w:t>
      </w:r>
      <w:r w:rsidR="00780393" w:rsidRPr="00763A0D">
        <w:t xml:space="preserve">s signature on February 12, 2002); 2007 Act No. 62, </w:t>
      </w:r>
      <w:r w:rsidRPr="00763A0D">
        <w:t xml:space="preserve">Section </w:t>
      </w:r>
      <w:r w:rsidR="00780393" w:rsidRPr="00763A0D">
        <w:t xml:space="preserve">1, eff June 8, 2007; 2010 Act No. 128, </w:t>
      </w:r>
      <w:r w:rsidRPr="00763A0D">
        <w:t xml:space="preserve">Section </w:t>
      </w:r>
      <w:r w:rsidR="00780393" w:rsidRPr="00763A0D">
        <w:t>1, eff February 24, 2010.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1988 Act No. 608,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SECTION 2. The official map dated February 23, 1988, shows revised boundaries for the Manchester Forest and Pinewood Precincts.</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1985 amendment substantially revised the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1986 amendment added the paragraph relating to transfer of Sumter Elk</w:t>
      </w:r>
      <w:r w:rsidR="00763A0D" w:rsidRPr="00763A0D">
        <w:t>’</w:t>
      </w:r>
      <w:r w:rsidRPr="00763A0D">
        <w:t>s Club property to the Second Mill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1988 amendment added </w:t>
      </w:r>
      <w:r w:rsidR="00763A0D" w:rsidRPr="00763A0D">
        <w:t>“</w:t>
      </w:r>
      <w:r w:rsidRPr="00763A0D">
        <w:t>dated February 23, 1988</w:t>
      </w:r>
      <w:r w:rsidR="00763A0D" w:rsidRPr="00763A0D">
        <w:t>”</w:t>
      </w:r>
      <w:r w:rsidRPr="00763A0D">
        <w:t xml:space="preserve"> in the second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1993 amendment rewrote this section, redesignating the voting precincts in Sumter County, deleting two paragraphs, and adding (B) and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2002 amendment, in subsection (A), redesignated a number of the voting precincts; and, in subsection (B), substituted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 xml:space="preserve">, </w:t>
      </w:r>
      <w:r w:rsidR="00763A0D" w:rsidRPr="00763A0D">
        <w:t>“</w:t>
      </w:r>
      <w:r w:rsidRPr="00763A0D">
        <w:t>P</w:t>
      </w:r>
      <w:r w:rsidR="00763A0D" w:rsidRPr="00763A0D">
        <w:noBreakHyphen/>
      </w:r>
      <w:r w:rsidRPr="00763A0D">
        <w:t>85</w:t>
      </w:r>
      <w:r w:rsidR="00763A0D" w:rsidRPr="00763A0D">
        <w:noBreakHyphen/>
      </w:r>
      <w:r w:rsidRPr="00763A0D">
        <w:t>01</w:t>
      </w:r>
      <w:r w:rsidR="00763A0D" w:rsidRPr="00763A0D">
        <w:t>”</w:t>
      </w:r>
      <w:r w:rsidRPr="00763A0D">
        <w:t xml:space="preserve"> for </w:t>
      </w:r>
      <w:r w:rsidR="00763A0D" w:rsidRPr="00763A0D">
        <w:t>“</w:t>
      </w:r>
      <w:r w:rsidRPr="00763A0D">
        <w:t>P</w:t>
      </w:r>
      <w:r w:rsidR="00763A0D" w:rsidRPr="00763A0D">
        <w:noBreakHyphen/>
      </w:r>
      <w:r w:rsidRPr="00763A0D">
        <w:t>85</w:t>
      </w:r>
      <w:r w:rsidR="00763A0D" w:rsidRPr="00763A0D">
        <w:noBreakHyphen/>
      </w:r>
      <w:r w:rsidRPr="00763A0D">
        <w:t>93</w:t>
      </w:r>
      <w:r w:rsidR="00763A0D" w:rsidRPr="00763A0D">
        <w:t>”</w:t>
      </w:r>
      <w:r w:rsidRPr="00763A0D">
        <w:t xml:space="preserve">, </w:t>
      </w:r>
      <w:r w:rsidR="00763A0D" w:rsidRPr="00763A0D">
        <w:t>“</w:t>
      </w:r>
      <w:r w:rsidRPr="00763A0D">
        <w:t>Sumter County Registration and Elections Commission</w:t>
      </w:r>
      <w:r w:rsidR="00763A0D" w:rsidRPr="00763A0D">
        <w:t>”</w:t>
      </w:r>
      <w:r w:rsidRPr="00763A0D">
        <w:t xml:space="preserve"> for </w:t>
      </w:r>
      <w:r w:rsidR="00763A0D" w:rsidRPr="00763A0D">
        <w:t>“</w:t>
      </w:r>
      <w:r w:rsidRPr="00763A0D">
        <w:t>Sumter County Board of Voter Registration</w:t>
      </w:r>
      <w:r w:rsidR="00763A0D" w:rsidRPr="00763A0D">
        <w:t>”</w:t>
      </w:r>
      <w:r w:rsidRPr="00763A0D">
        <w:t xml:space="preserve">, and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2007 amendment, in subsection (A), substituted </w:t>
      </w:r>
      <w:r w:rsidR="00763A0D" w:rsidRPr="00763A0D">
        <w:t>“</w:t>
      </w:r>
      <w:r w:rsidRPr="00763A0D">
        <w:t>Causeway Branch 1</w:t>
      </w:r>
      <w:r w:rsidR="00763A0D" w:rsidRPr="00763A0D">
        <w:t>”</w:t>
      </w:r>
      <w:r w:rsidRPr="00763A0D">
        <w:t xml:space="preserve"> and </w:t>
      </w:r>
      <w:r w:rsidR="00763A0D" w:rsidRPr="00763A0D">
        <w:t>“</w:t>
      </w:r>
      <w:r w:rsidRPr="00763A0D">
        <w:t>Causeway Branch 2</w:t>
      </w:r>
      <w:r w:rsidR="00763A0D" w:rsidRPr="00763A0D">
        <w:t>”</w:t>
      </w:r>
      <w:r w:rsidRPr="00763A0D">
        <w:t xml:space="preserve"> for </w:t>
      </w:r>
      <w:r w:rsidR="00763A0D" w:rsidRPr="00763A0D">
        <w:t>“</w:t>
      </w:r>
      <w:r w:rsidRPr="00763A0D">
        <w:t>Causeway Branch</w:t>
      </w:r>
      <w:r w:rsidR="00763A0D" w:rsidRPr="00763A0D">
        <w:t>”</w:t>
      </w:r>
      <w:r w:rsidRPr="00763A0D">
        <w:t xml:space="preserve">, </w:t>
      </w:r>
      <w:r w:rsidR="00763A0D" w:rsidRPr="00763A0D">
        <w:t>“</w:t>
      </w:r>
      <w:r w:rsidRPr="00763A0D">
        <w:t>Ebenezer 1</w:t>
      </w:r>
      <w:r w:rsidR="00763A0D" w:rsidRPr="00763A0D">
        <w:t>”</w:t>
      </w:r>
      <w:r w:rsidRPr="00763A0D">
        <w:t xml:space="preserve"> and </w:t>
      </w:r>
      <w:r w:rsidR="00763A0D" w:rsidRPr="00763A0D">
        <w:t>“</w:t>
      </w:r>
      <w:r w:rsidRPr="00763A0D">
        <w:t>Ebenezer 2</w:t>
      </w:r>
      <w:r w:rsidR="00763A0D" w:rsidRPr="00763A0D">
        <w:t>”</w:t>
      </w:r>
      <w:r w:rsidRPr="00763A0D">
        <w:t xml:space="preserve"> for </w:t>
      </w:r>
      <w:r w:rsidR="00763A0D" w:rsidRPr="00763A0D">
        <w:t>“</w:t>
      </w:r>
      <w:r w:rsidRPr="00763A0D">
        <w:t>Ebenezer</w:t>
      </w:r>
      <w:r w:rsidR="00763A0D" w:rsidRPr="00763A0D">
        <w:t>”</w:t>
      </w:r>
      <w:r w:rsidRPr="00763A0D">
        <w:t xml:space="preserve">, and </w:t>
      </w:r>
      <w:r w:rsidR="00763A0D" w:rsidRPr="00763A0D">
        <w:t>“</w:t>
      </w:r>
      <w:r w:rsidRPr="00763A0D">
        <w:t>Green Swamp 1</w:t>
      </w:r>
      <w:r w:rsidR="00763A0D" w:rsidRPr="00763A0D">
        <w:t>”</w:t>
      </w:r>
      <w:r w:rsidRPr="00763A0D">
        <w:t xml:space="preserve"> and </w:t>
      </w:r>
      <w:r w:rsidR="00763A0D" w:rsidRPr="00763A0D">
        <w:t>“</w:t>
      </w:r>
      <w:r w:rsidRPr="00763A0D">
        <w:t>Green Swamp 2</w:t>
      </w:r>
      <w:r w:rsidR="00763A0D" w:rsidRPr="00763A0D">
        <w:t>”</w:t>
      </w:r>
      <w:r w:rsidRPr="00763A0D">
        <w:t xml:space="preserve"> for </w:t>
      </w:r>
      <w:r w:rsidR="00763A0D" w:rsidRPr="00763A0D">
        <w:t>“</w:t>
      </w:r>
      <w:r w:rsidRPr="00763A0D">
        <w:t>Green Swamp</w:t>
      </w:r>
      <w:r w:rsidR="00763A0D" w:rsidRPr="00763A0D">
        <w:t>”</w:t>
      </w:r>
      <w:r w:rsidRPr="00763A0D">
        <w:t xml:space="preserve">; in subsection (B), substituted </w:t>
      </w:r>
      <w:r w:rsidR="00763A0D" w:rsidRPr="00763A0D">
        <w:t>“</w:t>
      </w:r>
      <w:r w:rsidRPr="00763A0D">
        <w:t>precincts provided for in subsection (A)</w:t>
      </w:r>
      <w:r w:rsidR="00763A0D" w:rsidRPr="00763A0D">
        <w:t>”</w:t>
      </w:r>
      <w:r w:rsidRPr="00763A0D">
        <w:t xml:space="preserve"> for </w:t>
      </w:r>
      <w:r w:rsidR="00763A0D" w:rsidRPr="00763A0D">
        <w:t>“</w:t>
      </w:r>
      <w:r w:rsidRPr="00763A0D">
        <w:t>above precincts</w:t>
      </w:r>
      <w:r w:rsidR="00763A0D" w:rsidRPr="00763A0D">
        <w:t>”</w:t>
      </w:r>
      <w:r w:rsidRPr="00763A0D">
        <w:t xml:space="preserve">, </w:t>
      </w:r>
      <w:r w:rsidR="00763A0D" w:rsidRPr="00763A0D">
        <w:t>“</w:t>
      </w:r>
      <w:r w:rsidRPr="00763A0D">
        <w:t>map prepared by and on</w:t>
      </w:r>
      <w:r w:rsidR="00763A0D" w:rsidRPr="00763A0D">
        <w:t>”</w:t>
      </w:r>
      <w:r w:rsidRPr="00763A0D">
        <w:t xml:space="preserve"> for </w:t>
      </w:r>
      <w:r w:rsidR="00763A0D" w:rsidRPr="00763A0D">
        <w:t>“</w:t>
      </w:r>
      <w:r w:rsidRPr="00763A0D">
        <w:t>maps</w:t>
      </w:r>
      <w:r w:rsidR="00763A0D" w:rsidRPr="00763A0D">
        <w:t>”</w:t>
      </w:r>
      <w:r w:rsidRPr="00763A0D">
        <w:t xml:space="preserve">, </w:t>
      </w:r>
      <w:r w:rsidR="00763A0D" w:rsidRPr="00763A0D">
        <w:t>“</w:t>
      </w:r>
      <w:r w:rsidRPr="00763A0D">
        <w:t>Office of Research and Statistics of the State Budget and Control Board</w:t>
      </w:r>
      <w:r w:rsidR="00763A0D" w:rsidRPr="00763A0D">
        <w:t>”</w:t>
      </w:r>
      <w:r w:rsidRPr="00763A0D">
        <w:t xml:space="preserve"> for </w:t>
      </w:r>
      <w:r w:rsidR="00763A0D" w:rsidRPr="00763A0D">
        <w:t>“</w:t>
      </w:r>
      <w:r w:rsidRPr="00763A0D">
        <w:t>Office of Research and Statistical Services of the Budget and Control Board</w:t>
      </w:r>
      <w:r w:rsidR="00763A0D" w:rsidRPr="00763A0D">
        <w:t>”</w:t>
      </w:r>
      <w:r w:rsidRPr="00763A0D">
        <w:t xml:space="preserve">, and </w:t>
      </w:r>
      <w:r w:rsidR="00763A0D" w:rsidRPr="00763A0D">
        <w:t>“</w:t>
      </w:r>
      <w:r w:rsidRPr="00763A0D">
        <w:t>P</w:t>
      </w:r>
      <w:r w:rsidR="00763A0D" w:rsidRPr="00763A0D">
        <w:noBreakHyphen/>
      </w:r>
      <w:r w:rsidRPr="00763A0D">
        <w:t>85</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85</w:t>
      </w:r>
      <w:r w:rsidR="00763A0D" w:rsidRPr="00763A0D">
        <w:noBreakHyphen/>
      </w:r>
      <w:r w:rsidRPr="00763A0D">
        <w:t>01</w:t>
      </w:r>
      <w:r w:rsidR="00763A0D" w:rsidRPr="00763A0D">
        <w:t>”</w:t>
      </w:r>
      <w:r w:rsidRPr="00763A0D">
        <w:t xml:space="preserve">, and deleted </w:t>
      </w:r>
      <w:r w:rsidR="00763A0D" w:rsidRPr="00763A0D">
        <w:t>“</w:t>
      </w:r>
      <w:r w:rsidRPr="00763A0D">
        <w:t>certified</w:t>
      </w:r>
      <w:r w:rsidR="00763A0D" w:rsidRPr="00763A0D">
        <w:t>”</w:t>
      </w:r>
      <w:r w:rsidRPr="00763A0D">
        <w:t xml:space="preserve"> preceding </w:t>
      </w:r>
      <w:r w:rsidR="00763A0D" w:rsidRPr="00763A0D">
        <w:t>“</w:t>
      </w:r>
      <w:r w:rsidRPr="00763A0D">
        <w:t>copies</w:t>
      </w:r>
      <w:r w:rsidR="00763A0D" w:rsidRPr="00763A0D">
        <w:t>”</w:t>
      </w:r>
      <w:r w:rsidRPr="00763A0D">
        <w:t xml:space="preserve"> and </w:t>
      </w:r>
      <w:r w:rsidR="00763A0D" w:rsidRPr="00763A0D">
        <w:t>“</w:t>
      </w:r>
      <w:r w:rsidRPr="00763A0D">
        <w:t>the State Election Commission and</w:t>
      </w:r>
      <w:r w:rsidR="00763A0D" w:rsidRPr="00763A0D">
        <w:t>”</w:t>
      </w:r>
      <w:r w:rsidRPr="00763A0D">
        <w:t xml:space="preserve"> preceding </w:t>
      </w:r>
      <w:r w:rsidR="00763A0D" w:rsidRPr="00763A0D">
        <w:t>“</w:t>
      </w:r>
      <w:r w:rsidRPr="00763A0D">
        <w:t>The Sumter County</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2010 amendment in subsection (A) substituted </w:t>
      </w:r>
      <w:r w:rsidR="00763A0D" w:rsidRPr="00763A0D">
        <w:t>“</w:t>
      </w:r>
      <w:r w:rsidRPr="00763A0D">
        <w:t>Dalzell 1</w:t>
      </w:r>
      <w:r w:rsidR="00763A0D" w:rsidRPr="00763A0D">
        <w:t>”</w:t>
      </w:r>
      <w:r w:rsidRPr="00763A0D">
        <w:t xml:space="preserve"> and </w:t>
      </w:r>
      <w:r w:rsidR="00763A0D" w:rsidRPr="00763A0D">
        <w:t>“</w:t>
      </w:r>
      <w:r w:rsidRPr="00763A0D">
        <w:t>Dalzell 2</w:t>
      </w:r>
      <w:r w:rsidR="00763A0D" w:rsidRPr="00763A0D">
        <w:t>”</w:t>
      </w:r>
      <w:r w:rsidRPr="00763A0D">
        <w:t xml:space="preserve"> for </w:t>
      </w:r>
      <w:r w:rsidR="00763A0D" w:rsidRPr="00763A0D">
        <w:t>“</w:t>
      </w:r>
      <w:r w:rsidRPr="00763A0D">
        <w:t>Dalzell</w:t>
      </w:r>
      <w:r w:rsidR="00763A0D" w:rsidRPr="00763A0D">
        <w:t>”</w:t>
      </w:r>
      <w:r w:rsidRPr="00763A0D">
        <w:t xml:space="preserve"> and in subsection (B) substituted </w:t>
      </w:r>
      <w:r w:rsidR="00763A0D" w:rsidRPr="00763A0D">
        <w:t>“</w:t>
      </w:r>
      <w:r w:rsidRPr="00763A0D">
        <w:t>P</w:t>
      </w:r>
      <w:r w:rsidR="00763A0D" w:rsidRPr="00763A0D">
        <w:noBreakHyphen/>
      </w:r>
      <w:r w:rsidRPr="00763A0D">
        <w:t>85</w:t>
      </w:r>
      <w:r w:rsidR="00763A0D" w:rsidRPr="00763A0D">
        <w:noBreakHyphen/>
      </w:r>
      <w:r w:rsidRPr="00763A0D">
        <w:t>09</w:t>
      </w:r>
      <w:r w:rsidR="00763A0D" w:rsidRPr="00763A0D">
        <w:t>”</w:t>
      </w:r>
      <w:r w:rsidRPr="00763A0D">
        <w:t xml:space="preserve"> for </w:t>
      </w:r>
      <w:r w:rsidR="00763A0D" w:rsidRPr="00763A0D">
        <w:t>“</w:t>
      </w:r>
      <w:r w:rsidRPr="00763A0D">
        <w:t>P</w:t>
      </w:r>
      <w:r w:rsidR="00763A0D" w:rsidRPr="00763A0D">
        <w:noBreakHyphen/>
      </w:r>
      <w:r w:rsidRPr="00763A0D">
        <w:t>85</w:t>
      </w:r>
      <w:r w:rsidR="00763A0D" w:rsidRPr="00763A0D">
        <w:noBreakHyphen/>
      </w:r>
      <w:r w:rsidRPr="00763A0D">
        <w:t>07</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502.</w:t>
      </w:r>
      <w:r w:rsidR="00780393" w:rsidRPr="00763A0D">
        <w:t xml:space="preserve"> Repealed by 1993 Act No. 108, </w:t>
      </w:r>
      <w:r w:rsidRPr="00763A0D">
        <w:t xml:space="preserve">Section </w:t>
      </w:r>
      <w:r w:rsidR="00780393" w:rsidRPr="00763A0D">
        <w:t>2, eff June 11, 1993.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502 was derived from 1984 Act No. 272, </w:t>
      </w:r>
      <w:r w:rsidR="00763A0D" w:rsidRPr="00763A0D">
        <w:t xml:space="preserve">Section </w:t>
      </w:r>
      <w:r w:rsidRPr="00763A0D">
        <w:t xml:space="preserve">1; 1985 Act No. 41, </w:t>
      </w:r>
      <w:r w:rsidR="00763A0D" w:rsidRPr="00763A0D">
        <w:t xml:space="preserve">Section </w:t>
      </w:r>
      <w:r w:rsidRPr="00763A0D">
        <w:t xml:space="preserve">1; 1986 Act No. 315, </w:t>
      </w:r>
      <w:r w:rsidR="00763A0D" w:rsidRPr="00763A0D">
        <w:t xml:space="preserve">Section </w:t>
      </w:r>
      <w:r w:rsidRPr="00763A0D">
        <w:t xml:space="preserve">1. Former statute specified the voting places in Sumter County. See </w:t>
      </w:r>
      <w:r w:rsidR="00763A0D" w:rsidRPr="00763A0D">
        <w:t xml:space="preserve">Section </w:t>
      </w:r>
      <w:r w:rsidRPr="00763A0D">
        <w:t>7</w:t>
      </w:r>
      <w:r w:rsidR="00763A0D" w:rsidRPr="00763A0D">
        <w:noBreakHyphen/>
      </w:r>
      <w:r w:rsidRPr="00763A0D">
        <w:t>7</w:t>
      </w:r>
      <w:r w:rsidR="00763A0D" w:rsidRPr="00763A0D">
        <w:noBreakHyphen/>
      </w:r>
      <w:r w:rsidRPr="00763A0D">
        <w:t>501 for provisions governing voting places.</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510.</w:t>
      </w:r>
      <w:r w:rsidR="00780393" w:rsidRPr="00763A0D">
        <w:t xml:space="preserve"> Designation of voting precincts in Union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Union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Adamsburg</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Black Rock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Bonham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Buffalo, Box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Carlisle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Cross Keys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East Buffalo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Excelsior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Jonesville, Box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Jonesville, Box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Kelton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Lockhart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Monarch, Box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Monarch, Box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Putnam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Santuck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Union, Ward 1, Box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Union, Ward 1, Box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Union, Ward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Union, Ward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Union, Ward 4, Box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Union, Ward 4, Box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West Springs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763A0D" w:rsidRPr="00763A0D">
        <w:noBreakHyphen/>
      </w:r>
      <w:r w:rsidRPr="00763A0D">
        <w:t>87</w:t>
      </w:r>
      <w:r w:rsidR="00763A0D" w:rsidRPr="00763A0D">
        <w:noBreakHyphen/>
      </w:r>
      <w:r w:rsidRPr="00763A0D">
        <w:t>03.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listed in subsection (A) must be determined by the Board of Voter Registration and Elections of Union County with the approval of a majority of the Union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197; 1952 Code </w:t>
      </w:r>
      <w:r w:rsidRPr="00763A0D">
        <w:t xml:space="preserve">Section </w:t>
      </w:r>
      <w:r w:rsidR="00780393" w:rsidRPr="00763A0D">
        <w:t>23</w:t>
      </w:r>
      <w:r w:rsidRPr="00763A0D">
        <w:noBreakHyphen/>
      </w:r>
      <w:r w:rsidR="00780393" w:rsidRPr="00763A0D">
        <w:t xml:space="preserve">197; 1950 (46) 2414; 1951 (47) 361; 1953 (48) 140; 1955 (49) 21; 1958 (50) 1551, 1595, 1873; 1961 (52) 87; 1968 (55) 2301; 1977 Act No. 168 </w:t>
      </w:r>
      <w:r w:rsidRPr="00763A0D">
        <w:t xml:space="preserve">Section </w:t>
      </w:r>
      <w:r w:rsidR="00780393" w:rsidRPr="00763A0D">
        <w:t xml:space="preserve">1; 1978 Act No. 581, became law without the signature of the Governor; 1985 Act No. 24, eff March 19, 1985; 1986 Act No. 406, eff May 12, 1986; 2000 Act No. 231, </w:t>
      </w:r>
      <w:r w:rsidRPr="00763A0D">
        <w:t xml:space="preserve">Section </w:t>
      </w:r>
      <w:r w:rsidR="00780393" w:rsidRPr="00763A0D">
        <w:t xml:space="preserve">1, eff February 25, 2000; 2003 Act No. 46, </w:t>
      </w:r>
      <w:r w:rsidRPr="00763A0D">
        <w:t xml:space="preserve">Section </w:t>
      </w:r>
      <w:r w:rsidR="00780393" w:rsidRPr="00763A0D">
        <w:t>1, eff June 2, 2003.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168,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Union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provisions relative to maps showing precinct lines.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deleted Coleraine, Jonesville No. 3 and Parham as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1985 amendment substantially revised the provisions of this section setting forth the voting precincts and their respective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1986 amendment changed the polling place for Precinct Number Thirteen from </w:t>
      </w:r>
      <w:r w:rsidR="00763A0D" w:rsidRPr="00763A0D">
        <w:t>“</w:t>
      </w:r>
      <w:r w:rsidRPr="00763A0D">
        <w:t>Sis</w:t>
      </w:r>
      <w:r w:rsidR="00763A0D" w:rsidRPr="00763A0D">
        <w:t>’</w:t>
      </w:r>
      <w:r w:rsidRPr="00763A0D">
        <w:t xml:space="preserve"> Toning and Fitness</w:t>
      </w:r>
      <w:r w:rsidR="00763A0D" w:rsidRPr="00763A0D">
        <w:t>”</w:t>
      </w:r>
      <w:r w:rsidRPr="00763A0D">
        <w:t xml:space="preserve"> to </w:t>
      </w:r>
      <w:r w:rsidR="00763A0D" w:rsidRPr="00763A0D">
        <w:t>“</w:t>
      </w:r>
      <w:r w:rsidRPr="00763A0D">
        <w:t>New Buffalo Elementary School</w:t>
      </w:r>
      <w:r w:rsidR="00763A0D" w:rsidRPr="00763A0D">
        <w:t>”</w:t>
      </w:r>
      <w:r w:rsidRPr="00763A0D">
        <w:t xml:space="preserve"> and changed the polling place for Precinct Number Twenty</w:t>
      </w:r>
      <w:r w:rsidR="00763A0D" w:rsidRPr="00763A0D">
        <w:noBreakHyphen/>
      </w:r>
      <w:r w:rsidRPr="00763A0D">
        <w:t xml:space="preserve">Six from </w:t>
      </w:r>
      <w:r w:rsidR="00763A0D" w:rsidRPr="00763A0D">
        <w:t>“</w:t>
      </w:r>
      <w:r w:rsidRPr="00763A0D">
        <w:t>Lockhart Methodist Church Annex</w:t>
      </w:r>
      <w:r w:rsidR="00763A0D" w:rsidRPr="00763A0D">
        <w:t>”</w:t>
      </w:r>
      <w:r w:rsidRPr="00763A0D">
        <w:t xml:space="preserve"> to </w:t>
      </w:r>
      <w:r w:rsidR="00763A0D" w:rsidRPr="00763A0D">
        <w:t>“</w:t>
      </w:r>
      <w:r w:rsidRPr="00763A0D">
        <w:t>Lockhart First Baptist Church Christian Activities Building</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2000 amendment designated the first paragraph as subsection (A) and eliminated precinct numbers from the descriptions of the precincts, designated the second paragraph as subsection (B) and added subsection (C).</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2003 amendment, in subsection (A) inserted </w:t>
      </w:r>
      <w:r w:rsidR="00763A0D" w:rsidRPr="00763A0D">
        <w:t>“</w:t>
      </w:r>
      <w:r w:rsidRPr="00763A0D">
        <w:t>Lockhart</w:t>
      </w:r>
      <w:r w:rsidR="00763A0D" w:rsidRPr="00763A0D">
        <w:t>”</w:t>
      </w:r>
      <w:r w:rsidRPr="00763A0D">
        <w:t xml:space="preserve"> and deleted </w:t>
      </w:r>
      <w:r w:rsidR="00763A0D" w:rsidRPr="00763A0D">
        <w:t>“</w:t>
      </w:r>
      <w:r w:rsidRPr="00763A0D">
        <w:t>Lockhart, Box 1</w:t>
      </w:r>
      <w:r w:rsidR="00763A0D" w:rsidRPr="00763A0D">
        <w:t>”</w:t>
      </w:r>
      <w:r w:rsidRPr="00763A0D">
        <w:t xml:space="preserve">, </w:t>
      </w:r>
      <w:r w:rsidR="00763A0D" w:rsidRPr="00763A0D">
        <w:t>“</w:t>
      </w:r>
      <w:r w:rsidRPr="00763A0D">
        <w:t>Lockhart, Box 2</w:t>
      </w:r>
      <w:r w:rsidR="00763A0D" w:rsidRPr="00763A0D">
        <w:t>”</w:t>
      </w:r>
      <w:r w:rsidRPr="00763A0D">
        <w:t xml:space="preserve">, </w:t>
      </w:r>
      <w:r w:rsidR="00763A0D" w:rsidRPr="00763A0D">
        <w:t>“</w:t>
      </w:r>
      <w:r w:rsidRPr="00763A0D">
        <w:t>Meadows</w:t>
      </w:r>
      <w:r w:rsidR="00763A0D" w:rsidRPr="00763A0D">
        <w:t>”</w:t>
      </w:r>
      <w:r w:rsidRPr="00763A0D">
        <w:t xml:space="preserve">, </w:t>
      </w:r>
      <w:r w:rsidR="00763A0D" w:rsidRPr="00763A0D">
        <w:t>“</w:t>
      </w:r>
      <w:r w:rsidRPr="00763A0D">
        <w:t>Oakland</w:t>
      </w:r>
      <w:r w:rsidR="00763A0D" w:rsidRPr="00763A0D">
        <w:t>”</w:t>
      </w:r>
      <w:r w:rsidRPr="00763A0D">
        <w:t xml:space="preserve">, and </w:t>
      </w:r>
      <w:r w:rsidR="00763A0D" w:rsidRPr="00763A0D">
        <w:t>“</w:t>
      </w:r>
      <w:r w:rsidRPr="00763A0D">
        <w:t>Ottaray</w:t>
      </w:r>
      <w:r w:rsidR="00763A0D" w:rsidRPr="00763A0D">
        <w:t>”</w:t>
      </w:r>
      <w:r w:rsidRPr="00763A0D">
        <w:t xml:space="preserve">, and in subsection (B) substituted </w:t>
      </w:r>
      <w:r w:rsidR="00763A0D" w:rsidRPr="00763A0D">
        <w:t>“</w:t>
      </w:r>
      <w:r w:rsidRPr="00763A0D">
        <w:t>Office</w:t>
      </w:r>
      <w:r w:rsidR="00763A0D" w:rsidRPr="00763A0D">
        <w:t>”</w:t>
      </w:r>
      <w:r w:rsidRPr="00763A0D">
        <w:t xml:space="preserve"> for </w:t>
      </w:r>
      <w:r w:rsidR="00763A0D" w:rsidRPr="00763A0D">
        <w:t>“</w:t>
      </w:r>
      <w:r w:rsidRPr="00763A0D">
        <w:t>Division</w:t>
      </w:r>
      <w:r w:rsidR="00763A0D" w:rsidRPr="00763A0D">
        <w:t>”</w:t>
      </w:r>
      <w:r w:rsidRPr="00763A0D">
        <w:t xml:space="preserve"> and </w:t>
      </w:r>
      <w:r w:rsidR="00763A0D" w:rsidRPr="00763A0D">
        <w:t>“</w:t>
      </w:r>
      <w:r w:rsidRPr="00763A0D">
        <w:t>P</w:t>
      </w:r>
      <w:r w:rsidR="00763A0D" w:rsidRPr="00763A0D">
        <w:noBreakHyphen/>
      </w:r>
      <w:r w:rsidRPr="00763A0D">
        <w:t>87</w:t>
      </w:r>
      <w:r w:rsidR="00763A0D" w:rsidRPr="00763A0D">
        <w:noBreakHyphen/>
      </w:r>
      <w:r w:rsidRPr="00763A0D">
        <w:t>03</w:t>
      </w:r>
      <w:r w:rsidR="00763A0D" w:rsidRPr="00763A0D">
        <w:t>”</w:t>
      </w:r>
      <w:r w:rsidRPr="00763A0D">
        <w:t xml:space="preserve"> for </w:t>
      </w:r>
      <w:r w:rsidR="00763A0D" w:rsidRPr="00763A0D">
        <w:t>“</w:t>
      </w:r>
      <w:r w:rsidRPr="00763A0D">
        <w:t>P</w:t>
      </w:r>
      <w:r w:rsidR="00763A0D" w:rsidRPr="00763A0D">
        <w:noBreakHyphen/>
      </w:r>
      <w:r w:rsidRPr="00763A0D">
        <w:t>8786</w:t>
      </w:r>
      <w:r w:rsidR="00763A0D" w:rsidRPr="00763A0D">
        <w:t>”</w:t>
      </w:r>
      <w:r w:rsidRPr="00763A0D">
        <w:t>.</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520.</w:t>
      </w:r>
      <w:r w:rsidR="00780393" w:rsidRPr="00763A0D">
        <w:t xml:space="preserve"> Designation of voting precincts in Williamsburg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Williamsburg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Black River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Bloomingvale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Cades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Cedar Swamp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Central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Earles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Greeleyville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Harmony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Hebron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Hemingway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Henry</w:t>
      </w:r>
      <w:r w:rsidR="00763A0D" w:rsidRPr="00763A0D">
        <w:noBreakHyphen/>
      </w:r>
      <w:r w:rsidRPr="00763A0D">
        <w:t>Poplar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Indiantown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Kingstree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Kingstree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Kingstree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Kingstree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Morrisville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Mount Vernon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Muddy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Nesmith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Pergamos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Piney Forest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Salters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Sandy Bay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Singletary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Suttons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Trio.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provided in subsection (A) are as shown on maps filed with the Board of Voter Registration and Elections of Williamsburg County as provided and maintained by the Office of Research and Statistics of the Revenue and Fiscal Affairs Office designated as document P</w:t>
      </w:r>
      <w:r w:rsidR="00763A0D" w:rsidRPr="00763A0D">
        <w:noBreakHyphen/>
      </w:r>
      <w:r w:rsidRPr="00763A0D">
        <w:t>89</w:t>
      </w:r>
      <w:r w:rsidR="00763A0D" w:rsidRPr="00763A0D">
        <w:noBreakHyphen/>
      </w:r>
      <w:r w:rsidRPr="00763A0D">
        <w:t>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198; 1952 Code </w:t>
      </w:r>
      <w:r w:rsidRPr="00763A0D">
        <w:t xml:space="preserve">Section </w:t>
      </w:r>
      <w:r w:rsidR="00780393" w:rsidRPr="00763A0D">
        <w:t>23</w:t>
      </w:r>
      <w:r w:rsidRPr="00763A0D">
        <w:noBreakHyphen/>
      </w:r>
      <w:r w:rsidR="00780393" w:rsidRPr="00763A0D">
        <w:t xml:space="preserve">198; 1950 (46) 2414; 1957 (50) 223; 1967 (55) 1151; 1977 Act No. 203 </w:t>
      </w:r>
      <w:r w:rsidRPr="00763A0D">
        <w:t xml:space="preserve">Section </w:t>
      </w:r>
      <w:r w:rsidR="00780393" w:rsidRPr="00763A0D">
        <w:t xml:space="preserve">1; 1978 Act No. 455, became law without signature of Governor; 1990 Act No. 525, </w:t>
      </w:r>
      <w:r w:rsidRPr="00763A0D">
        <w:t xml:space="preserve">Section </w:t>
      </w:r>
      <w:r w:rsidR="00780393" w:rsidRPr="00763A0D">
        <w:t xml:space="preserve">1, eff May 31, 1990; 2005 Act No. 130, </w:t>
      </w:r>
      <w:r w:rsidRPr="00763A0D">
        <w:t xml:space="preserve">Section </w:t>
      </w:r>
      <w:r w:rsidR="00780393" w:rsidRPr="00763A0D">
        <w:t xml:space="preserve">1, eff June 3, 2005; 2006 Act No. 240, </w:t>
      </w:r>
      <w:r w:rsidRPr="00763A0D">
        <w:t xml:space="preserve">Section </w:t>
      </w:r>
      <w:r w:rsidR="00780393" w:rsidRPr="00763A0D">
        <w:t xml:space="preserve">1, eff March 15, 2006; 2012 Act No. 160, </w:t>
      </w:r>
      <w:r w:rsidRPr="00763A0D">
        <w:t xml:space="preserve">Section </w:t>
      </w:r>
      <w:r w:rsidR="00780393" w:rsidRPr="00763A0D">
        <w:t>1, eff May 14, 2012.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203,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Williamsburg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1978 amendment combined Henry and Poplar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1990 amendment provides for the establishment of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2005 amendment, designated subsections (A) to (C); in subsection (A), substituted </w:t>
      </w:r>
      <w:r w:rsidR="00763A0D" w:rsidRPr="00763A0D">
        <w:t>“</w:t>
      </w:r>
      <w:r w:rsidRPr="00763A0D">
        <w:t>Earles</w:t>
      </w:r>
      <w:r w:rsidR="00763A0D" w:rsidRPr="00763A0D">
        <w:t>”</w:t>
      </w:r>
      <w:r w:rsidRPr="00763A0D">
        <w:t xml:space="preserve"> for </w:t>
      </w:r>
      <w:r w:rsidR="00763A0D" w:rsidRPr="00763A0D">
        <w:t>“</w:t>
      </w:r>
      <w:r w:rsidRPr="00763A0D">
        <w:t>Earls</w:t>
      </w:r>
      <w:r w:rsidR="00763A0D" w:rsidRPr="00763A0D">
        <w:t>”</w:t>
      </w:r>
      <w:r w:rsidRPr="00763A0D">
        <w:t xml:space="preserve"> and </w:t>
      </w:r>
      <w:r w:rsidR="00763A0D" w:rsidRPr="00763A0D">
        <w:t>“</w:t>
      </w:r>
      <w:r w:rsidRPr="00763A0D">
        <w:t>Sandy Bay</w:t>
      </w:r>
      <w:r w:rsidR="00763A0D" w:rsidRPr="00763A0D">
        <w:t>”</w:t>
      </w:r>
      <w:r w:rsidRPr="00763A0D">
        <w:t xml:space="preserve"> for </w:t>
      </w:r>
      <w:r w:rsidR="00763A0D" w:rsidRPr="00763A0D">
        <w:t>“</w:t>
      </w:r>
      <w:r w:rsidRPr="00763A0D">
        <w:t>Sandy Ray</w:t>
      </w:r>
      <w:r w:rsidR="00763A0D" w:rsidRPr="00763A0D">
        <w:t>”</w:t>
      </w:r>
      <w:r w:rsidRPr="00763A0D">
        <w:t xml:space="preserve">, added </w:t>
      </w:r>
      <w:r w:rsidR="00763A0D" w:rsidRPr="00763A0D">
        <w:t>“</w:t>
      </w:r>
      <w:r w:rsidRPr="00763A0D">
        <w:t>Kingstree No. 4</w:t>
      </w:r>
      <w:r w:rsidR="00763A0D" w:rsidRPr="00763A0D">
        <w:t>”</w:t>
      </w:r>
      <w:r w:rsidRPr="00763A0D">
        <w:t xml:space="preserve">, and deleted </w:t>
      </w:r>
      <w:r w:rsidR="00763A0D" w:rsidRPr="00763A0D">
        <w:t>“</w:t>
      </w:r>
      <w:r w:rsidRPr="00763A0D">
        <w:t>Ebenezer</w:t>
      </w:r>
      <w:r w:rsidR="00763A0D" w:rsidRPr="00763A0D">
        <w:t>”</w:t>
      </w:r>
      <w:r w:rsidRPr="00763A0D">
        <w:t xml:space="preserve">, </w:t>
      </w:r>
      <w:r w:rsidR="00763A0D" w:rsidRPr="00763A0D">
        <w:t>“</w:t>
      </w:r>
      <w:r w:rsidRPr="00763A0D">
        <w:t>Lenuds</w:t>
      </w:r>
      <w:r w:rsidR="00763A0D" w:rsidRPr="00763A0D">
        <w:t>”</w:t>
      </w:r>
      <w:r w:rsidRPr="00763A0D">
        <w:t xml:space="preserve">, </w:t>
      </w:r>
      <w:r w:rsidR="00763A0D" w:rsidRPr="00763A0D">
        <w:t>“</w:t>
      </w:r>
      <w:r w:rsidRPr="00763A0D">
        <w:t>Midway</w:t>
      </w:r>
      <w:r w:rsidR="00763A0D" w:rsidRPr="00763A0D">
        <w:t>”</w:t>
      </w:r>
      <w:r w:rsidRPr="00763A0D">
        <w:t xml:space="preserve">, </w:t>
      </w:r>
      <w:r w:rsidR="00763A0D" w:rsidRPr="00763A0D">
        <w:t>“</w:t>
      </w:r>
      <w:r w:rsidRPr="00763A0D">
        <w:t>Oak Ridge</w:t>
      </w:r>
      <w:r w:rsidR="00763A0D" w:rsidRPr="00763A0D">
        <w:t>”</w:t>
      </w:r>
      <w:r w:rsidRPr="00763A0D">
        <w:t xml:space="preserve">, </w:t>
      </w:r>
      <w:r w:rsidR="00763A0D" w:rsidRPr="00763A0D">
        <w:t>“</w:t>
      </w:r>
      <w:r w:rsidRPr="00763A0D">
        <w:t>Pergamos</w:t>
      </w:r>
      <w:r w:rsidR="00763A0D" w:rsidRPr="00763A0D">
        <w:t>”</w:t>
      </w:r>
      <w:r w:rsidRPr="00763A0D">
        <w:t xml:space="preserve"> and </w:t>
      </w:r>
      <w:r w:rsidR="00763A0D" w:rsidRPr="00763A0D">
        <w:t>“</w:t>
      </w:r>
      <w:r w:rsidRPr="00763A0D">
        <w:t>Workman</w:t>
      </w:r>
      <w:r w:rsidR="00763A0D" w:rsidRPr="00763A0D">
        <w:t>”</w:t>
      </w:r>
      <w:r w:rsidRPr="00763A0D">
        <w:t xml:space="preserve">; in subsection (B), deleted </w:t>
      </w:r>
      <w:r w:rsidR="00763A0D" w:rsidRPr="00763A0D">
        <w:t>“</w:t>
      </w:r>
      <w:r w:rsidRPr="00763A0D">
        <w:t>above</w:t>
      </w:r>
      <w:r w:rsidR="00763A0D" w:rsidRPr="00763A0D">
        <w:t>”</w:t>
      </w:r>
      <w:r w:rsidRPr="00763A0D">
        <w:t xml:space="preserve"> preceding </w:t>
      </w:r>
      <w:r w:rsidR="00763A0D" w:rsidRPr="00763A0D">
        <w:t>“</w:t>
      </w:r>
      <w:r w:rsidRPr="00763A0D">
        <w:t>precincts</w:t>
      </w:r>
      <w:r w:rsidR="00763A0D" w:rsidRPr="00763A0D">
        <w:t>”</w:t>
      </w:r>
      <w:r w:rsidRPr="00763A0D">
        <w:t xml:space="preserve"> and added </w:t>
      </w:r>
      <w:r w:rsidR="00763A0D" w:rsidRPr="00763A0D">
        <w:t>“</w:t>
      </w:r>
      <w:r w:rsidRPr="00763A0D">
        <w:t>provided in subsection (A)</w:t>
      </w:r>
      <w:r w:rsidR="00763A0D" w:rsidRPr="00763A0D">
        <w:t>”</w:t>
      </w:r>
      <w:r w:rsidRPr="00763A0D">
        <w:t xml:space="preserve">, substituted </w:t>
      </w:r>
      <w:r w:rsidR="00763A0D" w:rsidRPr="00763A0D">
        <w:t>“</w:t>
      </w:r>
      <w:r w:rsidRPr="00763A0D">
        <w:t>filed with the County Election Commission and County Registration Board</w:t>
      </w:r>
      <w:r w:rsidR="00763A0D" w:rsidRPr="00763A0D">
        <w:t>”</w:t>
      </w:r>
      <w:r w:rsidRPr="00763A0D">
        <w:t xml:space="preserve"> for </w:t>
      </w:r>
      <w:r w:rsidR="00763A0D" w:rsidRPr="00763A0D">
        <w:t>“</w:t>
      </w:r>
      <w:r w:rsidRPr="00763A0D">
        <w:t>filed with the clerk of court of the county and also on file with the State Election Commission</w:t>
      </w:r>
      <w:r w:rsidR="00763A0D" w:rsidRPr="00763A0D">
        <w:t>”</w:t>
      </w:r>
      <w:r w:rsidRPr="00763A0D">
        <w:t xml:space="preserve"> and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and added </w:t>
      </w:r>
      <w:r w:rsidR="00763A0D" w:rsidRPr="00763A0D">
        <w:t>“</w:t>
      </w:r>
      <w:r w:rsidRPr="00763A0D">
        <w:t>designated as document P</w:t>
      </w:r>
      <w:r w:rsidR="00763A0D" w:rsidRPr="00763A0D">
        <w:noBreakHyphen/>
      </w:r>
      <w:r w:rsidRPr="00763A0D">
        <w:t>89</w:t>
      </w:r>
      <w:r w:rsidR="00763A0D" w:rsidRPr="00763A0D">
        <w:noBreakHyphen/>
      </w:r>
      <w:r w:rsidRPr="00763A0D">
        <w:t>05</w:t>
      </w:r>
      <w:r w:rsidR="00763A0D" w:rsidRPr="00763A0D">
        <w:t>”</w:t>
      </w:r>
      <w:r w:rsidRPr="00763A0D">
        <w:t>; and, in subsection (C), deleted the second sentence relating to establishing certain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2006 amendment, in subsection (A), deleted the Millwood precinct and added the Pergamos precinct; and, in subsection (B), substituted </w:t>
      </w:r>
      <w:r w:rsidR="00763A0D" w:rsidRPr="00763A0D">
        <w:t>“</w:t>
      </w:r>
      <w:r w:rsidRPr="00763A0D">
        <w:t>P</w:t>
      </w:r>
      <w:r w:rsidR="00763A0D" w:rsidRPr="00763A0D">
        <w:noBreakHyphen/>
      </w:r>
      <w:r w:rsidRPr="00763A0D">
        <w:t>89</w:t>
      </w:r>
      <w:r w:rsidR="00763A0D" w:rsidRPr="00763A0D">
        <w:noBreakHyphen/>
      </w:r>
      <w:r w:rsidRPr="00763A0D">
        <w:t>06</w:t>
      </w:r>
      <w:r w:rsidR="00763A0D" w:rsidRPr="00763A0D">
        <w:t>”</w:t>
      </w:r>
      <w:r w:rsidRPr="00763A0D">
        <w:t xml:space="preserve"> for </w:t>
      </w:r>
      <w:r w:rsidR="00763A0D" w:rsidRPr="00763A0D">
        <w:t>“</w:t>
      </w:r>
      <w:r w:rsidRPr="00763A0D">
        <w:t>P</w:t>
      </w:r>
      <w:r w:rsidR="00763A0D" w:rsidRPr="00763A0D">
        <w:noBreakHyphen/>
      </w:r>
      <w:r w:rsidRPr="00763A0D">
        <w:t>89</w:t>
      </w:r>
      <w:r w:rsidR="00763A0D" w:rsidRPr="00763A0D">
        <w:noBreakHyphen/>
      </w:r>
      <w:r w:rsidRPr="00763A0D">
        <w:t>05</w:t>
      </w:r>
      <w:r w:rsidR="00763A0D" w:rsidRPr="00763A0D">
        <w:t>”</w:t>
      </w:r>
      <w:r w:rsidRPr="00763A0D">
        <w: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The 2012 amendment substituted </w:t>
      </w:r>
      <w:r w:rsidR="00763A0D" w:rsidRPr="00763A0D">
        <w:t>“</w:t>
      </w:r>
      <w:r w:rsidRPr="00763A0D">
        <w:t>Division</w:t>
      </w:r>
      <w:r w:rsidR="00763A0D" w:rsidRPr="00763A0D">
        <w:t>”</w:t>
      </w:r>
      <w:r w:rsidRPr="00763A0D">
        <w:t xml:space="preserve"> for </w:t>
      </w:r>
      <w:r w:rsidR="00763A0D" w:rsidRPr="00763A0D">
        <w:t>“</w:t>
      </w:r>
      <w:r w:rsidRPr="00763A0D">
        <w:t>Office</w:t>
      </w:r>
      <w:r w:rsidR="00763A0D" w:rsidRPr="00763A0D">
        <w:t>”</w:t>
      </w:r>
      <w:r w:rsidRPr="00763A0D">
        <w:t xml:space="preserve"> and substituted </w:t>
      </w:r>
      <w:r w:rsidR="00763A0D" w:rsidRPr="00763A0D">
        <w:t>“</w:t>
      </w:r>
      <w:r w:rsidRPr="00763A0D">
        <w:t>P</w:t>
      </w:r>
      <w:r w:rsidR="00763A0D" w:rsidRPr="00763A0D">
        <w:noBreakHyphen/>
      </w:r>
      <w:r w:rsidRPr="00763A0D">
        <w:t>89</w:t>
      </w:r>
      <w:r w:rsidR="00763A0D" w:rsidRPr="00763A0D">
        <w:noBreakHyphen/>
      </w:r>
      <w:r w:rsidRPr="00763A0D">
        <w:t>12</w:t>
      </w:r>
      <w:r w:rsidR="00763A0D" w:rsidRPr="00763A0D">
        <w:t>”</w:t>
      </w:r>
      <w:r w:rsidRPr="00763A0D">
        <w:t xml:space="preserve"> for </w:t>
      </w:r>
      <w:r w:rsidR="00763A0D" w:rsidRPr="00763A0D">
        <w:t>“</w:t>
      </w:r>
      <w:r w:rsidRPr="00763A0D">
        <w:t>P</w:t>
      </w:r>
      <w:r w:rsidR="00763A0D" w:rsidRPr="00763A0D">
        <w:noBreakHyphen/>
      </w:r>
      <w:r w:rsidRPr="00763A0D">
        <w:t>89</w:t>
      </w:r>
      <w:r w:rsidR="00763A0D" w:rsidRPr="00763A0D">
        <w:noBreakHyphen/>
      </w:r>
      <w:r w:rsidRPr="00763A0D">
        <w:t>06</w:t>
      </w:r>
      <w:r w:rsidR="00763A0D" w:rsidRPr="00763A0D">
        <w:t>”</w:t>
      </w:r>
      <w:r w:rsidRPr="00763A0D">
        <w:t xml:space="preserve"> in subsection (B).</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530.</w:t>
      </w:r>
      <w:r w:rsidR="00780393" w:rsidRPr="00763A0D">
        <w:t xml:space="preserve"> Designation of voting precincts in York County.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In York County there are the following voting precincts: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Adnah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Airport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Allison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Anderson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Baxter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Bethany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Bethel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Bethel School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Bowling Green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Bullocks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Cannon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Carolina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Catawba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Clover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Cotton Belt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Delphia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Dobys Bridge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Ebenezer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Ebinport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Edgewood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Fairgrounds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Ferry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Fewell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Filbert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Fort Mill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Fort Mill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Fort Mill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Fort Mill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Fort Mill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Fort Mill No.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Friendship</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Gold Hill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Hampton Mill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Harvest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Hickory Grove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Highland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Hollis Lakes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Hopewell</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Independence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India Hook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Kanawha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Lakeshore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Lakewood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Larne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Laurel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Lesslie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Manchester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McConnells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Mill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Mt. Holly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Mt. Gallant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Nation Ford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Neelys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New Home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Newport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Northside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Northwestern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Oakridge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Oakwood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Old Pointe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Ogden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Orchard Park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Palmetto</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Pleasant Road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Pole Branch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w:t>
      </w:r>
      <w:r w:rsidR="00763A0D" w:rsidRPr="00763A0D">
        <w:t>’</w:t>
      </w:r>
      <w:r w:rsidRPr="00763A0D">
        <w:t>s Edge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 Hills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Riverview</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Hill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Hill No. 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Hill No. 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Hill No. 5</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Hill No. 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Hill No. 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Rock Hill No.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Roosevelt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Rosewood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Sharon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Shoreline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Six Mile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Smyrna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Springdale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Springfield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Stateline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Steele Creek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Tega Cay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Tirzah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Tools Fork</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University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Waterstone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Windjammer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Wylie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York No.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York No. 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The precinct lines defining the precincts in subsection (A) are as shown on the official map on file with the Office of Research and Statistics of the Revenue and Fiscal Affairs Office, or its successor agency, designated as document P</w:t>
      </w:r>
      <w:r w:rsidR="00763A0D" w:rsidRPr="00763A0D">
        <w:noBreakHyphen/>
      </w:r>
      <w:r w:rsidRPr="00763A0D">
        <w:t>91</w:t>
      </w:r>
      <w:r w:rsidR="00763A0D" w:rsidRPr="00763A0D">
        <w:noBreakHyphen/>
      </w:r>
      <w:r w:rsidRPr="00763A0D">
        <w:t>14a and as shown on copies provided to the Board of Voter Registration and Elections of York County by the Office of Research and Statistics.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polling places for the precincts in subsection (A) must be determined by the Board of Voter Registration and Elections of York County with the approval of a majority of the York County Legislative Delegation.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199; 1952 Code </w:t>
      </w:r>
      <w:r w:rsidRPr="00763A0D">
        <w:t xml:space="preserve">Section </w:t>
      </w:r>
      <w:r w:rsidR="00780393" w:rsidRPr="00763A0D">
        <w:t>23</w:t>
      </w:r>
      <w:r w:rsidRPr="00763A0D">
        <w:noBreakHyphen/>
      </w:r>
      <w:r w:rsidR="00780393" w:rsidRPr="00763A0D">
        <w:t xml:space="preserve">199; 1950 (46) 2414; 1960 (51) 1684; 1970 (56) 2033; 1973 (58) 107; 1974 (58) 2874; 1976 Act No. 510; 1976 Act No. 570 </w:t>
      </w:r>
      <w:r w:rsidRPr="00763A0D">
        <w:t xml:space="preserve">Section </w:t>
      </w:r>
      <w:r w:rsidR="00780393" w:rsidRPr="00763A0D">
        <w:t xml:space="preserve">1; 1977 Act No. 227 </w:t>
      </w:r>
      <w:r w:rsidRPr="00763A0D">
        <w:t xml:space="preserve">Section </w:t>
      </w:r>
      <w:r w:rsidR="00780393" w:rsidRPr="00763A0D">
        <w:t xml:space="preserve">1; 1980 Act No. 635, </w:t>
      </w:r>
      <w:r w:rsidRPr="00763A0D">
        <w:t xml:space="preserve">Section </w:t>
      </w:r>
      <w:r w:rsidR="00780393" w:rsidRPr="00763A0D">
        <w:t xml:space="preserve">1, eff Sept. 5, 1980; 1986 Act No. 354, eff January 1, 1987; 1987 Act No. 4, </w:t>
      </w:r>
      <w:r w:rsidRPr="00763A0D">
        <w:t xml:space="preserve">Section </w:t>
      </w:r>
      <w:r w:rsidR="00780393" w:rsidRPr="00763A0D">
        <w:t xml:space="preserve">1, eff February 12, 1987; 1989 Act No. 138, </w:t>
      </w:r>
      <w:r w:rsidRPr="00763A0D">
        <w:t xml:space="preserve">Section </w:t>
      </w:r>
      <w:r w:rsidR="00780393" w:rsidRPr="00763A0D">
        <w:t xml:space="preserve">1, eff June 8, 1989; 1992 Act No. 270, </w:t>
      </w:r>
      <w:r w:rsidRPr="00763A0D">
        <w:t xml:space="preserve">Section </w:t>
      </w:r>
      <w:r w:rsidR="00780393" w:rsidRPr="00763A0D">
        <w:t xml:space="preserve">1, eff February 26, 1992; 1992 Act No. 508, </w:t>
      </w:r>
      <w:r w:rsidRPr="00763A0D">
        <w:t xml:space="preserve">Section </w:t>
      </w:r>
      <w:r w:rsidR="00780393" w:rsidRPr="00763A0D">
        <w:t xml:space="preserve">1, eff July 10, 1992; 1995 Act No. 77, </w:t>
      </w:r>
      <w:r w:rsidRPr="00763A0D">
        <w:t xml:space="preserve">Section </w:t>
      </w:r>
      <w:r w:rsidR="00780393" w:rsidRPr="00763A0D">
        <w:t>1, eff upon approval (became law without the Governor</w:t>
      </w:r>
      <w:r w:rsidRPr="00763A0D">
        <w:t>’</w:t>
      </w:r>
      <w:r w:rsidR="00780393" w:rsidRPr="00763A0D">
        <w:t xml:space="preserve">s signature on June 13, 1995); 1996 Act No. 269, </w:t>
      </w:r>
      <w:r w:rsidRPr="00763A0D">
        <w:t xml:space="preserve">Section </w:t>
      </w:r>
      <w:r w:rsidR="00780393" w:rsidRPr="00763A0D">
        <w:t>1, eff upon approval (became law without the Governor</w:t>
      </w:r>
      <w:r w:rsidRPr="00763A0D">
        <w:t>’</w:t>
      </w:r>
      <w:r w:rsidR="00780393" w:rsidRPr="00763A0D">
        <w:t xml:space="preserve">s signature on April 2, 1996); 1997 Act No. 75, </w:t>
      </w:r>
      <w:r w:rsidRPr="00763A0D">
        <w:t xml:space="preserve">Section </w:t>
      </w:r>
      <w:r w:rsidR="00780393" w:rsidRPr="00763A0D">
        <w:t>1, eff upon approval (became law without the Governor</w:t>
      </w:r>
      <w:r w:rsidRPr="00763A0D">
        <w:t>’</w:t>
      </w:r>
      <w:r w:rsidR="00780393" w:rsidRPr="00763A0D">
        <w:t xml:space="preserve">s signature on June 11, 1997); 1998 Act No. 296, </w:t>
      </w:r>
      <w:r w:rsidRPr="00763A0D">
        <w:t xml:space="preserve">Section </w:t>
      </w:r>
      <w:r w:rsidR="00780393" w:rsidRPr="00763A0D">
        <w:t>1, eff upon approval (became law without the Governor</w:t>
      </w:r>
      <w:r w:rsidRPr="00763A0D">
        <w:t>’</w:t>
      </w:r>
      <w:r w:rsidR="00780393" w:rsidRPr="00763A0D">
        <w:t xml:space="preserve">s signature on April 21, 1998); 1999 Act No. 36, </w:t>
      </w:r>
      <w:r w:rsidRPr="00763A0D">
        <w:t xml:space="preserve">Section </w:t>
      </w:r>
      <w:r w:rsidR="00780393" w:rsidRPr="00763A0D">
        <w:t>1, eff upon approval (became law without the Governor</w:t>
      </w:r>
      <w:r w:rsidRPr="00763A0D">
        <w:t>’</w:t>
      </w:r>
      <w:r w:rsidR="00780393" w:rsidRPr="00763A0D">
        <w:t xml:space="preserve">s signature on June 2, 1999); 2004 Act No; 194, </w:t>
      </w:r>
      <w:r w:rsidRPr="00763A0D">
        <w:t xml:space="preserve">Section </w:t>
      </w:r>
      <w:r w:rsidR="00780393" w:rsidRPr="00763A0D">
        <w:t xml:space="preserve">1, eff March 26, 2004; 2007 Act No. 6, </w:t>
      </w:r>
      <w:r w:rsidRPr="00763A0D">
        <w:t xml:space="preserve">Section </w:t>
      </w:r>
      <w:r w:rsidR="00780393" w:rsidRPr="00763A0D">
        <w:t xml:space="preserve">1, eff March 27, 2007; 2008 Act No. 209. </w:t>
      </w:r>
      <w:r w:rsidRPr="00763A0D">
        <w:t xml:space="preserve">Section </w:t>
      </w:r>
      <w:r w:rsidR="00780393" w:rsidRPr="00763A0D">
        <w:t xml:space="preserve">1, eff May 13, 2008; 2008 Act No. 327, </w:t>
      </w:r>
      <w:r w:rsidRPr="00763A0D">
        <w:t xml:space="preserve">Section </w:t>
      </w:r>
      <w:r w:rsidR="00780393" w:rsidRPr="00763A0D">
        <w:t xml:space="preserve">1, eff June 16, 2008; 2009 Act No. 53, </w:t>
      </w:r>
      <w:r w:rsidRPr="00763A0D">
        <w:t xml:space="preserve">Section </w:t>
      </w:r>
      <w:r w:rsidR="00780393" w:rsidRPr="00763A0D">
        <w:t xml:space="preserve">1, eff June 2, 2009; 2014 Act No. 143 (S.995), </w:t>
      </w:r>
      <w:r w:rsidRPr="00763A0D">
        <w:t xml:space="preserve">Section </w:t>
      </w:r>
      <w:r w:rsidR="00780393" w:rsidRPr="00763A0D">
        <w:t xml:space="preserve">1, eff March 13, 2014; 2014 Act No. 169 (S.1180), </w:t>
      </w:r>
      <w:r w:rsidRPr="00763A0D">
        <w:t xml:space="preserve">Section </w:t>
      </w:r>
      <w:r w:rsidR="00780393" w:rsidRPr="00763A0D">
        <w:t>1, eff July 1, 2014.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 the direction of the Code Commissioner, the amendment to subsection (B) made by 2014 Act No. 169, eff July 1, 2014, was deemed to prevail over the amendment to subsection (B) made by 2014 Act No. 143, eff March 13, 2014, because it was enacted later.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3A0D" w:rsidRPr="00763A0D">
        <w:t xml:space="preserve">Section </w:t>
      </w:r>
      <w:r w:rsidRPr="00763A0D">
        <w:t>5(D)(1).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1976 Act No. 570,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Any elector whose precinct is changed by this act shall have a new certificate mailed to him reflecting his new precinct by the county board of voter registration.</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1977 Act No. 227, </w:t>
      </w:r>
      <w:r w:rsidR="00763A0D" w:rsidRPr="00763A0D">
        <w:t xml:space="preserve">Section </w:t>
      </w:r>
      <w:r w:rsidRPr="00763A0D">
        <w:t>2, provides: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board of registration of York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1980 Act No. 635,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The Red River Precincts and the Mt. Gallant Precinct listed in Section 7</w:t>
      </w:r>
      <w:r w:rsidRPr="00763A0D">
        <w:noBreakHyphen/>
      </w:r>
      <w:r w:rsidR="00780393" w:rsidRPr="00763A0D">
        <w:t>7</w:t>
      </w:r>
      <w:r w:rsidRPr="00763A0D">
        <w:noBreakHyphen/>
      </w:r>
      <w:r w:rsidR="00780393" w:rsidRPr="00763A0D">
        <w:t xml:space="preserve">530 of the 1976 Code are consolidated into a single precinct designated </w:t>
      </w:r>
      <w:r w:rsidRPr="00763A0D">
        <w:t>‘</w:t>
      </w:r>
      <w:r w:rsidR="00780393" w:rsidRPr="00763A0D">
        <w:t>Mt. Gallant</w:t>
      </w:r>
      <w:r w:rsidRPr="00763A0D">
        <w:t>’</w:t>
      </w:r>
      <w:r w:rsidR="00780393" w:rsidRPr="00763A0D">
        <w:t xml:space="preserve"> in that section as amended in Section 1 of this act. The maps of precincts filed with the clerk of court of the county and also on file with the State Election Commission and maintained by the Division of Research and Statistical Services of the State Budget and Control Board shall be adjusted to reflect the consolidation provided for in this act.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2009 Act No.53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This act takes effect upon approval by the Governor and applies to all elections conducted after January 1, 2010.</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1976 amendment added </w:t>
      </w:r>
      <w:r w:rsidR="00763A0D" w:rsidRPr="00763A0D">
        <w:t>“</w:t>
      </w:r>
      <w:r w:rsidRPr="00763A0D">
        <w:t>Tega Cay;</w:t>
      </w:r>
      <w:r w:rsidR="00763A0D" w:rsidRPr="00763A0D">
        <w:t>”</w:t>
      </w:r>
      <w:r w:rsidRPr="00763A0D">
        <w:t xml:space="preserve"> in the first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1976 amendment added the description of Tega Cay precinct in the first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1977 amendment added the second paragraph of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1980 amendment consolidated the former Red River and Mt. Gallant precincts into a single precinct designated </w:t>
      </w:r>
      <w:r w:rsidR="00763A0D" w:rsidRPr="00763A0D">
        <w:t>“</w:t>
      </w:r>
      <w:r w:rsidRPr="00763A0D">
        <w:t>Mt. Gallant</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1986 amendment, in the first paragraph, made grammatical changes, substituted </w:t>
      </w:r>
      <w:r w:rsidR="00763A0D" w:rsidRPr="00763A0D">
        <w:t>“</w:t>
      </w:r>
      <w:r w:rsidRPr="00763A0D">
        <w:t>Bethel No. 1; Bethel No. 2</w:t>
      </w:r>
      <w:r w:rsidR="00763A0D" w:rsidRPr="00763A0D">
        <w:t>”</w:t>
      </w:r>
      <w:r w:rsidRPr="00763A0D">
        <w:t xml:space="preserve"> for </w:t>
      </w:r>
      <w:r w:rsidR="00763A0D" w:rsidRPr="00763A0D">
        <w:t>“</w:t>
      </w:r>
      <w:r w:rsidRPr="00763A0D">
        <w:t>Bethel</w:t>
      </w:r>
      <w:r w:rsidR="00763A0D" w:rsidRPr="00763A0D">
        <w:t>”</w:t>
      </w:r>
      <w:r w:rsidRPr="00763A0D">
        <w:t xml:space="preserve">, deleted </w:t>
      </w:r>
      <w:r w:rsidR="00763A0D" w:rsidRPr="00763A0D">
        <w:t>“</w:t>
      </w:r>
      <w:r w:rsidRPr="00763A0D">
        <w:t>Cannon Mill;</w:t>
      </w:r>
      <w:r w:rsidR="00763A0D" w:rsidRPr="00763A0D">
        <w:t>”</w:t>
      </w:r>
      <w:r w:rsidRPr="00763A0D">
        <w:t xml:space="preserve"> and </w:t>
      </w:r>
      <w:r w:rsidR="00763A0D" w:rsidRPr="00763A0D">
        <w:t>“</w:t>
      </w:r>
      <w:r w:rsidRPr="00763A0D">
        <w:t>Filbert;</w:t>
      </w:r>
      <w:r w:rsidR="00763A0D" w:rsidRPr="00763A0D">
        <w:t>”</w:t>
      </w:r>
      <w:r w:rsidRPr="00763A0D">
        <w:t xml:space="preserve"> and added </w:t>
      </w:r>
      <w:r w:rsidR="00763A0D" w:rsidRPr="00763A0D">
        <w:t>“</w:t>
      </w:r>
      <w:r w:rsidRPr="00763A0D">
        <w:t>Ebinport;</w:t>
      </w:r>
      <w:r w:rsidR="00763A0D" w:rsidRPr="00763A0D">
        <w:t>”</w:t>
      </w:r>
      <w:r w:rsidRPr="00763A0D">
        <w:t xml:space="preserve">, </w:t>
      </w:r>
      <w:r w:rsidR="00763A0D" w:rsidRPr="00763A0D">
        <w:t>“</w:t>
      </w:r>
      <w:r w:rsidRPr="00763A0D">
        <w:t>Museum;</w:t>
      </w:r>
      <w:r w:rsidR="00763A0D" w:rsidRPr="00763A0D">
        <w:t>”</w:t>
      </w:r>
      <w:r w:rsidRPr="00763A0D">
        <w:t xml:space="preserve">, and </w:t>
      </w:r>
      <w:r w:rsidR="00763A0D" w:rsidRPr="00763A0D">
        <w:lastRenderedPageBreak/>
        <w:t>“</w:t>
      </w:r>
      <w:r w:rsidRPr="00763A0D">
        <w:t>University;</w:t>
      </w:r>
      <w:r w:rsidR="00763A0D" w:rsidRPr="00763A0D">
        <w:t>”</w:t>
      </w:r>
      <w:r w:rsidRPr="00763A0D">
        <w:t>; and rewrote the second paragraph. The above amendments become effective January 1, 1987.</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1987 amendment made grammatical changes and created a new second paragraph including the description of Tega Cay precinct</w:t>
      </w:r>
      <w:r w:rsidR="00763A0D" w:rsidRPr="00763A0D">
        <w:t>’</w:t>
      </w:r>
      <w:r w:rsidRPr="00763A0D">
        <w:t>s boundaries, previously set forth in the first paragraph, and revised the boundaries of Bethel No. 1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1989 amendment, in the first paragraph, added </w:t>
      </w:r>
      <w:r w:rsidR="00763A0D" w:rsidRPr="00763A0D">
        <w:t>“</w:t>
      </w:r>
      <w:r w:rsidRPr="00763A0D">
        <w:t>Fort Mill No. 5</w:t>
      </w:r>
      <w:r w:rsidR="00763A0D" w:rsidRPr="00763A0D">
        <w:t>”</w:t>
      </w:r>
      <w:r w:rsidRPr="00763A0D">
        <w:t>, and added the fourth paragraph.</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first 1992 amendment created an additional voting precinct in York County named Rock Hill No. 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second 1992 amendment added the third paragraph, referring to census blocks 212, 110A, 110B, and 112A.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1995 amendment substantially rewrote this section, and designated paragraphs (A), (B), and (C).</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1996 amendment deleted </w:t>
      </w:r>
      <w:r w:rsidR="00763A0D" w:rsidRPr="00763A0D">
        <w:t>“</w:t>
      </w:r>
      <w:r w:rsidRPr="00763A0D">
        <w:t>Fort Mill No. 2</w:t>
      </w:r>
      <w:r w:rsidR="00763A0D" w:rsidRPr="00763A0D">
        <w:t>”</w:t>
      </w:r>
      <w:r w:rsidRPr="00763A0D">
        <w:t xml:space="preserve"> from subsection (A) and replaced </w:t>
      </w:r>
      <w:r w:rsidR="00763A0D" w:rsidRPr="00763A0D">
        <w:t>“</w:t>
      </w:r>
      <w:r w:rsidRPr="00763A0D">
        <w:t>P 9195</w:t>
      </w:r>
      <w:r w:rsidR="00763A0D" w:rsidRPr="00763A0D">
        <w:t>”</w:t>
      </w:r>
      <w:r w:rsidRPr="00763A0D">
        <w:t xml:space="preserve"> in subsection (B) with </w:t>
      </w:r>
      <w:r w:rsidR="00763A0D" w:rsidRPr="00763A0D">
        <w:t>“</w:t>
      </w:r>
      <w:r w:rsidRPr="00763A0D">
        <w:t>P</w:t>
      </w:r>
      <w:r w:rsidR="00763A0D" w:rsidRPr="00763A0D">
        <w:noBreakHyphen/>
      </w:r>
      <w:r w:rsidRPr="00763A0D">
        <w:t>9196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1997 amendment, in subsection (A), deleted </w:t>
      </w:r>
      <w:r w:rsidR="00763A0D" w:rsidRPr="00763A0D">
        <w:t>“</w:t>
      </w:r>
      <w:r w:rsidRPr="00763A0D">
        <w:t>Rock Hill No. 1</w:t>
      </w:r>
      <w:r w:rsidR="00763A0D" w:rsidRPr="00763A0D">
        <w:t>”</w:t>
      </w:r>
      <w:r w:rsidRPr="00763A0D">
        <w:t xml:space="preserve">, and, in subsection (B), substituted </w:t>
      </w:r>
      <w:r w:rsidR="00763A0D" w:rsidRPr="00763A0D">
        <w:t>“</w:t>
      </w:r>
      <w:r w:rsidRPr="00763A0D">
        <w:t>P</w:t>
      </w:r>
      <w:r w:rsidR="00763A0D" w:rsidRPr="00763A0D">
        <w:noBreakHyphen/>
      </w:r>
      <w:r w:rsidRPr="00763A0D">
        <w:t>9197</w:t>
      </w:r>
      <w:r w:rsidR="00763A0D" w:rsidRPr="00763A0D">
        <w:t>”</w:t>
      </w:r>
      <w:r w:rsidRPr="00763A0D">
        <w:t xml:space="preserve"> for </w:t>
      </w:r>
      <w:r w:rsidR="00763A0D" w:rsidRPr="00763A0D">
        <w:t>“</w:t>
      </w:r>
      <w:r w:rsidRPr="00763A0D">
        <w:t>P</w:t>
      </w:r>
      <w:r w:rsidR="00763A0D" w:rsidRPr="00763A0D">
        <w:noBreakHyphen/>
      </w:r>
      <w:r w:rsidRPr="00763A0D">
        <w:t>9196</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1998 amendment, in subsection (A), designated two polling places for Tega Cay; and in subsection (B), substituted </w:t>
      </w:r>
      <w:r w:rsidR="00763A0D" w:rsidRPr="00763A0D">
        <w:t>“</w:t>
      </w:r>
      <w:r w:rsidRPr="00763A0D">
        <w:t>P</w:t>
      </w:r>
      <w:r w:rsidR="00763A0D" w:rsidRPr="00763A0D">
        <w:noBreakHyphen/>
      </w:r>
      <w:r w:rsidRPr="00763A0D">
        <w:t>9198</w:t>
      </w:r>
      <w:r w:rsidR="00763A0D" w:rsidRPr="00763A0D">
        <w:t>”</w:t>
      </w:r>
      <w:r w:rsidRPr="00763A0D">
        <w:t xml:space="preserve"> for </w:t>
      </w:r>
      <w:r w:rsidR="00763A0D" w:rsidRPr="00763A0D">
        <w:t>“</w:t>
      </w:r>
      <w:r w:rsidRPr="00763A0D">
        <w:t>P</w:t>
      </w:r>
      <w:r w:rsidR="00763A0D" w:rsidRPr="00763A0D">
        <w:noBreakHyphen/>
      </w:r>
      <w:r w:rsidRPr="00763A0D">
        <w:t>9197</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1999 amendment inserted the New Home precinct, changed the map designation, and made other minor changes.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2004 amendment, in subsection (A), added </w:t>
      </w:r>
      <w:r w:rsidR="00763A0D" w:rsidRPr="00763A0D">
        <w:t>“</w:t>
      </w:r>
      <w:r w:rsidRPr="00763A0D">
        <w:t>Doby</w:t>
      </w:r>
      <w:r w:rsidR="00763A0D" w:rsidRPr="00763A0D">
        <w:t>’</w:t>
      </w:r>
      <w:r w:rsidRPr="00763A0D">
        <w:t>s Bridge</w:t>
      </w:r>
      <w:r w:rsidR="00763A0D" w:rsidRPr="00763A0D">
        <w:t>”</w:t>
      </w:r>
      <w:r w:rsidRPr="00763A0D">
        <w:t xml:space="preserve">, </w:t>
      </w:r>
      <w:r w:rsidR="00763A0D" w:rsidRPr="00763A0D">
        <w:t>“</w:t>
      </w:r>
      <w:r w:rsidRPr="00763A0D">
        <w:t>Fort Mill 2</w:t>
      </w:r>
      <w:r w:rsidR="00763A0D" w:rsidRPr="00763A0D">
        <w:t>”</w:t>
      </w:r>
      <w:r w:rsidRPr="00763A0D">
        <w:t xml:space="preserve">, </w:t>
      </w:r>
      <w:r w:rsidR="00763A0D" w:rsidRPr="00763A0D">
        <w:t>“</w:t>
      </w:r>
      <w:r w:rsidRPr="00763A0D">
        <w:t>Orchard Park</w:t>
      </w:r>
      <w:r w:rsidR="00763A0D" w:rsidRPr="00763A0D">
        <w:t>”</w:t>
      </w:r>
      <w:r w:rsidRPr="00763A0D">
        <w:t xml:space="preserve"> and </w:t>
      </w:r>
      <w:r w:rsidR="00763A0D" w:rsidRPr="00763A0D">
        <w:t>“</w:t>
      </w:r>
      <w:r w:rsidRPr="00763A0D">
        <w:t>Riverview</w:t>
      </w:r>
      <w:r w:rsidR="00763A0D" w:rsidRPr="00763A0D">
        <w:t>”</w:t>
      </w:r>
      <w:r w:rsidRPr="00763A0D">
        <w:t xml:space="preserve"> and, in subsection (B), substituted </w:t>
      </w:r>
      <w:r w:rsidR="00763A0D" w:rsidRPr="00763A0D">
        <w:t>“</w:t>
      </w:r>
      <w:r w:rsidRPr="00763A0D">
        <w:t>Office of Research and Statistics</w:t>
      </w:r>
      <w:r w:rsidR="00763A0D" w:rsidRPr="00763A0D">
        <w:t>”</w:t>
      </w:r>
      <w:r w:rsidRPr="00763A0D">
        <w:t xml:space="preserve"> for </w:t>
      </w:r>
      <w:r w:rsidR="00763A0D" w:rsidRPr="00763A0D">
        <w:t>“</w:t>
      </w:r>
      <w:r w:rsidRPr="00763A0D">
        <w:t>Division of Research and Statistical Services</w:t>
      </w:r>
      <w:r w:rsidR="00763A0D" w:rsidRPr="00763A0D">
        <w:t>”</w:t>
      </w:r>
      <w:r w:rsidRPr="00763A0D">
        <w:t xml:space="preserve"> in two places and </w:t>
      </w:r>
      <w:r w:rsidR="00763A0D" w:rsidRPr="00763A0D">
        <w:t>“</w:t>
      </w:r>
      <w:r w:rsidRPr="00763A0D">
        <w:t>P</w:t>
      </w:r>
      <w:r w:rsidR="00763A0D" w:rsidRPr="00763A0D">
        <w:noBreakHyphen/>
      </w:r>
      <w:r w:rsidRPr="00763A0D">
        <w:t>91</w:t>
      </w:r>
      <w:r w:rsidR="00763A0D" w:rsidRPr="00763A0D">
        <w:noBreakHyphen/>
      </w:r>
      <w:r w:rsidRPr="00763A0D">
        <w:t>04</w:t>
      </w:r>
      <w:r w:rsidR="00763A0D" w:rsidRPr="00763A0D">
        <w:t>”</w:t>
      </w:r>
      <w:r w:rsidRPr="00763A0D">
        <w:t xml:space="preserve"> for </w:t>
      </w:r>
      <w:r w:rsidR="00763A0D" w:rsidRPr="00763A0D">
        <w:t>“</w:t>
      </w:r>
      <w:r w:rsidRPr="00763A0D">
        <w:t>P</w:t>
      </w:r>
      <w:r w:rsidR="00763A0D" w:rsidRPr="00763A0D">
        <w:noBreakHyphen/>
      </w:r>
      <w:r w:rsidRPr="00763A0D">
        <w:t>9199</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2007 amendment, in subsection (A), added </w:t>
      </w:r>
      <w:r w:rsidR="00763A0D" w:rsidRPr="00763A0D">
        <w:t>“</w:t>
      </w:r>
      <w:r w:rsidRPr="00763A0D">
        <w:t>Airport</w:t>
      </w:r>
      <w:r w:rsidR="00763A0D" w:rsidRPr="00763A0D">
        <w:t>”</w:t>
      </w:r>
      <w:r w:rsidRPr="00763A0D">
        <w:t xml:space="preserve">, </w:t>
      </w:r>
      <w:r w:rsidR="00763A0D" w:rsidRPr="00763A0D">
        <w:t>“</w:t>
      </w:r>
      <w:r w:rsidRPr="00763A0D">
        <w:t>Lakewood</w:t>
      </w:r>
      <w:r w:rsidR="00763A0D" w:rsidRPr="00763A0D">
        <w:t>”</w:t>
      </w:r>
      <w:r w:rsidRPr="00763A0D">
        <w:t xml:space="preserve">, </w:t>
      </w:r>
      <w:r w:rsidR="00763A0D" w:rsidRPr="00763A0D">
        <w:t>“</w:t>
      </w:r>
      <w:r w:rsidRPr="00763A0D">
        <w:t>Laurel Creek</w:t>
      </w:r>
      <w:r w:rsidR="00763A0D" w:rsidRPr="00763A0D">
        <w:t>”</w:t>
      </w:r>
      <w:r w:rsidRPr="00763A0D">
        <w:t xml:space="preserve"> and </w:t>
      </w:r>
      <w:r w:rsidR="00763A0D" w:rsidRPr="00763A0D">
        <w:t>“</w:t>
      </w:r>
      <w:r w:rsidRPr="00763A0D">
        <w:t>Mt. Gallant</w:t>
      </w:r>
      <w:r w:rsidR="00763A0D" w:rsidRPr="00763A0D">
        <w:t>”</w:t>
      </w:r>
      <w:r w:rsidRPr="00763A0D">
        <w:t xml:space="preserve">, and deleted </w:t>
      </w:r>
      <w:r w:rsidR="00763A0D" w:rsidRPr="00763A0D">
        <w:t>“</w:t>
      </w:r>
      <w:r w:rsidRPr="00763A0D">
        <w:t>Museum</w:t>
      </w:r>
      <w:r w:rsidR="00763A0D" w:rsidRPr="00763A0D">
        <w:t>”</w:t>
      </w:r>
      <w:r w:rsidRPr="00763A0D">
        <w:t xml:space="preserve">; in subsection (B), substituted </w:t>
      </w:r>
      <w:r w:rsidR="00763A0D" w:rsidRPr="00763A0D">
        <w:t>“</w:t>
      </w:r>
      <w:r w:rsidRPr="00763A0D">
        <w:t>precincts in subsection (A)</w:t>
      </w:r>
      <w:r w:rsidR="00763A0D" w:rsidRPr="00763A0D">
        <w:t>”</w:t>
      </w:r>
      <w:r w:rsidRPr="00763A0D">
        <w:t xml:space="preserve"> for </w:t>
      </w:r>
      <w:r w:rsidR="00763A0D" w:rsidRPr="00763A0D">
        <w:t>“</w:t>
      </w:r>
      <w:r w:rsidRPr="00763A0D">
        <w:t>above precincts</w:t>
      </w:r>
      <w:r w:rsidR="00763A0D" w:rsidRPr="00763A0D">
        <w:t>”</w:t>
      </w:r>
      <w:r w:rsidRPr="00763A0D">
        <w:t xml:space="preserve">, </w:t>
      </w:r>
      <w:r w:rsidR="00763A0D" w:rsidRPr="00763A0D">
        <w:t>“</w:t>
      </w:r>
      <w:r w:rsidRPr="00763A0D">
        <w:t>P</w:t>
      </w:r>
      <w:r w:rsidR="00763A0D" w:rsidRPr="00763A0D">
        <w:noBreakHyphen/>
      </w:r>
      <w:r w:rsidRPr="00763A0D">
        <w:t>91</w:t>
      </w:r>
      <w:r w:rsidR="00763A0D" w:rsidRPr="00763A0D">
        <w:noBreakHyphen/>
      </w:r>
      <w:r w:rsidRPr="00763A0D">
        <w:t>07</w:t>
      </w:r>
      <w:r w:rsidR="00763A0D" w:rsidRPr="00763A0D">
        <w:t>”</w:t>
      </w:r>
      <w:r w:rsidRPr="00763A0D">
        <w:t xml:space="preserve"> for </w:t>
      </w:r>
      <w:r w:rsidR="00763A0D" w:rsidRPr="00763A0D">
        <w:t>“</w:t>
      </w:r>
      <w:r w:rsidRPr="00763A0D">
        <w:t>P</w:t>
      </w:r>
      <w:r w:rsidR="00763A0D" w:rsidRPr="00763A0D">
        <w:noBreakHyphen/>
      </w:r>
      <w:r w:rsidRPr="00763A0D">
        <w:t>91</w:t>
      </w:r>
      <w:r w:rsidR="00763A0D" w:rsidRPr="00763A0D">
        <w:noBreakHyphen/>
      </w:r>
      <w:r w:rsidRPr="00763A0D">
        <w:t>04</w:t>
      </w:r>
      <w:r w:rsidR="00763A0D" w:rsidRPr="00763A0D">
        <w:t>”</w:t>
      </w:r>
      <w:r w:rsidRPr="00763A0D">
        <w:t xml:space="preserve"> and deleted </w:t>
      </w:r>
      <w:r w:rsidR="00763A0D" w:rsidRPr="00763A0D">
        <w:t>“</w:t>
      </w:r>
      <w:r w:rsidRPr="00763A0D">
        <w:t>certified</w:t>
      </w:r>
      <w:r w:rsidR="00763A0D" w:rsidRPr="00763A0D">
        <w:t>”</w:t>
      </w:r>
      <w:r w:rsidRPr="00763A0D">
        <w:t xml:space="preserve"> preceding </w:t>
      </w:r>
      <w:r w:rsidR="00763A0D" w:rsidRPr="00763A0D">
        <w:t>“</w:t>
      </w:r>
      <w:r w:rsidRPr="00763A0D">
        <w:t>copies</w:t>
      </w:r>
      <w:r w:rsidR="00763A0D" w:rsidRPr="00763A0D">
        <w:t>”</w:t>
      </w:r>
      <w:r w:rsidRPr="00763A0D">
        <w:t xml:space="preserve"> and </w:t>
      </w:r>
      <w:r w:rsidR="00763A0D" w:rsidRPr="00763A0D">
        <w:t>“</w:t>
      </w:r>
      <w:r w:rsidRPr="00763A0D">
        <w:t>State Election Commission and the</w:t>
      </w:r>
      <w:r w:rsidR="00763A0D" w:rsidRPr="00763A0D">
        <w:t>”</w:t>
      </w:r>
      <w:r w:rsidRPr="00763A0D">
        <w:t xml:space="preserve"> preceding </w:t>
      </w:r>
      <w:r w:rsidR="00763A0D" w:rsidRPr="00763A0D">
        <w:t>“</w:t>
      </w:r>
      <w:r w:rsidRPr="00763A0D">
        <w:t>Registration</w:t>
      </w:r>
      <w:r w:rsidR="00763A0D" w:rsidRPr="00763A0D">
        <w:t>”</w:t>
      </w:r>
      <w:r w:rsidRPr="00763A0D">
        <w:t xml:space="preserve">; and, in subsection (C), substituted </w:t>
      </w:r>
      <w:r w:rsidR="00763A0D" w:rsidRPr="00763A0D">
        <w:t>“</w:t>
      </w:r>
      <w:r w:rsidRPr="00763A0D">
        <w:t>precincts in subsection (A)</w:t>
      </w:r>
      <w:r w:rsidR="00763A0D" w:rsidRPr="00763A0D">
        <w:t>”</w:t>
      </w:r>
      <w:r w:rsidRPr="00763A0D">
        <w:t xml:space="preserve"> for </w:t>
      </w:r>
      <w:r w:rsidR="00763A0D" w:rsidRPr="00763A0D">
        <w:t>“</w:t>
      </w:r>
      <w:r w:rsidRPr="00763A0D">
        <w:t>above precincts</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first 2008 amendment, in subsection (A), added </w:t>
      </w:r>
      <w:r w:rsidR="00763A0D" w:rsidRPr="00763A0D">
        <w:t>“</w:t>
      </w:r>
      <w:r w:rsidRPr="00763A0D">
        <w:t>Allison Creek</w:t>
      </w:r>
      <w:r w:rsidR="00763A0D" w:rsidRPr="00763A0D">
        <w:t>”</w:t>
      </w:r>
      <w:r w:rsidRPr="00763A0D">
        <w:t xml:space="preserve">, </w:t>
      </w:r>
      <w:r w:rsidR="00763A0D" w:rsidRPr="00763A0D">
        <w:t>“</w:t>
      </w:r>
      <w:r w:rsidRPr="00763A0D">
        <w:t>Gold Hill</w:t>
      </w:r>
      <w:r w:rsidR="00763A0D" w:rsidRPr="00763A0D">
        <w:t>”</w:t>
      </w:r>
      <w:r w:rsidRPr="00763A0D">
        <w:t xml:space="preserve">, </w:t>
      </w:r>
      <w:r w:rsidR="00763A0D" w:rsidRPr="00763A0D">
        <w:t>“</w:t>
      </w:r>
      <w:r w:rsidRPr="00763A0D">
        <w:t>McConnells</w:t>
      </w:r>
      <w:r w:rsidR="00763A0D" w:rsidRPr="00763A0D">
        <w:t>”</w:t>
      </w:r>
      <w:r w:rsidRPr="00763A0D">
        <w:t xml:space="preserve">, </w:t>
      </w:r>
      <w:r w:rsidR="00763A0D" w:rsidRPr="00763A0D">
        <w:t>“</w:t>
      </w:r>
      <w:r w:rsidRPr="00763A0D">
        <w:t>Palmetto</w:t>
      </w:r>
      <w:r w:rsidR="00763A0D" w:rsidRPr="00763A0D">
        <w:t>”</w:t>
      </w:r>
      <w:r w:rsidRPr="00763A0D">
        <w:t xml:space="preserve">, </w:t>
      </w:r>
      <w:r w:rsidR="00763A0D" w:rsidRPr="00763A0D">
        <w:t>“</w:t>
      </w:r>
      <w:r w:rsidRPr="00763A0D">
        <w:t>Steele Creek</w:t>
      </w:r>
      <w:r w:rsidR="00763A0D" w:rsidRPr="00763A0D">
        <w:t>”</w:t>
      </w:r>
      <w:r w:rsidRPr="00763A0D">
        <w:t xml:space="preserve">, </w:t>
      </w:r>
      <w:r w:rsidR="00763A0D" w:rsidRPr="00763A0D">
        <w:t>“</w:t>
      </w:r>
      <w:r w:rsidRPr="00763A0D">
        <w:t>Tega Cay</w:t>
      </w:r>
      <w:r w:rsidR="00763A0D" w:rsidRPr="00763A0D">
        <w:t>”</w:t>
      </w:r>
      <w:r w:rsidRPr="00763A0D">
        <w:t xml:space="preserve">, </w:t>
      </w:r>
      <w:r w:rsidR="00763A0D" w:rsidRPr="00763A0D">
        <w:t>“</w:t>
      </w:r>
      <w:r w:rsidRPr="00763A0D">
        <w:t>Waterstone</w:t>
      </w:r>
      <w:r w:rsidR="00763A0D" w:rsidRPr="00763A0D">
        <w:t>”</w:t>
      </w:r>
      <w:r w:rsidRPr="00763A0D">
        <w:t xml:space="preserve"> and </w:t>
      </w:r>
      <w:r w:rsidR="00763A0D" w:rsidRPr="00763A0D">
        <w:t>“</w:t>
      </w:r>
      <w:r w:rsidRPr="00763A0D">
        <w:t>Windjammer</w:t>
      </w:r>
      <w:r w:rsidR="00763A0D" w:rsidRPr="00763A0D">
        <w:t>”</w:t>
      </w:r>
      <w:r w:rsidRPr="00763A0D">
        <w:t xml:space="preserve"> and deleted </w:t>
      </w:r>
      <w:r w:rsidR="00763A0D" w:rsidRPr="00763A0D">
        <w:t>“</w:t>
      </w:r>
      <w:r w:rsidRPr="00763A0D">
        <w:t>Allison Creek Church</w:t>
      </w:r>
      <w:r w:rsidR="00763A0D" w:rsidRPr="00763A0D">
        <w:t>”</w:t>
      </w:r>
      <w:r w:rsidRPr="00763A0D">
        <w:t xml:space="preserve">, </w:t>
      </w:r>
      <w:r w:rsidR="00763A0D" w:rsidRPr="00763A0D">
        <w:t>“</w:t>
      </w:r>
      <w:r w:rsidRPr="00763A0D">
        <w:t>McConnellsville</w:t>
      </w:r>
      <w:r w:rsidR="00763A0D" w:rsidRPr="00763A0D">
        <w:t>”</w:t>
      </w:r>
      <w:r w:rsidRPr="00763A0D">
        <w:t xml:space="preserve">, </w:t>
      </w:r>
      <w:r w:rsidR="00763A0D" w:rsidRPr="00763A0D">
        <w:t>“</w:t>
      </w:r>
      <w:r w:rsidRPr="00763A0D">
        <w:t>Tega Cay 1</w:t>
      </w:r>
      <w:r w:rsidR="00763A0D" w:rsidRPr="00763A0D">
        <w:t>”</w:t>
      </w:r>
      <w:r w:rsidRPr="00763A0D">
        <w:t xml:space="preserve">, and </w:t>
      </w:r>
      <w:r w:rsidR="00763A0D" w:rsidRPr="00763A0D">
        <w:t>“</w:t>
      </w:r>
      <w:r w:rsidRPr="00763A0D">
        <w:t>Tega Cay 2</w:t>
      </w:r>
      <w:r w:rsidR="00763A0D" w:rsidRPr="00763A0D">
        <w:t>”</w:t>
      </w:r>
      <w:r w:rsidRPr="00763A0D">
        <w:t xml:space="preserve">; and, in subsection (B), substituted </w:t>
      </w:r>
      <w:r w:rsidR="00763A0D" w:rsidRPr="00763A0D">
        <w:t>“</w:t>
      </w:r>
      <w:r w:rsidRPr="00763A0D">
        <w:t>P</w:t>
      </w:r>
      <w:r w:rsidR="00763A0D" w:rsidRPr="00763A0D">
        <w:noBreakHyphen/>
      </w:r>
      <w:r w:rsidRPr="00763A0D">
        <w:t>91</w:t>
      </w:r>
      <w:r w:rsidR="00763A0D" w:rsidRPr="00763A0D">
        <w:noBreakHyphen/>
      </w:r>
      <w:r w:rsidRPr="00763A0D">
        <w:t>08</w:t>
      </w:r>
      <w:r w:rsidR="00763A0D" w:rsidRPr="00763A0D">
        <w:t>”</w:t>
      </w:r>
      <w:r w:rsidRPr="00763A0D">
        <w:t xml:space="preserve"> for </w:t>
      </w:r>
      <w:r w:rsidR="00763A0D" w:rsidRPr="00763A0D">
        <w:t>“</w:t>
      </w:r>
      <w:r w:rsidRPr="00763A0D">
        <w:t>P</w:t>
      </w:r>
      <w:r w:rsidR="00763A0D" w:rsidRPr="00763A0D">
        <w:noBreakHyphen/>
      </w:r>
      <w:r w:rsidRPr="00763A0D">
        <w:t>91</w:t>
      </w:r>
      <w:r w:rsidR="00763A0D" w:rsidRPr="00763A0D">
        <w:noBreakHyphen/>
      </w:r>
      <w:r w:rsidRPr="00763A0D">
        <w:t>07</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second 2008 amendment, in subsection (A), added </w:t>
      </w:r>
      <w:r w:rsidR="00763A0D" w:rsidRPr="00763A0D">
        <w:t>“</w:t>
      </w:r>
      <w:r w:rsidRPr="00763A0D">
        <w:t>Adnah</w:t>
      </w:r>
      <w:r w:rsidR="00763A0D" w:rsidRPr="00763A0D">
        <w:t>”</w:t>
      </w:r>
      <w:r w:rsidRPr="00763A0D">
        <w:t xml:space="preserve">, </w:t>
      </w:r>
      <w:r w:rsidR="00763A0D" w:rsidRPr="00763A0D">
        <w:t>“</w:t>
      </w:r>
      <w:r w:rsidRPr="00763A0D">
        <w:t>Harvest</w:t>
      </w:r>
      <w:r w:rsidR="00763A0D" w:rsidRPr="00763A0D">
        <w:t>”</w:t>
      </w:r>
      <w:r w:rsidRPr="00763A0D">
        <w:t xml:space="preserve">, and </w:t>
      </w:r>
      <w:r w:rsidR="00763A0D" w:rsidRPr="00763A0D">
        <w:t>“</w:t>
      </w:r>
      <w:r w:rsidRPr="00763A0D">
        <w:t>Old Pointe</w:t>
      </w:r>
      <w:r w:rsidR="00763A0D" w:rsidRPr="00763A0D">
        <w:t>”</w:t>
      </w:r>
      <w:r w:rsidRPr="00763A0D">
        <w:t xml:space="preserve">; and, in subsection (B), substituted </w:t>
      </w:r>
      <w:r w:rsidR="00763A0D" w:rsidRPr="00763A0D">
        <w:t>“</w:t>
      </w:r>
      <w:r w:rsidRPr="00763A0D">
        <w:t>P</w:t>
      </w:r>
      <w:r w:rsidR="00763A0D" w:rsidRPr="00763A0D">
        <w:noBreakHyphen/>
      </w:r>
      <w:r w:rsidRPr="00763A0D">
        <w:t>91</w:t>
      </w:r>
      <w:r w:rsidR="00763A0D" w:rsidRPr="00763A0D">
        <w:noBreakHyphen/>
      </w:r>
      <w:r w:rsidRPr="00763A0D">
        <w:t>08A</w:t>
      </w:r>
      <w:r w:rsidR="00763A0D" w:rsidRPr="00763A0D">
        <w:t>”</w:t>
      </w:r>
      <w:r w:rsidRPr="00763A0D">
        <w:t xml:space="preserve"> for </w:t>
      </w:r>
      <w:r w:rsidR="00763A0D" w:rsidRPr="00763A0D">
        <w:t>“</w:t>
      </w:r>
      <w:r w:rsidRPr="00763A0D">
        <w:t>P</w:t>
      </w:r>
      <w:r w:rsidR="00763A0D" w:rsidRPr="00763A0D">
        <w:noBreakHyphen/>
      </w:r>
      <w:r w:rsidRPr="00763A0D">
        <w:t>91</w:t>
      </w:r>
      <w:r w:rsidR="00763A0D" w:rsidRPr="00763A0D">
        <w:noBreakHyphen/>
      </w:r>
      <w:r w:rsidRPr="00763A0D">
        <w:t>08</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2009 amendment, in subsection (A), added </w:t>
      </w:r>
      <w:r w:rsidR="00763A0D" w:rsidRPr="00763A0D">
        <w:t>“</w:t>
      </w:r>
      <w:r w:rsidRPr="00763A0D">
        <w:t>Carolina</w:t>
      </w:r>
      <w:r w:rsidR="00763A0D" w:rsidRPr="00763A0D">
        <w:t>”</w:t>
      </w:r>
      <w:r w:rsidRPr="00763A0D">
        <w:t xml:space="preserve">, </w:t>
      </w:r>
      <w:r w:rsidR="00763A0D" w:rsidRPr="00763A0D">
        <w:t>“</w:t>
      </w:r>
      <w:r w:rsidRPr="00763A0D">
        <w:t>Fairgrounds</w:t>
      </w:r>
      <w:r w:rsidR="00763A0D" w:rsidRPr="00763A0D">
        <w:t>”</w:t>
      </w:r>
      <w:r w:rsidRPr="00763A0D">
        <w:t xml:space="preserve">, </w:t>
      </w:r>
      <w:r w:rsidR="00763A0D" w:rsidRPr="00763A0D">
        <w:t>“</w:t>
      </w:r>
      <w:r w:rsidRPr="00763A0D">
        <w:t>Ferry Branch</w:t>
      </w:r>
      <w:r w:rsidR="00763A0D" w:rsidRPr="00763A0D">
        <w:t>”</w:t>
      </w:r>
      <w:r w:rsidRPr="00763A0D">
        <w:t xml:space="preserve">, </w:t>
      </w:r>
      <w:r w:rsidR="00763A0D" w:rsidRPr="00763A0D">
        <w:t>“</w:t>
      </w:r>
      <w:r w:rsidRPr="00763A0D">
        <w:t>Friendship</w:t>
      </w:r>
      <w:r w:rsidR="00763A0D" w:rsidRPr="00763A0D">
        <w:t>”</w:t>
      </w:r>
      <w:r w:rsidRPr="00763A0D">
        <w:t xml:space="preserve">, </w:t>
      </w:r>
      <w:r w:rsidR="00763A0D" w:rsidRPr="00763A0D">
        <w:t>“</w:t>
      </w:r>
      <w:r w:rsidRPr="00763A0D">
        <w:t>Hollis Lakes</w:t>
      </w:r>
      <w:r w:rsidR="00763A0D" w:rsidRPr="00763A0D">
        <w:t>”</w:t>
      </w:r>
      <w:r w:rsidRPr="00763A0D">
        <w:t xml:space="preserve">, </w:t>
      </w:r>
      <w:r w:rsidR="00763A0D" w:rsidRPr="00763A0D">
        <w:t>“</w:t>
      </w:r>
      <w:r w:rsidRPr="00763A0D">
        <w:t>Hopewell</w:t>
      </w:r>
      <w:r w:rsidR="00763A0D" w:rsidRPr="00763A0D">
        <w:t>”</w:t>
      </w:r>
      <w:r w:rsidRPr="00763A0D">
        <w:t xml:space="preserve">, </w:t>
      </w:r>
      <w:r w:rsidR="00763A0D" w:rsidRPr="00763A0D">
        <w:t>“</w:t>
      </w:r>
      <w:r w:rsidRPr="00763A0D">
        <w:t>Independence</w:t>
      </w:r>
      <w:r w:rsidR="00763A0D" w:rsidRPr="00763A0D">
        <w:t>”</w:t>
      </w:r>
      <w:r w:rsidRPr="00763A0D">
        <w:t xml:space="preserve"> </w:t>
      </w:r>
      <w:r w:rsidR="00763A0D" w:rsidRPr="00763A0D">
        <w:t>“</w:t>
      </w:r>
      <w:r w:rsidRPr="00763A0D">
        <w:t>Manchester</w:t>
      </w:r>
      <w:r w:rsidR="00763A0D" w:rsidRPr="00763A0D">
        <w:t>”</w:t>
      </w:r>
      <w:r w:rsidRPr="00763A0D">
        <w:t xml:space="preserve">, </w:t>
      </w:r>
      <w:r w:rsidR="00763A0D" w:rsidRPr="00763A0D">
        <w:t>“</w:t>
      </w:r>
      <w:r w:rsidRPr="00763A0D">
        <w:t>Mill Creek</w:t>
      </w:r>
      <w:r w:rsidR="00763A0D" w:rsidRPr="00763A0D">
        <w:t>”</w:t>
      </w:r>
      <w:r w:rsidRPr="00763A0D">
        <w:t xml:space="preserve">, </w:t>
      </w:r>
      <w:r w:rsidR="00763A0D" w:rsidRPr="00763A0D">
        <w:t>“</w:t>
      </w:r>
      <w:r w:rsidRPr="00763A0D">
        <w:t>Nation Ford</w:t>
      </w:r>
      <w:r w:rsidR="00763A0D" w:rsidRPr="00763A0D">
        <w:t>”</w:t>
      </w:r>
      <w:r w:rsidRPr="00763A0D">
        <w:t xml:space="preserve">, </w:t>
      </w:r>
      <w:r w:rsidR="00763A0D" w:rsidRPr="00763A0D">
        <w:t>“</w:t>
      </w:r>
      <w:r w:rsidRPr="00763A0D">
        <w:t>Neelys Creek</w:t>
      </w:r>
      <w:r w:rsidR="00763A0D" w:rsidRPr="00763A0D">
        <w:t>”</w:t>
      </w:r>
      <w:r w:rsidRPr="00763A0D">
        <w:t xml:space="preserve">, </w:t>
      </w:r>
      <w:r w:rsidR="00763A0D" w:rsidRPr="00763A0D">
        <w:t>“</w:t>
      </w:r>
      <w:r w:rsidRPr="00763A0D">
        <w:t>Old Pointe</w:t>
      </w:r>
      <w:r w:rsidR="00763A0D" w:rsidRPr="00763A0D">
        <w:t>”</w:t>
      </w:r>
      <w:r w:rsidRPr="00763A0D">
        <w:t xml:space="preserve">, </w:t>
      </w:r>
      <w:r w:rsidR="00763A0D" w:rsidRPr="00763A0D">
        <w:t>“</w:t>
      </w:r>
      <w:r w:rsidRPr="00763A0D">
        <w:t>Pole Branch</w:t>
      </w:r>
      <w:r w:rsidR="00763A0D" w:rsidRPr="00763A0D">
        <w:t>”</w:t>
      </w:r>
      <w:r w:rsidRPr="00763A0D">
        <w:t xml:space="preserve">, </w:t>
      </w:r>
      <w:r w:rsidR="00763A0D" w:rsidRPr="00763A0D">
        <w:t>“</w:t>
      </w:r>
      <w:r w:rsidRPr="00763A0D">
        <w:t>Six Mile</w:t>
      </w:r>
      <w:r w:rsidR="00763A0D" w:rsidRPr="00763A0D">
        <w:t>”</w:t>
      </w:r>
      <w:r w:rsidRPr="00763A0D">
        <w:t xml:space="preserve">, </w:t>
      </w:r>
      <w:r w:rsidR="00763A0D" w:rsidRPr="00763A0D">
        <w:t>“</w:t>
      </w:r>
      <w:r w:rsidRPr="00763A0D">
        <w:t>Springfield</w:t>
      </w:r>
      <w:r w:rsidR="00763A0D" w:rsidRPr="00763A0D">
        <w:t>”</w:t>
      </w:r>
      <w:r w:rsidRPr="00763A0D">
        <w:t xml:space="preserve">, </w:t>
      </w:r>
      <w:r w:rsidR="00763A0D" w:rsidRPr="00763A0D">
        <w:t>“</w:t>
      </w:r>
      <w:r w:rsidRPr="00763A0D">
        <w:t>Stateline</w:t>
      </w:r>
      <w:r w:rsidR="00763A0D" w:rsidRPr="00763A0D">
        <w:t>”</w:t>
      </w:r>
      <w:r w:rsidRPr="00763A0D">
        <w:t xml:space="preserve">, and </w:t>
      </w:r>
      <w:r w:rsidR="00763A0D" w:rsidRPr="00763A0D">
        <w:t>“</w:t>
      </w:r>
      <w:r w:rsidRPr="00763A0D">
        <w:t>Wylie</w:t>
      </w:r>
      <w:r w:rsidR="00763A0D" w:rsidRPr="00763A0D">
        <w:t>”</w:t>
      </w:r>
      <w:r w:rsidRPr="00763A0D">
        <w:t xml:space="preserve">, substituted </w:t>
      </w:r>
      <w:r w:rsidR="00763A0D" w:rsidRPr="00763A0D">
        <w:t>“</w:t>
      </w:r>
      <w:r w:rsidRPr="00763A0D">
        <w:t>Delphia</w:t>
      </w:r>
      <w:r w:rsidR="00763A0D" w:rsidRPr="00763A0D">
        <w:t>”</w:t>
      </w:r>
      <w:r w:rsidRPr="00763A0D">
        <w:t xml:space="preserve"> for </w:t>
      </w:r>
      <w:r w:rsidR="00763A0D" w:rsidRPr="00763A0D">
        <w:t>“</w:t>
      </w:r>
      <w:r w:rsidRPr="00763A0D">
        <w:t>Delphos</w:t>
      </w:r>
      <w:r w:rsidR="00763A0D" w:rsidRPr="00763A0D">
        <w:t>”</w:t>
      </w:r>
      <w:r w:rsidRPr="00763A0D">
        <w:t xml:space="preserve">, </w:t>
      </w:r>
      <w:r w:rsidR="00763A0D" w:rsidRPr="00763A0D">
        <w:t>“</w:t>
      </w:r>
      <w:r w:rsidRPr="00763A0D">
        <w:t>Dobys Bridge</w:t>
      </w:r>
      <w:r w:rsidR="00763A0D" w:rsidRPr="00763A0D">
        <w:t>”</w:t>
      </w:r>
      <w:r w:rsidRPr="00763A0D">
        <w:t xml:space="preserve"> for </w:t>
      </w:r>
      <w:r w:rsidR="00763A0D" w:rsidRPr="00763A0D">
        <w:t>“</w:t>
      </w:r>
      <w:r w:rsidRPr="00763A0D">
        <w:t>Doby</w:t>
      </w:r>
      <w:r w:rsidR="00763A0D" w:rsidRPr="00763A0D">
        <w:t>’</w:t>
      </w:r>
      <w:r w:rsidRPr="00763A0D">
        <w:t>s Bridge</w:t>
      </w:r>
      <w:r w:rsidR="00763A0D" w:rsidRPr="00763A0D">
        <w:t>”</w:t>
      </w:r>
      <w:r w:rsidRPr="00763A0D">
        <w:t xml:space="preserve">, and </w:t>
      </w:r>
      <w:r w:rsidR="00763A0D" w:rsidRPr="00763A0D">
        <w:t>“</w:t>
      </w:r>
      <w:r w:rsidRPr="00763A0D">
        <w:t>Oakridge</w:t>
      </w:r>
      <w:r w:rsidR="00763A0D" w:rsidRPr="00763A0D">
        <w:t>”</w:t>
      </w:r>
      <w:r w:rsidRPr="00763A0D">
        <w:t xml:space="preserve"> for </w:t>
      </w:r>
      <w:r w:rsidR="00763A0D" w:rsidRPr="00763A0D">
        <w:t>“</w:t>
      </w:r>
      <w:r w:rsidRPr="00763A0D">
        <w:t>Oak Ridge</w:t>
      </w:r>
      <w:r w:rsidR="00763A0D" w:rsidRPr="00763A0D">
        <w:t>”</w:t>
      </w:r>
      <w:r w:rsidRPr="00763A0D">
        <w:t xml:space="preserve">, and deleted </w:t>
      </w:r>
      <w:r w:rsidR="00763A0D" w:rsidRPr="00763A0D">
        <w:t>“</w:t>
      </w:r>
      <w:r w:rsidRPr="00763A0D">
        <w:t>Lesslie No. 1</w:t>
      </w:r>
      <w:r w:rsidR="00763A0D" w:rsidRPr="00763A0D">
        <w:t>”</w:t>
      </w:r>
      <w:r w:rsidRPr="00763A0D">
        <w:t xml:space="preserve"> and </w:t>
      </w:r>
      <w:r w:rsidR="00763A0D" w:rsidRPr="00763A0D">
        <w:t>“</w:t>
      </w:r>
      <w:r w:rsidRPr="00763A0D">
        <w:t>Lesslie No. 2</w:t>
      </w:r>
      <w:r w:rsidR="00763A0D" w:rsidRPr="00763A0D">
        <w:t>”</w:t>
      </w:r>
      <w:r w:rsidRPr="00763A0D">
        <w:t xml:space="preserve">; and, in subsection (B), substituted </w:t>
      </w:r>
      <w:r w:rsidR="00763A0D" w:rsidRPr="00763A0D">
        <w:t>“</w:t>
      </w:r>
      <w:r w:rsidRPr="00763A0D">
        <w:t>P</w:t>
      </w:r>
      <w:r w:rsidR="00763A0D" w:rsidRPr="00763A0D">
        <w:noBreakHyphen/>
      </w:r>
      <w:r w:rsidRPr="00763A0D">
        <w:t>91</w:t>
      </w:r>
      <w:r w:rsidR="00763A0D" w:rsidRPr="00763A0D">
        <w:noBreakHyphen/>
      </w:r>
      <w:r w:rsidRPr="00763A0D">
        <w:t>09</w:t>
      </w:r>
      <w:r w:rsidR="00763A0D" w:rsidRPr="00763A0D">
        <w:t>”</w:t>
      </w:r>
      <w:r w:rsidRPr="00763A0D">
        <w:t xml:space="preserve"> for </w:t>
      </w:r>
      <w:r w:rsidR="00763A0D" w:rsidRPr="00763A0D">
        <w:t>“</w:t>
      </w:r>
      <w:r w:rsidRPr="00763A0D">
        <w:t>P</w:t>
      </w:r>
      <w:r w:rsidR="00763A0D" w:rsidRPr="00763A0D">
        <w:noBreakHyphen/>
      </w:r>
      <w:r w:rsidRPr="00763A0D">
        <w:t>91</w:t>
      </w:r>
      <w:r w:rsidR="00763A0D" w:rsidRPr="00763A0D">
        <w:noBreakHyphen/>
      </w:r>
      <w:r w:rsidRPr="00763A0D">
        <w:t>08A</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143, </w:t>
      </w:r>
      <w:r w:rsidR="00763A0D" w:rsidRPr="00763A0D">
        <w:t xml:space="preserve">Section </w:t>
      </w:r>
      <w:r w:rsidRPr="00763A0D">
        <w:t xml:space="preserve">1, in subsection (B), substituted </w:t>
      </w:r>
      <w:r w:rsidR="00763A0D" w:rsidRPr="00763A0D">
        <w:t>“</w:t>
      </w:r>
      <w:r w:rsidRPr="00763A0D">
        <w:t>P</w:t>
      </w:r>
      <w:r w:rsidR="00763A0D" w:rsidRPr="00763A0D">
        <w:noBreakHyphen/>
      </w:r>
      <w:r w:rsidRPr="00763A0D">
        <w:t>91</w:t>
      </w:r>
      <w:r w:rsidR="00763A0D" w:rsidRPr="00763A0D">
        <w:noBreakHyphen/>
      </w:r>
      <w:r w:rsidRPr="00763A0D">
        <w:t>14</w:t>
      </w:r>
      <w:r w:rsidR="00763A0D" w:rsidRPr="00763A0D">
        <w:t>”</w:t>
      </w:r>
      <w:r w:rsidRPr="00763A0D">
        <w:t xml:space="preserve"> for </w:t>
      </w:r>
      <w:r w:rsidR="00763A0D" w:rsidRPr="00763A0D">
        <w:t>“</w:t>
      </w:r>
      <w:r w:rsidRPr="00763A0D">
        <w:t>P</w:t>
      </w:r>
      <w:r w:rsidR="00763A0D" w:rsidRPr="00763A0D">
        <w:noBreakHyphen/>
      </w:r>
      <w:r w:rsidRPr="00763A0D">
        <w:t>91</w:t>
      </w:r>
      <w:r w:rsidR="00763A0D" w:rsidRPr="00763A0D">
        <w:noBreakHyphen/>
      </w:r>
      <w:r w:rsidRPr="00763A0D">
        <w:t>09</w:t>
      </w:r>
      <w:r w:rsidR="00763A0D" w:rsidRPr="00763A0D">
        <w:t>”</w:t>
      </w:r>
      <w:r w:rsidRPr="00763A0D">
        <w: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2014 Act No. 169, </w:t>
      </w:r>
      <w:r w:rsidR="00763A0D" w:rsidRPr="00763A0D">
        <w:t xml:space="preserve">Section </w:t>
      </w:r>
      <w:r w:rsidRPr="00763A0D">
        <w:t xml:space="preserve">1, in subsection (A), added </w:t>
      </w:r>
      <w:r w:rsidR="00763A0D" w:rsidRPr="00763A0D">
        <w:t>“</w:t>
      </w:r>
      <w:r w:rsidRPr="00763A0D">
        <w:t>Baxter</w:t>
      </w:r>
      <w:r w:rsidR="00763A0D" w:rsidRPr="00763A0D">
        <w:t>”</w:t>
      </w:r>
      <w:r w:rsidRPr="00763A0D">
        <w:t xml:space="preserve">, substituted </w:t>
      </w:r>
      <w:r w:rsidR="00763A0D" w:rsidRPr="00763A0D">
        <w:t>“</w:t>
      </w:r>
      <w:r w:rsidRPr="00763A0D">
        <w:t>Bethel</w:t>
      </w:r>
      <w:r w:rsidR="00763A0D" w:rsidRPr="00763A0D">
        <w:t>”</w:t>
      </w:r>
      <w:r w:rsidRPr="00763A0D">
        <w:t xml:space="preserve"> for </w:t>
      </w:r>
      <w:r w:rsidR="00763A0D" w:rsidRPr="00763A0D">
        <w:t>“</w:t>
      </w:r>
      <w:r w:rsidRPr="00763A0D">
        <w:t>Bethel No. 1</w:t>
      </w:r>
      <w:r w:rsidR="00763A0D" w:rsidRPr="00763A0D">
        <w:t>”</w:t>
      </w:r>
      <w:r w:rsidRPr="00763A0D">
        <w:t xml:space="preserve"> and </w:t>
      </w:r>
      <w:r w:rsidR="00763A0D" w:rsidRPr="00763A0D">
        <w:t>“</w:t>
      </w:r>
      <w:r w:rsidRPr="00763A0D">
        <w:t>Bethel No. 2</w:t>
      </w:r>
      <w:r w:rsidR="00763A0D" w:rsidRPr="00763A0D">
        <w:t>”</w:t>
      </w:r>
      <w:r w:rsidRPr="00763A0D">
        <w:t xml:space="preserve">, substituted </w:t>
      </w:r>
      <w:r w:rsidR="00763A0D" w:rsidRPr="00763A0D">
        <w:t>“</w:t>
      </w:r>
      <w:r w:rsidRPr="00763A0D">
        <w:t>Clover</w:t>
      </w:r>
      <w:r w:rsidR="00763A0D" w:rsidRPr="00763A0D">
        <w:t>”</w:t>
      </w:r>
      <w:r w:rsidRPr="00763A0D">
        <w:t xml:space="preserve"> for </w:t>
      </w:r>
      <w:r w:rsidR="00763A0D" w:rsidRPr="00763A0D">
        <w:t>“</w:t>
      </w:r>
      <w:r w:rsidRPr="00763A0D">
        <w:t>Clover No. 1</w:t>
      </w:r>
      <w:r w:rsidR="00763A0D" w:rsidRPr="00763A0D">
        <w:t>”</w:t>
      </w:r>
      <w:r w:rsidRPr="00763A0D">
        <w:t xml:space="preserve"> and </w:t>
      </w:r>
      <w:r w:rsidR="00763A0D" w:rsidRPr="00763A0D">
        <w:t>“</w:t>
      </w:r>
      <w:r w:rsidRPr="00763A0D">
        <w:t>Clover No. 2</w:t>
      </w:r>
      <w:r w:rsidR="00763A0D" w:rsidRPr="00763A0D">
        <w:t>”</w:t>
      </w:r>
      <w:r w:rsidRPr="00763A0D">
        <w:t xml:space="preserve">, and added </w:t>
      </w:r>
      <w:r w:rsidR="00763A0D" w:rsidRPr="00763A0D">
        <w:t>“</w:t>
      </w:r>
      <w:r w:rsidRPr="00763A0D">
        <w:t>Hampton Mill</w:t>
      </w:r>
      <w:r w:rsidR="00763A0D" w:rsidRPr="00763A0D">
        <w:t>”</w:t>
      </w:r>
      <w:r w:rsidRPr="00763A0D">
        <w:t xml:space="preserve">, </w:t>
      </w:r>
      <w:r w:rsidR="00763A0D" w:rsidRPr="00763A0D">
        <w:t>“</w:t>
      </w:r>
      <w:r w:rsidRPr="00763A0D">
        <w:t>Kanawha</w:t>
      </w:r>
      <w:r w:rsidR="00763A0D" w:rsidRPr="00763A0D">
        <w:t>”</w:t>
      </w:r>
      <w:r w:rsidRPr="00763A0D">
        <w:t xml:space="preserve">, </w:t>
      </w:r>
      <w:r w:rsidR="00763A0D" w:rsidRPr="00763A0D">
        <w:t>“</w:t>
      </w:r>
      <w:r w:rsidRPr="00763A0D">
        <w:t>Larne</w:t>
      </w:r>
      <w:r w:rsidR="00763A0D" w:rsidRPr="00763A0D">
        <w:t>”</w:t>
      </w:r>
      <w:r w:rsidRPr="00763A0D">
        <w:t xml:space="preserve">, </w:t>
      </w:r>
      <w:r w:rsidR="00763A0D" w:rsidRPr="00763A0D">
        <w:t>“</w:t>
      </w:r>
      <w:r w:rsidRPr="00763A0D">
        <w:t>River</w:t>
      </w:r>
      <w:r w:rsidR="00763A0D" w:rsidRPr="00763A0D">
        <w:t>’</w:t>
      </w:r>
      <w:r w:rsidRPr="00763A0D">
        <w:t>s Edge</w:t>
      </w:r>
      <w:r w:rsidR="00763A0D" w:rsidRPr="00763A0D">
        <w:t>”</w:t>
      </w:r>
      <w:r w:rsidRPr="00763A0D">
        <w:t xml:space="preserve">, </w:t>
      </w:r>
      <w:r w:rsidR="00763A0D" w:rsidRPr="00763A0D">
        <w:t>“</w:t>
      </w:r>
      <w:r w:rsidRPr="00763A0D">
        <w:t>River Hills</w:t>
      </w:r>
      <w:r w:rsidR="00763A0D" w:rsidRPr="00763A0D">
        <w:t>”</w:t>
      </w:r>
      <w:r w:rsidRPr="00763A0D">
        <w:t xml:space="preserve">, </w:t>
      </w:r>
      <w:r w:rsidR="00763A0D" w:rsidRPr="00763A0D">
        <w:t>“</w:t>
      </w:r>
      <w:r w:rsidRPr="00763A0D">
        <w:t>Rock Creek</w:t>
      </w:r>
      <w:r w:rsidR="00763A0D" w:rsidRPr="00763A0D">
        <w:t>”</w:t>
      </w:r>
      <w:r w:rsidRPr="00763A0D">
        <w:t xml:space="preserve">, and </w:t>
      </w:r>
      <w:r w:rsidR="00763A0D" w:rsidRPr="00763A0D">
        <w:t>“</w:t>
      </w:r>
      <w:r w:rsidRPr="00763A0D">
        <w:t>Roosevelt</w:t>
      </w:r>
      <w:r w:rsidR="00763A0D" w:rsidRPr="00763A0D">
        <w:t>”</w:t>
      </w:r>
      <w:r w:rsidRPr="00763A0D">
        <w:t xml:space="preserve">; and in </w:t>
      </w:r>
      <w:r w:rsidRPr="00763A0D">
        <w:lastRenderedPageBreak/>
        <w:t xml:space="preserve">subsection (B), substituted </w:t>
      </w:r>
      <w:r w:rsidR="00763A0D" w:rsidRPr="00763A0D">
        <w:t>“</w:t>
      </w:r>
      <w:r w:rsidRPr="00763A0D">
        <w:t>Control Board, or its successor agency,</w:t>
      </w:r>
      <w:r w:rsidR="00763A0D" w:rsidRPr="00763A0D">
        <w:t>”</w:t>
      </w:r>
      <w:r w:rsidRPr="00763A0D">
        <w:t xml:space="preserve"> for </w:t>
      </w:r>
      <w:r w:rsidR="00763A0D" w:rsidRPr="00763A0D">
        <w:t>“</w:t>
      </w:r>
      <w:r w:rsidRPr="00763A0D">
        <w:t>Control Board</w:t>
      </w:r>
      <w:r w:rsidR="00763A0D" w:rsidRPr="00763A0D">
        <w:t>”</w:t>
      </w:r>
      <w:r w:rsidRPr="00763A0D">
        <w:t xml:space="preserve">, and substituted </w:t>
      </w:r>
      <w:r w:rsidR="00763A0D" w:rsidRPr="00763A0D">
        <w:t>“</w:t>
      </w:r>
      <w:r w:rsidRPr="00763A0D">
        <w:t>P</w:t>
      </w:r>
      <w:r w:rsidR="00763A0D" w:rsidRPr="00763A0D">
        <w:noBreakHyphen/>
      </w:r>
      <w:r w:rsidRPr="00763A0D">
        <w:t>91</w:t>
      </w:r>
      <w:r w:rsidR="00763A0D" w:rsidRPr="00763A0D">
        <w:noBreakHyphen/>
      </w:r>
      <w:r w:rsidRPr="00763A0D">
        <w:t>14a</w:t>
      </w:r>
      <w:r w:rsidR="00763A0D" w:rsidRPr="00763A0D">
        <w:t>”</w:t>
      </w:r>
      <w:r w:rsidRPr="00763A0D">
        <w:t xml:space="preserve"> for </w:t>
      </w:r>
      <w:r w:rsidR="00763A0D" w:rsidRPr="00763A0D">
        <w:t>“</w:t>
      </w:r>
      <w:r w:rsidRPr="00763A0D">
        <w:t>P</w:t>
      </w:r>
      <w:r w:rsidR="00763A0D" w:rsidRPr="00763A0D">
        <w:noBreakHyphen/>
      </w:r>
      <w:r w:rsidRPr="00763A0D">
        <w:t>91</w:t>
      </w:r>
      <w:r w:rsidR="00763A0D" w:rsidRPr="00763A0D">
        <w:noBreakHyphen/>
      </w:r>
      <w:r w:rsidRPr="00763A0D">
        <w:t>09</w:t>
      </w:r>
      <w:r w:rsidR="00763A0D" w:rsidRPr="00763A0D">
        <w:t>”</w:t>
      </w:r>
      <w:r w:rsidRPr="00763A0D">
        <w:t>.</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0393" w:rsidRPr="00763A0D">
        <w:t xml:space="preserve"> 3</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A0D">
        <w:t>Alteration of Precincts</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710.</w:t>
      </w:r>
      <w:r w:rsidR="00780393" w:rsidRPr="00763A0D">
        <w:t xml:space="preserve"> State Election Commission shall report certain precincts to General Assembly for alteration; alteration by county boards of voter registration and elections where General Assembly fails to act.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The State Election Commission shall report the names of all polling precincts by county that have more than one thousand five hundred registered electors as of January first to the General Assembly not later than the fourth Tuesday of each odd</w:t>
      </w:r>
      <w:r w:rsidR="00763A0D" w:rsidRPr="00763A0D">
        <w:noBreakHyphen/>
      </w:r>
      <w:r w:rsidRPr="00763A0D">
        <w:t>numbered year. If, by April first of the same year, the General Assembly has failed to alter the precincts so that no precinct shall have more than one thousand five hundred qualified electors the State Election Commission shall notify the respective county boards of voter registration and elections which shall make such alterations as necessary to conform all precincts to such limitations. Provided, that precincts isolated by water shall not be required to meet minimum requirements.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221; 1971 (57) 398.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LIBRARY REFERENCES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29 C.J.S., Elections </w:t>
      </w:r>
      <w:r w:rsidR="00763A0D" w:rsidRPr="00763A0D">
        <w:t xml:space="preserve">Section </w:t>
      </w:r>
      <w:r w:rsidRPr="00763A0D">
        <w:t>54.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new home rule legislation prevents the General Assembly from establishing or realigning precinct lines within a County as it formerly did. 1974</w:t>
      </w:r>
      <w:r w:rsidR="00763A0D" w:rsidRPr="00763A0D">
        <w:noBreakHyphen/>
      </w:r>
      <w:r w:rsidRPr="00763A0D">
        <w:t>75 Op Atty Gen, No. 4058, p 136.</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720.</w:t>
      </w:r>
      <w:r w:rsidR="00780393" w:rsidRPr="00763A0D">
        <w:t xml:space="preserve"> Notification to persons whose registration is transferred; removal from registration books of person whose notification is returned undelivered; restoration of name.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A person whose registration is transferred to another precinct by virtue of the provisions of this article must be notified by mail by the county board of voter registration and elections of the transfer.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 xml:space="preserve">(B) A person whose notification is returned to the county board of voter registration and elections as undeliverable must be reported by the board to the State Election Commission. The State Election </w:t>
      </w:r>
      <w:r w:rsidRPr="00763A0D">
        <w:lastRenderedPageBreak/>
        <w:t>Commission must place the elector in an inactive status on the master file and may remove this elector</w:t>
      </w:r>
      <w:r w:rsidR="00763A0D" w:rsidRPr="00763A0D">
        <w:t>’</w:t>
      </w:r>
      <w:r w:rsidRPr="00763A0D">
        <w:t xml:space="preserve">s name from inactive status upon compliance with the provisions of </w:t>
      </w:r>
      <w:r w:rsidR="00763A0D" w:rsidRPr="00763A0D">
        <w:t xml:space="preserve">Section </w:t>
      </w:r>
      <w:r w:rsidRPr="00763A0D">
        <w:t>7</w:t>
      </w:r>
      <w:r w:rsidR="00763A0D" w:rsidRPr="00763A0D">
        <w:noBreakHyphen/>
      </w:r>
      <w:r w:rsidRPr="00763A0D">
        <w:t>5</w:t>
      </w:r>
      <w:r w:rsidR="00763A0D" w:rsidRPr="00763A0D">
        <w:noBreakHyphen/>
      </w:r>
      <w:r w:rsidRPr="00763A0D">
        <w:t>330(F).</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222; 1971 (57) 398; 1984 Act No. 510, </w:t>
      </w:r>
      <w:r w:rsidRPr="00763A0D">
        <w:t xml:space="preserve">Section </w:t>
      </w:r>
      <w:r w:rsidR="00780393" w:rsidRPr="00763A0D">
        <w:t xml:space="preserve">10, eff June 28, 1984; 1996 Act No. 466, </w:t>
      </w:r>
      <w:r w:rsidRPr="00763A0D">
        <w:t xml:space="preserve">Section </w:t>
      </w:r>
      <w:r w:rsidR="00780393" w:rsidRPr="00763A0D">
        <w:t>7, eff August 21, 1996.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substantially reworded this section.</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1996 amendment made former undesignated paragraphs subsections (A) and (B), and otherwise revised this section.</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730.</w:t>
      </w:r>
      <w:r w:rsidR="00780393" w:rsidRPr="00763A0D">
        <w:t xml:space="preserve"> Division of precincts having more than 750 electors.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763A0D" w:rsidRPr="00763A0D">
        <w:t xml:space="preserve">Section </w:t>
      </w:r>
      <w:r w:rsidRPr="00763A0D">
        <w:t>7</w:t>
      </w:r>
      <w:r w:rsidR="00763A0D" w:rsidRPr="00763A0D">
        <w:noBreakHyphen/>
      </w:r>
      <w:r w:rsidRPr="00763A0D">
        <w:t>7</w:t>
      </w:r>
      <w:r w:rsidR="00763A0D" w:rsidRPr="00763A0D">
        <w:noBreakHyphen/>
      </w:r>
      <w:r w:rsidRPr="00763A0D">
        <w:t xml:space="preserve">710 are considered to be complied with regardless of the number of electors in the precinct. Nothing in this section prevents the alteration of precincts pursuant to </w:t>
      </w:r>
      <w:r w:rsidR="00763A0D" w:rsidRPr="00763A0D">
        <w:t xml:space="preserve">Section </w:t>
      </w:r>
      <w:r w:rsidRPr="00763A0D">
        <w:t>7</w:t>
      </w:r>
      <w:r w:rsidR="00763A0D" w:rsidRPr="00763A0D">
        <w:noBreakHyphen/>
      </w:r>
      <w:r w:rsidRPr="00763A0D">
        <w:t>7</w:t>
      </w:r>
      <w:r w:rsidR="00763A0D" w:rsidRPr="00763A0D">
        <w:noBreakHyphen/>
      </w:r>
      <w:r w:rsidRPr="00763A0D">
        <w:t>710 where the General Assembly or local registration boards consider this alteration advisable.</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223; 1971 (57) 398; 1994 Act No. 304, </w:t>
      </w:r>
      <w:r w:rsidRPr="00763A0D">
        <w:t xml:space="preserve">Section </w:t>
      </w:r>
      <w:r w:rsidR="00780393" w:rsidRPr="00763A0D">
        <w:t>1, eff March 16, 1994.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1994 amendment provides where a precinct has more than seven hundred fifty registered electors rather than fifteen hundred electors, the precinct list must be divided alphabetically so that no list contains more than seven hundred fifty names, and added the last two sentences.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0393" w:rsidRPr="00763A0D">
        <w:t xml:space="preserve"> 5</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A0D">
        <w:t>Where Electors to Vote</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910.</w:t>
      </w:r>
      <w:r w:rsidR="00780393" w:rsidRPr="00763A0D">
        <w:t xml:space="preserve"> Designated polling places; alternative polling place.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Subject to the provisions of Section 7</w:t>
      </w:r>
      <w:r w:rsidR="00763A0D" w:rsidRPr="00763A0D">
        <w:noBreakHyphen/>
      </w:r>
      <w:r w:rsidRPr="00763A0D">
        <w:t>7</w:t>
      </w:r>
      <w:r w:rsidR="00763A0D" w:rsidRPr="00763A0D">
        <w:noBreakHyphen/>
      </w:r>
      <w:r w:rsidRPr="00763A0D">
        <w:t>920 and Section 7</w:t>
      </w:r>
      <w:r w:rsidR="00763A0D" w:rsidRPr="00763A0D">
        <w:noBreakHyphen/>
      </w:r>
      <w:r w:rsidRPr="00763A0D">
        <w:t>5</w:t>
      </w:r>
      <w:r w:rsidR="00763A0D" w:rsidRPr="00763A0D">
        <w:noBreakHyphen/>
      </w:r>
      <w:r w:rsidRPr="00763A0D">
        <w:t xml:space="preserve">440 and except as provided in subsection (B) of this section, each elector must be registered and, unless otherwise specified on his voting </w:t>
      </w:r>
      <w:r w:rsidRPr="00763A0D">
        <w:lastRenderedPageBreak/>
        <w:t>certificate, shall vote at the designated polling place within the precinct of his residence, but in incorporated municipalities in which officers are elected by wards or other municipal subdivisions, electors must be registered and shall vote at their designated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 xml:space="preserve">(B)(1) For purposes of this subsection, an </w:t>
      </w:r>
      <w:r w:rsidR="00763A0D" w:rsidRPr="00763A0D">
        <w:t>“</w:t>
      </w:r>
      <w:r w:rsidRPr="00763A0D">
        <w:t>emergency situation</w:t>
      </w:r>
      <w:r w:rsidR="00763A0D" w:rsidRPr="00763A0D">
        <w:t>”</w:t>
      </w:r>
      <w:r w:rsidRPr="00763A0D">
        <w:t xml:space="preserve"> means the designated polling place is not available for use as a polling place on the election day after the first notice of the election is published.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(3) The alternative polling place is not required to be within the precinct of the elector</w:t>
      </w:r>
      <w:r w:rsidR="00763A0D" w:rsidRPr="00763A0D">
        <w:t>’</w:t>
      </w:r>
      <w:r w:rsidRPr="00763A0D">
        <w:t>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(4) Every attempt must be made to notify electors of the alternative polling place before the election and on the day of the election through the media and by posted notice at the designated polling place.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211; 1952 Code </w:t>
      </w:r>
      <w:r w:rsidRPr="00763A0D">
        <w:t xml:space="preserve">Section </w:t>
      </w:r>
      <w:r w:rsidR="00780393" w:rsidRPr="00763A0D">
        <w:t>23</w:t>
      </w:r>
      <w:r w:rsidRPr="00763A0D">
        <w:noBreakHyphen/>
      </w:r>
      <w:r w:rsidR="00780393" w:rsidRPr="00763A0D">
        <w:t xml:space="preserve">211; 1950 (46) 2059; 1967 (55) 657; 1996 Act No. 466, </w:t>
      </w:r>
      <w:r w:rsidRPr="00763A0D">
        <w:t xml:space="preserve">Section </w:t>
      </w:r>
      <w:r w:rsidR="00780393" w:rsidRPr="00763A0D">
        <w:t xml:space="preserve">8, eff August 21, 1996; 2006 Act No. 339, </w:t>
      </w:r>
      <w:r w:rsidRPr="00763A0D">
        <w:t xml:space="preserve">Section </w:t>
      </w:r>
      <w:r w:rsidR="00780393" w:rsidRPr="00763A0D">
        <w:t>1, eff June 8, 2006.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2006 Act No. 339, </w:t>
      </w:r>
      <w:r w:rsidR="00763A0D" w:rsidRPr="00763A0D">
        <w:t xml:space="preserve">Section </w:t>
      </w:r>
      <w:r w:rsidRPr="00763A0D">
        <w:t>2, provides as follows: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w:t>
      </w:r>
      <w:r w:rsidR="00780393" w:rsidRPr="00763A0D">
        <w:t>This act takes effect upon approval by the Governor and must not be put into practice until it receives preclearance by the United States Department of Justice.</w:t>
      </w:r>
      <w:r w:rsidRPr="00763A0D">
        <w:t>”</w:t>
      </w:r>
      <w:r w:rsidR="00780393" w:rsidRPr="00763A0D">
        <w:t xml:space="preserve"> [Preclearance received September 5, 2006]</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1996 amendment revised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2006 amendment designated subsection (A), substituting </w:t>
      </w:r>
      <w:r w:rsidR="00763A0D" w:rsidRPr="00763A0D">
        <w:t>“</w:t>
      </w:r>
      <w:r w:rsidRPr="00763A0D">
        <w:t>and except as provided in subsection (B) of this section, each</w:t>
      </w:r>
      <w:r w:rsidR="00763A0D" w:rsidRPr="00763A0D">
        <w:t>”</w:t>
      </w:r>
      <w:r w:rsidRPr="00763A0D">
        <w:t xml:space="preserve"> for </w:t>
      </w:r>
      <w:r w:rsidR="00763A0D" w:rsidRPr="00763A0D">
        <w:t>“</w:t>
      </w:r>
      <w:r w:rsidRPr="00763A0D">
        <w:t>every</w:t>
      </w:r>
      <w:r w:rsidR="00763A0D" w:rsidRPr="00763A0D">
        <w:t>”</w:t>
      </w:r>
      <w:r w:rsidRPr="00763A0D">
        <w:t>, and added subsections (B) and (C) relating to designation of alternate polling places.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LIBRARY REFERENCES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29 C.J.S., Elections </w:t>
      </w:r>
      <w:r w:rsidR="00763A0D" w:rsidRPr="00763A0D">
        <w:t xml:space="preserve">Section </w:t>
      </w:r>
      <w:r w:rsidRPr="00763A0D">
        <w:t>199.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Under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10 and </w:t>
      </w:r>
      <w:r w:rsidR="00763A0D" w:rsidRPr="00763A0D">
        <w:t xml:space="preserve">Section </w:t>
      </w:r>
      <w:r w:rsidRPr="00763A0D">
        <w:t>5</w:t>
      </w:r>
      <w:r w:rsidR="00763A0D" w:rsidRPr="00763A0D">
        <w:noBreakHyphen/>
      </w:r>
      <w:r w:rsidRPr="00763A0D">
        <w:t>15</w:t>
      </w:r>
      <w:r w:rsidR="00763A0D" w:rsidRPr="00763A0D">
        <w:noBreakHyphen/>
      </w:r>
      <w:r w:rsidRPr="00763A0D">
        <w:t xml:space="preserve">50, South Carolina Code of Laws, 1976, the General Assembly is the only authority which should draw ward lines for voting purposes; municipalities can draw ward lines pursuant to </w:t>
      </w:r>
      <w:r w:rsidR="00763A0D" w:rsidRPr="00763A0D">
        <w:t xml:space="preserve">Section </w:t>
      </w:r>
      <w:r w:rsidRPr="00763A0D">
        <w:t>5</w:t>
      </w:r>
      <w:r w:rsidR="00763A0D" w:rsidRPr="00763A0D">
        <w:noBreakHyphen/>
      </w:r>
      <w:r w:rsidRPr="00763A0D">
        <w:t>15</w:t>
      </w:r>
      <w:r w:rsidR="00763A0D" w:rsidRPr="00763A0D">
        <w:noBreakHyphen/>
      </w:r>
      <w:r w:rsidRPr="00763A0D">
        <w:t>50, South Carolina Code of Laws, 1976, for other than election purposes; if the General Assembly fails to designate a voting place another authority may designate the voting place; municipalities can not be able to pool all the precincts in municipality for municipal election. 1978 Op Atty Gen, No. 78</w:t>
      </w:r>
      <w:r w:rsidR="00763A0D" w:rsidRPr="00763A0D">
        <w:noBreakHyphen/>
      </w:r>
      <w:r w:rsidRPr="00763A0D">
        <w:t>70, p 99.</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920.</w:t>
      </w:r>
      <w:r w:rsidR="00780393" w:rsidRPr="00763A0D">
        <w:t xml:space="preserve"> Places where electors shall vote in municipal elections.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In all municipal elections when the ward lines and the precinct lines coincide within the city limits of the municipality, electors shall vote at the nearest voting place within the ward or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211.1; 1952 Code </w:t>
      </w:r>
      <w:r w:rsidRPr="00763A0D">
        <w:t xml:space="preserve">Section </w:t>
      </w:r>
      <w:r w:rsidR="00780393" w:rsidRPr="00763A0D">
        <w:t>23</w:t>
      </w:r>
      <w:r w:rsidRPr="00763A0D">
        <w:noBreakHyphen/>
      </w:r>
      <w:r w:rsidR="00780393" w:rsidRPr="00763A0D">
        <w:t>118; 1951 (47) 78, 229.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CROSS REFERENCES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Voting in city of Anderson, see </w:t>
      </w:r>
      <w:r w:rsidR="00763A0D" w:rsidRPr="00763A0D">
        <w:t xml:space="preserve">Section </w:t>
      </w:r>
      <w:r w:rsidRPr="00763A0D">
        <w:t>7</w:t>
      </w:r>
      <w:r w:rsidR="00763A0D" w:rsidRPr="00763A0D">
        <w:noBreakHyphen/>
      </w:r>
      <w:r w:rsidRPr="00763A0D">
        <w:t>7</w:t>
      </w:r>
      <w:r w:rsidR="00763A0D" w:rsidRPr="00763A0D">
        <w:noBreakHyphen/>
      </w:r>
      <w:r w:rsidRPr="00763A0D">
        <w:t>80.</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LIBRARY REFERENCES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29 C.J.S., Elections </w:t>
      </w:r>
      <w:r w:rsidR="00763A0D" w:rsidRPr="00763A0D">
        <w:t xml:space="preserve">Section </w:t>
      </w:r>
      <w:r w:rsidRPr="00763A0D">
        <w:t>199.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Under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10 and </w:t>
      </w:r>
      <w:r w:rsidR="00763A0D" w:rsidRPr="00763A0D">
        <w:t xml:space="preserve">Section </w:t>
      </w:r>
      <w:r w:rsidRPr="00763A0D">
        <w:t>5</w:t>
      </w:r>
      <w:r w:rsidR="00763A0D" w:rsidRPr="00763A0D">
        <w:noBreakHyphen/>
      </w:r>
      <w:r w:rsidRPr="00763A0D">
        <w:t>15</w:t>
      </w:r>
      <w:r w:rsidR="00763A0D" w:rsidRPr="00763A0D">
        <w:noBreakHyphen/>
      </w:r>
      <w:r w:rsidRPr="00763A0D">
        <w:t xml:space="preserve">50, South Carolina Code of Laws, 1976, the General Assembly is the only authority which should draw ward lines for voting purposes; municipalities can draw ward lines pursuant to </w:t>
      </w:r>
      <w:r w:rsidR="00763A0D" w:rsidRPr="00763A0D">
        <w:t xml:space="preserve">Section </w:t>
      </w:r>
      <w:r w:rsidRPr="00763A0D">
        <w:t>5</w:t>
      </w:r>
      <w:r w:rsidR="00763A0D" w:rsidRPr="00763A0D">
        <w:noBreakHyphen/>
      </w:r>
      <w:r w:rsidRPr="00763A0D">
        <w:t>15</w:t>
      </w:r>
      <w:r w:rsidR="00763A0D" w:rsidRPr="00763A0D">
        <w:noBreakHyphen/>
      </w:r>
      <w:r w:rsidRPr="00763A0D">
        <w:t xml:space="preserve">50, South Carolina Code of Laws, 1976, for other than election purposes; if the </w:t>
      </w:r>
      <w:r w:rsidRPr="00763A0D">
        <w:lastRenderedPageBreak/>
        <w:t>General Assembly fails to designate a voting place another authority may designate the voting place; municipalities can not be able to pool all the precincts in municipality for municipal election. 1978 Op Atty Gen, No. 78</w:t>
      </w:r>
      <w:r w:rsidR="00763A0D" w:rsidRPr="00763A0D">
        <w:noBreakHyphen/>
      </w:r>
      <w:r w:rsidRPr="00763A0D">
        <w:t>70, p 99.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NOTES OF DECISIONS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In general 1</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1. In general</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Under the former statute, in speaking of the form of the certificate, the expression of the right to vote at one time, standing alone, might imply an intention to exclude the right at another time, but it has little weight when opposed to the more direct purposes and provisions of the statute, especially when it is found only in the form of the certificate. Logan v. Stanley (S.C. 1913) 95 S.C. 22, 78 S.E. 524.</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930.</w:t>
      </w:r>
      <w:r w:rsidR="00780393" w:rsidRPr="00763A0D">
        <w:t xml:space="preserve"> Repealed by 1984 Act No. 510, </w:t>
      </w:r>
      <w:r w:rsidRPr="00763A0D">
        <w:t xml:space="preserve">Section </w:t>
      </w:r>
      <w:r w:rsidR="00780393" w:rsidRPr="00763A0D">
        <w:t>19, eff June 28, 1984.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Editor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Former </w:t>
      </w:r>
      <w:r w:rsidR="00763A0D" w:rsidRPr="00763A0D">
        <w:t xml:space="preserve">Section </w:t>
      </w:r>
      <w:r w:rsidRPr="00763A0D">
        <w:t>7</w:t>
      </w:r>
      <w:r w:rsidR="00763A0D" w:rsidRPr="00763A0D">
        <w:noBreakHyphen/>
      </w:r>
      <w:r w:rsidRPr="00763A0D">
        <w:t>7</w:t>
      </w:r>
      <w:r w:rsidR="00763A0D" w:rsidRPr="00763A0D">
        <w:noBreakHyphen/>
      </w:r>
      <w:r w:rsidRPr="00763A0D">
        <w:t xml:space="preserve">930 was entitled </w:t>
      </w:r>
      <w:r w:rsidR="00763A0D" w:rsidRPr="00763A0D">
        <w:t>“</w:t>
      </w:r>
      <w:r w:rsidRPr="00763A0D">
        <w:t>Voting place must be where registration certificate designates</w:t>
      </w:r>
      <w:r w:rsidR="00763A0D" w:rsidRPr="00763A0D">
        <w:t>”</w:t>
      </w:r>
      <w:r w:rsidRPr="00763A0D">
        <w:t xml:space="preserve"> and was derived from 1962 Code </w:t>
      </w:r>
      <w:r w:rsidR="00763A0D" w:rsidRPr="00763A0D">
        <w:t xml:space="preserve">Section </w:t>
      </w:r>
      <w:r w:rsidRPr="00763A0D">
        <w:t>23</w:t>
      </w:r>
      <w:r w:rsidR="00763A0D" w:rsidRPr="00763A0D">
        <w:noBreakHyphen/>
      </w:r>
      <w:r w:rsidRPr="00763A0D">
        <w:t xml:space="preserve">213; 1952 Code </w:t>
      </w:r>
      <w:r w:rsidR="00763A0D" w:rsidRPr="00763A0D">
        <w:t xml:space="preserve">Section </w:t>
      </w:r>
      <w:r w:rsidRPr="00763A0D">
        <w:t>23</w:t>
      </w:r>
      <w:r w:rsidR="00763A0D" w:rsidRPr="00763A0D">
        <w:noBreakHyphen/>
      </w:r>
      <w:r w:rsidRPr="00763A0D">
        <w:t>213; 1950 (46) 2059.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Effect of voter</w:t>
      </w:r>
      <w:r w:rsidR="00763A0D" w:rsidRPr="00763A0D">
        <w:t>’</w:t>
      </w:r>
      <w:r w:rsidRPr="00763A0D">
        <w:t>s moving away from precinct. A voter upon moving away from the precinct in which he is registered may not return there to vote in an ensuing election. 1968</w:t>
      </w:r>
      <w:r w:rsidR="00763A0D" w:rsidRPr="00763A0D">
        <w:noBreakHyphen/>
      </w:r>
      <w:r w:rsidRPr="00763A0D">
        <w:t>69 Op Atty Gen, No. 2633, p 37.</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940.</w:t>
      </w:r>
      <w:r w:rsidR="00780393" w:rsidRPr="00763A0D">
        <w:t xml:space="preserve"> Procedure upon removal of elector from one precinct to another.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215; 1952 Code </w:t>
      </w:r>
      <w:r w:rsidRPr="00763A0D">
        <w:t xml:space="preserve">Section </w:t>
      </w:r>
      <w:r w:rsidR="00780393" w:rsidRPr="00763A0D">
        <w:t>23</w:t>
      </w:r>
      <w:r w:rsidRPr="00763A0D">
        <w:noBreakHyphen/>
      </w:r>
      <w:r w:rsidR="00780393" w:rsidRPr="00763A0D">
        <w:t xml:space="preserve">215; 1950 (46) 2059; 1984 Act No. 510, </w:t>
      </w:r>
      <w:r w:rsidRPr="00763A0D">
        <w:t xml:space="preserve">Section </w:t>
      </w:r>
      <w:r w:rsidR="00780393" w:rsidRPr="00763A0D">
        <w:t>11, eff June 28, 1984.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substantially reworded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Effect of registering thirty days or less from election. Code 1962 </w:t>
      </w:r>
      <w:r w:rsidR="00763A0D" w:rsidRPr="00763A0D">
        <w:t xml:space="preserve">Section </w:t>
      </w:r>
      <w:r w:rsidRPr="00763A0D">
        <w:t>23</w:t>
      </w:r>
      <w:r w:rsidR="00763A0D" w:rsidRPr="00763A0D">
        <w:noBreakHyphen/>
      </w:r>
      <w:r w:rsidRPr="00763A0D">
        <w:t>72.2 prohibits voter obtaining registration thirty days or less from an election from voting in that election. 1969</w:t>
      </w:r>
      <w:r w:rsidR="00763A0D" w:rsidRPr="00763A0D">
        <w:noBreakHyphen/>
      </w:r>
      <w:r w:rsidRPr="00763A0D">
        <w:t>70 Op Atty Gen, No. 2821, p 33.</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A voter cannot be transferred to another precinct if he does not live in that precinct, even though the voting place may be nearer to him. 1965</w:t>
      </w:r>
      <w:r w:rsidR="00763A0D" w:rsidRPr="00763A0D">
        <w:noBreakHyphen/>
      </w:r>
      <w:r w:rsidRPr="00763A0D">
        <w:t>66 Op Atty Gen, No. 1995, p 54.</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950.</w:t>
      </w:r>
      <w:r w:rsidR="00780393" w:rsidRPr="00763A0D">
        <w:t xml:space="preserve"> Procedure where new precinct is established.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216; 1952 Code </w:t>
      </w:r>
      <w:r w:rsidRPr="00763A0D">
        <w:t xml:space="preserve">Section </w:t>
      </w:r>
      <w:r w:rsidR="00780393" w:rsidRPr="00763A0D">
        <w:t>23</w:t>
      </w:r>
      <w:r w:rsidRPr="00763A0D">
        <w:noBreakHyphen/>
      </w:r>
      <w:r w:rsidR="00780393" w:rsidRPr="00763A0D">
        <w:t xml:space="preserve">216; 1950 (46) 2059; 1984 Act No. 510, </w:t>
      </w:r>
      <w:r w:rsidRPr="00763A0D">
        <w:t xml:space="preserve">Section </w:t>
      </w:r>
      <w:r w:rsidR="00780393" w:rsidRPr="00763A0D">
        <w:t>12, eff June 28, 1984.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The 1984 amendment substantially reworded this section.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LIBRARY REFERENCES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29 C.J.S., Elections </w:t>
      </w:r>
      <w:r w:rsidR="00763A0D" w:rsidRPr="00763A0D">
        <w:t xml:space="preserve">Section </w:t>
      </w:r>
      <w:r w:rsidRPr="00763A0D">
        <w:t>54.</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960.</w:t>
      </w:r>
      <w:r w:rsidR="00780393" w:rsidRPr="00763A0D">
        <w:t xml:space="preserve"> Procedure upon change of ward or precinct boundaries; effect of annexation of part of county to municipality divided into wards.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Any elector whose precinct or ward is changed by a change of ward or precinct boundaries must have notification mailed to him by the county board of voter registration and elections reflecting his new precinct or ward.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 xml:space="preserve">(b)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w:t>
      </w:r>
      <w:r w:rsidRPr="00763A0D">
        <w:lastRenderedPageBreak/>
        <w:t>the annexed area notification designating the number of the ward, if appropriate, and precinct to which they have been assigned.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 xml:space="preserve">(c) The envelope in which notifications mailed out in conjunction with the provisions of subsections (a) and (b) must have printed on the front </w:t>
      </w:r>
      <w:r w:rsidR="00763A0D" w:rsidRPr="00763A0D">
        <w:t>“</w:t>
      </w:r>
      <w:r w:rsidRPr="00763A0D">
        <w:t>DO NOT FORWARD</w:t>
      </w:r>
      <w:r w:rsidR="00763A0D" w:rsidRPr="00763A0D">
        <w:t>”</w:t>
      </w:r>
      <w:r w:rsidRPr="00763A0D">
        <w:t>. All electors whose precinct or ward is changed by boundary changes must be added to the records of the precinct or ward to which they are assigned and deleted from those of the precinct or ward to which they were formerly assigned.</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193.2; 1975 (59) 635; 1984 Act No. 510, </w:t>
      </w:r>
      <w:r w:rsidRPr="00763A0D">
        <w:t xml:space="preserve">Section </w:t>
      </w:r>
      <w:r w:rsidR="00780393" w:rsidRPr="00763A0D">
        <w:t>13, eff June 28, 1984.</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 1984 amendment substantially reworded this section.</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970.</w:t>
      </w:r>
      <w:r w:rsidR="00780393" w:rsidRPr="00763A0D">
        <w:t xml:space="preserve"> Change of location of voting place or name of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217; 1952 Code </w:t>
      </w:r>
      <w:r w:rsidRPr="00763A0D">
        <w:t xml:space="preserve">Section </w:t>
      </w:r>
      <w:r w:rsidR="00780393" w:rsidRPr="00763A0D">
        <w:t>23</w:t>
      </w:r>
      <w:r w:rsidRPr="00763A0D">
        <w:noBreakHyphen/>
      </w:r>
      <w:r w:rsidR="00780393" w:rsidRPr="00763A0D">
        <w:t>217; 1950 (46) 2059.</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This section [Code 1962 </w:t>
      </w:r>
      <w:r w:rsidR="00763A0D" w:rsidRPr="00763A0D">
        <w:t xml:space="preserve">Section </w:t>
      </w:r>
      <w:r w:rsidRPr="00763A0D">
        <w:t>23</w:t>
      </w:r>
      <w:r w:rsidR="00763A0D" w:rsidRPr="00763A0D">
        <w:noBreakHyphen/>
      </w:r>
      <w:r w:rsidRPr="00763A0D">
        <w:t>217] has reference to established voting places. 1963</w:t>
      </w:r>
      <w:r w:rsidR="00763A0D" w:rsidRPr="00763A0D">
        <w:noBreakHyphen/>
      </w:r>
      <w:r w:rsidRPr="00763A0D">
        <w:t>64 Op Atty Gen, No. 1738, p 234.</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There is no authority for the creation of an additional polling place within a precinct except by statutory authorization 1963</w:t>
      </w:r>
      <w:r w:rsidR="00763A0D" w:rsidRPr="00763A0D">
        <w:noBreakHyphen/>
      </w:r>
      <w:r w:rsidRPr="00763A0D">
        <w:t>64 Op Atty Gen, No. 1738, p 234.</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980.</w:t>
      </w:r>
      <w:r w:rsidR="00780393" w:rsidRPr="00763A0D">
        <w:t xml:space="preserve"> Registration of officers and their spouses temporarily residing at capital or county seat.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Federal, State and county officers and their spouses temporarily residing at or near the capital or county seat may register and vote in their former home precincts if they so desire.</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1962 Code </w:t>
      </w:r>
      <w:r w:rsidRPr="00763A0D">
        <w:t xml:space="preserve">Section </w:t>
      </w:r>
      <w:r w:rsidR="00780393" w:rsidRPr="00763A0D">
        <w:t>23</w:t>
      </w:r>
      <w:r w:rsidRPr="00763A0D">
        <w:noBreakHyphen/>
      </w:r>
      <w:r w:rsidR="00780393" w:rsidRPr="00763A0D">
        <w:t xml:space="preserve">218; 1952 Code </w:t>
      </w:r>
      <w:r w:rsidRPr="00763A0D">
        <w:t xml:space="preserve">Section </w:t>
      </w:r>
      <w:r w:rsidR="00780393" w:rsidRPr="00763A0D">
        <w:t>23</w:t>
      </w:r>
      <w:r w:rsidRPr="00763A0D">
        <w:noBreakHyphen/>
      </w:r>
      <w:r w:rsidR="00780393" w:rsidRPr="00763A0D">
        <w:t>218; 1950 (46) 2059; 1968 (55) 2693.</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RESEARCH REFERENCES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Encyclopedias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S.C. Jur. Elections </w:t>
      </w:r>
      <w:r w:rsidR="00763A0D" w:rsidRPr="00763A0D">
        <w:t xml:space="preserve">Section </w:t>
      </w:r>
      <w:r w:rsidRPr="00763A0D">
        <w:t>22, Government Workers.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A Federal or State employee may retain his place of residence in one county although he lives and works in another county; the prime test being whether he intends to make the former place his permanent home. 1963</w:t>
      </w:r>
      <w:r w:rsidR="00763A0D" w:rsidRPr="00763A0D">
        <w:noBreakHyphen/>
      </w:r>
      <w:r w:rsidRPr="00763A0D">
        <w:t>64 Op Atty Gen, No. 1760, p 272.</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990.</w:t>
      </w:r>
      <w:r w:rsidR="00780393" w:rsidRPr="00763A0D">
        <w:t xml:space="preserve"> Barrier</w:t>
      </w:r>
      <w:r w:rsidRPr="00763A0D">
        <w:noBreakHyphen/>
      </w:r>
      <w:r w:rsidR="00780393" w:rsidRPr="00763A0D">
        <w:t>free polling places for physically handicapped electors; criteria and procedures for use.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763A0D" w:rsidRPr="00763A0D">
        <w:noBreakHyphen/>
      </w:r>
      <w:r w:rsidRPr="00763A0D">
        <w:t>Free Voting Precinct, for use by physically handicapped electors of the county. Such polling place may be within any existing polling place that now is barrier</w:t>
      </w:r>
      <w:r w:rsidR="00763A0D" w:rsidRPr="00763A0D">
        <w:noBreakHyphen/>
      </w:r>
      <w:r w:rsidRPr="00763A0D">
        <w:t>free or that is made barrier</w:t>
      </w:r>
      <w:r w:rsidR="00763A0D" w:rsidRPr="00763A0D">
        <w:noBreakHyphen/>
      </w:r>
      <w:r w:rsidRPr="00763A0D">
        <w:t>free. Any physically handicapped elector, regardless of his place of residence in the county, may vote in this polling place if he meets the following criteria:</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(1) Elector either cannot ambulate without the aid of a wheelchair, leg braces, crutches or a walker, or elector suffers from a lung disease to such an extent that he is unable to walk without the aid of a respirator.</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r>
      <w:r w:rsidRPr="00763A0D">
        <w:tab/>
        <w:t>(2) Elector has applied in writing to and obtained from the county board of voter registration and elections thirty days before the election a voting registration transfer authorizing the elector to vote at the county barrier</w:t>
      </w:r>
      <w:r w:rsidR="00763A0D" w:rsidRPr="00763A0D">
        <w:noBreakHyphen/>
      </w:r>
      <w:r w:rsidRPr="00763A0D">
        <w:t>free polling place. An elector whose physical handicap, as defined in item (1) of this subsection, is permanent, as certified by a licensed physician, is not required to register once he has done so initially under the provisions of this item.</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B. For every election the State Election Commission shall furnish to the proper county or party officials a separate roster of those handicapped electors registered to vote at the barrier</w:t>
      </w:r>
      <w:r w:rsidR="00763A0D" w:rsidRPr="00763A0D">
        <w:noBreakHyphen/>
      </w:r>
      <w:r w:rsidRPr="00763A0D">
        <w:t>free polling place, and the county election officials shall ensure that election managers are designated to staff the barrier</w:t>
      </w:r>
      <w:r w:rsidR="00763A0D" w:rsidRPr="00763A0D">
        <w:noBreakHyphen/>
      </w:r>
      <w:r w:rsidRPr="00763A0D">
        <w:t>free polling place. Such roster shall also contain appropriate precinct and district references for each voter when practical and reasonable.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C. The county board of voter registration and elections shall be authorized to use paper ballots in lieu of voting machines in the Countywide Barrier</w:t>
      </w:r>
      <w:r w:rsidR="00763A0D" w:rsidRPr="00763A0D">
        <w:noBreakHyphen/>
      </w:r>
      <w:r w:rsidRPr="00763A0D">
        <w:t>Free Voting Precinct in those counties where voting machines are used.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D. When the Countywide Barrier</w:t>
      </w:r>
      <w:r w:rsidR="00763A0D" w:rsidRPr="00763A0D">
        <w:noBreakHyphen/>
      </w:r>
      <w:r w:rsidRPr="00763A0D">
        <w:t>Free Voting Precinct in the respective counties closes, the votes of the Countywide Barrier</w:t>
      </w:r>
      <w:r w:rsidR="00763A0D" w:rsidRPr="00763A0D">
        <w:noBreakHyphen/>
      </w:r>
      <w:r w:rsidRPr="00763A0D">
        <w:t>Free Voting Precinct shall be tabulated and reported as a separate precinct when other ballots of the county are counted on election day.</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E. The provisions of this section shall only apply to elections conducted by the county board of voter registration and elections or county executive committee of a political party and are in lieu of voting by absentee ballot.</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1982 Act No. 363, eff May 11, 1982; 1992 Act No. 494, </w:t>
      </w:r>
      <w:r w:rsidRPr="00763A0D">
        <w:t xml:space="preserve">Section </w:t>
      </w:r>
      <w:r w:rsidR="00780393" w:rsidRPr="00763A0D">
        <w:t>1, eff July 1, 1992.</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Code Commissioner</w:t>
      </w:r>
      <w:r w:rsidR="00763A0D" w:rsidRPr="00763A0D">
        <w:t>’</w:t>
      </w:r>
      <w:r w:rsidRPr="00763A0D">
        <w:t>s Note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Pursuant to the directive in 2014 Act No. 196, </w:t>
      </w:r>
      <w:r w:rsidR="00763A0D" w:rsidRPr="00763A0D">
        <w:t xml:space="preserve">Section </w:t>
      </w:r>
      <w:r w:rsidRPr="00763A0D">
        <w:t xml:space="preserve">8, at the direction of the Code Commissioner, references in this section to county election commissions or commissioners or county boards of voter registration were changed to the </w:t>
      </w:r>
      <w:r w:rsidR="00763A0D" w:rsidRPr="00763A0D">
        <w:t>“</w:t>
      </w:r>
      <w:r w:rsidRPr="00763A0D">
        <w:t>Board of Voter Registration and Elections</w:t>
      </w:r>
      <w:r w:rsidR="00763A0D" w:rsidRPr="00763A0D">
        <w:t>”</w:t>
      </w:r>
      <w:r w:rsidRPr="00763A0D">
        <w:t xml:space="preserve"> and board members as appropriate.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Effect of Amendment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 xml:space="preserve">The 1992 amendment, in subsection (A), item (2), substituted </w:t>
      </w:r>
      <w:r w:rsidR="00763A0D" w:rsidRPr="00763A0D">
        <w:t>“</w:t>
      </w:r>
      <w:r w:rsidRPr="00763A0D">
        <w:t>before</w:t>
      </w:r>
      <w:r w:rsidR="00763A0D" w:rsidRPr="00763A0D">
        <w:t>”</w:t>
      </w:r>
      <w:r w:rsidRPr="00763A0D">
        <w:t xml:space="preserve"> for </w:t>
      </w:r>
      <w:r w:rsidR="00763A0D" w:rsidRPr="00763A0D">
        <w:t>“</w:t>
      </w:r>
      <w:r w:rsidRPr="00763A0D">
        <w:t>prior to</w:t>
      </w:r>
      <w:r w:rsidR="00763A0D" w:rsidRPr="00763A0D">
        <w:t>”</w:t>
      </w:r>
      <w:r w:rsidRPr="00763A0D">
        <w:t xml:space="preserve"> and added the second sentence.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RESEARCH REFERENCES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Encyclopedias</w:t>
      </w:r>
    </w:p>
    <w:p w:rsidR="00763A0D" w:rsidRP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0D">
        <w:t xml:space="preserve">S.C. Jur. Elections </w:t>
      </w:r>
      <w:r w:rsidR="00763A0D" w:rsidRPr="00763A0D">
        <w:t xml:space="preserve">Section </w:t>
      </w:r>
      <w:r w:rsidRPr="00763A0D">
        <w:t>60, Assistance to Voters</w:t>
      </w:r>
      <w:r w:rsidR="00763A0D" w:rsidRPr="00763A0D">
        <w:noBreakHyphen/>
      </w:r>
      <w:r w:rsidRPr="00763A0D">
        <w:t xml:space="preserve"> Curbside/Handicapped Voting.</w:t>
      </w:r>
    </w:p>
    <w:p w:rsidR="00763A0D" w:rsidRP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rPr>
          <w:b/>
        </w:rPr>
        <w:t xml:space="preserve">SECTION </w:t>
      </w:r>
      <w:r w:rsidR="00780393" w:rsidRPr="00763A0D">
        <w:rPr>
          <w:b/>
        </w:rPr>
        <w:t>7</w:t>
      </w:r>
      <w:r w:rsidRPr="00763A0D">
        <w:rPr>
          <w:b/>
        </w:rPr>
        <w:noBreakHyphen/>
      </w:r>
      <w:r w:rsidR="00780393" w:rsidRPr="00763A0D">
        <w:rPr>
          <w:b/>
        </w:rPr>
        <w:t>7</w:t>
      </w:r>
      <w:r w:rsidRPr="00763A0D">
        <w:rPr>
          <w:b/>
        </w:rPr>
        <w:noBreakHyphen/>
      </w:r>
      <w:r w:rsidR="00780393" w:rsidRPr="00763A0D">
        <w:rPr>
          <w:b/>
        </w:rPr>
        <w:t>1000.</w:t>
      </w:r>
      <w:r w:rsidR="00780393" w:rsidRPr="00763A0D">
        <w:t xml:space="preserve"> Pooling precincts in municipal elections.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For purposes of municipal elections only, a municipality may pool one or more precincts with other precincts and have one voting place for all of these pooled precincts upon the following conditions: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(1) Any precinct which contains five hundred or more registered voters within the municipality must have its own voting place.</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(2) The total number of registered voters within the municipality in each group of pooled precincts cannot exceed one thousand five hundred.</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(3) The voting place of any precinct pooled with others cannot be more than three miles from the nearest part of any pooled precinct.</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 xml:space="preserve">(4) The notice requirements of </w:t>
      </w:r>
      <w:r w:rsidR="00763A0D" w:rsidRPr="00763A0D">
        <w:t xml:space="preserve">Section </w:t>
      </w:r>
      <w:r w:rsidRPr="00763A0D">
        <w:t>7</w:t>
      </w:r>
      <w:r w:rsidR="00763A0D" w:rsidRPr="00763A0D">
        <w:noBreakHyphen/>
      </w:r>
      <w:r w:rsidRPr="00763A0D">
        <w:t>7</w:t>
      </w:r>
      <w:r w:rsidR="00763A0D" w:rsidRPr="00763A0D">
        <w:noBreakHyphen/>
      </w:r>
      <w:r w:rsidRPr="00763A0D">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
        <w:t>(5) Whenever precincts are pooled in a municipal election, the voter registration lists, poll lists, and ballots for each precinct represented must be used by the managers of election. Results of the election must also be reported and certified by individual precinct.</w:t>
      </w: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0D" w:rsidRDefault="00763A0D"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393" w:rsidRPr="00763A0D">
        <w:t xml:space="preserve">: 1998 Act No. 412, </w:t>
      </w:r>
      <w:r w:rsidRPr="00763A0D">
        <w:t xml:space="preserve">Section </w:t>
      </w:r>
      <w:r w:rsidR="00780393" w:rsidRPr="00763A0D">
        <w:t>8, eff June 9, 1998.</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Attorney General</w:t>
      </w:r>
      <w:r w:rsidR="00763A0D" w:rsidRPr="00763A0D">
        <w:t>’</w:t>
      </w:r>
      <w:r w:rsidRPr="00763A0D">
        <w:t>s Opinions</w:t>
      </w:r>
    </w:p>
    <w:p w:rsidR="00763A0D" w:rsidRDefault="00780393"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0D">
        <w:t>Absent amendment of notice statutes requiring notice in a newspaper of general circulation by the General Assembly, the term newspaper of general circulation cannot be extended to include online newspapers. S.C. Op.Atty.Gen. (October 21, 2015) 2015 WL 6745997.</w:t>
      </w:r>
    </w:p>
    <w:p w:rsidR="00F25049" w:rsidRPr="00763A0D" w:rsidRDefault="00F25049" w:rsidP="0076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3A0D" w:rsidSect="00763A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0D" w:rsidRDefault="00763A0D" w:rsidP="00763A0D">
      <w:r>
        <w:separator/>
      </w:r>
    </w:p>
  </w:endnote>
  <w:endnote w:type="continuationSeparator" w:id="0">
    <w:p w:rsidR="00763A0D" w:rsidRDefault="00763A0D" w:rsidP="0076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D" w:rsidRPr="00763A0D" w:rsidRDefault="00763A0D" w:rsidP="00763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D" w:rsidRPr="00763A0D" w:rsidRDefault="00763A0D" w:rsidP="00763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D" w:rsidRPr="00763A0D" w:rsidRDefault="00763A0D" w:rsidP="00763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0D" w:rsidRDefault="00763A0D" w:rsidP="00763A0D">
      <w:r>
        <w:separator/>
      </w:r>
    </w:p>
  </w:footnote>
  <w:footnote w:type="continuationSeparator" w:id="0">
    <w:p w:rsidR="00763A0D" w:rsidRDefault="00763A0D" w:rsidP="0076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D" w:rsidRPr="00763A0D" w:rsidRDefault="00763A0D" w:rsidP="00763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D" w:rsidRPr="00763A0D" w:rsidRDefault="00763A0D" w:rsidP="00763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D" w:rsidRPr="00763A0D" w:rsidRDefault="00763A0D" w:rsidP="00763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93"/>
    <w:rsid w:val="00763A0D"/>
    <w:rsid w:val="007803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37EA0-3817-47BE-BB6A-F4507B68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A0D"/>
    <w:pPr>
      <w:tabs>
        <w:tab w:val="center" w:pos="4680"/>
        <w:tab w:val="right" w:pos="9360"/>
      </w:tabs>
    </w:pPr>
  </w:style>
  <w:style w:type="paragraph" w:styleId="HTMLPreformatted">
    <w:name w:val="HTML Preformatted"/>
    <w:basedOn w:val="Normal"/>
    <w:link w:val="HTMLPreformattedChar"/>
    <w:uiPriority w:val="99"/>
    <w:semiHidden/>
    <w:unhideWhenUsed/>
    <w:rsid w:val="00780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393"/>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763A0D"/>
  </w:style>
  <w:style w:type="paragraph" w:styleId="Footer">
    <w:name w:val="footer"/>
    <w:basedOn w:val="Normal"/>
    <w:link w:val="FooterChar"/>
    <w:uiPriority w:val="99"/>
    <w:unhideWhenUsed/>
    <w:rsid w:val="00763A0D"/>
    <w:pPr>
      <w:tabs>
        <w:tab w:val="center" w:pos="4680"/>
        <w:tab w:val="right" w:pos="9360"/>
      </w:tabs>
    </w:pPr>
  </w:style>
  <w:style w:type="character" w:customStyle="1" w:styleId="FooterChar">
    <w:name w:val="Footer Char"/>
    <w:basedOn w:val="DefaultParagraphFont"/>
    <w:link w:val="Footer"/>
    <w:uiPriority w:val="99"/>
    <w:rsid w:val="0076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175</Pages>
  <Words>37613</Words>
  <Characters>214400</Characters>
  <Application>Microsoft Office Word</Application>
  <DocSecurity>0</DocSecurity>
  <Lines>1786</Lines>
  <Paragraphs>503</Paragraphs>
  <ScaleCrop>false</ScaleCrop>
  <Company>Legislative Services Agency (LSA)</Company>
  <LinksUpToDate>false</LinksUpToDate>
  <CharactersWithSpaces>251510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